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 w:before="40"/>
        <w:ind w:left="126" w:right="0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05"/>
        </w:rPr>
        <w:t>8.-10.</w:t>
      </w:r>
      <w:r>
        <w:rPr>
          <w:rFonts w:ascii="Trebuchet MS" w:hAnsi="Trebuchet MS" w:cs="Trebuchet MS" w:eastAsia="Trebuchet MS"/>
          <w:color w:val="FFFFFF"/>
          <w:spacing w:val="-37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TRINN</w:t>
      </w:r>
      <w:r>
        <w:rPr>
          <w:rFonts w:ascii="Trebuchet MS" w:hAnsi="Trebuchet MS" w:cs="Trebuchet MS" w:eastAsia="Trebuchet MS"/>
          <w:color w:val="FFFFFF"/>
          <w:spacing w:val="28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7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TIME</w:t>
      </w:r>
      <w:r>
        <w:rPr>
          <w:rFonts w:ascii="Trebuchet MS" w:hAnsi="Trebuchet MS" w:cs="Trebuchet MS" w:eastAsia="Trebuchet MS"/>
          <w:color w:val="FFFFFF"/>
          <w:spacing w:val="-31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9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0"/>
        <w:ind w:left="126" w:right="0" w:firstLine="0"/>
        <w:jc w:val="both"/>
        <w:rPr>
          <w:rFonts w:ascii="Trebuchet MS" w:hAnsi="Trebuchet MS" w:cs="Trebuchet MS" w:eastAsia="Trebuchet MS"/>
          <w:sz w:val="74"/>
          <w:szCs w:val="74"/>
        </w:rPr>
      </w:pPr>
      <w:r>
        <w:rPr>
          <w:rFonts w:ascii="Trebuchet MS"/>
          <w:b/>
          <w:color w:val="FFFFFF"/>
          <w:w w:val="105"/>
          <w:sz w:val="74"/>
        </w:rPr>
        <w:t>Behandling</w:t>
      </w:r>
      <w:r>
        <w:rPr>
          <w:rFonts w:ascii="Trebuchet MS"/>
          <w:b/>
          <w:color w:val="FFFFFF"/>
          <w:spacing w:val="-97"/>
          <w:w w:val="105"/>
          <w:sz w:val="74"/>
        </w:rPr>
        <w:t> </w:t>
      </w:r>
      <w:r>
        <w:rPr>
          <w:rFonts w:ascii="Trebuchet MS"/>
          <w:b/>
          <w:color w:val="FFFFFF"/>
          <w:spacing w:val="-6"/>
          <w:w w:val="105"/>
          <w:sz w:val="74"/>
        </w:rPr>
        <w:t>av</w:t>
      </w:r>
      <w:r>
        <w:rPr>
          <w:rFonts w:ascii="Trebuchet MS"/>
          <w:b/>
          <w:color w:val="FFFFFF"/>
          <w:spacing w:val="-113"/>
          <w:w w:val="105"/>
          <w:sz w:val="74"/>
        </w:rPr>
        <w:t> </w:t>
      </w:r>
      <w:r>
        <w:rPr>
          <w:rFonts w:ascii="Trebuchet MS"/>
          <w:b/>
          <w:color w:val="FFFFFF"/>
          <w:spacing w:val="-3"/>
          <w:w w:val="105"/>
          <w:sz w:val="74"/>
        </w:rPr>
        <w:t>in</w:t>
      </w:r>
      <w:r>
        <w:rPr>
          <w:rFonts w:ascii="Trebuchet MS"/>
          <w:b/>
          <w:color w:val="FFFFFF"/>
          <w:spacing w:val="-2"/>
          <w:w w:val="105"/>
          <w:sz w:val="74"/>
        </w:rPr>
        <w:t>f</w:t>
      </w:r>
      <w:r>
        <w:rPr>
          <w:rFonts w:ascii="Trebuchet MS"/>
          <w:b/>
          <w:color w:val="FFFFFF"/>
          <w:spacing w:val="-3"/>
          <w:w w:val="105"/>
          <w:sz w:val="74"/>
        </w:rPr>
        <w:t>eksjoner:</w:t>
      </w:r>
      <w:r>
        <w:rPr>
          <w:rFonts w:ascii="Trebuchet MS"/>
          <w:sz w:val="74"/>
        </w:rPr>
      </w:r>
    </w:p>
    <w:p>
      <w:pPr>
        <w:spacing w:before="115"/>
        <w:ind w:left="126" w:right="0" w:firstLine="0"/>
        <w:jc w:val="both"/>
        <w:rPr>
          <w:rFonts w:ascii="Trebuchet MS" w:hAnsi="Trebuchet MS" w:cs="Trebuchet MS" w:eastAsia="Trebuchet MS"/>
          <w:sz w:val="49"/>
          <w:szCs w:val="49"/>
        </w:rPr>
      </w:pPr>
      <w:r>
        <w:rPr>
          <w:rFonts w:ascii="Trebuchet MS"/>
          <w:b/>
          <w:color w:val="FFFFFF"/>
          <w:w w:val="105"/>
          <w:sz w:val="49"/>
        </w:rPr>
        <w:t>Bruk</w:t>
      </w:r>
      <w:r>
        <w:rPr>
          <w:rFonts w:ascii="Trebuchet MS"/>
          <w:b/>
          <w:color w:val="FFFFFF"/>
          <w:spacing w:val="-45"/>
          <w:w w:val="105"/>
          <w:sz w:val="49"/>
        </w:rPr>
        <w:t> </w:t>
      </w:r>
      <w:r>
        <w:rPr>
          <w:rFonts w:ascii="Trebuchet MS"/>
          <w:b/>
          <w:color w:val="FFFFFF"/>
          <w:spacing w:val="-4"/>
          <w:w w:val="105"/>
          <w:sz w:val="49"/>
        </w:rPr>
        <w:t>av</w:t>
      </w:r>
      <w:r>
        <w:rPr>
          <w:rFonts w:ascii="Trebuchet MS"/>
          <w:b/>
          <w:color w:val="FFFFFF"/>
          <w:spacing w:val="-57"/>
          <w:w w:val="105"/>
          <w:sz w:val="49"/>
        </w:rPr>
        <w:t> </w:t>
      </w:r>
      <w:r>
        <w:rPr>
          <w:rFonts w:ascii="Trebuchet MS"/>
          <w:b/>
          <w:color w:val="FFFFFF"/>
          <w:spacing w:val="-1"/>
          <w:w w:val="105"/>
          <w:sz w:val="49"/>
        </w:rPr>
        <w:t>an</w:t>
      </w:r>
      <w:r>
        <w:rPr>
          <w:rFonts w:ascii="Trebuchet MS"/>
          <w:b/>
          <w:color w:val="FFFFFF"/>
          <w:spacing w:val="-2"/>
          <w:w w:val="105"/>
          <w:sz w:val="49"/>
        </w:rPr>
        <w:t>tibiotik</w:t>
      </w:r>
      <w:r>
        <w:rPr>
          <w:rFonts w:ascii="Trebuchet MS"/>
          <w:b/>
          <w:color w:val="FFFFFF"/>
          <w:spacing w:val="-1"/>
          <w:w w:val="105"/>
          <w:sz w:val="49"/>
        </w:rPr>
        <w:t>a</w:t>
      </w:r>
      <w:r>
        <w:rPr>
          <w:rFonts w:ascii="Trebuchet MS"/>
          <w:b/>
          <w:color w:val="FFFFFF"/>
          <w:spacing w:val="-44"/>
          <w:w w:val="105"/>
          <w:sz w:val="49"/>
        </w:rPr>
        <w:t> </w:t>
      </w:r>
      <w:r>
        <w:rPr>
          <w:rFonts w:ascii="Trebuchet MS"/>
          <w:b/>
          <w:color w:val="FFFFFF"/>
          <w:w w:val="105"/>
          <w:sz w:val="49"/>
        </w:rPr>
        <w:t>og</w:t>
      </w:r>
      <w:r>
        <w:rPr>
          <w:rFonts w:ascii="Trebuchet MS"/>
          <w:b/>
          <w:color w:val="FFFFFF"/>
          <w:spacing w:val="-44"/>
          <w:w w:val="105"/>
          <w:sz w:val="49"/>
        </w:rPr>
        <w:t> </w:t>
      </w:r>
      <w:r>
        <w:rPr>
          <w:rFonts w:ascii="Trebuchet MS"/>
          <w:b/>
          <w:color w:val="FFFFFF"/>
          <w:spacing w:val="-2"/>
          <w:w w:val="105"/>
          <w:sz w:val="49"/>
        </w:rPr>
        <w:t>an</w:t>
      </w:r>
      <w:r>
        <w:rPr>
          <w:rFonts w:ascii="Trebuchet MS"/>
          <w:b/>
          <w:color w:val="FFFFFF"/>
          <w:spacing w:val="-3"/>
          <w:w w:val="105"/>
          <w:sz w:val="49"/>
        </w:rPr>
        <w:t>tibiotikar</w:t>
      </w:r>
      <w:r>
        <w:rPr>
          <w:rFonts w:ascii="Trebuchet MS"/>
          <w:b/>
          <w:color w:val="FFFFFF"/>
          <w:spacing w:val="-2"/>
          <w:w w:val="105"/>
          <w:sz w:val="49"/>
        </w:rPr>
        <w:t>esistens</w:t>
      </w:r>
      <w:r>
        <w:rPr>
          <w:rFonts w:ascii="Trebuchet MS"/>
          <w:sz w:val="49"/>
        </w:rPr>
      </w:r>
    </w:p>
    <w:p>
      <w:pPr>
        <w:spacing w:line="271" w:lineRule="auto" w:before="363"/>
        <w:ind w:left="126" w:right="701" w:firstLine="0"/>
        <w:jc w:val="both"/>
        <w:rPr>
          <w:rFonts w:ascii="Trebuchet MS" w:hAnsi="Trebuchet MS" w:cs="Trebuchet MS" w:eastAsia="Trebuchet MS"/>
          <w:sz w:val="38"/>
          <w:szCs w:val="38"/>
        </w:rPr>
      </w:pPr>
      <w:r>
        <w:rPr>
          <w:rFonts w:ascii="Trebuchet MS" w:hAnsi="Trebuchet MS"/>
          <w:b/>
          <w:color w:val="FFFFFF"/>
          <w:spacing w:val="-4"/>
          <w:w w:val="105"/>
          <w:sz w:val="38"/>
        </w:rPr>
        <w:t>Denne</w:t>
      </w:r>
      <w:r>
        <w:rPr>
          <w:rFonts w:ascii="Trebuchet MS" w:hAnsi="Trebuchet MS"/>
          <w:b/>
          <w:color w:val="FFFFFF"/>
          <w:spacing w:val="-4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timen</w:t>
      </w:r>
      <w:r>
        <w:rPr>
          <w:rFonts w:ascii="Trebuchet MS" w:hAnsi="Trebuchet MS"/>
          <w:b/>
          <w:color w:val="FFFFFF"/>
          <w:spacing w:val="-4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8"/>
          <w:w w:val="105"/>
          <w:sz w:val="38"/>
        </w:rPr>
        <w:t>pr</w:t>
      </w:r>
      <w:r>
        <w:rPr>
          <w:rFonts w:ascii="Trebuchet MS" w:hAnsi="Trebuchet MS"/>
          <w:b/>
          <w:color w:val="FFFFFF"/>
          <w:spacing w:val="-7"/>
          <w:w w:val="105"/>
          <w:sz w:val="38"/>
        </w:rPr>
        <w:t>esen</w:t>
      </w:r>
      <w:r>
        <w:rPr>
          <w:rFonts w:ascii="Trebuchet MS" w:hAnsi="Trebuchet MS"/>
          <w:b/>
          <w:color w:val="FFFFFF"/>
          <w:spacing w:val="-8"/>
          <w:w w:val="105"/>
          <w:sz w:val="38"/>
        </w:rPr>
        <w:t>terer</w:t>
      </w:r>
      <w:r>
        <w:rPr>
          <w:rFonts w:ascii="Trebuchet MS" w:hAnsi="Trebuchet MS"/>
          <w:b/>
          <w:color w:val="FFFFFF"/>
          <w:spacing w:val="-49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elev</w:t>
      </w:r>
      <w:r>
        <w:rPr>
          <w:rFonts w:ascii="Trebuchet MS" w:hAnsi="Trebuchet MS"/>
          <w:b/>
          <w:color w:val="FFFFFF"/>
          <w:spacing w:val="-7"/>
          <w:w w:val="105"/>
          <w:sz w:val="38"/>
        </w:rPr>
        <w:t>ene</w:t>
      </w:r>
      <w:r>
        <w:rPr>
          <w:rFonts w:ascii="Trebuchet MS" w:hAnsi="Trebuchet MS"/>
          <w:b/>
          <w:color w:val="FFFFFF"/>
          <w:spacing w:val="-4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7"/>
          <w:w w:val="105"/>
          <w:sz w:val="38"/>
        </w:rPr>
        <w:t>for</w:t>
      </w:r>
      <w:r>
        <w:rPr>
          <w:rFonts w:ascii="Trebuchet MS" w:hAnsi="Trebuchet MS"/>
          <w:b/>
          <w:color w:val="FFFFFF"/>
          <w:spacing w:val="-49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den</w:t>
      </w:r>
      <w:r>
        <w:rPr>
          <w:rFonts w:ascii="Trebuchet MS" w:hAnsi="Trebuchet MS"/>
          <w:b/>
          <w:color w:val="FFFFFF"/>
          <w:spacing w:val="-4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stadig</w:t>
      </w:r>
      <w:r>
        <w:rPr>
          <w:rFonts w:ascii="Trebuchet MS" w:hAnsi="Trebuchet MS"/>
          <w:b/>
          <w:color w:val="FFFFFF"/>
          <w:spacing w:val="-4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st</w:t>
      </w:r>
      <w:r>
        <w:rPr>
          <w:rFonts w:ascii="Trebuchet MS" w:hAnsi="Trebuchet MS"/>
          <w:b/>
          <w:color w:val="FFFFFF"/>
          <w:spacing w:val="-7"/>
          <w:w w:val="105"/>
          <w:sz w:val="38"/>
        </w:rPr>
        <w:t>ørr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6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globale</w:t>
      </w:r>
      <w:r>
        <w:rPr>
          <w:rFonts w:ascii="Trebuchet MS" w:hAnsi="Trebuchet MS"/>
          <w:b/>
          <w:color w:val="FFFFFF"/>
          <w:spacing w:val="-1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f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olkehelsetrusselen</w:t>
      </w:r>
      <w:r>
        <w:rPr>
          <w:rFonts w:ascii="Trebuchet MS" w:hAnsi="Trebuchet MS"/>
          <w:b/>
          <w:color w:val="FFFFFF"/>
          <w:spacing w:val="-1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an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tibiotikar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esistens</w:t>
      </w:r>
      <w:r>
        <w:rPr>
          <w:rFonts w:ascii="Trebuchet MS" w:hAnsi="Trebuchet MS"/>
          <w:b/>
          <w:color w:val="FFFFFF"/>
          <w:spacing w:val="-1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(AMR)</w:t>
      </w:r>
      <w:r>
        <w:rPr>
          <w:rFonts w:ascii="Trebuchet MS" w:hAnsi="Trebuchet MS"/>
          <w:b/>
          <w:color w:val="FFFFFF"/>
          <w:spacing w:val="22"/>
          <w:w w:val="104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g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jennom</w:t>
      </w:r>
      <w:r>
        <w:rPr>
          <w:rFonts w:ascii="Trebuchet MS" w:hAnsi="Trebuchet MS"/>
          <w:b/>
          <w:color w:val="FFFFFF"/>
          <w:spacing w:val="-63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t</w:t>
      </w:r>
      <w:r>
        <w:rPr>
          <w:rFonts w:ascii="Trebuchet MS" w:hAnsi="Trebuchet MS"/>
          <w:b/>
          <w:color w:val="FFFFFF"/>
          <w:spacing w:val="-63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interaktivt</w:t>
      </w:r>
      <w:r>
        <w:rPr>
          <w:rFonts w:ascii="Trebuchet MS" w:hAnsi="Trebuchet MS"/>
          <w:b/>
          <w:color w:val="FFFFFF"/>
          <w:spacing w:val="-63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bildekortspill</w:t>
      </w:r>
      <w:r>
        <w:rPr>
          <w:rFonts w:ascii="Trebuchet MS" w:hAnsi="Trebuchet MS"/>
          <w:b/>
          <w:color w:val="FFFFFF"/>
          <w:spacing w:val="-7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om</w:t>
      </w:r>
      <w:r>
        <w:rPr>
          <w:rFonts w:ascii="Trebuchet MS" w:hAnsi="Trebuchet MS"/>
          <w:b/>
          <w:color w:val="FFFFFF"/>
          <w:spacing w:val="-63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38"/>
        </w:rPr>
        <w:t>bakt</w:t>
      </w:r>
      <w:r>
        <w:rPr>
          <w:rFonts w:ascii="Trebuchet MS" w:hAnsi="Trebuchet MS"/>
          <w:b/>
          <w:color w:val="FFFFFF"/>
          <w:spacing w:val="-7"/>
          <w:w w:val="105"/>
          <w:sz w:val="38"/>
        </w:rPr>
        <w:t>erier</w:t>
      </w:r>
      <w:r>
        <w:rPr>
          <w:rFonts w:ascii="Trebuchet MS" w:hAnsi="Trebuchet MS"/>
          <w:b/>
          <w:color w:val="FFFFFF"/>
          <w:spacing w:val="-10"/>
          <w:w w:val="105"/>
          <w:sz w:val="38"/>
        </w:rPr>
        <w:t>.</w:t>
      </w:r>
      <w:r>
        <w:rPr>
          <w:rFonts w:ascii="Trebuchet MS" w:hAnsi="Trebuchet MS"/>
          <w:sz w:val="3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40" w:right="760"/>
        </w:sectPr>
      </w:pPr>
    </w:p>
    <w:p>
      <w:pPr>
        <w:pStyle w:val="Heading1"/>
        <w:spacing w:line="240" w:lineRule="auto" w:before="184"/>
        <w:ind w:left="688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Relevans</w:t>
      </w:r>
      <w:r>
        <w:rPr>
          <w:b w:val="0"/>
        </w:rPr>
      </w:r>
    </w:p>
    <w:p>
      <w:pPr>
        <w:spacing w:before="182"/>
        <w:ind w:left="68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spacing w:val="-1"/>
          <w:w w:val="110"/>
          <w:sz w:val="40"/>
        </w:rPr>
        <w:t>K</w:t>
      </w:r>
      <w:r>
        <w:rPr>
          <w:rFonts w:ascii="Trebuchet MS" w:hAnsi="Trebuchet MS"/>
          <w:b/>
          <w:spacing w:val="-2"/>
          <w:w w:val="110"/>
          <w:sz w:val="40"/>
        </w:rPr>
        <w:t>ompe</w:t>
      </w:r>
      <w:r>
        <w:rPr>
          <w:rFonts w:ascii="Trebuchet MS" w:hAnsi="Trebuchet MS"/>
          <w:b/>
          <w:spacing w:val="-1"/>
          <w:w w:val="110"/>
          <w:sz w:val="40"/>
        </w:rPr>
        <w:t>tansemål</w:t>
      </w:r>
      <w:r>
        <w:rPr>
          <w:rFonts w:ascii="Trebuchet MS" w:hAns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type w:val="continuous"/>
          <w:pgSz w:w="11910" w:h="16840"/>
          <w:pgMar w:top="560" w:bottom="280" w:left="440" w:right="760"/>
          <w:cols w:num="2" w:equalWidth="0">
            <w:col w:w="2459" w:space="3043"/>
            <w:col w:w="5208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440" w:right="760"/>
        </w:sectPr>
      </w:pPr>
    </w:p>
    <w:p>
      <w:pPr>
        <w:pStyle w:val="Heading5"/>
        <w:spacing w:line="240" w:lineRule="auto" w:before="61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733.304993pt;width:276.4pt;height:108.6pt;mso-position-horizontal-relative:page;mso-position-vertical-relative:page;z-index:-703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2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312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160" coordorigin="0,0" coordsize="11906,5160">
              <v:shape style="position:absolute;left:0;top:0;width:11906;height:5160" coordorigin="0,0" coordsize="11906,5160" path="m0,5159l11906,5159,11906,0,0,0,0,5159xe" filled="true" fillcolor="#2d5d9d" stroked="false">
                <v:path arrowok="t"/>
                <v:fill type="solid"/>
              </v:shape>
            </v:group>
            <v:group style="position:absolute;left:0;top:5159;width:5528;height:6949" coordorigin="0,5159" coordsize="5528,6949">
              <v:shape style="position:absolute;left:0;top:5159;width:5528;height:6949" coordorigin="0,5159" coordsize="5528,6949" path="m0,12107l5528,12107,5528,5159,0,5159,0,12107xe" filled="true" fillcolor="#5c77b0" stroked="false">
                <v:path arrowok="t"/>
                <v:fill type="solid"/>
              </v:shape>
            </v:group>
            <v:group style="position:absolute;left:0;top:12107;width:5528;height:2560" coordorigin="0,12107" coordsize="5528,2560">
              <v:shape style="position:absolute;left:0;top:12107;width:5528;height:2560" coordorigin="0,12107" coordsize="5528,2560" path="m0,14667l5528,14667,5528,12107,0,12107,0,14667xe" filled="true" fillcolor="#9ca7ce" stroked="false">
                <v:path arrowok="t"/>
                <v:fill type="solid"/>
              </v:shape>
            </v:group>
            <v:group style="position:absolute;left:595;top:5586;width:375;height:375" coordorigin="595,5586" coordsize="375,375">
              <v:shape style="position:absolute;left:595;top:5586;width:375;height:375" coordorigin="595,5586" coordsize="375,375" path="m875,5586l609,5646,597,5661,595,5682,655,5947,671,5959,691,5961,943,5907,957,5901,969,5886,969,5885,715,5885,709,5881,709,5875,704,5833,782,5713,785,5713,807,5713,793,5704,791,5703,791,5700,805,5678,810,5670,821,5668,926,5668,910,5600,895,5588,875,5586xe" filled="true" fillcolor="#ffffff" stroked="false">
                <v:path arrowok="t"/>
                <v:fill type="solid"/>
              </v:shape>
              <v:shape style="position:absolute;left:595;top:5586;width:375;height:375" coordorigin="595,5586" coordsize="375,375" path="m807,5713l785,5713,787,5714,835,5746,837,5747,838,5750,760,5870,715,5885,969,5885,970,5866,941,5737,844,5737,807,5713xe" filled="true" fillcolor="#ffffff" stroked="false">
                <v:path arrowok="t"/>
                <v:fill type="solid"/>
              </v:shape>
              <v:shape style="position:absolute;left:595;top:5586;width:375;height:375" coordorigin="595,5586" coordsize="375,375" path="m926,5668l821,5668,864,5695,866,5706,848,5734,846,5736,844,5737,941,5737,926,5668xe" filled="true" fillcolor="#ffffff" stroked="false">
                <v:path arrowok="t"/>
                <v:fill type="solid"/>
              </v:shape>
            </v:group>
            <v:group style="position:absolute;left:552;top:12581;width:356;height:328" coordorigin="552,12581" coordsize="356,328">
              <v:shape style="position:absolute;left:552;top:12581;width:356;height:328" coordorigin="552,12581" coordsize="356,328" path="m714,12581l706,12583,567,12613,554,12628,552,12647,581,12786,586,12793,593,12797,767,12908,786,12907,800,12895,907,12726,905,12708,902,12703,625,12703,609,12693,600,12671,608,12653,625,12642,815,12642,723,12582,714,12581xe" filled="true" fillcolor="#000000" stroked="false">
                <v:path arrowok="t"/>
                <v:fill type="solid"/>
              </v:shape>
              <v:shape style="position:absolute;left:552;top:12581;width:356;height:328" coordorigin="552,12581" coordsize="356,328" path="m815,12642l625,12642,641,12644,654,12656,661,12682,649,12696,625,12703,902,12703,893,12693,815,12642xe" filled="true" fillcolor="#000000" stroked="false">
                <v:path arrowok="t"/>
                <v:fill type="solid"/>
              </v:shape>
            </v:group>
            <v:group style="position:absolute;left:6118;top:5573;width:382;height:390" coordorigin="6118,5573" coordsize="382,390">
              <v:shape style="position:absolute;left:6118;top:5573;width:382;height:390" coordorigin="6118,5573" coordsize="382,390" path="m6253,5815l6191,5863,6180,5901,6181,5922,6183,5935,6193,5953,6210,5962,6473,5909,6490,5900,6499,5882,6498,5868,6334,5868,6253,5815xe" filled="true" fillcolor="#2d5d9d" stroked="false">
                <v:path arrowok="t"/>
                <v:fill type="solid"/>
              </v:shape>
              <v:shape style="position:absolute;left:6118;top:5573;width:382;height:390" coordorigin="6118,5573" coordsize="382,390" path="m6412,5785l6392,5786,6387,5786,6334,5868,6498,5868,6467,5809,6412,5785xe" filled="true" fillcolor="#2d5d9d" stroked="false">
                <v:path arrowok="t"/>
                <v:fill type="solid"/>
              </v:shape>
              <v:shape style="position:absolute;left:6118;top:5573;width:382;height:390" coordorigin="6118,5573" coordsize="382,390" path="m6277,5573l6267,5575,6118,5646,6122,5662,6140,5662,6149,5704,6144,5708,6142,5713,6145,5726,6149,5730,6154,5732,6152,5778,6152,5783,6156,5788,6193,5780,6195,5774,6172,5728,6176,5724,6179,5718,6176,5706,6171,5702,6166,5700,6158,5663,6384,5663,6381,5653,6373,5637,6432,5599,6444,5593,6441,5577,6277,5573xe" filled="true" fillcolor="#2d5d9d" stroked="false">
                <v:path arrowok="t"/>
                <v:fill type="solid"/>
              </v:shape>
              <v:shape style="position:absolute;left:6118;top:5573;width:382;height:390" coordorigin="6118,5573" coordsize="382,390" path="m6384,5663l6158,5663,6207,5664,6204,5683,6222,5742,6289,5779,6309,5779,6364,5748,6388,5696,6387,5676,6384,5663xe" filled="true" fillcolor="#2d5d9d" stroked="false">
                <v:path arrowok="t"/>
                <v:fill type="solid"/>
              </v:shape>
            </v:group>
            <v:group style="position:absolute;left:0;top:14666;width:5528;height:2172" coordorigin="0,14666" coordsize="5528,2172">
              <v:shape style="position:absolute;left:0;top:14666;width:5528;height:2172" coordorigin="0,14666" coordsize="5528,2172" path="m0,16838l5528,16838,5528,14666,0,14666,0,16838xe" filled="true" fillcolor="#d8dbed" stroked="false">
                <v:path arrowok="t"/>
                <v:fill type="solid"/>
              </v:shape>
            </v:group>
            <v:group style="position:absolute;left:562;top:15098;width:367;height:373" coordorigin="562,15098" coordsize="367,373">
              <v:shape style="position:absolute;left:562;top:15098;width:367;height:373" coordorigin="562,15098" coordsize="367,373" path="m757,15098l688,15109,634,15137,583,15197,562,15274,562,15294,564,15315,587,15375,624,15423,692,15462,750,15470,771,15469,834,15448,875,15419,747,15419,726,15418,655,15386,615,15323,611,15279,614,15258,649,15189,716,15151,760,15146,877,15146,865,15135,796,15102,777,15099,757,15098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861,15376l850,15376,844,15383,828,15396,811,15406,793,15415,769,15418,747,15419,875,15419,878,15416,886,15408,885,15396,861,15376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731,15189l676,15216,643,15285,643,15306,649,15332,702,15386,719,15387,743,15380,761,15370,774,15357,848,15357,857,15354,879,15343,897,15331,898,15329,740,15329,721,15327,709,15311,707,15286,712,15265,723,15251,736,15243,833,15243,832,15197,770,15197,751,15189,731,15189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848,15357l774,15357,792,15364,811,15364,830,15361,848,15357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833,15243l736,15243,757,15245,769,15259,755,15321,740,15329,898,15329,910,15316,913,15311,836,15311,834,15302,834,15289,833,15243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877,15146l760,15146,781,15148,800,15153,861,15198,879,15258,876,15279,867,15296,852,15308,836,15311,913,15311,920,15300,925,15282,928,15265,928,15251,904,15181,880,15149,877,15146xe" filled="true" fillcolor="#000000" stroked="false">
                <v:path arrowok="t"/>
                <v:fill type="solid"/>
              </v:shape>
              <v:shape style="position:absolute;left:562;top:15098;width:367;height:373" coordorigin="562,15098" coordsize="367,373" path="m822,15177l773,15187,769,15192,770,15197,832,15197,832,15185,822,15177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569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Samtale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</w:rPr>
        <w:t>om</w:t>
      </w:r>
      <w:r>
        <w:rPr>
          <w:rFonts w:ascii="Trebuchet MS" w:hAnsi="Trebuchet MS"/>
          <w:color w:val="FFFFFF"/>
          <w:spacing w:val="20"/>
        </w:rPr>
        <w:t> </w:t>
      </w:r>
      <w:r>
        <w:rPr>
          <w:rFonts w:ascii="Trebuchet MS" w:hAnsi="Trebuchet MS"/>
          <w:color w:val="FFFFFF"/>
        </w:rPr>
        <w:t>når</w:t>
      </w:r>
      <w:r>
        <w:rPr>
          <w:rFonts w:ascii="Trebuchet MS" w:hAnsi="Trebuchet MS"/>
          <w:color w:val="FFFFFF"/>
          <w:spacing w:val="-1"/>
        </w:rPr>
        <w:t> </w:t>
      </w:r>
      <w:r>
        <w:rPr>
          <w:rFonts w:ascii="Trebuchet MS" w:hAnsi="Trebuchet MS"/>
          <w:color w:val="FFFFFF"/>
        </w:rPr>
        <w:t>vi</w:t>
      </w:r>
      <w:r>
        <w:rPr>
          <w:rFonts w:ascii="Trebuchet MS" w:hAnsi="Trebuchet MS"/>
          <w:color w:val="FFFFFF"/>
          <w:spacing w:val="20"/>
        </w:rPr>
        <w:t> </w:t>
      </w:r>
      <w:r>
        <w:rPr>
          <w:rFonts w:ascii="Trebuchet MS" w:hAnsi="Trebuchet MS"/>
          <w:color w:val="FFFFFF"/>
          <w:spacing w:val="-1"/>
        </w:rPr>
        <w:t>skal</w:t>
      </w:r>
      <w:r>
        <w:rPr>
          <w:rFonts w:ascii="Trebuchet MS" w:hAnsi="Trebuchet MS"/>
          <w:color w:val="FFFFFF"/>
          <w:spacing w:val="7"/>
        </w:rPr>
        <w:t> </w:t>
      </w:r>
      <w:r>
        <w:rPr>
          <w:rFonts w:ascii="Trebuchet MS" w:hAnsi="Trebuchet MS"/>
          <w:color w:val="FFFFFF"/>
          <w:spacing w:val="-2"/>
        </w:rPr>
        <w:t>bruke/</w:t>
      </w:r>
      <w:r>
        <w:rPr>
          <w:rFonts w:ascii="Trebuchet MS" w:hAnsi="Trebuchet MS"/>
          <w:color w:val="FFFFFF"/>
          <w:spacing w:val="25"/>
          <w:w w:val="130"/>
        </w:rPr>
        <w:t> </w:t>
      </w:r>
      <w:r>
        <w:rPr>
          <w:rFonts w:ascii="Trebuchet MS" w:hAnsi="Trebuchet MS"/>
          <w:color w:val="FFFFFF"/>
          <w:spacing w:val="-3"/>
        </w:rPr>
        <w:t>ikk</w:t>
      </w:r>
      <w:r>
        <w:rPr>
          <w:rFonts w:ascii="Trebuchet MS" w:hAnsi="Trebuchet MS"/>
          <w:color w:val="FFFFFF"/>
          <w:spacing w:val="-2"/>
        </w:rPr>
        <w:t>e</w:t>
      </w:r>
      <w:r>
        <w:rPr>
          <w:rFonts w:ascii="Trebuchet MS" w:hAnsi="Trebuchet MS"/>
          <w:color w:val="FFFFFF"/>
          <w:spacing w:val="-13"/>
        </w:rPr>
        <w:t> </w:t>
      </w:r>
      <w:r>
        <w:rPr>
          <w:rFonts w:ascii="Trebuchet MS" w:hAnsi="Trebuchet MS"/>
          <w:color w:val="FFFFFF"/>
          <w:spacing w:val="-1"/>
        </w:rPr>
        <w:t>skal</w:t>
      </w:r>
      <w:r>
        <w:rPr>
          <w:rFonts w:ascii="Trebuchet MS" w:hAnsi="Trebuchet MS"/>
          <w:color w:val="FFFFFF"/>
          <w:spacing w:val="-20"/>
        </w:rPr>
        <w:t> </w:t>
      </w:r>
      <w:r>
        <w:rPr>
          <w:rFonts w:ascii="Trebuchet MS" w:hAnsi="Trebuchet MS"/>
          <w:color w:val="FFFFFF"/>
          <w:spacing w:val="-2"/>
        </w:rPr>
        <w:t>bruke</w:t>
      </w:r>
      <w:r>
        <w:rPr>
          <w:rFonts w:ascii="Trebuchet MS" w:hAnsi="Trebuchet MS"/>
          <w:color w:val="FFFFFF"/>
          <w:spacing w:val="-12"/>
        </w:rPr>
        <w:t> </w:t>
      </w:r>
      <w:r>
        <w:rPr>
          <w:rFonts w:ascii="Trebuchet MS" w:hAnsi="Trebuchet MS"/>
          <w:color w:val="FFFFFF"/>
          <w:spacing w:val="-1"/>
        </w:rPr>
        <w:t>an</w:t>
      </w:r>
      <w:r>
        <w:rPr>
          <w:rFonts w:ascii="Trebuchet MS" w:hAnsi="Trebuchet MS"/>
          <w:color w:val="FFFFFF"/>
          <w:spacing w:val="-2"/>
        </w:rPr>
        <w:t>tibiotik</w:t>
      </w:r>
      <w:r>
        <w:rPr>
          <w:rFonts w:ascii="Trebuchet MS" w:hAnsi="Trebuchet MS"/>
          <w:color w:val="FFFFFF"/>
          <w:spacing w:val="-1"/>
        </w:rPr>
        <w:t>a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0" w:after="0"/>
        <w:ind w:left="410" w:right="204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Sam</w:t>
      </w:r>
      <w:r>
        <w:rPr>
          <w:rFonts w:ascii="Trebuchet MS"/>
          <w:color w:val="FFFFFF"/>
          <w:spacing w:val="-2"/>
          <w:w w:val="105"/>
        </w:rPr>
        <w:t>tale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om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4"/>
          <w:w w:val="105"/>
        </w:rPr>
        <w:t>hvor</w:t>
      </w:r>
      <w:r>
        <w:rPr>
          <w:rFonts w:ascii="Trebuchet MS"/>
          <w:color w:val="FFFFFF"/>
          <w:spacing w:val="-3"/>
          <w:w w:val="105"/>
        </w:rPr>
        <w:t>dan</w:t>
      </w:r>
      <w:r>
        <w:rPr>
          <w:rFonts w:ascii="Trebuchet MS"/>
          <w:color w:val="FFFFFF"/>
          <w:spacing w:val="-32"/>
          <w:w w:val="105"/>
        </w:rPr>
        <w:t> </w:t>
      </w:r>
      <w:r>
        <w:rPr>
          <w:rFonts w:ascii="Trebuchet MS"/>
          <w:color w:val="FFFFFF"/>
          <w:w w:val="105"/>
        </w:rPr>
        <w:t>vi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1"/>
          <w:w w:val="105"/>
        </w:rPr>
        <w:t>an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w w:val="105"/>
        </w:rPr>
        <w:t>holde</w:t>
      </w:r>
      <w:r>
        <w:rPr>
          <w:rFonts w:ascii="Trebuchet MS"/>
          <w:color w:val="FFFFFF"/>
          <w:spacing w:val="23"/>
          <w:w w:val="104"/>
        </w:rPr>
        <w:t> </w:t>
      </w:r>
      <w:r>
        <w:rPr>
          <w:rFonts w:ascii="Gill Sans MT"/>
          <w:color w:val="FFFFFF"/>
          <w:w w:val="105"/>
        </w:rPr>
        <w:t>oss</w:t>
      </w:r>
      <w:r>
        <w:rPr>
          <w:rFonts w:ascii="Gill Sans MT"/>
          <w:color w:val="FFFFFF"/>
          <w:spacing w:val="-11"/>
          <w:w w:val="105"/>
        </w:rPr>
        <w:t> </w:t>
      </w:r>
      <w:r>
        <w:rPr>
          <w:rFonts w:ascii="Gill Sans MT"/>
          <w:color w:val="FFFFFF"/>
          <w:spacing w:val="-3"/>
          <w:w w:val="105"/>
        </w:rPr>
        <w:t>frisk</w:t>
      </w:r>
      <w:r>
        <w:rPr>
          <w:rFonts w:ascii="Gill Sans MT"/>
          <w:color w:val="FFFFFF"/>
          <w:spacing w:val="-2"/>
          <w:w w:val="105"/>
        </w:rPr>
        <w:t>e</w:t>
      </w:r>
      <w:r>
        <w:rPr>
          <w:rFonts w:ascii="Gill Sans MT"/>
          <w:b w:val="0"/>
        </w:rPr>
      </w:r>
    </w:p>
    <w:p>
      <w:pPr>
        <w:pStyle w:val="Heading5"/>
        <w:spacing w:line="240" w:lineRule="auto" w:before="188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5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585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Na</w:t>
      </w:r>
      <w:r>
        <w:rPr>
          <w:rFonts w:ascii="Trebuchet MS" w:hAnsi="Trebuchet MS"/>
          <w:color w:val="FFFFFF"/>
          <w:spacing w:val="-2"/>
        </w:rPr>
        <w:t>turvit</w:t>
      </w:r>
      <w:r>
        <w:rPr>
          <w:rFonts w:ascii="Trebuchet MS" w:hAnsi="Trebuchet MS"/>
          <w:color w:val="FFFFFF"/>
          <w:spacing w:val="-1"/>
        </w:rPr>
        <w:t>enskapelige</w:t>
      </w:r>
      <w:r>
        <w:rPr>
          <w:rFonts w:ascii="Trebuchet MS" w:hAnsi="Trebuchet MS"/>
          <w:color w:val="FFFFFF"/>
          <w:spacing w:val="57"/>
        </w:rPr>
        <w:t> </w:t>
      </w:r>
      <w:r>
        <w:rPr>
          <w:rFonts w:ascii="Trebuchet MS" w:hAnsi="Trebuchet MS"/>
          <w:color w:val="FFFFFF"/>
          <w:spacing w:val="-1"/>
        </w:rPr>
        <w:t>praksiser</w:t>
      </w:r>
      <w:r>
        <w:rPr>
          <w:rFonts w:ascii="Trebuchet MS" w:hAnsi="Trebuchet MS"/>
          <w:color w:val="FFFFFF"/>
          <w:spacing w:val="35"/>
          <w:w w:val="102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43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tenk</w:t>
      </w:r>
      <w:r>
        <w:rPr>
          <w:rFonts w:ascii="Trebuchet MS" w:hAnsi="Trebuchet MS"/>
          <w:color w:val="FFFFFF"/>
          <w:spacing w:val="-2"/>
          <w:w w:val="105"/>
        </w:rPr>
        <w:t>emå</w:t>
      </w:r>
      <w:r>
        <w:rPr>
          <w:rFonts w:ascii="Trebuchet MS" w:hAnsi="Trebuchet MS"/>
          <w:color w:val="FFFFFF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0" w:after="0"/>
        <w:ind w:left="410" w:right="793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Eksperimen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elle</w:t>
      </w:r>
      <w:r>
        <w:rPr>
          <w:rFonts w:ascii="Trebuchet MS" w:hAnsi="Trebuchet MS"/>
          <w:color w:val="FFFFFF"/>
          <w:spacing w:val="21"/>
        </w:rPr>
        <w:t> </w:t>
      </w:r>
      <w:r>
        <w:rPr>
          <w:rFonts w:ascii="Trebuchet MS" w:hAnsi="Trebuchet MS"/>
          <w:color w:val="FFFFFF"/>
          <w:spacing w:val="-3"/>
        </w:rPr>
        <w:t>fer</w:t>
      </w:r>
      <w:r>
        <w:rPr>
          <w:rFonts w:ascii="Trebuchet MS" w:hAnsi="Trebuchet MS"/>
          <w:color w:val="FFFFFF"/>
          <w:spacing w:val="-2"/>
        </w:rPr>
        <w:t>dighe</w:t>
      </w:r>
      <w:r>
        <w:rPr>
          <w:rFonts w:ascii="Trebuchet MS" w:hAnsi="Trebuchet MS"/>
          <w:color w:val="FFFFFF"/>
          <w:spacing w:val="-3"/>
        </w:rPr>
        <w:t>ter</w:t>
      </w:r>
      <w:r>
        <w:rPr>
          <w:rFonts w:ascii="Trebuchet MS" w:hAnsi="Trebuchet MS"/>
          <w:color w:val="FFFFFF"/>
          <w:spacing w:val="25"/>
          <w:w w:val="96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24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undersøk</w:t>
      </w:r>
      <w:r>
        <w:rPr>
          <w:rFonts w:ascii="Trebuchet MS" w:hAnsi="Trebuchet MS"/>
          <w:color w:val="FFFFFF"/>
          <w:spacing w:val="-2"/>
          <w:w w:val="105"/>
        </w:rPr>
        <w:t>elser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Anal</w:t>
      </w:r>
      <w:r>
        <w:rPr>
          <w:rFonts w:ascii="Trebuchet MS"/>
          <w:color w:val="FFFFFF"/>
          <w:spacing w:val="-2"/>
          <w:w w:val="105"/>
        </w:rPr>
        <w:t>y</w:t>
      </w:r>
      <w:r>
        <w:rPr>
          <w:rFonts w:ascii="Trebuchet MS"/>
          <w:color w:val="FFFFFF"/>
          <w:spacing w:val="-1"/>
          <w:w w:val="105"/>
        </w:rPr>
        <w:t>se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6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ev</w:t>
      </w:r>
      <w:r>
        <w:rPr>
          <w:rFonts w:ascii="Trebuchet MS"/>
          <w:color w:val="FFFFFF"/>
          <w:spacing w:val="-2"/>
          <w:w w:val="105"/>
        </w:rPr>
        <w:t>aluering</w:t>
      </w:r>
      <w:r>
        <w:rPr>
          <w:rFonts w:ascii="Trebuchet MS"/>
          <w:b w:val="0"/>
        </w:rPr>
      </w:r>
    </w:p>
    <w:p>
      <w:pPr>
        <w:pStyle w:val="Heading5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Lesing,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skriving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1"/>
        <w:spacing w:line="240" w:lineRule="auto" w:before="162"/>
        <w:ind w:left="617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310" w:lineRule="auto" w:before="342"/>
        <w:ind w:left="110" w:right="204"/>
        <w:jc w:val="left"/>
        <w:rPr>
          <w:b w:val="0"/>
          <w:bCs w:val="0"/>
        </w:rPr>
      </w:pP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64"/>
        </w:rPr>
        <w:t> </w:t>
      </w:r>
      <w:r>
        <w:rPr>
          <w:spacing w:val="-1"/>
        </w:rPr>
        <w:t>Antimikrobiell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tibiotikar</w:t>
      </w:r>
      <w:r>
        <w:rPr>
          <w:spacing w:val="-1"/>
          <w:w w:val="105"/>
        </w:rPr>
        <w:t>esistens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Immun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orsv</w:t>
      </w:r>
      <w:r>
        <w:rPr>
          <w:spacing w:val="-3"/>
          <w:w w:val="105"/>
        </w:rPr>
        <w:t>ar</w:t>
      </w:r>
      <w:r>
        <w:rPr>
          <w:spacing w:val="23"/>
        </w:rPr>
        <w:t> </w:t>
      </w:r>
      <w:r>
        <w:rPr>
          <w:spacing w:val="-2"/>
          <w:w w:val="105"/>
        </w:rPr>
        <w:t>Infeksjon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Naturlig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utv</w:t>
      </w:r>
      <w:r>
        <w:rPr>
          <w:spacing w:val="-1"/>
          <w:w w:val="105"/>
        </w:rPr>
        <w:t>elgelse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pStyle w:val="Heading1"/>
        <w:spacing w:line="240" w:lineRule="auto"/>
        <w:ind w:left="617" w:right="0"/>
        <w:jc w:val="left"/>
        <w:rPr>
          <w:b w:val="0"/>
          <w:bCs w:val="0"/>
        </w:rPr>
      </w:pPr>
      <w:r>
        <w:rPr>
          <w:spacing w:val="-2"/>
          <w:w w:val="105"/>
        </w:rPr>
        <w:t>Nettlenk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310" w:lineRule="auto" w:before="127"/>
        <w:ind w:left="149" w:right="0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timikr</w:t>
      </w:r>
      <w:r>
        <w:rPr>
          <w:spacing w:val="-2"/>
          <w:w w:val="105"/>
        </w:rPr>
        <w:t>obiell</w:t>
      </w:r>
      <w:r>
        <w:rPr>
          <w:spacing w:val="-3"/>
          <w:w w:val="105"/>
        </w:rPr>
        <w:t>-r</w:t>
      </w:r>
      <w:r>
        <w:rPr>
          <w:spacing w:val="-2"/>
          <w:w w:val="105"/>
        </w:rPr>
        <w:t>esistens</w:t>
      </w:r>
      <w:r>
        <w:rPr>
          <w:b w:val="0"/>
        </w:rPr>
      </w:r>
    </w:p>
    <w:p>
      <w:pPr>
        <w:pStyle w:val="Heading5"/>
        <w:spacing w:line="240" w:lineRule="auto" w:before="88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65" w:lineRule="auto" w:before="205"/>
        <w:ind w:left="370" w:right="66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antibio</w:t>
      </w:r>
      <w:r>
        <w:rPr>
          <w:rFonts w:ascii="Trebuchet MS" w:hAnsi="Trebuchet MS"/>
          <w:b/>
          <w:spacing w:val="-2"/>
          <w:sz w:val="28"/>
        </w:rPr>
        <w:t>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bare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virker</w:t>
      </w:r>
      <w:r>
        <w:rPr>
          <w:rFonts w:ascii="Trebuchet MS" w:hAnsi="Trebuchet MS"/>
          <w:b/>
          <w:spacing w:val="27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bakt</w:t>
      </w:r>
      <w:r>
        <w:rPr>
          <w:rFonts w:ascii="Trebuchet MS" w:hAnsi="Trebuchet MS"/>
          <w:b/>
          <w:spacing w:val="-3"/>
          <w:sz w:val="28"/>
        </w:rPr>
        <w:t>eriein</w:t>
      </w:r>
      <w:r>
        <w:rPr>
          <w:rFonts w:ascii="Trebuchet MS" w:hAnsi="Trebuchet MS"/>
          <w:b/>
          <w:spacing w:val="-2"/>
          <w:sz w:val="28"/>
        </w:rPr>
        <w:t>feksjoner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65" w:lineRule="auto" w:before="170"/>
        <w:ind w:left="370" w:right="11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fleste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vanlige</w:t>
      </w:r>
      <w:r>
        <w:rPr>
          <w:rFonts w:ascii="Trebuchet MS" w:hAnsi="Trebuchet MS"/>
          <w:b/>
          <w:spacing w:val="30"/>
          <w:w w:val="10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vil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bli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bedre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selv</w:t>
      </w:r>
      <w:r>
        <w:rPr>
          <w:rFonts w:ascii="Trebuchet MS" w:hAnsi="Trebuchet MS"/>
          <w:b/>
          <w:spacing w:val="24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tid,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</w:t>
      </w:r>
      <w:r>
        <w:rPr>
          <w:rFonts w:ascii="Trebuchet MS" w:hAnsi="Trebuchet MS"/>
          <w:b/>
          <w:spacing w:val="-2"/>
          <w:sz w:val="28"/>
        </w:rPr>
        <w:t>vile,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væske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sunn</w:t>
      </w:r>
      <w:r>
        <w:rPr>
          <w:rFonts w:ascii="Trebuchet MS" w:hAnsi="Trebuchet MS"/>
          <w:b/>
          <w:spacing w:val="26"/>
          <w:w w:val="10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livsstil.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2" w:val="left" w:leader="none"/>
        </w:tabs>
        <w:spacing w:line="265" w:lineRule="auto" w:before="170"/>
        <w:ind w:left="371" w:right="16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få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28"/>
          <w:w w:val="9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antibio</w:t>
      </w:r>
      <w:r>
        <w:rPr>
          <w:rFonts w:ascii="Trebuchet MS" w:hAnsi="Trebuchet MS"/>
          <w:b/>
          <w:spacing w:val="-2"/>
          <w:sz w:val="28"/>
        </w:rPr>
        <w:t>tika,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må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ta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kuren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slik</w:t>
      </w:r>
      <w:r>
        <w:rPr>
          <w:rFonts w:ascii="Trebuchet MS" w:hAnsi="Trebuchet MS"/>
          <w:b/>
          <w:spacing w:val="29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legen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forskreve</w:t>
      </w:r>
      <w:r>
        <w:rPr>
          <w:rFonts w:ascii="Trebuchet MS" w:hAnsi="Trebuchet MS"/>
          <w:b/>
          <w:spacing w:val="-4"/>
          <w:sz w:val="28"/>
        </w:rPr>
        <w:t>t.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Hvis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26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annen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grunn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antibio</w:t>
      </w:r>
      <w:r>
        <w:rPr>
          <w:rFonts w:ascii="Trebuchet MS" w:hAnsi="Trebuchet MS"/>
          <w:b/>
          <w:spacing w:val="-2"/>
          <w:sz w:val="28"/>
        </w:rPr>
        <w:t>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26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ig</w:t>
      </w:r>
      <w:r>
        <w:rPr>
          <w:rFonts w:ascii="Trebuchet MS" w:hAnsi="Trebuchet MS"/>
          <w:b/>
          <w:spacing w:val="1"/>
          <w:sz w:val="28"/>
        </w:rPr>
        <w:t>jen,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bør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lev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inn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24"/>
          <w:w w:val="10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apo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eke</w:t>
      </w:r>
      <w:r>
        <w:rPr>
          <w:rFonts w:ascii="Trebuchet MS" w:hAnsi="Trebuchet MS"/>
          <w:b/>
          <w:spacing w:val="-3"/>
          <w:sz w:val="28"/>
        </w:rPr>
        <w:t>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2" w:val="left" w:leader="none"/>
        </w:tabs>
        <w:spacing w:line="265" w:lineRule="auto" w:before="170"/>
        <w:ind w:left="371" w:right="42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må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</w:t>
      </w:r>
      <w:r>
        <w:rPr>
          <w:rFonts w:ascii="Trebuchet MS" w:hAnsi="Trebuchet MS"/>
          <w:b/>
          <w:spacing w:val="27"/>
          <w:w w:val="10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antibio</w:t>
      </w:r>
      <w:r>
        <w:rPr>
          <w:rFonts w:ascii="Trebuchet MS" w:hAnsi="Trebuchet MS"/>
          <w:b/>
          <w:spacing w:val="-3"/>
          <w:sz w:val="28"/>
        </w:rPr>
        <w:t>tik</w:t>
      </w:r>
      <w:r>
        <w:rPr>
          <w:rFonts w:ascii="Trebuchet MS" w:hAnsi="Trebuchet MS"/>
          <w:b/>
          <w:spacing w:val="-2"/>
          <w:sz w:val="28"/>
        </w:rPr>
        <w:t>arest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tidligere</w:t>
      </w:r>
      <w:r>
        <w:rPr>
          <w:rFonts w:ascii="Trebuchet MS" w:hAnsi="Trebuchet MS"/>
          <w:b/>
          <w:spacing w:val="37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behandling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antibio</w:t>
      </w:r>
      <w:r>
        <w:rPr>
          <w:rFonts w:ascii="Trebuchet MS" w:hAnsi="Trebuchet MS"/>
          <w:b/>
          <w:spacing w:val="-2"/>
          <w:sz w:val="28"/>
        </w:rPr>
        <w:t>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6"/>
          <w:w w:val="109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skreve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ut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</w:t>
      </w:r>
      <w:r>
        <w:rPr>
          <w:rFonts w:ascii="Trebuchet MS" w:hAnsi="Trebuchet MS"/>
          <w:b/>
          <w:spacing w:val="-3"/>
          <w:sz w:val="28"/>
        </w:rPr>
        <w:t>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2" w:val="left" w:leader="none"/>
        </w:tabs>
        <w:spacing w:line="265" w:lineRule="auto" w:before="170"/>
        <w:ind w:left="371" w:right="142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5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ov</w:t>
      </w:r>
      <w:r>
        <w:rPr>
          <w:rFonts w:ascii="Trebuchet MS" w:hAnsi="Trebuchet MS"/>
          <w:b/>
          <w:spacing w:val="-3"/>
          <w:w w:val="105"/>
          <w:sz w:val="28"/>
        </w:rPr>
        <w:t>erforbruk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2"/>
          <w:w w:val="105"/>
          <w:sz w:val="28"/>
        </w:rPr>
        <w:t>tibiotik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23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 skade</w:t>
      </w:r>
      <w:r>
        <w:rPr>
          <w:rFonts w:ascii="Trebuchet MS" w:hAnsi="Trebuchet MS"/>
          <w:b/>
          <w:w w:val="105"/>
          <w:sz w:val="28"/>
        </w:rPr>
        <w:t> de</w:t>
      </w:r>
      <w:r>
        <w:rPr>
          <w:rFonts w:ascii="Trebuchet MS" w:hAnsi="Trebuchet MS"/>
          <w:b/>
          <w:spacing w:val="-1"/>
          <w:w w:val="105"/>
          <w:sz w:val="28"/>
        </w:rPr>
        <w:t> normale/</w:t>
      </w:r>
      <w:r>
        <w:rPr>
          <w:rFonts w:ascii="Trebuchet MS" w:hAnsi="Trebuchet MS"/>
          <w:b/>
          <w:spacing w:val="-2"/>
          <w:w w:val="105"/>
          <w:sz w:val="28"/>
        </w:rPr>
        <w:t>n</w:t>
      </w:r>
      <w:r>
        <w:rPr>
          <w:rFonts w:ascii="Trebuchet MS" w:hAnsi="Trebuchet MS"/>
          <w:b/>
          <w:spacing w:val="-1"/>
          <w:w w:val="105"/>
          <w:sz w:val="28"/>
        </w:rPr>
        <w:t>yttige</w:t>
      </w:r>
      <w:r>
        <w:rPr>
          <w:rFonts w:ascii="Trebuchet MS" w:hAnsi="Trebuchet MS"/>
          <w:b/>
          <w:spacing w:val="29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-2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vår</w:t>
      </w:r>
      <w:r>
        <w:rPr>
          <w:rFonts w:ascii="Trebuchet MS" w:hAnsi="Trebuchet MS"/>
          <w:b/>
          <w:spacing w:val="-4"/>
          <w:sz w:val="28"/>
        </w:rPr>
        <w:t>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2" w:val="left" w:leader="none"/>
        </w:tabs>
        <w:spacing w:before="170"/>
        <w:ind w:left="371" w:right="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</w:t>
      </w:r>
      <w:r>
        <w:rPr>
          <w:rFonts w:ascii="Trebuchet MS" w:hAnsi="Trebuchet MS"/>
          <w:b/>
          <w:spacing w:val="-5"/>
          <w:sz w:val="28"/>
        </w:rPr>
        <w:t>er</w:t>
      </w:r>
      <w:r>
        <w:rPr>
          <w:rFonts w:ascii="Trebuchet MS" w:hAnsi="Trebuchet MS"/>
          <w:b/>
          <w:spacing w:val="-4"/>
          <w:sz w:val="28"/>
        </w:rPr>
        <w:t>d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sz w:val="28"/>
        </w:rPr>
      </w:r>
    </w:p>
    <w:p>
      <w:pPr>
        <w:spacing w:line="265" w:lineRule="auto" w:before="35"/>
        <w:ind w:left="371" w:right="28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bli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r</w:t>
      </w:r>
      <w:r>
        <w:rPr>
          <w:rFonts w:ascii="Trebuchet MS" w:hAnsi="Trebuchet MS"/>
          <w:b/>
          <w:spacing w:val="-2"/>
          <w:w w:val="105"/>
          <w:sz w:val="28"/>
        </w:rPr>
        <w:t>esist</w:t>
      </w:r>
      <w:r>
        <w:rPr>
          <w:rFonts w:ascii="Trebuchet MS" w:hAnsi="Trebuchet MS"/>
          <w:b/>
          <w:spacing w:val="-3"/>
          <w:w w:val="105"/>
          <w:sz w:val="28"/>
        </w:rPr>
        <w:t>ent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erfor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2"/>
          <w:w w:val="105"/>
          <w:sz w:val="28"/>
        </w:rPr>
        <w:t>tibiotik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29"/>
          <w:w w:val="107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grunn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o</w:t>
      </w:r>
      <w:r>
        <w:rPr>
          <w:rFonts w:ascii="Trebuchet MS" w:hAnsi="Trebuchet MS"/>
          <w:b/>
          <w:spacing w:val="-5"/>
          <w:w w:val="105"/>
          <w:sz w:val="28"/>
        </w:rPr>
        <w:t>verdreven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bruk.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760"/>
          <w:cols w:num="2" w:equalWidth="0">
            <w:col w:w="4371" w:space="1201"/>
            <w:col w:w="5138"/>
          </w:cols>
        </w:sectPr>
      </w:pPr>
    </w:p>
    <w:p>
      <w:pPr>
        <w:spacing w:before="32"/>
        <w:ind w:left="154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FFFFFF"/>
          <w:spacing w:val="-1"/>
          <w:w w:val="105"/>
          <w:sz w:val="40"/>
        </w:rPr>
        <w:t>Ressurser</w:t>
      </w:r>
      <w:r>
        <w:rPr>
          <w:rFonts w:ascii="Trebuchet MS"/>
          <w:sz w:val="40"/>
        </w:rPr>
      </w:r>
    </w:p>
    <w:p>
      <w:pPr>
        <w:spacing w:line="271" w:lineRule="auto" w:before="345"/>
        <w:ind w:left="110" w:right="55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Hov</w:t>
      </w:r>
      <w:r>
        <w:rPr>
          <w:rFonts w:ascii="Trebuchet MS"/>
          <w:b/>
          <w:color w:val="FFFFFF"/>
          <w:spacing w:val="-3"/>
          <w:w w:val="105"/>
          <w:sz w:val="28"/>
        </w:rPr>
        <w:t>edaktivit</w:t>
      </w:r>
      <w:r>
        <w:rPr>
          <w:rFonts w:asci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/>
          <w:b/>
          <w:color w:val="FFFFFF"/>
          <w:spacing w:val="-3"/>
          <w:w w:val="105"/>
          <w:sz w:val="28"/>
        </w:rPr>
        <w:t>t:</w:t>
      </w:r>
      <w:r>
        <w:rPr>
          <w:rFonts w:ascii="Trebuchet MS"/>
          <w:b/>
          <w:color w:val="FFFFFF"/>
          <w:spacing w:val="23"/>
          <w:w w:val="8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An</w:t>
      </w:r>
      <w:r>
        <w:rPr>
          <w:rFonts w:ascii="Trebuchet MS"/>
          <w:b/>
          <w:color w:val="FFFFFF"/>
          <w:spacing w:val="-2"/>
          <w:w w:val="105"/>
          <w:sz w:val="28"/>
        </w:rPr>
        <w:t>tibiotik</w:t>
      </w:r>
      <w:r>
        <w:rPr>
          <w:rFonts w:ascii="Trebuchet MS"/>
          <w:b/>
          <w:color w:val="FFFFFF"/>
          <w:spacing w:val="-1"/>
          <w:w w:val="105"/>
          <w:sz w:val="28"/>
        </w:rPr>
        <w:t>a</w:t>
      </w:r>
      <w:r>
        <w:rPr>
          <w:rFonts w:ascii="Trebuchet MS"/>
          <w:b/>
          <w:color w:val="FFFFFF"/>
          <w:spacing w:val="-14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kan/kan</w:t>
      </w:r>
      <w:r>
        <w:rPr>
          <w:rFonts w:ascii="Trebuchet MS"/>
          <w:b/>
          <w:color w:val="FFFFFF"/>
          <w:spacing w:val="-13"/>
          <w:w w:val="105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ikke:</w:t>
      </w:r>
      <w:r>
        <w:rPr>
          <w:rFonts w:ascii="Trebuchet MS"/>
          <w:b/>
          <w:color w:val="FFFFFF"/>
          <w:spacing w:val="21"/>
          <w:w w:val="93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52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par</w:t>
      </w:r>
      <w:r>
        <w:rPr>
          <w:rFonts w:ascii="Trebuchet MS"/>
          <w:sz w:val="28"/>
        </w:rPr>
      </w:r>
    </w:p>
    <w:p>
      <w:pPr>
        <w:spacing w:line="376" w:lineRule="auto" w:before="141"/>
        <w:ind w:left="110" w:right="986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n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saks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til</w:t>
      </w:r>
      <w:r>
        <w:rPr>
          <w:rFonts w:ascii="Trebuchet MS" w:hAnsi="Trebuchet MS"/>
          <w:b/>
          <w:color w:val="FFFFFF"/>
          <w:spacing w:val="-32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å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klippe</w:t>
      </w:r>
      <w:r>
        <w:rPr>
          <w:rFonts w:ascii="Trebuchet MS" w:hAnsi="Trebuchet MS"/>
          <w:b/>
          <w:color w:val="FFFFFF"/>
          <w:spacing w:val="-2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20"/>
          <w:w w:val="107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P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apirlim</w:t>
      </w:r>
      <w:r>
        <w:rPr>
          <w:rFonts w:ascii="Trebuchet MS" w:hAns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50"/>
          <w:sz w:val="28"/>
        </w:rPr>
        <w:t>/</w:t>
      </w:r>
      <w:r>
        <w:rPr>
          <w:rFonts w:ascii="Trebuchet MS" w:hAnsi="Trebuchet MS"/>
          <w:b/>
          <w:color w:val="FFFFFF"/>
          <w:spacing w:val="-63"/>
          <w:w w:val="150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klebrig</w:t>
      </w:r>
      <w:r>
        <w:rPr>
          <w:rFonts w:ascii="Trebuchet MS" w:hAns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tape</w:t>
      </w:r>
      <w:r>
        <w:rPr>
          <w:rFonts w:ascii="Trebuchet MS" w:hAnsi="Trebuchet MS"/>
          <w:b/>
          <w:color w:val="FFFFFF"/>
          <w:spacing w:val="26"/>
          <w:w w:val="104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 w:hAns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EA1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65" w:lineRule="auto" w:before="20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Aktivite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b/>
          <w:color w:val="FFFFFF"/>
          <w:spacing w:val="-22"/>
          <w:sz w:val="28"/>
        </w:rPr>
        <w:t> </w:t>
      </w:r>
      <w:r>
        <w:rPr>
          <w:rFonts w:ascii="Trebuchet MS"/>
          <w:b/>
          <w:color w:val="FFFFFF"/>
          <w:sz w:val="28"/>
        </w:rPr>
        <w:t>2:</w:t>
      </w:r>
      <w:r>
        <w:rPr>
          <w:rFonts w:ascii="Trebuchet MS"/>
          <w:b/>
          <w:color w:val="FFFFFF"/>
          <w:spacing w:val="-29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Antibio</w:t>
      </w:r>
      <w:r>
        <w:rPr>
          <w:rFonts w:ascii="Trebuchet MS"/>
          <w:b/>
          <w:color w:val="FFFFFF"/>
          <w:spacing w:val="-2"/>
          <w:sz w:val="28"/>
        </w:rPr>
        <w:t>tik</w:t>
      </w:r>
      <w:r>
        <w:rPr>
          <w:rFonts w:ascii="Trebuchet MS"/>
          <w:b/>
          <w:color w:val="FFFFFF"/>
          <w:spacing w:val="-1"/>
          <w:sz w:val="28"/>
        </w:rPr>
        <w:t>aresistens</w:t>
      </w:r>
      <w:r>
        <w:rPr>
          <w:rFonts w:ascii="Trebuchet MS"/>
          <w:b/>
          <w:color w:val="FFFFFF"/>
          <w:spacing w:val="26"/>
          <w:w w:val="106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(bildekortspill)</w:t>
      </w:r>
      <w:r>
        <w:rPr>
          <w:rFonts w:ascii="Trebuchet MS"/>
          <w:sz w:val="28"/>
        </w:rPr>
      </w:r>
    </w:p>
    <w:p>
      <w:pPr>
        <w:spacing w:before="1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2"/>
          <w:sz w:val="28"/>
        </w:rPr>
        <w:t> </w:t>
      </w:r>
      <w:r>
        <w:rPr>
          <w:rFonts w:ascii="Trebuchet MS"/>
          <w:i/>
          <w:color w:val="FFFFFF"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6"/>
          <w:w w:val="105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S</w:t>
      </w:r>
      <w:r>
        <w:rPr>
          <w:rFonts w:ascii="Trebuchet MS"/>
          <w:b/>
          <w:color w:val="FFFFFF"/>
          <w:spacing w:val="-4"/>
          <w:w w:val="105"/>
          <w:sz w:val="28"/>
        </w:rPr>
        <w:t>A1</w:t>
      </w:r>
      <w:r>
        <w:rPr>
          <w:rFonts w:ascii="Trebuchet MS"/>
          <w:b/>
          <w:color w:val="FFFFFF"/>
          <w:spacing w:val="-3"/>
          <w:w w:val="105"/>
          <w:sz w:val="28"/>
        </w:rPr>
        <w:t>-</w:t>
      </w:r>
      <w:r>
        <w:rPr>
          <w:rFonts w:ascii="Trebuchet MS"/>
          <w:b/>
          <w:color w:val="FFFFFF"/>
          <w:spacing w:val="-4"/>
          <w:w w:val="105"/>
          <w:sz w:val="28"/>
        </w:rPr>
        <w:t>4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510" w:lineRule="atLeast" w:before="185"/>
        <w:ind w:left="110" w:right="223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w w:val="105"/>
          <w:sz w:val="28"/>
        </w:rPr>
        <w:t>Diskusjon</w:t>
      </w:r>
      <w:r>
        <w:rPr>
          <w:rFonts w:ascii="Trebuchet MS"/>
          <w:b/>
          <w:color w:val="FFFFFF"/>
          <w:w w:val="103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sz w:val="28"/>
        </w:rPr>
      </w:r>
    </w:p>
    <w:p>
      <w:pPr>
        <w:spacing w:line="251" w:lineRule="auto" w:before="15"/>
        <w:ind w:left="110" w:right="16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z w:val="28"/>
        </w:rPr>
        <w:t>(EA3</w:t>
      </w:r>
      <w:r>
        <w:rPr>
          <w:rFonts w:ascii="Trebuchet MS"/>
          <w:b/>
          <w:color w:val="FFFFFF"/>
          <w:spacing w:val="-8"/>
          <w:sz w:val="28"/>
        </w:rPr>
        <w:t> </w:t>
      </w:r>
      <w:r>
        <w:rPr>
          <w:rFonts w:ascii="Trebuchet MS"/>
          <w:b/>
          <w:color w:val="FFFFFF"/>
          <w:spacing w:val="-3"/>
          <w:sz w:val="28"/>
        </w:rPr>
        <w:t>Differ</w:t>
      </w:r>
      <w:r>
        <w:rPr>
          <w:rFonts w:ascii="Trebuchet MS"/>
          <w:b/>
          <w:color w:val="FFFFFF"/>
          <w:spacing w:val="-2"/>
          <w:sz w:val="28"/>
        </w:rPr>
        <w:t>ensiert</w:t>
      </w:r>
      <w:r>
        <w:rPr>
          <w:rFonts w:ascii="Trebuchet MS"/>
          <w:b/>
          <w:color w:val="FFFFFF"/>
          <w:spacing w:val="-7"/>
          <w:sz w:val="28"/>
        </w:rPr>
        <w:t> </w:t>
      </w:r>
      <w:r>
        <w:rPr>
          <w:rFonts w:ascii="Trebuchet MS"/>
          <w:b/>
          <w:color w:val="FFFFFF"/>
          <w:sz w:val="28"/>
        </w:rPr>
        <w:t>arbeidsark</w:t>
      </w:r>
      <w:r>
        <w:rPr>
          <w:rFonts w:ascii="Trebuchet MS"/>
          <w:b/>
          <w:color w:val="FFFFFF"/>
          <w:spacing w:val="21"/>
          <w:w w:val="103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som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1"/>
          <w:w w:val="105"/>
          <w:sz w:val="28"/>
        </w:rPr>
        <w:t>an</w:t>
      </w:r>
      <w:r>
        <w:rPr>
          <w:rFonts w:ascii="Trebuchet MS"/>
          <w:b/>
          <w:color w:val="FFFFFF"/>
          <w:spacing w:val="-16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tilpasses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elev</w:t>
      </w:r>
      <w:r>
        <w:rPr>
          <w:rFonts w:asci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/>
          <w:b/>
          <w:color w:val="FFFFFF"/>
          <w:spacing w:val="-22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med</w:t>
      </w:r>
      <w:r>
        <w:rPr>
          <w:rFonts w:ascii="Trebuchet MS"/>
          <w:b/>
          <w:color w:val="FFFFFF"/>
          <w:spacing w:val="24"/>
          <w:w w:val="107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forskjellige</w:t>
      </w:r>
      <w:r>
        <w:rPr>
          <w:rFonts w:ascii="Trebuchet MS"/>
          <w:b/>
          <w:color w:val="FFFFFF"/>
          <w:spacing w:val="45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f</w:t>
      </w:r>
      <w:r>
        <w:rPr>
          <w:rFonts w:ascii="Trebuchet MS"/>
          <w:b/>
          <w:color w:val="FFFFFF"/>
          <w:spacing w:val="-3"/>
          <w:sz w:val="28"/>
        </w:rPr>
        <w:t>er</w:t>
      </w:r>
      <w:r>
        <w:rPr>
          <w:rFonts w:ascii="Trebuchet MS"/>
          <w:b/>
          <w:color w:val="FFFFFF"/>
          <w:spacing w:val="-2"/>
          <w:sz w:val="28"/>
        </w:rPr>
        <w:t>dighe</w:t>
      </w:r>
      <w:r>
        <w:rPr>
          <w:rFonts w:ascii="Trebuchet MS"/>
          <w:b/>
          <w:color w:val="FFFFFF"/>
          <w:spacing w:val="-3"/>
          <w:sz w:val="28"/>
        </w:rPr>
        <w:t>ter)</w:t>
      </w:r>
      <w:r>
        <w:rPr>
          <w:rFonts w:ascii="Trebuchet MS"/>
          <w:sz w:val="28"/>
        </w:rPr>
      </w:r>
    </w:p>
    <w:p>
      <w:pPr>
        <w:spacing w:before="29"/>
        <w:ind w:left="0" w:right="868" w:firstLine="0"/>
        <w:jc w:val="center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/>
          <w:b/>
          <w:spacing w:val="-3"/>
          <w:w w:val="105"/>
          <w:sz w:val="40"/>
        </w:rPr>
        <w:t>Forber</w:t>
      </w:r>
      <w:r>
        <w:rPr>
          <w:rFonts w:ascii="Trebuchet MS"/>
          <w:b/>
          <w:spacing w:val="-2"/>
          <w:w w:val="105"/>
          <w:sz w:val="40"/>
        </w:rPr>
        <w:t>edelser</w:t>
      </w:r>
      <w:r>
        <w:rPr>
          <w:rFonts w:ascii="Trebuchet MS"/>
          <w:sz w:val="4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247" w:after="0"/>
        <w:ind w:left="393" w:right="573" w:hanging="283"/>
        <w:jc w:val="left"/>
        <w:rPr>
          <w:b w:val="0"/>
          <w:bCs w:val="0"/>
        </w:rPr>
      </w:pPr>
      <w:r>
        <w:rPr>
          <w:rFonts w:ascii="Trebuchet MS"/>
          <w:w w:val="105"/>
        </w:rPr>
        <w:t>Last</w:t>
      </w:r>
      <w:r>
        <w:rPr>
          <w:rFonts w:ascii="Trebuchet MS"/>
          <w:spacing w:val="-8"/>
          <w:w w:val="105"/>
        </w:rPr>
        <w:t> </w:t>
      </w:r>
      <w:r>
        <w:rPr>
          <w:rFonts w:ascii="Trebuchet MS"/>
          <w:w w:val="105"/>
        </w:rPr>
        <w:t>ned</w:t>
      </w:r>
      <w:r>
        <w:rPr>
          <w:rFonts w:ascii="Trebuchet MS"/>
          <w:spacing w:val="-8"/>
          <w:w w:val="105"/>
        </w:rPr>
        <w:t> </w:t>
      </w:r>
      <w:r>
        <w:rPr>
          <w:rFonts w:ascii="Trebuchet MS"/>
          <w:spacing w:val="-1"/>
          <w:w w:val="105"/>
        </w:rPr>
        <w:t>e-Bug-presen</w:t>
      </w:r>
      <w:r>
        <w:rPr>
          <w:rFonts w:ascii="Trebuchet MS"/>
          <w:spacing w:val="-2"/>
          <w:w w:val="105"/>
        </w:rPr>
        <w:t>tasjonen</w:t>
      </w:r>
      <w:r>
        <w:rPr>
          <w:rFonts w:ascii="Trebuchet MS"/>
          <w:spacing w:val="23"/>
          <w:w w:val="102"/>
        </w:rPr>
        <w:t> </w:t>
      </w:r>
      <w:r>
        <w:rPr>
          <w:w w:val="105"/>
        </w:rPr>
        <w:t>Oppdagelse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26"/>
          <w:w w:val="116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aresistens</w:t>
      </w:r>
      <w:r>
        <w:rPr>
          <w:spacing w:val="40"/>
        </w:rPr>
        <w:t> </w:t>
      </w:r>
      <w:r>
        <w:rPr>
          <w:spacing w:val="-2"/>
        </w:rPr>
        <w:t>(</w:t>
      </w:r>
      <w:r>
        <w:rPr>
          <w:spacing w:val="-1"/>
        </w:rPr>
        <w:t>e-bug.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eu/eng/KS3/</w:t>
      </w:r>
      <w:r>
        <w:rPr>
          <w:w w:val="105"/>
        </w:rPr>
        <w:t>   </w:t>
      </w:r>
      <w:r>
        <w:rPr>
          <w:spacing w:val="67"/>
          <w:w w:val="105"/>
        </w:rPr>
        <w:t> </w:t>
      </w:r>
      <w:r>
        <w:rPr>
          <w:w w:val="105"/>
        </w:rPr>
        <w:t>lesson/</w:t>
      </w:r>
      <w:r>
        <w:rPr>
          <w:spacing w:val="21"/>
          <w:w w:val="116"/>
        </w:rPr>
        <w:t> </w:t>
      </w:r>
      <w:r>
        <w:rPr>
          <w:spacing w:val="-1"/>
        </w:rPr>
        <w:t>AntibioticAntimicrobialResistance</w:t>
      </w:r>
      <w:r>
        <w:rPr>
          <w:spacing w:val="-2"/>
        </w:rPr>
        <w:t>)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170" w:after="0"/>
        <w:ind w:left="393" w:right="390" w:hanging="283"/>
        <w:jc w:val="left"/>
        <w:rPr>
          <w:b w:val="0"/>
          <w:bCs w:val="0"/>
        </w:rPr>
      </w:pPr>
      <w:r>
        <w:rPr>
          <w:rFonts w:ascii="Trebuchet MS" w:hAnsi="Trebuchet MS"/>
          <w:spacing w:val="-2"/>
        </w:rPr>
        <w:t>Kopi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LA1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Antibio</w:t>
      </w:r>
      <w:r>
        <w:rPr>
          <w:rFonts w:ascii="Trebuchet MS" w:hAnsi="Trebuchet MS"/>
          <w:spacing w:val="-2"/>
        </w:rPr>
        <w:t>tik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1"/>
        </w:rPr>
        <w:t>kan/kan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3"/>
        </w:rPr>
        <w:t>ikk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21"/>
          <w:w w:val="104"/>
        </w:rPr>
        <w:t> </w:t>
      </w:r>
      <w:r>
        <w:rPr>
          <w:spacing w:val="-2"/>
        </w:rPr>
        <w:t>(lærersv</w:t>
      </w:r>
      <w:r>
        <w:rPr>
          <w:spacing w:val="-3"/>
        </w:rPr>
        <w:t>ar)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170" w:after="0"/>
        <w:ind w:left="393" w:right="390" w:hanging="283"/>
        <w:jc w:val="left"/>
        <w:rPr>
          <w:b w:val="0"/>
          <w:bCs w:val="0"/>
        </w:rPr>
      </w:pPr>
      <w:r>
        <w:rPr>
          <w:w w:val="105"/>
        </w:rPr>
        <w:t>Last</w:t>
      </w:r>
      <w:r>
        <w:rPr>
          <w:spacing w:val="-37"/>
          <w:w w:val="105"/>
        </w:rPr>
        <w:t> </w:t>
      </w:r>
      <w:r>
        <w:rPr>
          <w:w w:val="105"/>
        </w:rPr>
        <w:t>ned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lærerark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6"/>
          <w:w w:val="105"/>
        </w:rPr>
        <w:t> </w:t>
      </w:r>
      <w:r>
        <w:rPr>
          <w:w w:val="105"/>
        </w:rPr>
        <w:t>LA2</w:t>
      </w:r>
      <w:r>
        <w:rPr>
          <w:spacing w:val="-36"/>
          <w:w w:val="105"/>
        </w:rPr>
        <w:t> </w:t>
      </w:r>
      <w:r>
        <w:rPr>
          <w:w w:val="105"/>
        </w:rPr>
        <w:t>Klargjøring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av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agarskål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67"/>
          <w:w w:val="105"/>
        </w:rPr>
        <w:t> </w:t>
      </w:r>
      <w:r>
        <w:rPr>
          <w:spacing w:val="-1"/>
          <w:w w:val="105"/>
        </w:rPr>
        <w:t>e-bug.eu/eng/KS3/</w:t>
      </w:r>
      <w:r>
        <w:rPr>
          <w:spacing w:val="29"/>
          <w:w w:val="121"/>
        </w:rPr>
        <w:t> </w:t>
      </w:r>
      <w:r>
        <w:rPr>
          <w:w w:val="105"/>
        </w:rPr>
        <w:t>lesson/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tibiotic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timicr</w:t>
      </w:r>
      <w:r>
        <w:rPr>
          <w:spacing w:val="-1"/>
          <w:w w:val="105"/>
        </w:rPr>
        <w:t>obial-</w:t>
      </w:r>
      <w:r>
        <w:rPr>
          <w:spacing w:val="25"/>
          <w:w w:val="113"/>
        </w:rPr>
        <w:t> </w:t>
      </w:r>
      <w:r>
        <w:rPr>
          <w:spacing w:val="-1"/>
          <w:w w:val="105"/>
        </w:rPr>
        <w:t>Resistance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718"/>
        <w:jc w:val="center"/>
        <w:rPr>
          <w:b w:val="0"/>
          <w:bCs w:val="0"/>
        </w:rPr>
      </w:pPr>
      <w:r>
        <w:rPr>
          <w:spacing w:val="-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602"/>
        <w:gridCol w:w="602"/>
        <w:gridCol w:w="140"/>
      </w:tblGrid>
      <w:tr>
        <w:trPr>
          <w:trHeight w:val="251" w:hRule="exact"/>
        </w:trPr>
        <w:tc>
          <w:tcPr>
            <w:tcW w:w="1485" w:type="dxa"/>
            <w:gridSpan w:val="4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b/>
                <w:w w:val="110"/>
                <w:sz w:val="2"/>
              </w:rPr>
              <w:t>LA1 </w:t>
            </w:r>
            <w:r>
              <w:rPr>
                <w:rFonts w:ascii="Arial"/>
                <w:w w:val="110"/>
                <w:sz w:val="2"/>
              </w:rPr>
              <w:t>- Antibiotika</w:t>
            </w:r>
            <w:r>
              <w:rPr>
                <w:rFonts w:ascii="Arial"/>
                <w:spacing w:val="1"/>
                <w:w w:val="110"/>
                <w:sz w:val="2"/>
              </w:rPr>
              <w:t> </w:t>
            </w:r>
            <w:r>
              <w:rPr>
                <w:rFonts w:ascii="Arial"/>
                <w:w w:val="110"/>
                <w:sz w:val="2"/>
              </w:rPr>
              <w:t>kan/kan ikke</w:t>
            </w:r>
            <w:r>
              <w:rPr>
                <w:rFonts w:ascii="Arial"/>
                <w:spacing w:val="1"/>
                <w:w w:val="110"/>
                <w:sz w:val="2"/>
              </w:rPr>
              <w:t> </w:t>
            </w:r>
            <w:r>
              <w:rPr>
                <w:rFonts w:ascii="Arial"/>
                <w:w w:val="110"/>
                <w:sz w:val="2"/>
              </w:rPr>
              <w:t>(svarark)</w: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7"/>
                <w:szCs w:val="7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7"/>
                <w:szCs w:val="7"/>
              </w:rPr>
              <w:t>Antibiotik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7"/>
                <w:szCs w:val="7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95"/>
                <w:sz w:val="7"/>
                <w:szCs w:val="7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7"/>
                <w:szCs w:val="7"/>
              </w:rPr>
              <w:t>k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7"/>
                <w:szCs w:val="7"/>
              </w:rPr>
              <w:t>an/k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7"/>
                <w:szCs w:val="7"/>
              </w:rPr>
              <w:t>an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95"/>
                <w:sz w:val="7"/>
                <w:szCs w:val="7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7"/>
                <w:szCs w:val="7"/>
              </w:rPr>
              <w:t>ikk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7"/>
                <w:szCs w:val="7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95"/>
                <w:sz w:val="7"/>
                <w:szCs w:val="7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w w:val="95"/>
                <w:sz w:val="7"/>
                <w:szCs w:val="7"/>
              </w:rPr>
              <w:t>–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95"/>
                <w:sz w:val="7"/>
                <w:szCs w:val="7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7"/>
                <w:szCs w:val="7"/>
              </w:rPr>
              <w:t>svar</w:t>
            </w:r>
            <w:r>
              <w:rPr>
                <w:rFonts w:ascii="Verdana" w:hAnsi="Verdana" w:cs="Verdana" w:eastAsia="Verdana"/>
                <w:sz w:val="7"/>
                <w:szCs w:val="7"/>
              </w:rPr>
            </w:r>
          </w:p>
        </w:tc>
      </w:tr>
      <w:tr>
        <w:trPr>
          <w:trHeight w:val="59" w:hRule="exact"/>
        </w:trPr>
        <w:tc>
          <w:tcPr>
            <w:tcW w:w="140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C4C8E3"/>
            </w:tcBorders>
          </w:tcPr>
          <w:p>
            <w:pPr/>
          </w:p>
        </w:tc>
        <w:tc>
          <w:tcPr>
            <w:tcW w:w="602" w:type="dxa"/>
            <w:tcBorders>
              <w:top w:val="single" w:sz="1" w:space="0" w:color="C4C8E3"/>
              <w:left w:val="single" w:sz="1" w:space="0" w:color="C4C8E3"/>
              <w:bottom w:val="single" w:sz="1" w:space="0" w:color="C4C8E3"/>
              <w:right w:val="single" w:sz="1" w:space="0" w:color="C4C8E3"/>
            </w:tcBorders>
          </w:tcPr>
          <w:p>
            <w:pPr>
              <w:pStyle w:val="TableParagraph"/>
              <w:spacing w:line="240" w:lineRule="auto" w:before="11"/>
              <w:ind w:left="195" w:right="0"/>
              <w:jc w:val="left"/>
              <w:rPr>
                <w:rFonts w:ascii="Gill Sans MT" w:hAnsi="Gill Sans MT" w:cs="Gill Sans MT" w:eastAsia="Gill Sans MT"/>
                <w:sz w:val="3"/>
                <w:szCs w:val="3"/>
              </w:rPr>
            </w:pPr>
            <w:r>
              <w:rPr>
                <w:rFonts w:ascii="Gill Sans MT"/>
                <w:b/>
                <w:spacing w:val="-2"/>
                <w:sz w:val="3"/>
              </w:rPr>
              <w:t>Antibiotik</w:t>
            </w:r>
            <w:r>
              <w:rPr>
                <w:rFonts w:ascii="Gill Sans MT"/>
                <w:b/>
                <w:spacing w:val="-1"/>
                <w:sz w:val="3"/>
              </w:rPr>
              <w:t>a</w:t>
            </w:r>
            <w:r>
              <w:rPr>
                <w:rFonts w:ascii="Gill Sans MT"/>
                <w:b/>
                <w:spacing w:val="4"/>
                <w:sz w:val="3"/>
              </w:rPr>
              <w:t> </w:t>
            </w:r>
            <w:r>
              <w:rPr>
                <w:rFonts w:ascii="Gill Sans MT"/>
                <w:b/>
                <w:spacing w:val="-1"/>
                <w:sz w:val="3"/>
              </w:rPr>
              <w:t>kan</w:t>
            </w:r>
            <w:r>
              <w:rPr>
                <w:rFonts w:ascii="Gill Sans MT"/>
                <w:sz w:val="3"/>
              </w:rPr>
            </w:r>
          </w:p>
        </w:tc>
        <w:tc>
          <w:tcPr>
            <w:tcW w:w="602" w:type="dxa"/>
            <w:tcBorders>
              <w:top w:val="single" w:sz="1" w:space="0" w:color="C4C8E3"/>
              <w:left w:val="single" w:sz="1" w:space="0" w:color="C4C8E3"/>
              <w:bottom w:val="single" w:sz="1" w:space="0" w:color="C4C8E3"/>
              <w:right w:val="single" w:sz="1" w:space="0" w:color="C4C8E3"/>
            </w:tcBorders>
          </w:tcPr>
          <w:p>
            <w:pPr>
              <w:pStyle w:val="TableParagraph"/>
              <w:spacing w:line="240" w:lineRule="auto" w:before="11"/>
              <w:ind w:left="162" w:right="0"/>
              <w:jc w:val="left"/>
              <w:rPr>
                <w:rFonts w:ascii="Gill Sans MT" w:hAnsi="Gill Sans MT" w:cs="Gill Sans MT" w:eastAsia="Gill Sans MT"/>
                <w:sz w:val="3"/>
                <w:szCs w:val="3"/>
              </w:rPr>
            </w:pPr>
            <w:r>
              <w:rPr>
                <w:rFonts w:ascii="Gill Sans MT"/>
                <w:b/>
                <w:spacing w:val="-2"/>
                <w:sz w:val="3"/>
              </w:rPr>
              <w:t>Antibiotik</w:t>
            </w:r>
            <w:r>
              <w:rPr>
                <w:rFonts w:ascii="Gill Sans MT"/>
                <w:b/>
                <w:spacing w:val="-1"/>
                <w:sz w:val="3"/>
              </w:rPr>
              <w:t>a</w:t>
            </w:r>
            <w:r>
              <w:rPr>
                <w:rFonts w:ascii="Gill Sans MT"/>
                <w:b/>
                <w:spacing w:val="3"/>
                <w:sz w:val="3"/>
              </w:rPr>
              <w:t> </w:t>
            </w:r>
            <w:r>
              <w:rPr>
                <w:rFonts w:ascii="Gill Sans MT"/>
                <w:b/>
                <w:spacing w:val="-1"/>
                <w:sz w:val="3"/>
              </w:rPr>
              <w:t>kan</w:t>
            </w:r>
            <w:r>
              <w:rPr>
                <w:rFonts w:ascii="Gill Sans MT"/>
                <w:b/>
                <w:spacing w:val="3"/>
                <w:sz w:val="3"/>
              </w:rPr>
              <w:t> </w:t>
            </w:r>
            <w:r>
              <w:rPr>
                <w:rFonts w:ascii="Gill Sans MT"/>
                <w:b/>
                <w:spacing w:val="-2"/>
                <w:sz w:val="3"/>
              </w:rPr>
              <w:t>ikk</w:t>
            </w:r>
            <w:r>
              <w:rPr>
                <w:rFonts w:ascii="Gill Sans MT"/>
                <w:b/>
                <w:spacing w:val="-1"/>
                <w:sz w:val="3"/>
              </w:rPr>
              <w:t>e</w:t>
            </w:r>
            <w:r>
              <w:rPr>
                <w:rFonts w:ascii="Gill Sans MT"/>
                <w:sz w:val="3"/>
              </w:rPr>
            </w:r>
          </w:p>
        </w:tc>
        <w:tc>
          <w:tcPr>
            <w:tcW w:w="140" w:type="dxa"/>
            <w:vMerge w:val="restart"/>
            <w:tcBorders>
              <w:top w:val="nil" w:sz="6" w:space="0" w:color="auto"/>
              <w:left w:val="single" w:sz="1" w:space="0" w:color="C4C8E3"/>
              <w:right w:val="single" w:sz="1" w:space="0" w:color="000000"/>
            </w:tcBorders>
          </w:tcPr>
          <w:p>
            <w:pPr/>
          </w:p>
        </w:tc>
      </w:tr>
      <w:tr>
        <w:trPr>
          <w:trHeight w:val="741" w:hRule="exact"/>
        </w:trPr>
        <w:tc>
          <w:tcPr>
            <w:tcW w:w="1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C4C8E3"/>
            </w:tcBorders>
          </w:tcPr>
          <w:p>
            <w:pPr/>
          </w:p>
        </w:tc>
        <w:tc>
          <w:tcPr>
            <w:tcW w:w="602" w:type="dxa"/>
            <w:tcBorders>
              <w:top w:val="single" w:sz="1" w:space="0" w:color="C4C8E3"/>
              <w:left w:val="single" w:sz="1" w:space="0" w:color="C4C8E3"/>
              <w:bottom w:val="single" w:sz="1" w:space="0" w:color="000000"/>
              <w:right w:val="single" w:sz="1" w:space="0" w:color="C4C8E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/>
                <w:b/>
                <w:w w:val="130"/>
                <w:sz w:val="2"/>
              </w:rPr>
              <w:t>1   </w:t>
            </w:r>
            <w:r>
              <w:rPr>
                <w:rFonts w:ascii="Gill Sans MT"/>
                <w:b/>
                <w:spacing w:val="4"/>
                <w:w w:val="130"/>
                <w:sz w:val="2"/>
              </w:rPr>
              <w:t> </w:t>
            </w:r>
            <w:r>
              <w:rPr>
                <w:rFonts w:ascii="Gill Sans MT"/>
                <w:b/>
                <w:spacing w:val="-2"/>
                <w:w w:val="130"/>
                <w:sz w:val="2"/>
              </w:rPr>
              <w:t>Dr</w:t>
            </w:r>
            <w:r>
              <w:rPr>
                <w:rFonts w:ascii="Gill Sans MT"/>
                <w:b/>
                <w:spacing w:val="-1"/>
                <w:w w:val="130"/>
                <w:sz w:val="2"/>
              </w:rPr>
              <w:t>epe</w:t>
            </w:r>
            <w:r>
              <w:rPr>
                <w:rFonts w:ascii="Gill Sans MT"/>
                <w:b/>
                <w:w w:val="130"/>
                <w:sz w:val="2"/>
              </w:rPr>
              <w:t> </w:t>
            </w:r>
            <w:r>
              <w:rPr>
                <w:rFonts w:ascii="Gill Sans MT"/>
                <w:b/>
                <w:spacing w:val="-1"/>
                <w:w w:val="130"/>
                <w:sz w:val="2"/>
              </w:rPr>
              <w:t>bakterier</w:t>
            </w:r>
            <w:r>
              <w:rPr>
                <w:rFonts w:ascii="Gill Sans MT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90" w:lineRule="auto"/>
              <w:ind w:left="67" w:right="89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N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oen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an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tika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virker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v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ed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å</w:t>
            </w:r>
            <w:r>
              <w:rPr>
                <w:rFonts w:ascii="Arial" w:hAnsi="Arial"/>
                <w:b/>
                <w:i/>
                <w:spacing w:val="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drepe</w:t>
            </w:r>
            <w:r>
              <w:rPr>
                <w:rFonts w:ascii="Arial" w:hAnsi="Arial"/>
                <w:b/>
                <w:i/>
                <w:spacing w:val="37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erier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/>
                <w:b/>
                <w:w w:val="140"/>
                <w:sz w:val="2"/>
              </w:rPr>
              <w:t>4  </w:t>
            </w:r>
            <w:r>
              <w:rPr>
                <w:rFonts w:ascii="Gill Sans MT"/>
                <w:b/>
                <w:spacing w:val="3"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Hindr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e</w:t>
            </w:r>
            <w:r>
              <w:rPr>
                <w:rFonts w:ascii="Gill Sans MT"/>
                <w:b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bakt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erie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vekst</w:t>
            </w:r>
            <w:r>
              <w:rPr>
                <w:rFonts w:ascii="Gill Sans MT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90" w:lineRule="auto"/>
              <w:ind w:left="67" w:right="109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Noen</w:t>
            </w:r>
            <w:r>
              <w:rPr>
                <w:rFonts w:ascii="Arial" w:hAnsi="Arial"/>
                <w:b/>
                <w:i/>
                <w:spacing w:val="2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antibiotika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virker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 ved</w:t>
            </w:r>
            <w:r>
              <w:rPr>
                <w:rFonts w:ascii="Arial" w:hAnsi="Arial"/>
                <w:b/>
                <w:i/>
                <w:spacing w:val="2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at</w:t>
            </w:r>
            <w:r>
              <w:rPr>
                <w:rFonts w:ascii="Arial" w:hAnsi="Arial"/>
                <w:b/>
                <w:i/>
                <w:spacing w:val="3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de</w:t>
            </w:r>
            <w:r>
              <w:rPr>
                <w:rFonts w:ascii="Arial" w:hAnsi="Arial"/>
                <w:b/>
                <w:i/>
                <w:spacing w:val="29"/>
                <w:w w:val="136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forhindrer bakteriene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i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å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 vokse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og</w:t>
            </w:r>
            <w:r>
              <w:rPr>
                <w:rFonts w:ascii="Arial" w:hAnsi="Arial"/>
                <w:b/>
                <w:i/>
                <w:spacing w:val="43"/>
                <w:w w:val="133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reprodusere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 seg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87" w:lineRule="auto" w:before="12"/>
              <w:ind w:left="67" w:right="118" w:hanging="4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 w:hAnsi="Gill Sans MT"/>
                <w:b/>
                <w:w w:val="145"/>
                <w:sz w:val="2"/>
              </w:rPr>
              <w:t>6 </w:t>
            </w:r>
            <w:r>
              <w:rPr>
                <w:rFonts w:ascii="Gill Sans MT" w:hAnsi="Gill Sans MT"/>
                <w:b/>
                <w:spacing w:val="6"/>
                <w:w w:val="145"/>
                <w:sz w:val="2"/>
              </w:rPr>
              <w:t> 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Bidr</w:t>
            </w:r>
            <w:r>
              <w:rPr>
                <w:rFonts w:ascii="Gill Sans MT" w:hAnsi="Gill Sans MT"/>
                <w:b/>
                <w:spacing w:val="-1"/>
                <w:w w:val="145"/>
                <w:sz w:val="2"/>
              </w:rPr>
              <w:t>a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 </w:t>
            </w:r>
            <w:r>
              <w:rPr>
                <w:rFonts w:ascii="Gill Sans MT" w:hAnsi="Gill Sans MT"/>
                <w:b/>
                <w:w w:val="145"/>
                <w:sz w:val="2"/>
              </w:rPr>
              <w:t>til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 </w:t>
            </w:r>
            <w:r>
              <w:rPr>
                <w:rFonts w:ascii="Gill Sans MT" w:hAnsi="Gill Sans MT"/>
                <w:b/>
                <w:w w:val="145"/>
                <w:sz w:val="2"/>
              </w:rPr>
              <w:t>å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 </w:t>
            </w:r>
            <w:r>
              <w:rPr>
                <w:rFonts w:ascii="Gill Sans MT" w:hAnsi="Gill Sans MT"/>
                <w:b/>
                <w:w w:val="145"/>
                <w:sz w:val="2"/>
              </w:rPr>
              <w:t>bli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 bedr</w:t>
            </w:r>
            <w:r>
              <w:rPr>
                <w:rFonts w:ascii="Gill Sans MT" w:hAnsi="Gill Sans MT"/>
                <w:b/>
                <w:spacing w:val="-1"/>
                <w:w w:val="145"/>
                <w:sz w:val="2"/>
              </w:rPr>
              <w:t>e av</w:t>
            </w:r>
            <w:r>
              <w:rPr>
                <w:rFonts w:ascii="Gill Sans MT" w:hAnsi="Gill Sans MT"/>
                <w:b/>
                <w:spacing w:val="29"/>
                <w:w w:val="146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5"/>
                <w:sz w:val="2"/>
              </w:rPr>
              <w:t>lungebe</w:t>
            </w:r>
            <w:r>
              <w:rPr>
                <w:rFonts w:ascii="Gill Sans MT" w:hAnsi="Gill Sans MT"/>
                <w:b/>
                <w:spacing w:val="-2"/>
                <w:w w:val="145"/>
                <w:sz w:val="2"/>
              </w:rPr>
              <w:t>t</w:t>
            </w:r>
            <w:r>
              <w:rPr>
                <w:rFonts w:ascii="Gill Sans MT" w:hAnsi="Gill Sans MT"/>
                <w:b/>
                <w:spacing w:val="-1"/>
                <w:w w:val="145"/>
                <w:sz w:val="2"/>
              </w:rPr>
              <w:t>ennelse</w:t>
            </w:r>
            <w:r>
              <w:rPr>
                <w:rFonts w:ascii="Gill Sans MT" w:hAnsi="Gill Sans MT"/>
                <w:sz w:val="2"/>
              </w:rPr>
            </w:r>
          </w:p>
          <w:p>
            <w:pPr>
              <w:pStyle w:val="TableParagraph"/>
              <w:spacing w:line="390" w:lineRule="auto" w:before="4"/>
              <w:ind w:left="67" w:right="118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L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ungebet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ennelse</w:t>
            </w:r>
            <w:r>
              <w:rPr>
                <w:rFonts w:ascii="Arial"/>
                <w:b/>
                <w:i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sk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yl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des</w:t>
            </w:r>
            <w:r>
              <w:rPr>
                <w:rFonts w:ascii="Arial"/>
                <w:b/>
                <w:i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o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fte</w:t>
            </w:r>
            <w:r>
              <w:rPr>
                <w:rFonts w:ascii="Arial"/>
                <w:b/>
                <w:i/>
                <w:w w:val="135"/>
                <w:sz w:val="2"/>
              </w:rPr>
              <w:t> en</w:t>
            </w:r>
            <w:r>
              <w:rPr>
                <w:rFonts w:ascii="Arial"/>
                <w:b/>
                <w:i/>
                <w:spacing w:val="39"/>
                <w:w w:val="131"/>
                <w:sz w:val="2"/>
              </w:rPr>
              <w:t> 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bakt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eriein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f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eksjon</w:t>
            </w:r>
            <w:r>
              <w:rPr>
                <w:rFonts w:ascii="Arial"/>
                <w:b/>
                <w:i/>
                <w:spacing w:val="1"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w w:val="135"/>
                <w:sz w:val="2"/>
              </w:rPr>
              <w:t>og</w:t>
            </w:r>
            <w:r>
              <w:rPr>
                <w:rFonts w:ascii="Arial"/>
                <w:b/>
                <w:i/>
                <w:spacing w:val="2"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w w:val="135"/>
                <w:sz w:val="2"/>
              </w:rPr>
              <w:t>blir 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derf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or</w:t>
            </w:r>
            <w:r>
              <w:rPr>
                <w:rFonts w:ascii="Arial"/>
                <w:b/>
                <w:i/>
                <w:spacing w:val="39"/>
                <w:w w:val="130"/>
                <w:sz w:val="2"/>
              </w:rPr>
              <w:t> 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behandlet</w:t>
            </w:r>
            <w:r>
              <w:rPr>
                <w:rFonts w:ascii="Arial"/>
                <w:b/>
                <w:i/>
                <w:spacing w:val="2"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w w:val="135"/>
                <w:sz w:val="2"/>
              </w:rPr>
              <w:t>med</w:t>
            </w:r>
            <w:r>
              <w:rPr>
                <w:rFonts w:ascii="Arial"/>
                <w:b/>
                <w:i/>
                <w:spacing w:val="3"/>
                <w:w w:val="135"/>
                <w:sz w:val="2"/>
              </w:rPr>
              <w:t> 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an</w:t>
            </w:r>
            <w:r>
              <w:rPr>
                <w:rFonts w:ascii="Arial"/>
                <w:b/>
                <w:i/>
                <w:spacing w:val="-2"/>
                <w:w w:val="135"/>
                <w:sz w:val="2"/>
              </w:rPr>
              <w:t>tibio</w:t>
            </w:r>
            <w:r>
              <w:rPr>
                <w:rFonts w:ascii="Arial"/>
                <w:b/>
                <w:i/>
                <w:spacing w:val="-1"/>
                <w:w w:val="135"/>
                <w:sz w:val="2"/>
              </w:rPr>
              <w:t>tika</w: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87" w:lineRule="auto" w:before="12"/>
              <w:ind w:left="67" w:right="142" w:hanging="4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/>
                <w:b/>
                <w:w w:val="140"/>
                <w:sz w:val="2"/>
              </w:rPr>
              <w:t>8  </w:t>
            </w:r>
            <w:r>
              <w:rPr>
                <w:rFonts w:ascii="Gill Sans MT"/>
                <w:b/>
                <w:spacing w:val="2"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Dr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epe </w:t>
            </w:r>
            <w:r>
              <w:rPr>
                <w:rFonts w:ascii="Gill Sans MT"/>
                <w:b/>
                <w:w w:val="140"/>
                <w:sz w:val="2"/>
              </w:rPr>
              <w:t>mange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av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 </w:t>
            </w:r>
            <w:r>
              <w:rPr>
                <w:rFonts w:ascii="Gill Sans MT"/>
                <w:b/>
                <w:w w:val="140"/>
                <w:sz w:val="2"/>
              </w:rPr>
              <w:t>de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naturlige</w:t>
            </w:r>
            <w:r>
              <w:rPr>
                <w:rFonts w:ascii="Gill Sans MT"/>
                <w:b/>
                <w:spacing w:val="27"/>
                <w:w w:val="139"/>
                <w:sz w:val="2"/>
              </w:rPr>
              <w:t>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bakteriene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 </w:t>
            </w:r>
            <w:r>
              <w:rPr>
                <w:rFonts w:ascii="Gill Sans MT"/>
                <w:b/>
                <w:w w:val="140"/>
                <w:sz w:val="2"/>
              </w:rPr>
              <w:t>i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kr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oppen</w:t>
            </w:r>
            <w:r>
              <w:rPr>
                <w:rFonts w:ascii="Gill Sans MT"/>
                <w:sz w:val="2"/>
              </w:rPr>
            </w:r>
          </w:p>
          <w:p>
            <w:pPr>
              <w:pStyle w:val="TableParagraph"/>
              <w:spacing w:line="390" w:lineRule="auto" w:before="4"/>
              <w:ind w:left="67" w:right="4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tika dreper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ikke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bare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de</w:t>
            </w:r>
            <w:r>
              <w:rPr>
                <w:rFonts w:ascii="Arial" w:hAnsi="Arial"/>
                <w:b/>
                <w:i/>
                <w:spacing w:val="35"/>
                <w:w w:val="136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skadelige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bakt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eriene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som gjør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at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vi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blir</w:t>
            </w:r>
            <w:r>
              <w:rPr>
                <w:rFonts w:ascii="Arial" w:hAnsi="Arial"/>
                <w:sz w:val="2"/>
              </w:rPr>
            </w:r>
          </w:p>
        </w:tc>
        <w:tc>
          <w:tcPr>
            <w:tcW w:w="602" w:type="dxa"/>
            <w:tcBorders>
              <w:top w:val="single" w:sz="1" w:space="0" w:color="C4C8E3"/>
              <w:left w:val="single" w:sz="1" w:space="0" w:color="C4C8E3"/>
              <w:bottom w:val="single" w:sz="1" w:space="0" w:color="000000"/>
              <w:right w:val="single" w:sz="1" w:space="0" w:color="C4C8E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" w:val="left" w:leader="none"/>
              </w:tabs>
              <w:spacing w:line="240" w:lineRule="auto" w:before="13" w:after="0"/>
              <w:ind w:left="79" w:right="0" w:hanging="4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/>
                <w:b/>
                <w:w w:val="140"/>
                <w:sz w:val="2"/>
              </w:rPr>
              <w:t>Behandle</w:t>
            </w:r>
            <w:r>
              <w:rPr>
                <w:rFonts w:ascii="Gill Sans MT"/>
                <w:b/>
                <w:spacing w:val="1"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bare</w:t>
            </w:r>
            <w:r>
              <w:rPr>
                <w:rFonts w:ascii="Gill Sans MT"/>
                <w:b/>
                <w:spacing w:val="1"/>
                <w:w w:val="140"/>
                <w:sz w:val="2"/>
              </w:rPr>
              <w:t> </w:t>
            </w:r>
            <w:r>
              <w:rPr>
                <w:rFonts w:ascii="Gill Sans MT"/>
                <w:b/>
                <w:spacing w:val="-1"/>
                <w:w w:val="140"/>
                <w:sz w:val="2"/>
              </w:rPr>
              <w:t>symp</w:t>
            </w:r>
            <w:r>
              <w:rPr>
                <w:rFonts w:ascii="Gill Sans MT"/>
                <w:b/>
                <w:spacing w:val="-2"/>
                <w:w w:val="140"/>
                <w:sz w:val="2"/>
              </w:rPr>
              <w:t>tomer</w:t>
            </w:r>
            <w:r>
              <w:rPr>
                <w:rFonts w:ascii="Gill Sans MT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64" w:lineRule="auto"/>
              <w:ind w:left="79" w:right="38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tika</w:t>
            </w:r>
            <w:r>
              <w:rPr>
                <w:rFonts w:ascii="Arial" w:hAnsi="Arial"/>
                <w:b/>
                <w:i/>
                <w:spacing w:val="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påvirker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bare</w:t>
            </w:r>
            <w:r>
              <w:rPr>
                <w:rFonts w:ascii="Arial" w:hAnsi="Arial"/>
                <w:b/>
                <w:i/>
                <w:spacing w:val="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indir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ekte</w:t>
            </w:r>
            <w:r>
              <w:rPr>
                <w:rFonts w:ascii="Arial" w:hAnsi="Arial"/>
                <w:b/>
                <w:i/>
                <w:spacing w:val="39"/>
                <w:w w:val="134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s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ymptomene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v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ed</w:t>
            </w:r>
            <w:r>
              <w:rPr>
                <w:rFonts w:ascii="Arial" w:hAnsi="Arial"/>
                <w:b/>
                <w:i/>
                <w:spacing w:val="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å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drepe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erier.</w:t>
            </w:r>
            <w:r>
              <w:rPr>
                <w:rFonts w:ascii="Arial" w:hAnsi="Arial"/>
                <w:b/>
                <w:i/>
                <w:spacing w:val="41"/>
                <w:w w:val="104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S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ymptomer</w:t>
            </w:r>
            <w:r>
              <w:rPr>
                <w:rFonts w:ascii="Arial" w:hAnsi="Arial"/>
                <w:b/>
                <w:i/>
                <w:spacing w:val="-3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behandl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es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bedre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med</w:t>
            </w:r>
            <w:r>
              <w:rPr>
                <w:rFonts w:ascii="Arial" w:hAnsi="Arial"/>
                <w:b/>
                <w:i/>
                <w:spacing w:val="37"/>
                <w:w w:val="136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resep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tfrie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medisiner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som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paracetamol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" w:val="left" w:leader="none"/>
              </w:tabs>
              <w:spacing w:line="361" w:lineRule="auto" w:before="0" w:after="0"/>
              <w:ind w:left="79" w:right="134" w:hanging="4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Bidr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 </w:t>
            </w:r>
            <w:r>
              <w:rPr>
                <w:rFonts w:ascii="Gill Sans MT" w:hAnsi="Gill Sans MT"/>
                <w:b/>
                <w:w w:val="140"/>
                <w:sz w:val="2"/>
              </w:rPr>
              <w:t>til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å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bli 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ask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er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e bedre</w:t>
            </w:r>
            <w:r>
              <w:rPr>
                <w:rFonts w:ascii="Gill Sans MT" w:hAnsi="Gill Sans MT"/>
                <w:b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av</w:t>
            </w:r>
            <w:r>
              <w:rPr>
                <w:rFonts w:ascii="Gill Sans MT" w:hAnsi="Gill Sans MT"/>
                <w:b/>
                <w:spacing w:val="27"/>
                <w:w w:val="146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forkjølelse</w:t>
            </w:r>
            <w:r>
              <w:rPr>
                <w:rFonts w:ascii="Gill Sans MT" w:hAnsi="Gill Sans MT"/>
                <w:sz w:val="2"/>
              </w:rPr>
            </w:r>
          </w:p>
          <w:p>
            <w:pPr>
              <w:pStyle w:val="TableParagraph"/>
              <w:spacing w:line="364" w:lineRule="auto" w:before="5"/>
              <w:ind w:left="79" w:right="41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2"/>
                <w:w w:val="130"/>
                <w:sz w:val="2"/>
              </w:rPr>
              <w:t>F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orkjølelse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0"/>
                <w:sz w:val="2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yldes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virus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og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har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 derfor</w:t>
            </w:r>
            <w:r>
              <w:rPr>
                <w:rFonts w:ascii="Arial" w:hAnsi="Arial"/>
                <w:b/>
                <w:i/>
                <w:spacing w:val="39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ingen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0"/>
                <w:sz w:val="2"/>
              </w:rPr>
              <w:t>nytte</w:t>
            </w:r>
            <w:r>
              <w:rPr>
                <w:rFonts w:ascii="Arial" w:hAnsi="Arial"/>
                <w:b/>
                <w:i/>
                <w:spacing w:val="1"/>
                <w:w w:val="130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0"/>
                <w:sz w:val="2"/>
              </w:rPr>
              <w:t>av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/>
                <w:b/>
                <w:w w:val="135"/>
                <w:sz w:val="2"/>
              </w:rPr>
              <w:t>5  </w:t>
            </w:r>
            <w:r>
              <w:rPr>
                <w:rFonts w:ascii="Gill Sans MT"/>
                <w:b/>
                <w:spacing w:val="4"/>
                <w:w w:val="135"/>
                <w:sz w:val="2"/>
              </w:rPr>
              <w:t> </w:t>
            </w:r>
            <w:r>
              <w:rPr>
                <w:rFonts w:ascii="Gill Sans MT"/>
                <w:b/>
                <w:spacing w:val="-2"/>
                <w:w w:val="135"/>
                <w:sz w:val="2"/>
              </w:rPr>
              <w:t>Dr</w:t>
            </w:r>
            <w:r>
              <w:rPr>
                <w:rFonts w:ascii="Gill Sans MT"/>
                <w:b/>
                <w:spacing w:val="-1"/>
                <w:w w:val="135"/>
                <w:sz w:val="2"/>
              </w:rPr>
              <w:t>epe </w:t>
            </w:r>
            <w:r>
              <w:rPr>
                <w:rFonts w:ascii="Gill Sans MT"/>
                <w:b/>
                <w:w w:val="135"/>
                <w:sz w:val="2"/>
              </w:rPr>
              <w:t>virus</w:t>
            </w:r>
            <w:r>
              <w:rPr>
                <w:rFonts w:ascii="Gill Sans MT"/>
                <w:sz w:val="2"/>
              </w:rPr>
            </w:r>
          </w:p>
          <w:p>
            <w:pPr>
              <w:pStyle w:val="TableParagraph"/>
              <w:spacing w:line="240" w:lineRule="auto" w:before="16"/>
              <w:ind w:left="7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w w:val="135"/>
                <w:sz w:val="2"/>
              </w:rPr>
              <w:t>Virus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påvirkes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ikke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av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an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tika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 w:hAnsi="Gill Sans MT"/>
                <w:b/>
                <w:w w:val="140"/>
                <w:sz w:val="2"/>
              </w:rPr>
              <w:t>7  </w:t>
            </w:r>
            <w:r>
              <w:rPr>
                <w:rFonts w:ascii="Gill Sans MT" w:hAnsi="Gill Sans MT"/>
                <w:b/>
                <w:spacing w:val="3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Bidr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 </w:t>
            </w:r>
            <w:r>
              <w:rPr>
                <w:rFonts w:ascii="Gill Sans MT" w:hAnsi="Gill Sans MT"/>
                <w:b/>
                <w:w w:val="140"/>
                <w:sz w:val="2"/>
              </w:rPr>
              <w:t>til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å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bli 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ask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er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e bedre</w:t>
            </w:r>
            <w:r>
              <w:rPr>
                <w:rFonts w:ascii="Gill Sans MT" w:hAnsi="Gill Sans MT"/>
                <w:b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av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høysnue</w:t>
            </w:r>
            <w:r>
              <w:rPr>
                <w:rFonts w:ascii="Gill Sans MT" w:hAnsi="Gill Sans MT"/>
                <w:sz w:val="2"/>
              </w:rPr>
            </w:r>
          </w:p>
          <w:p>
            <w:pPr>
              <w:pStyle w:val="TableParagraph"/>
              <w:spacing w:line="364" w:lineRule="auto" w:before="16"/>
              <w:ind w:left="79" w:right="71"/>
              <w:jc w:val="both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H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øysnue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er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en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aller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gisk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r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eaksjon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og</w:t>
            </w:r>
            <w:r>
              <w:rPr>
                <w:rFonts w:ascii="Arial" w:hAnsi="Arial"/>
                <w:b/>
                <w:i/>
                <w:spacing w:val="39"/>
                <w:w w:val="133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yl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des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ikke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erier.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H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øysnue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 blir</w:t>
            </w:r>
            <w:r>
              <w:rPr>
                <w:rFonts w:ascii="Arial" w:hAnsi="Arial"/>
                <w:b/>
                <w:i/>
                <w:spacing w:val="35"/>
                <w:w w:val="132"/>
                <w:sz w:val="2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derf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or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ikke 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hjulpet</w:t>
            </w:r>
            <w:r>
              <w:rPr>
                <w:rFonts w:ascii="Arial" w:hAnsi="Arial"/>
                <w:b/>
                <w:i/>
                <w:spacing w:val="1"/>
                <w:w w:val="135"/>
                <w:sz w:val="2"/>
              </w:rPr>
              <w:t> </w:t>
            </w:r>
            <w:r>
              <w:rPr>
                <w:rFonts w:ascii="Arial" w:hAnsi="Arial"/>
                <w:b/>
                <w:i/>
                <w:w w:val="135"/>
                <w:sz w:val="2"/>
              </w:rPr>
              <w:t>av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 an</w:t>
            </w:r>
            <w:r>
              <w:rPr>
                <w:rFonts w:ascii="Arial" w:hAnsi="Arial"/>
                <w:b/>
                <w:i/>
                <w:spacing w:val="-2"/>
                <w:w w:val="135"/>
                <w:sz w:val="2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w w:val="135"/>
                <w:sz w:val="2"/>
              </w:rPr>
              <w:t>tika</w:t>
            </w:r>
            <w:r>
              <w:rPr>
                <w:rFonts w:ascii="Arial" w:hAnsi="Arial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361" w:lineRule="auto"/>
              <w:ind w:left="79" w:right="156" w:hanging="40"/>
              <w:jc w:val="left"/>
              <w:rPr>
                <w:rFonts w:ascii="Gill Sans MT" w:hAnsi="Gill Sans MT" w:cs="Gill Sans MT" w:eastAsia="Gill Sans MT"/>
                <w:sz w:val="2"/>
                <w:szCs w:val="2"/>
              </w:rPr>
            </w:pPr>
            <w:r>
              <w:rPr>
                <w:rFonts w:ascii="Gill Sans MT" w:hAnsi="Gill Sans MT"/>
                <w:b/>
                <w:w w:val="140"/>
                <w:sz w:val="2"/>
              </w:rPr>
              <w:t>9  </w:t>
            </w:r>
            <w:r>
              <w:rPr>
                <w:rFonts w:ascii="Gill Sans MT" w:hAnsi="Gill Sans MT"/>
                <w:b/>
                <w:spacing w:val="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Bidr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 </w:t>
            </w:r>
            <w:r>
              <w:rPr>
                <w:rFonts w:ascii="Gill Sans MT" w:hAnsi="Gill Sans MT"/>
                <w:b/>
                <w:w w:val="140"/>
                <w:sz w:val="2"/>
              </w:rPr>
              <w:t>til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å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w w:val="140"/>
                <w:sz w:val="2"/>
              </w:rPr>
              <w:t>bli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ask</w:t>
            </w:r>
            <w:r>
              <w:rPr>
                <w:rFonts w:ascii="Gill Sans MT" w:hAnsi="Gill Sans MT"/>
                <w:b/>
                <w:spacing w:val="-2"/>
                <w:w w:val="140"/>
                <w:sz w:val="2"/>
              </w:rPr>
              <w:t>er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e </w:t>
            </w:r>
            <w:r>
              <w:rPr>
                <w:rFonts w:ascii="Gill Sans MT" w:hAnsi="Gill Sans MT"/>
                <w:b/>
                <w:w w:val="140"/>
                <w:sz w:val="2"/>
              </w:rPr>
              <w:t>frisk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 av</w:t>
            </w:r>
            <w:r>
              <w:rPr>
                <w:rFonts w:ascii="Gill Sans MT" w:hAnsi="Gill Sans MT"/>
                <w:b/>
                <w:spacing w:val="29"/>
                <w:w w:val="146"/>
                <w:sz w:val="2"/>
              </w:rPr>
              <w:t> </w:t>
            </w:r>
            <w:r>
              <w:rPr>
                <w:rFonts w:ascii="Gill Sans MT" w:hAnsi="Gill Sans MT"/>
                <w:b/>
                <w:spacing w:val="-1"/>
                <w:w w:val="140"/>
                <w:sz w:val="2"/>
              </w:rPr>
              <w:t>forkjølelse</w:t>
            </w:r>
            <w:r>
              <w:rPr>
                <w:rFonts w:ascii="Gill Sans MT" w:hAnsi="Gill Sans MT"/>
                <w:sz w:val="2"/>
              </w:rPr>
            </w:r>
          </w:p>
        </w:tc>
        <w:tc>
          <w:tcPr>
            <w:tcW w:w="140" w:type="dxa"/>
            <w:vMerge/>
            <w:tcBorders>
              <w:left w:val="single" w:sz="1" w:space="0" w:color="C4C8E3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99"/>
        <w:ind w:left="110" w:right="0"/>
        <w:jc w:val="left"/>
        <w:rPr>
          <w:b w:val="0"/>
          <w:bCs w:val="0"/>
        </w:rPr>
      </w:pPr>
      <w:r>
        <w:rPr/>
        <w:t>LA1</w:t>
      </w:r>
      <w:r>
        <w:rPr>
          <w:spacing w:val="-2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kan/kan</w:t>
      </w:r>
      <w:r>
        <w:rPr>
          <w:spacing w:val="10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10"/>
        </w:rPr>
        <w:t> </w:t>
      </w:r>
      <w:r>
        <w:rPr>
          <w:spacing w:val="-2"/>
        </w:rPr>
        <w:t>(sv</w:t>
      </w:r>
      <w:r>
        <w:rPr>
          <w:spacing w:val="-3"/>
        </w:rPr>
        <w:t>ar)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560" w:bottom="280" w:left="1200" w:right="420"/>
          <w:cols w:num="2" w:equalWidth="0">
            <w:col w:w="4234" w:space="1119"/>
            <w:col w:w="493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7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w w:val="110"/>
          <w:sz w:val="2"/>
        </w:rPr>
        <w:t>SA1</w:t>
      </w:r>
      <w:r>
        <w:rPr>
          <w:rFonts w:ascii="Arial"/>
          <w:b/>
          <w:spacing w:val="1"/>
          <w:w w:val="110"/>
          <w:sz w:val="2"/>
        </w:rPr>
        <w:t> </w:t>
      </w:r>
      <w:r>
        <w:rPr>
          <w:rFonts w:ascii="Arial"/>
          <w:w w:val="110"/>
          <w:sz w:val="2"/>
        </w:rPr>
        <w:t>-</w:t>
      </w:r>
      <w:r>
        <w:rPr>
          <w:rFonts w:ascii="Arial"/>
          <w:spacing w:val="1"/>
          <w:w w:val="110"/>
          <w:sz w:val="2"/>
        </w:rPr>
        <w:t> </w:t>
      </w:r>
      <w:r>
        <w:rPr>
          <w:rFonts w:ascii="Arial"/>
          <w:w w:val="110"/>
          <w:sz w:val="2"/>
        </w:rPr>
        <w:t>Antibiotikaresistens</w:t>
      </w:r>
      <w:r>
        <w:rPr>
          <w:rFonts w:ascii="Arial"/>
          <w:spacing w:val="2"/>
          <w:w w:val="110"/>
          <w:sz w:val="2"/>
        </w:rPr>
        <w:t> </w:t>
      </w:r>
      <w:r>
        <w:rPr>
          <w:rFonts w:ascii="Arial"/>
          <w:w w:val="110"/>
          <w:sz w:val="2"/>
        </w:rPr>
        <w:t>(bildekortspill)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128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w w:val="110"/>
          <w:sz w:val="2"/>
        </w:rPr>
        <w:t>SA3</w:t>
      </w:r>
      <w:r>
        <w:rPr>
          <w:rFonts w:ascii="Arial"/>
          <w:b/>
          <w:spacing w:val="1"/>
          <w:w w:val="110"/>
          <w:sz w:val="2"/>
        </w:rPr>
        <w:t> </w:t>
      </w:r>
      <w:r>
        <w:rPr>
          <w:rFonts w:ascii="Arial"/>
          <w:w w:val="110"/>
          <w:sz w:val="2"/>
        </w:rPr>
        <w:t>-</w:t>
      </w:r>
      <w:r>
        <w:rPr>
          <w:rFonts w:ascii="Arial"/>
          <w:spacing w:val="1"/>
          <w:w w:val="110"/>
          <w:sz w:val="2"/>
        </w:rPr>
        <w:t> </w:t>
      </w:r>
      <w:r>
        <w:rPr>
          <w:rFonts w:ascii="Arial"/>
          <w:w w:val="110"/>
          <w:sz w:val="2"/>
        </w:rPr>
        <w:t>Antibiotikaresistens</w:t>
      </w:r>
      <w:r>
        <w:rPr>
          <w:rFonts w:ascii="Arial"/>
          <w:spacing w:val="2"/>
          <w:w w:val="110"/>
          <w:sz w:val="2"/>
        </w:rPr>
        <w:t> </w:t>
      </w:r>
      <w:r>
        <w:rPr>
          <w:rFonts w:ascii="Arial"/>
          <w:w w:val="110"/>
          <w:sz w:val="2"/>
        </w:rPr>
        <w:t>(bildekortspill)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1200" w:right="420"/>
          <w:cols w:num="2" w:equalWidth="0">
            <w:col w:w="5924" w:space="40"/>
            <w:col w:w="432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p>
      <w:pPr>
        <w:spacing w:line="283" w:lineRule="auto" w:before="0"/>
        <w:ind w:left="5538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16" w:lineRule="exact" w:before="12"/>
        <w:ind w:left="0" w:right="27" w:firstLine="0"/>
        <w:jc w:val="righ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16" w:lineRule="exact" w:before="12"/>
        <w:ind w:left="71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16" w:lineRule="exact" w:before="12"/>
        <w:ind w:left="71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2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16" w:lineRule="exact" w:before="12"/>
        <w:ind w:left="72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424" w:val="left" w:leader="none"/>
        </w:tabs>
        <w:spacing w:before="0"/>
        <w:ind w:left="423" w:right="0" w:hanging="34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3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w w:val="130"/>
          <w:sz w:val="2"/>
        </w:rPr>
        <w:t>Du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føler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w w:val="130"/>
          <w:sz w:val="2"/>
        </w:rPr>
        <w:t>deg</w:t>
      </w:r>
      <w:r>
        <w:rPr>
          <w:rFonts w:ascii="Arial" w:hAnsi="Arial"/>
          <w:b/>
          <w:spacing w:val="-2"/>
          <w:w w:val="130"/>
          <w:sz w:val="2"/>
        </w:rPr>
        <w:t> ikk</w:t>
      </w:r>
      <w:r>
        <w:rPr>
          <w:rFonts w:ascii="Arial" w:hAnsi="Arial"/>
          <w:b/>
          <w:spacing w:val="-1"/>
          <w:w w:val="130"/>
          <w:sz w:val="2"/>
        </w:rPr>
        <w:t>e br</w:t>
      </w:r>
      <w:r>
        <w:rPr>
          <w:rFonts w:ascii="Arial" w:hAnsi="Arial"/>
          <w:b/>
          <w:spacing w:val="-2"/>
          <w:w w:val="130"/>
          <w:sz w:val="2"/>
        </w:rPr>
        <w:t>a,</w:t>
      </w:r>
      <w:r>
        <w:rPr>
          <w:rFonts w:ascii="Arial" w:hAnsi="Arial"/>
          <w:sz w:val="2"/>
        </w:rPr>
      </w:r>
    </w:p>
    <w:p>
      <w:pPr>
        <w:spacing w:line="312" w:lineRule="auto" w:before="7"/>
        <w:ind w:left="3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w w:val="125"/>
          <w:sz w:val="2"/>
        </w:rPr>
        <w:t>så</w:t>
      </w:r>
      <w:r>
        <w:rPr>
          <w:rFonts w:ascii="Arial" w:hAnsi="Arial"/>
          <w:b/>
          <w:spacing w:val="-1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en</w:t>
      </w:r>
      <w:r>
        <w:rPr>
          <w:rFonts w:ascii="Arial" w:hAnsi="Arial"/>
          <w:b/>
          <w:spacing w:val="-2"/>
          <w:w w:val="125"/>
          <w:sz w:val="2"/>
        </w:rPr>
        <w:t> v</w:t>
      </w:r>
      <w:r>
        <w:rPr>
          <w:rFonts w:ascii="Arial" w:hAnsi="Arial"/>
          <w:b/>
          <w:spacing w:val="-1"/>
          <w:w w:val="125"/>
          <w:sz w:val="2"/>
        </w:rPr>
        <w:t>enn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tilbyr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deg noen</w:t>
      </w:r>
      <w:r>
        <w:rPr>
          <w:rFonts w:ascii="Arial" w:hAnsi="Arial"/>
          <w:b/>
          <w:spacing w:val="28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antibiotikarester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som du tar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122" w:val="left" w:leader="none"/>
        </w:tabs>
        <w:spacing w:before="0"/>
        <w:ind w:left="121" w:right="0" w:hanging="37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312" w:lineRule="auto" w:before="0"/>
        <w:ind w:left="8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w w:val="125"/>
          <w:sz w:val="2"/>
        </w:rPr>
        <w:t>Du</w:t>
      </w:r>
      <w:r>
        <w:rPr>
          <w:rFonts w:ascii="Arial" w:hAnsi="Arial"/>
          <w:b/>
          <w:spacing w:val="-3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er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sår</w:t>
      </w:r>
      <w:r>
        <w:rPr>
          <w:rFonts w:ascii="Arial" w:hAnsi="Arial"/>
          <w:b/>
          <w:spacing w:val="-3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i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halsen,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så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du</w:t>
      </w:r>
      <w:r>
        <w:rPr>
          <w:rFonts w:ascii="Arial" w:hAnsi="Arial"/>
          <w:b/>
          <w:w w:val="128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prø</w:t>
      </w:r>
      <w:r>
        <w:rPr>
          <w:rFonts w:ascii="Arial" w:hAnsi="Arial"/>
          <w:b/>
          <w:spacing w:val="-2"/>
          <w:w w:val="125"/>
          <w:sz w:val="2"/>
        </w:rPr>
        <w:t>v</w:t>
      </w:r>
      <w:r>
        <w:rPr>
          <w:rFonts w:ascii="Arial" w:hAnsi="Arial"/>
          <w:b/>
          <w:spacing w:val="-1"/>
          <w:w w:val="125"/>
          <w:sz w:val="2"/>
        </w:rPr>
        <w:t>er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å </w:t>
      </w:r>
      <w:r>
        <w:rPr>
          <w:rFonts w:ascii="Arial" w:hAnsi="Arial"/>
          <w:b/>
          <w:spacing w:val="-1"/>
          <w:w w:val="125"/>
          <w:sz w:val="2"/>
        </w:rPr>
        <w:t>få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antibiotika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</w:t>
      </w:r>
      <w:r>
        <w:rPr>
          <w:rFonts w:ascii="Arial" w:hAnsi="Arial"/>
          <w:b/>
          <w:spacing w:val="-2"/>
          <w:w w:val="125"/>
          <w:sz w:val="2"/>
        </w:rPr>
        <w:t>v</w:t>
      </w:r>
      <w:r>
        <w:rPr>
          <w:rFonts w:ascii="Arial" w:hAnsi="Arial"/>
          <w:b/>
          <w:spacing w:val="27"/>
          <w:w w:val="122"/>
          <w:sz w:val="2"/>
        </w:rPr>
        <w:t> </w:t>
      </w:r>
      <w:r>
        <w:rPr>
          <w:rFonts w:ascii="Arial" w:hAnsi="Arial"/>
          <w:b/>
          <w:w w:val="125"/>
          <w:sz w:val="2"/>
        </w:rPr>
        <w:t>legen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165" w:val="left" w:leader="none"/>
        </w:tabs>
        <w:spacing w:before="0"/>
        <w:ind w:left="164" w:right="0" w:hanging="37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312" w:lineRule="auto" w:before="0"/>
        <w:ind w:left="127" w:right="1791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spacing w:val="-1"/>
          <w:w w:val="125"/>
          <w:sz w:val="2"/>
        </w:rPr>
        <w:t>Du</w:t>
      </w:r>
      <w:r>
        <w:rPr>
          <w:rFonts w:ascii="Arial"/>
          <w:b/>
          <w:spacing w:val="-2"/>
          <w:w w:val="125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har halsbetennelse og</w:t>
      </w:r>
      <w:r>
        <w:rPr>
          <w:rFonts w:ascii="Arial"/>
          <w:b/>
          <w:spacing w:val="23"/>
          <w:w w:val="126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har</w:t>
      </w:r>
      <w:r>
        <w:rPr>
          <w:rFonts w:ascii="Arial"/>
          <w:b/>
          <w:spacing w:val="-2"/>
          <w:w w:val="125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hostet mye.</w:t>
      </w:r>
      <w:r>
        <w:rPr>
          <w:rFonts w:ascii="Arial"/>
          <w:b/>
          <w:spacing w:val="-2"/>
          <w:w w:val="125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Hver gang</w:t>
      </w:r>
      <w:r>
        <w:rPr>
          <w:rFonts w:ascii="Arial"/>
          <w:sz w:val="2"/>
        </w:rPr>
      </w:r>
    </w:p>
    <w:p>
      <w:pPr>
        <w:spacing w:before="0"/>
        <w:ind w:left="12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spacing w:val="-2"/>
          <w:w w:val="125"/>
          <w:sz w:val="2"/>
        </w:rPr>
        <w:t>vi </w:t>
      </w:r>
      <w:r>
        <w:rPr>
          <w:rFonts w:ascii="Arial"/>
          <w:b/>
          <w:spacing w:val="-1"/>
          <w:w w:val="125"/>
          <w:sz w:val="2"/>
        </w:rPr>
        <w:t>hoster</w:t>
      </w:r>
      <w:r>
        <w:rPr>
          <w:rFonts w:ascii="Arial"/>
          <w:b/>
          <w:spacing w:val="-2"/>
          <w:w w:val="125"/>
          <w:sz w:val="2"/>
        </w:rPr>
        <w:t>,</w:t>
      </w:r>
      <w:r>
        <w:rPr>
          <w:rFonts w:ascii="Arial"/>
          <w:b/>
          <w:spacing w:val="-1"/>
          <w:w w:val="125"/>
          <w:sz w:val="2"/>
        </w:rPr>
        <w:t> bruker</w:t>
      </w:r>
      <w:r>
        <w:rPr>
          <w:rFonts w:ascii="Arial"/>
          <w:b/>
          <w:spacing w:val="-2"/>
          <w:w w:val="125"/>
          <w:sz w:val="2"/>
        </w:rPr>
        <w:t> vi</w:t>
      </w:r>
      <w:r>
        <w:rPr>
          <w:rFonts w:ascii="Arial"/>
          <w:b/>
          <w:spacing w:val="-1"/>
          <w:w w:val="125"/>
          <w:sz w:val="2"/>
        </w:rPr>
        <w:t> et papir til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1200" w:right="420"/>
          <w:cols w:num="7" w:equalWidth="0">
            <w:col w:w="5781" w:space="40"/>
            <w:col w:w="314" w:space="40"/>
            <w:col w:w="314" w:space="40"/>
            <w:col w:w="316" w:space="40"/>
            <w:col w:w="719" w:space="40"/>
            <w:col w:w="377" w:space="40"/>
            <w:col w:w="2229"/>
          </w:cols>
        </w:sectPr>
      </w:pPr>
    </w:p>
    <w:p>
      <w:pPr>
        <w:spacing w:line="293" w:lineRule="auto" w:before="11"/>
        <w:ind w:left="5538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5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6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</w:t>
      </w:r>
      <w:r>
        <w:rPr>
          <w:rFonts w:ascii="Gill Sans MT"/>
          <w:b/>
          <w:color w:val="FFFFFF"/>
          <w:spacing w:val="57"/>
          <w:w w:val="123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enkelte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eller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alle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anti-</w:t>
      </w:r>
      <w:r>
        <w:rPr>
          <w:rFonts w:ascii="Gill Sans MT"/>
          <w:b/>
          <w:color w:val="FFFFFF"/>
          <w:w w:val="125"/>
          <w:sz w:val="2"/>
        </w:rPr>
        <w:t>              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enkelte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eller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alle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anti-</w:t>
      </w:r>
      <w:r>
        <w:rPr>
          <w:rFonts w:ascii="Gill Sans MT"/>
          <w:b/>
          <w:color w:val="FFFFFF"/>
          <w:w w:val="125"/>
          <w:sz w:val="2"/>
        </w:rPr>
        <w:t>              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enkelte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eller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alle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anti-</w:t>
      </w:r>
      <w:r>
        <w:rPr>
          <w:rFonts w:ascii="Gill Sans MT"/>
          <w:b/>
          <w:color w:val="FFFFFF"/>
          <w:w w:val="125"/>
          <w:sz w:val="2"/>
        </w:rPr>
        <w:t>              </w:t>
      </w:r>
      <w:r>
        <w:rPr>
          <w:rFonts w:ascii="Gill Sans MT"/>
          <w:b/>
          <w:color w:val="FFFFFF"/>
          <w:spacing w:val="3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enkelte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eller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alle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anti-</w:t>
      </w:r>
      <w:r>
        <w:rPr>
          <w:rFonts w:ascii="Gill Sans MT"/>
          <w:sz w:val="2"/>
        </w:rPr>
      </w:r>
    </w:p>
    <w:p>
      <w:pPr>
        <w:spacing w:line="312" w:lineRule="auto" w:before="0"/>
        <w:ind w:left="1280" w:right="1777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30"/>
        </w:rPr>
        <w:br w:type="column"/>
      </w:r>
      <w:r>
        <w:rPr>
          <w:rFonts w:ascii="Arial" w:hAnsi="Arial"/>
          <w:b/>
          <w:w w:val="130"/>
          <w:sz w:val="2"/>
        </w:rPr>
        <w:t>å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fange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de</w:t>
      </w:r>
      <w:r>
        <w:rPr>
          <w:rFonts w:ascii="Arial" w:hAnsi="Arial"/>
          <w:b/>
          <w:spacing w:val="-2"/>
          <w:w w:val="130"/>
          <w:sz w:val="2"/>
        </w:rPr>
        <w:t>t. </w:t>
      </w:r>
      <w:r>
        <w:rPr>
          <w:rFonts w:ascii="Arial" w:hAnsi="Arial"/>
          <w:b/>
          <w:spacing w:val="-1"/>
          <w:w w:val="130"/>
          <w:sz w:val="2"/>
        </w:rPr>
        <w:t>Deretter </w:t>
      </w:r>
      <w:r>
        <w:rPr>
          <w:rFonts w:ascii="Arial" w:hAnsi="Arial"/>
          <w:b/>
          <w:spacing w:val="-2"/>
          <w:w w:val="130"/>
          <w:sz w:val="2"/>
        </w:rPr>
        <w:t>kast</w:t>
      </w:r>
      <w:r>
        <w:rPr>
          <w:rFonts w:ascii="Arial" w:hAnsi="Arial"/>
          <w:b/>
          <w:spacing w:val="-1"/>
          <w:w w:val="130"/>
          <w:sz w:val="2"/>
        </w:rPr>
        <w:t>er</w:t>
      </w:r>
      <w:r>
        <w:rPr>
          <w:rFonts w:ascii="Arial" w:hAnsi="Arial"/>
          <w:b/>
          <w:spacing w:val="23"/>
          <w:w w:val="129"/>
          <w:sz w:val="2"/>
        </w:rPr>
        <w:t> </w:t>
      </w:r>
      <w:r>
        <w:rPr>
          <w:rFonts w:ascii="Arial" w:hAnsi="Arial"/>
          <w:b/>
          <w:spacing w:val="-2"/>
          <w:w w:val="130"/>
          <w:sz w:val="2"/>
        </w:rPr>
        <w:t>vi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det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w w:val="130"/>
          <w:sz w:val="2"/>
        </w:rPr>
        <w:t>i</w:t>
      </w:r>
      <w:r>
        <w:rPr>
          <w:rFonts w:ascii="Arial" w:hAnsi="Arial"/>
          <w:b/>
          <w:spacing w:val="-2"/>
          <w:w w:val="130"/>
          <w:sz w:val="2"/>
        </w:rPr>
        <w:t> søpla, slik </w:t>
      </w:r>
      <w:r>
        <w:rPr>
          <w:rFonts w:ascii="Arial" w:hAnsi="Arial"/>
          <w:b/>
          <w:spacing w:val="-1"/>
          <w:w w:val="130"/>
          <w:sz w:val="2"/>
        </w:rPr>
        <w:t>at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andre</w:t>
      </w:r>
      <w:r>
        <w:rPr>
          <w:rFonts w:ascii="Arial" w:hAnsi="Arial"/>
          <w:sz w:val="2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1200" w:right="420"/>
          <w:cols w:num="2" w:equalWidth="0">
            <w:col w:w="6866" w:space="40"/>
            <w:col w:w="3384"/>
          </w:cols>
        </w:sectPr>
      </w:pPr>
    </w:p>
    <w:p>
      <w:pPr>
        <w:pStyle w:val="Heading5"/>
        <w:spacing w:line="86" w:lineRule="exact" w:before="227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95"/>
        </w:rPr>
        <w:t>Ekstraaktivite</w:t>
      </w:r>
      <w:r>
        <w:rPr>
          <w:rFonts w:ascii="Trebuchet MS"/>
          <w:color w:val="FFFFFF"/>
          <w:spacing w:val="-2"/>
          <w:w w:val="95"/>
        </w:rPr>
        <w:t>t:</w:t>
      </w:r>
      <w:r>
        <w:rPr>
          <w:rFonts w:ascii="Trebuchet MS"/>
          <w:b w:val="0"/>
        </w:rPr>
      </w:r>
    </w:p>
    <w:p>
      <w:pPr>
        <w:spacing w:line="293" w:lineRule="auto" w:before="0"/>
        <w:ind w:left="110" w:right="8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83" w:lineRule="auto" w:before="14"/>
        <w:ind w:left="110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before="12"/>
        <w:ind w:left="110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93" w:lineRule="auto" w:before="0"/>
        <w:ind w:left="71" w:right="8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83" w:lineRule="auto" w:before="14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before="12"/>
        <w:ind w:left="71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93" w:lineRule="auto" w:before="0"/>
        <w:ind w:left="71" w:right="8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83" w:lineRule="auto" w:before="14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before="12"/>
        <w:ind w:left="71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93" w:lineRule="auto" w:before="0"/>
        <w:ind w:left="72" w:right="8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83" w:lineRule="auto" w:before="14"/>
        <w:ind w:left="72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before="12"/>
        <w:ind w:left="72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0"/>
          <w:sz w:val="2"/>
        </w:rPr>
        <w:t>Bakterier</w:t>
      </w:r>
      <w:r>
        <w:rPr>
          <w:rFonts w:ascii="Gill Sans MT"/>
          <w:b/>
          <w:color w:val="FFFFFF"/>
          <w:spacing w:val="-2"/>
          <w:w w:val="120"/>
          <w:sz w:val="2"/>
        </w:rPr>
        <w:t> </w:t>
      </w:r>
      <w:r>
        <w:rPr>
          <w:rFonts w:ascii="Gill Sans MT"/>
          <w:b/>
          <w:color w:val="FFFFFF"/>
          <w:w w:val="120"/>
          <w:sz w:val="2"/>
        </w:rPr>
        <w:t>som</w:t>
      </w:r>
      <w:r>
        <w:rPr>
          <w:rFonts w:ascii="Gill Sans MT"/>
          <w:b/>
          <w:color w:val="FFFFFF"/>
          <w:spacing w:val="-1"/>
          <w:w w:val="120"/>
          <w:sz w:val="2"/>
        </w:rPr>
        <w:t> ikke</w:t>
      </w:r>
      <w:r>
        <w:rPr>
          <w:rFonts w:ascii="Gill Sans MT"/>
          <w:sz w:val="2"/>
        </w:rPr>
      </w:r>
    </w:p>
    <w:p>
      <w:pPr>
        <w:spacing w:line="23" w:lineRule="exact" w:before="0"/>
        <w:ind w:left="112" w:right="0" w:hanging="2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/>
          <w:b/>
          <w:color w:val="FFFFFF"/>
          <w:spacing w:val="-1"/>
          <w:w w:val="125"/>
          <w:sz w:val="2"/>
        </w:rPr>
        <w:t>Ta</w:t>
      </w:r>
      <w:r>
        <w:rPr>
          <w:rFonts w:ascii="Arial"/>
          <w:b/>
          <w:color w:val="FFFFFF"/>
          <w:spacing w:val="1"/>
          <w:w w:val="125"/>
          <w:sz w:val="2"/>
        </w:rPr>
        <w:t> </w:t>
      </w:r>
      <w:r>
        <w:rPr>
          <w:rFonts w:ascii="Arial"/>
          <w:b/>
          <w:color w:val="FFFFFF"/>
          <w:w w:val="125"/>
          <w:sz w:val="2"/>
        </w:rPr>
        <w:t>en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r</w:t>
      </w:r>
      <w:r>
        <w:rPr>
          <w:rFonts w:ascii="Arial"/>
          <w:b/>
          <w:color w:val="FFFFFF"/>
          <w:spacing w:val="-2"/>
          <w:w w:val="125"/>
          <w:sz w:val="2"/>
        </w:rPr>
        <w:t>esist</w:t>
      </w:r>
      <w:r>
        <w:rPr>
          <w:rFonts w:ascii="Arial"/>
          <w:b/>
          <w:color w:val="FFFFFF"/>
          <w:spacing w:val="-1"/>
          <w:w w:val="125"/>
          <w:sz w:val="2"/>
        </w:rPr>
        <w:t>ent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bakterie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3"/>
        <w:ind w:left="11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color w:val="FFFFFF"/>
          <w:spacing w:val="-2"/>
          <w:w w:val="130"/>
          <w:sz w:val="2"/>
        </w:rPr>
        <w:t>Ov</w:t>
      </w:r>
      <w:r>
        <w:rPr>
          <w:rFonts w:ascii="Arial" w:hAnsi="Arial"/>
          <w:b/>
          <w:color w:val="FFFFFF"/>
          <w:spacing w:val="-1"/>
          <w:w w:val="130"/>
          <w:sz w:val="2"/>
        </w:rPr>
        <w:t>erf</w:t>
      </w:r>
      <w:r>
        <w:rPr>
          <w:rFonts w:ascii="Arial" w:hAnsi="Arial"/>
          <w:b/>
          <w:color w:val="FFFFFF"/>
          <w:spacing w:val="-2"/>
          <w:w w:val="130"/>
          <w:sz w:val="2"/>
        </w:rPr>
        <w:t>ør</w:t>
      </w:r>
      <w:r>
        <w:rPr>
          <w:rFonts w:ascii="Arial" w:hAnsi="Arial"/>
          <w:b/>
          <w:color w:val="FFFFFF"/>
          <w:spacing w:val="-3"/>
          <w:w w:val="130"/>
          <w:sz w:val="2"/>
        </w:rPr>
        <w:t> </w:t>
      </w:r>
      <w:r>
        <w:rPr>
          <w:rFonts w:ascii="Arial" w:hAnsi="Arial"/>
          <w:b/>
          <w:color w:val="FFFFFF"/>
          <w:spacing w:val="-1"/>
          <w:w w:val="130"/>
          <w:sz w:val="2"/>
        </w:rPr>
        <w:t>t</w:t>
      </w:r>
      <w:r>
        <w:rPr>
          <w:rFonts w:ascii="Arial" w:hAnsi="Arial"/>
          <w:b/>
          <w:color w:val="FFFFFF"/>
          <w:spacing w:val="-2"/>
          <w:w w:val="130"/>
          <w:sz w:val="2"/>
        </w:rPr>
        <w:t>o</w:t>
      </w:r>
      <w:r>
        <w:rPr>
          <w:rFonts w:ascii="Arial" w:hAnsi="Arial"/>
          <w:b/>
          <w:color w:val="FFFFFF"/>
          <w:spacing w:val="-1"/>
          <w:w w:val="130"/>
          <w:sz w:val="2"/>
        </w:rPr>
        <w:t> bakterier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312" w:lineRule="auto" w:before="0"/>
        <w:ind w:left="11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spacing w:val="-1"/>
          <w:w w:val="125"/>
          <w:sz w:val="2"/>
        </w:rPr>
        <w:t>Inf</w:t>
      </w:r>
      <w:r>
        <w:rPr>
          <w:rFonts w:ascii="Arial" w:hAnsi="Arial"/>
          <w:b/>
          <w:spacing w:val="-2"/>
          <w:w w:val="125"/>
          <w:sz w:val="2"/>
        </w:rPr>
        <w:t>ormasjon:</w:t>
      </w:r>
      <w:r>
        <w:rPr>
          <w:rFonts w:ascii="Arial" w:hAnsi="Arial"/>
          <w:b/>
          <w:spacing w:val="1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Du</w:t>
      </w:r>
      <w:r>
        <w:rPr>
          <w:rFonts w:ascii="Arial" w:hAnsi="Arial"/>
          <w:b/>
          <w:spacing w:val="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må</w:t>
      </w:r>
      <w:r>
        <w:rPr>
          <w:rFonts w:ascii="Arial" w:hAnsi="Arial"/>
          <w:b/>
          <w:spacing w:val="2"/>
          <w:w w:val="125"/>
          <w:sz w:val="2"/>
        </w:rPr>
        <w:t> </w:t>
      </w:r>
      <w:r>
        <w:rPr>
          <w:rFonts w:ascii="Arial" w:hAnsi="Arial"/>
          <w:b/>
          <w:spacing w:val="-2"/>
          <w:w w:val="125"/>
          <w:sz w:val="2"/>
        </w:rPr>
        <w:t>ikk</w:t>
      </w:r>
      <w:r>
        <w:rPr>
          <w:rFonts w:ascii="Arial" w:hAnsi="Arial"/>
          <w:b/>
          <w:spacing w:val="-1"/>
          <w:w w:val="125"/>
          <w:sz w:val="2"/>
        </w:rPr>
        <w:t>e</w:t>
      </w:r>
      <w:r>
        <w:rPr>
          <w:rFonts w:ascii="Arial" w:hAnsi="Arial"/>
          <w:b/>
          <w:spacing w:val="27"/>
          <w:w w:val="134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bruke</w:t>
      </w:r>
      <w:r>
        <w:rPr>
          <w:rFonts w:ascii="Arial" w:hAnsi="Arial"/>
          <w:b/>
          <w:spacing w:val="1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antibiotikarester</w:t>
      </w:r>
      <w:r>
        <w:rPr>
          <w:rFonts w:ascii="Arial" w:hAnsi="Arial"/>
          <w:b/>
          <w:spacing w:val="-2"/>
          <w:w w:val="125"/>
          <w:sz w:val="2"/>
        </w:rPr>
        <w:t>,</w:t>
      </w:r>
      <w:r>
        <w:rPr>
          <w:rFonts w:ascii="Arial" w:hAnsi="Arial"/>
          <w:b/>
          <w:spacing w:val="31"/>
          <w:w w:val="103"/>
          <w:sz w:val="2"/>
        </w:rPr>
        <w:t> </w:t>
      </w:r>
      <w:r>
        <w:rPr>
          <w:rFonts w:ascii="Arial" w:hAnsi="Arial"/>
          <w:b/>
          <w:w w:val="125"/>
          <w:sz w:val="2"/>
        </w:rPr>
        <w:t>da </w:t>
      </w:r>
      <w:r>
        <w:rPr>
          <w:rFonts w:ascii="Arial" w:hAnsi="Arial"/>
          <w:b/>
          <w:spacing w:val="-1"/>
          <w:w w:val="125"/>
          <w:sz w:val="2"/>
        </w:rPr>
        <w:t>dette</w:t>
      </w:r>
      <w:r>
        <w:rPr>
          <w:rFonts w:ascii="Arial" w:hAnsi="Arial"/>
          <w:b/>
          <w:spacing w:val="1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kan</w:t>
      </w:r>
      <w:r>
        <w:rPr>
          <w:rFonts w:ascii="Arial" w:hAnsi="Arial"/>
          <w:b/>
          <w:spacing w:val="1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føre</w:t>
      </w:r>
      <w:r>
        <w:rPr>
          <w:rFonts w:ascii="Arial" w:hAnsi="Arial"/>
          <w:b/>
          <w:w w:val="125"/>
          <w:sz w:val="2"/>
        </w:rPr>
        <w:t> til økt</w:t>
      </w:r>
      <w:r>
        <w:rPr>
          <w:rFonts w:ascii="Arial" w:hAnsi="Arial"/>
          <w:b/>
          <w:spacing w:val="27"/>
          <w:w w:val="128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antibiotikar</w:t>
      </w:r>
      <w:r>
        <w:rPr>
          <w:rFonts w:ascii="Arial" w:hAnsi="Arial"/>
          <w:b/>
          <w:spacing w:val="-2"/>
          <w:w w:val="125"/>
          <w:sz w:val="2"/>
        </w:rPr>
        <w:t>esistens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12" w:right="0" w:hanging="2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/>
          <w:b/>
          <w:color w:val="FFFFFF"/>
          <w:spacing w:val="-1"/>
          <w:w w:val="125"/>
          <w:sz w:val="2"/>
        </w:rPr>
        <w:t>Ta</w:t>
      </w:r>
      <w:r>
        <w:rPr>
          <w:rFonts w:ascii="Arial"/>
          <w:b/>
          <w:color w:val="FFFFFF"/>
          <w:spacing w:val="1"/>
          <w:w w:val="125"/>
          <w:sz w:val="2"/>
        </w:rPr>
        <w:t> </w:t>
      </w:r>
      <w:r>
        <w:rPr>
          <w:rFonts w:ascii="Arial"/>
          <w:b/>
          <w:color w:val="FFFFFF"/>
          <w:w w:val="125"/>
          <w:sz w:val="2"/>
        </w:rPr>
        <w:t>en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r</w:t>
      </w:r>
      <w:r>
        <w:rPr>
          <w:rFonts w:ascii="Arial"/>
          <w:b/>
          <w:color w:val="FFFFFF"/>
          <w:spacing w:val="-2"/>
          <w:w w:val="125"/>
          <w:sz w:val="2"/>
        </w:rPr>
        <w:t>esist</w:t>
      </w:r>
      <w:r>
        <w:rPr>
          <w:rFonts w:ascii="Arial"/>
          <w:b/>
          <w:color w:val="FFFFFF"/>
          <w:spacing w:val="-1"/>
          <w:w w:val="125"/>
          <w:sz w:val="2"/>
        </w:rPr>
        <w:t>ent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bakterie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312" w:lineRule="auto" w:before="0"/>
        <w:ind w:left="112" w:right="15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color w:val="FFFFFF"/>
          <w:spacing w:val="-2"/>
          <w:w w:val="130"/>
          <w:sz w:val="2"/>
        </w:rPr>
        <w:t>L</w:t>
      </w:r>
      <w:r>
        <w:rPr>
          <w:rFonts w:ascii="Arial"/>
          <w:b/>
          <w:color w:val="FFFFFF"/>
          <w:spacing w:val="-1"/>
          <w:w w:val="130"/>
          <w:sz w:val="2"/>
        </w:rPr>
        <w:t>egg</w:t>
      </w:r>
      <w:r>
        <w:rPr>
          <w:rFonts w:ascii="Arial"/>
          <w:b/>
          <w:color w:val="FFFFFF"/>
          <w:spacing w:val="-2"/>
          <w:w w:val="130"/>
          <w:sz w:val="2"/>
        </w:rPr>
        <w:t> </w:t>
      </w:r>
      <w:r>
        <w:rPr>
          <w:rFonts w:ascii="Arial"/>
          <w:b/>
          <w:color w:val="FFFFFF"/>
          <w:spacing w:val="-1"/>
          <w:w w:val="130"/>
          <w:sz w:val="2"/>
        </w:rPr>
        <w:t>t</w:t>
      </w:r>
      <w:r>
        <w:rPr>
          <w:rFonts w:ascii="Arial"/>
          <w:b/>
          <w:color w:val="FFFFFF"/>
          <w:spacing w:val="-2"/>
          <w:w w:val="130"/>
          <w:sz w:val="2"/>
        </w:rPr>
        <w:t>o </w:t>
      </w:r>
      <w:r>
        <w:rPr>
          <w:rFonts w:ascii="Arial"/>
          <w:b/>
          <w:color w:val="FFFFFF"/>
          <w:spacing w:val="-1"/>
          <w:w w:val="130"/>
          <w:sz w:val="2"/>
        </w:rPr>
        <w:t>bakterier</w:t>
      </w:r>
      <w:r>
        <w:rPr>
          <w:rFonts w:ascii="Arial"/>
          <w:b/>
          <w:color w:val="FFFFFF"/>
          <w:spacing w:val="-3"/>
          <w:w w:val="130"/>
          <w:sz w:val="2"/>
        </w:rPr>
        <w:t> </w:t>
      </w:r>
      <w:r>
        <w:rPr>
          <w:rFonts w:ascii="Arial"/>
          <w:b/>
          <w:color w:val="FFFFFF"/>
          <w:spacing w:val="-1"/>
          <w:w w:val="130"/>
          <w:sz w:val="2"/>
        </w:rPr>
        <w:t>tilbake</w:t>
      </w:r>
      <w:r>
        <w:rPr>
          <w:rFonts w:ascii="Arial"/>
          <w:b/>
          <w:color w:val="FFFFFF"/>
          <w:spacing w:val="37"/>
          <w:w w:val="134"/>
          <w:sz w:val="2"/>
        </w:rPr>
        <w:t> </w:t>
      </w:r>
      <w:r>
        <w:rPr>
          <w:rFonts w:ascii="Arial"/>
          <w:b/>
          <w:color w:val="FFFFFF"/>
          <w:w w:val="130"/>
          <w:sz w:val="2"/>
        </w:rPr>
        <w:t>i</w:t>
      </w:r>
      <w:r>
        <w:rPr>
          <w:rFonts w:ascii="Arial"/>
          <w:b/>
          <w:color w:val="FFFFFF"/>
          <w:spacing w:val="-2"/>
          <w:w w:val="130"/>
          <w:sz w:val="2"/>
        </w:rPr>
        <w:t> bunk</w:t>
      </w:r>
      <w:r>
        <w:rPr>
          <w:rFonts w:ascii="Arial"/>
          <w:b/>
          <w:color w:val="FFFFFF"/>
          <w:spacing w:val="-1"/>
          <w:w w:val="130"/>
          <w:sz w:val="2"/>
        </w:rPr>
        <w:t>en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310" w:lineRule="auto" w:before="17"/>
        <w:ind w:left="11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Gill Sans MT" w:hAnsi="Gill Sans MT" w:cs="Gill Sans MT" w:eastAsia="Gill Sans MT"/>
          <w:b/>
          <w:bCs/>
          <w:spacing w:val="-2"/>
          <w:w w:val="125"/>
          <w:sz w:val="2"/>
          <w:szCs w:val="2"/>
        </w:rPr>
        <w:t>In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formasjon:</w:t>
      </w:r>
      <w:r>
        <w:rPr>
          <w:rFonts w:ascii="Gill Sans MT" w:hAnsi="Gill Sans MT" w:cs="Gill Sans MT" w:eastAsia="Gill Sans MT"/>
          <w:b/>
          <w:bCs/>
          <w:spacing w:val="1"/>
          <w:w w:val="125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w w:val="125"/>
          <w:sz w:val="2"/>
          <w:szCs w:val="2"/>
        </w:rPr>
        <w:t>De</w:t>
      </w:r>
      <w:r>
        <w:rPr>
          <w:rFonts w:ascii="Gill Sans MT" w:hAnsi="Gill Sans MT" w:cs="Gill Sans MT" w:eastAsia="Gill Sans MT"/>
          <w:b/>
          <w:bCs/>
          <w:spacing w:val="2"/>
          <w:w w:val="125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ﬂeste</w:t>
      </w:r>
      <w:r>
        <w:rPr>
          <w:rFonts w:ascii="Gill Sans MT" w:hAnsi="Gill Sans MT" w:cs="Gill Sans MT" w:eastAsia="Gill Sans MT"/>
          <w:b/>
          <w:bCs/>
          <w:spacing w:val="29"/>
          <w:w w:val="13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anlige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in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feksjoner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vil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bli</w:t>
      </w:r>
      <w:r>
        <w:rPr>
          <w:rFonts w:ascii="Arial" w:hAnsi="Arial" w:cs="Arial" w:eastAsia="Arial"/>
          <w:b/>
          <w:bCs/>
          <w:spacing w:val="31"/>
          <w:w w:val="128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bedre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a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seg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sel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med tid,</w:t>
      </w:r>
      <w:r>
        <w:rPr>
          <w:rFonts w:ascii="Arial" w:hAnsi="Arial" w:cs="Arial" w:eastAsia="Arial"/>
          <w:b/>
          <w:bCs/>
          <w:spacing w:val="28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hvile,</w:t>
      </w:r>
      <w:r>
        <w:rPr>
          <w:rFonts w:ascii="Arial" w:hAnsi="Arial" w:cs="Arial" w:eastAsia="Arial"/>
          <w:b/>
          <w:bCs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æske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og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en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sunn</w:t>
      </w:r>
      <w:r>
        <w:rPr>
          <w:rFonts w:ascii="Arial" w:hAnsi="Arial" w:cs="Arial" w:eastAsia="Arial"/>
          <w:b/>
          <w:bCs/>
          <w:spacing w:val="28"/>
          <w:w w:val="121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liv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sstil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5" w:lineRule="exact" w:before="0"/>
        <w:ind w:left="109" w:right="0" w:hanging="12"/>
        <w:jc w:val="left"/>
        <w:rPr>
          <w:rFonts w:ascii="Arial" w:hAnsi="Arial" w:cs="Arial" w:eastAsia="Arial"/>
          <w:sz w:val="2"/>
          <w:szCs w:val="2"/>
        </w:rPr>
      </w:pPr>
      <w:r>
        <w:rPr>
          <w:w w:val="125"/>
        </w:rPr>
        <w:br w:type="column"/>
      </w:r>
      <w:r>
        <w:rPr>
          <w:rFonts w:ascii="Arial"/>
          <w:b/>
          <w:spacing w:val="-2"/>
          <w:w w:val="125"/>
          <w:sz w:val="2"/>
        </w:rPr>
        <w:t>ikk</w:t>
      </w:r>
      <w:r>
        <w:rPr>
          <w:rFonts w:ascii="Arial"/>
          <w:b/>
          <w:spacing w:val="-1"/>
          <w:w w:val="125"/>
          <w:sz w:val="2"/>
        </w:rPr>
        <w:t>e</w:t>
      </w:r>
      <w:r>
        <w:rPr>
          <w:rFonts w:ascii="Arial"/>
          <w:b/>
          <w:spacing w:val="1"/>
          <w:w w:val="125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blir</w:t>
      </w:r>
      <w:r>
        <w:rPr>
          <w:rFonts w:ascii="Arial"/>
          <w:b/>
          <w:spacing w:val="1"/>
          <w:w w:val="125"/>
          <w:sz w:val="2"/>
        </w:rPr>
        <w:t> </w:t>
      </w:r>
      <w:r>
        <w:rPr>
          <w:rFonts w:ascii="Arial"/>
          <w:b/>
          <w:spacing w:val="-1"/>
          <w:w w:val="125"/>
          <w:sz w:val="2"/>
        </w:rPr>
        <w:t>smittet</w: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color w:val="FFFFFF"/>
          <w:spacing w:val="-2"/>
          <w:w w:val="125"/>
          <w:sz w:val="2"/>
        </w:rPr>
        <w:t>Ov</w:t>
      </w:r>
      <w:r>
        <w:rPr>
          <w:rFonts w:ascii="Arial" w:hAnsi="Arial"/>
          <w:b/>
          <w:color w:val="FFFFFF"/>
          <w:spacing w:val="-1"/>
          <w:w w:val="125"/>
          <w:sz w:val="2"/>
        </w:rPr>
        <w:t>erfør</w:t>
      </w:r>
      <w:r>
        <w:rPr>
          <w:rFonts w:ascii="Arial" w:hAnsi="Arial"/>
          <w:b/>
          <w:color w:val="FFFFFF"/>
          <w:w w:val="125"/>
          <w:sz w:val="2"/>
        </w:rPr>
        <w:t> en</w:t>
      </w:r>
      <w:r>
        <w:rPr>
          <w:rFonts w:ascii="Arial" w:hAnsi="Arial"/>
          <w:b/>
          <w:color w:val="FFFFFF"/>
          <w:spacing w:val="2"/>
          <w:w w:val="125"/>
          <w:sz w:val="2"/>
        </w:rPr>
        <w:t> </w:t>
      </w:r>
      <w:r>
        <w:rPr>
          <w:rFonts w:ascii="Arial" w:hAnsi="Arial"/>
          <w:b/>
          <w:color w:val="FFFFFF"/>
          <w:spacing w:val="-1"/>
          <w:w w:val="125"/>
          <w:sz w:val="2"/>
        </w:rPr>
        <w:t>bakterie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312" w:lineRule="auto" w:before="0"/>
        <w:ind w:left="109" w:right="1765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spacing w:val="-1"/>
          <w:w w:val="125"/>
          <w:sz w:val="2"/>
        </w:rPr>
        <w:t>Inf</w:t>
      </w:r>
      <w:r>
        <w:rPr>
          <w:rFonts w:ascii="Arial" w:hAnsi="Arial"/>
          <w:b/>
          <w:spacing w:val="-2"/>
          <w:w w:val="125"/>
          <w:sz w:val="2"/>
        </w:rPr>
        <w:t>ormasjon: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2"/>
          <w:w w:val="125"/>
          <w:sz w:val="2"/>
        </w:rPr>
        <w:t>E</w:t>
      </w:r>
      <w:r>
        <w:rPr>
          <w:rFonts w:ascii="Arial" w:hAnsi="Arial"/>
          <w:b/>
          <w:spacing w:val="-1"/>
          <w:w w:val="125"/>
          <w:sz w:val="2"/>
        </w:rPr>
        <w:t>n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</w:t>
      </w:r>
      <w:r>
        <w:rPr>
          <w:rFonts w:ascii="Arial" w:hAnsi="Arial"/>
          <w:b/>
          <w:spacing w:val="-2"/>
          <w:w w:val="125"/>
          <w:sz w:val="2"/>
        </w:rPr>
        <w:t>v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de</w:t>
      </w:r>
      <w:r>
        <w:rPr>
          <w:rFonts w:ascii="Arial" w:hAnsi="Arial"/>
          <w:b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beste</w:t>
      </w:r>
      <w:r>
        <w:rPr>
          <w:rFonts w:ascii="Arial" w:hAnsi="Arial"/>
          <w:b/>
          <w:spacing w:val="26"/>
          <w:w w:val="134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måtene</w:t>
      </w:r>
      <w:r>
        <w:rPr>
          <w:rFonts w:ascii="Arial" w:hAnsi="Arial"/>
          <w:b/>
          <w:w w:val="125"/>
          <w:sz w:val="2"/>
        </w:rPr>
        <w:t> å </w:t>
      </w:r>
      <w:r>
        <w:rPr>
          <w:rFonts w:ascii="Arial" w:hAnsi="Arial"/>
          <w:b/>
          <w:spacing w:val="-1"/>
          <w:w w:val="125"/>
          <w:sz w:val="2"/>
        </w:rPr>
        <w:t>forhindre</w:t>
      </w:r>
      <w:r>
        <w:rPr>
          <w:rFonts w:ascii="Arial" w:hAnsi="Arial"/>
          <w:b/>
          <w:spacing w:val="23"/>
          <w:w w:val="134"/>
          <w:sz w:val="2"/>
        </w:rPr>
        <w:t> </w:t>
      </w:r>
      <w:r>
        <w:rPr>
          <w:rFonts w:ascii="Arial" w:hAnsi="Arial"/>
          <w:b/>
          <w:spacing w:val="-2"/>
          <w:w w:val="125"/>
          <w:sz w:val="2"/>
        </w:rPr>
        <w:t>in</w:t>
      </w:r>
      <w:r>
        <w:rPr>
          <w:rFonts w:ascii="Arial" w:hAnsi="Arial"/>
          <w:b/>
          <w:spacing w:val="-1"/>
          <w:w w:val="125"/>
          <w:sz w:val="2"/>
        </w:rPr>
        <w:t>feksjoner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i</w:t>
      </w:r>
      <w:r>
        <w:rPr>
          <w:rFonts w:ascii="Arial" w:hAnsi="Arial"/>
          <w:b/>
          <w:spacing w:val="-1"/>
          <w:w w:val="125"/>
          <w:sz w:val="2"/>
        </w:rPr>
        <w:t> </w:t>
      </w:r>
      <w:r>
        <w:rPr>
          <w:rFonts w:ascii="Arial" w:hAnsi="Arial"/>
          <w:b/>
          <w:w w:val="125"/>
          <w:sz w:val="2"/>
        </w:rPr>
        <w:t>å</w:t>
      </w:r>
      <w:r>
        <w:rPr>
          <w:rFonts w:ascii="Arial" w:hAnsi="Arial"/>
          <w:b/>
          <w:spacing w:val="-2"/>
          <w:w w:val="125"/>
          <w:sz w:val="2"/>
        </w:rPr>
        <w:t> spr</w:t>
      </w:r>
      <w:r>
        <w:rPr>
          <w:rFonts w:ascii="Arial" w:hAnsi="Arial"/>
          <w:b/>
          <w:spacing w:val="-1"/>
          <w:w w:val="125"/>
          <w:sz w:val="2"/>
        </w:rPr>
        <w:t>e seg til</w:t>
      </w:r>
      <w:r>
        <w:rPr>
          <w:rFonts w:ascii="Arial" w:hAnsi="Arial"/>
          <w:b/>
          <w:spacing w:val="23"/>
          <w:w w:val="133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andre på er</w:t>
      </w:r>
      <w:r>
        <w:rPr>
          <w:rFonts w:ascii="Arial" w:hAnsi="Arial"/>
          <w:b/>
          <w:spacing w:val="-2"/>
          <w:w w:val="125"/>
          <w:sz w:val="2"/>
        </w:rPr>
        <w:t> v</w:t>
      </w:r>
      <w:r>
        <w:rPr>
          <w:rFonts w:ascii="Arial" w:hAnsi="Arial"/>
          <w:b/>
          <w:spacing w:val="-1"/>
          <w:w w:val="125"/>
          <w:sz w:val="2"/>
        </w:rPr>
        <w:t>ed </w:t>
      </w:r>
      <w:r>
        <w:rPr>
          <w:rFonts w:ascii="Arial" w:hAnsi="Arial"/>
          <w:b/>
          <w:w w:val="125"/>
          <w:sz w:val="2"/>
        </w:rPr>
        <w:t>å </w:t>
      </w:r>
      <w:r>
        <w:rPr>
          <w:rFonts w:ascii="Arial" w:hAnsi="Arial"/>
          <w:b/>
          <w:spacing w:val="-1"/>
          <w:w w:val="125"/>
          <w:sz w:val="2"/>
        </w:rPr>
        <w:t>fange</w:t>
      </w:r>
      <w:r>
        <w:rPr>
          <w:rFonts w:ascii="Arial" w:hAnsi="Arial"/>
          <w:b/>
          <w:spacing w:val="24"/>
          <w:w w:val="128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hosten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og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ny</w:t>
      </w:r>
      <w:r>
        <w:rPr>
          <w:rFonts w:ascii="Arial" w:hAnsi="Arial"/>
          <w:b/>
          <w:spacing w:val="-2"/>
          <w:w w:val="125"/>
          <w:sz w:val="2"/>
        </w:rPr>
        <w:t>se </w:t>
      </w:r>
      <w:r>
        <w:rPr>
          <w:rFonts w:ascii="Arial" w:hAnsi="Arial"/>
          <w:b/>
          <w:w w:val="125"/>
          <w:sz w:val="2"/>
        </w:rPr>
        <w:t>i</w:t>
      </w:r>
      <w:r>
        <w:rPr>
          <w:rFonts w:ascii="Arial" w:hAnsi="Arial"/>
          <w:b/>
          <w:spacing w:val="-2"/>
          <w:w w:val="125"/>
          <w:sz w:val="2"/>
        </w:rPr>
        <w:t> </w:t>
      </w:r>
      <w:r>
        <w:rPr>
          <w:rFonts w:ascii="Arial" w:hAnsi="Arial"/>
          <w:b/>
          <w:spacing w:val="-1"/>
          <w:w w:val="125"/>
          <w:sz w:val="2"/>
        </w:rPr>
        <w:t>et papir</w:t>
      </w:r>
      <w:r>
        <w:rPr>
          <w:rFonts w:ascii="Arial" w:hAnsi="Arial"/>
          <w:sz w:val="2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1200" w:right="420"/>
          <w:cols w:num="8" w:equalWidth="0">
            <w:col w:w="2117" w:space="3310"/>
            <w:col w:w="353" w:space="40"/>
            <w:col w:w="314" w:space="40"/>
            <w:col w:w="314" w:space="40"/>
            <w:col w:w="316" w:space="329"/>
            <w:col w:w="398" w:space="56"/>
            <w:col w:w="423" w:space="40"/>
            <w:col w:w="2200"/>
          </w:cols>
        </w:sectPr>
      </w:pPr>
    </w:p>
    <w:p>
      <w:pPr>
        <w:spacing w:line="19" w:lineRule="exact" w:before="0"/>
        <w:ind w:left="5542" w:right="3424" w:firstLine="0"/>
        <w:jc w:val="center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5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2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            </w:t>
      </w:r>
      <w:r>
        <w:rPr>
          <w:rFonts w:ascii="Gill Sans MT"/>
          <w:b/>
          <w:color w:val="FFFFFF"/>
          <w:spacing w:val="6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lenger</w:t>
      </w:r>
      <w:r>
        <w:rPr>
          <w:rFonts w:ascii="Gill Sans MT"/>
          <w:b/>
          <w:color w:val="FFFFFF"/>
          <w:spacing w:val="-2"/>
          <w:w w:val="125"/>
          <w:sz w:val="2"/>
        </w:rPr>
        <w:t> k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 dr</w:t>
      </w:r>
      <w:r>
        <w:rPr>
          <w:rFonts w:ascii="Gill Sans MT"/>
          <w:b/>
          <w:color w:val="FFFFFF"/>
          <w:spacing w:val="-1"/>
          <w:w w:val="125"/>
          <w:sz w:val="2"/>
        </w:rPr>
        <w:t>epes</w:t>
      </w:r>
      <w:r>
        <w:rPr>
          <w:rFonts w:ascii="Gill Sans MT"/>
          <w:b/>
          <w:color w:val="FFFFFF"/>
          <w:spacing w:val="-3"/>
          <w:w w:val="125"/>
          <w:sz w:val="2"/>
        </w:rPr>
        <w:t> </w:t>
      </w:r>
      <w:r>
        <w:rPr>
          <w:rFonts w:ascii="Gill Sans MT"/>
          <w:b/>
          <w:color w:val="FFFFFF"/>
          <w:w w:val="125"/>
          <w:sz w:val="2"/>
        </w:rPr>
        <w:t>med</w:t>
      </w:r>
      <w:r>
        <w:rPr>
          <w:rFonts w:ascii="Gill Sans MT"/>
          <w:sz w:val="2"/>
        </w:rPr>
      </w:r>
    </w:p>
    <w:p>
      <w:pPr>
        <w:spacing w:before="5"/>
        <w:ind w:left="5532" w:right="3424" w:firstLine="0"/>
        <w:jc w:val="center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2"/>
          <w:w w:val="130"/>
          <w:sz w:val="2"/>
        </w:rPr>
        <w:t>enk</w:t>
      </w:r>
      <w:r>
        <w:rPr>
          <w:rFonts w:ascii="Gill Sans MT"/>
          <w:b/>
          <w:color w:val="FFFFFF"/>
          <w:spacing w:val="-1"/>
          <w:w w:val="130"/>
          <w:sz w:val="2"/>
        </w:rPr>
        <w:t>elte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eller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alle</w:t>
      </w:r>
      <w:r>
        <w:rPr>
          <w:rFonts w:ascii="Gill Sans MT"/>
          <w:b/>
          <w:color w:val="FFFFFF"/>
          <w:spacing w:val="-2"/>
          <w:w w:val="130"/>
          <w:sz w:val="2"/>
        </w:rPr>
        <w:t> </w:t>
      </w:r>
      <w:r>
        <w:rPr>
          <w:rFonts w:ascii="Gill Sans MT"/>
          <w:b/>
          <w:color w:val="FFFFFF"/>
          <w:spacing w:val="-1"/>
          <w:w w:val="130"/>
          <w:sz w:val="2"/>
        </w:rPr>
        <w:t>anti-</w:t>
      </w:r>
      <w:r>
        <w:rPr>
          <w:rFonts w:ascii="Gill Sans MT"/>
          <w:b/>
          <w:color w:val="FFFFFF"/>
          <w:w w:val="130"/>
          <w:sz w:val="2"/>
        </w:rPr>
        <w:t>            </w:t>
      </w:r>
      <w:r>
        <w:rPr>
          <w:rFonts w:ascii="Gill Sans MT"/>
          <w:b/>
          <w:color w:val="FFFFFF"/>
          <w:spacing w:val="4"/>
          <w:w w:val="130"/>
          <w:sz w:val="2"/>
        </w:rPr>
        <w:t> </w:t>
      </w:r>
      <w:r>
        <w:rPr>
          <w:rFonts w:ascii="Gill Sans MT"/>
          <w:b/>
          <w:color w:val="FFFFFF"/>
          <w:spacing w:val="-2"/>
          <w:w w:val="130"/>
          <w:sz w:val="2"/>
        </w:rPr>
        <w:t>enk</w:t>
      </w:r>
      <w:r>
        <w:rPr>
          <w:rFonts w:ascii="Gill Sans MT"/>
          <w:b/>
          <w:color w:val="FFFFFF"/>
          <w:spacing w:val="-1"/>
          <w:w w:val="130"/>
          <w:sz w:val="2"/>
        </w:rPr>
        <w:t>elte</w:t>
      </w:r>
      <w:r>
        <w:rPr>
          <w:rFonts w:ascii="Gill Sans MT"/>
          <w:b/>
          <w:color w:val="FFFFFF"/>
          <w:spacing w:val="-2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eller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alle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spacing w:val="-1"/>
          <w:w w:val="130"/>
          <w:sz w:val="2"/>
        </w:rPr>
        <w:t>anti-</w:t>
      </w:r>
      <w:r>
        <w:rPr>
          <w:rFonts w:ascii="Gill Sans MT"/>
          <w:b/>
          <w:color w:val="FFFFFF"/>
          <w:w w:val="130"/>
          <w:sz w:val="2"/>
        </w:rPr>
        <w:t>            </w:t>
      </w:r>
      <w:r>
        <w:rPr>
          <w:rFonts w:ascii="Gill Sans MT"/>
          <w:b/>
          <w:color w:val="FFFFFF"/>
          <w:spacing w:val="5"/>
          <w:w w:val="130"/>
          <w:sz w:val="2"/>
        </w:rPr>
        <w:t> </w:t>
      </w:r>
      <w:r>
        <w:rPr>
          <w:rFonts w:ascii="Gill Sans MT"/>
          <w:b/>
          <w:color w:val="FFFFFF"/>
          <w:spacing w:val="-2"/>
          <w:w w:val="130"/>
          <w:sz w:val="2"/>
        </w:rPr>
        <w:t>enk</w:t>
      </w:r>
      <w:r>
        <w:rPr>
          <w:rFonts w:ascii="Gill Sans MT"/>
          <w:b/>
          <w:color w:val="FFFFFF"/>
          <w:spacing w:val="-1"/>
          <w:w w:val="130"/>
          <w:sz w:val="2"/>
        </w:rPr>
        <w:t>elte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eller</w:t>
      </w:r>
      <w:r>
        <w:rPr>
          <w:rFonts w:ascii="Gill Sans MT"/>
          <w:b/>
          <w:color w:val="FFFFFF"/>
          <w:spacing w:val="-2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alle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spacing w:val="-1"/>
          <w:w w:val="130"/>
          <w:sz w:val="2"/>
        </w:rPr>
        <w:t>anti-</w:t>
      </w:r>
      <w:r>
        <w:rPr>
          <w:rFonts w:ascii="Gill Sans MT"/>
          <w:b/>
          <w:color w:val="FFFFFF"/>
          <w:w w:val="130"/>
          <w:sz w:val="2"/>
        </w:rPr>
        <w:t>            </w:t>
      </w:r>
      <w:r>
        <w:rPr>
          <w:rFonts w:ascii="Gill Sans MT"/>
          <w:b/>
          <w:color w:val="FFFFFF"/>
          <w:spacing w:val="6"/>
          <w:w w:val="130"/>
          <w:sz w:val="2"/>
        </w:rPr>
        <w:t> </w:t>
      </w:r>
      <w:r>
        <w:rPr>
          <w:rFonts w:ascii="Gill Sans MT"/>
          <w:b/>
          <w:color w:val="FFFFFF"/>
          <w:spacing w:val="-2"/>
          <w:w w:val="130"/>
          <w:sz w:val="2"/>
        </w:rPr>
        <w:t>enk</w:t>
      </w:r>
      <w:r>
        <w:rPr>
          <w:rFonts w:ascii="Gill Sans MT"/>
          <w:b/>
          <w:color w:val="FFFFFF"/>
          <w:spacing w:val="-1"/>
          <w:w w:val="130"/>
          <w:sz w:val="2"/>
        </w:rPr>
        <w:t>elte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eller</w:t>
      </w:r>
      <w:r>
        <w:rPr>
          <w:rFonts w:ascii="Gill Sans MT"/>
          <w:b/>
          <w:color w:val="FFFFFF"/>
          <w:spacing w:val="-3"/>
          <w:w w:val="130"/>
          <w:sz w:val="2"/>
        </w:rPr>
        <w:t> </w:t>
      </w:r>
      <w:r>
        <w:rPr>
          <w:rFonts w:ascii="Gill Sans MT"/>
          <w:b/>
          <w:color w:val="FFFFFF"/>
          <w:w w:val="130"/>
          <w:sz w:val="2"/>
        </w:rPr>
        <w:t>alle</w:t>
      </w:r>
      <w:r>
        <w:rPr>
          <w:rFonts w:ascii="Gill Sans MT"/>
          <w:b/>
          <w:color w:val="FFFFFF"/>
          <w:spacing w:val="-2"/>
          <w:w w:val="130"/>
          <w:sz w:val="2"/>
        </w:rPr>
        <w:t> </w:t>
      </w:r>
      <w:r>
        <w:rPr>
          <w:rFonts w:ascii="Gill Sans MT"/>
          <w:b/>
          <w:color w:val="FFFFFF"/>
          <w:spacing w:val="-1"/>
          <w:w w:val="130"/>
          <w:sz w:val="2"/>
        </w:rPr>
        <w:t>anti-</w:t>
      </w:r>
      <w:r>
        <w:rPr>
          <w:rFonts w:ascii="Gill Sans MT"/>
          <w:sz w:val="2"/>
        </w:rPr>
      </w:r>
    </w:p>
    <w:p>
      <w:pPr>
        <w:spacing w:after="0"/>
        <w:jc w:val="center"/>
        <w:rPr>
          <w:rFonts w:ascii="Gill Sans MT" w:hAnsi="Gill Sans MT" w:cs="Gill Sans MT" w:eastAsia="Gill Sans MT"/>
          <w:sz w:val="2"/>
          <w:szCs w:val="2"/>
        </w:rPr>
        <w:sectPr>
          <w:type w:val="continuous"/>
          <w:pgSz w:w="11910" w:h="16840"/>
          <w:pgMar w:top="560" w:bottom="280" w:left="1200" w:right="420"/>
        </w:sectPr>
      </w:pPr>
    </w:p>
    <w:p>
      <w:pPr>
        <w:spacing w:line="293" w:lineRule="auto" w:before="5"/>
        <w:ind w:left="5538" w:right="0" w:firstLine="0"/>
        <w:jc w:val="righ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29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93" w:lineRule="auto" w:before="5"/>
        <w:ind w:left="82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93" w:lineRule="auto" w:before="5"/>
        <w:ind w:left="81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93" w:lineRule="auto" w:before="5"/>
        <w:ind w:left="83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w w:val="125"/>
        </w:rPr>
        <w:br w:type="column"/>
      </w:r>
      <w:r>
        <w:rPr>
          <w:rFonts w:ascii="Gill Sans MT"/>
          <w:b/>
          <w:color w:val="FFFFFF"/>
          <w:spacing w:val="-1"/>
          <w:w w:val="125"/>
          <w:sz w:val="2"/>
        </w:rPr>
        <w:t>bio</w:t>
      </w:r>
      <w:r>
        <w:rPr>
          <w:rFonts w:ascii="Gill Sans MT"/>
          <w:b/>
          <w:color w:val="FFFFFF"/>
          <w:spacing w:val="-2"/>
          <w:w w:val="125"/>
          <w:sz w:val="2"/>
        </w:rPr>
        <w:t>tika.</w:t>
      </w:r>
      <w:r>
        <w:rPr>
          <w:rFonts w:ascii="Gill Sans MT"/>
          <w:b/>
          <w:color w:val="FFFFFF"/>
          <w:spacing w:val="1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Dett</w:t>
      </w:r>
      <w:r>
        <w:rPr>
          <w:rFonts w:ascii="Gill Sans MT"/>
          <w:b/>
          <w:color w:val="FFFFFF"/>
          <w:spacing w:val="-1"/>
          <w:w w:val="125"/>
          <w:sz w:val="2"/>
        </w:rPr>
        <w:t>e</w:t>
      </w:r>
      <w:r>
        <w:rPr>
          <w:rFonts w:ascii="Gill Sans MT"/>
          <w:b/>
          <w:color w:val="FFFFFF"/>
          <w:spacing w:val="2"/>
          <w:w w:val="125"/>
          <w:sz w:val="2"/>
        </w:rPr>
        <w:t> </w:t>
      </w:r>
      <w:r>
        <w:rPr>
          <w:rFonts w:ascii="Gill Sans MT"/>
          <w:b/>
          <w:color w:val="FFFFFF"/>
          <w:spacing w:val="-2"/>
          <w:w w:val="125"/>
          <w:sz w:val="2"/>
        </w:rPr>
        <w:t>k</w:t>
      </w:r>
      <w:r>
        <w:rPr>
          <w:rFonts w:ascii="Gill Sans MT"/>
          <w:b/>
          <w:color w:val="FFFFFF"/>
          <w:spacing w:val="-1"/>
          <w:w w:val="125"/>
          <w:sz w:val="2"/>
        </w:rPr>
        <w:t>alles</w:t>
      </w:r>
      <w:r>
        <w:rPr>
          <w:rFonts w:ascii="Gill Sans MT"/>
          <w:b/>
          <w:color w:val="FFFFFF"/>
          <w:spacing w:val="31"/>
          <w:w w:val="136"/>
          <w:sz w:val="2"/>
        </w:rPr>
        <w:t> </w:t>
      </w:r>
      <w:r>
        <w:rPr>
          <w:rFonts w:ascii="Gill Sans MT"/>
          <w:b/>
          <w:color w:val="FFFFFF"/>
          <w:spacing w:val="-1"/>
          <w:w w:val="125"/>
          <w:sz w:val="2"/>
        </w:rPr>
        <w:t>an</w:t>
      </w:r>
      <w:r>
        <w:rPr>
          <w:rFonts w:ascii="Gill Sans MT"/>
          <w:b/>
          <w:color w:val="FFFFFF"/>
          <w:spacing w:val="-2"/>
          <w:w w:val="125"/>
          <w:sz w:val="2"/>
        </w:rPr>
        <w:t>tibiotikar</w:t>
      </w:r>
      <w:r>
        <w:rPr>
          <w:rFonts w:ascii="Gill Sans MT"/>
          <w:b/>
          <w:color w:val="FFFFFF"/>
          <w:spacing w:val="-1"/>
          <w:w w:val="125"/>
          <w:sz w:val="2"/>
        </w:rPr>
        <w:t>esistens.</w:t>
      </w:r>
      <w:r>
        <w:rPr>
          <w:rFonts w:ascii="Gill Sans MT"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437" w:val="left" w:leader="none"/>
        </w:tabs>
        <w:spacing w:before="0"/>
        <w:ind w:left="436" w:right="0" w:hanging="36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173" w:val="left" w:leader="none"/>
        </w:tabs>
        <w:spacing w:before="0"/>
        <w:ind w:left="172" w:right="0" w:hanging="36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numPr>
          <w:ilvl w:val="1"/>
          <w:numId w:val="3"/>
        </w:numPr>
        <w:tabs>
          <w:tab w:pos="181" w:val="left" w:leader="none"/>
        </w:tabs>
        <w:spacing w:before="0"/>
        <w:ind w:left="180" w:right="0" w:hanging="38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2"/>
          <w:w w:val="120"/>
          <w:sz w:val="3"/>
        </w:rPr>
        <w:t>H</w:t>
      </w:r>
      <w:r>
        <w:rPr>
          <w:rFonts w:ascii="Gill Sans MT"/>
          <w:b/>
          <w:spacing w:val="-1"/>
          <w:w w:val="120"/>
          <w:sz w:val="3"/>
        </w:rPr>
        <w:t>andlingsk</w:t>
      </w:r>
      <w:r>
        <w:rPr>
          <w:rFonts w:ascii="Gill Sans MT"/>
          <w:b/>
          <w:spacing w:val="-2"/>
          <w:w w:val="120"/>
          <w:sz w:val="3"/>
        </w:rPr>
        <w:t>ort</w:t>
      </w:r>
      <w:r>
        <w:rPr>
          <w:rFonts w:ascii="Gill Sans MT"/>
          <w:sz w:val="3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1200" w:right="420"/>
          <w:cols w:num="7" w:equalWidth="0">
            <w:col w:w="5770" w:space="40"/>
            <w:col w:w="314" w:space="40"/>
            <w:col w:w="314" w:space="40"/>
            <w:col w:w="316" w:space="40"/>
            <w:col w:w="678" w:space="40"/>
            <w:col w:w="414" w:space="40"/>
            <w:col w:w="2244"/>
          </w:cols>
        </w:sectPr>
      </w:pPr>
    </w:p>
    <w:p>
      <w:pPr>
        <w:pStyle w:val="Heading5"/>
        <w:spacing w:line="297" w:lineRule="exact" w:before="136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</w:rPr>
        <w:t>Bakt</w:t>
      </w:r>
      <w:r>
        <w:rPr>
          <w:rFonts w:ascii="Trebuchet MS"/>
          <w:color w:val="FFFFFF"/>
          <w:spacing w:val="-3"/>
        </w:rPr>
        <w:t>erie</w:t>
      </w:r>
      <w:r>
        <w:rPr>
          <w:rFonts w:ascii="Trebuchet MS"/>
          <w:color w:val="FFFFFF"/>
          <w:spacing w:val="-2"/>
        </w:rPr>
        <w:t>vekst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283" w:lineRule="auto" w:before="0"/>
        <w:ind w:left="110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1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283" w:lineRule="auto" w:before="0"/>
        <w:ind w:left="72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color w:val="FFFFFF"/>
          <w:spacing w:val="-2"/>
          <w:w w:val="125"/>
          <w:sz w:val="4"/>
        </w:rPr>
        <w:t>R</w:t>
      </w:r>
      <w:r>
        <w:rPr>
          <w:rFonts w:ascii="Gill Sans MT"/>
          <w:b/>
          <w:color w:val="FFFFFF"/>
          <w:spacing w:val="-1"/>
          <w:w w:val="125"/>
          <w:sz w:val="4"/>
        </w:rPr>
        <w:t>esisten</w:t>
      </w:r>
      <w:r>
        <w:rPr>
          <w:rFonts w:ascii="Gill Sans MT"/>
          <w:b/>
          <w:color w:val="FFFFFF"/>
          <w:spacing w:val="-2"/>
          <w:w w:val="125"/>
          <w:sz w:val="4"/>
        </w:rPr>
        <w:t>t</w:t>
      </w:r>
      <w:r>
        <w:rPr>
          <w:rFonts w:ascii="Gill Sans MT"/>
          <w:b/>
          <w:color w:val="FFFFFF"/>
          <w:spacing w:val="-1"/>
          <w:w w:val="125"/>
          <w:sz w:val="4"/>
        </w:rPr>
        <w:t>e</w:t>
      </w:r>
      <w:r>
        <w:rPr>
          <w:rFonts w:ascii="Gill Sans MT"/>
          <w:b/>
          <w:color w:val="FFFFFF"/>
          <w:spacing w:val="26"/>
          <w:w w:val="129"/>
          <w:sz w:val="4"/>
        </w:rPr>
        <w:t> </w:t>
      </w:r>
      <w:r>
        <w:rPr>
          <w:rFonts w:ascii="Gill Sans MT"/>
          <w:b/>
          <w:color w:val="FFFFFF"/>
          <w:spacing w:val="-1"/>
          <w:w w:val="125"/>
          <w:sz w:val="4"/>
        </w:rPr>
        <w:t>bakt</w:t>
      </w:r>
      <w:r>
        <w:rPr>
          <w:rFonts w:ascii="Gill Sans MT"/>
          <w:b/>
          <w:color w:val="FFFFFF"/>
          <w:spacing w:val="-2"/>
          <w:w w:val="125"/>
          <w:sz w:val="4"/>
        </w:rPr>
        <w:t>erier</w:t>
      </w:r>
      <w:r>
        <w:rPr>
          <w:rFonts w:ascii="Gill Sans MT"/>
          <w:sz w:val="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311" w:lineRule="auto" w:before="0"/>
        <w:ind w:left="11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b/>
          <w:bCs/>
          <w:w w:val="125"/>
          <w:sz w:val="2"/>
          <w:szCs w:val="2"/>
        </w:rPr>
        <w:t>Du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har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hodepine,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så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du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tar</w:t>
      </w:r>
      <w:r>
        <w:rPr>
          <w:rFonts w:ascii="Arial" w:hAnsi="Arial" w:cs="Arial" w:eastAsia="Arial"/>
          <w:b/>
          <w:bCs/>
          <w:w w:val="131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w w:val="125"/>
          <w:sz w:val="2"/>
          <w:szCs w:val="2"/>
        </w:rPr>
        <w:t>litt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antibio</w:t>
      </w:r>
      <w:r>
        <w:rPr>
          <w:rFonts w:ascii="Gill Sans MT" w:hAnsi="Gill Sans MT" w:cs="Gill Sans MT" w:eastAsia="Gill Sans MT"/>
          <w:b/>
          <w:bCs/>
          <w:spacing w:val="-2"/>
          <w:w w:val="125"/>
          <w:sz w:val="2"/>
          <w:szCs w:val="2"/>
        </w:rPr>
        <w:t>tik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a</w:t>
      </w:r>
      <w:r>
        <w:rPr>
          <w:rFonts w:ascii="Gill Sans MT" w:hAnsi="Gill Sans MT" w:cs="Gill Sans MT" w:eastAsia="Gill Sans MT"/>
          <w:b/>
          <w:bCs/>
          <w:w w:val="125"/>
          <w:sz w:val="2"/>
          <w:szCs w:val="2"/>
        </w:rPr>
        <w:t> som du ﬁnner</w:t>
      </w:r>
      <w:r>
        <w:rPr>
          <w:rFonts w:ascii="Gill Sans MT" w:hAnsi="Gill Sans MT" w:cs="Gill Sans MT" w:eastAsia="Gill Sans MT"/>
          <w:b/>
          <w:bCs/>
          <w:spacing w:val="28"/>
          <w:w w:val="124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hjemme,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og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prø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er </w:t>
      </w:r>
      <w:r>
        <w:rPr>
          <w:rFonts w:ascii="Arial" w:hAnsi="Arial" w:cs="Arial" w:eastAsia="Arial"/>
          <w:b/>
          <w:bCs/>
          <w:w w:val="125"/>
          <w:sz w:val="2"/>
          <w:szCs w:val="2"/>
        </w:rPr>
        <w:t>å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lindre</w:t>
      </w:r>
      <w:r>
        <w:rPr>
          <w:rFonts w:ascii="Arial" w:hAnsi="Arial" w:cs="Arial" w:eastAsia="Arial"/>
          <w:b/>
          <w:bCs/>
          <w:spacing w:val="28"/>
          <w:w w:val="134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smertene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5"/>
        <w:ind w:left="12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color w:val="FFFFFF"/>
          <w:spacing w:val="-2"/>
          <w:w w:val="125"/>
          <w:sz w:val="2"/>
        </w:rPr>
        <w:t>Ta</w:t>
      </w:r>
      <w:r>
        <w:rPr>
          <w:rFonts w:ascii="Arial"/>
          <w:b/>
          <w:color w:val="FFFFFF"/>
          <w:spacing w:val="1"/>
          <w:w w:val="125"/>
          <w:sz w:val="2"/>
        </w:rPr>
        <w:t> </w:t>
      </w:r>
      <w:r>
        <w:rPr>
          <w:rFonts w:ascii="Arial"/>
          <w:b/>
          <w:color w:val="FFFFFF"/>
          <w:w w:val="125"/>
          <w:sz w:val="2"/>
        </w:rPr>
        <w:t>en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r</w:t>
      </w:r>
      <w:r>
        <w:rPr>
          <w:rFonts w:ascii="Arial"/>
          <w:b/>
          <w:color w:val="FFFFFF"/>
          <w:spacing w:val="-2"/>
          <w:w w:val="125"/>
          <w:sz w:val="2"/>
        </w:rPr>
        <w:t>esist</w:t>
      </w:r>
      <w:r>
        <w:rPr>
          <w:rFonts w:ascii="Arial"/>
          <w:b/>
          <w:color w:val="FFFFFF"/>
          <w:spacing w:val="-1"/>
          <w:w w:val="125"/>
          <w:sz w:val="2"/>
        </w:rPr>
        <w:t>ent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bakterie</w: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312" w:lineRule="auto" w:before="0"/>
        <w:ind w:left="7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spacing w:val="-2"/>
          <w:w w:val="130"/>
          <w:sz w:val="2"/>
        </w:rPr>
        <w:t>Du</w:t>
      </w:r>
      <w:r>
        <w:rPr>
          <w:rFonts w:ascii="Arial" w:hAnsi="Arial"/>
          <w:b/>
          <w:w w:val="130"/>
          <w:sz w:val="2"/>
        </w:rPr>
        <w:t> </w:t>
      </w:r>
      <w:r>
        <w:rPr>
          <w:rFonts w:ascii="Arial" w:hAnsi="Arial"/>
          <w:b/>
          <w:spacing w:val="-2"/>
          <w:w w:val="130"/>
          <w:sz w:val="2"/>
        </w:rPr>
        <w:t>har</w:t>
      </w:r>
      <w:r>
        <w:rPr>
          <w:rFonts w:ascii="Arial" w:hAnsi="Arial"/>
          <w:b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lungebet</w:t>
      </w:r>
      <w:r>
        <w:rPr>
          <w:rFonts w:ascii="Arial" w:hAnsi="Arial"/>
          <w:b/>
          <w:spacing w:val="-2"/>
          <w:w w:val="130"/>
          <w:sz w:val="2"/>
        </w:rPr>
        <w:t>ennelse,</w:t>
      </w:r>
      <w:r>
        <w:rPr>
          <w:rFonts w:ascii="Arial" w:hAnsi="Arial"/>
          <w:b/>
          <w:w w:val="130"/>
          <w:sz w:val="2"/>
        </w:rPr>
        <w:t> </w:t>
      </w:r>
      <w:r>
        <w:rPr>
          <w:rFonts w:ascii="Arial" w:hAnsi="Arial"/>
          <w:b/>
          <w:spacing w:val="-2"/>
          <w:w w:val="130"/>
          <w:sz w:val="2"/>
        </w:rPr>
        <w:t>og</w:t>
      </w:r>
      <w:r>
        <w:rPr>
          <w:rFonts w:ascii="Arial" w:hAnsi="Arial"/>
          <w:b/>
          <w:spacing w:val="23"/>
          <w:w w:val="126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du</w:t>
      </w:r>
      <w:r>
        <w:rPr>
          <w:rFonts w:ascii="Arial" w:hAnsi="Arial"/>
          <w:b/>
          <w:spacing w:val="-2"/>
          <w:w w:val="130"/>
          <w:sz w:val="2"/>
        </w:rPr>
        <w:t> har</w:t>
      </w:r>
      <w:r>
        <w:rPr>
          <w:rFonts w:ascii="Arial" w:hAnsi="Arial"/>
          <w:b/>
          <w:spacing w:val="-1"/>
          <w:w w:val="130"/>
          <w:sz w:val="2"/>
        </w:rPr>
        <w:t> fått </w:t>
      </w:r>
      <w:r>
        <w:rPr>
          <w:rFonts w:ascii="Arial" w:hAnsi="Arial"/>
          <w:b/>
          <w:spacing w:val="-2"/>
          <w:w w:val="130"/>
          <w:sz w:val="2"/>
        </w:rPr>
        <w:t>antibio</w:t>
      </w:r>
      <w:r>
        <w:rPr>
          <w:rFonts w:ascii="Arial" w:hAnsi="Arial"/>
          <w:b/>
          <w:spacing w:val="-1"/>
          <w:w w:val="130"/>
          <w:sz w:val="2"/>
        </w:rPr>
        <w:t>tika a</w:t>
      </w:r>
      <w:r>
        <w:rPr>
          <w:rFonts w:ascii="Arial" w:hAnsi="Arial"/>
          <w:b/>
          <w:spacing w:val="-2"/>
          <w:w w:val="130"/>
          <w:sz w:val="2"/>
        </w:rPr>
        <w:t>v</w:t>
      </w:r>
      <w:r>
        <w:rPr>
          <w:rFonts w:ascii="Arial" w:hAnsi="Arial"/>
          <w:b/>
          <w:spacing w:val="26"/>
          <w:w w:val="122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legen,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men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slutter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w w:val="130"/>
          <w:sz w:val="2"/>
        </w:rPr>
        <w:t>å</w:t>
      </w:r>
      <w:r>
        <w:rPr>
          <w:rFonts w:ascii="Arial" w:hAnsi="Arial"/>
          <w:b/>
          <w:spacing w:val="-2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ta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det</w:t>
      </w:r>
      <w:r>
        <w:rPr>
          <w:rFonts w:ascii="Arial" w:hAnsi="Arial"/>
          <w:b/>
          <w:spacing w:val="26"/>
          <w:w w:val="143"/>
          <w:sz w:val="2"/>
        </w:rPr>
        <w:t> </w:t>
      </w:r>
      <w:r>
        <w:rPr>
          <w:rFonts w:ascii="Arial" w:hAnsi="Arial"/>
          <w:b/>
          <w:spacing w:val="-2"/>
          <w:w w:val="130"/>
          <w:sz w:val="2"/>
        </w:rPr>
        <w:t>når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du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begynner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w w:val="130"/>
          <w:sz w:val="2"/>
        </w:rPr>
        <w:t>å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føle</w:t>
      </w:r>
      <w:r>
        <w:rPr>
          <w:rFonts w:ascii="Arial" w:hAnsi="Arial"/>
          <w:b/>
          <w:spacing w:val="-3"/>
          <w:w w:val="130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deg</w:t>
      </w:r>
      <w:r>
        <w:rPr>
          <w:rFonts w:ascii="Arial" w:hAnsi="Arial"/>
          <w:b/>
          <w:spacing w:val="24"/>
          <w:w w:val="131"/>
          <w:sz w:val="2"/>
        </w:rPr>
        <w:t> </w:t>
      </w:r>
      <w:r>
        <w:rPr>
          <w:rFonts w:ascii="Arial" w:hAnsi="Arial"/>
          <w:b/>
          <w:spacing w:val="-1"/>
          <w:w w:val="130"/>
          <w:sz w:val="2"/>
        </w:rPr>
        <w:t>bedre</w:t>
      </w:r>
      <w:r>
        <w:rPr>
          <w:rFonts w:ascii="Arial" w:hAns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311" w:lineRule="auto" w:before="0"/>
        <w:ind w:left="95" w:right="1791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Vennen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din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tror</w:t>
      </w:r>
      <w:r>
        <w:rPr>
          <w:rFonts w:ascii="Arial" w:hAnsi="Arial" w:cs="Arial" w:eastAsia="Arial"/>
          <w:b/>
          <w:bCs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hun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har</w:t>
      </w:r>
      <w:r>
        <w:rPr>
          <w:rFonts w:ascii="Arial" w:hAnsi="Arial" w:cs="Arial" w:eastAsia="Arial"/>
          <w:b/>
          <w:bCs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en</w:t>
      </w:r>
      <w:r>
        <w:rPr>
          <w:rFonts w:ascii="Arial" w:hAnsi="Arial" w:cs="Arial" w:eastAsia="Arial"/>
          <w:b/>
          <w:bCs/>
          <w:spacing w:val="28"/>
          <w:w w:val="128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kjønnss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ykdom,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så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 du gir</w:t>
      </w:r>
      <w:r>
        <w:rPr>
          <w:rFonts w:ascii="Arial" w:hAnsi="Arial" w:cs="Arial" w:eastAsia="Arial"/>
          <w:b/>
          <w:bCs/>
          <w:spacing w:val="22"/>
          <w:w w:val="124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henne</w:t>
      </w:r>
      <w:r>
        <w:rPr>
          <w:rFonts w:ascii="Gill Sans MT" w:hAnsi="Gill Sans MT" w:cs="Gill Sans MT" w:eastAsia="Gill Sans MT"/>
          <w:b/>
          <w:bCs/>
          <w:spacing w:val="1"/>
          <w:w w:val="125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antibio</w:t>
      </w:r>
      <w:r>
        <w:rPr>
          <w:rFonts w:ascii="Gill Sans MT" w:hAnsi="Gill Sans MT" w:cs="Gill Sans MT" w:eastAsia="Gill Sans MT"/>
          <w:b/>
          <w:bCs/>
          <w:spacing w:val="-2"/>
          <w:w w:val="125"/>
          <w:sz w:val="2"/>
          <w:szCs w:val="2"/>
        </w:rPr>
        <w:t>tik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aen</w:t>
      </w:r>
      <w:r>
        <w:rPr>
          <w:rFonts w:ascii="Gill Sans MT" w:hAnsi="Gill Sans MT" w:cs="Gill Sans MT" w:eastAsia="Gill Sans MT"/>
          <w:b/>
          <w:bCs/>
          <w:spacing w:val="1"/>
          <w:w w:val="125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du</w:t>
      </w:r>
      <w:r>
        <w:rPr>
          <w:rFonts w:ascii="Gill Sans MT" w:hAnsi="Gill Sans MT" w:cs="Gill Sans MT" w:eastAsia="Gill Sans MT"/>
          <w:b/>
          <w:bCs/>
          <w:spacing w:val="1"/>
          <w:w w:val="125"/>
          <w:sz w:val="2"/>
          <w:szCs w:val="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25"/>
          <w:sz w:val="2"/>
          <w:szCs w:val="2"/>
        </w:rPr>
        <w:t>ﬁkk</w:t>
      </w:r>
      <w:r>
        <w:rPr>
          <w:rFonts w:ascii="Gill Sans MT" w:hAnsi="Gill Sans MT" w:cs="Gill Sans MT" w:eastAsia="Gill Sans MT"/>
          <w:b/>
          <w:bCs/>
          <w:spacing w:val="23"/>
          <w:w w:val="123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for</w:t>
      </w:r>
      <w:r>
        <w:rPr>
          <w:rFonts w:ascii="Arial" w:hAnsi="Arial" w:cs="Arial" w:eastAsia="Arial"/>
          <w:b/>
          <w:bCs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b/>
          <w:bCs/>
          <w:spacing w:val="-1"/>
          <w:w w:val="125"/>
          <w:sz w:val="2"/>
          <w:szCs w:val="2"/>
        </w:rPr>
        <w:t>halsbetennelse.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105" w:right="1765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color w:val="FFFFFF"/>
          <w:spacing w:val="-2"/>
          <w:w w:val="125"/>
          <w:sz w:val="2"/>
        </w:rPr>
        <w:t>Ta</w:t>
      </w:r>
      <w:r>
        <w:rPr>
          <w:rFonts w:ascii="Arial"/>
          <w:b/>
          <w:color w:val="FFFFFF"/>
          <w:spacing w:val="1"/>
          <w:w w:val="125"/>
          <w:sz w:val="2"/>
        </w:rPr>
        <w:t> </w:t>
      </w:r>
      <w:r>
        <w:rPr>
          <w:rFonts w:ascii="Arial"/>
          <w:b/>
          <w:color w:val="FFFFFF"/>
          <w:w w:val="125"/>
          <w:sz w:val="2"/>
        </w:rPr>
        <w:t>en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r</w:t>
      </w:r>
      <w:r>
        <w:rPr>
          <w:rFonts w:ascii="Arial"/>
          <w:b/>
          <w:color w:val="FFFFFF"/>
          <w:spacing w:val="-2"/>
          <w:w w:val="125"/>
          <w:sz w:val="2"/>
        </w:rPr>
        <w:t>esist</w:t>
      </w:r>
      <w:r>
        <w:rPr>
          <w:rFonts w:ascii="Arial"/>
          <w:b/>
          <w:color w:val="FFFFFF"/>
          <w:spacing w:val="-1"/>
          <w:w w:val="125"/>
          <w:sz w:val="2"/>
        </w:rPr>
        <w:t>ent</w:t>
      </w:r>
      <w:r>
        <w:rPr>
          <w:rFonts w:ascii="Arial"/>
          <w:b/>
          <w:color w:val="FFFFFF"/>
          <w:spacing w:val="2"/>
          <w:w w:val="125"/>
          <w:sz w:val="2"/>
        </w:rPr>
        <w:t> </w:t>
      </w:r>
      <w:r>
        <w:rPr>
          <w:rFonts w:ascii="Arial"/>
          <w:b/>
          <w:color w:val="FFFFFF"/>
          <w:spacing w:val="-1"/>
          <w:w w:val="125"/>
          <w:sz w:val="2"/>
        </w:rPr>
        <w:t>bakterie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1200" w:right="420"/>
          <w:cols w:num="8" w:equalWidth="0">
            <w:col w:w="1953" w:space="3475"/>
            <w:col w:w="353" w:space="40"/>
            <w:col w:w="314" w:space="40"/>
            <w:col w:w="314" w:space="40"/>
            <w:col w:w="316" w:space="318"/>
            <w:col w:w="445" w:space="40"/>
            <w:col w:w="404" w:space="40"/>
            <w:col w:w="2198"/>
          </w:cols>
        </w:sectPr>
      </w:pPr>
    </w:p>
    <w:p>
      <w:pPr>
        <w:spacing w:before="8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251" w:lineRule="auto" w:before="185"/>
        <w:ind w:left="110" w:right="42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sz w:val="28"/>
        </w:rPr>
        <w:t>En</w:t>
      </w:r>
      <w:r>
        <w:rPr>
          <w:rFonts w:ascii="Trebuchet MS" w:hAnsi="Trebuchet MS"/>
          <w:b/>
          <w:color w:val="FFFFFF"/>
          <w:spacing w:val="41"/>
          <w:sz w:val="28"/>
        </w:rPr>
        <w:t> </w:t>
      </w:r>
      <w:r>
        <w:rPr>
          <w:rFonts w:ascii="Trebuchet MS" w:hAnsi="Trebuchet MS"/>
          <w:b/>
          <w:color w:val="FFFFFF"/>
          <w:spacing w:val="-5"/>
          <w:sz w:val="28"/>
        </w:rPr>
        <w:t>r</w:t>
      </w:r>
      <w:r>
        <w:rPr>
          <w:rFonts w:ascii="Trebuchet MS" w:hAnsi="Trebuchet MS"/>
          <w:b/>
          <w:color w:val="FFFFFF"/>
          <w:spacing w:val="-4"/>
          <w:sz w:val="28"/>
        </w:rPr>
        <w:t>ekke</w:t>
      </w:r>
      <w:r>
        <w:rPr>
          <w:rFonts w:ascii="Trebuchet MS" w:hAnsi="Trebuchet MS"/>
          <w:b/>
          <w:color w:val="FFFFFF"/>
          <w:spacing w:val="42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antibiotiske/</w:t>
      </w:r>
      <w:r>
        <w:rPr>
          <w:rFonts w:ascii="Trebuchet MS" w:hAnsi="Trebuchet MS"/>
          <w:b/>
          <w:color w:val="FFFFFF"/>
          <w:spacing w:val="26"/>
          <w:w w:val="134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antiseptiske</w:t>
      </w:r>
      <w:r>
        <w:rPr>
          <w:rFonts w:ascii="Trebuchet MS" w:hAnsi="Trebuchet MS"/>
          <w:b/>
          <w:color w:val="FFFFFF"/>
          <w:spacing w:val="-11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løsninger</w:t>
      </w:r>
      <w:r>
        <w:rPr>
          <w:rFonts w:ascii="Trebuchet MS" w:hAnsi="Trebuchet MS"/>
          <w:b/>
          <w:color w:val="FFFFFF"/>
          <w:spacing w:val="-4"/>
          <w:sz w:val="28"/>
        </w:rPr>
        <w:t>,</w:t>
      </w:r>
      <w:r>
        <w:rPr>
          <w:rFonts w:ascii="Trebuchet MS" w:hAnsi="Trebuchet MS"/>
          <w:b/>
          <w:color w:val="FFFFFF"/>
          <w:spacing w:val="-11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f</w:t>
      </w:r>
      <w:r>
        <w:rPr>
          <w:rFonts w:ascii="Trebuchet MS" w:hAnsi="Trebuchet MS"/>
          <w:b/>
          <w:color w:val="FFFFFF"/>
          <w:spacing w:val="-3"/>
          <w:sz w:val="28"/>
        </w:rPr>
        <w:t>.eks.</w:t>
      </w:r>
      <w:r>
        <w:rPr>
          <w:rFonts w:ascii="Trebuchet MS" w:hAnsi="Trebuchet MS"/>
          <w:b/>
          <w:color w:val="FFFFFF"/>
          <w:spacing w:val="21"/>
          <w:w w:val="91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antibakteriell</w:t>
      </w:r>
      <w:r>
        <w:rPr>
          <w:rFonts w:ascii="Trebuchet MS" w:hAnsi="Trebuchet MS"/>
          <w:b/>
          <w:color w:val="FFFFFF"/>
          <w:spacing w:val="6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såpe,</w:t>
      </w:r>
      <w:r>
        <w:rPr>
          <w:rFonts w:ascii="Trebuchet MS" w:hAnsi="Trebuchet MS"/>
          <w:b/>
          <w:color w:val="FFFFFF"/>
          <w:spacing w:val="19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honning</w:t>
      </w:r>
      <w:r>
        <w:rPr>
          <w:rFonts w:ascii="Trebuchet MS" w:hAnsi="Trebuchet MS"/>
          <w:sz w:val="28"/>
        </w:rPr>
      </w: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E</w:t>
      </w:r>
      <w:r>
        <w:rPr>
          <w:rFonts w:ascii="Trebuchet MS"/>
          <w:b/>
          <w:color w:val="FFFFFF"/>
          <w:spacing w:val="-2"/>
          <w:w w:val="105"/>
          <w:sz w:val="28"/>
        </w:rPr>
        <w:t>n</w:t>
      </w:r>
      <w:r>
        <w:rPr>
          <w:rFonts w:asci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pakke</w:t>
      </w:r>
      <w:r>
        <w:rPr>
          <w:rFonts w:asci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med</w:t>
      </w:r>
      <w:r>
        <w:rPr>
          <w:rFonts w:asci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5</w:t>
      </w:r>
      <w:r>
        <w:rPr>
          <w:rFonts w:ascii="Trebuchet MS"/>
          <w:b/>
          <w:color w:val="FFFFFF"/>
          <w:spacing w:val="-38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mm</w:t>
      </w:r>
      <w:r>
        <w:rPr>
          <w:rFonts w:ascii="Trebuchet MS"/>
          <w:b/>
          <w:color w:val="FFFFFF"/>
          <w:spacing w:val="-3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filterskiver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6"/>
          <w:sz w:val="28"/>
        </w:rPr>
        <w:t> </w:t>
      </w:r>
      <w:r>
        <w:rPr>
          <w:rFonts w:ascii="Trebuchet MS"/>
          <w:i/>
          <w:color w:val="FFFFFF"/>
          <w:spacing w:val="-4"/>
          <w:sz w:val="28"/>
        </w:rPr>
        <w:t>el</w:t>
      </w:r>
      <w:r>
        <w:rPr>
          <w:rFonts w:ascii="Trebuchet MS"/>
          <w:i/>
          <w:color w:val="FFFFFF"/>
          <w:spacing w:val="-3"/>
          <w:sz w:val="28"/>
        </w:rPr>
        <w:t>ev/par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Agarsk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åler</w:t>
      </w:r>
      <w:r>
        <w:rPr>
          <w:rFonts w:ascii="Trebuchet MS" w:hAnsi="Trebuchet MS"/>
          <w:sz w:val="28"/>
        </w:rPr>
      </w:r>
    </w:p>
    <w:p>
      <w:pPr>
        <w:pStyle w:val="BodyText"/>
        <w:spacing w:line="245" w:lineRule="exact"/>
        <w:ind w:left="11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</w:t>
      </w:r>
      <w:r>
        <w:rPr>
          <w:spacing w:val="-4"/>
        </w:rPr>
        <w:t>A1</w:t>
      </w:r>
      <w:r>
        <w:rPr>
          <w:spacing w:val="-3"/>
        </w:rPr>
        <w:t>-</w:t>
      </w:r>
      <w:r>
        <w:rPr>
          <w:spacing w:val="-4"/>
        </w:rPr>
        <w:t>4</w:t>
      </w:r>
      <w:r>
        <w:rPr>
          <w:spacing w:val="16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aresistens</w:t>
      </w:r>
      <w:r>
        <w:rPr>
          <w:spacing w:val="30"/>
        </w:rPr>
        <w:t> </w:t>
      </w:r>
      <w:r>
        <w:rPr>
          <w:spacing w:val="-1"/>
        </w:rPr>
        <w:t>(bildekortspill)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tabs>
          <w:tab w:pos="1020" w:val="left" w:leader="none"/>
        </w:tabs>
        <w:spacing w:before="0"/>
        <w:ind w:left="455" w:right="0" w:firstLine="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/>
        <w:pict>
          <v:shape style="position:absolute;margin-left:333.644501pt;margin-top:-13.108801pt;width:73.8pt;height:52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"/>
                    <w:gridCol w:w="597"/>
                    <w:gridCol w:w="597"/>
                    <w:gridCol w:w="136"/>
                  </w:tblGrid>
                  <w:tr>
                    <w:trPr>
                      <w:trHeight w:val="248" w:hRule="exact"/>
                    </w:trPr>
                    <w:tc>
                      <w:tcPr>
                        <w:tcW w:w="1471" w:type="dxa"/>
                        <w:gridSpan w:val="4"/>
                        <w:tcBorders>
                          <w:top w:val="single" w:sz="1" w:space="0" w:color="000000"/>
                          <w:left w:val="single" w:sz="1" w:space="0" w:color="000000"/>
                          <w:bottom w:val="nil" w:sz="6" w:space="0" w:color="auto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8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2"/>
                          </w:rPr>
                          <w:t>EA1 </w:t>
                        </w:r>
                        <w:r>
                          <w:rPr>
                            <w:rFonts w:ascii="Arial"/>
                            <w:w w:val="110"/>
                            <w:sz w:val="2"/>
                          </w:rPr>
                          <w:t>-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2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2"/>
                          </w:rPr>
                          <w:t>Antibiotika kan/kan ikke (svarark)</w:t>
                        </w:r>
                        <w:r>
                          <w:rPr>
                            <w:rFonts w:ascii="Arial"/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6"/>
                            <w:szCs w:val="6"/>
                          </w:rPr>
                        </w:pP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2"/>
                            <w:sz w:val="6"/>
                            <w:szCs w:val="6"/>
                          </w:rPr>
                          <w:t>Antibiotika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1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2"/>
                            <w:sz w:val="6"/>
                            <w:szCs w:val="6"/>
                          </w:rPr>
                          <w:t>k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"/>
                            <w:sz w:val="6"/>
                            <w:szCs w:val="6"/>
                          </w:rPr>
                          <w:t>an/k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2"/>
                            <w:sz w:val="6"/>
                            <w:szCs w:val="6"/>
                          </w:rPr>
                          <w:t>an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1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2"/>
                            <w:sz w:val="6"/>
                            <w:szCs w:val="6"/>
                          </w:rPr>
                          <w:t>ikk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z w:val="6"/>
                            <w:szCs w:val="6"/>
                          </w:rPr>
                          <w:t>–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1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2"/>
                            <w:sz w:val="6"/>
                            <w:szCs w:val="6"/>
                          </w:rPr>
                          <w:t>svarark</w:t>
                        </w:r>
                        <w:r>
                          <w:rPr>
                            <w:rFonts w:ascii="Verdana" w:hAnsi="Verdana" w:cs="Verdana" w:eastAsia="Verdana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58" w:hRule="exact"/>
                    </w:trPr>
                    <w:tc>
                      <w:tcPr>
                        <w:tcW w:w="142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" w:type="dxa"/>
                        <w:vMerge w:val="restart"/>
                        <w:tcBorders>
                          <w:top w:val="nil" w:sz="6" w:space="0" w:color="auto"/>
                          <w:left w:val="single" w:sz="1" w:space="0" w:color="C4C8E3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4" w:hRule="exact"/>
                    </w:trPr>
                    <w:tc>
                      <w:tcPr>
                        <w:tcW w:w="1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000000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000000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" w:type="dxa"/>
                        <w:vMerge/>
                        <w:tcBorders>
                          <w:left w:val="single" w:sz="1" w:space="0" w:color="C4C8E3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ill Sans MT"/>
          <w:b/>
          <w:spacing w:val="-2"/>
          <w:sz w:val="3"/>
        </w:rPr>
        <w:t>Antibiotik</w:t>
      </w:r>
      <w:r>
        <w:rPr>
          <w:rFonts w:ascii="Gill Sans MT"/>
          <w:b/>
          <w:spacing w:val="-1"/>
          <w:sz w:val="3"/>
        </w:rPr>
        <w:t>a</w:t>
      </w:r>
      <w:r>
        <w:rPr>
          <w:rFonts w:ascii="Gill Sans MT"/>
          <w:b/>
          <w:spacing w:val="1"/>
          <w:sz w:val="3"/>
        </w:rPr>
        <w:t> </w:t>
      </w:r>
      <w:r>
        <w:rPr>
          <w:rFonts w:ascii="Gill Sans MT"/>
          <w:b/>
          <w:spacing w:val="-1"/>
          <w:sz w:val="3"/>
        </w:rPr>
        <w:t>kan</w:t>
        <w:tab/>
      </w:r>
      <w:r>
        <w:rPr>
          <w:rFonts w:ascii="Gill Sans MT"/>
          <w:b/>
          <w:spacing w:val="-2"/>
          <w:sz w:val="3"/>
        </w:rPr>
        <w:t>Antibiotik</w:t>
      </w:r>
      <w:r>
        <w:rPr>
          <w:rFonts w:ascii="Gill Sans MT"/>
          <w:b/>
          <w:spacing w:val="-1"/>
          <w:sz w:val="3"/>
        </w:rPr>
        <w:t>a</w:t>
      </w:r>
      <w:r>
        <w:rPr>
          <w:rFonts w:ascii="Gill Sans MT"/>
          <w:b/>
          <w:spacing w:val="2"/>
          <w:sz w:val="3"/>
        </w:rPr>
        <w:t> </w:t>
      </w:r>
      <w:r>
        <w:rPr>
          <w:rFonts w:ascii="Gill Sans MT"/>
          <w:b/>
          <w:spacing w:val="-1"/>
          <w:sz w:val="3"/>
        </w:rPr>
        <w:t>kan</w:t>
      </w:r>
      <w:r>
        <w:rPr>
          <w:rFonts w:ascii="Gill Sans MT"/>
          <w:b/>
          <w:spacing w:val="2"/>
          <w:sz w:val="3"/>
        </w:rPr>
        <w:t> </w:t>
      </w:r>
      <w:r>
        <w:rPr>
          <w:rFonts w:ascii="Gill Sans MT"/>
          <w:b/>
          <w:spacing w:val="-2"/>
          <w:sz w:val="3"/>
        </w:rPr>
        <w:t>ikk</w:t>
      </w:r>
      <w:r>
        <w:rPr>
          <w:rFonts w:ascii="Gill Sans MT"/>
          <w:b/>
          <w:spacing w:val="-1"/>
          <w:sz w:val="3"/>
        </w:rPr>
        <w:t>e</w:t>
      </w:r>
      <w:r>
        <w:rPr>
          <w:rFonts w:asci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pStyle w:val="BodyText"/>
        <w:spacing w:line="240" w:lineRule="auto"/>
        <w:ind w:left="122" w:right="573"/>
        <w:jc w:val="left"/>
        <w:rPr>
          <w:b w:val="0"/>
          <w:bCs w:val="0"/>
        </w:rPr>
      </w:pPr>
      <w:r>
        <w:rPr/>
        <w:t>EA1</w:t>
      </w:r>
      <w:r>
        <w:rPr>
          <w:spacing w:val="-1"/>
        </w:rPr>
        <w:t> 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11"/>
        </w:rPr>
        <w:t> </w:t>
      </w:r>
      <w:r>
        <w:rPr>
          <w:spacing w:val="-1"/>
        </w:rPr>
        <w:t>kan/kan</w:t>
      </w:r>
      <w:r>
        <w:rPr>
          <w:spacing w:val="11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12"/>
        </w:rPr>
        <w:t> </w:t>
      </w:r>
      <w:r>
        <w:rPr/>
        <w:t>(spill)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1200" w:right="420"/>
          <w:cols w:num="2" w:equalWidth="0">
            <w:col w:w="4298" w:space="1057"/>
            <w:col w:w="493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1200" w:right="420"/>
        </w:sectPr>
      </w:pPr>
    </w:p>
    <w:p>
      <w:pPr>
        <w:pStyle w:val="Heading5"/>
        <w:spacing w:line="251" w:lineRule="auto" w:before="230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0pt;margin-top:.000015pt;width:595.3pt;height:841.9pt;mso-position-horizontal-relative:page;mso-position-vertical-relative:page;z-index:-70264" coordorigin="0,0" coordsize="11906,16838">
            <v:group style="position:absolute;left:6095;top:0;width:5811;height:5712" coordorigin="6095,0" coordsize="5811,5712">
              <v:shape style="position:absolute;left:6095;top:0;width:5811;height:5712" coordorigin="6095,0" coordsize="5811,5712" path="m6095,5712l11906,5712,11906,0,6095,0,6095,5712xe" filled="true" fillcolor="#9ca7ce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5c77b0" stroked="false">
                <v:path arrowok="t"/>
                <v:fill type="solid"/>
              </v:shape>
            </v:group>
            <v:group style="position:absolute;left:866;top:671;width:266;height:349" coordorigin="866,671" coordsize="266,349">
              <v:shape style="position:absolute;left:866;top:671;width:266;height:349" coordorigin="866,671" coordsize="266,349" path="m894,814l867,831,866,837,953,975,1014,1018,1032,1020,1051,1018,1114,976,1036,976,1018,975,1003,969,991,958,900,815,894,814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1019,715l963,715,976,723,1081,889,1088,907,1090,923,1090,926,1085,944,1075,960,1055,971,1036,976,1114,976,1114,976,1123,959,1129,941,1131,923,1130,904,1125,885,1116,868,1019,715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49,671l887,712,879,748,882,767,980,926,1029,948,1047,941,1061,927,1068,909,1068,909,1021,909,1017,908,925,763,920,745,925,727,946,716,963,715,1019,715,1013,705,1000,690,985,679,967,673,949,671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81,756l955,773,953,779,1029,899,1028,904,1021,909,1068,909,1068,891,1061,873,988,757,981,756xe" filled="true" fillcolor="#ffffff" stroked="false">
                <v:path arrowok="t"/>
                <v:fill type="solid"/>
              </v:shape>
            </v:group>
            <v:group style="position:absolute;left:6673;top:650;width:436;height:368" coordorigin="6673,650" coordsize="436,368">
              <v:shape style="position:absolute;left:6673;top:650;width:436;height:368" coordorigin="6673,650" coordsize="436,368" path="m6693,731l6688,732,6673,755,6674,760,6721,791,6726,793,6731,792,6734,788,6761,746,6718,746,6697,734,6693,731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6763,684l6758,685,6718,746,6761,746,6788,705,6787,699,6783,696,6768,687,6763,684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6718,849l6713,851,6698,873,6699,879,6746,909,6751,912,6756,911,6759,907,6786,865,6743,865,6723,852,6718,849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6789,802l6783,803,6780,808,6743,865,6786,865,6813,823,6812,818,6808,815,6789,802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6764,946l6746,955,6736,972,6743,998,6756,1013,6772,1018,6793,1009,6805,994,6808,976,6798,957,6782,946,6764,946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7094,888l6867,936,6863,943,6871,979,6877,984,7104,935,7108,929,7100,892,7094,888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7044,650l6816,698,6812,705,6820,742,6827,746,7054,698,7058,691,7050,654,7044,650xe" filled="true" fillcolor="#000000" stroked="false">
                <v:path arrowok="t"/>
                <v:fill type="solid"/>
              </v:shape>
              <v:shape style="position:absolute;left:6673;top:650;width:436;height:368" coordorigin="6673,650" coordsize="436,368" path="m7069,769l6842,817,6838,824,6845,861,6852,865,7079,817,7083,810,7075,773,7069,769xe" filled="true" fillcolor="#000000" stroked="false">
                <v:path arrowok="t"/>
                <v:fill type="solid"/>
              </v:shape>
            </v:group>
            <v:group style="position:absolute;left:6661;top:6342;width:356;height:404" coordorigin="6661,6342" coordsize="356,404">
              <v:shape style="position:absolute;left:6661;top:6342;width:356;height:404" coordorigin="6661,6342" coordsize="356,404" path="m6824,6349l6668,6382,6661,6392,6735,6740,6745,6746,7011,6690,7017,6680,6970,6461,6856,6461,6846,6455,6824,6349xe" filled="true" fillcolor="#2d5d9d" stroked="false">
                <v:path arrowok="t"/>
                <v:fill type="solid"/>
              </v:shape>
              <v:shape style="position:absolute;left:6661;top:6342;width:356;height:404" coordorigin="6661,6342" coordsize="356,404" path="m6965,6438l6856,6461,6970,6461,6965,6438xe" filled="true" fillcolor="#2d5d9d" stroked="false">
                <v:path arrowok="t"/>
                <v:fill type="solid"/>
              </v:shape>
              <v:shape style="position:absolute;left:6661;top:6342;width:356;height:404" coordorigin="6661,6342" coordsize="356,404" path="m6856,6342l6847,6344,6867,6435,6960,6415,6959,6406,6956,6402,6861,6343,6856,6342xe" filled="true" fillcolor="#2d5d9d" stroked="false">
                <v:path arrowok="t"/>
                <v:fill type="solid"/>
              </v:shape>
            </v:group>
            <v:group style="position:absolute;left:6752;top:10965;width:1320;height:957" coordorigin="6752,10965" coordsize="1320,957">
              <v:shape style="position:absolute;left:6752;top:10965;width:1320;height:957" coordorigin="6752,10965" coordsize="1320,957" path="m8030,10965l6773,10970,6757,10986,6752,11007,6754,11921,6764,11921,6764,11005,6773,10986,6793,10978,8058,10978,8051,10971,8030,10965xe" filled="true" fillcolor="#2b5a9e" stroked="false">
                <v:path arrowok="t"/>
                <v:fill type="solid"/>
              </v:shape>
              <v:shape style="position:absolute;left:6752;top:10965;width:1320;height:957" coordorigin="6752,10965" coordsize="1320,957" path="m8058,10978l6793,10978,8031,10978,8051,10987,8059,11007,8059,11921,8072,11921,8072,11007,8066,10987,8058,10978xe" filled="true" fillcolor="#2b5a9e" stroked="false">
                <v:path arrowok="t"/>
                <v:fill type="solid"/>
              </v:shape>
            </v:group>
            <v:group style="position:absolute;left:7993;top:10938;width:106;height:104" coordorigin="7993,10938" coordsize="106,104">
              <v:shape style="position:absolute;left:7993;top:10938;width:106;height:104" coordorigin="7993,10938" coordsize="106,104" path="m8042,10938l8022,10943,8007,10956,7996,10975,7993,11001,8000,11018,8014,11031,8035,11040,8062,11042,8081,11031,8094,11013,8098,10991,8095,10972,8083,10954,8065,10942,8042,10938xe" filled="true" fillcolor="#2b5a9e" stroked="false">
                <v:path arrowok="t"/>
                <v:fill type="solid"/>
              </v:shape>
            </v:group>
            <v:group style="position:absolute;left:8007;top:10949;width:78;height:85" coordorigin="8007,10949" coordsize="78,85">
              <v:shape style="position:absolute;left:8007;top:10949;width:78;height:85" coordorigin="8007,10949" coordsize="78,85" path="m8059,11020l8032,11020,8036,11022,8041,11023,8044,11023,8044,11032,8045,11033,8049,11033,8050,11032,8050,11027,8050,11023,8054,11023,8057,11021,8059,11020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67,11020l8060,11020,8063,11024,8064,11025,8065,11026,8067,11025,8068,11024,8069,11022,8067,11020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60,11020l8025,11020,8024,11021,8024,11022,8024,11023,8027,11025,8029,11025,8032,11020,8059,11020,8060,11020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29,11009l8019,11009,8021,11012,8023,11014,8026,11017,8027,11017,8024,11021,8025,11020,8060,11020,8060,11020,8067,11020,8065,11016,8042,11016,8036,11015,8029,11009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71,11006l8063,11013,8056,11016,8065,11016,8065,11016,8067,11013,8069,11010,8071,11006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12,10967l8010,10968,8009,10969,8008,10971,8009,10973,8010,10974,8017,10978,8015,10981,8014,10984,8014,10987,8008,10987,8007,10989,8007,10992,8008,10993,8014,10993,8014,10995,8014,10997,8015,11000,8016,11004,8010,11007,8009,11008,8008,11010,8009,11011,8010,11013,8012,11013,8014,11012,8019,11009,8029,11009,8025,11006,8021,10998,8021,10994,8021,10989,8022,10980,8027,10973,8029,10972,8020,10972,8013,10968,8012,10967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26,10983l8027,10994,8035,11003,8052,11005,8060,11005,8069,11002,8071,11001,8073,11000,8075,10998,8059,10998,8052,10998,8049,10997,8038,10995,8032,10992,8026,10983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66,10965l8044,10965,8056,10967,8064,10970,8068,10978,8070,10981,8071,10985,8071,10992,8071,10992,8070,10992,8069,10994,8067,10995,8066,10995,8059,10998,8075,10998,8076,10997,8078,10996,8078,10993,8079,10992,8079,10985,8078,10981,8076,10977,8082,10974,8083,10973,8084,10972,8073,10972,8071,10969,8068,10966,8066,10965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27,10956l8024,10958,8024,10958,8024,10960,8025,10961,8027,10965,8024,10967,8022,10969,8020,10972,8029,10972,8037,10967,8041,10966,8044,10965,8066,10965,8066,10965,8068,10962,8032,10962,8030,10957,8029,10956,8027,10956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80,10967l8073,10972,8084,10972,8084,10971,8082,10968,8080,10967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48,10949l8044,10949,8043,10950,8043,10958,8040,10959,8039,10959,8036,10960,8032,10962,8068,10962,8068,10961,8060,10961,8057,10960,8054,10959,8049,10958,8049,10950,8048,10949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66,10956l8064,10956,8063,10958,8060,10961,8068,10961,8068,10961,8069,10960,8069,10958,8068,10957,8066,10956xe" filled="true" fillcolor="#ffffff" stroked="false">
                <v:path arrowok="t"/>
                <v:fill type="solid"/>
              </v:shape>
              <v:shape style="position:absolute;left:8007;top:10949;width:78;height:85" coordorigin="8007,10949" coordsize="78,85" path="m8069,10960l8068,10961,8069,10960xe" filled="true" fillcolor="#ffffff" stroked="false">
                <v:path arrowok="t"/>
                <v:fill type="solid"/>
              </v:shape>
            </v:group>
            <v:group style="position:absolute;left:8010;top:10987;width:2;height:2" coordorigin="8010,10987" coordsize="2,2">
              <v:shape style="position:absolute;left:8010;top:10987;width:2;height:2" coordorigin="8010,10987" coordsize="1,0" path="m8010,10987l8010,10987e" filled="false" stroked="true" strokeweight=".1pt" strokecolor="#ffffff">
                <v:path arrowok="t"/>
              </v:shape>
            </v:group>
            <v:group style="position:absolute;left:8034;top:10974;width:10;height:10" coordorigin="8034,10974" coordsize="10,10">
              <v:shape style="position:absolute;left:8034;top:10974;width:10;height:10" coordorigin="8034,10974" coordsize="10,10" path="m8042,10974l8036,10974,8034,10976,8034,10982,8036,10984,8042,10984,8044,10982,8044,10976,8042,10974xe" filled="true" fillcolor="#ffffff" stroked="false">
                <v:path arrowok="t"/>
                <v:fill type="solid"/>
              </v:shape>
            </v:group>
            <v:group style="position:absolute;left:8057;top:10983;width:7;height:7" coordorigin="8057,10983" coordsize="7,7">
              <v:shape style="position:absolute;left:8057;top:10983;width:7;height:7" coordorigin="8057,10983" coordsize="7,7" path="m8062,10983l8058,10983,8057,10984,8057,10988,8058,10990,8062,10990,8063,10988,8063,10984,8062,10983xe" filled="true" fillcolor="#ffffff" stroked="false">
                <v:path arrowok="t"/>
                <v:fill type="solid"/>
              </v:shape>
            </v:group>
            <v:group style="position:absolute;left:6747;top:14802;width:1325;height:960" coordorigin="6747,14802" coordsize="1325,960">
              <v:shape style="position:absolute;left:6747;top:14802;width:1325;height:960" coordorigin="6747,14802" coordsize="1325,960" path="m8030,14802l6768,14808,6753,14823,6747,14844,6750,15761,6760,15761,6760,14842,6769,14823,6789,14815,8057,14815,8051,14808,8030,14802xe" filled="true" fillcolor="#2b5a9e" stroked="false">
                <v:path arrowok="t"/>
                <v:fill type="solid"/>
              </v:shape>
              <v:shape style="position:absolute;left:6747;top:14802;width:1325;height:960" coordorigin="6747,14802" coordsize="1325,960" path="m8057,14815l6789,14815,8031,14815,8051,14824,8059,14844,8059,15761,8071,15761,8071,14844,8066,14823,8057,14815xe" filled="true" fillcolor="#2b5a9e" stroked="false">
                <v:path arrowok="t"/>
                <v:fill type="solid"/>
              </v:shape>
            </v:group>
            <v:group style="position:absolute;left:7993;top:14775;width:106;height:105" coordorigin="7993,14775" coordsize="106,105">
              <v:shape style="position:absolute;left:7993;top:14775;width:106;height:105" coordorigin="7993,14775" coordsize="106,105" path="m8041,14775l8022,14780,8006,14793,7996,14812,7993,14838,8000,14855,8014,14869,8034,14877,8062,14879,8081,14868,8093,14850,8098,14828,8094,14808,8083,14791,8064,14779,8041,14775xe" filled="true" fillcolor="#2b5a9e" stroked="false">
                <v:path arrowok="t"/>
                <v:fill type="solid"/>
              </v:shape>
            </v:group>
            <v:group style="position:absolute;left:8006;top:14786;width:78;height:85" coordorigin="8006,14786" coordsize="78,85">
              <v:shape style="position:absolute;left:8006;top:14786;width:78;height:85" coordorigin="8006,14786" coordsize="78,85" path="m8059,14857l8032,14857,8036,14860,8040,14860,8043,14861,8044,14869,8045,14870,8048,14870,8050,14869,8050,14864,8050,14860,8054,14860,8057,14859,8059,14857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67,14857l8060,14857,8062,14861,8063,14862,8065,14863,8066,14862,8068,14861,8068,14859,8067,14857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59,14857l8024,14857,8024,14858,8024,14859,8024,14860,8027,14862,8029,14862,8032,14857,8059,14857,8059,14857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29,14846l8019,14846,8021,14849,8023,14851,8026,14854,8026,14854,8024,14858,8024,14857,8059,14857,8060,14857,8067,14857,8065,14853,8042,14853,8036,14852,8029,14846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71,14843l8063,14851,8056,14853,8065,14853,8065,14853,8067,14850,8069,14847,8071,14843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11,14804l8009,14805,8009,14806,8008,14808,8008,14810,8010,14811,8016,14815,8015,14818,8014,14821,8014,14824,8008,14824,8006,14826,8007,14829,8008,14830,8014,14830,8014,14834,8015,14837,8016,14841,8010,14844,8009,14845,8008,14847,8009,14849,8010,14850,8012,14851,8013,14850,8019,14846,8029,14846,8024,14843,8020,14835,8020,14831,8021,14826,8022,14817,8027,14810,8029,14809,8019,14809,8013,14805,8011,14804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26,14820l8027,14831,8034,14840,8052,14842,8059,14843,8068,14839,8071,14838,8073,14837,8075,14835,8059,14835,8052,14835,8049,14834,8038,14832,8032,14829,8026,14820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66,14802l8044,14802,8055,14804,8063,14807,8068,14815,8070,14818,8071,14822,8071,14829,8071,14829,8070,14830,8069,14831,8067,14832,8065,14832,8059,14835,8075,14835,8076,14834,8077,14833,8078,14830,8078,14829,8078,14822,8077,14818,8076,14814,8083,14810,8083,14809,8073,14809,8071,14806,8068,14803,8066,14802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27,14793l8024,14795,8024,14795,8023,14797,8024,14798,8026,14802,8024,14804,8022,14806,8019,14809,8029,14809,8036,14804,8040,14803,8044,14802,8066,14802,8065,14802,8067,14799,8032,14799,8030,14795,8029,14793,8027,14793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80,14804l8073,14809,8083,14809,8084,14808,8083,14806,8082,14805,8080,14804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47,14786l8044,14786,8042,14787,8042,14795,8040,14796,8038,14796,8036,14797,8032,14799,8067,14799,8067,14798,8060,14798,8057,14797,8054,14796,8051,14796,8049,14795,8049,14795,8049,14787,8047,14786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65,14793l8063,14793,8062,14795,8060,14798,8067,14798,8068,14798,8069,14796,8068,14795,8068,14794,8065,14793xe" filled="true" fillcolor="#ffffff" stroked="false">
                <v:path arrowok="t"/>
                <v:fill type="solid"/>
              </v:shape>
              <v:shape style="position:absolute;left:8006;top:14786;width:78;height:85" coordorigin="8006,14786" coordsize="78,85" path="m8068,14797l8068,14798,8068,14797xe" filled="true" fillcolor="#ffffff" stroked="false">
                <v:path arrowok="t"/>
                <v:fill type="solid"/>
              </v:shape>
            </v:group>
            <v:group style="position:absolute;left:8009;top:14824;width:2;height:2" coordorigin="8009,14824" coordsize="2,2">
              <v:shape style="position:absolute;left:8009;top:14824;width:2;height:2" coordorigin="8009,14824" coordsize="1,0" path="m8009,14824l8009,14824e" filled="false" stroked="true" strokeweight=".1pt" strokecolor="#ffffff">
                <v:path arrowok="t"/>
              </v:shape>
            </v:group>
            <v:group style="position:absolute;left:8034;top:14811;width:10;height:10" coordorigin="8034,14811" coordsize="10,10">
              <v:shape style="position:absolute;left:8034;top:14811;width:10;height:10" coordorigin="8034,14811" coordsize="10,10" path="m8041,14811l8036,14811,8034,14813,8034,14819,8036,14821,8041,14821,8043,14819,8043,14813,8041,14811xe" filled="true" fillcolor="#ffffff" stroked="false">
                <v:path arrowok="t"/>
                <v:fill type="solid"/>
              </v:shape>
            </v:group>
            <v:group style="position:absolute;left:8056;top:14820;width:7;height:7" coordorigin="8056,14820" coordsize="7,7">
              <v:shape style="position:absolute;left:8056;top:14820;width:7;height:7" coordorigin="8056,14820" coordsize="7,7" path="m8062,14820l8058,14820,8056,14821,8056,14825,8058,14827,8062,14827,8063,14825,8063,14821,8062,14820xe" filled="true" fillcolor="#ffffff" stroked="false">
                <v:path arrowok="t"/>
                <v:fill type="solid"/>
              </v:shape>
              <v:shape style="position:absolute;left:6661;top:8951;width:1486;height:1052" type="#_x0000_t75" stroked="false">
                <v:imagedata r:id="rId7" o:title=""/>
              </v:shape>
              <v:shape style="position:absolute;left:8356;top:8951;width:1486;height:1053" type="#_x0000_t75" stroked="false">
                <v:imagedata r:id="rId8" o:title=""/>
              </v:shape>
            </v:group>
            <v:group style="position:absolute;left:6738;top:7201;width:1333;height:966" coordorigin="6738,7201" coordsize="1333,966">
              <v:shape style="position:absolute;left:6738;top:7201;width:1333;height:966" coordorigin="6738,7201" coordsize="1333,966" path="m8029,7201l6759,7207,6744,7222,6738,7243,6741,8166,6751,8166,6751,7241,6760,7222,6780,7214,8057,7214,8050,7207,8029,7201xe" filled="true" fillcolor="#2b5a9e" stroked="false">
                <v:path arrowok="t"/>
                <v:fill type="solid"/>
              </v:shape>
              <v:shape style="position:absolute;left:6738;top:7201;width:1333;height:966" coordorigin="6738,7201" coordsize="1333,966" path="m8057,7214l6780,7214,8031,7214,8050,7223,8058,7243,8058,8166,8071,8166,8071,7243,8065,7222,8057,7214xe" filled="true" fillcolor="#2b5a9e" stroked="false">
                <v:path arrowok="t"/>
                <v:fill type="solid"/>
              </v:shape>
            </v:group>
            <v:group style="position:absolute;left:7992;top:7173;width:107;height:105" coordorigin="7992,7173" coordsize="107,105">
              <v:shape style="position:absolute;left:7992;top:7173;width:107;height:105" coordorigin="7992,7173" coordsize="107,105" path="m8039,7173l8020,7179,8005,7192,7995,7212,7992,7238,7999,7255,8013,7268,8034,7276,8062,7278,8080,7267,8093,7249,8098,7227,8093,7206,8081,7189,8063,7177,8039,7173xe" filled="true" fillcolor="#2b5a9e" stroked="false">
                <v:path arrowok="t"/>
                <v:fill type="solid"/>
              </v:shape>
            </v:group>
            <v:group style="position:absolute;left:8005;top:7184;width:78;height:86" coordorigin="8005,7184" coordsize="78,86">
              <v:shape style="position:absolute;left:8005;top:7184;width:78;height:86" coordorigin="8005,7184" coordsize="78,86" path="m8058,7257l8031,7257,8035,7259,8040,7260,8043,7260,8043,7268,8044,7270,8048,7269,8049,7268,8049,7263,8049,7260,8053,7259,8056,7258,8058,7257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67,7256l8059,7256,8062,7260,8062,7260,8063,7262,8065,7262,8066,7261,8068,7260,8068,7258,8067,7256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59,7256l8024,7256,8023,7257,8023,7258,8023,7260,8026,7262,8028,7261,8031,7257,8058,7257,8059,7256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28,7245l8018,7245,8020,7248,8022,7251,8025,7253,8023,7257,8024,7256,8059,7256,8059,7256,8067,7256,8064,7252,8041,7252,8035,7251,8028,7245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70,7242l8062,7250,8055,7252,8064,7252,8064,7252,8067,7249,8069,7246,8070,7242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10,7203l8009,7204,8008,7205,8007,7207,8007,7209,8009,7210,8015,7214,8014,7217,8013,7220,8013,7223,8007,7223,8005,7225,8006,7228,8007,7230,8013,7230,8013,7232,8013,7233,8014,7237,8015,7240,8009,7243,8008,7244,8007,7246,8008,7248,8009,7249,8011,7250,8012,7249,8018,7245,8028,7245,8023,7242,8019,7234,8020,7230,8020,7225,8021,7216,8026,7209,8028,7208,8019,7208,8010,7203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25,7219l8059,7242,8068,7238,8070,7237,8072,7236,8075,7234,8058,7234,8051,7234,8048,7233,8037,7231,8031,7228,8025,7219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66,7201l8043,7201,8055,7202,8063,7206,8067,7214,8069,7217,8070,7221,8071,7228,8070,7228,8070,7229,8068,7230,8067,7231,8065,7231,8058,7234,8075,7234,8076,7233,8077,7232,8078,7230,8078,7230,8078,7228,8078,7221,8077,7217,8075,7213,8083,7209,8083,7208,8072,7208,8070,7205,8068,7202,8066,7201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26,7192l8025,7192,8023,7193,8023,7194,8023,7196,8023,7197,8026,7201,8023,7202,8021,7205,8019,7208,8028,7208,8031,7206,8036,7203,8040,7202,8043,7201,8066,7201,8065,7200,8067,7197,8031,7197,8029,7193,8028,7192,8026,7192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80,7203l8072,7208,8083,7208,8083,7207,8082,7205,8081,7204,8080,7203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47,7184l8043,7184,8042,7186,8042,7194,8039,7194,8038,7195,8035,7195,8031,7197,8067,7197,8067,7197,8060,7197,8056,7196,8053,7195,8048,7194,8048,7186,8047,7184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65,7191l8063,7192,8062,7194,8060,7197,8067,7197,8067,7197,8068,7195,8068,7194,8068,7193,8065,7191xe" filled="true" fillcolor="#ffffff" stroked="false">
                <v:path arrowok="t"/>
                <v:fill type="solid"/>
              </v:shape>
              <v:shape style="position:absolute;left:8005;top:7184;width:78;height:86" coordorigin="8005,7184" coordsize="78,86" path="m8068,7196l8067,7197,8068,7196xe" filled="true" fillcolor="#ffffff" stroked="false">
                <v:path arrowok="t"/>
                <v:fill type="solid"/>
              </v:shape>
            </v:group>
            <v:group style="position:absolute;left:8009;top:7223;width:2;height:2" coordorigin="8009,7223" coordsize="2,2">
              <v:shape style="position:absolute;left:8009;top:7223;width:2;height:2" coordorigin="8009,7223" coordsize="1,0" path="m8009,7223l8009,7223e" filled="false" stroked="true" strokeweight=".1pt" strokecolor="#ffffff">
                <v:path arrowok="t"/>
              </v:shape>
            </v:group>
            <v:group style="position:absolute;left:8033;top:7210;width:10;height:10" coordorigin="8033,7210" coordsize="10,10">
              <v:shape style="position:absolute;left:8033;top:7210;width:10;height:10" coordorigin="8033,7210" coordsize="10,10" path="m8041,7210l8035,7210,8033,7212,8033,7218,8035,7220,8041,7220,8043,7218,8043,7212,8041,7210xe" filled="true" fillcolor="#ffffff" stroked="false">
                <v:path arrowok="t"/>
                <v:fill type="solid"/>
              </v:shape>
            </v:group>
            <v:group style="position:absolute;left:8056;top:7219;width:7;height:7" coordorigin="8056,7219" coordsize="7,7">
              <v:shape style="position:absolute;left:8056;top:7219;width:7;height:7" coordorigin="8056,7219" coordsize="7,7" path="m8061,7219l8057,7219,8056,7220,8056,7224,8057,7226,8061,7226,8063,7224,8063,7220,8061,7219xe" filled="true" fillcolor="#ffffff" stroked="false">
                <v:path arrowok="t"/>
                <v:fill type="solid"/>
              </v:shape>
            </v:group>
            <v:group style="position:absolute;left:6738;top:12876;width:1333;height:966" coordorigin="6738,12876" coordsize="1333,966">
              <v:shape style="position:absolute;left:6738;top:12876;width:1333;height:966" coordorigin="6738,12876" coordsize="1333,966" path="m8029,12876l6759,12882,6744,12897,6738,12918,6741,13841,6751,13841,6751,12916,6760,12897,6780,12889,8057,12889,8050,12882,8029,12876xe" filled="true" fillcolor="#2b5a9e" stroked="false">
                <v:path arrowok="t"/>
                <v:fill type="solid"/>
              </v:shape>
              <v:shape style="position:absolute;left:6738;top:12876;width:1333;height:966" coordorigin="6738,12876" coordsize="1333,966" path="m8057,12889l6780,12889,8031,12889,8050,12898,8058,12918,8058,13841,8071,13841,8071,12918,8065,12897,8057,12889xe" filled="true" fillcolor="#2b5a9e" stroked="false">
                <v:path arrowok="t"/>
                <v:fill type="solid"/>
              </v:shape>
            </v:group>
            <v:group style="position:absolute;left:7992;top:12848;width:107;height:105" coordorigin="7992,12848" coordsize="107,105">
              <v:shape style="position:absolute;left:7992;top:12848;width:107;height:105" coordorigin="7992,12848" coordsize="107,105" path="m8039,12848l8020,12854,8005,12867,7995,12887,7992,12913,7999,12930,8013,12943,8034,12951,8062,12953,8080,12942,8093,12924,8098,12902,8093,12881,8081,12864,8063,12852,8039,12848xe" filled="true" fillcolor="#2b5a9e" stroked="false">
                <v:path arrowok="t"/>
                <v:fill type="solid"/>
              </v:shape>
            </v:group>
            <v:group style="position:absolute;left:8005;top:12859;width:78;height:86" coordorigin="8005,12859" coordsize="78,86">
              <v:shape style="position:absolute;left:8005;top:12859;width:78;height:86" coordorigin="8005,12859" coordsize="78,86" path="m8058,12932l8031,12932,8035,12934,8040,12935,8043,12935,8043,12943,8044,12945,8048,12944,8049,12943,8049,12938,8049,12935,8053,12934,8056,12933,8058,12932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67,12931l8059,12931,8062,12935,8062,12935,8063,12937,8065,12937,8066,12936,8068,12935,8068,12933,8067,12931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59,12931l8024,12931,8023,12932,8023,12933,8023,12935,8026,12936,8028,12936,8031,12932,8058,12932,8059,12931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28,12920l8018,12920,8020,12923,8022,12926,8025,12928,8023,12932,8024,12931,8059,12931,8059,12931,8067,12931,8064,12927,8041,12927,8035,12926,8028,12920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70,12917l8062,12925,8055,12927,8064,12927,8064,12927,8067,12924,8069,12921,8070,12917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10,12878l8009,12879,8008,12880,8007,12882,8007,12884,8009,12885,8015,12889,8014,12891,8013,12895,8013,12898,8007,12898,8005,12900,8006,12903,8007,12904,8013,12904,8013,12907,8013,12908,8014,12912,8015,12915,8009,12918,8008,12919,8007,12921,8008,12923,8009,12924,8011,12925,8012,12924,8018,12920,8028,12920,8023,12917,8019,12909,8020,12905,8020,12900,8021,12891,8026,12884,8028,12883,8019,12883,8010,12878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25,12894l8059,12917,8068,12913,8070,12912,8072,12911,8075,12909,8058,12909,8051,12909,8048,12908,8037,12906,8031,12903,8025,12894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66,12876l8043,12876,8055,12877,8063,12881,8067,12889,8069,12892,8070,12896,8071,12903,8070,12903,8070,12904,8068,12905,8067,12906,8065,12906,8058,12909,8075,12909,8076,12908,8077,12907,8078,12905,8078,12904,8078,12903,8078,12896,8077,12892,8075,12888,8083,12884,8083,12883,8072,12883,8070,12880,8068,12877,8066,12876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26,12867l8025,12867,8023,12868,8023,12869,8023,12871,8023,12872,8026,12876,8023,12877,8021,12880,8019,12883,8028,12883,8031,12881,8036,12878,8040,12877,8043,12876,8066,12876,8065,12875,8067,12872,8031,12872,8029,12868,8028,12867,8026,12867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80,12878l8072,12883,8083,12883,8083,12882,8082,12880,8081,12879,8080,12878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47,12859l8043,12859,8042,12861,8042,12869,8039,12869,8038,12870,8035,12870,8031,12872,8067,12872,8067,12872,8060,12872,8056,12871,8053,12870,8048,12869,8048,12861,8047,12859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65,12866l8063,12867,8062,12868,8060,12872,8067,12872,8067,12872,8068,12870,8068,12869,8068,12868,8065,12866xe" filled="true" fillcolor="#ffffff" stroked="false">
                <v:path arrowok="t"/>
                <v:fill type="solid"/>
              </v:shape>
              <v:shape style="position:absolute;left:8005;top:12859;width:78;height:86" coordorigin="8005,12859" coordsize="78,86" path="m8068,12871l8067,12872,8068,12871xe" filled="true" fillcolor="#ffffff" stroked="false">
                <v:path arrowok="t"/>
                <v:fill type="solid"/>
              </v:shape>
            </v:group>
            <v:group style="position:absolute;left:8009;top:12898;width:2;height:2" coordorigin="8009,12898" coordsize="2,2">
              <v:shape style="position:absolute;left:8009;top:12898;width:2;height:2" coordorigin="8009,12898" coordsize="1,0" path="m8009,12898l8009,12898e" filled="false" stroked="true" strokeweight=".1pt" strokecolor="#ffffff">
                <v:path arrowok="t"/>
              </v:shape>
            </v:group>
            <v:group style="position:absolute;left:8033;top:12885;width:10;height:10" coordorigin="8033,12885" coordsize="10,10">
              <v:shape style="position:absolute;left:8033;top:12885;width:10;height:10" coordorigin="8033,12885" coordsize="10,10" path="m8041,12885l8035,12885,8033,12887,8033,12893,8035,12895,8041,12895,8043,12893,8043,12887,8041,12885xe" filled="true" fillcolor="#ffffff" stroked="false">
                <v:path arrowok="t"/>
                <v:fill type="solid"/>
              </v:shape>
            </v:group>
            <v:group style="position:absolute;left:8056;top:12894;width:7;height:7" coordorigin="8056,12894" coordsize="7,7">
              <v:shape style="position:absolute;left:8056;top:12894;width:7;height:7" coordorigin="8056,12894" coordsize="7,7" path="m8061,12894l8057,12894,8056,12895,8056,12899,8057,12901,8061,12901,8063,12899,8063,12895,8061,12894xe" filled="true" fillcolor="#ffffff" stroked="false">
                <v:path arrowok="t"/>
                <v:fill type="solid"/>
              </v:shape>
            </v:group>
            <v:group style="position:absolute;left:6828;top:13377;width:1182;height:2" coordorigin="6828,13377" coordsize="1182,2">
              <v:shape style="position:absolute;left:6828;top:13377;width:1182;height:2" coordorigin="6828,13377" coordsize="1182,0" path="m6828,13377l8009,13377e" filled="false" stroked="true" strokeweight=".125pt" strokecolor="#c4c8e3">
                <v:path arrowok="t"/>
              </v:shape>
            </v:group>
            <v:group style="position:absolute;left:6828;top:13426;width:1182;height:2" coordorigin="6828,13426" coordsize="1182,2">
              <v:shape style="position:absolute;left:6828;top:13426;width:1182;height:2" coordorigin="6828,13426" coordsize="1182,0" path="m6828,13426l8009,13426e" filled="false" stroked="true" strokeweight=".125pt" strokecolor="#c4c8e3">
                <v:path arrowok="t"/>
              </v:shape>
            </v:group>
            <v:group style="position:absolute;left:6828;top:13476;width:1182;height:2" coordorigin="6828,13476" coordsize="1182,2">
              <v:shape style="position:absolute;left:6828;top:13476;width:1182;height:2" coordorigin="6828,13476" coordsize="1182,0" path="m6828,13476l8009,13476e" filled="false" stroked="true" strokeweight=".125pt" strokecolor="#c4c8e3">
                <v:path arrowok="t"/>
              </v:shape>
            </v:group>
            <v:group style="position:absolute;left:6828;top:13668;width:1182;height:2" coordorigin="6828,13668" coordsize="1182,2">
              <v:shape style="position:absolute;left:6828;top:13668;width:1182;height:2" coordorigin="6828,13668" coordsize="1182,0" path="m6828,13668l8009,13668e" filled="false" stroked="true" strokeweight=".125pt" strokecolor="#c4c8e3">
                <v:path arrowok="t"/>
              </v:shape>
            </v:group>
            <v:group style="position:absolute;left:6828;top:13717;width:1182;height:2" coordorigin="6828,13717" coordsize="1182,2">
              <v:shape style="position:absolute;left:6828;top:13717;width:1182;height:2" coordorigin="6828,13717" coordsize="1182,0" path="m6828,13717l8009,13717e" filled="false" stroked="true" strokeweight=".125pt" strokecolor="#c4c8e3">
                <v:path arrowok="t"/>
              </v:shape>
            </v:group>
            <v:group style="position:absolute;left:6828;top:13767;width:1182;height:2" coordorigin="6828,13767" coordsize="1182,2">
              <v:shape style="position:absolute;left:6828;top:13767;width:1182;height:2" coordorigin="6828,13767" coordsize="1182,0" path="m6828,13767l8009,13767e" filled="false" stroked="true" strokeweight=".125pt" strokecolor="#c4c8e3">
                <v:path arrowok="t"/>
              </v:shape>
            </v:group>
            <v:group style="position:absolute;left:6828;top:13816;width:1182;height:2" coordorigin="6828,13816" coordsize="1182,2">
              <v:shape style="position:absolute;left:6828;top:13816;width:1182;height:2" coordorigin="6828,13816" coordsize="1182,0" path="m6828,13816l8009,13816e" filled="false" stroked="true" strokeweight=".125pt" strokecolor="#c4c8e3">
                <v:path arrowok="t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164;width:276;height:276" coordorigin="850,3164" coordsize="276,276">
              <v:shape style="position:absolute;left:850;top:3164;width:276;height:276" coordorigin="850,3164" coordsize="276,276" path="m850,3439l1126,3439,1126,3164,850,3164,850,3439xe" filled="true" fillcolor="#ffffff" stroked="false">
                <v:path arrowok="t"/>
                <v:fill type="solid"/>
              </v:shape>
            </v:group>
            <v:group style="position:absolute;left:850;top:3674;width:276;height:276" coordorigin="850,3674" coordsize="276,276">
              <v:shape style="position:absolute;left:850;top:3674;width:276;height:276" coordorigin="850,3674" coordsize="276,276" path="m850,3949l1126,3949,1126,3674,850,3674,850,3949xe" filled="true" fillcolor="#ffffff" stroked="false">
                <v:path arrowok="t"/>
                <v:fill type="solid"/>
              </v:shape>
            </v:group>
            <v:group style="position:absolute;left:850;top:5961;width:276;height:276" coordorigin="850,5961" coordsize="276,276">
              <v:shape style="position:absolute;left:850;top:5961;width:276;height:276" coordorigin="850,5961" coordsize="276,276" path="m850,6236l1126,6236,1126,5961,850,5961,850,6236xe" filled="true" fillcolor="#ffffff" stroked="false">
                <v:path arrowok="t"/>
                <v:fill type="solid"/>
              </v:shape>
            </v:group>
            <v:group style="position:absolute;left:850;top:7491;width:276;height:276" coordorigin="850,7491" coordsize="276,276">
              <v:shape style="position:absolute;left:850;top:7491;width:276;height:276" coordorigin="850,7491" coordsize="276,276" path="m850,7767l1126,7767,1126,7491,850,7491,850,7767xe" filled="true" fillcolor="#ffffff" stroked="false">
                <v:path arrowok="t"/>
                <v:fill type="solid"/>
              </v:shape>
            </v:group>
            <v:group style="position:absolute;left:850;top:10798;width:276;height:276" coordorigin="850,10798" coordsize="276,276">
              <v:shape style="position:absolute;left:850;top:10798;width:276;height:276" coordorigin="850,10798" coordsize="276,276" path="m850,11074l1126,11074,1126,10798,850,10798,850,11074xe" filled="true" fillcolor="#ffffff" stroked="false">
                <v:path arrowok="t"/>
                <v:fill type="solid"/>
              </v:shape>
            </v:group>
            <v:group style="position:absolute;left:850;top:11988;width:276;height:276" coordorigin="850,11988" coordsize="276,276">
              <v:shape style="position:absolute;left:850;top:11988;width:276;height:276" coordorigin="850,11988" coordsize="276,276" path="m850,12264l1126,12264,1126,11988,850,11988,850,12264xe" filled="true" fillcolor="#ffffff" stroked="false">
                <v:path arrowok="t"/>
                <v:fill type="solid"/>
              </v:shape>
            </v:group>
            <v:group style="position:absolute;left:850;top:13009;width:276;height:276" coordorigin="850,13009" coordsize="276,276">
              <v:shape style="position:absolute;left:850;top:13009;width:276;height:276" coordorigin="850,13009" coordsize="276,276" path="m850,13284l1126,13284,1126,13009,850,13009,850,1328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color w:val="FFFFFF"/>
          <w:spacing w:val="-1"/>
        </w:rPr>
        <w:t>Ekstraaktivite</w:t>
      </w:r>
      <w:r>
        <w:rPr>
          <w:rFonts w:ascii="Trebuchet MS"/>
          <w:color w:val="FFFFFF"/>
          <w:spacing w:val="-2"/>
        </w:rPr>
        <w:t>t:</w:t>
      </w:r>
      <w:r>
        <w:rPr>
          <w:rFonts w:ascii="Trebuchet MS"/>
          <w:color w:val="FFFFFF"/>
          <w:spacing w:val="29"/>
          <w:w w:val="82"/>
        </w:rPr>
        <w:t> </w:t>
      </w:r>
      <w:r>
        <w:rPr>
          <w:rFonts w:ascii="Trebuchet MS"/>
          <w:color w:val="FFFFFF"/>
          <w:spacing w:val="-1"/>
        </w:rPr>
        <w:t>Antibio</w:t>
      </w:r>
      <w:r>
        <w:rPr>
          <w:rFonts w:ascii="Trebuchet MS"/>
          <w:color w:val="FFFFFF"/>
          <w:spacing w:val="-2"/>
        </w:rPr>
        <w:t>tik</w:t>
      </w:r>
      <w:r>
        <w:rPr>
          <w:rFonts w:ascii="Trebuchet MS"/>
          <w:color w:val="FFFFFF"/>
          <w:spacing w:val="-1"/>
        </w:rPr>
        <w:t>aresistens</w:t>
      </w:r>
      <w:r>
        <w:rPr>
          <w:rFonts w:ascii="Trebuchet MS"/>
          <w:color w:val="FFFFFF"/>
          <w:spacing w:val="43"/>
        </w:rPr>
        <w:t> </w:t>
      </w:r>
      <w:r>
        <w:rPr>
          <w:rFonts w:ascii="Trebuchet MS"/>
          <w:color w:val="FFFFFF"/>
          <w:spacing w:val="-2"/>
        </w:rPr>
        <w:t>(</w:t>
      </w:r>
      <w:r>
        <w:rPr>
          <w:rFonts w:ascii="Trebuchet MS"/>
          <w:color w:val="FFFFFF"/>
          <w:spacing w:val="-1"/>
        </w:rPr>
        <w:t>debattse</w:t>
      </w:r>
      <w:r>
        <w:rPr>
          <w:rFonts w:ascii="Trebuchet MS"/>
          <w:color w:val="FFFFFF"/>
          <w:spacing w:val="-2"/>
        </w:rPr>
        <w:t>tt)</w:t>
      </w:r>
      <w:r>
        <w:rPr>
          <w:rFonts w:ascii="Trebuchet MS"/>
          <w:b w:val="0"/>
        </w:rPr>
      </w:r>
    </w:p>
    <w:p>
      <w:pPr>
        <w:spacing w:line="251" w:lineRule="auto" w:before="170"/>
        <w:ind w:left="110" w:right="12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w w:val="105"/>
          <w:sz w:val="28"/>
        </w:rPr>
        <w:t>Last</w:t>
      </w:r>
      <w:r>
        <w:rPr>
          <w:rFonts w:ascii="Trebuchet MS"/>
          <w:b/>
          <w:color w:val="FFFFFF"/>
          <w:spacing w:val="-5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ned</w:t>
      </w:r>
      <w:r>
        <w:rPr>
          <w:rFonts w:ascii="Trebuchet MS"/>
          <w:b/>
          <w:color w:val="FFFFFF"/>
          <w:spacing w:val="-53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fra:</w:t>
      </w:r>
      <w:r>
        <w:rPr>
          <w:rFonts w:ascii="Trebuchet MS"/>
          <w:b/>
          <w:color w:val="FFFFFF"/>
          <w:spacing w:val="-53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deba</w:t>
      </w:r>
      <w:r>
        <w:rPr>
          <w:rFonts w:ascii="Trebuchet MS"/>
          <w:b/>
          <w:color w:val="FFFFFF"/>
          <w:spacing w:val="-2"/>
          <w:w w:val="105"/>
          <w:sz w:val="28"/>
        </w:rPr>
        <w:t>te.</w:t>
      </w:r>
      <w:r>
        <w:rPr>
          <w:rFonts w:ascii="Trebuchet MS"/>
          <w:b/>
          <w:color w:val="FFFFFF"/>
          <w:spacing w:val="24"/>
          <w:w w:val="87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imascien</w:t>
      </w:r>
      <w:r>
        <w:rPr>
          <w:rFonts w:ascii="Trebuchet MS"/>
          <w:b/>
          <w:color w:val="FFFFFF"/>
          <w:spacing w:val="-2"/>
          <w:sz w:val="28"/>
        </w:rPr>
        <w:t>tist.or</w:t>
      </w:r>
      <w:r>
        <w:rPr>
          <w:rFonts w:ascii="Trebuchet MS"/>
          <w:b/>
          <w:color w:val="FFFFFF"/>
          <w:spacing w:val="-1"/>
          <w:sz w:val="28"/>
        </w:rPr>
        <w:t>g.uk/</w:t>
      </w:r>
      <w:r>
        <w:rPr>
          <w:rFonts w:ascii="Trebuchet MS"/>
          <w:b/>
          <w:color w:val="FFFFFF"/>
          <w:sz w:val="28"/>
        </w:rPr>
        <w:t> </w:t>
      </w:r>
      <w:r>
        <w:rPr>
          <w:rFonts w:ascii="Trebuchet MS"/>
          <w:b/>
          <w:color w:val="FFFFFF"/>
          <w:spacing w:val="14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antibiotic-</w:t>
      </w:r>
      <w:r>
        <w:rPr>
          <w:rFonts w:ascii="Trebuchet MS"/>
          <w:b/>
          <w:color w:val="FFFFFF"/>
          <w:spacing w:val="29"/>
          <w:w w:val="113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r</w:t>
      </w:r>
      <w:r>
        <w:rPr>
          <w:rFonts w:ascii="Trebuchet MS"/>
          <w:b/>
          <w:color w:val="FFFFFF"/>
          <w:spacing w:val="-2"/>
          <w:w w:val="105"/>
          <w:sz w:val="28"/>
        </w:rPr>
        <w:t>esistanc</w:t>
      </w:r>
      <w:r>
        <w:rPr>
          <w:rFonts w:ascii="Trebuchet MS"/>
          <w:b/>
          <w:color w:val="FFFFFF"/>
          <w:spacing w:val="-3"/>
          <w:w w:val="105"/>
          <w:sz w:val="28"/>
        </w:rPr>
        <w:t>e-r</w:t>
      </w:r>
      <w:r>
        <w:rPr>
          <w:rFonts w:ascii="Trebuchet MS"/>
          <w:b/>
          <w:color w:val="FFFFFF"/>
          <w:spacing w:val="-2"/>
          <w:w w:val="105"/>
          <w:sz w:val="28"/>
        </w:rPr>
        <w:t>esources/</w:t>
      </w:r>
      <w:r>
        <w:rPr>
          <w:rFonts w:ascii="Trebuchet MS"/>
          <w:sz w:val="28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  <w:r>
        <w:rPr/>
        <w:br w:type="column"/>
      </w:r>
      <w:r>
        <w:rPr>
          <w:rFonts w:ascii="Trebuchet MS"/>
          <w:b/>
          <w:sz w:val="18"/>
        </w:rPr>
      </w:r>
    </w:p>
    <w:p>
      <w:pPr>
        <w:pStyle w:val="BodyText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333.016998pt;margin-top:-61.815823pt;width:74.3pt;height:52.55pt;mso-position-horizontal-relative:page;mso-position-vertical-relative:paragraph;z-index:1120" type="#_x0000_t202" filled="false" stroked="true" strokeweight=".163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09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10"/>
                      <w:sz w:val="2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w w:val="110"/>
                      <w:sz w:val="2"/>
                    </w:rPr>
                    <w:t> </w:t>
                  </w:r>
                  <w:r>
                    <w:rPr>
                      <w:rFonts w:ascii="Arial"/>
                      <w:w w:val="110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w w:val="110"/>
                      <w:sz w:val="2"/>
                    </w:rPr>
                    <w:t> </w:t>
                  </w:r>
                  <w:r>
                    <w:rPr>
                      <w:rFonts w:ascii="Arial"/>
                      <w:w w:val="110"/>
                      <w:sz w:val="2"/>
                    </w:rPr>
                    <w:t>Konklusjoner</w:t>
                  </w:r>
                  <w:r>
                    <w:rPr>
                      <w:rFonts w:ascii="Arial"/>
                      <w:spacing w:val="1"/>
                      <w:w w:val="110"/>
                      <w:sz w:val="2"/>
                    </w:rPr>
                    <w:t> </w:t>
                  </w:r>
                  <w:r>
                    <w:rPr>
                      <w:rFonts w:ascii="Arial"/>
                      <w:w w:val="110"/>
                      <w:sz w:val="2"/>
                    </w:rPr>
                    <w:t>(arbeidsark)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54" w:lineRule="auto" w:before="0"/>
                    <w:ind w:left="130" w:right="494" w:firstLine="0"/>
                    <w:jc w:val="left"/>
                    <w:rPr>
                      <w:rFonts w:ascii="Lucida Sans" w:hAnsi="Lucida Sans" w:cs="Lucida Sans" w:eastAsia="Lucida Sans"/>
                      <w:sz w:val="6"/>
                      <w:szCs w:val="6"/>
                    </w:rPr>
                  </w:pPr>
                  <w:r>
                    <w:rPr>
                      <w:rFonts w:ascii="Lucida Sans"/>
                      <w:b/>
                      <w:spacing w:val="-1"/>
                      <w:w w:val="105"/>
                      <w:sz w:val="6"/>
                    </w:rPr>
                    <w:t>Antibio</w:t>
                  </w:r>
                  <w:r>
                    <w:rPr>
                      <w:rFonts w:ascii="Lucida Sans"/>
                      <w:b/>
                      <w:spacing w:val="-2"/>
                      <w:w w:val="105"/>
                      <w:sz w:val="6"/>
                    </w:rPr>
                    <w:t>tik</w:t>
                  </w:r>
                  <w:r>
                    <w:rPr>
                      <w:rFonts w:ascii="Lucida Sans"/>
                      <w:b/>
                      <w:spacing w:val="-1"/>
                      <w:w w:val="105"/>
                      <w:sz w:val="6"/>
                    </w:rPr>
                    <w:t>aoppsummering</w:t>
                  </w:r>
                  <w:r>
                    <w:rPr>
                      <w:rFonts w:ascii="Lucida Sans"/>
                      <w:b/>
                      <w:spacing w:val="41"/>
                      <w:w w:val="106"/>
                      <w:sz w:val="6"/>
                    </w:rPr>
                    <w:t> </w:t>
                  </w:r>
                  <w:r>
                    <w:rPr>
                      <w:rFonts w:ascii="Lucida Sans"/>
                      <w:b/>
                      <w:w w:val="105"/>
                      <w:sz w:val="6"/>
                    </w:rPr>
                    <w:t>(arbeidsark)</w:t>
                  </w:r>
                  <w:r>
                    <w:rPr>
                      <w:rFonts w:ascii="Lucida Sans"/>
                      <w:sz w:val="6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164" w:val="left" w:leader="none"/>
                      <w:tab w:pos="1346" w:val="left" w:leader="none"/>
                    </w:tabs>
                    <w:spacing w:before="50"/>
                    <w:ind w:left="163" w:right="0" w:hanging="30"/>
                    <w:jc w:val="left"/>
                    <w:rPr>
                      <w:rFonts w:ascii="Times New Roman" w:hAnsi="Times New Roman" w:cs="Times New Roman" w:eastAsia="Times New Roman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  <w:u w:val="double" w:color="C4C8E3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tibiotika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kurerer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  <w:u w:val="double" w:color="C4C8E3"/>
                    </w:rPr>
                    <w:t>ikk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e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forkjølelse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eller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  <w:u w:val="double" w:color="C4C8E3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ﬂuensa.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Hva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bør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legen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  <w:u w:val="double" w:color="C4C8E3"/>
                    </w:rPr>
                    <w:t>anbefale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u w:val="double" w:color="C4C8E3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  <w:u w:val="double" w:color="C4C8E3"/>
                    </w:rPr>
                    <w:t>eller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u w:val="double" w:color="C4C8E3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</w:rPr>
                  </w:r>
                </w:p>
                <w:p>
                  <w:pPr>
                    <w:spacing w:before="4"/>
                    <w:ind w:left="163" w:right="0" w:firstLine="0"/>
                    <w:jc w:val="left"/>
                    <w:rPr>
                      <w:rFonts w:ascii="Lucida Sans" w:hAnsi="Lucida Sans" w:cs="Lucida Sans" w:eastAsia="Lucida Sans"/>
                      <w:sz w:val="3"/>
                      <w:szCs w:val="3"/>
                    </w:rPr>
                  </w:pP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skriv</w:t>
                  </w:r>
                  <w:r>
                    <w:rPr>
                      <w:rFonts w:ascii="Lucida Sans" w:hAnsi="Lucida Sans"/>
                      <w:b/>
                      <w:spacing w:val="-1"/>
                      <w:sz w:val="3"/>
                    </w:rPr>
                    <w:t>e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ut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til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en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pasient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for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å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bli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bedr</w:t>
                  </w:r>
                  <w:r>
                    <w:rPr>
                      <w:rFonts w:ascii="Lucida Sans" w:hAnsi="Lucida Sans"/>
                      <w:b/>
                      <w:spacing w:val="-1"/>
                      <w:sz w:val="3"/>
                    </w:rPr>
                    <w:t>e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?</w:t>
                  </w:r>
                  <w:r>
                    <w:rPr>
                      <w:rFonts w:ascii="Lucida Sans" w:hAnsi="Lucida Sans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164" w:val="left" w:leader="none"/>
                    </w:tabs>
                    <w:spacing w:line="277" w:lineRule="auto" w:before="11"/>
                    <w:ind w:left="163" w:right="323" w:hanging="3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Hva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vil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skje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hvis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pasient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ﬁkk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orskr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antibiotika 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å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behandle 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3"/>
                      <w:w w:val="10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bakterieinf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eksjon,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men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bakteriene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ar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resist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ente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erf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dette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ﬀ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t?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5"/>
                      <w:w w:val="89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Hin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t: 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tibiotikar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esistens.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</w:txbxContent>
            </v:textbox>
            <w10:wrap type="none"/>
          </v:shape>
        </w:pict>
      </w:r>
      <w:r>
        <w:rPr/>
        <w:t>EA2</w:t>
      </w:r>
      <w:r>
        <w:rPr>
          <w:spacing w:val="17"/>
        </w:rPr>
        <w:t> </w:t>
      </w:r>
      <w:r>
        <w:rPr>
          <w:spacing w:val="-1"/>
        </w:rPr>
        <w:t>Konklusjoner</w:t>
      </w:r>
      <w:r>
        <w:rPr>
          <w:spacing w:val="7"/>
        </w:rPr>
        <w:t> </w:t>
      </w:r>
      <w:r>
        <w:rPr/>
        <w:t>(arbeidsark)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10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73.8pt;height:52.2pt;mso-position-horizontal-relative:char;mso-position-vertical-relative:line" type="#_x0000_t202" filled="false" stroked="true" strokeweight=".16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18"/>
                    <w:ind w:left="108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10"/>
                      <w:sz w:val="2"/>
                    </w:rPr>
                    <w:t>EA3 </w:t>
                  </w:r>
                  <w:r>
                    <w:rPr>
                      <w:rFonts w:ascii="Arial"/>
                      <w:w w:val="110"/>
                      <w:sz w:val="2"/>
                    </w:rPr>
                    <w:t>- Konklusjoner</w:t>
                  </w:r>
                  <w:r>
                    <w:rPr>
                      <w:rFonts w:ascii="Arial"/>
                      <w:spacing w:val="1"/>
                      <w:w w:val="110"/>
                      <w:sz w:val="2"/>
                    </w:rPr>
                    <w:t> </w:t>
                  </w:r>
                  <w:r>
                    <w:rPr>
                      <w:rFonts w:ascii="Arial"/>
                      <w:w w:val="110"/>
                      <w:sz w:val="2"/>
                    </w:rPr>
                    <w:t>(arbeidsark)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15"/>
                    <w:ind w:left="129" w:right="0" w:firstLine="0"/>
                    <w:jc w:val="left"/>
                    <w:rPr>
                      <w:rFonts w:ascii="Lucida Sans" w:hAnsi="Lucida Sans" w:cs="Lucida Sans" w:eastAsia="Lucida Sans"/>
                      <w:sz w:val="10"/>
                      <w:szCs w:val="10"/>
                    </w:rPr>
                  </w:pPr>
                  <w:r>
                    <w:rPr>
                      <w:rFonts w:ascii="Lucida Sans"/>
                      <w:b/>
                      <w:sz w:val="10"/>
                    </w:rPr>
                    <w:t>Oppsummering</w:t>
                  </w:r>
                  <w:r>
                    <w:rPr>
                      <w:rFonts w:ascii="Lucida Sans"/>
                      <w:sz w:val="10"/>
                    </w:rPr>
                  </w:r>
                </w:p>
                <w:p>
                  <w:pPr>
                    <w:spacing w:before="33"/>
                    <w:ind w:left="132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1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Antibio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tika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kur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erer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ikk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forkjølelse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eller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inﬂuensa.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Hva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bør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legen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anbefale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eller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before="4"/>
                    <w:ind w:left="172" w:right="0" w:firstLine="0"/>
                    <w:jc w:val="left"/>
                    <w:rPr>
                      <w:rFonts w:ascii="Lucida Sans" w:hAnsi="Lucida Sans" w:cs="Lucida Sans" w:eastAsia="Lucida Sans"/>
                      <w:sz w:val="3"/>
                      <w:szCs w:val="3"/>
                    </w:rPr>
                  </w:pP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skriv</w:t>
                  </w:r>
                  <w:r>
                    <w:rPr>
                      <w:rFonts w:ascii="Lucida Sans" w:hAnsi="Lucida Sans"/>
                      <w:b/>
                      <w:spacing w:val="-1"/>
                      <w:sz w:val="3"/>
                    </w:rPr>
                    <w:t>e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ut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til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en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pasient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for</w:t>
                  </w:r>
                  <w:r>
                    <w:rPr>
                      <w:rFonts w:ascii="Lucida Sans" w:hAnsi="Lucida Sans"/>
                      <w:b/>
                      <w:spacing w:val="-6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å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3"/>
                    </w:rPr>
                    <w:t>bli</w:t>
                  </w:r>
                  <w:r>
                    <w:rPr>
                      <w:rFonts w:ascii="Lucida Sans" w:hAnsi="Lucida Sans"/>
                      <w:b/>
                      <w:spacing w:val="-7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bedr</w:t>
                  </w:r>
                  <w:r>
                    <w:rPr>
                      <w:rFonts w:ascii="Lucida Sans" w:hAnsi="Lucida Sans"/>
                      <w:b/>
                      <w:spacing w:val="-1"/>
                      <w:sz w:val="3"/>
                    </w:rPr>
                    <w:t>e</w:t>
                  </w:r>
                  <w:r>
                    <w:rPr>
                      <w:rFonts w:ascii="Lucida Sans" w:hAnsi="Lucida Sans"/>
                      <w:b/>
                      <w:spacing w:val="-2"/>
                      <w:sz w:val="3"/>
                    </w:rPr>
                    <w:t>?</w:t>
                  </w:r>
                  <w:r>
                    <w:rPr>
                      <w:rFonts w:ascii="Lucida Sans" w:hAnsi="Lucida Sans"/>
                      <w:sz w:val="3"/>
                    </w:rPr>
                  </w:r>
                </w:p>
                <w:p>
                  <w:pPr>
                    <w:spacing w:line="240" w:lineRule="auto" w:before="2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22" w:val="left" w:leader="none"/>
                    </w:tabs>
                    <w:spacing w:line="276" w:lineRule="auto" w:before="0"/>
                    <w:ind w:left="221" w:right="519" w:hanging="49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Antibio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tika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kan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brukes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til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å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behandl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virusin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f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eksjoner,</w:t>
                  </w:r>
                  <w:r>
                    <w:rPr>
                      <w:rFonts w:ascii="Arial" w:hAnsi="Arial"/>
                      <w:b/>
                      <w:i/>
                      <w:spacing w:val="59"/>
                      <w:w w:val="77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egen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bør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skrive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ut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 an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tibiotika.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22" w:val="left" w:leader="none"/>
                    </w:tabs>
                    <w:spacing w:before="0"/>
                    <w:ind w:left="221" w:right="0" w:hanging="49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Antibio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tika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kan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bar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brukes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til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å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behandl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bakt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eriein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f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eksjoner. Forkjølelse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ell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er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before="5"/>
                    <w:ind w:left="221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inﬂuensa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skyldes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"/>
                      <w:szCs w:val="3"/>
                    </w:rPr>
                    <w:t>virus.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Legen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"/>
                      <w:szCs w:val="3"/>
                    </w:rPr>
                    <w:t>bør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skrive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"/>
                      <w:szCs w:val="3"/>
                    </w:rPr>
                    <w:t>ut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"/>
                      <w:szCs w:val="3"/>
                    </w:rPr>
                    <w:t>medisiner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3"/>
                      <w:szCs w:val="3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4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symp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3"/>
                      <w:szCs w:val="3"/>
                    </w:rPr>
                    <w:t>omene.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line="240" w:lineRule="auto" w:before="2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22" w:val="left" w:leader="none"/>
                    </w:tabs>
                    <w:spacing w:before="0"/>
                    <w:ind w:left="221" w:right="0" w:hanging="49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Legen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bør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skrive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ut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soppmidler.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2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76" w:lineRule="auto" w:before="0"/>
                    <w:ind w:left="172" w:right="312" w:hanging="4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2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Hva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vil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skje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hvis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en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pasien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t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ﬁkk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orskr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tibio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tika 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å behandle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3"/>
                      <w:w w:val="10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bakterieinf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eksjon,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men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bakteriene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ar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resist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ente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erf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dette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stoﬀ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t?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5"/>
                      <w:w w:val="89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Hint: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"/>
                      <w:szCs w:val="3"/>
                    </w:rPr>
                    <w:t>timikrobiell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3"/>
                      <w:szCs w:val="3"/>
                    </w:rPr>
                    <w:t>resistens.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2" w:val="left" w:leader="none"/>
                    </w:tabs>
                    <w:spacing w:line="276" w:lineRule="auto" w:before="0"/>
                    <w:ind w:left="172" w:right="241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Ingenting! Antibio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tikaen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ville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ikke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klar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å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drepe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bakt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eriene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som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f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or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årsaker</w:t>
                  </w:r>
                  <w:r>
                    <w:rPr>
                      <w:rFonts w:ascii="Arial" w:hAnsi="Arial"/>
                      <w:b/>
                      <w:i/>
                      <w:spacing w:val="97"/>
                      <w:w w:val="98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sykdommen,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derf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or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ville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ikke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pasien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3"/>
                    </w:rPr>
                    <w:t>t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en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bli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3"/>
                    </w:rPr>
                    <w:t>noe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3"/>
                    </w:rPr>
                    <w:t> bedre.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2" w:val="left" w:leader="none"/>
                    </w:tabs>
                    <w:spacing w:before="0"/>
                    <w:ind w:left="221" w:right="0" w:hanging="49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Pasien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t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en ville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"/>
                    </w:rPr>
                    <w:t>ha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"/>
                    </w:rPr>
                    <w:t>blitt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bedre.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f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eksjonen ville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"/>
                    </w:rPr>
                    <w:t>ha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sz w:val="3"/>
                    </w:rPr>
                    <w:t>f</w:t>
                  </w:r>
                  <w:r>
                    <w:rPr>
                      <w:rFonts w:ascii="Arial"/>
                      <w:b/>
                      <w:i/>
                      <w:spacing w:val="-2"/>
                      <w:sz w:val="3"/>
                    </w:rPr>
                    <w:t>orsvunnet.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186"/>
        <w:ind w:left="110" w:right="0"/>
        <w:jc w:val="left"/>
        <w:rPr>
          <w:b w:val="0"/>
          <w:bCs w:val="0"/>
        </w:rPr>
      </w:pPr>
      <w:r>
        <w:rPr/>
        <w:t>EA3 </w:t>
      </w:r>
      <w:r>
        <w:rPr>
          <w:spacing w:val="-3"/>
        </w:rPr>
        <w:t>Differ</w:t>
      </w:r>
      <w:r>
        <w:rPr>
          <w:spacing w:val="-2"/>
        </w:rPr>
        <w:t>ensierte</w:t>
      </w:r>
      <w:r>
        <w:rPr/>
        <w:t> </w:t>
      </w:r>
      <w:r>
        <w:rPr>
          <w:spacing w:val="-1"/>
        </w:rPr>
        <w:t>konklusjoner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  <w:r>
        <w:rPr/>
        <w:br w:type="column"/>
      </w:r>
      <w:r>
        <w:rPr>
          <w:rFonts w:ascii="Trebuchet MS"/>
          <w:b/>
          <w:sz w:val="1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119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20"/>
          <w:cols w:num="3" w:equalWidth="0">
            <w:col w:w="4404" w:space="959"/>
            <w:col w:w="3701" w:space="698"/>
            <w:col w:w="528"/>
          </w:cols>
        </w:sectPr>
      </w:pPr>
    </w:p>
    <w:p>
      <w:pPr>
        <w:spacing w:line="889" w:lineRule="exact" w:before="0"/>
        <w:ind w:left="106" w:right="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/>
        <w:pict>
          <v:group style="position:absolute;margin-left:0pt;margin-top:27.422247pt;width:595.3pt;height:766.6pt;mso-position-horizontal-relative:page;mso-position-vertical-relative:page;z-index:-70192" coordorigin="0,548" coordsize="11906,15332">
            <v:shape style="position:absolute;left:3124;top:2312;width:8;height:12" type="#_x0000_t75" stroked="false">
              <v:imagedata r:id="rId9" o:title=""/>
            </v:shape>
            <v:shape style="position:absolute;left:0;top:720;width:11906;height:15160" type="#_x0000_t75" stroked="false">
              <v:imagedata r:id="rId10" o:title=""/>
            </v:shape>
            <v:shape style="position:absolute;left:9029;top:14178;width:43;height:68" type="#_x0000_t75" stroked="false">
              <v:imagedata r:id="rId11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w w:val="105"/>
          <w:sz w:val="80"/>
        </w:rPr>
        <w:t>Undervisningsplan</w:t>
      </w:r>
      <w:r>
        <w:rPr>
          <w:rFonts w:ascii="Trebuchet MS"/>
          <w:sz w:val="8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1"/>
        <w:spacing w:line="240" w:lineRule="auto" w:before="206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5"/>
        <w:numPr>
          <w:ilvl w:val="0"/>
          <w:numId w:val="8"/>
        </w:numPr>
        <w:tabs>
          <w:tab w:pos="504" w:val="left" w:leader="none"/>
        </w:tabs>
        <w:spacing w:line="295" w:lineRule="auto" w:before="61" w:after="0"/>
        <w:ind w:left="503" w:right="824" w:hanging="39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3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2"/>
        </w:rPr>
        <w:t>spørre elevene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noen</w:t>
      </w:r>
      <w:r>
        <w:rPr>
          <w:spacing w:val="-3"/>
        </w:rPr>
        <w:t> </w:t>
      </w:r>
      <w:r>
        <w:rPr/>
        <w:t>gang</w:t>
      </w:r>
      <w:r>
        <w:rPr>
          <w:spacing w:val="-2"/>
        </w:rPr>
        <w:t> </w:t>
      </w:r>
      <w:r>
        <w:rPr/>
        <w:t>har</w:t>
      </w:r>
      <w:r>
        <w:rPr>
          <w:spacing w:val="-10"/>
        </w:rPr>
        <w:t> </w:t>
      </w:r>
      <w:r>
        <w:rPr>
          <w:spacing w:val="-3"/>
        </w:rPr>
        <w:t>f</w:t>
      </w:r>
      <w:r>
        <w:rPr>
          <w:spacing w:val="-2"/>
        </w:rPr>
        <w:t>å</w:t>
      </w:r>
      <w:r>
        <w:rPr>
          <w:spacing w:val="-3"/>
        </w:rPr>
        <w:t>tt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tibiotika,</w:t>
      </w:r>
      <w:r>
        <w:rPr>
          <w:spacing w:val="41"/>
          <w:w w:val="87"/>
        </w:rPr>
        <w:t> </w:t>
      </w:r>
      <w:r>
        <w:rPr/>
        <w:t>og</w:t>
      </w:r>
      <w:r>
        <w:rPr>
          <w:spacing w:val="-13"/>
        </w:rPr>
        <w:t> </w:t>
      </w:r>
      <w:r>
        <w:rPr/>
        <w:t>om</w:t>
      </w:r>
      <w:r>
        <w:rPr>
          <w:spacing w:val="-13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3"/>
        </w:rPr>
        <w:t>ve</w:t>
      </w:r>
      <w:r>
        <w:rPr>
          <w:spacing w:val="-4"/>
        </w:rPr>
        <w:t>t</w:t>
      </w:r>
      <w:r>
        <w:rPr>
          <w:spacing w:val="-12"/>
        </w:rPr>
        <w:t> </w:t>
      </w:r>
      <w:r>
        <w:rPr>
          <w:spacing w:val="-3"/>
        </w:rPr>
        <w:t>hva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2"/>
        </w:rPr>
        <w:t>tibiotik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2"/>
        </w:rPr>
        <w:t>brukes</w:t>
      </w:r>
      <w:r>
        <w:rPr>
          <w:spacing w:val="-13"/>
        </w:rPr>
        <w:t> </w:t>
      </w:r>
      <w:r>
        <w:rPr>
          <w:spacing w:val="-7"/>
        </w:rPr>
        <w:t>for</w:t>
      </w:r>
      <w:r>
        <w:rPr>
          <w:spacing w:val="-11"/>
        </w:rPr>
        <w:t>.</w:t>
      </w:r>
      <w:r>
        <w:rPr>
          <w:spacing w:val="-13"/>
        </w:rPr>
        <w:t> </w:t>
      </w:r>
      <w:r>
        <w:rPr>
          <w:spacing w:val="-2"/>
        </w:rPr>
        <w:t>F</w:t>
      </w:r>
      <w:r>
        <w:rPr>
          <w:spacing w:val="-3"/>
        </w:rPr>
        <w:t>orklar</w:t>
      </w:r>
      <w:r>
        <w:rPr>
          <w:spacing w:val="-19"/>
        </w:rPr>
        <w:t> </w:t>
      </w:r>
      <w:r>
        <w:rPr>
          <w:spacing w:val="-2"/>
        </w:rPr>
        <w:t>dere</w:t>
      </w:r>
      <w:r>
        <w:rPr>
          <w:spacing w:val="-3"/>
        </w:rPr>
        <w:t>tter</w:t>
      </w:r>
      <w:r>
        <w:rPr>
          <w:spacing w:val="-19"/>
        </w:rPr>
        <w:t> </w:t>
      </w:r>
      <w:r>
        <w:rPr>
          <w:spacing w:val="-3"/>
        </w:rPr>
        <w:t>hva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2"/>
        </w:rPr>
        <w:t>tibiotik</w:t>
      </w:r>
      <w:r>
        <w:rPr>
          <w:spacing w:val="-1"/>
        </w:rPr>
        <w:t>a</w:t>
      </w:r>
      <w:r>
        <w:rPr>
          <w:b w:val="0"/>
        </w:rPr>
      </w:r>
    </w:p>
    <w:p>
      <w:pPr>
        <w:spacing w:line="295" w:lineRule="auto" w:before="0"/>
        <w:ind w:left="503" w:right="53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-50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30"/>
          <w:sz w:val="28"/>
          <w:szCs w:val="28"/>
        </w:rPr>
        <w:t>–</w:t>
      </w:r>
      <w:r>
        <w:rPr>
          <w:rFonts w:ascii="Trebuchet MS" w:hAnsi="Trebuchet MS" w:cs="Trebuchet MS" w:eastAsia="Trebuchet MS"/>
          <w:b/>
          <w:bCs/>
          <w:spacing w:val="-67"/>
          <w:w w:val="13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4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de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-50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en</w:t>
      </w:r>
      <w:r>
        <w:rPr>
          <w:rFonts w:ascii="Trebuchet MS" w:hAnsi="Trebuchet MS" w:cs="Trebuchet MS" w:eastAsia="Trebuchet MS"/>
          <w:b/>
          <w:bCs/>
          <w:spacing w:val="-4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type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medisin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som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8"/>
          <w:szCs w:val="28"/>
        </w:rPr>
        <w:t>dreper</w:t>
      </w:r>
      <w:r>
        <w:rPr>
          <w:rFonts w:ascii="Trebuchet MS" w:hAnsi="Trebuchet MS" w:cs="Trebuchet MS" w:eastAsia="Trebuchet MS"/>
          <w:b/>
          <w:bCs/>
          <w:spacing w:val="-4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bakterier</w:t>
      </w:r>
      <w:r>
        <w:rPr>
          <w:rFonts w:ascii="Trebuchet MS" w:hAnsi="Trebuchet MS" w:cs="Trebuchet MS" w:eastAsia="Trebuchet MS"/>
          <w:b/>
          <w:bCs/>
          <w:spacing w:val="-4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eller</w:t>
      </w:r>
      <w:r>
        <w:rPr>
          <w:rFonts w:ascii="Trebuchet MS" w:hAnsi="Trebuchet MS" w:cs="Trebuchet MS" w:eastAsia="Trebuchet MS"/>
          <w:b/>
          <w:bCs/>
          <w:spacing w:val="-50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8"/>
          <w:szCs w:val="28"/>
        </w:rPr>
        <w:t>forhindrer</w:t>
      </w:r>
      <w:r>
        <w:rPr>
          <w:rFonts w:ascii="Trebuchet MS" w:hAnsi="Trebuchet MS" w:cs="Trebuchet MS" w:eastAsia="Trebuchet MS"/>
          <w:b/>
          <w:bCs/>
          <w:spacing w:val="-4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de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31"/>
          <w:w w:val="92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blir</w:t>
      </w:r>
      <w:r>
        <w:rPr>
          <w:rFonts w:ascii="Trebuchet MS" w:hAnsi="Trebuchet MS" w:cs="Trebuchet MS" w:eastAsia="Trebuchet MS"/>
          <w:b/>
          <w:bCs/>
          <w:spacing w:val="-45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mange</w:t>
      </w:r>
      <w:r>
        <w:rPr>
          <w:rFonts w:ascii="Trebuchet MS" w:hAnsi="Trebuchet MS" w:cs="Trebuchet MS" w:eastAsia="Trebuchet MS"/>
          <w:b/>
          <w:bCs/>
          <w:spacing w:val="-40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8"/>
          <w:szCs w:val="28"/>
        </w:rPr>
        <w:t>v</w:t>
      </w:r>
      <w:r>
        <w:rPr>
          <w:rFonts w:ascii="Trebuchet MS" w:hAnsi="Trebuchet MS" w:cs="Trebuchet MS" w:eastAsia="Trebuchet MS"/>
          <w:b/>
          <w:bCs/>
          <w:spacing w:val="-4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8"/>
          <w:szCs w:val="28"/>
        </w:rPr>
        <w:t>dem.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numPr>
          <w:ilvl w:val="0"/>
          <w:numId w:val="8"/>
        </w:numPr>
        <w:tabs>
          <w:tab w:pos="504" w:val="left" w:leader="none"/>
        </w:tabs>
        <w:spacing w:line="295" w:lineRule="auto" w:before="56"/>
        <w:ind w:left="503" w:right="107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ort</w:t>
      </w:r>
      <w:r>
        <w:rPr>
          <w:rFonts w:ascii="Trebuchet MS" w:hAnsi="Trebuchet MS"/>
          <w:b/>
          <w:spacing w:val="-2"/>
          <w:sz w:val="28"/>
        </w:rPr>
        <w:t>ell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historien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</w:t>
      </w:r>
      <w:r>
        <w:rPr>
          <w:rFonts w:ascii="Trebuchet MS" w:hAnsi="Trebuchet MS"/>
          <w:b/>
          <w:spacing w:val="-4"/>
          <w:sz w:val="28"/>
        </w:rPr>
        <w:t>or</w:t>
      </w:r>
      <w:r>
        <w:rPr>
          <w:rFonts w:ascii="Trebuchet MS" w:hAnsi="Trebuchet MS"/>
          <w:b/>
          <w:spacing w:val="-3"/>
          <w:sz w:val="28"/>
        </w:rPr>
        <w:t>dan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ble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oppdage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Ale</w:t>
      </w:r>
      <w:r>
        <w:rPr>
          <w:rFonts w:ascii="Trebuchet MS" w:hAnsi="Trebuchet MS"/>
          <w:b/>
          <w:spacing w:val="-2"/>
          <w:sz w:val="28"/>
        </w:rPr>
        <w:t>x</w:t>
      </w:r>
      <w:r>
        <w:rPr>
          <w:rFonts w:ascii="Trebuchet MS" w:hAnsi="Trebuchet MS"/>
          <w:b/>
          <w:spacing w:val="-1"/>
          <w:sz w:val="28"/>
        </w:rPr>
        <w:t>ander</w:t>
      </w:r>
      <w:r>
        <w:rPr>
          <w:rFonts w:ascii="Trebuchet MS" w:hAnsi="Trebuchet MS"/>
          <w:b/>
          <w:spacing w:val="51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Fleming.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1928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dro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Ale</w:t>
      </w:r>
      <w:r>
        <w:rPr>
          <w:rFonts w:ascii="Trebuchet MS" w:hAnsi="Trebuchet MS"/>
          <w:b/>
          <w:spacing w:val="-2"/>
          <w:sz w:val="28"/>
        </w:rPr>
        <w:t>x</w:t>
      </w:r>
      <w:r>
        <w:rPr>
          <w:rFonts w:ascii="Trebuchet MS" w:hAnsi="Trebuchet MS"/>
          <w:b/>
          <w:spacing w:val="-1"/>
          <w:sz w:val="28"/>
        </w:rPr>
        <w:t>ander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Fleming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ferie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agarskåler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9"/>
          <w:w w:val="9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ur</w:t>
      </w:r>
      <w:r>
        <w:rPr>
          <w:rFonts w:ascii="Trebuchet MS" w:hAnsi="Trebuchet MS"/>
          <w:b/>
          <w:spacing w:val="-2"/>
          <w:sz w:val="28"/>
        </w:rPr>
        <w:t>ela</w:t>
      </w:r>
      <w:r>
        <w:rPr>
          <w:rFonts w:ascii="Trebuchet MS" w:hAnsi="Trebuchet MS"/>
          <w:b/>
          <w:spacing w:val="-3"/>
          <w:sz w:val="28"/>
        </w:rPr>
        <w:t>tert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eksperimen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ligge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ig</w:t>
      </w:r>
      <w:r>
        <w:rPr>
          <w:rFonts w:ascii="Trebuchet MS" w:hAnsi="Trebuchet MS"/>
          <w:b/>
          <w:spacing w:val="1"/>
          <w:sz w:val="28"/>
        </w:rPr>
        <w:t>jen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skriv</w:t>
      </w:r>
      <w:r>
        <w:rPr>
          <w:rFonts w:ascii="Trebuchet MS" w:hAnsi="Trebuchet MS"/>
          <w:b/>
          <w:spacing w:val="-2"/>
          <w:sz w:val="28"/>
        </w:rPr>
        <w:t>eborde</w:t>
      </w:r>
      <w:r>
        <w:rPr>
          <w:rFonts w:ascii="Trebuchet MS" w:hAnsi="Trebuchet MS"/>
          <w:b/>
          <w:spacing w:val="-3"/>
          <w:sz w:val="28"/>
        </w:rPr>
        <w:t>t.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Da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han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kom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hjem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ferie,</w:t>
      </w:r>
      <w:r>
        <w:rPr>
          <w:rFonts w:ascii="Trebuchet MS" w:hAnsi="Trebuchet MS"/>
          <w:b/>
          <w:spacing w:val="65"/>
          <w:w w:val="9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oppdage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han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vokste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agarsk</w:t>
      </w:r>
      <w:r>
        <w:rPr>
          <w:rFonts w:ascii="Trebuchet MS" w:hAnsi="Trebuchet MS"/>
          <w:b/>
          <w:spacing w:val="-2"/>
          <w:sz w:val="28"/>
        </w:rPr>
        <w:t>ålene,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kunne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vokse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503" w:right="19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nærhe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muggen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z w:val="28"/>
        </w:rPr>
        <w:t>også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vokste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</w:t>
      </w:r>
      <w:r>
        <w:rPr>
          <w:rFonts w:ascii="Trebuchet MS" w:hAnsi="Trebuchet MS"/>
          <w:b/>
          <w:spacing w:val="-2"/>
          <w:sz w:val="28"/>
        </w:rPr>
        <w:t>ålen.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Han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astslo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1"/>
          <w:sz w:val="28"/>
        </w:rPr>
        <w:t> </w:t>
      </w:r>
      <w:r>
        <w:rPr>
          <w:rFonts w:ascii="Trebuchet MS" w:hAnsi="Trebuchet MS"/>
          <w:b/>
          <w:sz w:val="28"/>
        </w:rPr>
        <w:t>muggen</w:t>
      </w:r>
      <w:r>
        <w:rPr>
          <w:rFonts w:ascii="Trebuchet MS" w:hAnsi="Trebuchet MS"/>
          <w:b/>
          <w:spacing w:val="29"/>
          <w:w w:val="110"/>
          <w:sz w:val="28"/>
        </w:rPr>
        <w:t> </w:t>
      </w:r>
      <w:r>
        <w:rPr>
          <w:rFonts w:ascii="Trebuchet MS" w:hAnsi="Trebuchet MS"/>
          <w:b/>
          <w:sz w:val="28"/>
        </w:rPr>
        <w:t>hadde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produsert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 kjemik</w:t>
      </w:r>
      <w:r>
        <w:rPr>
          <w:rFonts w:ascii="Trebuchet MS" w:hAnsi="Trebuchet MS"/>
          <w:b/>
          <w:spacing w:val="-1"/>
          <w:sz w:val="28"/>
        </w:rPr>
        <w:t>alie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 </w:t>
      </w:r>
      <w:r>
        <w:rPr>
          <w:rFonts w:ascii="Trebuchet MS" w:hAnsi="Trebuchet MS"/>
          <w:b/>
          <w:sz w:val="28"/>
        </w:rPr>
        <w:t>hjelp</w:t>
      </w:r>
      <w:r>
        <w:rPr>
          <w:rFonts w:ascii="Trebuchet MS" w:hAnsi="Trebuchet MS"/>
          <w:b/>
          <w:spacing w:val="43"/>
          <w:w w:val="9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eriedr</w:t>
      </w:r>
      <w:r>
        <w:rPr>
          <w:rFonts w:ascii="Trebuchet MS" w:hAnsi="Trebuchet MS"/>
          <w:b/>
          <w:spacing w:val="-1"/>
          <w:sz w:val="28"/>
        </w:rPr>
        <w:t>epende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sto</w:t>
      </w:r>
      <w:r>
        <w:rPr>
          <w:rFonts w:ascii="Trebuchet MS" w:hAnsi="Trebuchet MS"/>
          <w:b/>
          <w:spacing w:val="-4"/>
          <w:sz w:val="28"/>
        </w:rPr>
        <w:t>ff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</w:t>
      </w:r>
      <w:r>
        <w:rPr>
          <w:rFonts w:ascii="Trebuchet MS" w:hAnsi="Trebuchet MS"/>
          <w:b/>
          <w:spacing w:val="-4"/>
          <w:sz w:val="28"/>
        </w:rPr>
        <w:t>orsk</w:t>
      </w:r>
      <w:r>
        <w:rPr>
          <w:rFonts w:ascii="Trebuchet MS" w:hAnsi="Trebuchet MS"/>
          <w:b/>
          <w:spacing w:val="-5"/>
          <w:sz w:val="28"/>
        </w:rPr>
        <w:t>er</w:t>
      </w:r>
      <w:r>
        <w:rPr>
          <w:rFonts w:ascii="Trebuchet MS" w:hAnsi="Trebuchet MS"/>
          <w:b/>
          <w:spacing w:val="-4"/>
          <w:sz w:val="28"/>
        </w:rPr>
        <w:t>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brukte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kjemik</w:t>
      </w:r>
      <w:r>
        <w:rPr>
          <w:rFonts w:ascii="Trebuchet MS" w:hAnsi="Trebuchet MS"/>
          <w:b/>
          <w:spacing w:val="-1"/>
          <w:sz w:val="28"/>
        </w:rPr>
        <w:t>alie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57"/>
          <w:w w:val="105"/>
          <w:sz w:val="28"/>
        </w:rPr>
        <w:t> </w:t>
      </w:r>
      <w:r>
        <w:rPr>
          <w:rFonts w:ascii="Trebuchet MS" w:hAnsi="Trebuchet MS"/>
          <w:b/>
          <w:w w:val="95"/>
          <w:sz w:val="28"/>
        </w:rPr>
        <w:t>utvikle</w:t>
      </w:r>
      <w:r>
        <w:rPr>
          <w:rFonts w:ascii="Trebuchet MS" w:hAnsi="Trebuchet MS"/>
          <w:b/>
          <w:spacing w:val="33"/>
          <w:w w:val="95"/>
          <w:sz w:val="28"/>
        </w:rPr>
        <w:t> </w:t>
      </w:r>
      <w:r>
        <w:rPr>
          <w:rFonts w:ascii="Trebuchet MS" w:hAnsi="Trebuchet MS"/>
          <w:b/>
          <w:spacing w:val="-1"/>
          <w:w w:val="95"/>
          <w:sz w:val="28"/>
        </w:rPr>
        <w:t>antibiotik</w:t>
      </w:r>
      <w:r>
        <w:rPr>
          <w:rFonts w:ascii="Trebuchet MS" w:hAnsi="Trebuchet MS"/>
          <w:b/>
          <w:spacing w:val="-2"/>
          <w:w w:val="95"/>
          <w:sz w:val="28"/>
        </w:rPr>
        <w:t>a.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8"/>
        </w:numPr>
        <w:tabs>
          <w:tab w:pos="504" w:val="left" w:leader="none"/>
        </w:tabs>
        <w:spacing w:line="295" w:lineRule="auto" w:before="56"/>
        <w:ind w:left="503" w:right="53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før</w:t>
      </w:r>
      <w:r>
        <w:rPr>
          <w:rFonts w:ascii="Trebuchet MS" w:hAnsi="Trebuchet MS"/>
          <w:b/>
          <w:spacing w:val="-39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z w:val="28"/>
        </w:rPr>
        <w:t>fikk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tibiotika,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z w:val="28"/>
        </w:rPr>
        <w:t>under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z w:val="28"/>
        </w:rPr>
        <w:t>annen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"/>
          <w:sz w:val="28"/>
        </w:rPr>
        <w:t>denskrig,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z w:val="28"/>
        </w:rPr>
        <w:t>døde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olk</w:t>
      </w:r>
      <w:r>
        <w:rPr>
          <w:rFonts w:ascii="Trebuchet MS" w:hAnsi="Trebuchet MS"/>
          <w:b/>
          <w:spacing w:val="49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bakt</w:t>
      </w:r>
      <w:r>
        <w:rPr>
          <w:rFonts w:ascii="Trebuchet MS" w:hAnsi="Trebuchet MS"/>
          <w:b/>
          <w:spacing w:val="-3"/>
          <w:sz w:val="28"/>
        </w:rPr>
        <w:t>erieinf</w:t>
      </w:r>
      <w:r>
        <w:rPr>
          <w:rFonts w:ascii="Trebuchet MS" w:hAnsi="Trebuchet MS"/>
          <w:b/>
          <w:spacing w:val="-2"/>
          <w:sz w:val="28"/>
        </w:rPr>
        <w:t>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</w:t>
      </w:r>
      <w:r>
        <w:rPr>
          <w:rFonts w:ascii="Trebuchet MS" w:hAnsi="Trebuchet MS"/>
          <w:b/>
          <w:spacing w:val="-2"/>
          <w:sz w:val="28"/>
        </w:rPr>
        <w:t>år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kom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produksjon,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ble</w:t>
      </w:r>
      <w:r>
        <w:rPr>
          <w:rFonts w:ascii="Trebuchet MS" w:hAnsi="Trebuchet MS"/>
          <w:b/>
          <w:spacing w:val="55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dødsfall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sykdommer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avv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ge</w:t>
      </w:r>
      <w:r>
        <w:rPr>
          <w:rFonts w:ascii="Trebuchet MS" w:hAnsi="Trebuchet MS"/>
          <w:b/>
          <w:spacing w:val="-4"/>
          <w:sz w:val="28"/>
        </w:rPr>
        <w:t>t,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kirur</w:t>
      </w:r>
      <w:r>
        <w:rPr>
          <w:rFonts w:ascii="Trebuchet MS" w:hAnsi="Trebuchet MS"/>
          <w:b/>
          <w:spacing w:val="-1"/>
          <w:sz w:val="28"/>
        </w:rPr>
        <w:t>gene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z w:val="28"/>
        </w:rPr>
        <w:t>kunne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utfør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z w:val="28"/>
        </w:rPr>
        <w:t>langt</w:t>
      </w:r>
      <w:r>
        <w:rPr>
          <w:rFonts w:ascii="Trebuchet MS" w:hAnsi="Trebuchet MS"/>
          <w:b/>
          <w:spacing w:val="45"/>
          <w:w w:val="10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vanskeligere</w:t>
      </w:r>
      <w:r>
        <w:rPr>
          <w:rFonts w:ascii="Trebuchet MS" w:hAnsi="Trebuchet MS"/>
          <w:b/>
          <w:spacing w:val="-4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operasjoner</w:t>
      </w:r>
      <w:r>
        <w:rPr>
          <w:rFonts w:ascii="Trebuchet MS" w:hAnsi="Trebuchet MS"/>
          <w:b/>
          <w:spacing w:val="-4"/>
          <w:sz w:val="28"/>
        </w:rPr>
        <w:t>,</w:t>
      </w:r>
      <w:r>
        <w:rPr>
          <w:rFonts w:ascii="Trebuchet MS" w:hAnsi="Trebuchet MS"/>
          <w:b/>
          <w:spacing w:val="-4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4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ho</w:t>
      </w:r>
      <w:r>
        <w:rPr>
          <w:rFonts w:ascii="Trebuchet MS" w:hAnsi="Trebuchet MS"/>
          <w:b/>
          <w:spacing w:val="-3"/>
          <w:sz w:val="28"/>
        </w:rPr>
        <w:t>ft</w:t>
      </w:r>
      <w:r>
        <w:rPr>
          <w:rFonts w:ascii="Trebuchet MS" w:hAnsi="Trebuchet MS"/>
          <w:b/>
          <w:spacing w:val="-2"/>
          <w:sz w:val="28"/>
        </w:rPr>
        <w:t>eoperasjoner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8"/>
        </w:numPr>
        <w:tabs>
          <w:tab w:pos="504" w:val="left" w:leader="none"/>
        </w:tabs>
        <w:spacing w:line="295" w:lineRule="auto" w:before="56"/>
        <w:ind w:left="503" w:right="398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F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orklar</w:t>
      </w:r>
      <w:r>
        <w:rPr>
          <w:rFonts w:ascii="Trebuchet MS" w:hAnsi="Trebuchet MS" w:cs="Trebuchet MS" w:eastAsia="Trebuchet MS"/>
          <w:b/>
          <w:bCs/>
          <w:spacing w:val="-22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hv</w:t>
      </w:r>
      <w:r>
        <w:rPr>
          <w:rFonts w:ascii="Trebuchet MS" w:hAnsi="Trebuchet MS" w:cs="Trebuchet MS" w:eastAsia="Trebuchet MS"/>
          <w:b/>
          <w:bCs/>
          <w:spacing w:val="-4"/>
          <w:sz w:val="28"/>
          <w:szCs w:val="28"/>
        </w:rPr>
        <w:t>or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dan</w:t>
      </w:r>
      <w:r>
        <w:rPr>
          <w:rFonts w:ascii="Trebuchet MS" w:hAnsi="Trebuchet MS" w:cs="Trebuchet MS" w:eastAsia="Trebuchet MS"/>
          <w:b/>
          <w:bCs/>
          <w:spacing w:val="-1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an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tibiotik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1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dreper</w:t>
      </w:r>
      <w:r>
        <w:rPr>
          <w:rFonts w:ascii="Trebuchet MS" w:hAnsi="Trebuchet MS" w:cs="Trebuchet MS" w:eastAsia="Trebuchet MS"/>
          <w:b/>
          <w:bCs/>
          <w:spacing w:val="-21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nyttige</w:t>
      </w:r>
      <w:r>
        <w:rPr>
          <w:rFonts w:ascii="Trebuchet MS" w:hAnsi="Trebuchet MS" w:cs="Trebuchet MS" w:eastAsia="Trebuchet MS"/>
          <w:b/>
          <w:bCs/>
          <w:spacing w:val="-1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erier</w:t>
      </w:r>
      <w:r>
        <w:rPr>
          <w:rFonts w:ascii="Trebuchet MS" w:hAnsi="Trebuchet MS" w:cs="Trebuchet MS" w:eastAsia="Trebuchet MS"/>
          <w:b/>
          <w:bCs/>
          <w:spacing w:val="-22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(k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ommensaler)</w:t>
      </w:r>
      <w:r>
        <w:rPr>
          <w:rFonts w:ascii="Trebuchet MS" w:hAnsi="Trebuchet MS" w:cs="Trebuchet MS" w:eastAsia="Trebuchet MS"/>
          <w:b/>
          <w:bCs/>
          <w:spacing w:val="-1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i</w:t>
      </w:r>
      <w:r>
        <w:rPr>
          <w:rFonts w:ascii="Trebuchet MS" w:hAnsi="Trebuchet MS" w:cs="Trebuchet MS" w:eastAsia="Trebuchet MS"/>
          <w:b/>
          <w:bCs/>
          <w:spacing w:val="59"/>
          <w:w w:val="81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kr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oppen,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slik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skadelige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mikrober</w:t>
      </w:r>
      <w:r>
        <w:rPr>
          <w:rFonts w:ascii="Trebuchet MS" w:hAnsi="Trebuchet MS" w:cs="Trebuchet MS" w:eastAsia="Trebuchet MS"/>
          <w:b/>
          <w:bCs/>
          <w:spacing w:val="-14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(pa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ogener)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kan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angripe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den.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Én</w:t>
      </w:r>
      <w:r>
        <w:rPr>
          <w:rFonts w:ascii="Trebuchet MS" w:hAnsi="Trebuchet MS" w:cs="Trebuchet MS" w:eastAsia="Trebuchet MS"/>
          <w:b/>
          <w:bCs/>
          <w:spacing w:val="-7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eller</w:t>
      </w:r>
      <w:r>
        <w:rPr>
          <w:rFonts w:ascii="Trebuchet MS" w:hAnsi="Trebuchet MS" w:cs="Trebuchet MS" w:eastAsia="Trebuchet MS"/>
          <w:b/>
          <w:bCs/>
          <w:spacing w:val="27"/>
          <w:w w:val="99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o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erier</w:t>
      </w:r>
      <w:r>
        <w:rPr>
          <w:rFonts w:ascii="Trebuchet MS" w:hAnsi="Trebuchet MS" w:cs="Trebuchet MS" w:eastAsia="Trebuchet MS"/>
          <w:b/>
          <w:bCs/>
          <w:spacing w:val="-22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kan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sz w:val="28"/>
          <w:szCs w:val="28"/>
        </w:rPr>
        <w:t>for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andre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seg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(mut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),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slik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an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tibiotik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aen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ikk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lengre</w:t>
      </w:r>
      <w:r>
        <w:rPr>
          <w:rFonts w:ascii="Trebuchet MS" w:hAnsi="Trebuchet MS" w:cs="Trebuchet MS" w:eastAsia="Trebuchet MS"/>
          <w:b/>
          <w:bCs/>
          <w:spacing w:val="-16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8"/>
          <w:szCs w:val="28"/>
        </w:rPr>
        <w:t>kan</w:t>
      </w:r>
      <w:r>
        <w:rPr>
          <w:rFonts w:ascii="Trebuchet MS" w:hAnsi="Trebuchet MS" w:cs="Trebuchet MS" w:eastAsia="Trebuchet MS"/>
          <w:b/>
          <w:bCs/>
          <w:spacing w:val="53"/>
          <w:w w:val="103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drepe</w:t>
      </w:r>
      <w:r>
        <w:rPr>
          <w:rFonts w:ascii="Trebuchet MS" w:hAnsi="Trebuchet MS" w:cs="Trebuchet MS" w:eastAsia="Trebuchet MS"/>
          <w:b/>
          <w:bCs/>
          <w:spacing w:val="-14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dem</w:t>
      </w:r>
      <w:r>
        <w:rPr>
          <w:rFonts w:ascii="Trebuchet MS" w:hAnsi="Trebuchet MS" w:cs="Trebuchet MS" w:eastAsia="Trebuchet MS"/>
          <w:b/>
          <w:bCs/>
          <w:spacing w:val="-13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w w:val="130"/>
          <w:sz w:val="28"/>
          <w:szCs w:val="28"/>
        </w:rPr>
        <w:t>–</w:t>
      </w:r>
      <w:r>
        <w:rPr>
          <w:rFonts w:ascii="Trebuchet MS" w:hAnsi="Trebuchet MS" w:cs="Trebuchet MS" w:eastAsia="Trebuchet MS"/>
          <w:b/>
          <w:bCs/>
          <w:spacing w:val="-39"/>
          <w:w w:val="13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de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tt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13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-2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an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tibiotikar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esisten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14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bakt</w:t>
      </w:r>
      <w:r>
        <w:rPr>
          <w:rFonts w:ascii="Trebuchet MS" w:hAnsi="Trebuchet MS" w:cs="Trebuchet MS" w:eastAsia="Trebuchet MS"/>
          <w:b/>
          <w:bCs/>
          <w:spacing w:val="-3"/>
          <w:sz w:val="28"/>
          <w:szCs w:val="28"/>
        </w:rPr>
        <w:t>erier</w:t>
      </w:r>
      <w:r>
        <w:rPr>
          <w:rFonts w:ascii="Trebuchet MS" w:hAnsi="Trebuchet MS" w:cs="Trebuchet MS" w:eastAsia="Trebuchet MS"/>
          <w:b/>
          <w:bCs/>
          <w:spacing w:val="-4"/>
          <w:sz w:val="28"/>
          <w:szCs w:val="28"/>
        </w:rPr>
        <w:t>.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numPr>
          <w:ilvl w:val="0"/>
          <w:numId w:val="8"/>
        </w:numPr>
        <w:tabs>
          <w:tab w:pos="504" w:val="left" w:leader="none"/>
        </w:tabs>
        <w:spacing w:line="295" w:lineRule="auto" w:before="56"/>
        <w:ind w:left="503" w:right="996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orbruk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misbruk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ført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erier</w:t>
      </w:r>
      <w:r>
        <w:rPr>
          <w:rFonts w:ascii="Trebuchet MS" w:hAnsi="Trebuchet MS"/>
          <w:b/>
          <w:spacing w:val="35"/>
          <w:w w:val="94"/>
          <w:sz w:val="28"/>
        </w:rPr>
        <w:t> </w:t>
      </w:r>
      <w:r>
        <w:rPr>
          <w:rFonts w:ascii="Trebuchet MS" w:hAnsi="Trebuchet MS"/>
          <w:b/>
          <w:sz w:val="28"/>
        </w:rPr>
        <w:t>utvikler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r</w:t>
      </w:r>
      <w:r>
        <w:rPr>
          <w:rFonts w:ascii="Trebuchet MS" w:hAnsi="Trebuchet MS"/>
          <w:b/>
          <w:spacing w:val="-2"/>
          <w:sz w:val="28"/>
        </w:rPr>
        <w:t>esistens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erfor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z w:val="28"/>
        </w:rPr>
        <w:t> 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naturlig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utvelgelse</w:t>
      </w:r>
      <w:r>
        <w:rPr>
          <w:rFonts w:ascii="Trebuchet MS" w:hAnsi="Trebuchet MS"/>
          <w:sz w:val="28"/>
        </w:rPr>
      </w: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3"/>
          <w:sz w:val="28"/>
        </w:rPr>
        <w:t>(</w:t>
      </w:r>
      <w:r>
        <w:rPr>
          <w:rFonts w:ascii="Trebuchet MS"/>
          <w:b/>
          <w:spacing w:val="-2"/>
          <w:sz w:val="28"/>
        </w:rPr>
        <w:t>den</w:t>
      </w:r>
      <w:r>
        <w:rPr>
          <w:rFonts w:ascii="Trebuchet MS"/>
          <w:b/>
          <w:spacing w:val="-43"/>
          <w:sz w:val="28"/>
        </w:rPr>
        <w:t> </w:t>
      </w:r>
      <w:r>
        <w:rPr>
          <w:rFonts w:ascii="Trebuchet MS"/>
          <w:b/>
          <w:spacing w:val="-2"/>
          <w:sz w:val="28"/>
        </w:rPr>
        <w:t>st</w:t>
      </w:r>
      <w:r>
        <w:rPr>
          <w:rFonts w:ascii="Trebuchet MS"/>
          <w:b/>
          <w:spacing w:val="-3"/>
          <w:sz w:val="28"/>
        </w:rPr>
        <w:t>erk</w:t>
      </w:r>
      <w:r>
        <w:rPr>
          <w:rFonts w:ascii="Trebuchet MS"/>
          <w:b/>
          <w:spacing w:val="-2"/>
          <w:sz w:val="28"/>
        </w:rPr>
        <w:t>estes</w:t>
      </w:r>
      <w:r>
        <w:rPr>
          <w:rFonts w:ascii="Trebuchet MS"/>
          <w:b/>
          <w:spacing w:val="-43"/>
          <w:sz w:val="28"/>
        </w:rPr>
        <w:t> </w:t>
      </w:r>
      <w:r>
        <w:rPr>
          <w:rFonts w:ascii="Trebuchet MS"/>
          <w:b/>
          <w:spacing w:val="-3"/>
          <w:sz w:val="28"/>
        </w:rPr>
        <w:t>r</w:t>
      </w:r>
      <w:r>
        <w:rPr>
          <w:rFonts w:ascii="Trebuchet MS"/>
          <w:b/>
          <w:spacing w:val="-2"/>
          <w:sz w:val="28"/>
        </w:rPr>
        <w:t>e</w:t>
      </w:r>
      <w:r>
        <w:rPr>
          <w:rFonts w:ascii="Trebuchet MS"/>
          <w:b/>
          <w:spacing w:val="-3"/>
          <w:sz w:val="28"/>
        </w:rPr>
        <w:t>tt).</w:t>
      </w:r>
      <w:r>
        <w:rPr>
          <w:rFonts w:ascii="Trebuchet MS"/>
          <w:sz w:val="28"/>
        </w:rPr>
      </w:r>
    </w:p>
    <w:p>
      <w:pPr>
        <w:numPr>
          <w:ilvl w:val="0"/>
          <w:numId w:val="8"/>
        </w:numPr>
        <w:tabs>
          <w:tab w:pos="504" w:val="left" w:leader="none"/>
        </w:tabs>
        <w:spacing w:before="131"/>
        <w:ind w:left="503" w:right="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Understrek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alle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bidra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forhindr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tibiotikar</w:t>
      </w:r>
      <w:r>
        <w:rPr>
          <w:rFonts w:ascii="Trebuchet MS" w:hAnsi="Trebuchet MS"/>
          <w:b/>
          <w:spacing w:val="-1"/>
          <w:sz w:val="28"/>
        </w:rPr>
        <w:t>esistens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øk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8"/>
        </w:numPr>
        <w:tabs>
          <w:tab w:pos="901" w:val="left" w:leader="none"/>
        </w:tabs>
        <w:spacing w:before="131"/>
        <w:ind w:left="900" w:right="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bare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legen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orskreve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8"/>
        </w:numPr>
        <w:tabs>
          <w:tab w:pos="901" w:val="left" w:leader="none"/>
        </w:tabs>
        <w:spacing w:before="131"/>
        <w:ind w:left="900" w:right="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ta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pacing w:val="-3"/>
          <w:sz w:val="28"/>
        </w:rPr>
        <w:t>kur</w:t>
      </w:r>
      <w:r>
        <w:rPr>
          <w:rFonts w:ascii="Trebuchet MS"/>
          <w:b/>
          <w:spacing w:val="-2"/>
          <w:sz w:val="28"/>
        </w:rPr>
        <w:t>en</w:t>
      </w:r>
      <w:r>
        <w:rPr>
          <w:rFonts w:ascii="Trebuchet MS"/>
          <w:b/>
          <w:spacing w:val="-9"/>
          <w:sz w:val="28"/>
        </w:rPr>
        <w:t> </w:t>
      </w:r>
      <w:r>
        <w:rPr>
          <w:rFonts w:ascii="Trebuchet MS"/>
          <w:b/>
          <w:sz w:val="28"/>
        </w:rPr>
        <w:t>slik</w:t>
      </w:r>
      <w:r>
        <w:rPr>
          <w:rFonts w:ascii="Trebuchet MS"/>
          <w:b/>
          <w:spacing w:val="-9"/>
          <w:sz w:val="28"/>
        </w:rPr>
        <w:t> </w:t>
      </w:r>
      <w:r>
        <w:rPr>
          <w:rFonts w:ascii="Trebuchet MS"/>
          <w:b/>
          <w:sz w:val="28"/>
        </w:rPr>
        <w:t>legen</w:t>
      </w:r>
      <w:r>
        <w:rPr>
          <w:rFonts w:ascii="Trebuchet MS"/>
          <w:b/>
          <w:spacing w:val="-9"/>
          <w:sz w:val="28"/>
        </w:rPr>
        <w:t> </w:t>
      </w:r>
      <w:r>
        <w:rPr>
          <w:rFonts w:ascii="Trebuchet MS"/>
          <w:b/>
          <w:sz w:val="28"/>
        </w:rPr>
        <w:t>har</w:t>
      </w:r>
      <w:r>
        <w:rPr>
          <w:rFonts w:ascii="Trebuchet MS"/>
          <w:b/>
          <w:spacing w:val="-16"/>
          <w:sz w:val="28"/>
        </w:rPr>
        <w:t> </w:t>
      </w:r>
      <w:r>
        <w:rPr>
          <w:rFonts w:ascii="Trebuchet MS"/>
          <w:b/>
          <w:spacing w:val="-4"/>
          <w:sz w:val="28"/>
        </w:rPr>
        <w:t>f</w:t>
      </w:r>
      <w:r>
        <w:rPr>
          <w:rFonts w:ascii="Trebuchet MS"/>
          <w:b/>
          <w:spacing w:val="-3"/>
          <w:sz w:val="28"/>
        </w:rPr>
        <w:t>orskreve</w:t>
      </w:r>
      <w:r>
        <w:rPr>
          <w:rFonts w:ascii="Trebuchet MS"/>
          <w:b/>
          <w:spacing w:val="-4"/>
          <w:sz w:val="28"/>
        </w:rPr>
        <w:t>t</w:t>
      </w:r>
      <w:r>
        <w:rPr>
          <w:rFonts w:ascii="Trebuchet MS"/>
          <w:sz w:val="28"/>
        </w:rPr>
      </w:r>
    </w:p>
    <w:p>
      <w:pPr>
        <w:numPr>
          <w:ilvl w:val="1"/>
          <w:numId w:val="8"/>
        </w:numPr>
        <w:tabs>
          <w:tab w:pos="901" w:val="left" w:leader="none"/>
        </w:tabs>
        <w:spacing w:line="295" w:lineRule="auto" w:before="131"/>
        <w:ind w:left="900" w:right="53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</w:t>
      </w:r>
      <w:r>
        <w:rPr>
          <w:rFonts w:ascii="Trebuchet MS" w:hAnsi="Trebuchet MS"/>
          <w:b/>
          <w:spacing w:val="-3"/>
          <w:sz w:val="28"/>
        </w:rPr>
        <w:t>tibiotikar</w:t>
      </w:r>
      <w:r>
        <w:rPr>
          <w:rFonts w:ascii="Trebuchet MS" w:hAnsi="Trebuchet MS"/>
          <w:b/>
          <w:spacing w:val="-2"/>
          <w:sz w:val="28"/>
        </w:rPr>
        <w:t>est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(h</w:t>
      </w:r>
      <w:r>
        <w:rPr>
          <w:rFonts w:ascii="Trebuchet MS" w:hAnsi="Trebuchet MS"/>
          <w:b/>
          <w:spacing w:val="-1"/>
          <w:sz w:val="28"/>
        </w:rPr>
        <w:t>vis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annen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grunn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39"/>
          <w:w w:val="9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</w:t>
      </w:r>
      <w:r>
        <w:rPr>
          <w:rFonts w:ascii="Trebuchet MS" w:hAnsi="Trebuchet MS"/>
          <w:b/>
          <w:spacing w:val="-2"/>
          <w:sz w:val="28"/>
        </w:rPr>
        <w:t>tibiotik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ig</w:t>
      </w:r>
      <w:r>
        <w:rPr>
          <w:rFonts w:ascii="Trebuchet MS" w:hAnsi="Trebuchet MS"/>
          <w:b/>
          <w:spacing w:val="1"/>
          <w:sz w:val="28"/>
        </w:rPr>
        <w:t>jen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tter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behandling,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skal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lev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disse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apo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eke</w:t>
      </w:r>
      <w:r>
        <w:rPr>
          <w:rFonts w:ascii="Trebuchet MS" w:hAnsi="Trebuchet MS"/>
          <w:b/>
          <w:spacing w:val="-3"/>
          <w:sz w:val="28"/>
        </w:rPr>
        <w:t>t)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8"/>
        </w:numPr>
        <w:tabs>
          <w:tab w:pos="901" w:val="left" w:leader="none"/>
        </w:tabs>
        <w:spacing w:line="295" w:lineRule="auto" w:before="56"/>
        <w:ind w:left="900" w:right="309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3"/>
          <w:sz w:val="28"/>
        </w:rPr>
        <w:t>ikk</w:t>
      </w:r>
      <w:r>
        <w:rPr>
          <w:rFonts w:ascii="Trebuchet MS"/>
          <w:b/>
          <w:spacing w:val="-2"/>
          <w:sz w:val="28"/>
        </w:rPr>
        <w:t>e</w:t>
      </w:r>
      <w:r>
        <w:rPr>
          <w:rFonts w:ascii="Trebuchet MS"/>
          <w:b/>
          <w:spacing w:val="-8"/>
          <w:sz w:val="28"/>
        </w:rPr>
        <w:t> </w:t>
      </w:r>
      <w:r>
        <w:rPr>
          <w:rFonts w:ascii="Trebuchet MS"/>
          <w:b/>
          <w:spacing w:val="-2"/>
          <w:sz w:val="28"/>
        </w:rPr>
        <w:t>bruke</w:t>
      </w:r>
      <w:r>
        <w:rPr>
          <w:rFonts w:ascii="Trebuchet MS"/>
          <w:b/>
          <w:spacing w:val="-8"/>
          <w:sz w:val="28"/>
        </w:rPr>
        <w:t> </w:t>
      </w:r>
      <w:r>
        <w:rPr>
          <w:rFonts w:ascii="Trebuchet MS"/>
          <w:b/>
          <w:spacing w:val="-1"/>
          <w:sz w:val="28"/>
        </w:rPr>
        <w:t>an</w:t>
      </w:r>
      <w:r>
        <w:rPr>
          <w:rFonts w:ascii="Trebuchet MS"/>
          <w:b/>
          <w:spacing w:val="-2"/>
          <w:sz w:val="28"/>
        </w:rPr>
        <w:t>tibiotik</w:t>
      </w:r>
      <w:r>
        <w:rPr>
          <w:rFonts w:ascii="Trebuchet MS"/>
          <w:b/>
          <w:spacing w:val="-1"/>
          <w:sz w:val="28"/>
        </w:rPr>
        <w:t>a</w:t>
      </w:r>
      <w:r>
        <w:rPr>
          <w:rFonts w:ascii="Trebuchet MS"/>
          <w:b/>
          <w:spacing w:val="-8"/>
          <w:sz w:val="28"/>
        </w:rPr>
        <w:t> </w:t>
      </w:r>
      <w:r>
        <w:rPr>
          <w:rFonts w:ascii="Trebuchet MS"/>
          <w:b/>
          <w:sz w:val="28"/>
        </w:rPr>
        <w:t>til</w:t>
      </w:r>
      <w:r>
        <w:rPr>
          <w:rFonts w:ascii="Trebuchet MS"/>
          <w:b/>
          <w:spacing w:val="-17"/>
          <w:sz w:val="28"/>
        </w:rPr>
        <w:t> </w:t>
      </w:r>
      <w:r>
        <w:rPr>
          <w:rFonts w:ascii="Trebuchet MS"/>
          <w:b/>
          <w:sz w:val="28"/>
        </w:rPr>
        <w:t>de</w:t>
      </w:r>
      <w:r>
        <w:rPr>
          <w:rFonts w:ascii="Trebuchet MS"/>
          <w:b/>
          <w:spacing w:val="-16"/>
          <w:sz w:val="28"/>
        </w:rPr>
        <w:t> </w:t>
      </w:r>
      <w:r>
        <w:rPr>
          <w:rFonts w:ascii="Trebuchet MS"/>
          <w:b/>
          <w:spacing w:val="-1"/>
          <w:sz w:val="28"/>
        </w:rPr>
        <w:t>vanligste</w:t>
      </w:r>
      <w:r>
        <w:rPr>
          <w:rFonts w:ascii="Trebuchet MS"/>
          <w:b/>
          <w:spacing w:val="-8"/>
          <w:sz w:val="28"/>
        </w:rPr>
        <w:t> </w:t>
      </w:r>
      <w:r>
        <w:rPr>
          <w:rFonts w:ascii="Trebuchet MS"/>
          <w:b/>
          <w:spacing w:val="-1"/>
          <w:sz w:val="28"/>
        </w:rPr>
        <w:t>luftveisin</w:t>
      </w:r>
      <w:r>
        <w:rPr>
          <w:rFonts w:ascii="Trebuchet MS"/>
          <w:b/>
          <w:spacing w:val="-2"/>
          <w:sz w:val="28"/>
        </w:rPr>
        <w:t>f</w:t>
      </w:r>
      <w:r>
        <w:rPr>
          <w:rFonts w:ascii="Trebuchet MS"/>
          <w:b/>
          <w:spacing w:val="-1"/>
          <w:sz w:val="28"/>
        </w:rPr>
        <w:t>eksjonene,</w:t>
      </w:r>
      <w:r>
        <w:rPr>
          <w:rFonts w:ascii="Trebuchet MS"/>
          <w:b/>
          <w:spacing w:val="-8"/>
          <w:sz w:val="28"/>
        </w:rPr>
        <w:t> </w:t>
      </w:r>
      <w:r>
        <w:rPr>
          <w:rFonts w:ascii="Trebuchet MS"/>
          <w:b/>
          <w:sz w:val="28"/>
        </w:rPr>
        <w:t>som</w:t>
      </w:r>
      <w:r>
        <w:rPr>
          <w:rFonts w:ascii="Trebuchet MS"/>
          <w:b/>
          <w:spacing w:val="-15"/>
          <w:sz w:val="28"/>
        </w:rPr>
        <w:t> </w:t>
      </w:r>
      <w:r>
        <w:rPr>
          <w:rFonts w:ascii="Trebuchet MS"/>
          <w:b/>
          <w:spacing w:val="-1"/>
          <w:sz w:val="28"/>
        </w:rPr>
        <w:t>vanligvis</w:t>
      </w:r>
      <w:r>
        <w:rPr>
          <w:rFonts w:ascii="Trebuchet MS"/>
          <w:b/>
          <w:spacing w:val="37"/>
          <w:w w:val="104"/>
          <w:sz w:val="28"/>
        </w:rPr>
        <w:t> </w:t>
      </w:r>
      <w:r>
        <w:rPr>
          <w:rFonts w:ascii="Trebuchet MS"/>
          <w:b/>
          <w:sz w:val="28"/>
        </w:rPr>
        <w:t>skyldes</w:t>
      </w:r>
      <w:r>
        <w:rPr>
          <w:rFonts w:ascii="Trebuchet MS"/>
          <w:b/>
          <w:spacing w:val="27"/>
          <w:sz w:val="28"/>
        </w:rPr>
        <w:t> </w:t>
      </w:r>
      <w:r>
        <w:rPr>
          <w:rFonts w:ascii="Trebuchet MS"/>
          <w:b/>
          <w:sz w:val="28"/>
        </w:rPr>
        <w:t>virus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760"/>
        </w:sectPr>
      </w:pPr>
    </w:p>
    <w:p>
      <w:pPr>
        <w:spacing w:line="415" w:lineRule="exact" w:before="38"/>
        <w:ind w:left="665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color w:val="FFFFFF"/>
          <w:spacing w:val="-2"/>
          <w:w w:val="105"/>
          <w:sz w:val="36"/>
        </w:rPr>
        <w:t>Hov</w:t>
      </w:r>
      <w:r>
        <w:rPr>
          <w:rFonts w:ascii="Trebuchet MS"/>
          <w:b/>
          <w:color w:val="FFFFFF"/>
          <w:spacing w:val="-3"/>
          <w:w w:val="105"/>
          <w:sz w:val="36"/>
        </w:rPr>
        <w:t>edaktivit</w:t>
      </w:r>
      <w:r>
        <w:rPr>
          <w:rFonts w:ascii="Trebuchet MS"/>
          <w:b/>
          <w:color w:val="FFFFFF"/>
          <w:spacing w:val="-2"/>
          <w:w w:val="105"/>
          <w:sz w:val="36"/>
        </w:rPr>
        <w:t>e</w:t>
      </w:r>
      <w:r>
        <w:rPr>
          <w:rFonts w:ascii="Trebuchet MS"/>
          <w:b/>
          <w:color w:val="FFFFFF"/>
          <w:spacing w:val="-3"/>
          <w:w w:val="105"/>
          <w:sz w:val="36"/>
        </w:rPr>
        <w:t>t:</w:t>
      </w:r>
      <w:r>
        <w:rPr>
          <w:rFonts w:ascii="Trebuchet MS"/>
          <w:sz w:val="36"/>
        </w:rPr>
      </w:r>
    </w:p>
    <w:p>
      <w:pPr>
        <w:pStyle w:val="Heading5"/>
        <w:spacing w:line="322" w:lineRule="exact"/>
        <w:ind w:left="66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An</w:t>
      </w:r>
      <w:r>
        <w:rPr>
          <w:rFonts w:ascii="Trebuchet MS"/>
          <w:color w:val="FFFFFF"/>
          <w:spacing w:val="-2"/>
          <w:w w:val="105"/>
        </w:rPr>
        <w:t>tibiotik</w:t>
      </w:r>
      <w:r>
        <w:rPr>
          <w:rFonts w:ascii="Trebuchet MS"/>
          <w:color w:val="FFFFFF"/>
          <w:spacing w:val="-1"/>
          <w:w w:val="105"/>
        </w:rPr>
        <w:t>a</w:t>
      </w:r>
      <w:r>
        <w:rPr>
          <w:rFonts w:ascii="Trebuchet MS"/>
          <w:color w:val="FFFFFF"/>
          <w:spacing w:val="-12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kan/kan</w:t>
      </w:r>
      <w:r>
        <w:rPr>
          <w:rFonts w:ascii="Trebuchet MS"/>
          <w:color w:val="FFFFFF"/>
          <w:spacing w:val="-12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ikk</w:t>
      </w:r>
      <w:r>
        <w:rPr>
          <w:rFonts w:ascii="Trebuchet MS"/>
          <w:color w:val="FFFFFF"/>
          <w:spacing w:val="-2"/>
          <w:w w:val="105"/>
        </w:rPr>
        <w:t>e</w:t>
      </w:r>
      <w:r>
        <w:rPr>
          <w:rFonts w:ascii="Trebuchet MS"/>
          <w:color w:val="FFFFFF"/>
          <w:spacing w:val="-12"/>
          <w:w w:val="105"/>
        </w:rPr>
        <w:t> </w:t>
      </w:r>
      <w:r>
        <w:rPr>
          <w:rFonts w:ascii="Trebuchet MS"/>
          <w:color w:val="FFFFFF"/>
          <w:w w:val="105"/>
        </w:rPr>
        <w:t>(spill)</w:t>
      </w:r>
      <w:r>
        <w:rPr>
          <w:rFonts w:ascii="Trebuchet MS"/>
          <w:b w:val="0"/>
        </w:rPr>
      </w:r>
    </w:p>
    <w:p>
      <w:pPr>
        <w:spacing w:line="415" w:lineRule="exact" w:before="38"/>
        <w:ind w:left="665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/>
        <w:br w:type="column"/>
      </w:r>
      <w:r>
        <w:rPr>
          <w:rFonts w:ascii="Trebuchet MS"/>
          <w:b/>
          <w:color w:val="FFFFFF"/>
          <w:spacing w:val="-2"/>
          <w:sz w:val="36"/>
        </w:rPr>
        <w:t>Hovedaktivitet</w:t>
      </w:r>
      <w:r>
        <w:rPr>
          <w:rFonts w:ascii="Trebuchet MS"/>
          <w:b/>
          <w:color w:val="FFFFFF"/>
          <w:spacing w:val="39"/>
          <w:sz w:val="36"/>
        </w:rPr>
        <w:t> </w:t>
      </w:r>
      <w:r>
        <w:rPr>
          <w:rFonts w:ascii="Trebuchet MS"/>
          <w:b/>
          <w:color w:val="FFFFFF"/>
          <w:sz w:val="36"/>
        </w:rPr>
        <w:t>2:</w:t>
      </w:r>
      <w:r>
        <w:rPr>
          <w:rFonts w:ascii="Trebuchet MS"/>
          <w:sz w:val="36"/>
        </w:rPr>
      </w:r>
    </w:p>
    <w:p>
      <w:pPr>
        <w:spacing w:line="322" w:lineRule="exact" w:before="0"/>
        <w:ind w:left="66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Antibiotikaresistens</w:t>
      </w:r>
      <w:r>
        <w:rPr>
          <w:rFonts w:ascii="Trebuchet MS"/>
          <w:b/>
          <w:color w:val="FFFFFF"/>
          <w:sz w:val="28"/>
        </w:rPr>
        <w:t> </w:t>
      </w:r>
      <w:r>
        <w:rPr>
          <w:rFonts w:ascii="Trebuchet MS"/>
          <w:b/>
          <w:color w:val="FFFFFF"/>
          <w:spacing w:val="67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(bildekortspill)</w:t>
      </w:r>
      <w:r>
        <w:rPr>
          <w:rFonts w:ascii="Trebuchet MS"/>
          <w:sz w:val="28"/>
        </w:rPr>
      </w:r>
    </w:p>
    <w:p>
      <w:pPr>
        <w:spacing w:after="0" w:line="322" w:lineRule="exact"/>
        <w:jc w:val="left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540" w:bottom="280" w:left="720" w:right="460"/>
          <w:cols w:num="2" w:equalWidth="0">
            <w:col w:w="4852" w:space="172"/>
            <w:col w:w="570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numPr>
          <w:ilvl w:val="2"/>
          <w:numId w:val="8"/>
        </w:numPr>
        <w:tabs>
          <w:tab w:pos="1010" w:val="left" w:leader="none"/>
          <w:tab w:pos="6286" w:val="left" w:leader="none"/>
        </w:tabs>
        <w:spacing w:line="275" w:lineRule="auto" w:before="67" w:after="0"/>
        <w:ind w:left="6546" w:right="853" w:hanging="57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Klipp</w:t>
      </w:r>
      <w:r>
        <w:rPr>
          <w:rFonts w:ascii="Trebuchet MS"/>
          <w:spacing w:val="-23"/>
          <w:w w:val="105"/>
        </w:rPr>
        <w:t> </w:t>
      </w:r>
      <w:r>
        <w:rPr>
          <w:rFonts w:ascii="Trebuchet MS"/>
          <w:w w:val="105"/>
        </w:rPr>
        <w:t>ut</w:t>
      </w:r>
      <w:r>
        <w:rPr>
          <w:rFonts w:ascii="Trebuchet MS"/>
          <w:spacing w:val="-22"/>
          <w:w w:val="105"/>
        </w:rPr>
        <w:t> </w:t>
      </w:r>
      <w:r>
        <w:rPr>
          <w:rFonts w:ascii="Trebuchet MS"/>
          <w:w w:val="105"/>
        </w:rPr>
        <w:t>serien</w:t>
      </w:r>
      <w:r>
        <w:rPr>
          <w:rFonts w:ascii="Trebuchet MS"/>
          <w:spacing w:val="-22"/>
          <w:w w:val="105"/>
        </w:rPr>
        <w:t> </w:t>
      </w: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29"/>
          <w:w w:val="105"/>
        </w:rPr>
        <w:t> </w:t>
      </w:r>
      <w:r>
        <w:rPr>
          <w:rFonts w:ascii="Trebuchet MS"/>
          <w:w w:val="105"/>
        </w:rPr>
        <w:t>utsagn</w:t>
        <w:tab/>
      </w:r>
      <w:r>
        <w:rPr>
          <w:w w:val="105"/>
        </w:rPr>
        <w:t>1</w:t>
      </w:r>
      <w:r>
        <w:rPr>
          <w:spacing w:val="10"/>
          <w:w w:val="105"/>
        </w:rPr>
        <w:t> </w:t>
      </w:r>
      <w:r>
        <w:rPr>
          <w:w w:val="105"/>
        </w:rPr>
        <w:t>Plasser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esist</w:t>
      </w:r>
      <w:r>
        <w:rPr>
          <w:spacing w:val="-3"/>
          <w:w w:val="105"/>
        </w:rPr>
        <w:t>ent</w:t>
      </w:r>
      <w:r>
        <w:rPr>
          <w:spacing w:val="-2"/>
          <w:w w:val="105"/>
        </w:rPr>
        <w:t>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bakt</w:t>
      </w:r>
      <w:r>
        <w:rPr>
          <w:spacing w:val="-3"/>
          <w:w w:val="105"/>
        </w:rPr>
        <w:t>erier</w:t>
      </w:r>
      <w:r>
        <w:rPr>
          <w:spacing w:val="-2"/>
          <w:w w:val="105"/>
        </w:rPr>
        <w:t>-</w:t>
      </w:r>
      <w:r>
        <w:rPr>
          <w:spacing w:val="29"/>
          <w:w w:val="113"/>
        </w:rPr>
        <w:t> </w:t>
      </w:r>
      <w:r>
        <w:rPr>
          <w:rFonts w:ascii="Trebuchet MS"/>
          <w:spacing w:val="-3"/>
          <w:w w:val="105"/>
        </w:rPr>
        <w:t>kortene</w:t>
      </w:r>
      <w:r>
        <w:rPr>
          <w:rFonts w:ascii="Trebuchet MS"/>
          <w:spacing w:val="-23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22"/>
          <w:w w:val="105"/>
        </w:rPr>
        <w:t> </w:t>
      </w:r>
      <w:r>
        <w:rPr>
          <w:rFonts w:ascii="Trebuchet MS"/>
          <w:spacing w:val="-1"/>
          <w:w w:val="105"/>
        </w:rPr>
        <w:t>handlings</w:t>
      </w:r>
      <w:r>
        <w:rPr>
          <w:rFonts w:ascii="Trebuchet MS"/>
          <w:spacing w:val="-2"/>
          <w:w w:val="105"/>
        </w:rPr>
        <w:t>kort</w:t>
      </w:r>
      <w:r>
        <w:rPr>
          <w:rFonts w:ascii="Trebuchet MS"/>
          <w:spacing w:val="-1"/>
          <w:w w:val="105"/>
        </w:rPr>
        <w:t>ene</w:t>
      </w:r>
      <w:r>
        <w:rPr>
          <w:rFonts w:asci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20" w:right="460"/>
        </w:sectPr>
      </w:pPr>
    </w:p>
    <w:p>
      <w:pPr>
        <w:pStyle w:val="BodyText"/>
        <w:numPr>
          <w:ilvl w:val="2"/>
          <w:numId w:val="8"/>
        </w:numPr>
        <w:tabs>
          <w:tab w:pos="1010" w:val="left" w:leader="none"/>
        </w:tabs>
        <w:spacing w:line="228" w:lineRule="exact" w:before="0" w:after="0"/>
        <w:ind w:left="1009" w:right="0" w:hanging="260"/>
        <w:jc w:val="left"/>
        <w:rPr>
          <w:b w:val="0"/>
          <w:bCs w:val="0"/>
        </w:rPr>
      </w:pPr>
      <w:r>
        <w:rPr>
          <w:spacing w:val="-1"/>
          <w:w w:val="105"/>
        </w:rPr>
        <w:t>Bestem</w:t>
      </w:r>
      <w:r>
        <w:rPr>
          <w:spacing w:val="-4"/>
          <w:w w:val="105"/>
        </w:rPr>
        <w:t> </w:t>
      </w:r>
      <w:r>
        <w:rPr>
          <w:w w:val="105"/>
        </w:rPr>
        <w:t>deg</w:t>
      </w:r>
      <w:r>
        <w:rPr>
          <w:spacing w:val="-4"/>
          <w:w w:val="105"/>
        </w:rPr>
        <w:t> for</w:t>
      </w:r>
      <w:r>
        <w:rPr>
          <w:spacing w:val="-11"/>
          <w:w w:val="105"/>
        </w:rPr>
        <w:t> </w:t>
      </w:r>
      <w:r>
        <w:rPr>
          <w:w w:val="105"/>
        </w:rPr>
        <w:t>om</w:t>
      </w:r>
      <w:r>
        <w:rPr>
          <w:b w:val="0"/>
        </w:rPr>
      </w:r>
    </w:p>
    <w:p>
      <w:pPr>
        <w:pStyle w:val="BodyText"/>
        <w:spacing w:line="240" w:lineRule="auto" w:before="41"/>
        <w:ind w:left="100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du</w:t>
      </w:r>
      <w:r>
        <w:rPr>
          <w:rFonts w:ascii="Trebuchet MS"/>
          <w:spacing w:val="-26"/>
          <w:w w:val="105"/>
        </w:rPr>
        <w:t> </w:t>
      </w:r>
      <w:r>
        <w:rPr>
          <w:rFonts w:ascii="Trebuchet MS"/>
          <w:w w:val="105"/>
        </w:rPr>
        <w:t>vil</w:t>
      </w:r>
      <w:r>
        <w:rPr>
          <w:rFonts w:ascii="Trebuchet MS"/>
          <w:spacing w:val="-26"/>
          <w:w w:val="105"/>
        </w:rPr>
        <w:t> </w:t>
      </w:r>
      <w:r>
        <w:rPr>
          <w:rFonts w:ascii="Trebuchet MS"/>
          <w:w w:val="105"/>
        </w:rPr>
        <w:t>boble</w:t>
      </w:r>
      <w:r>
        <w:rPr>
          <w:rFonts w:ascii="Trebuchet MS"/>
          <w:spacing w:val="-18"/>
          <w:w w:val="105"/>
        </w:rPr>
        <w:t> </w:t>
      </w:r>
      <w:r>
        <w:rPr>
          <w:rFonts w:ascii="Trebuchet MS"/>
          <w:spacing w:val="-1"/>
          <w:w w:val="105"/>
        </w:rPr>
        <w:t>utsagne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8"/>
          <w:w w:val="105"/>
        </w:rPr>
        <w:t> </w:t>
      </w:r>
      <w:r>
        <w:rPr>
          <w:rFonts w:ascii="Trebuchet MS"/>
          <w:w w:val="105"/>
        </w:rPr>
        <w:t>til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41"/>
        <w:ind w:left="1009" w:right="0"/>
        <w:jc w:val="left"/>
        <w:rPr>
          <w:b w:val="0"/>
          <w:bCs w:val="0"/>
        </w:rPr>
      </w:pPr>
      <w:r>
        <w:rPr>
          <w:spacing w:val="-1"/>
          <w:w w:val="105"/>
        </w:rPr>
        <w:t>«An</w:t>
      </w:r>
      <w:r>
        <w:rPr>
          <w:spacing w:val="-2"/>
          <w:w w:val="105"/>
        </w:rPr>
        <w:t>tibiotik</w:t>
      </w:r>
      <w:r>
        <w:rPr>
          <w:spacing w:val="-1"/>
          <w:w w:val="105"/>
        </w:rPr>
        <w:t>a</w:t>
      </w:r>
      <w:r>
        <w:rPr>
          <w:spacing w:val="-4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an»</w:t>
      </w:r>
      <w:r>
        <w:rPr>
          <w:spacing w:val="-48"/>
          <w:w w:val="105"/>
        </w:rPr>
        <w:t> </w:t>
      </w:r>
      <w:r>
        <w:rPr>
          <w:w w:val="105"/>
        </w:rPr>
        <w:t>eller</w:t>
      </w:r>
      <w:r>
        <w:rPr>
          <w:b w:val="0"/>
        </w:rPr>
      </w:r>
    </w:p>
    <w:p>
      <w:pPr>
        <w:pStyle w:val="BodyText"/>
        <w:spacing w:line="240" w:lineRule="auto" w:before="41"/>
        <w:ind w:left="1009" w:right="0"/>
        <w:jc w:val="left"/>
        <w:rPr>
          <w:b w:val="0"/>
          <w:bCs w:val="0"/>
        </w:rPr>
      </w:pPr>
      <w:r>
        <w:rPr>
          <w:spacing w:val="-1"/>
        </w:rPr>
        <w:t>«Antibio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kan</w:t>
      </w:r>
      <w:r>
        <w:rPr>
          <w:spacing w:val="9"/>
        </w:rPr>
        <w:t> </w:t>
      </w:r>
      <w:r>
        <w:rPr>
          <w:spacing w:val="-3"/>
        </w:rPr>
        <w:t>ikk</w:t>
      </w:r>
      <w:r>
        <w:rPr>
          <w:spacing w:val="-2"/>
        </w:rPr>
        <w:t>e»</w:t>
      </w:r>
      <w:r>
        <w:rPr>
          <w:b w:val="0"/>
        </w:rPr>
      </w:r>
    </w:p>
    <w:p>
      <w:pPr>
        <w:pStyle w:val="BodyText"/>
        <w:spacing w:line="240" w:lineRule="auto"/>
        <w:ind w:left="1009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med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bilde</w:t>
      </w:r>
      <w:r>
        <w:rPr>
          <w:spacing w:val="-2"/>
          <w:w w:val="105"/>
        </w:rPr>
        <w:t>flat</w:t>
      </w:r>
      <w:r>
        <w:rPr>
          <w:spacing w:val="-1"/>
          <w:w w:val="105"/>
        </w:rPr>
        <w:t>en</w:t>
      </w:r>
      <w:r>
        <w:rPr>
          <w:spacing w:val="-21"/>
          <w:w w:val="105"/>
        </w:rPr>
        <w:t> </w:t>
      </w:r>
      <w:r>
        <w:rPr>
          <w:w w:val="105"/>
        </w:rPr>
        <w:t>ned</w:t>
      </w:r>
      <w:r>
        <w:rPr>
          <w:spacing w:val="-20"/>
          <w:w w:val="105"/>
        </w:rPr>
        <w:t> </w:t>
      </w:r>
      <w:r>
        <w:rPr>
          <w:w w:val="105"/>
        </w:rPr>
        <w:t>på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bor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t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1010" w:val="left" w:leader="none"/>
        </w:tabs>
        <w:spacing w:line="275" w:lineRule="auto" w:before="0" w:after="0"/>
        <w:ind w:left="1009" w:right="1222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2"/>
        </w:rPr>
        <w:t>Sørg</w:t>
      </w:r>
      <w:r>
        <w:rPr>
          <w:spacing w:val="2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-5"/>
        </w:rPr>
        <w:t> </w:t>
      </w:r>
      <w:r>
        <w:rPr/>
        <w:t>spiller</w:t>
      </w:r>
      <w:r>
        <w:rPr>
          <w:spacing w:val="-5"/>
        </w:rPr>
        <w:t> </w:t>
      </w:r>
      <w:r>
        <w:rPr/>
        <w:t>har</w:t>
      </w:r>
      <w:r>
        <w:rPr>
          <w:spacing w:val="28"/>
        </w:rPr>
        <w:t> </w:t>
      </w:r>
      <w:r>
        <w:rPr>
          <w:rFonts w:ascii="Trebuchet MS" w:hAnsi="Trebuchet MS"/>
        </w:rPr>
        <w:t>4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bakteriekort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20" w:right="460"/>
          <w:cols w:num="2" w:equalWidth="0">
            <w:col w:w="3728" w:space="1809"/>
            <w:col w:w="5193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3"/>
          <w:szCs w:val="13"/>
        </w:rPr>
        <w:sectPr>
          <w:type w:val="continuous"/>
          <w:pgSz w:w="11910" w:h="16840"/>
          <w:pgMar w:top="560" w:bottom="280" w:left="720" w:right="460"/>
        </w:sectPr>
      </w:pPr>
    </w:p>
    <w:p>
      <w:pPr>
        <w:pStyle w:val="BodyText"/>
        <w:numPr>
          <w:ilvl w:val="0"/>
          <w:numId w:val="9"/>
        </w:numPr>
        <w:tabs>
          <w:tab w:pos="1010" w:val="left" w:leader="none"/>
        </w:tabs>
        <w:spacing w:line="275" w:lineRule="auto" w:before="67" w:after="0"/>
        <w:ind w:left="1009" w:right="0" w:hanging="260"/>
        <w:jc w:val="left"/>
        <w:rPr>
          <w:b w:val="0"/>
          <w:bCs w:val="0"/>
        </w:rPr>
      </w:pPr>
      <w:r>
        <w:rPr>
          <w:w w:val="105"/>
        </w:rPr>
        <w:t>Gå</w:t>
      </w:r>
      <w:r>
        <w:rPr>
          <w:spacing w:val="-27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sv</w:t>
      </w:r>
      <w:r>
        <w:rPr>
          <w:spacing w:val="-3"/>
          <w:w w:val="105"/>
        </w:rPr>
        <w:t>arene</w:t>
      </w:r>
      <w:r>
        <w:rPr>
          <w:spacing w:val="-26"/>
          <w:w w:val="105"/>
        </w:rPr>
        <w:t> </w:t>
      </w:r>
      <w:r>
        <w:rPr>
          <w:w w:val="105"/>
        </w:rPr>
        <w:t>dine</w:t>
      </w:r>
      <w:r>
        <w:rPr>
          <w:spacing w:val="21"/>
          <w:w w:val="102"/>
        </w:rPr>
        <w:t> </w:t>
      </w:r>
      <w:r>
        <w:rPr>
          <w:w w:val="105"/>
        </w:rPr>
        <w:t>med</w:t>
      </w:r>
      <w:r>
        <w:rPr>
          <w:spacing w:val="7"/>
          <w:w w:val="105"/>
        </w:rPr>
        <w:t> </w:t>
      </w:r>
      <w:r>
        <w:rPr>
          <w:w w:val="105"/>
        </w:rPr>
        <w:t>klassen</w:t>
      </w:r>
      <w:r>
        <w:rPr>
          <w:b w:val="0"/>
        </w:rPr>
      </w:r>
    </w:p>
    <w:p>
      <w:pPr>
        <w:pStyle w:val="BodyText"/>
        <w:spacing w:line="275" w:lineRule="auto" w:before="112"/>
        <w:ind w:left="1009" w:right="1240" w:hanging="26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3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ytt</w:t>
      </w:r>
      <w:r>
        <w:rPr>
          <w:spacing w:val="-26"/>
          <w:w w:val="105"/>
        </w:rPr>
        <w:t> </w:t>
      </w:r>
      <w:r>
        <w:rPr>
          <w:w w:val="105"/>
        </w:rPr>
        <w:t>på</w:t>
      </w:r>
      <w:r>
        <w:rPr>
          <w:spacing w:val="-26"/>
          <w:w w:val="105"/>
        </w:rPr>
        <w:t> </w:t>
      </w:r>
      <w:r>
        <w:rPr>
          <w:w w:val="105"/>
        </w:rPr>
        <w:t>å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trekk</w:t>
      </w:r>
      <w:r>
        <w:rPr>
          <w:spacing w:val="-3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8"/>
          <w:w w:val="96"/>
        </w:rPr>
        <w:t> </w:t>
      </w:r>
      <w:r>
        <w:rPr>
          <w:rFonts w:ascii="Trebuchet MS" w:hAnsi="Trebuchet MS"/>
          <w:spacing w:val="-1"/>
          <w:w w:val="105"/>
        </w:rPr>
        <w:t>handlings</w:t>
      </w:r>
      <w:r>
        <w:rPr>
          <w:rFonts w:ascii="Trebuchet MS" w:hAnsi="Trebuchet MS"/>
          <w:spacing w:val="-2"/>
          <w:w w:val="105"/>
        </w:rPr>
        <w:t>kort</w:t>
      </w:r>
      <w:r>
        <w:rPr>
          <w:rFonts w:ascii="Trebuchet MS" w:hAnsi="Trebuchet MS"/>
          <w:spacing w:val="-7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7"/>
          <w:w w:val="105"/>
        </w:rPr>
        <w:t> </w:t>
      </w:r>
      <w:r>
        <w:rPr>
          <w:rFonts w:ascii="Trebuchet MS" w:hAnsi="Trebuchet MS"/>
          <w:w w:val="105"/>
        </w:rPr>
        <w:t>lese</w:t>
      </w:r>
      <w:r>
        <w:rPr>
          <w:rFonts w:ascii="Trebuchet MS" w:hAnsi="Trebuchet MS"/>
          <w:spacing w:val="-7"/>
          <w:w w:val="105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28"/>
          <w:w w:val="96"/>
        </w:rPr>
        <w:t> </w:t>
      </w:r>
      <w:r>
        <w:rPr>
          <w:spacing w:val="-2"/>
          <w:w w:val="105"/>
        </w:rPr>
        <w:t>hø</w:t>
      </w:r>
      <w:r>
        <w:rPr>
          <w:spacing w:val="-3"/>
          <w:w w:val="105"/>
        </w:rPr>
        <w:t>yt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gruppen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20" w:right="460"/>
          <w:cols w:num="2" w:equalWidth="0">
            <w:col w:w="3926" w:space="1610"/>
            <w:col w:w="519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165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b/>
          <w:w w:val="120"/>
          <w:sz w:val="2"/>
        </w:rPr>
        <w:t>EA1</w:t>
      </w:r>
      <w:r>
        <w:rPr>
          <w:rFonts w:ascii="Arial"/>
          <w:b/>
          <w:spacing w:val="1"/>
          <w:w w:val="120"/>
          <w:sz w:val="2"/>
        </w:rPr>
        <w:t> </w:t>
      </w:r>
      <w:r>
        <w:rPr>
          <w:rFonts w:ascii="Arial"/>
          <w:w w:val="120"/>
          <w:sz w:val="2"/>
        </w:rPr>
        <w:t>-</w:t>
      </w:r>
      <w:r>
        <w:rPr>
          <w:rFonts w:ascii="Arial"/>
          <w:spacing w:val="-1"/>
          <w:w w:val="120"/>
          <w:sz w:val="2"/>
        </w:rPr>
        <w:t> </w:t>
      </w:r>
      <w:r>
        <w:rPr>
          <w:rFonts w:ascii="Arial"/>
          <w:w w:val="120"/>
          <w:sz w:val="2"/>
        </w:rPr>
        <w:t>Antibiotika</w:t>
      </w:r>
      <w:r>
        <w:rPr>
          <w:rFonts w:ascii="Arial"/>
          <w:spacing w:val="1"/>
          <w:w w:val="120"/>
          <w:sz w:val="2"/>
        </w:rPr>
        <w:t> </w:t>
      </w:r>
      <w:r>
        <w:rPr>
          <w:rFonts w:ascii="Arial"/>
          <w:w w:val="120"/>
          <w:sz w:val="2"/>
        </w:rPr>
        <w:t>kan/kan</w:t>
      </w:r>
      <w:r>
        <w:rPr>
          <w:rFonts w:ascii="Arial"/>
          <w:spacing w:val="1"/>
          <w:w w:val="120"/>
          <w:sz w:val="2"/>
        </w:rPr>
        <w:t> </w:t>
      </w:r>
      <w:r>
        <w:rPr>
          <w:rFonts w:ascii="Arial"/>
          <w:w w:val="120"/>
          <w:sz w:val="2"/>
        </w:rPr>
        <w:t>ikke</w:t>
      </w:r>
      <w:r>
        <w:rPr>
          <w:rFonts w:ascii="Arial"/>
          <w:spacing w:val="1"/>
          <w:w w:val="120"/>
          <w:sz w:val="2"/>
        </w:rPr>
        <w:t> </w:t>
      </w:r>
      <w:r>
        <w:rPr>
          <w:rFonts w:ascii="Arial"/>
          <w:w w:val="120"/>
          <w:sz w:val="2"/>
        </w:rPr>
        <w:t>(svarark)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20" w:right="46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before="0"/>
        <w:ind w:left="1691" w:right="0" w:firstLine="0"/>
        <w:jc w:val="center"/>
        <w:rPr>
          <w:rFonts w:ascii="Verdana" w:hAnsi="Verdana" w:cs="Verdana" w:eastAsia="Verdana"/>
          <w:sz w:val="7"/>
          <w:szCs w:val="7"/>
        </w:rPr>
      </w:pPr>
      <w:r>
        <w:rPr>
          <w:rFonts w:ascii="Verdana" w:hAnsi="Verdana" w:cs="Verdana" w:eastAsia="Verdana"/>
          <w:b/>
          <w:bCs/>
          <w:spacing w:val="-2"/>
          <w:w w:val="95"/>
          <w:sz w:val="7"/>
          <w:szCs w:val="7"/>
        </w:rPr>
        <w:t>Antibiotika</w:t>
      </w:r>
      <w:r>
        <w:rPr>
          <w:rFonts w:ascii="Verdana" w:hAnsi="Verdana" w:cs="Verdana" w:eastAsia="Verdana"/>
          <w:b/>
          <w:bCs/>
          <w:spacing w:val="-14"/>
          <w:w w:val="95"/>
          <w:sz w:val="7"/>
          <w:szCs w:val="7"/>
        </w:rPr>
        <w:t> </w:t>
      </w:r>
      <w:r>
        <w:rPr>
          <w:rFonts w:ascii="Verdana" w:hAnsi="Verdana" w:cs="Verdana" w:eastAsia="Verdana"/>
          <w:b/>
          <w:bCs/>
          <w:spacing w:val="-2"/>
          <w:w w:val="95"/>
          <w:sz w:val="7"/>
          <w:szCs w:val="7"/>
        </w:rPr>
        <w:t>k</w:t>
      </w:r>
      <w:r>
        <w:rPr>
          <w:rFonts w:ascii="Verdana" w:hAnsi="Verdana" w:cs="Verdana" w:eastAsia="Verdana"/>
          <w:b/>
          <w:bCs/>
          <w:spacing w:val="-1"/>
          <w:w w:val="95"/>
          <w:sz w:val="7"/>
          <w:szCs w:val="7"/>
        </w:rPr>
        <w:t>an/k</w:t>
      </w:r>
      <w:r>
        <w:rPr>
          <w:rFonts w:ascii="Verdana" w:hAnsi="Verdana" w:cs="Verdana" w:eastAsia="Verdana"/>
          <w:b/>
          <w:bCs/>
          <w:spacing w:val="-2"/>
          <w:w w:val="95"/>
          <w:sz w:val="7"/>
          <w:szCs w:val="7"/>
        </w:rPr>
        <w:t>an</w:t>
      </w:r>
      <w:r>
        <w:rPr>
          <w:rFonts w:ascii="Verdana" w:hAnsi="Verdana" w:cs="Verdana" w:eastAsia="Verdana"/>
          <w:b/>
          <w:bCs/>
          <w:spacing w:val="-13"/>
          <w:w w:val="95"/>
          <w:sz w:val="7"/>
          <w:szCs w:val="7"/>
        </w:rPr>
        <w:t> </w:t>
      </w:r>
      <w:r>
        <w:rPr>
          <w:rFonts w:ascii="Verdana" w:hAnsi="Verdana" w:cs="Verdana" w:eastAsia="Verdana"/>
          <w:b/>
          <w:bCs/>
          <w:spacing w:val="-2"/>
          <w:w w:val="95"/>
          <w:sz w:val="7"/>
          <w:szCs w:val="7"/>
        </w:rPr>
        <w:t>ikk</w:t>
      </w:r>
      <w:r>
        <w:rPr>
          <w:rFonts w:ascii="Verdana" w:hAnsi="Verdana" w:cs="Verdana" w:eastAsia="Verdana"/>
          <w:b/>
          <w:bCs/>
          <w:spacing w:val="-1"/>
          <w:w w:val="95"/>
          <w:sz w:val="7"/>
          <w:szCs w:val="7"/>
        </w:rPr>
        <w:t>e</w:t>
      </w:r>
      <w:r>
        <w:rPr>
          <w:rFonts w:ascii="Verdana" w:hAnsi="Verdana" w:cs="Verdana" w:eastAsia="Verdana"/>
          <w:b/>
          <w:bCs/>
          <w:spacing w:val="-13"/>
          <w:w w:val="95"/>
          <w:sz w:val="7"/>
          <w:szCs w:val="7"/>
        </w:rPr>
        <w:t> </w:t>
      </w:r>
      <w:r>
        <w:rPr>
          <w:rFonts w:ascii="Verdana" w:hAnsi="Verdana" w:cs="Verdana" w:eastAsia="Verdana"/>
          <w:b/>
          <w:bCs/>
          <w:w w:val="95"/>
          <w:sz w:val="7"/>
          <w:szCs w:val="7"/>
        </w:rPr>
        <w:t>–</w:t>
      </w:r>
      <w:r>
        <w:rPr>
          <w:rFonts w:ascii="Verdana" w:hAnsi="Verdana" w:cs="Verdana" w:eastAsia="Verdana"/>
          <w:b/>
          <w:bCs/>
          <w:spacing w:val="-13"/>
          <w:w w:val="95"/>
          <w:sz w:val="7"/>
          <w:szCs w:val="7"/>
        </w:rPr>
        <w:t> </w:t>
      </w:r>
      <w:r>
        <w:rPr>
          <w:rFonts w:ascii="Verdana" w:hAnsi="Verdana" w:cs="Verdana" w:eastAsia="Verdana"/>
          <w:b/>
          <w:bCs/>
          <w:spacing w:val="-2"/>
          <w:w w:val="95"/>
          <w:sz w:val="7"/>
          <w:szCs w:val="7"/>
        </w:rPr>
        <w:t>svarark</w:t>
      </w:r>
      <w:r>
        <w:rPr>
          <w:rFonts w:ascii="Verdana" w:hAnsi="Verdana" w:cs="Verdana" w:eastAsia="Verdana"/>
          <w:sz w:val="7"/>
          <w:szCs w:val="7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4"/>
          <w:szCs w:val="4"/>
        </w:rPr>
      </w:pPr>
    </w:p>
    <w:p>
      <w:pPr>
        <w:tabs>
          <w:tab w:pos="2449" w:val="left" w:leader="none"/>
        </w:tabs>
        <w:spacing w:before="0"/>
        <w:ind w:left="1825" w:right="0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/>
        <w:pict>
          <v:shape style="position:absolute;margin-left:120.56385pt;margin-top:-.88703pt;width:66.150pt;height:94.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1"/>
                    <w:gridCol w:w="657"/>
                  </w:tblGrid>
                  <w:tr>
                    <w:trPr>
                      <w:trHeight w:val="64" w:hRule="exact"/>
                    </w:trPr>
                    <w:tc>
                      <w:tcPr>
                        <w:tcW w:w="661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981" w:hRule="exact"/>
                    </w:trPr>
                    <w:tc>
                      <w:tcPr>
                        <w:tcW w:w="661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tcW w:w="1318" w:type="dxa"/>
                        <w:gridSpan w:val="2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240" w:lineRule="auto"/>
                          <w:ind w:left="38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1  </w:t>
                        </w:r>
                        <w:r>
                          <w:rPr>
                            <w:rFonts w:ascii="Gill Sans MT"/>
                            <w:b/>
                            <w:spacing w:val="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3"/>
                          </w:rPr>
                          <w:t>dr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epe bakt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3"/>
                          </w:rPr>
                          <w:t>erier</w:t>
                          <w:tab/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2  </w:t>
                        </w:r>
                        <w:r>
                          <w:rPr>
                            <w:rFonts w:ascii="Gill Sans MT"/>
                            <w:b/>
                            <w:spacing w:val="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behandle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bare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symp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3"/>
                          </w:rPr>
                          <w:t>tomer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240" w:lineRule="auto"/>
                          <w:ind w:left="38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3 </w:t>
                        </w:r>
                        <w:r>
                          <w:rPr>
                            <w:rFonts w:ascii="Gill Sans MT" w:hAnsi="Gill Sans MT"/>
                            <w:b/>
                            <w:spacing w:val="7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frisk</w:t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4. 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hindre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bakterievekst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79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spacing w:val="4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f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orkjølelse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91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6 </w:t>
                        </w:r>
                        <w:r>
                          <w:rPr>
                            <w:rFonts w:ascii="Gill Sans MT" w:hAnsi="Gill Sans MT"/>
                            <w:b/>
                            <w:spacing w:val="3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bidr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4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 bedr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 w:before="9"/>
                          <w:ind w:left="38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3"/>
                          </w:rPr>
                          <w:t>5 </w:t>
                        </w:r>
                        <w:r>
                          <w:rPr>
                            <w:rFonts w:ascii="Gill Sans MT"/>
                            <w:b/>
                            <w:spacing w:val="2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3"/>
                          </w:rPr>
                          <w:t>dr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5"/>
                            <w:sz w:val="3"/>
                          </w:rPr>
                          <w:t>epe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5"/>
                            <w:sz w:val="3"/>
                          </w:rPr>
                          <w:t>virus</w:t>
                          <w:tab/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5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/>
                            <w:b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5"/>
                            <w:sz w:val="3"/>
                          </w:rPr>
                          <w:t>lungebe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3"/>
                          </w:rPr>
                          <w:t>t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5"/>
                            <w:sz w:val="3"/>
                          </w:rPr>
                          <w:t>ennelse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7 </w:t>
                        </w:r>
                        <w:r>
                          <w:rPr>
                            <w:rFonts w:ascii="Gill Sans MT" w:hAnsi="Gill Sans MT"/>
                            <w:b/>
                            <w:spacing w:val="8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 bedre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                     </w:t>
                        </w:r>
                        <w:r>
                          <w:rPr>
                            <w:rFonts w:ascii="Gill Sans MT" w:hAnsi="Gill Sans MT"/>
                            <w:b/>
                            <w:spacing w:val="7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8.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dr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epe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mange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av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naturlige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 w:before="9"/>
                          <w:ind w:left="79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spacing w:val="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høysnue</w:t>
                          <w:tab/>
                          <w:t>bakteriene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i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kr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oppen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240" w:lineRule="auto"/>
                          <w:ind w:left="38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9 </w:t>
                        </w:r>
                        <w:r>
                          <w:rPr>
                            <w:rFonts w:ascii="Gill Sans MT" w:hAnsi="Gill Sans MT"/>
                            <w:b/>
                            <w:spacing w:val="7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frisk</w:t>
                          <w:tab/>
                          <w:t>10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 bedre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 w:before="9"/>
                          <w:ind w:left="79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spacing w:val="4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f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5"/>
                            <w:sz w:val="3"/>
                          </w:rPr>
                          <w:t>orkjølelse</w:t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5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spacing w:val="-4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sår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5"/>
                            <w:sz w:val="3"/>
                          </w:rPr>
                          <w:t>hals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301" w:lineRule="auto"/>
                          <w:ind w:left="79" w:right="165" w:hanging="41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11</w:t>
                        </w:r>
                        <w:r>
                          <w:rPr>
                            <w:rFonts w:ascii="Gill Sans MT" w:hAnsi="Gill Sans MT"/>
                            <w:b/>
                            <w:spacing w:val="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bedre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                    </w:t>
                        </w:r>
                        <w:r>
                          <w:rPr>
                            <w:rFonts w:ascii="Gill Sans MT" w:hAnsi="Gill Sans MT"/>
                            <w:b/>
                            <w:spacing w:val="5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12</w:t>
                        </w:r>
                        <w:r>
                          <w:rPr>
                            <w:rFonts w:ascii="Gill Sans MT" w:hAnsi="Gill Sans MT"/>
                            <w:b/>
                            <w:spacing w:val="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bli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ask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 bedre</w:t>
                        </w:r>
                        <w:r>
                          <w:rPr>
                            <w:rFonts w:ascii="Gill Sans MT" w:hAnsi="Gill Sans MT"/>
                            <w:b/>
                            <w:spacing w:val="49"/>
                            <w:w w:val="117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ør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ev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erk</w:t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 astma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301" w:lineRule="auto" w:before="12"/>
                          <w:ind w:left="79" w:right="111" w:hanging="41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13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bidra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a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t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pasien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ter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med</w:t>
                          <w:tab/>
                          <w:t>14</w:t>
                        </w:r>
                        <w:r>
                          <w:rPr>
                            <w:rFonts w:ascii="Gill Sans MT" w:hAnsi="Gill Sans MT"/>
                            <w:b/>
                            <w:spacing w:val="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oppf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ordr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gode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bakteriene</w:t>
                        </w:r>
                        <w:r>
                          <w:rPr>
                            <w:rFonts w:ascii="Gill Sans MT" w:hAnsi="Gill Sans MT"/>
                            <w:b/>
                            <w:spacing w:val="5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bakt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eriein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feksjoner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tter</w:t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v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år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til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10"/>
                            <w:sz w:val="3"/>
                          </w:rPr>
                          <w:t>å bli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esisten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t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10"/>
                            <w:sz w:val="3"/>
                          </w:rPr>
                          <w:t>e overf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10"/>
                            <w:sz w:val="3"/>
                          </w:rPr>
                          <w:t>or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/>
                          <w:ind w:left="79" w:right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operasjoner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blir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3"/>
                          </w:rPr>
                          <w:t>frisk</w:t>
                          <w:tab/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an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3"/>
                          </w:rPr>
                          <w:t>tibiotik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3"/>
                          </w:rPr>
                          <w:t>a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ill Sans MT"/>
          <w:b/>
          <w:spacing w:val="-2"/>
          <w:w w:val="110"/>
          <w:sz w:val="3"/>
        </w:rPr>
        <w:t>Antibiotik</w:t>
      </w:r>
      <w:r>
        <w:rPr>
          <w:rFonts w:ascii="Gill Sans MT"/>
          <w:b/>
          <w:spacing w:val="-1"/>
          <w:w w:val="110"/>
          <w:sz w:val="3"/>
        </w:rPr>
        <w:t>a</w:t>
      </w:r>
      <w:r>
        <w:rPr>
          <w:rFonts w:ascii="Gill Sans MT"/>
          <w:b/>
          <w:w w:val="110"/>
          <w:sz w:val="3"/>
        </w:rPr>
        <w:t> </w:t>
      </w:r>
      <w:r>
        <w:rPr>
          <w:rFonts w:ascii="Gill Sans MT"/>
          <w:b/>
          <w:spacing w:val="-1"/>
          <w:w w:val="110"/>
          <w:sz w:val="3"/>
        </w:rPr>
        <w:t>kan</w:t>
        <w:tab/>
      </w:r>
      <w:r>
        <w:rPr>
          <w:rFonts w:ascii="Gill Sans MT"/>
          <w:b/>
          <w:spacing w:val="-2"/>
          <w:w w:val="110"/>
          <w:sz w:val="3"/>
        </w:rPr>
        <w:t>Antibiotik</w:t>
      </w:r>
      <w:r>
        <w:rPr>
          <w:rFonts w:ascii="Gill Sans MT"/>
          <w:b/>
          <w:spacing w:val="-1"/>
          <w:w w:val="110"/>
          <w:sz w:val="3"/>
        </w:rPr>
        <w:t>a</w:t>
      </w:r>
      <w:r>
        <w:rPr>
          <w:rFonts w:ascii="Gill Sans MT"/>
          <w:b/>
          <w:spacing w:val="1"/>
          <w:w w:val="110"/>
          <w:sz w:val="3"/>
        </w:rPr>
        <w:t> </w:t>
      </w:r>
      <w:r>
        <w:rPr>
          <w:rFonts w:ascii="Gill Sans MT"/>
          <w:b/>
          <w:spacing w:val="-1"/>
          <w:w w:val="110"/>
          <w:sz w:val="3"/>
        </w:rPr>
        <w:t>kan</w:t>
      </w:r>
      <w:r>
        <w:rPr>
          <w:rFonts w:ascii="Gill Sans MT"/>
          <w:b/>
          <w:w w:val="110"/>
          <w:sz w:val="3"/>
        </w:rPr>
        <w:t> </w:t>
      </w:r>
      <w:r>
        <w:rPr>
          <w:rFonts w:ascii="Gill Sans MT"/>
          <w:b/>
          <w:spacing w:val="-2"/>
          <w:w w:val="110"/>
          <w:sz w:val="3"/>
        </w:rPr>
        <w:t>ikk</w:t>
      </w:r>
      <w:r>
        <w:rPr>
          <w:rFonts w:ascii="Gill Sans MT"/>
          <w:b/>
          <w:spacing w:val="-1"/>
          <w:w w:val="110"/>
          <w:sz w:val="3"/>
        </w:rPr>
        <w:t>e</w:t>
      </w:r>
      <w:r>
        <w:rPr>
          <w:rFonts w:ascii="Gill Sans MT"/>
          <w:sz w:val="3"/>
        </w:rPr>
      </w:r>
    </w:p>
    <w:p>
      <w:pPr>
        <w:pStyle w:val="BodyText"/>
        <w:spacing w:line="240" w:lineRule="auto" w:before="154"/>
        <w:ind w:left="169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4 </w:t>
      </w:r>
      <w:r>
        <w:rPr>
          <w:spacing w:val="20"/>
        </w:rPr>
        <w:t> </w:t>
      </w:r>
      <w:r>
        <w:rPr>
          <w:spacing w:val="-1"/>
        </w:rPr>
        <w:t>Spilleren</w:t>
      </w:r>
      <w:r>
        <w:rPr>
          <w:spacing w:val="4"/>
        </w:rPr>
        <w:t> </w:t>
      </w:r>
      <w:r>
        <w:rPr/>
        <w:t>med</w:t>
      </w:r>
      <w:r>
        <w:rPr>
          <w:spacing w:val="5"/>
        </w:rPr>
        <w:t> </w:t>
      </w:r>
      <w:r>
        <w:rPr/>
        <w:t>flest</w:t>
      </w:r>
      <w:r>
        <w:rPr>
          <w:spacing w:val="5"/>
        </w:rPr>
        <w:t> </w:t>
      </w:r>
      <w:r>
        <w:rPr>
          <w:spacing w:val="-1"/>
        </w:rPr>
        <w:t>bakterie-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20" w:right="460"/>
          <w:cols w:num="2" w:equalWidth="0">
            <w:col w:w="2918" w:space="1677"/>
            <w:col w:w="6135"/>
          </w:cols>
        </w:sectPr>
      </w:pPr>
    </w:p>
    <w:p>
      <w:pPr>
        <w:pStyle w:val="BodyText"/>
        <w:spacing w:line="240" w:lineRule="auto" w:before="41"/>
        <w:ind w:right="0"/>
        <w:jc w:val="right"/>
        <w:rPr>
          <w:b w:val="0"/>
          <w:bCs w:val="0"/>
        </w:rPr>
      </w:pPr>
      <w:r>
        <w:rPr>
          <w:spacing w:val="-3"/>
          <w:w w:val="105"/>
        </w:rPr>
        <w:t>kort</w:t>
      </w:r>
      <w:r>
        <w:rPr>
          <w:spacing w:val="-42"/>
          <w:w w:val="105"/>
        </w:rPr>
        <w:t> </w:t>
      </w:r>
      <w:r>
        <w:rPr>
          <w:w w:val="105"/>
        </w:rPr>
        <w:t>på</w:t>
      </w:r>
      <w:r>
        <w:rPr>
          <w:spacing w:val="-41"/>
          <w:w w:val="105"/>
        </w:rPr>
        <w:t> </w:t>
      </w:r>
      <w:r>
        <w:rPr>
          <w:w w:val="105"/>
        </w:rPr>
        <w:t>hånden</w:t>
      </w:r>
      <w:r>
        <w:rPr>
          <w:spacing w:val="-45"/>
          <w:w w:val="105"/>
        </w:rPr>
        <w:t> </w:t>
      </w:r>
      <w:r>
        <w:rPr>
          <w:w w:val="105"/>
        </w:rPr>
        <w:t>vinner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8"/>
          <w:szCs w:val="8"/>
        </w:rPr>
      </w:pPr>
      <w:r>
        <w:rPr/>
        <w:br w:type="column"/>
      </w:r>
      <w:r>
        <w:rPr>
          <w:rFonts w:ascii="Trebuchet MS"/>
          <w:b/>
          <w:sz w:val="8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spacing w:before="0"/>
        <w:ind w:left="482" w:right="0" w:firstLine="0"/>
        <w:jc w:val="left"/>
        <w:rPr>
          <w:rFonts w:ascii="Gill Sans MT" w:hAnsi="Gill Sans MT" w:cs="Gill Sans MT" w:eastAsia="Gill Sans MT"/>
          <w:sz w:val="9"/>
          <w:szCs w:val="9"/>
        </w:rPr>
      </w:pPr>
      <w:r>
        <w:rPr>
          <w:rFonts w:ascii="Gill Sans MT"/>
          <w:b/>
          <w:w w:val="105"/>
          <w:sz w:val="9"/>
        </w:rPr>
        <w:t>11.</w:t>
      </w:r>
      <w:r>
        <w:rPr>
          <w:rFonts w:ascii="Gill Sans MT"/>
          <w:b/>
          <w:spacing w:val="2"/>
          <w:w w:val="105"/>
          <w:sz w:val="9"/>
        </w:rPr>
        <w:t> </w:t>
      </w:r>
      <w:r>
        <w:rPr>
          <w:rFonts w:ascii="Gill Sans MT"/>
          <w:b/>
          <w:spacing w:val="-3"/>
          <w:w w:val="105"/>
          <w:sz w:val="9"/>
        </w:rPr>
        <w:t>H</w:t>
      </w:r>
      <w:r>
        <w:rPr>
          <w:rFonts w:ascii="Gill Sans MT"/>
          <w:b/>
          <w:spacing w:val="-2"/>
          <w:w w:val="105"/>
          <w:sz w:val="9"/>
        </w:rPr>
        <w:t>andlingsk</w:t>
      </w:r>
      <w:r>
        <w:rPr>
          <w:rFonts w:ascii="Gill Sans MT"/>
          <w:b/>
          <w:spacing w:val="-3"/>
          <w:w w:val="105"/>
          <w:sz w:val="9"/>
        </w:rPr>
        <w:t>ort</w:t>
      </w:r>
      <w:r>
        <w:rPr>
          <w:rFonts w:ascii="Gill Sans MT"/>
          <w:sz w:val="9"/>
        </w:rPr>
      </w:r>
    </w:p>
    <w:p>
      <w:pPr>
        <w:spacing w:line="277" w:lineRule="auto" w:before="63"/>
        <w:ind w:left="482" w:right="319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/>
          <w:b/>
          <w:w w:val="115"/>
          <w:sz w:val="6"/>
        </w:rPr>
        <w:t>Du</w:t>
      </w:r>
      <w:r>
        <w:rPr>
          <w:rFonts w:ascii="Arial" w:hAnsi="Arial"/>
          <w:b/>
          <w:spacing w:val="-4"/>
          <w:w w:val="115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dr</w:t>
      </w:r>
      <w:r>
        <w:rPr>
          <w:rFonts w:ascii="Arial" w:hAnsi="Arial"/>
          <w:b/>
          <w:spacing w:val="-2"/>
          <w:w w:val="115"/>
          <w:sz w:val="6"/>
        </w:rPr>
        <w:t>ar</w:t>
      </w:r>
      <w:r>
        <w:rPr>
          <w:rFonts w:ascii="Arial" w:hAnsi="Arial"/>
          <w:b/>
          <w:spacing w:val="-6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på</w:t>
      </w:r>
      <w:r>
        <w:rPr>
          <w:rFonts w:ascii="Arial" w:hAnsi="Arial"/>
          <w:b/>
          <w:spacing w:val="-4"/>
          <w:w w:val="115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ferie</w:t>
      </w:r>
      <w:r>
        <w:rPr>
          <w:rFonts w:ascii="Arial" w:hAnsi="Arial"/>
          <w:b/>
          <w:spacing w:val="-4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i</w:t>
      </w:r>
      <w:r>
        <w:rPr>
          <w:rFonts w:ascii="Arial" w:hAnsi="Arial"/>
          <w:b/>
          <w:spacing w:val="-3"/>
          <w:w w:val="115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utlandet</w:t>
      </w:r>
      <w:r>
        <w:rPr>
          <w:rFonts w:ascii="Arial" w:hAnsi="Arial"/>
          <w:b/>
          <w:spacing w:val="27"/>
          <w:w w:val="127"/>
          <w:sz w:val="6"/>
        </w:rPr>
        <w:t> </w:t>
      </w:r>
      <w:r>
        <w:rPr>
          <w:rFonts w:ascii="Arial" w:hAnsi="Arial"/>
          <w:b/>
          <w:w w:val="115"/>
          <w:sz w:val="6"/>
        </w:rPr>
        <w:t>og</w:t>
      </w:r>
      <w:r>
        <w:rPr>
          <w:rFonts w:ascii="Arial" w:hAnsi="Arial"/>
          <w:b/>
          <w:spacing w:val="-5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kjøper</w:t>
      </w:r>
      <w:r>
        <w:rPr>
          <w:rFonts w:ascii="Arial" w:hAnsi="Arial"/>
          <w:b/>
          <w:spacing w:val="-7"/>
          <w:w w:val="115"/>
          <w:sz w:val="6"/>
        </w:rPr>
        <w:t> </w:t>
      </w:r>
      <w:r>
        <w:rPr>
          <w:rFonts w:ascii="Arial" w:hAnsi="Arial"/>
          <w:b/>
          <w:spacing w:val="-2"/>
          <w:w w:val="115"/>
          <w:sz w:val="6"/>
        </w:rPr>
        <w:t>antibio</w:t>
      </w:r>
      <w:r>
        <w:rPr>
          <w:rFonts w:ascii="Arial" w:hAnsi="Arial"/>
          <w:b/>
          <w:spacing w:val="-1"/>
          <w:w w:val="115"/>
          <w:sz w:val="6"/>
        </w:rPr>
        <w:t>tika</w:t>
      </w:r>
      <w:r>
        <w:rPr>
          <w:rFonts w:ascii="Arial" w:hAnsi="Arial"/>
          <w:b/>
          <w:spacing w:val="-5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på</w:t>
      </w:r>
      <w:r>
        <w:rPr>
          <w:rFonts w:ascii="Arial" w:hAnsi="Arial"/>
          <w:b/>
          <w:spacing w:val="-5"/>
          <w:w w:val="115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et</w:t>
      </w:r>
      <w:r>
        <w:rPr>
          <w:rFonts w:ascii="Arial" w:hAnsi="Arial"/>
          <w:b/>
          <w:spacing w:val="29"/>
          <w:w w:val="127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apotek</w:t>
      </w:r>
      <w:r>
        <w:rPr>
          <w:rFonts w:ascii="Arial" w:hAnsi="Arial"/>
          <w:b/>
          <w:spacing w:val="-3"/>
          <w:w w:val="115"/>
          <w:sz w:val="6"/>
        </w:rPr>
        <w:t> </w:t>
      </w:r>
      <w:r>
        <w:rPr>
          <w:rFonts w:ascii="Arial" w:hAnsi="Arial"/>
          <w:b/>
          <w:spacing w:val="-1"/>
          <w:w w:val="115"/>
          <w:sz w:val="6"/>
        </w:rPr>
        <w:t>f</w:t>
      </w:r>
      <w:r>
        <w:rPr>
          <w:rFonts w:ascii="Arial" w:hAnsi="Arial"/>
          <w:b/>
          <w:spacing w:val="-2"/>
          <w:w w:val="115"/>
          <w:sz w:val="6"/>
        </w:rPr>
        <w:t>or</w:t>
      </w:r>
      <w:r>
        <w:rPr>
          <w:rFonts w:ascii="Arial" w:hAnsi="Arial"/>
          <w:b/>
          <w:spacing w:val="-5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å</w:t>
      </w:r>
      <w:r>
        <w:rPr>
          <w:rFonts w:ascii="Arial" w:hAnsi="Arial"/>
          <w:b/>
          <w:spacing w:val="-2"/>
          <w:w w:val="115"/>
          <w:sz w:val="6"/>
        </w:rPr>
        <w:t> bruk</w:t>
      </w:r>
      <w:r>
        <w:rPr>
          <w:rFonts w:ascii="Arial" w:hAnsi="Arial"/>
          <w:b/>
          <w:spacing w:val="-1"/>
          <w:w w:val="115"/>
          <w:sz w:val="6"/>
        </w:rPr>
        <w:t>e</w:t>
      </w:r>
      <w:r>
        <w:rPr>
          <w:rFonts w:ascii="Arial" w:hAnsi="Arial"/>
          <w:b/>
          <w:spacing w:val="-3"/>
          <w:w w:val="115"/>
          <w:sz w:val="6"/>
        </w:rPr>
        <w:t> </w:t>
      </w:r>
      <w:r>
        <w:rPr>
          <w:rFonts w:ascii="Arial" w:hAnsi="Arial"/>
          <w:b/>
          <w:spacing w:val="-2"/>
          <w:w w:val="115"/>
          <w:sz w:val="6"/>
        </w:rPr>
        <w:t>nest</w:t>
      </w:r>
      <w:r>
        <w:rPr>
          <w:rFonts w:ascii="Arial" w:hAnsi="Arial"/>
          <w:b/>
          <w:spacing w:val="-1"/>
          <w:w w:val="115"/>
          <w:sz w:val="6"/>
        </w:rPr>
        <w:t>e</w:t>
      </w:r>
      <w:r>
        <w:rPr>
          <w:rFonts w:ascii="Arial" w:hAnsi="Arial"/>
          <w:b/>
          <w:spacing w:val="25"/>
          <w:w w:val="119"/>
          <w:sz w:val="6"/>
        </w:rPr>
        <w:t> </w:t>
      </w:r>
      <w:r>
        <w:rPr>
          <w:rFonts w:ascii="Arial" w:hAnsi="Arial"/>
          <w:b/>
          <w:w w:val="115"/>
          <w:sz w:val="6"/>
        </w:rPr>
        <w:t>gang</w:t>
      </w:r>
      <w:r>
        <w:rPr>
          <w:rFonts w:ascii="Arial" w:hAnsi="Arial"/>
          <w:b/>
          <w:spacing w:val="-8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du</w:t>
      </w:r>
      <w:r>
        <w:rPr>
          <w:rFonts w:ascii="Arial" w:hAnsi="Arial"/>
          <w:b/>
          <w:spacing w:val="-7"/>
          <w:w w:val="115"/>
          <w:sz w:val="6"/>
        </w:rPr>
        <w:t> </w:t>
      </w:r>
      <w:r>
        <w:rPr>
          <w:rFonts w:ascii="Arial" w:hAnsi="Arial"/>
          <w:b/>
          <w:w w:val="115"/>
          <w:sz w:val="6"/>
        </w:rPr>
        <w:t>blir</w:t>
      </w:r>
      <w:r>
        <w:rPr>
          <w:rFonts w:ascii="Arial" w:hAnsi="Arial"/>
          <w:b/>
          <w:spacing w:val="-9"/>
          <w:w w:val="115"/>
          <w:sz w:val="6"/>
        </w:rPr>
        <w:t> </w:t>
      </w:r>
      <w:r>
        <w:rPr>
          <w:rFonts w:ascii="Arial" w:hAnsi="Arial"/>
          <w:b/>
          <w:spacing w:val="-2"/>
          <w:w w:val="115"/>
          <w:sz w:val="6"/>
        </w:rPr>
        <w:t>syk</w:t>
      </w:r>
      <w:r>
        <w:rPr>
          <w:rFonts w:ascii="Arial" w:hAnsi="Arial"/>
          <w:sz w:val="6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560" w:bottom="280" w:left="720" w:right="460"/>
          <w:cols w:num="2" w:equalWidth="0">
            <w:col w:w="9051" w:space="40"/>
            <w:col w:w="163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7290" w:right="64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>
          <w:rFonts w:ascii="Gill Sans MT"/>
          <w:b/>
          <w:color w:val="FFFFFF"/>
          <w:spacing w:val="-2"/>
          <w:w w:val="105"/>
          <w:sz w:val="14"/>
        </w:rPr>
        <w:t>R</w:t>
      </w:r>
      <w:r>
        <w:rPr>
          <w:rFonts w:ascii="Gill Sans MT"/>
          <w:b/>
          <w:color w:val="FFFFFF"/>
          <w:spacing w:val="-1"/>
          <w:w w:val="105"/>
          <w:sz w:val="14"/>
        </w:rPr>
        <w:t>esisten</w:t>
      </w:r>
      <w:r>
        <w:rPr>
          <w:rFonts w:ascii="Gill Sans MT"/>
          <w:b/>
          <w:color w:val="FFFFFF"/>
          <w:spacing w:val="-2"/>
          <w:w w:val="105"/>
          <w:sz w:val="14"/>
        </w:rPr>
        <w:t>t</w:t>
      </w:r>
      <w:r>
        <w:rPr>
          <w:rFonts w:ascii="Gill Sans MT"/>
          <w:b/>
          <w:color w:val="FFFFFF"/>
          <w:spacing w:val="-1"/>
          <w:w w:val="105"/>
          <w:sz w:val="14"/>
        </w:rPr>
        <w:t>e</w:t>
      </w:r>
      <w:r>
        <w:rPr>
          <w:rFonts w:ascii="Gill Sans MT"/>
          <w:b/>
          <w:color w:val="FFFFFF"/>
          <w:spacing w:val="23"/>
          <w:w w:val="108"/>
          <w:sz w:val="14"/>
        </w:rPr>
        <w:t> </w:t>
      </w:r>
      <w:r>
        <w:rPr>
          <w:rFonts w:ascii="Gill Sans MT"/>
          <w:b/>
          <w:color w:val="FFFFFF"/>
          <w:spacing w:val="-1"/>
          <w:w w:val="105"/>
          <w:sz w:val="14"/>
        </w:rPr>
        <w:t>bakt</w:t>
      </w:r>
      <w:r>
        <w:rPr>
          <w:rFonts w:ascii="Gill Sans MT"/>
          <w:b/>
          <w:color w:val="FFFFFF"/>
          <w:spacing w:val="-2"/>
          <w:w w:val="105"/>
          <w:sz w:val="14"/>
        </w:rPr>
        <w:t>erier</w:t>
      </w:r>
      <w:r>
        <w:rPr>
          <w:rFonts w:ascii="Gill Sans MT"/>
          <w:sz w:val="14"/>
        </w:rPr>
      </w:r>
    </w:p>
    <w:p>
      <w:pPr>
        <w:spacing w:line="246" w:lineRule="auto" w:before="44"/>
        <w:ind w:left="7290" w:right="0" w:firstLine="0"/>
        <w:jc w:val="left"/>
        <w:rPr>
          <w:rFonts w:ascii="Gill Sans MT" w:hAnsi="Gill Sans MT" w:cs="Gill Sans MT" w:eastAsia="Gill Sans MT"/>
          <w:sz w:val="7"/>
          <w:szCs w:val="7"/>
        </w:rPr>
      </w:pPr>
      <w:r>
        <w:rPr>
          <w:rFonts w:ascii="Gill Sans MT"/>
          <w:b/>
          <w:color w:val="FFFFFF"/>
          <w:spacing w:val="-2"/>
          <w:w w:val="105"/>
          <w:sz w:val="7"/>
        </w:rPr>
        <w:t>Bakterier</w:t>
      </w:r>
      <w:r>
        <w:rPr>
          <w:rFonts w:ascii="Gill Sans MT"/>
          <w:b/>
          <w:color w:val="FFFFFF"/>
          <w:spacing w:val="-12"/>
          <w:w w:val="105"/>
          <w:sz w:val="7"/>
        </w:rPr>
        <w:t> </w:t>
      </w:r>
      <w:r>
        <w:rPr>
          <w:rFonts w:ascii="Gill Sans MT"/>
          <w:b/>
          <w:color w:val="FFFFFF"/>
          <w:w w:val="105"/>
          <w:sz w:val="7"/>
        </w:rPr>
        <w:t>som</w:t>
      </w:r>
      <w:r>
        <w:rPr>
          <w:rFonts w:ascii="Gill Sans MT"/>
          <w:b/>
          <w:color w:val="FFFFFF"/>
          <w:spacing w:val="-10"/>
          <w:w w:val="105"/>
          <w:sz w:val="7"/>
        </w:rPr>
        <w:t> </w:t>
      </w:r>
      <w:r>
        <w:rPr>
          <w:rFonts w:ascii="Gill Sans MT"/>
          <w:b/>
          <w:color w:val="FFFFFF"/>
          <w:spacing w:val="-2"/>
          <w:w w:val="105"/>
          <w:sz w:val="7"/>
        </w:rPr>
        <w:t>ikk</w:t>
      </w:r>
      <w:r>
        <w:rPr>
          <w:rFonts w:ascii="Gill Sans MT"/>
          <w:b/>
          <w:color w:val="FFFFFF"/>
          <w:spacing w:val="-1"/>
          <w:w w:val="105"/>
          <w:sz w:val="7"/>
        </w:rPr>
        <w:t>e</w:t>
      </w:r>
      <w:r>
        <w:rPr>
          <w:rFonts w:ascii="Gill Sans MT"/>
          <w:b/>
          <w:color w:val="FFFFFF"/>
          <w:spacing w:val="21"/>
          <w:w w:val="108"/>
          <w:sz w:val="7"/>
        </w:rPr>
        <w:t> </w:t>
      </w:r>
      <w:r>
        <w:rPr>
          <w:rFonts w:ascii="Gill Sans MT"/>
          <w:b/>
          <w:color w:val="FFFFFF"/>
          <w:w w:val="105"/>
          <w:sz w:val="7"/>
        </w:rPr>
        <w:t>lenger</w:t>
      </w:r>
      <w:r>
        <w:rPr>
          <w:rFonts w:ascii="Gill Sans MT"/>
          <w:b/>
          <w:color w:val="FFFFFF"/>
          <w:spacing w:val="-3"/>
          <w:w w:val="105"/>
          <w:sz w:val="7"/>
        </w:rPr>
        <w:t> </w:t>
      </w:r>
      <w:r>
        <w:rPr>
          <w:rFonts w:ascii="Gill Sans MT"/>
          <w:b/>
          <w:color w:val="FFFFFF"/>
          <w:spacing w:val="-2"/>
          <w:w w:val="105"/>
          <w:sz w:val="7"/>
        </w:rPr>
        <w:t>k</w:t>
      </w:r>
      <w:r>
        <w:rPr>
          <w:rFonts w:ascii="Gill Sans MT"/>
          <w:b/>
          <w:color w:val="FFFFFF"/>
          <w:spacing w:val="-1"/>
          <w:w w:val="105"/>
          <w:sz w:val="7"/>
        </w:rPr>
        <w:t>an</w:t>
      </w:r>
      <w:r>
        <w:rPr>
          <w:rFonts w:ascii="Gill Sans MT"/>
          <w:b/>
          <w:color w:val="FFFFFF"/>
          <w:spacing w:val="-2"/>
          <w:w w:val="105"/>
          <w:sz w:val="7"/>
        </w:rPr>
        <w:t> dr</w:t>
      </w:r>
      <w:r>
        <w:rPr>
          <w:rFonts w:ascii="Gill Sans MT"/>
          <w:b/>
          <w:color w:val="FFFFFF"/>
          <w:spacing w:val="-1"/>
          <w:w w:val="105"/>
          <w:sz w:val="7"/>
        </w:rPr>
        <w:t>epes</w:t>
      </w:r>
      <w:r>
        <w:rPr>
          <w:rFonts w:ascii="Gill Sans MT"/>
          <w:b/>
          <w:color w:val="FFFFFF"/>
          <w:spacing w:val="-2"/>
          <w:w w:val="105"/>
          <w:sz w:val="7"/>
        </w:rPr>
        <w:t> </w:t>
      </w:r>
      <w:r>
        <w:rPr>
          <w:rFonts w:ascii="Gill Sans MT"/>
          <w:b/>
          <w:color w:val="FFFFFF"/>
          <w:w w:val="105"/>
          <w:sz w:val="7"/>
        </w:rPr>
        <w:t>med</w:t>
      </w:r>
      <w:r>
        <w:rPr>
          <w:rFonts w:ascii="Gill Sans MT"/>
          <w:b/>
          <w:color w:val="FFFFFF"/>
          <w:spacing w:val="26"/>
          <w:w w:val="104"/>
          <w:sz w:val="7"/>
        </w:rPr>
        <w:t> </w:t>
      </w:r>
      <w:r>
        <w:rPr>
          <w:rFonts w:ascii="Gill Sans MT"/>
          <w:b/>
          <w:color w:val="FFFFFF"/>
          <w:spacing w:val="-1"/>
          <w:w w:val="105"/>
          <w:sz w:val="7"/>
        </w:rPr>
        <w:t>enkelte</w:t>
      </w:r>
      <w:r>
        <w:rPr>
          <w:rFonts w:ascii="Gill Sans MT"/>
          <w:b/>
          <w:color w:val="FFFFFF"/>
          <w:spacing w:val="1"/>
          <w:w w:val="105"/>
          <w:sz w:val="7"/>
        </w:rPr>
        <w:t> </w:t>
      </w:r>
      <w:r>
        <w:rPr>
          <w:rFonts w:ascii="Gill Sans MT"/>
          <w:b/>
          <w:color w:val="FFFFFF"/>
          <w:w w:val="105"/>
          <w:sz w:val="7"/>
        </w:rPr>
        <w:t>eller alle</w:t>
      </w:r>
      <w:r>
        <w:rPr>
          <w:rFonts w:ascii="Gill Sans MT"/>
          <w:b/>
          <w:color w:val="FFFFFF"/>
          <w:spacing w:val="2"/>
          <w:w w:val="105"/>
          <w:sz w:val="7"/>
        </w:rPr>
        <w:t> </w:t>
      </w:r>
      <w:r>
        <w:rPr>
          <w:rFonts w:ascii="Gill Sans MT"/>
          <w:b/>
          <w:color w:val="FFFFFF"/>
          <w:spacing w:val="-1"/>
          <w:w w:val="105"/>
          <w:sz w:val="7"/>
        </w:rPr>
        <w:t>anti-</w:t>
      </w:r>
      <w:r>
        <w:rPr>
          <w:rFonts w:ascii="Gill Sans MT"/>
          <w:b/>
          <w:color w:val="FFFFFF"/>
          <w:spacing w:val="28"/>
          <w:w w:val="107"/>
          <w:sz w:val="7"/>
        </w:rPr>
        <w:t> </w:t>
      </w:r>
      <w:r>
        <w:rPr>
          <w:rFonts w:ascii="Gill Sans MT"/>
          <w:b/>
          <w:color w:val="FFFFFF"/>
          <w:spacing w:val="-1"/>
          <w:w w:val="105"/>
          <w:sz w:val="7"/>
        </w:rPr>
        <w:t>bio</w:t>
      </w:r>
      <w:r>
        <w:rPr>
          <w:rFonts w:ascii="Gill Sans MT"/>
          <w:b/>
          <w:color w:val="FFFFFF"/>
          <w:spacing w:val="-2"/>
          <w:w w:val="105"/>
          <w:sz w:val="7"/>
        </w:rPr>
        <w:t>tika.</w:t>
      </w:r>
      <w:r>
        <w:rPr>
          <w:rFonts w:ascii="Gill Sans MT"/>
          <w:b/>
          <w:color w:val="FFFFFF"/>
          <w:spacing w:val="-4"/>
          <w:w w:val="105"/>
          <w:sz w:val="7"/>
        </w:rPr>
        <w:t> </w:t>
      </w:r>
      <w:r>
        <w:rPr>
          <w:rFonts w:ascii="Gill Sans MT"/>
          <w:b/>
          <w:color w:val="FFFFFF"/>
          <w:spacing w:val="-2"/>
          <w:w w:val="105"/>
          <w:sz w:val="7"/>
        </w:rPr>
        <w:t>Dett</w:t>
      </w:r>
      <w:r>
        <w:rPr>
          <w:rFonts w:ascii="Gill Sans MT"/>
          <w:b/>
          <w:color w:val="FFFFFF"/>
          <w:spacing w:val="-1"/>
          <w:w w:val="105"/>
          <w:sz w:val="7"/>
        </w:rPr>
        <w:t>e</w:t>
      </w:r>
      <w:r>
        <w:rPr>
          <w:rFonts w:ascii="Gill Sans MT"/>
          <w:b/>
          <w:color w:val="FFFFFF"/>
          <w:spacing w:val="-3"/>
          <w:w w:val="105"/>
          <w:sz w:val="7"/>
        </w:rPr>
        <w:t> </w:t>
      </w:r>
      <w:r>
        <w:rPr>
          <w:rFonts w:ascii="Gill Sans MT"/>
          <w:b/>
          <w:color w:val="FFFFFF"/>
          <w:spacing w:val="-2"/>
          <w:w w:val="105"/>
          <w:sz w:val="7"/>
        </w:rPr>
        <w:t>k</w:t>
      </w:r>
      <w:r>
        <w:rPr>
          <w:rFonts w:ascii="Gill Sans MT"/>
          <w:b/>
          <w:color w:val="FFFFFF"/>
          <w:spacing w:val="-1"/>
          <w:w w:val="105"/>
          <w:sz w:val="7"/>
        </w:rPr>
        <w:t>alles</w:t>
      </w:r>
      <w:r>
        <w:rPr>
          <w:rFonts w:ascii="Gill Sans MT"/>
          <w:b/>
          <w:color w:val="FFFFFF"/>
          <w:spacing w:val="29"/>
          <w:w w:val="114"/>
          <w:sz w:val="7"/>
        </w:rPr>
        <w:t> </w:t>
      </w:r>
      <w:r>
        <w:rPr>
          <w:rFonts w:ascii="Gill Sans MT"/>
          <w:b/>
          <w:color w:val="FFFFFF"/>
          <w:spacing w:val="-1"/>
          <w:w w:val="105"/>
          <w:sz w:val="7"/>
        </w:rPr>
        <w:t>an</w:t>
      </w:r>
      <w:r>
        <w:rPr>
          <w:rFonts w:ascii="Gill Sans MT"/>
          <w:b/>
          <w:color w:val="FFFFFF"/>
          <w:spacing w:val="-2"/>
          <w:w w:val="105"/>
          <w:sz w:val="7"/>
        </w:rPr>
        <w:t>tibiotikar</w:t>
      </w:r>
      <w:r>
        <w:rPr>
          <w:rFonts w:ascii="Gill Sans MT"/>
          <w:b/>
          <w:color w:val="FFFFFF"/>
          <w:spacing w:val="-1"/>
          <w:w w:val="105"/>
          <w:sz w:val="7"/>
        </w:rPr>
        <w:t>esistens.</w:t>
      </w:r>
      <w:r>
        <w:rPr>
          <w:rFonts w:ascii="Gill Sans MT"/>
          <w:sz w:val="7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9"/>
          <w:szCs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spacing w:before="0"/>
        <w:ind w:left="314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1"/>
          <w:sz w:val="14"/>
        </w:rPr>
        <w:t>Bakt</w:t>
      </w:r>
      <w:r>
        <w:rPr>
          <w:rFonts w:ascii="Lucida Sans"/>
          <w:b/>
          <w:color w:val="FFFFFF"/>
          <w:spacing w:val="-2"/>
          <w:sz w:val="14"/>
        </w:rPr>
        <w:t>erier</w:t>
      </w:r>
      <w:r>
        <w:rPr>
          <w:rFonts w:ascii="Lucida Sans"/>
          <w:sz w:val="14"/>
        </w:rPr>
      </w:r>
    </w:p>
    <w:p>
      <w:pPr>
        <w:spacing w:line="255" w:lineRule="auto" w:before="49"/>
        <w:ind w:left="314" w:right="0" w:firstLine="0"/>
        <w:jc w:val="left"/>
        <w:rPr>
          <w:rFonts w:ascii="Lucida Sans" w:hAnsi="Lucida Sans" w:cs="Lucida Sans" w:eastAsia="Lucida Sans"/>
          <w:sz w:val="7"/>
          <w:szCs w:val="7"/>
        </w:rPr>
      </w:pPr>
      <w:r>
        <w:rPr>
          <w:rFonts w:ascii="Lucida Sans"/>
          <w:b/>
          <w:color w:val="FFFFFF"/>
          <w:spacing w:val="-1"/>
          <w:sz w:val="7"/>
        </w:rPr>
        <w:t>Bakteriene</w:t>
      </w:r>
      <w:r>
        <w:rPr>
          <w:rFonts w:ascii="Lucida Sans"/>
          <w:b/>
          <w:color w:val="FFFFFF"/>
          <w:spacing w:val="-6"/>
          <w:sz w:val="7"/>
        </w:rPr>
        <w:t> </w:t>
      </w:r>
      <w:r>
        <w:rPr>
          <w:rFonts w:ascii="Lucida Sans"/>
          <w:b/>
          <w:color w:val="FFFFFF"/>
          <w:sz w:val="7"/>
        </w:rPr>
        <w:t>har</w:t>
      </w:r>
      <w:r>
        <w:rPr>
          <w:rFonts w:ascii="Lucida Sans"/>
          <w:b/>
          <w:color w:val="FFFFFF"/>
          <w:spacing w:val="-7"/>
          <w:sz w:val="7"/>
        </w:rPr>
        <w:t> </w:t>
      </w:r>
      <w:r>
        <w:rPr>
          <w:rFonts w:ascii="Lucida Sans"/>
          <w:b/>
          <w:color w:val="FFFFFF"/>
          <w:spacing w:val="-2"/>
          <w:sz w:val="7"/>
        </w:rPr>
        <w:t>ikk</w:t>
      </w:r>
      <w:r>
        <w:rPr>
          <w:rFonts w:ascii="Lucida Sans"/>
          <w:b/>
          <w:color w:val="FFFFFF"/>
          <w:spacing w:val="-1"/>
          <w:sz w:val="7"/>
        </w:rPr>
        <w:t>e</w:t>
      </w:r>
      <w:r>
        <w:rPr>
          <w:rFonts w:ascii="Lucida Sans"/>
          <w:b/>
          <w:color w:val="FFFFFF"/>
          <w:spacing w:val="23"/>
          <w:w w:val="107"/>
          <w:sz w:val="7"/>
        </w:rPr>
        <w:t> </w:t>
      </w:r>
      <w:r>
        <w:rPr>
          <w:rFonts w:ascii="Lucida Sans"/>
          <w:b/>
          <w:color w:val="FFFFFF"/>
          <w:spacing w:val="-1"/>
          <w:sz w:val="7"/>
        </w:rPr>
        <w:t>utviklet</w:t>
      </w:r>
      <w:r>
        <w:rPr>
          <w:rFonts w:ascii="Lucida Sans"/>
          <w:b/>
          <w:color w:val="FFFFFF"/>
          <w:spacing w:val="-12"/>
          <w:sz w:val="7"/>
        </w:rPr>
        <w:t> </w:t>
      </w:r>
      <w:r>
        <w:rPr>
          <w:rFonts w:ascii="Lucida Sans"/>
          <w:b/>
          <w:color w:val="FFFFFF"/>
          <w:spacing w:val="-2"/>
          <w:sz w:val="7"/>
        </w:rPr>
        <w:t>resist</w:t>
      </w:r>
      <w:r>
        <w:rPr>
          <w:rFonts w:ascii="Lucida Sans"/>
          <w:b/>
          <w:color w:val="FFFFFF"/>
          <w:spacing w:val="-1"/>
          <w:sz w:val="7"/>
        </w:rPr>
        <w:t>ens,</w:t>
      </w:r>
      <w:r>
        <w:rPr>
          <w:rFonts w:ascii="Lucida Sans"/>
          <w:b/>
          <w:color w:val="FFFFFF"/>
          <w:spacing w:val="29"/>
          <w:w w:val="99"/>
          <w:sz w:val="7"/>
        </w:rPr>
        <w:t> </w:t>
      </w:r>
      <w:r>
        <w:rPr>
          <w:rFonts w:ascii="Lucida Sans"/>
          <w:b/>
          <w:color w:val="FFFFFF"/>
          <w:spacing w:val="-1"/>
          <w:sz w:val="7"/>
        </w:rPr>
        <w:t>derf</w:t>
      </w:r>
      <w:r>
        <w:rPr>
          <w:rFonts w:ascii="Lucida Sans"/>
          <w:b/>
          <w:color w:val="FFFFFF"/>
          <w:spacing w:val="-2"/>
          <w:sz w:val="7"/>
        </w:rPr>
        <w:t>or</w:t>
      </w:r>
      <w:r>
        <w:rPr>
          <w:rFonts w:ascii="Lucida Sans"/>
          <w:b/>
          <w:color w:val="FFFFFF"/>
          <w:spacing w:val="-9"/>
          <w:sz w:val="7"/>
        </w:rPr>
        <w:t> </w:t>
      </w:r>
      <w:r>
        <w:rPr>
          <w:rFonts w:ascii="Lucida Sans"/>
          <w:b/>
          <w:color w:val="FFFFFF"/>
          <w:spacing w:val="-2"/>
          <w:sz w:val="7"/>
        </w:rPr>
        <w:t>k</w:t>
      </w:r>
      <w:r>
        <w:rPr>
          <w:rFonts w:ascii="Lucida Sans"/>
          <w:b/>
          <w:color w:val="FFFFFF"/>
          <w:spacing w:val="-1"/>
          <w:sz w:val="7"/>
        </w:rPr>
        <w:t>an</w:t>
      </w:r>
      <w:r>
        <w:rPr>
          <w:rFonts w:ascii="Lucida Sans"/>
          <w:b/>
          <w:color w:val="FFFFFF"/>
          <w:spacing w:val="-6"/>
          <w:sz w:val="7"/>
        </w:rPr>
        <w:t> </w:t>
      </w:r>
      <w:r>
        <w:rPr>
          <w:rFonts w:ascii="Lucida Sans"/>
          <w:b/>
          <w:color w:val="FFFFFF"/>
          <w:sz w:val="7"/>
        </w:rPr>
        <w:t>de</w:t>
      </w:r>
      <w:r>
        <w:rPr>
          <w:rFonts w:ascii="Lucida Sans"/>
          <w:b/>
          <w:color w:val="FFFFFF"/>
          <w:spacing w:val="-6"/>
          <w:sz w:val="7"/>
        </w:rPr>
        <w:t> </w:t>
      </w:r>
      <w:r>
        <w:rPr>
          <w:rFonts w:ascii="Lucida Sans"/>
          <w:b/>
          <w:color w:val="FFFFFF"/>
          <w:spacing w:val="-2"/>
          <w:sz w:val="7"/>
        </w:rPr>
        <w:t>f</w:t>
      </w:r>
      <w:r>
        <w:rPr>
          <w:rFonts w:ascii="Lucida Sans"/>
          <w:b/>
          <w:color w:val="FFFFFF"/>
          <w:spacing w:val="-1"/>
          <w:sz w:val="7"/>
        </w:rPr>
        <w:t>ortsatt</w:t>
      </w:r>
      <w:r>
        <w:rPr>
          <w:rFonts w:ascii="Lucida Sans"/>
          <w:b/>
          <w:color w:val="FFFFFF"/>
          <w:spacing w:val="23"/>
          <w:w w:val="103"/>
          <w:sz w:val="7"/>
        </w:rPr>
        <w:t> </w:t>
      </w:r>
      <w:r>
        <w:rPr>
          <w:rFonts w:ascii="Lucida Sans"/>
          <w:b/>
          <w:color w:val="FFFFFF"/>
          <w:spacing w:val="-1"/>
          <w:sz w:val="7"/>
        </w:rPr>
        <w:t>drepes</w:t>
      </w:r>
      <w:r>
        <w:rPr>
          <w:rFonts w:ascii="Lucida Sans"/>
          <w:b/>
          <w:color w:val="FFFFFF"/>
          <w:sz w:val="7"/>
        </w:rPr>
        <w:t> med</w:t>
      </w:r>
      <w:r>
        <w:rPr>
          <w:rFonts w:ascii="Lucida Sans"/>
          <w:b/>
          <w:color w:val="FFFFFF"/>
          <w:spacing w:val="24"/>
          <w:w w:val="103"/>
          <w:sz w:val="7"/>
        </w:rPr>
        <w:t> </w:t>
      </w:r>
      <w:r>
        <w:rPr>
          <w:rFonts w:ascii="Lucida Sans"/>
          <w:b/>
          <w:color w:val="FFFFFF"/>
          <w:spacing w:val="-1"/>
          <w:sz w:val="7"/>
        </w:rPr>
        <w:t>an</w:t>
      </w:r>
      <w:r>
        <w:rPr>
          <w:rFonts w:ascii="Lucida Sans"/>
          <w:b/>
          <w:color w:val="FFFFFF"/>
          <w:spacing w:val="-2"/>
          <w:sz w:val="7"/>
        </w:rPr>
        <w:t>tibiotik</w:t>
      </w:r>
      <w:r>
        <w:rPr>
          <w:rFonts w:ascii="Lucida Sans"/>
          <w:b/>
          <w:color w:val="FFFFFF"/>
          <w:spacing w:val="-1"/>
          <w:sz w:val="7"/>
        </w:rPr>
        <w:t>a</w:t>
      </w:r>
      <w:r>
        <w:rPr>
          <w:rFonts w:ascii="Lucida Sans"/>
          <w:sz w:val="7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8"/>
          <w:szCs w:val="8"/>
        </w:rPr>
      </w:pPr>
      <w:r>
        <w:rPr/>
        <w:br w:type="column"/>
      </w:r>
      <w:r>
        <w:rPr>
          <w:rFonts w:ascii="Lucida Sans"/>
          <w:b/>
          <w:sz w:val="8"/>
        </w:rPr>
      </w:r>
    </w:p>
    <w:p>
      <w:pPr>
        <w:spacing w:before="0"/>
        <w:ind w:left="380" w:right="0" w:hanging="5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color w:val="FFFFFF"/>
          <w:spacing w:val="-5"/>
          <w:w w:val="115"/>
          <w:sz w:val="6"/>
        </w:rPr>
        <w:t>T</w:t>
      </w:r>
      <w:r>
        <w:rPr>
          <w:rFonts w:ascii="Arial"/>
          <w:b/>
          <w:color w:val="FFFFFF"/>
          <w:spacing w:val="-4"/>
          <w:w w:val="115"/>
          <w:sz w:val="6"/>
        </w:rPr>
        <w:t>a</w:t>
      </w:r>
      <w:r>
        <w:rPr>
          <w:rFonts w:ascii="Arial"/>
          <w:b/>
          <w:color w:val="FFFFFF"/>
          <w:spacing w:val="-5"/>
          <w:w w:val="115"/>
          <w:sz w:val="6"/>
        </w:rPr>
        <w:t> </w:t>
      </w:r>
      <w:r>
        <w:rPr>
          <w:rFonts w:ascii="Arial"/>
          <w:b/>
          <w:color w:val="FFFFFF"/>
          <w:w w:val="115"/>
          <w:sz w:val="6"/>
        </w:rPr>
        <w:t>en</w:t>
      </w:r>
      <w:r>
        <w:rPr>
          <w:rFonts w:ascii="Arial"/>
          <w:b/>
          <w:color w:val="FFFFFF"/>
          <w:spacing w:val="-5"/>
          <w:w w:val="115"/>
          <w:sz w:val="6"/>
        </w:rPr>
        <w:t> </w:t>
      </w:r>
      <w:r>
        <w:rPr>
          <w:rFonts w:ascii="Arial"/>
          <w:b/>
          <w:color w:val="FFFFFF"/>
          <w:spacing w:val="-2"/>
          <w:w w:val="115"/>
          <w:sz w:val="6"/>
        </w:rPr>
        <w:t>resist</w:t>
      </w:r>
      <w:r>
        <w:rPr>
          <w:rFonts w:ascii="Arial"/>
          <w:b/>
          <w:color w:val="FFFFFF"/>
          <w:spacing w:val="-1"/>
          <w:w w:val="115"/>
          <w:sz w:val="6"/>
        </w:rPr>
        <w:t>ent</w:t>
      </w:r>
      <w:r>
        <w:rPr>
          <w:rFonts w:ascii="Arial"/>
          <w:b/>
          <w:color w:val="FFFFFF"/>
          <w:spacing w:val="-5"/>
          <w:w w:val="115"/>
          <w:sz w:val="6"/>
        </w:rPr>
        <w:t> </w:t>
      </w:r>
      <w:r>
        <w:rPr>
          <w:rFonts w:ascii="Arial"/>
          <w:b/>
          <w:color w:val="FFFFFF"/>
          <w:spacing w:val="-1"/>
          <w:w w:val="115"/>
          <w:sz w:val="6"/>
        </w:rPr>
        <w:t>bakterie</w:t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77" w:lineRule="auto" w:before="50"/>
        <w:ind w:left="380" w:right="335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color w:val="FFFFFF"/>
          <w:spacing w:val="-2"/>
          <w:w w:val="115"/>
          <w:sz w:val="6"/>
        </w:rPr>
        <w:t>L</w:t>
      </w:r>
      <w:r>
        <w:rPr>
          <w:rFonts w:ascii="Arial"/>
          <w:b/>
          <w:color w:val="FFFFFF"/>
          <w:spacing w:val="-1"/>
          <w:w w:val="115"/>
          <w:sz w:val="6"/>
        </w:rPr>
        <w:t>egg</w:t>
      </w:r>
      <w:r>
        <w:rPr>
          <w:rFonts w:ascii="Arial"/>
          <w:b/>
          <w:color w:val="FFFFFF"/>
          <w:spacing w:val="-3"/>
          <w:w w:val="115"/>
          <w:sz w:val="6"/>
        </w:rPr>
        <w:t> </w:t>
      </w:r>
      <w:r>
        <w:rPr>
          <w:rFonts w:ascii="Arial"/>
          <w:b/>
          <w:color w:val="FFFFFF"/>
          <w:spacing w:val="-1"/>
          <w:w w:val="115"/>
          <w:sz w:val="6"/>
        </w:rPr>
        <w:t>t</w:t>
      </w:r>
      <w:r>
        <w:rPr>
          <w:rFonts w:ascii="Arial"/>
          <w:b/>
          <w:color w:val="FFFFFF"/>
          <w:spacing w:val="-2"/>
          <w:w w:val="115"/>
          <w:sz w:val="6"/>
        </w:rPr>
        <w:t>o</w:t>
      </w:r>
      <w:r>
        <w:rPr>
          <w:rFonts w:ascii="Arial"/>
          <w:b/>
          <w:color w:val="FFFFFF"/>
          <w:spacing w:val="-3"/>
          <w:w w:val="115"/>
          <w:sz w:val="6"/>
        </w:rPr>
        <w:t> </w:t>
      </w:r>
      <w:r>
        <w:rPr>
          <w:rFonts w:ascii="Arial"/>
          <w:b/>
          <w:color w:val="FFFFFF"/>
          <w:spacing w:val="-1"/>
          <w:w w:val="115"/>
          <w:sz w:val="6"/>
        </w:rPr>
        <w:t>bakterier</w:t>
      </w:r>
      <w:r>
        <w:rPr>
          <w:rFonts w:ascii="Arial"/>
          <w:b/>
          <w:color w:val="FFFFFF"/>
          <w:spacing w:val="-5"/>
          <w:w w:val="115"/>
          <w:sz w:val="6"/>
        </w:rPr>
        <w:t> </w:t>
      </w:r>
      <w:r>
        <w:rPr>
          <w:rFonts w:ascii="Arial"/>
          <w:b/>
          <w:color w:val="FFFFFF"/>
          <w:spacing w:val="-1"/>
          <w:w w:val="115"/>
          <w:sz w:val="6"/>
        </w:rPr>
        <w:t>tilbake</w:t>
      </w:r>
      <w:r>
        <w:rPr>
          <w:rFonts w:ascii="Arial"/>
          <w:b/>
          <w:color w:val="FFFFFF"/>
          <w:spacing w:val="33"/>
          <w:w w:val="119"/>
          <w:sz w:val="6"/>
        </w:rPr>
        <w:t> </w:t>
      </w:r>
      <w:r>
        <w:rPr>
          <w:rFonts w:ascii="Arial"/>
          <w:b/>
          <w:color w:val="FFFFFF"/>
          <w:w w:val="115"/>
          <w:sz w:val="6"/>
        </w:rPr>
        <w:t>i</w:t>
      </w:r>
      <w:r>
        <w:rPr>
          <w:rFonts w:ascii="Arial"/>
          <w:b/>
          <w:color w:val="FFFFFF"/>
          <w:spacing w:val="-7"/>
          <w:w w:val="115"/>
          <w:sz w:val="6"/>
        </w:rPr>
        <w:t> </w:t>
      </w:r>
      <w:r>
        <w:rPr>
          <w:rFonts w:ascii="Arial"/>
          <w:b/>
          <w:color w:val="FFFFFF"/>
          <w:spacing w:val="-2"/>
          <w:w w:val="115"/>
          <w:sz w:val="6"/>
        </w:rPr>
        <w:t>bunk</w:t>
      </w:r>
      <w:r>
        <w:rPr>
          <w:rFonts w:ascii="Arial"/>
          <w:b/>
          <w:color w:val="FFFFFF"/>
          <w:spacing w:val="-1"/>
          <w:w w:val="115"/>
          <w:sz w:val="6"/>
        </w:rPr>
        <w:t>en</w:t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77" w:lineRule="auto" w:before="36"/>
        <w:ind w:left="380" w:right="243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/>
          <w:b/>
          <w:spacing w:val="-1"/>
          <w:w w:val="110"/>
          <w:sz w:val="6"/>
        </w:rPr>
        <w:t>Informasjon:</w:t>
      </w:r>
      <w:r>
        <w:rPr>
          <w:rFonts w:ascii="Arial" w:hAnsi="Arial"/>
          <w:b/>
          <w:w w:val="110"/>
          <w:sz w:val="6"/>
        </w:rPr>
        <w:t> </w:t>
      </w:r>
      <w:r>
        <w:rPr>
          <w:rFonts w:ascii="Arial" w:hAnsi="Arial"/>
          <w:b/>
          <w:spacing w:val="-1"/>
          <w:w w:val="110"/>
          <w:sz w:val="6"/>
        </w:rPr>
        <w:t>Det</w:t>
      </w:r>
      <w:r>
        <w:rPr>
          <w:rFonts w:ascii="Arial" w:hAnsi="Arial"/>
          <w:b/>
          <w:w w:val="110"/>
          <w:sz w:val="6"/>
        </w:rPr>
        <w:t> er</w:t>
      </w:r>
      <w:r>
        <w:rPr>
          <w:rFonts w:ascii="Arial" w:hAnsi="Arial"/>
          <w:b/>
          <w:spacing w:val="-4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viktig</w:t>
      </w:r>
      <w:r>
        <w:rPr>
          <w:rFonts w:ascii="Arial" w:hAnsi="Arial"/>
          <w:b/>
          <w:spacing w:val="23"/>
          <w:w w:val="111"/>
          <w:sz w:val="6"/>
        </w:rPr>
        <w:t> </w:t>
      </w:r>
      <w:r>
        <w:rPr>
          <w:rFonts w:ascii="Arial" w:hAnsi="Arial"/>
          <w:b/>
          <w:spacing w:val="-1"/>
          <w:w w:val="110"/>
          <w:sz w:val="6"/>
        </w:rPr>
        <w:t>bare</w:t>
      </w:r>
      <w:r>
        <w:rPr>
          <w:rFonts w:ascii="Arial" w:hAnsi="Arial"/>
          <w:b/>
          <w:spacing w:val="1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å</w:t>
      </w:r>
      <w:r>
        <w:rPr>
          <w:rFonts w:ascii="Arial" w:hAnsi="Arial"/>
          <w:b/>
          <w:spacing w:val="2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ta</w:t>
      </w:r>
      <w:r>
        <w:rPr>
          <w:rFonts w:ascii="Arial" w:hAnsi="Arial"/>
          <w:b/>
          <w:spacing w:val="2"/>
          <w:w w:val="110"/>
          <w:sz w:val="6"/>
        </w:rPr>
        <w:t> </w:t>
      </w:r>
      <w:r>
        <w:rPr>
          <w:rFonts w:ascii="Arial" w:hAnsi="Arial"/>
          <w:b/>
          <w:spacing w:val="-1"/>
          <w:w w:val="110"/>
          <w:sz w:val="6"/>
        </w:rPr>
        <w:t>antibiotika</w:t>
      </w:r>
      <w:r>
        <w:rPr>
          <w:rFonts w:ascii="Arial" w:hAnsi="Arial"/>
          <w:b/>
          <w:spacing w:val="2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som</w:t>
      </w:r>
      <w:r>
        <w:rPr>
          <w:rFonts w:ascii="Arial" w:hAnsi="Arial"/>
          <w:b/>
          <w:spacing w:val="21"/>
          <w:w w:val="109"/>
          <w:sz w:val="6"/>
        </w:rPr>
        <w:t> </w:t>
      </w:r>
      <w:r>
        <w:rPr>
          <w:rFonts w:ascii="Arial" w:hAnsi="Arial"/>
          <w:b/>
          <w:w w:val="110"/>
          <w:sz w:val="6"/>
        </w:rPr>
        <w:t>legen</w:t>
      </w:r>
      <w:r>
        <w:rPr>
          <w:rFonts w:ascii="Arial" w:hAnsi="Arial"/>
          <w:b/>
          <w:spacing w:val="4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har</w:t>
      </w:r>
      <w:r>
        <w:rPr>
          <w:rFonts w:ascii="Arial" w:hAnsi="Arial"/>
          <w:b/>
          <w:spacing w:val="2"/>
          <w:w w:val="110"/>
          <w:sz w:val="6"/>
        </w:rPr>
        <w:t> </w:t>
      </w:r>
      <w:r>
        <w:rPr>
          <w:rFonts w:ascii="Arial" w:hAnsi="Arial"/>
          <w:b/>
          <w:spacing w:val="-1"/>
          <w:w w:val="110"/>
          <w:sz w:val="6"/>
        </w:rPr>
        <w:t>forskrevet</w:t>
      </w:r>
      <w:r>
        <w:rPr>
          <w:rFonts w:ascii="Arial" w:hAnsi="Arial"/>
          <w:b/>
          <w:spacing w:val="5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til</w:t>
      </w:r>
      <w:r>
        <w:rPr>
          <w:rFonts w:ascii="Arial" w:hAnsi="Arial"/>
          <w:b/>
          <w:spacing w:val="1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deg,</w:t>
      </w:r>
      <w:r>
        <w:rPr>
          <w:rFonts w:ascii="Arial" w:hAnsi="Arial"/>
          <w:b/>
          <w:spacing w:val="23"/>
          <w:w w:val="113"/>
          <w:sz w:val="6"/>
        </w:rPr>
        <w:t> </w:t>
      </w:r>
      <w:r>
        <w:rPr>
          <w:rFonts w:ascii="Arial" w:hAnsi="Arial"/>
          <w:b/>
          <w:w w:val="110"/>
          <w:sz w:val="6"/>
        </w:rPr>
        <w:t>da</w:t>
      </w:r>
      <w:r>
        <w:rPr>
          <w:rFonts w:ascii="Arial" w:hAnsi="Arial"/>
          <w:b/>
          <w:spacing w:val="2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noen</w:t>
      </w:r>
      <w:r>
        <w:rPr>
          <w:rFonts w:ascii="Arial" w:hAnsi="Arial"/>
          <w:b/>
          <w:spacing w:val="3"/>
          <w:w w:val="110"/>
          <w:sz w:val="6"/>
        </w:rPr>
        <w:t> </w:t>
      </w:r>
      <w:r>
        <w:rPr>
          <w:rFonts w:ascii="Arial" w:hAnsi="Arial"/>
          <w:b/>
          <w:w w:val="110"/>
          <w:sz w:val="6"/>
        </w:rPr>
        <w:t>typer </w:t>
      </w:r>
      <w:r>
        <w:rPr>
          <w:rFonts w:ascii="Arial" w:hAnsi="Arial"/>
          <w:b/>
          <w:spacing w:val="-1"/>
          <w:w w:val="110"/>
          <w:sz w:val="6"/>
        </w:rPr>
        <w:t>kan</w:t>
      </w:r>
      <w:r>
        <w:rPr>
          <w:rFonts w:ascii="Arial" w:hAnsi="Arial"/>
          <w:b/>
          <w:spacing w:val="22"/>
          <w:w w:val="112"/>
          <w:sz w:val="6"/>
        </w:rPr>
        <w:t> </w:t>
      </w:r>
      <w:r>
        <w:rPr>
          <w:rFonts w:ascii="Arial" w:hAnsi="Arial"/>
          <w:b/>
          <w:spacing w:val="-1"/>
          <w:w w:val="110"/>
          <w:sz w:val="6"/>
        </w:rPr>
        <w:t>forårsake</w:t>
      </w:r>
      <w:r>
        <w:rPr>
          <w:rFonts w:ascii="Arial" w:hAnsi="Arial"/>
          <w:b/>
          <w:spacing w:val="8"/>
          <w:w w:val="110"/>
          <w:sz w:val="6"/>
        </w:rPr>
        <w:t> </w:t>
      </w:r>
      <w:r>
        <w:rPr>
          <w:rFonts w:ascii="Arial" w:hAnsi="Arial"/>
          <w:b/>
          <w:spacing w:val="-2"/>
          <w:w w:val="110"/>
          <w:sz w:val="6"/>
        </w:rPr>
        <w:t>sk</w:t>
      </w:r>
      <w:r>
        <w:rPr>
          <w:rFonts w:ascii="Arial" w:hAnsi="Arial"/>
          <w:b/>
          <w:spacing w:val="-1"/>
          <w:w w:val="110"/>
          <w:sz w:val="6"/>
        </w:rPr>
        <w:t>ade</w:t>
      </w:r>
      <w:r>
        <w:rPr>
          <w:rFonts w:ascii="Arial" w:hAnsi="Arial"/>
          <w:sz w:val="6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560" w:bottom="280" w:left="720" w:right="460"/>
          <w:cols w:num="3" w:equalWidth="0">
            <w:col w:w="8070" w:space="40"/>
            <w:col w:w="1075" w:space="40"/>
            <w:col w:w="150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720" w:right="460"/>
        </w:sectPr>
      </w:pPr>
    </w:p>
    <w:p>
      <w:pPr>
        <w:pStyle w:val="BodyText"/>
        <w:tabs>
          <w:tab w:pos="1571" w:val="left" w:leader="none"/>
        </w:tabs>
        <w:spacing w:line="240" w:lineRule="auto" w:before="68"/>
        <w:ind w:left="112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Antibio</w:t>
        <w:tab/>
      </w:r>
      <w:r>
        <w:rPr>
          <w:rFonts w:ascii="Trebuchet MS"/>
          <w:color w:val="FFFFFF"/>
          <w:spacing w:val="-1"/>
          <w:w w:val="105"/>
        </w:rPr>
        <w:t>an/kan</w:t>
      </w:r>
      <w:r>
        <w:rPr>
          <w:rFonts w:ascii="Trebuchet MS"/>
          <w:color w:val="FFFFFF"/>
          <w:spacing w:val="8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ikk</w:t>
      </w:r>
      <w:r>
        <w:rPr>
          <w:rFonts w:ascii="Trebuchet MS"/>
          <w:color w:val="FFFFFF"/>
          <w:spacing w:val="-2"/>
          <w:w w:val="105"/>
        </w:rPr>
        <w:t>e</w:t>
      </w:r>
      <w:r>
        <w:rPr>
          <w:rFonts w:ascii="Trebuchet MS"/>
          <w:color w:val="FFFFFF"/>
          <w:spacing w:val="9"/>
          <w:w w:val="105"/>
        </w:rPr>
        <w:t> </w:t>
      </w:r>
      <w:r>
        <w:rPr>
          <w:rFonts w:ascii="Trebuchet MS"/>
          <w:color w:val="FFFFFF"/>
          <w:w w:val="105"/>
        </w:rPr>
        <w:t>(spill)</w:t>
      </w:r>
      <w:r>
        <w:rPr>
          <w:rFonts w:ascii="Trebuchet MS"/>
          <w:b w:val="0"/>
        </w:rPr>
      </w:r>
    </w:p>
    <w:p>
      <w:pPr>
        <w:pStyle w:val="BodyText"/>
        <w:tabs>
          <w:tab w:pos="2113" w:val="left" w:leader="none"/>
        </w:tabs>
        <w:spacing w:line="490" w:lineRule="atLeast" w:before="56"/>
        <w:ind w:left="2290" w:right="222" w:hanging="2179"/>
        <w:jc w:val="left"/>
        <w:rPr>
          <w:b w:val="0"/>
          <w:bCs w:val="0"/>
        </w:rPr>
      </w:pPr>
      <w:r>
        <w:rPr>
          <w:color w:val="FFFFFF"/>
        </w:rPr>
        <w:t>1.</w:t>
      </w:r>
      <w:r>
        <w:rPr>
          <w:color w:val="FFFFFF"/>
          <w:spacing w:val="-12"/>
        </w:rPr>
        <w:t> </w:t>
      </w:r>
      <w:r>
        <w:rPr>
          <w:color w:val="FFFFFF"/>
        </w:rPr>
        <w:t>Denne</w:t>
        <w:tab/>
        <w:t>en</w:t>
      </w:r>
      <w:r>
        <w:rPr>
          <w:color w:val="FFFFFF"/>
          <w:spacing w:val="-6"/>
        </w:rPr>
        <w:t> </w:t>
      </w:r>
      <w:r>
        <w:rPr>
          <w:color w:val="FFFFFF"/>
        </w:rPr>
        <w:t>bør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utføres</w:t>
      </w:r>
      <w:r>
        <w:rPr>
          <w:color w:val="FFFFFF"/>
          <w:spacing w:val="-6"/>
        </w:rPr>
        <w:t> </w:t>
      </w:r>
      <w:r>
        <w:rPr>
          <w:color w:val="FFFFFF"/>
        </w:rPr>
        <w:t>parvis.</w:t>
      </w:r>
      <w:r>
        <w:rPr>
          <w:color w:val="FFFFFF"/>
          <w:spacing w:val="20"/>
          <w:w w:val="98"/>
        </w:rPr>
        <w:t> </w:t>
      </w:r>
      <w:r>
        <w:rPr>
          <w:color w:val="FFFFFF"/>
        </w:rPr>
        <w:t>saks</w:t>
      </w:r>
      <w:r>
        <w:rPr>
          <w:color w:val="FFFFFF"/>
          <w:spacing w:val="-4"/>
        </w:rPr>
        <w:t> </w:t>
      </w:r>
      <w:r>
        <w:rPr>
          <w:color w:val="FFFFFF"/>
        </w:rPr>
        <w:t>til</w:t>
      </w:r>
      <w:r>
        <w:rPr>
          <w:color w:val="FFFFFF"/>
          <w:spacing w:val="-14"/>
        </w:rPr>
        <w:t> </w:t>
      </w:r>
      <w:r>
        <w:rPr>
          <w:color w:val="FFFFFF"/>
          <w:spacing w:val="-2"/>
        </w:rPr>
        <w:t>hv</w:t>
      </w:r>
      <w:r>
        <w:rPr>
          <w:color w:val="FFFFFF"/>
          <w:spacing w:val="-3"/>
        </w:rPr>
        <w:t>ert</w:t>
      </w:r>
      <w:r>
        <w:rPr>
          <w:color w:val="FFFFFF"/>
          <w:spacing w:val="-4"/>
        </w:rPr>
        <w:t> </w:t>
      </w:r>
      <w:r>
        <w:rPr>
          <w:color w:val="FFFFFF"/>
        </w:rPr>
        <w:t>par</w:t>
      </w:r>
      <w:r>
        <w:rPr>
          <w:color w:val="FFFFFF"/>
          <w:spacing w:val="-11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-11"/>
        </w:rPr>
        <w:t> </w:t>
      </w:r>
      <w:r>
        <w:rPr>
          <w:color w:val="FFFFFF"/>
        </w:rPr>
        <w:t>å</w:t>
      </w:r>
      <w:r>
        <w:rPr>
          <w:b w:val="0"/>
        </w:rPr>
      </w:r>
    </w:p>
    <w:p>
      <w:pPr>
        <w:pStyle w:val="BodyText"/>
        <w:tabs>
          <w:tab w:pos="2899" w:val="left" w:leader="none"/>
        </w:tabs>
        <w:spacing w:line="275" w:lineRule="auto" w:before="41"/>
        <w:ind w:left="713" w:right="123" w:firstLine="45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</w:rPr>
        <w:t>ut</w:t>
        <w:tab/>
      </w:r>
      <w:r>
        <w:rPr>
          <w:color w:val="FFFFFF"/>
          <w:w w:val="105"/>
        </w:rPr>
        <w:t>på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nedr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halvdel</w:t>
      </w:r>
      <w:r>
        <w:rPr>
          <w:color w:val="FFFFFF"/>
          <w:spacing w:val="29"/>
          <w:w w:val="107"/>
        </w:rPr>
        <w:t> </w:t>
      </w:r>
      <w:r>
        <w:rPr>
          <w:rFonts w:ascii="Trebuchet MS" w:hAnsi="Trebuchet MS"/>
          <w:color w:val="FFFFFF"/>
          <w:w w:val="105"/>
        </w:rPr>
        <w:t>siden.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0"/>
        </w:numPr>
        <w:tabs>
          <w:tab w:pos="368" w:val="left" w:leader="none"/>
          <w:tab w:pos="4044" w:val="left" w:leader="none"/>
        </w:tabs>
        <w:spacing w:line="275" w:lineRule="auto" w:before="170" w:after="0"/>
        <w:ind w:left="396" w:right="112" w:hanging="284"/>
        <w:jc w:val="left"/>
        <w:rPr>
          <w:b w:val="0"/>
          <w:bCs w:val="0"/>
        </w:rPr>
      </w:pPr>
      <w:r>
        <w:rPr>
          <w:color w:val="FFFFFF"/>
          <w:spacing w:val="-3"/>
        </w:rPr>
        <w:t>F</w:t>
      </w:r>
      <w:r>
        <w:rPr>
          <w:color w:val="FFFFFF"/>
          <w:spacing w:val="-2"/>
        </w:rPr>
        <w:t>orklar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elevene</w:t>
        <w:tab/>
      </w:r>
      <w:r>
        <w:rPr>
          <w:color w:val="FFFFFF"/>
        </w:rPr>
        <w:t>ut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hv</w:t>
      </w:r>
      <w:r>
        <w:rPr>
          <w:color w:val="FFFFFF"/>
          <w:spacing w:val="-4"/>
        </w:rPr>
        <w:t>er</w:t>
      </w:r>
      <w:r>
        <w:rPr>
          <w:color w:val="FFFFFF"/>
          <w:spacing w:val="27"/>
          <w:w w:val="98"/>
        </w:rPr>
        <w:t> </w:t>
      </w:r>
      <w:r>
        <w:rPr>
          <w:color w:val="FFFFFF"/>
          <w:spacing w:val="-2"/>
        </w:rPr>
        <w:t>enkelt</w:t>
      </w:r>
      <w:r>
        <w:rPr>
          <w:color w:val="FFFFFF"/>
          <w:spacing w:val="40"/>
        </w:rPr>
        <w:t> </w:t>
      </w:r>
      <w:r>
        <w:rPr>
          <w:color w:val="FFFFFF"/>
        </w:rPr>
        <w:t>påstandene.</w:t>
      </w:r>
      <w:r>
        <w:rPr>
          <w:b w:val="0"/>
        </w:rPr>
      </w:r>
    </w:p>
    <w:p>
      <w:pPr>
        <w:pStyle w:val="BodyText"/>
        <w:spacing w:line="240" w:lineRule="auto"/>
        <w:ind w:left="396" w:right="0"/>
        <w:jc w:val="left"/>
        <w:rPr>
          <w:b w:val="0"/>
          <w:bCs w:val="0"/>
        </w:rPr>
      </w:pPr>
      <w:r>
        <w:rPr>
          <w:color w:val="FFFFFF"/>
          <w:w w:val="105"/>
        </w:rPr>
        <w:t>samarbeide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å</w:t>
      </w:r>
      <w:r>
        <w:rPr>
          <w:b w:val="0"/>
        </w:rPr>
      </w:r>
    </w:p>
    <w:p>
      <w:pPr>
        <w:pStyle w:val="BodyText"/>
        <w:tabs>
          <w:tab w:pos="3168" w:val="left" w:leader="none"/>
        </w:tabs>
        <w:spacing w:line="240" w:lineRule="auto" w:before="41"/>
        <w:ind w:left="396" w:right="0"/>
        <w:jc w:val="left"/>
        <w:rPr>
          <w:b w:val="0"/>
          <w:bCs w:val="0"/>
        </w:rPr>
      </w:pPr>
      <w:r>
        <w:rPr>
          <w:color w:val="FFFFFF"/>
        </w:rPr>
        <w:t>sier</w:t>
      </w:r>
      <w:r>
        <w:rPr>
          <w:color w:val="FFFFFF"/>
          <w:spacing w:val="-5"/>
        </w:rPr>
        <w:t> </w:t>
      </w:r>
      <w:r>
        <w:rPr>
          <w:color w:val="FFFFFF"/>
        </w:rPr>
        <w:t>noe</w:t>
      </w:r>
      <w:r>
        <w:rPr>
          <w:color w:val="FFFFFF"/>
          <w:spacing w:val="2"/>
        </w:rPr>
        <w:t> </w:t>
      </w:r>
      <w:r>
        <w:rPr>
          <w:color w:val="FFFFFF"/>
        </w:rPr>
        <w:t>som</w:t>
      </w:r>
      <w:r>
        <w:rPr>
          <w:color w:val="FFFFFF"/>
          <w:spacing w:val="3"/>
        </w:rPr>
        <w:t> </w:t>
      </w:r>
      <w:r>
        <w:rPr>
          <w:color w:val="FFFFFF"/>
        </w:rPr>
        <w:t>er</w:t>
        <w:tab/>
      </w:r>
      <w:r>
        <w:rPr>
          <w:color w:val="FFFFFF"/>
          <w:spacing w:val="-1"/>
        </w:rPr>
        <w:t>antibio</w:t>
      </w:r>
      <w:r>
        <w:rPr>
          <w:b w:val="0"/>
        </w:rPr>
      </w:r>
    </w:p>
    <w:p>
      <w:pPr>
        <w:pStyle w:val="BodyText"/>
        <w:tabs>
          <w:tab w:pos="2897" w:val="left" w:leader="none"/>
        </w:tabs>
        <w:spacing w:line="275" w:lineRule="auto" w:before="41"/>
        <w:ind w:left="396" w:right="269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plasser</w:t>
        <w:tab/>
        <w:t>er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påstand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4"/>
          <w:w w:val="96"/>
        </w:rPr>
        <w:t> </w:t>
      </w:r>
      <w:r>
        <w:rPr>
          <w:color w:val="FFFFFF"/>
          <w:w w:val="105"/>
        </w:rPr>
        <w:t>aktuelle</w:t>
      </w:r>
      <w:r>
        <w:rPr>
          <w:color w:val="FFFFFF"/>
          <w:spacing w:val="-55"/>
          <w:w w:val="105"/>
        </w:rPr>
        <w:t> </w:t>
      </w:r>
      <w:r>
        <w:rPr>
          <w:color w:val="FFFFFF"/>
          <w:spacing w:val="-1"/>
          <w:w w:val="105"/>
        </w:rPr>
        <w:t>diagramme</w:t>
      </w:r>
      <w:r>
        <w:rPr>
          <w:color w:val="FFFFFF"/>
          <w:spacing w:val="-2"/>
          <w:w w:val="105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68" w:val="left" w:leader="none"/>
        </w:tabs>
        <w:spacing w:line="275" w:lineRule="auto" w:before="170" w:after="0"/>
        <w:ind w:left="396" w:right="38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år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51"/>
          <w:w w:val="105"/>
        </w:rPr>
        <w:t> </w:t>
      </w:r>
      <w:r>
        <w:rPr>
          <w:color w:val="FFFFFF"/>
          <w:w w:val="105"/>
        </w:rPr>
        <w:t>gruppe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har</w:t>
      </w:r>
      <w:r>
        <w:rPr>
          <w:color w:val="FFFFFF"/>
          <w:spacing w:val="-51"/>
          <w:w w:val="105"/>
        </w:rPr>
        <w:t> </w:t>
      </w:r>
      <w:r>
        <w:rPr>
          <w:color w:val="FFFFFF"/>
          <w:spacing w:val="-1"/>
          <w:w w:val="105"/>
        </w:rPr>
        <w:t>fullf</w:t>
      </w:r>
      <w:r>
        <w:rPr>
          <w:color w:val="FFFFFF"/>
          <w:spacing w:val="-2"/>
          <w:w w:val="105"/>
        </w:rPr>
        <w:t>ørt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2"/>
          <w:w w:val="105"/>
        </w:rPr>
        <w:t>aktivit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ten,</w:t>
      </w:r>
      <w:r>
        <w:rPr>
          <w:color w:val="FFFFFF"/>
          <w:spacing w:val="29"/>
          <w:w w:val="93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gjennomgå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riktig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2"/>
          <w:w w:val="105"/>
        </w:rPr>
        <w:t>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grun-</w:t>
      </w:r>
      <w:r>
        <w:rPr>
          <w:color w:val="FFFFFF"/>
          <w:spacing w:val="28"/>
          <w:w w:val="113"/>
        </w:rPr>
        <w:t> </w:t>
      </w:r>
      <w:r>
        <w:rPr>
          <w:color w:val="FFFFFF"/>
          <w:w w:val="105"/>
        </w:rPr>
        <w:t>nene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påstandene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egorisert</w:t>
      </w:r>
      <w:r>
        <w:rPr>
          <w:color w:val="FFFFFF"/>
          <w:spacing w:val="27"/>
          <w:w w:val="103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5"/>
          <w:w w:val="105"/>
        </w:rPr>
        <w:t>er</w:t>
      </w:r>
      <w:r>
        <w:rPr>
          <w:color w:val="FFFFFF"/>
          <w:spacing w:val="-7"/>
          <w:w w:val="105"/>
        </w:rPr>
        <w:t>,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forklar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påstand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27"/>
          <w:w w:val="107"/>
        </w:rPr>
        <w:t> </w:t>
      </w:r>
      <w:r>
        <w:rPr>
          <w:rFonts w:ascii="Trebuchet MS" w:hAnsi="Trebuchet MS"/>
          <w:color w:val="FFFFFF"/>
          <w:w w:val="105"/>
        </w:rPr>
        <w:t>hjelp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av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w w:val="105"/>
        </w:rPr>
        <w:t>LA1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h</w:t>
      </w:r>
      <w:r>
        <w:rPr>
          <w:rFonts w:ascii="Trebuchet MS" w:hAnsi="Trebuchet MS"/>
          <w:color w:val="FFFFFF"/>
          <w:spacing w:val="-1"/>
          <w:w w:val="105"/>
        </w:rPr>
        <w:t>vis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de</w:t>
      </w:r>
      <w:r>
        <w:rPr>
          <w:rFonts w:ascii="Trebuchet MS" w:hAnsi="Trebuchet MS"/>
          <w:color w:val="FFFFFF"/>
          <w:spacing w:val="-2"/>
          <w:w w:val="105"/>
        </w:rPr>
        <w:t>t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w w:val="105"/>
        </w:rPr>
        <w:t>er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nødv</w:t>
      </w:r>
      <w:r>
        <w:rPr>
          <w:rFonts w:ascii="Trebuchet MS" w:hAnsi="Trebuchet MS"/>
          <w:color w:val="FFFFFF"/>
          <w:spacing w:val="-2"/>
          <w:w w:val="105"/>
        </w:rPr>
        <w:t>endig.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0"/>
        </w:numPr>
        <w:tabs>
          <w:tab w:pos="368" w:val="left" w:leader="none"/>
        </w:tabs>
        <w:spacing w:line="275" w:lineRule="auto" w:before="170" w:after="0"/>
        <w:ind w:left="396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år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gjennomgår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riktige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sv</w:t>
      </w:r>
      <w:r>
        <w:rPr>
          <w:color w:val="FFFFFF"/>
          <w:spacing w:val="-3"/>
          <w:w w:val="105"/>
        </w:rPr>
        <w:t>arene,</w:t>
      </w:r>
      <w:r>
        <w:rPr>
          <w:color w:val="FFFFFF"/>
          <w:spacing w:val="21"/>
          <w:w w:val="96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lime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påstandene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inn</w:t>
      </w:r>
      <w:r>
        <w:rPr>
          <w:color w:val="FFFFFF"/>
          <w:spacing w:val="27"/>
          <w:w w:val="98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riktig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side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diagramme</w:t>
      </w:r>
      <w:r>
        <w:rPr>
          <w:color w:val="FFFFFF"/>
          <w:spacing w:val="-2"/>
          <w:w w:val="105"/>
        </w:rPr>
        <w:t>t.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år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29"/>
          <w:w w:val="103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ferdige,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vil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ha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orståelse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va</w:t>
      </w:r>
      <w:r>
        <w:rPr>
          <w:color w:val="FFFFFF"/>
          <w:spacing w:val="27"/>
          <w:w w:val="107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an</w:t>
      </w:r>
      <w:r>
        <w:rPr>
          <w:rFonts w:ascii="Trebuchet MS" w:hAnsi="Trebuchet MS"/>
          <w:color w:val="FFFFFF"/>
          <w:spacing w:val="-2"/>
          <w:w w:val="105"/>
        </w:rPr>
        <w:t>tibiotik</w:t>
      </w:r>
      <w:r>
        <w:rPr>
          <w:rFonts w:ascii="Trebuchet MS" w:hAnsi="Trebuchet MS"/>
          <w:color w:val="FFFFFF"/>
          <w:spacing w:val="-1"/>
          <w:w w:val="105"/>
        </w:rPr>
        <w:t>a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k</w:t>
      </w:r>
      <w:r>
        <w:rPr>
          <w:rFonts w:ascii="Trebuchet MS" w:hAnsi="Trebuchet MS"/>
          <w:color w:val="FFFFFF"/>
          <w:spacing w:val="-1"/>
          <w:w w:val="105"/>
        </w:rPr>
        <w:t>an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ikk</w:t>
      </w:r>
      <w:r>
        <w:rPr>
          <w:rFonts w:ascii="Trebuchet MS" w:hAnsi="Trebuchet MS"/>
          <w:color w:val="FFFFFF"/>
          <w:spacing w:val="-2"/>
          <w:w w:val="105"/>
        </w:rPr>
        <w:t>e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k</w:t>
      </w:r>
      <w:r>
        <w:rPr>
          <w:rFonts w:ascii="Trebuchet MS" w:hAnsi="Trebuchet MS"/>
          <w:color w:val="FFFFFF"/>
          <w:spacing w:val="-1"/>
          <w:w w:val="105"/>
        </w:rPr>
        <w:t>an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w w:val="105"/>
        </w:rPr>
        <w:t>behandle.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67"/>
        <w:ind w:left="2320" w:right="0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Trebuchet MS"/>
          <w:color w:val="FFFFFF"/>
          <w:w w:val="105"/>
        </w:rPr>
        <w:t>ortspill)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368" w:val="left" w:leader="none"/>
          <w:tab w:pos="1710" w:val="left" w:leader="none"/>
        </w:tabs>
        <w:spacing w:line="275" w:lineRule="auto" w:before="0" w:after="0"/>
        <w:ind w:left="396" w:right="442" w:hanging="284"/>
        <w:jc w:val="left"/>
        <w:rPr>
          <w:b w:val="0"/>
          <w:bCs w:val="0"/>
        </w:rPr>
      </w:pPr>
      <w:r>
        <w:rPr>
          <w:rFonts w:ascii="Trebuchet MS" w:hAnsi="Trebuchet MS"/>
          <w:color w:val="FFFFFF"/>
        </w:rPr>
        <w:t>Be</w:t>
        <w:tab/>
        <w:t>dele seg i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</w:rPr>
        <w:t>grupper</w:t>
      </w:r>
      <w:r>
        <w:rPr>
          <w:rFonts w:ascii="Trebuchet MS" w:hAnsi="Trebuchet MS"/>
          <w:color w:val="FFFFFF"/>
          <w:spacing w:val="-8"/>
        </w:rPr>
        <w:t> </w:t>
      </w:r>
      <w:r>
        <w:rPr>
          <w:rFonts w:ascii="Trebuchet MS" w:hAnsi="Trebuchet MS"/>
          <w:color w:val="FFFFFF"/>
        </w:rPr>
        <w:t>à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  <w:spacing w:val="-3"/>
        </w:rPr>
        <w:t>to,</w:t>
      </w:r>
      <w:r>
        <w:rPr>
          <w:rFonts w:ascii="Trebuchet MS" w:hAnsi="Trebuchet MS"/>
          <w:color w:val="FFFFFF"/>
        </w:rPr>
        <w:t> </w:t>
      </w:r>
      <w:r>
        <w:rPr>
          <w:rFonts w:ascii="Trebuchet MS" w:hAnsi="Trebuchet MS"/>
          <w:color w:val="FFFFFF"/>
          <w:spacing w:val="-4"/>
        </w:rPr>
        <w:t>tr</w:t>
      </w:r>
      <w:r>
        <w:rPr>
          <w:rFonts w:ascii="Trebuchet MS" w:hAnsi="Trebuchet MS"/>
          <w:color w:val="FFFFFF"/>
          <w:spacing w:val="-3"/>
        </w:rPr>
        <w:t>e</w:t>
      </w:r>
      <w:r>
        <w:rPr>
          <w:rFonts w:ascii="Trebuchet MS" w:hAnsi="Trebuchet MS"/>
          <w:color w:val="FFFFFF"/>
          <w:spacing w:val="25"/>
          <w:w w:val="104"/>
        </w:rPr>
        <w:t> </w:t>
      </w:r>
      <w:r>
        <w:rPr>
          <w:color w:val="FFFFFF"/>
          <w:w w:val="95"/>
        </w:rPr>
        <w:t>eller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3"/>
          <w:w w:val="95"/>
        </w:rPr>
        <w:t>fire.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368" w:val="left" w:leader="none"/>
          <w:tab w:pos="2527" w:val="left" w:leader="none"/>
          <w:tab w:pos="3063" w:val="left" w:leader="none"/>
          <w:tab w:pos="3518" w:val="left" w:leader="none"/>
        </w:tabs>
        <w:spacing w:line="275" w:lineRule="auto" w:before="170" w:after="0"/>
        <w:ind w:left="396" w:right="246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Del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kort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fr</w:t>
        <w:tab/>
      </w:r>
      <w:r>
        <w:rPr>
          <w:color w:val="FFFFFF"/>
        </w:rPr>
        <w:t>A1,</w:t>
      </w:r>
      <w:r>
        <w:rPr>
          <w:color w:val="FFFFFF"/>
          <w:spacing w:val="-28"/>
        </w:rPr>
        <w:t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A2,</w:t>
      </w:r>
      <w:r>
        <w:rPr>
          <w:color w:val="FFFFFF"/>
          <w:spacing w:val="-28"/>
        </w:rPr>
        <w:t> </w:t>
      </w:r>
      <w:r>
        <w:rPr>
          <w:color w:val="FFFFFF"/>
          <w:spacing w:val="-1"/>
        </w:rPr>
        <w:t>SA3</w:t>
      </w:r>
      <w:r>
        <w:rPr>
          <w:color w:val="FFFFFF"/>
          <w:spacing w:val="27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-2"/>
          <w:w w:val="105"/>
        </w:rPr>
        <w:t>A4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gruppe. 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orklar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29"/>
          <w:w w:val="103"/>
        </w:rPr>
        <w:t> </w:t>
      </w:r>
      <w:r>
        <w:rPr>
          <w:rFonts w:ascii="Trebuchet MS"/>
          <w:color w:val="FFFFFF"/>
          <w:spacing w:val="-1"/>
          <w:w w:val="105"/>
        </w:rPr>
        <w:t>a</w:t>
      </w:r>
      <w:r>
        <w:rPr>
          <w:rFonts w:ascii="Trebuchet MS"/>
          <w:color w:val="FFFFFF"/>
          <w:spacing w:val="-2"/>
          <w:w w:val="105"/>
        </w:rPr>
        <w:t>t</w:t>
      </w:r>
      <w:r>
        <w:rPr>
          <w:rFonts w:ascii="Trebuchet MS"/>
          <w:color w:val="FFFFFF"/>
          <w:spacing w:val="-50"/>
          <w:w w:val="105"/>
        </w:rPr>
        <w:t> </w:t>
      </w:r>
      <w:r>
        <w:rPr>
          <w:rFonts w:ascii="Trebuchet MS"/>
          <w:color w:val="FFFFFF"/>
          <w:w w:val="105"/>
        </w:rPr>
        <w:t>denne</w:t>
      </w:r>
      <w:r>
        <w:rPr>
          <w:rFonts w:ascii="Trebuchet MS"/>
          <w:color w:val="FFFFFF"/>
          <w:spacing w:val="-50"/>
          <w:w w:val="105"/>
        </w:rPr>
        <w:t> </w:t>
      </w:r>
      <w:r>
        <w:rPr>
          <w:rFonts w:ascii="Trebuchet MS"/>
          <w:color w:val="FFFFFF"/>
          <w:w w:val="105"/>
        </w:rPr>
        <w:t>aktivit</w:t>
        <w:tab/>
        <w:tab/>
        <w:t>vise</w:t>
      </w:r>
      <w:r>
        <w:rPr>
          <w:rFonts w:ascii="Trebuchet MS"/>
          <w:color w:val="FFFFFF"/>
          <w:spacing w:val="-39"/>
          <w:w w:val="105"/>
        </w:rPr>
        <w:t> </w:t>
      </w:r>
      <w:r>
        <w:rPr>
          <w:rFonts w:ascii="Trebuchet MS"/>
          <w:color w:val="FFFFFF"/>
          <w:spacing w:val="-4"/>
          <w:w w:val="105"/>
        </w:rPr>
        <w:t>h</w:t>
      </w:r>
      <w:r>
        <w:rPr>
          <w:rFonts w:ascii="Trebuchet MS"/>
          <w:color w:val="FFFFFF"/>
          <w:spacing w:val="-3"/>
          <w:w w:val="105"/>
        </w:rPr>
        <w:t>v</w:t>
      </w:r>
      <w:r>
        <w:rPr>
          <w:rFonts w:ascii="Trebuchet MS"/>
          <w:color w:val="FFFFFF"/>
          <w:spacing w:val="-4"/>
          <w:w w:val="105"/>
        </w:rPr>
        <w:t>or</w:t>
      </w:r>
      <w:r>
        <w:rPr>
          <w:rFonts w:ascii="Trebuchet MS"/>
          <w:color w:val="FFFFFF"/>
          <w:spacing w:val="-3"/>
          <w:w w:val="105"/>
        </w:rPr>
        <w:t>dan</w:t>
      </w:r>
      <w:r>
        <w:rPr>
          <w:rFonts w:ascii="Trebuchet MS"/>
          <w:color w:val="FFFFFF"/>
          <w:spacing w:val="27"/>
          <w:w w:val="106"/>
        </w:rPr>
        <w:t> </w:t>
      </w:r>
      <w:r>
        <w:rPr>
          <w:rFonts w:ascii="Trebuchet MS"/>
          <w:color w:val="FFFFFF"/>
        </w:rPr>
        <w:t>bakt</w:t>
        <w:tab/>
      </w:r>
      <w:r>
        <w:rPr>
          <w:rFonts w:ascii="Trebuchet MS"/>
          <w:color w:val="FFFFFF"/>
          <w:w w:val="105"/>
        </w:rPr>
        <w:t>seg,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4"/>
          <w:w w:val="105"/>
        </w:rPr>
        <w:t>h</w:t>
      </w:r>
      <w:r>
        <w:rPr>
          <w:rFonts w:ascii="Trebuchet MS"/>
          <w:color w:val="FFFFFF"/>
          <w:spacing w:val="-3"/>
          <w:w w:val="105"/>
        </w:rPr>
        <w:t>v</w:t>
      </w:r>
      <w:r>
        <w:rPr>
          <w:rFonts w:ascii="Trebuchet MS"/>
          <w:color w:val="FFFFFF"/>
          <w:spacing w:val="-4"/>
          <w:w w:val="105"/>
        </w:rPr>
        <w:t>or</w:t>
      </w:r>
      <w:r>
        <w:rPr>
          <w:rFonts w:ascii="Trebuchet MS"/>
          <w:color w:val="FFFFFF"/>
          <w:spacing w:val="-3"/>
          <w:w w:val="105"/>
        </w:rPr>
        <w:t>dan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bak-</w:t>
      </w:r>
      <w:r>
        <w:rPr>
          <w:rFonts w:ascii="Trebuchet MS"/>
          <w:b w:val="0"/>
        </w:rPr>
      </w:r>
    </w:p>
    <w:p>
      <w:pPr>
        <w:pStyle w:val="BodyText"/>
        <w:spacing w:line="240" w:lineRule="auto"/>
        <w:ind w:left="2182" w:right="0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tibio</w:t>
      </w:r>
      <w:r>
        <w:rPr>
          <w:rFonts w:ascii="Trebuchet MS"/>
          <w:color w:val="FFFFFF"/>
          <w:spacing w:val="-2"/>
        </w:rPr>
        <w:t>tik</w:t>
      </w:r>
      <w:r>
        <w:rPr>
          <w:rFonts w:ascii="Trebuchet MS"/>
          <w:color w:val="FFFFFF"/>
          <w:spacing w:val="-1"/>
        </w:rPr>
        <w:t>a</w:t>
      </w:r>
      <w:r>
        <w:rPr>
          <w:rFonts w:ascii="Trebuchet MS"/>
          <w:color w:val="FFFFFF"/>
          <w:spacing w:val="-2"/>
        </w:rPr>
        <w:t>r</w:t>
      </w:r>
      <w:r>
        <w:rPr>
          <w:rFonts w:ascii="Trebuchet MS"/>
          <w:color w:val="FFFFFF"/>
          <w:spacing w:val="-1"/>
        </w:rPr>
        <w:t>esistens.</w:t>
      </w:r>
      <w:r>
        <w:rPr>
          <w:rFonts w:ascii="Trebuchet MS"/>
          <w:b w:val="0"/>
        </w:rPr>
      </w:r>
    </w:p>
    <w:p>
      <w:pPr>
        <w:pStyle w:val="BodyText"/>
        <w:tabs>
          <w:tab w:pos="3222" w:val="left" w:leader="none"/>
        </w:tabs>
        <w:spacing w:line="275" w:lineRule="auto" w:before="211"/>
        <w:ind w:left="396" w:right="166" w:firstLine="119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2"/>
        </w:rPr>
        <w:t>vene</w:t>
        <w:tab/>
      </w:r>
      <w:r>
        <w:rPr>
          <w:color w:val="FFFFFF"/>
          <w:w w:val="105"/>
        </w:rPr>
        <w:t>med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spille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29"/>
          <w:w w:val="107"/>
        </w:rPr>
        <w:t> </w:t>
      </w:r>
      <w:r>
        <w:rPr>
          <w:color w:val="FFFFFF"/>
          <w:w w:val="105"/>
        </w:rPr>
        <w:t>beholde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så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mange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«normale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color w:val="FFFFFF"/>
          <w:spacing w:val="-1"/>
          <w:w w:val="105"/>
        </w:rPr>
        <w:t>»</w:t>
      </w:r>
      <w:r>
        <w:rPr>
          <w:color w:val="FFFFFF"/>
          <w:spacing w:val="20"/>
          <w:w w:val="110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mulig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unngå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3"/>
          <w:w w:val="105"/>
        </w:rPr>
        <w:t>«r</w:t>
      </w:r>
      <w:r>
        <w:rPr>
          <w:color w:val="FFFFFF"/>
          <w:spacing w:val="-2"/>
          <w:w w:val="105"/>
        </w:rPr>
        <w:t>esist</w:t>
      </w:r>
      <w:r>
        <w:rPr>
          <w:color w:val="FFFFFF"/>
          <w:spacing w:val="-3"/>
          <w:w w:val="105"/>
        </w:rPr>
        <w:t>ent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eriene».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1"/>
          <w:w w:val="105"/>
        </w:rPr>
        <w:t>Spilleren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bar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har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23"/>
          <w:w w:val="103"/>
        </w:rPr>
        <w:t> </w:t>
      </w:r>
      <w:r>
        <w:rPr>
          <w:color w:val="FFFFFF"/>
          <w:w w:val="105"/>
        </w:rPr>
        <w:t>hånd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«r</w:t>
      </w:r>
      <w:r>
        <w:rPr>
          <w:color w:val="FFFFFF"/>
          <w:spacing w:val="-2"/>
          <w:w w:val="105"/>
        </w:rPr>
        <w:t>esist</w:t>
      </w:r>
      <w:r>
        <w:rPr>
          <w:color w:val="FFFFFF"/>
          <w:spacing w:val="-3"/>
          <w:w w:val="105"/>
        </w:rPr>
        <w:t>ent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color w:val="FFFFFF"/>
          <w:spacing w:val="-1"/>
          <w:w w:val="105"/>
        </w:rPr>
        <w:t>»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når</w:t>
      </w:r>
      <w:r>
        <w:rPr>
          <w:color w:val="FFFFFF"/>
          <w:spacing w:val="26"/>
        </w:rPr>
        <w:t> </w:t>
      </w:r>
      <w:r>
        <w:rPr>
          <w:rFonts w:ascii="Trebuchet MS" w:hAnsi="Trebuchet MS"/>
          <w:color w:val="FFFFFF"/>
          <w:spacing w:val="-1"/>
        </w:rPr>
        <w:t>spille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21"/>
        </w:rPr>
        <w:t> </w:t>
      </w:r>
      <w:r>
        <w:rPr>
          <w:rFonts w:ascii="Trebuchet MS" w:hAnsi="Trebuchet MS"/>
          <w:color w:val="FFFFFF"/>
        </w:rPr>
        <w:t>er</w:t>
      </w:r>
      <w:r>
        <w:rPr>
          <w:rFonts w:ascii="Trebuchet MS" w:hAnsi="Trebuchet MS"/>
          <w:color w:val="FFFFFF"/>
          <w:spacing w:val="-26"/>
        </w:rPr>
        <w:t> </w:t>
      </w:r>
      <w:r>
        <w:rPr>
          <w:rFonts w:ascii="Trebuchet MS" w:hAnsi="Trebuchet MS"/>
          <w:color w:val="FFFFFF"/>
          <w:spacing w:val="-5"/>
        </w:rPr>
        <w:t>ov</w:t>
      </w:r>
      <w:r>
        <w:rPr>
          <w:rFonts w:ascii="Trebuchet MS" w:hAnsi="Trebuchet MS"/>
          <w:color w:val="FFFFFF"/>
          <w:spacing w:val="-6"/>
        </w:rPr>
        <w:t>er</w:t>
      </w:r>
      <w:r>
        <w:rPr>
          <w:rFonts w:ascii="Trebuchet MS" w:hAnsi="Trebuchet MS"/>
          <w:color w:val="FFFFFF"/>
          <w:spacing w:val="-8"/>
        </w:rPr>
        <w:t>,</w:t>
      </w:r>
      <w:r>
        <w:rPr>
          <w:rFonts w:ascii="Trebuchet MS" w:hAnsi="Trebuchet MS"/>
          <w:color w:val="FFFFFF"/>
          <w:spacing w:val="-20"/>
        </w:rPr>
        <w:t> </w:t>
      </w:r>
      <w:r>
        <w:rPr>
          <w:rFonts w:ascii="Trebuchet MS" w:hAnsi="Trebuchet MS"/>
          <w:color w:val="FFFFFF"/>
          <w:spacing w:val="-2"/>
        </w:rPr>
        <w:t>taper</w:t>
      </w:r>
      <w:r>
        <w:rPr>
          <w:rFonts w:ascii="Trebuchet MS" w:hAnsi="Trebuchet MS"/>
          <w:color w:val="FFFFFF"/>
          <w:spacing w:val="-4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1"/>
        </w:numPr>
        <w:tabs>
          <w:tab w:pos="368" w:val="left" w:leader="none"/>
        </w:tabs>
        <w:spacing w:line="275" w:lineRule="auto" w:before="170" w:after="0"/>
        <w:ind w:left="396" w:right="180" w:hanging="284"/>
        <w:jc w:val="left"/>
        <w:rPr>
          <w:b w:val="0"/>
          <w:bCs w:val="0"/>
        </w:rPr>
      </w:pPr>
      <w:r>
        <w:rPr>
          <w:color w:val="FFFFFF"/>
          <w:spacing w:val="-5"/>
          <w:w w:val="105"/>
        </w:rPr>
        <w:t>Forklar</w:t>
      </w:r>
      <w:r>
        <w:rPr>
          <w:color w:val="FFFFFF"/>
          <w:spacing w:val="-54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51"/>
          <w:w w:val="105"/>
        </w:rPr>
        <w:t> </w:t>
      </w:r>
      <w:r>
        <w:rPr>
          <w:color w:val="FFFFFF"/>
          <w:spacing w:val="-5"/>
          <w:w w:val="105"/>
        </w:rPr>
        <w:t>«resistente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5"/>
          <w:w w:val="105"/>
        </w:rPr>
        <w:t>bakterier</w:t>
      </w:r>
      <w:r>
        <w:rPr>
          <w:color w:val="FFFFFF"/>
          <w:spacing w:val="-4"/>
          <w:w w:val="105"/>
        </w:rPr>
        <w:t>»</w:t>
      </w:r>
      <w:r>
        <w:rPr>
          <w:color w:val="FFFFFF"/>
          <w:spacing w:val="-51"/>
          <w:w w:val="105"/>
        </w:rPr>
        <w:t> 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26"/>
          <w:w w:val="98"/>
        </w:rPr>
        <w:t> </w:t>
      </w:r>
      <w:r>
        <w:rPr>
          <w:color w:val="FFFFFF"/>
          <w:spacing w:val="-3"/>
          <w:w w:val="105"/>
        </w:rPr>
        <w:t>bak</w:t>
      </w:r>
      <w:r>
        <w:rPr>
          <w:color w:val="FFFFFF"/>
          <w:spacing w:val="-4"/>
          <w:w w:val="105"/>
        </w:rPr>
        <w:t>terier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som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3"/>
          <w:w w:val="105"/>
        </w:rPr>
        <w:t>har</w:t>
      </w:r>
      <w:r>
        <w:rPr>
          <w:color w:val="FFFFFF"/>
          <w:spacing w:val="-47"/>
          <w:w w:val="105"/>
        </w:rPr>
        <w:t> 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ært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utsa</w:t>
      </w:r>
      <w:r>
        <w:rPr>
          <w:color w:val="FFFFFF"/>
          <w:spacing w:val="-4"/>
          <w:w w:val="105"/>
        </w:rPr>
        <w:t>tt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5"/>
          <w:w w:val="105"/>
        </w:rPr>
        <w:t>for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5"/>
          <w:w w:val="105"/>
        </w:rPr>
        <w:t>m</w:t>
      </w:r>
      <w:r>
        <w:rPr>
          <w:color w:val="FFFFFF"/>
          <w:spacing w:val="-6"/>
          <w:w w:val="105"/>
        </w:rPr>
        <w:t>ye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5"/>
          <w:w w:val="105"/>
        </w:rPr>
        <w:t>antibiotik</w:t>
      </w:r>
      <w:r>
        <w:rPr>
          <w:color w:val="FFFFFF"/>
          <w:spacing w:val="-4"/>
          <w:w w:val="105"/>
        </w:rPr>
        <w:t>a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utviklet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5"/>
          <w:w w:val="105"/>
        </w:rPr>
        <w:t>resist</w:t>
      </w:r>
      <w:r>
        <w:rPr>
          <w:color w:val="FFFFFF"/>
          <w:spacing w:val="-4"/>
          <w:w w:val="105"/>
        </w:rPr>
        <w:t>ens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56"/>
          <w:w w:val="135"/>
        </w:rPr>
        <w:t> </w:t>
      </w:r>
      <w:r>
        <w:rPr>
          <w:color w:val="FFFFFF"/>
          <w:spacing w:val="-3"/>
          <w:w w:val="105"/>
        </w:rPr>
        <w:t>an</w:t>
      </w:r>
      <w:r>
        <w:rPr>
          <w:color w:val="FFFFFF"/>
          <w:spacing w:val="-4"/>
          <w:w w:val="105"/>
        </w:rPr>
        <w:t>ti</w:t>
      </w:r>
      <w:r>
        <w:rPr>
          <w:color w:val="FFFFFF"/>
          <w:spacing w:val="-3"/>
          <w:w w:val="105"/>
        </w:rPr>
        <w:t>-</w:t>
      </w:r>
      <w:r>
        <w:rPr>
          <w:color w:val="FFFFFF"/>
          <w:spacing w:val="35"/>
          <w:w w:val="113"/>
        </w:rPr>
        <w:t> </w:t>
      </w:r>
      <w:r>
        <w:rPr>
          <w:color w:val="FFFFFF"/>
          <w:spacing w:val="-5"/>
          <w:w w:val="105"/>
        </w:rPr>
        <w:t>biotik</w:t>
      </w:r>
      <w:r>
        <w:rPr>
          <w:color w:val="FFFFFF"/>
          <w:spacing w:val="-4"/>
          <w:w w:val="105"/>
        </w:rPr>
        <w:t>a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5"/>
          <w:w w:val="105"/>
        </w:rPr>
        <w:t>virker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5"/>
          <w:w w:val="105"/>
        </w:rPr>
        <w:t>ikke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2"/>
          <w:w w:val="105"/>
        </w:rPr>
        <w:t>på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disse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bakt</w:t>
      </w:r>
      <w:r>
        <w:rPr>
          <w:color w:val="FFFFFF"/>
          <w:spacing w:val="-4"/>
          <w:w w:val="105"/>
        </w:rPr>
        <w:t>eriene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4"/>
          <w:w w:val="105"/>
        </w:rPr>
        <w:t>nå.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"/>
        </w:numPr>
        <w:tabs>
          <w:tab w:pos="368" w:val="left" w:leader="none"/>
        </w:tabs>
        <w:spacing w:line="275" w:lineRule="auto" w:before="170" w:after="0"/>
        <w:ind w:left="396" w:right="154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3"/>
        </w:rPr>
        <w:t>F</w:t>
      </w:r>
      <w:r>
        <w:rPr>
          <w:color w:val="FFFFFF"/>
          <w:spacing w:val="-2"/>
        </w:rPr>
        <w:t>orklar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«bakt</w:t>
      </w:r>
      <w:r>
        <w:rPr>
          <w:color w:val="FFFFFF"/>
          <w:spacing w:val="-2"/>
        </w:rPr>
        <w:t>erier</w:t>
      </w:r>
      <w:r>
        <w:rPr>
          <w:color w:val="FFFFFF"/>
          <w:spacing w:val="-1"/>
        </w:rPr>
        <w:t>»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ikk</w:t>
      </w:r>
      <w:r>
        <w:rPr>
          <w:color w:val="FFFFFF"/>
          <w:spacing w:val="-2"/>
        </w:rPr>
        <w:t>e</w:t>
      </w:r>
      <w:r>
        <w:rPr>
          <w:color w:val="FFFFFF"/>
          <w:spacing w:val="-6"/>
        </w:rPr>
        <w:t> </w:t>
      </w:r>
      <w:r>
        <w:rPr>
          <w:color w:val="FFFFFF"/>
        </w:rPr>
        <w:t>har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utvikle</w:t>
      </w:r>
      <w:r>
        <w:rPr>
          <w:color w:val="FFFFFF"/>
          <w:spacing w:val="-2"/>
        </w:rPr>
        <w:t>t</w:t>
      </w:r>
      <w:r>
        <w:rPr>
          <w:color w:val="FFFFFF"/>
          <w:spacing w:val="31"/>
          <w:w w:val="96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esistens</w:t>
      </w:r>
      <w:r>
        <w:rPr>
          <w:color w:val="FFFFFF"/>
          <w:spacing w:val="26"/>
        </w:rPr>
        <w:t> </w:t>
      </w:r>
      <w:r>
        <w:rPr>
          <w:color w:val="FFFFFF"/>
        </w:rPr>
        <w:t>og</w:t>
      </w:r>
      <w:r>
        <w:rPr>
          <w:color w:val="FFFFFF"/>
          <w:spacing w:val="26"/>
        </w:rPr>
        <w:t> </w:t>
      </w:r>
      <w:r>
        <w:rPr>
          <w:color w:val="FFFFFF"/>
          <w:spacing w:val="-1"/>
        </w:rPr>
        <w:t>fortsa</w:t>
      </w:r>
      <w:r>
        <w:rPr>
          <w:color w:val="FFFFFF"/>
          <w:spacing w:val="-2"/>
        </w:rPr>
        <w:t>tt</w:t>
      </w:r>
      <w:r>
        <w:rPr>
          <w:color w:val="FFFFFF"/>
          <w:spacing w:val="26"/>
        </w:rPr>
        <w:t> </w:t>
      </w:r>
      <w:r>
        <w:rPr>
          <w:color w:val="FFFFFF"/>
          <w:spacing w:val="-1"/>
        </w:rPr>
        <w:t>kan</w:t>
      </w:r>
      <w:r>
        <w:rPr>
          <w:color w:val="FFFFFF"/>
          <w:spacing w:val="27"/>
        </w:rPr>
        <w:t> </w:t>
      </w:r>
      <w:r>
        <w:rPr>
          <w:color w:val="FFFFFF"/>
        </w:rPr>
        <w:t>behandles</w:t>
      </w:r>
      <w:r>
        <w:rPr>
          <w:color w:val="FFFFFF"/>
          <w:spacing w:val="26"/>
        </w:rPr>
        <w:t> </w:t>
      </w:r>
      <w:r>
        <w:rPr>
          <w:color w:val="FFFFFF"/>
        </w:rPr>
        <w:t>med</w:t>
      </w:r>
      <w:r>
        <w:rPr>
          <w:color w:val="FFFFFF"/>
          <w:spacing w:val="29"/>
          <w:w w:val="107"/>
        </w:rPr>
        <w:t> </w:t>
      </w:r>
      <w:r>
        <w:rPr>
          <w:rFonts w:ascii="Trebuchet MS" w:hAnsi="Trebuchet MS"/>
          <w:color w:val="FFFFFF"/>
          <w:spacing w:val="-1"/>
        </w:rPr>
        <w:t>antibio</w:t>
      </w:r>
      <w:r>
        <w:rPr>
          <w:rFonts w:ascii="Trebuchet MS" w:hAnsi="Trebuchet MS"/>
          <w:color w:val="FFFFFF"/>
          <w:spacing w:val="-2"/>
        </w:rPr>
        <w:t>tika.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20" w:right="460"/>
          <w:cols w:num="2" w:equalWidth="0">
            <w:col w:w="4964" w:space="588"/>
            <w:col w:w="5178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1"/>
          <w:szCs w:val="21"/>
        </w:rPr>
      </w:pPr>
      <w:r>
        <w:rPr/>
        <w:pict>
          <v:shape style="position:absolute;margin-left:0pt;margin-top:389.764008pt;width:595.3pt;height:452.15pt;mso-position-horizontal-relative:page;mso-position-vertical-relative:page;z-index:-70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144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7795;width:11906;height:9043" coordorigin="0,7795" coordsize="11906,9043">
              <v:shape style="position:absolute;left:0;top:7795;width:11906;height:9043" coordorigin="0,7795" coordsize="11906,9043" path="m0,16838l11906,16838,11906,7795,0,7795,0,16838xe" filled="true" fillcolor="#5c77b0" stroked="false">
                <v:path arrowok="t"/>
                <v:fill type="solid"/>
              </v:shape>
            </v:group>
            <v:group style="position:absolute;left:0;top:0;width:11906;height:7796" coordorigin="0,0" coordsize="11906,7796">
              <v:shape style="position:absolute;left:0;top:0;width:11906;height:7796" coordorigin="0,0" coordsize="11906,7796" path="m0,7795l11906,7795,11906,0,0,0,0,7795xe" filled="true" fillcolor="#2d5d9d" stroked="false">
                <v:path arrowok="t"/>
                <v:fill type="solid"/>
              </v:shape>
              <v:shape style="position:absolute;left:174;top:633;width:11727;height:12800" type="#_x0000_t75" stroked="false">
                <v:imagedata r:id="rId12" o:title=""/>
              </v:shape>
            </v:group>
            <v:group style="position:absolute;left:1004;top:1839;width:4662;height:5580" coordorigin="1004,1839" coordsize="4662,5580">
              <v:shape style="position:absolute;left:1004;top:1839;width:4662;height:5580" coordorigin="1004,1839" coordsize="4662,5580" path="m5666,1839l1004,1981,1287,7277,5240,7418,5666,1839xe" filled="true" fillcolor="#20396c" stroked="false">
                <v:path arrowok="t"/>
                <v:fill type="solid"/>
              </v:shape>
            </v:group>
            <v:group style="position:absolute;left:6540;top:1839;width:4662;height:5580" coordorigin="6540,1839" coordsize="4662,5580">
              <v:shape style="position:absolute;left:6540;top:1839;width:4662;height:5580" coordorigin="6540,1839" coordsize="4662,5580" path="m11202,1839l6540,1981,6824,7277,10777,7418,11202,1839xe" filled="true" fillcolor="#20396c" stroked="false">
                <v:path arrowok="t"/>
                <v:fill type="solid"/>
              </v:shape>
            </v:group>
            <v:group style="position:absolute;left:890;top:1682;width:4662;height:5580" coordorigin="890,1682" coordsize="4662,5580">
              <v:shape style="position:absolute;left:890;top:1682;width:4662;height:5580" coordorigin="890,1682" coordsize="4662,5580" path="m5552,1682l890,1824,1174,7120,5127,7261,5552,1682xe" filled="true" fillcolor="#ffffff" stroked="false">
                <v:path arrowok="t"/>
                <v:fill type="solid"/>
              </v:shape>
            </v:group>
            <v:group style="position:absolute;left:6427;top:1682;width:4662;height:5580" coordorigin="6427,1682" coordsize="4662,5580">
              <v:shape style="position:absolute;left:6427;top:1682;width:4662;height:5580" coordorigin="6427,1682" coordsize="4662,5580" path="m11089,1682l6427,1824,6710,7120,10664,7261,11089,1682xe" filled="true" fillcolor="#ffffff" stroked="false">
                <v:path arrowok="t"/>
                <v:fill type="solid"/>
              </v:shape>
            </v:group>
            <v:group style="position:absolute;left:7929;top:6636;width:946;height:982" coordorigin="7929,6636" coordsize="946,982">
              <v:shape style="position:absolute;left:7929;top:6636;width:946;height:982" coordorigin="7929,6636" coordsize="946,982" path="m7986,6636l7964,6641,7946,6653,7934,6671,7929,6693,7929,7561,7934,7583,7946,7601,7964,7613,7986,7618,8818,7618,8840,7613,8858,7601,8871,7583,8875,7561,8875,6693,8841,6641,7986,6636xe" filled="true" fillcolor="#ffffff" stroked="false">
                <v:path arrowok="t"/>
                <v:fill type="solid"/>
              </v:shape>
            </v:group>
            <v:group style="position:absolute;left:7952;top:6654;width:900;height:948" coordorigin="7952,6654" coordsize="900,948">
              <v:shape style="position:absolute;left:7952;top:6654;width:900;height:948" coordorigin="7952,6654" coordsize="900,948" path="m8790,6654l8005,6655,7956,6694,7952,6717,7953,7549,7960,7570,7974,7587,7992,7598,8015,7602,8790,7602,8848,7562,8852,7540,8851,6707,8844,6686,8830,6670,8812,6658,8790,6654xe" filled="true" fillcolor="#be1622" stroked="false">
                <v:path arrowok="t"/>
                <v:fill type="solid"/>
              </v:shape>
            </v:group>
            <v:group style="position:absolute;left:8716;top:6671;width:115;height:125" coordorigin="8716,6671" coordsize="115,125">
              <v:shape style="position:absolute;left:8716;top:6671;width:115;height:125" coordorigin="8716,6671" coordsize="115,125" path="m8794,6777l8754,6777,8760,6780,8767,6781,8771,6782,8771,6791,8771,6794,8773,6796,8776,6796,8778,6796,8781,6794,8780,6791,8780,6781,8786,6781,8791,6779,8794,6777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06,6776l8795,6776,8799,6783,8801,6784,8803,6785,8805,6784,8807,6782,8808,6779,8806,6776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95,6776l8743,6776,8742,6779,8742,6781,8746,6784,8749,6784,8751,6781,8754,6777,8794,6777,8795,6776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49,6761l8735,6761,8738,6765,8741,6768,8745,6771,8746,6772,8742,6778,8743,6776,8795,6776,8795,6776,8806,6776,8803,6771,8769,6771,8760,6769,8751,6762,8749,6761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11,6756l8794,6767,8774,6771,8769,6771,8803,6771,8803,6770,8806,6766,8809,6761,8811,6756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24,6699l8721,6699,8720,6702,8718,6704,8719,6707,8721,6708,8731,6714,8729,6718,8728,6723,8727,6728,8718,6728,8716,6730,8716,6735,8718,6737,8727,6737,8727,6743,8729,6748,8731,6752,8722,6757,8720,6759,8719,6761,8720,6764,8721,6766,8724,6767,8726,6765,8735,6761,8749,6761,8743,6755,8737,6743,8738,6730,8739,6718,8746,6708,8749,6706,8736,6706,8726,6700,8724,6699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45,6722l8753,6741,8771,6752,8784,6754,8795,6755,8808,6750,8811,6749,8814,6747,8818,6744,8794,6744,8784,6743,8779,6743,8759,6736,8745,6722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05,6695l8772,6695,8789,6697,8800,6703,8807,6714,8810,6719,8812,6725,8812,6728,8812,6734,8812,6734,8811,6735,8810,6736,8809,6737,8806,6739,8804,6740,8794,6744,8818,6744,8820,6743,8821,6740,8822,6738,8823,6737,8823,6735,8823,6728,8823,6725,8821,6719,8819,6713,8830,6707,8830,6705,8814,6705,8811,6701,8808,6697,8805,6695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46,6682l8744,6683,8742,6684,8742,6686,8741,6687,8743,6689,8746,6695,8742,6697,8739,6701,8736,6706,8749,6706,8761,6698,8766,6697,8766,6697,8772,6695,8805,6695,8804,6694,8806,6690,8754,6690,8750,6684,8749,6682,8746,6682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25,6699l8814,6705,8830,6705,8831,6704,8829,6702,8828,6699,8825,6699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777,6671l8772,6671,8769,6673,8769,6685,8766,6686,8764,6686,8760,6687,8754,6690,8806,6690,8807,6690,8796,6690,8791,6687,8786,6686,8782,6686,8780,6685,8779,6685,8779,6673,8777,6671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04,6681l8800,6682,8799,6684,8796,6690,8807,6690,8807,6689,8807,6689,8808,6687,8808,6685,8808,6684,8804,6681xe" filled="true" fillcolor="#ffffff" stroked="false">
                <v:path arrowok="t"/>
                <v:fill type="solid"/>
              </v:shape>
              <v:shape style="position:absolute;left:8716;top:6671;width:115;height:125" coordorigin="8716,6671" coordsize="115,125" path="m8808,6688l8807,6689,8808,6688xe" filled="true" fillcolor="#ffffff" stroked="false">
                <v:path arrowok="t"/>
                <v:fill type="solid"/>
              </v:shape>
            </v:group>
            <v:group style="position:absolute;left:8721;top:6728;width:2;height:2" coordorigin="8721,6728" coordsize="2,2">
              <v:shape style="position:absolute;left:8721;top:6728;width:2;height:2" coordorigin="8721,6728" coordsize="1,0" path="m8721,6728l8721,6728e" filled="false" stroked="true" strokeweight=".1pt" strokecolor="#ffffff">
                <v:path arrowok="t"/>
              </v:shape>
            </v:group>
            <v:group style="position:absolute;left:8799;top:6782;width:2;height:2" coordorigin="8799,6782" coordsize="2,2">
              <v:shape style="position:absolute;left:8799;top:6782;width:2;height:2" coordorigin="8799,6782" coordsize="1,1" path="m8799,6783l8799,6782,8799,6783,8799,6783xe" filled="true" fillcolor="#ffffff" stroked="false">
                <v:path arrowok="t"/>
                <v:fill type="solid"/>
              </v:shape>
            </v:group>
            <v:group style="position:absolute;left:8757;top:6709;width:14;height:15" coordorigin="8757,6709" coordsize="14,15">
              <v:shape style="position:absolute;left:8757;top:6709;width:14;height:15" coordorigin="8757,6709" coordsize="14,15" path="m8768,6709l8760,6709,8757,6712,8757,6720,8760,6723,8768,6723,8771,6720,8771,6712,8768,6709xe" filled="true" fillcolor="#ffffff" stroked="false">
                <v:path arrowok="t"/>
                <v:fill type="solid"/>
              </v:shape>
            </v:group>
            <v:group style="position:absolute;left:8790;top:6721;width:11;height:11" coordorigin="8790,6721" coordsize="11,11">
              <v:shape style="position:absolute;left:8790;top:6721;width:11;height:11" coordorigin="8790,6721" coordsize="11,11" path="m8798,6721l8792,6721,8790,6724,8790,6729,8792,6732,8798,6732,8800,6729,8800,6724,8798,6721xe" filled="true" fillcolor="#ffffff" stroked="false">
                <v:path arrowok="t"/>
                <v:fill type="solid"/>
              </v:shape>
            </v:group>
            <v:group style="position:absolute;left:9063;top:6636;width:946;height:982" coordorigin="9063,6636" coordsize="946,982">
              <v:shape style="position:absolute;left:9063;top:6636;width:946;height:982" coordorigin="9063,6636" coordsize="946,982" path="m9120,6636l9098,6641,9080,6653,9068,6671,9063,6693,9063,7561,9068,7583,9080,7601,9098,7613,9120,7618,9952,7618,9974,7613,9992,7601,10004,7583,10009,7561,10009,6693,9974,6641,9120,6636xe" filled="true" fillcolor="#ffffff" stroked="false">
                <v:path arrowok="t"/>
                <v:fill type="solid"/>
              </v:shape>
            </v:group>
            <v:group style="position:absolute;left:9086;top:6654;width:900;height:948" coordorigin="9086,6654" coordsize="900,948">
              <v:shape style="position:absolute;left:9086;top:6654;width:900;height:948" coordorigin="9086,6654" coordsize="900,948" path="m9923,6654l9139,6655,9090,6694,9086,6717,9087,7549,9094,7570,9107,7587,9126,7598,9148,7602,9923,7602,9982,7562,9986,7540,9985,6707,9978,6686,9964,6670,9945,6658,9923,6654xe" filled="true" fillcolor="#2b5a9e" stroked="false">
                <v:path arrowok="t"/>
                <v:fill type="solid"/>
              </v:shape>
            </v:group>
            <v:group style="position:absolute;left:9850;top:6671;width:115;height:125" coordorigin="9850,6671" coordsize="115,125">
              <v:shape style="position:absolute;left:9850;top:6671;width:115;height:125" coordorigin="9850,6671" coordsize="115,125" path="m9928,6777l9887,6777,9894,6780,9900,6781,9905,6782,9905,6791,9905,6794,9907,6796,9910,6796,9912,6796,9914,6794,9914,6791,9914,6781,9920,6781,9925,6779,9928,6777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40,6776l9929,6776,9933,6783,9934,6784,9937,6785,9939,6784,9941,6782,9942,6779,9940,6776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29,6776l9877,6776,9875,6779,9876,6781,9880,6784,9883,6784,9885,6781,9887,6777,9928,6777,9929,6776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883,6761l9869,6761,9871,6765,9875,6768,9878,6771,9879,6772,9876,6778,9877,6776,9929,6776,9929,6776,9940,6776,9937,6771,9903,6771,9893,6769,9885,6762,9883,6761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45,6756l9928,6767,9908,6771,9903,6771,9937,6771,9936,6770,9940,6766,9943,6761,9945,6756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858,6699l9855,6699,9853,6702,9852,6704,9853,6707,9855,6708,9865,6714,9863,6718,9861,6723,9861,6728,9852,6728,9850,6730,9850,6735,9852,6737,9861,6737,9861,6743,9862,6748,9864,6752,9855,6757,9853,6759,9852,6761,9854,6764,9855,6766,9858,6767,9860,6765,9869,6761,9883,6761,9877,6755,9871,6743,9872,6730,9873,6718,9880,6708,9883,6706,9869,6706,9860,6700,9858,6699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879,6722l9886,6741,9905,6752,9917,6754,9928,6755,9942,6750,9945,6749,9948,6747,9952,6744,9927,6744,9918,6743,9913,6743,9893,6736,9879,6722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38,6695l9906,6695,9923,6697,9934,6703,9941,6714,9944,6719,9946,6725,9946,6728,9946,6734,9946,6734,9945,6735,9944,6736,9943,6737,9940,6739,9938,6740,9927,6744,9952,6744,9953,6743,9955,6740,9956,6738,9957,6737,9957,6735,9957,6728,9956,6725,9955,6719,9953,6713,9961,6708,9964,6707,9964,6705,9948,6705,9945,6701,9941,6697,9938,6695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880,6682l9878,6683,9876,6684,9875,6686,9875,6687,9877,6689,9880,6695,9876,6697,9873,6701,9869,6706,9883,6706,9894,6698,9900,6697,9900,6697,9906,6695,9938,6695,9937,6694,9940,6690,9888,6690,9884,6684,9883,6682,9880,6682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59,6699l9948,6705,9964,6705,9964,6704,9963,6702,9962,6699,9959,6699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11,6671l9905,6671,9903,6673,9903,6685,9900,6686,9898,6686,9894,6687,9888,6690,9940,6690,9940,6690,9929,6690,9925,6687,9920,6686,9916,6686,9914,6685,9912,6685,9912,6673,9911,6671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37,6681l9934,6682,9933,6684,9929,6690,9940,6690,9941,6689,9941,6689,9942,6687,9942,6685,9941,6684,9937,6681xe" filled="true" fillcolor="#ffffff" stroked="false">
                <v:path arrowok="t"/>
                <v:fill type="solid"/>
              </v:shape>
              <v:shape style="position:absolute;left:9850;top:6671;width:115;height:125" coordorigin="9850,6671" coordsize="115,125" path="m9942,6688l9941,6689,9942,6688xe" filled="true" fillcolor="#ffffff" stroked="false">
                <v:path arrowok="t"/>
                <v:fill type="solid"/>
              </v:shape>
            </v:group>
            <v:group style="position:absolute;left:9855;top:6728;width:2;height:2" coordorigin="9855,6728" coordsize="2,2">
              <v:shape style="position:absolute;left:9855;top:6728;width:2;height:2" coordorigin="9855,6728" coordsize="1,0" path="m9855,6728l9855,6728e" filled="false" stroked="true" strokeweight=".1pt" strokecolor="#ffffff">
                <v:path arrowok="t"/>
              </v:shape>
            </v:group>
            <v:group style="position:absolute;left:9933;top:6782;width:2;height:2" coordorigin="9933,6782" coordsize="2,2">
              <v:shape style="position:absolute;left:9933;top:6782;width:2;height:2" coordorigin="9933,6782" coordsize="1,1" path="m9933,6783l9933,6782,9933,6783,9933,6783xe" filled="true" fillcolor="#ffffff" stroked="false">
                <v:path arrowok="t"/>
                <v:fill type="solid"/>
              </v:shape>
            </v:group>
            <v:group style="position:absolute;left:9891;top:6709;width:14;height:15" coordorigin="9891,6709" coordsize="14,15">
              <v:shape style="position:absolute;left:9891;top:6709;width:14;height:15" coordorigin="9891,6709" coordsize="14,15" path="m9902,6709l9894,6709,9891,6712,9891,6720,9894,6723,9902,6723,9905,6720,9905,6712,9902,6709xe" filled="true" fillcolor="#ffffff" stroked="false">
                <v:path arrowok="t"/>
                <v:fill type="solid"/>
              </v:shape>
            </v:group>
            <v:group style="position:absolute;left:9924;top:6721;width:11;height:11" coordorigin="9924,6721" coordsize="11,11">
              <v:shape style="position:absolute;left:9924;top:6721;width:11;height:11" coordorigin="9924,6721" coordsize="11,11" path="m9932,6721l9926,6721,9924,6724,9924,6729,9926,6732,9932,6732,9934,6729,9934,6724,9932,6721xe" filled="true" fillcolor="#ffffff" stroked="false">
                <v:path arrowok="t"/>
                <v:fill type="solid"/>
              </v:shape>
            </v:group>
            <v:group style="position:absolute;left:10201;top:5967;width:1096;height:1651" coordorigin="10201,5967" coordsize="1096,1651">
              <v:shape style="position:absolute;left:10201;top:5967;width:1096;height:1651" coordorigin="10201,5967" coordsize="1096,1651" path="m10258,5967l10236,5972,10218,5984,10206,6002,10201,6024,10201,7561,10206,7583,10218,7601,10236,7613,10258,7618,11241,7618,11263,7613,11281,7601,11293,7583,11297,7561,11297,6024,11263,5972,10258,5967xe" filled="true" fillcolor="#ffffff" stroked="false">
                <v:path arrowok="t"/>
                <v:fill type="solid"/>
              </v:shape>
            </v:group>
            <v:group style="position:absolute;left:11102;top:5979;width:181;height:184" coordorigin="11102,5979" coordsize="181,184">
              <v:shape style="position:absolute;left:11102;top:5979;width:181;height:184" coordorigin="11102,5979" coordsize="181,184" path="m11185,5979l11119,6019,11102,6091,11109,6110,11155,6153,11203,6162,11224,6157,11272,6114,11283,6071,11282,6054,11249,6000,11185,5979xe" filled="true" fillcolor="#2b5a9e" stroked="false">
                <v:path arrowok="t"/>
                <v:fill type="solid"/>
              </v:shape>
            </v:group>
            <v:group style="position:absolute;left:10225;top:5985;width:1052;height:1611" coordorigin="10225,5985" coordsize="1052,1611">
              <v:shape style="position:absolute;left:10225;top:5985;width:1052;height:1611" coordorigin="10225,5985" coordsize="1052,1611" path="m11220,7595l10282,7595,10260,7590,10242,7578,10229,7560,10225,7538,10225,6041,10229,6019,10242,6001,10260,5989,10282,5985,11220,5985,11242,5989,11260,6001,11272,6019,11276,6041,11276,7538,11272,7560,11260,7578,11242,7590,11220,7595e" filled="false" stroked="true" strokeweight=".666pt" strokecolor="#2b5a9e">
                <v:path arrowok="t"/>
              </v:shape>
            </v:group>
            <v:group style="position:absolute;left:11128;top:5996;width:134;height:147" coordorigin="11128,5996" coordsize="134,147">
              <v:shape style="position:absolute;left:11128;top:5996;width:134;height:147" coordorigin="11128,5996" coordsize="134,147" path="m11219,6120l11172,6120,11180,6123,11187,6125,11192,6125,11192,6137,11192,6140,11195,6142,11198,6142,11201,6142,11203,6139,11203,6137,11203,6128,11203,6125,11210,6124,11216,6122,11219,6120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33,6119l11221,6119,11225,6126,11227,6128,11230,6129,11232,6128,11235,6126,11236,6123,11233,6119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20,6119l11159,6119,11158,6122,11159,6125,11163,6128,11167,6128,11169,6125,11172,6120,11219,6120,11220,6119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167,6101l11150,6101,11153,6105,11157,6109,11161,6113,11163,6114,11158,6121,11159,6119,11220,6119,11221,6119,11233,6119,11229,6113,11190,6113,11179,6111,11169,6102,11167,6101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39,6095l11222,6107,11203,6112,11190,6113,11229,6113,11229,6112,11233,6107,11237,6102,11239,6095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137,6028l11134,6029,11132,6032,11130,6034,11131,6037,11134,6039,11145,6046,11143,6051,11141,6056,11141,6062,11131,6062,11128,6065,11128,6071,11131,6073,11141,6073,11141,6079,11143,6085,11145,6091,11134,6097,11132,6098,11131,6102,11132,6104,11134,6107,11137,6108,11140,6106,11150,6101,11167,6101,11157,6087,11153,6067,11155,6051,11163,6039,11167,6036,11151,6036,11139,6030,11137,6028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166,6062l11170,6077,11187,6089,11209,6092,11227,6091,11239,6087,11243,6085,11247,6081,11218,6081,11207,6080,11202,6080,11181,6074,11166,6062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32,6024l11193,6024,11213,6027,11227,6033,11234,6046,11238,6052,11240,6059,11240,6062,11240,6069,11240,6070,11239,6071,11238,6072,11236,6073,11233,6075,11230,6076,11218,6081,11247,6081,11249,6080,11251,6077,11252,6074,11253,6072,11253,6072,11253,6062,11252,6058,11251,6052,11248,6045,11258,6039,11261,6037,11261,6036,11243,6036,11239,6031,11235,6027,11232,6024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163,6008l11161,6010,11158,6011,11158,6014,11158,6015,11159,6017,11163,6024,11159,6027,11154,6031,11151,6036,11167,6036,11172,6033,11180,6027,11187,6026,11186,6026,11193,6024,11232,6024,11230,6023,11234,6018,11172,6018,11168,6011,11167,6009,11163,6008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55,6028l11253,6030,11243,6036,11261,6036,11262,6034,11260,6032,11259,6029,11255,6028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199,5996l11193,5996,11190,5998,11190,6013,11186,6013,11184,6014,11179,6015,11172,6018,11234,6018,11234,6018,11221,6018,11215,6015,11210,6013,11205,6013,11204,6013,11201,6012,11201,5998,11199,5996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30,6008l11227,6009,11225,6011,11221,6018,11234,6018,11234,6017,11234,6017,11236,6015,11235,6013,11235,6011,11230,6008xe" filled="true" fillcolor="#ffffff" stroked="false">
                <v:path arrowok="t"/>
                <v:fill type="solid"/>
              </v:shape>
              <v:shape style="position:absolute;left:11128;top:5996;width:134;height:147" coordorigin="11128,5996" coordsize="134,147" path="m11235,6015l11234,6017,11235,6015xe" filled="true" fillcolor="#ffffff" stroked="false">
                <v:path arrowok="t"/>
                <v:fill type="solid"/>
              </v:shape>
            </v:group>
            <v:group style="position:absolute;left:11134;top:6062;width:2;height:2" coordorigin="11134,6062" coordsize="2,2">
              <v:shape style="position:absolute;left:11134;top:6062;width:2;height:2" coordorigin="11134,6062" coordsize="1,0" path="m11134,6062l11134,6062e" filled="false" stroked="true" strokeweight=".1pt" strokecolor="#ffffff">
                <v:path arrowok="t"/>
              </v:shape>
            </v:group>
            <v:group style="position:absolute;left:11225;top:6126;width:2;height:2" coordorigin="11225,6126" coordsize="2,2">
              <v:shape style="position:absolute;left:11225;top:6126;width:2;height:2" coordorigin="11225,6126" coordsize="1,1" path="m11225,6126l11225,6126e" filled="false" stroked="true" strokeweight=".148pt" strokecolor="#ffffff">
                <v:path arrowok="t"/>
              </v:shape>
            </v:group>
            <v:group style="position:absolute;left:11176;top:6040;width:17;height:17" coordorigin="11176,6040" coordsize="17,17">
              <v:shape style="position:absolute;left:11176;top:6040;width:17;height:17" coordorigin="11176,6040" coordsize="17,17" path="m11189,6040l11179,6040,11176,6043,11176,6053,11179,6056,11189,6056,11192,6053,11192,6043,11189,6040xe" filled="true" fillcolor="#ffffff" stroked="false">
                <v:path arrowok="t"/>
                <v:fill type="solid"/>
              </v:shape>
            </v:group>
            <v:group style="position:absolute;left:11214;top:6055;width:12;height:12" coordorigin="11214,6055" coordsize="12,12">
              <v:shape style="position:absolute;left:11214;top:6055;width:12;height:12" coordorigin="11214,6055" coordsize="12,12" path="m11224,6055l11217,6055,11214,6057,11214,6064,11217,6067,11224,6067,11226,6064,11226,6057,11224,6055xe" filled="true" fillcolor="#ffffff" stroked="false">
                <v:path arrowok="t"/>
                <v:fill type="solid"/>
              </v:shape>
            </v:group>
            <v:group style="position:absolute;left:10260;top:7030;width:981;height:530" coordorigin="10260,7030" coordsize="981,530">
              <v:shape style="position:absolute;left:10260;top:7030;width:981;height:530" coordorigin="10260,7030" coordsize="981,530" path="m11203,7030l10283,7033,10267,7046,10260,7067,10263,7536,10277,7553,10298,7559,11203,7559,11218,7556,11235,7543,11241,7522,11238,7053,11225,7036,11203,7030xe" filled="true" fillcolor="#c4c8e3" stroked="false">
                <v:path arrowok="t"/>
                <v:fill type="solid"/>
              </v:shape>
            </v:group>
            <v:group style="position:absolute;left:10260;top:6586;width:981;height:188" coordorigin="10260,6586" coordsize="981,188">
              <v:shape style="position:absolute;left:10260;top:6586;width:981;height:188" coordorigin="10260,6586" coordsize="981,188" path="m11203,6586l10283,6589,10267,6602,10260,6623,10263,6750,10277,6767,10298,6773,11203,6773,11218,6770,11235,6757,11241,6736,11238,6609,11225,6592,11203,6586xe" filled="true" fillcolor="#be1622" stroked="false">
                <v:path arrowok="t"/>
                <v:fill type="solid"/>
              </v:shape>
            </v:group>
            <v:group style="position:absolute;left:10260;top:6807;width:981;height:188" coordorigin="10260,6807" coordsize="981,188">
              <v:shape style="position:absolute;left:10260;top:6807;width:981;height:188" coordorigin="10260,6807" coordsize="981,188" path="m11203,6807l10283,6810,10267,6824,10260,6845,10263,6972,10277,6988,10298,6995,11203,6995,11218,6992,11235,6978,11241,6957,11238,6830,11225,6814,11203,6807xe" filled="true" fillcolor="#2b5a9e" stroked="false">
                <v:path arrowok="t"/>
                <v:fill type="solid"/>
              </v:shape>
            </v:group>
            <v:group style="position:absolute;left:2258;top:5355;width:1625;height:2245" coordorigin="2258,5355" coordsize="1625,2245">
              <v:shape style="position:absolute;left:2258;top:5355;width:1625;height:2245" coordorigin="2258,5355" coordsize="1625,2245" path="m2258,7600l3883,7600,3883,5355,2258,5355,2258,7600xe" filled="true" fillcolor="#ffffff" stroked="false">
                <v:path arrowok="t"/>
                <v:fill type="solid"/>
              </v:shape>
            </v:group>
            <v:group style="position:absolute;left:2343;top:5419;width:1458;height:2135" coordorigin="2343,5419" coordsize="1458,2135">
              <v:shape style="position:absolute;left:2343;top:5419;width:1458;height:2135" coordorigin="2343,5419" coordsize="1458,2135" path="m3755,5419l2383,5419,2363,5427,2348,5443,2343,5465,2343,7506,2344,7513,2351,7533,2367,7547,2389,7553,3761,7552,3781,7544,3786,7539,2383,7538,2364,7527,2357,7506,2357,5458,2368,5440,2389,5432,3786,5432,3777,5424,3755,5419xe" filled="true" fillcolor="#2b5a9e" stroked="false">
                <v:path arrowok="t"/>
                <v:fill type="solid"/>
              </v:shape>
              <v:shape style="position:absolute;left:2343;top:5419;width:1458;height:2135" coordorigin="2343,5419" coordsize="1458,2135" path="m3786,5432l2389,5432,3761,5433,3780,5444,3787,5465,3787,7513,3776,7531,3755,7539,3786,7539,3796,7528,3801,7506,3801,5465,3801,5459,3793,5438,3786,5432xe" filled="true" fillcolor="#2b5a9e" stroked="false">
                <v:path arrowok="t"/>
                <v:fill type="solid"/>
              </v:shape>
            </v:group>
            <v:group style="position:absolute;left:3714;top:5389;width:117;height:118" coordorigin="3714,5389" coordsize="117,118">
              <v:shape style="position:absolute;left:3714;top:5389;width:117;height:118" coordorigin="3714,5389" coordsize="117,118" path="m3763,5389l3743,5396,3728,5410,3717,5429,3714,5454,3720,5474,3733,5491,3752,5502,3776,5506,3797,5500,3814,5488,3826,5469,3830,5447,3829,5436,3822,5417,3808,5402,3788,5392,3763,5389xe" filled="true" fillcolor="#2b5a9e" stroked="false">
                <v:path arrowok="t"/>
                <v:fill type="solid"/>
              </v:shape>
            </v:group>
            <v:group style="position:absolute;left:3729;top:5401;width:86;height:94" coordorigin="3729,5401" coordsize="86,94">
              <v:shape style="position:absolute;left:3729;top:5401;width:86;height:94" coordorigin="3729,5401" coordsize="86,94" path="m3787,5479l3757,5479,3762,5482,3767,5483,3770,5483,3770,5492,3772,5494,3776,5494,3777,5492,3777,5487,3777,5483,3781,5482,3785,5481,3787,5479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96,5479l3788,5479,3791,5484,3792,5485,3794,5485,3796,5485,3797,5483,3798,5481,3796,5479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88,5479l3749,5479,3748,5481,3749,5483,3752,5485,3754,5485,3757,5479,3787,5479,3788,5479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54,5467l3743,5467,3745,5470,3748,5473,3751,5476,3749,5480,3749,5479,3788,5479,3788,5479,3796,5479,3794,5475,3769,5475,3762,5474,3754,5467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800,5464l3791,5472,3784,5475,3794,5475,3794,5474,3796,5471,3799,5468,3800,5464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35,5421l3733,5422,3732,5423,3731,5425,3732,5427,3733,5428,3740,5432,3739,5436,3738,5439,3738,5443,3731,5443,3729,5445,3730,5449,3731,5450,3737,5450,3738,5452,3738,5454,3739,5458,3740,5461,3733,5465,3732,5466,3731,5468,3732,5470,3733,5471,3735,5472,3737,5471,3743,5467,3754,5467,3749,5463,3745,5454,3745,5450,3746,5445,3746,5435,3752,5428,3754,5426,3744,5426,3737,5422,3735,5421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51,5439l3788,5463,3798,5459,3800,5458,3803,5457,3805,5455,3787,5455,3780,5454,3776,5454,3764,5452,3757,5449,3751,5439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95,5419l3771,5419,3784,5420,3792,5424,3797,5432,3799,5436,3801,5440,3801,5448,3800,5448,3800,5449,3798,5450,3797,5451,3787,5455,3805,5455,3806,5454,3808,5452,3808,5451,3809,5449,3809,5440,3808,5436,3806,5432,3814,5427,3814,5426,3803,5426,3800,5423,3798,5420,3795,5419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52,5408l3750,5409,3749,5410,3748,5411,3748,5413,3749,5414,3752,5418,3749,5420,3746,5423,3744,5426,3754,5426,3762,5421,3767,5420,3771,5419,3795,5419,3795,5418,3797,5415,3757,5415,3755,5410,3754,5409,3752,5408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811,5421l3803,5426,3814,5426,3815,5425,3814,5423,3813,5422,3811,5421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75,5401l3771,5401,3769,5402,3769,5411,3766,5411,3765,5412,3762,5412,3757,5415,3797,5415,3797,5414,3789,5414,3785,5413,3781,5412,3778,5411,3777,5411,3776,5411,3776,5402,3775,5401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94,5408l3792,5409,3791,5410,3789,5414,3797,5414,3797,5414,3798,5412,3798,5411,3798,5410,3794,5408xe" filled="true" fillcolor="#ffffff" stroked="false">
                <v:path arrowok="t"/>
                <v:fill type="solid"/>
              </v:shape>
              <v:shape style="position:absolute;left:3729;top:5401;width:86;height:94" coordorigin="3729,5401" coordsize="86,94" path="m3798,5413l3797,5414,3798,5413xe" filled="true" fillcolor="#ffffff" stroked="false">
                <v:path arrowok="t"/>
                <v:fill type="solid"/>
              </v:shape>
            </v:group>
            <v:group style="position:absolute;left:3733;top:5443;width:2;height:2" coordorigin="3733,5443" coordsize="2,2">
              <v:shape style="position:absolute;left:3733;top:5443;width:2;height:2" coordorigin="3733,5443" coordsize="1,0" path="m3733,5443l3733,5443e" filled="false" stroked="true" strokeweight=".1pt" strokecolor="#ffffff">
                <v:path arrowok="t"/>
              </v:shape>
            </v:group>
            <v:group style="position:absolute;left:3760;top:5429;width:11;height:11" coordorigin="3760,5429" coordsize="11,11">
              <v:shape style="position:absolute;left:3760;top:5429;width:11;height:11" coordorigin="3760,5429" coordsize="11,11" path="m3768,5429l3762,5429,3760,5431,3760,5437,3762,5439,3768,5439,3770,5437,3770,5431,3768,5429xe" filled="true" fillcolor="#ffffff" stroked="false">
                <v:path arrowok="t"/>
                <v:fill type="solid"/>
              </v:shape>
            </v:group>
            <v:group style="position:absolute;left:3784;top:5438;width:8;height:8" coordorigin="3784,5438" coordsize="8,8">
              <v:shape style="position:absolute;left:3784;top:5438;width:8;height:8" coordorigin="3784,5438" coordsize="8,8" path="m3790,5438l3786,5438,3784,5440,3784,5444,3786,5446,3790,5446,3792,5444,3792,5440,3790,5438xe" filled="true" fillcolor="#ffffff" stroked="false">
                <v:path arrowok="t"/>
                <v:fill type="solid"/>
              </v:shape>
            </v:group>
            <v:group style="position:absolute;left:2989;top:5716;width:1244;height:1002" coordorigin="2989,5716" coordsize="1244,1002">
              <v:shape style="position:absolute;left:2989;top:5716;width:1244;height:1002" coordorigin="2989,5716" coordsize="1244,1002" path="m3093,5886l2989,6480,3036,6480,3124,6482,3206,6482,3246,6484,3357,6496,3427,6512,3495,6536,3561,6572,3628,6620,3695,6682,3729,6718,3775,6656,3810,6608,3721,6608,3693,6580,3636,6534,3578,6496,3519,6468,3458,6448,3362,6428,3295,6420,3152,6412,3075,6410,3150,5984,3583,5984,3631,5966,3656,5956,3681,5946,3697,5938,3364,5938,3322,5934,3302,5934,3204,5924,3167,5916,3130,5904,3111,5896,3093,5886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744,6336l3752,6350,3759,6364,3768,6380,3776,6396,3785,6414,3806,6456,3817,6478,3721,6608,3810,6608,3822,6590,3844,6558,3856,6542,3867,6524,3878,6506,3889,6490,3899,6472,3890,6454,3880,6438,3861,6402,3744,6336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451,6056l3442,6070,3452,6078,3983,6444,3989,6464,4086,6540,4124,6552,4143,6552,4204,6506,4205,6504,4121,6504,4049,6464,4037,6454,4031,6442,4030,6428,4033,6416,4040,6404,4050,6396,4063,6390,4171,6390,4112,6354,4094,6346,4074,6344,4055,6344,4008,6326,3831,6326,3815,6314,3809,6290,3820,6272,3841,6264,4014,6264,4039,6252,3844,6252,3461,6062,3451,6056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4171,6390l4063,6390,4077,6392,4149,6432,4161,6442,4167,6454,4168,6468,4165,6480,4158,6492,4148,6500,4135,6504,4205,6504,4211,6490,4215,6472,4215,6456,4212,6438,4205,6422,4195,6408,4181,6396,4171,6390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841,6264l3820,6272,3809,6290,3815,6314,3831,6326,3856,6322,3870,6310,3867,6282,3855,6268,3841,6264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4014,6264l3841,6264,3855,6268,3867,6282,3870,6310,3856,6322,3831,6326,4008,6326,3941,6300,4014,6264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253,6180l3137,6180,3137,6266,3253,6266,3253,6180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412,6180l3297,6180,3297,6266,3412,6266,3412,6180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572,6180l3456,6180,3456,6266,3572,6266,3572,6180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4159,6042l4143,6042,4126,6044,4042,6088,4004,6134,3844,6252,4039,6252,4055,6244,4117,6244,4190,6204,4193,6202,4077,6202,4065,6196,4055,6186,4049,6176,4046,6162,4049,6150,4056,6138,4127,6094,4142,6090,4223,6090,4222,6088,4213,6074,4202,6062,4189,6052,4174,6046,4159,6042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4117,6244l4055,6244,4074,6250,4094,6250,4113,6246,4117,6244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4223,6090l4156,6090,4168,6096,4177,6104,4184,6116,4186,6130,4184,6142,4176,6154,4105,6198,4090,6202,4193,6202,4207,6190,4220,6174,4229,6156,4232,6138,4232,6120,4228,6102,4223,6090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927,5848l3853,5848,3859,5872,3863,5894,3866,5914,3867,5932,3867,5956,3866,5972,3845,6038,3791,6094,3735,6124,3694,6138,3778,6184,3834,6152,3879,6112,3922,6048,3940,5974,3941,5956,3941,5936,3939,5918,3937,5898,3934,5880,3930,5862,3927,5848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583,5984l3150,5984,3154,5986,3226,5996,3292,6002,3318,6006,3406,6012,3435,6012,3464,6010,3493,6006,3550,5994,3577,5986,3583,5984xe" filled="true" fillcolor="#20396c" stroked="false">
                <v:path arrowok="t"/>
                <v:fill type="solid"/>
              </v:shape>
              <v:shape style="position:absolute;left:2989;top:5716;width:1244;height:1002" coordorigin="2989,5716" coordsize="1244,1002" path="m3884,5716l3864,5734,3843,5750,3821,5768,3751,5818,3676,5864,3597,5902,3512,5928,3425,5938,3697,5938,3705,5934,3728,5922,3749,5910,3770,5898,3789,5888,3807,5876,3824,5866,3839,5856,3853,5848,3927,5848,3926,5842,3921,5824,3915,5806,3910,5786,3903,5768,3897,5750,3891,5732,3884,5716xe" filled="true" fillcolor="#20396c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2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40"/>
          <w:pgMar w:top="0" w:bottom="0" w:left="0" w:right="0"/>
        </w:sectPr>
      </w:pPr>
    </w:p>
    <w:p>
      <w:pPr>
        <w:pStyle w:val="BodyText"/>
        <w:numPr>
          <w:ilvl w:val="0"/>
          <w:numId w:val="12"/>
        </w:numPr>
        <w:tabs>
          <w:tab w:pos="822" w:val="left" w:leader="none"/>
        </w:tabs>
        <w:spacing w:line="275" w:lineRule="auto" w:before="67" w:after="0"/>
        <w:ind w:left="850" w:right="521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0pt;margin-top:-27.802549pt;width:595.3pt;height:355.75pt;mso-position-horizontal-relative:page;mso-position-vertical-relative:paragraph;z-index:-70096" coordorigin="0,-556" coordsize="11906,7115">
            <v:shape style="position:absolute;left:0;top:-556;width:11906;height:7115" coordorigin="0,-556" coordsize="11906,7115" path="m0,6559l11906,6559,11906,-556,0,-556,0,6559xe" filled="true" fillcolor="#5c77b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2"/>
          <w:w w:val="105"/>
        </w:rPr>
        <w:t>Legg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kortstokken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«r</w:t>
      </w:r>
      <w:r>
        <w:rPr>
          <w:color w:val="FFFFFF"/>
          <w:spacing w:val="-2"/>
          <w:w w:val="105"/>
        </w:rPr>
        <w:t>esist</w:t>
      </w:r>
      <w:r>
        <w:rPr>
          <w:color w:val="FFFFFF"/>
          <w:spacing w:val="-3"/>
          <w:w w:val="105"/>
        </w:rPr>
        <w:t>ent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4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eriene»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opp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bor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innenfor</w:t>
      </w:r>
      <w:r>
        <w:rPr>
          <w:color w:val="FFFFFF"/>
          <w:spacing w:val="37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rekk</w:t>
      </w:r>
      <w:r>
        <w:rPr>
          <w:rFonts w:ascii="Trebuchet MS" w:hAnsi="Trebuchet MS"/>
          <w:color w:val="FFFFFF"/>
          <w:spacing w:val="-2"/>
          <w:w w:val="105"/>
        </w:rPr>
        <w:t>evidde</w:t>
      </w:r>
      <w:r>
        <w:rPr>
          <w:rFonts w:ascii="Trebuchet MS" w:hAnsi="Trebuchet MS"/>
          <w:color w:val="FFFFFF"/>
          <w:spacing w:val="-51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av</w:t>
      </w:r>
      <w:r>
        <w:rPr>
          <w:rFonts w:ascii="Trebuchet MS" w:hAnsi="Trebuchet MS"/>
          <w:color w:val="FFFFFF"/>
          <w:spacing w:val="-53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h</w:t>
      </w:r>
      <w:r>
        <w:rPr>
          <w:rFonts w:ascii="Trebuchet MS" w:hAnsi="Trebuchet MS"/>
          <w:color w:val="FFFFFF"/>
          <w:spacing w:val="-3"/>
          <w:w w:val="105"/>
        </w:rPr>
        <w:t>v</w:t>
      </w:r>
      <w:r>
        <w:rPr>
          <w:rFonts w:ascii="Trebuchet MS" w:hAnsi="Trebuchet MS"/>
          <w:color w:val="FFFFFF"/>
          <w:spacing w:val="-4"/>
          <w:w w:val="105"/>
        </w:rPr>
        <w:t>er</w:t>
      </w:r>
      <w:r>
        <w:rPr>
          <w:rFonts w:ascii="Trebuchet MS" w:hAnsi="Trebuchet MS"/>
          <w:color w:val="FFFFFF"/>
          <w:spacing w:val="-53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spiller</w:t>
      </w:r>
      <w:r>
        <w:rPr>
          <w:rFonts w:ascii="Trebuchet MS" w:hAnsi="Trebuchet MS"/>
          <w:color w:val="FFFFFF"/>
          <w:spacing w:val="-4"/>
          <w:w w:val="105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2"/>
        </w:numPr>
        <w:tabs>
          <w:tab w:pos="822" w:val="left" w:leader="none"/>
        </w:tabs>
        <w:spacing w:line="275" w:lineRule="auto" w:before="170" w:after="0"/>
        <w:ind w:left="850" w:right="2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Plasser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handlingsk</w:t>
      </w:r>
      <w:r>
        <w:rPr>
          <w:color w:val="FFFFFF"/>
          <w:spacing w:val="-2"/>
          <w:w w:val="105"/>
        </w:rPr>
        <w:t>ort</w:t>
      </w:r>
      <w:r>
        <w:rPr>
          <w:color w:val="FFFFFF"/>
          <w:spacing w:val="-1"/>
          <w:w w:val="105"/>
        </w:rPr>
        <w:t>ene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bilde</w:t>
      </w:r>
      <w:r>
        <w:rPr>
          <w:color w:val="FFFFFF"/>
          <w:spacing w:val="-2"/>
          <w:w w:val="105"/>
        </w:rPr>
        <w:t>flat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30"/>
          <w:w w:val="103"/>
        </w:rPr>
        <w:t> </w:t>
      </w:r>
      <w:r>
        <w:rPr>
          <w:color w:val="FFFFFF"/>
          <w:w w:val="105"/>
        </w:rPr>
        <w:t>ned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bor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innen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rekk</w:t>
      </w:r>
      <w:r>
        <w:rPr>
          <w:color w:val="FFFFFF"/>
          <w:spacing w:val="-2"/>
          <w:w w:val="105"/>
        </w:rPr>
        <w:t>evidde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30"/>
          <w:w w:val="98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spiller</w:t>
      </w:r>
      <w:r>
        <w:rPr>
          <w:rFonts w:ascii="Trebuchet MS" w:hAnsi="Trebuchet MS"/>
          <w:color w:val="FFFFFF"/>
          <w:spacing w:val="-4"/>
          <w:w w:val="105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2"/>
        </w:numPr>
        <w:tabs>
          <w:tab w:pos="822" w:val="left" w:leader="none"/>
        </w:tabs>
        <w:spacing w:line="275" w:lineRule="auto" w:before="170" w:after="0"/>
        <w:ind w:left="850" w:right="0" w:hanging="284"/>
        <w:jc w:val="left"/>
        <w:rPr>
          <w:b w:val="0"/>
          <w:bCs w:val="0"/>
        </w:rPr>
      </w:pPr>
      <w:r>
        <w:rPr>
          <w:color w:val="FFFFFF"/>
          <w:spacing w:val="-6"/>
        </w:rPr>
        <w:t>Hv</w:t>
      </w:r>
      <w:r>
        <w:rPr>
          <w:color w:val="FFFFFF"/>
          <w:spacing w:val="-7"/>
        </w:rPr>
        <w:t>er</w:t>
      </w:r>
      <w:r>
        <w:rPr>
          <w:color w:val="FFFFFF"/>
          <w:spacing w:val="-18"/>
        </w:rPr>
        <w:t> </w:t>
      </w:r>
      <w:r>
        <w:rPr>
          <w:color w:val="FFFFFF"/>
          <w:spacing w:val="-6"/>
        </w:rPr>
        <w:t>spiller</w:t>
      </w:r>
      <w:r>
        <w:rPr>
          <w:color w:val="FFFFFF"/>
          <w:spacing w:val="-17"/>
        </w:rPr>
        <w:t> </w:t>
      </w:r>
      <w:r>
        <w:rPr>
          <w:color w:val="FFFFFF"/>
          <w:spacing w:val="-6"/>
        </w:rPr>
        <w:t>start</w:t>
      </w:r>
      <w:r>
        <w:rPr>
          <w:color w:val="FFFFFF"/>
          <w:spacing w:val="-7"/>
        </w:rPr>
        <w:t>er</w:t>
      </w:r>
      <w:r>
        <w:rPr>
          <w:color w:val="FFFFFF"/>
          <w:spacing w:val="-18"/>
        </w:rPr>
        <w:t> </w:t>
      </w:r>
      <w:r>
        <w:rPr>
          <w:color w:val="FFFFFF"/>
          <w:spacing w:val="-6"/>
        </w:rPr>
        <w:t>spille</w:t>
      </w:r>
      <w:r>
        <w:rPr>
          <w:color w:val="FFFFFF"/>
          <w:spacing w:val="-7"/>
        </w:rPr>
        <w:t>t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med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fi</w:t>
      </w:r>
      <w:r>
        <w:rPr>
          <w:color w:val="FFFFFF"/>
          <w:spacing w:val="36"/>
        </w:rPr>
        <w:t> </w:t>
      </w:r>
      <w:r>
        <w:rPr>
          <w:color w:val="FFFFFF"/>
        </w:rPr>
        <w:t>e</w:t>
      </w:r>
      <w:r>
        <w:rPr>
          <w:color w:val="FFFFFF"/>
          <w:spacing w:val="-9"/>
        </w:rPr>
        <w:t> </w:t>
      </w:r>
      <w:r>
        <w:rPr>
          <w:color w:val="FFFFFF"/>
          <w:spacing w:val="-7"/>
        </w:rPr>
        <w:t>«bak-</w:t>
      </w:r>
      <w:r>
        <w:rPr>
          <w:color w:val="FFFFFF"/>
          <w:spacing w:val="39"/>
          <w:w w:val="113"/>
        </w:rPr>
        <w:t> </w:t>
      </w:r>
      <w:r>
        <w:rPr>
          <w:color w:val="FFFFFF"/>
          <w:spacing w:val="-8"/>
        </w:rPr>
        <w:t>t</w:t>
      </w:r>
      <w:r>
        <w:rPr>
          <w:color w:val="FFFFFF"/>
          <w:spacing w:val="-7"/>
        </w:rPr>
        <w:t>erie»-k</w:t>
      </w:r>
      <w:r>
        <w:rPr>
          <w:color w:val="FFFFFF"/>
          <w:spacing w:val="-8"/>
        </w:rPr>
        <w:t>ort</w:t>
      </w:r>
      <w:r>
        <w:rPr>
          <w:color w:val="FFFFFF"/>
          <w:spacing w:val="-4"/>
        </w:rPr>
        <w:t> </w:t>
      </w:r>
      <w:r>
        <w:rPr>
          <w:color w:val="FFFFFF"/>
          <w:spacing w:val="-3"/>
        </w:rPr>
        <w:t>på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hånden.</w:t>
      </w:r>
      <w:r>
        <w:rPr>
          <w:color w:val="FFFFFF"/>
          <w:spacing w:val="-4"/>
        </w:rPr>
        <w:t> </w:t>
      </w:r>
      <w:r>
        <w:rPr>
          <w:color w:val="FFFFFF"/>
          <w:spacing w:val="-7"/>
        </w:rPr>
        <w:t>Resten</w:t>
      </w:r>
      <w:r>
        <w:rPr>
          <w:color w:val="FFFFFF"/>
          <w:spacing w:val="-4"/>
        </w:rPr>
        <w:t> </w:t>
      </w:r>
      <w:r>
        <w:rPr>
          <w:color w:val="FFFFFF"/>
          <w:spacing w:val="-7"/>
        </w:rPr>
        <w:t>plasseres</w:t>
      </w:r>
      <w:r>
        <w:rPr>
          <w:color w:val="FFFFFF"/>
          <w:spacing w:val="-4"/>
        </w:rPr>
        <w:t> </w:t>
      </w:r>
      <w:r>
        <w:rPr>
          <w:color w:val="FFFFFF"/>
        </w:rPr>
        <w:t>i</w:t>
      </w:r>
      <w:r>
        <w:rPr>
          <w:color w:val="FFFFFF"/>
          <w:spacing w:val="-4"/>
        </w:rPr>
        <w:t> </w:t>
      </w:r>
      <w:r>
        <w:rPr>
          <w:color w:val="FFFFFF"/>
          <w:spacing w:val="-6"/>
        </w:rPr>
        <w:t>en</w:t>
      </w:r>
      <w:r>
        <w:rPr>
          <w:color w:val="FFFFFF"/>
          <w:spacing w:val="43"/>
          <w:w w:val="103"/>
        </w:rPr>
        <w:t> </w:t>
      </w:r>
      <w:r>
        <w:rPr>
          <w:color w:val="FFFFFF"/>
          <w:spacing w:val="-5"/>
        </w:rPr>
        <w:t>egen</w:t>
      </w:r>
      <w:r>
        <w:rPr>
          <w:color w:val="FFFFFF"/>
          <w:spacing w:val="8"/>
        </w:rPr>
        <w:t> </w:t>
      </w:r>
      <w:r>
        <w:rPr>
          <w:color w:val="FFFFFF"/>
          <w:spacing w:val="-7"/>
        </w:rPr>
        <w:t>bunke</w:t>
      </w:r>
      <w:r>
        <w:rPr>
          <w:color w:val="FFFFFF"/>
          <w:spacing w:val="8"/>
        </w:rPr>
        <w:t> </w:t>
      </w:r>
      <w:r>
        <w:rPr>
          <w:color w:val="FFFFFF"/>
          <w:spacing w:val="-3"/>
        </w:rPr>
        <w:t>på</w:t>
      </w:r>
      <w:r>
        <w:rPr>
          <w:color w:val="FFFFFF"/>
          <w:spacing w:val="8"/>
        </w:rPr>
        <w:t> </w:t>
      </w:r>
      <w:r>
        <w:rPr>
          <w:color w:val="FFFFFF"/>
          <w:spacing w:val="-7"/>
        </w:rPr>
        <w:t>borde</w:t>
      </w:r>
      <w:r>
        <w:rPr>
          <w:color w:val="FFFFFF"/>
          <w:spacing w:val="-8"/>
        </w:rPr>
        <w:t>t</w:t>
      </w:r>
      <w:r>
        <w:rPr>
          <w:color w:val="FFFFFF"/>
          <w:spacing w:val="9"/>
        </w:rPr>
        <w:t> </w:t>
      </w:r>
      <w:r>
        <w:rPr>
          <w:color w:val="FFFFFF"/>
          <w:spacing w:val="-4"/>
        </w:rPr>
        <w:t>med</w:t>
      </w:r>
      <w:r>
        <w:rPr>
          <w:color w:val="FFFFFF"/>
          <w:spacing w:val="8"/>
        </w:rPr>
        <w:t> </w:t>
      </w:r>
      <w:r>
        <w:rPr>
          <w:color w:val="FFFFFF"/>
          <w:spacing w:val="-6"/>
        </w:rPr>
        <w:t>bildesiden</w:t>
      </w:r>
      <w:r>
        <w:rPr>
          <w:color w:val="FFFFFF"/>
          <w:spacing w:val="8"/>
        </w:rPr>
        <w:t> </w:t>
      </w:r>
      <w:r>
        <w:rPr>
          <w:color w:val="FFFFFF"/>
          <w:spacing w:val="-6"/>
        </w:rPr>
        <w:t>opp.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22" w:val="left" w:leader="none"/>
        </w:tabs>
        <w:spacing w:line="275" w:lineRule="auto" w:before="170" w:after="0"/>
        <w:ind w:left="850" w:right="1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Den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først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spilleren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velger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først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«hand-</w:t>
      </w:r>
      <w:r>
        <w:rPr>
          <w:color w:val="FFFFFF"/>
          <w:spacing w:val="29"/>
          <w:w w:val="113"/>
        </w:rPr>
        <w:t> </w:t>
      </w:r>
      <w:r>
        <w:rPr>
          <w:color w:val="FFFFFF"/>
          <w:spacing w:val="-1"/>
          <w:w w:val="105"/>
        </w:rPr>
        <w:t>lingsk</w:t>
      </w:r>
      <w:r>
        <w:rPr>
          <w:color w:val="FFFFFF"/>
          <w:spacing w:val="-2"/>
          <w:w w:val="105"/>
        </w:rPr>
        <w:t>ort»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leser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anvisningen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hø</w:t>
      </w:r>
      <w:r>
        <w:rPr>
          <w:color w:val="FFFFFF"/>
          <w:spacing w:val="-3"/>
          <w:w w:val="105"/>
        </w:rPr>
        <w:t>yt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33"/>
        </w:rPr>
        <w:t> </w:t>
      </w:r>
      <w:r>
        <w:rPr>
          <w:rFonts w:ascii="Trebuchet MS" w:hAnsi="Trebuchet MS"/>
          <w:color w:val="FFFFFF"/>
          <w:w w:val="105"/>
        </w:rPr>
        <w:t>gruppen.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2"/>
        </w:numPr>
        <w:tabs>
          <w:tab w:pos="1134" w:val="left" w:leader="none"/>
        </w:tabs>
        <w:spacing w:line="275" w:lineRule="auto" w:before="170" w:after="0"/>
        <w:ind w:left="1133" w:right="311" w:hanging="283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Hvis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anvisningen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«gi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6"/>
          <w:w w:val="105"/>
        </w:rPr>
        <w:t>kort</w:t>
      </w:r>
      <w:r>
        <w:rPr>
          <w:color w:val="FFFFFF"/>
          <w:spacing w:val="24"/>
          <w:w w:val="99"/>
        </w:rPr>
        <w:t> </w:t>
      </w:r>
      <w:r>
        <w:rPr>
          <w:color w:val="FFFFFF"/>
          <w:spacing w:val="-5"/>
          <w:w w:val="105"/>
        </w:rPr>
        <w:t>videre»,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må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5"/>
          <w:w w:val="105"/>
        </w:rPr>
        <w:t>spilleren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gi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6"/>
          <w:w w:val="105"/>
        </w:rPr>
        <w:t>relevante</w:t>
      </w:r>
      <w:r>
        <w:rPr>
          <w:color w:val="FFFFFF"/>
          <w:spacing w:val="41"/>
          <w:w w:val="104"/>
        </w:rPr>
        <w:t> </w:t>
      </w:r>
      <w:r>
        <w:rPr>
          <w:color w:val="FFFFFF"/>
          <w:spacing w:val="-4"/>
        </w:rPr>
        <w:t>bakt</w:t>
      </w:r>
      <w:r>
        <w:rPr>
          <w:color w:val="FFFFFF"/>
          <w:spacing w:val="-5"/>
        </w:rPr>
        <w:t>eriekort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t</w:t>
      </w:r>
      <w:r>
        <w:rPr>
          <w:color w:val="FFFFFF"/>
          <w:spacing w:val="17"/>
        </w:rPr>
        <w:t> </w:t>
      </w:r>
      <w:r>
        <w:rPr>
          <w:color w:val="FFFFFF"/>
          <w:spacing w:val="-3"/>
        </w:rPr>
        <w:t>til</w:t>
      </w:r>
      <w:r>
        <w:rPr>
          <w:color w:val="FFFFFF"/>
          <w:spacing w:val="5"/>
        </w:rPr>
        <w:t> </w:t>
      </w:r>
      <w:r>
        <w:rPr>
          <w:color w:val="FFFFFF"/>
          <w:spacing w:val="-4"/>
        </w:rPr>
        <w:t>motstanderen</w:t>
      </w:r>
      <w:r>
        <w:rPr>
          <w:b w:val="0"/>
        </w:rPr>
      </w:r>
    </w:p>
    <w:p>
      <w:pPr>
        <w:pStyle w:val="BodyText"/>
        <w:spacing w:line="240" w:lineRule="auto"/>
        <w:ind w:left="113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4"/>
          <w:w w:val="105"/>
        </w:rPr>
        <w:t>eller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personen</w:t>
      </w:r>
      <w:r>
        <w:rPr>
          <w:rFonts w:ascii="Trebuchet MS"/>
          <w:color w:val="FFFFFF"/>
          <w:spacing w:val="-18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til</w:t>
      </w:r>
      <w:r>
        <w:rPr>
          <w:rFonts w:ascii="Trebuchet MS"/>
          <w:color w:val="FFFFFF"/>
          <w:spacing w:val="-34"/>
          <w:w w:val="105"/>
        </w:rPr>
        <w:t> </w:t>
      </w:r>
      <w:r>
        <w:rPr>
          <w:rFonts w:ascii="Trebuchet MS"/>
          <w:color w:val="FFFFFF"/>
          <w:spacing w:val="-5"/>
          <w:w w:val="105"/>
        </w:rPr>
        <w:t>venstre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og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legge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41"/>
        <w:ind w:left="1133" w:right="0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«handlingsk</w:t>
      </w:r>
      <w:r>
        <w:rPr>
          <w:color w:val="FFFFFF"/>
          <w:spacing w:val="-5"/>
          <w:w w:val="105"/>
        </w:rPr>
        <w:t>orte</w:t>
      </w:r>
      <w:r>
        <w:rPr>
          <w:color w:val="FFFFFF"/>
          <w:spacing w:val="-4"/>
          <w:w w:val="105"/>
        </w:rPr>
        <w:t>t»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4"/>
          <w:w w:val="105"/>
        </w:rPr>
        <w:t>nederst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5"/>
          <w:w w:val="105"/>
        </w:rPr>
        <w:t>bunken.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983" w:val="left" w:leader="none"/>
        </w:tabs>
        <w:spacing w:line="275" w:lineRule="auto" w:before="80" w:after="0"/>
        <w:ind w:left="982" w:right="897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br w:type="column"/>
      </w:r>
      <w:r>
        <w:rPr>
          <w:color w:val="FFFFFF"/>
          <w:spacing w:val="-3"/>
          <w:w w:val="105"/>
        </w:rPr>
        <w:t>Hvis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anvisningen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«legge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5"/>
          <w:w w:val="105"/>
        </w:rPr>
        <w:t>til</w:t>
      </w:r>
      <w:r>
        <w:rPr>
          <w:color w:val="FFFFFF"/>
          <w:spacing w:val="-4"/>
          <w:w w:val="105"/>
        </w:rPr>
        <w:t>bak</w:t>
      </w:r>
      <w:r>
        <w:rPr>
          <w:color w:val="FFFFFF"/>
          <w:spacing w:val="-5"/>
          <w:w w:val="105"/>
        </w:rPr>
        <w:t>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23"/>
          <w:w w:val="96"/>
        </w:rPr>
        <w:t> </w:t>
      </w:r>
      <w:r>
        <w:rPr>
          <w:color w:val="FFFFFF"/>
          <w:spacing w:val="-5"/>
          <w:w w:val="105"/>
        </w:rPr>
        <w:t>kort»,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spilleren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må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legge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5"/>
          <w:w w:val="105"/>
        </w:rPr>
        <w:t>tilbake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39"/>
          <w:w w:val="96"/>
        </w:rPr>
        <w:t> </w:t>
      </w:r>
      <w:r>
        <w:rPr>
          <w:rFonts w:ascii="Trebuchet MS" w:hAnsi="Trebuchet MS"/>
          <w:color w:val="FFFFFF"/>
          <w:spacing w:val="-6"/>
          <w:w w:val="105"/>
        </w:rPr>
        <w:t>relevante</w:t>
      </w:r>
      <w:r>
        <w:rPr>
          <w:rFonts w:ascii="Trebuchet MS" w:hAnsi="Trebuchet MS"/>
          <w:color w:val="FFFFFF"/>
          <w:spacing w:val="-51"/>
          <w:w w:val="105"/>
        </w:rPr>
        <w:t> </w:t>
      </w:r>
      <w:r>
        <w:rPr>
          <w:rFonts w:ascii="Trebuchet MS" w:hAnsi="Trebuchet MS"/>
          <w:color w:val="FFFFFF"/>
          <w:spacing w:val="-5"/>
          <w:w w:val="105"/>
        </w:rPr>
        <w:t>bakteriekortet</w:t>
      </w:r>
      <w:r>
        <w:rPr>
          <w:rFonts w:ascii="Trebuchet MS" w:hAnsi="Trebuchet MS"/>
          <w:color w:val="FFFFFF"/>
          <w:spacing w:val="-51"/>
          <w:w w:val="105"/>
        </w:rPr>
        <w:t> </w:t>
      </w:r>
      <w:r>
        <w:rPr>
          <w:rFonts w:ascii="Trebuchet MS" w:hAnsi="Trebuchet MS"/>
          <w:color w:val="FFFFFF"/>
          <w:w w:val="105"/>
        </w:rPr>
        <w:t>i</w:t>
      </w:r>
      <w:r>
        <w:rPr>
          <w:rFonts w:ascii="Trebuchet MS" w:hAnsi="Trebuchet MS"/>
          <w:color w:val="FFFFFF"/>
          <w:spacing w:val="-51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den</w:t>
      </w:r>
      <w:r>
        <w:rPr>
          <w:rFonts w:ascii="Trebuchet MS" w:hAnsi="Trebuchet MS"/>
          <w:color w:val="FFFFFF"/>
          <w:spacing w:val="-51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aktuelle</w:t>
      </w:r>
      <w:r>
        <w:rPr>
          <w:rFonts w:ascii="Trebuchet MS" w:hAnsi="Trebuchet MS"/>
          <w:color w:val="FFFFFF"/>
          <w:spacing w:val="27"/>
          <w:w w:val="104"/>
        </w:rPr>
        <w:t> </w:t>
      </w:r>
      <w:r>
        <w:rPr>
          <w:color w:val="FFFFFF"/>
          <w:spacing w:val="-5"/>
          <w:w w:val="105"/>
        </w:rPr>
        <w:t>bunken</w:t>
      </w:r>
      <w:r>
        <w:rPr>
          <w:color w:val="FFFFFF"/>
          <w:spacing w:val="2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3"/>
          <w:w w:val="105"/>
        </w:rPr>
        <w:t> </w:t>
      </w:r>
      <w:r>
        <w:rPr>
          <w:color w:val="FFFFFF"/>
          <w:spacing w:val="-3"/>
          <w:w w:val="105"/>
        </w:rPr>
        <w:t>legge</w:t>
      </w:r>
      <w:r>
        <w:rPr>
          <w:color w:val="FFFFFF"/>
          <w:spacing w:val="3"/>
          <w:w w:val="105"/>
        </w:rPr>
        <w:t> </w:t>
      </w:r>
      <w:r>
        <w:rPr>
          <w:color w:val="FFFFFF"/>
          <w:spacing w:val="-4"/>
          <w:w w:val="105"/>
        </w:rPr>
        <w:t>«handlingsk</w:t>
      </w:r>
      <w:r>
        <w:rPr>
          <w:color w:val="FFFFFF"/>
          <w:spacing w:val="-5"/>
          <w:w w:val="105"/>
        </w:rPr>
        <w:t>orte</w:t>
      </w:r>
      <w:r>
        <w:rPr>
          <w:color w:val="FFFFFF"/>
          <w:spacing w:val="-4"/>
          <w:w w:val="105"/>
        </w:rPr>
        <w:t>t»</w:t>
      </w:r>
      <w:r>
        <w:rPr>
          <w:color w:val="FFFFFF"/>
          <w:spacing w:val="26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nederst</w:t>
      </w:r>
      <w:r>
        <w:rPr>
          <w:rFonts w:ascii="Trebuchet MS" w:hAnsi="Trebuchet MS"/>
          <w:color w:val="FFFFFF"/>
          <w:spacing w:val="-58"/>
          <w:w w:val="105"/>
        </w:rPr>
        <w:t> </w:t>
      </w:r>
      <w:r>
        <w:rPr>
          <w:rFonts w:ascii="Trebuchet MS" w:hAnsi="Trebuchet MS"/>
          <w:color w:val="FFFFFF"/>
          <w:w w:val="105"/>
        </w:rPr>
        <w:t>i</w:t>
      </w:r>
      <w:r>
        <w:rPr>
          <w:rFonts w:ascii="Trebuchet MS" w:hAnsi="Trebuchet MS"/>
          <w:color w:val="FFFFFF"/>
          <w:spacing w:val="-57"/>
          <w:w w:val="105"/>
        </w:rPr>
        <w:t> </w:t>
      </w:r>
      <w:r>
        <w:rPr>
          <w:rFonts w:ascii="Trebuchet MS" w:hAnsi="Trebuchet MS"/>
          <w:color w:val="FFFFFF"/>
          <w:spacing w:val="-5"/>
          <w:w w:val="105"/>
        </w:rPr>
        <w:t>bunken.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2"/>
        </w:numPr>
        <w:tabs>
          <w:tab w:pos="983" w:val="left" w:leader="none"/>
        </w:tabs>
        <w:spacing w:line="275" w:lineRule="auto" w:before="170" w:after="0"/>
        <w:ind w:left="982" w:right="857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3"/>
          <w:w w:val="105"/>
        </w:rPr>
        <w:t>Hvis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5"/>
          <w:w w:val="105"/>
        </w:rPr>
        <w:t>spilleren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5"/>
          <w:w w:val="105"/>
        </w:rPr>
        <w:t>ikke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holder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6"/>
          <w:w w:val="105"/>
        </w:rPr>
        <w:t>relevante</w:t>
      </w:r>
      <w:r>
        <w:rPr>
          <w:color w:val="FFFFFF"/>
          <w:spacing w:val="41"/>
          <w:w w:val="104"/>
        </w:rPr>
        <w:t> </w:t>
      </w:r>
      <w:r>
        <w:rPr>
          <w:color w:val="FFFFFF"/>
          <w:spacing w:val="-5"/>
          <w:w w:val="105"/>
        </w:rPr>
        <w:t>bakteriekorte</w:t>
      </w:r>
      <w:r>
        <w:rPr>
          <w:color w:val="FFFFFF"/>
          <w:spacing w:val="-6"/>
          <w:w w:val="105"/>
        </w:rPr>
        <w:t>t,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må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han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eller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hun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legge</w:t>
      </w:r>
      <w:r>
        <w:rPr>
          <w:color w:val="FFFFFF"/>
          <w:spacing w:val="27"/>
          <w:w w:val="113"/>
        </w:rPr>
        <w:t> </w:t>
      </w:r>
      <w:r>
        <w:rPr>
          <w:color w:val="FFFFFF"/>
          <w:spacing w:val="-5"/>
          <w:w w:val="105"/>
        </w:rPr>
        <w:t>tilbake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«handlingsk</w:t>
      </w:r>
      <w:r>
        <w:rPr>
          <w:color w:val="FFFFFF"/>
          <w:spacing w:val="-5"/>
          <w:w w:val="105"/>
        </w:rPr>
        <w:t>orte</w:t>
      </w:r>
      <w:r>
        <w:rPr>
          <w:color w:val="FFFFFF"/>
          <w:spacing w:val="-4"/>
          <w:w w:val="105"/>
        </w:rPr>
        <w:t>t»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nederst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35"/>
          <w:w w:val="85"/>
        </w:rPr>
        <w:t> </w:t>
      </w:r>
      <w:r>
        <w:rPr>
          <w:color w:val="FFFFFF"/>
          <w:spacing w:val="-4"/>
          <w:w w:val="105"/>
        </w:rPr>
        <w:t>handlingsk</w:t>
      </w:r>
      <w:r>
        <w:rPr>
          <w:color w:val="FFFFFF"/>
          <w:spacing w:val="-5"/>
          <w:w w:val="105"/>
        </w:rPr>
        <w:t>ortbunken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stå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5"/>
          <w:w w:val="105"/>
        </w:rPr>
        <w:t>o</w:t>
      </w:r>
      <w:r>
        <w:rPr>
          <w:color w:val="FFFFFF"/>
          <w:spacing w:val="-6"/>
          <w:w w:val="105"/>
        </w:rPr>
        <w:t>ver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4"/>
          <w:w w:val="105"/>
        </w:rPr>
        <w:t>en</w:t>
      </w:r>
      <w:r>
        <w:rPr>
          <w:color w:val="FFFFFF"/>
          <w:spacing w:val="26"/>
          <w:w w:val="103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runde.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2"/>
        </w:numPr>
        <w:tabs>
          <w:tab w:pos="671" w:val="left" w:leader="none"/>
          <w:tab w:pos="4409" w:val="left" w:leader="none"/>
        </w:tabs>
        <w:spacing w:line="275" w:lineRule="auto" w:before="170" w:after="0"/>
        <w:ind w:left="698" w:right="872" w:hanging="283"/>
        <w:jc w:val="left"/>
        <w:rPr>
          <w:b w:val="0"/>
          <w:bCs w:val="0"/>
        </w:rPr>
      </w:pPr>
      <w:r>
        <w:rPr>
          <w:color w:val="FFFFFF"/>
          <w:spacing w:val="-3"/>
        </w:rPr>
        <w:t>Spille</w:t>
      </w:r>
      <w:r>
        <w:rPr>
          <w:color w:val="FFFFFF"/>
          <w:spacing w:val="-4"/>
        </w:rPr>
        <w:t>t</w:t>
      </w:r>
      <w:r>
        <w:rPr>
          <w:color w:val="FFFFFF"/>
          <w:spacing w:val="-8"/>
        </w:rPr>
        <w:t> </w:t>
      </w:r>
      <w:r>
        <w:rPr>
          <w:color w:val="FFFFFF"/>
          <w:spacing w:val="-3"/>
        </w:rPr>
        <w:t>er</w:t>
      </w:r>
      <w:r>
        <w:rPr>
          <w:color w:val="FFFFFF"/>
          <w:spacing w:val="-16"/>
        </w:rPr>
        <w:t> </w:t>
      </w:r>
      <w:r>
        <w:rPr>
          <w:color w:val="FFFFFF"/>
          <w:spacing w:val="-5"/>
        </w:rPr>
        <w:t>ov</w:t>
      </w:r>
      <w:r>
        <w:rPr>
          <w:color w:val="FFFFFF"/>
          <w:spacing w:val="-6"/>
        </w:rPr>
        <w:t>er</w:t>
      </w:r>
      <w:r>
        <w:rPr>
          <w:color w:val="FFFFFF"/>
          <w:spacing w:val="-15"/>
        </w:rPr>
        <w:t> </w:t>
      </w:r>
      <w:r>
        <w:rPr>
          <w:color w:val="FFFFFF"/>
          <w:spacing w:val="-2"/>
        </w:rPr>
        <w:t>når</w:t>
      </w:r>
      <w:r>
        <w:rPr>
          <w:color w:val="FFFFFF"/>
          <w:spacing w:val="-15"/>
        </w:rPr>
        <w:t> </w:t>
      </w:r>
      <w:r>
        <w:rPr>
          <w:color w:val="FFFFFF"/>
          <w:spacing w:val="-2"/>
        </w:rPr>
        <w:t>en</w:t>
      </w:r>
      <w:r>
        <w:rPr>
          <w:color w:val="FFFFFF"/>
          <w:spacing w:val="-8"/>
        </w:rPr>
        <w:t> </w:t>
      </w:r>
      <w:r>
        <w:rPr>
          <w:color w:val="FFFFFF"/>
          <w:spacing w:val="-3"/>
        </w:rPr>
        <w:t>spiller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bare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har</w:t>
      </w:r>
      <w:r>
        <w:rPr>
          <w:color w:val="FFFFFF"/>
          <w:spacing w:val="-16"/>
        </w:rPr>
        <w:t> </w:t>
      </w:r>
      <w:r>
        <w:rPr>
          <w:color w:val="FFFFFF"/>
          <w:spacing w:val="-5"/>
        </w:rPr>
        <w:t>k</w:t>
      </w:r>
      <w:r>
        <w:rPr>
          <w:color w:val="FFFFFF"/>
          <w:spacing w:val="-6"/>
        </w:rPr>
        <w:t>ort</w:t>
      </w:r>
      <w:r>
        <w:rPr>
          <w:color w:val="FFFFFF"/>
          <w:spacing w:val="24"/>
          <w:w w:val="99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1"/>
        </w:rPr>
        <w:t> </w:t>
      </w:r>
      <w:r>
        <w:rPr>
          <w:color w:val="FFFFFF"/>
          <w:spacing w:val="-4"/>
        </w:rPr>
        <w:t>«resisten</w:t>
      </w:r>
      <w:r>
        <w:rPr>
          <w:color w:val="FFFFFF"/>
          <w:spacing w:val="-5"/>
        </w:rPr>
        <w:t>t</w:t>
      </w:r>
      <w:r>
        <w:rPr>
          <w:color w:val="FFFFFF"/>
          <w:spacing w:val="-4"/>
        </w:rPr>
        <w:t>e</w:t>
      </w:r>
      <w:r>
        <w:rPr>
          <w:color w:val="FFFFFF"/>
          <w:spacing w:val="2"/>
        </w:rPr>
        <w:t> </w:t>
      </w:r>
      <w:r>
        <w:rPr>
          <w:color w:val="FFFFFF"/>
          <w:spacing w:val="-4"/>
        </w:rPr>
        <w:t>bakt</w:t>
      </w:r>
      <w:r>
        <w:rPr>
          <w:color w:val="FFFFFF"/>
          <w:spacing w:val="-5"/>
        </w:rPr>
        <w:t>erier</w:t>
      </w:r>
      <w:r>
        <w:rPr>
          <w:color w:val="FFFFFF"/>
          <w:spacing w:val="-4"/>
        </w:rPr>
        <w:t>»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på</w:t>
      </w:r>
      <w:r>
        <w:rPr>
          <w:color w:val="FFFFFF"/>
          <w:spacing w:val="2"/>
        </w:rPr>
        <w:t> </w:t>
      </w:r>
      <w:r>
        <w:rPr>
          <w:color w:val="FFFFFF"/>
          <w:spacing w:val="-3"/>
        </w:rPr>
        <w:t>hånden.</w:t>
      </w:r>
      <w:r>
        <w:rPr>
          <w:color w:val="FFFFFF"/>
          <w:spacing w:val="2"/>
        </w:rPr>
        <w:t> </w:t>
      </w:r>
      <w:r>
        <w:rPr>
          <w:color w:val="FFFFFF"/>
        </w:rPr>
        <w:t>I</w:t>
      </w:r>
      <w:r>
        <w:rPr>
          <w:color w:val="FFFFFF"/>
          <w:spacing w:val="21"/>
          <w:w w:val="102"/>
        </w:rPr>
        <w:t> </w:t>
      </w:r>
      <w:r>
        <w:rPr>
          <w:color w:val="FFFFFF"/>
          <w:spacing w:val="-3"/>
        </w:rPr>
        <w:t>grupper</w:t>
      </w:r>
      <w:r>
        <w:rPr>
          <w:color w:val="FFFFFF"/>
          <w:spacing w:val="-7"/>
        </w:rPr>
        <w:t> </w:t>
      </w:r>
      <w:r>
        <w:rPr>
          <w:color w:val="FFFFFF"/>
        </w:rPr>
        <w:t>à</w:t>
      </w:r>
      <w:r>
        <w:rPr>
          <w:color w:val="FFFFFF"/>
          <w:spacing w:val="2"/>
        </w:rPr>
        <w:t> </w:t>
      </w:r>
      <w:r>
        <w:rPr>
          <w:color w:val="FFFFFF"/>
          <w:spacing w:val="-4"/>
        </w:rPr>
        <w:t>t</w:t>
      </w:r>
      <w:r>
        <w:rPr>
          <w:color w:val="FFFFFF"/>
          <w:spacing w:val="-3"/>
        </w:rPr>
        <w:t>o</w:t>
      </w:r>
      <w:r>
        <w:rPr>
          <w:color w:val="FFFFFF"/>
          <w:spacing w:val="1"/>
        </w:rPr>
        <w:t> </w:t>
      </w:r>
      <w:r>
        <w:rPr>
          <w:color w:val="FFFFFF"/>
          <w:spacing w:val="-3"/>
        </w:rPr>
        <w:t>er</w:t>
      </w:r>
      <w:r>
        <w:rPr>
          <w:color w:val="FFFFFF"/>
          <w:spacing w:val="-15"/>
        </w:rPr>
        <w:t> </w:t>
      </w:r>
      <w:r>
        <w:rPr>
          <w:color w:val="FFFFFF"/>
          <w:spacing w:val="-5"/>
        </w:rPr>
        <w:t>vinner</w:t>
      </w:r>
      <w:r>
        <w:rPr>
          <w:color w:val="FFFFFF"/>
          <w:spacing w:val="-4"/>
        </w:rPr>
        <w:t>en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den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som</w:t>
      </w:r>
      <w:r>
        <w:rPr>
          <w:color w:val="FFFFFF"/>
          <w:spacing w:val="1"/>
        </w:rPr>
        <w:t> </w:t>
      </w:r>
      <w:r>
        <w:rPr>
          <w:color w:val="FFFFFF"/>
          <w:spacing w:val="-4"/>
        </w:rPr>
        <w:t>f</w:t>
      </w:r>
      <w:r>
        <w:rPr>
          <w:color w:val="FFFFFF"/>
          <w:spacing w:val="-5"/>
        </w:rPr>
        <w:t>ort</w:t>
      </w:r>
      <w:r>
        <w:rPr>
          <w:color w:val="FFFFFF"/>
          <w:spacing w:val="-4"/>
        </w:rPr>
        <w:t>sa</w:t>
      </w:r>
      <w:r>
        <w:rPr>
          <w:color w:val="FFFFFF"/>
          <w:spacing w:val="-5"/>
        </w:rPr>
        <w:t>tt</w:t>
      </w:r>
      <w:r>
        <w:rPr>
          <w:color w:val="FFFFFF"/>
          <w:spacing w:val="18"/>
          <w:w w:val="96"/>
        </w:rPr>
        <w:t> </w:t>
      </w:r>
      <w:r>
        <w:rPr>
          <w:color w:val="FFFFFF"/>
          <w:spacing w:val="-2"/>
        </w:rPr>
        <w:t>har</w:t>
      </w:r>
      <w:r>
        <w:rPr>
          <w:color w:val="FFFFFF"/>
          <w:spacing w:val="-23"/>
        </w:rPr>
        <w:t> </w:t>
      </w:r>
      <w:r>
        <w:rPr>
          <w:color w:val="FFFFFF"/>
          <w:spacing w:val="-4"/>
        </w:rPr>
        <w:t>«bakt</w:t>
      </w:r>
      <w:r>
        <w:rPr>
          <w:color w:val="FFFFFF"/>
          <w:spacing w:val="-5"/>
        </w:rPr>
        <w:t>erier».</w:t>
      </w:r>
      <w:r>
        <w:rPr>
          <w:color w:val="FFFFFF"/>
          <w:spacing w:val="-15"/>
        </w:rPr>
        <w:t> </w:t>
      </w:r>
      <w:r>
        <w:rPr>
          <w:color w:val="FFFFFF"/>
          <w:spacing w:val="-3"/>
        </w:rPr>
        <w:t>Hvis</w:t>
      </w:r>
      <w:r>
        <w:rPr>
          <w:color w:val="FFFFFF"/>
          <w:spacing w:val="-16"/>
        </w:rPr>
        <w:t> </w:t>
      </w:r>
      <w:r>
        <w:rPr>
          <w:color w:val="FFFFFF"/>
          <w:spacing w:val="-5"/>
        </w:rPr>
        <w:t>tr</w:t>
      </w:r>
      <w:r>
        <w:rPr>
          <w:color w:val="FFFFFF"/>
          <w:spacing w:val="-4"/>
        </w:rPr>
        <w:t>e</w:t>
      </w:r>
      <w:r>
        <w:rPr>
          <w:color w:val="FFFFFF"/>
          <w:spacing w:val="-16"/>
        </w:rPr>
        <w:t> </w:t>
      </w:r>
      <w:r>
        <w:rPr>
          <w:color w:val="FFFFFF"/>
          <w:spacing w:val="-3"/>
        </w:rPr>
        <w:t>eller</w:t>
      </w:r>
      <w:r>
        <w:rPr>
          <w:color w:val="FFFFFF"/>
          <w:spacing w:val="-22"/>
        </w:rPr>
        <w:t> </w:t>
      </w:r>
      <w:r>
        <w:rPr>
          <w:color w:val="FFFFFF"/>
          <w:spacing w:val="-1"/>
        </w:rPr>
        <w:t>fl</w:t>
        <w:tab/>
      </w:r>
      <w:r>
        <w:rPr>
          <w:color w:val="FFFFFF"/>
        </w:rPr>
        <w:t>e</w:t>
      </w:r>
      <w:r>
        <w:rPr>
          <w:color w:val="FFFFFF"/>
          <w:spacing w:val="-23"/>
        </w:rPr>
        <w:t> </w:t>
      </w:r>
      <w:r>
        <w:rPr>
          <w:color w:val="FFFFFF"/>
          <w:spacing w:val="-4"/>
        </w:rPr>
        <w:t>spiller</w:t>
      </w:r>
      <w:r>
        <w:rPr>
          <w:color w:val="FFFFFF"/>
          <w:spacing w:val="-7"/>
        </w:rPr>
        <w:t>,</w:t>
      </w:r>
      <w:r>
        <w:rPr>
          <w:color w:val="FFFFFF"/>
          <w:spacing w:val="27"/>
          <w:w w:val="63"/>
        </w:rPr>
        <w:t> </w:t>
      </w:r>
      <w:r>
        <w:rPr>
          <w:color w:val="FFFFFF"/>
          <w:spacing w:val="-3"/>
        </w:rPr>
        <w:t>vinner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den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som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sitt</w:t>
      </w:r>
      <w:r>
        <w:rPr>
          <w:color w:val="FFFFFF"/>
          <w:spacing w:val="-4"/>
        </w:rPr>
        <w:t>er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ig</w:t>
      </w:r>
      <w:r>
        <w:rPr>
          <w:color w:val="FFFFFF"/>
          <w:spacing w:val="-2"/>
        </w:rPr>
        <w:t>jen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fl</w:t>
      </w:r>
      <w:r>
        <w:rPr>
          <w:b w:val="0"/>
        </w:rPr>
      </w:r>
    </w:p>
    <w:p>
      <w:pPr>
        <w:pStyle w:val="BodyText"/>
        <w:spacing w:line="240" w:lineRule="auto"/>
        <w:ind w:left="698" w:right="0"/>
        <w:jc w:val="left"/>
        <w:rPr>
          <w:b w:val="0"/>
          <w:bCs w:val="0"/>
        </w:rPr>
      </w:pPr>
      <w:r>
        <w:rPr>
          <w:color w:val="FFFFFF"/>
          <w:spacing w:val="-4"/>
        </w:rPr>
        <w:t>«bakt</w:t>
      </w:r>
      <w:r>
        <w:rPr>
          <w:color w:val="FFFFFF"/>
          <w:spacing w:val="-5"/>
        </w:rPr>
        <w:t>eriek</w:t>
      </w:r>
      <w:r>
        <w:rPr>
          <w:color w:val="FFFFFF"/>
          <w:spacing w:val="-4"/>
        </w:rPr>
        <w:t>ort»</w:t>
      </w:r>
      <w:r>
        <w:rPr>
          <w:color w:val="FFFFFF"/>
          <w:spacing w:val="8"/>
        </w:rPr>
        <w:t> </w:t>
      </w:r>
      <w:r>
        <w:rPr>
          <w:color w:val="FFFFFF"/>
          <w:spacing w:val="-2"/>
        </w:rPr>
        <w:t>på</w:t>
      </w:r>
      <w:r>
        <w:rPr>
          <w:color w:val="FFFFFF"/>
          <w:spacing w:val="8"/>
        </w:rPr>
        <w:t> </w:t>
      </w:r>
      <w:r>
        <w:rPr>
          <w:color w:val="FFFFFF"/>
          <w:spacing w:val="-3"/>
        </w:rPr>
        <w:t>hånden.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0" w:right="0"/>
          <w:cols w:num="2" w:equalWidth="0">
            <w:col w:w="5637" w:space="40"/>
            <w:col w:w="623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1"/>
        <w:spacing w:line="240" w:lineRule="auto" w:before="44"/>
        <w:ind w:left="1105" w:right="0"/>
        <w:jc w:val="left"/>
        <w:rPr>
          <w:b w:val="0"/>
          <w:bCs w:val="0"/>
        </w:rPr>
      </w:pPr>
      <w:r>
        <w:rPr/>
        <w:pict>
          <v:group style="position:absolute;margin-left:28.483101pt;margin-top:4.351985pt;width:22.2pt;height:19pt;mso-position-horizontal-relative:page;mso-position-vertical-relative:paragraph;z-index:1288" coordorigin="570,87" coordsize="444,380">
            <v:shape style="position:absolute;left:570;top:87;width:444;height:380" coordorigin="570,87" coordsize="444,380" path="m752,443l702,443,706,462,713,466,750,458,754,452,752,443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729,361l692,369,688,376,692,395,625,409,621,415,629,453,636,457,702,443,752,443,750,433,978,384,740,384,736,366,729,361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998,329l740,384,978,384,1009,378,1013,371,1005,334,998,329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896,199l858,207,854,214,858,233,600,288,595,294,603,332,610,336,868,281,919,281,916,271,983,257,987,250,981,222,906,222,902,204,896,199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919,281l868,281,872,300,879,304,916,296,920,290,919,281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973,208l906,222,981,222,979,213,973,208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774,98l737,106,732,113,736,132,574,166,570,173,578,210,584,215,747,180,797,180,795,170,957,136,961,129,960,122,784,122,780,103,774,98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797,180l747,180,751,199,757,203,794,195,799,189,797,180xe" filled="true" fillcolor="#2d5d9d" stroked="false">
              <v:path arrowok="t"/>
              <v:fill type="solid"/>
            </v:shape>
            <v:shape style="position:absolute;left:570;top:87;width:444;height:380" coordorigin="570,87" coordsize="444,380" path="m947,87l784,122,960,122,953,91,947,87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Ekstraaktivite</w:t>
      </w:r>
      <w:r>
        <w:rPr>
          <w:spacing w:val="-2"/>
          <w:w w:val="105"/>
        </w:rPr>
        <w:t>ter</w:t>
      </w:r>
      <w:r>
        <w:rPr>
          <w:b w:val="0"/>
        </w:rPr>
      </w:r>
    </w:p>
    <w:p>
      <w:pPr>
        <w:spacing w:before="285"/>
        <w:ind w:left="566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/>
          <w:b/>
          <w:spacing w:val="-1"/>
          <w:w w:val="105"/>
          <w:sz w:val="23"/>
        </w:rPr>
        <w:t>Bakt</w:t>
      </w:r>
      <w:r>
        <w:rPr>
          <w:rFonts w:ascii="Trebuchet MS"/>
          <w:b/>
          <w:spacing w:val="-2"/>
          <w:w w:val="105"/>
          <w:sz w:val="23"/>
        </w:rPr>
        <w:t>erie</w:t>
      </w:r>
      <w:r>
        <w:rPr>
          <w:rFonts w:ascii="Trebuchet MS"/>
          <w:b/>
          <w:spacing w:val="-1"/>
          <w:w w:val="105"/>
          <w:sz w:val="23"/>
        </w:rPr>
        <w:t>vekst</w:t>
      </w:r>
      <w:r>
        <w:rPr>
          <w:rFonts w:ascii="Trebuchet MS"/>
          <w:sz w:val="23"/>
        </w:rPr>
      </w:r>
    </w:p>
    <w:p>
      <w:pPr>
        <w:spacing w:line="283" w:lineRule="auto" w:before="162"/>
        <w:ind w:left="566" w:right="58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2"/>
          <w:w w:val="105"/>
          <w:sz w:val="23"/>
        </w:rPr>
        <w:t>Elevene</w:t>
      </w:r>
      <w:r>
        <w:rPr>
          <w:rFonts w:ascii="Trebuchet MS" w:hAnsi="Trebuchet MS"/>
          <w:b/>
          <w:spacing w:val="-21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k</w:t>
      </w:r>
      <w:r>
        <w:rPr>
          <w:rFonts w:ascii="Trebuchet MS" w:hAnsi="Trebuchet MS"/>
          <w:b/>
          <w:spacing w:val="-1"/>
          <w:w w:val="105"/>
          <w:sz w:val="23"/>
        </w:rPr>
        <w:t>an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undersøke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e</w:t>
      </w:r>
      <w:r>
        <w:rPr>
          <w:rFonts w:ascii="Trebuchet MS" w:hAnsi="Trebuchet MS"/>
          <w:b/>
          <w:spacing w:val="-3"/>
          <w:w w:val="105"/>
          <w:sz w:val="23"/>
        </w:rPr>
        <w:t>ffekt</w:t>
      </w:r>
      <w:r>
        <w:rPr>
          <w:rFonts w:ascii="Trebuchet MS" w:hAnsi="Trebuchet MS"/>
          <w:b/>
          <w:spacing w:val="-2"/>
          <w:w w:val="105"/>
          <w:sz w:val="23"/>
        </w:rPr>
        <w:t>en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av</w:t>
      </w:r>
      <w:r>
        <w:rPr>
          <w:rFonts w:ascii="Trebuchet MS" w:hAnsi="Trebuchet MS"/>
          <w:b/>
          <w:spacing w:val="23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an</w:t>
      </w:r>
      <w:r>
        <w:rPr>
          <w:rFonts w:ascii="Trebuchet MS" w:hAnsi="Trebuchet MS"/>
          <w:b/>
          <w:spacing w:val="-2"/>
          <w:w w:val="105"/>
          <w:sz w:val="23"/>
        </w:rPr>
        <w:t>tibiotik</w:t>
      </w:r>
      <w:r>
        <w:rPr>
          <w:rFonts w:ascii="Trebuchet MS" w:hAnsi="Trebuchet MS"/>
          <w:b/>
          <w:spacing w:val="-1"/>
          <w:w w:val="105"/>
          <w:sz w:val="23"/>
        </w:rPr>
        <w:t>a/antisep</w:t>
      </w:r>
      <w:r>
        <w:rPr>
          <w:rFonts w:ascii="Trebuchet MS" w:hAnsi="Trebuchet MS"/>
          <w:b/>
          <w:spacing w:val="-2"/>
          <w:w w:val="105"/>
          <w:sz w:val="23"/>
        </w:rPr>
        <w:t>tik</w:t>
      </w:r>
      <w:r>
        <w:rPr>
          <w:rFonts w:ascii="Trebuchet MS" w:hAnsi="Trebuchet MS"/>
          <w:b/>
          <w:spacing w:val="-1"/>
          <w:w w:val="105"/>
          <w:sz w:val="23"/>
        </w:rPr>
        <w:t>a</w:t>
      </w:r>
      <w:r>
        <w:rPr>
          <w:rFonts w:ascii="Trebuchet MS" w:hAnsi="Trebuchet MS"/>
          <w:b/>
          <w:spacing w:val="-42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på</w:t>
      </w:r>
      <w:r>
        <w:rPr>
          <w:rFonts w:ascii="Trebuchet MS" w:hAnsi="Trebuchet MS"/>
          <w:b/>
          <w:spacing w:val="-42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bakt</w:t>
      </w:r>
      <w:r>
        <w:rPr>
          <w:rFonts w:ascii="Trebuchet MS" w:hAnsi="Trebuchet MS"/>
          <w:b/>
          <w:spacing w:val="-2"/>
          <w:w w:val="105"/>
          <w:sz w:val="23"/>
        </w:rPr>
        <w:t>erie</w:t>
      </w:r>
      <w:r>
        <w:rPr>
          <w:rFonts w:ascii="Trebuchet MS" w:hAnsi="Trebuchet MS"/>
          <w:b/>
          <w:spacing w:val="-1"/>
          <w:w w:val="105"/>
          <w:sz w:val="23"/>
        </w:rPr>
        <w:t>v</w:t>
      </w:r>
      <w:r>
        <w:rPr>
          <w:rFonts w:ascii="Trebuchet MS" w:hAnsi="Trebuchet MS"/>
          <w:b/>
          <w:spacing w:val="-2"/>
          <w:w w:val="105"/>
          <w:sz w:val="23"/>
        </w:rPr>
        <w:t>ekst.</w:t>
      </w:r>
      <w:r>
        <w:rPr>
          <w:rFonts w:ascii="Trebuchet MS" w:hAnsi="Trebuchet MS"/>
          <w:sz w:val="23"/>
        </w:rPr>
      </w:r>
    </w:p>
    <w:p>
      <w:pPr>
        <w:spacing w:line="283" w:lineRule="auto" w:before="56"/>
        <w:ind w:left="850" w:right="55" w:hanging="284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3"/>
          <w:w w:val="105"/>
          <w:sz w:val="23"/>
        </w:rPr>
        <w:t>1.</w:t>
      </w:r>
      <w:r>
        <w:rPr>
          <w:rFonts w:ascii="Trebuchet MS" w:hAnsi="Trebuchet MS"/>
          <w:b/>
          <w:spacing w:val="14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Klarg</w:t>
      </w:r>
      <w:r>
        <w:rPr>
          <w:rFonts w:ascii="Trebuchet MS" w:hAnsi="Trebuchet MS"/>
          <w:b/>
          <w:spacing w:val="-4"/>
          <w:w w:val="105"/>
          <w:sz w:val="23"/>
        </w:rPr>
        <w:t>jør</w:t>
      </w:r>
      <w:r>
        <w:rPr>
          <w:rFonts w:ascii="Trebuchet MS" w:hAnsi="Trebuchet MS"/>
          <w:b/>
          <w:spacing w:val="-26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agarskålene</w:t>
      </w:r>
      <w:r>
        <w:rPr>
          <w:rFonts w:ascii="Trebuchet MS" w:hAnsi="Trebuchet MS"/>
          <w:b/>
          <w:spacing w:val="-22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med</w:t>
      </w:r>
      <w:r>
        <w:rPr>
          <w:rFonts w:ascii="Trebuchet MS" w:hAnsi="Trebuchet MS"/>
          <w:b/>
          <w:spacing w:val="-21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k</w:t>
      </w:r>
      <w:r>
        <w:rPr>
          <w:rFonts w:ascii="Trebuchet MS" w:hAnsi="Trebuchet MS"/>
          <w:b/>
          <w:spacing w:val="-4"/>
          <w:w w:val="105"/>
          <w:sz w:val="23"/>
        </w:rPr>
        <w:t>olonibakt</w:t>
      </w:r>
      <w:r>
        <w:rPr>
          <w:rFonts w:ascii="Trebuchet MS" w:hAnsi="Trebuchet MS"/>
          <w:b/>
          <w:spacing w:val="-5"/>
          <w:w w:val="105"/>
          <w:sz w:val="23"/>
        </w:rPr>
        <w:t>erier</w:t>
      </w:r>
      <w:r>
        <w:rPr>
          <w:rFonts w:ascii="Trebuchet MS" w:hAnsi="Trebuchet MS"/>
          <w:b/>
          <w:spacing w:val="24"/>
          <w:w w:val="99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før</w:t>
      </w:r>
      <w:r>
        <w:rPr>
          <w:rFonts w:ascii="Trebuchet MS" w:hAnsi="Trebuchet MS"/>
          <w:b/>
          <w:spacing w:val="-24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timen</w:t>
      </w:r>
      <w:r>
        <w:rPr>
          <w:rFonts w:ascii="Trebuchet MS" w:hAnsi="Trebuchet MS"/>
          <w:b/>
          <w:spacing w:val="-25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ved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bruk</w:t>
      </w:r>
      <w:r>
        <w:rPr>
          <w:rFonts w:ascii="Trebuchet MS" w:hAnsi="Trebuchet MS"/>
          <w:b/>
          <w:spacing w:val="-19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av</w:t>
      </w:r>
      <w:r>
        <w:rPr>
          <w:rFonts w:ascii="Trebuchet MS" w:hAnsi="Trebuchet MS"/>
          <w:b/>
          <w:spacing w:val="-25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asep</w:t>
      </w:r>
      <w:r>
        <w:rPr>
          <w:rFonts w:ascii="Trebuchet MS" w:hAnsi="Trebuchet MS"/>
          <w:b/>
          <w:spacing w:val="-4"/>
          <w:w w:val="105"/>
          <w:sz w:val="23"/>
        </w:rPr>
        <w:t>tisk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teknikk</w:t>
      </w:r>
      <w:r>
        <w:rPr>
          <w:rFonts w:ascii="Trebuchet MS" w:hAnsi="Trebuchet MS"/>
          <w:b/>
          <w:spacing w:val="26"/>
          <w:w w:val="103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under</w:t>
      </w:r>
      <w:r>
        <w:rPr>
          <w:rFonts w:ascii="Trebuchet MS" w:hAnsi="Trebuchet MS"/>
          <w:b/>
          <w:spacing w:val="-22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hele</w:t>
      </w:r>
      <w:r>
        <w:rPr>
          <w:rFonts w:ascii="Trebuchet MS" w:hAnsi="Trebuchet MS"/>
          <w:b/>
          <w:spacing w:val="-16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klarg</w:t>
      </w:r>
      <w:r>
        <w:rPr>
          <w:rFonts w:ascii="Trebuchet MS" w:hAnsi="Trebuchet MS"/>
          <w:b/>
          <w:spacing w:val="-4"/>
          <w:w w:val="105"/>
          <w:sz w:val="23"/>
        </w:rPr>
        <w:t>jøringen.</w:t>
      </w:r>
      <w:r>
        <w:rPr>
          <w:rFonts w:ascii="Trebuchet MS" w:hAnsi="Trebuchet MS"/>
          <w:b/>
          <w:spacing w:val="-15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Se</w:t>
      </w:r>
      <w:r>
        <w:rPr>
          <w:rFonts w:ascii="Trebuchet MS" w:hAnsi="Trebuchet MS"/>
          <w:b/>
          <w:spacing w:val="-16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ne</w:t>
      </w:r>
      <w:r>
        <w:rPr>
          <w:rFonts w:ascii="Trebuchet MS" w:hAnsi="Trebuchet MS"/>
          <w:b/>
          <w:spacing w:val="-5"/>
          <w:w w:val="105"/>
          <w:sz w:val="23"/>
        </w:rPr>
        <w:t>ttst</w:t>
      </w:r>
      <w:r>
        <w:rPr>
          <w:rFonts w:ascii="Trebuchet MS" w:hAnsi="Trebuchet MS"/>
          <w:b/>
          <w:spacing w:val="-4"/>
          <w:w w:val="105"/>
          <w:sz w:val="23"/>
        </w:rPr>
        <w:t>ede</w:t>
      </w:r>
      <w:r>
        <w:rPr>
          <w:rFonts w:ascii="Trebuchet MS" w:hAnsi="Trebuchet MS"/>
          <w:b/>
          <w:spacing w:val="-5"/>
          <w:w w:val="105"/>
          <w:sz w:val="23"/>
        </w:rPr>
        <w:t>t</w:t>
      </w:r>
      <w:r>
        <w:rPr>
          <w:rFonts w:ascii="Trebuchet MS" w:hAnsi="Trebuchet MS"/>
          <w:sz w:val="23"/>
        </w:rPr>
      </w:r>
    </w:p>
    <w:p>
      <w:pPr>
        <w:spacing w:line="283" w:lineRule="auto" w:before="0"/>
        <w:ind w:left="850" w:right="58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5"/>
          <w:w w:val="105"/>
          <w:sz w:val="23"/>
        </w:rPr>
        <w:t>(</w:t>
      </w:r>
      <w:r>
        <w:rPr>
          <w:rFonts w:ascii="Trebuchet MS" w:hAnsi="Trebuchet MS"/>
          <w:b/>
          <w:spacing w:val="-4"/>
          <w:w w:val="105"/>
          <w:sz w:val="23"/>
        </w:rPr>
        <w:t>e-bug.eu/eng/KS3/lesson/</w:t>
      </w:r>
      <w:r>
        <w:rPr>
          <w:rFonts w:ascii="Trebuchet MS" w:hAnsi="Trebuchet MS"/>
          <w:b/>
          <w:spacing w:val="22"/>
          <w:w w:val="122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An</w:t>
      </w:r>
      <w:r>
        <w:rPr>
          <w:rFonts w:ascii="Trebuchet MS" w:hAnsi="Trebuchet MS"/>
          <w:b/>
          <w:spacing w:val="-5"/>
          <w:w w:val="105"/>
          <w:sz w:val="23"/>
        </w:rPr>
        <w:t>tibiotic</w:t>
      </w:r>
      <w:r>
        <w:rPr>
          <w:rFonts w:ascii="Trebuchet MS" w:hAnsi="Trebuchet MS"/>
          <w:b/>
          <w:spacing w:val="-4"/>
          <w:w w:val="105"/>
          <w:sz w:val="23"/>
        </w:rPr>
        <w:t>An</w:t>
      </w:r>
      <w:r>
        <w:rPr>
          <w:rFonts w:ascii="Trebuchet MS" w:hAnsi="Trebuchet MS"/>
          <w:b/>
          <w:spacing w:val="-5"/>
          <w:w w:val="105"/>
          <w:sz w:val="23"/>
        </w:rPr>
        <w:t>timicr</w:t>
      </w:r>
      <w:r>
        <w:rPr>
          <w:rFonts w:ascii="Trebuchet MS" w:hAnsi="Trebuchet MS"/>
          <w:b/>
          <w:spacing w:val="-4"/>
          <w:w w:val="105"/>
          <w:sz w:val="23"/>
        </w:rPr>
        <w:t>obial-Resistance</w:t>
      </w:r>
      <w:r>
        <w:rPr>
          <w:rFonts w:ascii="Trebuchet MS" w:hAnsi="Trebuchet MS"/>
          <w:b/>
          <w:spacing w:val="-5"/>
          <w:w w:val="105"/>
          <w:sz w:val="23"/>
        </w:rPr>
        <w:t>)</w:t>
      </w:r>
      <w:r>
        <w:rPr>
          <w:rFonts w:ascii="Trebuchet MS" w:hAnsi="Trebuchet MS"/>
          <w:b/>
          <w:spacing w:val="-13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for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LA2</w:t>
      </w:r>
      <w:r>
        <w:rPr>
          <w:rFonts w:ascii="Trebuchet MS" w:hAnsi="Trebuchet MS"/>
          <w:b/>
          <w:spacing w:val="32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klarg</w:t>
      </w:r>
      <w:r>
        <w:rPr>
          <w:rFonts w:ascii="Trebuchet MS" w:hAnsi="Trebuchet MS"/>
          <w:b/>
          <w:spacing w:val="-4"/>
          <w:w w:val="105"/>
          <w:sz w:val="23"/>
        </w:rPr>
        <w:t>jøring</w:t>
      </w:r>
      <w:r>
        <w:rPr>
          <w:rFonts w:ascii="Trebuchet MS" w:hAnsi="Trebuchet MS"/>
          <w:b/>
          <w:spacing w:val="3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av</w:t>
      </w:r>
      <w:r>
        <w:rPr>
          <w:rFonts w:ascii="Trebuchet MS" w:hAnsi="Trebuchet MS"/>
          <w:b/>
          <w:spacing w:val="-5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agarskål</w:t>
      </w:r>
      <w:r>
        <w:rPr>
          <w:rFonts w:ascii="Trebuchet MS" w:hAnsi="Trebuchet MS"/>
          <w:b/>
          <w:spacing w:val="-6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med</w:t>
      </w:r>
      <w:r>
        <w:rPr>
          <w:rFonts w:ascii="Trebuchet MS" w:hAnsi="Trebuchet MS"/>
          <w:b/>
          <w:spacing w:val="-5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v</w:t>
      </w:r>
      <w:r>
        <w:rPr>
          <w:rFonts w:ascii="Trebuchet MS" w:hAnsi="Trebuchet MS"/>
          <w:b/>
          <w:spacing w:val="-5"/>
          <w:w w:val="105"/>
          <w:sz w:val="23"/>
        </w:rPr>
        <w:t>eiledning.</w:t>
      </w:r>
      <w:r>
        <w:rPr>
          <w:rFonts w:ascii="Trebuchet MS" w:hAnsi="Trebuchet MS"/>
          <w:sz w:val="23"/>
        </w:rPr>
      </w:r>
    </w:p>
    <w:p>
      <w:pPr>
        <w:numPr>
          <w:ilvl w:val="0"/>
          <w:numId w:val="13"/>
        </w:numPr>
        <w:tabs>
          <w:tab w:pos="822" w:val="left" w:leader="none"/>
        </w:tabs>
        <w:spacing w:line="283" w:lineRule="auto" w:before="170"/>
        <w:ind w:left="850" w:right="16" w:hanging="284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w w:val="105"/>
          <w:sz w:val="23"/>
        </w:rPr>
        <w:t>Del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ut</w:t>
      </w:r>
      <w:r>
        <w:rPr>
          <w:rFonts w:ascii="Trebuchet MS" w:hAnsi="Trebuchet MS"/>
          <w:b/>
          <w:spacing w:val="-12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en</w:t>
      </w:r>
      <w:r>
        <w:rPr>
          <w:rFonts w:ascii="Trebuchet MS" w:hAnsi="Trebuchet MS"/>
          <w:b/>
          <w:spacing w:val="-11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skål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per</w:t>
      </w:r>
      <w:r>
        <w:rPr>
          <w:rFonts w:ascii="Trebuchet MS" w:hAnsi="Trebuchet MS"/>
          <w:b/>
          <w:spacing w:val="-17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elev</w:t>
      </w:r>
      <w:r>
        <w:rPr>
          <w:rFonts w:ascii="Trebuchet MS" w:hAnsi="Trebuchet MS"/>
          <w:b/>
          <w:spacing w:val="-19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eller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mellom</w:t>
      </w:r>
      <w:r>
        <w:rPr>
          <w:rFonts w:ascii="Trebuchet MS" w:hAnsi="Trebuchet MS"/>
          <w:b/>
          <w:spacing w:val="-11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par-</w:t>
      </w:r>
      <w:r>
        <w:rPr>
          <w:rFonts w:ascii="Trebuchet MS" w:hAnsi="Trebuchet MS"/>
          <w:b/>
          <w:spacing w:val="24"/>
          <w:w w:val="117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avhengig</w:t>
      </w:r>
      <w:r>
        <w:rPr>
          <w:rFonts w:ascii="Trebuchet MS" w:hAnsi="Trebuchet MS"/>
          <w:b/>
          <w:spacing w:val="3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av</w:t>
      </w:r>
      <w:r>
        <w:rPr>
          <w:rFonts w:ascii="Trebuchet MS" w:hAnsi="Trebuchet MS"/>
          <w:b/>
          <w:spacing w:val="-6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h</w:t>
      </w:r>
      <w:r>
        <w:rPr>
          <w:rFonts w:ascii="Trebuchet MS" w:hAnsi="Trebuchet MS"/>
          <w:b/>
          <w:spacing w:val="-3"/>
          <w:w w:val="105"/>
          <w:sz w:val="23"/>
        </w:rPr>
        <w:t>v</w:t>
      </w:r>
      <w:r>
        <w:rPr>
          <w:rFonts w:ascii="Trebuchet MS" w:hAnsi="Trebuchet MS"/>
          <w:b/>
          <w:spacing w:val="-4"/>
          <w:w w:val="105"/>
          <w:sz w:val="23"/>
        </w:rPr>
        <w:t>or </w:t>
      </w:r>
      <w:r>
        <w:rPr>
          <w:rFonts w:ascii="Trebuchet MS" w:hAnsi="Trebuchet MS"/>
          <w:b/>
          <w:w w:val="105"/>
          <w:sz w:val="23"/>
        </w:rPr>
        <w:t>mange</w:t>
      </w:r>
      <w:r>
        <w:rPr>
          <w:rFonts w:ascii="Trebuchet MS" w:hAnsi="Trebuchet MS"/>
          <w:b/>
          <w:spacing w:val="4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agarsk</w:t>
      </w:r>
      <w:r>
        <w:rPr>
          <w:rFonts w:ascii="Trebuchet MS" w:hAnsi="Trebuchet MS"/>
          <w:b/>
          <w:spacing w:val="-2"/>
          <w:w w:val="105"/>
          <w:sz w:val="23"/>
        </w:rPr>
        <w:t>åler</w:t>
      </w:r>
      <w:r>
        <w:rPr>
          <w:rFonts w:ascii="Trebuchet MS" w:hAnsi="Trebuchet MS"/>
          <w:b/>
          <w:spacing w:val="-5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som</w:t>
      </w:r>
      <w:r>
        <w:rPr>
          <w:rFonts w:ascii="Trebuchet MS" w:hAnsi="Trebuchet MS"/>
          <w:b/>
          <w:spacing w:val="4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er</w:t>
      </w:r>
      <w:r>
        <w:rPr>
          <w:rFonts w:ascii="Trebuchet MS" w:hAnsi="Trebuchet MS"/>
          <w:b/>
          <w:spacing w:val="31"/>
          <w:w w:val="99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klargjort</w:t>
      </w:r>
      <w:r>
        <w:rPr>
          <w:rFonts w:ascii="Trebuchet MS" w:hAnsi="Trebuchet MS"/>
          <w:b/>
          <w:spacing w:val="-36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og</w:t>
      </w:r>
      <w:r>
        <w:rPr>
          <w:rFonts w:ascii="Trebuchet MS" w:hAnsi="Trebuchet MS"/>
          <w:b/>
          <w:spacing w:val="-36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tilgjengelige.</w:t>
      </w:r>
      <w:r>
        <w:rPr>
          <w:rFonts w:ascii="Trebuchet MS" w:hAnsi="Trebuchet MS"/>
          <w:sz w:val="23"/>
        </w:rPr>
      </w:r>
    </w:p>
    <w:p>
      <w:pPr>
        <w:numPr>
          <w:ilvl w:val="0"/>
          <w:numId w:val="13"/>
        </w:numPr>
        <w:tabs>
          <w:tab w:pos="822" w:val="left" w:leader="none"/>
        </w:tabs>
        <w:spacing w:line="283" w:lineRule="auto" w:before="170"/>
        <w:ind w:left="850" w:right="55" w:hanging="284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/>
        <w:pict>
          <v:group style="position:absolute;margin-left:263.423004pt;margin-top:13.246295pt;width:302.9pt;height:211.1pt;mso-position-horizontal-relative:page;mso-position-vertical-relative:paragraph;z-index:-70048" coordorigin="5268,265" coordsize="6058,4222">
            <v:shape style="position:absolute;left:7094;top:948;width:3;height:5" type="#_x0000_t75" stroked="false">
              <v:imagedata r:id="rId5" o:title=""/>
            </v:shape>
            <v:shape style="position:absolute;left:5268;top:265;width:6058;height:4222" type="#_x0000_t75" stroked="false">
              <v:imagedata r:id="rId6" o:title=""/>
            </v:shape>
            <v:group style="position:absolute;left:7444;top:2240;width:742;height:742" coordorigin="7444,2240" coordsize="742,742">
              <v:shape style="position:absolute;left:7444;top:2240;width:742;height:742" coordorigin="7444,2240" coordsize="742,742" path="m7815,2240l7755,2245,7670,2269,7596,2312,7533,2370,7485,2441,7455,2522,7444,2611,7445,2641,7463,2728,7499,2806,7552,2873,7619,2926,7697,2963,7784,2981,7815,2982,7845,2981,7930,2965,8008,2931,8074,2880,8128,2815,8165,2739,8184,2653,8186,2624,8186,2611,8181,2551,8157,2467,8114,2392,8056,2329,7985,2281,7904,2251,7815,2240xe" filled="true" fillcolor="#e9521e" stroked="false">
                <v:path arrowok="t"/>
                <v:fill type="solid"/>
              </v:shape>
            </v:group>
            <v:group style="position:absolute;left:9199;top:2908;width:544;height:544" coordorigin="9199,2908" coordsize="544,544">
              <v:shape style="position:absolute;left:9199;top:2908;width:544;height:544" coordorigin="9199,2908" coordsize="544,544" path="m9476,2908l9407,2917,9345,2940,9291,2977,9248,3026,9217,3083,9201,3148,9199,3170,9200,3195,9214,3263,9242,3323,9282,3374,9333,3414,9392,3440,9458,3452,9471,3452,9495,3451,9560,3437,9619,3408,9669,3366,9708,3313,9733,3252,9743,3185,9743,3180,9742,3157,9728,3091,9699,3032,9657,2982,9605,2943,9544,2918,9476,2908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/>
          <w:b/>
          <w:spacing w:val="-2"/>
          <w:sz w:val="23"/>
        </w:rPr>
        <w:t>Be</w:t>
      </w:r>
      <w:r>
        <w:rPr>
          <w:rFonts w:ascii="Trebuchet MS" w:hAnsi="Trebuchet MS"/>
          <w:b/>
          <w:spacing w:val="4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elevene</w:t>
      </w:r>
      <w:r>
        <w:rPr>
          <w:rFonts w:ascii="Trebuchet MS" w:hAnsi="Trebuchet MS"/>
          <w:b/>
          <w:spacing w:val="5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legge</w:t>
      </w:r>
      <w:r>
        <w:rPr>
          <w:rFonts w:ascii="Trebuchet MS" w:hAnsi="Trebuchet MS"/>
          <w:b/>
          <w:spacing w:val="4"/>
          <w:sz w:val="23"/>
        </w:rPr>
        <w:t> </w:t>
      </w:r>
      <w:r>
        <w:rPr>
          <w:rFonts w:ascii="Trebuchet MS" w:hAnsi="Trebuchet MS"/>
          <w:b/>
          <w:sz w:val="23"/>
        </w:rPr>
        <w:t>5</w:t>
      </w:r>
      <w:r>
        <w:rPr>
          <w:rFonts w:ascii="Trebuchet MS" w:hAnsi="Trebuchet MS"/>
          <w:b/>
          <w:spacing w:val="5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mm</w:t>
      </w:r>
      <w:r>
        <w:rPr>
          <w:rFonts w:ascii="Trebuchet MS" w:hAnsi="Trebuchet MS"/>
          <w:b/>
          <w:spacing w:val="5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fi</w:t>
      </w:r>
      <w:r>
        <w:rPr>
          <w:rFonts w:ascii="Trebuchet MS" w:hAnsi="Trebuchet MS"/>
          <w:b/>
          <w:sz w:val="23"/>
        </w:rPr>
        <w:t> </w:t>
      </w:r>
      <w:r>
        <w:rPr>
          <w:rFonts w:ascii="Trebuchet MS" w:hAnsi="Trebuchet MS"/>
          <w:b/>
          <w:spacing w:val="67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erpapirskiv</w:t>
      </w:r>
      <w:r>
        <w:rPr>
          <w:rFonts w:ascii="Trebuchet MS" w:hAnsi="Trebuchet MS"/>
          <w:b/>
          <w:spacing w:val="-5"/>
          <w:sz w:val="23"/>
        </w:rPr>
        <w:t>er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z w:val="23"/>
        </w:rPr>
        <w:t>i</w:t>
      </w:r>
      <w:r>
        <w:rPr>
          <w:rFonts w:ascii="Trebuchet MS" w:hAnsi="Trebuchet MS"/>
          <w:b/>
          <w:spacing w:val="41"/>
          <w:w w:val="83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blø</w:t>
      </w:r>
      <w:r>
        <w:rPr>
          <w:rFonts w:ascii="Trebuchet MS" w:hAnsi="Trebuchet MS"/>
          <w:b/>
          <w:spacing w:val="-5"/>
          <w:sz w:val="23"/>
        </w:rPr>
        <w:t>t </w:t>
      </w:r>
      <w:r>
        <w:rPr>
          <w:rFonts w:ascii="Trebuchet MS" w:hAnsi="Trebuchet MS"/>
          <w:b/>
          <w:sz w:val="23"/>
        </w:rPr>
        <w:t>i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en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pacing w:val="-7"/>
          <w:sz w:val="23"/>
        </w:rPr>
        <w:t>r</w:t>
      </w:r>
      <w:r>
        <w:rPr>
          <w:rFonts w:ascii="Trebuchet MS" w:hAnsi="Trebuchet MS"/>
          <w:b/>
          <w:spacing w:val="-6"/>
          <w:sz w:val="23"/>
        </w:rPr>
        <w:t>ekke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løsninger</w:t>
      </w:r>
      <w:r>
        <w:rPr>
          <w:rFonts w:ascii="Trebuchet MS" w:hAnsi="Trebuchet MS"/>
          <w:b/>
          <w:spacing w:val="-9"/>
          <w:sz w:val="23"/>
        </w:rPr>
        <w:t>,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pacing w:val="-6"/>
          <w:sz w:val="23"/>
        </w:rPr>
        <w:t>f.eks.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bakt</w:t>
      </w:r>
      <w:r>
        <w:rPr>
          <w:rFonts w:ascii="Trebuchet MS" w:hAnsi="Trebuchet MS"/>
          <w:b/>
          <w:spacing w:val="-6"/>
          <w:sz w:val="23"/>
        </w:rPr>
        <w:t>erie</w:t>
      </w:r>
      <w:r>
        <w:rPr>
          <w:rFonts w:ascii="Trebuchet MS" w:hAnsi="Trebuchet MS"/>
          <w:b/>
          <w:spacing w:val="-5"/>
          <w:sz w:val="23"/>
        </w:rPr>
        <w:t>drep-</w:t>
      </w:r>
      <w:r>
        <w:rPr>
          <w:rFonts w:ascii="Trebuchet MS" w:hAnsi="Trebuchet MS"/>
          <w:b/>
          <w:spacing w:val="37"/>
          <w:w w:val="117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ende</w:t>
      </w:r>
      <w:r>
        <w:rPr>
          <w:rFonts w:ascii="Trebuchet MS" w:hAnsi="Trebuchet MS"/>
          <w:b/>
          <w:spacing w:val="18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såpe,</w:t>
      </w:r>
      <w:r>
        <w:rPr>
          <w:rFonts w:ascii="Trebuchet MS" w:hAnsi="Trebuchet MS"/>
          <w:b/>
          <w:spacing w:val="19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antiseptisk</w:t>
      </w:r>
      <w:r>
        <w:rPr>
          <w:rFonts w:ascii="Trebuchet MS" w:hAnsi="Trebuchet MS"/>
          <w:b/>
          <w:spacing w:val="19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løsning,</w:t>
      </w:r>
      <w:r>
        <w:rPr>
          <w:rFonts w:ascii="Trebuchet MS" w:hAnsi="Trebuchet MS"/>
          <w:b/>
          <w:spacing w:val="18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honning.</w:t>
      </w:r>
      <w:r>
        <w:rPr>
          <w:rFonts w:ascii="Trebuchet MS" w:hAnsi="Trebuchet MS"/>
          <w:sz w:val="23"/>
        </w:rPr>
      </w:r>
    </w:p>
    <w:p>
      <w:pPr>
        <w:numPr>
          <w:ilvl w:val="0"/>
          <w:numId w:val="13"/>
        </w:numPr>
        <w:tabs>
          <w:tab w:pos="822" w:val="left" w:leader="none"/>
        </w:tabs>
        <w:spacing w:line="283" w:lineRule="auto" w:before="170"/>
        <w:ind w:left="850" w:right="0" w:hanging="284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2"/>
          <w:w w:val="105"/>
          <w:sz w:val="23"/>
        </w:rPr>
        <w:t>Be</w:t>
      </w:r>
      <w:r>
        <w:rPr>
          <w:rFonts w:ascii="Trebuchet MS" w:hAnsi="Trebuchet MS"/>
          <w:b/>
          <w:spacing w:val="-24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elev</w:t>
      </w:r>
      <w:r>
        <w:rPr>
          <w:rFonts w:ascii="Trebuchet MS" w:hAnsi="Trebuchet MS"/>
          <w:b/>
          <w:spacing w:val="-5"/>
          <w:w w:val="105"/>
          <w:sz w:val="23"/>
        </w:rPr>
        <w:t>er</w:t>
      </w:r>
      <w:r>
        <w:rPr>
          <w:rFonts w:ascii="Trebuchet MS" w:hAnsi="Trebuchet MS"/>
          <w:b/>
          <w:spacing w:val="-29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tilsett</w:t>
      </w:r>
      <w:r>
        <w:rPr>
          <w:rFonts w:ascii="Trebuchet MS" w:hAnsi="Trebuchet MS"/>
          <w:b/>
          <w:spacing w:val="-4"/>
          <w:w w:val="105"/>
          <w:sz w:val="23"/>
        </w:rPr>
        <w:t>e</w:t>
      </w:r>
      <w:r>
        <w:rPr>
          <w:rFonts w:ascii="Trebuchet MS" w:hAnsi="Trebuchet MS"/>
          <w:b/>
          <w:spacing w:val="-23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skiv</w:t>
      </w:r>
      <w:r>
        <w:rPr>
          <w:rFonts w:ascii="Trebuchet MS" w:hAnsi="Trebuchet MS"/>
          <w:b/>
          <w:spacing w:val="-4"/>
          <w:w w:val="105"/>
          <w:sz w:val="23"/>
        </w:rPr>
        <w:t>ene</w:t>
      </w:r>
      <w:r>
        <w:rPr>
          <w:rFonts w:ascii="Trebuchet MS" w:hAnsi="Trebuchet MS"/>
          <w:b/>
          <w:spacing w:val="-24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på</w:t>
      </w:r>
      <w:r>
        <w:rPr>
          <w:rFonts w:ascii="Trebuchet MS" w:hAnsi="Trebuchet MS"/>
          <w:b/>
          <w:spacing w:val="-23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ov</w:t>
      </w:r>
      <w:r>
        <w:rPr>
          <w:rFonts w:ascii="Trebuchet MS" w:hAnsi="Trebuchet MS"/>
          <w:b/>
          <w:spacing w:val="-5"/>
          <w:w w:val="105"/>
          <w:sz w:val="23"/>
        </w:rPr>
        <w:t>erfl</w:t>
      </w:r>
      <w:r>
        <w:rPr>
          <w:rFonts w:ascii="Trebuchet MS" w:hAnsi="Trebuchet MS"/>
          <w:b/>
          <w:spacing w:val="46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t</w:t>
      </w:r>
      <w:r>
        <w:rPr>
          <w:rFonts w:ascii="Trebuchet MS" w:hAnsi="Trebuchet MS"/>
          <w:b/>
          <w:spacing w:val="-3"/>
          <w:w w:val="105"/>
          <w:sz w:val="23"/>
        </w:rPr>
        <w:t>en</w:t>
      </w:r>
      <w:r>
        <w:rPr>
          <w:rFonts w:ascii="Trebuchet MS" w:hAnsi="Trebuchet MS"/>
          <w:b/>
          <w:spacing w:val="-24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av</w:t>
      </w:r>
      <w:r>
        <w:rPr>
          <w:rFonts w:ascii="Trebuchet MS" w:hAnsi="Trebuchet MS"/>
          <w:b/>
          <w:spacing w:val="39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agarskålen</w:t>
      </w:r>
      <w:r>
        <w:rPr>
          <w:rFonts w:ascii="Trebuchet MS" w:hAnsi="Trebuchet MS"/>
          <w:b/>
          <w:spacing w:val="-6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og</w:t>
      </w:r>
      <w:r>
        <w:rPr>
          <w:rFonts w:ascii="Trebuchet MS" w:hAnsi="Trebuchet MS"/>
          <w:b/>
          <w:spacing w:val="-5"/>
          <w:w w:val="105"/>
          <w:sz w:val="23"/>
        </w:rPr>
        <w:t> f</w:t>
      </w:r>
      <w:r>
        <w:rPr>
          <w:rFonts w:ascii="Trebuchet MS" w:hAnsi="Trebuchet MS"/>
          <w:b/>
          <w:spacing w:val="-4"/>
          <w:w w:val="105"/>
          <w:sz w:val="23"/>
        </w:rPr>
        <w:t>orsegle</w:t>
      </w:r>
      <w:r>
        <w:rPr>
          <w:rFonts w:ascii="Trebuchet MS" w:hAnsi="Trebuchet MS"/>
          <w:b/>
          <w:spacing w:val="-5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sk</w:t>
      </w:r>
      <w:r>
        <w:rPr>
          <w:rFonts w:ascii="Trebuchet MS" w:hAnsi="Trebuchet MS"/>
          <w:b/>
          <w:spacing w:val="-4"/>
          <w:w w:val="105"/>
          <w:sz w:val="23"/>
        </w:rPr>
        <w:t>ålene.</w:t>
      </w:r>
      <w:r>
        <w:rPr>
          <w:rFonts w:ascii="Trebuchet MS" w:hAnsi="Trebuchet MS"/>
          <w:b/>
          <w:spacing w:val="-5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Sørg</w:t>
      </w:r>
      <w:r>
        <w:rPr>
          <w:rFonts w:ascii="Trebuchet MS" w:hAnsi="Trebuchet MS"/>
          <w:b/>
          <w:spacing w:val="-5"/>
          <w:w w:val="105"/>
          <w:sz w:val="23"/>
        </w:rPr>
        <w:t> for</w:t>
      </w:r>
      <w:r>
        <w:rPr>
          <w:rFonts w:ascii="Trebuchet MS" w:hAnsi="Trebuchet MS"/>
          <w:b/>
          <w:spacing w:val="-13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a</w:t>
      </w:r>
      <w:r>
        <w:rPr>
          <w:rFonts w:ascii="Trebuchet MS" w:hAnsi="Trebuchet MS"/>
          <w:b/>
          <w:spacing w:val="-3"/>
          <w:w w:val="105"/>
          <w:sz w:val="23"/>
        </w:rPr>
        <w:t>t</w:t>
      </w:r>
      <w:r>
        <w:rPr>
          <w:rFonts w:ascii="Trebuchet MS" w:hAnsi="Trebuchet MS"/>
          <w:b/>
          <w:spacing w:val="23"/>
          <w:w w:val="95"/>
          <w:sz w:val="23"/>
        </w:rPr>
        <w:t> </w:t>
      </w:r>
      <w:r>
        <w:rPr>
          <w:rFonts w:ascii="Trebuchet MS" w:hAnsi="Trebuchet MS"/>
          <w:b/>
          <w:spacing w:val="-8"/>
          <w:w w:val="105"/>
          <w:sz w:val="23"/>
        </w:rPr>
        <w:t>elevene</w:t>
      </w:r>
      <w:r>
        <w:rPr>
          <w:rFonts w:ascii="Trebuchet MS" w:hAnsi="Trebuchet MS"/>
          <w:b/>
          <w:spacing w:val="-33"/>
          <w:w w:val="105"/>
          <w:sz w:val="23"/>
        </w:rPr>
        <w:t> </w:t>
      </w:r>
      <w:r>
        <w:rPr>
          <w:rFonts w:ascii="Trebuchet MS" w:hAnsi="Trebuchet MS"/>
          <w:b/>
          <w:spacing w:val="-6"/>
          <w:w w:val="105"/>
          <w:sz w:val="23"/>
        </w:rPr>
        <w:t>også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9"/>
          <w:w w:val="105"/>
          <w:sz w:val="23"/>
        </w:rPr>
        <w:t>tilsetter</w:t>
      </w:r>
      <w:r>
        <w:rPr>
          <w:rFonts w:ascii="Trebuchet MS" w:hAnsi="Trebuchet MS"/>
          <w:b/>
          <w:spacing w:val="-37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en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10"/>
          <w:w w:val="105"/>
          <w:sz w:val="23"/>
        </w:rPr>
        <w:t>k</w:t>
      </w:r>
      <w:r>
        <w:rPr>
          <w:rFonts w:ascii="Trebuchet MS" w:hAnsi="Trebuchet MS"/>
          <w:b/>
          <w:spacing w:val="-9"/>
          <w:w w:val="105"/>
          <w:sz w:val="23"/>
        </w:rPr>
        <w:t>on</w:t>
      </w:r>
      <w:r>
        <w:rPr>
          <w:rFonts w:ascii="Trebuchet MS" w:hAnsi="Trebuchet MS"/>
          <w:b/>
          <w:spacing w:val="-11"/>
          <w:w w:val="105"/>
          <w:sz w:val="23"/>
        </w:rPr>
        <w:t>tr</w:t>
      </w:r>
      <w:r>
        <w:rPr>
          <w:rFonts w:ascii="Trebuchet MS" w:hAnsi="Trebuchet MS"/>
          <w:b/>
          <w:spacing w:val="-9"/>
          <w:w w:val="105"/>
          <w:sz w:val="23"/>
        </w:rPr>
        <w:t>ollskive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i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9"/>
          <w:w w:val="105"/>
          <w:sz w:val="23"/>
        </w:rPr>
        <w:t>skålen</w:t>
      </w:r>
      <w:r>
        <w:rPr>
          <w:rFonts w:ascii="Trebuchet MS" w:hAnsi="Trebuchet MS"/>
          <w:b/>
          <w:spacing w:val="21"/>
          <w:w w:val="105"/>
          <w:sz w:val="23"/>
        </w:rPr>
        <w:t> </w:t>
      </w:r>
      <w:r>
        <w:rPr>
          <w:rFonts w:ascii="Trebuchet MS" w:hAnsi="Trebuchet MS"/>
          <w:b/>
          <w:spacing w:val="-6"/>
          <w:w w:val="105"/>
          <w:sz w:val="23"/>
        </w:rPr>
        <w:t>(</w:t>
      </w:r>
      <w:r>
        <w:rPr>
          <w:rFonts w:ascii="Trebuchet MS" w:hAnsi="Trebuchet MS"/>
          <w:b/>
          <w:spacing w:val="-5"/>
          <w:w w:val="105"/>
          <w:sz w:val="23"/>
        </w:rPr>
        <w:t>en</w:t>
      </w:r>
      <w:r>
        <w:rPr>
          <w:rFonts w:ascii="Trebuchet MS" w:hAnsi="Trebuchet MS"/>
          <w:b/>
          <w:spacing w:val="-33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pappskive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som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ikk</w:t>
      </w:r>
      <w:r>
        <w:rPr>
          <w:rFonts w:ascii="Trebuchet MS" w:hAnsi="Trebuchet MS"/>
          <w:b/>
          <w:spacing w:val="-4"/>
          <w:w w:val="105"/>
          <w:sz w:val="23"/>
        </w:rPr>
        <w:t>e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er</w:t>
      </w:r>
      <w:r>
        <w:rPr>
          <w:rFonts w:ascii="Trebuchet MS" w:hAnsi="Trebuchet MS"/>
          <w:b/>
          <w:spacing w:val="-37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fukt</w:t>
      </w:r>
      <w:r>
        <w:rPr>
          <w:rFonts w:ascii="Trebuchet MS" w:hAnsi="Trebuchet MS"/>
          <w:b/>
          <w:spacing w:val="-4"/>
          <w:w w:val="105"/>
          <w:sz w:val="23"/>
        </w:rPr>
        <w:t>e</w:t>
      </w:r>
      <w:r>
        <w:rPr>
          <w:rFonts w:ascii="Trebuchet MS" w:hAnsi="Trebuchet MS"/>
          <w:b/>
          <w:spacing w:val="-5"/>
          <w:w w:val="105"/>
          <w:sz w:val="23"/>
        </w:rPr>
        <w:t>t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i</w:t>
      </w:r>
      <w:r>
        <w:rPr>
          <w:rFonts w:ascii="Trebuchet MS" w:hAnsi="Trebuchet MS"/>
          <w:b/>
          <w:spacing w:val="-32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noe</w:t>
      </w:r>
      <w:r>
        <w:rPr>
          <w:rFonts w:ascii="Trebuchet MS" w:hAnsi="Trebuchet MS"/>
          <w:b/>
          <w:spacing w:val="-6"/>
          <w:w w:val="105"/>
          <w:sz w:val="23"/>
        </w:rPr>
        <w:t>).</w:t>
      </w:r>
      <w:r>
        <w:rPr>
          <w:rFonts w:ascii="Trebuchet MS" w:hAnsi="Trebuchet MS"/>
          <w:sz w:val="23"/>
        </w:rPr>
      </w:r>
    </w:p>
    <w:p>
      <w:pPr>
        <w:numPr>
          <w:ilvl w:val="0"/>
          <w:numId w:val="13"/>
        </w:numPr>
        <w:tabs>
          <w:tab w:pos="822" w:val="left" w:leader="none"/>
        </w:tabs>
        <w:spacing w:line="283" w:lineRule="auto" w:before="170"/>
        <w:ind w:left="850" w:right="422" w:hanging="284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z w:val="23"/>
        </w:rPr>
        <w:t>Inkuber</w:t>
      </w:r>
      <w:r>
        <w:rPr>
          <w:rFonts w:ascii="Trebuchet MS" w:hAnsi="Trebuchet MS"/>
          <w:b/>
          <w:spacing w:val="12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skålene,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z w:val="23"/>
        </w:rPr>
        <w:t>og</w:t>
      </w:r>
      <w:r>
        <w:rPr>
          <w:rFonts w:ascii="Trebuchet MS" w:hAnsi="Trebuchet MS"/>
          <w:b/>
          <w:spacing w:val="21"/>
          <w:sz w:val="23"/>
        </w:rPr>
        <w:t> </w:t>
      </w:r>
      <w:r>
        <w:rPr>
          <w:rFonts w:ascii="Trebuchet MS" w:hAnsi="Trebuchet MS"/>
          <w:b/>
          <w:sz w:val="23"/>
        </w:rPr>
        <w:t>la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de</w:t>
      </w:r>
      <w:r>
        <w:rPr>
          <w:rFonts w:ascii="Trebuchet MS" w:hAnsi="Trebuchet MS"/>
          <w:b/>
          <w:spacing w:val="-2"/>
          <w:sz w:val="23"/>
        </w:rPr>
        <w:t>t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z w:val="23"/>
        </w:rPr>
        <w:t>gå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til</w:t>
      </w:r>
      <w:r>
        <w:rPr>
          <w:rFonts w:ascii="Trebuchet MS" w:hAnsi="Trebuchet MS"/>
          <w:b/>
          <w:spacing w:val="-2"/>
          <w:sz w:val="23"/>
        </w:rPr>
        <w:t>strekke-</w:t>
      </w:r>
      <w:r>
        <w:rPr>
          <w:rFonts w:ascii="Trebuchet MS" w:hAnsi="Trebuchet MS"/>
          <w:b/>
          <w:spacing w:val="33"/>
          <w:w w:val="117"/>
          <w:sz w:val="23"/>
        </w:rPr>
        <w:t> </w:t>
      </w:r>
      <w:r>
        <w:rPr>
          <w:rFonts w:ascii="Trebuchet MS" w:hAnsi="Trebuchet MS"/>
          <w:b/>
          <w:sz w:val="23"/>
        </w:rPr>
        <w:t>lig</w:t>
      </w:r>
      <w:r>
        <w:rPr>
          <w:rFonts w:ascii="Trebuchet MS" w:hAnsi="Trebuchet MS"/>
          <w:b/>
          <w:spacing w:val="-5"/>
          <w:sz w:val="23"/>
        </w:rPr>
        <w:t> </w:t>
      </w:r>
      <w:r>
        <w:rPr>
          <w:rFonts w:ascii="Trebuchet MS" w:hAnsi="Trebuchet MS"/>
          <w:b/>
          <w:sz w:val="23"/>
        </w:rPr>
        <w:t>tid</w:t>
      </w:r>
      <w:r>
        <w:rPr>
          <w:rFonts w:ascii="Trebuchet MS" w:hAnsi="Trebuchet MS"/>
          <w:b/>
          <w:spacing w:val="-4"/>
          <w:sz w:val="23"/>
        </w:rPr>
        <w:t> (</w:t>
      </w:r>
      <w:r>
        <w:rPr>
          <w:rFonts w:ascii="Trebuchet MS" w:hAnsi="Trebuchet MS"/>
          <w:b/>
          <w:spacing w:val="-3"/>
          <w:sz w:val="23"/>
        </w:rPr>
        <w:t>over</w:t>
      </w:r>
      <w:r>
        <w:rPr>
          <w:rFonts w:ascii="Trebuchet MS" w:hAnsi="Trebuchet MS"/>
          <w:b/>
          <w:spacing w:val="-11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na</w:t>
      </w:r>
      <w:r>
        <w:rPr>
          <w:rFonts w:ascii="Trebuchet MS" w:hAnsi="Trebuchet MS"/>
          <w:b/>
          <w:spacing w:val="-2"/>
          <w:sz w:val="23"/>
        </w:rPr>
        <w:t>tt</w:t>
      </w:r>
      <w:r>
        <w:rPr>
          <w:rFonts w:ascii="Trebuchet MS" w:hAnsi="Trebuchet MS"/>
          <w:b/>
          <w:spacing w:val="-1"/>
          <w:sz w:val="23"/>
        </w:rPr>
        <w:t>en</w:t>
      </w:r>
      <w:r>
        <w:rPr>
          <w:rFonts w:ascii="Trebuchet MS" w:hAnsi="Trebuchet MS"/>
          <w:b/>
          <w:spacing w:val="-5"/>
          <w:sz w:val="23"/>
        </w:rPr>
        <w:t> </w:t>
      </w:r>
      <w:r>
        <w:rPr>
          <w:rFonts w:ascii="Trebuchet MS" w:hAnsi="Trebuchet MS"/>
          <w:b/>
          <w:sz w:val="23"/>
        </w:rPr>
        <w:t>i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z w:val="23"/>
        </w:rPr>
        <w:t>en</w:t>
      </w:r>
      <w:r>
        <w:rPr>
          <w:rFonts w:ascii="Trebuchet MS" w:hAnsi="Trebuchet MS"/>
          <w:b/>
          <w:spacing w:val="-5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inkuba</w:t>
      </w:r>
      <w:r>
        <w:rPr>
          <w:rFonts w:ascii="Trebuchet MS" w:hAnsi="Trebuchet MS"/>
          <w:b/>
          <w:spacing w:val="-2"/>
          <w:sz w:val="23"/>
        </w:rPr>
        <w:t>tor)</w:t>
      </w:r>
      <w:r>
        <w:rPr>
          <w:rFonts w:ascii="Trebuchet MS" w:hAnsi="Trebuchet MS"/>
          <w:b/>
          <w:spacing w:val="-4"/>
          <w:sz w:val="23"/>
        </w:rPr>
        <w:t> </w:t>
      </w:r>
      <w:r>
        <w:rPr>
          <w:rFonts w:ascii="Trebuchet MS" w:hAnsi="Trebuchet MS"/>
          <w:b/>
          <w:sz w:val="23"/>
        </w:rPr>
        <w:t>til</w:t>
      </w:r>
      <w:r>
        <w:rPr>
          <w:rFonts w:ascii="Trebuchet MS" w:hAnsi="Trebuchet MS"/>
          <w:b/>
          <w:spacing w:val="-13"/>
          <w:sz w:val="23"/>
        </w:rPr>
        <w:t> </w:t>
      </w:r>
      <w:r>
        <w:rPr>
          <w:rFonts w:ascii="Trebuchet MS" w:hAnsi="Trebuchet MS"/>
          <w:b/>
          <w:sz w:val="23"/>
        </w:rPr>
        <w:t>å</w:t>
      </w:r>
      <w:r>
        <w:rPr>
          <w:rFonts w:ascii="Trebuchet MS" w:hAnsi="Trebuchet MS"/>
          <w:b/>
          <w:spacing w:val="27"/>
          <w:w w:val="108"/>
          <w:sz w:val="23"/>
        </w:rPr>
        <w:t> </w:t>
      </w:r>
      <w:r>
        <w:rPr>
          <w:rFonts w:ascii="Trebuchet MS" w:hAnsi="Trebuchet MS"/>
          <w:b/>
          <w:sz w:val="23"/>
        </w:rPr>
        <w:t>muliggjøre</w:t>
      </w:r>
      <w:r>
        <w:rPr>
          <w:rFonts w:ascii="Trebuchet MS" w:hAnsi="Trebuchet MS"/>
          <w:b/>
          <w:spacing w:val="66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bakterievekst.</w:t>
      </w:r>
      <w:r>
        <w:rPr>
          <w:rFonts w:ascii="Trebuchet MS" w:hAnsi="Trebuchet MS"/>
          <w:sz w:val="23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1"/>
          <w:szCs w:val="21"/>
        </w:rPr>
      </w:pPr>
      <w:r>
        <w:rPr/>
        <w:br w:type="column"/>
      </w:r>
      <w:r>
        <w:rPr>
          <w:rFonts w:ascii="Trebuchet MS"/>
          <w:b/>
          <w:sz w:val="21"/>
        </w:rPr>
      </w:r>
    </w:p>
    <w:p>
      <w:pPr>
        <w:numPr>
          <w:ilvl w:val="0"/>
          <w:numId w:val="13"/>
        </w:numPr>
        <w:tabs>
          <w:tab w:pos="654" w:val="left" w:leader="none"/>
        </w:tabs>
        <w:spacing w:line="284" w:lineRule="auto" w:before="0"/>
        <w:ind w:left="681" w:right="970" w:hanging="283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Trebuchet MS" w:hAnsi="Trebuchet MS"/>
          <w:b/>
          <w:w w:val="105"/>
          <w:sz w:val="23"/>
        </w:rPr>
        <w:t>Be</w:t>
      </w:r>
      <w:r>
        <w:rPr>
          <w:rFonts w:ascii="Trebuchet MS" w:hAnsi="Trebuchet MS"/>
          <w:b/>
          <w:spacing w:val="-21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elevene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e</w:t>
      </w:r>
      <w:r>
        <w:rPr>
          <w:rFonts w:ascii="Trebuchet MS" w:hAnsi="Trebuchet MS"/>
          <w:b/>
          <w:spacing w:val="-2"/>
          <w:w w:val="105"/>
          <w:sz w:val="23"/>
        </w:rPr>
        <w:t>tter</w:t>
      </w:r>
      <w:r>
        <w:rPr>
          <w:rFonts w:ascii="Trebuchet MS" w:hAnsi="Trebuchet MS"/>
          <w:b/>
          <w:spacing w:val="-26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inkubasjon</w:t>
      </w:r>
      <w:r>
        <w:rPr>
          <w:rFonts w:ascii="Trebuchet MS" w:hAnsi="Trebuchet MS"/>
          <w:b/>
          <w:spacing w:val="-20"/>
          <w:w w:val="105"/>
          <w:sz w:val="23"/>
        </w:rPr>
        <w:t> </w:t>
      </w:r>
      <w:r>
        <w:rPr>
          <w:rFonts w:ascii="Trebuchet MS" w:hAnsi="Trebuchet MS"/>
          <w:b/>
          <w:spacing w:val="-1"/>
          <w:w w:val="105"/>
          <w:sz w:val="23"/>
        </w:rPr>
        <w:t>undersøke</w:t>
      </w:r>
      <w:r>
        <w:rPr>
          <w:rFonts w:ascii="Trebuchet MS" w:hAnsi="Trebuchet MS"/>
          <w:b/>
          <w:spacing w:val="28"/>
          <w:w w:val="106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mønst</w:t>
      </w:r>
      <w:r>
        <w:rPr>
          <w:rFonts w:ascii="Trebuchet MS" w:hAnsi="Trebuchet MS"/>
          <w:b/>
          <w:spacing w:val="-3"/>
          <w:w w:val="105"/>
          <w:sz w:val="23"/>
        </w:rPr>
        <w:t>er</w:t>
      </w:r>
      <w:r>
        <w:rPr>
          <w:rFonts w:ascii="Trebuchet MS" w:hAnsi="Trebuchet MS"/>
          <w:b/>
          <w:spacing w:val="-2"/>
          <w:w w:val="105"/>
          <w:sz w:val="23"/>
        </w:rPr>
        <w:t>e</w:t>
      </w:r>
      <w:r>
        <w:rPr>
          <w:rFonts w:ascii="Trebuchet MS" w:hAnsi="Trebuchet MS"/>
          <w:b/>
          <w:spacing w:val="-3"/>
          <w:w w:val="105"/>
          <w:sz w:val="23"/>
        </w:rPr>
        <w:t>t</w:t>
      </w:r>
      <w:r>
        <w:rPr>
          <w:rFonts w:ascii="Trebuchet MS" w:hAnsi="Trebuchet MS"/>
          <w:b/>
          <w:spacing w:val="-29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på</w:t>
      </w:r>
      <w:r>
        <w:rPr>
          <w:rFonts w:ascii="Trebuchet MS" w:hAnsi="Trebuchet MS"/>
          <w:b/>
          <w:spacing w:val="-28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bakt</w:t>
      </w:r>
      <w:r>
        <w:rPr>
          <w:rFonts w:ascii="Trebuchet MS" w:hAnsi="Trebuchet MS"/>
          <w:b/>
          <w:spacing w:val="-3"/>
          <w:w w:val="105"/>
          <w:sz w:val="23"/>
        </w:rPr>
        <w:t>erie</w:t>
      </w:r>
      <w:r>
        <w:rPr>
          <w:rFonts w:ascii="Trebuchet MS" w:hAnsi="Trebuchet MS"/>
          <w:b/>
          <w:spacing w:val="-2"/>
          <w:w w:val="105"/>
          <w:sz w:val="23"/>
        </w:rPr>
        <w:t>veksten</w:t>
      </w:r>
      <w:r>
        <w:rPr>
          <w:rFonts w:ascii="Trebuchet MS" w:hAnsi="Trebuchet MS"/>
          <w:b/>
          <w:spacing w:val="-29"/>
          <w:w w:val="105"/>
          <w:sz w:val="23"/>
        </w:rPr>
        <w:t> </w:t>
      </w:r>
      <w:r>
        <w:rPr>
          <w:rFonts w:ascii="Trebuchet MS" w:hAnsi="Trebuchet MS"/>
          <w:b/>
          <w:w w:val="105"/>
          <w:sz w:val="23"/>
        </w:rPr>
        <w:t>rundt</w:t>
      </w:r>
      <w:r>
        <w:rPr>
          <w:rFonts w:ascii="Trebuchet MS" w:hAnsi="Trebuchet MS"/>
          <w:b/>
          <w:spacing w:val="-28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h</w:t>
      </w:r>
      <w:r>
        <w:rPr>
          <w:rFonts w:ascii="Trebuchet MS" w:hAnsi="Trebuchet MS"/>
          <w:b/>
          <w:spacing w:val="-3"/>
          <w:w w:val="105"/>
          <w:sz w:val="23"/>
        </w:rPr>
        <w:t>v</w:t>
      </w:r>
      <w:r>
        <w:rPr>
          <w:rFonts w:ascii="Trebuchet MS" w:hAnsi="Trebuchet MS"/>
          <w:b/>
          <w:spacing w:val="-4"/>
          <w:w w:val="105"/>
          <w:sz w:val="23"/>
        </w:rPr>
        <w:t>er</w:t>
      </w:r>
      <w:r>
        <w:rPr>
          <w:rFonts w:ascii="Trebuchet MS" w:hAnsi="Trebuchet MS"/>
          <w:b/>
          <w:spacing w:val="45"/>
          <w:w w:val="99"/>
          <w:sz w:val="23"/>
        </w:rPr>
        <w:t> </w:t>
      </w:r>
      <w:r>
        <w:rPr>
          <w:rFonts w:ascii="Gill Sans MT" w:hAnsi="Gill Sans MT"/>
          <w:b/>
          <w:spacing w:val="-1"/>
          <w:w w:val="105"/>
          <w:sz w:val="23"/>
        </w:rPr>
        <w:t>pappskiv</w:t>
      </w:r>
      <w:r>
        <w:rPr>
          <w:rFonts w:ascii="Gill Sans MT" w:hAnsi="Gill Sans MT"/>
          <w:b/>
          <w:spacing w:val="-2"/>
          <w:w w:val="105"/>
          <w:sz w:val="23"/>
        </w:rPr>
        <w:t>e.</w:t>
      </w:r>
      <w:r>
        <w:rPr>
          <w:rFonts w:ascii="Gill Sans MT" w:hAnsi="Gill Sans MT"/>
          <w:sz w:val="23"/>
        </w:rPr>
      </w:r>
    </w:p>
    <w:p>
      <w:pPr>
        <w:numPr>
          <w:ilvl w:val="0"/>
          <w:numId w:val="13"/>
        </w:numPr>
        <w:tabs>
          <w:tab w:pos="654" w:val="left" w:leader="none"/>
        </w:tabs>
        <w:spacing w:line="283" w:lineRule="auto" w:before="167"/>
        <w:ind w:left="681" w:right="909" w:hanging="283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2"/>
          <w:sz w:val="23"/>
        </w:rPr>
        <w:t>Be</w:t>
      </w:r>
      <w:r>
        <w:rPr>
          <w:rFonts w:ascii="Trebuchet MS" w:hAnsi="Trebuchet MS"/>
          <w:b/>
          <w:spacing w:val="25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elevene</w:t>
      </w:r>
      <w:r>
        <w:rPr>
          <w:rFonts w:ascii="Trebuchet MS" w:hAnsi="Trebuchet MS"/>
          <w:b/>
          <w:spacing w:val="26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observ</w:t>
      </w:r>
      <w:r>
        <w:rPr>
          <w:rFonts w:ascii="Trebuchet MS" w:hAnsi="Trebuchet MS"/>
          <w:b/>
          <w:spacing w:val="-5"/>
          <w:sz w:val="23"/>
        </w:rPr>
        <w:t>er</w:t>
      </w:r>
      <w:r>
        <w:rPr>
          <w:rFonts w:ascii="Trebuchet MS" w:hAnsi="Trebuchet MS"/>
          <w:b/>
          <w:spacing w:val="-4"/>
          <w:sz w:val="23"/>
        </w:rPr>
        <w:t>e</w:t>
      </w:r>
      <w:r>
        <w:rPr>
          <w:rFonts w:ascii="Trebuchet MS" w:hAnsi="Trebuchet MS"/>
          <w:b/>
          <w:spacing w:val="26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de</w:t>
      </w:r>
      <w:r>
        <w:rPr>
          <w:rFonts w:ascii="Trebuchet MS" w:hAnsi="Trebuchet MS"/>
          <w:b/>
          <w:spacing w:val="-4"/>
          <w:sz w:val="23"/>
        </w:rPr>
        <w:t>t</w:t>
      </w:r>
      <w:r>
        <w:rPr>
          <w:rFonts w:ascii="Trebuchet MS" w:hAnsi="Trebuchet MS"/>
          <w:b/>
          <w:spacing w:val="26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klare</w:t>
      </w:r>
      <w:r>
        <w:rPr>
          <w:rFonts w:ascii="Trebuchet MS" w:hAnsi="Trebuchet MS"/>
          <w:b/>
          <w:spacing w:val="26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om</w:t>
      </w:r>
      <w:r>
        <w:rPr>
          <w:rFonts w:ascii="Trebuchet MS" w:hAnsi="Trebuchet MS"/>
          <w:b/>
          <w:spacing w:val="-4"/>
          <w:sz w:val="23"/>
        </w:rPr>
        <w:t>r</w:t>
      </w:r>
      <w:r>
        <w:rPr>
          <w:rFonts w:ascii="Trebuchet MS" w:hAnsi="Trebuchet MS"/>
          <w:b/>
          <w:spacing w:val="-3"/>
          <w:sz w:val="23"/>
        </w:rPr>
        <w:t>åde</w:t>
      </w:r>
      <w:r>
        <w:rPr>
          <w:rFonts w:ascii="Trebuchet MS" w:hAnsi="Trebuchet MS"/>
          <w:b/>
          <w:spacing w:val="-4"/>
          <w:sz w:val="23"/>
        </w:rPr>
        <w:t>t</w:t>
      </w:r>
      <w:r>
        <w:rPr>
          <w:rFonts w:ascii="Trebuchet MS" w:hAnsi="Trebuchet MS"/>
          <w:b/>
          <w:spacing w:val="23"/>
          <w:w w:val="95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rundt</w:t>
      </w:r>
      <w:r>
        <w:rPr>
          <w:rFonts w:ascii="Trebuchet MS" w:hAnsi="Trebuchet MS"/>
          <w:b/>
          <w:spacing w:val="30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pappskiven</w:t>
      </w:r>
      <w:r>
        <w:rPr>
          <w:rFonts w:ascii="Trebuchet MS" w:hAnsi="Trebuchet MS"/>
          <w:b/>
          <w:spacing w:val="31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(</w:t>
      </w:r>
      <w:r>
        <w:rPr>
          <w:rFonts w:ascii="Trebuchet MS" w:hAnsi="Trebuchet MS"/>
          <w:b/>
          <w:spacing w:val="-4"/>
          <w:sz w:val="23"/>
        </w:rPr>
        <w:t>de</w:t>
      </w:r>
      <w:r>
        <w:rPr>
          <w:rFonts w:ascii="Trebuchet MS" w:hAnsi="Trebuchet MS"/>
          <w:b/>
          <w:spacing w:val="-5"/>
          <w:sz w:val="23"/>
        </w:rPr>
        <w:t>tt</w:t>
      </w:r>
      <w:r>
        <w:rPr>
          <w:rFonts w:ascii="Trebuchet MS" w:hAnsi="Trebuchet MS"/>
          <w:b/>
          <w:spacing w:val="-4"/>
          <w:sz w:val="23"/>
        </w:rPr>
        <w:t>e</w:t>
      </w:r>
      <w:r>
        <w:rPr>
          <w:rFonts w:ascii="Trebuchet MS" w:hAnsi="Trebuchet MS"/>
          <w:b/>
          <w:spacing w:val="31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kalles</w:t>
      </w:r>
      <w:r>
        <w:rPr>
          <w:rFonts w:ascii="Trebuchet MS" w:hAnsi="Trebuchet MS"/>
          <w:b/>
          <w:spacing w:val="31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hem-</w:t>
      </w:r>
      <w:r>
        <w:rPr>
          <w:rFonts w:ascii="Trebuchet MS" w:hAnsi="Trebuchet MS"/>
          <w:b/>
          <w:spacing w:val="33"/>
          <w:w w:val="117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mingssonen).</w:t>
      </w:r>
      <w:r>
        <w:rPr>
          <w:rFonts w:ascii="Trebuchet MS" w:hAnsi="Trebuchet MS"/>
          <w:b/>
          <w:spacing w:val="61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Elevene</w:t>
      </w:r>
      <w:r>
        <w:rPr>
          <w:rFonts w:ascii="Trebuchet MS" w:hAnsi="Trebuchet MS"/>
          <w:b/>
          <w:spacing w:val="62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kan</w:t>
      </w:r>
      <w:r>
        <w:rPr>
          <w:rFonts w:ascii="Trebuchet MS" w:hAnsi="Trebuchet MS"/>
          <w:b/>
          <w:spacing w:val="61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sammenligne</w:t>
      </w:r>
      <w:r>
        <w:rPr>
          <w:rFonts w:ascii="Trebuchet MS" w:hAnsi="Trebuchet MS"/>
          <w:b/>
          <w:spacing w:val="26"/>
          <w:w w:val="107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hvordan</w:t>
      </w:r>
      <w:r>
        <w:rPr>
          <w:rFonts w:ascii="Trebuchet MS" w:hAnsi="Trebuchet MS"/>
          <w:b/>
          <w:spacing w:val="39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hemmingssonen</w:t>
      </w:r>
      <w:r>
        <w:rPr>
          <w:rFonts w:ascii="Trebuchet MS" w:hAnsi="Trebuchet MS"/>
          <w:b/>
          <w:spacing w:val="26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v</w:t>
      </w:r>
      <w:r>
        <w:rPr>
          <w:rFonts w:ascii="Trebuchet MS" w:hAnsi="Trebuchet MS"/>
          <w:b/>
          <w:spacing w:val="-5"/>
          <w:sz w:val="23"/>
        </w:rPr>
        <w:t>arierer</w:t>
      </w:r>
      <w:r>
        <w:rPr>
          <w:rFonts w:ascii="Trebuchet MS" w:hAnsi="Trebuchet MS"/>
          <w:b/>
          <w:spacing w:val="27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f</w:t>
      </w:r>
      <w:r>
        <w:rPr>
          <w:rFonts w:ascii="Trebuchet MS" w:hAnsi="Trebuchet MS"/>
          <w:b/>
          <w:spacing w:val="-4"/>
          <w:sz w:val="23"/>
        </w:rPr>
        <w:t>or</w:t>
      </w:r>
      <w:r>
        <w:rPr>
          <w:rFonts w:ascii="Trebuchet MS" w:hAnsi="Trebuchet MS"/>
          <w:b/>
          <w:spacing w:val="28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de</w:t>
      </w:r>
      <w:r>
        <w:rPr>
          <w:rFonts w:ascii="Trebuchet MS" w:hAnsi="Trebuchet MS"/>
          <w:b/>
          <w:spacing w:val="27"/>
          <w:w w:val="109"/>
          <w:sz w:val="23"/>
        </w:rPr>
        <w:t> </w:t>
      </w:r>
      <w:r>
        <w:rPr>
          <w:rFonts w:ascii="Trebuchet MS" w:hAnsi="Trebuchet MS"/>
          <w:b/>
          <w:spacing w:val="-5"/>
          <w:sz w:val="23"/>
        </w:rPr>
        <w:t>f</w:t>
      </w:r>
      <w:r>
        <w:rPr>
          <w:rFonts w:ascii="Trebuchet MS" w:hAnsi="Trebuchet MS"/>
          <w:b/>
          <w:spacing w:val="-4"/>
          <w:sz w:val="23"/>
        </w:rPr>
        <w:t>orskjellige</w:t>
      </w:r>
      <w:r>
        <w:rPr>
          <w:rFonts w:ascii="Trebuchet MS" w:hAnsi="Trebuchet MS"/>
          <w:b/>
          <w:sz w:val="23"/>
        </w:rPr>
        <w:t>  </w:t>
      </w:r>
      <w:r>
        <w:rPr>
          <w:rFonts w:ascii="Trebuchet MS" w:hAnsi="Trebuchet MS"/>
          <w:b/>
          <w:spacing w:val="29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an</w:t>
      </w:r>
      <w:r>
        <w:rPr>
          <w:rFonts w:ascii="Trebuchet MS" w:hAnsi="Trebuchet MS"/>
          <w:b/>
          <w:spacing w:val="-5"/>
          <w:sz w:val="23"/>
        </w:rPr>
        <w:t>ti</w:t>
      </w:r>
      <w:r>
        <w:rPr>
          <w:rFonts w:ascii="Trebuchet MS" w:hAnsi="Trebuchet MS"/>
          <w:b/>
          <w:spacing w:val="-4"/>
          <w:sz w:val="23"/>
        </w:rPr>
        <w:t>bak</w:t>
      </w:r>
      <w:r>
        <w:rPr>
          <w:rFonts w:ascii="Trebuchet MS" w:hAnsi="Trebuchet MS"/>
          <w:b/>
          <w:spacing w:val="-5"/>
          <w:sz w:val="23"/>
        </w:rPr>
        <w:t>ter</w:t>
      </w:r>
      <w:r>
        <w:rPr>
          <w:rFonts w:ascii="Trebuchet MS" w:hAnsi="Trebuchet MS"/>
          <w:b/>
          <w:spacing w:val="-4"/>
          <w:sz w:val="23"/>
        </w:rPr>
        <w:t>ielle/antiseptiske</w:t>
      </w:r>
      <w:r>
        <w:rPr>
          <w:rFonts w:ascii="Trebuchet MS" w:hAnsi="Trebuchet MS"/>
          <w:b/>
          <w:spacing w:val="41"/>
          <w:w w:val="106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løsningene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som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skivene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ble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lagt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i.</w:t>
      </w:r>
      <w:r>
        <w:rPr>
          <w:rFonts w:ascii="Trebuchet MS" w:hAnsi="Trebuchet MS"/>
          <w:b/>
          <w:spacing w:val="22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Elevene</w:t>
      </w:r>
      <w:r>
        <w:rPr>
          <w:rFonts w:ascii="Trebuchet MS" w:hAnsi="Trebuchet MS"/>
          <w:b/>
          <w:spacing w:val="24"/>
          <w:w w:val="105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bør</w:t>
      </w:r>
      <w:r>
        <w:rPr>
          <w:rFonts w:ascii="Trebuchet MS" w:hAnsi="Trebuchet MS"/>
          <w:b/>
          <w:spacing w:val="43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observ</w:t>
      </w:r>
      <w:r>
        <w:rPr>
          <w:rFonts w:ascii="Trebuchet MS" w:hAnsi="Trebuchet MS"/>
          <w:b/>
          <w:spacing w:val="-5"/>
          <w:sz w:val="23"/>
        </w:rPr>
        <w:t>er</w:t>
      </w:r>
      <w:r>
        <w:rPr>
          <w:rFonts w:ascii="Trebuchet MS" w:hAnsi="Trebuchet MS"/>
          <w:b/>
          <w:spacing w:val="-4"/>
          <w:sz w:val="23"/>
        </w:rPr>
        <w:t>e</w:t>
      </w:r>
      <w:r>
        <w:rPr>
          <w:rFonts w:ascii="Trebuchet MS" w:hAnsi="Trebuchet MS"/>
          <w:b/>
          <w:spacing w:val="58"/>
          <w:sz w:val="23"/>
        </w:rPr>
        <w:t> </w:t>
      </w:r>
      <w:r>
        <w:rPr>
          <w:rFonts w:ascii="Trebuchet MS" w:hAnsi="Trebuchet MS"/>
          <w:b/>
          <w:spacing w:val="-4"/>
          <w:sz w:val="23"/>
        </w:rPr>
        <w:t>st</w:t>
      </w:r>
      <w:r>
        <w:rPr>
          <w:rFonts w:ascii="Trebuchet MS" w:hAnsi="Trebuchet MS"/>
          <w:b/>
          <w:spacing w:val="-5"/>
          <w:sz w:val="23"/>
        </w:rPr>
        <w:t>ørr</w:t>
      </w:r>
      <w:r>
        <w:rPr>
          <w:rFonts w:ascii="Trebuchet MS" w:hAnsi="Trebuchet MS"/>
          <w:b/>
          <w:spacing w:val="-4"/>
          <w:sz w:val="23"/>
        </w:rPr>
        <w:t>e</w:t>
      </w:r>
      <w:r>
        <w:rPr>
          <w:rFonts w:ascii="Trebuchet MS" w:hAnsi="Trebuchet MS"/>
          <w:b/>
          <w:spacing w:val="58"/>
          <w:sz w:val="23"/>
        </w:rPr>
        <w:t> </w:t>
      </w:r>
      <w:r>
        <w:rPr>
          <w:rFonts w:ascii="Trebuchet MS" w:hAnsi="Trebuchet MS"/>
          <w:b/>
          <w:spacing w:val="-3"/>
          <w:sz w:val="23"/>
        </w:rPr>
        <w:t>hemmingssoner</w:t>
      </w:r>
      <w:r>
        <w:rPr>
          <w:rFonts w:ascii="Trebuchet MS" w:hAnsi="Trebuchet MS"/>
          <w:sz w:val="23"/>
        </w:rPr>
      </w:r>
    </w:p>
    <w:p>
      <w:pPr>
        <w:spacing w:line="283" w:lineRule="auto" w:before="0"/>
        <w:ind w:left="681" w:right="1034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2"/>
          <w:w w:val="105"/>
          <w:sz w:val="23"/>
        </w:rPr>
        <w:t>med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an</w:t>
      </w:r>
      <w:r>
        <w:rPr>
          <w:rFonts w:ascii="Trebuchet MS" w:hAnsi="Trebuchet MS"/>
          <w:b/>
          <w:spacing w:val="-4"/>
          <w:w w:val="105"/>
          <w:sz w:val="23"/>
        </w:rPr>
        <w:t>ti</w:t>
      </w:r>
      <w:r>
        <w:rPr>
          <w:rFonts w:ascii="Trebuchet MS" w:hAnsi="Trebuchet MS"/>
          <w:b/>
          <w:spacing w:val="-3"/>
          <w:w w:val="105"/>
          <w:sz w:val="23"/>
        </w:rPr>
        <w:t>bio</w:t>
      </w:r>
      <w:r>
        <w:rPr>
          <w:rFonts w:ascii="Trebuchet MS" w:hAnsi="Trebuchet MS"/>
          <w:b/>
          <w:spacing w:val="-4"/>
          <w:w w:val="105"/>
          <w:sz w:val="23"/>
        </w:rPr>
        <w:t>tik</w:t>
      </w:r>
      <w:r>
        <w:rPr>
          <w:rFonts w:ascii="Trebuchet MS" w:hAnsi="Trebuchet MS"/>
          <w:b/>
          <w:spacing w:val="-3"/>
          <w:w w:val="105"/>
          <w:sz w:val="23"/>
        </w:rPr>
        <w:t>a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og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an</w:t>
      </w:r>
      <w:r>
        <w:rPr>
          <w:rFonts w:ascii="Trebuchet MS" w:hAnsi="Trebuchet MS"/>
          <w:b/>
          <w:spacing w:val="-5"/>
          <w:w w:val="105"/>
          <w:sz w:val="23"/>
        </w:rPr>
        <w:t>ti</w:t>
      </w:r>
      <w:r>
        <w:rPr>
          <w:rFonts w:ascii="Trebuchet MS" w:hAnsi="Trebuchet MS"/>
          <w:b/>
          <w:spacing w:val="-4"/>
          <w:w w:val="105"/>
          <w:sz w:val="23"/>
        </w:rPr>
        <w:t>sep</w:t>
      </w:r>
      <w:r>
        <w:rPr>
          <w:rFonts w:ascii="Trebuchet MS" w:hAnsi="Trebuchet MS"/>
          <w:b/>
          <w:spacing w:val="-5"/>
          <w:w w:val="105"/>
          <w:sz w:val="23"/>
        </w:rPr>
        <w:t>tisk</w:t>
      </w:r>
      <w:r>
        <w:rPr>
          <w:rFonts w:ascii="Trebuchet MS" w:hAnsi="Trebuchet MS"/>
          <w:b/>
          <w:spacing w:val="-4"/>
          <w:w w:val="105"/>
          <w:sz w:val="23"/>
        </w:rPr>
        <w:t>e</w:t>
      </w:r>
      <w:r>
        <w:rPr>
          <w:rFonts w:ascii="Trebuchet MS" w:hAnsi="Trebuchet MS"/>
          <w:b/>
          <w:spacing w:val="-18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løsninger</w:t>
      </w:r>
      <w:r>
        <w:rPr>
          <w:rFonts w:ascii="Trebuchet MS" w:hAnsi="Trebuchet MS"/>
          <w:b/>
          <w:spacing w:val="26"/>
          <w:w w:val="104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sammenligne</w:t>
      </w:r>
      <w:r>
        <w:rPr>
          <w:rFonts w:ascii="Trebuchet MS" w:hAnsi="Trebuchet MS"/>
          <w:b/>
          <w:spacing w:val="-4"/>
          <w:w w:val="105"/>
          <w:sz w:val="23"/>
        </w:rPr>
        <w:t>t</w:t>
      </w:r>
      <w:r>
        <w:rPr>
          <w:rFonts w:ascii="Trebuchet MS" w:hAnsi="Trebuchet MS"/>
          <w:b/>
          <w:spacing w:val="3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med</w:t>
      </w:r>
      <w:r>
        <w:rPr>
          <w:rFonts w:ascii="Trebuchet MS" w:hAnsi="Trebuchet MS"/>
          <w:b/>
          <w:spacing w:val="4"/>
          <w:w w:val="105"/>
          <w:sz w:val="23"/>
        </w:rPr>
        <w:t> </w:t>
      </w:r>
      <w:r>
        <w:rPr>
          <w:rFonts w:ascii="Trebuchet MS" w:hAnsi="Trebuchet MS"/>
          <w:b/>
          <w:spacing w:val="-3"/>
          <w:w w:val="105"/>
          <w:sz w:val="23"/>
        </w:rPr>
        <w:t>honning</w:t>
      </w:r>
      <w:r>
        <w:rPr>
          <w:rFonts w:ascii="Trebuchet MS" w:hAnsi="Trebuchet MS"/>
          <w:b/>
          <w:spacing w:val="4"/>
          <w:w w:val="105"/>
          <w:sz w:val="23"/>
        </w:rPr>
        <w:t> </w:t>
      </w:r>
      <w:r>
        <w:rPr>
          <w:rFonts w:ascii="Trebuchet MS" w:hAnsi="Trebuchet MS"/>
          <w:b/>
          <w:spacing w:val="-2"/>
          <w:w w:val="105"/>
          <w:sz w:val="23"/>
        </w:rPr>
        <w:t>og</w:t>
      </w:r>
      <w:r>
        <w:rPr>
          <w:rFonts w:ascii="Trebuchet MS" w:hAnsi="Trebuchet MS"/>
          <w:b/>
          <w:spacing w:val="4"/>
          <w:w w:val="105"/>
          <w:sz w:val="23"/>
        </w:rPr>
        <w:t> </w:t>
      </w:r>
      <w:r>
        <w:rPr>
          <w:rFonts w:ascii="Trebuchet MS" w:hAnsi="Trebuchet MS"/>
          <w:b/>
          <w:spacing w:val="-5"/>
          <w:w w:val="105"/>
          <w:sz w:val="23"/>
        </w:rPr>
        <w:t>andr</w:t>
      </w:r>
      <w:r>
        <w:rPr>
          <w:rFonts w:ascii="Trebuchet MS" w:hAnsi="Trebuchet MS"/>
          <w:b/>
          <w:spacing w:val="-4"/>
          <w:w w:val="105"/>
          <w:sz w:val="23"/>
        </w:rPr>
        <w:t>e</w:t>
      </w:r>
      <w:r>
        <w:rPr>
          <w:rFonts w:ascii="Trebuchet MS" w:hAnsi="Trebuchet MS"/>
          <w:b/>
          <w:spacing w:val="29"/>
          <w:w w:val="106"/>
          <w:sz w:val="23"/>
        </w:rPr>
        <w:t> </w:t>
      </w:r>
      <w:r>
        <w:rPr>
          <w:rFonts w:ascii="Trebuchet MS" w:hAnsi="Trebuchet MS"/>
          <w:b/>
          <w:spacing w:val="-4"/>
          <w:w w:val="105"/>
          <w:sz w:val="23"/>
        </w:rPr>
        <w:t>løsninger</w:t>
      </w:r>
      <w:r>
        <w:rPr>
          <w:rFonts w:ascii="Trebuchet MS" w:hAnsi="Trebuchet MS"/>
          <w:b/>
          <w:spacing w:val="-8"/>
          <w:w w:val="105"/>
          <w:sz w:val="23"/>
        </w:rPr>
        <w:t>.</w:t>
      </w:r>
      <w:r>
        <w:rPr>
          <w:rFonts w:ascii="Trebuchet MS" w:hAnsi="Trebuchet MS"/>
          <w:sz w:val="23"/>
        </w:rPr>
      </w:r>
    </w:p>
    <w:p>
      <w:pPr>
        <w:spacing w:before="170"/>
        <w:ind w:left="398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/>
          <w:b/>
          <w:spacing w:val="-1"/>
          <w:w w:val="105"/>
          <w:sz w:val="23"/>
        </w:rPr>
        <w:t>Antibio</w:t>
      </w:r>
      <w:r>
        <w:rPr>
          <w:rFonts w:ascii="Trebuchet MS"/>
          <w:b/>
          <w:spacing w:val="-2"/>
          <w:w w:val="105"/>
          <w:sz w:val="23"/>
        </w:rPr>
        <w:t>tik</w:t>
      </w:r>
      <w:r>
        <w:rPr>
          <w:rFonts w:ascii="Trebuchet MS"/>
          <w:b/>
          <w:spacing w:val="-1"/>
          <w:w w:val="105"/>
          <w:sz w:val="23"/>
        </w:rPr>
        <w:t>aresistens</w:t>
      </w:r>
      <w:r>
        <w:rPr>
          <w:rFonts w:ascii="Trebuchet MS"/>
          <w:b/>
          <w:spacing w:val="43"/>
          <w:w w:val="105"/>
          <w:sz w:val="23"/>
        </w:rPr>
        <w:t> </w:t>
      </w:r>
      <w:r>
        <w:rPr>
          <w:rFonts w:ascii="Trebuchet MS"/>
          <w:b/>
          <w:spacing w:val="-2"/>
          <w:w w:val="105"/>
          <w:sz w:val="23"/>
        </w:rPr>
        <w:t>(</w:t>
      </w:r>
      <w:r>
        <w:rPr>
          <w:rFonts w:ascii="Trebuchet MS"/>
          <w:b/>
          <w:spacing w:val="-1"/>
          <w:w w:val="105"/>
          <w:sz w:val="23"/>
        </w:rPr>
        <w:t>debattse</w:t>
      </w:r>
      <w:r>
        <w:rPr>
          <w:rFonts w:ascii="Trebuchet MS"/>
          <w:b/>
          <w:spacing w:val="-2"/>
          <w:w w:val="105"/>
          <w:sz w:val="23"/>
        </w:rPr>
        <w:t>tt)</w:t>
      </w:r>
      <w:r>
        <w:rPr>
          <w:rFonts w:ascii="Trebuchet MS"/>
          <w:sz w:val="23"/>
        </w:rPr>
      </w:r>
    </w:p>
    <w:p>
      <w:pPr>
        <w:spacing w:line="283" w:lineRule="auto" w:before="105"/>
        <w:ind w:left="398" w:right="783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I</w:t>
      </w:r>
      <w:r>
        <w:rPr>
          <w:rFonts w:ascii="Trebuchet MS" w:hAnsi="Trebuchet MS" w:cs="Trebuchet MS" w:eastAsia="Trebuchet MS"/>
          <w:b/>
          <w:bCs/>
          <w:spacing w:val="-1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samarbeid</w:t>
      </w:r>
      <w:r>
        <w:rPr>
          <w:rFonts w:ascii="Trebuchet MS" w:hAnsi="Trebuchet MS" w:cs="Trebuchet MS" w:eastAsia="Trebuchet MS"/>
          <w:b/>
          <w:bCs/>
          <w:spacing w:val="-1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med</w:t>
      </w:r>
      <w:r>
        <w:rPr>
          <w:rFonts w:ascii="Trebuchet MS" w:hAnsi="Trebuchet MS" w:cs="Trebuchet MS" w:eastAsia="Trebuchet MS"/>
          <w:b/>
          <w:bCs/>
          <w:spacing w:val="-10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«I’m</w:t>
      </w:r>
      <w:r>
        <w:rPr>
          <w:rFonts w:ascii="Trebuchet MS" w:hAnsi="Trebuchet MS" w:cs="Trebuchet MS" w:eastAsia="Trebuchet MS"/>
          <w:b/>
          <w:bCs/>
          <w:spacing w:val="-1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a</w:t>
      </w:r>
      <w:r>
        <w:rPr>
          <w:rFonts w:ascii="Trebuchet MS" w:hAnsi="Trebuchet MS" w:cs="Trebuchet MS" w:eastAsia="Trebuchet MS"/>
          <w:b/>
          <w:bCs/>
          <w:spacing w:val="-10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Scien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tist»</w:t>
      </w:r>
      <w:r>
        <w:rPr>
          <w:rFonts w:ascii="Trebuchet MS" w:hAnsi="Trebuchet MS" w:cs="Trebuchet MS" w:eastAsia="Trebuchet MS"/>
          <w:b/>
          <w:bCs/>
          <w:spacing w:val="-1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har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e-Bug</w:t>
      </w:r>
      <w:r>
        <w:rPr>
          <w:rFonts w:ascii="Trebuchet MS" w:hAnsi="Trebuchet MS" w:cs="Trebuchet MS" w:eastAsia="Trebuchet MS"/>
          <w:b/>
          <w:bCs/>
          <w:spacing w:val="26"/>
          <w:w w:val="114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utviklet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debattse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tt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om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an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tibiotik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a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r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esistens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og</w:t>
      </w:r>
      <w:r>
        <w:rPr>
          <w:rFonts w:ascii="Trebuchet MS" w:hAnsi="Trebuchet MS" w:cs="Trebuchet MS" w:eastAsia="Trebuchet MS"/>
          <w:b/>
          <w:bCs/>
          <w:spacing w:val="28"/>
          <w:w w:val="118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v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aksiner</w:t>
      </w:r>
      <w:r>
        <w:rPr>
          <w:rFonts w:ascii="Trebuchet MS" w:hAnsi="Trebuchet MS" w:cs="Trebuchet MS" w:eastAsia="Trebuchet MS"/>
          <w:b/>
          <w:bCs/>
          <w:spacing w:val="-9"/>
          <w:w w:val="105"/>
          <w:sz w:val="23"/>
          <w:szCs w:val="23"/>
        </w:rPr>
        <w:t>.</w:t>
      </w:r>
      <w:r>
        <w:rPr>
          <w:rFonts w:ascii="Trebuchet MS" w:hAnsi="Trebuchet MS" w:cs="Trebuchet MS" w:eastAsia="Trebuchet MS"/>
          <w:b/>
          <w:bCs/>
          <w:spacing w:val="-29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Lær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eren</w:t>
      </w:r>
      <w:r>
        <w:rPr>
          <w:rFonts w:ascii="Trebuchet MS" w:hAnsi="Trebuchet MS" w:cs="Trebuchet MS" w:eastAsia="Trebuchet MS"/>
          <w:b/>
          <w:bCs/>
          <w:spacing w:val="-29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får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en</w:t>
      </w:r>
      <w:r>
        <w:rPr>
          <w:rFonts w:ascii="Trebuchet MS" w:hAnsi="Trebuchet MS" w:cs="Trebuchet MS" w:eastAsia="Trebuchet MS"/>
          <w:b/>
          <w:bCs/>
          <w:spacing w:val="-29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full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stendig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anvisning</w:t>
      </w:r>
      <w:r>
        <w:rPr>
          <w:rFonts w:ascii="Trebuchet MS" w:hAnsi="Trebuchet MS" w:cs="Trebuchet MS" w:eastAsia="Trebuchet MS"/>
          <w:b/>
          <w:bCs/>
          <w:spacing w:val="38"/>
          <w:w w:val="106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for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bruk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av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se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ttene.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Se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tt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ene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k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an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bruk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es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i</w:t>
      </w:r>
      <w:r>
        <w:rPr>
          <w:rFonts w:ascii="Trebuchet MS" w:hAnsi="Trebuchet MS" w:cs="Trebuchet MS" w:eastAsia="Trebuchet MS"/>
          <w:b/>
          <w:bCs/>
          <w:spacing w:val="43"/>
          <w:w w:val="83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forskjellige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sammenhenger</w:t>
      </w:r>
      <w:r>
        <w:rPr>
          <w:rFonts w:ascii="Trebuchet MS" w:hAnsi="Trebuchet MS" w:cs="Trebuchet MS" w:eastAsia="Trebuchet MS"/>
          <w:b/>
          <w:bCs/>
          <w:spacing w:val="-14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på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skolen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og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i</w:t>
      </w:r>
      <w:r>
        <w:rPr>
          <w:rFonts w:ascii="Trebuchet MS" w:hAnsi="Trebuchet MS" w:cs="Trebuchet MS" w:eastAsia="Trebuchet MS"/>
          <w:b/>
          <w:bCs/>
          <w:spacing w:val="35"/>
          <w:w w:val="83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samfunne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t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for</w:t>
      </w:r>
      <w:r>
        <w:rPr>
          <w:rFonts w:ascii="Trebuchet MS" w:hAnsi="Trebuchet MS" w:cs="Trebuchet MS" w:eastAsia="Trebuchet MS"/>
          <w:b/>
          <w:bCs/>
          <w:spacing w:val="-24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å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opp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fordr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e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unge</w:t>
      </w:r>
      <w:r>
        <w:rPr>
          <w:rFonts w:ascii="Trebuchet MS" w:hAnsi="Trebuchet MS" w:cs="Trebuchet MS" w:eastAsia="Trebuchet MS"/>
          <w:b/>
          <w:bCs/>
          <w:spacing w:val="-16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til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3"/>
          <w:szCs w:val="23"/>
        </w:rPr>
        <w:t>å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snakke</w:t>
      </w:r>
      <w:r>
        <w:rPr>
          <w:rFonts w:ascii="Trebuchet MS" w:hAnsi="Trebuchet MS" w:cs="Trebuchet MS" w:eastAsia="Trebuchet MS"/>
          <w:b/>
          <w:bCs/>
          <w:spacing w:val="29"/>
          <w:w w:val="106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om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pr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oblemer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rundt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an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3"/>
          <w:szCs w:val="23"/>
        </w:rPr>
        <w:t>tibiotik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3"/>
          <w:szCs w:val="23"/>
        </w:rPr>
        <w:t>a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3"/>
          <w:szCs w:val="23"/>
        </w:rPr>
        <w:t>og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3"/>
          <w:szCs w:val="23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5"/>
          <w:sz w:val="23"/>
          <w:szCs w:val="23"/>
        </w:rPr>
        <w:t>v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3"/>
          <w:szCs w:val="23"/>
        </w:rPr>
        <w:t>aksiner</w:t>
      </w:r>
      <w:r>
        <w:rPr>
          <w:rFonts w:ascii="Trebuchet MS" w:hAnsi="Trebuchet MS" w:cs="Trebuchet MS" w:eastAsia="Trebuchet MS"/>
          <w:b/>
          <w:bCs/>
          <w:spacing w:val="-9"/>
          <w:w w:val="105"/>
          <w:sz w:val="23"/>
          <w:szCs w:val="23"/>
        </w:rPr>
        <w:t>.</w:t>
      </w:r>
      <w:r>
        <w:rPr>
          <w:rFonts w:ascii="Trebuchet MS" w:hAnsi="Trebuchet MS" w:cs="Trebuchet MS" w:eastAsia="Trebuchet MS"/>
          <w:sz w:val="23"/>
          <w:szCs w:val="23"/>
        </w:rPr>
      </w:r>
    </w:p>
    <w:p>
      <w:pPr>
        <w:spacing w:line="283" w:lineRule="auto" w:before="56"/>
        <w:ind w:left="398" w:right="1169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spacing w:val="-1"/>
          <w:sz w:val="23"/>
        </w:rPr>
        <w:t>Se</w:t>
      </w:r>
      <w:r>
        <w:rPr>
          <w:rFonts w:ascii="Trebuchet MS" w:hAnsi="Trebuchet MS"/>
          <w:b/>
          <w:spacing w:val="-2"/>
          <w:sz w:val="23"/>
        </w:rPr>
        <w:t>tt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z w:val="23"/>
        </w:rPr>
        <w:t>på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z w:val="23"/>
        </w:rPr>
        <w:t>engelsk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kan</w:t>
      </w:r>
      <w:r>
        <w:rPr>
          <w:rFonts w:ascii="Trebuchet MS" w:hAnsi="Trebuchet MS"/>
          <w:b/>
          <w:spacing w:val="21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lastes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z w:val="23"/>
        </w:rPr>
        <w:t>ned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pacing w:val="-2"/>
          <w:sz w:val="23"/>
        </w:rPr>
        <w:t>fr</w:t>
      </w:r>
      <w:r>
        <w:rPr>
          <w:rFonts w:ascii="Trebuchet MS" w:hAnsi="Trebuchet MS"/>
          <w:b/>
          <w:spacing w:val="-1"/>
          <w:sz w:val="23"/>
        </w:rPr>
        <w:t>a</w:t>
      </w:r>
      <w:r>
        <w:rPr>
          <w:rFonts w:ascii="Trebuchet MS" w:hAnsi="Trebuchet MS"/>
          <w:b/>
          <w:spacing w:val="20"/>
          <w:sz w:val="23"/>
        </w:rPr>
        <w:t> </w:t>
      </w:r>
      <w:r>
        <w:rPr>
          <w:rFonts w:ascii="Trebuchet MS" w:hAnsi="Trebuchet MS"/>
          <w:b/>
          <w:spacing w:val="-1"/>
          <w:sz w:val="23"/>
        </w:rPr>
        <w:t>lenk</w:t>
      </w:r>
      <w:r>
        <w:rPr>
          <w:rFonts w:ascii="Trebuchet MS" w:hAnsi="Trebuchet MS"/>
          <w:b/>
          <w:spacing w:val="-2"/>
          <w:sz w:val="23"/>
        </w:rPr>
        <w:t>en:</w:t>
      </w:r>
      <w:r>
        <w:rPr>
          <w:rFonts w:ascii="Trebuchet MS" w:hAnsi="Trebuchet MS"/>
          <w:b/>
          <w:spacing w:val="28"/>
          <w:w w:val="94"/>
          <w:sz w:val="23"/>
        </w:rPr>
        <w:t> </w:t>
      </w:r>
      <w:r>
        <w:rPr>
          <w:rFonts w:ascii="Trebuchet MS" w:hAnsi="Trebuchet MS"/>
          <w:b/>
          <w:i/>
          <w:spacing w:val="-2"/>
          <w:sz w:val="23"/>
        </w:rPr>
        <w:t>h</w:t>
      </w:r>
      <w:r>
        <w:rPr>
          <w:rFonts w:ascii="Trebuchet MS" w:hAnsi="Trebuchet MS"/>
          <w:b/>
          <w:i/>
          <w:sz w:val="23"/>
        </w:rPr>
        <w:t>ttps:</w:t>
      </w:r>
      <w:r>
        <w:rPr>
          <w:rFonts w:ascii="Trebuchet MS" w:hAnsi="Trebuchet MS"/>
          <w:b/>
          <w:i/>
          <w:spacing w:val="-36"/>
          <w:sz w:val="23"/>
        </w:rPr>
        <w:t>/</w:t>
      </w:r>
      <w:r>
        <w:rPr>
          <w:rFonts w:ascii="Trebuchet MS" w:hAnsi="Trebuchet MS"/>
          <w:b/>
          <w:i/>
          <w:sz w:val="23"/>
        </w:rPr>
        <w:t>/deba</w:t>
      </w:r>
      <w:r>
        <w:rPr>
          <w:rFonts w:ascii="Trebuchet MS" w:hAnsi="Trebuchet MS"/>
          <w:b/>
          <w:i/>
          <w:spacing w:val="-4"/>
          <w:sz w:val="23"/>
        </w:rPr>
        <w:t>t</w:t>
      </w:r>
      <w:r>
        <w:rPr>
          <w:rFonts w:ascii="Trebuchet MS" w:hAnsi="Trebuchet MS"/>
          <w:b/>
          <w:i/>
          <w:sz w:val="23"/>
        </w:rPr>
        <w:t>e.imascie</w:t>
      </w:r>
      <w:r>
        <w:rPr>
          <w:rFonts w:ascii="Trebuchet MS" w:hAnsi="Trebuchet MS"/>
          <w:b/>
          <w:i/>
          <w:spacing w:val="-3"/>
          <w:sz w:val="23"/>
        </w:rPr>
        <w:t>n</w:t>
      </w:r>
      <w:r>
        <w:rPr>
          <w:rFonts w:ascii="Trebuchet MS" w:hAnsi="Trebuchet MS"/>
          <w:b/>
          <w:i/>
          <w:sz w:val="23"/>
        </w:rPr>
        <w:t>tist</w:t>
      </w:r>
      <w:r>
        <w:rPr>
          <w:rFonts w:ascii="Trebuchet MS" w:hAnsi="Trebuchet MS"/>
          <w:b/>
          <w:i/>
          <w:spacing w:val="-4"/>
          <w:sz w:val="23"/>
        </w:rPr>
        <w:t>.</w:t>
      </w:r>
      <w:r>
        <w:rPr>
          <w:rFonts w:ascii="Trebuchet MS" w:hAnsi="Trebuchet MS"/>
          <w:b/>
          <w:i/>
          <w:sz w:val="23"/>
        </w:rPr>
        <w:t>o</w:t>
      </w:r>
      <w:r>
        <w:rPr>
          <w:rFonts w:ascii="Trebuchet MS" w:hAnsi="Trebuchet MS"/>
          <w:b/>
          <w:i/>
          <w:spacing w:val="-7"/>
          <w:sz w:val="23"/>
        </w:rPr>
        <w:t>r</w:t>
      </w:r>
      <w:r>
        <w:rPr>
          <w:rFonts w:ascii="Trebuchet MS" w:hAnsi="Trebuchet MS"/>
          <w:b/>
          <w:i/>
          <w:sz w:val="23"/>
        </w:rPr>
        <w:t>g.uk/</w:t>
      </w:r>
      <w:r>
        <w:rPr>
          <w:rFonts w:ascii="Trebuchet MS" w:hAnsi="Trebuchet MS"/>
          <w:b/>
          <w:i/>
          <w:w w:val="111"/>
          <w:sz w:val="23"/>
        </w:rPr>
        <w:t> </w:t>
      </w:r>
      <w:r>
        <w:rPr>
          <w:rFonts w:ascii="Trebuchet MS" w:hAnsi="Trebuchet MS"/>
          <w:b/>
          <w:i/>
          <w:spacing w:val="-2"/>
          <w:sz w:val="23"/>
        </w:rPr>
        <w:t>an</w:t>
      </w:r>
      <w:r>
        <w:rPr>
          <w:rFonts w:ascii="Trebuchet MS" w:hAnsi="Trebuchet MS"/>
          <w:b/>
          <w:i/>
          <w:spacing w:val="-3"/>
          <w:sz w:val="23"/>
        </w:rPr>
        <w:t>tibioticresist</w:t>
      </w:r>
      <w:r>
        <w:rPr>
          <w:rFonts w:ascii="Trebuchet MS" w:hAnsi="Trebuchet MS"/>
          <w:b/>
          <w:i/>
          <w:spacing w:val="-2"/>
          <w:sz w:val="23"/>
        </w:rPr>
        <w:t>anc</w:t>
      </w:r>
      <w:r>
        <w:rPr>
          <w:rFonts w:ascii="Trebuchet MS" w:hAnsi="Trebuchet MS"/>
          <w:b/>
          <w:i/>
          <w:spacing w:val="-3"/>
          <w:sz w:val="23"/>
        </w:rPr>
        <w:t>e-r</w:t>
      </w:r>
      <w:r>
        <w:rPr>
          <w:rFonts w:ascii="Trebuchet MS" w:hAnsi="Trebuchet MS"/>
          <w:b/>
          <w:i/>
          <w:spacing w:val="-2"/>
          <w:sz w:val="23"/>
        </w:rPr>
        <w:t>esources</w:t>
      </w:r>
      <w:r>
        <w:rPr>
          <w:rFonts w:ascii="Trebuchet MS" w:hAnsi="Trebuchet MS"/>
          <w:sz w:val="23"/>
        </w:rPr>
      </w:r>
    </w:p>
    <w:p>
      <w:pPr>
        <w:spacing w:after="0" w:line="283" w:lineRule="auto"/>
        <w:jc w:val="left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0" w:right="0"/>
          <w:cols w:num="2" w:equalWidth="0">
            <w:col w:w="5654" w:space="40"/>
            <w:col w:w="621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15"/>
          <w:szCs w:val="15"/>
        </w:rPr>
      </w:pPr>
    </w:p>
    <w:p>
      <w:pPr>
        <w:spacing w:before="8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.489019pt;margin-top:41.648109pt;width:574.8pt;height:800.25pt;mso-position-horizontal-relative:page;mso-position-vertical-relative:page;z-index:-70024" coordorigin="410,833" coordsize="11496,16005">
            <v:group style="position:absolute;left:6717;top:4164;width:5189;height:5845" coordorigin="6717,4164" coordsize="5189,5845">
              <v:shape style="position:absolute;left:6717;top:4164;width:5189;height:5845" coordorigin="6717,4164" coordsize="5189,5845" path="m7616,4164l7500,4176,7389,4205,7285,4251,7191,4312,7107,4386,7035,4472,6977,4570,6934,4676,6908,4790,6718,7949,6717,8008,6721,8067,6741,8181,6779,8288,6833,8388,6901,8477,6981,8555,7073,8620,7175,8671,7285,8705,7403,8722,9043,8823,10408,9983,10477,10008,10495,10009,10513,10006,10576,9977,10618,9918,10684,8923,11906,8923,11906,4424,7676,4165,7616,4164xe" filled="true" fillcolor="#9ca7ce" stroked="false">
                <v:path arrowok="t"/>
                <v:fill type="solid"/>
              </v:shape>
              <v:shape style="position:absolute;left:6717;top:4164;width:5189;height:5845" coordorigin="6717,4164" coordsize="5189,5845" path="m11906,8923l10684,8923,11777,8990,11837,8991,11896,8988,11906,8986,11906,8923xe" filled="true" fillcolor="#9ca7ce" stroked="false">
                <v:path arrowok="t"/>
                <v:fill type="solid"/>
              </v:shape>
            </v:group>
            <v:group style="position:absolute;left:483;top:1781;width:6665;height:6519" coordorigin="483,1781" coordsize="6665,6519">
              <v:shape style="position:absolute;left:483;top:1781;width:6665;height:6519" coordorigin="483,1781" coordsize="6665,6519" path="m4574,7183l2900,7183,4363,8279,4380,8288,4398,8295,4416,8298,4434,8299,4452,8298,4517,8272,4562,8216,4574,8160,4574,7183xe" filled="true" fillcolor="#5c77b0" stroked="false">
                <v:path arrowok="t"/>
                <v:fill type="solid"/>
              </v:shape>
              <v:shape style="position:absolute;left:483;top:1781;width:6665;height:6519" coordorigin="483,1781" coordsize="6665,6519" path="m1259,1781l1198,1783,1139,1790,1024,1819,918,1864,820,1924,733,1999,659,2085,598,2183,553,2290,525,2404,518,2464,515,2524,483,6440,486,6500,493,6560,521,6674,566,6781,627,6879,701,6965,788,7040,885,7100,992,7145,1106,7174,1166,7181,1227,7183,4574,7183,6372,7205,6433,7202,6492,7195,6607,7167,6713,7122,6811,7061,6898,6987,6972,6900,7033,6803,7078,6696,7106,6582,7113,6522,7116,6461,7148,2546,7145,2485,7138,2426,7110,2311,7065,2204,7004,2107,6930,2020,6843,1946,6746,1885,6639,1840,6525,1812,6465,1805,6404,1802,1259,1781xe" filled="true" fillcolor="#5c77b0" stroked="false">
                <v:path arrowok="t"/>
                <v:fill type="solid"/>
              </v:shape>
            </v:group>
            <v:group style="position:absolute;left:410;top:7499;width:7053;height:8194" coordorigin="410,7499" coordsize="7053,8194">
              <v:shape style="position:absolute;left:410;top:7499;width:7053;height:8194" coordorigin="410,7499" coordsize="7053,8194" path="m4655,14469l3001,14469,3110,15552,3135,15623,3187,15671,3254,15692,3272,15692,3289,15691,3357,15662,4655,14469xe" filled="true" fillcolor="#c5c9e3" stroked="false">
                <v:path arrowok="t"/>
                <v:fill type="solid"/>
              </v:shape>
              <v:shape style="position:absolute;left:410;top:7499;width:7053;height:8194" coordorigin="410,7499" coordsize="7053,8194" path="m6179,7499l6111,7503,1156,8002,1089,8012,1024,8026,961,8046,900,8070,842,8099,787,8132,734,8170,685,8211,639,8255,597,8303,559,8354,524,8407,494,8464,468,8522,446,8583,430,8646,418,8710,411,8776,410,8843,414,8911,853,13851,863,13918,877,13983,897,14046,922,14107,950,14165,984,14221,1021,14273,1062,14322,1106,14368,1154,14410,1205,14448,1259,14483,1315,14513,1373,14539,1434,14561,1497,14577,1561,14589,1627,14596,1694,14597,1762,14593,3001,14469,4655,14469,4858,14281,6716,14094,6784,14085,6849,14070,6912,14050,6973,14026,7031,13997,7086,13964,7138,13927,7188,13886,7233,13841,7275,13794,7314,13743,7348,13689,7379,13633,7405,13574,7426,13513,7443,13451,7455,13386,7461,13320,7463,13253,7459,13186,7019,8246,7010,8178,6995,8113,6975,8050,6951,7989,6922,7931,6889,7876,6852,7823,6811,7774,6766,7729,6719,7686,6668,7648,6614,7614,6558,7583,6499,7557,6438,7536,6376,7519,6311,7507,6246,7500,6179,7499xe" filled="true" fillcolor="#c5c9e3" stroked="false">
                <v:path arrowok="t"/>
                <v:fill type="solid"/>
              </v:shape>
            </v:group>
            <v:group style="position:absolute;left:6685;top:9326;width:5221;height:7512" coordorigin="6685,9326" coordsize="5221,7512">
              <v:shape style="position:absolute;left:6685;top:9326;width:5221;height:7512" coordorigin="6685,9326" coordsize="5221,7512" path="m7874,9326l7800,9331,7727,9341,7657,9357,7588,9378,7522,9404,7458,9436,7397,9471,7340,9512,7285,9557,7234,9605,7187,9658,7144,9714,7105,9773,7071,9836,7041,9901,7017,9969,6998,10040,6985,10113,6977,10187,6687,15097,6685,15172,6690,15246,6700,15319,6716,15389,6737,15458,6763,15524,6795,15588,6831,15648,6871,15706,6916,15761,6964,15812,7017,15859,7073,15902,7132,15941,7195,15975,7260,16004,7328,16029,7399,16048,7472,16061,7547,16069,9607,16195,10363,16838,11636,16838,11667,16321,11906,16321,11906,9570,7949,9328,7874,9326e" filled="true" fillcolor="#5c77b0" stroked="false">
                <v:path arrowok="t"/>
                <v:fill type="solid"/>
              </v:shape>
              <v:shape style="position:absolute;left:6685;top:9326;width:5221;height:7512" coordorigin="6685,9326" coordsize="5221,7512" path="m11906,16321l11667,16321,11906,16335,11906,16321e" filled="true" fillcolor="#5c77b0" stroked="false">
                <v:path arrowok="t"/>
                <v:fill type="solid"/>
              </v:shape>
            </v:group>
            <v:group style="position:absolute;left:7431;top:833;width:3285;height:3193" coordorigin="7431,833" coordsize="3285,3193">
              <v:shape style="position:absolute;left:7431;top:833;width:3285;height:3193" coordorigin="7431,833" coordsize="3285,3193" path="m7972,833l7909,838,7849,853,7793,876,7741,908,7695,947,7655,992,7623,1044,7599,1101,7583,1162,7433,2958,7431,2990,7433,3022,7443,3083,7462,3141,7489,3195,7525,3244,7567,3287,7616,3323,7670,3352,7729,3372,7792,3382,8380,3431,8337,3945,8365,4009,8414,4025,8432,4022,9262,3504,10407,3504,10453,3465,10493,3420,10525,3368,10549,3311,10565,3250,10715,1454,10716,1422,10715,1390,10705,1329,10686,1271,10659,1217,10623,1168,10581,1125,10532,1089,10478,1060,10419,1040,10356,1030,8004,834,7972,833xe" filled="true" fillcolor="#2d5d9d" stroked="false">
                <v:path arrowok="t"/>
                <v:fill type="solid"/>
              </v:shape>
              <v:shape style="position:absolute;left:7431;top:833;width:3285;height:3193" coordorigin="7431,833" coordsize="3285,3193" path="m10407,3504l9262,3504,10144,3578,10176,3579,10208,3578,10269,3568,10328,3549,10382,3521,10407,3504xe" filled="true" fillcolor="#2d5d9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72.306122pt;margin-top:493.385437pt;width:202.75pt;height:14pt;mso-position-horizontal-relative:page;mso-position-vertical-relative:page;z-index:-6961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En pasient ønsker ikke å ta det"/>
            <w10:wrap type="none"/>
          </v:shape>
        </w:pict>
      </w:r>
      <w:r>
        <w:rPr/>
        <w:pict>
          <v:shape style="position:absolute;margin-left:371.085632pt;margin-top:510.835022pt;width:202.5pt;height:14pt;mso-position-horizontal-relative:page;mso-position-vertical-relative:page;z-index:-6959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foreskrevne dikloksacilinet for"/>
            <w10:wrap type="none"/>
          </v:shape>
        </w:pict>
      </w:r>
      <w:r>
        <w:rPr/>
        <w:pict>
          <v:shape style="position:absolute;margin-left:369.988586pt;margin-top:524.749817pt;width:100.95pt;height:14pt;mso-position-horizontal-relative:page;mso-position-vertical-relative:page;z-index:-6956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årinfeksjonen."/>
            <w10:wrap type="none"/>
          </v:shape>
        </w:pict>
      </w:r>
      <w:r>
        <w:rPr/>
        <w:pict>
          <v:shape style="position:absolute;margin-left:367.92041pt;margin-top:557.035950pt;width:198.85pt;height:12pt;mso-position-horizontal-relative:page;mso-position-vertical-relative:page;z-index:-6954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«Jeg tok mer enn halvparten av de"/>
            <w10:wrap type="none"/>
          </v:shape>
        </w:pict>
      </w:r>
      <w:r>
        <w:rPr/>
        <w:pict>
          <v:shape style="position:absolute;margin-left:366.788757pt;margin-top:573.445068pt;width:211.8pt;height:12pt;mso-position-horizontal-relative:page;mso-position-vertical-relative:page;z-index:-6952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pillene legen ga meg, og infeksjonen"/>
            <w10:wrap type="none"/>
          </v:shape>
        </w:pict>
      </w:r>
      <w:r>
        <w:rPr/>
        <w:pict>
          <v:shape style="position:absolute;margin-left:365.683167pt;margin-top:589.108337pt;width:203.35pt;height:12pt;mso-position-horizontal-relative:page;mso-position-vertical-relative:page;z-index:-6949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ble borte en stund, men jeg fikk det"/>
            <w10:wrap type="none"/>
          </v:shape>
        </w:pict>
      </w:r>
      <w:r>
        <w:rPr/>
        <w:pict>
          <v:shape style="position:absolute;margin-left:364.578461pt;margin-top:604.746887pt;width:194.25pt;height:12pt;mso-position-horizontal-relative:page;mso-position-vertical-relative:page;z-index:-69472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igjen enda verre.» Kan du forklare"/>
            <w10:wrap type="none"/>
          </v:shape>
        </w:pict>
      </w:r>
      <w:r>
        <w:rPr/>
        <w:pict>
          <v:shape style="position:absolute;margin-left:363.541656pt;margin-top:618.439636pt;width:129.3pt;height:12pt;mso-position-horizontal-relative:page;mso-position-vertical-relative:page;z-index:-69448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hvorfor dette skjedde?"/>
            <w10:wrap type="none"/>
          </v:shape>
        </w:pict>
      </w:r>
      <w:r>
        <w:rPr/>
        <w:pict>
          <v:shape style="position:absolute;margin-left:361.602142pt;margin-top:646.643372pt;width:156.1pt;height:12pt;mso-position-horizontal-relative:page;mso-position-vertical-relative:page;z-index:-6942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Svar: Det er svært viktig å ta"/>
            <w10:wrap type="none"/>
          </v:shape>
        </w:pict>
      </w:r>
      <w:r>
        <w:rPr/>
        <w:pict>
          <v:shape style="position:absolute;margin-left:360.449738pt;margin-top:663.646423pt;width:186.1pt;height:12pt;mso-position-horizontal-relative:page;mso-position-vertical-relative:page;z-index:-6940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antibiotiakuren slik legen har for-"/>
            <w10:wrap type="none"/>
          </v:shape>
        </w:pict>
      </w:r>
      <w:r>
        <w:rPr/>
        <w:pict>
          <v:shape style="position:absolute;margin-left:359.341156pt;margin-top:679.395508pt;width:180.15pt;height:12pt;mso-position-horizontal-relative:page;mso-position-vertical-relative:page;z-index:-6937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skrevet. Hvis ikke kan det hende"/>
            <w10:wrap type="none"/>
          </v:shape>
        </w:pict>
      </w:r>
      <w:r>
        <w:rPr/>
        <w:pict>
          <v:shape style="position:absolute;margin-left:358.226318pt;margin-top:695.323242pt;width:179.3pt;height:12pt;mso-position-horizontal-relative:page;mso-position-vertical-relative:page;z-index:-69352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at ikke alle bakteriene blir drept"/>
            <w10:wrap type="none"/>
          </v:shape>
        </w:pict>
      </w:r>
      <w:r>
        <w:rPr/>
        <w:pict>
          <v:shape style="position:absolute;margin-left:46.347309pt;margin-top:451.599426pt;width:279.850pt;height:14pt;mso-position-horizontal-relative:page;mso-position-vertical-relative:page;z-index:-69184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tatt disse senere for å behandle et kutt på"/>
            <w10:wrap type="none"/>
          </v:shape>
        </w:pict>
      </w:r>
      <w:r>
        <w:rPr/>
        <w:pict>
          <v:shape style="position:absolute;margin-left:48.24754pt;margin-top:470.357941pt;width:253.95pt;height:14pt;mso-position-horizontal-relative:page;mso-position-vertical-relative:page;z-index:-69160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beinet som ble infisert? Forklar svaret."/>
            <w10:wrap type="none"/>
          </v:shape>
        </w:pict>
      </w:r>
      <w:r>
        <w:rPr/>
        <w:pict>
          <v:shape style="position:absolute;margin-left:50.976757pt;margin-top:497.064941pt;width:293.9pt;height:12pt;mso-position-horizontal-relative:page;mso-position-vertical-relative:page;z-index:-69136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Svar: Nei, du bør aldri bruke andres antibiotika eller"/>
            <w10:wrap type="none"/>
          </v:shape>
        </w:pict>
      </w:r>
      <w:r>
        <w:rPr/>
        <w:pict>
          <v:shape style="position:absolute;margin-left:52.678009pt;margin-top:513.547791pt;width:282.9pt;height:12pt;mso-position-horizontal-relative:page;mso-position-vertical-relative:page;z-index:-69112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antibiotika som har vært forskrevet til en tidligere"/>
            <w10:wrap type="none"/>
          </v:shape>
        </w:pict>
      </w:r>
      <w:r>
        <w:rPr/>
        <w:pict>
          <v:shape style="position:absolute;margin-left:54.413124pt;margin-top:530.695435pt;width:259.2pt;height:12pt;mso-position-horizontal-relative:page;mso-position-vertical-relative:page;z-index:-69088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infeksjon. Det finnes mange forskjellige typer"/>
            <w10:wrap type="none"/>
          </v:shape>
        </w:pict>
      </w:r>
      <w:r>
        <w:rPr/>
        <w:pict>
          <v:shape style="position:absolute;margin-left:56.047375pt;margin-top:545.863281pt;width:273.4pt;height:12pt;mso-position-horizontal-relative:page;mso-position-vertical-relative:page;z-index:-69064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antibiotika som behandler forskjellige bakterie-"/>
            <w10:wrap type="none"/>
          </v:shape>
        </w:pict>
      </w:r>
      <w:r>
        <w:rPr/>
        <w:pict>
          <v:shape style="position:absolute;margin-left:57.697819pt;margin-top:561.348938pt;width:281.45pt;height:12pt;mso-position-horizontal-relative:page;mso-position-vertical-relative:page;z-index:-69040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infeksjoner. Leger skriver ut spesifikke antibiotika"/>
            <w10:wrap type="none"/>
          </v:shape>
        </w:pict>
      </w:r>
      <w:r>
        <w:rPr/>
        <w:pict>
          <v:shape style="position:absolute;margin-left:59.451149pt;margin-top:578.854004pt;width:250.9pt;height:12pt;mso-position-horizontal-relative:page;mso-position-vertical-relative:page;z-index:-69016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for spesifikke sykdommer med en dose som"/>
            <w10:wrap type="none"/>
          </v:shape>
        </w:pict>
      </w:r>
      <w:r>
        <w:rPr/>
        <w:pict>
          <v:shape style="position:absolute;margin-left:61.054214pt;margin-top:593.409790pt;width:276.8pt;height:12pt;mso-position-horizontal-relative:page;mso-position-vertical-relative:page;z-index:-68992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passer til pasienten. Å ta noen andres antibiotika"/>
            <w10:wrap type="none"/>
          </v:shape>
        </w:pict>
      </w:r>
      <w:r>
        <w:rPr/>
        <w:pict>
          <v:shape style="position:absolute;margin-left:62.820362pt;margin-top:611.166443pt;width:241.45pt;height:12pt;mso-position-horizontal-relative:page;mso-position-vertical-relative:page;z-index:-68968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kan bety at infeksjonen din ikke blir bedre."/>
            <w10:wrap type="none"/>
          </v:shape>
        </w:pict>
      </w:r>
      <w:r>
        <w:rPr/>
        <w:pict>
          <v:shape style="position:absolute;margin-left:65.698074pt;margin-top:638.753479pt;width:233.75pt;height:12pt;mso-position-horizontal-relative:page;mso-position-vertical-relative:page;z-index:-68944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Hvis du av en eller annen grunn har igjen"/>
            <w10:wrap type="none"/>
          </v:shape>
        </w:pict>
      </w:r>
      <w:r>
        <w:rPr/>
        <w:pict>
          <v:shape style="position:absolute;margin-left:67.300522pt;margin-top:653.297241pt;width:259.9pt;height:12pt;mso-position-horizontal-relative:page;mso-position-vertical-relative:page;z-index:-68920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antibiotika, bør du levere det inn på apoteket."/>
            <w10:wrap type="none"/>
          </v:shape>
        </w:pict>
      </w:r>
      <w:r>
        <w:rPr/>
        <w:pict>
          <v:shape style="position:absolute;margin-left:70.556717pt;margin-top:688.312805pt;width:110.1pt;height:12pt;mso-position-horizontal-relative:page;mso-position-vertical-relative:page;z-index:-68896;rotation:355" type="#_x0000_t136" fillcolor="#20396c" stroked="f">
            <o:extrusion v:ext="view" autorotationcenter="t"/>
            <v:textpath style="font-family:&amp;quot;Trebuchet MS&amp;quot;;font-size:12pt;v-text-kern:t;mso-text-shadow:auto;font-weight:bold" string="Differensiert svar: a"/>
            <w10:wrap type="none"/>
          </v:shape>
        </w:pic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 w:before="44"/>
        <w:ind w:left="1392" w:right="0"/>
        <w:jc w:val="left"/>
        <w:rPr>
          <w:b w:val="0"/>
          <w:bCs w:val="0"/>
        </w:rPr>
      </w:pPr>
      <w:r>
        <w:rPr/>
        <w:pict>
          <v:group style="position:absolute;margin-left:0pt;margin-top:-27.561281pt;width:.1pt;height:355.75pt;mso-position-horizontal-relative:page;mso-position-vertical-relative:paragraph;z-index:1360" coordorigin="0,-551" coordsize="2,7115">
            <v:shape style="position:absolute;left:0;top:-551;width:2;height:7115" coordorigin="0,-551" coordsize="0,7115" path="m0,-551l0,6564e" filled="false" stroked="true" strokeweight=".1pt" strokecolor="#5c77b0">
              <v:path arrowok="t"/>
            </v:shape>
            <w10:wrap type="none"/>
          </v:group>
        </w:pict>
      </w:r>
      <w:r>
        <w:rPr/>
        <w:pict>
          <v:group style="position:absolute;margin-left:42.863403pt;margin-top:3.989988pt;width:21.4pt;height:21.4pt;mso-position-horizontal-relative:page;mso-position-vertical-relative:paragraph;z-index:1384" coordorigin="857,80" coordsize="428,428">
            <v:shape style="position:absolute;left:857;top:80;width:428;height:428" coordorigin="857,80" coordsize="428,428" path="m1119,435l1032,435,1047,505,1056,507,1061,502,1119,435xe" filled="true" fillcolor="#2d5d9d" stroked="false">
              <v:path arrowok="t"/>
              <v:fill type="solid"/>
            </v:shape>
            <v:shape style="position:absolute;left:857;top:80;width:428;height:428" coordorigin="857,80" coordsize="428,428" path="m1196,80l895,141,857,183,903,413,912,431,926,445,945,451,1032,435,1119,435,1139,412,1246,389,1265,381,1278,366,1284,348,1238,118,1230,99,1215,86,1196,80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Diskusjon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58" w:lineRule="auto" w:before="187"/>
        <w:ind w:left="932" w:right="461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shape style="position:absolute;margin-left:392.072968pt;margin-top:-24.771515pt;width:111.7pt;height:14pt;mso-position-horizontal-relative:page;mso-position-vertical-relative:paragraph;z-index:-6995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nakk om spørs-"/>
            <w10:wrap type="none"/>
          </v:shape>
        </w:pict>
      </w:r>
      <w:r>
        <w:rPr/>
        <w:pict>
          <v:shape style="position:absolute;margin-left:390.59201pt;margin-top:-6.544473pt;width:130.7pt;height:14pt;mso-position-horizontal-relative:page;mso-position-vertical-relative:paragraph;z-index:-6992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målene på arbeids-"/>
            <w10:wrap type="none"/>
          </v:shape>
        </w:pict>
      </w:r>
      <w:r>
        <w:rPr/>
        <w:pict>
          <v:shape style="position:absolute;margin-left:389.154907pt;margin-top:10.598622pt;width:123.5pt;height:14pt;mso-position-horizontal-relative:page;mso-position-vertical-relative:paragraph;z-index:-6990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arket (EA2/3) med"/>
            <w10:wrap type="none"/>
          </v:shape>
        </w:pict>
      </w:r>
      <w:r>
        <w:rPr/>
        <w:pict>
          <v:shape style="position:absolute;margin-left:387.816589pt;margin-top:25.297915pt;width:57.35pt;height:14pt;mso-position-horizontal-relative:page;mso-position-vertical-relative:paragraph;z-index:-6988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elevene:"/>
            <w10:wrap type="none"/>
          </v:shape>
        </w:pict>
      </w:r>
      <w:r>
        <w:rPr>
          <w:rFonts w:ascii="Trebuchet MS" w:hAnsi="Trebuchet MS"/>
          <w:b/>
          <w:color w:val="FFFFFF"/>
          <w:spacing w:val="-1"/>
          <w:sz w:val="28"/>
        </w:rPr>
        <w:t>Antibio</w:t>
      </w:r>
      <w:r>
        <w:rPr>
          <w:rFonts w:ascii="Trebuchet MS" w:hAnsi="Trebuchet MS"/>
          <w:b/>
          <w:color w:val="FFFFFF"/>
          <w:spacing w:val="-2"/>
          <w:sz w:val="28"/>
        </w:rPr>
        <w:t>tik</w:t>
      </w:r>
      <w:r>
        <w:rPr>
          <w:rFonts w:ascii="Trebuchet MS" w:hAnsi="Trebuchet MS"/>
          <w:b/>
          <w:color w:val="FFFFFF"/>
          <w:spacing w:val="-1"/>
          <w:sz w:val="28"/>
        </w:rPr>
        <w:t>a</w:t>
      </w:r>
      <w:r>
        <w:rPr>
          <w:rFonts w:ascii="Trebuchet MS" w:hAnsi="Trebuchet MS"/>
          <w:b/>
          <w:color w:val="FFFFFF"/>
          <w:spacing w:val="-9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kur</w:t>
      </w:r>
      <w:r>
        <w:rPr>
          <w:rFonts w:ascii="Trebuchet MS" w:hAnsi="Trebuchet MS"/>
          <w:b/>
          <w:color w:val="FFFFFF"/>
          <w:spacing w:val="-4"/>
          <w:sz w:val="28"/>
        </w:rPr>
        <w:t>erer</w:t>
      </w:r>
      <w:r>
        <w:rPr>
          <w:rFonts w:ascii="Trebuchet MS" w:hAnsi="Trebuchet MS"/>
          <w:b/>
          <w:color w:val="FFFFFF"/>
          <w:spacing w:val="-16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ikk</w:t>
      </w:r>
      <w:r>
        <w:rPr>
          <w:rFonts w:ascii="Trebuchet MS" w:hAnsi="Trebuchet MS"/>
          <w:b/>
          <w:color w:val="FFFFFF"/>
          <w:spacing w:val="-2"/>
          <w:sz w:val="28"/>
        </w:rPr>
        <w:t>e</w:t>
      </w:r>
      <w:r>
        <w:rPr>
          <w:rFonts w:ascii="Trebuchet MS" w:hAnsi="Trebuchet MS"/>
          <w:b/>
          <w:color w:val="FFFFFF"/>
          <w:spacing w:val="-9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forkjølelse</w:t>
      </w:r>
      <w:r>
        <w:rPr>
          <w:rFonts w:ascii="Trebuchet MS" w:hAnsi="Trebuchet MS"/>
          <w:b/>
          <w:color w:val="FFFFFF"/>
          <w:spacing w:val="-9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eller</w:t>
      </w:r>
      <w:r>
        <w:rPr>
          <w:rFonts w:ascii="Trebuchet MS" w:hAnsi="Trebuchet MS"/>
          <w:b/>
          <w:color w:val="FFFFFF"/>
          <w:spacing w:val="27"/>
          <w:w w:val="102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in</w:t>
      </w:r>
      <w:r>
        <w:rPr>
          <w:rFonts w:ascii="Trebuchet MS" w:hAnsi="Trebuchet MS"/>
          <w:b/>
          <w:color w:val="FFFFFF"/>
          <w:spacing w:val="-1"/>
          <w:sz w:val="28"/>
        </w:rPr>
        <w:t>fluensa.</w:t>
      </w:r>
      <w:r>
        <w:rPr>
          <w:rFonts w:ascii="Trebuchet MS" w:hAnsi="Trebuchet MS"/>
          <w:b/>
          <w:color w:val="FFFFFF"/>
          <w:spacing w:val="14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Hva</w:t>
      </w:r>
      <w:r>
        <w:rPr>
          <w:rFonts w:ascii="Trebuchet MS" w:hAnsi="Trebuchet MS"/>
          <w:b/>
          <w:color w:val="FFFFFF"/>
          <w:spacing w:val="1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bør</w:t>
      </w:r>
      <w:r>
        <w:rPr>
          <w:rFonts w:ascii="Trebuchet MS" w:hAnsi="Trebuchet MS"/>
          <w:b/>
          <w:color w:val="FFFFFF"/>
          <w:spacing w:val="6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legen</w:t>
      </w:r>
      <w:r>
        <w:rPr>
          <w:rFonts w:ascii="Trebuchet MS" w:hAnsi="Trebuchet MS"/>
          <w:b/>
          <w:color w:val="FFFFFF"/>
          <w:spacing w:val="14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anbefale</w:t>
      </w:r>
      <w:r>
        <w:rPr>
          <w:rFonts w:ascii="Trebuchet MS" w:hAnsi="Trebuchet MS"/>
          <w:b/>
          <w:color w:val="FFFFFF"/>
          <w:spacing w:val="1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eller</w:t>
      </w:r>
      <w:r>
        <w:rPr>
          <w:rFonts w:ascii="Trebuchet MS" w:hAnsi="Trebuchet MS"/>
          <w:b/>
          <w:color w:val="FFFFFF"/>
          <w:spacing w:val="27"/>
          <w:w w:val="102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skrive</w:t>
      </w:r>
      <w:r>
        <w:rPr>
          <w:rFonts w:ascii="Trebuchet MS" w:hAnsi="Trebuchet MS"/>
          <w:b/>
          <w:color w:val="FFFFFF"/>
          <w:spacing w:val="-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ut</w:t>
      </w:r>
      <w:r>
        <w:rPr>
          <w:rFonts w:ascii="Trebuchet MS" w:hAnsi="Trebuchet MS"/>
          <w:b/>
          <w:color w:val="FFFFFF"/>
          <w:spacing w:val="-4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til</w:t>
      </w:r>
      <w:r>
        <w:rPr>
          <w:rFonts w:ascii="Trebuchet MS" w:hAnsi="Trebuchet MS"/>
          <w:b/>
          <w:color w:val="FFFFFF"/>
          <w:spacing w:val="-14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en</w:t>
      </w:r>
      <w:r>
        <w:rPr>
          <w:rFonts w:ascii="Trebuchet MS" w:hAnsi="Trebuchet MS"/>
          <w:b/>
          <w:color w:val="FFFFFF"/>
          <w:spacing w:val="-4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pasien</w:t>
      </w:r>
      <w:r>
        <w:rPr>
          <w:rFonts w:ascii="Trebuchet MS" w:hAnsi="Trebuchet MS"/>
          <w:b/>
          <w:color w:val="FFFFFF"/>
          <w:spacing w:val="-2"/>
          <w:sz w:val="28"/>
        </w:rPr>
        <w:t>t</w:t>
      </w:r>
      <w:r>
        <w:rPr>
          <w:rFonts w:ascii="Trebuchet MS" w:hAnsi="Trebuchet MS"/>
          <w:b/>
          <w:color w:val="FFFFFF"/>
          <w:spacing w:val="-5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for</w:t>
      </w:r>
      <w:r>
        <w:rPr>
          <w:rFonts w:ascii="Trebuchet MS" w:hAnsi="Trebuchet MS"/>
          <w:b/>
          <w:color w:val="FFFFFF"/>
          <w:spacing w:val="-11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å</w:t>
      </w:r>
      <w:r>
        <w:rPr>
          <w:rFonts w:ascii="Trebuchet MS" w:hAnsi="Trebuchet MS"/>
          <w:b/>
          <w:color w:val="FFFFFF"/>
          <w:spacing w:val="-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bli</w:t>
      </w:r>
      <w:r>
        <w:rPr>
          <w:rFonts w:ascii="Trebuchet MS" w:hAnsi="Trebuchet MS"/>
          <w:b/>
          <w:color w:val="FFFFFF"/>
          <w:spacing w:val="-4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bedre?</w:t>
      </w:r>
      <w:r>
        <w:rPr>
          <w:rFonts w:ascii="Trebuchet MS" w:hAnsi="Trebuchet MS"/>
          <w:sz w:val="28"/>
        </w:rPr>
      </w:r>
    </w:p>
    <w:p>
      <w:pPr>
        <w:pStyle w:val="BodyText"/>
        <w:spacing w:line="275" w:lineRule="auto" w:before="234"/>
        <w:ind w:left="932" w:right="4611"/>
        <w:jc w:val="left"/>
        <w:rPr>
          <w:b w:val="0"/>
          <w:bCs w:val="0"/>
        </w:rPr>
      </w:pPr>
      <w:r>
        <w:rPr/>
        <w:pict>
          <v:shape style="position:absolute;margin-left:369.469879pt;margin-top:74.290398pt;width:177.4pt;height:14pt;mso-position-horizontal-relative:page;mso-position-vertical-relative:paragraph;z-index:-6985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Hva vil skje hvis en pasient"/>
            <w10:wrap type="none"/>
          </v:shape>
        </w:pict>
      </w:r>
      <w:r>
        <w:rPr/>
        <w:pict>
          <v:shape style="position:absolute;margin-left:368.218903pt;margin-top:92.614067pt;width:202.2pt;height:14pt;mso-position-horizontal-relative:page;mso-position-vertical-relative:paragraph;z-index:-6983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fikk forskrevet antibiotika for å"/>
            <w10:wrap type="none"/>
          </v:shape>
        </w:pict>
      </w:r>
      <w:r>
        <w:rPr/>
        <w:pict>
          <v:shape style="position:absolute;margin-left:366.992218pt;margin-top:110.241371pt;width:207.1pt;height:14pt;mso-position-horizontal-relative:page;mso-position-vertical-relative:paragraph;z-index:-6980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behandle en bakterieinfeksjon,"/>
            <w10:wrap type="none"/>
          </v:shape>
        </w:pict>
      </w:r>
      <w:r>
        <w:rPr/>
        <w:pict>
          <v:shape style="position:absolute;margin-left:365.781067pt;margin-top:127.423836pt;width:199.2pt;height:14pt;mso-position-horizontal-relative:page;mso-position-vertical-relative:paragraph;z-index:-6978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men bakteriene var resistente"/>
            <w10:wrap type="none"/>
          </v:shape>
        </w:pict>
      </w:r>
      <w:r>
        <w:rPr/>
        <w:pict>
          <v:shape style="position:absolute;margin-left:364.631744pt;margin-top:142.835236pt;width:140.550pt;height:14pt;mso-position-horizontal-relative:page;mso-position-vertical-relative:paragraph;z-index:-6976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overfor dette stoffet?"/>
            <w10:wrap type="none"/>
          </v:shape>
        </w:pict>
      </w:r>
      <w:r>
        <w:rPr>
          <w:color w:val="FFFFFF"/>
          <w:spacing w:val="-2"/>
          <w:w w:val="105"/>
        </w:rPr>
        <w:t>Sv</w:t>
      </w:r>
      <w:r>
        <w:rPr>
          <w:color w:val="FFFFFF"/>
          <w:spacing w:val="-3"/>
          <w:w w:val="105"/>
        </w:rPr>
        <w:t>ar:</w:t>
      </w:r>
      <w:r>
        <w:rPr>
          <w:color w:val="FFFFFF"/>
          <w:spacing w:val="-47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3"/>
          <w:w w:val="105"/>
        </w:rPr>
        <w:t>bar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behandle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</w:t>
      </w:r>
      <w:r>
        <w:rPr>
          <w:color w:val="FFFFFF"/>
          <w:spacing w:val="-1"/>
          <w:w w:val="105"/>
        </w:rPr>
        <w:t>-</w:t>
      </w:r>
      <w:r>
        <w:rPr>
          <w:color w:val="FFFFFF"/>
          <w:spacing w:val="27"/>
          <w:w w:val="113"/>
        </w:rPr>
        <w:t> </w:t>
      </w:r>
      <w:r>
        <w:rPr>
          <w:color w:val="FFFFFF"/>
          <w:spacing w:val="-3"/>
          <w:w w:val="105"/>
        </w:rPr>
        <w:t>infeksjoner</w:t>
      </w:r>
      <w:r>
        <w:rPr>
          <w:color w:val="FFFFFF"/>
          <w:spacing w:val="-4"/>
          <w:w w:val="105"/>
        </w:rPr>
        <w:t>,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forkjølelse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fluensa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skyldes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31"/>
          <w:w w:val="96"/>
        </w:rPr>
        <w:t> </w:t>
      </w:r>
      <w:r>
        <w:rPr>
          <w:color w:val="FFFFFF"/>
          <w:w w:val="105"/>
        </w:rPr>
        <w:t>virus.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mange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tilfeller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vil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kr</w:t>
      </w:r>
      <w:r>
        <w:rPr>
          <w:color w:val="FFFFFF"/>
          <w:spacing w:val="-1"/>
          <w:w w:val="105"/>
        </w:rPr>
        <w:t>oppens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ege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na</w:t>
      </w:r>
      <w:r>
        <w:rPr>
          <w:color w:val="FFFFFF"/>
          <w:spacing w:val="-2"/>
          <w:w w:val="105"/>
        </w:rPr>
        <w:t>tur</w:t>
      </w:r>
      <w:r>
        <w:rPr>
          <w:color w:val="FFFFFF"/>
          <w:spacing w:val="-1"/>
          <w:w w:val="105"/>
        </w:rPr>
        <w:t>lige</w:t>
      </w:r>
      <w:r>
        <w:rPr>
          <w:color w:val="FFFFFF"/>
          <w:spacing w:val="29"/>
          <w:w w:val="108"/>
        </w:rPr>
        <w:t> </w:t>
      </w:r>
      <w:r>
        <w:rPr>
          <w:color w:val="FFFFFF"/>
          <w:spacing w:val="-3"/>
          <w:w w:val="105"/>
        </w:rPr>
        <w:t>f</w:t>
      </w:r>
      <w:r>
        <w:rPr>
          <w:color w:val="FFFFFF"/>
          <w:spacing w:val="-2"/>
          <w:w w:val="105"/>
        </w:rPr>
        <w:t>orsv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50"/>
          <w:w w:val="105"/>
        </w:rPr>
        <w:t> </w:t>
      </w:r>
      <w:r>
        <w:rPr>
          <w:color w:val="FFFFFF"/>
          <w:w w:val="105"/>
        </w:rPr>
        <w:t>bekjempe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1"/>
          <w:w w:val="105"/>
        </w:rPr>
        <w:t>host</w:t>
      </w:r>
      <w:r>
        <w:rPr>
          <w:color w:val="FFFFFF"/>
          <w:spacing w:val="-2"/>
          <w:w w:val="105"/>
        </w:rPr>
        <w:t>e,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2"/>
          <w:w w:val="105"/>
        </w:rPr>
        <w:t>forkjølelse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2"/>
          <w:w w:val="105"/>
        </w:rPr>
        <w:t>influensa,</w:t>
      </w:r>
      <w:r>
        <w:rPr>
          <w:color w:val="FFFFFF"/>
          <w:spacing w:val="29"/>
        </w:rPr>
        <w:t> </w:t>
      </w:r>
      <w:r>
        <w:rPr>
          <w:color w:val="FFFFFF"/>
          <w:w w:val="105"/>
        </w:rPr>
        <w:t>men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medisiner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fr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apo</w:t>
      </w:r>
      <w:r>
        <w:rPr>
          <w:color w:val="FFFFFF"/>
          <w:spacing w:val="-3"/>
          <w:w w:val="105"/>
        </w:rPr>
        <w:t>tek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hjelpe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28"/>
          <w:w w:val="108"/>
        </w:rPr>
        <w:t> </w:t>
      </w:r>
      <w:r>
        <w:rPr>
          <w:color w:val="FFFFFF"/>
          <w:spacing w:val="-1"/>
          <w:w w:val="105"/>
        </w:rPr>
        <w:t>symp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omer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hoste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forkjølelse,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f.eks.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smerte-</w:t>
      </w:r>
      <w:r>
        <w:rPr>
          <w:color w:val="FFFFFF"/>
          <w:spacing w:val="27"/>
          <w:w w:val="113"/>
        </w:rPr>
        <w:t> </w:t>
      </w:r>
      <w:r>
        <w:rPr>
          <w:color w:val="FFFFFF"/>
          <w:w w:val="105"/>
        </w:rPr>
        <w:t>stillende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ebernedse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ende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medisin.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Legen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30"/>
          <w:w w:val="104"/>
        </w:rPr>
        <w:t> </w:t>
      </w:r>
      <w:r>
        <w:rPr>
          <w:color w:val="FFFFFF"/>
          <w:w w:val="105"/>
        </w:rPr>
        <w:t>også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gi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deg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fri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esep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der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får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åd</w:t>
      </w:r>
      <w:r>
        <w:rPr>
          <w:color w:val="FFFFFF"/>
          <w:spacing w:val="25"/>
          <w:w w:val="109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"/>
          <w:w w:val="105"/>
        </w:rPr>
        <w:t>dan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behandle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dommen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din.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932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shape style="position:absolute;margin-left:362.616791pt;margin-top:6.619728pt;width:194.75pt;height:12pt;mso-position-horizontal-relative:page;mso-position-vertical-relative:paragraph;z-index:-69736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Svar: Ingenting. Antibiotikaen ville"/>
            <w10:wrap type="none"/>
          </v:shape>
        </w:pict>
      </w:r>
      <w:r>
        <w:rPr/>
        <w:pict>
          <v:shape style="position:absolute;margin-left:361.501648pt;margin-top:22.556343pt;width:194.15pt;height:12pt;mso-position-horizontal-relative:page;mso-position-vertical-relative:paragraph;z-index:-69712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ikke klare å drepe bakteriene som"/>
            <w10:wrap type="none"/>
          </v:shape>
        </w:pict>
      </w:r>
      <w:r>
        <w:rPr/>
        <w:pict>
          <v:shape style="position:absolute;margin-left:360.378967pt;margin-top:38.709305pt;width:199.8pt;height:12pt;mso-position-horizontal-relative:page;mso-position-vertical-relative:paragraph;z-index:-69688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forårsaker sykdommen, derfor ville"/>
            <w10:wrap type="none"/>
          </v:shape>
        </w:pict>
      </w:r>
      <w:r>
        <w:rPr/>
        <w:pict>
          <v:shape style="position:absolute;margin-left:359.305969pt;margin-top:53.438721pt;width:164.6pt;height:12pt;mso-position-horizontal-relative:page;mso-position-vertical-relative:paragraph;z-index:-69664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ikke pasienten bli noe bedre."/>
            <w10:wrap type="none"/>
          </v:shape>
        </w:pict>
      </w:r>
      <w:r>
        <w:rPr/>
        <w:pict>
          <v:shape style="position:absolute;margin-left:357.465668pt;margin-top:78.801338pt;width:109.9pt;height:12pt;mso-position-horizontal-relative:page;mso-position-vertical-relative:paragraph;z-index:-69640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Differensiert svar: a"/>
            <w10:wrap type="none"/>
          </v:shape>
        </w:pict>
      </w:r>
      <w:r>
        <w:rPr/>
        <w:pict>
          <v:shape style="position:absolute;margin-left:42.700897pt;margin-top:88.727821pt;width:275.45pt;height:14pt;mso-position-horizontal-relative:page;mso-position-vertical-relative:paragraph;z-index:-69232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Hvis du hadde igjen litt penicillin i skapet"/>
            <w10:wrap type="none"/>
          </v:shape>
        </w:pict>
      </w:r>
      <w:r>
        <w:rPr/>
        <w:pict>
          <v:shape style="position:absolute;margin-left:44.499958pt;margin-top:105.555946pt;width:286.45pt;height:14pt;mso-position-horizontal-relative:page;mso-position-vertical-relative:paragraph;z-index:-69208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etter en tidligere lungebetennelse, ville du"/>
            <w10:wrap type="none"/>
          </v:shape>
        </w:pict>
      </w:r>
      <w:r>
        <w:rPr>
          <w:rFonts w:ascii="Trebuchet MS"/>
          <w:b/>
          <w:color w:val="FFFFFF"/>
          <w:spacing w:val="-2"/>
          <w:sz w:val="22"/>
        </w:rPr>
        <w:t>Diff</w:t>
      </w:r>
      <w:r>
        <w:rPr>
          <w:rFonts w:ascii="Trebuchet MS"/>
          <w:b/>
          <w:color w:val="FFFFFF"/>
          <w:spacing w:val="-1"/>
          <w:sz w:val="22"/>
        </w:rPr>
        <w:t>erensiert</w:t>
      </w:r>
      <w:r>
        <w:rPr>
          <w:rFonts w:ascii="Trebuchet MS"/>
          <w:b/>
          <w:color w:val="FFFFFF"/>
          <w:spacing w:val="-17"/>
          <w:sz w:val="22"/>
        </w:rPr>
        <w:t> </w:t>
      </w:r>
      <w:r>
        <w:rPr>
          <w:rFonts w:ascii="Trebuchet MS"/>
          <w:b/>
          <w:color w:val="FFFFFF"/>
          <w:spacing w:val="-2"/>
          <w:sz w:val="22"/>
        </w:rPr>
        <w:t>sv</w:t>
      </w:r>
      <w:r>
        <w:rPr>
          <w:rFonts w:ascii="Trebuchet MS"/>
          <w:b/>
          <w:color w:val="FFFFFF"/>
          <w:spacing w:val="-3"/>
          <w:sz w:val="22"/>
        </w:rPr>
        <w:t>ar:</w:t>
      </w:r>
      <w:r>
        <w:rPr>
          <w:rFonts w:ascii="Trebuchet MS"/>
          <w:b/>
          <w:color w:val="FFFFFF"/>
          <w:spacing w:val="-17"/>
          <w:sz w:val="22"/>
        </w:rPr>
        <w:t> </w:t>
      </w:r>
      <w:r>
        <w:rPr>
          <w:rFonts w:ascii="Trebuchet MS"/>
          <w:b/>
          <w:color w:val="FFFFFF"/>
          <w:sz w:val="22"/>
        </w:rPr>
        <w:t>b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57.114471pt;margin-top:-98.673553pt;width:176pt;height:12pt;mso-position-horizontal-relative:page;mso-position-vertical-relative:paragraph;z-index:-69328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og infeksjonen kommer tilbake."/>
            <w10:wrap type="none"/>
          </v:shape>
        </w:pict>
      </w:r>
      <w:r>
        <w:rPr/>
        <w:pict>
          <v:shape style="position:absolute;margin-left:355.981293pt;margin-top:-82.220917pt;width:190.2pt;height:12pt;mso-position-horizontal-relative:page;mso-position-vertical-relative:paragraph;z-index:-6930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Bakteriene kan også bli resistente"/>
            <w10:wrap type="none"/>
          </v:shape>
        </w:pict>
      </w:r>
      <w:r>
        <w:rPr/>
        <w:pict>
          <v:shape style="position:absolute;margin-left:354.85965pt;margin-top:-66.097679pt;width:195pt;height:12pt;mso-position-horizontal-relative:page;mso-position-vertical-relative:paragraph;z-index:-6928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ovenfor antibiotikumet i fremtiden."/>
            <w10:wrap type="none"/>
          </v:shape>
        </w:pict>
      </w:r>
      <w:r>
        <w:rPr/>
        <w:pict>
          <v:shape style="position:absolute;margin-left:353.056519pt;margin-top:-41.799946pt;width:109.8pt;height:12pt;mso-position-horizontal-relative:page;mso-position-vertical-relative:paragraph;z-index:-6925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Differensiert svar: c"/>
            <w10:wrap type="none"/>
          </v:shape>
        </w:pict>
      </w:r>
      <w:r>
        <w:rPr>
          <w:rFonts w:ascii="Arial"/>
          <w:sz w:val="16"/>
        </w:rPr>
        <w:t>123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0" w:right="460"/>
        </w:sectPr>
      </w:pPr>
    </w:p>
    <w:p>
      <w:pPr>
        <w:spacing w:before="58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68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68848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882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5;width:9206;height:13476" coordorigin="1218,1195" coordsize="9206,13476">
              <v:shape style="position:absolute;left:1218;top:1195;width:9206;height:13476" coordorigin="1218,1195" coordsize="9206,13476" path="m10135,1195l1508,1195,1484,1196,1417,1210,1356,1239,1303,1281,1262,1333,1233,1395,1219,1463,1218,1487,1218,14378,1227,14448,1251,14512,1288,14568,1337,14614,1395,14647,1461,14666,1508,14670,10135,14670,10204,14662,10268,14638,10323,14600,10341,14583,1499,14583,1476,14580,1414,14559,1362,14520,1325,14466,1307,14402,1305,14378,1306,1478,1320,1412,1353,1355,1402,1313,1463,1288,1508,1283,10341,1283,10339,1281,10287,1239,10226,1210,10158,1196,10135,1195xe" filled="true" fillcolor="#2b5a9e" stroked="false">
                <v:path arrowok="t"/>
                <v:fill type="solid"/>
              </v:shape>
              <v:shape style="position:absolute;left:1218;top:1195;width:9206;height:13476" coordorigin="1218,1195" coordsize="9206,13476" path="m10341,1283l1508,1283,10144,1283,10167,1285,10229,1306,10281,1346,10318,1399,10336,1464,10337,1487,10337,14388,10323,14454,10290,14510,10241,14553,10180,14578,10135,14583,10341,14583,10381,14532,10410,14471,10423,14402,10424,14378,10424,1487,10416,1417,10392,1353,10354,1297,10341,1283xe" filled="true" fillcolor="#2b5a9e" stroked="false">
                <v:path arrowok="t"/>
                <v:fill type="solid"/>
              </v:shape>
            </v:group>
            <v:group style="position:absolute;left:9870;top:1003;width:741;height:746" coordorigin="9870,1003" coordsize="741,746">
              <v:shape style="position:absolute;left:9870;top:1003;width:741;height:746" coordorigin="9870,1003" coordsize="741,746" path="m10240,1003l10180,1007,10096,1032,10022,1075,9959,1133,9911,1204,9881,1286,9870,1375,9871,1406,9889,1493,9926,1572,9979,1639,10045,1692,10123,1729,10210,1747,10240,1748,10271,1747,10357,1729,10435,1692,10502,1639,10555,1572,10592,1493,10609,1406,10610,1375,10609,1345,10592,1258,10555,1179,10502,1112,10435,1058,10357,1022,10271,1004,10240,1003xe" filled="true" fillcolor="#2b5a9e" stroked="false">
                <v:path arrowok="t"/>
                <v:fill type="solid"/>
              </v:shape>
            </v:group>
            <v:group style="position:absolute;left:10134;top:1143;width:2;height:2" coordorigin="10134,1143" coordsize="2,2">
              <v:shape style="position:absolute;left:10134;top:1143;width:2;height:2" coordorigin="10134,1143" coordsize="1,1" path="m10134,1143l10134,1144,10134,1143xe" filled="true" fillcolor="#ffffff" stroked="false">
                <v:path arrowok="t"/>
                <v:fill type="solid"/>
              </v:shape>
            </v:group>
            <v:group style="position:absolute;left:9973;top:1081;width:538;height:589" coordorigin="9973,1081" coordsize="538,589">
              <v:shape style="position:absolute;left:9973;top:1081;width:538;height:589" coordorigin="9973,1081" coordsize="538,589" path="m10398,1579l10148,1579,10170,1589,10191,1595,10210,1599,10227,1602,10230,1647,10231,1660,10241,1670,10253,1670,10265,1668,10275,1659,10274,1646,10273,1604,10294,1598,10313,1591,10331,1583,10400,1583,10398,157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00,1583l10331,1583,10358,1597,10363,1606,10369,1615,10382,1616,10391,1611,10402,1605,10405,1592,10400,1583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96,1577l10098,1577,10092,1587,10095,1600,10105,1607,10115,1614,10129,1611,10135,1600,10148,1579,10398,1579,10396,1577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32,1505l10057,1505,10085,1534,10100,1547,10106,1553,10111,1556,10094,1583,10098,1577,10396,1577,10380,1550,10264,1550,10245,1550,10168,1531,10133,1506,10132,1505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12,1498l10345,1534,10287,1548,10264,1550,10380,1550,10379,1548,10391,1533,10402,1516,10412,1498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9994,1349l9982,1349,9973,1360,9973,1384,9983,1392,10023,1392,10025,1412,10030,1432,10036,1451,9998,1487,9988,1494,9984,1507,9989,1518,9996,1528,10009,1532,10020,1526,10057,1505,10132,1505,10118,1490,10106,1473,10076,1400,10074,1383,10074,1368,10074,1362,10076,1349,9997,1349,9994,134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19,1339l10140,1406,10188,1446,10262,1469,10308,1472,10327,1470,10397,1455,10456,1420,10296,1420,10280,1420,10211,1404,10145,1368,10132,1354,10119,133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94,1199l10257,1199,10278,1202,10298,1207,10354,1233,10396,1278,10420,1335,10424,1377,10422,1379,10420,1383,10416,1386,10408,1394,10337,1417,10296,1420,10456,1420,10475,1360,10473,1341,10469,1321,10464,1301,10457,1283,10496,1255,10508,1248,10510,1240,10438,1240,10423,1225,10409,1211,10394,119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008,1211l9995,1214,9988,1225,9982,1235,9986,1248,9996,1255,10034,1278,10032,1298,10029,1318,10025,1337,9997,1349,10076,1349,10103,1277,10142,1235,10071,1235,10019,1217,10008,121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85,1211l10462,1225,10438,1240,10510,1240,10511,1235,10504,1225,10498,1214,10485,121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15,1131l10105,1136,10094,1143,10091,1156,10097,1166,10112,1193,10098,1205,10084,1219,10071,1235,10142,1235,10170,1218,10192,1208,10205,1204,10213,1202,10231,1199,10257,1199,10394,1199,10400,1169,10346,1169,10333,1163,10165,1163,10138,1150,10135,1145,10134,1144,10128,1134,10115,113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83,1129l10369,1132,10363,1142,10351,1162,10346,1169,10400,1169,10400,1165,10406,1155,10406,1154,10403,1142,10383,112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97,1153l10188,1155,10165,1163,10333,1163,10326,1160,10307,1154,10303,1153,10196,1153,10197,1153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258,1081l10233,1081,10223,1090,10223,1148,10206,1150,10196,1153,10303,1153,10288,1150,10276,1149,10271,1148,10266,1148,10266,1090,10258,1081xe" filled="true" fillcolor="#ffffff" stroked="false">
                <v:path arrowok="t"/>
                <v:fill type="solid"/>
              </v:shape>
            </v:group>
            <v:group style="position:absolute;left:10361;top:1604;width:3;height:4" coordorigin="10361,1604" coordsize="3,4">
              <v:shape style="position:absolute;left:10361;top:1604;width:3;height:4" coordorigin="10361,1604" coordsize="3,4" path="m10362,1605l10364,1607,10363,1606,10362,1605xe" filled="true" fillcolor="#ffffff" stroked="false">
                <v:path arrowok="t"/>
                <v:fill type="solid"/>
              </v:shape>
              <v:shape style="position:absolute;left:10361;top:1604;width:3;height:4" coordorigin="10361,1604" coordsize="3,4" path="m10361,1604l10362,1604,10362,1605,10361,1604xe" filled="true" fillcolor="#ffffff" stroked="false">
                <v:path arrowok="t"/>
                <v:fill type="solid"/>
              </v:shape>
            </v:group>
            <v:group style="position:absolute;left:10167;top:1259;width:64;height:62" coordorigin="10167,1259" coordsize="64,62">
              <v:shape style="position:absolute;left:10167;top:1259;width:64;height:62" coordorigin="10167,1259" coordsize="64,62" path="m10205,1259l10181,1264,10167,1279,10170,1305,10182,1320,10210,1319,10225,1308,10230,1292,10230,1291,10223,1270,10205,1259xe" filled="true" fillcolor="#ffffff" stroked="false">
                <v:path arrowok="t"/>
                <v:fill type="solid"/>
              </v:shape>
            </v:group>
            <v:group style="position:absolute;left:10320;top:1318;width:48;height:49" coordorigin="10320,1318" coordsize="48,49">
              <v:shape style="position:absolute;left:10320;top:1318;width:48;height:49" coordorigin="10320,1318" coordsize="48,49" path="m10357,1318l10331,1318,10320,1329,10320,1355,10331,1366,10357,1366,10368,1355,10368,1329,10357,131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Antibiotika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kan/kan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ikke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68" w:right="0" w:firstLine="0"/>
        <w:jc w:val="left"/>
        <w:rPr>
          <w:rFonts w:ascii="Verdana" w:hAnsi="Verdana" w:cs="Verdana" w:eastAsia="Verdana"/>
          <w:sz w:val="51"/>
          <w:szCs w:val="51"/>
        </w:rPr>
      </w:pPr>
      <w:r>
        <w:rPr>
          <w:rFonts w:ascii="Verdana" w:hAnsi="Verdana" w:cs="Verdana" w:eastAsia="Verdana"/>
          <w:b/>
          <w:bCs/>
          <w:spacing w:val="-2"/>
          <w:w w:val="90"/>
          <w:sz w:val="51"/>
          <w:szCs w:val="51"/>
        </w:rPr>
        <w:t>Antibiotik</w:t>
      </w:r>
      <w:r>
        <w:rPr>
          <w:rFonts w:ascii="Verdana" w:hAnsi="Verdana" w:cs="Verdana" w:eastAsia="Verdana"/>
          <w:b/>
          <w:bCs/>
          <w:spacing w:val="-1"/>
          <w:w w:val="90"/>
          <w:sz w:val="51"/>
          <w:szCs w:val="51"/>
        </w:rPr>
        <w:t>a</w:t>
      </w:r>
      <w:r>
        <w:rPr>
          <w:rFonts w:ascii="Verdana" w:hAnsi="Verdana" w:cs="Verdana" w:eastAsia="Verdana"/>
          <w:b/>
          <w:bCs/>
          <w:spacing w:val="-88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3"/>
          <w:w w:val="90"/>
          <w:sz w:val="51"/>
          <w:szCs w:val="51"/>
        </w:rPr>
        <w:t>k</w:t>
      </w:r>
      <w:r>
        <w:rPr>
          <w:rFonts w:ascii="Verdana" w:hAnsi="Verdana" w:cs="Verdana" w:eastAsia="Verdana"/>
          <w:b/>
          <w:bCs/>
          <w:spacing w:val="-2"/>
          <w:w w:val="90"/>
          <w:sz w:val="51"/>
          <w:szCs w:val="51"/>
        </w:rPr>
        <w:t>an/k</w:t>
      </w:r>
      <w:r>
        <w:rPr>
          <w:rFonts w:ascii="Verdana" w:hAnsi="Verdana" w:cs="Verdana" w:eastAsia="Verdana"/>
          <w:b/>
          <w:bCs/>
          <w:spacing w:val="-3"/>
          <w:w w:val="90"/>
          <w:sz w:val="51"/>
          <w:szCs w:val="51"/>
        </w:rPr>
        <w:t>an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51"/>
          <w:szCs w:val="51"/>
        </w:rPr>
        <w:t>ikk</w:t>
      </w:r>
      <w:r>
        <w:rPr>
          <w:rFonts w:ascii="Verdana" w:hAnsi="Verdana" w:cs="Verdana" w:eastAsia="Verdana"/>
          <w:b/>
          <w:bCs/>
          <w:spacing w:val="-4"/>
          <w:w w:val="90"/>
          <w:sz w:val="51"/>
          <w:szCs w:val="51"/>
        </w:rPr>
        <w:t>e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w w:val="90"/>
          <w:sz w:val="51"/>
          <w:szCs w:val="51"/>
        </w:rPr>
        <w:t>–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51"/>
          <w:szCs w:val="51"/>
        </w:rPr>
        <w:t>svar</w:t>
      </w:r>
      <w:r>
        <w:rPr>
          <w:rFonts w:ascii="Verdana" w:hAnsi="Verdana" w:cs="Verdana" w:eastAsia="Verdana"/>
          <w:sz w:val="51"/>
          <w:szCs w:val="51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5"/>
          <w:szCs w:val="15"/>
        </w:rPr>
      </w:pP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4162"/>
      </w:tblGrid>
      <w:tr>
        <w:trPr>
          <w:trHeight w:val="397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34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sz w:val="20"/>
              </w:rPr>
              <w:t>tibio</w:t>
            </w:r>
            <w:r>
              <w:rPr>
                <w:rFonts w:ascii="Gill Sans MT"/>
                <w:b/>
                <w:spacing w:val="-2"/>
                <w:sz w:val="20"/>
              </w:rPr>
              <w:t>tik</w:t>
            </w:r>
            <w:r>
              <w:rPr>
                <w:rFonts w:ascii="Gill Sans MT"/>
                <w:b/>
                <w:spacing w:val="-1"/>
                <w:sz w:val="20"/>
              </w:rPr>
              <w:t>a</w:t>
            </w:r>
            <w:r>
              <w:rPr>
                <w:rFonts w:ascii="Gill Sans MT"/>
                <w:b/>
                <w:spacing w:val="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kan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12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Antibiotik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b/>
                <w:spacing w:val="-3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3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1505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1  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-1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</w:t>
            </w:r>
            <w:r>
              <w:rPr>
                <w:rFonts w:ascii="Gill Sans MT"/>
                <w:b/>
                <w:spacing w:val="-2"/>
                <w:sz w:val="19"/>
              </w:rPr>
              <w:t>erier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71"/>
              <w:ind w:left="469" w:right="631" w:hanging="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1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oen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virker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epe</w:t>
            </w:r>
            <w:r>
              <w:rPr>
                <w:rFonts w:ascii="Arial" w:hAnsi="Arial"/>
                <w:b/>
                <w:i/>
                <w:spacing w:val="23"/>
                <w:w w:val="9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4  </w:t>
            </w:r>
            <w:r>
              <w:rPr>
                <w:rFonts w:ascii="Gill Sans MT"/>
                <w:b/>
                <w:spacing w:val="11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Hindr</w:t>
            </w:r>
            <w:r>
              <w:rPr>
                <w:rFonts w:ascii="Gill Sans MT"/>
                <w:b/>
                <w:spacing w:val="-1"/>
                <w:sz w:val="19"/>
              </w:rPr>
              <w:t>e</w:t>
            </w:r>
            <w:r>
              <w:rPr>
                <w:rFonts w:ascii="Gill Sans MT"/>
                <w:b/>
                <w:spacing w:val="-6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bakterievekst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71"/>
              <w:ind w:left="469" w:right="7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1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oen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virker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23"/>
                <w:w w:val="9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orhindrer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vokse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23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r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eprodusere</w:t>
            </w:r>
            <w:r>
              <w:rPr>
                <w:rFonts w:ascii="Arial" w:hAnsi="Arial"/>
                <w:b/>
                <w:i/>
                <w:spacing w:val="-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seg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4" w:lineRule="auto"/>
              <w:ind w:left="469" w:right="828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/>
                <w:b/>
                <w:sz w:val="19"/>
              </w:rPr>
              <w:t>6  </w:t>
            </w:r>
            <w:r>
              <w:rPr>
                <w:rFonts w:ascii="Gill Sans MT" w:hAnsi="Gill Sans MT"/>
                <w:b/>
                <w:spacing w:val="15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9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av</w:t>
            </w:r>
            <w:r>
              <w:rPr>
                <w:rFonts w:ascii="Gill Sans MT" w:hAnsi="Gill Sans MT"/>
                <w:b/>
                <w:spacing w:val="24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lungebe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t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ennelse</w:t>
            </w:r>
            <w:r>
              <w:rPr>
                <w:rFonts w:ascii="Gill Sans MT" w:hAnsi="Gill Sans MT"/>
                <w:b/>
                <w:spacing w:val="23"/>
                <w:w w:val="10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L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ungebetennelse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yldes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ofte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29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bakterieinfeksjon</w:t>
            </w:r>
            <w:r>
              <w:rPr>
                <w:rFonts w:ascii="Arial" w:hAnsi="Arial"/>
                <w:b/>
                <w:i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blir</w:t>
            </w:r>
            <w:r>
              <w:rPr>
                <w:rFonts w:ascii="Arial" w:hAnsi="Arial"/>
                <w:b/>
                <w:i/>
                <w:spacing w:val="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derfor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1" w:lineRule="exact"/>
              <w:ind w:left="4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med</w:t>
            </w:r>
            <w:r>
              <w:rPr>
                <w:rFonts w:asci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99" w:lineRule="auto"/>
              <w:ind w:left="469" w:right="998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8  </w:t>
            </w:r>
            <w:r>
              <w:rPr>
                <w:rFonts w:ascii="Gill Sans MT"/>
                <w:b/>
                <w:spacing w:val="35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mange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av</w:t>
            </w:r>
            <w:r>
              <w:rPr>
                <w:rFonts w:ascii="Gill Sans MT"/>
                <w:b/>
                <w:spacing w:val="-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de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naturlige</w:t>
            </w:r>
            <w:r>
              <w:rPr>
                <w:rFonts w:ascii="Gill Sans MT"/>
                <w:b/>
                <w:spacing w:val="29"/>
                <w:w w:val="101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bakteriene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i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kr</w:t>
            </w:r>
            <w:r>
              <w:rPr>
                <w:rFonts w:ascii="Gill Sans MT"/>
                <w:b/>
                <w:spacing w:val="-1"/>
                <w:sz w:val="19"/>
              </w:rPr>
              <w:t>oppen</w:t>
            </w:r>
            <w:r>
              <w:rPr>
                <w:rFonts w:ascii="Gill Sans MT"/>
                <w:b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dreper</w:t>
            </w:r>
            <w:r>
              <w:rPr>
                <w:rFonts w:asci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ikke</w:t>
            </w:r>
            <w:r>
              <w:rPr>
                <w:rFonts w:asci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bar</w:t>
            </w:r>
            <w:r>
              <w:rPr>
                <w:rFonts w:asci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de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06" w:lineRule="exact"/>
              <w:ind w:left="4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skadelige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1"/>
                <w:sz w:val="19"/>
              </w:rPr>
              <w:t>gjør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blir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84" w:lineRule="auto" w:before="40"/>
              <w:ind w:left="469" w:right="6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syke.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dreper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også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naturlige</w:t>
            </w:r>
            <w:r>
              <w:rPr>
                <w:rFonts w:ascii="Arial" w:hAnsi="Arial"/>
                <w:b/>
                <w:i/>
                <w:spacing w:val="26"/>
                <w:w w:val="9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bakteriene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(kommensalene)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41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holder</w:t>
            </w:r>
            <w:r>
              <w:rPr>
                <w:rFonts w:ascii="Arial" w:hAnsi="Arial"/>
                <w:b/>
                <w:i/>
                <w:spacing w:val="-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oss</w:t>
            </w:r>
            <w:r>
              <w:rPr>
                <w:rFonts w:ascii="Arial" w:hAnsi="Arial"/>
                <w:b/>
                <w:i/>
                <w:spacing w:val="-1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friske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281" w:lineRule="auto" w:before="0" w:after="0"/>
              <w:ind w:left="469" w:right="559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pacing w:val="-2"/>
                <w:sz w:val="19"/>
              </w:rPr>
              <w:t>Bidr</w:t>
            </w:r>
            <w:r>
              <w:rPr>
                <w:rFonts w:ascii="Gill Sans MT"/>
                <w:b/>
                <w:spacing w:val="-1"/>
                <w:sz w:val="19"/>
              </w:rPr>
              <w:t>a</w:t>
            </w:r>
            <w:r>
              <w:rPr>
                <w:rFonts w:ascii="Gill Sans MT"/>
                <w:b/>
                <w:spacing w:val="-2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til</w:t>
            </w:r>
            <w:r>
              <w:rPr>
                <w:rFonts w:ascii="Gill Sans MT"/>
                <w:b/>
                <w:spacing w:val="-7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a</w:t>
            </w:r>
            <w:r>
              <w:rPr>
                <w:rFonts w:ascii="Gill Sans MT"/>
                <w:b/>
                <w:spacing w:val="-2"/>
                <w:sz w:val="19"/>
              </w:rPr>
              <w:t>t </w:t>
            </w:r>
            <w:r>
              <w:rPr>
                <w:rFonts w:ascii="Gill Sans MT"/>
                <w:b/>
                <w:spacing w:val="-1"/>
                <w:sz w:val="19"/>
              </w:rPr>
              <w:t>pasien</w:t>
            </w:r>
            <w:r>
              <w:rPr>
                <w:rFonts w:ascii="Gill Sans MT"/>
                <w:b/>
                <w:spacing w:val="-2"/>
                <w:sz w:val="19"/>
              </w:rPr>
              <w:t>ter</w:t>
            </w:r>
            <w:r>
              <w:rPr>
                <w:rFonts w:ascii="Gill Sans MT"/>
                <w:b/>
                <w:spacing w:val="-6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med</w:t>
            </w:r>
            <w:r>
              <w:rPr>
                <w:rFonts w:ascii="Gill Sans MT"/>
                <w:b/>
                <w:spacing w:val="-1"/>
                <w:sz w:val="19"/>
              </w:rPr>
              <w:t> bakterie-</w:t>
            </w:r>
            <w:r>
              <w:rPr>
                <w:rFonts w:ascii="Gill Sans MT"/>
                <w:b/>
                <w:spacing w:val="31"/>
                <w:w w:val="10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infeksjoner</w:t>
            </w:r>
            <w:r>
              <w:rPr>
                <w:rFonts w:ascii="Gill Sans MT"/>
                <w:b/>
                <w:spacing w:val="-11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e</w:t>
            </w:r>
            <w:r>
              <w:rPr>
                <w:rFonts w:ascii="Gill Sans MT"/>
                <w:b/>
                <w:spacing w:val="-2"/>
                <w:sz w:val="19"/>
              </w:rPr>
              <w:t>tter</w:t>
            </w:r>
            <w:r>
              <w:rPr>
                <w:rFonts w:ascii="Gill Sans MT"/>
                <w:b/>
                <w:spacing w:val="-10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operasjoner</w:t>
            </w:r>
            <w:r>
              <w:rPr>
                <w:rFonts w:ascii="Gill Sans MT"/>
                <w:b/>
                <w:spacing w:val="-10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blir</w:t>
            </w:r>
            <w:r>
              <w:rPr>
                <w:rFonts w:ascii="Gill Sans MT"/>
                <w:b/>
                <w:spacing w:val="31"/>
                <w:w w:val="98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bedr</w:t>
            </w:r>
            <w:r>
              <w:rPr>
                <w:rFonts w:ascii="Gill Sans MT"/>
                <w:b/>
                <w:spacing w:val="-2"/>
                <w:sz w:val="19"/>
              </w:rPr>
              <w:t>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32"/>
              <w:ind w:left="469" w:right="42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Personer</w:t>
            </w:r>
            <w:r>
              <w:rPr>
                <w:rFonts w:ascii="Arial" w:hAnsi="Arial"/>
                <w:b/>
                <w:i/>
                <w:spacing w:val="-2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kan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tt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få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eriein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eksjon</w:t>
            </w:r>
            <w:r>
              <w:rPr>
                <w:rFonts w:ascii="Arial" w:hAnsi="Arial"/>
                <w:b/>
                <w:i/>
                <w:spacing w:val="25"/>
                <w:w w:val="9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hatt</w:t>
            </w:r>
            <w:r>
              <w:rPr>
                <w:rFonts w:ascii="Arial" w:hAnsi="Arial"/>
                <w:b/>
                <w:i/>
                <w:spacing w:val="-1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operasjon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hvis</w:t>
            </w:r>
            <w:r>
              <w:rPr>
                <w:rFonts w:ascii="Arial" w:hAnsi="Arial"/>
                <w:b/>
                <w:i/>
                <w:spacing w:val="27"/>
                <w:w w:val="8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sting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ell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åpent</w:t>
            </w:r>
            <w:r>
              <w:rPr>
                <w:rFonts w:ascii="Arial" w:hAnsi="Arial"/>
                <w:b/>
                <w:i/>
                <w:spacing w:val="-1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4"/>
                <w:sz w:val="19"/>
              </w:rPr>
              <w:t>sår.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84" w:lineRule="auto" w:before="1"/>
              <w:ind w:left="469" w:right="3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viktig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35"/>
                <w:w w:val="9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in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eksjoner,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slik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kan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bli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frisk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raskere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70" w:val="left" w:leader="none"/>
              </w:tabs>
              <w:spacing w:line="281" w:lineRule="auto" w:before="0" w:after="0"/>
              <w:ind w:left="469" w:right="601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3"/>
                <w:sz w:val="19"/>
              </w:rPr>
              <w:t>Opp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f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ordr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6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de</w:t>
            </w:r>
            <w:r>
              <w:rPr>
                <w:rFonts w:ascii="Gill Sans MT" w:hAnsi="Gill Sans MT"/>
                <w:b/>
                <w:spacing w:val="7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naturlige</w:t>
            </w:r>
            <w:r>
              <w:rPr>
                <w:rFonts w:ascii="Gill Sans MT" w:hAnsi="Gill Sans MT"/>
                <w:b/>
                <w:spacing w:val="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bakteriene</w:t>
            </w:r>
            <w:r>
              <w:rPr>
                <w:rFonts w:ascii="Gill Sans MT" w:hAnsi="Gill Sans MT"/>
                <w:b/>
                <w:spacing w:val="33"/>
                <w:w w:val="10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v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år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8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esisten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t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 overf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or</w:t>
            </w:r>
            <w:r>
              <w:rPr>
                <w:rFonts w:ascii="Gill Sans MT" w:hAnsi="Gill Sans MT"/>
                <w:b/>
                <w:spacing w:val="30"/>
                <w:w w:val="93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an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tibiotik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84" w:lineRule="auto" w:before="32"/>
              <w:ind w:left="469" w:right="3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/>
                <w:b/>
                <w:i/>
                <w:spacing w:val="-29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i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kroppen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kan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bli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pacing w:val="-3"/>
                <w:sz w:val="19"/>
              </w:rPr>
              <w:t>resisten</w:t>
            </w:r>
            <w:r>
              <w:rPr>
                <w:rFonts w:ascii="Arial"/>
                <w:b/>
                <w:i/>
                <w:spacing w:val="-2"/>
                <w:sz w:val="19"/>
              </w:rPr>
              <w:t>t</w:t>
            </w:r>
            <w:r>
              <w:rPr>
                <w:rFonts w:asci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/>
                <w:b/>
                <w:i/>
                <w:spacing w:val="35"/>
                <w:w w:val="97"/>
                <w:sz w:val="19"/>
              </w:rPr>
              <w:t> </w:t>
            </w:r>
            <w:r>
              <w:rPr>
                <w:rFonts w:ascii="Arial"/>
                <w:b/>
                <w:i/>
                <w:spacing w:val="-3"/>
                <w:sz w:val="19"/>
              </w:rPr>
              <w:t>overfor</w:t>
            </w:r>
            <w:r>
              <w:rPr>
                <w:rFonts w:ascii="Arial"/>
                <w:b/>
                <w:i/>
                <w:spacing w:val="-38"/>
                <w:sz w:val="19"/>
              </w:rPr>
              <w:t> </w:t>
            </w:r>
            <w:r>
              <w:rPr>
                <w:rFonts w:asci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b/>
                <w:i/>
                <w:spacing w:val="-3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gjennom</w:t>
            </w:r>
            <w:r>
              <w:rPr>
                <w:rFonts w:ascii="Arial"/>
                <w:b/>
                <w:i/>
                <w:spacing w:val="-3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naturlig</w:t>
            </w:r>
            <w:r>
              <w:rPr>
                <w:rFonts w:ascii="Arial"/>
                <w:b/>
                <w:i/>
                <w:spacing w:val="35"/>
                <w:w w:val="98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utv</w:t>
            </w:r>
            <w:r>
              <w:rPr>
                <w:rFonts w:ascii="Arial"/>
                <w:b/>
                <w:i/>
                <w:spacing w:val="-1"/>
                <w:sz w:val="19"/>
              </w:rPr>
              <w:t>el</w:t>
            </w:r>
            <w:r>
              <w:rPr>
                <w:rFonts w:ascii="Arial"/>
                <w:b/>
                <w:i/>
                <w:spacing w:val="-2"/>
                <w:sz w:val="19"/>
              </w:rPr>
              <w:t>gelse</w:t>
            </w:r>
            <w:r>
              <w:rPr>
                <w:rFonts w:ascii="Arial"/>
                <w:sz w:val="19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52" w:val="left" w:leader="none"/>
              </w:tabs>
              <w:spacing w:line="240" w:lineRule="auto" w:before="0" w:after="0"/>
              <w:ind w:left="551" w:right="0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Behandle</w:t>
            </w:r>
            <w:r>
              <w:rPr>
                <w:rFonts w:ascii="Gill Sans MT"/>
                <w:b/>
                <w:spacing w:val="15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bare</w:t>
            </w:r>
            <w:r>
              <w:rPr>
                <w:rFonts w:ascii="Gill Sans MT"/>
                <w:b/>
                <w:spacing w:val="16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symp</w:t>
            </w:r>
            <w:r>
              <w:rPr>
                <w:rFonts w:ascii="Gill Sans MT"/>
                <w:b/>
                <w:spacing w:val="-2"/>
                <w:sz w:val="19"/>
              </w:rPr>
              <w:t>tomer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65" w:lineRule="auto" w:before="71"/>
              <w:ind w:left="551" w:right="2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3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påvirker</w:t>
            </w:r>
            <w:r>
              <w:rPr>
                <w:rFonts w:ascii="Arial" w:hAnsi="Arial"/>
                <w:b/>
                <w:i/>
                <w:spacing w:val="-3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bar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3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indir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25"/>
                <w:w w:val="9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symp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omene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epe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erier.</w:t>
            </w:r>
            <w:r>
              <w:rPr>
                <w:rFonts w:ascii="Arial" w:hAnsi="Arial"/>
                <w:b/>
                <w:i/>
                <w:spacing w:val="25"/>
                <w:w w:val="7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Symp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omer</w:t>
            </w:r>
            <w:r>
              <w:rPr>
                <w:rFonts w:ascii="Arial" w:hAnsi="Arial"/>
                <w:b/>
                <w:i/>
                <w:spacing w:val="-3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es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bedr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med</w:t>
            </w:r>
            <w:r>
              <w:rPr>
                <w:rFonts w:ascii="Arial" w:hAnsi="Arial"/>
                <w:b/>
                <w:i/>
                <w:spacing w:val="30"/>
                <w:w w:val="9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reseptfrie</w:t>
            </w:r>
            <w:r>
              <w:rPr>
                <w:rFonts w:ascii="Arial" w:hAnsi="Arial"/>
                <w:b/>
                <w:i/>
                <w:spacing w:val="1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medisiner</w:t>
            </w:r>
            <w:r>
              <w:rPr>
                <w:rFonts w:ascii="Arial" w:hAnsi="Arial"/>
                <w:b/>
                <w:i/>
                <w:spacing w:val="1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paracetamol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52" w:val="left" w:leader="none"/>
              </w:tabs>
              <w:spacing w:line="262" w:lineRule="auto" w:before="140" w:after="0"/>
              <w:ind w:left="551" w:right="943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bedre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forkjølelse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33"/>
              <w:ind w:left="551" w:right="302" w:hanging="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Forkjølelse</w:t>
            </w:r>
            <w:r>
              <w:rPr>
                <w:rFonts w:ascii="Arial" w:hAnsi="Arial"/>
                <w:b/>
                <w:i/>
                <w:spacing w:val="-3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skyldes</w:t>
            </w:r>
            <w:r>
              <w:rPr>
                <w:rFonts w:ascii="Arial" w:hAnsi="Arial"/>
                <w:b/>
                <w:i/>
                <w:spacing w:val="-3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virus</w:t>
            </w:r>
            <w:r>
              <w:rPr>
                <w:rFonts w:ascii="Arial" w:hAnsi="Arial"/>
                <w:b/>
                <w:i/>
                <w:spacing w:val="-3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-3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3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derf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30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ingen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ytt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40"/>
              <w:ind w:left="275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5  </w:t>
            </w:r>
            <w:r>
              <w:rPr>
                <w:rFonts w:ascii="Gill Sans MT"/>
                <w:b/>
                <w:spacing w:val="6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-1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virus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5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Virus</w:t>
            </w:r>
            <w:r>
              <w:rPr>
                <w:rFonts w:ascii="Arial" w:hAnsi="Arial"/>
                <w:b/>
                <w:i/>
                <w:spacing w:val="-3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påvirkes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3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551" w:right="140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/>
                <w:b/>
                <w:sz w:val="19"/>
              </w:rPr>
              <w:t>7  </w:t>
            </w:r>
            <w:r>
              <w:rPr>
                <w:rFonts w:ascii="Gill Sans MT" w:hAnsi="Gill Sans MT"/>
                <w:b/>
                <w:spacing w:val="3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z w:val="19"/>
              </w:rPr>
              <w:t> 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 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høysnue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H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øysnue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3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all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ergisk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reaksjon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28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yldes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 bakterier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.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 Hø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ysnue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blir</w:t>
            </w:r>
            <w:r>
              <w:rPr>
                <w:rFonts w:ascii="Arial" w:hAnsi="Arial"/>
                <w:b/>
                <w:i/>
                <w:spacing w:val="27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derf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hjulpe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52" w:val="left" w:leader="none"/>
              </w:tabs>
              <w:spacing w:line="262" w:lineRule="auto" w:before="130" w:after="0"/>
              <w:ind w:left="551" w:right="1092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10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frisk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forkjølelse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33"/>
              <w:ind w:left="551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ﬂ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este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typer</w:t>
            </w:r>
            <w:r>
              <w:rPr>
                <w:rFonts w:ascii="Arial" w:hAnsi="Arial" w:cs="Arial" w:eastAsia="Arial"/>
                <w:b/>
                <w:bCs/>
                <w:i/>
                <w:spacing w:val="-3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hoste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skyldes</w:t>
            </w:r>
            <w:r>
              <w:rPr>
                <w:rFonts w:ascii="Arial" w:hAnsi="Arial" w:cs="Arial" w:eastAsia="Arial"/>
                <w:b/>
                <w:bCs/>
                <w:i/>
                <w:spacing w:val="-3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-3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28"/>
                <w:w w:val="9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52" w:val="left" w:leader="none"/>
              </w:tabs>
              <w:spacing w:line="276" w:lineRule="auto" w:before="140" w:after="0"/>
              <w:ind w:left="551" w:right="365" w:hanging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Bidr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a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til</w:t>
            </w:r>
            <w:r>
              <w:rPr>
                <w:rFonts w:ascii="Gill Sans MT" w:hAnsi="Gill Sans MT" w:cs="Gill Sans MT" w:eastAsia="Gill Sans MT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å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bli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ask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frisk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av</w:t>
            </w:r>
            <w:r>
              <w:rPr>
                <w:rFonts w:ascii="Gill Sans MT" w:hAnsi="Gill Sans MT" w:cs="Gill Sans MT" w:eastAsia="Gill Sans MT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sår</w:t>
            </w:r>
            <w:r>
              <w:rPr>
                <w:rFonts w:ascii="Gill Sans MT" w:hAnsi="Gill Sans MT" w:cs="Gill Sans MT" w:eastAsia="Gill Sans MT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hals</w:t>
            </w:r>
            <w:r>
              <w:rPr>
                <w:rFonts w:ascii="Gill Sans MT" w:hAnsi="Gill Sans MT" w:cs="Gill Sans MT" w:eastAsia="Gill Sans MT"/>
                <w:b/>
                <w:bCs/>
                <w:spacing w:val="26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3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ﬂ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este</w:t>
            </w:r>
            <w:r>
              <w:rPr>
                <w:rFonts w:ascii="Arial" w:hAnsi="Arial" w:cs="Arial" w:eastAsia="Arial"/>
                <w:b/>
                <w:bCs/>
                <w:i/>
                <w:spacing w:val="-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typer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sår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hals</w:t>
            </w:r>
            <w:r>
              <w:rPr>
                <w:rFonts w:ascii="Arial" w:hAnsi="Arial" w:cs="Arial" w:eastAsia="Arial"/>
                <w:b/>
                <w:bCs/>
                <w:i/>
                <w:spacing w:val="-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skyldes</w:t>
            </w:r>
            <w:r>
              <w:rPr>
                <w:rFonts w:ascii="Arial" w:hAnsi="Arial" w:cs="Arial" w:eastAsia="Arial"/>
                <w:b/>
                <w:bCs/>
                <w:i/>
                <w:spacing w:val="-3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26"/>
                <w:w w:val="9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52" w:val="left" w:leader="none"/>
              </w:tabs>
              <w:spacing w:line="276" w:lineRule="auto" w:before="130" w:after="0"/>
              <w:ind w:left="551" w:right="373" w:hanging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Bidr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til</w:t>
            </w:r>
            <w:r>
              <w:rPr>
                <w:rFonts w:ascii="Gill Sans MT" w:hAnsi="Gill Sans MT" w:cs="Gill Sans MT" w:eastAsia="Gill Sans MT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å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bli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ask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frisk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av</w:t>
            </w:r>
            <w:r>
              <w:rPr>
                <w:rFonts w:ascii="Gill Sans MT" w:hAnsi="Gill Sans MT" w:cs="Gill Sans MT" w:eastAsia="Gill Sans MT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ør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ev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erk</w:t>
            </w:r>
            <w:r>
              <w:rPr>
                <w:rFonts w:ascii="Gill Sans MT" w:hAnsi="Gill Sans MT" w:cs="Gill Sans MT" w:eastAsia="Gill Sans MT"/>
                <w:b/>
                <w:bCs/>
                <w:spacing w:val="28"/>
                <w:w w:val="9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ﬂeste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øreinfeksjoner</w:t>
            </w:r>
            <w:r>
              <w:rPr>
                <w:rFonts w:ascii="Arial" w:hAnsi="Arial" w:cs="Arial" w:eastAsia="Arial"/>
                <w:b/>
                <w:bCs/>
                <w:i/>
                <w:spacing w:val="-1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9"/>
                <w:szCs w:val="19"/>
              </w:rPr>
              <w:t>sk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yldes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30"/>
                <w:w w:val="9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52" w:val="left" w:leader="none"/>
              </w:tabs>
              <w:spacing w:line="240" w:lineRule="auto" w:before="130" w:after="0"/>
              <w:ind w:left="551" w:right="0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 bli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astma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54"/>
              <w:ind w:left="551" w:right="5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stma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årsaket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ennelse</w:t>
            </w:r>
            <w:r>
              <w:rPr>
                <w:rFonts w:ascii="Arial" w:hAnsi="Arial"/>
                <w:b/>
                <w:i/>
                <w:spacing w:val="30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lungene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årsaket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20"/>
                <w:w w:val="10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bakterier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.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tibiotika</w:t>
            </w:r>
            <w:r>
              <w:rPr>
                <w:rFonts w:ascii="Arial" w:hAnsi="Arial"/>
                <w:b/>
                <w:i/>
                <w:spacing w:val="1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hjelper</w:t>
            </w:r>
            <w:r>
              <w:rPr>
                <w:rFonts w:ascii="Arial" w:hAnsi="Arial"/>
                <w:b/>
                <w:i/>
                <w:spacing w:val="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derfor</w:t>
            </w:r>
            <w:r>
              <w:rPr>
                <w:rFonts w:ascii="Arial" w:hAnsi="Arial"/>
                <w:b/>
                <w:i/>
                <w:spacing w:val="37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</w:t>
            </w:r>
            <w:r>
              <w:rPr>
                <w:rFonts w:ascii="Arial" w:hAnsi="Arial"/>
                <w:b/>
                <w:i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astma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6"/>
        <w:tabs>
          <w:tab w:pos="558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Bruk</w:t>
        <w:tab/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460"/>
        </w:sectPr>
      </w:pPr>
    </w:p>
    <w:p>
      <w:pPr>
        <w:spacing w:before="59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SA1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- Antibiotikaresistens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1120" w:bottom="280" w:left="1400" w:right="460"/>
        </w:sectPr>
      </w:pPr>
    </w:p>
    <w:p>
      <w:pPr>
        <w:spacing w:before="58"/>
        <w:ind w:left="216" w:right="0" w:firstLine="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color w:val="FFFFFF"/>
          <w:spacing w:val="-3"/>
          <w:w w:val="105"/>
          <w:sz w:val="32"/>
        </w:rPr>
        <w:t>R</w:t>
      </w:r>
      <w:r>
        <w:rPr>
          <w:rFonts w:ascii="Gill Sans MT"/>
          <w:b/>
          <w:color w:val="FFFFFF"/>
          <w:spacing w:val="-2"/>
          <w:w w:val="105"/>
          <w:sz w:val="32"/>
        </w:rPr>
        <w:t>esisten</w:t>
      </w:r>
      <w:r>
        <w:rPr>
          <w:rFonts w:ascii="Gill Sans MT"/>
          <w:b/>
          <w:color w:val="FFFFFF"/>
          <w:spacing w:val="-3"/>
          <w:w w:val="105"/>
          <w:sz w:val="32"/>
        </w:rPr>
        <w:t>t</w:t>
      </w:r>
      <w:r>
        <w:rPr>
          <w:rFonts w:ascii="Gill Sans MT"/>
          <w:b/>
          <w:color w:val="FFFFFF"/>
          <w:spacing w:val="-2"/>
          <w:w w:val="105"/>
          <w:sz w:val="32"/>
        </w:rPr>
        <w:t>e</w:t>
      </w:r>
      <w:r>
        <w:rPr>
          <w:rFonts w:ascii="Gill Sans MT"/>
          <w:b/>
          <w:color w:val="FFFFFF"/>
          <w:spacing w:val="23"/>
          <w:w w:val="109"/>
          <w:sz w:val="32"/>
        </w:rPr>
        <w:t> </w:t>
      </w:r>
      <w:r>
        <w:rPr>
          <w:rFonts w:ascii="Gill Sans MT"/>
          <w:b/>
          <w:color w:val="FFFFFF"/>
          <w:spacing w:val="-1"/>
          <w:w w:val="105"/>
          <w:sz w:val="32"/>
        </w:rPr>
        <w:t>bakt</w:t>
      </w:r>
      <w:r>
        <w:rPr>
          <w:rFonts w:ascii="Gill Sans MT"/>
          <w:b/>
          <w:color w:val="FFFFFF"/>
          <w:spacing w:val="-2"/>
          <w:w w:val="105"/>
          <w:sz w:val="32"/>
        </w:rPr>
        <w:t>erier</w:t>
      </w:r>
      <w:r>
        <w:rPr>
          <w:rFonts w:ascii="Gill Sans MT"/>
          <w:sz w:val="32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 w:before="58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 w:before="58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 w:before="58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400" w:right="4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400" w:right="4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400" w:right="4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400" w:right="4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3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68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77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7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82;top:1747;width:2068;height:2179" coordorigin="1482,1747" coordsize="2068,2179">
              <v:shape style="position:absolute;left:1482;top:1747;width:2068;height:2179" coordorigin="1482,1747" coordsize="2068,2179" path="m3407,1747l1622,1747,1558,1764,1509,1806,1484,1867,1482,3785,1484,3808,1510,3868,1560,3909,1625,3925,3407,3925,3474,3908,3523,3866,3548,3805,3550,3782,3550,1887,3533,1822,3490,1774,3430,1749,3407,1747xe" filled="true" fillcolor="#be1622" stroked="false">
                <v:path arrowok="t"/>
                <v:fill type="solid"/>
              </v:shape>
            </v:group>
            <v:group style="position:absolute;left:3238;top:1785;width:263;height:288" coordorigin="3238,1785" coordsize="263,288">
              <v:shape style="position:absolute;left:3238;top:1785;width:263;height:288" coordorigin="3238,1785" coordsize="263,288" path="m3417,2029l3324,2029,3346,2036,3363,2039,3364,2062,3365,2068,3369,2073,3375,2073,3381,2072,3386,2067,3385,2061,3385,2039,3399,2037,3410,2033,3417,202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5,2027l3420,2027,3429,2041,3429,2041,3432,2046,3438,2047,3443,2044,3448,2041,3449,2034,3445,2027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19,2027l3300,2027,3296,2032,3298,2039,3308,2045,3315,2044,3318,2039,3324,2029,3417,2029,3419,2027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16,1991l3281,1991,3287,2000,3295,2008,3302,2015,3303,2016,3306,2017,3298,2031,3300,2027,3419,2027,3420,2027,3445,2027,3441,2021,3437,2014,3385,2014,3364,2013,3344,2009,3326,2001,3316,199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56,1981l3439,1995,3422,2004,3405,2011,3385,2014,3437,2014,3437,2013,3445,2004,3452,1993,3456,198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255,1849l3249,1850,3246,1856,3243,1860,3245,1867,3250,1870,3272,1883,3268,1893,3264,1904,3263,1916,3243,1916,3238,1921,3238,1933,3243,1937,3263,1937,3264,1949,3267,1961,3271,1972,3251,1983,3246,1987,3244,1993,3246,1998,3250,2003,3256,2005,3261,2002,3281,1991,3316,1991,3310,1985,3298,1968,3291,1950,3288,1932,3288,1931,3292,1906,3300,1885,3311,1869,3316,1865,3283,1865,3260,1851,3255,184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06,1906l3353,1968,3393,1976,3412,1975,3434,1971,3457,1962,3471,1954,3474,1951,3395,1951,3369,1946,3349,1940,3332,1932,3318,1921,3306,1906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2,1841l3366,1841,3385,1843,3403,1848,3451,1893,3459,1929,3459,1930,3458,1931,3457,1932,3455,1934,3451,1938,3445,1941,3439,1943,3416,1949,3395,1951,3474,1951,3483,1921,3481,1902,3474,1883,3494,1870,3500,1867,3500,1864,3464,1864,3457,1854,3448,1845,3442,184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08,1809l3303,1812,3298,1815,3296,1821,3296,1822,3299,1827,3305,1836,3307,1840,3298,1846,3290,1854,3283,1865,3316,1865,3323,1859,3340,1847,3353,1845,3353,1845,3366,1841,3442,1841,3439,1839,3445,1829,3325,1829,3317,1816,3317,1816,3314,1811,3308,180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88,1849l3464,1864,3500,1864,3501,1860,3498,1856,3495,1850,3488,184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77,1785l3365,1785,3360,1789,3360,1818,3352,1819,3348,1820,3348,1821,3338,1822,3325,1829,3445,1829,3446,1828,3421,1828,3410,1823,3399,1820,3389,1819,3387,1818,3382,1818,3382,1789,3377,1785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39,1808l3432,1810,3429,1815,3421,1828,3446,1828,3447,1826,3447,1826,3450,1822,3450,1820,3448,1815,3439,1808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9,1823l3447,1826,3447,1826,3449,1823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48,1820l3347,1820,3348,1820xe" filled="true" fillcolor="#ffffff" stroked="false">
                <v:path arrowok="t"/>
                <v:fill type="solid"/>
              </v:shape>
            </v:group>
            <v:group style="position:absolute;left:3428;top:2040;width:2;height:2" coordorigin="3428,2040" coordsize="2,2">
              <v:shape style="position:absolute;left:3428;top:2040;width:2;height:2" coordorigin="3428,2040" coordsize="2,2" path="m3428,2041l3429,2041e" filled="false" stroked="true" strokeweight=".195pt" strokecolor="#ffffff">
                <v:path arrowok="t"/>
              </v:shape>
            </v:group>
            <v:group style="position:absolute;left:3332;top:1872;width:32;height:33" coordorigin="3332,1872" coordsize="32,33">
              <v:shape style="position:absolute;left:3332;top:1872;width:32;height:33" coordorigin="3332,1872" coordsize="32,33" path="m3357,1872l3339,1872,3332,1879,3332,1897,3339,1904,3357,1904,3364,1897,3364,1879,3357,1872xe" filled="true" fillcolor="#ffffff" stroked="false">
                <v:path arrowok="t"/>
                <v:fill type="solid"/>
              </v:shape>
            </v:group>
            <v:group style="position:absolute;left:3408;top:1901;width:24;height:24" coordorigin="3408,1901" coordsize="24,24">
              <v:shape style="position:absolute;left:3408;top:1901;width:24;height:24" coordorigin="3408,1901" coordsize="24,24" path="m3426,1901l3413,1901,3408,1906,3408,1919,3413,1924,3426,1924,3431,1919,3431,1906,3426,1901xe" filled="true" fillcolor="#ffffff" stroked="false">
                <v:path arrowok="t"/>
                <v:fill type="solid"/>
              </v:shape>
            </v:group>
            <v:group style="position:absolute;left:8662;top:1747;width:2068;height:2179" coordorigin="8662,1747" coordsize="2068,2179">
              <v:shape style="position:absolute;left:8662;top:1747;width:2068;height:2179" coordorigin="8662,1747" coordsize="2068,2179" path="m10587,1747l8802,1747,8738,1764,8689,1806,8664,1867,8662,3785,8664,3808,8691,3868,8740,3909,8805,3925,10587,3925,10654,3908,10703,3866,10728,3805,10730,3782,10730,1887,10713,1822,10671,1774,10610,1749,10587,1747xe" filled="true" fillcolor="#be1622" stroked="false">
                <v:path arrowok="t"/>
                <v:fill type="solid"/>
              </v:shape>
            </v:group>
            <v:group style="position:absolute;left:10419;top:1785;width:263;height:288" coordorigin="10419,1785" coordsize="263,288">
              <v:shape style="position:absolute;left:10419;top:1785;width:263;height:288" coordorigin="10419,1785" coordsize="263,288" path="m10597,2029l10504,2029,10526,2036,10543,2039,10544,2062,10545,2068,10550,2073,10556,2073,10561,2072,10566,2067,10566,2061,10565,2039,10579,2037,10591,2033,10597,202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5,2027l10600,2027,10609,2041,10609,2041,10612,2046,10618,2047,10623,2044,10628,2041,10630,2034,10625,2027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99,2027l10480,2027,10477,2032,10478,2039,10488,2045,10495,2044,10498,2039,10504,2029,10597,2029,10599,2027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96,1991l10462,1991,10468,2000,10475,2008,10483,2015,10484,2016,10486,2017,10478,2031,10480,2027,10599,2027,10600,2027,10625,2027,10617,2014,10565,2014,10544,2013,10525,2009,10507,2001,10496,199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37,1981l10620,1995,10603,2004,10585,2011,10565,2014,10617,2014,10617,2013,10625,2004,10632,1993,10637,198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36,1849l10429,1850,10426,1856,10423,1860,10425,1867,10430,1870,10452,1883,10448,1893,10445,1904,10443,1916,10423,1916,10419,1921,10419,1933,10423,1937,10443,1937,10444,1949,10447,1961,10452,1972,10431,1983,10426,1987,10424,1993,10427,1998,10430,2003,10436,2005,10442,2002,10462,1991,10496,1991,10491,1985,10479,1968,10471,1950,10468,1932,10468,1931,10472,1906,10480,1885,10491,1869,10497,1865,10463,1865,10440,1851,10436,184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86,1906l10534,1968,10573,1976,10592,1975,10614,1971,10638,1962,10651,1954,10654,1951,10576,1951,10550,1946,10529,1940,10512,1932,10498,1921,10486,1906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2,1841l10546,1841,10566,1843,10583,1848,10631,1893,10639,1929,10639,1930,10638,1931,10637,1932,10635,1934,10631,1938,10625,1941,10620,1943,10596,1949,10576,1951,10654,1951,10664,1921,10661,1902,10655,1883,10674,1870,10680,1867,10681,1864,10644,1864,10637,1854,10629,1845,10622,184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88,1809l10483,1812,10478,1815,10476,1821,10476,1822,10479,1827,10485,1836,10487,1840,10479,1846,10470,1854,10463,1865,10497,1865,10503,1859,10520,1847,10534,1845,10533,1845,10546,1841,10622,1841,10619,1839,10626,1829,10505,1829,10498,1816,10497,1816,10494,1811,10488,180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69,1849l10644,1864,10681,1864,10681,1860,10678,1856,10675,1850,10669,184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58,1785l10545,1785,10541,1789,10541,1818,10532,1819,10528,1820,10528,1821,10518,1822,10505,1829,10626,1829,10626,1828,10601,1828,10590,1823,10579,1820,10569,1819,10567,1818,10562,1818,10562,1789,10558,1785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19,1808l10612,1810,10609,1815,10601,1828,10626,1828,10627,1826,10627,1826,10630,1822,10630,1820,10629,1815,10619,1808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9,1823l10627,1826,10627,1826,10629,1823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28,1820l10528,1820,10528,1820xe" filled="true" fillcolor="#ffffff" stroked="false">
                <v:path arrowok="t"/>
                <v:fill type="solid"/>
              </v:shape>
            </v:group>
            <v:group style="position:absolute;left:10608;top:2040;width:2;height:2" coordorigin="10608,2040" coordsize="2,2">
              <v:shape style="position:absolute;left:10608;top:2040;width:2;height:2" coordorigin="10608,2040" coordsize="2,2" path="m10608,2041l10610,2041e" filled="false" stroked="true" strokeweight=".195pt" strokecolor="#ffffff">
                <v:path arrowok="t"/>
              </v:shape>
            </v:group>
            <v:group style="position:absolute;left:10512;top:1872;width:32;height:33" coordorigin="10512,1872" coordsize="32,33">
              <v:shape style="position:absolute;left:10512;top:1872;width:32;height:33" coordorigin="10512,1872" coordsize="32,33" path="m10537,1872l10519,1872,10512,1879,10512,1897,10519,1904,10537,1904,10544,1897,10544,1879,10537,1872xe" filled="true" fillcolor="#ffffff" stroked="false">
                <v:path arrowok="t"/>
                <v:fill type="solid"/>
              </v:shape>
            </v:group>
            <v:group style="position:absolute;left:10588;top:1901;width:24;height:24" coordorigin="10588,1901" coordsize="24,24">
              <v:shape style="position:absolute;left:10588;top:1901;width:24;height:24" coordorigin="10588,1901" coordsize="24,24" path="m10606,1901l10593,1901,10588,1906,10588,1919,10593,1924,10606,1924,10612,1919,10612,1906,10606,1901xe" filled="true" fillcolor="#ffffff" stroked="false">
                <v:path arrowok="t"/>
                <v:fill type="solid"/>
              </v:shape>
            </v:group>
            <v:group style="position:absolute;left:6262;top:1747;width:2068;height:2179" coordorigin="6262,1747" coordsize="2068,2179">
              <v:shape style="position:absolute;left:6262;top:1747;width:2068;height:2179" coordorigin="6262,1747" coordsize="2068,2179" path="m8187,1747l6403,1747,6338,1764,6289,1806,6264,1867,6262,3785,6265,3808,6291,3868,6340,3909,6406,3925,8187,3925,8255,3908,8303,3866,8329,3805,8330,3782,8330,1887,8314,1822,8271,1774,8210,1749,8187,1747xe" filled="true" fillcolor="#be1622" stroked="false">
                <v:path arrowok="t"/>
                <v:fill type="solid"/>
              </v:shape>
            </v:group>
            <v:group style="position:absolute;left:8019;top:1785;width:263;height:288" coordorigin="8019,1785" coordsize="263,288">
              <v:shape style="position:absolute;left:8019;top:1785;width:263;height:288" coordorigin="8019,1785" coordsize="263,288" path="m8198,2029l8105,2029,8126,2036,8144,2039,8145,2062,8145,2068,8150,2073,8156,2073,8162,2072,8167,2067,8166,2061,8166,2039,8179,2037,8191,2033,8198,202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5,2027l8201,2027,8209,2041,8209,2041,8212,2046,8219,2047,8223,2044,8228,2041,8230,2034,8225,2027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99,2027l8080,2027,8077,2032,8079,2039,8088,2045,8095,2044,8098,2039,8105,2029,8198,2029,8199,2027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97,1991l8062,1991,8068,2000,8075,2008,8083,2015,8084,2016,8086,2017,8078,2031,8080,2027,8199,2027,8201,2027,8225,2027,8222,2021,8218,2014,8165,2014,8144,2013,8125,2009,8107,2001,8097,199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37,1981l8220,1995,8203,2004,8185,2011,8165,2014,8218,2014,8217,2013,8226,2004,8232,1993,8237,198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36,1849l8030,1850,8026,1856,8023,1860,8025,1867,8030,1870,8053,1883,8048,1893,8045,1904,8044,1916,8024,1916,8019,1921,8019,1933,8024,1937,8043,1937,8044,1949,8047,1961,8052,1972,8031,1983,8026,1987,8024,1993,8027,1998,8030,2003,8037,2005,8042,2002,8062,1991,8097,1991,8091,1985,8079,1968,8071,1950,8068,1932,8068,1931,8072,1906,8081,1885,8092,1869,8097,1865,8063,1865,8041,1851,8036,184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86,1906l8134,1968,8173,1976,8192,1975,8214,1971,8238,1962,8251,1954,8255,1951,8176,1951,8150,1946,8129,1940,8113,1932,8099,1921,8086,1906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2,1841l8146,1841,8166,1843,8184,1848,8231,1893,8239,1929,8239,1930,8239,1931,8237,1932,8235,1934,8232,1938,8226,1941,8220,1943,8196,1949,8176,1951,8255,1951,8264,1921,8261,1902,8255,1883,8275,1870,8280,1867,8281,1864,8244,1864,8237,1854,8229,1845,8222,184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88,1809l8083,1812,8078,1815,8077,1821,8077,1822,8080,1827,8085,1836,8087,1840,8079,1846,8071,1854,8063,1865,8097,1865,8103,1859,8121,1847,8134,1845,8134,1845,8146,1841,8222,1841,8220,1839,8226,1829,8105,1829,8098,1816,8098,1816,8095,1811,8088,180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69,1849l8244,1864,8281,1864,8282,1860,8279,1856,8275,1850,8269,184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58,1785l8146,1785,8141,1789,8141,1818,8133,1819,8128,1820,8128,1821,8119,1822,8105,1829,8226,1829,8226,1828,8201,1828,8190,1823,8179,1820,8170,1819,8167,1818,8162,1818,8162,1789,8158,1785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19,1808l8212,1810,8210,1815,8201,1828,8226,1828,8228,1826,8227,1826,8230,1822,8230,1820,8229,1815,8219,1808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9,1823l8227,1826,8228,1826,8229,1823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28,1820l8128,1820,8128,1820xe" filled="true" fillcolor="#ffffff" stroked="false">
                <v:path arrowok="t"/>
                <v:fill type="solid"/>
              </v:shape>
            </v:group>
            <v:group style="position:absolute;left:8209;top:2040;width:2;height:2" coordorigin="8209,2040" coordsize="2,2">
              <v:shape style="position:absolute;left:8209;top:2040;width:2;height:2" coordorigin="8209,2040" coordsize="2,2" path="m8209,2041l8210,2041e" filled="false" stroked="true" strokeweight=".195pt" strokecolor="#ffffff">
                <v:path arrowok="t"/>
              </v:shape>
            </v:group>
            <v:group style="position:absolute;left:8113;top:1872;width:32;height:33" coordorigin="8113,1872" coordsize="32,33">
              <v:shape style="position:absolute;left:8113;top:1872;width:32;height:33" coordorigin="8113,1872" coordsize="32,33" path="m8138,1872l8120,1872,8113,1879,8113,1897,8120,1904,8138,1904,8145,1897,8145,1879,8138,1872xe" filled="true" fillcolor="#ffffff" stroked="false">
                <v:path arrowok="t"/>
                <v:fill type="solid"/>
              </v:shape>
            </v:group>
            <v:group style="position:absolute;left:8188;top:1901;width:24;height:24" coordorigin="8188,1901" coordsize="24,24">
              <v:shape style="position:absolute;left:8188;top:1901;width:24;height:24" coordorigin="8188,1901" coordsize="24,24" path="m8207,1901l8194,1901,8188,1906,8188,1919,8194,1924,8207,1924,8212,1919,8212,1906,8207,1901xe" filled="true" fillcolor="#ffffff" stroked="false">
                <v:path arrowok="t"/>
                <v:fill type="solid"/>
              </v:shape>
            </v:group>
            <v:group style="position:absolute;left:3873;top:1747;width:2068;height:2179" coordorigin="3873,1747" coordsize="2068,2179">
              <v:shape style="position:absolute;left:3873;top:1747;width:2068;height:2179" coordorigin="3873,1747" coordsize="2068,2179" path="m5798,1747l4014,1747,3949,1764,3900,1806,3875,1867,3873,3785,3876,3808,3902,3868,3951,3909,4016,3925,5798,3925,5866,3908,5914,3866,5939,3805,5941,3782,5941,1887,5924,1822,5882,1774,5821,1749,5798,1747xe" filled="true" fillcolor="#be1622" stroked="false">
                <v:path arrowok="t"/>
                <v:fill type="solid"/>
              </v:shape>
            </v:group>
            <v:group style="position:absolute;left:5630;top:1785;width:263;height:288" coordorigin="5630,1785" coordsize="263,288">
              <v:shape style="position:absolute;left:5630;top:1785;width:263;height:288" coordorigin="5630,1785" coordsize="263,288" path="m5808,2029l5716,2029,5737,2036,5754,2039,5756,2062,5756,2068,5761,2073,5767,2073,5773,2072,5777,2067,5777,2061,5777,2039,5790,2037,5802,2033,5808,202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6,2027l5811,2027,5820,2041,5820,2041,5823,2046,5830,2047,5834,2044,5839,2041,5841,2034,5836,2027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10,2027l5691,2027,5688,2032,5690,2039,5699,2045,5706,2044,5709,2039,5716,2029,5808,2029,5810,2027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08,1991l5673,1991,5679,2000,5686,2008,5694,2015,5695,2016,5697,2017,5689,2031,5691,2027,5810,2027,5811,2027,5836,2027,5833,2021,5829,2014,5776,2014,5755,2013,5736,2009,5718,2001,5708,199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48,1981l5831,1995,5814,2004,5796,2011,5776,2014,5829,2014,5828,2013,5837,2004,5843,1993,5848,198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47,1849l5640,1850,5637,1856,5634,1860,5636,1867,5641,1870,5664,1883,5659,1893,5656,1904,5655,1916,5634,1916,5630,1921,5630,1933,5635,1937,5654,1937,5655,1949,5658,1961,5663,1972,5642,1983,5637,1987,5635,1993,5638,1998,5641,2003,5647,2005,5653,2002,5673,1991,5708,1991,5702,1985,5690,1968,5682,1950,5679,1932,5679,1931,5683,1906,5692,1885,5702,1869,5708,1865,5674,1865,5652,1851,5647,184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97,1906l5745,1968,5784,1976,5803,1975,5825,1971,5849,1962,5862,1954,5866,1951,5787,1951,5761,1946,5740,1940,5723,1932,5710,1921,5697,1906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3,1841l5757,1841,5777,1843,5794,1848,5842,1893,5850,1929,5850,1930,5849,1931,5848,1932,5846,1934,5843,1938,5837,1941,5831,1943,5807,1949,5787,1951,5866,1951,5875,1921,5872,1902,5866,1883,5886,1870,5891,1867,5892,1864,5855,1864,5848,1854,5840,1845,5833,184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99,1809l5694,1812,5689,1815,5688,1821,5687,1822,5691,1827,5696,1836,5698,1840,5690,1846,5681,1854,5674,1865,5708,1865,5714,1859,5732,1847,5745,1845,5744,1845,5757,1841,5833,1841,5831,1839,5837,1829,5716,1829,5709,1816,5709,1816,5705,1811,5699,180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80,1849l5855,1864,5892,1864,5893,1860,5889,1856,5886,1850,5880,184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69,1785l5757,1785,5752,1789,5752,1818,5744,1819,5739,1820,5739,1821,5730,1822,5716,1829,5837,1829,5837,1828,5812,1828,5801,1823,5790,1820,5781,1819,5778,1818,5773,1818,5773,1789,5769,1785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0,1808l5823,1810,5821,1815,5812,1828,5837,1828,5839,1826,5838,1826,5841,1822,5841,1820,5840,1815,5830,1808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40,1823l5838,1826,5839,1826,5840,1823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39,1820l5739,1820,5739,1820xe" filled="true" fillcolor="#ffffff" stroked="false">
                <v:path arrowok="t"/>
                <v:fill type="solid"/>
              </v:shape>
            </v:group>
            <v:group style="position:absolute;left:5820;top:2040;width:2;height:2" coordorigin="5820,2040" coordsize="2,2">
              <v:shape style="position:absolute;left:5820;top:2040;width:2;height:2" coordorigin="5820,2040" coordsize="2,2" path="m5820,2041l5821,2041e" filled="false" stroked="true" strokeweight=".195pt" strokecolor="#ffffff">
                <v:path arrowok="t"/>
              </v:shape>
            </v:group>
            <v:group style="position:absolute;left:5724;top:1872;width:32;height:33" coordorigin="5724,1872" coordsize="32,33">
              <v:shape style="position:absolute;left:5724;top:1872;width:32;height:33" coordorigin="5724,1872" coordsize="32,33" path="m5749,1872l5731,1872,5724,1879,5724,1897,5731,1904,5749,1904,5756,1897,5756,1879,5749,1872xe" filled="true" fillcolor="#ffffff" stroked="false">
                <v:path arrowok="t"/>
                <v:fill type="solid"/>
              </v:shape>
            </v:group>
            <v:group style="position:absolute;left:5799;top:1901;width:24;height:24" coordorigin="5799,1901" coordsize="24,24">
              <v:shape style="position:absolute;left:5799;top:1901;width:24;height:24" coordorigin="5799,1901" coordsize="24,24" path="m5817,1901l5805,1901,5799,1906,5799,1919,5805,1924,5817,1924,5823,1919,5823,1906,5817,1901xe" filled="true" fillcolor="#ffffff" stroked="false">
                <v:path arrowok="t"/>
                <v:fill type="solid"/>
              </v:shape>
            </v:group>
            <v:group style="position:absolute;left:1482;top:4253;width:2068;height:2179" coordorigin="1482,4253" coordsize="2068,2179">
              <v:shape style="position:absolute;left:1482;top:4253;width:2068;height:2179" coordorigin="1482,4253" coordsize="2068,2179" path="m3407,4253l1622,4253,1558,4270,1509,4312,1484,4373,1482,6291,1484,6314,1510,6374,1560,6416,1625,6431,3407,6431,3474,6414,3523,6372,3548,6311,3550,6288,3550,4393,3533,4329,3490,4280,3430,4255,3407,4253xe" filled="true" fillcolor="#be1622" stroked="false">
                <v:path arrowok="t"/>
                <v:fill type="solid"/>
              </v:shape>
            </v:group>
            <v:group style="position:absolute;left:3238;top:4291;width:263;height:288" coordorigin="3238,4291" coordsize="263,288">
              <v:shape style="position:absolute;left:3238;top:4291;width:263;height:288" coordorigin="3238,4291" coordsize="263,288" path="m3417,4535l3324,4535,3346,4542,3363,4546,3364,4568,3365,4574,3369,4579,3375,4579,3381,4578,3386,4573,3385,4567,3385,4545,3399,4543,3410,4539,3417,453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5,4533l3420,4533,3429,4547,3429,4548,3432,4552,3438,4553,3443,4550,3448,4547,3449,4541,3445,4533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19,4534l3300,4534,3296,4538,3298,4545,3308,4551,3315,4550,3318,4545,3324,4535,3417,4535,3419,4534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16,4497l3281,4497,3287,4506,3295,4514,3302,4521,3303,4522,3306,4523,3298,4537,3300,4534,3419,4534,3420,4533,3445,4533,3441,4527,3437,4520,3385,4520,3364,4519,3344,4515,3326,4507,3316,449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56,4487l3439,4501,3422,4511,3405,4517,3385,4520,3437,4520,3437,4519,3445,4510,3452,4499,3456,448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255,4355l3249,4356,3246,4362,3243,4366,3245,4373,3250,4376,3272,4390,3268,4399,3264,4410,3263,4422,3243,4422,3238,4427,3238,4439,3243,4443,3263,4443,3264,4455,3267,4467,3271,4478,3251,4490,3246,4493,3244,4499,3246,4505,3250,4509,3256,4512,3261,4508,3281,4497,3316,4497,3310,4491,3298,4474,3291,4456,3288,4438,3288,4437,3292,4412,3300,4391,3311,4376,3316,4371,3283,4371,3260,4357,3255,435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06,4412l3353,4474,3393,4482,3412,4481,3434,4478,3457,4468,3471,4460,3474,4457,3395,4457,3369,4452,3349,4446,3332,4438,3318,4427,3306,4412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2,4347l3366,4347,3385,4349,3403,4354,3451,4399,3459,4435,3459,4436,3458,4437,3457,4438,3455,4440,3451,4444,3445,4447,3439,4449,3416,4455,3395,4457,3474,4457,3483,4427,3481,4408,3474,4389,3494,4376,3500,4373,3500,4370,3464,4370,3457,4360,3448,4352,3442,434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08,4315l3303,4318,3298,4321,3296,4327,3296,4328,3299,4333,3305,4343,3307,4346,3298,4352,3290,4360,3283,4371,3316,4371,3323,4365,3340,4353,3353,4351,3353,4351,3366,4347,3442,4347,3439,4345,3445,4335,3325,4335,3317,4322,3317,4322,3314,4317,3308,431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88,4355l3464,4370,3500,4370,3501,4366,3498,4362,3495,4356,3488,435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77,4291l3365,4291,3360,4296,3360,4324,3352,4325,3348,4326,3348,4327,3338,4328,3325,4335,3445,4335,3446,4334,3421,4334,3410,4329,3399,4326,3389,4325,3387,4324,3382,4324,3382,4296,3377,4291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39,4314l3432,4316,3429,4321,3421,4334,3446,4334,3447,4332,3447,4332,3450,4328,3450,4326,3448,4321,3439,4314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9,4329l3447,4332,3447,4332,3449,4329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48,4326l3347,4326,3348,4326xe" filled="true" fillcolor="#ffffff" stroked="false">
                <v:path arrowok="t"/>
                <v:fill type="solid"/>
              </v:shape>
            </v:group>
            <v:group style="position:absolute;left:3428;top:4546;width:2;height:2" coordorigin="3428,4546" coordsize="2,2">
              <v:shape style="position:absolute;left:3428;top:4546;width:2;height:2" coordorigin="3428,4546" coordsize="2,2" path="m3428,4547l3429,4547e" filled="false" stroked="true" strokeweight=".195pt" strokecolor="#ffffff">
                <v:path arrowok="t"/>
              </v:shape>
            </v:group>
            <v:group style="position:absolute;left:3332;top:4378;width:32;height:33" coordorigin="3332,4378" coordsize="32,33">
              <v:shape style="position:absolute;left:3332;top:4378;width:32;height:33" coordorigin="3332,4378" coordsize="32,33" path="m3357,4378l3339,4378,3332,4385,3332,4403,3339,4410,3357,4410,3364,4403,3364,4385,3357,4378xe" filled="true" fillcolor="#ffffff" stroked="false">
                <v:path arrowok="t"/>
                <v:fill type="solid"/>
              </v:shape>
            </v:group>
            <v:group style="position:absolute;left:3408;top:4407;width:24;height:24" coordorigin="3408,4407" coordsize="24,24">
              <v:shape style="position:absolute;left:3408;top:4407;width:24;height:24" coordorigin="3408,4407" coordsize="24,24" path="m3426,4407l3413,4407,3408,4412,3408,4425,3413,4430,3426,4430,3431,4425,3431,4412,3426,4407xe" filled="true" fillcolor="#ffffff" stroked="false">
                <v:path arrowok="t"/>
                <v:fill type="solid"/>
              </v:shape>
            </v:group>
            <v:group style="position:absolute;left:8662;top:4253;width:2068;height:2179" coordorigin="8662,4253" coordsize="2068,2179">
              <v:shape style="position:absolute;left:8662;top:4253;width:2068;height:2179" coordorigin="8662,4253" coordsize="2068,2179" path="m10587,4253l8802,4253,8738,4270,8689,4312,8664,4373,8662,6291,8664,6314,8691,6374,8740,6416,8805,6431,10587,6431,10654,6414,10703,6372,10728,6311,10730,6288,10730,4393,10713,4329,10671,4280,10610,4255,10587,4253xe" filled="true" fillcolor="#be1622" stroked="false">
                <v:path arrowok="t"/>
                <v:fill type="solid"/>
              </v:shape>
            </v:group>
            <v:group style="position:absolute;left:10419;top:4291;width:263;height:288" coordorigin="10419,4291" coordsize="263,288">
              <v:shape style="position:absolute;left:10419;top:4291;width:263;height:288" coordorigin="10419,4291" coordsize="263,288" path="m10597,4535l10504,4535,10526,4542,10543,4546,10544,4568,10545,4574,10550,4579,10556,4579,10561,4578,10566,4573,10566,4567,10565,4545,10579,4543,10591,4539,10597,453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5,4533l10600,4533,10609,4547,10609,4548,10612,4552,10618,4553,10623,4550,10628,4547,10630,4541,10625,4533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99,4534l10480,4534,10477,4538,10478,4545,10488,4551,10495,4550,10498,4545,10504,4535,10597,4535,10599,4534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96,4497l10462,4497,10468,4506,10475,4514,10483,4521,10484,4522,10486,4523,10478,4537,10480,4534,10599,4534,10600,4533,10625,4533,10617,4520,10565,4520,10544,4519,10525,4515,10507,4507,10496,449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37,4487l10620,4501,10603,4511,10585,4517,10565,4520,10617,4520,10617,4519,10625,4510,10632,4499,10637,448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36,4355l10429,4356,10426,4362,10423,4366,10425,4373,10430,4376,10452,4390,10448,4399,10445,4410,10443,4422,10423,4422,10419,4427,10419,4439,10423,4443,10443,4443,10444,4455,10447,4467,10452,4478,10431,4490,10426,4493,10424,4499,10427,4505,10430,4509,10436,4512,10442,4508,10462,4497,10496,4497,10491,4491,10479,4474,10471,4456,10468,4438,10468,4437,10472,4412,10480,4391,10491,4376,10497,4371,10463,4371,10440,4357,10436,435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86,4412l10534,4474,10573,4482,10592,4481,10614,4478,10638,4468,10651,4460,10654,4457,10576,4457,10550,4452,10529,4446,10512,4438,10498,4427,10486,4412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2,4347l10546,4347,10566,4349,10583,4354,10631,4399,10639,4435,10639,4436,10638,4437,10637,4438,10635,4440,10631,4444,10625,4447,10620,4449,10596,4455,10576,4457,10654,4457,10664,4427,10661,4408,10655,4389,10674,4376,10680,4373,10681,4370,10644,4370,10637,4360,10629,4352,10622,434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88,4315l10483,4318,10478,4321,10476,4327,10476,4328,10479,4333,10485,4343,10487,4346,10479,4352,10470,4360,10463,4371,10497,4371,10503,4365,10520,4353,10534,4351,10533,4351,10546,4347,10622,4347,10619,4345,10626,4335,10505,4335,10498,4322,10497,4322,10494,4317,10488,431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69,4355l10644,4370,10681,4370,10681,4366,10678,4362,10675,4356,10669,435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58,4291l10545,4291,10541,4296,10541,4324,10532,4325,10528,4326,10528,4327,10518,4328,10505,4335,10626,4335,10626,4334,10601,4334,10590,4329,10579,4326,10569,4325,10567,4324,10562,4324,10562,4296,10558,4291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19,4314l10612,4316,10609,4321,10601,4334,10626,4334,10627,4332,10627,4332,10630,4328,10630,4326,10629,4321,10619,4314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9,4329l10627,4332,10627,4332,10629,4329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28,4326l10528,4326,10528,4326xe" filled="true" fillcolor="#ffffff" stroked="false">
                <v:path arrowok="t"/>
                <v:fill type="solid"/>
              </v:shape>
            </v:group>
            <v:group style="position:absolute;left:10608;top:4546;width:2;height:2" coordorigin="10608,4546" coordsize="2,2">
              <v:shape style="position:absolute;left:10608;top:4546;width:2;height:2" coordorigin="10608,4546" coordsize="2,2" path="m10608,4547l10610,4547e" filled="false" stroked="true" strokeweight=".195pt" strokecolor="#ffffff">
                <v:path arrowok="t"/>
              </v:shape>
            </v:group>
            <v:group style="position:absolute;left:10512;top:4378;width:32;height:33" coordorigin="10512,4378" coordsize="32,33">
              <v:shape style="position:absolute;left:10512;top:4378;width:32;height:33" coordorigin="10512,4378" coordsize="32,33" path="m10537,4378l10519,4378,10512,4385,10512,4403,10519,4410,10537,4410,10544,4403,10544,4385,10537,4378xe" filled="true" fillcolor="#ffffff" stroked="false">
                <v:path arrowok="t"/>
                <v:fill type="solid"/>
              </v:shape>
            </v:group>
            <v:group style="position:absolute;left:10588;top:4407;width:24;height:24" coordorigin="10588,4407" coordsize="24,24">
              <v:shape style="position:absolute;left:10588;top:4407;width:24;height:24" coordorigin="10588,4407" coordsize="24,24" path="m10606,4407l10593,4407,10588,4412,10588,4425,10593,4430,10606,4430,10612,4425,10612,4412,10606,4407xe" filled="true" fillcolor="#ffffff" stroked="false">
                <v:path arrowok="t"/>
                <v:fill type="solid"/>
              </v:shape>
            </v:group>
            <v:group style="position:absolute;left:6262;top:4253;width:2068;height:2179" coordorigin="6262,4253" coordsize="2068,2179">
              <v:shape style="position:absolute;left:6262;top:4253;width:2068;height:2179" coordorigin="6262,4253" coordsize="2068,2179" path="m8187,4253l6403,4253,6338,4270,6289,4312,6264,4373,6262,6291,6265,6314,6291,6374,6340,6416,6406,6431,8187,6431,8255,6414,8303,6372,8329,6311,8330,6288,8330,4393,8314,4329,8271,4280,8210,4255,8187,4253xe" filled="true" fillcolor="#be1622" stroked="false">
                <v:path arrowok="t"/>
                <v:fill type="solid"/>
              </v:shape>
            </v:group>
            <v:group style="position:absolute;left:8019;top:4291;width:263;height:288" coordorigin="8019,4291" coordsize="263,288">
              <v:shape style="position:absolute;left:8019;top:4291;width:263;height:288" coordorigin="8019,4291" coordsize="263,288" path="m8198,4535l8105,4535,8126,4542,8144,4546,8145,4568,8145,4574,8150,4579,8156,4579,8162,4578,8167,4573,8166,4567,8166,4545,8179,4543,8191,4539,8198,453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5,4533l8201,4533,8209,4547,8209,4548,8212,4552,8219,4553,8223,4550,8228,4547,8230,4541,8225,4533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99,4534l8080,4534,8077,4538,8079,4545,8088,4551,8095,4550,8098,4545,8105,4535,8198,4535,8199,4534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97,4497l8062,4497,8068,4506,8075,4514,8083,4521,8084,4522,8086,4523,8078,4537,8080,4534,8199,4534,8201,4533,8225,4533,8222,4527,8218,4520,8165,4520,8144,4519,8125,4515,8107,4507,8097,449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37,4487l8220,4501,8203,4511,8185,4517,8165,4520,8218,4520,8217,4519,8226,4510,8232,4499,8237,448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36,4355l8030,4356,8026,4362,8023,4366,8025,4373,8030,4376,8053,4390,8048,4399,8045,4410,8044,4422,8024,4422,8019,4427,8019,4439,8024,4443,8043,4443,8044,4455,8047,4467,8052,4478,8031,4490,8026,4493,8024,4499,8027,4505,8030,4509,8037,4512,8042,4508,8062,4497,8097,4497,8091,4491,8079,4474,8071,4456,8068,4438,8068,4437,8072,4412,8081,4391,8092,4376,8097,4371,8063,4371,8041,4357,8036,435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86,4412l8134,4474,8173,4482,8192,4481,8214,4478,8238,4468,8251,4460,8255,4457,8176,4457,8150,4452,8129,4446,8113,4438,8099,4427,8086,4412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2,4347l8146,4347,8166,4349,8184,4354,8231,4399,8239,4435,8239,4436,8239,4437,8237,4438,8235,4440,8232,4444,8226,4447,8220,4449,8196,4455,8176,4457,8255,4457,8264,4427,8261,4408,8255,4389,8275,4376,8280,4373,8281,4370,8244,4370,8237,4360,8229,4352,8222,434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88,4315l8083,4318,8078,4321,8077,4327,8077,4328,8080,4333,8085,4343,8087,4346,8079,4352,8071,4360,8063,4371,8097,4371,8103,4365,8121,4353,8134,4351,8134,4351,8146,4347,8222,4347,8220,4345,8226,4335,8105,4335,8098,4322,8098,4322,8095,4317,8088,431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69,4355l8244,4370,8281,4370,8282,4366,8279,4362,8275,4356,8269,435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58,4291l8146,4291,8141,4296,8141,4324,8133,4325,8128,4326,8128,4327,8119,4328,8105,4335,8226,4335,8226,4334,8201,4334,8190,4329,8179,4326,8170,4325,8167,4324,8162,4324,8162,4296,8158,4291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19,4314l8212,4316,8210,4321,8201,4334,8226,4334,8228,4332,8227,4332,8230,4328,8230,4326,8229,4321,8219,4314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9,4329l8227,4332,8228,4332,8229,4329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28,4326l8128,4326,8128,4326xe" filled="true" fillcolor="#ffffff" stroked="false">
                <v:path arrowok="t"/>
                <v:fill type="solid"/>
              </v:shape>
            </v:group>
            <v:group style="position:absolute;left:8209;top:4546;width:2;height:2" coordorigin="8209,4546" coordsize="2,2">
              <v:shape style="position:absolute;left:8209;top:4546;width:2;height:2" coordorigin="8209,4546" coordsize="2,2" path="m8209,4547l8210,4547e" filled="false" stroked="true" strokeweight=".195pt" strokecolor="#ffffff">
                <v:path arrowok="t"/>
              </v:shape>
            </v:group>
            <v:group style="position:absolute;left:8113;top:4378;width:32;height:33" coordorigin="8113,4378" coordsize="32,33">
              <v:shape style="position:absolute;left:8113;top:4378;width:32;height:33" coordorigin="8113,4378" coordsize="32,33" path="m8138,4378l8120,4378,8113,4385,8113,4403,8120,4410,8138,4410,8145,4403,8145,4385,8138,4378xe" filled="true" fillcolor="#ffffff" stroked="false">
                <v:path arrowok="t"/>
                <v:fill type="solid"/>
              </v:shape>
            </v:group>
            <v:group style="position:absolute;left:8188;top:4407;width:24;height:24" coordorigin="8188,4407" coordsize="24,24">
              <v:shape style="position:absolute;left:8188;top:4407;width:24;height:24" coordorigin="8188,4407" coordsize="24,24" path="m8207,4407l8194,4407,8188,4412,8188,4425,8194,4430,8207,4430,8212,4425,8212,4412,8207,4407xe" filled="true" fillcolor="#ffffff" stroked="false">
                <v:path arrowok="t"/>
                <v:fill type="solid"/>
              </v:shape>
            </v:group>
            <v:group style="position:absolute;left:3873;top:4253;width:2068;height:2179" coordorigin="3873,4253" coordsize="2068,2179">
              <v:shape style="position:absolute;left:3873;top:4253;width:2068;height:2179" coordorigin="3873,4253" coordsize="2068,2179" path="m5798,4253l4014,4253,3949,4270,3900,4312,3875,4373,3873,6291,3876,6314,3902,6374,3951,6416,4016,6431,5798,6431,5866,6414,5914,6372,5939,6311,5941,6288,5941,4393,5924,4329,5882,4280,5821,4255,5798,4253xe" filled="true" fillcolor="#be1622" stroked="false">
                <v:path arrowok="t"/>
                <v:fill type="solid"/>
              </v:shape>
            </v:group>
            <v:group style="position:absolute;left:5630;top:4291;width:263;height:288" coordorigin="5630,4291" coordsize="263,288">
              <v:shape style="position:absolute;left:5630;top:4291;width:263;height:288" coordorigin="5630,4291" coordsize="263,288" path="m5808,4535l5716,4535,5737,4542,5754,4546,5756,4568,5756,4574,5761,4579,5767,4579,5773,4578,5777,4573,5777,4567,5777,4545,5790,4543,5802,4539,5808,453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6,4533l5811,4533,5820,4547,5820,4548,5823,4552,5830,4553,5834,4550,5839,4547,5841,4541,5836,4533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10,4534l5691,4534,5688,4538,5690,4545,5699,4551,5706,4550,5709,4545,5716,4535,5808,4535,5810,4534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08,4497l5673,4497,5679,4506,5686,4514,5694,4521,5695,4522,5697,4523,5689,4537,5691,4534,5810,4534,5811,4533,5836,4533,5833,4527,5829,4520,5776,4520,5755,4519,5736,4515,5718,4507,5708,449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48,4487l5831,4501,5814,4511,5796,4517,5776,4520,5829,4520,5828,4519,5837,4510,5843,4499,5848,448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47,4355l5640,4356,5637,4362,5634,4366,5636,4373,5641,4376,5664,4390,5659,4399,5656,4410,5655,4422,5634,4422,5630,4427,5630,4439,5635,4443,5654,4443,5655,4455,5658,4467,5663,4478,5642,4490,5637,4493,5635,4499,5638,4505,5641,4509,5647,4512,5653,4508,5673,4497,5708,4497,5702,4491,5690,4474,5682,4456,5679,4438,5679,4437,5683,4412,5692,4391,5702,4376,5708,4371,5674,4371,5652,4357,5647,435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97,4412l5745,4474,5784,4482,5803,4481,5825,4478,5849,4468,5862,4460,5866,4457,5787,4457,5761,4452,5740,4446,5723,4438,5710,4427,5697,4412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3,4347l5757,4347,5777,4349,5794,4354,5842,4399,5850,4435,5850,4436,5849,4437,5848,4438,5846,4440,5843,4444,5837,4447,5831,4449,5807,4455,5787,4457,5866,4457,5875,4427,5872,4408,5866,4389,5886,4376,5891,4373,5892,4370,5855,4370,5848,4360,5840,4352,5833,434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99,4315l5694,4318,5689,4321,5688,4327,5687,4328,5691,4333,5696,4343,5698,4346,5690,4352,5681,4360,5674,4371,5708,4371,5714,4365,5732,4353,5745,4351,5744,4351,5757,4347,5833,4347,5831,4345,5837,4335,5716,4335,5709,4322,5709,4322,5705,4317,5699,431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80,4355l5855,4370,5892,4370,5893,4366,5889,4362,5886,4356,5880,435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69,4291l5757,4291,5752,4296,5752,4324,5744,4325,5739,4326,5739,4327,5730,4328,5716,4335,5837,4335,5837,4334,5812,4334,5801,4329,5790,4326,5781,4325,5778,4324,5773,4324,5773,4296,5769,4291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0,4314l5823,4316,5821,4321,5812,4334,5837,4334,5839,4332,5838,4332,5841,4328,5841,4326,5840,4321,5830,4314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40,4329l5838,4332,5839,4332,5840,4329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39,4326l5739,4326,5739,4326xe" filled="true" fillcolor="#ffffff" stroked="false">
                <v:path arrowok="t"/>
                <v:fill type="solid"/>
              </v:shape>
            </v:group>
            <v:group style="position:absolute;left:5820;top:4546;width:2;height:2" coordorigin="5820,4546" coordsize="2,2">
              <v:shape style="position:absolute;left:5820;top:4546;width:2;height:2" coordorigin="5820,4546" coordsize="2,2" path="m5820,4547l5821,4547e" filled="false" stroked="true" strokeweight=".195pt" strokecolor="#ffffff">
                <v:path arrowok="t"/>
              </v:shape>
            </v:group>
            <v:group style="position:absolute;left:5724;top:4378;width:32;height:33" coordorigin="5724,4378" coordsize="32,33">
              <v:shape style="position:absolute;left:5724;top:4378;width:32;height:33" coordorigin="5724,4378" coordsize="32,33" path="m5749,4378l5731,4378,5724,4385,5724,4403,5731,4410,5749,4410,5756,4403,5756,4385,5749,4378xe" filled="true" fillcolor="#ffffff" stroked="false">
                <v:path arrowok="t"/>
                <v:fill type="solid"/>
              </v:shape>
            </v:group>
            <v:group style="position:absolute;left:5799;top:4407;width:24;height:24" coordorigin="5799,4407" coordsize="24,24">
              <v:shape style="position:absolute;left:5799;top:4407;width:24;height:24" coordorigin="5799,4407" coordsize="24,24" path="m5817,4407l5805,4407,5799,4412,5799,4425,5805,4430,5817,4430,5823,4425,5823,4412,5817,4407xe" filled="true" fillcolor="#ffffff" stroked="false">
                <v:path arrowok="t"/>
                <v:fill type="solid"/>
              </v:shape>
            </v:group>
            <v:group style="position:absolute;left:1482;top:6759;width:2068;height:2179" coordorigin="1482,6759" coordsize="2068,2179">
              <v:shape style="position:absolute;left:1482;top:6759;width:2068;height:2179" coordorigin="1482,6759" coordsize="2068,2179" path="m3407,6759l1622,6759,1558,6776,1509,6818,1484,6879,1482,8797,1484,8820,1510,8880,1560,8922,1625,8937,3407,8937,3474,8920,3523,8878,3548,8817,3550,8794,3550,6899,3533,6835,3490,6786,3430,6761,3407,6759xe" filled="true" fillcolor="#be1622" stroked="false">
                <v:path arrowok="t"/>
                <v:fill type="solid"/>
              </v:shape>
            </v:group>
            <v:group style="position:absolute;left:3238;top:6797;width:263;height:288" coordorigin="3238,6797" coordsize="263,288">
              <v:shape style="position:absolute;left:3238;top:6797;width:263;height:288" coordorigin="3238,6797" coordsize="263,288" path="m3417,7041l3324,7041,3346,7049,3363,7052,3364,7074,3365,7080,3369,7085,3375,7085,3381,7084,3386,7079,3385,7074,3385,7051,3399,7049,3410,7045,3417,704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5,7039l3420,7039,3429,7053,3429,7054,3432,7058,3438,7059,3443,7056,3448,7053,3449,7047,3445,7039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19,7040l3300,7040,3296,7045,3298,7051,3308,7057,3315,7056,3318,7051,3324,7041,3417,7041,3419,7040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16,7003l3281,7003,3287,7012,3295,7020,3302,7027,3303,7028,3306,7030,3298,7043,3300,7040,3419,7040,3420,7039,3445,7039,3441,7033,3437,7026,3385,7026,3364,7026,3344,7022,3326,7013,3316,700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56,6993l3439,7007,3422,7017,3405,7023,3385,7026,3437,7026,3437,7025,3445,7016,3452,7005,3456,699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255,6861l3249,6862,3246,6868,3243,6873,3245,6879,3250,6882,3272,6896,3268,6906,3264,6916,3263,6928,3243,6928,3238,6933,3238,6945,3243,6949,3263,6949,3264,6961,3267,6973,3271,6984,3251,6996,3246,6999,3244,7005,3246,7011,3250,7015,3256,7018,3261,7014,3281,7003,3316,7003,3310,6998,3298,6981,3291,6962,3288,6944,3288,6943,3292,6918,3300,6897,3311,6882,3316,6877,3283,6877,3260,6863,3255,686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06,6918l3353,6980,3393,6988,3412,6987,3434,6984,3457,6974,3471,6966,3474,6963,3395,6963,3369,6958,3349,6952,3332,6944,3318,6933,3306,6918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2,6853l3366,6853,3385,6855,3403,6860,3451,6905,3459,6941,3459,6942,3458,6943,3457,6945,3455,6946,3451,6950,3445,6953,3439,6955,3416,6962,3395,6963,3474,6963,3483,6933,3481,6914,3474,6895,3494,6882,3500,6879,3500,6876,3464,6876,3457,6866,3448,6858,3442,685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08,6822l3303,6824,3298,6827,3296,6833,3296,6834,3299,6839,3305,6849,3307,6852,3298,6858,3290,6866,3283,6877,3316,6877,3323,6871,3340,6859,3353,6857,3353,6857,3366,6853,3442,6853,3439,6851,3445,6841,3325,6841,3317,6828,3317,6828,3314,6823,3308,6822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88,6861l3464,6876,3500,6876,3501,6873,3498,6868,3495,6862,3488,686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77,6797l3365,6797,3360,6802,3360,6830,3352,6831,3348,6832,3348,6833,3338,6834,3325,6841,3445,6841,3446,6840,3421,6840,3410,6835,3399,6832,3389,6831,3387,6830,3382,6830,3382,6802,3377,6797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39,6820l3432,6822,3429,6827,3421,6840,3446,6840,3447,6838,3447,6838,3450,6834,3450,6832,3448,6827,3439,6820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9,6835l3447,6838,3447,6838,3449,6835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48,6832l3347,6833,3348,6832xe" filled="true" fillcolor="#ffffff" stroked="false">
                <v:path arrowok="t"/>
                <v:fill type="solid"/>
              </v:shape>
            </v:group>
            <v:group style="position:absolute;left:3428;top:7053;width:2;height:2" coordorigin="3428,7053" coordsize="2,2">
              <v:shape style="position:absolute;left:3428;top:7053;width:2;height:2" coordorigin="3428,7053" coordsize="2,0" path="m3428,7053l3429,7053e" filled="false" stroked="true" strokeweight=".195pt" strokecolor="#ffffff">
                <v:path arrowok="t"/>
              </v:shape>
            </v:group>
            <v:group style="position:absolute;left:3332;top:6884;width:32;height:33" coordorigin="3332,6884" coordsize="32,33">
              <v:shape style="position:absolute;left:3332;top:6884;width:32;height:33" coordorigin="3332,6884" coordsize="32,33" path="m3357,6884l3339,6884,3332,6891,3332,6909,3339,6916,3357,6916,3364,6909,3364,6891,3357,6884xe" filled="true" fillcolor="#ffffff" stroked="false">
                <v:path arrowok="t"/>
                <v:fill type="solid"/>
              </v:shape>
            </v:group>
            <v:group style="position:absolute;left:3408;top:6913;width:24;height:24" coordorigin="3408,6913" coordsize="24,24">
              <v:shape style="position:absolute;left:3408;top:6913;width:24;height:24" coordorigin="3408,6913" coordsize="24,24" path="m3426,6913l3413,6913,3408,6918,3408,6931,3413,6937,3426,6937,3431,6931,3431,6918,3426,6913xe" filled="true" fillcolor="#ffffff" stroked="false">
                <v:path arrowok="t"/>
                <v:fill type="solid"/>
              </v:shape>
            </v:group>
            <v:group style="position:absolute;left:8662;top:6759;width:2068;height:2179" coordorigin="8662,6759" coordsize="2068,2179">
              <v:shape style="position:absolute;left:8662;top:6759;width:2068;height:2179" coordorigin="8662,6759" coordsize="2068,2179" path="m10587,6759l8802,6759,8738,6776,8689,6818,8664,6879,8662,8797,8664,8820,8691,8880,8740,8922,8805,8937,10587,8937,10654,8920,10703,8878,10728,8817,10730,8794,10730,6899,10713,6835,10671,6786,10610,6761,10587,6759xe" filled="true" fillcolor="#be1622" stroked="false">
                <v:path arrowok="t"/>
                <v:fill type="solid"/>
              </v:shape>
            </v:group>
            <v:group style="position:absolute;left:10419;top:6797;width:263;height:288" coordorigin="10419,6797" coordsize="263,288">
              <v:shape style="position:absolute;left:10419;top:6797;width:263;height:288" coordorigin="10419,6797" coordsize="263,288" path="m10597,7041l10504,7041,10526,7049,10543,7052,10544,7074,10545,7080,10550,7085,10556,7085,10561,7084,10566,7079,10566,7074,10565,7051,10579,7049,10591,7045,10597,704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5,7039l10600,7039,10609,7053,10609,7054,10612,7058,10618,7059,10623,7056,10628,7053,10630,7047,10625,7039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99,7040l10480,7040,10477,7045,10478,7051,10488,7057,10495,7056,10498,7051,10504,7041,10597,7041,10599,7040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96,7003l10462,7003,10468,7012,10475,7020,10483,7027,10484,7028,10486,7030,10478,7043,10480,7040,10599,7040,10600,7039,10625,7039,10617,7026,10565,7026,10544,7026,10525,7022,10507,7013,10496,700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37,6993l10620,7007,10603,7017,10585,7023,10565,7026,10617,7026,10617,7025,10625,7016,10632,7005,10637,699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36,6861l10429,6862,10426,6868,10423,6873,10425,6879,10430,6882,10452,6896,10448,6906,10445,6916,10443,6928,10423,6928,10419,6933,10419,6945,10423,6949,10443,6949,10444,6961,10447,6973,10452,6984,10431,6996,10426,6999,10424,7005,10427,7011,10430,7015,10436,7018,10442,7014,10462,7003,10496,7003,10491,6998,10479,6981,10471,6962,10468,6944,10468,6943,10472,6918,10480,6897,10491,6882,10497,6877,10463,6877,10440,6863,10436,686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86,6918l10534,6980,10573,6988,10592,6987,10614,6984,10638,6974,10651,6966,10654,6963,10576,6963,10550,6958,10529,6952,10512,6944,10498,6933,10486,6918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2,6853l10546,6853,10566,6855,10583,6860,10631,6905,10639,6941,10639,6942,10638,6943,10637,6945,10635,6946,10631,6950,10625,6953,10620,6955,10596,6962,10576,6963,10654,6963,10664,6933,10661,6914,10655,6895,10674,6882,10680,6879,10681,6876,10644,6876,10637,6866,10629,6858,10622,685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88,6822l10483,6824,10478,6827,10476,6833,10476,6834,10479,6839,10485,6849,10487,6852,10479,6858,10470,6866,10463,6877,10497,6877,10503,6871,10520,6859,10534,6857,10533,6857,10546,6853,10622,6853,10619,6851,10626,6841,10505,6841,10498,6828,10497,6828,10494,6823,10488,6822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69,6861l10644,6876,10681,6876,10681,6873,10678,6868,10675,6862,10669,686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58,6797l10545,6797,10541,6802,10541,6830,10532,6831,10528,6832,10528,6833,10518,6834,10505,6841,10626,6841,10626,6840,10601,6840,10590,6835,10579,6832,10569,6831,10567,6830,10562,6830,10562,6802,10558,6797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19,6820l10612,6822,10609,6827,10601,6840,10626,6840,10627,6838,10627,6838,10630,6834,10630,6832,10629,6827,10619,6820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9,6835l10627,6838,10627,6838,10629,6835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28,6832l10528,6833,10528,6832xe" filled="true" fillcolor="#ffffff" stroked="false">
                <v:path arrowok="t"/>
                <v:fill type="solid"/>
              </v:shape>
            </v:group>
            <v:group style="position:absolute;left:10608;top:7053;width:2;height:2" coordorigin="10608,7053" coordsize="2,2">
              <v:shape style="position:absolute;left:10608;top:7053;width:2;height:2" coordorigin="10608,7053" coordsize="2,2" path="m10608,7053l10610,7053e" filled="false" stroked="true" strokeweight=".195pt" strokecolor="#ffffff">
                <v:path arrowok="t"/>
              </v:shape>
            </v:group>
            <v:group style="position:absolute;left:10512;top:6884;width:32;height:33" coordorigin="10512,6884" coordsize="32,33">
              <v:shape style="position:absolute;left:10512;top:6884;width:32;height:33" coordorigin="10512,6884" coordsize="32,33" path="m10537,6884l10519,6884,10512,6891,10512,6909,10519,6916,10537,6916,10544,6909,10544,6891,10537,6884xe" filled="true" fillcolor="#ffffff" stroked="false">
                <v:path arrowok="t"/>
                <v:fill type="solid"/>
              </v:shape>
            </v:group>
            <v:group style="position:absolute;left:10588;top:6913;width:24;height:24" coordorigin="10588,6913" coordsize="24,24">
              <v:shape style="position:absolute;left:10588;top:6913;width:24;height:24" coordorigin="10588,6913" coordsize="24,24" path="m10606,6913l10593,6913,10588,6918,10588,6931,10593,6937,10606,6937,10612,6931,10612,6918,10606,6913xe" filled="true" fillcolor="#ffffff" stroked="false">
                <v:path arrowok="t"/>
                <v:fill type="solid"/>
              </v:shape>
            </v:group>
            <v:group style="position:absolute;left:6262;top:6759;width:2068;height:2179" coordorigin="6262,6759" coordsize="2068,2179">
              <v:shape style="position:absolute;left:6262;top:6759;width:2068;height:2179" coordorigin="6262,6759" coordsize="2068,2179" path="m8187,6759l6403,6759,6338,6776,6289,6818,6264,6879,6262,8797,6265,8820,6291,8880,6340,8922,6406,8937,8187,8937,8255,8920,8303,8878,8329,8817,8330,8794,8330,6899,8314,6835,8271,6786,8210,6761,8187,6759xe" filled="true" fillcolor="#be1622" stroked="false">
                <v:path arrowok="t"/>
                <v:fill type="solid"/>
              </v:shape>
            </v:group>
            <v:group style="position:absolute;left:8019;top:6797;width:263;height:288" coordorigin="8019,6797" coordsize="263,288">
              <v:shape style="position:absolute;left:8019;top:6797;width:263;height:288" coordorigin="8019,6797" coordsize="263,288" path="m8198,7041l8105,7041,8126,7049,8144,7052,8145,7074,8145,7080,8150,7085,8156,7085,8162,7084,8167,7079,8166,7074,8166,7051,8179,7049,8191,7045,8198,704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5,7039l8201,7039,8209,7053,8209,7054,8212,7058,8219,7059,8223,7056,8228,7053,8230,7047,8225,7039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99,7040l8080,7040,8077,7045,8079,7051,8088,7057,8095,7056,8098,7051,8105,7041,8198,7041,8199,7040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97,7003l8062,7003,8068,7012,8075,7020,8083,7027,8084,7028,8086,7030,8078,7043,8080,7040,8199,7040,8201,7039,8225,7039,8222,7033,8218,7026,8165,7026,8144,7026,8125,7022,8107,7013,8097,700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37,6993l8220,7007,8203,7017,8185,7023,8165,7026,8218,7026,8217,7025,8226,7016,8232,7005,8237,699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36,6861l8030,6862,8026,6868,8023,6873,8025,6879,8030,6882,8053,6896,8048,6906,8045,6916,8044,6928,8024,6928,8019,6933,8019,6945,8024,6949,8043,6949,8044,6961,8047,6973,8052,6984,8031,6996,8026,6999,8024,7005,8027,7011,8030,7015,8037,7018,8042,7014,8062,7003,8097,7003,8091,6998,8079,6981,8071,6962,8068,6944,8068,6943,8072,6918,8081,6897,8092,6882,8097,6877,8063,6877,8041,6863,8036,686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86,6918l8134,6980,8173,6988,8192,6987,8214,6984,8238,6974,8251,6966,8255,6963,8176,6963,8150,6958,8129,6952,8113,6944,8099,6933,8086,6918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2,6853l8146,6853,8166,6855,8184,6860,8231,6905,8239,6941,8239,6942,8239,6943,8237,6945,8235,6946,8232,6950,8226,6953,8220,6955,8196,6962,8176,6963,8255,6963,8264,6933,8261,6914,8255,6895,8275,6882,8280,6879,8281,6876,8244,6876,8237,6866,8229,6858,8222,685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88,6822l8083,6824,8078,6827,8077,6833,8077,6834,8080,6839,8085,6849,8087,6852,8079,6858,8071,6866,8063,6877,8097,6877,8103,6871,8121,6859,8134,6857,8134,6857,8146,6853,8222,6853,8220,6851,8226,6841,8105,6841,8098,6828,8098,6828,8095,6823,8088,6822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69,6861l8244,6876,8281,6876,8282,6873,8279,6868,8275,6862,8269,686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58,6797l8146,6797,8141,6802,8141,6830,8133,6831,8128,6832,8128,6833,8119,6834,8105,6841,8226,6841,8226,6840,8201,6840,8190,6835,8179,6832,8170,6831,8167,6830,8162,6830,8162,6802,8158,6797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19,6820l8212,6822,8210,6827,8201,6840,8226,6840,8228,6838,8227,6838,8230,6834,8230,6832,8229,6827,8219,6820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9,6835l8227,6838,8228,6838,8229,6835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28,6832l8128,6833,8128,6832xe" filled="true" fillcolor="#ffffff" stroked="false">
                <v:path arrowok="t"/>
                <v:fill type="solid"/>
              </v:shape>
            </v:group>
            <v:group style="position:absolute;left:8209;top:7053;width:2;height:2" coordorigin="8209,7053" coordsize="2,2">
              <v:shape style="position:absolute;left:8209;top:7053;width:2;height:2" coordorigin="8209,7053" coordsize="2,2" path="m8209,7053l8210,7053e" filled="false" stroked="true" strokeweight=".195pt" strokecolor="#ffffff">
                <v:path arrowok="t"/>
              </v:shape>
            </v:group>
            <v:group style="position:absolute;left:8113;top:6884;width:32;height:33" coordorigin="8113,6884" coordsize="32,33">
              <v:shape style="position:absolute;left:8113;top:6884;width:32;height:33" coordorigin="8113,6884" coordsize="32,33" path="m8138,6884l8120,6884,8113,6891,8113,6909,8120,6916,8138,6916,8145,6909,8145,6891,8138,6884xe" filled="true" fillcolor="#ffffff" stroked="false">
                <v:path arrowok="t"/>
                <v:fill type="solid"/>
              </v:shape>
            </v:group>
            <v:group style="position:absolute;left:8188;top:6913;width:24;height:24" coordorigin="8188,6913" coordsize="24,24">
              <v:shape style="position:absolute;left:8188;top:6913;width:24;height:24" coordorigin="8188,6913" coordsize="24,24" path="m8207,6913l8194,6913,8188,6918,8188,6931,8194,6937,8207,6937,8212,6931,8212,6918,8207,6913xe" filled="true" fillcolor="#ffffff" stroked="false">
                <v:path arrowok="t"/>
                <v:fill type="solid"/>
              </v:shape>
            </v:group>
            <v:group style="position:absolute;left:3873;top:6759;width:2068;height:2179" coordorigin="3873,6759" coordsize="2068,2179">
              <v:shape style="position:absolute;left:3873;top:6759;width:2068;height:2179" coordorigin="3873,6759" coordsize="2068,2179" path="m5798,6759l4014,6759,3949,6776,3900,6818,3875,6879,3873,8797,3876,8820,3902,8880,3951,8922,4016,8937,5798,8937,5866,8920,5914,8878,5939,8817,5941,8794,5941,6899,5924,6835,5882,6786,5821,6761,5798,6759xe" filled="true" fillcolor="#be1622" stroked="false">
                <v:path arrowok="t"/>
                <v:fill type="solid"/>
              </v:shape>
            </v:group>
            <v:group style="position:absolute;left:5630;top:6797;width:263;height:288" coordorigin="5630,6797" coordsize="263,288">
              <v:shape style="position:absolute;left:5630;top:6797;width:263;height:288" coordorigin="5630,6797" coordsize="263,288" path="m5808,7041l5716,7041,5737,7049,5754,7052,5756,7074,5756,7080,5761,7085,5767,7085,5773,7084,5777,7079,5777,7074,5777,7051,5790,7049,5802,7045,5808,704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6,7039l5811,7039,5820,7053,5820,7054,5823,7058,5830,7059,5834,7056,5839,7053,5841,7047,5836,7039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10,7040l5691,7040,5688,7045,5690,7051,5699,7057,5706,7056,5709,7051,5716,7041,5808,7041,5810,7040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08,7003l5673,7003,5679,7012,5686,7020,5694,7027,5695,7028,5697,7030,5689,7043,5691,7040,5810,7040,5811,7039,5836,7039,5833,7033,5829,7026,5776,7026,5755,7026,5736,7022,5718,7013,5708,700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48,6993l5831,7007,5814,7017,5796,7023,5776,7026,5829,7026,5828,7025,5837,7016,5843,7005,5848,699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47,6861l5640,6862,5637,6868,5634,6873,5636,6879,5641,6882,5664,6896,5659,6906,5656,6916,5655,6928,5634,6928,5630,6933,5630,6945,5635,6949,5654,6949,5655,6961,5658,6973,5663,6984,5642,6996,5637,6999,5635,7005,5638,7011,5641,7015,5647,7018,5653,7014,5673,7003,5708,7003,5702,6998,5690,6981,5682,6962,5679,6944,5679,6943,5683,6918,5692,6897,5702,6882,5708,6877,5674,6877,5652,6863,5647,686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97,6918l5745,6980,5784,6988,5803,6987,5825,6984,5849,6974,5862,6966,5866,6963,5787,6963,5761,6958,5740,6952,5723,6944,5710,6933,5697,6918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3,6853l5757,6853,5777,6855,5794,6860,5842,6905,5850,6941,5850,6942,5849,6943,5848,6945,5846,6946,5843,6950,5837,6953,5831,6955,5807,6962,5787,6963,5866,6963,5875,6933,5872,6914,5866,6895,5886,6882,5891,6879,5892,6876,5855,6876,5848,6866,5840,6858,5833,685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99,6822l5694,6824,5689,6827,5688,6833,5687,6834,5691,6839,5696,6849,5698,6852,5690,6858,5681,6866,5674,6877,5708,6877,5714,6871,5732,6859,5745,6857,5744,6857,5757,6853,5833,6853,5831,6851,5837,6841,5716,6841,5709,6828,5709,6828,5705,6823,5699,6822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80,6861l5855,6876,5892,6876,5893,6873,5889,6868,5886,6862,5880,686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69,6797l5757,6797,5752,6802,5752,6830,5744,6831,5739,6832,5739,6833,5730,6834,5716,6841,5837,6841,5837,6840,5812,6840,5801,6835,5790,6832,5781,6831,5778,6830,5773,6830,5773,6802,5769,6797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0,6820l5823,6822,5821,6827,5812,6840,5837,6840,5839,6838,5838,6838,5841,6834,5841,6832,5840,6827,5830,6820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40,6835l5838,6838,5839,6838,5840,6835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39,6832l5739,6833,5739,6832xe" filled="true" fillcolor="#ffffff" stroked="false">
                <v:path arrowok="t"/>
                <v:fill type="solid"/>
              </v:shape>
            </v:group>
            <v:group style="position:absolute;left:5820;top:7053;width:2;height:2" coordorigin="5820,7053" coordsize="2,2">
              <v:shape style="position:absolute;left:5820;top:7053;width:2;height:2" coordorigin="5820,7053" coordsize="2,2" path="m5820,7053l5821,7053e" filled="false" stroked="true" strokeweight=".195pt" strokecolor="#ffffff">
                <v:path arrowok="t"/>
              </v:shape>
            </v:group>
            <v:group style="position:absolute;left:5724;top:6884;width:32;height:33" coordorigin="5724,6884" coordsize="32,33">
              <v:shape style="position:absolute;left:5724;top:6884;width:32;height:33" coordorigin="5724,6884" coordsize="32,33" path="m5749,6884l5731,6884,5724,6891,5724,6909,5731,6916,5749,6916,5756,6909,5756,6891,5749,6884xe" filled="true" fillcolor="#ffffff" stroked="false">
                <v:path arrowok="t"/>
                <v:fill type="solid"/>
              </v:shape>
            </v:group>
            <v:group style="position:absolute;left:5799;top:6913;width:24;height:24" coordorigin="5799,6913" coordsize="24,24">
              <v:shape style="position:absolute;left:5799;top:6913;width:24;height:24" coordorigin="5799,6913" coordsize="24,24" path="m5817,6913l5805,6913,5799,6918,5799,6931,5805,6937,5817,6937,5823,6931,5823,6918,5817,6913xe" filled="true" fillcolor="#ffffff" stroked="false">
                <v:path arrowok="t"/>
                <v:fill type="solid"/>
              </v:shape>
            </v:group>
            <v:group style="position:absolute;left:1482;top:9265;width:2068;height:2179" coordorigin="1482,9265" coordsize="2068,2179">
              <v:shape style="position:absolute;left:1482;top:9265;width:2068;height:2179" coordorigin="1482,9265" coordsize="2068,2179" path="m3407,9265l1622,9265,1558,9282,1509,9324,1484,9385,1482,11303,1484,11326,1510,11386,1560,11428,1625,11443,3407,11443,3474,11426,3523,11384,3548,11323,3550,11300,3550,9405,3533,9341,3490,9292,3430,9267,3407,9265xe" filled="true" fillcolor="#be1622" stroked="false">
                <v:path arrowok="t"/>
                <v:fill type="solid"/>
              </v:shape>
            </v:group>
            <v:group style="position:absolute;left:3238;top:9303;width:263;height:288" coordorigin="3238,9303" coordsize="263,288">
              <v:shape style="position:absolute;left:3238;top:9303;width:263;height:288" coordorigin="3238,9303" coordsize="263,288" path="m3417,9547l3324,9547,3346,9555,3363,9558,3364,9580,3365,9586,3369,9591,3375,9591,3381,9590,3386,9586,3385,9580,3385,9557,3399,9555,3410,9551,3417,954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5,9545l3420,9545,3429,9559,3429,9560,3432,9564,3438,9565,3443,9562,3448,9559,3449,9553,3445,9545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19,9546l3300,9546,3296,9551,3298,9557,3308,9564,3315,9562,3318,9557,3324,9547,3417,9547,3419,9546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16,9509l3281,9509,3287,9518,3295,9527,3302,9533,3303,9534,3306,9536,3298,9549,3300,9546,3419,9546,3420,9545,3445,9545,3441,9539,3437,9532,3385,9532,3364,9532,3344,9528,3326,9519,3316,950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56,9499l3439,9513,3422,9523,3405,9529,3385,9532,3437,9532,3437,9531,3445,9522,3452,9511,3456,949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255,9367l3249,9368,3246,9374,3243,9379,3245,9385,3250,9388,3272,9402,3268,9412,3264,9423,3263,9434,3243,9434,3238,9439,3238,9451,3243,9456,3263,9456,3264,9467,3267,9479,3271,9490,3251,9502,3246,9505,3244,9511,3246,9517,3250,9522,3256,9524,3261,9521,3281,9509,3316,9509,3310,9504,3298,9487,3291,9468,3288,9450,3288,9449,3292,9424,3300,9403,3311,9388,3316,9383,3283,9383,3260,9370,3255,936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06,9424l3353,9486,3393,9494,3412,9494,3434,9490,3457,9481,3471,9472,3474,9469,3395,9469,3369,9464,3349,9458,3332,9450,3318,9439,3306,9424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2,9359l3366,9359,3385,9362,3403,9366,3451,9412,3459,9447,3459,9448,3458,9449,3457,9451,3455,9452,3451,9456,3445,9459,3439,9461,3416,9468,3395,9469,3474,9469,3483,9439,3481,9420,3474,9401,3494,9388,3500,9385,3500,9382,3464,9382,3457,9372,3448,9364,3442,935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08,9328l3303,9330,3298,9334,3296,9339,3296,9340,3299,9345,3305,9355,3307,9358,3298,9364,3290,9373,3283,9383,3316,9383,3323,9377,3340,9365,3353,9363,3353,9363,3366,9359,3442,9359,3439,9357,3445,9347,3325,9347,3317,9335,3317,9334,3314,9329,3308,9328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88,9367l3464,9382,3500,9382,3501,9379,3498,9374,3495,9368,3488,936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77,9303l3365,9303,3360,9308,3360,9336,3352,9337,3348,9339,3348,9339,3338,9340,3325,9347,3445,9347,3446,9346,3421,9346,3410,9341,3399,9338,3389,9337,3387,9336,3382,9336,3382,9308,3377,9303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39,9327l3432,9328,3429,9333,3421,9346,3446,9346,3447,9344,3447,9344,3450,9340,3450,9338,3448,9333,3439,932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9,9341l3447,9344,3447,9344,3449,9341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48,9338l3347,9339,3348,9339xe" filled="true" fillcolor="#ffffff" stroked="false">
                <v:path arrowok="t"/>
                <v:fill type="solid"/>
              </v:shape>
            </v:group>
            <v:group style="position:absolute;left:3428;top:9559;width:2;height:2" coordorigin="3428,9559" coordsize="2,2">
              <v:shape style="position:absolute;left:3428;top:9559;width:2;height:2" coordorigin="3428,9559" coordsize="2,2" path="m3428,9560l3429,9560e" filled="false" stroked="true" strokeweight=".195pt" strokecolor="#ffffff">
                <v:path arrowok="t"/>
              </v:shape>
            </v:group>
            <v:group style="position:absolute;left:3332;top:9390;width:32;height:33" coordorigin="3332,9390" coordsize="32,33">
              <v:shape style="position:absolute;left:3332;top:9390;width:32;height:33" coordorigin="3332,9390" coordsize="32,33" path="m3357,9390l3339,9390,3332,9397,3332,9415,3339,9422,3357,9422,3364,9415,3364,9397,3357,9390xe" filled="true" fillcolor="#ffffff" stroked="false">
                <v:path arrowok="t"/>
                <v:fill type="solid"/>
              </v:shape>
            </v:group>
            <v:group style="position:absolute;left:3408;top:9419;width:24;height:24" coordorigin="3408,9419" coordsize="24,24">
              <v:shape style="position:absolute;left:3408;top:9419;width:24;height:24" coordorigin="3408,9419" coordsize="24,24" path="m3426,9419l3413,9419,3408,9424,3408,9437,3413,9443,3426,9443,3431,9437,3431,9424,3426,9419xe" filled="true" fillcolor="#ffffff" stroked="false">
                <v:path arrowok="t"/>
                <v:fill type="solid"/>
              </v:shape>
            </v:group>
            <v:group style="position:absolute;left:8662;top:9265;width:2068;height:2179" coordorigin="8662,9265" coordsize="2068,2179">
              <v:shape style="position:absolute;left:8662;top:9265;width:2068;height:2179" coordorigin="8662,9265" coordsize="2068,2179" path="m10587,9265l8802,9265,8738,9282,8689,9324,8664,9385,8662,11303,8664,11326,8691,11386,8740,11428,8805,11443,10587,11443,10654,11426,10703,11384,10728,11323,10730,11300,10730,9405,10713,9341,10671,9292,10610,9267,10587,9265xe" filled="true" fillcolor="#be1622" stroked="false">
                <v:path arrowok="t"/>
                <v:fill type="solid"/>
              </v:shape>
            </v:group>
            <v:group style="position:absolute;left:10419;top:9303;width:263;height:288" coordorigin="10419,9303" coordsize="263,288">
              <v:shape style="position:absolute;left:10419;top:9303;width:263;height:288" coordorigin="10419,9303" coordsize="263,288" path="m10597,9547l10504,9547,10526,9555,10543,9558,10544,9580,10545,9586,10550,9591,10556,9591,10561,9590,10566,9586,10566,9580,10565,9557,10579,9555,10591,9551,10597,954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5,9545l10600,9545,10609,9559,10609,9560,10612,9564,10618,9565,10623,9562,10628,9559,10630,9553,10625,9545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99,9546l10480,9546,10477,9551,10478,9557,10488,9564,10495,9562,10498,9557,10504,9547,10597,9547,10599,9546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96,9509l10462,9509,10468,9518,10475,9527,10483,9533,10484,9534,10486,9536,10478,9549,10480,9546,10599,9546,10600,9545,10625,9545,10617,9532,10565,9532,10544,9532,10525,9528,10507,9519,10496,950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37,9499l10620,9513,10603,9523,10585,9529,10565,9532,10617,9532,10617,9531,10625,9522,10632,9511,10637,949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36,9367l10429,9368,10426,9374,10423,9379,10425,9385,10430,9388,10452,9402,10448,9412,10445,9423,10443,9434,10423,9434,10419,9439,10419,9451,10423,9456,10443,9456,10444,9467,10447,9479,10452,9490,10431,9502,10426,9505,10424,9511,10427,9517,10430,9522,10436,9524,10442,9521,10462,9509,10496,9509,10491,9504,10479,9487,10471,9468,10468,9450,10468,9449,10472,9424,10480,9403,10491,9388,10497,9383,10463,9383,10440,9370,10436,936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86,9424l10534,9486,10573,9494,10592,9494,10614,9490,10638,9481,10651,9472,10654,9469,10576,9469,10550,9464,10529,9458,10512,9450,10498,9439,10486,9424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2,9359l10546,9359,10566,9362,10583,9366,10631,9412,10639,9447,10639,9448,10638,9449,10637,9451,10635,9452,10631,9456,10625,9459,10620,9461,10596,9468,10576,9469,10654,9469,10664,9439,10661,9420,10655,9401,10674,9388,10680,9385,10681,9382,10644,9382,10637,9372,10629,9364,10622,935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88,9328l10483,9330,10478,9334,10476,9339,10476,9340,10479,9345,10485,9355,10487,9358,10479,9364,10470,9373,10463,9383,10497,9383,10503,9377,10520,9365,10534,9363,10533,9363,10546,9359,10622,9359,10619,9357,10626,9347,10505,9347,10498,9335,10497,9334,10494,9329,10488,9328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69,9367l10644,9382,10681,9382,10681,9379,10678,9374,10675,9368,10669,936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58,9303l10545,9303,10541,9308,10541,9336,10532,9337,10528,9339,10528,9339,10518,9340,10505,9347,10626,9347,10626,9346,10601,9346,10590,9341,10579,9338,10569,9337,10567,9336,10562,9336,10562,9308,10558,9303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19,9327l10612,9328,10609,9333,10601,9346,10626,9346,10627,9344,10627,9344,10630,9340,10630,9338,10629,9333,10619,932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9,9341l10627,9344,10627,9344,10629,9341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28,9338l10528,9339,10528,9339xe" filled="true" fillcolor="#ffffff" stroked="false">
                <v:path arrowok="t"/>
                <v:fill type="solid"/>
              </v:shape>
            </v:group>
            <v:group style="position:absolute;left:10608;top:9559;width:2;height:2" coordorigin="10608,9559" coordsize="2,2">
              <v:shape style="position:absolute;left:10608;top:9559;width:2;height:2" coordorigin="10608,9559" coordsize="2,2" path="m10608,9560l10610,9560e" filled="false" stroked="true" strokeweight=".195pt" strokecolor="#ffffff">
                <v:path arrowok="t"/>
              </v:shape>
            </v:group>
            <v:group style="position:absolute;left:10512;top:9390;width:32;height:33" coordorigin="10512,9390" coordsize="32,33">
              <v:shape style="position:absolute;left:10512;top:9390;width:32;height:33" coordorigin="10512,9390" coordsize="32,33" path="m10537,9390l10519,9390,10512,9397,10512,9415,10519,9422,10537,9422,10544,9415,10544,9397,10537,9390xe" filled="true" fillcolor="#ffffff" stroked="false">
                <v:path arrowok="t"/>
                <v:fill type="solid"/>
              </v:shape>
            </v:group>
            <v:group style="position:absolute;left:10588;top:9419;width:24;height:24" coordorigin="10588,9419" coordsize="24,24">
              <v:shape style="position:absolute;left:10588;top:9419;width:24;height:24" coordorigin="10588,9419" coordsize="24,24" path="m10606,9419l10593,9419,10588,9424,10588,9437,10593,9443,10606,9443,10612,9437,10612,9424,10606,9419xe" filled="true" fillcolor="#ffffff" stroked="false">
                <v:path arrowok="t"/>
                <v:fill type="solid"/>
              </v:shape>
            </v:group>
            <v:group style="position:absolute;left:6262;top:9265;width:2068;height:2179" coordorigin="6262,9265" coordsize="2068,2179">
              <v:shape style="position:absolute;left:6262;top:9265;width:2068;height:2179" coordorigin="6262,9265" coordsize="2068,2179" path="m8187,9265l6403,9265,6338,9282,6289,9324,6264,9385,6262,11303,6265,11326,6291,11386,6340,11428,6406,11443,8187,11443,8255,11426,8303,11384,8329,11323,8330,11300,8330,9405,8314,9341,8271,9292,8210,9267,8187,9265xe" filled="true" fillcolor="#be1622" stroked="false">
                <v:path arrowok="t"/>
                <v:fill type="solid"/>
              </v:shape>
            </v:group>
            <v:group style="position:absolute;left:8019;top:9303;width:263;height:288" coordorigin="8019,9303" coordsize="263,288">
              <v:shape style="position:absolute;left:8019;top:9303;width:263;height:288" coordorigin="8019,9303" coordsize="263,288" path="m8198,9547l8105,9547,8126,9555,8144,9558,8145,9580,8145,9586,8150,9591,8156,9591,8162,9590,8167,9586,8166,9580,8166,9557,8179,9555,8191,9551,8198,954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5,9545l8201,9545,8209,9559,8209,9560,8212,9564,8219,9565,8223,9562,8228,9559,8230,9553,8225,9545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99,9546l8080,9546,8077,9551,8079,9557,8088,9564,8095,9562,8098,9557,8105,9547,8198,9547,8199,9546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97,9509l8062,9509,8068,9518,8075,9527,8083,9533,8084,9534,8086,9536,8078,9549,8080,9546,8199,9546,8201,9545,8225,9545,8222,9539,8218,9532,8165,9532,8144,9532,8125,9528,8107,9519,8097,950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37,9499l8220,9513,8203,9523,8185,9529,8165,9532,8218,9532,8217,9531,8226,9522,8232,9511,8237,949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36,9367l8030,9368,8026,9374,8023,9379,8025,9385,8030,9388,8053,9402,8048,9412,8045,9423,8044,9434,8024,9434,8019,9439,8019,9451,8024,9456,8043,9456,8044,9467,8047,9479,8052,9490,8031,9502,8026,9505,8024,9511,8027,9517,8030,9522,8037,9524,8042,9521,8062,9509,8097,9509,8091,9504,8079,9487,8071,9468,8068,9450,8068,9449,8072,9424,8081,9403,8092,9388,8097,9383,8063,9383,8041,9370,8036,936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86,9424l8134,9486,8173,9494,8192,9494,8214,9490,8238,9481,8251,9472,8255,9469,8176,9469,8150,9464,8129,9458,8113,9450,8099,9439,8086,9424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2,9359l8146,9359,8166,9362,8184,9366,8231,9412,8239,9447,8239,9448,8239,9449,8237,9451,8235,9452,8232,9456,8226,9459,8220,9461,8196,9468,8176,9469,8255,9469,8264,9439,8261,9420,8255,9401,8275,9388,8280,9385,8281,9382,8244,9382,8237,9372,8229,9364,8222,935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88,9328l8083,9330,8078,9334,8077,9339,8077,9340,8080,9345,8085,9355,8087,9358,8079,9364,8071,9373,8063,9383,8097,9383,8103,9377,8121,9365,8134,9363,8134,9363,8146,9359,8222,9359,8220,9357,8226,9347,8105,9347,8098,9335,8098,9334,8095,9329,8088,9328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69,9367l8244,9382,8281,9382,8282,9379,8279,9374,8275,9368,8269,936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58,9303l8146,9303,8141,9308,8141,9336,8133,9337,8128,9339,8128,9339,8119,9340,8105,9347,8226,9347,8226,9346,8201,9346,8190,9341,8179,9338,8170,9337,8167,9336,8162,9336,8162,9308,8158,9303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19,9327l8212,9328,8210,9333,8201,9346,8226,9346,8228,9344,8227,9344,8230,9340,8230,9338,8229,9333,8219,932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9,9341l8227,9344,8228,9344,8229,9341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28,9338l8128,9339,8128,9339xe" filled="true" fillcolor="#ffffff" stroked="false">
                <v:path arrowok="t"/>
                <v:fill type="solid"/>
              </v:shape>
            </v:group>
            <v:group style="position:absolute;left:8209;top:9559;width:2;height:2" coordorigin="8209,9559" coordsize="2,2">
              <v:shape style="position:absolute;left:8209;top:9559;width:2;height:2" coordorigin="8209,9559" coordsize="2,2" path="m8209,9560l8210,9560e" filled="false" stroked="true" strokeweight=".195pt" strokecolor="#ffffff">
                <v:path arrowok="t"/>
              </v:shape>
            </v:group>
            <v:group style="position:absolute;left:8113;top:9390;width:32;height:33" coordorigin="8113,9390" coordsize="32,33">
              <v:shape style="position:absolute;left:8113;top:9390;width:32;height:33" coordorigin="8113,9390" coordsize="32,33" path="m8138,9390l8120,9390,8113,9397,8113,9415,8120,9422,8138,9422,8145,9415,8145,9397,8138,9390xe" filled="true" fillcolor="#ffffff" stroked="false">
                <v:path arrowok="t"/>
                <v:fill type="solid"/>
              </v:shape>
            </v:group>
            <v:group style="position:absolute;left:8188;top:9419;width:24;height:24" coordorigin="8188,9419" coordsize="24,24">
              <v:shape style="position:absolute;left:8188;top:9419;width:24;height:24" coordorigin="8188,9419" coordsize="24,24" path="m8207,9419l8194,9419,8188,9424,8188,9437,8194,9443,8207,9443,8212,9437,8212,9424,8207,9419xe" filled="true" fillcolor="#ffffff" stroked="false">
                <v:path arrowok="t"/>
                <v:fill type="solid"/>
              </v:shape>
            </v:group>
            <v:group style="position:absolute;left:3873;top:9265;width:2068;height:2179" coordorigin="3873,9265" coordsize="2068,2179">
              <v:shape style="position:absolute;left:3873;top:9265;width:2068;height:2179" coordorigin="3873,9265" coordsize="2068,2179" path="m5798,9265l4014,9265,3949,9282,3900,9324,3875,9385,3873,11303,3876,11326,3902,11386,3951,11428,4016,11443,5798,11443,5866,11426,5914,11384,5939,11323,5941,11300,5941,9405,5924,9341,5882,9292,5821,9267,5798,9265xe" filled="true" fillcolor="#be1622" stroked="false">
                <v:path arrowok="t"/>
                <v:fill type="solid"/>
              </v:shape>
            </v:group>
            <v:group style="position:absolute;left:5630;top:9303;width:263;height:288" coordorigin="5630,9303" coordsize="263,288">
              <v:shape style="position:absolute;left:5630;top:9303;width:263;height:288" coordorigin="5630,9303" coordsize="263,288" path="m5808,9547l5716,9547,5737,9555,5754,9558,5756,9580,5756,9586,5761,9591,5767,9591,5773,9590,5777,9586,5777,9580,5777,9557,5790,9555,5802,9551,5808,954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6,9545l5811,9545,5820,9559,5820,9560,5823,9564,5830,9565,5834,9562,5839,9559,5841,9553,5836,9545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10,9546l5691,9546,5688,9551,5690,9557,5699,9564,5706,9562,5709,9557,5716,9547,5808,9547,5810,9546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08,9509l5673,9509,5679,9518,5686,9527,5694,9533,5695,9534,5697,9536,5689,9549,5691,9546,5810,9546,5811,9545,5836,9545,5833,9539,5829,9532,5776,9532,5755,9532,5736,9528,5718,9519,5708,950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48,9499l5831,9513,5814,9523,5796,9529,5776,9532,5829,9532,5828,9531,5837,9522,5843,9511,5848,949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47,9367l5640,9368,5637,9374,5634,9379,5636,9385,5641,9388,5664,9402,5659,9412,5656,9423,5655,9434,5634,9434,5630,9439,5630,9451,5635,9456,5654,9456,5655,9467,5658,9479,5663,9490,5642,9502,5637,9505,5635,9511,5638,9517,5641,9522,5647,9524,5653,9521,5673,9509,5708,9509,5702,9504,5690,9487,5682,9468,5679,9450,5679,9449,5683,9424,5692,9403,5702,9388,5708,9383,5674,9383,5652,9370,5647,936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97,9424l5745,9486,5784,9494,5803,9494,5825,9490,5849,9481,5862,9472,5866,9469,5787,9469,5761,9464,5740,9458,5723,9450,5710,9439,5697,9424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3,9359l5757,9359,5777,9362,5794,9366,5842,9412,5850,9447,5850,9448,5849,9449,5848,9451,5846,9452,5843,9456,5837,9459,5831,9461,5807,9468,5787,9469,5866,9469,5875,9439,5872,9420,5866,9401,5886,9388,5891,9385,5892,9382,5855,9382,5848,9372,5840,9364,5833,935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99,9328l5694,9330,5689,9334,5688,9339,5687,9340,5691,9345,5696,9355,5698,9358,5690,9364,5681,9373,5674,9383,5708,9383,5714,9377,5732,9365,5745,9363,5744,9363,5757,9359,5833,9359,5831,9357,5837,9347,5716,9347,5709,9335,5709,9334,5705,9329,5699,9328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80,9367l5855,9382,5892,9382,5893,9379,5889,9374,5886,9368,5880,936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69,9303l5757,9303,5752,9308,5752,9336,5744,9337,5739,9339,5739,9339,5730,9340,5716,9347,5837,9347,5837,9346,5812,9346,5801,9341,5790,9338,5781,9337,5778,9336,5773,9336,5773,9308,5769,9303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0,9327l5823,9328,5821,9333,5812,9346,5837,9346,5839,9344,5838,9344,5841,9340,5841,9338,5840,9333,5830,932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40,9341l5838,9344,5839,9344,5840,9341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39,9338l5739,9339,5739,9339xe" filled="true" fillcolor="#ffffff" stroked="false">
                <v:path arrowok="t"/>
                <v:fill type="solid"/>
              </v:shape>
            </v:group>
            <v:group style="position:absolute;left:5820;top:9559;width:2;height:2" coordorigin="5820,9559" coordsize="2,2">
              <v:shape style="position:absolute;left:5820;top:9559;width:2;height:2" coordorigin="5820,9559" coordsize="2,2" path="m5820,9560l5821,9560e" filled="false" stroked="true" strokeweight=".195pt" strokecolor="#ffffff">
                <v:path arrowok="t"/>
              </v:shape>
            </v:group>
            <v:group style="position:absolute;left:5724;top:9390;width:32;height:33" coordorigin="5724,9390" coordsize="32,33">
              <v:shape style="position:absolute;left:5724;top:9390;width:32;height:33" coordorigin="5724,9390" coordsize="32,33" path="m5749,9390l5731,9390,5724,9397,5724,9415,5731,9422,5749,9422,5756,9415,5756,9397,5749,9390xe" filled="true" fillcolor="#ffffff" stroked="false">
                <v:path arrowok="t"/>
                <v:fill type="solid"/>
              </v:shape>
            </v:group>
            <v:group style="position:absolute;left:5799;top:9419;width:24;height:24" coordorigin="5799,9419" coordsize="24,24">
              <v:shape style="position:absolute;left:5799;top:9419;width:24;height:24" coordorigin="5799,9419" coordsize="24,24" path="m5817,9419l5805,9419,5799,9424,5799,9437,5805,9443,5817,9443,5823,9437,5823,9424,5817,9419xe" filled="true" fillcolor="#ffffff" stroked="false">
                <v:path arrowok="t"/>
                <v:fill type="solid"/>
              </v:shape>
            </v:group>
            <v:group style="position:absolute;left:1482;top:11771;width:2068;height:2179" coordorigin="1482,11771" coordsize="2068,2179">
              <v:shape style="position:absolute;left:1482;top:11771;width:2068;height:2179" coordorigin="1482,11771" coordsize="2068,2179" path="m3407,11771l1622,11771,1558,11788,1509,11831,1484,11891,1482,13809,1484,13832,1510,13892,1560,13934,1625,13949,3407,13949,3474,13933,3523,13890,3548,13829,3550,13806,3550,11911,3533,11847,3490,11798,3430,11773,3407,11771xe" filled="true" fillcolor="#be1622" stroked="false">
                <v:path arrowok="t"/>
                <v:fill type="solid"/>
              </v:shape>
            </v:group>
            <v:group style="position:absolute;left:3238;top:11810;width:263;height:288" coordorigin="3238,11810" coordsize="263,288">
              <v:shape style="position:absolute;left:3238;top:11810;width:263;height:288" coordorigin="3238,11810" coordsize="263,288" path="m3417,12053l3324,12053,3346,12061,3363,12064,3364,12086,3365,12092,3369,12097,3375,12097,3381,12096,3386,12092,3385,12086,3385,12063,3399,12061,3410,12057,3417,1205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5,12051l3420,12051,3429,12065,3429,12066,3432,12070,3438,12071,3443,12069,3448,12065,3449,12059,3445,12051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19,12052l3300,12052,3296,12057,3298,12063,3308,12070,3315,12069,3318,12063,3324,12053,3417,12053,3419,12052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16,12015l3281,12015,3287,12025,3295,12033,3302,12039,3303,12040,3306,12042,3298,12055,3300,12052,3419,12052,3420,12051,3445,12051,3441,12045,3437,12038,3385,12038,3364,12038,3344,12034,3326,12025,3316,1201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56,12005l3439,12019,3422,12029,3405,12035,3385,12038,3437,12038,3437,12038,3445,12028,3452,12017,3456,1200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255,11873l3249,11875,3246,11880,3243,11885,3245,11891,3250,11894,3272,11908,3268,11918,3264,11929,3263,11940,3243,11940,3238,11946,3238,11957,3243,11962,3263,11962,3264,11974,3267,11985,3271,11996,3251,12008,3246,12011,3244,12017,3246,12023,3250,12028,3256,12030,3261,12027,3281,12015,3316,12015,3310,12010,3298,11993,3291,11975,3288,11956,3288,11955,3292,11930,3300,11909,3311,11894,3316,11889,3283,11889,3260,11876,3255,1187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06,11930l3353,11992,3393,12000,3412,12000,3434,11996,3457,11987,3471,11978,3474,11975,3395,11975,3369,11971,3349,11965,3332,11956,3318,11945,3306,11930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2,11865l3366,11865,3385,11868,3403,11872,3451,11918,3459,11953,3459,11954,3458,11955,3457,11957,3455,11958,3451,11962,3445,11965,3439,11968,3416,11974,3395,11975,3474,11975,3483,11945,3481,11926,3474,11907,3494,11894,3500,11891,3500,11888,3464,11888,3457,11878,3448,11870,3442,1186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08,11834l3303,11836,3298,11840,3296,11846,3296,11846,3299,11851,3305,11861,3307,11864,3298,11870,3290,11879,3283,11889,3316,11889,3323,11883,3340,11871,3353,11869,3353,11869,3366,11865,3442,11865,3439,11863,3445,11853,3325,11853,3317,11841,3317,11840,3314,11835,3308,11834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88,11873l3464,11888,3500,11888,3501,11885,3498,11880,3495,11875,3488,1187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77,11810l3365,11810,3360,11814,3360,11842,3352,11843,3348,11845,3348,11845,3338,11846,3325,11853,3445,11853,3446,11852,3421,11852,3410,11847,3399,11844,3389,11843,3387,11843,3382,11842,3382,11814,3377,11810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39,11833l3432,11834,3429,11839,3421,11852,3446,11852,3447,11850,3447,11850,3450,11846,3450,11844,3448,11839,3439,1183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9,11848l3447,11850,3447,11850,3449,11848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48,11845l3347,11845,3348,11845xe" filled="true" fillcolor="#ffffff" stroked="false">
                <v:path arrowok="t"/>
                <v:fill type="solid"/>
              </v:shape>
            </v:group>
            <v:group style="position:absolute;left:3428;top:12065;width:2;height:2" coordorigin="3428,12065" coordsize="2,2">
              <v:shape style="position:absolute;left:3428;top:12065;width:2;height:2" coordorigin="3428,12065" coordsize="2,2" path="m3428,12066l3429,12066e" filled="false" stroked="true" strokeweight=".195pt" strokecolor="#ffffff">
                <v:path arrowok="t"/>
              </v:shape>
            </v:group>
            <v:group style="position:absolute;left:3332;top:11896;width:32;height:33" coordorigin="3332,11896" coordsize="32,33">
              <v:shape style="position:absolute;left:3332;top:11896;width:32;height:33" coordorigin="3332,11896" coordsize="32,33" path="m3357,11896l3339,11896,3332,11903,3332,11921,3339,11928,3357,11928,3364,11921,3364,11903,3357,11896xe" filled="true" fillcolor="#ffffff" stroked="false">
                <v:path arrowok="t"/>
                <v:fill type="solid"/>
              </v:shape>
            </v:group>
            <v:group style="position:absolute;left:3408;top:11925;width:24;height:24" coordorigin="3408,11925" coordsize="24,24">
              <v:shape style="position:absolute;left:3408;top:11925;width:24;height:24" coordorigin="3408,11925" coordsize="24,24" path="m3426,11925l3413,11925,3408,11930,3408,11943,3413,11949,3426,11949,3431,11943,3431,11930,3426,11925xe" filled="true" fillcolor="#ffffff" stroked="false">
                <v:path arrowok="t"/>
                <v:fill type="solid"/>
              </v:shape>
            </v:group>
            <v:group style="position:absolute;left:8662;top:11771;width:2068;height:2179" coordorigin="8662,11771" coordsize="2068,2179">
              <v:shape style="position:absolute;left:8662;top:11771;width:2068;height:2179" coordorigin="8662,11771" coordsize="2068,2179" path="m10587,11771l8802,11771,8738,11788,8689,11831,8664,11891,8662,13809,8664,13832,8691,13892,8740,13934,8805,13949,10587,13949,10654,13933,10703,13890,10728,13829,10730,13806,10730,11911,10713,11847,10671,11798,10610,11773,10587,11771xe" filled="true" fillcolor="#be1622" stroked="false">
                <v:path arrowok="t"/>
                <v:fill type="solid"/>
              </v:shape>
            </v:group>
            <v:group style="position:absolute;left:10419;top:11810;width:263;height:288" coordorigin="10419,11810" coordsize="263,288">
              <v:shape style="position:absolute;left:10419;top:11810;width:263;height:288" coordorigin="10419,11810" coordsize="263,288" path="m10597,12053l10504,12053,10526,12061,10543,12064,10544,12086,10545,12092,10550,12097,10556,12097,10561,12096,10566,12092,10566,12086,10565,12063,10579,12061,10591,12057,10597,1205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5,12051l10600,12051,10609,12065,10609,12066,10612,12070,10618,12071,10623,12069,10628,12065,10630,12059,10625,12051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99,12052l10480,12052,10477,12057,10478,12063,10488,12070,10495,12069,10498,12063,10504,12053,10597,12053,10599,12052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96,12015l10462,12015,10468,12025,10475,12033,10483,12039,10484,12040,10486,12042,10478,12055,10480,12052,10599,12052,10600,12051,10625,12051,10617,12038,10565,12038,10544,12038,10525,12034,10507,12025,10496,1201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37,12005l10620,12019,10603,12029,10585,12035,10565,12038,10617,12038,10617,12038,10625,12028,10632,12017,10637,1200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36,11873l10429,11875,10426,11880,10423,11885,10425,11891,10430,11894,10452,11908,10448,11918,10445,11929,10443,11940,10423,11940,10419,11946,10419,11957,10423,11962,10443,11962,10444,11974,10447,11985,10452,11996,10431,12008,10426,12011,10424,12017,10427,12023,10430,12028,10436,12030,10442,12027,10462,12015,10496,12015,10491,12010,10479,11993,10471,11975,10468,11956,10468,11955,10472,11930,10480,11909,10491,11894,10497,11889,10463,11889,10440,11876,10436,1187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86,11930l10534,11992,10573,12000,10592,12000,10614,11996,10638,11987,10651,11978,10654,11975,10576,11975,10550,11971,10529,11965,10512,11956,10498,11945,10486,11930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2,11865l10546,11865,10566,11868,10583,11872,10631,11918,10639,11953,10639,11954,10638,11955,10637,11957,10635,11958,10631,11962,10625,11965,10620,11968,10596,11974,10576,11975,10654,11975,10664,11945,10661,11926,10655,11907,10674,11894,10680,11891,10681,11888,10644,11888,10637,11878,10629,11870,10622,1186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88,11834l10483,11836,10478,11840,10476,11846,10476,11846,10479,11851,10485,11861,10487,11864,10479,11870,10470,11879,10463,11889,10497,11889,10503,11883,10520,11871,10534,11869,10533,11869,10546,11865,10622,11865,10619,11863,10626,11853,10505,11853,10498,11841,10497,11840,10494,11835,10488,11834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69,11873l10644,11888,10681,11888,10681,11885,10678,11880,10675,11875,10669,1187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58,11810l10545,11810,10541,11814,10541,11842,10532,11843,10528,11845,10528,11845,10518,11846,10505,11853,10626,11853,10626,11852,10601,11852,10590,11847,10579,11844,10569,11843,10567,11843,10562,11842,10562,11814,10558,11810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19,11833l10612,11834,10609,11839,10601,11852,10626,11852,10627,11850,10627,11850,10630,11846,10630,11844,10629,11839,10619,1183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9,11848l10627,11850,10627,11850,10629,11848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28,11845l10528,11845,10528,11845xe" filled="true" fillcolor="#ffffff" stroked="false">
                <v:path arrowok="t"/>
                <v:fill type="solid"/>
              </v:shape>
            </v:group>
            <v:group style="position:absolute;left:10608;top:12065;width:2;height:2" coordorigin="10608,12065" coordsize="2,2">
              <v:shape style="position:absolute;left:10608;top:12065;width:2;height:2" coordorigin="10608,12065" coordsize="2,2" path="m10608,12066l10610,12066e" filled="false" stroked="true" strokeweight=".195pt" strokecolor="#ffffff">
                <v:path arrowok="t"/>
              </v:shape>
            </v:group>
            <v:group style="position:absolute;left:10512;top:11896;width:32;height:33" coordorigin="10512,11896" coordsize="32,33">
              <v:shape style="position:absolute;left:10512;top:11896;width:32;height:33" coordorigin="10512,11896" coordsize="32,33" path="m10537,11896l10519,11896,10512,11903,10512,11921,10519,11928,10537,11928,10544,11921,10544,11903,10537,11896xe" filled="true" fillcolor="#ffffff" stroked="false">
                <v:path arrowok="t"/>
                <v:fill type="solid"/>
              </v:shape>
            </v:group>
            <v:group style="position:absolute;left:10588;top:11925;width:24;height:24" coordorigin="10588,11925" coordsize="24,24">
              <v:shape style="position:absolute;left:10588;top:11925;width:24;height:24" coordorigin="10588,11925" coordsize="24,24" path="m10606,11925l10593,11925,10588,11930,10588,11943,10593,11949,10606,11949,10612,11943,10612,11930,10606,11925xe" filled="true" fillcolor="#ffffff" stroked="false">
                <v:path arrowok="t"/>
                <v:fill type="solid"/>
              </v:shape>
            </v:group>
            <v:group style="position:absolute;left:6262;top:11771;width:2068;height:2179" coordorigin="6262,11771" coordsize="2068,2179">
              <v:shape style="position:absolute;left:6262;top:11771;width:2068;height:2179" coordorigin="6262,11771" coordsize="2068,2179" path="m8187,11771l6403,11771,6338,11788,6289,11831,6264,11891,6262,13809,6265,13832,6291,13892,6340,13934,6406,13949,8187,13949,8255,13933,8303,13890,8329,13829,8330,13806,8330,11911,8314,11847,8271,11798,8210,11773,8187,11771xe" filled="true" fillcolor="#be1622" stroked="false">
                <v:path arrowok="t"/>
                <v:fill type="solid"/>
              </v:shape>
            </v:group>
            <v:group style="position:absolute;left:8019;top:11810;width:263;height:288" coordorigin="8019,11810" coordsize="263,288">
              <v:shape style="position:absolute;left:8019;top:11810;width:263;height:288" coordorigin="8019,11810" coordsize="263,288" path="m8198,12053l8105,12053,8126,12061,8144,12064,8145,12086,8145,12092,8150,12097,8156,12097,8162,12096,8167,12092,8166,12086,8166,12063,8179,12061,8191,12057,8198,1205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5,12051l8201,12051,8209,12065,8209,12066,8212,12070,8219,12071,8223,12069,8228,12065,8230,12059,8225,12051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99,12052l8080,12052,8077,12057,8079,12063,8088,12070,8095,12069,8098,12063,8105,12053,8198,12053,8199,12052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97,12015l8062,12015,8068,12025,8075,12033,8083,12039,8084,12040,8086,12042,8078,12055,8080,12052,8199,12052,8201,12051,8225,12051,8222,12045,8218,12038,8165,12038,8144,12038,8125,12034,8107,12025,8097,1201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37,12005l8220,12019,8203,12029,8185,12035,8165,12038,8218,12038,8217,12038,8226,12028,8232,12017,8237,1200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36,11873l8030,11875,8026,11880,8023,11885,8025,11891,8030,11894,8053,11908,8048,11918,8045,11929,8044,11940,8024,11940,8019,11946,8019,11957,8024,11962,8043,11962,8044,11974,8047,11985,8052,11996,8031,12008,8026,12011,8024,12017,8027,12023,8030,12028,8037,12030,8042,12027,8062,12015,8097,12015,8091,12010,8079,11993,8071,11975,8068,11956,8068,11955,8072,11930,8081,11909,8092,11894,8097,11889,8063,11889,8041,11876,8036,1187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86,11930l8134,11992,8173,12000,8192,12000,8214,11996,8238,11987,8251,11978,8255,11975,8176,11975,8150,11971,8129,11965,8113,11956,8099,11945,8086,11930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2,11865l8146,11865,8166,11868,8184,11872,8231,11918,8239,11953,8239,11954,8239,11955,8237,11957,8235,11958,8232,11962,8226,11965,8220,11968,8196,11974,8176,11975,8255,11975,8264,11945,8261,11926,8255,11907,8275,11894,8280,11891,8281,11888,8244,11888,8237,11878,8229,11870,8222,1186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88,11834l8083,11836,8078,11840,8077,11846,8077,11846,8080,11851,8085,11861,8087,11864,8079,11870,8071,11879,8063,11889,8097,11889,8103,11883,8121,11871,8134,11869,8134,11869,8146,11865,8222,11865,8220,11863,8226,11853,8105,11853,8098,11841,8098,11840,8095,11835,8088,11834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69,11873l8244,11888,8281,11888,8282,11885,8279,11880,8275,11875,8269,1187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58,11810l8146,11810,8141,11814,8141,11842,8133,11843,8128,11845,8128,11845,8119,11846,8105,11853,8226,11853,8226,11852,8201,11852,8190,11847,8179,11844,8170,11843,8167,11843,8162,11842,8162,11814,8158,11810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19,11833l8212,11834,8210,11839,8201,11852,8226,11852,8228,11850,8227,11850,8230,11846,8230,11844,8229,11839,8219,1183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9,11848l8227,11850,8228,11850,8229,11848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28,11845l8128,11845,8128,11845xe" filled="true" fillcolor="#ffffff" stroked="false">
                <v:path arrowok="t"/>
                <v:fill type="solid"/>
              </v:shape>
            </v:group>
            <v:group style="position:absolute;left:8209;top:12065;width:2;height:2" coordorigin="8209,12065" coordsize="2,2">
              <v:shape style="position:absolute;left:8209;top:12065;width:2;height:2" coordorigin="8209,12065" coordsize="2,2" path="m8209,12066l8210,12066e" filled="false" stroked="true" strokeweight=".195pt" strokecolor="#ffffff">
                <v:path arrowok="t"/>
              </v:shape>
            </v:group>
            <v:group style="position:absolute;left:8113;top:11896;width:32;height:33" coordorigin="8113,11896" coordsize="32,33">
              <v:shape style="position:absolute;left:8113;top:11896;width:32;height:33" coordorigin="8113,11896" coordsize="32,33" path="m8138,11896l8120,11896,8113,11903,8113,11921,8120,11928,8138,11928,8145,11921,8145,11903,8138,11896xe" filled="true" fillcolor="#ffffff" stroked="false">
                <v:path arrowok="t"/>
                <v:fill type="solid"/>
              </v:shape>
            </v:group>
            <v:group style="position:absolute;left:8188;top:11925;width:24;height:24" coordorigin="8188,11925" coordsize="24,24">
              <v:shape style="position:absolute;left:8188;top:11925;width:24;height:24" coordorigin="8188,11925" coordsize="24,24" path="m8207,11925l8194,11925,8188,11930,8188,11943,8194,11949,8207,11949,8212,11943,8212,11930,8207,11925xe" filled="true" fillcolor="#ffffff" stroked="false">
                <v:path arrowok="t"/>
                <v:fill type="solid"/>
              </v:shape>
            </v:group>
            <v:group style="position:absolute;left:3873;top:11771;width:2068;height:2179" coordorigin="3873,11771" coordsize="2068,2179">
              <v:shape style="position:absolute;left:3873;top:11771;width:2068;height:2179" coordorigin="3873,11771" coordsize="2068,2179" path="m5798,11771l4014,11771,3949,11788,3900,11831,3875,11891,3873,13809,3876,13832,3902,13892,3951,13934,4016,13949,5798,13949,5866,13933,5914,13890,5939,13829,5941,13806,5941,11911,5924,11847,5882,11798,5821,11773,5798,11771xe" filled="true" fillcolor="#be1622" stroked="false">
                <v:path arrowok="t"/>
                <v:fill type="solid"/>
              </v:shape>
            </v:group>
            <v:group style="position:absolute;left:5630;top:11810;width:263;height:288" coordorigin="5630,11810" coordsize="263,288">
              <v:shape style="position:absolute;left:5630;top:11810;width:263;height:288" coordorigin="5630,11810" coordsize="263,288" path="m5808,12053l5716,12053,5737,12061,5754,12064,5756,12086,5756,12092,5761,12097,5767,12097,5773,12096,5777,12092,5777,12086,5777,12063,5790,12061,5802,12057,5808,1205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6,12051l5811,12051,5820,12065,5820,12066,5823,12070,5830,12071,5834,12069,5839,12065,5841,12059,5836,12051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10,12052l5691,12052,5688,12057,5690,12063,5699,12070,5706,12069,5709,12063,5716,12053,5808,12053,5810,12052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08,12015l5673,12015,5679,12025,5686,12033,5694,12039,5695,12040,5697,12042,5689,12055,5691,12052,5810,12052,5811,12051,5836,12051,5833,12045,5829,12038,5776,12038,5755,12038,5736,12034,5718,12025,5708,1201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48,12005l5831,12019,5814,12029,5796,12035,5776,12038,5829,12038,5828,12038,5837,12028,5843,12017,5848,1200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47,11873l5640,11875,5637,11880,5634,11885,5636,11891,5641,11894,5664,11908,5659,11918,5656,11929,5655,11940,5634,11940,5630,11946,5630,11957,5635,11962,5654,11962,5655,11974,5658,11985,5663,11996,5642,12008,5637,12011,5635,12017,5638,12023,5641,12028,5647,12030,5653,12027,5673,12015,5708,12015,5702,12010,5690,11993,5682,11975,5679,11956,5679,11955,5683,11930,5692,11909,5702,11894,5708,11889,5674,11889,5652,11876,5647,1187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97,11930l5745,11992,5784,12000,5803,12000,5825,11996,5849,11987,5862,11978,5866,11975,5787,11975,5761,11971,5740,11965,5723,11956,5710,11945,5697,11930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3,11865l5757,11865,5777,11868,5794,11872,5842,11918,5850,11953,5850,11954,5849,11955,5848,11957,5846,11958,5843,11962,5837,11965,5831,11968,5807,11974,5787,11975,5866,11975,5875,11945,5872,11926,5866,11907,5886,11894,5891,11891,5892,11888,5855,11888,5848,11878,5840,11870,5833,1186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99,11834l5694,11836,5689,11840,5688,11846,5687,11846,5691,11851,5696,11861,5698,11864,5690,11870,5681,11879,5674,11889,5708,11889,5714,11883,5732,11871,5745,11869,5744,11869,5757,11865,5833,11865,5831,11863,5837,11853,5716,11853,5709,11841,5709,11840,5705,11835,5699,11834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80,11873l5855,11888,5892,11888,5893,11885,5889,11880,5886,11875,5880,1187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69,11810l5757,11810,5752,11814,5752,11842,5744,11843,5739,11845,5739,11845,5730,11846,5716,11853,5837,11853,5837,11852,5812,11852,5801,11847,5790,11844,5781,11843,5778,11843,5773,11842,5773,11814,5769,11810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0,11833l5823,11834,5821,11839,5812,11852,5837,11852,5839,11850,5838,11850,5841,11846,5841,11844,5840,11839,5830,1183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40,11848l5838,11850,5839,11850,5840,11848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39,11845l5739,11845,5739,11845xe" filled="true" fillcolor="#ffffff" stroked="false">
                <v:path arrowok="t"/>
                <v:fill type="solid"/>
              </v:shape>
            </v:group>
            <v:group style="position:absolute;left:5820;top:12065;width:2;height:2" coordorigin="5820,12065" coordsize="2,2">
              <v:shape style="position:absolute;left:5820;top:12065;width:2;height:2" coordorigin="5820,12065" coordsize="2,2" path="m5820,12066l5821,12066e" filled="false" stroked="true" strokeweight=".195pt" strokecolor="#ffffff">
                <v:path arrowok="t"/>
              </v:shape>
            </v:group>
            <v:group style="position:absolute;left:5724;top:11896;width:32;height:33" coordorigin="5724,11896" coordsize="32,33">
              <v:shape style="position:absolute;left:5724;top:11896;width:32;height:33" coordorigin="5724,11896" coordsize="32,33" path="m5749,11896l5731,11896,5724,11903,5724,11921,5731,11928,5749,11928,5756,11921,5756,11903,5749,11896xe" filled="true" fillcolor="#ffffff" stroked="false">
                <v:path arrowok="t"/>
                <v:fill type="solid"/>
              </v:shape>
            </v:group>
            <v:group style="position:absolute;left:5799;top:11925;width:24;height:24" coordorigin="5799,11925" coordsize="24,24">
              <v:shape style="position:absolute;left:5799;top:11925;width:24;height:24" coordorigin="5799,11925" coordsize="24,24" path="m5817,11925l5805,11925,5799,11930,5799,11943,5805,11949,5817,11949,5823,11943,5823,11930,5817,1192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6"/>
        <w:tabs>
          <w:tab w:pos="4891" w:val="left" w:leader="none"/>
        </w:tabs>
        <w:spacing w:line="240" w:lineRule="auto" w:before="0"/>
        <w:ind w:left="177"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av</w:t>
        <w:tab/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400" w:right="460"/>
        </w:sectPr>
      </w:pPr>
    </w:p>
    <w:p>
      <w:pPr>
        <w:spacing w:before="53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SA2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- Antibiotikaresistens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1100" w:bottom="280" w:left="460" w:right="1460"/>
        </w:sectPr>
      </w:pPr>
    </w:p>
    <w:p>
      <w:pPr>
        <w:spacing w:before="190"/>
        <w:ind w:left="858" w:right="0" w:firstLine="0"/>
        <w:jc w:val="left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b/>
          <w:color w:val="FFFFFF"/>
          <w:spacing w:val="-1"/>
          <w:sz w:val="32"/>
        </w:rPr>
        <w:t>Bakt</w:t>
      </w:r>
      <w:r>
        <w:rPr>
          <w:rFonts w:ascii="Lucida Sans"/>
          <w:b/>
          <w:color w:val="FFFFFF"/>
          <w:spacing w:val="-2"/>
          <w:sz w:val="32"/>
        </w:rPr>
        <w:t>erier</w:t>
      </w:r>
      <w:r>
        <w:rPr>
          <w:rFonts w:ascii="Lucida Sans"/>
          <w:sz w:val="32"/>
        </w:rPr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 w:before="190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 w:before="190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 w:before="190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Heading4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Heading4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Heading4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Heading4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4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68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68704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86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721;width:2068;height:2179" coordorigin="1184,1721" coordsize="2068,2179">
              <v:shape style="position:absolute;left:1184;top:1721;width:2068;height:2179" coordorigin="1184,1721" coordsize="2068,2179" path="m3109,1721l1324,1721,1260,1738,1211,1780,1186,1841,1184,3759,1186,3782,1213,3842,1262,3884,1327,3899,3109,3899,3176,3883,3225,3840,3250,3779,3252,3756,3252,1861,3235,1797,3193,1748,3132,1723,3109,1721xe" filled="true" fillcolor="#2b5a9e" stroked="false">
                <v:path arrowok="t"/>
                <v:fill type="solid"/>
              </v:shape>
            </v:group>
            <v:group style="position:absolute;left:2941;top:1760;width:263;height:288" coordorigin="2941,1760" coordsize="263,288">
              <v:shape style="position:absolute;left:2941;top:1760;width:263;height:288" coordorigin="2941,1760" coordsize="263,288" path="m3119,2003l3026,2003,3048,2011,3065,2014,3066,2036,3067,2042,3072,2047,3078,2047,3084,2046,3088,2042,3088,2036,3087,2013,3101,2011,3113,2007,3119,200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7,2001l3122,2001,3131,2015,3131,2016,3134,2020,3140,2021,3145,2018,3150,2015,3152,2009,3147,2001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21,2002l3002,2002,2999,2007,3000,2013,3010,2020,3017,2018,3020,2013,3026,2003,3119,2003,3121,2002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18,1965l2984,1965,2990,1974,2997,1983,3005,1989,3006,1990,3008,1992,3000,2005,3002,2002,3121,2002,3122,2001,3147,2001,3143,1995,3139,1988,3087,1988,3066,1988,3047,1984,3029,1975,3018,196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59,1955l3142,1969,3125,1979,3107,1985,3087,1988,3139,1988,3139,1987,3147,1978,3154,1967,3159,195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2958,1823l2951,1825,2948,1830,2945,1835,2947,1841,2952,1844,2974,1858,2970,1868,2967,1879,2966,1890,2945,1890,2941,1896,2941,1907,2945,1912,2965,1912,2966,1923,2969,1935,2974,1946,2953,1958,2948,1961,2946,1967,2949,1973,2952,1978,2958,1980,2964,1977,2984,1965,3018,1965,3013,1960,3001,1943,2993,1925,2990,1906,2990,1905,2994,1880,3003,1859,3013,1844,3019,1839,2985,1839,2963,1826,2958,182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08,1880l3056,1942,3095,1950,3114,1950,3136,1946,3160,1937,3173,1928,3177,1925,3098,1925,3072,1921,3051,1914,3034,1906,3020,1895,3008,1880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4,1815l3068,1815,3088,1818,3105,1822,3153,1868,3161,1903,3161,1904,3160,1905,3159,1907,3157,1908,3153,1912,3148,1915,3142,1917,3118,1924,3098,1925,3177,1925,3186,1895,3183,1876,3177,1857,3197,1844,3202,1841,3203,1838,3166,1838,3159,1828,3151,1820,3144,181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10,1784l3005,1786,3000,1790,2998,1795,2998,1796,3001,1801,3007,1811,3009,1814,3001,1820,2992,1829,2985,1839,3019,1839,3025,1833,3043,1821,3056,1819,3055,1819,3068,1815,3144,1815,3142,1813,3148,1803,3027,1803,3020,1791,3020,1790,3016,1785,3010,1784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91,1823l3166,1838,3203,1838,3204,1835,3200,1830,3197,1825,3191,182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80,1760l3068,1760,3063,1764,3063,1792,3054,1793,3050,1795,3050,1795,3041,1796,3027,1803,3148,1803,3148,1802,3123,1802,3112,1797,3101,1794,3092,1793,3089,1792,3084,1792,3084,1764,3080,1760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1,1783l3134,1784,3132,1789,3123,1802,3148,1802,3149,1800,3149,1800,3152,1796,3152,1794,3151,1789,3141,178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51,1797l3149,1800,3149,1800,3151,1797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50,1794l3050,1795,3050,1795xe" filled="true" fillcolor="#ffffff" stroked="false">
                <v:path arrowok="t"/>
                <v:fill type="solid"/>
              </v:shape>
            </v:group>
            <v:group style="position:absolute;left:3130;top:2015;width:2;height:2" coordorigin="3130,2015" coordsize="2,2">
              <v:shape style="position:absolute;left:3130;top:2015;width:2;height:2" coordorigin="3130,2015" coordsize="2,2" path="m3130,2016l3132,2016e" filled="false" stroked="true" strokeweight=".195pt" strokecolor="#ffffff">
                <v:path arrowok="t"/>
              </v:shape>
            </v:group>
            <v:group style="position:absolute;left:3035;top:1846;width:32;height:33" coordorigin="3035,1846" coordsize="32,33">
              <v:shape style="position:absolute;left:3035;top:1846;width:32;height:33" coordorigin="3035,1846" coordsize="32,33" path="m3060,1846l3041,1846,3035,1853,3035,1871,3041,1878,3060,1878,3067,1871,3067,1853,3060,1846xe" filled="true" fillcolor="#ffffff" stroked="false">
                <v:path arrowok="t"/>
                <v:fill type="solid"/>
              </v:shape>
            </v:group>
            <v:group style="position:absolute;left:3110;top:1875;width:24;height:24" coordorigin="3110,1875" coordsize="24,24">
              <v:shape style="position:absolute;left:3110;top:1875;width:24;height:24" coordorigin="3110,1875" coordsize="24,24" path="m3128,1875l3116,1875,3110,1880,3110,1893,3116,1899,3128,1899,3134,1893,3134,1880,3128,1875xe" filled="true" fillcolor="#ffffff" stroked="false">
                <v:path arrowok="t"/>
                <v:fill type="solid"/>
              </v:shape>
            </v:group>
            <v:group style="position:absolute;left:3569;top:1721;width:2068;height:2179" coordorigin="3569,1721" coordsize="2068,2179">
              <v:shape style="position:absolute;left:3569;top:1721;width:2068;height:2179" coordorigin="3569,1721" coordsize="2068,2179" path="m5494,1721l3710,1721,3645,1738,3596,1780,3571,1841,3569,3759,3572,3782,3598,3842,3647,3884,3713,3899,5494,3899,5562,3883,5610,3840,5636,3779,5637,3756,5637,1861,5621,1797,5578,1748,5517,1723,5494,1721xe" filled="true" fillcolor="#2b5a9e" stroked="false">
                <v:path arrowok="t"/>
                <v:fill type="solid"/>
              </v:shape>
            </v:group>
            <v:group style="position:absolute;left:5326;top:1760;width:263;height:288" coordorigin="5326,1760" coordsize="263,288">
              <v:shape style="position:absolute;left:5326;top:1760;width:263;height:288" coordorigin="5326,1760" coordsize="263,288" path="m5505,2003l5412,2003,5433,2011,5451,2014,5452,2036,5452,2042,5457,2047,5463,2047,5469,2046,5474,2042,5473,2036,5473,2013,5486,2011,5498,2007,5505,200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32,2001l5508,2001,5516,2015,5516,2016,5519,2020,5526,2021,5530,2018,5535,2015,5537,2009,5532,2001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06,2002l5387,2002,5384,2007,5386,2013,5395,2020,5402,2018,5405,2013,5412,2003,5505,2003,5506,2002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04,1965l5369,1965,5375,1974,5382,1983,5390,1989,5391,1990,5393,1992,5385,2005,5387,2002,5506,2002,5508,2001,5532,2001,5529,1995,5525,1988,5472,1988,5451,1988,5432,1984,5414,1975,5404,196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44,1955l5527,1969,5510,1979,5492,1985,5472,1988,5525,1988,5524,1987,5533,1978,5539,1967,5544,195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43,1823l5337,1825,5333,1830,5330,1835,5332,1841,5337,1844,5360,1858,5355,1868,5352,1879,5351,1890,5331,1890,5326,1896,5326,1907,5331,1912,5350,1912,5351,1923,5354,1935,5359,1946,5338,1958,5333,1961,5331,1967,5334,1973,5337,1978,5344,1980,5349,1977,5369,1965,5404,1965,5398,1960,5386,1943,5378,1925,5375,1906,5375,1905,5379,1880,5388,1859,5399,1844,5404,1839,5370,1839,5348,1826,5343,182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93,1880l5441,1942,5480,1950,5499,1950,5521,1946,5545,1937,5558,1928,5562,1925,5483,1925,5457,1921,5436,1914,5420,1906,5406,1895,5393,1880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29,1815l5453,1815,5473,1818,5491,1822,5538,1868,5546,1903,5546,1904,5546,1905,5544,1907,5542,1908,5539,1912,5533,1915,5527,1917,5503,1924,5483,1925,5562,1925,5571,1895,5568,1876,5562,1857,5582,1844,5587,1841,5588,1838,5551,1838,5544,1828,5536,1820,5529,181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95,1784l5390,1786,5385,1790,5384,1795,5384,1796,5387,1801,5392,1811,5394,1814,5386,1820,5378,1829,5370,1839,5404,1839,5410,1833,5428,1821,5441,1819,5441,1819,5453,1815,5529,1815,5527,1813,5533,1803,5412,1803,5405,1791,5405,1790,5402,1785,5395,1784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76,1823l5551,1838,5588,1838,5589,1835,5586,1830,5582,1825,5576,182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65,1760l5453,1760,5448,1764,5448,1792,5440,1793,5435,1795,5435,1795,5426,1796,5412,1803,5533,1803,5533,1802,5508,1802,5497,1797,5486,1794,5477,1793,5474,1792,5469,1792,5469,1764,5465,1760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26,1783l5519,1784,5517,1789,5508,1802,5533,1802,5535,1800,5534,1800,5537,1796,5537,1794,5536,1789,5526,178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36,1797l5534,1800,5535,1800,5536,1797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35,1794l5435,1795,5435,1795xe" filled="true" fillcolor="#ffffff" stroked="false">
                <v:path arrowok="t"/>
                <v:fill type="solid"/>
              </v:shape>
            </v:group>
            <v:group style="position:absolute;left:5516;top:2015;width:2;height:2" coordorigin="5516,2015" coordsize="2,2">
              <v:shape style="position:absolute;left:5516;top:2015;width:2;height:2" coordorigin="5516,2015" coordsize="2,2" path="m5516,2016l5517,2016e" filled="false" stroked="true" strokeweight=".195pt" strokecolor="#ffffff">
                <v:path arrowok="t"/>
              </v:shape>
            </v:group>
            <v:group style="position:absolute;left:5420;top:1846;width:32;height:33" coordorigin="5420,1846" coordsize="32,33">
              <v:shape style="position:absolute;left:5420;top:1846;width:32;height:33" coordorigin="5420,1846" coordsize="32,33" path="m5445,1846l5427,1846,5420,1853,5420,1871,5427,1878,5445,1878,5452,1871,5452,1853,5445,1846xe" filled="true" fillcolor="#ffffff" stroked="false">
                <v:path arrowok="t"/>
                <v:fill type="solid"/>
              </v:shape>
            </v:group>
            <v:group style="position:absolute;left:5495;top:1875;width:24;height:24" coordorigin="5495,1875" coordsize="24,24">
              <v:shape style="position:absolute;left:5495;top:1875;width:24;height:24" coordorigin="5495,1875" coordsize="24,24" path="m5514,1875l5501,1875,5495,1880,5495,1893,5501,1899,5514,1899,5519,1893,5519,1880,5514,1875xe" filled="true" fillcolor="#ffffff" stroked="false">
                <v:path arrowok="t"/>
                <v:fill type="solid"/>
              </v:shape>
            </v:group>
            <v:group style="position:absolute;left:5970;top:1721;width:2068;height:2179" coordorigin="5970,1721" coordsize="2068,2179">
              <v:shape style="position:absolute;left:5970;top:1721;width:2068;height:2179" coordorigin="5970,1721" coordsize="2068,2179" path="m7895,1721l6110,1721,6046,1738,5997,1780,5972,1841,5970,3759,5972,3782,5999,3842,6048,3884,6113,3899,7895,3899,7962,3883,8011,3840,8036,3779,8038,3756,8038,1861,8021,1797,7979,1748,7918,1723,7895,1721xe" filled="true" fillcolor="#2b5a9e" stroked="false">
                <v:path arrowok="t"/>
                <v:fill type="solid"/>
              </v:shape>
            </v:group>
            <v:group style="position:absolute;left:7727;top:1760;width:263;height:288" coordorigin="7727,1760" coordsize="263,288">
              <v:shape style="position:absolute;left:7727;top:1760;width:263;height:288" coordorigin="7727,1760" coordsize="263,288" path="m7905,2003l7812,2003,7834,2011,7851,2014,7852,2036,7853,2042,7858,2047,7864,2047,7869,2046,7874,2042,7874,2036,7873,2013,7887,2011,7898,2007,7905,200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3,2001l7908,2001,7917,2015,7917,2016,7920,2020,7926,2021,7931,2018,7936,2015,7938,2009,7933,2001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07,2002l7788,2002,7785,2007,7786,2013,7796,2020,7803,2018,7806,2013,7812,2003,7905,2003,7907,2002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04,1965l7770,1965,7776,1974,7783,1983,7791,1989,7792,1990,7794,1992,7786,2005,7788,2002,7907,2002,7908,2001,7933,2001,7929,1995,7925,1988,7873,1988,7852,1988,7833,1984,7815,1975,7804,196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45,1955l7928,1969,7911,1979,7893,1985,7873,1988,7925,1988,7925,1987,7933,1978,7940,1967,7945,195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44,1823l7737,1825,7734,1830,7731,1835,7733,1841,7738,1844,7760,1858,7756,1868,7753,1879,7751,1890,7731,1890,7727,1896,7727,1907,7731,1912,7751,1912,7752,1923,7755,1935,7760,1946,7739,1958,7734,1961,7732,1967,7735,1973,7738,1978,7744,1980,7750,1977,7770,1965,7804,1965,7798,1960,7787,1943,7779,1925,7776,1906,7776,1905,7780,1880,7788,1859,7799,1844,7805,1839,7771,1839,7748,1826,7744,182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94,1880l7842,1942,7881,1950,7900,1950,7922,1946,7946,1937,7959,1928,7962,1925,7884,1925,7858,1921,7837,1914,7820,1906,7806,1895,7794,1880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0,1815l7854,1815,7874,1818,7891,1822,7939,1868,7947,1903,7947,1904,7946,1905,7945,1907,7943,1908,7939,1912,7933,1915,7928,1917,7904,1924,7884,1925,7962,1925,7972,1895,7969,1876,7963,1857,7982,1844,7988,1841,7989,1838,7952,1838,7945,1828,7937,1820,7930,181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96,1784l7791,1786,7786,1790,7784,1795,7784,1796,7787,1801,7793,1811,7795,1814,7787,1820,7778,1829,7771,1839,7805,1839,7811,1833,7828,1821,7842,1819,7841,1819,7854,1815,7930,1815,7927,1813,7934,1803,7813,1803,7806,1791,7805,1790,7802,1785,7796,1784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77,1823l7952,1838,7989,1838,7989,1835,7986,1830,7983,1825,7977,182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66,1760l7853,1760,7849,1764,7849,1792,7840,1793,7836,1795,7836,1795,7826,1796,7813,1803,7934,1803,7934,1802,7909,1802,7898,1797,7887,1794,7877,1793,7875,1792,7870,1792,7870,1764,7866,1760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27,1783l7920,1784,7917,1789,7909,1802,7934,1802,7935,1800,7935,1800,7938,1796,7938,1794,7937,1789,7927,178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7,1797l7935,1800,7935,1800,7937,1797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36,1794l7836,1795,7836,1795xe" filled="true" fillcolor="#ffffff" stroked="false">
                <v:path arrowok="t"/>
                <v:fill type="solid"/>
              </v:shape>
            </v:group>
            <v:group style="position:absolute;left:7916;top:2015;width:2;height:2" coordorigin="7916,2015" coordsize="2,2">
              <v:shape style="position:absolute;left:7916;top:2015;width:2;height:2" coordorigin="7916,2015" coordsize="2,2" path="m7916,2016l7918,2016e" filled="false" stroked="true" strokeweight=".195pt" strokecolor="#ffffff">
                <v:path arrowok="t"/>
              </v:shape>
            </v:group>
            <v:group style="position:absolute;left:7820;top:1846;width:32;height:33" coordorigin="7820,1846" coordsize="32,33">
              <v:shape style="position:absolute;left:7820;top:1846;width:32;height:33" coordorigin="7820,1846" coordsize="32,33" path="m7845,1846l7827,1846,7820,1853,7820,1871,7827,1878,7845,1878,7852,1871,7852,1853,7845,1846xe" filled="true" fillcolor="#ffffff" stroked="false">
                <v:path arrowok="t"/>
                <v:fill type="solid"/>
              </v:shape>
            </v:group>
            <v:group style="position:absolute;left:7896;top:1875;width:24;height:24" coordorigin="7896,1875" coordsize="24,24">
              <v:shape style="position:absolute;left:7896;top:1875;width:24;height:24" coordorigin="7896,1875" coordsize="24,24" path="m7914,1875l7901,1875,7896,1880,7896,1893,7901,1899,7914,1899,7920,1893,7920,1880,7914,1875xe" filled="true" fillcolor="#ffffff" stroked="false">
                <v:path arrowok="t"/>
                <v:fill type="solid"/>
              </v:shape>
            </v:group>
            <v:group style="position:absolute;left:8364;top:1721;width:2068;height:2179" coordorigin="8364,1721" coordsize="2068,2179">
              <v:shape style="position:absolute;left:8364;top:1721;width:2068;height:2179" coordorigin="8364,1721" coordsize="2068,2179" path="m10289,1721l8505,1721,8440,1738,8391,1780,8366,1841,8364,3759,8367,3782,8393,3842,8443,3884,8508,3899,10289,3899,10357,3883,10405,3840,10431,3779,10432,3756,10432,1861,10416,1797,10373,1748,10312,1723,10289,1721xe" filled="true" fillcolor="#2b5a9e" stroked="false">
                <v:path arrowok="t"/>
                <v:fill type="solid"/>
              </v:shape>
            </v:group>
            <v:group style="position:absolute;left:10121;top:1760;width:263;height:288" coordorigin="10121,1760" coordsize="263,288">
              <v:shape style="position:absolute;left:10121;top:1760;width:263;height:288" coordorigin="10121,1760" coordsize="263,288" path="m10300,2003l10207,2003,10228,2011,10246,2014,10247,2036,10247,2042,10252,2047,10258,2047,10264,2046,10269,2042,10268,2036,10268,2013,10281,2011,10293,2007,10300,200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7,2001l10303,2001,10311,2015,10311,2016,10314,2020,10321,2021,10325,2018,10330,2015,10332,2009,10327,2001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01,2002l10182,2002,10179,2007,10181,2013,10190,2020,10197,2018,10200,2013,10207,2003,10300,2003,10301,2002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99,1965l10164,1965,10170,1974,10177,1983,10185,1989,10186,1990,10188,1992,10180,2005,10182,2002,10301,2002,10303,2001,10327,2001,10324,1995,10320,1988,10267,1988,10246,1988,10227,1984,10209,1975,10199,196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39,1955l10322,1969,10305,1979,10287,1985,10267,1988,10320,1988,10319,1987,10328,1978,10334,1967,10339,195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38,1823l10132,1825,10128,1830,10125,1835,10127,1841,10132,1844,10155,1858,10150,1868,10147,1879,10146,1890,10126,1890,10121,1896,10121,1907,10126,1912,10145,1912,10146,1923,10149,1935,10154,1946,10133,1958,10128,1961,10126,1967,10129,1973,10132,1978,10139,1980,10144,1977,10164,1965,10199,1965,10193,1960,10181,1943,10173,1925,10170,1906,10170,1905,10175,1880,10183,1859,10194,1844,10199,1839,10165,1839,10143,1826,10138,182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88,1880l10236,1942,10275,1950,10294,1950,10317,1946,10340,1937,10353,1928,10357,1925,10278,1925,10252,1921,10231,1914,10215,1906,10201,1895,10188,1880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4,1815l10248,1815,10268,1818,10286,1822,10333,1868,10341,1903,10341,1904,10341,1905,10339,1907,10337,1908,10334,1912,10328,1915,10322,1917,10298,1924,10278,1925,10357,1925,10366,1895,10363,1876,10357,1857,10377,1844,10382,1841,10383,1838,10346,1838,10340,1828,10331,1820,10324,181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90,1784l10185,1786,10180,1790,10179,1795,10179,1796,10182,1801,10187,1811,10189,1814,10181,1820,10173,1829,10165,1839,10199,1839,10205,1833,10223,1821,10236,1819,10236,1819,10248,1815,10324,1815,10322,1813,10328,1803,10207,1803,10200,1791,10200,1790,10197,1785,10190,1784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71,1823l10346,1838,10383,1838,10384,1835,10381,1830,10377,1825,10371,182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260,1760l10248,1760,10243,1764,10243,1792,10235,1793,10230,1795,10230,1795,10221,1796,10207,1803,10328,1803,10329,1802,10303,1802,10292,1797,10281,1794,10272,1793,10269,1792,10264,1792,10264,1764,10260,1760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1,1783l10314,1784,10312,1789,10303,1802,10329,1802,10330,1800,10329,1800,10332,1796,10332,1794,10331,1789,10321,178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31,1797l10329,1800,10330,1800,10331,1797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230,1794l10230,1795,10230,1795xe" filled="true" fillcolor="#ffffff" stroked="false">
                <v:path arrowok="t"/>
                <v:fill type="solid"/>
              </v:shape>
            </v:group>
            <v:group style="position:absolute;left:10311;top:2015;width:2;height:2" coordorigin="10311,2015" coordsize="2,2">
              <v:shape style="position:absolute;left:10311;top:2015;width:2;height:2" coordorigin="10311,2015" coordsize="2,2" path="m10311,2016l10312,2016e" filled="false" stroked="true" strokeweight=".195pt" strokecolor="#ffffff">
                <v:path arrowok="t"/>
              </v:shape>
            </v:group>
            <v:group style="position:absolute;left:10215;top:1846;width:32;height:33" coordorigin="10215,1846" coordsize="32,33">
              <v:shape style="position:absolute;left:10215;top:1846;width:32;height:33" coordorigin="10215,1846" coordsize="32,33" path="m10240,1846l10222,1846,10215,1853,10215,1871,10222,1878,10240,1878,10247,1871,10247,1853,10240,1846xe" filled="true" fillcolor="#ffffff" stroked="false">
                <v:path arrowok="t"/>
                <v:fill type="solid"/>
              </v:shape>
            </v:group>
            <v:group style="position:absolute;left:10290;top:1875;width:24;height:24" coordorigin="10290,1875" coordsize="24,24">
              <v:shape style="position:absolute;left:10290;top:1875;width:24;height:24" coordorigin="10290,1875" coordsize="24,24" path="m10309,1875l10296,1875,10290,1880,10290,1893,10296,1899,10309,1899,10314,1893,10314,1880,10309,1875xe" filled="true" fillcolor="#ffffff" stroked="false">
                <v:path arrowok="t"/>
                <v:fill type="solid"/>
              </v:shape>
            </v:group>
            <v:group style="position:absolute;left:1184;top:4224;width:2068;height:2179" coordorigin="1184,4224" coordsize="2068,2179">
              <v:shape style="position:absolute;left:1184;top:4224;width:2068;height:2179" coordorigin="1184,4224" coordsize="2068,2179" path="m3109,4224l1324,4224,1260,4241,1211,4284,1186,4344,1184,6262,1186,6285,1213,6345,1262,6387,1327,6402,3109,6402,3176,6386,3225,6343,3250,6282,3252,6259,3252,4364,3235,4300,3193,4251,3132,4226,3109,4224xe" filled="true" fillcolor="#2b5a9e" stroked="false">
                <v:path arrowok="t"/>
                <v:fill type="solid"/>
              </v:shape>
            </v:group>
            <v:group style="position:absolute;left:2941;top:4263;width:263;height:288" coordorigin="2941,4263" coordsize="263,288">
              <v:shape style="position:absolute;left:2941;top:4263;width:263;height:288" coordorigin="2941,4263" coordsize="263,288" path="m3119,4506l3026,4506,3048,4514,3065,4517,3066,4539,3067,4545,3072,4550,3078,4550,3084,4549,3088,4545,3088,4539,3087,4516,3101,4514,3113,4510,3119,450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7,4504l3122,4504,3131,4518,3131,4519,3134,4523,3140,4524,3145,4522,3150,4518,3152,4512,3147,4504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21,4505l3002,4505,2999,4510,3000,4516,3010,4523,3017,4522,3020,4516,3026,4506,3119,4506,3121,4505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18,4468l2984,4468,2990,4478,2997,4486,3005,4492,3006,4493,3008,4495,3000,4508,3002,4505,3121,4505,3122,4504,3147,4504,3143,4498,3139,4491,3087,4491,3066,4491,3047,4487,3029,4478,3018,446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59,4458l3142,4472,3125,4482,3107,4488,3087,4491,3139,4491,3139,4491,3147,4481,3154,4470,3159,445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2958,4326l2951,4328,2948,4333,2945,4338,2947,4344,2952,4347,2974,4361,2970,4371,2967,4382,2966,4393,2945,4393,2941,4399,2941,4410,2945,4415,2965,4415,2966,4427,2969,4438,2974,4449,2953,4461,2948,4464,2946,4470,2949,4476,2952,4481,2958,4483,2964,4480,2984,4468,3018,4468,3013,4463,3001,4446,2993,4428,2990,4409,2990,4408,2994,4383,3003,4362,3013,4347,3019,4342,2985,4342,2963,4329,2958,432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08,4383l3056,4445,3095,4453,3114,4453,3136,4449,3160,4440,3173,4431,3177,4428,3098,4428,3072,4424,3051,4418,3034,4409,3020,4398,3008,4383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4,4318l3068,4318,3088,4321,3105,4325,3153,4371,3161,4406,3161,4407,3160,4408,3159,4410,3157,4411,3153,4415,3148,4418,3142,4421,3118,4427,3098,4428,3177,4428,3186,4398,3183,4379,3177,4360,3197,4347,3202,4344,3203,4341,3166,4341,3159,4331,3151,4323,3144,431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10,4287l3005,4289,3000,4293,2998,4299,2998,4299,3001,4304,3007,4314,3009,4317,3001,4323,2992,4332,2985,4342,3019,4342,3025,4336,3043,4324,3056,4322,3055,4322,3068,4318,3144,4318,3142,4316,3148,4306,3027,4306,3020,4294,3020,4293,3016,4288,3010,4287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91,4326l3166,4341,3203,4341,3204,4338,3200,4333,3197,4328,3191,432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80,4263l3068,4263,3063,4267,3063,4295,3054,4296,3050,4298,3050,4298,3041,4299,3027,4306,3148,4306,3148,4305,3123,4305,3112,4300,3101,4297,3092,4296,3089,4296,3084,4295,3084,4267,3080,4263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1,4286l3134,4287,3132,4292,3123,4305,3148,4305,3149,4303,3149,4303,3152,4299,3152,4297,3151,4292,3141,428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51,4301l3149,4303,3149,4303,3151,4301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50,4298l3050,4298,3050,4298xe" filled="true" fillcolor="#ffffff" stroked="false">
                <v:path arrowok="t"/>
                <v:fill type="solid"/>
              </v:shape>
            </v:group>
            <v:group style="position:absolute;left:3130;top:4518;width:2;height:2" coordorigin="3130,4518" coordsize="2,2">
              <v:shape style="position:absolute;left:3130;top:4518;width:2;height:2" coordorigin="3130,4518" coordsize="2,2" path="m3130,4519l3132,4519e" filled="false" stroked="true" strokeweight=".195pt" strokecolor="#ffffff">
                <v:path arrowok="t"/>
              </v:shape>
            </v:group>
            <v:group style="position:absolute;left:3035;top:4349;width:32;height:33" coordorigin="3035,4349" coordsize="32,33">
              <v:shape style="position:absolute;left:3035;top:4349;width:32;height:33" coordorigin="3035,4349" coordsize="32,33" path="m3060,4349l3041,4349,3035,4356,3035,4374,3041,4381,3060,4381,3067,4374,3067,4356,3060,4349xe" filled="true" fillcolor="#ffffff" stroked="false">
                <v:path arrowok="t"/>
                <v:fill type="solid"/>
              </v:shape>
            </v:group>
            <v:group style="position:absolute;left:3110;top:4378;width:24;height:24" coordorigin="3110,4378" coordsize="24,24">
              <v:shape style="position:absolute;left:3110;top:4378;width:24;height:24" coordorigin="3110,4378" coordsize="24,24" path="m3128,4378l3116,4378,3110,4383,3110,4396,3116,4402,3128,4402,3134,4396,3134,4383,3128,4378xe" filled="true" fillcolor="#ffffff" stroked="false">
                <v:path arrowok="t"/>
                <v:fill type="solid"/>
              </v:shape>
            </v:group>
            <v:group style="position:absolute;left:3569;top:4224;width:2068;height:2179" coordorigin="3569,4224" coordsize="2068,2179">
              <v:shape style="position:absolute;left:3569;top:4224;width:2068;height:2179" coordorigin="3569,4224" coordsize="2068,2179" path="m5494,4224l3710,4224,3645,4241,3596,4284,3571,4344,3569,6262,3572,6285,3598,6345,3647,6387,3713,6402,5494,6402,5562,6386,5610,6343,5636,6282,5637,6259,5637,4364,5621,4300,5578,4251,5517,4226,5494,4224xe" filled="true" fillcolor="#2b5a9e" stroked="false">
                <v:path arrowok="t"/>
                <v:fill type="solid"/>
              </v:shape>
            </v:group>
            <v:group style="position:absolute;left:5326;top:4263;width:263;height:288" coordorigin="5326,4263" coordsize="263,288">
              <v:shape style="position:absolute;left:5326;top:4263;width:263;height:288" coordorigin="5326,4263" coordsize="263,288" path="m5505,4506l5412,4506,5433,4514,5451,4517,5452,4539,5452,4545,5457,4550,5463,4550,5469,4549,5474,4545,5473,4539,5473,4516,5486,4514,5498,4510,5505,450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32,4504l5508,4504,5516,4518,5516,4519,5519,4523,5526,4524,5530,4522,5535,4518,5537,4512,5532,4504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06,4505l5387,4505,5384,4510,5386,4516,5395,4523,5402,4522,5405,4516,5412,4506,5505,4506,5506,4505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04,4468l5369,4468,5375,4478,5382,4486,5390,4492,5391,4493,5393,4495,5385,4508,5387,4505,5506,4505,5508,4504,5532,4504,5529,4498,5525,4491,5472,4491,5451,4491,5432,4487,5414,4478,5404,446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44,4458l5527,4472,5510,4482,5492,4488,5472,4491,5525,4491,5524,4491,5533,4481,5539,4470,5544,445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43,4326l5337,4328,5333,4333,5330,4338,5332,4344,5337,4347,5360,4361,5355,4371,5352,4382,5351,4393,5331,4393,5326,4399,5326,4410,5331,4415,5350,4415,5351,4427,5354,4438,5359,4449,5338,4461,5333,4464,5331,4470,5334,4476,5337,4481,5344,4483,5349,4480,5369,4468,5404,4468,5398,4463,5386,4446,5378,4428,5375,4409,5375,4408,5379,4383,5388,4362,5399,4347,5404,4342,5370,4342,5348,4329,5343,432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93,4383l5441,4445,5480,4453,5499,4453,5521,4449,5545,4440,5558,4431,5562,4428,5483,4428,5457,4424,5436,4418,5420,4409,5406,4398,5393,4383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29,4318l5453,4318,5473,4321,5491,4325,5538,4371,5546,4406,5546,4407,5546,4408,5544,4410,5542,4411,5539,4415,5533,4418,5527,4421,5503,4427,5483,4428,5562,4428,5571,4398,5568,4379,5562,4360,5582,4347,5587,4344,5588,4341,5551,4341,5544,4331,5536,4323,5529,431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95,4287l5390,4289,5385,4293,5384,4299,5384,4299,5387,4304,5392,4314,5394,4317,5386,4323,5378,4332,5370,4342,5404,4342,5410,4336,5428,4324,5441,4322,5441,4322,5453,4318,5529,4318,5527,4316,5533,4306,5412,4306,5405,4294,5405,4293,5402,4288,5395,4287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76,4326l5551,4341,5588,4341,5589,4338,5586,4333,5582,4328,5576,432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65,4263l5453,4263,5448,4267,5448,4295,5440,4296,5435,4298,5435,4298,5426,4299,5412,4306,5533,4306,5533,4305,5508,4305,5497,4300,5486,4297,5477,4296,5474,4296,5469,4295,5469,4267,5465,4263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26,4286l5519,4287,5517,4292,5508,4305,5533,4305,5535,4303,5534,4303,5537,4299,5537,4297,5536,4292,5526,428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36,4301l5534,4303,5535,4303,5536,4301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35,4298l5435,4298,5435,4298xe" filled="true" fillcolor="#ffffff" stroked="false">
                <v:path arrowok="t"/>
                <v:fill type="solid"/>
              </v:shape>
            </v:group>
            <v:group style="position:absolute;left:5516;top:4518;width:2;height:2" coordorigin="5516,4518" coordsize="2,2">
              <v:shape style="position:absolute;left:5516;top:4518;width:2;height:2" coordorigin="5516,4518" coordsize="2,2" path="m5516,4519l5517,4519e" filled="false" stroked="true" strokeweight=".195pt" strokecolor="#ffffff">
                <v:path arrowok="t"/>
              </v:shape>
            </v:group>
            <v:group style="position:absolute;left:5420;top:4349;width:32;height:33" coordorigin="5420,4349" coordsize="32,33">
              <v:shape style="position:absolute;left:5420;top:4349;width:32;height:33" coordorigin="5420,4349" coordsize="32,33" path="m5445,4349l5427,4349,5420,4356,5420,4374,5427,4381,5445,4381,5452,4374,5452,4356,5445,4349xe" filled="true" fillcolor="#ffffff" stroked="false">
                <v:path arrowok="t"/>
                <v:fill type="solid"/>
              </v:shape>
            </v:group>
            <v:group style="position:absolute;left:5495;top:4378;width:24;height:24" coordorigin="5495,4378" coordsize="24,24">
              <v:shape style="position:absolute;left:5495;top:4378;width:24;height:24" coordorigin="5495,4378" coordsize="24,24" path="m5514,4378l5501,4378,5495,4383,5495,4396,5501,4402,5514,4402,5519,4396,5519,4383,5514,4378xe" filled="true" fillcolor="#ffffff" stroked="false">
                <v:path arrowok="t"/>
                <v:fill type="solid"/>
              </v:shape>
            </v:group>
            <v:group style="position:absolute;left:5970;top:4224;width:2068;height:2179" coordorigin="5970,4224" coordsize="2068,2179">
              <v:shape style="position:absolute;left:5970;top:4224;width:2068;height:2179" coordorigin="5970,4224" coordsize="2068,2179" path="m7895,4224l6110,4224,6046,4241,5997,4284,5972,4344,5970,6262,5972,6285,5999,6345,6048,6387,6113,6402,7895,6402,7962,6386,8011,6343,8036,6282,8038,6259,8038,4364,8021,4300,7979,4251,7918,4226,7895,4224xe" filled="true" fillcolor="#2b5a9e" stroked="false">
                <v:path arrowok="t"/>
                <v:fill type="solid"/>
              </v:shape>
            </v:group>
            <v:group style="position:absolute;left:7727;top:4263;width:263;height:288" coordorigin="7727,4263" coordsize="263,288">
              <v:shape style="position:absolute;left:7727;top:4263;width:263;height:288" coordorigin="7727,4263" coordsize="263,288" path="m7905,4506l7812,4506,7834,4514,7851,4517,7852,4539,7853,4545,7858,4550,7864,4550,7869,4549,7874,4545,7874,4539,7873,4516,7887,4514,7898,4510,7905,450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3,4504l7908,4504,7917,4518,7917,4519,7920,4523,7926,4524,7931,4522,7936,4518,7938,4512,7933,4504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07,4505l7788,4505,7785,4510,7786,4516,7796,4523,7803,4522,7806,4516,7812,4506,7905,4506,7907,4505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04,4468l7770,4468,7776,4478,7783,4486,7791,4492,7792,4493,7794,4495,7786,4508,7788,4505,7907,4505,7908,4504,7933,4504,7929,4498,7925,4491,7873,4491,7852,4491,7833,4487,7815,4478,7804,446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45,4458l7928,4472,7911,4482,7893,4488,7873,4491,7925,4491,7925,4491,7933,4481,7940,4470,7945,445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44,4326l7737,4328,7734,4333,7731,4338,7733,4344,7738,4347,7760,4361,7756,4371,7753,4382,7751,4393,7731,4393,7727,4399,7727,4410,7731,4415,7751,4415,7752,4427,7755,4438,7760,4449,7739,4461,7734,4464,7732,4470,7735,4476,7738,4481,7744,4483,7750,4480,7770,4468,7804,4468,7798,4463,7787,4446,7779,4428,7776,4409,7776,4408,7780,4383,7788,4362,7799,4347,7805,4342,7771,4342,7748,4329,7744,432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94,4383l7842,4445,7881,4453,7900,4453,7922,4449,7946,4440,7959,4431,7962,4428,7884,4428,7858,4424,7837,4418,7820,4409,7806,4398,7794,4383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0,4318l7854,4318,7874,4321,7891,4325,7939,4371,7947,4406,7947,4407,7946,4408,7945,4410,7943,4411,7939,4415,7933,4418,7928,4421,7904,4427,7884,4428,7962,4428,7972,4398,7969,4379,7963,4360,7982,4347,7988,4344,7989,4341,7952,4341,7945,4331,7937,4323,7930,431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96,4287l7791,4289,7786,4293,7784,4299,7784,4299,7787,4304,7793,4314,7795,4317,7787,4323,7778,4332,7771,4342,7805,4342,7811,4336,7828,4324,7842,4322,7841,4322,7854,4318,7930,4318,7927,4316,7934,4306,7813,4306,7806,4294,7805,4293,7802,4288,7796,4287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77,4326l7952,4341,7989,4341,7989,4338,7986,4333,7983,4328,7977,432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66,4263l7853,4263,7849,4267,7849,4295,7840,4296,7836,4298,7836,4298,7826,4299,7813,4306,7934,4306,7934,4305,7909,4305,7898,4300,7887,4297,7877,4296,7875,4296,7870,4295,7870,4267,7866,4263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27,4286l7920,4287,7917,4292,7909,4305,7934,4305,7935,4303,7935,4303,7938,4299,7938,4297,7937,4292,7927,428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7,4301l7935,4303,7935,4303,7937,4301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36,4298l7836,4298,7836,4298xe" filled="true" fillcolor="#ffffff" stroked="false">
                <v:path arrowok="t"/>
                <v:fill type="solid"/>
              </v:shape>
            </v:group>
            <v:group style="position:absolute;left:7916;top:4518;width:2;height:2" coordorigin="7916,4518" coordsize="2,2">
              <v:shape style="position:absolute;left:7916;top:4518;width:2;height:2" coordorigin="7916,4518" coordsize="2,2" path="m7916,4519l7918,4519e" filled="false" stroked="true" strokeweight=".195pt" strokecolor="#ffffff">
                <v:path arrowok="t"/>
              </v:shape>
            </v:group>
            <v:group style="position:absolute;left:7820;top:4349;width:32;height:33" coordorigin="7820,4349" coordsize="32,33">
              <v:shape style="position:absolute;left:7820;top:4349;width:32;height:33" coordorigin="7820,4349" coordsize="32,33" path="m7845,4349l7827,4349,7820,4356,7820,4374,7827,4381,7845,4381,7852,4374,7852,4356,7845,4349xe" filled="true" fillcolor="#ffffff" stroked="false">
                <v:path arrowok="t"/>
                <v:fill type="solid"/>
              </v:shape>
            </v:group>
            <v:group style="position:absolute;left:7896;top:4378;width:24;height:24" coordorigin="7896,4378" coordsize="24,24">
              <v:shape style="position:absolute;left:7896;top:4378;width:24;height:24" coordorigin="7896,4378" coordsize="24,24" path="m7914,4378l7901,4378,7896,4383,7896,4396,7901,4402,7914,4402,7920,4396,7920,4383,7914,4378xe" filled="true" fillcolor="#ffffff" stroked="false">
                <v:path arrowok="t"/>
                <v:fill type="solid"/>
              </v:shape>
            </v:group>
            <v:group style="position:absolute;left:8364;top:4224;width:2068;height:2179" coordorigin="8364,4224" coordsize="2068,2179">
              <v:shape style="position:absolute;left:8364;top:4224;width:2068;height:2179" coordorigin="8364,4224" coordsize="2068,2179" path="m10289,4224l8505,4224,8440,4241,8391,4284,8366,4344,8364,6262,8367,6285,8393,6345,8443,6387,8508,6402,10289,6402,10357,6386,10405,6343,10431,6282,10432,6259,10432,4364,10416,4300,10373,4251,10312,4226,10289,4224xe" filled="true" fillcolor="#2b5a9e" stroked="false">
                <v:path arrowok="t"/>
                <v:fill type="solid"/>
              </v:shape>
            </v:group>
            <v:group style="position:absolute;left:10121;top:4263;width:263;height:288" coordorigin="10121,4263" coordsize="263,288">
              <v:shape style="position:absolute;left:10121;top:4263;width:263;height:288" coordorigin="10121,4263" coordsize="263,288" path="m10300,4506l10207,4506,10228,4514,10246,4517,10247,4539,10247,4545,10252,4550,10258,4550,10264,4549,10269,4545,10268,4539,10268,4516,10281,4514,10293,4510,10300,450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7,4504l10303,4504,10311,4518,10311,4519,10314,4523,10321,4524,10325,4522,10330,4518,10332,4512,10327,4504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01,4505l10182,4505,10179,4510,10181,4516,10190,4523,10197,4522,10200,4516,10207,4506,10300,4506,10301,4505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99,4468l10164,4468,10170,4478,10177,4486,10185,4492,10186,4493,10188,4495,10180,4508,10182,4505,10301,4505,10303,4504,10327,4504,10324,4498,10320,4491,10267,4491,10246,4491,10227,4487,10209,4478,10199,446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39,4458l10322,4472,10305,4482,10287,4488,10267,4491,10320,4491,10319,4491,10328,4481,10334,4470,10339,445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38,4326l10132,4328,10128,4333,10125,4338,10127,4344,10132,4347,10155,4361,10150,4371,10147,4382,10146,4393,10126,4393,10121,4399,10121,4410,10126,4415,10145,4415,10146,4427,10149,4438,10154,4449,10133,4461,10128,4464,10126,4470,10129,4476,10132,4481,10139,4483,10144,4480,10164,4468,10199,4468,10193,4463,10181,4446,10173,4428,10170,4409,10170,4408,10175,4383,10183,4362,10194,4347,10199,4342,10165,4342,10143,4329,10138,432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88,4383l10236,4445,10275,4453,10294,4453,10317,4449,10340,4440,10353,4431,10357,4428,10278,4428,10252,4424,10231,4418,10215,4409,10201,4398,10188,4383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4,4318l10248,4318,10268,4321,10286,4325,10333,4371,10341,4406,10341,4407,10341,4408,10339,4410,10337,4411,10334,4415,10328,4418,10322,4421,10298,4427,10278,4428,10357,4428,10366,4398,10363,4379,10357,4360,10377,4347,10382,4344,10383,4341,10346,4341,10340,4331,10331,4323,10324,431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90,4287l10185,4289,10180,4293,10179,4299,10179,4299,10182,4304,10187,4314,10189,4317,10181,4323,10173,4332,10165,4342,10199,4342,10205,4336,10223,4324,10236,4322,10236,4322,10248,4318,10324,4318,10322,4316,10328,4306,10207,4306,10200,4294,10200,4293,10197,4288,10190,4287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71,4326l10346,4341,10383,4341,10384,4338,10381,4333,10377,4328,10371,432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260,4263l10248,4263,10243,4267,10243,4295,10235,4296,10230,4298,10230,4298,10221,4299,10207,4306,10328,4306,10329,4305,10303,4305,10292,4300,10281,4297,10272,4296,10269,4296,10264,4295,10264,4267,10260,4263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1,4286l10314,4287,10312,4292,10303,4305,10329,4305,10330,4303,10329,4303,10332,4299,10332,4297,10331,4292,10321,428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31,4301l10329,4303,10330,4303,10331,4301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230,4298l10230,4298,10230,4298xe" filled="true" fillcolor="#ffffff" stroked="false">
                <v:path arrowok="t"/>
                <v:fill type="solid"/>
              </v:shape>
            </v:group>
            <v:group style="position:absolute;left:10311;top:4518;width:2;height:2" coordorigin="10311,4518" coordsize="2,2">
              <v:shape style="position:absolute;left:10311;top:4518;width:2;height:2" coordorigin="10311,4518" coordsize="2,2" path="m10311,4519l10312,4519e" filled="false" stroked="true" strokeweight=".195pt" strokecolor="#ffffff">
                <v:path arrowok="t"/>
              </v:shape>
            </v:group>
            <v:group style="position:absolute;left:10215;top:4349;width:32;height:33" coordorigin="10215,4349" coordsize="32,33">
              <v:shape style="position:absolute;left:10215;top:4349;width:32;height:33" coordorigin="10215,4349" coordsize="32,33" path="m10240,4349l10222,4349,10215,4356,10215,4374,10222,4381,10240,4381,10247,4374,10247,4356,10240,4349xe" filled="true" fillcolor="#ffffff" stroked="false">
                <v:path arrowok="t"/>
                <v:fill type="solid"/>
              </v:shape>
            </v:group>
            <v:group style="position:absolute;left:10290;top:4378;width:24;height:24" coordorigin="10290,4378" coordsize="24,24">
              <v:shape style="position:absolute;left:10290;top:4378;width:24;height:24" coordorigin="10290,4378" coordsize="24,24" path="m10309,4378l10296,4378,10290,4383,10290,4396,10296,4402,10309,4402,10314,4396,10314,4383,10309,4378xe" filled="true" fillcolor="#ffffff" stroked="false">
                <v:path arrowok="t"/>
                <v:fill type="solid"/>
              </v:shape>
            </v:group>
            <v:group style="position:absolute;left:1184;top:6727;width:2068;height:2179" coordorigin="1184,6727" coordsize="2068,2179">
              <v:shape style="position:absolute;left:1184;top:6727;width:2068;height:2179" coordorigin="1184,6727" coordsize="2068,2179" path="m3109,6727l1324,6727,1260,6744,1211,6787,1186,6847,1184,8765,1186,8788,1213,8848,1262,8890,1327,8905,3109,8905,3176,8889,3225,8846,3250,8785,3252,8762,3252,6867,3235,6803,3193,6754,3132,6729,3109,6727xe" filled="true" fillcolor="#2b5a9e" stroked="false">
                <v:path arrowok="t"/>
                <v:fill type="solid"/>
              </v:shape>
            </v:group>
            <v:group style="position:absolute;left:2941;top:6766;width:263;height:288" coordorigin="2941,6766" coordsize="263,288">
              <v:shape style="position:absolute;left:2941;top:6766;width:263;height:288" coordorigin="2941,6766" coordsize="263,288" path="m3119,7009l3026,7009,3048,7017,3065,7020,3066,7042,3067,7048,3072,7053,3078,7053,3084,7053,3088,7048,3088,7042,3087,7019,3101,7017,3113,7013,3119,700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7,7007l3122,7007,3131,7021,3131,7022,3134,7026,3140,7027,3145,7025,3150,7021,3152,7015,3147,7007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21,7008l3002,7008,2999,7013,3000,7019,3010,7026,3017,7025,3020,7019,3026,7009,3119,7009,3121,7008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18,6971l2984,6971,2990,6981,2997,6989,3005,6995,3006,6996,3008,6998,3000,7011,3002,7008,3121,7008,3122,7007,3147,7007,3143,7001,3139,6994,3087,6994,3066,6994,3047,6990,3029,6981,3018,697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59,6961l3142,6975,3125,6985,3107,6991,3087,6994,3139,6994,3139,6994,3147,6984,3154,6973,3159,696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2958,6829l2951,6831,2948,6836,2945,6841,2947,6847,2952,6851,2974,6864,2970,6874,2967,6885,2966,6896,2945,6896,2941,6902,2941,6913,2945,6918,2965,6918,2966,6930,2969,6941,2974,6952,2953,6964,2948,6967,2946,6974,2949,6979,2952,6984,2958,6986,2964,6983,2984,6971,3018,6971,3013,6966,3001,6949,2993,6931,2990,6912,2990,6911,2994,6886,3003,6865,3013,6850,3019,6845,2985,6845,2963,6832,2958,682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08,6886l3056,6948,3095,6956,3114,6956,3136,6952,3160,6943,3173,6934,3177,6931,3098,6931,3072,6927,3051,6921,3034,6912,3020,6901,3008,6886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4,6821l3068,6821,3088,6824,3105,6828,3153,6874,3161,6909,3161,6910,3160,6911,3159,6913,3157,6914,3153,6918,3148,6921,3142,6924,3118,6930,3098,6931,3177,6931,3186,6901,3183,6882,3177,6863,3197,6851,3202,6847,3203,6844,3166,6844,3159,6834,3151,6826,3144,682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10,6790l3005,6792,3000,6796,2998,6802,2998,6802,3001,6807,3007,6817,3009,6820,3001,6826,2992,6835,2985,6845,3019,6845,3025,6839,3043,6827,3056,6825,3055,6825,3068,6821,3144,6821,3142,6819,3148,6809,3027,6809,3020,6797,3020,6796,3016,6791,3010,6790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91,6829l3166,6844,3203,6844,3204,6841,3200,6836,3197,6831,3191,682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80,6766l3068,6766,3063,6770,3063,6798,3054,6799,3050,6801,3050,6801,3041,6802,3027,6809,3148,6809,3148,6808,3123,6808,3112,6803,3101,6800,3092,6799,3089,6799,3084,6798,3084,6770,3080,6766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1,6789l3134,6790,3132,6795,3123,6808,3148,6808,3149,6806,3149,6806,3152,6802,3152,6800,3151,6795,3141,678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51,6804l3149,6806,3149,6806,3151,6804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50,6801l3050,6801,3050,6801xe" filled="true" fillcolor="#ffffff" stroked="false">
                <v:path arrowok="t"/>
                <v:fill type="solid"/>
              </v:shape>
            </v:group>
            <v:group style="position:absolute;left:3130;top:7021;width:2;height:2" coordorigin="3130,7021" coordsize="2,2">
              <v:shape style="position:absolute;left:3130;top:7021;width:2;height:2" coordorigin="3130,7021" coordsize="2,2" path="m3130,7022l3132,7022e" filled="false" stroked="true" strokeweight=".195pt" strokecolor="#ffffff">
                <v:path arrowok="t"/>
              </v:shape>
            </v:group>
            <v:group style="position:absolute;left:3035;top:6852;width:32;height:33" coordorigin="3035,6852" coordsize="32,33">
              <v:shape style="position:absolute;left:3035;top:6852;width:32;height:33" coordorigin="3035,6852" coordsize="32,33" path="m3060,6852l3041,6852,3035,6859,3035,6877,3041,6884,3060,6884,3067,6877,3067,6859,3060,6852xe" filled="true" fillcolor="#ffffff" stroked="false">
                <v:path arrowok="t"/>
                <v:fill type="solid"/>
              </v:shape>
            </v:group>
            <v:group style="position:absolute;left:3110;top:6881;width:24;height:24" coordorigin="3110,6881" coordsize="24,24">
              <v:shape style="position:absolute;left:3110;top:6881;width:24;height:24" coordorigin="3110,6881" coordsize="24,24" path="m3128,6881l3116,6881,3110,6887,3110,6899,3116,6905,3128,6905,3134,6899,3134,6887,3128,6881xe" filled="true" fillcolor="#ffffff" stroked="false">
                <v:path arrowok="t"/>
                <v:fill type="solid"/>
              </v:shape>
            </v:group>
            <v:group style="position:absolute;left:3569;top:6727;width:2068;height:2179" coordorigin="3569,6727" coordsize="2068,2179">
              <v:shape style="position:absolute;left:3569;top:6727;width:2068;height:2179" coordorigin="3569,6727" coordsize="2068,2179" path="m5494,6727l3710,6727,3645,6744,3596,6787,3571,6847,3569,8765,3572,8788,3598,8848,3647,8890,3713,8905,5494,8905,5562,8889,5610,8846,5636,8785,5637,8762,5637,6867,5621,6803,5578,6754,5517,6729,5494,6727xe" filled="true" fillcolor="#2b5a9e" stroked="false">
                <v:path arrowok="t"/>
                <v:fill type="solid"/>
              </v:shape>
            </v:group>
            <v:group style="position:absolute;left:5326;top:6766;width:263;height:288" coordorigin="5326,6766" coordsize="263,288">
              <v:shape style="position:absolute;left:5326;top:6766;width:263;height:288" coordorigin="5326,6766" coordsize="263,288" path="m5505,7009l5412,7009,5433,7017,5451,7020,5452,7042,5452,7048,5457,7053,5463,7053,5469,7053,5474,7048,5473,7042,5473,7019,5486,7017,5498,7013,5505,700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32,7007l5508,7007,5516,7021,5516,7022,5519,7026,5526,7027,5530,7025,5535,7021,5537,7015,5532,7007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06,7008l5387,7008,5384,7013,5386,7019,5395,7026,5402,7025,5405,7019,5412,7009,5505,7009,5506,7008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04,6971l5369,6971,5375,6981,5382,6989,5390,6995,5391,6996,5393,6998,5385,7011,5387,7008,5506,7008,5508,7007,5532,7007,5529,7001,5525,6994,5472,6994,5451,6994,5432,6990,5414,6981,5404,697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44,6961l5527,6975,5510,6985,5492,6991,5472,6994,5525,6994,5524,6994,5533,6984,5539,6973,5544,696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43,6829l5337,6831,5333,6836,5330,6841,5332,6847,5337,6851,5360,6864,5355,6874,5352,6885,5351,6896,5331,6896,5326,6902,5326,6913,5331,6918,5350,6918,5351,6930,5354,6941,5359,6952,5338,6964,5333,6967,5331,6974,5334,6979,5337,6984,5344,6986,5349,6983,5369,6971,5404,6971,5398,6966,5386,6949,5378,6931,5375,6912,5375,6911,5379,6886,5388,6865,5399,6850,5404,6845,5370,6845,5348,6832,5343,682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93,6886l5441,6948,5480,6956,5499,6956,5521,6952,5545,6943,5558,6934,5562,6931,5483,6931,5457,6927,5436,6921,5420,6912,5406,6901,5393,6886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29,6821l5453,6821,5473,6824,5491,6828,5538,6874,5546,6909,5546,6910,5546,6911,5544,6913,5542,6914,5539,6918,5533,6921,5527,6924,5503,6930,5483,6931,5562,6931,5571,6901,5568,6882,5562,6863,5582,6851,5587,6847,5588,6844,5551,6844,5544,6834,5536,6826,5529,682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95,6790l5390,6792,5385,6796,5384,6802,5384,6802,5387,6807,5392,6817,5394,6820,5386,6826,5378,6835,5370,6845,5404,6845,5410,6839,5428,6827,5441,6825,5441,6825,5453,6821,5529,6821,5527,6819,5533,6809,5412,6809,5405,6797,5405,6796,5402,6791,5395,6790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76,6829l5551,6844,5588,6844,5589,6841,5586,6836,5582,6831,5576,682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65,6766l5453,6766,5448,6770,5448,6798,5440,6799,5435,6801,5435,6801,5426,6802,5412,6809,5533,6809,5533,6808,5508,6808,5497,6803,5486,6800,5477,6799,5474,6799,5469,6798,5469,6770,5465,6766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26,6789l5519,6790,5517,6795,5508,6808,5533,6808,5535,6806,5534,6806,5537,6802,5537,6800,5536,6795,5526,678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36,6804l5534,6806,5535,6806,5536,6804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35,6801l5435,6801,5435,6801xe" filled="true" fillcolor="#ffffff" stroked="false">
                <v:path arrowok="t"/>
                <v:fill type="solid"/>
              </v:shape>
            </v:group>
            <v:group style="position:absolute;left:5516;top:7021;width:2;height:2" coordorigin="5516,7021" coordsize="2,2">
              <v:shape style="position:absolute;left:5516;top:7021;width:2;height:2" coordorigin="5516,7021" coordsize="2,2" path="m5516,7022l5517,7022e" filled="false" stroked="true" strokeweight=".195pt" strokecolor="#ffffff">
                <v:path arrowok="t"/>
              </v:shape>
            </v:group>
            <v:group style="position:absolute;left:5420;top:6852;width:32;height:33" coordorigin="5420,6852" coordsize="32,33">
              <v:shape style="position:absolute;left:5420;top:6852;width:32;height:33" coordorigin="5420,6852" coordsize="32,33" path="m5445,6852l5427,6852,5420,6859,5420,6877,5427,6884,5445,6884,5452,6877,5452,6859,5445,6852xe" filled="true" fillcolor="#ffffff" stroked="false">
                <v:path arrowok="t"/>
                <v:fill type="solid"/>
              </v:shape>
            </v:group>
            <v:group style="position:absolute;left:5495;top:6881;width:24;height:24" coordorigin="5495,6881" coordsize="24,24">
              <v:shape style="position:absolute;left:5495;top:6881;width:24;height:24" coordorigin="5495,6881" coordsize="24,24" path="m5514,6881l5501,6881,5495,6887,5495,6899,5501,6905,5514,6905,5519,6899,5519,6887,5514,6881xe" filled="true" fillcolor="#ffffff" stroked="false">
                <v:path arrowok="t"/>
                <v:fill type="solid"/>
              </v:shape>
            </v:group>
            <v:group style="position:absolute;left:5970;top:6727;width:2068;height:2179" coordorigin="5970,6727" coordsize="2068,2179">
              <v:shape style="position:absolute;left:5970;top:6727;width:2068;height:2179" coordorigin="5970,6727" coordsize="2068,2179" path="m7895,6727l6110,6727,6046,6744,5997,6787,5972,6847,5970,8765,5972,8788,5999,8848,6048,8890,6113,8905,7895,8905,7962,8889,8011,8846,8036,8785,8038,8762,8038,6867,8021,6803,7979,6754,7918,6729,7895,6727xe" filled="true" fillcolor="#2b5a9e" stroked="false">
                <v:path arrowok="t"/>
                <v:fill type="solid"/>
              </v:shape>
            </v:group>
            <v:group style="position:absolute;left:7727;top:6766;width:263;height:288" coordorigin="7727,6766" coordsize="263,288">
              <v:shape style="position:absolute;left:7727;top:6766;width:263;height:288" coordorigin="7727,6766" coordsize="263,288" path="m7905,7009l7812,7009,7834,7017,7851,7020,7852,7042,7853,7048,7858,7053,7864,7053,7869,7053,7874,7048,7874,7042,7873,7019,7887,7017,7898,7013,7905,700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3,7007l7908,7007,7917,7021,7917,7022,7920,7026,7926,7027,7931,7025,7936,7021,7938,7015,7933,7007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07,7008l7788,7008,7785,7013,7786,7019,7796,7026,7803,7025,7806,7019,7812,7009,7905,7009,7907,7008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04,6971l7770,6971,7776,6981,7783,6989,7791,6995,7792,6996,7794,6998,7786,7011,7788,7008,7907,7008,7908,7007,7933,7007,7929,7001,7925,6994,7873,6994,7852,6994,7833,6990,7815,6981,7804,697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45,6961l7928,6975,7911,6985,7893,6991,7873,6994,7925,6994,7925,6994,7933,6984,7940,6973,7945,696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44,6829l7737,6831,7734,6836,7731,6841,7733,6847,7738,6851,7760,6864,7756,6874,7753,6885,7751,6896,7731,6896,7727,6902,7727,6913,7731,6918,7751,6918,7752,6930,7755,6941,7760,6952,7739,6964,7734,6967,7732,6974,7735,6979,7738,6984,7744,6986,7750,6983,7770,6971,7804,6971,7798,6966,7787,6949,7779,6931,7776,6912,7776,6911,7780,6886,7788,6865,7799,6850,7805,6845,7771,6845,7748,6832,7744,682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94,6886l7842,6948,7881,6956,7900,6956,7922,6952,7946,6943,7959,6934,7962,6931,7884,6931,7858,6927,7837,6921,7820,6912,7806,6901,7794,6886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0,6821l7854,6821,7874,6824,7891,6828,7939,6874,7947,6909,7947,6910,7946,6911,7945,6913,7943,6914,7939,6918,7933,6921,7928,6924,7904,6930,7884,6931,7962,6931,7972,6901,7969,6882,7963,6863,7982,6851,7988,6847,7989,6844,7952,6844,7945,6834,7937,6826,7930,682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96,6790l7791,6792,7786,6796,7784,6802,7784,6802,7787,6807,7793,6817,7795,6820,7787,6826,7778,6835,7771,6845,7805,6845,7811,6839,7828,6827,7842,6825,7841,6825,7854,6821,7930,6821,7927,6819,7934,6809,7813,6809,7806,6797,7805,6796,7802,6791,7796,6790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77,6829l7952,6844,7989,6844,7989,6841,7986,6836,7983,6831,7977,682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66,6766l7853,6766,7849,6770,7849,6798,7840,6799,7836,6801,7836,6801,7826,6802,7813,6809,7934,6809,7934,6808,7909,6808,7898,6803,7887,6800,7877,6799,7875,6799,7870,6798,7870,6770,7866,6766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27,6789l7920,6790,7917,6795,7909,6808,7934,6808,7935,6806,7935,6806,7938,6802,7938,6800,7937,6795,7927,678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7,6804l7935,6806,7935,6806,7937,6804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36,6801l7836,6801,7836,6801xe" filled="true" fillcolor="#ffffff" stroked="false">
                <v:path arrowok="t"/>
                <v:fill type="solid"/>
              </v:shape>
            </v:group>
            <v:group style="position:absolute;left:7916;top:7021;width:2;height:2" coordorigin="7916,7021" coordsize="2,2">
              <v:shape style="position:absolute;left:7916;top:7021;width:2;height:2" coordorigin="7916,7021" coordsize="2,2" path="m7916,7022l7918,7022e" filled="false" stroked="true" strokeweight=".195pt" strokecolor="#ffffff">
                <v:path arrowok="t"/>
              </v:shape>
            </v:group>
            <v:group style="position:absolute;left:7820;top:6852;width:32;height:33" coordorigin="7820,6852" coordsize="32,33">
              <v:shape style="position:absolute;left:7820;top:6852;width:32;height:33" coordorigin="7820,6852" coordsize="32,33" path="m7845,6852l7827,6852,7820,6859,7820,6877,7827,6884,7845,6884,7852,6877,7852,6859,7845,6852xe" filled="true" fillcolor="#ffffff" stroked="false">
                <v:path arrowok="t"/>
                <v:fill type="solid"/>
              </v:shape>
            </v:group>
            <v:group style="position:absolute;left:7896;top:6881;width:24;height:24" coordorigin="7896,6881" coordsize="24,24">
              <v:shape style="position:absolute;left:7896;top:6881;width:24;height:24" coordorigin="7896,6881" coordsize="24,24" path="m7914,6881l7901,6881,7896,6887,7896,6899,7901,6905,7914,6905,7920,6899,7920,6887,7914,6881xe" filled="true" fillcolor="#ffffff" stroked="false">
                <v:path arrowok="t"/>
                <v:fill type="solid"/>
              </v:shape>
            </v:group>
            <v:group style="position:absolute;left:8364;top:6727;width:2068;height:2179" coordorigin="8364,6727" coordsize="2068,2179">
              <v:shape style="position:absolute;left:8364;top:6727;width:2068;height:2179" coordorigin="8364,6727" coordsize="2068,2179" path="m10289,6727l8505,6727,8440,6744,8391,6787,8366,6847,8364,8765,8367,8788,8393,8848,8443,8890,8508,8905,10289,8905,10357,8889,10405,8846,10431,8785,10432,8762,10432,6867,10416,6803,10373,6754,10312,6729,10289,6727xe" filled="true" fillcolor="#2b5a9e" stroked="false">
                <v:path arrowok="t"/>
                <v:fill type="solid"/>
              </v:shape>
            </v:group>
            <v:group style="position:absolute;left:10121;top:6766;width:263;height:288" coordorigin="10121,6766" coordsize="263,288">
              <v:shape style="position:absolute;left:10121;top:6766;width:263;height:288" coordorigin="10121,6766" coordsize="263,288" path="m10300,7009l10207,7009,10228,7017,10246,7020,10247,7042,10247,7048,10252,7053,10258,7053,10264,7053,10269,7048,10268,7042,10268,7019,10281,7017,10293,7013,10300,700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7,7007l10303,7007,10311,7021,10311,7022,10314,7026,10321,7027,10325,7025,10330,7021,10332,7015,10327,7007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01,7008l10182,7008,10179,7013,10181,7019,10190,7026,10197,7025,10200,7019,10207,7009,10300,7009,10301,7008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99,6971l10164,6971,10170,6981,10177,6989,10185,6995,10186,6996,10188,6998,10180,7011,10182,7008,10301,7008,10303,7007,10327,7007,10324,7001,10320,6994,10267,6994,10246,6994,10227,6990,10209,6981,10199,697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39,6961l10322,6975,10305,6985,10287,6991,10267,6994,10320,6994,10319,6994,10328,6984,10334,6973,10339,696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38,6829l10132,6831,10128,6836,10125,6841,10127,6847,10132,6851,10155,6864,10150,6874,10147,6885,10146,6896,10126,6896,10121,6902,10121,6913,10126,6918,10145,6918,10146,6930,10149,6941,10154,6952,10133,6964,10128,6967,10126,6974,10129,6979,10132,6984,10139,6986,10144,6983,10164,6971,10199,6971,10193,6966,10181,6949,10173,6931,10170,6912,10170,6911,10175,6886,10183,6865,10194,6850,10199,6845,10165,6845,10143,6832,10138,682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88,6886l10236,6948,10275,6956,10294,6956,10317,6952,10340,6943,10353,6934,10357,6931,10278,6931,10252,6927,10231,6921,10215,6912,10201,6901,10188,6886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4,6821l10248,6821,10268,6824,10286,6828,10333,6874,10341,6909,10341,6910,10341,6911,10339,6913,10337,6914,10334,6918,10328,6921,10322,6924,10298,6930,10278,6931,10357,6931,10366,6901,10363,6882,10357,6863,10377,6851,10382,6847,10383,6844,10346,6844,10340,6834,10331,6826,10324,682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90,6790l10185,6792,10180,6796,10179,6802,10179,6802,10182,6807,10187,6817,10189,6820,10181,6826,10173,6835,10165,6845,10199,6845,10205,6839,10223,6827,10236,6825,10236,6825,10248,6821,10324,6821,10322,6819,10328,6809,10207,6809,10200,6797,10200,6796,10197,6791,10190,6790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71,6829l10346,6844,10383,6844,10384,6841,10381,6836,10377,6831,10371,682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260,6766l10248,6766,10243,6770,10243,6798,10235,6799,10230,6801,10230,6801,10221,6802,10207,6809,10328,6809,10329,6808,10303,6808,10292,6803,10281,6800,10272,6799,10269,6799,10264,6798,10264,6770,10260,6766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1,6789l10314,6790,10312,6795,10303,6808,10329,6808,10330,6806,10329,6806,10332,6802,10332,6800,10331,6795,10321,678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31,6804l10329,6806,10330,6806,10331,6804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230,6801l10230,6801,10230,6801xe" filled="true" fillcolor="#ffffff" stroked="false">
                <v:path arrowok="t"/>
                <v:fill type="solid"/>
              </v:shape>
            </v:group>
            <v:group style="position:absolute;left:10311;top:7021;width:2;height:2" coordorigin="10311,7021" coordsize="2,2">
              <v:shape style="position:absolute;left:10311;top:7021;width:2;height:2" coordorigin="10311,7021" coordsize="2,2" path="m10311,7022l10312,7022e" filled="false" stroked="true" strokeweight=".195pt" strokecolor="#ffffff">
                <v:path arrowok="t"/>
              </v:shape>
            </v:group>
            <v:group style="position:absolute;left:10215;top:6852;width:32;height:33" coordorigin="10215,6852" coordsize="32,33">
              <v:shape style="position:absolute;left:10215;top:6852;width:32;height:33" coordorigin="10215,6852" coordsize="32,33" path="m10240,6852l10222,6852,10215,6859,10215,6877,10222,6884,10240,6884,10247,6877,10247,6859,10240,6852xe" filled="true" fillcolor="#ffffff" stroked="false">
                <v:path arrowok="t"/>
                <v:fill type="solid"/>
              </v:shape>
            </v:group>
            <v:group style="position:absolute;left:10290;top:6881;width:24;height:24" coordorigin="10290,6881" coordsize="24,24">
              <v:shape style="position:absolute;left:10290;top:6881;width:24;height:24" coordorigin="10290,6881" coordsize="24,24" path="m10309,6881l10296,6881,10290,6887,10290,6899,10296,6905,10309,6905,10314,6899,10314,6887,10309,6881xe" filled="true" fillcolor="#ffffff" stroked="false">
                <v:path arrowok="t"/>
                <v:fill type="solid"/>
              </v:shape>
            </v:group>
            <v:group style="position:absolute;left:1184;top:9230;width:2068;height:2179" coordorigin="1184,9230" coordsize="2068,2179">
              <v:shape style="position:absolute;left:1184;top:9230;width:2068;height:2179" coordorigin="1184,9230" coordsize="2068,2179" path="m3109,9230l1324,9230,1260,9247,1211,9290,1186,9350,1184,11268,1186,11291,1213,11351,1262,11393,1327,11409,3109,11409,3176,11392,3225,11349,3250,11288,3252,11265,3252,9371,3235,9306,3193,9257,3132,9232,3109,9230xe" filled="true" fillcolor="#2b5a9e" stroked="false">
                <v:path arrowok="t"/>
                <v:fill type="solid"/>
              </v:shape>
            </v:group>
            <v:group style="position:absolute;left:2941;top:9269;width:263;height:288" coordorigin="2941,9269" coordsize="263,288">
              <v:shape style="position:absolute;left:2941;top:9269;width:263;height:288" coordorigin="2941,9269" coordsize="263,288" path="m3119,9512l3026,9512,3048,9520,3065,9523,3066,9545,3067,9551,3072,9556,3078,9556,3084,9556,3088,9551,3088,9545,3087,9522,3101,9520,3113,9516,3119,951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7,9510l3122,9510,3131,9524,3131,9525,3134,9529,3140,9530,3145,9528,3150,9524,3152,9518,3147,9510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21,9511l3002,9511,2999,9516,3000,9522,3010,9529,3017,9528,3020,9522,3026,9512,3119,9512,3121,9511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18,9474l2984,9474,2990,9484,2997,9492,3005,9498,3006,9499,3008,9501,3000,9514,3002,9511,3121,9511,3122,9510,3147,9510,3143,9504,3139,9498,3087,9498,3066,9497,3047,9493,3029,9484,3018,947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59,9464l3142,9478,3125,9488,3107,9494,3087,9498,3139,9498,3139,9497,3147,9487,3154,9476,3159,946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2958,9332l2951,9334,2948,9339,2945,9344,2947,9350,2952,9354,2974,9367,2970,9377,2967,9388,2966,9399,2945,9399,2941,9405,2941,9416,2945,9421,2965,9421,2966,9433,2969,9444,2974,9455,2953,9467,2948,9470,2946,9477,2949,9482,2952,9487,2958,9489,2964,9486,2984,9474,3018,9474,3013,9469,3001,9452,2993,9434,2990,9415,2990,9414,2994,9389,3003,9369,3013,9353,3019,9348,2985,9348,2963,9335,2958,933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08,9389l3056,9451,3095,9459,3114,9459,3136,9455,3160,9446,3173,9437,3177,9434,3098,9434,3072,9430,3051,9424,3034,9415,3020,9404,3008,9389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4,9324l3068,9324,3088,9327,3105,9331,3153,9377,3161,9412,3161,9413,3160,9414,3159,9416,3157,9418,3153,9421,3148,9424,3142,9427,3118,9433,3098,9434,3177,9434,3186,9404,3183,9385,3177,9366,3197,9354,3202,9350,3203,9347,3166,9347,3159,9337,3151,9329,3144,932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10,9293l3005,9296,3000,9299,2998,9305,2998,9305,3001,9310,3007,9320,3009,9323,3001,9329,2992,9338,2985,9348,3019,9348,3025,9342,3043,9330,3056,9328,3055,9328,3068,9324,3144,9324,3142,9322,3148,9312,3027,9312,3020,9300,3020,9299,3016,9295,3010,9293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91,9332l3166,9347,3203,9347,3204,9344,3200,9339,3197,9334,3191,933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80,9269l3068,9269,3063,9273,3063,9301,3054,9302,3050,9304,3050,9304,3041,9305,3027,9312,3148,9312,3148,9311,3123,9311,3112,9306,3101,9303,3092,9302,3089,9302,3084,9301,3084,9273,3080,9269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1,9292l3134,9293,3132,9298,3123,9311,3148,9311,3149,9310,3149,9310,3152,9305,3152,9303,3151,9298,3141,929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51,9307l3149,9310,3149,9310,3151,9307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50,9304l3050,9304,3050,9304xe" filled="true" fillcolor="#ffffff" stroked="false">
                <v:path arrowok="t"/>
                <v:fill type="solid"/>
              </v:shape>
            </v:group>
            <v:group style="position:absolute;left:3130;top:9524;width:2;height:2" coordorigin="3130,9524" coordsize="2,2">
              <v:shape style="position:absolute;left:3130;top:9524;width:2;height:2" coordorigin="3130,9524" coordsize="2,2" path="m3130,9525l3132,9525e" filled="false" stroked="true" strokeweight=".195pt" strokecolor="#ffffff">
                <v:path arrowok="t"/>
              </v:shape>
            </v:group>
            <v:group style="position:absolute;left:3035;top:9355;width:32;height:33" coordorigin="3035,9355" coordsize="32,33">
              <v:shape style="position:absolute;left:3035;top:9355;width:32;height:33" coordorigin="3035,9355" coordsize="32,33" path="m3060,9355l3041,9355,3035,9362,3035,9380,3041,9387,3060,9387,3067,9380,3067,9362,3060,9355xe" filled="true" fillcolor="#ffffff" stroked="false">
                <v:path arrowok="t"/>
                <v:fill type="solid"/>
              </v:shape>
            </v:group>
            <v:group style="position:absolute;left:3110;top:9384;width:24;height:24" coordorigin="3110,9384" coordsize="24,24">
              <v:shape style="position:absolute;left:3110;top:9384;width:24;height:24" coordorigin="3110,9384" coordsize="24,24" path="m3128,9384l3116,9384,3110,9390,3110,9402,3116,9408,3128,9408,3134,9402,3134,9390,3128,9384xe" filled="true" fillcolor="#ffffff" stroked="false">
                <v:path arrowok="t"/>
                <v:fill type="solid"/>
              </v:shape>
            </v:group>
            <v:group style="position:absolute;left:3569;top:9230;width:2068;height:2179" coordorigin="3569,9230" coordsize="2068,2179">
              <v:shape style="position:absolute;left:3569;top:9230;width:2068;height:2179" coordorigin="3569,9230" coordsize="2068,2179" path="m5494,9230l3710,9230,3645,9247,3596,9290,3571,9350,3569,11268,3572,11291,3598,11351,3647,11393,3713,11409,5494,11409,5562,11392,5610,11349,5636,11288,5637,11265,5637,9371,5621,9306,5578,9257,5517,9232,5494,9230xe" filled="true" fillcolor="#2b5a9e" stroked="false">
                <v:path arrowok="t"/>
                <v:fill type="solid"/>
              </v:shape>
            </v:group>
            <v:group style="position:absolute;left:5326;top:9269;width:263;height:288" coordorigin="5326,9269" coordsize="263,288">
              <v:shape style="position:absolute;left:5326;top:9269;width:263;height:288" coordorigin="5326,9269" coordsize="263,288" path="m5505,9512l5412,9512,5433,9520,5451,9523,5452,9545,5452,9551,5457,9556,5463,9556,5469,9556,5474,9551,5473,9545,5473,9522,5486,9520,5498,9516,5505,951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32,9510l5508,9510,5516,9524,5516,9525,5519,9529,5526,9530,5530,9528,5535,9524,5537,9518,5532,9510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06,9511l5387,9511,5384,9516,5386,9522,5395,9529,5402,9528,5405,9522,5412,9512,5505,9512,5506,9511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04,9474l5369,9474,5375,9484,5382,9492,5390,9498,5391,9499,5393,9501,5385,9514,5387,9511,5506,9511,5508,9510,5532,9510,5529,9504,5525,9498,5472,9498,5451,9497,5432,9493,5414,9484,5404,947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44,9464l5527,9478,5510,9488,5492,9494,5472,9498,5525,9498,5524,9497,5533,9487,5539,9476,5544,946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43,9332l5337,9334,5333,9339,5330,9344,5332,9350,5337,9354,5360,9367,5355,9377,5352,9388,5351,9399,5331,9399,5326,9405,5326,9416,5331,9421,5350,9421,5351,9433,5354,9444,5359,9455,5338,9467,5333,9470,5331,9477,5334,9482,5337,9487,5344,9489,5349,9486,5369,9474,5404,9474,5398,9469,5386,9452,5378,9434,5375,9415,5375,9414,5379,9389,5388,9369,5399,9353,5404,9348,5370,9348,5348,9335,5343,933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93,9389l5441,9451,5480,9459,5499,9459,5521,9455,5545,9446,5558,9437,5562,9434,5483,9434,5457,9430,5436,9424,5420,9415,5406,9404,5393,9389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29,9324l5453,9324,5473,9327,5491,9331,5538,9377,5546,9412,5546,9413,5546,9414,5544,9416,5542,9418,5539,9421,5533,9424,5527,9427,5503,9433,5483,9434,5562,9434,5571,9404,5568,9385,5562,9366,5582,9354,5587,9350,5588,9347,5551,9347,5544,9337,5536,9329,5529,932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95,9293l5390,9296,5385,9299,5384,9305,5384,9305,5387,9310,5392,9320,5394,9323,5386,9329,5378,9338,5370,9348,5404,9348,5410,9342,5428,9330,5441,9328,5441,9328,5453,9324,5529,9324,5527,9322,5533,9312,5412,9312,5405,9300,5405,9299,5402,9295,5395,9293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76,9332l5551,9347,5588,9347,5589,9344,5586,9339,5582,9334,5576,933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65,9269l5453,9269,5448,9273,5448,9301,5440,9302,5435,9304,5435,9304,5426,9305,5412,9312,5533,9312,5533,9311,5508,9311,5497,9306,5486,9303,5477,9302,5474,9302,5469,9301,5469,9273,5465,9269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26,9292l5519,9293,5517,9298,5508,9311,5533,9311,5535,9310,5534,9310,5537,9305,5537,9303,5536,9298,5526,929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36,9307l5534,9310,5535,9310,5536,9307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35,9304l5435,9304,5435,9304xe" filled="true" fillcolor="#ffffff" stroked="false">
                <v:path arrowok="t"/>
                <v:fill type="solid"/>
              </v:shape>
            </v:group>
            <v:group style="position:absolute;left:5516;top:9524;width:2;height:2" coordorigin="5516,9524" coordsize="2,2">
              <v:shape style="position:absolute;left:5516;top:9524;width:2;height:2" coordorigin="5516,9524" coordsize="2,2" path="m5516,9525l5517,9525e" filled="false" stroked="true" strokeweight=".195pt" strokecolor="#ffffff">
                <v:path arrowok="t"/>
              </v:shape>
            </v:group>
            <v:group style="position:absolute;left:5420;top:9355;width:32;height:33" coordorigin="5420,9355" coordsize="32,33">
              <v:shape style="position:absolute;left:5420;top:9355;width:32;height:33" coordorigin="5420,9355" coordsize="32,33" path="m5445,9355l5427,9355,5420,9362,5420,9380,5427,9387,5445,9387,5452,9380,5452,9362,5445,9355xe" filled="true" fillcolor="#ffffff" stroked="false">
                <v:path arrowok="t"/>
                <v:fill type="solid"/>
              </v:shape>
            </v:group>
            <v:group style="position:absolute;left:5495;top:9384;width:24;height:24" coordorigin="5495,9384" coordsize="24,24">
              <v:shape style="position:absolute;left:5495;top:9384;width:24;height:24" coordorigin="5495,9384" coordsize="24,24" path="m5514,9384l5501,9384,5495,9390,5495,9402,5501,9408,5514,9408,5519,9402,5519,9390,5514,9384xe" filled="true" fillcolor="#ffffff" stroked="false">
                <v:path arrowok="t"/>
                <v:fill type="solid"/>
              </v:shape>
            </v:group>
            <v:group style="position:absolute;left:5970;top:9230;width:2068;height:2179" coordorigin="5970,9230" coordsize="2068,2179">
              <v:shape style="position:absolute;left:5970;top:9230;width:2068;height:2179" coordorigin="5970,9230" coordsize="2068,2179" path="m7895,9230l6110,9230,6046,9247,5997,9290,5972,9350,5970,11268,5972,11291,5999,11351,6048,11393,6113,11409,7895,11409,7962,11392,8011,11349,8036,11288,8038,11265,8038,9371,8021,9306,7979,9257,7918,9232,7895,9230xe" filled="true" fillcolor="#2b5a9e" stroked="false">
                <v:path arrowok="t"/>
                <v:fill type="solid"/>
              </v:shape>
            </v:group>
            <v:group style="position:absolute;left:7727;top:9269;width:263;height:288" coordorigin="7727,9269" coordsize="263,288">
              <v:shape style="position:absolute;left:7727;top:9269;width:263;height:288" coordorigin="7727,9269" coordsize="263,288" path="m7905,9512l7812,9512,7834,9520,7851,9523,7852,9545,7853,9551,7858,9556,7864,9556,7869,9556,7874,9551,7874,9545,7873,9522,7887,9520,7898,9516,7905,951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3,9510l7908,9510,7917,9524,7917,9525,7920,9529,7926,9530,7931,9528,7936,9524,7938,9518,7933,9510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07,9511l7788,9511,7785,9516,7786,9522,7796,9529,7803,9528,7806,9522,7812,9512,7905,9512,7907,9511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04,9474l7770,9474,7776,9484,7783,9492,7791,9498,7792,9499,7794,9501,7786,9514,7788,9511,7907,9511,7908,9510,7933,9510,7929,9504,7925,9498,7873,9498,7852,9497,7833,9493,7815,9484,7804,947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45,9464l7928,9478,7911,9488,7893,9494,7873,9498,7925,9498,7925,9497,7933,9487,7940,9476,7945,946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44,9332l7737,9334,7734,9339,7731,9344,7733,9350,7738,9354,7760,9367,7756,9377,7753,9388,7751,9399,7731,9399,7727,9405,7727,9416,7731,9421,7751,9421,7752,9433,7755,9444,7760,9455,7739,9467,7734,9470,7732,9477,7735,9482,7738,9487,7744,9489,7750,9486,7770,9474,7804,9474,7798,9469,7787,9452,7779,9434,7776,9415,7776,9414,7780,9389,7788,9369,7799,9353,7805,9348,7771,9348,7748,9335,7744,933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94,9389l7842,9451,7881,9459,7900,9459,7922,9455,7946,9446,7959,9437,7962,9434,7884,9434,7858,9430,7837,9424,7820,9415,7806,9404,7794,9389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0,9324l7854,9324,7874,9327,7891,9331,7939,9377,7947,9412,7947,9413,7946,9414,7945,9416,7943,9418,7939,9421,7933,9424,7928,9427,7904,9433,7884,9434,7962,9434,7972,9404,7969,9385,7963,9366,7982,9354,7988,9350,7989,9347,7952,9347,7945,9337,7937,9329,7930,932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96,9293l7791,9296,7786,9299,7784,9305,7784,9305,7787,9310,7793,9320,7795,9323,7787,9329,7778,9338,7771,9348,7805,9348,7811,9342,7828,9330,7842,9328,7841,9328,7854,9324,7930,9324,7927,9322,7934,9312,7813,9312,7806,9300,7805,9299,7802,9295,7796,9293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77,9332l7952,9347,7989,9347,7989,9344,7986,9339,7983,9334,7977,933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66,9269l7853,9269,7849,9273,7849,9301,7840,9302,7836,9304,7836,9304,7826,9305,7813,9312,7934,9312,7934,9311,7909,9311,7898,9306,7887,9303,7877,9302,7875,9302,7870,9301,7870,9273,7866,9269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27,9292l7920,9293,7917,9298,7909,9311,7934,9311,7935,9310,7935,9310,7938,9305,7938,9303,7937,9298,7927,929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7,9307l7935,9310,7935,9310,7937,9307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36,9304l7836,9304,7836,9304xe" filled="true" fillcolor="#ffffff" stroked="false">
                <v:path arrowok="t"/>
                <v:fill type="solid"/>
              </v:shape>
            </v:group>
            <v:group style="position:absolute;left:7916;top:9524;width:2;height:2" coordorigin="7916,9524" coordsize="2,2">
              <v:shape style="position:absolute;left:7916;top:9524;width:2;height:2" coordorigin="7916,9524" coordsize="2,2" path="m7916,9525l7918,9525e" filled="false" stroked="true" strokeweight=".195pt" strokecolor="#ffffff">
                <v:path arrowok="t"/>
              </v:shape>
            </v:group>
            <v:group style="position:absolute;left:7820;top:9355;width:32;height:33" coordorigin="7820,9355" coordsize="32,33">
              <v:shape style="position:absolute;left:7820;top:9355;width:32;height:33" coordorigin="7820,9355" coordsize="32,33" path="m7845,9355l7827,9355,7820,9362,7820,9380,7827,9387,7845,9387,7852,9380,7852,9362,7845,9355xe" filled="true" fillcolor="#ffffff" stroked="false">
                <v:path arrowok="t"/>
                <v:fill type="solid"/>
              </v:shape>
            </v:group>
            <v:group style="position:absolute;left:7896;top:9384;width:24;height:24" coordorigin="7896,9384" coordsize="24,24">
              <v:shape style="position:absolute;left:7896;top:9384;width:24;height:24" coordorigin="7896,9384" coordsize="24,24" path="m7914,9384l7901,9384,7896,9390,7896,9402,7901,9408,7914,9408,7920,9402,7920,9390,7914,9384xe" filled="true" fillcolor="#ffffff" stroked="false">
                <v:path arrowok="t"/>
                <v:fill type="solid"/>
              </v:shape>
            </v:group>
            <v:group style="position:absolute;left:8364;top:9230;width:2068;height:2179" coordorigin="8364,9230" coordsize="2068,2179">
              <v:shape style="position:absolute;left:8364;top:9230;width:2068;height:2179" coordorigin="8364,9230" coordsize="2068,2179" path="m10289,9230l8505,9230,8440,9247,8391,9290,8366,9350,8364,11268,8367,11291,8393,11351,8443,11393,8508,11409,10289,11409,10357,11392,10405,11349,10431,11288,10432,11265,10432,9371,10416,9306,10373,9257,10312,9232,10289,9230xe" filled="true" fillcolor="#2b5a9e" stroked="false">
                <v:path arrowok="t"/>
                <v:fill type="solid"/>
              </v:shape>
            </v:group>
            <v:group style="position:absolute;left:10121;top:9269;width:263;height:288" coordorigin="10121,9269" coordsize="263,288">
              <v:shape style="position:absolute;left:10121;top:9269;width:263;height:288" coordorigin="10121,9269" coordsize="263,288" path="m10300,9512l10207,9512,10228,9520,10246,9523,10247,9545,10247,9551,10252,9556,10258,9556,10264,9556,10269,9551,10268,9545,10268,9522,10281,9520,10293,9516,10300,951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7,9510l10303,9510,10311,9524,10311,9525,10314,9529,10321,9530,10325,9528,10330,9524,10332,9518,10327,9510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01,9511l10182,9511,10179,9516,10181,9522,10190,9529,10197,9528,10200,9522,10207,9512,10300,9512,10301,9511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99,9474l10164,9474,10170,9484,10177,9492,10185,9498,10186,9499,10188,9501,10180,9514,10182,9511,10301,9511,10303,9510,10327,9510,10324,9504,10320,9498,10267,9498,10246,9497,10227,9493,10209,9484,10199,947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39,9464l10322,9478,10305,9488,10287,9494,10267,9498,10320,9498,10319,9497,10328,9487,10334,9476,10339,946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38,9332l10132,9334,10128,9339,10125,9344,10127,9350,10132,9354,10155,9367,10150,9377,10147,9388,10146,9399,10126,9399,10121,9405,10121,9416,10126,9421,10145,9421,10146,9433,10149,9444,10154,9455,10133,9467,10128,9470,10126,9477,10129,9482,10132,9487,10139,9489,10144,9486,10164,9474,10199,9474,10193,9469,10181,9452,10173,9434,10170,9415,10170,9414,10175,9389,10183,9369,10194,9353,10199,9348,10165,9348,10143,9335,10138,933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88,9389l10236,9451,10275,9459,10294,9459,10317,9455,10340,9446,10353,9437,10357,9434,10278,9434,10252,9430,10231,9424,10215,9415,10201,9404,10188,9389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4,9324l10248,9324,10268,9327,10286,9331,10333,9377,10341,9412,10341,9413,10341,9414,10339,9416,10337,9418,10334,9421,10328,9424,10322,9427,10298,9433,10278,9434,10357,9434,10366,9404,10363,9385,10357,9366,10377,9354,10382,9350,10383,9347,10346,9347,10340,9337,10331,9329,10324,932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90,9293l10185,9296,10180,9299,10179,9305,10179,9305,10182,9310,10187,9320,10189,9323,10181,9329,10173,9338,10165,9348,10199,9348,10205,9342,10223,9330,10236,9328,10236,9328,10248,9324,10324,9324,10322,9322,10328,9312,10207,9312,10200,9300,10200,9299,10197,9295,10190,9293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71,9332l10346,9347,10383,9347,10384,9344,10381,9339,10377,9334,10371,933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260,9269l10248,9269,10243,9273,10243,9301,10235,9302,10230,9304,10230,9304,10221,9305,10207,9312,10328,9312,10329,9311,10303,9311,10292,9306,10281,9303,10272,9302,10269,9302,10264,9301,10264,9273,10260,9269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1,9292l10314,9293,10312,9298,10303,9311,10329,9311,10330,9310,10329,9310,10332,9305,10332,9303,10331,9298,10321,929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31,9307l10329,9310,10330,9310,10331,9307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230,9304l10230,9304,10230,9304xe" filled="true" fillcolor="#ffffff" stroked="false">
                <v:path arrowok="t"/>
                <v:fill type="solid"/>
              </v:shape>
            </v:group>
            <v:group style="position:absolute;left:10311;top:9524;width:2;height:2" coordorigin="10311,9524" coordsize="2,2">
              <v:shape style="position:absolute;left:10311;top:9524;width:2;height:2" coordorigin="10311,9524" coordsize="2,2" path="m10311,9525l10312,9525e" filled="false" stroked="true" strokeweight=".195pt" strokecolor="#ffffff">
                <v:path arrowok="t"/>
              </v:shape>
            </v:group>
            <v:group style="position:absolute;left:10215;top:9355;width:32;height:33" coordorigin="10215,9355" coordsize="32,33">
              <v:shape style="position:absolute;left:10215;top:9355;width:32;height:33" coordorigin="10215,9355" coordsize="32,33" path="m10240,9355l10222,9355,10215,9362,10215,9380,10222,9387,10240,9387,10247,9380,10247,9362,10240,9355xe" filled="true" fillcolor="#ffffff" stroked="false">
                <v:path arrowok="t"/>
                <v:fill type="solid"/>
              </v:shape>
            </v:group>
            <v:group style="position:absolute;left:10290;top:9384;width:24;height:24" coordorigin="10290,9384" coordsize="24,24">
              <v:shape style="position:absolute;left:10290;top:9384;width:24;height:24" coordorigin="10290,9384" coordsize="24,24" path="m10309,9384l10296,9384,10290,9390,10290,9402,10296,9408,10309,9408,10314,9402,10314,9390,10309,9384xe" filled="true" fillcolor="#ffffff" stroked="false">
                <v:path arrowok="t"/>
                <v:fill type="solid"/>
              </v:shape>
            </v:group>
            <v:group style="position:absolute;left:1184;top:11755;width:2068;height:2179" coordorigin="1184,11755" coordsize="2068,2179">
              <v:shape style="position:absolute;left:1184;top:11755;width:2068;height:2179" coordorigin="1184,11755" coordsize="2068,2179" path="m3109,11755l1324,11755,1260,11772,1211,11815,1186,11876,1184,13793,1186,13816,1213,13876,1262,13918,1327,13934,3109,13934,3176,13917,3225,13874,3250,13813,3252,13791,3252,11896,3235,11831,3193,11782,3132,11757,3109,11755xe" filled="true" fillcolor="#2b5a9e" stroked="false">
                <v:path arrowok="t"/>
                <v:fill type="solid"/>
              </v:shape>
            </v:group>
            <v:group style="position:absolute;left:2941;top:11794;width:263;height:288" coordorigin="2941,11794" coordsize="263,288">
              <v:shape style="position:absolute;left:2941;top:11794;width:263;height:288" coordorigin="2941,11794" coordsize="263,288" path="m3119,12037l3026,12037,3048,12045,3065,12048,3066,12070,3067,12076,3072,12081,3078,12081,3084,12081,3088,12076,3088,12070,3087,12047,3101,12045,3113,12041,3119,1203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7,12035l3122,12035,3131,12050,3131,12050,3134,12054,3140,12055,3145,12053,3150,12050,3152,12043,3147,12035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21,12036l3002,12036,2999,12041,3000,12047,3010,12054,3017,12053,3020,12047,3026,12037,3119,12037,3121,12036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18,12000l2984,12000,2990,12009,2997,12017,3005,12023,3006,12024,3008,12026,3000,12039,3002,12036,3121,12036,3122,12035,3147,12035,3143,12029,3139,12023,3087,12023,3066,12022,3047,12018,3029,12009,3018,12000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59,11989l3142,12003,3125,12013,3107,12019,3087,12023,3139,12023,3139,12022,3147,12013,3154,12002,3159,11989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2958,11857l2951,11859,2948,11864,2945,11869,2947,11875,2952,11879,2974,11892,2970,11902,2967,11913,2966,11924,2945,11924,2941,11930,2941,11942,2945,11946,2965,11946,2966,11958,2969,11970,2974,11980,2953,11992,2948,11995,2946,12002,2949,12007,2952,12012,2958,12014,2964,12011,2984,12000,3018,12000,3013,11994,3001,11977,2993,11959,2990,11940,2990,11939,2994,11914,3003,11894,3013,11878,3019,11873,2985,11873,2963,11860,2958,1185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08,11914l3056,11976,3095,11984,3114,11984,3136,11980,3160,11971,3173,11963,3177,11959,3098,11959,3072,11955,3051,11949,3034,11940,3020,11929,3008,11914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4,11849l3068,11849,3088,11852,3105,11856,3153,11902,3161,11937,3161,11938,3160,11939,3159,11941,3157,11943,3153,11946,3148,11950,3142,11952,3118,11958,3098,11959,3177,11959,3186,11929,3183,11910,3177,11891,3197,11879,3202,11875,3203,11872,3166,11872,3159,11862,3151,11854,3144,11849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10,11818l3005,11821,3000,11824,2998,11830,2998,11830,3001,11835,3007,11845,3009,11848,3001,11854,2992,11863,2985,11873,3019,11873,3025,11867,3043,11856,3056,11853,3055,11853,3068,11849,3144,11849,3142,11847,3148,11837,3027,11837,3020,11825,3020,11824,3016,11820,3010,11818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91,11857l3166,11872,3203,11872,3204,11869,3200,11864,3197,11859,3191,1185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80,11794l3068,11794,3063,11798,3063,11827,3054,11827,3050,11829,3050,11829,3041,11830,3027,11837,3148,11837,3148,11836,3123,11836,3112,11831,3101,11828,3092,11827,3089,11827,3084,11826,3084,11798,3080,11794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1,11817l3134,11819,3132,11823,3123,11836,3148,11836,3149,11835,3149,11835,3152,11830,3152,11828,3151,11823,3141,1181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51,11832l3149,11835,3149,11835,3151,11832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50,11829l3050,11829,3050,11829xe" filled="true" fillcolor="#ffffff" stroked="false">
                <v:path arrowok="t"/>
                <v:fill type="solid"/>
              </v:shape>
            </v:group>
            <v:group style="position:absolute;left:3130;top:12049;width:2;height:2" coordorigin="3130,12049" coordsize="2,2">
              <v:shape style="position:absolute;left:3130;top:12049;width:2;height:2" coordorigin="3130,12049" coordsize="2,2" path="m3130,12050l3132,12050e" filled="false" stroked="true" strokeweight=".195pt" strokecolor="#ffffff">
                <v:path arrowok="t"/>
              </v:shape>
            </v:group>
            <v:group style="position:absolute;left:3035;top:11880;width:32;height:33" coordorigin="3035,11880" coordsize="32,33">
              <v:shape style="position:absolute;left:3035;top:11880;width:32;height:33" coordorigin="3035,11880" coordsize="32,33" path="m3060,11880l3041,11880,3035,11887,3035,11906,3041,11912,3060,11912,3067,11906,3067,11887,3060,11880xe" filled="true" fillcolor="#ffffff" stroked="false">
                <v:path arrowok="t"/>
                <v:fill type="solid"/>
              </v:shape>
            </v:group>
            <v:group style="position:absolute;left:3110;top:11909;width:24;height:24" coordorigin="3110,11909" coordsize="24,24">
              <v:shape style="position:absolute;left:3110;top:11909;width:24;height:24" coordorigin="3110,11909" coordsize="24,24" path="m3128,11909l3116,11909,3110,11915,3110,11928,3116,11933,3128,11933,3134,11928,3134,11915,3128,11909xe" filled="true" fillcolor="#ffffff" stroked="false">
                <v:path arrowok="t"/>
                <v:fill type="solid"/>
              </v:shape>
            </v:group>
            <v:group style="position:absolute;left:3569;top:11755;width:2068;height:2179" coordorigin="3569,11755" coordsize="2068,2179">
              <v:shape style="position:absolute;left:3569;top:11755;width:2068;height:2179" coordorigin="3569,11755" coordsize="2068,2179" path="m5494,11755l3710,11755,3645,11772,3596,11815,3571,11876,3569,13793,3572,13816,3598,13876,3647,13918,3713,13934,5494,13934,5562,13917,5610,13874,5636,13813,5637,13791,5637,11896,5621,11831,5578,11782,5517,11757,5494,11755xe" filled="true" fillcolor="#2b5a9e" stroked="false">
                <v:path arrowok="t"/>
                <v:fill type="solid"/>
              </v:shape>
            </v:group>
            <v:group style="position:absolute;left:5326;top:11794;width:263;height:288" coordorigin="5326,11794" coordsize="263,288">
              <v:shape style="position:absolute;left:5326;top:11794;width:263;height:288" coordorigin="5326,11794" coordsize="263,288" path="m5505,12037l5412,12037,5433,12045,5451,12048,5452,12070,5452,12076,5457,12081,5463,12081,5469,12081,5474,12076,5473,12070,5473,12047,5486,12045,5498,12041,5505,1203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32,12035l5508,12035,5516,12050,5516,12050,5519,12054,5526,12055,5530,12053,5535,12050,5537,12043,5532,12035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06,12036l5387,12036,5384,12041,5386,12047,5395,12054,5402,12053,5405,12047,5412,12037,5505,12037,5506,12036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04,12000l5369,12000,5375,12009,5382,12017,5390,12023,5391,12024,5393,12026,5385,12039,5387,12036,5506,12036,5508,12035,5532,12035,5529,12029,5525,12023,5472,12023,5451,12022,5432,12018,5414,12009,5404,12000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44,11989l5527,12003,5510,12013,5492,12019,5472,12023,5525,12023,5524,12022,5533,12013,5539,12002,5544,11989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43,11857l5337,11859,5333,11864,5330,11869,5332,11875,5337,11879,5360,11892,5355,11902,5352,11913,5351,11924,5331,11924,5326,11930,5326,11942,5331,11946,5350,11946,5351,11958,5354,11970,5359,11980,5338,11992,5333,11995,5331,12002,5334,12007,5337,12012,5344,12014,5349,12011,5369,12000,5404,12000,5398,11994,5386,11977,5378,11959,5375,11940,5375,11939,5379,11914,5388,11894,5399,11878,5404,11873,5370,11873,5348,11860,5343,1185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93,11914l5441,11976,5480,11984,5499,11984,5521,11980,5545,11971,5558,11963,5562,11959,5483,11959,5457,11955,5436,11949,5420,11940,5406,11929,5393,11914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29,11849l5453,11849,5473,11852,5491,11856,5538,11902,5546,11937,5546,11938,5546,11939,5544,11941,5542,11943,5539,11946,5533,11950,5527,11952,5503,11958,5483,11959,5562,11959,5571,11929,5568,11910,5562,11891,5582,11879,5587,11875,5588,11872,5551,11872,5544,11862,5536,11854,5529,11849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95,11818l5390,11821,5385,11824,5384,11830,5384,11830,5387,11835,5392,11845,5394,11848,5386,11854,5378,11863,5370,11873,5404,11873,5410,11867,5428,11856,5441,11853,5441,11853,5453,11849,5529,11849,5527,11847,5533,11837,5412,11837,5405,11825,5405,11824,5402,11820,5395,11818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76,11857l5551,11872,5588,11872,5589,11869,5586,11864,5582,11859,5576,1185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65,11794l5453,11794,5448,11798,5448,11827,5440,11827,5435,11829,5435,11829,5426,11830,5412,11837,5533,11837,5533,11836,5508,11836,5497,11831,5486,11828,5477,11827,5474,11827,5469,11826,5469,11798,5465,11794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26,11817l5519,11819,5517,11823,5508,11836,5533,11836,5535,11835,5534,11835,5537,11830,5537,11828,5536,11823,5526,1181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36,11832l5534,11835,5535,11835,5536,11832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35,11829l5435,11829,5435,11829xe" filled="true" fillcolor="#ffffff" stroked="false">
                <v:path arrowok="t"/>
                <v:fill type="solid"/>
              </v:shape>
            </v:group>
            <v:group style="position:absolute;left:5516;top:12049;width:2;height:2" coordorigin="5516,12049" coordsize="2,2">
              <v:shape style="position:absolute;left:5516;top:12049;width:2;height:2" coordorigin="5516,12049" coordsize="2,2" path="m5516,12050l5517,12050e" filled="false" stroked="true" strokeweight=".195pt" strokecolor="#ffffff">
                <v:path arrowok="t"/>
              </v:shape>
            </v:group>
            <v:group style="position:absolute;left:5420;top:11880;width:32;height:33" coordorigin="5420,11880" coordsize="32,33">
              <v:shape style="position:absolute;left:5420;top:11880;width:32;height:33" coordorigin="5420,11880" coordsize="32,33" path="m5445,11880l5427,11880,5420,11887,5420,11906,5427,11912,5445,11912,5452,11906,5452,11887,5445,11880xe" filled="true" fillcolor="#ffffff" stroked="false">
                <v:path arrowok="t"/>
                <v:fill type="solid"/>
              </v:shape>
            </v:group>
            <v:group style="position:absolute;left:5495;top:11909;width:24;height:24" coordorigin="5495,11909" coordsize="24,24">
              <v:shape style="position:absolute;left:5495;top:11909;width:24;height:24" coordorigin="5495,11909" coordsize="24,24" path="m5514,11909l5501,11909,5495,11915,5495,11928,5501,11933,5514,11933,5519,11928,5519,11915,5514,11909xe" filled="true" fillcolor="#ffffff" stroked="false">
                <v:path arrowok="t"/>
                <v:fill type="solid"/>
              </v:shape>
            </v:group>
            <v:group style="position:absolute;left:5970;top:11755;width:2068;height:2179" coordorigin="5970,11755" coordsize="2068,2179">
              <v:shape style="position:absolute;left:5970;top:11755;width:2068;height:2179" coordorigin="5970,11755" coordsize="2068,2179" path="m7895,11755l6110,11755,6046,11772,5997,11815,5972,11876,5970,13793,5972,13816,5999,13876,6048,13918,6113,13934,7895,13934,7962,13917,8011,13874,8036,13813,8038,13791,8038,11896,8021,11831,7979,11782,7918,11757,7895,11755xe" filled="true" fillcolor="#2b5a9e" stroked="false">
                <v:path arrowok="t"/>
                <v:fill type="solid"/>
              </v:shape>
            </v:group>
            <v:group style="position:absolute;left:7727;top:11794;width:263;height:288" coordorigin="7727,11794" coordsize="263,288">
              <v:shape style="position:absolute;left:7727;top:11794;width:263;height:288" coordorigin="7727,11794" coordsize="263,288" path="m7905,12037l7812,12037,7834,12045,7851,12048,7852,12070,7853,12076,7858,12081,7864,12081,7869,12081,7874,12076,7874,12070,7873,12047,7887,12045,7898,12041,7905,1203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3,12035l7908,12035,7917,12050,7917,12050,7920,12054,7926,12055,7931,12053,7936,12050,7938,12043,7933,12035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07,12036l7788,12036,7785,12041,7786,12047,7796,12054,7803,12053,7806,12047,7812,12037,7905,12037,7907,12036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04,12000l7770,12000,7776,12009,7783,12017,7791,12023,7792,12024,7794,12026,7786,12039,7788,12036,7907,12036,7908,12035,7933,12035,7929,12029,7925,12023,7873,12023,7852,12022,7833,12018,7815,12009,7804,12000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45,11989l7928,12003,7911,12013,7893,12019,7873,12023,7925,12023,7925,12022,7933,12013,7940,12002,7945,11989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44,11857l7737,11859,7734,11864,7731,11869,7733,11875,7738,11879,7760,11892,7756,11902,7753,11913,7751,11924,7731,11924,7727,11930,7727,11942,7731,11946,7751,11946,7752,11958,7755,11970,7760,11980,7739,11992,7734,11995,7732,12002,7735,12007,7738,12012,7744,12014,7750,12011,7770,12000,7804,12000,7798,11994,7787,11977,7779,11959,7776,11940,7776,11939,7780,11914,7788,11894,7799,11878,7805,11873,7771,11873,7748,11860,7744,1185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94,11914l7842,11976,7881,11984,7900,11984,7922,11980,7946,11971,7959,11963,7962,11959,7884,11959,7858,11955,7837,11949,7820,11940,7806,11929,7794,11914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0,11849l7854,11849,7874,11852,7891,11856,7939,11902,7947,11937,7947,11938,7946,11939,7945,11941,7943,11943,7939,11946,7933,11950,7928,11952,7904,11958,7884,11959,7962,11959,7972,11929,7969,11910,7963,11891,7982,11879,7988,11875,7989,11872,7952,11872,7945,11862,7937,11854,7930,11849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96,11818l7791,11821,7786,11824,7784,11830,7784,11830,7787,11835,7793,11845,7795,11848,7787,11854,7778,11863,7771,11873,7805,11873,7811,11867,7828,11856,7842,11853,7841,11853,7854,11849,7930,11849,7927,11847,7934,11837,7813,11837,7806,11825,7805,11824,7802,11820,7796,11818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77,11857l7952,11872,7989,11872,7989,11869,7986,11864,7983,11859,7977,1185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66,11794l7853,11794,7849,11798,7849,11827,7840,11827,7836,11829,7836,11829,7826,11830,7813,11837,7934,11837,7934,11836,7909,11836,7898,11831,7887,11828,7877,11827,7875,11827,7870,11826,7870,11798,7866,11794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27,11817l7920,11819,7917,11823,7909,11836,7934,11836,7935,11835,7935,11835,7938,11830,7938,11828,7937,11823,7927,1181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7,11832l7935,11835,7935,11835,7937,11832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36,11829l7836,11829,7836,11829xe" filled="true" fillcolor="#ffffff" stroked="false">
                <v:path arrowok="t"/>
                <v:fill type="solid"/>
              </v:shape>
            </v:group>
            <v:group style="position:absolute;left:7916;top:12049;width:2;height:2" coordorigin="7916,12049" coordsize="2,2">
              <v:shape style="position:absolute;left:7916;top:12049;width:2;height:2" coordorigin="7916,12049" coordsize="2,2" path="m7916,12050l7918,12050e" filled="false" stroked="true" strokeweight=".195pt" strokecolor="#ffffff">
                <v:path arrowok="t"/>
              </v:shape>
            </v:group>
            <v:group style="position:absolute;left:7820;top:11880;width:32;height:33" coordorigin="7820,11880" coordsize="32,33">
              <v:shape style="position:absolute;left:7820;top:11880;width:32;height:33" coordorigin="7820,11880" coordsize="32,33" path="m7845,11880l7827,11880,7820,11887,7820,11906,7827,11912,7845,11912,7852,11906,7852,11887,7845,11880xe" filled="true" fillcolor="#ffffff" stroked="false">
                <v:path arrowok="t"/>
                <v:fill type="solid"/>
              </v:shape>
            </v:group>
            <v:group style="position:absolute;left:7896;top:11909;width:24;height:24" coordorigin="7896,11909" coordsize="24,24">
              <v:shape style="position:absolute;left:7896;top:11909;width:24;height:24" coordorigin="7896,11909" coordsize="24,24" path="m7914,11909l7901,11909,7896,11915,7896,11928,7901,11933,7914,11933,7920,11928,7920,11915,7914,11909xe" filled="true" fillcolor="#ffffff" stroked="false">
                <v:path arrowok="t"/>
                <v:fill type="solid"/>
              </v:shape>
            </v:group>
            <v:group style="position:absolute;left:8364;top:11755;width:2068;height:2179" coordorigin="8364,11755" coordsize="2068,2179">
              <v:shape style="position:absolute;left:8364;top:11755;width:2068;height:2179" coordorigin="8364,11755" coordsize="2068,2179" path="m10289,11755l8505,11755,8440,11772,8391,11815,8366,11876,8364,13793,8367,13816,8393,13876,8443,13918,8508,13934,10289,13934,10357,13917,10405,13874,10431,13813,10432,13791,10432,11896,10416,11831,10373,11782,10312,11757,10289,11755xe" filled="true" fillcolor="#2b5a9e" stroked="false">
                <v:path arrowok="t"/>
                <v:fill type="solid"/>
              </v:shape>
            </v:group>
            <v:group style="position:absolute;left:10121;top:11794;width:263;height:288" coordorigin="10121,11794" coordsize="263,288">
              <v:shape style="position:absolute;left:10121;top:11794;width:263;height:288" coordorigin="10121,11794" coordsize="263,288" path="m10300,12037l10207,12037,10228,12045,10246,12048,10247,12070,10247,12076,10252,12081,10258,12081,10264,12081,10269,12076,10268,12070,10268,12047,10281,12045,10293,12041,10300,1203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7,12035l10303,12035,10311,12050,10311,12050,10314,12054,10321,12055,10325,12053,10330,12050,10332,12043,10327,12035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01,12036l10182,12036,10179,12041,10181,12047,10190,12054,10197,12053,10200,12047,10207,12037,10300,12037,10301,12036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99,12000l10164,12000,10170,12009,10177,12017,10185,12023,10186,12024,10188,12026,10180,12039,10182,12036,10301,12036,10303,12035,10327,12035,10324,12029,10320,12023,10267,12023,10246,12022,10227,12018,10209,12009,10199,12000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39,11989l10322,12003,10305,12013,10287,12019,10267,12023,10320,12023,10319,12022,10328,12013,10334,12002,10339,11989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38,11857l10132,11859,10128,11864,10125,11869,10127,11875,10132,11879,10155,11892,10150,11902,10147,11913,10146,11924,10126,11924,10121,11930,10121,11942,10126,11946,10145,11946,10146,11958,10149,11970,10154,11980,10133,11992,10128,11995,10126,12002,10129,12007,10132,12012,10139,12014,10144,12011,10164,12000,10199,12000,10193,11994,10181,11977,10173,11959,10170,11940,10170,11939,10175,11914,10183,11894,10194,11878,10199,11873,10165,11873,10143,11860,10138,1185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88,11914l10236,11976,10275,11984,10294,11984,10317,11980,10340,11971,10353,11963,10357,11959,10278,11959,10252,11955,10231,11949,10215,11940,10201,11929,10188,11914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4,11849l10248,11849,10268,11852,10286,11856,10333,11902,10341,11937,10341,11938,10341,11939,10339,11941,10337,11943,10334,11946,10328,11950,10322,11952,10298,11958,10278,11959,10357,11959,10366,11929,10363,11910,10357,11891,10377,11879,10382,11875,10383,11872,10346,11872,10340,11862,10331,11854,10324,11849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90,11818l10185,11821,10180,11824,10179,11830,10179,11830,10182,11835,10187,11845,10189,11848,10181,11854,10173,11863,10165,11873,10199,11873,10205,11867,10223,11856,10236,11853,10236,11853,10248,11849,10324,11849,10322,11847,10328,11837,10207,11837,10200,11825,10200,11824,10197,11820,10190,11818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71,11857l10346,11872,10383,11872,10384,11869,10381,11864,10377,11859,10371,1185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260,11794l10248,11794,10243,11798,10243,11827,10235,11827,10230,11829,10230,11829,10221,11830,10207,11837,10328,11837,10329,11836,10303,11836,10292,11831,10281,11828,10272,11827,10269,11827,10264,11826,10264,11798,10260,11794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1,11817l10314,11819,10312,11823,10303,11836,10329,11836,10330,11835,10329,11835,10332,11830,10332,11828,10331,11823,10321,1181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31,11832l10329,11835,10330,11835,10331,11832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230,11829l10230,11829,10230,11829xe" filled="true" fillcolor="#ffffff" stroked="false">
                <v:path arrowok="t"/>
                <v:fill type="solid"/>
              </v:shape>
            </v:group>
            <v:group style="position:absolute;left:10311;top:12049;width:2;height:2" coordorigin="10311,12049" coordsize="2,2">
              <v:shape style="position:absolute;left:10311;top:12049;width:2;height:2" coordorigin="10311,12049" coordsize="2,2" path="m10311,12050l10312,12050e" filled="false" stroked="true" strokeweight=".195pt" strokecolor="#ffffff">
                <v:path arrowok="t"/>
              </v:shape>
            </v:group>
            <v:group style="position:absolute;left:10215;top:11880;width:32;height:33" coordorigin="10215,11880" coordsize="32,33">
              <v:shape style="position:absolute;left:10215;top:11880;width:32;height:33" coordorigin="10215,11880" coordsize="32,33" path="m10240,11880l10222,11880,10215,11887,10215,11906,10222,11912,10240,11912,10247,11906,10247,11887,10240,11880xe" filled="true" fillcolor="#ffffff" stroked="false">
                <v:path arrowok="t"/>
                <v:fill type="solid"/>
              </v:shape>
            </v:group>
            <v:group style="position:absolute;left:10290;top:11909;width:24;height:24" coordorigin="10290,11909" coordsize="24,24">
              <v:shape style="position:absolute;left:10290;top:11909;width:24;height:24" coordorigin="10290,11909" coordsize="24,24" path="m10309,11909l10296,11909,10290,11915,10290,11928,10296,11933,10309,11933,10314,11928,10314,11915,10309,1190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6"/>
        <w:tabs>
          <w:tab w:pos="5587" w:val="left" w:leader="none"/>
        </w:tabs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Bruk</w:t>
        <w:tab/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before="58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SA3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Antibiotikaresistens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top="760" w:bottom="280" w:left="1420" w:right="460"/>
        </w:sectPr>
      </w:pPr>
    </w:p>
    <w:p>
      <w:pPr>
        <w:pStyle w:val="BodyText"/>
        <w:numPr>
          <w:ilvl w:val="0"/>
          <w:numId w:val="17"/>
        </w:numPr>
        <w:tabs>
          <w:tab w:pos="523" w:val="left" w:leader="none"/>
        </w:tabs>
        <w:spacing w:line="240" w:lineRule="auto" w:before="73" w:after="0"/>
        <w:ind w:left="522" w:right="0" w:hanging="24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before="153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føler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ikk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</w:t>
      </w:r>
      <w:r>
        <w:rPr>
          <w:rFonts w:ascii="Arial" w:hAnsi="Arial"/>
          <w:b/>
          <w:spacing w:val="-2"/>
          <w:w w:val="105"/>
          <w:sz w:val="17"/>
        </w:rPr>
        <w:t>a,</w:t>
      </w:r>
      <w:r>
        <w:rPr>
          <w:rFonts w:ascii="Arial" w:hAnsi="Arial"/>
          <w:sz w:val="17"/>
        </w:rPr>
      </w:r>
    </w:p>
    <w:p>
      <w:pPr>
        <w:spacing w:line="258" w:lineRule="auto" w:before="14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så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enn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tilb</w:t>
      </w:r>
      <w:r>
        <w:rPr>
          <w:rFonts w:ascii="Arial" w:hAnsi="Arial"/>
          <w:b/>
          <w:spacing w:val="-2"/>
          <w:w w:val="105"/>
          <w:sz w:val="17"/>
        </w:rPr>
        <w:t>yr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noen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antibiotikarester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tar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710" w:lineRule="auto" w:before="0"/>
        <w:ind w:left="364" w:right="164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FFFFFF"/>
          <w:spacing w:val="-11"/>
          <w:w w:val="105"/>
          <w:sz w:val="17"/>
        </w:rPr>
        <w:t>T</w:t>
      </w:r>
      <w:r>
        <w:rPr>
          <w:rFonts w:ascii="Arial" w:hAnsi="Arial"/>
          <w:b/>
          <w:color w:val="FFFFFF"/>
          <w:spacing w:val="-10"/>
          <w:w w:val="105"/>
          <w:sz w:val="17"/>
        </w:rPr>
        <w:t>a</w:t>
      </w:r>
      <w:r>
        <w:rPr>
          <w:rFonts w:ascii="Arial" w:hAnsi="Arial"/>
          <w:b/>
          <w:color w:val="FFFFFF"/>
          <w:spacing w:val="-7"/>
          <w:w w:val="105"/>
          <w:sz w:val="17"/>
        </w:rPr>
        <w:t> </w:t>
      </w:r>
      <w:r>
        <w:rPr>
          <w:rFonts w:ascii="Arial" w:hAnsi="Arial"/>
          <w:b/>
          <w:color w:val="FFFFFF"/>
          <w:w w:val="105"/>
          <w:sz w:val="17"/>
        </w:rPr>
        <w:t>en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2"/>
          <w:w w:val="105"/>
          <w:sz w:val="17"/>
        </w:rPr>
        <w:t>resist</w:t>
      </w:r>
      <w:r>
        <w:rPr>
          <w:rFonts w:ascii="Arial" w:hAnsi="Arial"/>
          <w:b/>
          <w:color w:val="FFFFFF"/>
          <w:spacing w:val="-1"/>
          <w:w w:val="105"/>
          <w:sz w:val="17"/>
        </w:rPr>
        <w:t>ent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</w:t>
      </w:r>
      <w:r>
        <w:rPr>
          <w:rFonts w:ascii="Arial" w:hAnsi="Arial"/>
          <w:b/>
          <w:color w:val="FFFFFF"/>
          <w:spacing w:val="26"/>
          <w:w w:val="106"/>
          <w:sz w:val="17"/>
        </w:rPr>
        <w:t> </w:t>
      </w:r>
      <w:r>
        <w:rPr>
          <w:rFonts w:ascii="Arial" w:hAnsi="Arial"/>
          <w:b/>
          <w:color w:val="FFFFFF"/>
          <w:spacing w:val="-3"/>
          <w:w w:val="105"/>
          <w:sz w:val="17"/>
        </w:rPr>
        <w:t>Ov</w:t>
      </w:r>
      <w:r>
        <w:rPr>
          <w:rFonts w:ascii="Arial" w:hAnsi="Arial"/>
          <w:b/>
          <w:color w:val="FFFFFF"/>
          <w:spacing w:val="-2"/>
          <w:w w:val="105"/>
          <w:sz w:val="17"/>
        </w:rPr>
        <w:t>erf</w:t>
      </w:r>
      <w:r>
        <w:rPr>
          <w:rFonts w:ascii="Arial" w:hAnsi="Arial"/>
          <w:b/>
          <w:color w:val="FFFFFF"/>
          <w:spacing w:val="-3"/>
          <w:w w:val="105"/>
          <w:sz w:val="17"/>
        </w:rPr>
        <w:t>ør</w:t>
      </w:r>
      <w:r>
        <w:rPr>
          <w:rFonts w:ascii="Arial" w:hAnsi="Arial"/>
          <w:b/>
          <w:color w:val="FFFFFF"/>
          <w:spacing w:val="-9"/>
          <w:w w:val="105"/>
          <w:sz w:val="17"/>
        </w:rPr>
        <w:t> </w:t>
      </w:r>
      <w:r>
        <w:rPr>
          <w:rFonts w:ascii="Arial" w:hAnsi="Arial"/>
          <w:b/>
          <w:color w:val="FFFFFF"/>
          <w:spacing w:val="-2"/>
          <w:w w:val="105"/>
          <w:sz w:val="17"/>
        </w:rPr>
        <w:t>t</w:t>
      </w:r>
      <w:r>
        <w:rPr>
          <w:rFonts w:ascii="Arial" w:hAnsi="Arial"/>
          <w:b/>
          <w:color w:val="FFFFFF"/>
          <w:spacing w:val="-3"/>
          <w:w w:val="105"/>
          <w:sz w:val="17"/>
        </w:rPr>
        <w:t>o</w:t>
      </w:r>
      <w:r>
        <w:rPr>
          <w:rFonts w:ascii="Arial" w:hAnsi="Arial"/>
          <w:b/>
          <w:color w:val="FFFFFF"/>
          <w:spacing w:val="-4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bakterier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538" w:val="left" w:leader="none"/>
        </w:tabs>
        <w:spacing w:line="240" w:lineRule="auto" w:before="73" w:after="0"/>
        <w:ind w:left="537" w:right="0" w:hanging="25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8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sår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halsen,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så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w w:val="106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pr</w:t>
      </w:r>
      <w:r>
        <w:rPr>
          <w:rFonts w:ascii="Arial" w:hAnsi="Arial"/>
          <w:b/>
          <w:spacing w:val="-4"/>
          <w:w w:val="105"/>
          <w:sz w:val="17"/>
        </w:rPr>
        <w:t>øv</w:t>
      </w:r>
      <w:r>
        <w:rPr>
          <w:rFonts w:ascii="Arial" w:hAnsi="Arial"/>
          <w:b/>
          <w:spacing w:val="-3"/>
          <w:w w:val="105"/>
          <w:sz w:val="17"/>
        </w:rPr>
        <w:t>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25"/>
          <w:w w:val="101"/>
          <w:sz w:val="17"/>
        </w:rPr>
        <w:t> </w:t>
      </w:r>
      <w:r>
        <w:rPr>
          <w:rFonts w:ascii="Arial" w:hAnsi="Arial"/>
          <w:b/>
          <w:w w:val="105"/>
          <w:sz w:val="17"/>
        </w:rPr>
        <w:t>legen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362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3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536" w:val="left" w:leader="none"/>
        </w:tabs>
        <w:spacing w:line="240" w:lineRule="auto" w:before="73" w:after="0"/>
        <w:ind w:left="535" w:right="0" w:hanging="25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100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w w:val="105"/>
          <w:sz w:val="17"/>
        </w:rPr>
        <w:t>Du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har</w:t>
      </w:r>
      <w:r>
        <w:rPr>
          <w:rFonts w:ascii="Arial"/>
          <w:b/>
          <w:spacing w:val="-18"/>
          <w:w w:val="105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halsbetennelse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og</w:t>
      </w:r>
      <w:r>
        <w:rPr>
          <w:rFonts w:ascii="Arial"/>
          <w:b/>
          <w:spacing w:val="27"/>
          <w:w w:val="104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har</w:t>
      </w:r>
      <w:r>
        <w:rPr>
          <w:rFonts w:ascii="Arial"/>
          <w:b/>
          <w:spacing w:val="-15"/>
          <w:w w:val="105"/>
          <w:sz w:val="17"/>
        </w:rPr>
        <w:t> </w:t>
      </w:r>
      <w:r>
        <w:rPr>
          <w:rFonts w:ascii="Arial"/>
          <w:b/>
          <w:spacing w:val="-4"/>
          <w:w w:val="105"/>
          <w:sz w:val="17"/>
        </w:rPr>
        <w:t>host</w:t>
      </w:r>
      <w:r>
        <w:rPr>
          <w:rFonts w:ascii="Arial"/>
          <w:b/>
          <w:spacing w:val="-3"/>
          <w:w w:val="105"/>
          <w:sz w:val="17"/>
        </w:rPr>
        <w:t>et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m</w:t>
      </w:r>
      <w:r>
        <w:rPr>
          <w:rFonts w:ascii="Arial"/>
          <w:b/>
          <w:spacing w:val="-4"/>
          <w:w w:val="105"/>
          <w:sz w:val="17"/>
        </w:rPr>
        <w:t>ye.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Hver</w:t>
      </w:r>
      <w:r>
        <w:rPr>
          <w:rFonts w:ascii="Arial"/>
          <w:b/>
          <w:spacing w:val="-15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gang</w:t>
      </w:r>
      <w:r>
        <w:rPr>
          <w:rFonts w:ascii="Arial"/>
          <w:sz w:val="17"/>
        </w:rPr>
      </w:r>
    </w:p>
    <w:p>
      <w:pPr>
        <w:spacing w:line="258" w:lineRule="auto" w:before="0"/>
        <w:ind w:left="280" w:right="96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2"/>
          <w:w w:val="105"/>
          <w:sz w:val="17"/>
        </w:rPr>
        <w:t>vi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5"/>
          <w:w w:val="105"/>
          <w:sz w:val="17"/>
        </w:rPr>
        <w:t>host</w:t>
      </w:r>
      <w:r>
        <w:rPr>
          <w:rFonts w:ascii="Arial" w:hAnsi="Arial"/>
          <w:b/>
          <w:spacing w:val="-4"/>
          <w:w w:val="105"/>
          <w:sz w:val="17"/>
        </w:rPr>
        <w:t>er</w:t>
      </w:r>
      <w:r>
        <w:rPr>
          <w:rFonts w:ascii="Arial" w:hAnsi="Arial"/>
          <w:b/>
          <w:spacing w:val="-5"/>
          <w:w w:val="105"/>
          <w:sz w:val="17"/>
        </w:rPr>
        <w:t>,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bruker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vi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et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papir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til</w:t>
      </w:r>
      <w:r>
        <w:rPr>
          <w:rFonts w:ascii="Arial" w:hAnsi="Arial"/>
          <w:b/>
          <w:spacing w:val="21"/>
          <w:w w:val="110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fange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</w:t>
      </w:r>
      <w:r>
        <w:rPr>
          <w:rFonts w:ascii="Arial" w:hAnsi="Arial"/>
          <w:b/>
          <w:spacing w:val="-3"/>
          <w:w w:val="105"/>
          <w:sz w:val="17"/>
        </w:rPr>
        <w:t>t.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Deretter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kast</w:t>
      </w:r>
      <w:r>
        <w:rPr>
          <w:rFonts w:ascii="Arial" w:hAnsi="Arial"/>
          <w:b/>
          <w:spacing w:val="-3"/>
          <w:w w:val="105"/>
          <w:sz w:val="17"/>
        </w:rPr>
        <w:t>er</w:t>
      </w:r>
      <w:r>
        <w:rPr>
          <w:rFonts w:ascii="Arial" w:hAnsi="Arial"/>
          <w:b/>
          <w:spacing w:val="23"/>
          <w:w w:val="107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vi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det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søpla,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slik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at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andre</w:t>
      </w:r>
      <w:r>
        <w:rPr>
          <w:rFonts w:ascii="Arial" w:hAnsi="Arial"/>
          <w:b/>
          <w:spacing w:val="29"/>
          <w:w w:val="111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ikk</w:t>
      </w:r>
      <w:r>
        <w:rPr>
          <w:rFonts w:ascii="Arial" w:hAnsi="Arial"/>
          <w:b/>
          <w:spacing w:val="-3"/>
          <w:w w:val="105"/>
          <w:sz w:val="17"/>
        </w:rPr>
        <w:t>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blir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smittet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3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FFFFFF"/>
          <w:spacing w:val="-3"/>
          <w:w w:val="105"/>
          <w:sz w:val="17"/>
        </w:rPr>
        <w:t>Ov</w:t>
      </w:r>
      <w:r>
        <w:rPr>
          <w:rFonts w:ascii="Arial" w:hAnsi="Arial"/>
          <w:b/>
          <w:color w:val="FFFFFF"/>
          <w:spacing w:val="-2"/>
          <w:w w:val="105"/>
          <w:sz w:val="17"/>
        </w:rPr>
        <w:t>erf</w:t>
      </w:r>
      <w:r>
        <w:rPr>
          <w:rFonts w:ascii="Arial" w:hAnsi="Arial"/>
          <w:b/>
          <w:color w:val="FFFFFF"/>
          <w:spacing w:val="-3"/>
          <w:w w:val="105"/>
          <w:sz w:val="17"/>
        </w:rPr>
        <w:t>ør</w:t>
      </w:r>
      <w:r>
        <w:rPr>
          <w:rFonts w:ascii="Arial" w:hAnsi="Arial"/>
          <w:b/>
          <w:color w:val="FFFFFF"/>
          <w:spacing w:val="-9"/>
          <w:w w:val="105"/>
          <w:sz w:val="17"/>
        </w:rPr>
        <w:t> </w:t>
      </w:r>
      <w:r>
        <w:rPr>
          <w:rFonts w:ascii="Arial" w:hAnsi="Arial"/>
          <w:b/>
          <w:color w:val="FFFFFF"/>
          <w:w w:val="105"/>
          <w:sz w:val="17"/>
        </w:rPr>
        <w:t>en</w:t>
      </w:r>
      <w:r>
        <w:rPr>
          <w:rFonts w:ascii="Arial" w:hAnsi="Arial"/>
          <w:b/>
          <w:color w:val="FFFFFF"/>
          <w:spacing w:val="-4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20" w:right="460"/>
          <w:cols w:num="3" w:equalWidth="0">
            <w:col w:w="2595" w:space="596"/>
            <w:col w:w="2423" w:space="809"/>
            <w:col w:w="3607"/>
          </w:cols>
        </w:sectPr>
      </w:pPr>
    </w:p>
    <w:p>
      <w:pPr>
        <w:spacing w:line="258" w:lineRule="auto" w:before="44"/>
        <w:ind w:left="3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må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ikk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29"/>
          <w:w w:val="111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bruke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antibiotikarester</w:t>
      </w:r>
      <w:r>
        <w:rPr>
          <w:rFonts w:ascii="Arial" w:hAnsi="Arial"/>
          <w:b/>
          <w:spacing w:val="-3"/>
          <w:w w:val="105"/>
          <w:sz w:val="17"/>
        </w:rPr>
        <w:t>,</w:t>
      </w:r>
      <w:r>
        <w:rPr>
          <w:rFonts w:ascii="Arial" w:hAnsi="Arial"/>
          <w:b/>
          <w:spacing w:val="29"/>
          <w:w w:val="85"/>
          <w:sz w:val="17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dette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kan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</w:t>
      </w:r>
      <w:r>
        <w:rPr>
          <w:rFonts w:ascii="Arial" w:hAnsi="Arial"/>
          <w:b/>
          <w:spacing w:val="-4"/>
          <w:w w:val="105"/>
          <w:sz w:val="17"/>
        </w:rPr>
        <w:t>ør</w:t>
      </w:r>
      <w:r>
        <w:rPr>
          <w:rFonts w:ascii="Arial" w:hAnsi="Arial"/>
          <w:b/>
          <w:spacing w:val="-3"/>
          <w:w w:val="105"/>
          <w:sz w:val="17"/>
        </w:rPr>
        <w:t>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økt</w:t>
      </w:r>
      <w:r>
        <w:rPr>
          <w:rFonts w:ascii="Arial" w:hAnsi="Arial"/>
          <w:b/>
          <w:spacing w:val="25"/>
          <w:w w:val="10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antibiotikar</w:t>
      </w:r>
      <w:r>
        <w:rPr>
          <w:rFonts w:ascii="Arial" w:hAnsi="Arial"/>
          <w:b/>
          <w:spacing w:val="-2"/>
          <w:w w:val="105"/>
          <w:sz w:val="17"/>
        </w:rPr>
        <w:t>esistens</w:t>
      </w:r>
      <w:r>
        <w:rPr>
          <w:rFonts w:ascii="Arial" w:hAnsi="Arial"/>
          <w:sz w:val="17"/>
        </w:rPr>
      </w:r>
    </w:p>
    <w:p>
      <w:pPr>
        <w:spacing w:line="257" w:lineRule="auto" w:before="45"/>
        <w:ind w:left="3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In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formasjon: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De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ﬂeste</w:t>
      </w:r>
      <w:r>
        <w:rPr>
          <w:rFonts w:ascii="Gill Sans MT" w:hAnsi="Gill Sans MT" w:cs="Gill Sans MT" w:eastAsia="Gill Sans MT"/>
          <w:b/>
          <w:bCs/>
          <w:spacing w:val="29"/>
          <w:w w:val="1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anlige</w:t>
      </w:r>
      <w:r>
        <w:rPr>
          <w:rFonts w:ascii="Arial" w:hAnsi="Arial" w:cs="Arial" w:eastAsia="Arial"/>
          <w:b/>
          <w:bCs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in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eksjoner</w:t>
      </w:r>
      <w:r>
        <w:rPr>
          <w:rFonts w:ascii="Arial" w:hAnsi="Arial" w:cs="Arial" w:eastAsia="Arial"/>
          <w:b/>
          <w:bCs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vil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bli</w:t>
      </w:r>
      <w:r>
        <w:rPr>
          <w:rFonts w:ascii="Arial" w:hAnsi="Arial" w:cs="Arial" w:eastAsia="Arial"/>
          <w:b/>
          <w:bCs/>
          <w:spacing w:val="29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bedre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seg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sel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med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tid,</w:t>
      </w:r>
      <w:r>
        <w:rPr>
          <w:rFonts w:ascii="Arial" w:hAnsi="Arial" w:cs="Arial" w:eastAsia="Arial"/>
          <w:b/>
          <w:bCs/>
          <w:spacing w:val="23"/>
          <w:w w:val="10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vile,</w:t>
      </w:r>
      <w:r>
        <w:rPr>
          <w:rFonts w:ascii="Arial" w:hAnsi="Arial" w:cs="Arial" w:eastAsia="Arial"/>
          <w:b/>
          <w:bCs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væsk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sunn</w:t>
      </w:r>
      <w:r>
        <w:rPr>
          <w:rFonts w:ascii="Arial" w:hAnsi="Arial" w:cs="Arial" w:eastAsia="Arial"/>
          <w:b/>
          <w:bCs/>
          <w:spacing w:val="2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liv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sstil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58" w:lineRule="auto" w:before="44"/>
        <w:ind w:left="364" w:right="961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b/>
          <w:spacing w:val="-3"/>
          <w:sz w:val="17"/>
        </w:rPr>
        <w:t>Informasjon:</w:t>
      </w:r>
      <w:r>
        <w:rPr>
          <w:rFonts w:ascii="Arial" w:hAnsi="Arial"/>
          <w:b/>
          <w:spacing w:val="5"/>
          <w:sz w:val="17"/>
        </w:rPr>
        <w:t> </w:t>
      </w:r>
      <w:r>
        <w:rPr>
          <w:rFonts w:ascii="Arial" w:hAnsi="Arial"/>
          <w:b/>
          <w:spacing w:val="-3"/>
          <w:sz w:val="17"/>
        </w:rPr>
        <w:t>E</w:t>
      </w:r>
      <w:r>
        <w:rPr>
          <w:rFonts w:ascii="Arial" w:hAnsi="Arial"/>
          <w:b/>
          <w:spacing w:val="-2"/>
          <w:sz w:val="17"/>
        </w:rPr>
        <w:t>n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pacing w:val="-3"/>
          <w:sz w:val="17"/>
        </w:rPr>
        <w:t>av</w:t>
      </w:r>
      <w:r>
        <w:rPr>
          <w:rFonts w:ascii="Arial" w:hAnsi="Arial"/>
          <w:b/>
          <w:spacing w:val="-1"/>
          <w:sz w:val="17"/>
        </w:rPr>
        <w:t> de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pacing w:val="-3"/>
          <w:sz w:val="17"/>
        </w:rPr>
        <w:t>beste</w:t>
      </w:r>
      <w:r>
        <w:rPr>
          <w:rFonts w:ascii="Arial" w:hAnsi="Arial"/>
          <w:b/>
          <w:spacing w:val="35"/>
          <w:w w:val="111"/>
          <w:sz w:val="17"/>
        </w:rPr>
        <w:t> </w:t>
      </w:r>
      <w:r>
        <w:rPr>
          <w:rFonts w:ascii="Arial" w:hAnsi="Arial"/>
          <w:b/>
          <w:spacing w:val="-3"/>
          <w:sz w:val="17"/>
        </w:rPr>
        <w:t>måtene</w:t>
      </w:r>
      <w:r>
        <w:rPr>
          <w:rFonts w:ascii="Arial" w:hAnsi="Arial"/>
          <w:b/>
          <w:spacing w:val="32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33"/>
          <w:sz w:val="17"/>
        </w:rPr>
        <w:t> </w:t>
      </w:r>
      <w:r>
        <w:rPr>
          <w:rFonts w:ascii="Arial" w:hAnsi="Arial"/>
          <w:b/>
          <w:spacing w:val="-3"/>
          <w:sz w:val="17"/>
        </w:rPr>
        <w:t>forhindre</w:t>
      </w:r>
      <w:r>
        <w:rPr>
          <w:rFonts w:ascii="Arial" w:hAnsi="Arial"/>
          <w:b/>
          <w:spacing w:val="26"/>
          <w:w w:val="111"/>
          <w:sz w:val="17"/>
        </w:rPr>
        <w:t> </w:t>
      </w:r>
      <w:r>
        <w:rPr>
          <w:rFonts w:ascii="Arial" w:hAnsi="Arial"/>
          <w:b/>
          <w:spacing w:val="-3"/>
          <w:sz w:val="17"/>
        </w:rPr>
        <w:t>infeksjoner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pacing w:val="-3"/>
          <w:sz w:val="17"/>
        </w:rPr>
        <w:t>spre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2"/>
          <w:sz w:val="17"/>
        </w:rPr>
        <w:t>seg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pacing w:val="-2"/>
          <w:sz w:val="17"/>
        </w:rPr>
        <w:t>til</w:t>
      </w:r>
      <w:r>
        <w:rPr>
          <w:rFonts w:ascii="Arial" w:hAnsi="Arial"/>
          <w:b/>
          <w:spacing w:val="19"/>
          <w:w w:val="110"/>
          <w:sz w:val="17"/>
        </w:rPr>
        <w:t> </w:t>
      </w:r>
      <w:r>
        <w:rPr>
          <w:rFonts w:ascii="Arial" w:hAnsi="Arial"/>
          <w:b/>
          <w:spacing w:val="-3"/>
          <w:sz w:val="17"/>
        </w:rPr>
        <w:t>andre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pacing w:val="-1"/>
          <w:sz w:val="17"/>
        </w:rPr>
        <w:t>på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1"/>
          <w:sz w:val="17"/>
        </w:rPr>
        <w:t>er </w:t>
      </w:r>
      <w:r>
        <w:rPr>
          <w:rFonts w:ascii="Arial" w:hAnsi="Arial"/>
          <w:b/>
          <w:spacing w:val="-3"/>
          <w:sz w:val="17"/>
        </w:rPr>
        <w:t>ved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3"/>
          <w:sz w:val="17"/>
        </w:rPr>
        <w:t>fange</w:t>
      </w:r>
      <w:r>
        <w:rPr>
          <w:rFonts w:ascii="Arial" w:hAnsi="Arial"/>
          <w:b/>
          <w:spacing w:val="26"/>
          <w:w w:val="106"/>
          <w:sz w:val="17"/>
        </w:rPr>
        <w:t> </w:t>
      </w:r>
      <w:r>
        <w:rPr>
          <w:rFonts w:ascii="Arial" w:hAnsi="Arial"/>
          <w:b/>
          <w:spacing w:val="-3"/>
          <w:sz w:val="17"/>
        </w:rPr>
        <w:t>hosten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1"/>
          <w:sz w:val="17"/>
        </w:rPr>
        <w:t>og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3"/>
          <w:sz w:val="17"/>
        </w:rPr>
        <w:t>nyse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2"/>
          <w:sz w:val="17"/>
        </w:rPr>
        <w:t>et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2"/>
          <w:sz w:val="17"/>
        </w:rPr>
        <w:t>papir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20" w:right="460"/>
          <w:cols w:num="3" w:equalWidth="0">
            <w:col w:w="2369" w:space="821"/>
            <w:col w:w="2548" w:space="684"/>
            <w:col w:w="360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420" w:right="46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538" w:val="left" w:leader="none"/>
        </w:tabs>
        <w:spacing w:line="240" w:lineRule="auto" w:before="0" w:after="0"/>
        <w:ind w:left="537" w:right="0" w:hanging="25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7" w:lineRule="auto" w:before="153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har</w:t>
      </w:r>
      <w:r>
        <w:rPr>
          <w:rFonts w:ascii="Arial" w:hAnsi="Arial" w:cs="Arial" w:eastAsia="Arial"/>
          <w:b/>
          <w:bCs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hodepine,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så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tar</w:t>
      </w:r>
      <w:r>
        <w:rPr>
          <w:rFonts w:ascii="Arial" w:hAnsi="Arial" w:cs="Arial" w:eastAsia="Arial"/>
          <w:b/>
          <w:bCs/>
          <w:w w:val="108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litt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antibio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tik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a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som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du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ﬁnner</w:t>
      </w:r>
      <w:r>
        <w:rPr>
          <w:rFonts w:ascii="Gill Sans MT" w:hAnsi="Gill Sans MT" w:cs="Gill Sans MT" w:eastAsia="Gill Sans MT"/>
          <w:b/>
          <w:bCs/>
          <w:spacing w:val="26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hjemme,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pr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øv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lindre</w:t>
      </w:r>
      <w:r>
        <w:rPr>
          <w:rFonts w:ascii="Arial" w:hAnsi="Arial" w:cs="Arial" w:eastAsia="Arial"/>
          <w:b/>
          <w:bCs/>
          <w:spacing w:val="27"/>
          <w:w w:val="1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smertene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364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364" w:right="19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3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Informasjon:</w:t>
      </w:r>
      <w:r>
        <w:rPr>
          <w:rFonts w:ascii="Arial" w:hAnsi="Arial"/>
          <w:b/>
          <w:spacing w:val="26"/>
          <w:sz w:val="17"/>
        </w:rPr>
        <w:t> </w:t>
      </w:r>
      <w:r>
        <w:rPr>
          <w:rFonts w:ascii="Arial" w:hAnsi="Arial"/>
          <w:b/>
          <w:spacing w:val="-1"/>
          <w:sz w:val="17"/>
        </w:rPr>
        <w:t>Antibiotika</w:t>
      </w:r>
      <w:r>
        <w:rPr>
          <w:rFonts w:ascii="Arial" w:hAnsi="Arial"/>
          <w:b/>
          <w:spacing w:val="25"/>
          <w:w w:val="106"/>
          <w:sz w:val="17"/>
        </w:rPr>
        <w:t> </w:t>
      </w:r>
      <w:r>
        <w:rPr>
          <w:rFonts w:ascii="Arial" w:hAnsi="Arial"/>
          <w:b/>
          <w:w w:val="105"/>
          <w:sz w:val="17"/>
        </w:rPr>
        <w:t>behandler</w:t>
      </w:r>
      <w:r>
        <w:rPr>
          <w:rFonts w:ascii="Arial" w:hAnsi="Arial"/>
          <w:b/>
          <w:spacing w:val="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bare</w:t>
      </w:r>
      <w:r>
        <w:rPr>
          <w:rFonts w:ascii="Arial" w:hAnsi="Arial"/>
          <w:b/>
          <w:spacing w:val="1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bakterie-</w:t>
      </w:r>
      <w:r>
        <w:rPr>
          <w:rFonts w:ascii="Arial" w:hAnsi="Arial"/>
          <w:b/>
          <w:spacing w:val="29"/>
          <w:w w:val="110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in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eksjoner,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1"/>
          <w:w w:val="105"/>
          <w:sz w:val="17"/>
        </w:rPr>
        <w:t>gjør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ikk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at</w:t>
      </w:r>
      <w:r>
        <w:rPr>
          <w:rFonts w:ascii="Arial" w:hAnsi="Arial"/>
          <w:b/>
          <w:spacing w:val="29"/>
          <w:w w:val="118"/>
          <w:sz w:val="17"/>
        </w:rPr>
        <w:t> </w:t>
      </w:r>
      <w:r>
        <w:rPr>
          <w:rFonts w:ascii="Arial" w:hAnsi="Arial"/>
          <w:b/>
          <w:w w:val="105"/>
          <w:sz w:val="17"/>
        </w:rPr>
        <w:t>hodepinen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blir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bedre</w:t>
      </w:r>
      <w:r>
        <w:rPr>
          <w:rFonts w:ascii="Arial" w:hAns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numPr>
          <w:ilvl w:val="0"/>
          <w:numId w:val="17"/>
        </w:numPr>
        <w:tabs>
          <w:tab w:pos="533" w:val="left" w:leader="none"/>
        </w:tabs>
        <w:spacing w:line="240" w:lineRule="auto" w:before="0" w:after="0"/>
        <w:ind w:left="532" w:right="0" w:hanging="25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2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har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lungebetennelse,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og</w:t>
      </w:r>
      <w:r>
        <w:rPr>
          <w:rFonts w:ascii="Arial" w:hAnsi="Arial"/>
          <w:b/>
          <w:spacing w:val="31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har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fått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antibiotika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</w:t>
      </w:r>
      <w:r>
        <w:rPr>
          <w:rFonts w:ascii="Arial" w:hAnsi="Arial"/>
          <w:b/>
          <w:spacing w:val="-4"/>
          <w:w w:val="105"/>
          <w:sz w:val="17"/>
        </w:rPr>
        <w:t>v</w:t>
      </w:r>
      <w:r>
        <w:rPr>
          <w:rFonts w:ascii="Arial" w:hAnsi="Arial"/>
          <w:b/>
          <w:spacing w:val="33"/>
          <w:w w:val="101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legen,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men </w:t>
      </w:r>
      <w:r>
        <w:rPr>
          <w:rFonts w:ascii="Arial" w:hAnsi="Arial"/>
          <w:b/>
          <w:spacing w:val="-3"/>
          <w:w w:val="105"/>
          <w:sz w:val="17"/>
        </w:rPr>
        <w:t>slutter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ta</w:t>
      </w:r>
      <w:r>
        <w:rPr>
          <w:rFonts w:ascii="Arial" w:hAnsi="Arial"/>
          <w:b/>
          <w:spacing w:val="-2"/>
          <w:w w:val="105"/>
          <w:sz w:val="17"/>
        </w:rPr>
        <w:t> det</w:t>
      </w:r>
      <w:r>
        <w:rPr>
          <w:rFonts w:ascii="Arial" w:hAnsi="Arial"/>
          <w:b/>
          <w:spacing w:val="23"/>
          <w:w w:val="118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når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begynner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føle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deg</w:t>
      </w:r>
      <w:r>
        <w:rPr>
          <w:rFonts w:ascii="Arial" w:hAnsi="Arial"/>
          <w:b/>
          <w:spacing w:val="24"/>
          <w:w w:val="108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bedre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362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362" w:right="1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31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11"/>
          <w:w w:val="105"/>
          <w:sz w:val="17"/>
        </w:rPr>
        <w:t>T</w:t>
      </w:r>
      <w:r>
        <w:rPr>
          <w:rFonts w:ascii="Arial" w:hAnsi="Arial"/>
          <w:b/>
          <w:spacing w:val="-10"/>
          <w:w w:val="105"/>
          <w:sz w:val="17"/>
        </w:rPr>
        <w:t>a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antibiotika-</w:t>
      </w:r>
      <w:r>
        <w:rPr>
          <w:rFonts w:ascii="Arial" w:hAnsi="Arial"/>
          <w:b/>
          <w:spacing w:val="27"/>
          <w:w w:val="114"/>
          <w:sz w:val="17"/>
        </w:rPr>
        <w:t> </w:t>
      </w:r>
      <w:r>
        <w:rPr>
          <w:rFonts w:ascii="Arial" w:hAnsi="Arial"/>
          <w:b/>
          <w:w w:val="105"/>
          <w:sz w:val="17"/>
        </w:rPr>
        <w:t>behandlingen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nøy</w:t>
      </w:r>
      <w:r>
        <w:rPr>
          <w:rFonts w:ascii="Arial" w:hAnsi="Arial"/>
          <w:b/>
          <w:spacing w:val="-1"/>
          <w:w w:val="105"/>
          <w:sz w:val="17"/>
        </w:rPr>
        <w:t>aktig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slik</w:t>
      </w:r>
      <w:r>
        <w:rPr>
          <w:rFonts w:ascii="Arial" w:hAnsi="Arial"/>
          <w:b/>
          <w:spacing w:val="22"/>
          <w:sz w:val="17"/>
        </w:rPr>
        <w:t> </w:t>
      </w:r>
      <w:r>
        <w:rPr>
          <w:rFonts w:ascii="Arial" w:hAnsi="Arial"/>
          <w:b/>
          <w:w w:val="105"/>
          <w:sz w:val="17"/>
        </w:rPr>
        <w:t>legen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sagt</w:t>
      </w:r>
      <w:r>
        <w:rPr>
          <w:rFonts w:ascii="Arial" w:hAns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numPr>
          <w:ilvl w:val="0"/>
          <w:numId w:val="17"/>
        </w:numPr>
        <w:tabs>
          <w:tab w:pos="545" w:val="left" w:leader="none"/>
        </w:tabs>
        <w:spacing w:line="240" w:lineRule="auto" w:before="0" w:after="0"/>
        <w:ind w:left="544" w:right="0" w:hanging="26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7" w:lineRule="auto" w:before="153"/>
        <w:ind w:left="280" w:right="108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ennen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din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tr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hun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har</w:t>
      </w:r>
      <w:r>
        <w:rPr>
          <w:rFonts w:ascii="Arial" w:hAnsi="Arial" w:cs="Arial" w:eastAsia="Arial"/>
          <w:b/>
          <w:bCs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22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kjønnssykdom,</w:t>
      </w:r>
      <w:r>
        <w:rPr>
          <w:rFonts w:ascii="Arial" w:hAnsi="Arial" w:cs="Arial" w:eastAsia="Arial"/>
          <w:b/>
          <w:bCs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så</w:t>
      </w:r>
      <w:r>
        <w:rPr>
          <w:rFonts w:ascii="Arial" w:hAnsi="Arial" w:cs="Arial" w:eastAsia="Arial"/>
          <w:b/>
          <w:bCs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gir</w:t>
      </w:r>
      <w:r>
        <w:rPr>
          <w:rFonts w:ascii="Arial" w:hAnsi="Arial" w:cs="Arial" w:eastAsia="Arial"/>
          <w:b/>
          <w:bCs/>
          <w:spacing w:val="24"/>
          <w:w w:val="10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17"/>
          <w:szCs w:val="17"/>
        </w:rPr>
        <w:t>henne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17"/>
          <w:szCs w:val="17"/>
        </w:rPr>
        <w:t>an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17"/>
          <w:szCs w:val="17"/>
        </w:rPr>
        <w:t>tibiotik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17"/>
          <w:szCs w:val="17"/>
        </w:rPr>
        <w:t>aen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17"/>
          <w:szCs w:val="17"/>
        </w:rPr>
        <w:t>du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17"/>
          <w:szCs w:val="17"/>
        </w:rPr>
        <w:t>ﬁkk</w:t>
      </w:r>
      <w:r>
        <w:rPr>
          <w:rFonts w:ascii="Gill Sans MT" w:hAnsi="Gill Sans MT" w:cs="Gill Sans MT" w:eastAsia="Gill Sans MT"/>
          <w:b/>
          <w:bCs/>
          <w:spacing w:val="18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halsbe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ennelse.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710" w:lineRule="auto" w:before="0"/>
        <w:ind w:left="345" w:right="100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FFFFFF"/>
          <w:spacing w:val="-11"/>
          <w:w w:val="105"/>
          <w:sz w:val="17"/>
        </w:rPr>
        <w:t>T</w:t>
      </w:r>
      <w:r>
        <w:rPr>
          <w:rFonts w:ascii="Arial" w:hAnsi="Arial"/>
          <w:b/>
          <w:color w:val="FFFFFF"/>
          <w:spacing w:val="-10"/>
          <w:w w:val="105"/>
          <w:sz w:val="17"/>
        </w:rPr>
        <w:t>a</w:t>
      </w:r>
      <w:r>
        <w:rPr>
          <w:rFonts w:ascii="Arial" w:hAnsi="Arial"/>
          <w:b/>
          <w:color w:val="FFFFFF"/>
          <w:spacing w:val="-7"/>
          <w:w w:val="105"/>
          <w:sz w:val="17"/>
        </w:rPr>
        <w:t> </w:t>
      </w:r>
      <w:r>
        <w:rPr>
          <w:rFonts w:ascii="Arial" w:hAnsi="Arial"/>
          <w:b/>
          <w:color w:val="FFFFFF"/>
          <w:w w:val="105"/>
          <w:sz w:val="17"/>
        </w:rPr>
        <w:t>en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2"/>
          <w:w w:val="105"/>
          <w:sz w:val="17"/>
        </w:rPr>
        <w:t>resist</w:t>
      </w:r>
      <w:r>
        <w:rPr>
          <w:rFonts w:ascii="Arial" w:hAnsi="Arial"/>
          <w:b/>
          <w:color w:val="FFFFFF"/>
          <w:spacing w:val="-1"/>
          <w:w w:val="105"/>
          <w:sz w:val="17"/>
        </w:rPr>
        <w:t>ent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</w:t>
      </w:r>
      <w:r>
        <w:rPr>
          <w:rFonts w:ascii="Arial" w:hAnsi="Arial"/>
          <w:b/>
          <w:color w:val="FFFFFF"/>
          <w:spacing w:val="26"/>
          <w:w w:val="106"/>
          <w:sz w:val="17"/>
        </w:rPr>
        <w:t> </w:t>
      </w:r>
      <w:r>
        <w:rPr>
          <w:rFonts w:ascii="Arial" w:hAnsi="Arial"/>
          <w:b/>
          <w:color w:val="FFFFFF"/>
          <w:spacing w:val="-3"/>
          <w:w w:val="105"/>
          <w:sz w:val="17"/>
        </w:rPr>
        <w:t>Ov</w:t>
      </w:r>
      <w:r>
        <w:rPr>
          <w:rFonts w:ascii="Arial" w:hAnsi="Arial"/>
          <w:b/>
          <w:color w:val="FFFFFF"/>
          <w:spacing w:val="-2"/>
          <w:w w:val="105"/>
          <w:sz w:val="17"/>
        </w:rPr>
        <w:t>erf</w:t>
      </w:r>
      <w:r>
        <w:rPr>
          <w:rFonts w:ascii="Arial" w:hAnsi="Arial"/>
          <w:b/>
          <w:color w:val="FFFFFF"/>
          <w:spacing w:val="-3"/>
          <w:w w:val="105"/>
          <w:sz w:val="17"/>
        </w:rPr>
        <w:t>ør</w:t>
      </w:r>
      <w:r>
        <w:rPr>
          <w:rFonts w:ascii="Arial" w:hAnsi="Arial"/>
          <w:b/>
          <w:color w:val="FFFFFF"/>
          <w:spacing w:val="-9"/>
          <w:w w:val="105"/>
          <w:sz w:val="17"/>
        </w:rPr>
        <w:t> </w:t>
      </w:r>
      <w:r>
        <w:rPr>
          <w:rFonts w:ascii="Arial" w:hAnsi="Arial"/>
          <w:b/>
          <w:color w:val="FFFFFF"/>
          <w:w w:val="105"/>
          <w:sz w:val="17"/>
        </w:rPr>
        <w:t>en</w:t>
      </w:r>
      <w:r>
        <w:rPr>
          <w:rFonts w:ascii="Arial" w:hAnsi="Arial"/>
          <w:b/>
          <w:color w:val="FFFFFF"/>
          <w:spacing w:val="-4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</w:t>
      </w:r>
      <w:r>
        <w:rPr>
          <w:rFonts w:ascii="Arial" w:hAnsi="Arial"/>
          <w:sz w:val="17"/>
        </w:rPr>
      </w:r>
    </w:p>
    <w:p>
      <w:pPr>
        <w:spacing w:before="65"/>
        <w:ind w:left="3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pacing w:val="-3"/>
          <w:sz w:val="14"/>
        </w:rPr>
        <w:t>Inf</w:t>
      </w:r>
      <w:r>
        <w:rPr>
          <w:rFonts w:ascii="Arial" w:hAnsi="Arial"/>
          <w:b/>
          <w:spacing w:val="-4"/>
          <w:sz w:val="14"/>
        </w:rPr>
        <w:t>ormasjon: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3"/>
          <w:sz w:val="14"/>
        </w:rPr>
        <w:t>antibiotika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2"/>
          <w:sz w:val="14"/>
        </w:rPr>
        <w:t>bør</w:t>
      </w:r>
      <w:r>
        <w:rPr>
          <w:rFonts w:ascii="Arial" w:hAnsi="Arial"/>
          <w:b/>
          <w:spacing w:val="-10"/>
          <w:sz w:val="14"/>
        </w:rPr>
        <w:t> </w:t>
      </w:r>
      <w:r>
        <w:rPr>
          <w:rFonts w:ascii="Arial" w:hAnsi="Arial"/>
          <w:b/>
          <w:spacing w:val="-3"/>
          <w:sz w:val="14"/>
        </w:rPr>
        <w:t>bare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2"/>
          <w:sz w:val="14"/>
        </w:rPr>
        <w:t>tas</w:t>
      </w:r>
      <w:r>
        <w:rPr>
          <w:rFonts w:ascii="Arial" w:hAnsi="Arial"/>
          <w:sz w:val="14"/>
        </w:rPr>
      </w:r>
    </w:p>
    <w:p>
      <w:pPr>
        <w:numPr>
          <w:ilvl w:val="0"/>
          <w:numId w:val="18"/>
        </w:numPr>
        <w:tabs>
          <w:tab w:pos="501" w:val="left" w:leader="none"/>
        </w:tabs>
        <w:spacing w:line="250" w:lineRule="auto" w:before="7"/>
        <w:ind w:left="500" w:right="1545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2"/>
          <w:w w:val="105"/>
          <w:sz w:val="14"/>
        </w:rPr>
        <w:t>f</w:t>
      </w:r>
      <w:r>
        <w:rPr>
          <w:rFonts w:ascii="Arial"/>
          <w:b/>
          <w:spacing w:val="-3"/>
          <w:w w:val="105"/>
          <w:sz w:val="14"/>
        </w:rPr>
        <w:t>or</w:t>
      </w:r>
      <w:r>
        <w:rPr>
          <w:rFonts w:ascii="Arial"/>
          <w:b/>
          <w:spacing w:val="-19"/>
          <w:w w:val="105"/>
          <w:sz w:val="14"/>
        </w:rPr>
        <w:t> </w:t>
      </w:r>
      <w:r>
        <w:rPr>
          <w:rFonts w:ascii="Arial"/>
          <w:b/>
          <w:spacing w:val="-2"/>
          <w:w w:val="105"/>
          <w:sz w:val="14"/>
        </w:rPr>
        <w:t>syk</w:t>
      </w:r>
      <w:r>
        <w:rPr>
          <w:rFonts w:ascii="Arial"/>
          <w:b/>
          <w:spacing w:val="-1"/>
          <w:w w:val="105"/>
          <w:sz w:val="14"/>
        </w:rPr>
        <w:t>dommen</w:t>
      </w:r>
      <w:r>
        <w:rPr>
          <w:rFonts w:ascii="Arial"/>
          <w:b/>
          <w:spacing w:val="-16"/>
          <w:w w:val="105"/>
          <w:sz w:val="14"/>
        </w:rPr>
        <w:t> </w:t>
      </w:r>
      <w:r>
        <w:rPr>
          <w:rFonts w:ascii="Arial"/>
          <w:b/>
          <w:spacing w:val="-1"/>
          <w:w w:val="105"/>
          <w:sz w:val="14"/>
        </w:rPr>
        <w:t>det</w:t>
      </w:r>
      <w:r>
        <w:rPr>
          <w:rFonts w:ascii="Arial"/>
          <w:b/>
          <w:spacing w:val="-16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ble</w:t>
      </w:r>
      <w:r>
        <w:rPr>
          <w:rFonts w:ascii="Arial"/>
          <w:b/>
          <w:spacing w:val="28"/>
          <w:w w:val="107"/>
          <w:sz w:val="14"/>
        </w:rPr>
        <w:t> </w:t>
      </w:r>
      <w:r>
        <w:rPr>
          <w:rFonts w:ascii="Arial"/>
          <w:b/>
          <w:spacing w:val="-3"/>
          <w:w w:val="105"/>
          <w:sz w:val="14"/>
        </w:rPr>
        <w:t>skr</w:t>
      </w:r>
      <w:r>
        <w:rPr>
          <w:rFonts w:ascii="Arial"/>
          <w:b/>
          <w:spacing w:val="-2"/>
          <w:w w:val="105"/>
          <w:sz w:val="14"/>
        </w:rPr>
        <w:t>e</w:t>
      </w:r>
      <w:r>
        <w:rPr>
          <w:rFonts w:ascii="Arial"/>
          <w:b/>
          <w:spacing w:val="-3"/>
          <w:w w:val="105"/>
          <w:sz w:val="14"/>
        </w:rPr>
        <w:t>v</w:t>
      </w:r>
      <w:r>
        <w:rPr>
          <w:rFonts w:ascii="Arial"/>
          <w:b/>
          <w:spacing w:val="-2"/>
          <w:w w:val="105"/>
          <w:sz w:val="14"/>
        </w:rPr>
        <w:t>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ut</w:t>
      </w:r>
      <w:r>
        <w:rPr>
          <w:rFonts w:ascii="Arial"/>
          <w:b/>
          <w:spacing w:val="-12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til</w:t>
      </w:r>
      <w:r>
        <w:rPr>
          <w:rFonts w:ascii="Arial"/>
          <w:sz w:val="14"/>
        </w:rPr>
      </w:r>
    </w:p>
    <w:p>
      <w:pPr>
        <w:numPr>
          <w:ilvl w:val="0"/>
          <w:numId w:val="18"/>
        </w:numPr>
        <w:tabs>
          <w:tab w:pos="501" w:val="left" w:leader="none"/>
        </w:tabs>
        <w:spacing w:line="250" w:lineRule="auto" w:before="17"/>
        <w:ind w:left="500" w:right="1739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w w:val="105"/>
          <w:sz w:val="14"/>
        </w:rPr>
        <w:t>a</w:t>
      </w:r>
      <w:r>
        <w:rPr>
          <w:rFonts w:ascii="Arial"/>
          <w:b/>
          <w:spacing w:val="-2"/>
          <w:w w:val="105"/>
          <w:sz w:val="14"/>
        </w:rPr>
        <w:t>v</w:t>
      </w:r>
      <w:r>
        <w:rPr>
          <w:rFonts w:ascii="Arial"/>
          <w:b/>
          <w:spacing w:val="-17"/>
          <w:w w:val="105"/>
          <w:sz w:val="14"/>
        </w:rPr>
        <w:t> </w:t>
      </w:r>
      <w:r>
        <w:rPr>
          <w:rFonts w:ascii="Arial"/>
          <w:b/>
          <w:spacing w:val="-2"/>
          <w:w w:val="105"/>
          <w:sz w:val="14"/>
        </w:rPr>
        <w:t>pasien</w:t>
      </w:r>
      <w:r>
        <w:rPr>
          <w:rFonts w:ascii="Arial"/>
          <w:b/>
          <w:spacing w:val="-1"/>
          <w:w w:val="105"/>
          <w:sz w:val="14"/>
        </w:rPr>
        <w:t>ten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spacing w:val="-1"/>
          <w:w w:val="105"/>
          <w:sz w:val="14"/>
        </w:rPr>
        <w:t>det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ble</w:t>
      </w:r>
      <w:r>
        <w:rPr>
          <w:rFonts w:ascii="Arial"/>
          <w:b/>
          <w:spacing w:val="29"/>
          <w:w w:val="107"/>
          <w:sz w:val="14"/>
        </w:rPr>
        <w:t> </w:t>
      </w:r>
      <w:r>
        <w:rPr>
          <w:rFonts w:ascii="Arial"/>
          <w:b/>
          <w:spacing w:val="-3"/>
          <w:w w:val="105"/>
          <w:sz w:val="14"/>
        </w:rPr>
        <w:t>skr</w:t>
      </w:r>
      <w:r>
        <w:rPr>
          <w:rFonts w:ascii="Arial"/>
          <w:b/>
          <w:spacing w:val="-2"/>
          <w:w w:val="105"/>
          <w:sz w:val="14"/>
        </w:rPr>
        <w:t>e</w:t>
      </w:r>
      <w:r>
        <w:rPr>
          <w:rFonts w:ascii="Arial"/>
          <w:b/>
          <w:spacing w:val="-3"/>
          <w:w w:val="105"/>
          <w:sz w:val="14"/>
        </w:rPr>
        <w:t>v</w:t>
      </w:r>
      <w:r>
        <w:rPr>
          <w:rFonts w:ascii="Arial"/>
          <w:b/>
          <w:spacing w:val="-2"/>
          <w:w w:val="105"/>
          <w:sz w:val="14"/>
        </w:rPr>
        <w:t>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ut</w:t>
      </w:r>
      <w:r>
        <w:rPr>
          <w:rFonts w:ascii="Arial"/>
          <w:b/>
          <w:spacing w:val="-12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til</w:t>
      </w:r>
      <w:r>
        <w:rPr>
          <w:rFonts w:ascii="Arial"/>
          <w:sz w:val="14"/>
        </w:rPr>
      </w:r>
    </w:p>
    <w:p>
      <w:pPr>
        <w:numPr>
          <w:ilvl w:val="0"/>
          <w:numId w:val="18"/>
        </w:numPr>
        <w:tabs>
          <w:tab w:pos="501" w:val="left" w:leader="none"/>
        </w:tabs>
        <w:spacing w:line="250" w:lineRule="auto" w:before="17"/>
        <w:ind w:left="500" w:right="1515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når </w:t>
      </w:r>
      <w:r>
        <w:rPr>
          <w:rFonts w:ascii="Arial" w:hAnsi="Arial"/>
          <w:b/>
          <w:spacing w:val="-1"/>
          <w:sz w:val="14"/>
        </w:rPr>
        <w:t>det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ble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pacing w:val="-3"/>
          <w:sz w:val="14"/>
        </w:rPr>
        <w:t>skr</w:t>
      </w:r>
      <w:r>
        <w:rPr>
          <w:rFonts w:ascii="Arial" w:hAnsi="Arial"/>
          <w:b/>
          <w:spacing w:val="-2"/>
          <w:sz w:val="14"/>
        </w:rPr>
        <w:t>e</w:t>
      </w:r>
      <w:r>
        <w:rPr>
          <w:rFonts w:ascii="Arial" w:hAnsi="Arial"/>
          <w:b/>
          <w:spacing w:val="-3"/>
          <w:sz w:val="14"/>
        </w:rPr>
        <w:t>v</w:t>
      </w:r>
      <w:r>
        <w:rPr>
          <w:rFonts w:ascii="Arial" w:hAnsi="Arial"/>
          <w:b/>
          <w:spacing w:val="-2"/>
          <w:sz w:val="14"/>
        </w:rPr>
        <w:t>et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ut,</w:t>
      </w:r>
      <w:r>
        <w:rPr>
          <w:rFonts w:ascii="Arial" w:hAnsi="Arial"/>
          <w:b/>
          <w:spacing w:val="27"/>
          <w:sz w:val="14"/>
        </w:rPr>
        <w:t> </w:t>
      </w:r>
      <w:r>
        <w:rPr>
          <w:rFonts w:ascii="Arial" w:hAnsi="Arial"/>
          <w:b/>
          <w:spacing w:val="-1"/>
          <w:sz w:val="14"/>
        </w:rPr>
        <w:t>ikke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pacing w:val="-1"/>
          <w:sz w:val="14"/>
        </w:rPr>
        <w:t>ved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3"/>
          <w:sz w:val="14"/>
        </w:rPr>
        <w:t> </w:t>
      </w:r>
      <w:r>
        <w:rPr>
          <w:rFonts w:ascii="Arial" w:hAnsi="Arial"/>
          <w:b/>
          <w:spacing w:val="-1"/>
          <w:sz w:val="14"/>
        </w:rPr>
        <w:t>senere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pacing w:val="-1"/>
          <w:sz w:val="14"/>
        </w:rPr>
        <w:t>dato</w:t>
      </w:r>
      <w:r>
        <w:rPr>
          <w:rFonts w:ascii="Arial" w:hAnsi="Arial"/>
          <w:sz w:val="1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60" w:bottom="280" w:left="1420" w:right="460"/>
          <w:cols w:num="3" w:equalWidth="0">
            <w:col w:w="2632" w:space="560"/>
            <w:col w:w="2581" w:space="651"/>
            <w:col w:w="360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1420" w:right="460"/>
        </w:sectPr>
      </w:pPr>
    </w:p>
    <w:p>
      <w:pPr>
        <w:pStyle w:val="BodyText"/>
        <w:numPr>
          <w:ilvl w:val="0"/>
          <w:numId w:val="17"/>
        </w:numPr>
        <w:tabs>
          <w:tab w:pos="520" w:val="left" w:leader="none"/>
        </w:tabs>
        <w:spacing w:line="240" w:lineRule="auto" w:before="73" w:after="0"/>
        <w:ind w:left="519" w:right="0" w:hanging="23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lager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lunsj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w w:val="104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ennene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dine,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men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w w:val="105"/>
          <w:sz w:val="17"/>
        </w:rPr>
        <w:t>glemmer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22"/>
          <w:w w:val="10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etter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</w:t>
      </w:r>
      <w:r>
        <w:rPr>
          <w:rFonts w:ascii="Arial" w:hAnsi="Arial"/>
          <w:b/>
          <w:spacing w:val="-3"/>
          <w:w w:val="105"/>
          <w:sz w:val="17"/>
        </w:rPr>
        <w:t> sk</w:t>
      </w:r>
      <w:r>
        <w:rPr>
          <w:rFonts w:ascii="Arial" w:hAnsi="Arial"/>
          <w:b/>
          <w:spacing w:val="-2"/>
          <w:w w:val="105"/>
          <w:sz w:val="17"/>
        </w:rPr>
        <w:t>året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opp</w:t>
      </w:r>
      <w:r>
        <w:rPr>
          <w:rFonts w:ascii="Arial" w:hAnsi="Arial"/>
          <w:b/>
          <w:spacing w:val="2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kyllingen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st</w:t>
      </w:r>
      <w:r>
        <w:rPr>
          <w:rFonts w:ascii="Arial" w:hAnsi="Arial"/>
          <w:b/>
          <w:spacing w:val="-1"/>
          <w:w w:val="105"/>
          <w:sz w:val="17"/>
        </w:rPr>
        <w:t>ekt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den</w:t>
      </w:r>
      <w:r>
        <w:rPr>
          <w:rFonts w:ascii="Arial" w:hAns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559" w:lineRule="auto" w:before="0"/>
        <w:ind w:left="346" w:right="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FFFFFF"/>
          <w:spacing w:val="-11"/>
          <w:w w:val="105"/>
          <w:sz w:val="17"/>
        </w:rPr>
        <w:t>T</w:t>
      </w:r>
      <w:r>
        <w:rPr>
          <w:rFonts w:ascii="Arial" w:hAnsi="Arial"/>
          <w:b/>
          <w:color w:val="FFFFFF"/>
          <w:spacing w:val="-10"/>
          <w:w w:val="105"/>
          <w:sz w:val="17"/>
        </w:rPr>
        <w:t>a</w:t>
      </w:r>
      <w:r>
        <w:rPr>
          <w:rFonts w:ascii="Arial" w:hAnsi="Arial"/>
          <w:b/>
          <w:color w:val="FFFFFF"/>
          <w:spacing w:val="-7"/>
          <w:w w:val="105"/>
          <w:sz w:val="17"/>
        </w:rPr>
        <w:t> </w:t>
      </w:r>
      <w:r>
        <w:rPr>
          <w:rFonts w:ascii="Arial" w:hAnsi="Arial"/>
          <w:b/>
          <w:color w:val="FFFFFF"/>
          <w:w w:val="105"/>
          <w:sz w:val="17"/>
        </w:rPr>
        <w:t>en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2"/>
          <w:w w:val="105"/>
          <w:sz w:val="17"/>
        </w:rPr>
        <w:t>resist</w:t>
      </w:r>
      <w:r>
        <w:rPr>
          <w:rFonts w:ascii="Arial" w:hAnsi="Arial"/>
          <w:b/>
          <w:color w:val="FFFFFF"/>
          <w:spacing w:val="-1"/>
          <w:w w:val="105"/>
          <w:sz w:val="17"/>
        </w:rPr>
        <w:t>ent</w:t>
      </w:r>
      <w:r>
        <w:rPr>
          <w:rFonts w:ascii="Arial" w:hAnsi="Arial"/>
          <w:b/>
          <w:color w:val="FFFFFF"/>
          <w:spacing w:val="-6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</w:t>
      </w:r>
      <w:r>
        <w:rPr>
          <w:rFonts w:ascii="Arial" w:hAnsi="Arial"/>
          <w:b/>
          <w:color w:val="FFFFFF"/>
          <w:spacing w:val="26"/>
          <w:w w:val="106"/>
          <w:sz w:val="17"/>
        </w:rPr>
        <w:t> </w:t>
      </w:r>
      <w:r>
        <w:rPr>
          <w:rFonts w:ascii="Arial" w:hAnsi="Arial"/>
          <w:b/>
          <w:color w:val="FFFFFF"/>
          <w:spacing w:val="-3"/>
          <w:w w:val="105"/>
          <w:sz w:val="17"/>
        </w:rPr>
        <w:t>Ov</w:t>
      </w:r>
      <w:r>
        <w:rPr>
          <w:rFonts w:ascii="Arial" w:hAnsi="Arial"/>
          <w:b/>
          <w:color w:val="FFFFFF"/>
          <w:spacing w:val="-2"/>
          <w:w w:val="105"/>
          <w:sz w:val="17"/>
        </w:rPr>
        <w:t>erf</w:t>
      </w:r>
      <w:r>
        <w:rPr>
          <w:rFonts w:ascii="Arial" w:hAnsi="Arial"/>
          <w:b/>
          <w:color w:val="FFFFFF"/>
          <w:spacing w:val="-3"/>
          <w:w w:val="105"/>
          <w:sz w:val="17"/>
        </w:rPr>
        <w:t>ør</w:t>
      </w:r>
      <w:r>
        <w:rPr>
          <w:rFonts w:ascii="Arial" w:hAnsi="Arial"/>
          <w:b/>
          <w:color w:val="FFFFFF"/>
          <w:spacing w:val="-9"/>
          <w:w w:val="105"/>
          <w:sz w:val="17"/>
        </w:rPr>
        <w:t> </w:t>
      </w:r>
      <w:r>
        <w:rPr>
          <w:rFonts w:ascii="Arial" w:hAnsi="Arial"/>
          <w:b/>
          <w:color w:val="FFFFFF"/>
          <w:spacing w:val="-2"/>
          <w:w w:val="105"/>
          <w:sz w:val="17"/>
        </w:rPr>
        <w:t>t</w:t>
      </w:r>
      <w:r>
        <w:rPr>
          <w:rFonts w:ascii="Arial" w:hAnsi="Arial"/>
          <w:b/>
          <w:color w:val="FFFFFF"/>
          <w:spacing w:val="-3"/>
          <w:w w:val="105"/>
          <w:sz w:val="17"/>
        </w:rPr>
        <w:t>o</w:t>
      </w:r>
      <w:r>
        <w:rPr>
          <w:rFonts w:ascii="Arial" w:hAnsi="Arial"/>
          <w:b/>
          <w:color w:val="FFFFFF"/>
          <w:spacing w:val="-4"/>
          <w:w w:val="105"/>
          <w:sz w:val="17"/>
        </w:rPr>
        <w:t> </w:t>
      </w:r>
      <w:r>
        <w:rPr>
          <w:rFonts w:ascii="Arial" w:hAnsi="Arial"/>
          <w:b/>
          <w:color w:val="FFFFFF"/>
          <w:spacing w:val="-1"/>
          <w:w w:val="105"/>
          <w:sz w:val="17"/>
        </w:rPr>
        <w:t>bakterier</w:t>
      </w:r>
      <w:r>
        <w:rPr>
          <w:rFonts w:ascii="Arial" w:hAnsi="Arial"/>
          <w:sz w:val="17"/>
        </w:rPr>
      </w:r>
    </w:p>
    <w:p>
      <w:pPr>
        <w:spacing w:line="258" w:lineRule="auto" w:before="23"/>
        <w:ind w:left="3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bør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alltid</w:t>
      </w:r>
      <w:r>
        <w:rPr>
          <w:rFonts w:ascii="Arial" w:hAnsi="Arial"/>
          <w:b/>
          <w:spacing w:val="26"/>
          <w:w w:val="110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husk</w:t>
      </w:r>
      <w:r>
        <w:rPr>
          <w:rFonts w:ascii="Arial" w:hAnsi="Arial"/>
          <w:b/>
          <w:spacing w:val="-1"/>
          <w:w w:val="105"/>
          <w:sz w:val="17"/>
        </w:rPr>
        <w:t>e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23"/>
          <w:w w:val="102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orhindr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at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sk</w:t>
      </w:r>
      <w:r>
        <w:rPr>
          <w:rFonts w:ascii="Arial" w:hAnsi="Arial"/>
          <w:b/>
          <w:spacing w:val="-1"/>
          <w:w w:val="105"/>
          <w:sz w:val="17"/>
        </w:rPr>
        <w:t>adelige</w:t>
      </w:r>
      <w:r>
        <w:rPr>
          <w:rFonts w:ascii="Arial" w:hAnsi="Arial"/>
          <w:b/>
          <w:spacing w:val="33"/>
          <w:w w:val="108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bakterier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spr</w:t>
      </w:r>
      <w:r>
        <w:rPr>
          <w:rFonts w:ascii="Arial" w:hAnsi="Arial"/>
          <w:b/>
          <w:spacing w:val="-1"/>
          <w:w w:val="105"/>
          <w:sz w:val="17"/>
        </w:rPr>
        <w:t>er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seg,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særlig</w:t>
      </w:r>
      <w:r>
        <w:rPr>
          <w:rFonts w:ascii="Arial" w:hAnsi="Arial"/>
          <w:b/>
          <w:spacing w:val="26"/>
          <w:w w:val="103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etter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</w:t>
      </w:r>
      <w:r>
        <w:rPr>
          <w:rFonts w:ascii="Arial" w:hAnsi="Arial"/>
          <w:b/>
          <w:spacing w:val="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tatt</w:t>
      </w:r>
      <w:r>
        <w:rPr>
          <w:rFonts w:ascii="Arial" w:hAnsi="Arial"/>
          <w:b/>
          <w:spacing w:val="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</w:t>
      </w:r>
      <w:r>
        <w:rPr>
          <w:rFonts w:ascii="Arial" w:hAnsi="Arial"/>
          <w:b/>
          <w:spacing w:val="-1"/>
          <w:w w:val="105"/>
          <w:sz w:val="17"/>
        </w:rPr>
        <w:t>ått</w:t>
      </w:r>
      <w:r>
        <w:rPr>
          <w:rFonts w:ascii="Arial" w:hAnsi="Arial"/>
          <w:b/>
          <w:spacing w:val="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kjø</w:t>
      </w:r>
      <w:r>
        <w:rPr>
          <w:rFonts w:ascii="Arial" w:hAnsi="Arial"/>
          <w:b/>
          <w:spacing w:val="-1"/>
          <w:w w:val="105"/>
          <w:sz w:val="17"/>
        </w:rPr>
        <w:t>tt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545" w:val="left" w:leader="none"/>
        </w:tabs>
        <w:spacing w:line="240" w:lineRule="auto" w:before="73" w:after="0"/>
        <w:ind w:left="544" w:right="0" w:hanging="26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8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besøker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enn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22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sykehus,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men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glemmer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1"/>
          <w:w w:val="106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når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drar</w:t>
      </w:r>
      <w:r>
        <w:rPr>
          <w:rFonts w:ascii="Arial" w:hAns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362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362" w:right="16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3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Husk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alltid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6"/>
          <w:w w:val="106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orhindr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2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smittespredning,</w:t>
      </w:r>
      <w:r>
        <w:rPr>
          <w:rFonts w:ascii="Arial" w:hAnsi="Arial"/>
          <w:b/>
          <w:spacing w:val="33"/>
          <w:w w:val="103"/>
          <w:sz w:val="17"/>
        </w:rPr>
        <w:t> </w:t>
      </w:r>
      <w:r>
        <w:rPr>
          <w:rFonts w:ascii="Arial" w:hAnsi="Arial"/>
          <w:b/>
          <w:w w:val="105"/>
          <w:sz w:val="17"/>
        </w:rPr>
        <w:t>særlig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sykehus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der</w:t>
      </w:r>
      <w:r>
        <w:rPr>
          <w:rFonts w:ascii="Arial" w:hAnsi="Arial"/>
          <w:b/>
          <w:spacing w:val="20"/>
          <w:w w:val="108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mikrober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kan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"/>
          <w:w w:val="105"/>
          <w:sz w:val="17"/>
        </w:rPr>
        <w:t>ære</w:t>
      </w:r>
      <w:r>
        <w:rPr>
          <w:rFonts w:ascii="Arial" w:hAnsi="Arial"/>
          <w:b/>
          <w:spacing w:val="24"/>
          <w:w w:val="111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sk</w:t>
      </w:r>
      <w:r>
        <w:rPr>
          <w:rFonts w:ascii="Arial" w:hAnsi="Arial"/>
          <w:b/>
          <w:spacing w:val="-1"/>
          <w:w w:val="105"/>
          <w:sz w:val="17"/>
        </w:rPr>
        <w:t>adelige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541" w:val="left" w:leader="none"/>
        </w:tabs>
        <w:spacing w:line="240" w:lineRule="auto" w:before="73" w:after="0"/>
        <w:ind w:left="540" w:right="0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280" w:right="108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lager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lunsj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sel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22"/>
          <w:w w:val="101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håndterer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</w:t>
      </w:r>
      <w:r>
        <w:rPr>
          <w:rFonts w:ascii="Arial" w:hAnsi="Arial"/>
          <w:b/>
          <w:spacing w:val="-1"/>
          <w:w w:val="105"/>
          <w:sz w:val="17"/>
        </w:rPr>
        <w:t>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kylling.</w:t>
      </w:r>
      <w:r>
        <w:rPr>
          <w:rFonts w:ascii="Arial" w:hAnsi="Arial"/>
          <w:sz w:val="17"/>
        </w:rPr>
      </w:r>
    </w:p>
    <w:p>
      <w:pPr>
        <w:spacing w:line="258" w:lineRule="auto" w:before="0"/>
        <w:ind w:left="280" w:right="100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er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grundig</w:t>
      </w:r>
      <w:r>
        <w:rPr>
          <w:rFonts w:ascii="Arial" w:hAnsi="Arial"/>
          <w:b/>
          <w:spacing w:val="24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etterpå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58" w:lineRule="auto" w:before="0"/>
        <w:ind w:left="314" w:right="108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26"/>
          <w:w w:val="106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58" w:lineRule="auto" w:before="158"/>
        <w:ind w:left="327" w:right="98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8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8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-8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fra</w:t>
      </w:r>
      <w:r>
        <w:rPr>
          <w:rFonts w:ascii="Arial"/>
          <w:b/>
          <w:color w:val="FFFFFF"/>
          <w:spacing w:val="-8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personen</w:t>
      </w:r>
      <w:r>
        <w:rPr>
          <w:rFonts w:ascii="Arial"/>
          <w:b/>
          <w:color w:val="FFFFFF"/>
          <w:spacing w:val="26"/>
          <w:w w:val="103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til</w:t>
      </w:r>
      <w:r>
        <w:rPr>
          <w:rFonts w:ascii="Arial"/>
          <w:b/>
          <w:color w:val="FFFFFF"/>
          <w:spacing w:val="-14"/>
          <w:w w:val="105"/>
          <w:sz w:val="17"/>
        </w:rPr>
        <w:t> </w:t>
      </w:r>
      <w:r>
        <w:rPr>
          <w:rFonts w:ascii="Arial"/>
          <w:b/>
          <w:color w:val="FFFFFF"/>
          <w:spacing w:val="-3"/>
          <w:w w:val="105"/>
          <w:sz w:val="17"/>
        </w:rPr>
        <w:t>v</w:t>
      </w:r>
      <w:r>
        <w:rPr>
          <w:rFonts w:ascii="Arial"/>
          <w:b/>
          <w:color w:val="FFFFFF"/>
          <w:spacing w:val="-2"/>
          <w:w w:val="105"/>
          <w:sz w:val="17"/>
        </w:rPr>
        <w:t>enstre f</w:t>
      </w:r>
      <w:r>
        <w:rPr>
          <w:rFonts w:ascii="Arial"/>
          <w:b/>
          <w:color w:val="FFFFFF"/>
          <w:spacing w:val="-3"/>
          <w:w w:val="105"/>
          <w:sz w:val="17"/>
        </w:rPr>
        <w:t>or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deg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327" w:right="108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Informasjon: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2"/>
          <w:sz w:val="17"/>
        </w:rPr>
        <w:t>E</w:t>
      </w:r>
      <w:r>
        <w:rPr>
          <w:rFonts w:ascii="Arial" w:hAnsi="Arial"/>
          <w:b/>
          <w:spacing w:val="-1"/>
          <w:sz w:val="17"/>
        </w:rPr>
        <w:t>n</w:t>
      </w:r>
      <w:r>
        <w:rPr>
          <w:rFonts w:ascii="Arial" w:hAnsi="Arial"/>
          <w:b/>
          <w:spacing w:val="4"/>
          <w:sz w:val="17"/>
        </w:rPr>
        <w:t> </w:t>
      </w:r>
      <w:r>
        <w:rPr>
          <w:rFonts w:ascii="Arial" w:hAnsi="Arial"/>
          <w:b/>
          <w:spacing w:val="-2"/>
          <w:sz w:val="17"/>
        </w:rPr>
        <w:t>av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8"/>
          <w:w w:val="109"/>
          <w:sz w:val="17"/>
        </w:rPr>
        <w:t> </w:t>
      </w:r>
      <w:r>
        <w:rPr>
          <w:rFonts w:ascii="Arial" w:hAnsi="Arial"/>
          <w:b/>
          <w:spacing w:val="-1"/>
          <w:sz w:val="17"/>
        </w:rPr>
        <w:t>beste</w:t>
      </w:r>
      <w:r>
        <w:rPr>
          <w:rFonts w:ascii="Arial" w:hAnsi="Arial"/>
          <w:b/>
          <w:spacing w:val="31"/>
          <w:sz w:val="17"/>
        </w:rPr>
        <w:t> </w:t>
      </w:r>
      <w:r>
        <w:rPr>
          <w:rFonts w:ascii="Arial" w:hAnsi="Arial"/>
          <w:b/>
          <w:spacing w:val="-1"/>
          <w:sz w:val="17"/>
        </w:rPr>
        <w:t>måtene</w:t>
      </w:r>
      <w:r>
        <w:rPr>
          <w:rFonts w:ascii="Arial" w:hAnsi="Arial"/>
          <w:b/>
          <w:spacing w:val="31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31"/>
          <w:sz w:val="17"/>
        </w:rPr>
        <w:t> </w:t>
      </w:r>
      <w:r>
        <w:rPr>
          <w:rFonts w:ascii="Arial" w:hAnsi="Arial"/>
          <w:b/>
          <w:spacing w:val="-2"/>
          <w:sz w:val="17"/>
        </w:rPr>
        <w:t>forhindre</w:t>
      </w:r>
      <w:r>
        <w:rPr>
          <w:rFonts w:ascii="Arial" w:hAnsi="Arial"/>
          <w:b/>
          <w:spacing w:val="25"/>
          <w:w w:val="111"/>
          <w:sz w:val="17"/>
        </w:rPr>
        <w:t> </w:t>
      </w:r>
      <w:r>
        <w:rPr>
          <w:rFonts w:ascii="Arial" w:hAnsi="Arial"/>
          <w:b/>
          <w:spacing w:val="-1"/>
          <w:sz w:val="17"/>
        </w:rPr>
        <w:t>infeksjoner</w:t>
      </w:r>
      <w:r>
        <w:rPr>
          <w:rFonts w:ascii="Arial" w:hAnsi="Arial"/>
          <w:b/>
          <w:sz w:val="17"/>
        </w:rPr>
        <w:t> i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pacing w:val="-2"/>
          <w:sz w:val="17"/>
        </w:rPr>
        <w:t>spre</w:t>
      </w:r>
      <w:r>
        <w:rPr>
          <w:rFonts w:ascii="Arial" w:hAnsi="Arial"/>
          <w:b/>
          <w:spacing w:val="5"/>
          <w:sz w:val="17"/>
        </w:rPr>
        <w:t> </w:t>
      </w:r>
      <w:r>
        <w:rPr>
          <w:rFonts w:ascii="Arial" w:hAnsi="Arial"/>
          <w:b/>
          <w:sz w:val="17"/>
        </w:rPr>
        <w:t>seg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z w:val="17"/>
        </w:rPr>
        <w:t>til</w:t>
      </w:r>
      <w:r>
        <w:rPr>
          <w:rFonts w:ascii="Arial" w:hAnsi="Arial"/>
          <w:b/>
          <w:spacing w:val="28"/>
          <w:w w:val="110"/>
          <w:sz w:val="17"/>
        </w:rPr>
        <w:t> </w:t>
      </w:r>
      <w:r>
        <w:rPr>
          <w:rFonts w:ascii="Arial" w:hAnsi="Arial"/>
          <w:b/>
          <w:spacing w:val="-1"/>
          <w:sz w:val="17"/>
        </w:rPr>
        <w:t>andre</w:t>
      </w:r>
      <w:r>
        <w:rPr>
          <w:rFonts w:ascii="Arial" w:hAnsi="Arial"/>
          <w:b/>
          <w:spacing w:val="16"/>
          <w:sz w:val="17"/>
        </w:rPr>
        <w:t> </w:t>
      </w:r>
      <w:r>
        <w:rPr>
          <w:rFonts w:ascii="Arial" w:hAnsi="Arial"/>
          <w:b/>
          <w:sz w:val="17"/>
        </w:rPr>
        <w:t>på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z w:val="17"/>
        </w:rPr>
        <w:t>er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2"/>
          <w:sz w:val="17"/>
        </w:rPr>
        <w:t>ved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pacing w:val="-1"/>
          <w:sz w:val="17"/>
        </w:rPr>
        <w:t>fange</w:t>
      </w:r>
      <w:r>
        <w:rPr>
          <w:rFonts w:ascii="Arial" w:hAnsi="Arial"/>
          <w:b/>
          <w:spacing w:val="26"/>
          <w:w w:val="106"/>
          <w:sz w:val="17"/>
        </w:rPr>
        <w:t> </w:t>
      </w:r>
      <w:r>
        <w:rPr>
          <w:rFonts w:ascii="Arial" w:hAnsi="Arial"/>
          <w:b/>
          <w:spacing w:val="-1"/>
          <w:sz w:val="17"/>
        </w:rPr>
        <w:t>hosten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pacing w:val="-2"/>
          <w:sz w:val="17"/>
        </w:rPr>
        <w:t>nyse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pacing w:val="-1"/>
          <w:sz w:val="17"/>
        </w:rPr>
        <w:t>et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papir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20" w:right="460"/>
          <w:cols w:num="3" w:equalWidth="0">
            <w:col w:w="2569" w:space="623"/>
            <w:col w:w="2596" w:space="636"/>
            <w:col w:w="360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68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63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60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14;top:4063;width:2581;height:1394" coordorigin="1614,4063" coordsize="2581,1394">
              <v:shape style="position:absolute;left:1614;top:4063;width:2581;height:1394" coordorigin="1614,4063" coordsize="2581,1394" path="m4095,4063l1713,4063,1651,4085,1616,4140,1614,5358,1616,5380,1651,5435,1713,5457,4095,5457,4157,5435,4192,5380,4194,4162,4192,4140,4157,4085,4095,4063xe" filled="true" fillcolor="#c4c8e3" stroked="false">
                <v:path arrowok="t"/>
                <v:fill type="solid"/>
              </v:shape>
            </v:group>
            <v:group style="position:absolute;left:3821;top:1298;width:482;height:486" coordorigin="3821,1298" coordsize="482,486">
              <v:shape style="position:absolute;left:3821;top:1298;width:482;height:486" coordorigin="3821,1298" coordsize="482,486" path="m4056,1298l3990,1309,3931,1337,3882,1379,3846,1434,3825,1498,3821,1545,3823,1568,3839,1633,3872,1689,3918,1735,3975,1767,4041,1782,4064,1783,4087,1782,4152,1766,4209,1733,4254,1687,4286,1630,4302,1564,4303,1534,4301,1511,4284,1447,4251,1391,4204,1346,4147,1314,4080,1299,4056,1298xe" filled="true" fillcolor="#2b5a9e" stroked="false">
                <v:path arrowok="t"/>
                <v:fill type="solid"/>
              </v:shape>
            </v:group>
            <v:group style="position:absolute;left:1520;top:1315;width:2766;height:4236" coordorigin="1520,1315" coordsize="2766,4236">
              <v:shape style="position:absolute;left:1520;top:1315;width:2766;height:4236" coordorigin="1520,1315" coordsize="2766,4236" path="m4137,5550l1669,5550,1646,5548,1585,5524,1540,5476,1520,5413,1520,1464,1522,1441,1546,1379,1593,1335,1657,1315,4137,1315,4159,1316,4221,1341,4265,1388,4285,1451,4285,5401,4284,5424,4259,5485,4212,5529,4149,5549,4137,5550xe" filled="false" stroked="true" strokeweight="1.752pt" strokecolor="#2b5a9e">
                <v:path arrowok="t"/>
              </v:shape>
            </v:group>
            <v:group style="position:absolute;left:3896;top:1344;width:352;height:385" coordorigin="3896,1344" coordsize="352,385">
              <v:shape style="position:absolute;left:3896;top:1344;width:352;height:385" coordorigin="3896,1344" coordsize="352,385" path="m4173,1670l4010,1670,4032,1678,4052,1683,4064,1714,4065,1722,4071,1729,4079,1729,4087,1728,4093,1721,4093,1713,4092,1683,4113,1679,4131,1671,4174,1671,4173,1670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4,1671l4131,1671,4147,1681,4151,1687,4155,1693,4163,1694,4169,1691,4176,1686,4178,1678,4174,1671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3,1668l3978,1668,3974,1675,3976,1683,3982,1688,3988,1692,3998,1691,4002,1683,4008,1673,4010,1670,4173,1670,4173,1668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99,1619l3953,1619,3966,1636,3980,1650,3983,1652,3985,1653,3986,1655,3975,1672,3978,1668,4173,1668,4162,1650,4092,1650,4071,1650,4051,1647,4032,1642,4014,1633,3999,161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83,1616l4113,1647,4092,1650,4162,1650,4161,1649,4173,1633,4183,1616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19,1429l3910,1431,3906,1438,3901,1445,3904,1453,3911,1458,3941,1476,3934,1494,3930,1514,3912,1519,3902,1519,3896,1526,3896,1542,3902,1548,3928,1548,3931,1567,3937,1587,3912,1609,3906,1614,3903,1622,3907,1629,3911,1636,3919,1639,3926,1634,3953,1619,3999,1619,3997,1618,3984,1601,3962,1543,3962,1536,3962,1527,3985,1466,4008,1445,3959,1445,3925,1433,3919,142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92,1513l4026,1576,4088,1597,4106,1599,4126,1598,4188,1582,4211,1566,4101,1566,4075,1561,4053,1555,4035,1548,4019,1539,4005,1528,3992,1513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1,1421l4078,1421,4100,1424,4120,1431,4180,1487,4190,1537,4190,1539,4188,1541,4185,1543,4180,1548,4119,1565,4101,1566,4211,1566,4224,1526,4221,1507,4216,1487,4238,1458,4245,1453,4246,1449,4197,1449,4184,1433,4171,1421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230,1429l4223,1433,4197,1449,4246,1449,4247,1445,4243,1438,4239,1431,4230,142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88,1377l3982,1380,3975,1384,3973,1392,3973,1393,3977,1400,3987,1417,3973,1429,3959,1445,4008,1445,4027,1433,4044,1425,4056,1422,4078,1421,4171,1421,4170,1420,4175,1402,4011,1402,4001,1385,3997,1379,3988,1377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082,1344l4065,1344,4059,1350,4059,1388,4048,1389,4042,1391,4042,1391,4029,1393,4011,1402,4175,1402,4175,1401,4140,1401,4120,1394,4101,1389,4094,1388,4091,1388,4088,1388,4088,1350,4082,1344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64,1375l4155,1377,4151,1384,4140,1401,4175,1401,4176,1399,4175,1399,4179,1392,4177,1384,4164,1375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7,1395l4175,1399,4176,1399,4177,1395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042,1391l4042,1391,4042,1391,4042,1391xe" filled="true" fillcolor="#ffffff" stroked="false">
                <v:path arrowok="t"/>
                <v:fill type="solid"/>
              </v:shape>
            </v:group>
            <v:group style="position:absolute;left:4150;top:1685;width:2;height:3" coordorigin="4150,1685" coordsize="2,3">
              <v:shape style="position:absolute;left:4150;top:1685;width:2;height:3" coordorigin="4150,1685" coordsize="2,3" path="m4150,1687l4151,1687e" filled="false" stroked="true" strokeweight=".226pt" strokecolor="#ffffff">
                <v:path arrowok="t"/>
              </v:shape>
            </v:group>
            <v:group style="position:absolute;left:4021;top:1460;width:43;height:44" coordorigin="4021,1460" coordsize="43,44">
              <v:shape style="position:absolute;left:4021;top:1460;width:43;height:44" coordorigin="4021,1460" coordsize="43,44" path="m4055,1460l4031,1460,4021,1469,4021,1494,4031,1503,4055,1503,4064,1494,4064,1469,4055,1460xe" filled="true" fillcolor="#ffffff" stroked="false">
                <v:path arrowok="t"/>
                <v:fill type="solid"/>
              </v:shape>
            </v:group>
            <v:group style="position:absolute;left:4122;top:1499;width:32;height:32" coordorigin="4122,1499" coordsize="32,32">
              <v:shape style="position:absolute;left:4122;top:1499;width:32;height:32" coordorigin="4122,1499" coordsize="32,32" path="m4147,1499l4130,1499,4122,1506,4122,1523,4130,1530,4147,1530,4154,1523,4154,1506,4147,1499xe" filled="true" fillcolor="#ffffff" stroked="false">
                <v:path arrowok="t"/>
                <v:fill type="solid"/>
              </v:shape>
            </v:group>
            <v:group style="position:absolute;left:7013;top:1298;width:482;height:486" coordorigin="7013,1298" coordsize="482,486">
              <v:shape style="position:absolute;left:7013;top:1298;width:482;height:486" coordorigin="7013,1298" coordsize="482,486" path="m7248,1298l7182,1309,7123,1337,7074,1379,7038,1434,7017,1498,7013,1545,7014,1568,7030,1633,7063,1689,7109,1735,7167,1767,7232,1782,7256,1783,7279,1782,7344,1766,7400,1733,7446,1687,7478,1630,7493,1564,7494,1534,7492,1511,7475,1447,7442,1391,7396,1346,7338,1314,7272,1299,7248,1298xe" filled="true" fillcolor="#2b5a9e" stroked="false">
                <v:path arrowok="t"/>
                <v:fill type="solid"/>
              </v:shape>
            </v:group>
            <v:group style="position:absolute;left:4711;top:1315;width:2766;height:4236" coordorigin="4711,1315" coordsize="2766,4236">
              <v:shape style="position:absolute;left:4711;top:1315;width:2766;height:4236" coordorigin="4711,1315" coordsize="2766,4236" path="m7328,5550l4860,5550,4837,5548,4776,5524,4732,5476,4712,5413,4711,1464,4713,1441,4737,1379,4785,1335,4848,1315,7328,1315,7351,1316,7412,1341,7456,1388,7476,1451,7477,5401,7475,5424,7451,5485,7404,5529,7340,5549,7328,5550xe" filled="false" stroked="true" strokeweight="1.752pt" strokecolor="#2b5a9e">
                <v:path arrowok="t"/>
              </v:shape>
            </v:group>
            <v:group style="position:absolute;left:7087;top:1344;width:352;height:385" coordorigin="7087,1344" coordsize="352,385">
              <v:shape style="position:absolute;left:7087;top:1344;width:352;height:385" coordorigin="7087,1344" coordsize="352,385" path="m7365,1670l7202,1670,7224,1678,7243,1683,7255,1714,7256,1722,7263,1729,7270,1729,7278,1728,7285,1721,7284,1713,7284,1683,7304,1679,7323,1671,7366,1671,7365,1670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6,1671l7323,1671,7339,1681,7342,1687,7346,1693,7354,1694,7360,1691,7367,1686,7370,1678,7366,1671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4,1668l7169,1668,7165,1675,7167,1683,7174,1688,7180,1692,7189,1691,7193,1683,7200,1673,7202,1670,7365,1670,7364,1668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91,1619l7145,1619,7157,1636,7171,1650,7174,1652,7176,1653,7178,1655,7166,1672,7169,1668,7364,1668,7353,1650,7283,1650,7262,1650,7242,1647,7223,1642,7206,1633,7191,161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74,1616l7305,1647,7283,1650,7353,1650,7352,1649,7365,1633,7374,1616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10,1429l7101,1431,7097,1438,7093,1445,7096,1453,7102,1458,7132,1476,7126,1494,7121,1514,7103,1519,7093,1519,7087,1526,7087,1542,7094,1548,7120,1548,7123,1567,7128,1587,7104,1609,7097,1614,7094,1622,7098,1629,7102,1636,7111,1639,7118,1634,7145,1619,7191,1619,7189,1618,7175,1601,7154,1543,7154,1536,7154,1527,7177,1466,7200,1445,7151,1445,7116,1433,7110,142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83,1513l7217,1576,7279,1597,7298,1599,7317,1598,7380,1582,7403,1566,7292,1566,7266,1561,7245,1555,7226,1548,7210,1539,7196,1528,7183,1513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2,1421l7270,1421,7291,1424,7312,1431,7371,1487,7382,1537,7381,1539,7379,1541,7377,1543,7372,1548,7310,1565,7292,1566,7403,1566,7415,1526,7413,1507,7408,1487,7429,1458,7437,1453,7438,1449,7389,1449,7376,1433,7362,1421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422,1429l7414,1433,7389,1449,7438,1449,7439,1445,7434,1438,7430,1431,7422,142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80,1377l7174,1380,7166,1384,7164,1392,7164,1393,7168,1400,7178,1417,7164,1429,7151,1445,7200,1445,7218,1433,7236,1425,7247,1422,7270,1421,7362,1421,7361,1420,7366,1402,7203,1402,7193,1385,7188,1379,7180,1377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273,1344l7257,1344,7251,1350,7251,1388,7239,1389,7233,1391,7233,1391,7221,1393,7203,1402,7366,1402,7367,1401,7331,1401,7311,1394,7293,1389,7286,1388,7282,1388,7279,1388,7279,1350,7273,1344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55,1375l7346,1377,7342,1384,7331,1401,7367,1401,7368,1399,7366,1399,7370,1392,7368,1384,7355,1375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9,1395l7366,1399,7368,1399,7369,1395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233,1391l7233,1391,7233,1391,7233,1391xe" filled="true" fillcolor="#ffffff" stroked="false">
                <v:path arrowok="t"/>
                <v:fill type="solid"/>
              </v:shape>
            </v:group>
            <v:group style="position:absolute;left:7341;top:1685;width:2;height:3" coordorigin="7341,1685" coordsize="2,3">
              <v:shape style="position:absolute;left:7341;top:1685;width:2;height:3" coordorigin="7341,1685" coordsize="2,3" path="m7341,1687l7343,1687e" filled="false" stroked="true" strokeweight=".226pt" strokecolor="#ffffff">
                <v:path arrowok="t"/>
              </v:shape>
            </v:group>
            <v:group style="position:absolute;left:7213;top:1460;width:43;height:44" coordorigin="7213,1460" coordsize="43,44">
              <v:shape style="position:absolute;left:7213;top:1460;width:43;height:44" coordorigin="7213,1460" coordsize="43,44" path="m7246,1460l7222,1460,7213,1469,7213,1494,7222,1503,7246,1503,7255,1494,7255,1469,7246,1460xe" filled="true" fillcolor="#ffffff" stroked="false">
                <v:path arrowok="t"/>
                <v:fill type="solid"/>
              </v:shape>
            </v:group>
            <v:group style="position:absolute;left:7314;top:1499;width:32;height:32" coordorigin="7314,1499" coordsize="32,32">
              <v:shape style="position:absolute;left:7314;top:1499;width:32;height:32" coordorigin="7314,1499" coordsize="32,32" path="m7338,1499l7321,1499,7314,1506,7314,1523,7321,1530,7338,1530,7345,1523,7345,1506,7338,1499xe" filled="true" fillcolor="#ffffff" stroked="false">
                <v:path arrowok="t"/>
                <v:fill type="solid"/>
              </v:shape>
            </v:group>
            <v:group style="position:absolute;left:10244;top:1298;width:482;height:486" coordorigin="10244,1298" coordsize="482,486">
              <v:shape style="position:absolute;left:10244;top:1298;width:482;height:486" coordorigin="10244,1298" coordsize="482,486" path="m10480,1298l10414,1309,10355,1337,10306,1379,10270,1434,10249,1498,10244,1545,10246,1568,10262,1633,10295,1689,10341,1735,10399,1767,10464,1782,10488,1783,10511,1782,10575,1766,10632,1733,10678,1687,10710,1630,10725,1564,10726,1534,10724,1511,10707,1447,10674,1391,10628,1346,10570,1314,10503,1299,10480,1298xe" filled="true" fillcolor="#2b5a9e" stroked="false">
                <v:path arrowok="t"/>
                <v:fill type="solid"/>
              </v:shape>
            </v:group>
            <v:group style="position:absolute;left:7943;top:1315;width:2766;height:4236" coordorigin="7943,1315" coordsize="2766,4236">
              <v:shape style="position:absolute;left:7943;top:1315;width:2766;height:4236" coordorigin="7943,1315" coordsize="2766,4236" path="m10560,5550l8092,5550,8069,5548,8008,5524,7964,5476,7944,5413,7943,1464,7945,1441,7969,1379,8017,1335,8080,1315,10560,1315,10583,1316,10644,1341,10688,1388,10708,1451,10709,5401,10707,5424,10683,5485,10635,5529,10572,5549,10560,5550xe" filled="false" stroked="true" strokeweight="1.752pt" strokecolor="#2b5a9e">
                <v:path arrowok="t"/>
              </v:shape>
            </v:group>
            <v:group style="position:absolute;left:3821;top:5764;width:482;height:486" coordorigin="3821,5764" coordsize="482,486">
              <v:shape style="position:absolute;left:3821;top:5764;width:482;height:486" coordorigin="3821,5764" coordsize="482,486" path="m4056,5764l3990,5775,3931,5803,3882,5846,3846,5900,3825,5964,3821,6011,3823,6034,3839,6099,3872,6155,3918,6201,3975,6233,4041,6248,4064,6249,4087,6248,4152,6232,4209,6199,4254,6153,4286,6096,4302,6030,4303,6000,4301,5977,4284,5913,4251,5857,4204,5812,4147,5781,4080,5765,4056,5764xe" filled="true" fillcolor="#2b5a9e" stroked="false">
                <v:path arrowok="t"/>
                <v:fill type="solid"/>
              </v:shape>
            </v:group>
            <v:group style="position:absolute;left:1520;top:5781;width:2766;height:4236" coordorigin="1520,5781" coordsize="2766,4236">
              <v:shape style="position:absolute;left:1520;top:5781;width:2766;height:4236" coordorigin="1520,5781" coordsize="2766,4236" path="m4137,10016l1669,10016,1646,10014,1585,9990,1540,9943,1520,9879,1520,5930,1522,5907,1546,5846,1593,5801,1657,5781,4137,5781,4159,5783,4221,5807,4265,5854,4285,5917,4285,9867,4284,9890,4259,9951,4212,9995,4149,10015,4137,10016xe" filled="false" stroked="true" strokeweight="1.752pt" strokecolor="#2b5a9e">
                <v:path arrowok="t"/>
              </v:shape>
            </v:group>
            <v:group style="position:absolute;left:3896;top:5810;width:352;height:385" coordorigin="3896,5810" coordsize="352,385">
              <v:shape style="position:absolute;left:3896;top:5810;width:352;height:385" coordorigin="3896,5810" coordsize="352,385" path="m4173,6136l4010,6136,4032,6144,4052,6149,4064,6180,4065,6188,4071,6195,4079,6195,4087,6194,4093,6187,4093,6180,4092,6149,4113,6145,4131,6138,4174,6138,4173,6136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4,6138l4131,6138,4147,6147,4151,6153,4155,6159,4163,6160,4169,6157,4176,6152,4178,6144,4174,6138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3,6134l3978,6134,3974,6141,3976,6149,3982,6154,3988,6158,3998,6157,4002,6149,4008,6139,4010,6136,4173,6136,4173,6134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99,6085l3953,6085,3966,6102,3980,6116,3983,6118,3985,6120,3986,6121,3975,6138,3978,6134,4173,6134,4162,6116,4092,6116,4071,6116,4051,6113,4032,6108,4014,6099,3999,608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83,6082l4113,6113,4092,6116,4162,6116,4161,6115,4173,6100,4183,6082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19,5895l3910,5897,3906,5904,3901,5911,3904,5919,3911,5924,3941,5942,3934,5960,3930,5980,3912,5985,3902,5985,3896,5992,3896,6008,3902,6014,3928,6014,3931,6034,3937,6053,3912,6075,3906,6080,3903,6088,3907,6096,3911,6102,3919,6105,3926,6101,3953,6085,3999,6085,3997,6084,3984,6067,3962,6009,3962,6002,3962,5993,3985,5932,4008,5911,3959,5911,3925,5899,3919,589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92,5979l4026,6042,4088,6063,4106,6065,4126,6064,4188,6048,4211,6032,4101,6032,4075,6027,4053,6021,4035,6014,4019,6005,4005,5994,3992,5979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1,5887l4078,5887,4100,5891,4120,5897,4180,5953,4190,6004,4190,6005,4188,6007,4185,6009,4180,6014,4119,6031,4101,6032,4211,6032,4224,5992,4221,5973,4216,5953,4238,5924,4245,5919,4246,5915,4197,5915,4184,5900,4171,5887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230,5895l4223,5900,4197,5915,4246,5915,4247,5911,4243,5904,4239,5897,4230,589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88,5843l3982,5846,3975,5850,3973,5858,3973,5859,3977,5866,3987,5883,3973,5896,3959,5911,4008,5911,4027,5899,4044,5892,4056,5889,4078,5887,4171,5887,4170,5886,4175,5868,4011,5868,4001,5851,3997,5845,3988,5843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082,5810l4065,5810,4059,5816,4059,5854,4048,5855,4042,5857,4042,5858,4029,5859,4011,5868,4175,5868,4175,5867,4140,5867,4120,5860,4101,5855,4094,5854,4091,5854,4088,5854,4088,5816,4082,5810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64,5841l4155,5843,4151,5850,4140,5867,4175,5867,4176,5865,4175,5865,4179,5858,4177,5850,4164,5841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7,5861l4175,5865,4176,5865,4177,5861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042,5857l4042,5857,4042,5857,4042,5857xe" filled="true" fillcolor="#ffffff" stroked="false">
                <v:path arrowok="t"/>
                <v:fill type="solid"/>
              </v:shape>
            </v:group>
            <v:group style="position:absolute;left:4150;top:6152;width:2;height:3" coordorigin="4150,6152" coordsize="2,3">
              <v:shape style="position:absolute;left:4150;top:6152;width:2;height:3" coordorigin="4150,6152" coordsize="2,3" path="m4150,6153l4151,6153e" filled="false" stroked="true" strokeweight=".226pt" strokecolor="#ffffff">
                <v:path arrowok="t"/>
              </v:shape>
            </v:group>
            <v:group style="position:absolute;left:4021;top:5926;width:43;height:44" coordorigin="4021,5926" coordsize="43,44">
              <v:shape style="position:absolute;left:4021;top:5926;width:43;height:44" coordorigin="4021,5926" coordsize="43,44" path="m4055,5926l4031,5926,4021,5935,4021,5960,4031,5969,4055,5969,4064,5960,4064,5935,4055,5926xe" filled="true" fillcolor="#ffffff" stroked="false">
                <v:path arrowok="t"/>
                <v:fill type="solid"/>
              </v:shape>
            </v:group>
            <v:group style="position:absolute;left:4122;top:5965;width:32;height:32" coordorigin="4122,5965" coordsize="32,32">
              <v:shape style="position:absolute;left:4122;top:5965;width:32;height:32" coordorigin="4122,5965" coordsize="32,32" path="m4147,5965l4130,5965,4122,5972,4122,5989,4130,5996,4147,5996,4154,5989,4154,5972,4147,5965xe" filled="true" fillcolor="#ffffff" stroked="false">
                <v:path arrowok="t"/>
                <v:fill type="solid"/>
              </v:shape>
            </v:group>
            <v:group style="position:absolute;left:7013;top:5764;width:482;height:486" coordorigin="7013,5764" coordsize="482,486">
              <v:shape style="position:absolute;left:7013;top:5764;width:482;height:486" coordorigin="7013,5764" coordsize="482,486" path="m7248,5764l7182,5775,7123,5803,7074,5846,7038,5900,7017,5964,7013,6011,7014,6034,7030,6099,7063,6155,7109,6201,7167,6233,7232,6248,7256,6249,7279,6248,7344,6232,7400,6199,7446,6153,7478,6096,7493,6030,7494,6000,7492,5977,7475,5913,7442,5857,7396,5812,7338,5781,7272,5765,7248,5764xe" filled="true" fillcolor="#2b5a9e" stroked="false">
                <v:path arrowok="t"/>
                <v:fill type="solid"/>
              </v:shape>
            </v:group>
            <v:group style="position:absolute;left:4711;top:5781;width:2766;height:4236" coordorigin="4711,5781" coordsize="2766,4236">
              <v:shape style="position:absolute;left:4711;top:5781;width:2766;height:4236" coordorigin="4711,5781" coordsize="2766,4236" path="m7328,10016l4860,10016,4837,10014,4776,9990,4732,9943,4712,9879,4711,5930,4713,5907,4737,5846,4785,5801,4848,5781,7328,5781,7351,5783,7412,5807,7456,5854,7476,5917,7477,9867,7475,9890,7451,9951,7404,9995,7340,10015,7328,10016xe" filled="false" stroked="true" strokeweight="1.752pt" strokecolor="#2b5a9e">
                <v:path arrowok="t"/>
              </v:shape>
            </v:group>
            <v:group style="position:absolute;left:7087;top:5810;width:352;height:385" coordorigin="7087,5810" coordsize="352,385">
              <v:shape style="position:absolute;left:7087;top:5810;width:352;height:385" coordorigin="7087,5810" coordsize="352,385" path="m7365,6136l7202,6136,7224,6144,7243,6149,7255,6180,7256,6188,7263,6195,7270,6195,7278,6194,7285,6187,7284,6180,7284,6149,7304,6145,7323,6138,7366,6138,7365,6136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6,6138l7323,6138,7339,6147,7342,6153,7346,6159,7354,6160,7360,6157,7367,6152,7370,6144,7366,6138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4,6134l7169,6134,7165,6141,7167,6149,7174,6154,7180,6158,7189,6157,7193,6149,7200,6139,7202,6136,7365,6136,7364,6134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91,6085l7145,6085,7157,6102,7171,6116,7174,6118,7176,6120,7178,6121,7166,6138,7169,6134,7364,6134,7353,6116,7283,6116,7262,6116,7242,6113,7223,6108,7206,6099,7191,608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74,6082l7305,6113,7283,6116,7353,6116,7352,6115,7365,6100,7374,6082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10,5895l7101,5897,7097,5904,7093,5911,7096,5919,7102,5924,7132,5942,7126,5960,7121,5980,7103,5985,7093,5985,7087,5992,7087,6008,7094,6014,7120,6014,7123,6034,7128,6053,7104,6075,7097,6080,7094,6088,7098,6096,7102,6102,7111,6105,7118,6101,7145,6085,7191,6085,7189,6084,7175,6067,7154,6009,7154,6002,7154,5993,7177,5932,7200,5911,7151,5911,7116,5899,7110,589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83,5979l7217,6042,7279,6063,7298,6065,7317,6064,7380,6048,7403,6032,7292,6032,7266,6027,7245,6021,7226,6014,7210,6005,7196,5994,7183,5979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2,5887l7270,5887,7291,5891,7312,5897,7371,5953,7382,6004,7381,6005,7379,6007,7377,6009,7372,6014,7310,6031,7292,6032,7403,6032,7415,5992,7413,5973,7408,5953,7429,5924,7437,5919,7438,5915,7389,5915,7376,5900,7362,5887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422,5895l7414,5900,7389,5915,7438,5915,7439,5911,7434,5904,7430,5897,7422,589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80,5843l7174,5846,7166,5850,7164,5858,7164,5859,7168,5866,7178,5883,7164,5896,7151,5911,7200,5911,7218,5899,7236,5892,7247,5889,7270,5887,7362,5887,7361,5886,7366,5868,7203,5868,7193,5851,7188,5845,7180,5843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273,5810l7257,5810,7251,5816,7251,5854,7239,5855,7233,5857,7233,5858,7221,5859,7203,5868,7366,5868,7367,5867,7331,5867,7311,5860,7293,5855,7286,5854,7282,5854,7279,5854,7279,5816,7273,5810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55,5841l7346,5843,7342,5850,7331,5867,7367,5867,7368,5865,7366,5865,7370,5858,7368,5850,7355,5841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9,5861l7366,5865,7368,5865,7369,5861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233,5857l7233,5857,7233,5857,7233,5857xe" filled="true" fillcolor="#ffffff" stroked="false">
                <v:path arrowok="t"/>
                <v:fill type="solid"/>
              </v:shape>
            </v:group>
            <v:group style="position:absolute;left:7341;top:6152;width:2;height:3" coordorigin="7341,6152" coordsize="2,3">
              <v:shape style="position:absolute;left:7341;top:6152;width:2;height:3" coordorigin="7341,6152" coordsize="2,3" path="m7341,6153l7343,6153e" filled="false" stroked="true" strokeweight=".226pt" strokecolor="#ffffff">
                <v:path arrowok="t"/>
              </v:shape>
            </v:group>
            <v:group style="position:absolute;left:7213;top:5926;width:43;height:44" coordorigin="7213,5926" coordsize="43,44">
              <v:shape style="position:absolute;left:7213;top:5926;width:43;height:44" coordorigin="7213,5926" coordsize="43,44" path="m7246,5926l7222,5926,7213,5935,7213,5960,7222,5969,7246,5969,7255,5960,7255,5935,7246,5926xe" filled="true" fillcolor="#ffffff" stroked="false">
                <v:path arrowok="t"/>
                <v:fill type="solid"/>
              </v:shape>
            </v:group>
            <v:group style="position:absolute;left:7314;top:5965;width:32;height:32" coordorigin="7314,5965" coordsize="32,32">
              <v:shape style="position:absolute;left:7314;top:5965;width:32;height:32" coordorigin="7314,5965" coordsize="32,32" path="m7338,5965l7321,5965,7314,5972,7314,5989,7321,5996,7338,5996,7345,5989,7345,5972,7338,5965xe" filled="true" fillcolor="#ffffff" stroked="false">
                <v:path arrowok="t"/>
                <v:fill type="solid"/>
              </v:shape>
            </v:group>
            <v:group style="position:absolute;left:3821;top:10247;width:482;height:486" coordorigin="3821,10247" coordsize="482,486">
              <v:shape style="position:absolute;left:3821;top:10247;width:482;height:486" coordorigin="3821,10247" coordsize="482,486" path="m4056,10247l3990,10258,3931,10286,3883,10328,3846,10383,3825,10447,3821,10494,3823,10517,3839,10582,3872,10638,3918,10684,3975,10716,4041,10731,4064,10732,4087,10731,4152,10715,4209,10682,4254,10636,4286,10578,4302,10513,4303,10483,4301,10460,4284,10396,4251,10340,4204,10295,4147,10263,4080,10248,4056,10247xe" filled="true" fillcolor="#2b5a9e" stroked="false">
                <v:path arrowok="t"/>
                <v:fill type="solid"/>
              </v:shape>
            </v:group>
            <v:group style="position:absolute;left:1520;top:10263;width:2766;height:4236" coordorigin="1520,10263" coordsize="2766,4236">
              <v:shape style="position:absolute;left:1520;top:10263;width:2766;height:4236" coordorigin="1520,10263" coordsize="2766,4236" path="m4137,14499l1669,14499,1646,14497,1585,14473,1540,14425,1520,14362,1520,10412,1522,10389,1546,10328,1593,10284,1657,10264,4137,10263,4159,10265,4221,10290,4265,10337,4285,10400,4285,14350,4284,14373,4259,14434,4212,14478,4149,14498,4137,14499xe" filled="false" stroked="true" strokeweight="1.752pt" strokecolor="#2b5a9e">
                <v:path arrowok="t"/>
              </v:shape>
            </v:group>
            <v:group style="position:absolute;left:3896;top:10293;width:352;height:385" coordorigin="3896,10293" coordsize="352,385">
              <v:shape style="position:absolute;left:3896;top:10293;width:352;height:385" coordorigin="3896,10293" coordsize="352,385" path="m4173,10619l4010,10619,4032,10627,4052,10632,4064,10663,4065,10671,4071,10677,4079,10677,4087,10677,4093,10670,4093,10662,4092,10632,4113,10628,4131,10620,4174,10620,4173,10619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4,10620l4131,10620,4147,10630,4151,10636,4155,10642,4163,10643,4169,10639,4176,10635,4178,10626,4174,10620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2,10617l3978,10617,3974,10624,3976,10632,3982,10636,3988,10641,3998,10639,4002,10632,4008,10622,4010,10619,4173,10619,4172,10617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99,10568l3953,10568,3966,10585,3980,10598,3983,10601,3985,10602,3986,10603,3975,10621,3978,10617,4172,10617,4162,10599,4092,10599,4071,10599,4051,10596,4032,10591,4014,10582,3999,1056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83,10565l4113,10596,4092,10599,4162,10599,4161,10598,4173,10582,4183,10565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19,10378l3910,10380,3906,10387,3901,10394,3904,10402,3911,10407,3941,10424,3934,10443,3930,10463,3912,10468,3902,10468,3896,10475,3896,10491,3902,10496,3928,10496,3931,10516,3937,10535,3912,10558,3906,10562,3903,10571,3907,10578,3911,10585,3919,10588,3926,10583,3953,10568,3999,10568,3997,10566,3984,10550,3962,10492,3962,10485,3962,10475,3985,10415,4008,10394,3959,10394,3925,10381,3919,1037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92,10462l4026,10525,4088,10546,4106,10547,4126,10547,4188,10530,4211,10514,4101,10514,4075,10510,4053,10504,4035,10497,4019,10488,4005,10476,3992,10462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1,10369l4078,10369,4100,10373,4120,10380,4180,10436,4190,10486,4190,10488,4188,10490,4185,10492,4180,10497,4119,10514,4101,10514,4211,10514,4224,10475,4221,10456,4216,10436,4238,10407,4245,10402,4246,10398,4197,10398,4184,10382,4171,10369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230,10378l4223,10382,4197,10398,4246,10398,4247,10394,4243,10387,4239,10380,4230,1037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88,10325l3982,10329,3975,10333,3973,10341,3973,10342,3977,10348,3987,10366,3973,10378,3959,10394,4008,10394,4027,10382,4044,10374,4056,10371,4078,10369,4171,10369,4170,10369,4175,10351,4011,10351,4001,10334,3997,10327,3988,10325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082,10293l4065,10293,4059,10299,4059,10337,4048,10338,4042,10340,4042,10340,4029,10342,4011,10351,4175,10351,4175,10350,4140,10350,4120,10342,4101,10338,4094,10337,4091,10337,4088,10336,4088,10299,4082,10293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64,10324l4155,10326,4151,10332,4140,10350,4175,10350,4176,10348,4175,10348,4179,10341,4177,10332,4164,10324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7,10344l4175,10348,4176,10348,4177,10344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042,10340l4042,10340,4042,10340,4042,10340xe" filled="true" fillcolor="#ffffff" stroked="false">
                <v:path arrowok="t"/>
                <v:fill type="solid"/>
              </v:shape>
            </v:group>
            <v:group style="position:absolute;left:4150;top:10634;width:2;height:3" coordorigin="4150,10634" coordsize="2,3">
              <v:shape style="position:absolute;left:4150;top:10634;width:2;height:3" coordorigin="4150,10634" coordsize="2,3" path="m4150,10636l4151,10636e" filled="false" stroked="true" strokeweight=".226pt" strokecolor="#ffffff">
                <v:path arrowok="t"/>
              </v:shape>
            </v:group>
            <v:group style="position:absolute;left:4021;top:10409;width:43;height:44" coordorigin="4021,10409" coordsize="43,44">
              <v:shape style="position:absolute;left:4021;top:10409;width:43;height:44" coordorigin="4021,10409" coordsize="43,44" path="m4055,10409l4031,10409,4021,10418,4021,10442,4031,10452,4055,10452,4064,10442,4064,10418,4055,10409xe" filled="true" fillcolor="#ffffff" stroked="false">
                <v:path arrowok="t"/>
                <v:fill type="solid"/>
              </v:shape>
            </v:group>
            <v:group style="position:absolute;left:4122;top:10447;width:32;height:32" coordorigin="4122,10447" coordsize="32,32">
              <v:shape style="position:absolute;left:4122;top:10447;width:32;height:32" coordorigin="4122,10447" coordsize="32,32" path="m4147,10447l4130,10447,4122,10455,4122,10472,4130,10479,4147,10479,4154,10472,4154,10455,4147,10447xe" filled="true" fillcolor="#ffffff" stroked="false">
                <v:path arrowok="t"/>
                <v:fill type="solid"/>
              </v:shape>
            </v:group>
            <v:group style="position:absolute;left:7013;top:10247;width:482;height:486" coordorigin="7013,10247" coordsize="482,486">
              <v:shape style="position:absolute;left:7013;top:10247;width:482;height:486" coordorigin="7013,10247" coordsize="482,486" path="m7248,10247l7182,10258,7123,10286,7074,10328,7038,10383,7017,10447,7013,10494,7014,10517,7030,10582,7063,10638,7109,10684,7167,10716,7232,10731,7256,10732,7279,10731,7344,10715,7400,10682,7446,10636,7478,10578,7493,10513,7494,10483,7492,10460,7476,10396,7443,10340,7396,10295,7338,10263,7272,10248,7248,10247xe" filled="true" fillcolor="#2b5a9e" stroked="false">
                <v:path arrowok="t"/>
                <v:fill type="solid"/>
              </v:shape>
            </v:group>
            <v:group style="position:absolute;left:4711;top:10263;width:2766;height:4236" coordorigin="4711,10263" coordsize="2766,4236">
              <v:shape style="position:absolute;left:4711;top:10263;width:2766;height:4236" coordorigin="4711,10263" coordsize="2766,4236" path="m7328,14499l4860,14499,4837,14497,4776,14473,4732,14425,4712,14362,4711,10412,4713,10389,4737,10328,4785,10284,4848,10264,7328,10263,7351,10265,7412,10290,7456,10337,7476,10400,7477,14350,7475,14373,7451,14434,7404,14478,7340,14498,7328,14499xe" filled="false" stroked="true" strokeweight="1.752pt" strokecolor="#2b5a9e">
                <v:path arrowok="t"/>
              </v:shape>
            </v:group>
            <v:group style="position:absolute;left:7087;top:10293;width:352;height:385" coordorigin="7087,10293" coordsize="352,385">
              <v:shape style="position:absolute;left:7087;top:10293;width:352;height:385" coordorigin="7087,10293" coordsize="352,385" path="m7365,10619l7202,10619,7224,10627,7243,10632,7255,10663,7256,10671,7263,10677,7270,10677,7278,10677,7285,10670,7284,10662,7284,10632,7304,10628,7323,10620,7366,10620,7365,10619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6,10620l7323,10620,7339,10630,7342,10636,7346,10642,7354,10643,7360,10639,7367,10635,7370,10626,7366,10620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4,10617l7169,10617,7165,10624,7167,10632,7174,10636,7180,10641,7189,10639,7193,10632,7200,10622,7202,10619,7365,10619,7364,10617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91,10568l7145,10568,7157,10585,7171,10598,7174,10601,7176,10602,7178,10603,7166,10621,7169,10617,7364,10617,7353,10599,7283,10599,7262,10599,7242,10596,7223,10591,7206,10582,7191,1056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74,10565l7305,10596,7283,10599,7353,10599,7352,10598,7365,10582,7374,10565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10,10378l7101,10380,7097,10387,7093,10394,7096,10402,7102,10407,7132,10424,7126,10443,7121,10463,7103,10468,7093,10468,7087,10475,7087,10491,7094,10496,7120,10496,7123,10516,7128,10535,7104,10558,7097,10562,7094,10571,7098,10578,7102,10585,7111,10588,7118,10583,7145,10568,7191,10568,7189,10566,7175,10550,7154,10492,7154,10485,7154,10475,7177,10415,7200,10394,7151,10394,7116,10381,7110,1037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83,10462l7217,10525,7279,10546,7298,10547,7317,10547,7380,10530,7403,10514,7292,10514,7266,10510,7245,10504,7226,10497,7210,10488,7196,10476,7183,10462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2,10369l7270,10369,7291,10373,7312,10380,7371,10436,7382,10486,7381,10488,7379,10490,7377,10492,7372,10497,7310,10514,7292,10514,7403,10514,7415,10475,7413,10456,7408,10436,7429,10407,7437,10402,7438,10398,7389,10398,7376,10382,7362,10369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422,10378l7414,10382,7389,10398,7438,10398,7439,10394,7434,10387,7430,10380,7422,1037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80,10325l7174,10329,7166,10333,7164,10341,7164,10342,7168,10348,7178,10366,7164,10378,7151,10394,7200,10394,7218,10382,7236,10374,7247,10371,7270,10369,7362,10369,7361,10369,7366,10351,7203,10351,7193,10334,7188,10327,7180,10325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273,10293l7257,10293,7251,10299,7251,10337,7239,10338,7233,10340,7233,10340,7221,10342,7203,10351,7366,10351,7367,10350,7331,10350,7311,10342,7293,10338,7286,10337,7282,10337,7279,10336,7279,10299,7273,10293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55,10324l7346,10326,7342,10332,7331,10350,7367,10350,7368,10348,7366,10348,7370,10341,7368,10332,7355,10324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9,10344l7366,10348,7368,10348,7369,10344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233,10340l7233,10340,7233,10340,7233,10340xe" filled="true" fillcolor="#ffffff" stroked="false">
                <v:path arrowok="t"/>
                <v:fill type="solid"/>
              </v:shape>
            </v:group>
            <v:group style="position:absolute;left:7341;top:10634;width:2;height:3" coordorigin="7341,10634" coordsize="2,3">
              <v:shape style="position:absolute;left:7341;top:10634;width:2;height:3" coordorigin="7341,10634" coordsize="2,3" path="m7341,10636l7343,10636e" filled="false" stroked="true" strokeweight=".226pt" strokecolor="#ffffff">
                <v:path arrowok="t"/>
              </v:shape>
            </v:group>
            <v:group style="position:absolute;left:7213;top:10409;width:43;height:44" coordorigin="7213,10409" coordsize="43,44">
              <v:shape style="position:absolute;left:7213;top:10409;width:43;height:44" coordorigin="7213,10409" coordsize="43,44" path="m7246,10409l7222,10409,7213,10418,7213,10442,7222,10452,7246,10452,7255,10442,7255,10418,7246,10409xe" filled="true" fillcolor="#ffffff" stroked="false">
                <v:path arrowok="t"/>
                <v:fill type="solid"/>
              </v:shape>
            </v:group>
            <v:group style="position:absolute;left:7314;top:10447;width:32;height:32" coordorigin="7314,10447" coordsize="32,32">
              <v:shape style="position:absolute;left:7314;top:10447;width:32;height:32" coordorigin="7314,10447" coordsize="32,32" path="m7338,10447l7321,10447,7314,10455,7314,10472,7321,10479,7338,10479,7345,10472,7345,10455,7338,10447xe" filled="true" fillcolor="#ffffff" stroked="false">
                <v:path arrowok="t"/>
                <v:fill type="solid"/>
              </v:shape>
            </v:group>
            <v:group style="position:absolute;left:10319;top:1344;width:352;height:385" coordorigin="10319,1344" coordsize="352,385">
              <v:shape style="position:absolute;left:10319;top:1344;width:352;height:385" coordorigin="10319,1344" coordsize="352,385" path="m10597,1670l10434,1670,10456,1678,10475,1683,10487,1714,10488,1722,10495,1729,10502,1729,10510,1728,10517,1721,10516,1713,10515,1683,10536,1679,10554,1671,10598,1671,10597,1670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8,1671l10554,1671,10571,1681,10574,1687,10578,1693,10586,1694,10592,1691,10599,1686,10602,1678,10598,1671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6,1668l10401,1668,10397,1675,10399,1683,10405,1688,10412,1692,10421,1691,10425,1683,10432,1673,10434,1670,10597,1670,10596,1668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23,1619l10377,1619,10389,1636,10403,1650,10406,1652,10408,1653,10409,1655,10398,1672,10401,1668,10596,1668,10585,1650,10515,1650,10494,1650,10474,1647,10455,1642,10437,1633,10423,161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06,1616l10537,1647,10515,1650,10585,1650,10584,1649,10596,1633,10606,1616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342,1429l10333,1431,10329,1438,10325,1445,10328,1453,10334,1458,10364,1476,10357,1494,10353,1514,10335,1519,10325,1519,10319,1526,10319,1542,10326,1548,10352,1548,10355,1567,10360,1587,10336,1609,10329,1614,10326,1622,10330,1629,10334,1636,10343,1639,10350,1634,10377,1619,10423,1619,10421,1618,10407,1601,10386,1543,10385,1536,10386,1527,10408,1466,10432,1445,10382,1445,10348,1433,10342,142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15,1513l10449,1576,10511,1597,10530,1599,10549,1598,10612,1582,10635,1566,10524,1566,10498,1561,10477,1555,10458,1548,10442,1539,10428,1528,10415,1513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4,1421l10502,1421,10523,1424,10544,1431,10603,1487,10614,1537,10613,1539,10611,1541,10609,1543,10604,1548,10542,1565,10524,1566,10635,1566,10647,1526,10645,1507,10640,1487,10661,1458,10669,1453,10670,1449,10621,1449,10608,1433,10594,1421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54,1429l10646,1433,10621,1449,10670,1449,10671,1445,10666,1438,10662,1431,10654,142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12,1377l10405,1380,10398,1384,10396,1392,10396,1393,10400,1400,10410,1417,10396,1429,10382,1445,10432,1445,10450,1433,10468,1425,10479,1422,10502,1421,10594,1421,10593,1420,10598,1402,10435,1402,10425,1385,10420,1379,10412,1377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05,1344l10489,1344,10482,1350,10482,1388,10471,1389,10465,1391,10465,1391,10453,1393,10435,1402,10598,1402,10599,1401,10563,1401,10543,1394,10525,1389,10517,1388,10514,1388,10511,1388,10511,1350,10505,1344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87,1375l10578,1377,10574,1384,10563,1401,10599,1401,10599,1399,10598,1399,10602,1392,10600,1384,10587,1375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01,1395l10598,1399,10599,1399,10601,1395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65,1391l10465,1391,10465,1391,10465,1391xe" filled="true" fillcolor="#ffffff" stroked="false">
                <v:path arrowok="t"/>
                <v:fill type="solid"/>
              </v:shape>
            </v:group>
            <v:group style="position:absolute;left:10573;top:1685;width:2;height:3" coordorigin="10573,1685" coordsize="2,3">
              <v:shape style="position:absolute;left:10573;top:1685;width:2;height:3" coordorigin="10573,1685" coordsize="2,3" path="m10573,1687l10575,1687e" filled="false" stroked="true" strokeweight=".226pt" strokecolor="#ffffff">
                <v:path arrowok="t"/>
              </v:shape>
            </v:group>
            <v:group style="position:absolute;left:10445;top:1460;width:43;height:44" coordorigin="10445,1460" coordsize="43,44">
              <v:shape style="position:absolute;left:10445;top:1460;width:43;height:44" coordorigin="10445,1460" coordsize="43,44" path="m10478,1460l10454,1460,10445,1469,10445,1494,10454,1503,10478,1503,10487,1494,10487,1469,10478,1460xe" filled="true" fillcolor="#ffffff" stroked="false">
                <v:path arrowok="t"/>
                <v:fill type="solid"/>
              </v:shape>
            </v:group>
            <v:group style="position:absolute;left:10546;top:1499;width:32;height:32" coordorigin="10546,1499" coordsize="32,32">
              <v:shape style="position:absolute;left:10546;top:1499;width:32;height:32" coordorigin="10546,1499" coordsize="32,32" path="m10570,1499l10553,1499,10546,1506,10546,1523,10553,1530,10570,1530,10577,1523,10577,1506,10570,1499xe" filled="true" fillcolor="#ffffff" stroked="false">
                <v:path arrowok="t"/>
                <v:fill type="solid"/>
              </v:shape>
            </v:group>
            <v:group style="position:absolute;left:10244;top:5773;width:482;height:486" coordorigin="10244,5773" coordsize="482,486">
              <v:shape style="position:absolute;left:10244;top:5773;width:482;height:486" coordorigin="10244,5773" coordsize="482,486" path="m10480,5773l10414,5783,10355,5811,10306,5854,10270,5908,10249,5972,10244,6019,10246,6042,10262,6107,10295,6164,10341,6209,10399,6241,10464,6257,10488,6258,10511,6256,10575,6240,10632,6208,10678,6161,10710,6104,10725,6038,10726,6008,10724,5985,10707,5921,10674,5865,10628,5820,10570,5789,10503,5774,10480,5773xe" filled="true" fillcolor="#2b5a9e" stroked="false">
                <v:path arrowok="t"/>
                <v:fill type="solid"/>
              </v:shape>
            </v:group>
            <v:group style="position:absolute;left:7943;top:5789;width:2766;height:4236" coordorigin="7943,5789" coordsize="2766,4236">
              <v:shape style="position:absolute;left:7943;top:5789;width:2766;height:4236" coordorigin="7943,5789" coordsize="2766,4236" path="m10560,10024l8092,10024,8069,10022,8008,9998,7964,9951,7944,9888,7943,5938,7945,5915,7969,5854,8017,5810,8080,5790,10560,5789,10583,5791,10644,5815,10688,5862,10708,5926,10709,9875,10707,9898,10683,9959,10635,10004,10572,10024,10560,10024xe" filled="false" stroked="true" strokeweight="1.752pt" strokecolor="#2b5a9e">
                <v:path arrowok="t"/>
              </v:shape>
            </v:group>
            <v:group style="position:absolute;left:10319;top:5819;width:352;height:385" coordorigin="10319,5819" coordsize="352,385">
              <v:shape style="position:absolute;left:10319;top:5819;width:352;height:385" coordorigin="10319,5819" coordsize="352,385" path="m10597,6144l10434,6144,10456,6153,10475,6157,10487,6189,10488,6197,10495,6203,10502,6203,10510,6202,10517,6196,10516,6188,10515,6158,10536,6153,10554,6146,10598,6146,10597,6144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8,6146l10554,6146,10571,6156,10574,6161,10578,6167,10586,6168,10592,6165,10599,6161,10602,6152,10598,6146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6,6143l10401,6143,10397,6149,10399,6158,10405,6162,10412,6166,10421,6165,10425,6158,10432,6148,10434,6144,10597,6144,10596,614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23,6094l10377,6094,10389,6110,10403,6124,10406,6127,10408,6128,10409,6129,10398,6147,10401,6143,10596,6143,10585,6125,10515,6125,10494,6124,10474,6122,10455,6116,10437,6107,10423,6094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06,6090l10537,6122,10515,6125,10585,6125,10584,6123,10596,6108,10606,6090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342,5903l10333,5906,10329,5913,10325,5919,10328,5928,10334,5932,10364,5950,10357,5968,10353,5988,10335,5993,10325,5993,10319,6001,10319,6016,10326,6022,10352,6022,10355,6042,10360,6061,10336,6084,10329,6088,10326,6097,10330,6104,10334,6110,10343,6113,10350,6109,10377,6094,10423,6094,10421,6092,10407,6076,10386,6018,10385,6010,10386,6001,10408,5941,10432,5920,10382,5920,10348,5907,10342,590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15,5987l10449,6050,10511,6072,10530,6073,10549,6073,10612,6056,10635,6040,10524,6040,10498,6035,10477,6030,10458,6023,10442,6013,10428,6002,10415,5987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4,5895l10502,5895,10523,5899,10544,5905,10603,5962,10614,6012,10613,6013,10611,6015,10609,6018,10604,6023,10542,6040,10524,6040,10635,6040,10647,6001,10645,5981,10640,5962,10661,5932,10669,5928,10670,5924,10621,5924,10608,5908,10594,5895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54,5903l10646,5908,10621,5924,10670,5924,10671,5919,10666,5913,10662,5906,10654,590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12,5851l10405,5855,10398,5859,10396,5867,10396,5868,10400,5874,10410,5892,10396,5904,10382,5920,10432,5920,10450,5908,10468,5900,10479,5897,10502,5895,10594,5895,10593,5894,10598,5877,10435,5877,10425,5859,10420,5853,10412,5851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05,5819l10489,5819,10482,5824,10482,5862,10471,5864,10465,5866,10465,5866,10453,5868,10435,5877,10598,5877,10599,5876,10563,5876,10543,5868,10525,5864,10517,5863,10514,5862,10511,5862,10511,5824,10505,581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87,5849l10578,5852,10574,5858,10563,5876,10599,5876,10599,5873,10598,5873,10602,5867,10600,5858,10587,584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01,5869l10598,5873,10599,5873,10601,586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65,5865l10465,5866,10465,5866,10465,5865xe" filled="true" fillcolor="#ffffff" stroked="false">
                <v:path arrowok="t"/>
                <v:fill type="solid"/>
              </v:shape>
            </v:group>
            <v:group style="position:absolute;left:10573;top:6160;width:2;height:3" coordorigin="10573,6160" coordsize="2,3">
              <v:shape style="position:absolute;left:10573;top:6160;width:2;height:3" coordorigin="10573,6160" coordsize="2,3" path="m10573,6161l10575,6161e" filled="false" stroked="true" strokeweight=".226pt" strokecolor="#ffffff">
                <v:path arrowok="t"/>
              </v:shape>
            </v:group>
            <v:group style="position:absolute;left:10445;top:5934;width:43;height:44" coordorigin="10445,5934" coordsize="43,44">
              <v:shape style="position:absolute;left:10445;top:5934;width:43;height:44" coordorigin="10445,5934" coordsize="43,44" path="m10478,5934l10454,5934,10445,5944,10445,5968,10454,5977,10478,5977,10487,5968,10487,5944,10478,5934xe" filled="true" fillcolor="#ffffff" stroked="false">
                <v:path arrowok="t"/>
                <v:fill type="solid"/>
              </v:shape>
            </v:group>
            <v:group style="position:absolute;left:10546;top:5973;width:32;height:32" coordorigin="10546,5973" coordsize="32,32">
              <v:shape style="position:absolute;left:10546;top:5973;width:32;height:32" coordorigin="10546,5973" coordsize="32,32" path="m10570,5973l10553,5973,10546,5980,10546,5998,10553,6005,10570,6005,10577,5998,10577,5980,10570,5973xe" filled="true" fillcolor="#ffffff" stroked="false">
                <v:path arrowok="t"/>
                <v:fill type="solid"/>
              </v:shape>
            </v:group>
            <v:group style="position:absolute;left:10244;top:10264;width:482;height:486" coordorigin="10244,10264" coordsize="482,486">
              <v:shape style="position:absolute;left:10244;top:10264;width:482;height:486" coordorigin="10244,10264" coordsize="482,486" path="m10480,10264l10414,10274,10355,10302,10306,10345,10270,10399,10249,10463,10244,10510,10246,10533,10262,10598,10295,10655,10341,10700,10399,10732,10464,10748,10488,10749,10511,10747,10575,10731,10632,10699,10678,10652,10710,10595,10725,10529,10726,10499,10724,10477,10707,10412,10674,10356,10628,10311,10570,10280,10504,10265,10480,10264xe" filled="true" fillcolor="#2b5a9e" stroked="false">
                <v:path arrowok="t"/>
                <v:fill type="solid"/>
              </v:shape>
            </v:group>
            <v:group style="position:absolute;left:7943;top:10280;width:2766;height:4236" coordorigin="7943,10280" coordsize="2766,4236">
              <v:shape style="position:absolute;left:7943;top:10280;width:2766;height:4236" coordorigin="7943,10280" coordsize="2766,4236" path="m10560,14515l8092,14515,8069,14513,8008,14489,7964,14442,7944,14379,7943,10429,7945,10406,7969,10345,8017,10301,8080,10281,10560,10280,10583,10282,10644,10306,10688,10353,10708,10417,10709,14366,10707,14389,10683,14450,10635,14495,10572,14515,10560,14515xe" filled="false" stroked="true" strokeweight="1.752pt" strokecolor="#2b5a9e">
                <v:path arrowok="t"/>
              </v:shape>
            </v:group>
            <v:group style="position:absolute;left:10319;top:10310;width:352;height:385" coordorigin="10319,10310" coordsize="352,385">
              <v:shape style="position:absolute;left:10319;top:10310;width:352;height:385" coordorigin="10319,10310" coordsize="352,385" path="m10597,10635l10434,10635,10456,10644,10475,10648,10487,10680,10488,10688,10495,10694,10502,10694,10510,10693,10517,10687,10516,10679,10515,10649,10536,10644,10554,10637,10598,10637,10597,10635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8,10637l10554,10637,10571,10647,10574,10652,10578,10658,10586,10659,10592,10656,10599,10652,10602,10643,10598,10637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6,10634l10401,10634,10397,10640,10399,10649,10405,10653,10412,10657,10421,10656,10425,10649,10432,10639,10434,10635,10597,10635,10596,1063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23,10585l10377,10585,10389,10601,10403,10615,10406,10618,10408,10619,10409,10620,10398,10638,10401,10634,10596,10634,10585,10616,10515,10616,10494,10615,10474,10613,10455,10607,10437,10598,10423,10585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06,10581l10537,10613,10515,10616,10585,10616,10584,10614,10596,10599,10606,10581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342,10394l10333,10397,10329,10404,10325,10410,10328,10419,10334,10423,10364,10441,10357,10459,10353,10479,10335,10484,10325,10484,10319,10492,10319,10507,10326,10513,10352,10513,10355,10533,10360,10552,10336,10575,10329,10579,10326,10588,10330,10595,10334,10601,10343,10604,10350,10600,10377,10585,10423,10585,10421,10583,10407,10567,10386,10509,10385,10501,10386,10492,10408,10432,10432,10411,10382,10411,10348,10398,10342,1039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15,10478l10449,10541,10511,10563,10530,10564,10549,10564,10612,10547,10635,10531,10524,10531,10498,10526,10477,10521,10458,10514,10442,10504,10428,10493,10415,10478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4,10386l10502,10386,10523,10390,10544,10396,10603,10453,10614,10503,10613,10504,10611,10506,10609,10509,10604,10514,10542,10531,10524,10531,10635,10531,10647,10492,10645,10472,10640,10453,10661,10423,10669,10419,10670,10415,10621,10415,10608,10399,10594,10386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54,10394l10646,10399,10621,10415,10670,10415,10671,10410,10666,10404,10662,10397,10654,1039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12,10342l10405,10346,10398,10350,10396,10358,10396,10359,10400,10365,10410,10383,10396,10395,10382,10411,10432,10411,10450,10399,10468,10391,10479,10388,10502,10386,10594,10386,10593,10385,10598,10368,10435,10368,10425,10350,10420,10344,10412,10342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05,10310l10489,10310,10482,10315,10482,10353,10471,10355,10465,10357,10465,10357,10453,10359,10435,10368,10598,10368,10599,10367,10563,10367,10543,10359,10525,10355,10517,10354,10514,10353,10511,10353,10511,10315,10505,10310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87,10341l10578,10343,10574,10349,10563,10367,10599,10367,10599,10364,10598,10364,10602,10358,10600,10349,10587,10341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01,10360l10598,10364,10599,10364,10601,10360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65,10356l10465,10357,10465,10357,10465,10356xe" filled="true" fillcolor="#ffffff" stroked="false">
                <v:path arrowok="t"/>
                <v:fill type="solid"/>
              </v:shape>
            </v:group>
            <v:group style="position:absolute;left:10573;top:10651;width:2;height:3" coordorigin="10573,10651" coordsize="2,3">
              <v:shape style="position:absolute;left:10573;top:10651;width:2;height:3" coordorigin="10573,10651" coordsize="2,3" path="m10573,10652l10575,10652e" filled="false" stroked="true" strokeweight=".226pt" strokecolor="#ffffff">
                <v:path arrowok="t"/>
              </v:shape>
            </v:group>
            <v:group style="position:absolute;left:10445;top:10425;width:43;height:44" coordorigin="10445,10425" coordsize="43,44">
              <v:shape style="position:absolute;left:10445;top:10425;width:43;height:44" coordorigin="10445,10425" coordsize="43,44" path="m10478,10425l10454,10425,10445,10435,10445,10459,10454,10468,10478,10468,10487,10459,10487,10435,10478,10425xe" filled="true" fillcolor="#ffffff" stroked="false">
                <v:path arrowok="t"/>
                <v:fill type="solid"/>
              </v:shape>
            </v:group>
            <v:group style="position:absolute;left:10546;top:10464;width:32;height:32" coordorigin="10546,10464" coordsize="32,32">
              <v:shape style="position:absolute;left:10546;top:10464;width:32;height:32" coordorigin="10546,10464" coordsize="32,32" path="m10570,10464l10553,10464,10546,10471,10546,10489,10553,10496,10570,10496,10577,10489,10577,10471,10570,10464xe" filled="true" fillcolor="#ffffff" stroked="false">
                <v:path arrowok="t"/>
                <v:fill type="solid"/>
              </v:shape>
            </v:group>
            <v:group style="position:absolute;left:1614;top:2895;width:2581;height:494" coordorigin="1614,2895" coordsize="2581,494">
              <v:shape style="position:absolute;left:1614;top:2895;width:2581;height:494" coordorigin="1614,2895" coordsize="2581,494" path="m4095,2895l1713,2895,1651,2917,1616,2972,1614,3290,1616,3313,1651,3367,1713,3389,4095,3389,4157,3367,4192,3312,4194,2994,4192,2971,4157,2917,4095,2895xe" filled="true" fillcolor="#be1622" stroked="false">
                <v:path arrowok="t"/>
                <v:fill type="solid"/>
              </v:shape>
            </v:group>
            <v:group style="position:absolute;left:1614;top:3478;width:2581;height:494" coordorigin="1614,3478" coordsize="2581,494">
              <v:shape style="position:absolute;left:1614;top:3478;width:2581;height:494" coordorigin="1614,3478" coordsize="2581,494" path="m4095,3478l1713,3478,1651,3500,1616,3555,1614,3873,1616,3896,1651,3950,1713,3972,4095,3972,4157,3950,4192,3895,4194,3577,4192,3554,4157,3500,4095,3478xe" filled="true" fillcolor="#2b5a9e" stroked="false">
                <v:path arrowok="t"/>
                <v:fill type="solid"/>
              </v:shape>
            </v:group>
            <v:group style="position:absolute;left:1614;top:8531;width:2581;height:1394" coordorigin="1614,8531" coordsize="2581,1394">
              <v:shape style="position:absolute;left:1614;top:8531;width:2581;height:1394" coordorigin="1614,8531" coordsize="2581,1394" path="m4095,8531l1713,8531,1651,8553,1616,8608,1614,9826,1616,9848,1651,9903,1713,9925,4095,9925,4157,9903,4192,9848,4194,8630,4192,8607,4157,8553,4095,8531xe" filled="true" fillcolor="#c4c8e3" stroked="false">
                <v:path arrowok="t"/>
                <v:fill type="solid"/>
              </v:shape>
            </v:group>
            <v:group style="position:absolute;left:1614;top:7363;width:2581;height:494" coordorigin="1614,7363" coordsize="2581,494">
              <v:shape style="position:absolute;left:1614;top:7363;width:2581;height:494" coordorigin="1614,7363" coordsize="2581,494" path="m4095,7363l1713,7363,1651,7385,1616,7440,1614,7758,1616,7781,1651,7835,1713,7857,4095,7857,4157,7835,4192,7780,4194,7462,4192,7439,4157,7385,4095,7363xe" filled="true" fillcolor="#be1622" stroked="false">
                <v:path arrowok="t"/>
                <v:fill type="solid"/>
              </v:shape>
            </v:group>
            <v:group style="position:absolute;left:1614;top:7946;width:2581;height:494" coordorigin="1614,7946" coordsize="2581,494">
              <v:shape style="position:absolute;left:1614;top:7946;width:2581;height:494" coordorigin="1614,7946" coordsize="2581,494" path="m4095,7946l1713,7946,1651,7968,1616,8022,1614,8341,1616,8364,1651,8418,1713,8440,4095,8440,4157,8418,4192,8363,4194,8045,4192,8022,4157,7967,4095,7946xe" filled="true" fillcolor="#2b5a9e" stroked="false">
                <v:path arrowok="t"/>
                <v:fill type="solid"/>
              </v:shape>
            </v:group>
            <v:group style="position:absolute;left:8036;top:13021;width:2581;height:1394" coordorigin="8036,13021" coordsize="2581,1394">
              <v:shape style="position:absolute;left:8036;top:13021;width:2581;height:1394" coordorigin="8036,13021" coordsize="2581,1394" path="m10517,13021l8135,13021,8073,13043,8038,13098,8036,14315,8039,14338,8073,14392,8135,14414,10518,14414,10579,14392,10614,14337,10616,13120,10614,13097,10579,13043,10517,13021xe" filled="true" fillcolor="#c4c8e3" stroked="false">
                <v:path arrowok="t"/>
                <v:fill type="solid"/>
              </v:shape>
            </v:group>
            <v:group style="position:absolute;left:8036;top:11853;width:2581;height:494" coordorigin="8036,11853" coordsize="2581,494">
              <v:shape style="position:absolute;left:8036;top:11853;width:2581;height:494" coordorigin="8036,11853" coordsize="2581,494" path="m10517,11853l8135,11853,8073,11875,8038,11929,8036,12248,8039,12270,8073,12325,8135,12347,10518,12347,10579,12325,10614,12270,10616,11952,10614,11929,10579,11874,10517,11853xe" filled="true" fillcolor="#be1622" stroked="false">
                <v:path arrowok="t"/>
                <v:fill type="solid"/>
              </v:shape>
            </v:group>
            <v:group style="position:absolute;left:8036;top:12435;width:2581;height:494" coordorigin="8036,12435" coordsize="2581,494">
              <v:shape style="position:absolute;left:8036;top:12435;width:2581;height:494" coordorigin="8036,12435" coordsize="2581,494" path="m10517,12435l8135,12435,8073,12457,8038,12512,8036,12830,8039,12853,8073,12908,8135,12929,10518,12929,10579,12907,10614,12853,10616,12534,10614,12512,10579,12457,10517,12435xe" filled="true" fillcolor="#2b5a9e" stroked="false">
                <v:path arrowok="t"/>
                <v:fill type="solid"/>
              </v:shape>
            </v:group>
            <v:group style="position:absolute;left:4804;top:12810;width:2581;height:1594" coordorigin="4804,12810" coordsize="2581,1594">
              <v:shape style="position:absolute;left:4804;top:12810;width:2581;height:1594" coordorigin="4804,12810" coordsize="2581,1594" path="m7285,12810l4903,12810,4841,12832,4806,12887,4804,14306,4807,14328,4841,14383,4903,14404,7286,14404,7347,14382,7382,14328,7384,12909,7382,12887,7347,12832,7285,12810xe" filled="true" fillcolor="#c4c8e3" stroked="false">
                <v:path arrowok="t"/>
                <v:fill type="solid"/>
              </v:shape>
            </v:group>
            <v:group style="position:absolute;left:4804;top:11633;width:2581;height:494" coordorigin="4804,11633" coordsize="2581,494">
              <v:shape style="position:absolute;left:4804;top:11633;width:2581;height:494" coordorigin="4804,11633" coordsize="2581,494" path="m7285,11633l4903,11633,4841,11655,4806,11709,4804,12028,4807,12051,4841,12105,4903,12127,7286,12127,7347,12105,7382,12050,7384,11732,7382,11709,7347,11655,7285,11633xe" filled="true" fillcolor="#be1622" stroked="false">
                <v:path arrowok="t"/>
                <v:fill type="solid"/>
              </v:shape>
            </v:group>
            <v:group style="position:absolute;left:4804;top:12216;width:2581;height:494" coordorigin="4804,12216" coordsize="2581,494">
              <v:shape style="position:absolute;left:4804;top:12216;width:2581;height:494" coordorigin="4804,12216" coordsize="2581,494" path="m7285,12216l4903,12216,4841,12238,4806,12292,4804,12611,4807,12633,4841,12688,4903,12709,7286,12709,7347,12687,7382,12633,7384,12314,7382,12292,7347,12237,7285,12216xe" filled="true" fillcolor="#2b5a9e" stroked="false">
                <v:path arrowok="t"/>
                <v:fill type="solid"/>
              </v:shape>
            </v:group>
            <v:group style="position:absolute;left:8036;top:8438;width:2581;height:1487" coordorigin="8036,8438" coordsize="2581,1487">
              <v:shape style="position:absolute;left:8036;top:8438;width:2581;height:1487" coordorigin="8036,8438" coordsize="2581,1487" path="m10517,8438l8135,8438,8073,8460,8038,8514,8036,9826,8039,9848,8073,9903,8135,9925,10518,9925,10579,9903,10614,9848,10616,8537,10614,8514,10579,8460,10517,8438xe" filled="true" fillcolor="#c4c8e3" stroked="false">
                <v:path arrowok="t"/>
                <v:fill type="solid"/>
              </v:shape>
            </v:group>
            <v:group style="position:absolute;left:8032;top:7267;width:2581;height:494" coordorigin="8032,7267" coordsize="2581,494">
              <v:shape style="position:absolute;left:8032;top:7267;width:2581;height:494" coordorigin="8032,7267" coordsize="2581,494" path="m10513,7267l8130,7267,8069,7289,8034,7344,8032,7662,8034,7685,8069,7739,8131,7761,10513,7761,10575,7739,10610,7684,10612,7366,10609,7343,10575,7289,10513,7267xe" filled="true" fillcolor="#be1622" stroked="false">
                <v:path arrowok="t"/>
                <v:fill type="solid"/>
              </v:shape>
            </v:group>
            <v:group style="position:absolute;left:8032;top:7850;width:2581;height:494" coordorigin="8032,7850" coordsize="2581,494">
              <v:shape style="position:absolute;left:8032;top:7850;width:2581;height:494" coordorigin="8032,7850" coordsize="2581,494" path="m10513,7850l8130,7850,8069,7872,8034,7926,8032,8245,8034,8267,8069,8322,8131,8343,10513,8343,10575,8322,10610,8267,10612,7948,10609,7926,10575,7871,10513,7850xe" filled="true" fillcolor="#2b5a9e" stroked="false">
                <v:path arrowok="t"/>
                <v:fill type="solid"/>
              </v:shape>
            </v:group>
            <v:group style="position:absolute;left:1614;top:12923;width:2581;height:1482" coordorigin="1614,12923" coordsize="2581,1482">
              <v:shape style="position:absolute;left:1614;top:12923;width:2581;height:1482" coordorigin="1614,12923" coordsize="2581,1482" path="m4095,12923l1713,12923,1651,12945,1616,13000,1614,14306,1616,14328,1651,14383,1713,14404,4095,14404,4157,14382,4192,14328,4194,13022,4192,12999,4157,12945,4095,12923xe" filled="true" fillcolor="#c4c8e3" stroked="false">
                <v:path arrowok="t"/>
                <v:fill type="solid"/>
              </v:shape>
            </v:group>
            <v:group style="position:absolute;left:1614;top:12024;width:2581;height:383" coordorigin="1614,12024" coordsize="2581,383">
              <v:shape style="position:absolute;left:1614;top:12024;width:2581;height:383" coordorigin="1614,12024" coordsize="2581,383" path="m4095,12024l1713,12024,1651,12046,1616,12101,1614,12308,1616,12331,1651,12385,1713,12407,4095,12407,4157,12385,4192,12330,4194,12123,4192,12100,4157,12046,4095,12024xe" filled="true" fillcolor="#be1622" stroked="false">
                <v:path arrowok="t"/>
                <v:fill type="solid"/>
              </v:shape>
            </v:group>
            <v:group style="position:absolute;left:1614;top:12465;width:2581;height:385" coordorigin="1614,12465" coordsize="2581,385">
              <v:shape style="position:absolute;left:1614;top:12465;width:2581;height:385" coordorigin="1614,12465" coordsize="2581,385" path="m4095,12465l1713,12465,1651,12487,1616,12542,1614,12751,1616,12773,1651,12828,1713,12849,4095,12849,4157,12828,4192,12773,4194,12564,4192,12541,4157,12487,4095,12465xe" filled="true" fillcolor="#2b5a9e" stroked="false">
                <v:path arrowok="t"/>
                <v:fill type="solid"/>
              </v:shape>
            </v:group>
            <v:group style="position:absolute;left:4804;top:8976;width:2581;height:949" coordorigin="4804,8976" coordsize="2581,949">
              <v:shape style="position:absolute;left:4804;top:8976;width:2581;height:949" coordorigin="4804,8976" coordsize="2581,949" path="m7285,8976l4903,8976,4841,8998,4806,9052,4804,9826,4807,9848,4841,9903,4903,9925,7286,9925,7347,9903,7382,9848,7384,9074,7382,9052,7347,8997,7285,8976xe" filled="true" fillcolor="#c4c8e3" stroked="false">
                <v:path arrowok="t"/>
                <v:fill type="solid"/>
              </v:shape>
            </v:group>
            <v:group style="position:absolute;left:4804;top:7801;width:2581;height:494" coordorigin="4804,7801" coordsize="2581,494">
              <v:shape style="position:absolute;left:4804;top:7801;width:2581;height:494" coordorigin="4804,7801" coordsize="2581,494" path="m7285,7801l4903,7801,4841,7823,4806,7878,4804,8196,4807,8219,4841,8273,4903,8295,7286,8295,7347,8273,7382,8218,7384,7900,7382,7877,7347,7823,7285,7801xe" filled="true" fillcolor="#be1622" stroked="false">
                <v:path arrowok="t"/>
                <v:fill type="solid"/>
              </v:shape>
            </v:group>
            <v:group style="position:absolute;left:4804;top:8384;width:2581;height:494" coordorigin="4804,8384" coordsize="2581,494">
              <v:shape style="position:absolute;left:4804;top:8384;width:2581;height:494" coordorigin="4804,8384" coordsize="2581,494" path="m7285,8384l4903,8384,4841,8406,4806,8460,4804,8779,4807,8801,4841,8856,4903,8878,7286,8878,7347,8856,7382,8801,7384,8483,7382,8460,7347,8405,7285,8384xe" filled="true" fillcolor="#2b5a9e" stroked="false">
                <v:path arrowok="t"/>
                <v:fill type="solid"/>
              </v:shape>
            </v:group>
            <v:group style="position:absolute;left:8036;top:4063;width:2581;height:1394" coordorigin="8036,4063" coordsize="2581,1394">
              <v:shape style="position:absolute;left:8036;top:4063;width:2581;height:1394" coordorigin="8036,4063" coordsize="2581,1394" path="m10517,4063l8135,4063,8073,4085,8038,4140,8036,5358,8039,5381,8073,5435,8135,5457,10518,5457,10579,5435,10614,5380,10616,4162,10614,4140,10579,4085,10517,4063xe" filled="true" fillcolor="#c4c8e3" stroked="false">
                <v:path arrowok="t"/>
                <v:fill type="solid"/>
              </v:shape>
            </v:group>
            <v:group style="position:absolute;left:8036;top:3478;width:2581;height:494" coordorigin="8036,3478" coordsize="2581,494">
              <v:shape style="position:absolute;left:8036;top:3478;width:2581;height:494" coordorigin="8036,3478" coordsize="2581,494" path="m10517,3478l8135,3478,8073,3500,8038,3555,8036,3873,8039,3896,8073,3950,8135,3972,10518,3972,10579,3950,10614,3895,10616,3577,10614,3554,10579,3500,10517,3478xe" filled="true" fillcolor="#2b5a9e" stroked="false">
                <v:path arrowok="t"/>
                <v:fill type="solid"/>
              </v:shape>
            </v:group>
            <v:group style="position:absolute;left:4804;top:4063;width:2581;height:1394" coordorigin="4804,4063" coordsize="2581,1394">
              <v:shape style="position:absolute;left:4804;top:4063;width:2581;height:1394" coordorigin="4804,4063" coordsize="2581,1394" path="m7285,4063l4903,4063,4841,4085,4806,4140,4804,5358,4807,5380,4841,5435,4903,5457,7286,5457,7347,5435,7382,5380,7384,4162,7382,4140,7347,4085,7285,4063xe" filled="true" fillcolor="#c4c8e3" stroked="false">
                <v:path arrowok="t"/>
                <v:fill type="solid"/>
              </v:shape>
            </v:group>
            <v:group style="position:absolute;left:4804;top:2895;width:2581;height:494" coordorigin="4804,2895" coordsize="2581,494">
              <v:shape style="position:absolute;left:4804;top:2895;width:2581;height:494" coordorigin="4804,2895" coordsize="2581,494" path="m7285,2895l4903,2895,4841,2917,4806,2972,4804,3290,4807,3313,4841,3367,4903,3389,7286,3389,7347,3367,7382,3312,7384,2994,7382,2971,7347,2917,7285,2895xe" filled="true" fillcolor="#be1622" stroked="false">
                <v:path arrowok="t"/>
                <v:fill type="solid"/>
              </v:shape>
            </v:group>
            <v:group style="position:absolute;left:4804;top:3478;width:2581;height:494" coordorigin="4804,3478" coordsize="2581,494">
              <v:shape style="position:absolute;left:4804;top:3478;width:2581;height:494" coordorigin="4804,3478" coordsize="2581,494" path="m7285,3478l4903,3478,4841,3500,4806,3555,4804,3873,4807,3896,4841,3950,4903,3972,7286,3972,7347,3950,7382,3895,7384,3577,7382,3554,7347,3500,7285,3478xe" filled="true" fillcolor="#2b5a9e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tabs>
          <w:tab w:pos="4871" w:val="left" w:leader="none"/>
        </w:tabs>
        <w:spacing w:line="240" w:lineRule="auto" w:before="209"/>
        <w:ind w:left="157"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av</w:t>
        <w:tab/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420" w:right="460"/>
        </w:sectPr>
      </w:pPr>
    </w:p>
    <w:p>
      <w:pPr>
        <w:spacing w:before="72"/>
        <w:ind w:left="7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SA4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Antibiotikaresistens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top="760" w:bottom="280" w:left="460" w:right="1460"/>
        </w:sectPr>
      </w:pPr>
    </w:p>
    <w:p>
      <w:pPr>
        <w:pStyle w:val="BodyText"/>
        <w:numPr>
          <w:ilvl w:val="0"/>
          <w:numId w:val="17"/>
        </w:numPr>
        <w:tabs>
          <w:tab w:pos="1350" w:val="left" w:leader="none"/>
        </w:tabs>
        <w:spacing w:line="240" w:lineRule="auto" w:before="73" w:after="0"/>
        <w:ind w:left="1349" w:right="0" w:hanging="39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956" w:right="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2"/>
          <w:w w:val="105"/>
          <w:sz w:val="17"/>
        </w:rPr>
        <w:t>Vennen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din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tilb</w:t>
      </w:r>
      <w:r>
        <w:rPr>
          <w:rFonts w:ascii="Arial" w:hAnsi="Arial"/>
          <w:b/>
          <w:spacing w:val="-2"/>
          <w:w w:val="105"/>
          <w:sz w:val="17"/>
        </w:rPr>
        <w:t>yr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noen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sine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antibiotikarester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27"/>
          <w:w w:val="102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host</w:t>
      </w:r>
      <w:r>
        <w:rPr>
          <w:rFonts w:ascii="Arial" w:hAnsi="Arial"/>
          <w:b/>
          <w:spacing w:val="-1"/>
          <w:w w:val="105"/>
          <w:sz w:val="17"/>
        </w:rPr>
        <w:t>en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din.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sier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nei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eslår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at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le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"/>
          <w:w w:val="105"/>
          <w:sz w:val="17"/>
        </w:rPr>
        <w:t>er</w:t>
      </w:r>
      <w:r>
        <w:rPr>
          <w:rFonts w:ascii="Arial" w:hAnsi="Arial"/>
          <w:b/>
          <w:spacing w:val="-3"/>
          <w:w w:val="105"/>
          <w:sz w:val="17"/>
        </w:rPr>
        <w:t>es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inn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30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apoteket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8" w:lineRule="auto" w:before="151"/>
        <w:ind w:left="1026" w:right="5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26"/>
          <w:w w:val="106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58" w:lineRule="auto" w:before="0"/>
        <w:ind w:left="1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3"/>
          <w:w w:val="105"/>
          <w:sz w:val="17"/>
        </w:rPr>
        <w:t>I</w:t>
      </w:r>
      <w:r>
        <w:rPr>
          <w:rFonts w:ascii="Arial" w:hAnsi="Arial"/>
          <w:b/>
          <w:spacing w:val="-4"/>
          <w:w w:val="105"/>
          <w:sz w:val="17"/>
        </w:rPr>
        <w:t>n</w:t>
      </w:r>
      <w:r>
        <w:rPr>
          <w:rFonts w:ascii="Arial" w:hAnsi="Arial"/>
          <w:b/>
          <w:spacing w:val="-3"/>
          <w:w w:val="105"/>
          <w:sz w:val="17"/>
        </w:rPr>
        <w:t>f</w:t>
      </w:r>
      <w:r>
        <w:rPr>
          <w:rFonts w:ascii="Arial" w:hAnsi="Arial"/>
          <w:b/>
          <w:spacing w:val="-4"/>
          <w:w w:val="105"/>
          <w:sz w:val="17"/>
        </w:rPr>
        <w:t>ormasjon: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må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ikk</w:t>
      </w:r>
      <w:r>
        <w:rPr>
          <w:rFonts w:ascii="Arial" w:hAnsi="Arial"/>
          <w:b/>
          <w:spacing w:val="-3"/>
          <w:w w:val="105"/>
          <w:sz w:val="17"/>
        </w:rPr>
        <w:t>e</w:t>
      </w:r>
      <w:r>
        <w:rPr>
          <w:rFonts w:ascii="Arial" w:hAnsi="Arial"/>
          <w:b/>
          <w:spacing w:val="28"/>
          <w:w w:val="111"/>
          <w:sz w:val="17"/>
        </w:rPr>
        <w:t> </w:t>
      </w:r>
      <w:r>
        <w:rPr>
          <w:rFonts w:ascii="Arial" w:hAnsi="Arial"/>
          <w:b/>
          <w:spacing w:val="-6"/>
          <w:w w:val="105"/>
          <w:sz w:val="17"/>
        </w:rPr>
        <w:t>bruk</w:t>
      </w:r>
      <w:r>
        <w:rPr>
          <w:rFonts w:ascii="Arial" w:hAnsi="Arial"/>
          <w:b/>
          <w:spacing w:val="-5"/>
          <w:w w:val="105"/>
          <w:sz w:val="17"/>
        </w:rPr>
        <w:t>e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5"/>
          <w:w w:val="105"/>
          <w:sz w:val="17"/>
        </w:rPr>
        <w:t>noens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5"/>
          <w:w w:val="105"/>
          <w:sz w:val="17"/>
        </w:rPr>
        <w:t>antibio</w:t>
      </w:r>
      <w:r>
        <w:rPr>
          <w:rFonts w:ascii="Arial" w:hAnsi="Arial"/>
          <w:b/>
          <w:spacing w:val="-4"/>
          <w:w w:val="105"/>
          <w:sz w:val="17"/>
        </w:rPr>
        <w:t>tika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da</w:t>
      </w:r>
      <w:r>
        <w:rPr>
          <w:rFonts w:ascii="Arial" w:hAnsi="Arial"/>
          <w:b/>
          <w:spacing w:val="26"/>
          <w:w w:val="107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dette </w:t>
      </w:r>
      <w:r>
        <w:rPr>
          <w:rFonts w:ascii="Arial" w:hAnsi="Arial"/>
          <w:b/>
          <w:spacing w:val="-4"/>
          <w:w w:val="105"/>
          <w:sz w:val="17"/>
        </w:rPr>
        <w:t>k</w:t>
      </w:r>
      <w:r>
        <w:rPr>
          <w:rFonts w:ascii="Arial" w:hAnsi="Arial"/>
          <w:b/>
          <w:spacing w:val="-3"/>
          <w:w w:val="105"/>
          <w:sz w:val="17"/>
        </w:rPr>
        <w:t>an gi </w:t>
      </w:r>
      <w:r>
        <w:rPr>
          <w:rFonts w:ascii="Arial" w:hAnsi="Arial"/>
          <w:b/>
          <w:spacing w:val="-2"/>
          <w:w w:val="105"/>
          <w:sz w:val="17"/>
        </w:rPr>
        <w:t>økt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5"/>
          <w:w w:val="105"/>
          <w:sz w:val="17"/>
        </w:rPr>
        <w:t>antibio</w:t>
      </w:r>
      <w:r>
        <w:rPr>
          <w:rFonts w:ascii="Arial" w:hAnsi="Arial"/>
          <w:b/>
          <w:spacing w:val="-4"/>
          <w:w w:val="105"/>
          <w:sz w:val="17"/>
        </w:rPr>
        <w:t>tika-</w:t>
      </w:r>
      <w:r>
        <w:rPr>
          <w:rFonts w:ascii="Arial" w:hAnsi="Arial"/>
          <w:b/>
          <w:spacing w:val="22"/>
          <w:w w:val="114"/>
          <w:sz w:val="17"/>
        </w:rPr>
        <w:t> </w:t>
      </w:r>
      <w:r>
        <w:rPr>
          <w:rFonts w:ascii="Arial" w:hAnsi="Arial"/>
          <w:b/>
          <w:spacing w:val="-5"/>
          <w:w w:val="105"/>
          <w:sz w:val="17"/>
        </w:rPr>
        <w:t>resistens</w:t>
      </w:r>
      <w:r>
        <w:rPr>
          <w:rFonts w:ascii="Arial" w:hAnsi="Arial"/>
          <w:b/>
          <w:spacing w:val="-2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tarmen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200" w:val="left" w:leader="none"/>
        </w:tabs>
        <w:spacing w:line="240" w:lineRule="auto" w:before="73" w:after="0"/>
        <w:ind w:left="1199" w:right="0" w:hanging="36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832" w:right="5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drar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ferie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utlandet</w:t>
      </w:r>
      <w:r>
        <w:rPr>
          <w:rFonts w:ascii="Arial" w:hAnsi="Arial"/>
          <w:b/>
          <w:spacing w:val="29"/>
          <w:w w:val="118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kjøper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et</w:t>
      </w:r>
      <w:r>
        <w:rPr>
          <w:rFonts w:ascii="Arial" w:hAnsi="Arial"/>
          <w:b/>
          <w:spacing w:val="28"/>
          <w:w w:val="118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apotek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bruke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neste</w:t>
      </w:r>
      <w:r>
        <w:rPr>
          <w:rFonts w:ascii="Arial" w:hAnsi="Arial"/>
          <w:b/>
          <w:spacing w:val="25"/>
          <w:w w:val="111"/>
          <w:sz w:val="17"/>
        </w:rPr>
        <w:t> </w:t>
      </w:r>
      <w:r>
        <w:rPr>
          <w:rFonts w:ascii="Arial" w:hAnsi="Arial"/>
          <w:b/>
          <w:w w:val="105"/>
          <w:sz w:val="17"/>
        </w:rPr>
        <w:t>gang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blir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syk</w:t>
      </w:r>
      <w:r>
        <w:rPr>
          <w:rFonts w:ascii="Arial" w:hAns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915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8" w:lineRule="auto" w:before="0"/>
        <w:ind w:left="915" w:right="23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58" w:lineRule="auto" w:before="0"/>
        <w:ind w:left="9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viktig</w:t>
      </w:r>
      <w:r>
        <w:rPr>
          <w:rFonts w:ascii="Arial" w:hAnsi="Arial"/>
          <w:b/>
          <w:spacing w:val="28"/>
          <w:w w:val="103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bare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ta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29"/>
          <w:w w:val="101"/>
          <w:sz w:val="17"/>
        </w:rPr>
        <w:t> </w:t>
      </w:r>
      <w:r>
        <w:rPr>
          <w:rFonts w:ascii="Arial" w:hAnsi="Arial"/>
          <w:b/>
          <w:w w:val="105"/>
          <w:sz w:val="17"/>
        </w:rPr>
        <w:t>legen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orskr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"/>
          <w:w w:val="105"/>
          <w:sz w:val="17"/>
        </w:rPr>
        <w:t>et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deg,</w:t>
      </w:r>
      <w:r>
        <w:rPr>
          <w:rFonts w:ascii="Arial" w:hAnsi="Arial"/>
          <w:b/>
          <w:spacing w:val="2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noen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typer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kan</w:t>
      </w:r>
      <w:r>
        <w:rPr>
          <w:rFonts w:ascii="Arial" w:hAnsi="Arial"/>
          <w:b/>
          <w:spacing w:val="21"/>
          <w:w w:val="104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orårsak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sk</w:t>
      </w:r>
      <w:r>
        <w:rPr>
          <w:rFonts w:ascii="Arial" w:hAnsi="Arial"/>
          <w:b/>
          <w:spacing w:val="-1"/>
          <w:w w:val="105"/>
          <w:sz w:val="17"/>
        </w:rPr>
        <w:t>ade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184" w:val="left" w:leader="none"/>
        </w:tabs>
        <w:spacing w:line="240" w:lineRule="auto" w:before="73" w:after="0"/>
        <w:ind w:left="1183" w:right="0" w:hanging="37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8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2"/>
          <w:w w:val="105"/>
          <w:sz w:val="17"/>
        </w:rPr>
        <w:t>M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en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al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orlig</w:t>
      </w:r>
      <w:r>
        <w:rPr>
          <w:rFonts w:ascii="Arial" w:hAnsi="Arial"/>
          <w:b/>
          <w:spacing w:val="26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lungebetennelse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går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</w:t>
      </w:r>
      <w:r>
        <w:rPr>
          <w:rFonts w:ascii="Arial" w:hAnsi="Arial"/>
          <w:b/>
          <w:spacing w:val="-2"/>
          <w:w w:val="105"/>
          <w:sz w:val="17"/>
        </w:rPr>
        <w:t>a.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får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host</w:t>
      </w:r>
      <w:r>
        <w:rPr>
          <w:rFonts w:ascii="Arial" w:hAnsi="Arial"/>
          <w:b/>
          <w:spacing w:val="-1"/>
          <w:w w:val="105"/>
          <w:sz w:val="17"/>
        </w:rPr>
        <w:t>e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21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bruker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litt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antibiotikaen</w:t>
      </w:r>
      <w:r>
        <w:rPr>
          <w:rFonts w:ascii="Arial" w:hAnsi="Arial"/>
          <w:b/>
          <w:spacing w:val="21"/>
          <w:w w:val="106"/>
          <w:sz w:val="17"/>
        </w:rPr>
        <w:t> </w:t>
      </w:r>
      <w:r>
        <w:rPr>
          <w:rFonts w:ascii="Arial" w:hAnsi="Arial"/>
          <w:b/>
          <w:w w:val="105"/>
          <w:sz w:val="17"/>
        </w:rPr>
        <w:t>hennes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890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890" w:right="45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890" w:right="51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må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ikk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29"/>
          <w:w w:val="111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bruke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noens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26"/>
          <w:w w:val="106"/>
          <w:sz w:val="17"/>
        </w:rPr>
        <w:t> </w:t>
      </w:r>
      <w:r>
        <w:rPr>
          <w:rFonts w:ascii="Arial" w:hAnsi="Arial"/>
          <w:b/>
          <w:w w:val="105"/>
          <w:sz w:val="17"/>
        </w:rPr>
        <w:t>da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dette kan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gi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økt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antibiotikar</w:t>
      </w:r>
      <w:r>
        <w:rPr>
          <w:rFonts w:ascii="Arial" w:hAnsi="Arial"/>
          <w:b/>
          <w:spacing w:val="-2"/>
          <w:w w:val="105"/>
          <w:sz w:val="17"/>
        </w:rPr>
        <w:t>esistens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3" w:equalWidth="0">
            <w:col w:w="3276" w:space="40"/>
            <w:col w:w="3217" w:space="40"/>
            <w:col w:w="341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BodyText"/>
        <w:numPr>
          <w:ilvl w:val="0"/>
          <w:numId w:val="17"/>
        </w:numPr>
        <w:tabs>
          <w:tab w:pos="1330" w:val="left" w:leader="none"/>
        </w:tabs>
        <w:spacing w:line="240" w:lineRule="auto" w:before="213" w:after="0"/>
        <w:ind w:left="1329" w:right="0" w:hanging="37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9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di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28"/>
          <w:w w:val="103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sv</w:t>
      </w:r>
      <w:r>
        <w:rPr>
          <w:rFonts w:ascii="Arial" w:hAnsi="Arial"/>
          <w:b/>
          <w:spacing w:val="-1"/>
          <w:w w:val="105"/>
          <w:sz w:val="17"/>
        </w:rPr>
        <w:t>ært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ho</w:t>
      </w:r>
      <w:r>
        <w:rPr>
          <w:rFonts w:ascii="Arial" w:hAnsi="Arial"/>
          <w:b/>
          <w:spacing w:val="-1"/>
          <w:w w:val="105"/>
          <w:sz w:val="17"/>
        </w:rPr>
        <w:t>vne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mandler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med</w:t>
      </w:r>
      <w:r>
        <w:rPr>
          <w:rFonts w:ascii="Arial" w:hAnsi="Arial"/>
          <w:b/>
          <w:spacing w:val="22"/>
          <w:w w:val="108"/>
          <w:sz w:val="17"/>
        </w:rPr>
        <w:t> </w:t>
      </w:r>
      <w:r>
        <w:rPr>
          <w:rFonts w:ascii="Arial" w:hAnsi="Arial"/>
          <w:b/>
          <w:w w:val="105"/>
          <w:sz w:val="17"/>
        </w:rPr>
        <w:t>puss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på,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feber</w:t>
      </w:r>
      <w:r>
        <w:rPr>
          <w:rFonts w:ascii="Arial" w:hAnsi="Arial"/>
          <w:b/>
          <w:spacing w:val="-4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58" w:lineRule="auto" w:before="0"/>
        <w:ind w:left="956" w:right="30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Men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glemmer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ta</w:t>
      </w:r>
      <w:r>
        <w:rPr>
          <w:rFonts w:ascii="Arial" w:hAnsi="Arial" w:cs="Arial" w:eastAsia="Arial"/>
          <w:b/>
          <w:bCs/>
          <w:spacing w:val="21"/>
          <w:w w:val="1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antibiotikaen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ﬁr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ganger</w:t>
      </w:r>
      <w:r>
        <w:rPr>
          <w:rFonts w:ascii="Arial" w:hAnsi="Arial" w:cs="Arial" w:eastAsia="Arial"/>
          <w:b/>
          <w:bCs/>
          <w:spacing w:val="29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om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dagen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39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8" w:lineRule="auto" w:before="0"/>
        <w:ind w:left="1039" w:right="30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28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8" w:lineRule="auto" w:before="0"/>
        <w:ind w:left="1039" w:right="2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spacing w:val="-11"/>
          <w:w w:val="105"/>
          <w:sz w:val="17"/>
        </w:rPr>
        <w:t>T</w:t>
      </w:r>
      <w:r>
        <w:rPr>
          <w:rFonts w:ascii="Arial" w:hAnsi="Arial"/>
          <w:b/>
          <w:spacing w:val="-10"/>
          <w:w w:val="105"/>
          <w:sz w:val="17"/>
        </w:rPr>
        <w:t>a</w:t>
      </w:r>
      <w:r>
        <w:rPr>
          <w:rFonts w:ascii="Arial" w:hAnsi="Arial"/>
          <w:b/>
          <w:spacing w:val="-2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antibiotika</w:t>
      </w:r>
      <w:r>
        <w:rPr>
          <w:rFonts w:ascii="Arial" w:hAnsi="Arial"/>
          <w:b/>
          <w:spacing w:val="25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nøy</w:t>
      </w:r>
      <w:r>
        <w:rPr>
          <w:rFonts w:ascii="Arial" w:hAnsi="Arial"/>
          <w:b/>
          <w:spacing w:val="-1"/>
          <w:w w:val="105"/>
          <w:sz w:val="17"/>
        </w:rPr>
        <w:t>aktig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slik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legen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eller</w:t>
      </w:r>
      <w:r>
        <w:rPr>
          <w:rFonts w:ascii="Arial" w:hAnsi="Arial"/>
          <w:b/>
          <w:spacing w:val="22"/>
          <w:w w:val="111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apoteket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gitt beskjed</w:t>
      </w:r>
      <w:r>
        <w:rPr>
          <w:rFonts w:ascii="Arial" w:hAnsi="Arial"/>
          <w:b/>
          <w:spacing w:val="26"/>
          <w:w w:val="104"/>
          <w:sz w:val="17"/>
        </w:rPr>
        <w:t> </w:t>
      </w:r>
      <w:r>
        <w:rPr>
          <w:rFonts w:ascii="Arial" w:hAnsi="Arial"/>
          <w:b/>
          <w:w w:val="105"/>
          <w:sz w:val="17"/>
        </w:rPr>
        <w:t>om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093" w:val="left" w:leader="none"/>
        </w:tabs>
        <w:spacing w:line="240" w:lineRule="auto" w:before="213" w:after="0"/>
        <w:ind w:left="1092" w:right="0" w:hanging="38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710" w:right="21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Du</w:t>
      </w:r>
      <w:r>
        <w:rPr>
          <w:rFonts w:ascii="Arial"/>
          <w:b/>
          <w:spacing w:val="-1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har</w:t>
      </w:r>
      <w:r>
        <w:rPr>
          <w:rFonts w:ascii="Arial"/>
          <w:b/>
          <w:spacing w:val="-2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mange</w:t>
      </w:r>
      <w:r>
        <w:rPr>
          <w:rFonts w:ascii="Arial"/>
          <w:b/>
          <w:spacing w:val="-17"/>
          <w:w w:val="105"/>
          <w:sz w:val="17"/>
        </w:rPr>
        <w:t> </w:t>
      </w:r>
      <w:r>
        <w:rPr>
          <w:rFonts w:ascii="Arial"/>
          <w:b/>
          <w:spacing w:val="-3"/>
          <w:w w:val="105"/>
          <w:sz w:val="17"/>
        </w:rPr>
        <w:t>kviser,</w:t>
      </w:r>
      <w:r>
        <w:rPr>
          <w:rFonts w:ascii="Arial"/>
          <w:b/>
          <w:spacing w:val="25"/>
          <w:w w:val="85"/>
          <w:sz w:val="17"/>
        </w:rPr>
        <w:t> </w:t>
      </w:r>
      <w:r>
        <w:rPr>
          <w:rFonts w:ascii="Arial"/>
          <w:b/>
          <w:w w:val="105"/>
          <w:sz w:val="17"/>
        </w:rPr>
        <w:t>men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kremen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du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bruker</w:t>
      </w:r>
      <w:r>
        <w:rPr>
          <w:rFonts w:ascii="Arial"/>
          <w:b/>
          <w:spacing w:val="-3"/>
          <w:w w:val="105"/>
          <w:sz w:val="17"/>
        </w:rPr>
        <w:t>,</w:t>
      </w:r>
      <w:r>
        <w:rPr>
          <w:rFonts w:ascii="Arial"/>
          <w:b/>
          <w:spacing w:val="21"/>
          <w:w w:val="8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virk</w:t>
      </w:r>
      <w:r>
        <w:rPr>
          <w:rFonts w:ascii="Arial"/>
          <w:b/>
          <w:spacing w:val="-1"/>
          <w:w w:val="105"/>
          <w:sz w:val="17"/>
        </w:rPr>
        <w:t>er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ikke.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Du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ber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legen</w:t>
      </w:r>
      <w:r>
        <w:rPr>
          <w:rFonts w:ascii="Arial"/>
          <w:b/>
          <w:spacing w:val="21"/>
          <w:w w:val="108"/>
          <w:sz w:val="17"/>
        </w:rPr>
        <w:t> </w:t>
      </w:r>
      <w:r>
        <w:rPr>
          <w:rFonts w:ascii="Arial"/>
          <w:b/>
          <w:w w:val="105"/>
          <w:sz w:val="17"/>
        </w:rPr>
        <w:t>om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antibiotika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13"/>
        <w:ind w:left="793" w:right="0" w:hanging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7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8" w:lineRule="auto" w:before="0"/>
        <w:ind w:left="793" w:right="8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1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t</w:t>
      </w:r>
      <w:r>
        <w:rPr>
          <w:rFonts w:ascii="Arial"/>
          <w:b/>
          <w:color w:val="FFFFFF"/>
          <w:spacing w:val="-3"/>
          <w:w w:val="105"/>
          <w:sz w:val="17"/>
        </w:rPr>
        <w:t>o</w:t>
      </w:r>
      <w:r>
        <w:rPr>
          <w:rFonts w:ascii="Arial"/>
          <w:b/>
          <w:color w:val="FFFFFF"/>
          <w:spacing w:val="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bakterier</w:t>
      </w:r>
      <w:r>
        <w:rPr>
          <w:rFonts w:ascii="Arial"/>
          <w:b/>
          <w:color w:val="FFFFFF"/>
          <w:spacing w:val="-3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30"/>
          <w:w w:val="111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1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58" w:lineRule="auto" w:before="0"/>
        <w:ind w:left="79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4"/>
          <w:w w:val="105"/>
          <w:sz w:val="17"/>
        </w:rPr>
        <w:t>In</w:t>
      </w:r>
      <w:r>
        <w:rPr>
          <w:rFonts w:ascii="Arial" w:hAnsi="Arial"/>
          <w:b/>
          <w:spacing w:val="-3"/>
          <w:w w:val="105"/>
          <w:sz w:val="17"/>
        </w:rPr>
        <w:t>f</w:t>
      </w:r>
      <w:r>
        <w:rPr>
          <w:rFonts w:ascii="Arial" w:hAnsi="Arial"/>
          <w:b/>
          <w:spacing w:val="-4"/>
          <w:w w:val="105"/>
          <w:sz w:val="17"/>
        </w:rPr>
        <w:t>ormasjon:</w:t>
      </w:r>
      <w:r>
        <w:rPr>
          <w:rFonts w:ascii="Arial" w:hAnsi="Arial"/>
          <w:b/>
          <w:spacing w:val="-37"/>
          <w:w w:val="105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An</w:t>
      </w:r>
      <w:r>
        <w:rPr>
          <w:rFonts w:ascii="Arial" w:hAnsi="Arial"/>
          <w:b/>
          <w:spacing w:val="-3"/>
          <w:w w:val="105"/>
          <w:sz w:val="17"/>
        </w:rPr>
        <w:t>tibiotika</w:t>
      </w:r>
      <w:r>
        <w:rPr>
          <w:rFonts w:ascii="Arial" w:hAnsi="Arial"/>
          <w:b/>
          <w:spacing w:val="-3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er</w:t>
      </w:r>
      <w:r>
        <w:rPr>
          <w:rFonts w:ascii="Arial" w:hAnsi="Arial"/>
          <w:b/>
          <w:spacing w:val="35"/>
          <w:w w:val="107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ikk</w:t>
      </w:r>
      <w:r>
        <w:rPr>
          <w:rFonts w:ascii="Arial" w:hAnsi="Arial"/>
          <w:b/>
          <w:spacing w:val="-3"/>
          <w:w w:val="105"/>
          <w:sz w:val="17"/>
        </w:rPr>
        <w:t>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den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eneste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måten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behandle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kviser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på.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Snakk</w:t>
      </w:r>
      <w:r>
        <w:rPr>
          <w:rFonts w:ascii="Arial" w:hAnsi="Arial"/>
          <w:b/>
          <w:spacing w:val="25"/>
          <w:w w:val="101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med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legen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om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alle</w:t>
      </w:r>
      <w:r>
        <w:rPr>
          <w:rFonts w:ascii="Arial" w:hAnsi="Arial"/>
          <w:b/>
          <w:spacing w:val="23"/>
          <w:w w:val="111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alternativene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334" w:val="left" w:leader="none"/>
        </w:tabs>
        <w:spacing w:line="240" w:lineRule="auto" w:before="213" w:after="0"/>
        <w:ind w:left="1333" w:right="0" w:hanging="37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956" w:right="27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kraftig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forkjølelse</w:t>
      </w:r>
      <w:r>
        <w:rPr>
          <w:rFonts w:ascii="Arial" w:hAnsi="Arial"/>
          <w:b/>
          <w:spacing w:val="21"/>
          <w:w w:val="104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r</w:t>
      </w:r>
      <w:r>
        <w:rPr>
          <w:rFonts w:ascii="Arial" w:hAnsi="Arial"/>
          <w:b/>
          <w:spacing w:val="-2"/>
          <w:w w:val="105"/>
          <w:sz w:val="17"/>
        </w:rPr>
        <w:t>ød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nese.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legger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</w:t>
      </w:r>
      <w:r>
        <w:rPr>
          <w:rFonts w:ascii="Arial" w:hAnsi="Arial"/>
          <w:b/>
          <w:spacing w:val="21"/>
          <w:w w:val="108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tar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paracet</w:t>
      </w:r>
      <w:r>
        <w:rPr>
          <w:rFonts w:ascii="Arial" w:hAnsi="Arial"/>
          <w:b/>
          <w:spacing w:val="-2"/>
          <w:w w:val="105"/>
          <w:sz w:val="17"/>
        </w:rPr>
        <w:t> 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24"/>
          <w:w w:val="102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feberen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18"/>
        <w:ind w:left="1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2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8" w:lineRule="auto" w:before="159"/>
        <w:ind w:left="1039" w:right="33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2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Den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eneste</w:t>
      </w:r>
      <w:r>
        <w:rPr>
          <w:rFonts w:ascii="Arial" w:hAnsi="Arial"/>
          <w:b/>
          <w:spacing w:val="29"/>
          <w:w w:val="111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måten</w:t>
      </w:r>
      <w:r>
        <w:rPr>
          <w:rFonts w:ascii="Arial" w:hAnsi="Arial"/>
          <w:b/>
          <w:spacing w:val="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behandle</w:t>
      </w:r>
      <w:r>
        <w:rPr>
          <w:rFonts w:ascii="Arial" w:hAnsi="Arial"/>
          <w:b/>
          <w:spacing w:val="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orkjøl</w:t>
      </w:r>
      <w:r>
        <w:rPr>
          <w:rFonts w:ascii="Arial" w:hAnsi="Arial"/>
          <w:b/>
          <w:spacing w:val="-2"/>
          <w:w w:val="105"/>
          <w:sz w:val="17"/>
        </w:rPr>
        <w:t>-</w:t>
      </w:r>
      <w:r>
        <w:rPr>
          <w:rFonts w:ascii="Arial" w:hAnsi="Arial"/>
          <w:b/>
          <w:spacing w:val="29"/>
          <w:w w:val="129"/>
          <w:sz w:val="17"/>
        </w:rPr>
        <w:t> </w:t>
      </w:r>
      <w:r>
        <w:rPr>
          <w:rFonts w:ascii="Arial" w:hAnsi="Arial"/>
          <w:b/>
          <w:w w:val="105"/>
          <w:sz w:val="17"/>
        </w:rPr>
        <w:t>else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</w:t>
      </w:r>
      <w:r>
        <w:rPr>
          <w:rFonts w:ascii="Arial" w:hAnsi="Arial"/>
          <w:b/>
          <w:spacing w:val="-1"/>
          <w:w w:val="105"/>
          <w:sz w:val="17"/>
        </w:rPr>
        <w:t>ennende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nese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seg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m</w:t>
      </w:r>
      <w:r>
        <w:rPr>
          <w:rFonts w:ascii="Arial" w:hAnsi="Arial"/>
          <w:b/>
          <w:spacing w:val="-4"/>
          <w:w w:val="105"/>
          <w:sz w:val="17"/>
        </w:rPr>
        <w:t>y</w:t>
      </w:r>
      <w:r>
        <w:rPr>
          <w:rFonts w:ascii="Arial" w:hAnsi="Arial"/>
          <w:b/>
          <w:spacing w:val="-3"/>
          <w:w w:val="105"/>
          <w:sz w:val="17"/>
        </w:rPr>
        <w:t>e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væsk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25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bruke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paracetamol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7"/>
          <w:w w:val="10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håndtere</w:t>
      </w:r>
      <w:r>
        <w:rPr>
          <w:rFonts w:ascii="Arial" w:hAnsi="Arial"/>
          <w:b/>
          <w:spacing w:val="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</w:t>
      </w:r>
      <w:r>
        <w:rPr>
          <w:rFonts w:ascii="Arial" w:hAnsi="Arial"/>
          <w:b/>
          <w:spacing w:val="-1"/>
          <w:w w:val="105"/>
          <w:sz w:val="17"/>
        </w:rPr>
        <w:t>ymptomer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3" w:equalWidth="0">
            <w:col w:w="3398" w:space="40"/>
            <w:col w:w="2943" w:space="43"/>
            <w:col w:w="356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pStyle w:val="BodyText"/>
        <w:numPr>
          <w:ilvl w:val="0"/>
          <w:numId w:val="17"/>
        </w:numPr>
        <w:tabs>
          <w:tab w:pos="1346" w:val="left" w:leader="none"/>
        </w:tabs>
        <w:spacing w:line="240" w:lineRule="auto" w:before="73" w:after="0"/>
        <w:ind w:left="1345" w:right="0" w:hanging="38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956" w:right="12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diaré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oppk</w:t>
      </w:r>
      <w:r>
        <w:rPr>
          <w:rFonts w:ascii="Arial" w:hAnsi="Arial"/>
          <w:b/>
          <w:spacing w:val="-2"/>
          <w:w w:val="105"/>
          <w:sz w:val="17"/>
        </w:rPr>
        <w:t>ast,</w:t>
      </w:r>
      <w:r>
        <w:rPr>
          <w:rFonts w:ascii="Arial" w:hAnsi="Arial"/>
          <w:b/>
          <w:spacing w:val="26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holder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deg hjemme</w:t>
      </w:r>
      <w:r>
        <w:rPr>
          <w:rFonts w:ascii="Arial" w:hAnsi="Arial"/>
          <w:b/>
          <w:spacing w:val="-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21"/>
          <w:w w:val="102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at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ikk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sk</w:t>
      </w:r>
      <w:r>
        <w:rPr>
          <w:rFonts w:ascii="Arial" w:hAnsi="Arial"/>
          <w:b/>
          <w:spacing w:val="-1"/>
          <w:w w:val="105"/>
          <w:sz w:val="17"/>
        </w:rPr>
        <w:t>al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spr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seg,</w:t>
      </w:r>
      <w:r>
        <w:rPr>
          <w:rFonts w:ascii="Arial" w:hAnsi="Arial"/>
          <w:b/>
          <w:spacing w:val="23"/>
          <w:w w:val="101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24"/>
          <w:w w:val="106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</w:t>
      </w:r>
      <w:r>
        <w:rPr>
          <w:rFonts w:ascii="Arial" w:hAnsi="Arial"/>
          <w:b/>
          <w:spacing w:val="-1"/>
          <w:w w:val="105"/>
          <w:sz w:val="17"/>
        </w:rPr>
        <w:t>egelmessig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11"/>
          <w:w w:val="105"/>
          <w:sz w:val="17"/>
        </w:rPr>
        <w:t>T</w:t>
      </w:r>
      <w:r>
        <w:rPr>
          <w:rFonts w:ascii="Arial"/>
          <w:b/>
          <w:color w:val="FFFFFF"/>
          <w:spacing w:val="-10"/>
          <w:w w:val="105"/>
          <w:sz w:val="17"/>
        </w:rPr>
        <w:t>a</w:t>
      </w:r>
      <w:r>
        <w:rPr>
          <w:rFonts w:ascii="Arial"/>
          <w:b/>
          <w:color w:val="FFFFFF"/>
          <w:spacing w:val="-2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2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8" w:lineRule="auto" w:before="158"/>
        <w:ind w:left="1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Informasjon: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pacing w:val="-1"/>
          <w:sz w:val="17"/>
        </w:rPr>
        <w:t>Når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du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er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2"/>
          <w:sz w:val="17"/>
        </w:rPr>
        <w:t>s</w:t>
      </w:r>
      <w:r>
        <w:rPr>
          <w:rFonts w:ascii="Arial" w:hAnsi="Arial"/>
          <w:b/>
          <w:spacing w:val="-1"/>
          <w:sz w:val="17"/>
        </w:rPr>
        <w:t>yk</w:t>
      </w:r>
      <w:r>
        <w:rPr>
          <w:rFonts w:ascii="Arial" w:hAnsi="Arial"/>
          <w:b/>
          <w:spacing w:val="29"/>
          <w:w w:val="102"/>
          <w:sz w:val="17"/>
        </w:rPr>
        <w:t> </w:t>
      </w:r>
      <w:r>
        <w:rPr>
          <w:rFonts w:ascii="Arial" w:hAnsi="Arial"/>
          <w:b/>
          <w:sz w:val="17"/>
        </w:rPr>
        <w:t>må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z w:val="17"/>
        </w:rPr>
        <w:t>du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z w:val="17"/>
        </w:rPr>
        <w:t>alltid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1"/>
          <w:sz w:val="17"/>
        </w:rPr>
        <w:t>huske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z w:val="17"/>
        </w:rPr>
        <w:t>på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w w:val="106"/>
          <w:sz w:val="17"/>
        </w:rPr>
        <w:t> </w:t>
      </w:r>
      <w:r>
        <w:rPr>
          <w:rFonts w:ascii="Arial" w:hAnsi="Arial"/>
          <w:b/>
          <w:spacing w:val="-2"/>
          <w:sz w:val="17"/>
        </w:rPr>
        <w:t>vaske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z w:val="17"/>
        </w:rPr>
        <w:t>hendene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pacing w:val="-2"/>
          <w:sz w:val="17"/>
        </w:rPr>
        <w:t>for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17"/>
          <w:sz w:val="17"/>
        </w:rPr>
        <w:t> </w:t>
      </w:r>
      <w:r>
        <w:rPr>
          <w:rFonts w:ascii="Arial" w:hAnsi="Arial"/>
          <w:b/>
          <w:sz w:val="17"/>
        </w:rPr>
        <w:t>unngå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1"/>
          <w:sz w:val="17"/>
        </w:rPr>
        <w:t>smitte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1"/>
          <w:sz w:val="17"/>
        </w:rPr>
        <w:t>andre.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Å </w:t>
      </w:r>
      <w:r>
        <w:rPr>
          <w:rFonts w:ascii="Arial" w:hAnsi="Arial"/>
          <w:b/>
          <w:spacing w:val="-2"/>
          <w:sz w:val="17"/>
        </w:rPr>
        <w:t>være</w:t>
      </w:r>
      <w:r>
        <w:rPr>
          <w:rFonts w:ascii="Arial" w:hAnsi="Arial"/>
          <w:b/>
          <w:spacing w:val="25"/>
          <w:w w:val="111"/>
          <w:sz w:val="17"/>
        </w:rPr>
        <w:t> </w:t>
      </w:r>
      <w:r>
        <w:rPr>
          <w:rFonts w:ascii="Arial" w:hAnsi="Arial"/>
          <w:b/>
          <w:sz w:val="17"/>
        </w:rPr>
        <w:t>hjemme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pacing w:val="-1"/>
          <w:sz w:val="17"/>
        </w:rPr>
        <w:t>få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nok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pacing w:val="-1"/>
          <w:sz w:val="17"/>
        </w:rPr>
        <w:t>hvile</w:t>
      </w:r>
      <w:r>
        <w:rPr>
          <w:rFonts w:ascii="Arial" w:hAnsi="Arial"/>
          <w:b/>
          <w:spacing w:val="8"/>
          <w:sz w:val="17"/>
        </w:rPr>
        <w:t> </w:t>
      </w:r>
      <w:r>
        <w:rPr>
          <w:rFonts w:ascii="Arial" w:hAnsi="Arial"/>
          <w:b/>
          <w:sz w:val="17"/>
        </w:rPr>
        <w:t>vil</w:t>
      </w:r>
      <w:r>
        <w:rPr>
          <w:rFonts w:ascii="Arial" w:hAnsi="Arial"/>
          <w:b/>
          <w:spacing w:val="22"/>
          <w:w w:val="103"/>
          <w:sz w:val="17"/>
        </w:rPr>
        <w:t> </w:t>
      </w:r>
      <w:r>
        <w:rPr>
          <w:rFonts w:ascii="Arial" w:hAnsi="Arial"/>
          <w:b/>
          <w:sz w:val="17"/>
        </w:rPr>
        <w:t>hjelpe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deg</w:t>
      </w:r>
      <w:r>
        <w:rPr>
          <w:rFonts w:ascii="Arial" w:hAnsi="Arial"/>
          <w:b/>
          <w:spacing w:val="15"/>
          <w:sz w:val="17"/>
        </w:rPr>
        <w:t> </w:t>
      </w:r>
      <w:r>
        <w:rPr>
          <w:rFonts w:ascii="Arial" w:hAnsi="Arial"/>
          <w:b/>
          <w:sz w:val="17"/>
        </w:rPr>
        <w:t>med</w:t>
      </w:r>
      <w:r>
        <w:rPr>
          <w:rFonts w:ascii="Arial" w:hAnsi="Arial"/>
          <w:b/>
          <w:spacing w:val="15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15"/>
          <w:sz w:val="17"/>
        </w:rPr>
        <w:t> </w:t>
      </w:r>
      <w:r>
        <w:rPr>
          <w:rFonts w:ascii="Arial" w:hAnsi="Arial"/>
          <w:b/>
          <w:sz w:val="17"/>
        </w:rPr>
        <w:t>bli</w:t>
      </w:r>
      <w:r>
        <w:rPr>
          <w:rFonts w:ascii="Arial" w:hAnsi="Arial"/>
          <w:b/>
          <w:spacing w:val="15"/>
          <w:sz w:val="17"/>
        </w:rPr>
        <w:t> </w:t>
      </w:r>
      <w:r>
        <w:rPr>
          <w:rFonts w:ascii="Arial" w:hAnsi="Arial"/>
          <w:b/>
          <w:sz w:val="17"/>
        </w:rPr>
        <w:t>frisk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174" w:val="left" w:leader="none"/>
        </w:tabs>
        <w:spacing w:line="240" w:lineRule="auto" w:before="73" w:after="0"/>
        <w:ind w:left="1173" w:right="0" w:hanging="3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8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oppdager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at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det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er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igjen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antibiotika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medisinsk</w:t>
      </w:r>
      <w:r>
        <w:rPr>
          <w:rFonts w:ascii="Arial" w:hAnsi="Arial"/>
          <w:b/>
          <w:spacing w:val="-2"/>
          <w:w w:val="105"/>
          <w:sz w:val="17"/>
        </w:rPr>
        <w:t>apet</w:t>
      </w:r>
      <w:r>
        <w:rPr>
          <w:rFonts w:ascii="Arial" w:hAnsi="Arial"/>
          <w:b/>
          <w:spacing w:val="21"/>
          <w:w w:val="118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fra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den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gangen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hadde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et</w:t>
      </w:r>
      <w:r>
        <w:rPr>
          <w:rFonts w:ascii="Arial" w:hAnsi="Arial"/>
          <w:b/>
          <w:spacing w:val="29"/>
          <w:w w:val="118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betent</w:t>
      </w:r>
      <w:r>
        <w:rPr>
          <w:rFonts w:ascii="Arial" w:hAnsi="Arial"/>
          <w:b/>
          <w:spacing w:val="-5"/>
          <w:w w:val="105"/>
          <w:sz w:val="17"/>
        </w:rPr>
        <w:t> sår</w:t>
      </w:r>
      <w:r>
        <w:rPr>
          <w:rFonts w:ascii="Arial" w:hAnsi="Arial"/>
          <w:b/>
          <w:spacing w:val="-6"/>
          <w:w w:val="105"/>
          <w:sz w:val="17"/>
        </w:rPr>
        <w:t>.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Du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tar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det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med</w:t>
      </w:r>
      <w:r>
        <w:rPr>
          <w:rFonts w:ascii="Arial" w:hAnsi="Arial"/>
          <w:b/>
          <w:spacing w:val="27"/>
          <w:w w:val="108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tilbake</w:t>
      </w:r>
      <w:r>
        <w:rPr>
          <w:rFonts w:ascii="Arial" w:hAnsi="Arial"/>
          <w:b/>
          <w:spacing w:val="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til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apoteket</w:t>
      </w:r>
      <w:r>
        <w:rPr>
          <w:rFonts w:ascii="Arial" w:hAnsi="Arial"/>
          <w:b/>
          <w:spacing w:val="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og</w:t>
      </w:r>
      <w:r>
        <w:rPr>
          <w:rFonts w:ascii="Arial" w:hAnsi="Arial"/>
          <w:b/>
          <w:spacing w:val="25"/>
          <w:w w:val="104"/>
          <w:sz w:val="17"/>
        </w:rPr>
        <w:t> </w:t>
      </w:r>
      <w:r>
        <w:rPr>
          <w:rFonts w:ascii="Arial" w:hAnsi="Arial"/>
          <w:b/>
          <w:spacing w:val="-4"/>
          <w:w w:val="105"/>
          <w:sz w:val="17"/>
        </w:rPr>
        <w:t>le</w:t>
      </w:r>
      <w:r>
        <w:rPr>
          <w:rFonts w:ascii="Arial" w:hAnsi="Arial"/>
          <w:b/>
          <w:spacing w:val="-5"/>
          <w:w w:val="105"/>
          <w:sz w:val="17"/>
        </w:rPr>
        <w:t>v</w:t>
      </w:r>
      <w:r>
        <w:rPr>
          <w:rFonts w:ascii="Arial" w:hAnsi="Arial"/>
          <w:b/>
          <w:spacing w:val="-4"/>
          <w:w w:val="105"/>
          <w:sz w:val="17"/>
        </w:rPr>
        <w:t>erer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inn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der</w:t>
      </w:r>
      <w:r>
        <w:rPr>
          <w:rFonts w:ascii="Arial" w:hAnsi="Arial"/>
          <w:sz w:val="17"/>
        </w:rPr>
      </w:r>
    </w:p>
    <w:p>
      <w:pPr>
        <w:spacing w:line="258" w:lineRule="auto" w:before="101"/>
        <w:ind w:left="879" w:right="28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26"/>
          <w:w w:val="106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8" w:lineRule="auto" w:before="0"/>
        <w:ind w:left="879" w:right="2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viktig</w:t>
      </w:r>
      <w:r>
        <w:rPr>
          <w:rFonts w:ascii="Arial" w:hAnsi="Arial"/>
          <w:b/>
          <w:spacing w:val="28"/>
          <w:w w:val="103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le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"/>
          <w:w w:val="105"/>
          <w:sz w:val="17"/>
        </w:rPr>
        <w:t>ere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inn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medisinrester</w:t>
      </w:r>
      <w:r>
        <w:rPr>
          <w:rFonts w:ascii="Arial" w:hAnsi="Arial"/>
          <w:b/>
          <w:spacing w:val="26"/>
          <w:w w:val="107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apoteket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beskytte</w:t>
      </w:r>
      <w:r>
        <w:rPr>
          <w:rFonts w:ascii="Arial" w:hAnsi="Arial"/>
          <w:b/>
          <w:spacing w:val="23"/>
          <w:w w:val="111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miljøet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7"/>
        </w:numPr>
        <w:tabs>
          <w:tab w:pos="1293" w:val="left" w:leader="none"/>
        </w:tabs>
        <w:spacing w:line="240" w:lineRule="auto" w:before="73" w:after="0"/>
        <w:ind w:left="1292" w:right="0" w:hanging="39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5"/>
          <w:w w:val="105"/>
        </w:rPr>
        <w:t>H</w:t>
      </w:r>
      <w:r>
        <w:rPr>
          <w:rFonts w:ascii="Gill Sans MT"/>
          <w:spacing w:val="-4"/>
          <w:w w:val="105"/>
        </w:rPr>
        <w:t>andlingsk</w:t>
      </w:r>
      <w:r>
        <w:rPr>
          <w:rFonts w:ascii="Gill Sans MT"/>
          <w:spacing w:val="-5"/>
          <w:w w:val="105"/>
        </w:rPr>
        <w:t>ort</w:t>
      </w:r>
      <w:r>
        <w:rPr>
          <w:rFonts w:ascii="Gill Sans MT"/>
          <w:b w:val="0"/>
        </w:rPr>
      </w:r>
    </w:p>
    <w:p>
      <w:pPr>
        <w:spacing w:line="258" w:lineRule="auto" w:before="153"/>
        <w:ind w:left="900" w:right="25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hjemme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hos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venn,</w:t>
      </w:r>
      <w:r>
        <w:rPr>
          <w:rFonts w:ascii="Arial" w:hAnsi="Arial"/>
          <w:b/>
          <w:spacing w:val="21"/>
          <w:w w:val="102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ennen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lager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lunsj.</w:t>
      </w:r>
      <w:r>
        <w:rPr>
          <w:rFonts w:ascii="Arial" w:hAnsi="Arial"/>
          <w:b/>
          <w:spacing w:val="22"/>
          <w:w w:val="99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minner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dem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22"/>
          <w:w w:val="111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når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ferdig</w:t>
      </w:r>
      <w:r>
        <w:rPr>
          <w:rFonts w:ascii="Arial" w:hAnsi="Arial"/>
          <w:b/>
          <w:spacing w:val="2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med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potetene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8" w:lineRule="auto" w:before="104"/>
        <w:ind w:left="970" w:right="25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FFFFFF"/>
          <w:spacing w:val="-2"/>
          <w:w w:val="105"/>
          <w:sz w:val="17"/>
        </w:rPr>
        <w:t>L</w:t>
      </w:r>
      <w:r>
        <w:rPr>
          <w:rFonts w:ascii="Arial"/>
          <w:b/>
          <w:color w:val="FFFFFF"/>
          <w:spacing w:val="-1"/>
          <w:w w:val="105"/>
          <w:sz w:val="17"/>
        </w:rPr>
        <w:t>egg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en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2"/>
          <w:w w:val="105"/>
          <w:sz w:val="17"/>
        </w:rPr>
        <w:t>resist</w:t>
      </w:r>
      <w:r>
        <w:rPr>
          <w:rFonts w:ascii="Arial"/>
          <w:b/>
          <w:color w:val="FFFFFF"/>
          <w:spacing w:val="-1"/>
          <w:w w:val="105"/>
          <w:sz w:val="17"/>
        </w:rPr>
        <w:t>ent</w:t>
      </w:r>
      <w:r>
        <w:rPr>
          <w:rFonts w:ascii="Arial"/>
          <w:b/>
          <w:color w:val="FFFFFF"/>
          <w:spacing w:val="-6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bakterie</w:t>
      </w:r>
      <w:r>
        <w:rPr>
          <w:rFonts w:ascii="Arial"/>
          <w:b/>
          <w:color w:val="FFFFFF"/>
          <w:spacing w:val="26"/>
          <w:w w:val="106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tilbake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w w:val="105"/>
          <w:sz w:val="17"/>
        </w:rPr>
        <w:t>i</w:t>
      </w:r>
      <w:r>
        <w:rPr>
          <w:rFonts w:ascii="Arial"/>
          <w:b/>
          <w:color w:val="FFFFFF"/>
          <w:spacing w:val="-5"/>
          <w:w w:val="105"/>
          <w:sz w:val="17"/>
        </w:rPr>
        <w:t> </w:t>
      </w:r>
      <w:r>
        <w:rPr>
          <w:rFonts w:ascii="Arial"/>
          <w:b/>
          <w:color w:val="FFFFFF"/>
          <w:spacing w:val="-1"/>
          <w:w w:val="105"/>
          <w:sz w:val="17"/>
        </w:rPr>
        <w:t>bunken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8" w:lineRule="auto" w:before="0"/>
        <w:ind w:left="983" w:right="29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Inf</w:t>
      </w:r>
      <w:r>
        <w:rPr>
          <w:rFonts w:ascii="Arial" w:hAnsi="Arial"/>
          <w:b/>
          <w:spacing w:val="-2"/>
          <w:w w:val="105"/>
          <w:sz w:val="17"/>
        </w:rPr>
        <w:t>ormasjon: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Du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bør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alltid</w:t>
      </w:r>
      <w:r>
        <w:rPr>
          <w:rFonts w:ascii="Arial" w:hAnsi="Arial"/>
          <w:b/>
          <w:spacing w:val="26"/>
          <w:w w:val="110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husk</w:t>
      </w:r>
      <w:r>
        <w:rPr>
          <w:rFonts w:ascii="Arial" w:hAnsi="Arial"/>
          <w:b/>
          <w:spacing w:val="-1"/>
          <w:w w:val="105"/>
          <w:sz w:val="17"/>
        </w:rPr>
        <w:t>e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vask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hendene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23"/>
          <w:w w:val="102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orhindr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spr</w:t>
      </w:r>
      <w:r>
        <w:rPr>
          <w:rFonts w:ascii="Arial" w:hAnsi="Arial"/>
          <w:b/>
          <w:spacing w:val="-1"/>
          <w:w w:val="105"/>
          <w:sz w:val="17"/>
        </w:rPr>
        <w:t>edning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27"/>
          <w:w w:val="101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bakterier</w:t>
      </w:r>
      <w:r>
        <w:rPr>
          <w:rFonts w:ascii="Arial" w:hAnsi="Arial"/>
          <w:b/>
          <w:spacing w:val="-3"/>
          <w:w w:val="105"/>
          <w:sz w:val="17"/>
        </w:rPr>
        <w:t>,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særlig</w:t>
      </w:r>
      <w:r>
        <w:rPr>
          <w:rFonts w:ascii="Arial" w:hAnsi="Arial"/>
          <w:b/>
          <w:spacing w:val="-12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ør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30"/>
          <w:w w:val="104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etter</w:t>
      </w:r>
      <w:r>
        <w:rPr>
          <w:rFonts w:ascii="Arial" w:hAnsi="Arial"/>
          <w:b/>
          <w:w w:val="105"/>
          <w:sz w:val="17"/>
        </w:rPr>
        <w:t> å</w:t>
      </w:r>
      <w:r>
        <w:rPr>
          <w:rFonts w:ascii="Arial" w:hAnsi="Arial"/>
          <w:b/>
          <w:spacing w:val="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</w:t>
      </w:r>
      <w:r>
        <w:rPr>
          <w:rFonts w:ascii="Arial" w:hAnsi="Arial"/>
          <w:b/>
          <w:spacing w:val="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laget</w:t>
      </w:r>
      <w:r>
        <w:rPr>
          <w:rFonts w:ascii="Arial" w:hAnsi="Arial"/>
          <w:b/>
          <w:spacing w:val="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mat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460" w:right="1460"/>
          <w:cols w:num="3" w:equalWidth="0">
            <w:col w:w="3295" w:space="40"/>
            <w:col w:w="3106" w:space="40"/>
            <w:col w:w="350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68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56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853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3538;top:1312;width:482;height:486" coordorigin="3538,1312" coordsize="482,486">
              <v:shape style="position:absolute;left:3538;top:1312;width:482;height:486" coordorigin="3538,1312" coordsize="482,486" path="m3773,1312l3707,1323,3648,1351,3599,1394,3563,1448,3542,1512,3538,1559,3539,1582,3556,1647,3588,1703,3634,1749,3692,1781,3757,1796,3781,1798,3804,1796,3869,1780,3925,1747,3971,1701,4003,1644,4018,1578,4019,1548,4018,1525,4001,1461,3968,1405,3921,1360,3863,1329,3797,1313,3773,1312xe" filled="true" fillcolor="#2b5a9e" stroked="false">
                <v:path arrowok="t"/>
                <v:fill type="solid"/>
              </v:shape>
            </v:group>
            <v:group style="position:absolute;left:1236;top:1329;width:2766;height:4236" coordorigin="1236,1329" coordsize="2766,4236">
              <v:shape style="position:absolute;left:1236;top:1329;width:2766;height:4236" coordorigin="1236,1329" coordsize="2766,4236" path="m3853,5564l1385,5564,1362,5562,1301,5538,1257,5491,1237,5427,1236,1478,1238,1455,1262,1394,1310,1349,1373,1329,3853,1329,3876,1331,3937,1355,3981,1402,4002,1465,4002,5415,4000,5438,3976,5499,3929,5543,3865,5563,3853,5564xe" filled="false" stroked="true" strokeweight="1.752pt" strokecolor="#2b5a9e">
                <v:path arrowok="t"/>
              </v:shape>
            </v:group>
            <v:group style="position:absolute;left:3612;top:1358;width:352;height:385" coordorigin="3612,1358" coordsize="352,385">
              <v:shape style="position:absolute;left:3612;top:1358;width:352;height:385" coordorigin="3612,1358" coordsize="352,385" path="m3890,1684l3727,1684,3749,1692,3768,1697,3781,1728,3781,1736,3788,1743,3796,1743,3803,1742,3810,1736,3809,1728,3809,1697,3829,1693,3848,1686,3891,1686,3890,1684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91,1686l3848,1686,3864,1695,3867,1701,3871,1707,3879,1708,3885,1705,3892,1700,3895,1692,3891,1686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9,1682l3694,1682,3690,1689,3692,1697,3699,1702,3705,1706,3714,1705,3719,1697,3725,1687,3727,1684,3890,1684,3889,1682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16,1634l3670,1634,3682,1650,3696,1664,3699,1666,3701,1668,3703,1669,3692,1686,3694,1682,3889,1682,3878,1664,3808,1664,3787,1664,3767,1662,3748,1656,3731,1647,3716,1634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900,1630l3830,1662,3808,1664,3878,1664,3877,1663,3890,1648,3900,1630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635,1443l3627,1445,3622,1452,3618,1459,3621,1468,3627,1472,3657,1490,3651,1508,3646,1528,3628,1533,3619,1533,3612,1540,3612,1556,3619,1562,3645,1562,3648,1582,3654,1601,3629,1623,3622,1628,3619,1636,3623,1644,3627,1650,3636,1653,3643,1649,3670,1634,3716,1634,3714,1632,3700,1615,3679,1557,3679,1550,3679,1541,3702,1480,3725,1459,3676,1459,3642,1447,3635,1443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08,1527l3742,1590,3805,1611,3823,1613,3842,1612,3905,1596,3928,1580,3817,1580,3792,1575,3770,1569,3751,1562,3735,1553,3721,1542,3708,1527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7,1435l3795,1435,3817,1439,3837,1445,3896,1501,3907,1552,3906,1553,3905,1555,3902,1557,3897,1562,3835,1579,3817,1580,3928,1580,3940,1540,3938,1521,3933,1501,3954,1472,3962,1468,3963,1464,3914,1464,3901,1448,3887,1435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947,1443l3939,1448,3914,1464,3963,1464,3964,1459,3959,1452,3955,1445,3947,1443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05,1391l3699,1394,3691,1399,3690,1406,3689,1407,3694,1414,3704,1431,3689,1444,3676,1459,3725,1459,3743,1447,3761,1440,3772,1437,3795,1435,3887,1435,3886,1434,3892,1416,3728,1416,3718,1399,3713,1393,3705,1391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98,1358l3782,1358,3776,1364,3776,1402,3764,1403,3758,1405,3758,1406,3746,1407,3728,1416,3892,1416,3892,1415,3856,1415,3836,1408,3818,1403,3811,1402,3807,1402,3804,1402,3804,1364,3798,1358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0,1389l3871,1391,3868,1398,3856,1415,3892,1415,3893,1413,3891,1413,3895,1406,3893,1398,3880,1389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94,1409l3891,1413,3893,1413,3894,1409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58,1405l3758,1405,3758,1405,3758,1405xe" filled="true" fillcolor="#ffffff" stroked="false">
                <v:path arrowok="t"/>
                <v:fill type="solid"/>
              </v:shape>
            </v:group>
            <v:group style="position:absolute;left:3866;top:1700;width:2;height:3" coordorigin="3866,1700" coordsize="2,3">
              <v:shape style="position:absolute;left:3866;top:1700;width:2;height:3" coordorigin="3866,1700" coordsize="2,3" path="m3866,1701l3868,1701e" filled="false" stroked="true" strokeweight=".226pt" strokecolor="#ffffff">
                <v:path arrowok="t"/>
              </v:shape>
            </v:group>
            <v:group style="position:absolute;left:3738;top:1474;width:43;height:44" coordorigin="3738,1474" coordsize="43,44">
              <v:shape style="position:absolute;left:3738;top:1474;width:43;height:44" coordorigin="3738,1474" coordsize="43,44" path="m3771,1474l3747,1474,3738,1483,3738,1508,3747,1517,3771,1517,3781,1508,3781,1483,3771,1474xe" filled="true" fillcolor="#ffffff" stroked="false">
                <v:path arrowok="t"/>
                <v:fill type="solid"/>
              </v:shape>
            </v:group>
            <v:group style="position:absolute;left:3839;top:1513;width:32;height:32" coordorigin="3839,1513" coordsize="32,32">
              <v:shape style="position:absolute;left:3839;top:1513;width:32;height:32" coordorigin="3839,1513" coordsize="32,32" path="m3863,1513l3846,1513,3839,1520,3839,1537,3846,1544,3863,1544,3870,1537,3870,1520,3863,1513xe" filled="true" fillcolor="#ffffff" stroked="false">
                <v:path arrowok="t"/>
                <v:fill type="solid"/>
              </v:shape>
            </v:group>
            <v:group style="position:absolute;left:6729;top:1312;width:482;height:486" coordorigin="6729,1312" coordsize="482,486">
              <v:shape style="position:absolute;left:6729;top:1312;width:482;height:486" coordorigin="6729,1312" coordsize="482,486" path="m6964,1312l6898,1323,6839,1351,6790,1394,6754,1448,6733,1512,6729,1559,6731,1582,6747,1647,6780,1703,6826,1749,6883,1781,6949,1796,6972,1798,6995,1796,7060,1780,7117,1747,7162,1701,7194,1644,7210,1578,7211,1548,7209,1525,7192,1461,7159,1405,7112,1360,7055,1329,6988,1313,6964,1312xe" filled="true" fillcolor="#2b5a9e" stroked="false">
                <v:path arrowok="t"/>
                <v:fill type="solid"/>
              </v:shape>
            </v:group>
            <v:group style="position:absolute;left:4428;top:1329;width:2766;height:4236" coordorigin="4428,1329" coordsize="2766,4236">
              <v:shape style="position:absolute;left:4428;top:1329;width:2766;height:4236" coordorigin="4428,1329" coordsize="2766,4236" path="m7044,5564l4577,5564,4554,5562,4493,5538,4448,5491,4428,5427,4428,1478,4430,1455,4454,1394,4501,1349,4564,1329,7044,1329,7067,1331,7129,1355,7173,1402,7193,1465,7193,5415,7192,5438,7167,5499,7120,5543,7057,5563,7044,5564xe" filled="false" stroked="true" strokeweight="1.752pt" strokecolor="#2b5a9e">
                <v:path arrowok="t"/>
              </v:shape>
            </v:group>
            <v:group style="position:absolute;left:6804;top:1358;width:352;height:385" coordorigin="6804,1358" coordsize="352,385">
              <v:shape style="position:absolute;left:6804;top:1358;width:352;height:385" coordorigin="6804,1358" coordsize="352,385" path="m7081,1684l6918,1684,6940,1692,6960,1697,6972,1728,6973,1736,6979,1743,6987,1743,6995,1742,7001,1736,7001,1728,7000,1697,7021,1693,7039,1686,7082,1686,7081,1684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2,1686l7039,1686,7055,1695,7058,1701,7063,1707,7071,1708,7077,1705,7084,1700,7086,1692,7082,1686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0,1682l6886,1682,6881,1689,6884,1697,6890,1702,6896,1706,6906,1705,6910,1697,6916,1687,6918,1684,7081,1684,7080,1682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07,1634l6861,1634,6874,1650,6888,1664,6891,1666,6892,1668,6894,1669,6883,1686,6886,1682,7080,1682,7070,1664,7000,1664,6979,1664,6959,1662,6940,1656,6922,1647,6907,1634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91,1630l7021,1662,7000,1664,7070,1664,7069,1663,7081,1648,7091,1630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827,1443l6818,1445,6814,1452,6809,1459,6812,1468,6819,1472,6849,1490,6842,1508,6838,1528,6820,1533,6810,1533,6804,1540,6804,1556,6810,1562,6836,1562,6839,1582,6845,1601,6820,1623,6814,1628,6811,1636,6814,1644,6819,1650,6827,1653,6834,1649,6861,1634,6907,1634,6905,1632,6892,1615,6870,1557,6870,1550,6870,1541,6893,1480,6916,1459,6867,1459,6833,1447,6827,1443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00,1527l6933,1590,6996,1611,7014,1613,7034,1612,7096,1596,7119,1580,7008,1580,6983,1575,6961,1569,6943,1562,6927,1553,6913,1542,6900,1527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79,1435l6986,1435,7008,1439,7028,1445,7088,1501,7098,1552,7097,1553,7096,1555,7093,1557,7088,1562,7027,1579,7008,1580,7119,1580,7132,1540,7129,1521,7124,1501,7146,1472,7153,1468,7154,1464,7105,1464,7092,1448,7079,1435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138,1443l7131,1448,7105,1464,7154,1464,7155,1459,7151,1452,7147,1445,7138,1443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896,1391l6890,1394,6883,1399,6881,1406,6881,1407,6885,1414,6895,1431,6881,1444,6867,1459,6916,1459,6935,1447,6952,1440,6964,1437,6986,1435,7079,1435,7078,1434,7083,1416,6919,1416,6909,1399,6905,1393,6896,1391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90,1358l6973,1358,6967,1364,6967,1402,6956,1403,6950,1405,6950,1406,6937,1407,6919,1416,7083,1416,7083,1415,7048,1415,7028,1408,7009,1403,7002,1402,6999,1402,6996,1402,6996,1364,6990,1358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72,1389l7063,1391,7059,1398,7048,1415,7083,1415,7084,1413,7082,1413,7087,1406,7085,1398,7072,1389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5,1409l7082,1413,7084,1413,7085,1409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50,1405l6950,1405,6950,1405,6950,1405xe" filled="true" fillcolor="#ffffff" stroked="false">
                <v:path arrowok="t"/>
                <v:fill type="solid"/>
              </v:shape>
            </v:group>
            <v:group style="position:absolute;left:7058;top:1700;width:2;height:3" coordorigin="7058,1700" coordsize="2,3">
              <v:shape style="position:absolute;left:7058;top:1700;width:2;height:3" coordorigin="7058,1700" coordsize="2,3" path="m7058,1701l7059,1701e" filled="false" stroked="true" strokeweight=".226pt" strokecolor="#ffffff">
                <v:path arrowok="t"/>
              </v:shape>
            </v:group>
            <v:group style="position:absolute;left:6929;top:1474;width:43;height:44" coordorigin="6929,1474" coordsize="43,44">
              <v:shape style="position:absolute;left:6929;top:1474;width:43;height:44" coordorigin="6929,1474" coordsize="43,44" path="m6963,1474l6938,1474,6929,1483,6929,1508,6938,1517,6963,1517,6972,1508,6972,1483,6963,1474xe" filled="true" fillcolor="#ffffff" stroked="false">
                <v:path arrowok="t"/>
                <v:fill type="solid"/>
              </v:shape>
            </v:group>
            <v:group style="position:absolute;left:7030;top:1513;width:32;height:32" coordorigin="7030,1513" coordsize="32,32">
              <v:shape style="position:absolute;left:7030;top:1513;width:32;height:32" coordorigin="7030,1513" coordsize="32,32" path="m7055,1513l7038,1513,7030,1520,7030,1537,7038,1544,7055,1544,7062,1537,7062,1520,7055,1513xe" filled="true" fillcolor="#ffffff" stroked="false">
                <v:path arrowok="t"/>
                <v:fill type="solid"/>
              </v:shape>
            </v:group>
            <v:group style="position:absolute;left:9961;top:1312;width:482;height:486" coordorigin="9961,1312" coordsize="482,486">
              <v:shape style="position:absolute;left:9961;top:1312;width:482;height:486" coordorigin="9961,1312" coordsize="482,486" path="m10196,1312l10130,1323,10071,1351,10022,1394,9986,1448,9965,1512,9961,1559,9962,1582,9979,1647,10012,1703,10058,1749,10115,1781,10181,1796,10204,1798,10227,1796,10292,1780,10349,1747,10394,1701,10426,1644,10442,1578,10443,1548,10441,1525,10424,1461,10391,1405,10344,1360,10287,1329,10220,1313,10196,1312xe" filled="true" fillcolor="#2b5a9e" stroked="false">
                <v:path arrowok="t"/>
                <v:fill type="solid"/>
              </v:shape>
            </v:group>
            <v:group style="position:absolute;left:7660;top:1329;width:2766;height:4236" coordorigin="7660,1329" coordsize="2766,4236">
              <v:shape style="position:absolute;left:7660;top:1329;width:2766;height:4236" coordorigin="7660,1329" coordsize="2766,4236" path="m10276,5564l7809,5564,7786,5562,7725,5538,7680,5491,7660,5427,7660,1478,7662,1455,7686,1394,7733,1349,7796,1329,10276,1329,10299,1331,10361,1355,10405,1402,10425,1465,10425,5415,10424,5438,10399,5499,10352,5543,10289,5563,10276,5564xe" filled="false" stroked="true" strokeweight="1.752pt" strokecolor="#2b5a9e">
                <v:path arrowok="t"/>
              </v:shape>
            </v:group>
            <v:group style="position:absolute;left:3538;top:5778;width:482;height:486" coordorigin="3538,5778" coordsize="482,486">
              <v:shape style="position:absolute;left:3538;top:5778;width:482;height:486" coordorigin="3538,5778" coordsize="482,486" path="m3773,5778l3707,5789,3648,5817,3599,5860,3563,5914,3542,5978,3538,6025,3539,6048,3556,6113,3588,6170,3634,6215,3692,6247,3757,6263,3781,6264,3804,6262,3869,6246,3925,6213,3971,6167,4003,6110,4018,6044,4019,6014,4018,5991,4001,5927,3968,5871,3921,5826,3863,5795,3797,5779,3773,5778xe" filled="true" fillcolor="#2b5a9e" stroked="false">
                <v:path arrowok="t"/>
                <v:fill type="solid"/>
              </v:shape>
            </v:group>
            <v:group style="position:absolute;left:1236;top:5795;width:2766;height:4236" coordorigin="1236,5795" coordsize="2766,4236">
              <v:shape style="position:absolute;left:1236;top:5795;width:2766;height:4236" coordorigin="1236,5795" coordsize="2766,4236" path="m3853,10030l1385,10030,1362,10028,1301,10004,1257,9957,1237,9893,1236,5944,1238,5921,1262,5860,1310,5816,1373,5795,3853,5795,3876,5797,3937,5821,3981,5868,4002,5932,4002,9881,4000,9904,3976,9965,3929,10009,3865,10030,3853,10030xe" filled="false" stroked="true" strokeweight="1.752pt" strokecolor="#2b5a9e">
                <v:path arrowok="t"/>
              </v:shape>
            </v:group>
            <v:group style="position:absolute;left:3612;top:5824;width:352;height:385" coordorigin="3612,5824" coordsize="352,385">
              <v:shape style="position:absolute;left:3612;top:5824;width:352;height:385" coordorigin="3612,5824" coordsize="352,385" path="m3890,6150l3727,6150,3749,6158,3768,6163,3781,6194,3781,6202,3788,6209,3796,6209,3803,6208,3810,6202,3809,6194,3809,6164,3829,6159,3848,6152,3891,6152,3890,6150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91,6152l3848,6152,3864,6162,3867,6167,3871,6173,3879,6174,3885,6171,3892,6166,3895,6158,3891,6152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9,6148l3694,6148,3690,6155,3692,6164,3699,6168,3705,6172,3714,6171,3719,6164,3725,6154,3727,6150,3890,6150,3889,6148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16,6100l3670,6100,3682,6116,3696,6130,3699,6133,3701,6134,3703,6135,3692,6153,3694,6148,3889,6148,3878,6130,3808,6130,3787,6130,3767,6128,3748,6122,3731,6113,3716,6100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900,6096l3830,6128,3808,6130,3878,6130,3877,6129,3890,6114,3900,6096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635,5909l3627,5911,3622,5919,3618,5925,3621,5934,3627,5938,3657,5956,3651,5974,3646,5994,3628,5999,3619,5999,3612,6006,3612,6022,3619,6028,3645,6028,3648,6048,3654,6067,3629,6090,3622,6094,3619,6102,3623,6110,3627,6116,3636,6119,3643,6115,3670,6100,3716,6100,3714,6098,3700,6081,3679,6023,3679,6016,3679,6007,3702,5946,3725,5925,3676,5925,3642,5913,3635,5909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08,5993l3742,6056,3805,6078,3823,6079,3842,6079,3905,6062,3928,6046,3817,6046,3792,6041,3770,6036,3751,6028,3735,6019,3721,6008,3708,5993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7,5901l3795,5901,3817,5905,3837,5911,3896,5967,3907,6018,3906,6019,3905,6021,3902,6023,3897,6028,3835,6046,3817,6046,3928,6046,3940,6006,3938,5987,3933,5968,3954,5938,3962,5934,3963,5930,3914,5930,3901,5914,3887,5901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947,5909l3939,5914,3914,5930,3963,5930,3964,5925,3959,5919,3955,5911,3947,5909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05,5857l3699,5860,3691,5865,3690,5873,3689,5873,3694,5880,3704,5897,3689,5910,3676,5925,3725,5925,3743,5914,3761,5906,3772,5903,3795,5901,3887,5901,3886,5900,3892,5883,3728,5883,3718,5865,3713,5859,3705,5857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98,5824l3782,5824,3776,5830,3776,5868,3764,5869,3758,5871,3758,5872,3746,5873,3728,5883,3892,5883,3892,5882,3856,5882,3836,5874,3818,5869,3811,5869,3807,5868,3804,5868,3804,5830,3798,5824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0,5855l3871,5858,3868,5864,3856,5882,3892,5882,3893,5879,3891,5879,3895,5873,3893,5864,3880,5855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94,5875l3891,5879,3893,5879,3894,5875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58,5871l3758,5872,3758,5871,3758,5871xe" filled="true" fillcolor="#ffffff" stroked="false">
                <v:path arrowok="t"/>
                <v:fill type="solid"/>
              </v:shape>
            </v:group>
            <v:group style="position:absolute;left:3866;top:6166;width:2;height:3" coordorigin="3866,6166" coordsize="2,3">
              <v:shape style="position:absolute;left:3866;top:6166;width:2;height:3" coordorigin="3866,6166" coordsize="2,3" path="m3866,6167l3868,6167e" filled="false" stroked="true" strokeweight=".226pt" strokecolor="#ffffff">
                <v:path arrowok="t"/>
              </v:shape>
            </v:group>
            <v:group style="position:absolute;left:3738;top:5940;width:43;height:44" coordorigin="3738,5940" coordsize="43,44">
              <v:shape style="position:absolute;left:3738;top:5940;width:43;height:44" coordorigin="3738,5940" coordsize="43,44" path="m3771,5940l3747,5940,3738,5949,3738,5974,3747,5983,3771,5983,3781,5974,3781,5949,3771,5940xe" filled="true" fillcolor="#ffffff" stroked="false">
                <v:path arrowok="t"/>
                <v:fill type="solid"/>
              </v:shape>
            </v:group>
            <v:group style="position:absolute;left:3839;top:5979;width:32;height:32" coordorigin="3839,5979" coordsize="32,32">
              <v:shape style="position:absolute;left:3839;top:5979;width:32;height:32" coordorigin="3839,5979" coordsize="32,32" path="m3863,5979l3846,5979,3839,5986,3839,6003,3846,6011,3863,6011,3870,6003,3870,5986,3863,5979xe" filled="true" fillcolor="#ffffff" stroked="false">
                <v:path arrowok="t"/>
                <v:fill type="solid"/>
              </v:shape>
            </v:group>
            <v:group style="position:absolute;left:6729;top:5778;width:482;height:486" coordorigin="6729,5778" coordsize="482,486">
              <v:shape style="position:absolute;left:6729;top:5778;width:482;height:486" coordorigin="6729,5778" coordsize="482,486" path="m6964,5778l6898,5789,6839,5817,6790,5860,6754,5914,6733,5978,6729,6025,6731,6048,6747,6113,6780,6170,6826,6215,6883,6247,6949,6263,6972,6264,6995,6262,7060,6246,7117,6213,7162,6167,7194,6110,7210,6044,7211,6014,7209,5991,7192,5927,7159,5871,7112,5826,7055,5795,6988,5779,6964,5778xe" filled="true" fillcolor="#2b5a9e" stroked="false">
                <v:path arrowok="t"/>
                <v:fill type="solid"/>
              </v:shape>
            </v:group>
            <v:group style="position:absolute;left:4428;top:5795;width:2766;height:4236" coordorigin="4428,5795" coordsize="2766,4236">
              <v:shape style="position:absolute;left:4428;top:5795;width:2766;height:4236" coordorigin="4428,5795" coordsize="2766,4236" path="m7044,10030l4577,10030,4554,10028,4493,10004,4448,9957,4428,9893,4428,5944,4430,5921,4454,5860,4501,5816,4564,5795,7044,5795,7067,5797,7129,5821,7173,5868,7193,5932,7193,9881,7192,9904,7167,9965,7120,10009,7057,10030,7044,10030xe" filled="false" stroked="true" strokeweight="1.752pt" strokecolor="#2b5a9e">
                <v:path arrowok="t"/>
              </v:shape>
            </v:group>
            <v:group style="position:absolute;left:6804;top:5824;width:352;height:385" coordorigin="6804,5824" coordsize="352,385">
              <v:shape style="position:absolute;left:6804;top:5824;width:352;height:385" coordorigin="6804,5824" coordsize="352,385" path="m7081,6150l6918,6150,6940,6158,6960,6163,6972,6194,6973,6202,6979,6209,6987,6209,6995,6208,7001,6202,7001,6194,7000,6164,7021,6159,7039,6152,7082,6152,7081,6150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2,6152l7039,6152,7055,6162,7058,6167,7063,6173,7071,6174,7077,6171,7084,6166,7086,6158,7082,6152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0,6148l6886,6148,6881,6155,6884,6164,6890,6168,6896,6172,6906,6171,6910,6164,6916,6154,6918,6150,7081,6150,7080,6148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07,6100l6861,6100,6874,6116,6888,6130,6891,6133,6892,6134,6894,6135,6883,6153,6886,6148,7080,6148,7070,6130,7000,6130,6979,6130,6959,6128,6940,6122,6922,6113,6907,6100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91,6096l7021,6128,7000,6130,7070,6130,7069,6129,7081,6114,7091,6096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827,5909l6818,5911,6814,5919,6809,5925,6812,5934,6819,5938,6849,5956,6842,5974,6838,5994,6820,5999,6810,5999,6804,6006,6804,6022,6810,6028,6836,6028,6839,6048,6845,6067,6820,6090,6814,6094,6811,6102,6814,6110,6819,6116,6827,6119,6834,6115,6861,6100,6907,6100,6905,6098,6892,6081,6870,6023,6870,6016,6870,6007,6893,5946,6916,5925,6867,5925,6833,5913,6827,5909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00,5993l6933,6056,6996,6078,7014,6079,7034,6079,7096,6062,7119,6046,7008,6046,6983,6041,6961,6036,6943,6028,6927,6019,6913,6008,6900,5993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79,5901l6986,5901,7008,5905,7028,5911,7088,5967,7098,6018,7097,6019,7096,6021,7093,6023,7088,6028,7027,6046,7008,6046,7119,6046,7132,6006,7129,5987,7124,5968,7146,5938,7153,5934,7154,5930,7105,5930,7092,5914,7079,5901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138,5909l7131,5914,7105,5930,7154,5930,7155,5925,7151,5919,7147,5911,7138,5909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896,5857l6890,5860,6883,5865,6881,5873,6881,5873,6885,5880,6895,5897,6881,5910,6867,5925,6916,5925,6935,5914,6952,5906,6964,5903,6986,5901,7079,5901,7078,5900,7083,5883,6919,5883,6909,5865,6905,5859,6896,5857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90,5824l6973,5824,6967,5830,6967,5868,6956,5869,6950,5871,6950,5872,6937,5873,6919,5883,7083,5883,7083,5882,7048,5882,7028,5874,7009,5869,7002,5869,6999,5868,6996,5868,6996,5830,6990,5824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72,5855l7063,5858,7059,5864,7048,5882,7083,5882,7084,5879,7082,5879,7087,5873,7085,5864,7072,5855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5,5875l7082,5879,7084,5879,7085,5875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50,5871l6950,5872,6950,5871,6950,5871xe" filled="true" fillcolor="#ffffff" stroked="false">
                <v:path arrowok="t"/>
                <v:fill type="solid"/>
              </v:shape>
            </v:group>
            <v:group style="position:absolute;left:7058;top:6166;width:2;height:3" coordorigin="7058,6166" coordsize="2,3">
              <v:shape style="position:absolute;left:7058;top:6166;width:2;height:3" coordorigin="7058,6166" coordsize="2,3" path="m7058,6167l7059,6167e" filled="false" stroked="true" strokeweight=".226pt" strokecolor="#ffffff">
                <v:path arrowok="t"/>
              </v:shape>
            </v:group>
            <v:group style="position:absolute;left:6929;top:5940;width:43;height:44" coordorigin="6929,5940" coordsize="43,44">
              <v:shape style="position:absolute;left:6929;top:5940;width:43;height:44" coordorigin="6929,5940" coordsize="43,44" path="m6963,5940l6938,5940,6929,5949,6929,5974,6938,5983,6963,5983,6972,5974,6972,5949,6963,5940xe" filled="true" fillcolor="#ffffff" stroked="false">
                <v:path arrowok="t"/>
                <v:fill type="solid"/>
              </v:shape>
            </v:group>
            <v:group style="position:absolute;left:7030;top:5979;width:32;height:32" coordorigin="7030,5979" coordsize="32,32">
              <v:shape style="position:absolute;left:7030;top:5979;width:32;height:32" coordorigin="7030,5979" coordsize="32,32" path="m7055,5979l7038,5979,7030,5986,7030,6003,7038,6011,7055,6011,7062,6003,7062,5986,7055,5979xe" filled="true" fillcolor="#ffffff" stroked="false">
                <v:path arrowok="t"/>
                <v:fill type="solid"/>
              </v:shape>
            </v:group>
            <v:group style="position:absolute;left:3538;top:10261;width:482;height:486" coordorigin="3538,10261" coordsize="482,486">
              <v:shape style="position:absolute;left:3538;top:10261;width:482;height:486" coordorigin="3538,10261" coordsize="482,486" path="m3773,10261l3707,10272,3648,10300,3599,10342,3563,10397,3542,10461,3538,10508,3539,10531,3556,10596,3588,10652,3634,10698,3692,10730,3757,10745,3781,10746,3804,10745,3869,10729,3925,10696,3971,10650,4003,10593,4018,10527,4019,10497,4018,10474,4001,10410,3968,10354,3921,10309,3863,10277,3797,10262,3773,10261xe" filled="true" fillcolor="#2b5a9e" stroked="false">
                <v:path arrowok="t"/>
                <v:fill type="solid"/>
              </v:shape>
            </v:group>
            <v:group style="position:absolute;left:1236;top:10278;width:2766;height:4236" coordorigin="1236,10278" coordsize="2766,4236">
              <v:shape style="position:absolute;left:1236;top:10278;width:2766;height:4236" coordorigin="1236,10278" coordsize="2766,4236" path="m3853,14513l1385,14513,1362,14511,1301,14487,1257,14439,1237,14376,1236,10427,1238,10404,1262,10342,1310,10298,1373,10278,3853,10278,3876,10279,3937,10304,3981,10351,4002,10414,4002,14364,4000,14387,3976,14448,3929,14492,3865,14512,3853,14513xe" filled="false" stroked="true" strokeweight="1.752pt" strokecolor="#2b5a9e">
                <v:path arrowok="t"/>
              </v:shape>
            </v:group>
            <v:group style="position:absolute;left:3612;top:10307;width:352;height:385" coordorigin="3612,10307" coordsize="352,385">
              <v:shape style="position:absolute;left:3612;top:10307;width:352;height:385" coordorigin="3612,10307" coordsize="352,385" path="m3890,10633l3727,10633,3749,10641,3768,10646,3781,10677,3781,10685,3788,10692,3796,10692,3803,10691,3810,10684,3809,10676,3809,10646,3829,10642,3848,10634,3891,10634,3890,10633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91,10634l3848,10634,3864,10644,3867,10650,3871,10656,3879,10657,3885,10654,3892,10649,3895,10641,3891,10634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9,10631l3694,10631,3690,10638,3692,10646,3699,10651,3705,10655,3714,10654,3719,10646,3725,10636,3727,10633,3890,10633,3889,10631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16,10582l3670,10582,3682,10599,3696,10613,3699,10615,3701,10616,3703,10618,3692,10635,3694,10631,3889,10631,3878,10613,3808,10613,3787,10613,3767,10610,3748,10605,3731,10596,3716,1058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900,10579l3830,10610,3808,10613,3878,10613,3877,10612,3890,10596,3900,10579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635,10392l3627,10394,3622,10401,3618,10408,3621,10416,3627,10421,3657,10439,3651,10457,3646,10477,3628,10482,3619,10482,3612,10489,3612,10505,3619,10511,3645,10511,3648,10530,3654,10550,3629,10572,3622,10577,3619,10585,3623,10592,3627,10599,3636,10602,3643,10597,3670,10582,3716,10582,3714,10581,3700,10564,3679,10506,3679,10499,3679,10490,3702,10429,3725,10408,3676,10408,3642,10396,3635,1039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08,10476l3742,10539,3805,10560,3823,10562,3842,10561,3905,10545,3928,10529,3817,10529,3792,10524,3770,10518,3751,10511,3735,10502,3721,10490,3708,10476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7,10384l3795,10384,3817,10387,3837,10394,3896,10450,3907,10500,3906,10502,3905,10504,3902,10506,3897,10511,3835,10528,3817,10529,3928,10529,3940,10489,3938,10470,3933,10450,3954,10421,3962,10416,3963,10412,3914,10412,3901,10396,3887,10384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947,10392l3939,10396,3914,10412,3963,10412,3964,10408,3959,10401,3955,10394,3947,1039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05,10340l3699,10343,3691,10347,3690,10355,3689,10356,3694,10362,3704,10380,3689,10392,3676,10408,3725,10408,3743,10396,3761,10388,3772,10385,3795,10384,3887,10384,3886,10383,3892,10365,3728,10365,3718,10348,3713,10342,3705,10340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98,10307l3782,10307,3776,10313,3776,10351,3764,10352,3758,10354,3758,10354,3746,10356,3728,10365,3892,10365,3892,10364,3856,10364,3836,10357,3818,10352,3811,10351,3807,10351,3804,10351,3804,10313,3798,10307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0,10338l3871,10340,3868,10347,3856,10364,3892,10364,3893,10362,3891,10362,3895,10355,3893,10347,3880,10338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94,10358l3891,10362,3893,10362,3894,10358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58,10354l3758,10354,3758,10354,3758,10354xe" filled="true" fillcolor="#ffffff" stroked="false">
                <v:path arrowok="t"/>
                <v:fill type="solid"/>
              </v:shape>
            </v:group>
            <v:group style="position:absolute;left:3866;top:10648;width:2;height:3" coordorigin="3866,10648" coordsize="2,3">
              <v:shape style="position:absolute;left:3866;top:10648;width:2;height:3" coordorigin="3866,10648" coordsize="2,3" path="m3866,10650l3868,10650e" filled="false" stroked="true" strokeweight=".226pt" strokecolor="#ffffff">
                <v:path arrowok="t"/>
              </v:shape>
            </v:group>
            <v:group style="position:absolute;left:3738;top:10423;width:43;height:44" coordorigin="3738,10423" coordsize="43,44">
              <v:shape style="position:absolute;left:3738;top:10423;width:43;height:44" coordorigin="3738,10423" coordsize="43,44" path="m3771,10423l3747,10423,3738,10432,3738,10457,3747,10466,3771,10466,3781,10457,3781,10432,3771,10423xe" filled="true" fillcolor="#ffffff" stroked="false">
                <v:path arrowok="t"/>
                <v:fill type="solid"/>
              </v:shape>
            </v:group>
            <v:group style="position:absolute;left:3839;top:10462;width:32;height:32" coordorigin="3839,10462" coordsize="32,32">
              <v:shape style="position:absolute;left:3839;top:10462;width:32;height:32" coordorigin="3839,10462" coordsize="32,32" path="m3863,10462l3846,10462,3839,10469,3839,10486,3846,10493,3863,10493,3870,10486,3870,10469,3863,10462xe" filled="true" fillcolor="#ffffff" stroked="false">
                <v:path arrowok="t"/>
                <v:fill type="solid"/>
              </v:shape>
            </v:group>
            <v:group style="position:absolute;left:6729;top:10261;width:482;height:486" coordorigin="6729,10261" coordsize="482,486">
              <v:shape style="position:absolute;left:6729;top:10261;width:482;height:486" coordorigin="6729,10261" coordsize="482,486" path="m6964,10261l6898,10272,6839,10300,6790,10342,6754,10397,6733,10461,6729,10508,6731,10531,6747,10596,6780,10652,6826,10698,6883,10730,6949,10745,6972,10746,6995,10745,7060,10729,7117,10696,7162,10650,7194,10593,7210,10527,7211,10497,7209,10474,7192,10410,7159,10354,7112,10309,7055,10277,6988,10262,6964,10261xe" filled="true" fillcolor="#2b5a9e" stroked="false">
                <v:path arrowok="t"/>
                <v:fill type="solid"/>
              </v:shape>
            </v:group>
            <v:group style="position:absolute;left:4428;top:10278;width:2766;height:4236" coordorigin="4428,10278" coordsize="2766,4236">
              <v:shape style="position:absolute;left:4428;top:10278;width:2766;height:4236" coordorigin="4428,10278" coordsize="2766,4236" path="m7044,14513l4577,14513,4554,14511,4493,14487,4448,14439,4428,14376,4428,10427,4430,10404,4454,10342,4501,10298,4564,10278,7044,10278,7067,10279,7129,10304,7173,10351,7193,10414,7193,14364,7192,14387,7167,14448,7120,14492,7057,14512,7044,14513xe" filled="false" stroked="true" strokeweight="1.752pt" strokecolor="#2b5a9e">
                <v:path arrowok="t"/>
              </v:shape>
            </v:group>
            <v:group style="position:absolute;left:6804;top:10307;width:352;height:385" coordorigin="6804,10307" coordsize="352,385">
              <v:shape style="position:absolute;left:6804;top:10307;width:352;height:385" coordorigin="6804,10307" coordsize="352,385" path="m7081,10633l6918,10633,6940,10641,6960,10646,6972,10677,6973,10685,6979,10692,6987,10692,6995,10691,7001,10684,7001,10676,7000,10646,7021,10642,7039,10634,7082,10634,7081,10633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2,10634l7039,10634,7055,10644,7058,10650,7063,10656,7071,10657,7077,10654,7084,10649,7086,10641,7082,10634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0,10631l6886,10631,6881,10638,6884,10646,6890,10651,6896,10655,6906,10654,6910,10646,6916,10636,6918,10633,7081,10633,7080,10631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07,10582l6861,10582,6874,10599,6888,10613,6891,10615,6892,10616,6894,10618,6883,10635,6886,10631,7080,10631,7070,10613,7000,10613,6979,10613,6959,10610,6940,10605,6922,10596,6907,1058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91,10579l7021,10610,7000,10613,7070,10613,7069,10612,7081,10596,7091,10579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827,10392l6818,10394,6814,10401,6809,10408,6812,10416,6819,10421,6849,10439,6842,10457,6838,10477,6820,10482,6810,10482,6804,10489,6804,10505,6810,10511,6836,10511,6839,10530,6845,10550,6820,10572,6814,10577,6811,10585,6814,10592,6819,10599,6827,10602,6834,10597,6861,10582,6907,10582,6905,10581,6892,10564,6870,10506,6870,10499,6870,10490,6893,10429,6916,10408,6867,10408,6833,10396,6827,1039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00,10476l6933,10539,6996,10560,7014,10562,7034,10561,7096,10545,7119,10529,7008,10529,6983,10524,6961,10518,6943,10511,6927,10502,6913,10490,6900,10476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79,10384l6986,10384,7008,10387,7028,10394,7088,10450,7098,10500,7097,10502,7096,10504,7093,10506,7088,10511,7027,10528,7008,10529,7119,10529,7132,10489,7129,10470,7124,10450,7146,10421,7153,10416,7154,10412,7105,10412,7092,10396,7079,10384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138,10392l7131,10396,7105,10412,7154,10412,7155,10408,7151,10401,7147,10394,7138,1039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896,10340l6890,10343,6883,10347,6881,10355,6881,10356,6885,10362,6895,10380,6881,10392,6867,10408,6916,10408,6935,10396,6952,10388,6964,10385,6986,10384,7079,10384,7078,10383,7083,10365,6919,10365,6909,10348,6905,10342,6896,10340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90,10307l6973,10307,6967,10313,6967,10351,6956,10352,6950,10354,6950,10354,6937,10356,6919,10365,7083,10365,7083,10364,7048,10364,7028,10357,7009,10352,7002,10351,6999,10351,6996,10351,6996,10313,6990,10307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72,10338l7063,10340,7059,10347,7048,10364,7083,10364,7084,10362,7082,10362,7087,10355,7085,10347,7072,10338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5,10358l7082,10362,7084,10362,7085,10358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50,10354l6950,10354,6950,10354,6950,10354xe" filled="true" fillcolor="#ffffff" stroked="false">
                <v:path arrowok="t"/>
                <v:fill type="solid"/>
              </v:shape>
            </v:group>
            <v:group style="position:absolute;left:7058;top:10648;width:2;height:3" coordorigin="7058,10648" coordsize="2,3">
              <v:shape style="position:absolute;left:7058;top:10648;width:2;height:3" coordorigin="7058,10648" coordsize="2,3" path="m7058,10650l7059,10650e" filled="false" stroked="true" strokeweight=".226pt" strokecolor="#ffffff">
                <v:path arrowok="t"/>
              </v:shape>
            </v:group>
            <v:group style="position:absolute;left:6929;top:10423;width:43;height:44" coordorigin="6929,10423" coordsize="43,44">
              <v:shape style="position:absolute;left:6929;top:10423;width:43;height:44" coordorigin="6929,10423" coordsize="43,44" path="m6963,10423l6938,10423,6929,10432,6929,10457,6938,10466,6963,10466,6972,10457,6972,10432,6963,10423xe" filled="true" fillcolor="#ffffff" stroked="false">
                <v:path arrowok="t"/>
                <v:fill type="solid"/>
              </v:shape>
            </v:group>
            <v:group style="position:absolute;left:7030;top:10462;width:32;height:32" coordorigin="7030,10462" coordsize="32,32">
              <v:shape style="position:absolute;left:7030;top:10462;width:32;height:32" coordorigin="7030,10462" coordsize="32,32" path="m7055,10462l7038,10462,7030,10469,7030,10486,7038,10493,7055,10493,7062,10486,7062,10469,7055,10462xe" filled="true" fillcolor="#ffffff" stroked="false">
                <v:path arrowok="t"/>
                <v:fill type="solid"/>
              </v:shape>
            </v:group>
            <v:group style="position:absolute;left:10036;top:1358;width:352;height:385" coordorigin="10036,1358" coordsize="352,385">
              <v:shape style="position:absolute;left:10036;top:1358;width:352;height:385" coordorigin="10036,1358" coordsize="352,385" path="m10313,1684l10150,1684,10172,1692,10191,1697,10204,1728,10205,1736,10211,1743,10219,1743,10227,1742,10233,1736,10232,1728,10232,1697,10253,1693,10271,1686,10314,1686,10313,1684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4,1686l10271,1686,10287,1695,10290,1701,10294,1707,10303,1708,10309,1705,10316,1700,10318,1692,10314,1686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2,1682l10118,1682,10113,1689,10116,1697,10122,1702,10128,1706,10138,1705,10142,1697,10148,1687,10150,1684,10313,1684,10312,1682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39,1634l10093,1634,10106,1650,10120,1664,10123,1666,10124,1668,10126,1669,10115,1686,10118,1682,10312,1682,10301,1664,10232,1664,10211,1664,10191,1662,10172,1656,10154,1647,10139,1634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23,1630l10253,1662,10232,1664,10301,1664,10301,1663,10313,1648,10323,1630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059,1443l10050,1445,10046,1452,10041,1459,10044,1468,10051,1472,10081,1490,10074,1508,10070,1528,10052,1533,10042,1533,10036,1540,10036,1556,10042,1562,10068,1562,10071,1582,10077,1601,10052,1623,10046,1628,10043,1636,10046,1644,10051,1650,10059,1653,10066,1649,10093,1634,10139,1634,10137,1632,10124,1615,10102,1557,10102,1550,10102,1541,10125,1480,10148,1459,10099,1459,10065,1447,10059,1443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32,1527l10165,1590,10228,1611,10246,1613,10266,1612,10328,1596,10351,1580,10240,1580,10215,1575,10193,1569,10175,1562,10159,1553,10144,1542,10132,1527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0,1435l10218,1435,10240,1439,10260,1445,10320,1501,10330,1552,10329,1553,10328,1555,10325,1557,10320,1562,10258,1579,10240,1580,10351,1580,10364,1540,10361,1521,10356,1501,10378,1472,10385,1468,10386,1464,10337,1464,10324,1448,10310,1435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70,1443l10363,1448,10337,1464,10386,1464,10387,1459,10383,1452,10379,1445,10370,1443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28,1391l10122,1394,10115,1399,10113,1406,10113,1407,10117,1414,10127,1431,10113,1444,10099,1459,10148,1459,10167,1447,10184,1440,10196,1437,10218,1435,10310,1435,10310,1434,10315,1416,10151,1416,10141,1399,10137,1393,10128,1391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222,1358l10205,1358,10199,1364,10199,1402,10188,1403,10182,1405,10182,1406,10169,1407,10151,1416,10315,1416,10315,1415,10280,1415,10260,1408,10241,1403,10234,1402,10231,1402,10227,1402,10227,1364,10222,1358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04,1389l10294,1391,10291,1398,10280,1415,10315,1415,10316,1413,10314,1413,10319,1406,10317,1398,10304,1389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7,1409l10314,1413,10316,1413,10317,1409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82,1405l10181,1405,10182,1405,10182,1405xe" filled="true" fillcolor="#ffffff" stroked="false">
                <v:path arrowok="t"/>
                <v:fill type="solid"/>
              </v:shape>
            </v:group>
            <v:group style="position:absolute;left:10289;top:1700;width:2;height:3" coordorigin="10289,1700" coordsize="2,3">
              <v:shape style="position:absolute;left:10289;top:1700;width:2;height:3" coordorigin="10289,1700" coordsize="2,3" path="m10289,1701l10291,1701e" filled="false" stroked="true" strokeweight=".226pt" strokecolor="#ffffff">
                <v:path arrowok="t"/>
              </v:shape>
            </v:group>
            <v:group style="position:absolute;left:10161;top:1474;width:43;height:44" coordorigin="10161,1474" coordsize="43,44">
              <v:shape style="position:absolute;left:10161;top:1474;width:43;height:44" coordorigin="10161,1474" coordsize="43,44" path="m10195,1474l10170,1474,10161,1483,10161,1508,10170,1517,10195,1517,10204,1508,10204,1483,10195,1474xe" filled="true" fillcolor="#ffffff" stroked="false">
                <v:path arrowok="t"/>
                <v:fill type="solid"/>
              </v:shape>
            </v:group>
            <v:group style="position:absolute;left:10262;top:1513;width:32;height:32" coordorigin="10262,1513" coordsize="32,32">
              <v:shape style="position:absolute;left:10262;top:1513;width:32;height:32" coordorigin="10262,1513" coordsize="32,32" path="m10287,1513l10270,1513,10262,1520,10262,1537,10270,1544,10287,1544,10294,1537,10294,1520,10287,1513xe" filled="true" fillcolor="#ffffff" stroked="false">
                <v:path arrowok="t"/>
                <v:fill type="solid"/>
              </v:shape>
            </v:group>
            <v:group style="position:absolute;left:9961;top:5787;width:482;height:486" coordorigin="9961,5787" coordsize="482,486">
              <v:shape style="position:absolute;left:9961;top:5787;width:482;height:486" coordorigin="9961,5787" coordsize="482,486" path="m10196,5787l10130,5798,10071,5826,10022,5868,9986,5923,9965,5987,9961,6033,9962,6056,9979,6121,10012,6178,10058,6223,10115,6255,10181,6271,10204,6272,10227,6271,10292,6254,10349,6222,10394,6175,10426,6118,10442,6053,10443,6022,10441,6000,10424,5935,10391,5879,10344,5835,10287,5803,10220,5788,10196,5787xe" filled="true" fillcolor="#2b5a9e" stroked="false">
                <v:path arrowok="t"/>
                <v:fill type="solid"/>
              </v:shape>
            </v:group>
            <v:group style="position:absolute;left:7660;top:5803;width:2766;height:4236" coordorigin="7660,5803" coordsize="2766,4236">
              <v:shape style="position:absolute;left:7660;top:5803;width:2766;height:4236" coordorigin="7660,5803" coordsize="2766,4236" path="m10276,10038l7809,10038,7786,10037,7725,10012,7680,9965,7660,9902,7660,5952,7662,5929,7686,5868,7733,5824,7796,5804,10276,5803,10299,5805,10361,5829,10405,5877,10425,5940,10425,9889,10424,9912,10399,9974,10352,10018,10289,10038,10276,10038xe" filled="false" stroked="true" strokeweight="1.752pt" strokecolor="#2b5a9e">
                <v:path arrowok="t"/>
              </v:shape>
            </v:group>
            <v:group style="position:absolute;left:10036;top:5833;width:352;height:385" coordorigin="10036,5833" coordsize="352,385">
              <v:shape style="position:absolute;left:10036;top:5833;width:352;height:385" coordorigin="10036,5833" coordsize="352,385" path="m10313,6158l10150,6158,10172,6167,10191,6171,10204,6203,10205,6211,10211,6217,10219,6217,10227,6216,10233,6210,10232,6202,10232,6172,10253,6167,10271,6160,10314,6160,10313,615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4,6160l10271,6160,10287,6170,10290,6175,10294,6181,10303,6182,10309,6179,10316,6175,10318,6166,10314,6160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2,6157l10118,6157,10113,6163,10116,6172,10122,6176,10128,6181,10138,6179,10142,6172,10148,6162,10150,6158,10313,6158,10312,6157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39,6108l10093,6108,10106,6124,10120,6138,10123,6141,10124,6142,10126,6143,10115,6161,10118,6157,10312,6157,10301,6139,10232,6139,10211,6138,10191,6136,10172,6131,10154,6121,10139,610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23,6104l10253,6136,10232,6139,10301,6139,10301,6138,10313,6122,10323,610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059,5918l10050,5920,10046,5927,10041,5933,10044,5942,10051,5946,10081,5964,10074,5983,10070,6002,10052,6007,10042,6008,10036,6015,10036,6030,10042,6036,10068,6036,10071,6056,10077,6075,10052,6098,10046,6102,10043,6111,10046,6118,10051,6124,10059,6127,10066,6123,10093,6108,10139,6108,10137,6106,10124,6090,10102,6032,10102,6025,10102,6015,10125,5955,10148,5934,10099,5934,10065,5921,10059,591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32,6002l10165,6064,10228,6086,10246,6087,10266,6087,10328,6070,10351,6054,10240,6054,10215,6050,10193,6044,10175,6037,10159,6028,10144,6016,10132,6002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0,5909l10218,5909,10240,5913,10260,5919,10320,5976,10330,6026,10329,6027,10328,6030,10325,6032,10320,6037,10258,6054,10240,6054,10351,6054,10364,6015,10361,5995,10356,5976,10378,5946,10385,5942,10386,5938,10337,5938,10324,5922,10310,5909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70,5918l10363,5922,10337,5938,10386,5938,10387,5933,10383,5927,10379,5920,10370,591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28,5865l10122,5869,10115,5873,10113,5881,10113,5882,10117,5888,10127,5906,10113,5918,10099,5934,10148,5934,10167,5922,10184,5914,10196,5911,10218,5909,10310,5909,10310,5909,10315,5891,10151,5891,10141,5874,10137,5867,10128,5865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222,5833l10205,5833,10199,5839,10199,5876,10188,5878,10182,5880,10182,5880,10169,5882,10151,5891,10315,5891,10315,5890,10280,5890,10260,5882,10241,5878,10234,5877,10231,5876,10227,5876,10227,5839,10222,5833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04,5864l10294,5866,10291,5872,10280,5890,10315,5890,10316,5887,10314,5887,10319,5881,10317,5872,10304,586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7,5884l10314,5887,10316,5887,10317,588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82,5879l10181,5880,10182,5880,10182,5879xe" filled="true" fillcolor="#ffffff" stroked="false">
                <v:path arrowok="t"/>
                <v:fill type="solid"/>
              </v:shape>
            </v:group>
            <v:group style="position:absolute;left:10289;top:6174;width:2;height:3" coordorigin="10289,6174" coordsize="2,3">
              <v:shape style="position:absolute;left:10289;top:6174;width:2;height:3" coordorigin="10289,6174" coordsize="2,3" path="m10289,6175l10291,6175e" filled="false" stroked="true" strokeweight=".226pt" strokecolor="#ffffff">
                <v:path arrowok="t"/>
              </v:shape>
            </v:group>
            <v:group style="position:absolute;left:10161;top:5948;width:43;height:44" coordorigin="10161,5948" coordsize="43,44">
              <v:shape style="position:absolute;left:10161;top:5948;width:43;height:44" coordorigin="10161,5948" coordsize="43,44" path="m10195,5948l10170,5948,10161,5958,10161,5982,10170,5992,10195,5992,10204,5982,10204,5958,10195,5948xe" filled="true" fillcolor="#ffffff" stroked="false">
                <v:path arrowok="t"/>
                <v:fill type="solid"/>
              </v:shape>
            </v:group>
            <v:group style="position:absolute;left:10262;top:5987;width:32;height:32" coordorigin="10262,5987" coordsize="32,32">
              <v:shape style="position:absolute;left:10262;top:5987;width:32;height:32" coordorigin="10262,5987" coordsize="32,32" path="m10287,5987l10270,5987,10262,5994,10262,6012,10270,6019,10287,6019,10294,6012,10294,5994,10287,5987xe" filled="true" fillcolor="#ffffff" stroked="false">
                <v:path arrowok="t"/>
                <v:fill type="solid"/>
              </v:shape>
            </v:group>
            <v:group style="position:absolute;left:9961;top:10278;width:482;height:486" coordorigin="9961,10278" coordsize="482,486">
              <v:shape style="position:absolute;left:9961;top:10278;width:482;height:486" coordorigin="9961,10278" coordsize="482,486" path="m10196,10278l10130,10289,10071,10317,10022,10359,9986,10414,9965,10478,9961,10524,9962,10547,9979,10612,10012,10669,10058,10714,10115,10746,10181,10762,10204,10763,10227,10762,10292,10745,10349,10713,10394,10666,10426,10609,10442,10544,10443,10513,10441,10491,10424,10426,10391,10371,10344,10326,10287,10294,10220,10279,10196,10278xe" filled="true" fillcolor="#2b5a9e" stroked="false">
                <v:path arrowok="t"/>
                <v:fill type="solid"/>
              </v:shape>
            </v:group>
            <v:group style="position:absolute;left:7660;top:10294;width:2766;height:4236" coordorigin="7660,10294" coordsize="2766,4236">
              <v:shape style="position:absolute;left:7660;top:10294;width:2766;height:4236" coordorigin="7660,10294" coordsize="2766,4236" path="m10276,14529l7809,14529,7786,14528,7725,14503,7680,14456,7660,14393,7660,10443,7662,10420,7686,10359,7733,10315,7796,10295,10276,10294,10299,10296,10361,10320,10405,10368,10425,10431,10425,14380,10424,14403,10399,14465,10352,14509,10289,14529,10276,14529xe" filled="false" stroked="true" strokeweight="1.752pt" strokecolor="#2b5a9e">
                <v:path arrowok="t"/>
              </v:shape>
            </v:group>
            <v:group style="position:absolute;left:10036;top:10324;width:352;height:385" coordorigin="10036,10324" coordsize="352,385">
              <v:shape style="position:absolute;left:10036;top:10324;width:352;height:385" coordorigin="10036,10324" coordsize="352,385" path="m10313,10649l10150,10649,10172,10658,10191,10662,10204,10694,10205,10702,10211,10708,10219,10708,10227,10707,10233,10701,10232,10693,10232,10663,10253,10658,10271,10651,10314,10651,10313,1064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4,10651l10271,10651,10287,10661,10290,10666,10294,10672,10303,10673,10309,10670,10316,10666,10318,10657,10314,10651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2,10648l10118,10648,10113,10654,10116,10663,10122,10667,10128,10672,10138,10670,10142,10663,10148,10653,10150,10649,10313,10649,10312,10648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39,10599l10093,10599,10106,10615,10120,10629,10123,10632,10124,10633,10126,10634,10115,10652,10118,10648,10312,10648,10301,10630,10232,10630,10211,10629,10191,10627,10172,10622,10154,10612,10139,1059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23,10595l10253,10627,10232,10630,10301,10630,10301,10629,10313,10613,10323,1059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059,10409l10050,10411,10046,10418,10041,10424,10044,10433,10051,10437,10081,10455,10074,10474,10070,10493,10052,10498,10042,10499,10036,10506,10036,10521,10042,10527,10068,10527,10071,10547,10077,10566,10052,10589,10046,10593,10043,10602,10046,10609,10051,10615,10059,10618,10066,10614,10093,10599,10139,10599,10137,10597,10124,10581,10102,10523,10102,10516,10102,10506,10125,10446,10148,10425,10099,10425,10065,10412,10059,1040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32,10493l10165,10555,10228,10577,10246,10578,10266,10578,10328,10561,10351,10545,10240,10545,10215,10541,10193,10535,10175,10528,10159,10519,10144,10507,10132,10493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0,10400l10218,10400,10240,10404,10260,10410,10320,10467,10330,10517,10329,10519,10328,10521,10325,10523,10320,10528,10258,10545,10240,10545,10351,10545,10364,10506,10361,10486,10356,10467,10378,10437,10385,10433,10386,10429,10337,10429,10324,10413,10310,10400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70,10409l10363,10413,10337,10429,10386,10429,10387,10424,10383,10418,10379,10411,10370,1040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28,10356l10122,10360,10115,10364,10113,10372,10113,10373,10117,10379,10127,10397,10113,10409,10099,10425,10148,10425,10167,10413,10184,10405,10196,10402,10218,10400,10310,10400,10310,10400,10315,10382,10151,10382,10141,10365,10137,10358,10128,10356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222,10324l10205,10324,10199,10330,10199,10368,10188,10369,10182,10371,10182,10371,10169,10373,10151,10382,10315,10382,10315,10381,10280,10381,10260,10373,10241,10369,10234,10368,10231,10367,10227,10367,10227,10330,10222,10324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04,10355l10294,10357,10291,10363,10280,10381,10315,10381,10316,10378,10314,10378,10319,10372,10317,10363,10304,1035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7,10375l10314,10378,10316,10378,10317,1037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82,10371l10181,10371,10182,10371,10182,10371xe" filled="true" fillcolor="#ffffff" stroked="false">
                <v:path arrowok="t"/>
                <v:fill type="solid"/>
              </v:shape>
            </v:group>
            <v:group style="position:absolute;left:10289;top:10665;width:2;height:3" coordorigin="10289,10665" coordsize="2,3">
              <v:shape style="position:absolute;left:10289;top:10665;width:2;height:3" coordorigin="10289,10665" coordsize="2,3" path="m10289,10666l10291,10666e" filled="false" stroked="true" strokeweight=".226pt" strokecolor="#ffffff">
                <v:path arrowok="t"/>
              </v:shape>
            </v:group>
            <v:group style="position:absolute;left:10161;top:10439;width:43;height:44" coordorigin="10161,10439" coordsize="43,44">
              <v:shape style="position:absolute;left:10161;top:10439;width:43;height:44" coordorigin="10161,10439" coordsize="43,44" path="m10195,10439l10170,10439,10161,10449,10161,10473,10170,10483,10195,10483,10204,10473,10204,10449,10195,10439xe" filled="true" fillcolor="#ffffff" stroked="false">
                <v:path arrowok="t"/>
                <v:fill type="solid"/>
              </v:shape>
            </v:group>
            <v:group style="position:absolute;left:10262;top:10478;width:32;height:32" coordorigin="10262,10478" coordsize="32,32">
              <v:shape style="position:absolute;left:10262;top:10478;width:32;height:32" coordorigin="10262,10478" coordsize="32,32" path="m10287,10478l10270,10478,10262,10485,10262,10503,10270,10510,10287,10510,10294,10503,10294,10485,10287,10478xe" filled="true" fillcolor="#ffffff" stroked="false">
                <v:path arrowok="t"/>
                <v:fill type="solid"/>
              </v:shape>
            </v:group>
            <v:group style="position:absolute;left:1329;top:4299;width:2581;height:1163" coordorigin="1329,4299" coordsize="2581,1163">
              <v:shape style="position:absolute;left:1329;top:4299;width:2581;height:1163" coordorigin="1329,4299" coordsize="2581,1163" path="m3810,4299l1428,4299,1366,4321,1332,4376,1329,5363,1332,5385,1366,5440,1428,5461,3811,5461,3873,5439,3907,5385,3909,4398,3907,4375,3872,4321,3810,4299xe" filled="true" fillcolor="#c4c8e3" stroked="false">
                <v:path arrowok="t"/>
                <v:fill type="solid"/>
              </v:shape>
            </v:group>
            <v:group style="position:absolute;left:1329;top:3713;width:2581;height:494" coordorigin="1329,3713" coordsize="2581,494">
              <v:shape style="position:absolute;left:1329;top:3713;width:2581;height:494" coordorigin="1329,3713" coordsize="2581,494" path="m3810,3713l1428,3713,1366,3735,1332,3790,1329,4108,1332,4131,1366,4186,1428,4207,3811,4207,3873,4185,3907,4131,3909,3812,3907,3790,3872,3735,3810,3713xe" filled="true" fillcolor="#be1622" stroked="false">
                <v:path arrowok="t"/>
                <v:fill type="solid"/>
              </v:shape>
            </v:group>
            <v:group style="position:absolute;left:4520;top:4078;width:2581;height:1394" coordorigin="4520,4078" coordsize="2581,1394">
              <v:shape style="position:absolute;left:4520;top:4078;width:2581;height:1394" coordorigin="4520,4078" coordsize="2581,1394" path="m7002,4078l4619,4078,4557,4100,4523,4154,4520,5372,4523,5395,4558,5449,4620,5471,7002,5471,7064,5449,7098,5394,7101,4176,7098,4154,7064,4099,7002,4078xe" filled="true" fillcolor="#c4c8e3" stroked="false">
                <v:path arrowok="t"/>
                <v:fill type="solid"/>
              </v:shape>
            </v:group>
            <v:group style="position:absolute;left:4520;top:2909;width:2581;height:494" coordorigin="4520,2909" coordsize="2581,494">
              <v:shape style="position:absolute;left:4520;top:2909;width:2581;height:494" coordorigin="4520,2909" coordsize="2581,494" path="m7002,2909l4619,2909,4557,2931,4523,2986,4520,3304,4523,3327,4558,3382,4620,3403,7002,3403,7064,3381,7098,3327,7101,3008,7098,2986,7064,2931,7002,2909xe" filled="true" fillcolor="#be1622" stroked="false">
                <v:path arrowok="t"/>
                <v:fill type="solid"/>
              </v:shape>
            </v:group>
            <v:group style="position:absolute;left:4520;top:3492;width:2581;height:494" coordorigin="4520,3492" coordsize="2581,494">
              <v:shape style="position:absolute;left:4520;top:3492;width:2581;height:494" coordorigin="4520,3492" coordsize="2581,494" path="m7002,3492l4619,3492,4557,3514,4523,3569,4520,3887,4523,3910,4558,3964,4620,3986,7002,3986,7064,3964,7098,3909,7101,3591,7098,3568,7064,3514,7002,3492xe" filled="true" fillcolor="#2b5a9e" stroked="false">
                <v:path arrowok="t"/>
                <v:fill type="solid"/>
              </v:shape>
            </v:group>
            <v:group style="position:absolute;left:7752;top:4302;width:2581;height:1163" coordorigin="7752,4302" coordsize="2581,1163">
              <v:shape style="position:absolute;left:7752;top:4302;width:2581;height:1163" coordorigin="7752,4302" coordsize="2581,1163" path="m10234,4302l7851,4302,7789,4324,7755,4379,7752,5366,7755,5388,7790,5443,7852,5464,10234,5464,10296,5442,10330,5388,10333,4401,10330,4378,10295,4324,10234,4302xe" filled="true" fillcolor="#c4c8e3" stroked="false">
                <v:path arrowok="t"/>
                <v:fill type="solid"/>
              </v:shape>
            </v:group>
            <v:group style="position:absolute;left:7752;top:3134;width:2581;height:494" coordorigin="7752,3134" coordsize="2581,494">
              <v:shape style="position:absolute;left:7752;top:3134;width:2581;height:494" coordorigin="7752,3134" coordsize="2581,494" path="m10234,3134l7851,3134,7789,3156,7755,3210,7752,3529,7755,3551,7790,3606,7852,3628,10234,3628,10296,3606,10330,3551,10333,3233,10330,3210,10295,3155,10234,3134xe" filled="true" fillcolor="#be1622" stroked="false">
                <v:path arrowok="t"/>
                <v:fill type="solid"/>
              </v:shape>
            </v:group>
            <v:group style="position:absolute;left:7752;top:3716;width:2581;height:494" coordorigin="7752,3716" coordsize="2581,494">
              <v:shape style="position:absolute;left:7752;top:3716;width:2581;height:494" coordorigin="7752,3716" coordsize="2581,494" path="m10234,3716l7851,3716,7789,3738,7755,3793,7752,4111,7755,4134,7790,4189,7852,4210,10234,4210,10296,4188,10330,4134,10333,3815,10330,3793,10295,3738,10234,3716xe" filled="true" fillcolor="#2b5a9e" stroked="false">
                <v:path arrowok="t"/>
                <v:fill type="solid"/>
              </v:shape>
            </v:group>
            <v:group style="position:absolute;left:1329;top:8924;width:2581;height:1017" coordorigin="1329,8924" coordsize="2581,1017">
              <v:shape style="position:absolute;left:1329;top:8924;width:2581;height:1017" coordorigin="1329,8924" coordsize="2581,1017" path="m3810,8924l1428,8924,1366,8946,1332,9000,1329,9842,1332,9865,1366,9919,1428,9941,3811,9941,3873,9919,3907,9864,3909,9023,3907,9000,3872,8945,3810,8924xe" filled="true" fillcolor="#c4c8e3" stroked="false">
                <v:path arrowok="t"/>
                <v:fill type="solid"/>
              </v:shape>
            </v:group>
            <v:group style="position:absolute;left:1329;top:7782;width:2581;height:494" coordorigin="1329,7782" coordsize="2581,494">
              <v:shape style="position:absolute;left:1329;top:7782;width:2581;height:494" coordorigin="1329,7782" coordsize="2581,494" path="m3810,7782l1428,7782,1366,7804,1332,7858,1329,8177,1332,8200,1366,8254,1428,8276,3811,8276,3873,8254,3907,8199,3909,7881,3907,7858,3872,7804,3810,7782xe" filled="true" fillcolor="#be1622" stroked="false">
                <v:path arrowok="t"/>
                <v:fill type="solid"/>
              </v:shape>
            </v:group>
            <v:group style="position:absolute;left:1329;top:8347;width:2581;height:494" coordorigin="1329,8347" coordsize="2581,494">
              <v:shape style="position:absolute;left:1329;top:8347;width:2581;height:494" coordorigin="1329,8347" coordsize="2581,494" path="m3810,8347l1428,8347,1366,8369,1332,8424,1329,8742,1332,8765,1366,8819,1428,8841,3811,8841,3873,8819,3907,8764,3909,8446,3907,8423,3872,8369,3810,8347xe" filled="true" fillcolor="#2b5a9e" stroked="false">
                <v:path arrowok="t"/>
                <v:fill type="solid"/>
              </v:shape>
            </v:group>
            <v:group style="position:absolute;left:4528;top:8805;width:2581;height:1136" coordorigin="4528,8805" coordsize="2581,1136">
              <v:shape style="position:absolute;left:4528;top:8805;width:2581;height:1136" coordorigin="4528,8805" coordsize="2581,1136" path="m7009,8805l4627,8805,4565,8827,4531,8882,4528,9842,4531,9864,4565,9919,4627,9941,7010,9941,7072,9919,7106,9864,7109,8904,7106,8881,7071,8827,7009,8805xe" filled="true" fillcolor="#c4c8e3" stroked="false">
                <v:path arrowok="t"/>
                <v:fill type="solid"/>
              </v:shape>
            </v:group>
            <v:group style="position:absolute;left:4520;top:7637;width:2581;height:494" coordorigin="4520,7637" coordsize="2581,494">
              <v:shape style="position:absolute;left:4520;top:7637;width:2581;height:494" coordorigin="4520,7637" coordsize="2581,494" path="m7002,7637l4619,7637,4557,7659,4523,7714,4520,8032,4523,8055,4558,8109,4620,8131,7002,8131,7064,8109,7098,8054,7101,7736,7098,7713,7064,7659,7002,7637xe" filled="true" fillcolor="#be1622" stroked="false">
                <v:path arrowok="t"/>
                <v:fill type="solid"/>
              </v:shape>
            </v:group>
            <v:group style="position:absolute;left:4520;top:8220;width:2581;height:494" coordorigin="4520,8220" coordsize="2581,494">
              <v:shape style="position:absolute;left:4520;top:8220;width:2581;height:494" coordorigin="4520,8220" coordsize="2581,494" path="m7002,8220l4619,8220,4557,8242,4523,8296,4520,8615,4523,8637,4558,8692,4620,8714,7002,8714,7064,8692,7098,8637,7101,8318,7098,8296,7064,8241,7002,8220xe" filled="true" fillcolor="#2b5a9e" stroked="false">
                <v:path arrowok="t"/>
                <v:fill type="solid"/>
              </v:shape>
            </v:group>
            <v:group style="position:absolute;left:7752;top:8425;width:2581;height:1514" coordorigin="7752,8425" coordsize="2581,1514">
              <v:shape style="position:absolute;left:7752;top:8425;width:2581;height:1514" coordorigin="7752,8425" coordsize="2581,1514" path="m10234,8425l7851,8425,7789,8447,7755,8502,7752,9840,7755,9863,7790,9917,7852,9939,10234,9939,10296,9917,10330,9862,10333,8524,10330,8501,10295,8447,10234,8425xe" filled="true" fillcolor="#c4c8e3" stroked="false">
                <v:path arrowok="t"/>
                <v:fill type="solid"/>
              </v:shape>
            </v:group>
            <v:group style="position:absolute;left:7752;top:7852;width:2581;height:494" coordorigin="7752,7852" coordsize="2581,494">
              <v:shape style="position:absolute;left:7752;top:7852;width:2581;height:494" coordorigin="7752,7852" coordsize="2581,494" path="m10234,7852l7851,7852,7789,7874,7755,7929,7752,8247,7755,8270,7790,8324,7852,8346,10234,8346,10296,8324,10330,8270,10333,7951,10330,7928,10295,7874,10234,7852xe" filled="true" fillcolor="#2b5a9e" stroked="false">
                <v:path arrowok="t"/>
                <v:fill type="solid"/>
              </v:shape>
            </v:group>
            <v:group style="position:absolute;left:1329;top:12670;width:2581;height:1759" coordorigin="1329,12670" coordsize="2581,1759">
              <v:shape style="position:absolute;left:1329;top:12670;width:2581;height:1759" coordorigin="1329,12670" coordsize="2581,1759" path="m3810,12670l1428,12670,1366,12692,1332,12746,1329,14329,1332,14352,1366,14407,1428,14428,3811,14428,3873,14406,3907,14352,3909,12768,3907,12746,3872,12691,3810,12670xe" filled="true" fillcolor="#c4c8e3" stroked="false">
                <v:path arrowok="t"/>
                <v:fill type="solid"/>
              </v:shape>
            </v:group>
            <v:group style="position:absolute;left:1329;top:12098;width:2581;height:494" coordorigin="1329,12098" coordsize="2581,494">
              <v:shape style="position:absolute;left:1329;top:12098;width:2581;height:494" coordorigin="1329,12098" coordsize="2581,494" path="m3810,12098l1428,12098,1366,12120,1332,12174,1329,12493,1332,12515,1366,12570,1428,12592,3811,12592,3873,12570,3907,12515,3909,12197,3907,12174,3872,12119,3810,12098xe" filled="true" fillcolor="#2b5a9e" stroked="false">
                <v:path arrowok="t"/>
                <v:fill type="solid"/>
              </v:shape>
            </v:group>
            <v:group style="position:absolute;left:4520;top:12790;width:2581;height:1639" coordorigin="4520,12790" coordsize="2581,1639">
              <v:shape style="position:absolute;left:4520;top:12790;width:2581;height:1639" coordorigin="4520,12790" coordsize="2581,1639" path="m7002,12790l4619,12790,4557,12812,4523,12866,4520,14329,4523,14352,4558,14407,4620,14428,7002,14428,7064,14406,7098,14352,7101,12888,7098,12866,7064,12811,7002,12790xe" filled="true" fillcolor="#c4c8e3" stroked="false">
                <v:path arrowok="t"/>
                <v:fill type="solid"/>
              </v:shape>
            </v:group>
            <v:group style="position:absolute;left:7744;top:12790;width:2581;height:1639" coordorigin="7744,12790" coordsize="2581,1639">
              <v:shape style="position:absolute;left:7744;top:12790;width:2581;height:1639" coordorigin="7744,12790" coordsize="2581,1639" path="m10225,12790l7843,12790,7781,12812,7747,12866,7744,14329,7747,14352,7781,14407,7843,14428,10226,14428,10287,14406,10322,14352,10324,12888,10322,12866,10287,12811,10225,12790xe" filled="true" fillcolor="#c4c8e3" stroked="false">
                <v:path arrowok="t"/>
                <v:fill type="solid"/>
              </v:shape>
            </v:group>
            <v:group style="position:absolute;left:4520;top:12206;width:2581;height:494" coordorigin="4520,12206" coordsize="2581,494">
              <v:shape style="position:absolute;left:4520;top:12206;width:2581;height:494" coordorigin="4520,12206" coordsize="2581,494" path="m7002,12206l4619,12206,4557,12228,4523,12283,4520,12601,4523,12624,4558,12678,4620,12700,7002,12700,7064,12678,7098,12623,7101,12305,7098,12282,7064,12228,7002,12206xe" filled="true" fillcolor="#be1622" stroked="false">
                <v:path arrowok="t"/>
                <v:fill type="solid"/>
              </v:shape>
            </v:group>
            <v:group style="position:absolute;left:7752;top:12206;width:2581;height:494" coordorigin="7752,12206" coordsize="2581,494">
              <v:shape style="position:absolute;left:7752;top:12206;width:2581;height:494" coordorigin="7752,12206" coordsize="2581,494" path="m10234,12206l7851,12206,7789,12228,7755,12283,7752,12601,7755,12624,7790,12678,7852,12700,10234,12700,10296,12678,10330,12623,10333,12305,10330,12282,10295,12228,10234,12206xe" filled="true" fillcolor="#be162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6"/>
        <w:tabs>
          <w:tab w:pos="558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Bruk</w:t>
        <w:tab/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before="57"/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Antibiotika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kan/kan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ikke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0"/>
        <w:ind w:left="473" w:right="0" w:firstLine="0"/>
        <w:jc w:val="left"/>
        <w:rPr>
          <w:rFonts w:ascii="Verdana" w:hAnsi="Verdana" w:cs="Verdana" w:eastAsia="Verdana"/>
          <w:sz w:val="46"/>
          <w:szCs w:val="46"/>
        </w:rPr>
      </w:pPr>
      <w:r>
        <w:rPr>
          <w:rFonts w:ascii="Verdana" w:hAnsi="Verdana" w:cs="Verdana" w:eastAsia="Verdana"/>
          <w:b/>
          <w:bCs/>
          <w:spacing w:val="-2"/>
          <w:w w:val="90"/>
          <w:sz w:val="46"/>
          <w:szCs w:val="46"/>
        </w:rPr>
        <w:t>Antibiotik</w:t>
      </w:r>
      <w:r>
        <w:rPr>
          <w:rFonts w:ascii="Verdana" w:hAnsi="Verdana" w:cs="Verdana" w:eastAsia="Verdana"/>
          <w:b/>
          <w:bCs/>
          <w:spacing w:val="-1"/>
          <w:w w:val="90"/>
          <w:sz w:val="46"/>
          <w:szCs w:val="46"/>
        </w:rPr>
        <w:t>a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3"/>
          <w:w w:val="90"/>
          <w:sz w:val="46"/>
          <w:szCs w:val="46"/>
        </w:rPr>
        <w:t>k</w:t>
      </w:r>
      <w:r>
        <w:rPr>
          <w:rFonts w:ascii="Verdana" w:hAnsi="Verdana" w:cs="Verdana" w:eastAsia="Verdana"/>
          <w:b/>
          <w:bCs/>
          <w:spacing w:val="-2"/>
          <w:w w:val="90"/>
          <w:sz w:val="46"/>
          <w:szCs w:val="46"/>
        </w:rPr>
        <w:t>an/k</w:t>
      </w:r>
      <w:r>
        <w:rPr>
          <w:rFonts w:ascii="Verdana" w:hAnsi="Verdana" w:cs="Verdana" w:eastAsia="Verdana"/>
          <w:b/>
          <w:bCs/>
          <w:spacing w:val="-3"/>
          <w:w w:val="90"/>
          <w:sz w:val="46"/>
          <w:szCs w:val="46"/>
        </w:rPr>
        <w:t>an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46"/>
          <w:szCs w:val="46"/>
        </w:rPr>
        <w:t>ikk</w:t>
      </w:r>
      <w:r>
        <w:rPr>
          <w:rFonts w:ascii="Verdana" w:hAnsi="Verdana" w:cs="Verdana" w:eastAsia="Verdana"/>
          <w:b/>
          <w:bCs/>
          <w:spacing w:val="-4"/>
          <w:w w:val="90"/>
          <w:sz w:val="46"/>
          <w:szCs w:val="46"/>
        </w:rPr>
        <w:t>e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w w:val="90"/>
          <w:sz w:val="46"/>
          <w:szCs w:val="46"/>
        </w:rPr>
        <w:t>–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4"/>
          <w:w w:val="90"/>
          <w:sz w:val="46"/>
          <w:szCs w:val="46"/>
        </w:rPr>
        <w:t>svarark</w:t>
      </w:r>
      <w:r>
        <w:rPr>
          <w:rFonts w:ascii="Verdana" w:hAnsi="Verdana" w:cs="Verdana" w:eastAsia="Verdana"/>
          <w:sz w:val="46"/>
          <w:szCs w:val="46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4162"/>
      </w:tblGrid>
      <w:tr>
        <w:trPr>
          <w:trHeight w:val="397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34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sz w:val="20"/>
              </w:rPr>
              <w:t>tibio</w:t>
            </w:r>
            <w:r>
              <w:rPr>
                <w:rFonts w:ascii="Gill Sans MT"/>
                <w:b/>
                <w:spacing w:val="-2"/>
                <w:sz w:val="20"/>
              </w:rPr>
              <w:t>tik</w:t>
            </w:r>
            <w:r>
              <w:rPr>
                <w:rFonts w:ascii="Gill Sans MT"/>
                <w:b/>
                <w:spacing w:val="-1"/>
                <w:sz w:val="20"/>
              </w:rPr>
              <w:t>a</w:t>
            </w:r>
            <w:r>
              <w:rPr>
                <w:rFonts w:ascii="Gill Sans MT"/>
                <w:b/>
                <w:spacing w:val="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kan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12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Antibiotik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b/>
                <w:spacing w:val="-3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3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6024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after="0" w:line="240" w:lineRule="auto"/>
        <w:rPr>
          <w:rFonts w:ascii="Verdana" w:hAnsi="Verdana" w:cs="Verdana" w:eastAsia="Verdana"/>
          <w:sz w:val="16"/>
          <w:szCs w:val="16"/>
        </w:rPr>
        <w:sectPr>
          <w:pgSz w:w="11910" w:h="16840"/>
          <w:pgMar w:top="780" w:bottom="280" w:left="1460" w:right="460"/>
        </w:sectPr>
      </w:pPr>
    </w:p>
    <w:p>
      <w:pPr>
        <w:spacing w:before="79"/>
        <w:ind w:left="73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z w:val="20"/>
        </w:rPr>
        <w:t>1  </w:t>
      </w:r>
      <w:r>
        <w:rPr>
          <w:rFonts w:ascii="Gill Sans MT"/>
          <w:b/>
          <w:spacing w:val="43"/>
          <w:sz w:val="20"/>
        </w:rPr>
        <w:t> </w:t>
      </w:r>
      <w:r>
        <w:rPr>
          <w:rFonts w:ascii="Gill Sans MT"/>
          <w:b/>
          <w:spacing w:val="-2"/>
          <w:sz w:val="20"/>
        </w:rPr>
        <w:t>drepe</w:t>
      </w:r>
      <w:r>
        <w:rPr>
          <w:rFonts w:ascii="Gill Sans MT"/>
          <w:b/>
          <w:spacing w:val="5"/>
          <w:sz w:val="20"/>
        </w:rPr>
        <w:t> </w:t>
      </w:r>
      <w:r>
        <w:rPr>
          <w:rFonts w:ascii="Gill Sans MT"/>
          <w:b/>
          <w:spacing w:val="-1"/>
          <w:sz w:val="20"/>
        </w:rPr>
        <w:t>bakterier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285" w:lineRule="auto" w:before="0"/>
        <w:ind w:left="989" w:right="0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3 </w:t>
      </w:r>
      <w:r>
        <w:rPr>
          <w:rFonts w:ascii="Gill Sans MT" w:hAnsi="Gill Sans MT"/>
          <w:b/>
          <w:spacing w:val="38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frisk</w:t>
      </w:r>
      <w:r>
        <w:rPr>
          <w:rFonts w:ascii="Gill Sans MT" w:hAnsi="Gill Sans MT"/>
          <w:b/>
          <w:spacing w:val="24"/>
          <w:w w:val="104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14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forkjølelse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73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5 </w:t>
      </w:r>
      <w:r>
        <w:rPr>
          <w:rFonts w:ascii="Gill Sans MT"/>
          <w:b/>
          <w:spacing w:val="50"/>
          <w:w w:val="105"/>
          <w:sz w:val="20"/>
        </w:rPr>
        <w:t> </w:t>
      </w:r>
      <w:r>
        <w:rPr>
          <w:rFonts w:ascii="Gill Sans MT"/>
          <w:b/>
          <w:spacing w:val="-3"/>
          <w:w w:val="105"/>
          <w:sz w:val="20"/>
        </w:rPr>
        <w:t>dr</w:t>
      </w:r>
      <w:r>
        <w:rPr>
          <w:rFonts w:ascii="Gill Sans MT"/>
          <w:b/>
          <w:spacing w:val="-2"/>
          <w:w w:val="105"/>
          <w:sz w:val="20"/>
        </w:rPr>
        <w:t>epe</w:t>
      </w:r>
      <w:r>
        <w:rPr>
          <w:rFonts w:ascii="Gill Sans MT"/>
          <w:b/>
          <w:spacing w:val="-12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virus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285" w:lineRule="auto" w:before="0"/>
        <w:ind w:left="989" w:right="0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7 </w:t>
      </w:r>
      <w:r>
        <w:rPr>
          <w:rFonts w:ascii="Gill Sans MT" w:hAnsi="Gill Sans MT"/>
          <w:b/>
          <w:spacing w:val="45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bedre</w:t>
      </w:r>
      <w:r>
        <w:rPr>
          <w:rFonts w:ascii="Gill Sans MT" w:hAnsi="Gill Sans MT"/>
          <w:b/>
          <w:spacing w:val="28"/>
          <w:w w:val="111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2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høysnue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85" w:lineRule="auto" w:before="0"/>
        <w:ind w:left="989" w:right="0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9 </w:t>
      </w:r>
      <w:r>
        <w:rPr>
          <w:rFonts w:ascii="Gill Sans MT" w:hAnsi="Gill Sans MT"/>
          <w:b/>
          <w:spacing w:val="34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frisk</w:t>
      </w:r>
      <w:r>
        <w:rPr>
          <w:rFonts w:ascii="Gill Sans MT" w:hAnsi="Gill Sans MT"/>
          <w:b/>
          <w:spacing w:val="24"/>
          <w:w w:val="104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14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forkjølelse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85" w:lineRule="auto" w:before="0"/>
        <w:ind w:left="989" w:right="0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11</w:t>
      </w:r>
      <w:r>
        <w:rPr>
          <w:rFonts w:ascii="Gill Sans MT" w:hAnsi="Gill Sans MT"/>
          <w:b/>
          <w:spacing w:val="13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1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8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1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13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13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bedre</w:t>
      </w:r>
      <w:r>
        <w:rPr>
          <w:rFonts w:ascii="Gill Sans MT" w:hAnsi="Gill Sans MT"/>
          <w:b/>
          <w:spacing w:val="28"/>
          <w:w w:val="111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-19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ør</w:t>
      </w:r>
      <w:r>
        <w:rPr>
          <w:rFonts w:ascii="Gill Sans MT" w:hAnsi="Gill Sans MT"/>
          <w:b/>
          <w:spacing w:val="-2"/>
          <w:w w:val="105"/>
          <w:sz w:val="20"/>
        </w:rPr>
        <w:t>ev</w:t>
      </w:r>
      <w:r>
        <w:rPr>
          <w:rFonts w:ascii="Gill Sans MT" w:hAnsi="Gill Sans MT"/>
          <w:b/>
          <w:spacing w:val="-3"/>
          <w:w w:val="105"/>
          <w:sz w:val="20"/>
        </w:rPr>
        <w:t>erk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85" w:lineRule="auto" w:before="0"/>
        <w:ind w:left="989" w:right="157" w:hanging="259"/>
        <w:jc w:val="both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13</w:t>
      </w:r>
      <w:r>
        <w:rPr>
          <w:rFonts w:ascii="Gill Sans MT"/>
          <w:b/>
          <w:spacing w:val="-1"/>
          <w:w w:val="105"/>
          <w:sz w:val="20"/>
        </w:rPr>
        <w:t> bidra</w:t>
      </w:r>
      <w:r>
        <w:rPr>
          <w:rFonts w:ascii="Gill Sans MT"/>
          <w:b/>
          <w:spacing w:val="-1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til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a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-13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pasien</w:t>
      </w:r>
      <w:r>
        <w:rPr>
          <w:rFonts w:ascii="Gill Sans MT"/>
          <w:b/>
          <w:spacing w:val="-2"/>
          <w:w w:val="105"/>
          <w:sz w:val="20"/>
        </w:rPr>
        <w:t>ter</w:t>
      </w:r>
      <w:r>
        <w:rPr>
          <w:rFonts w:ascii="Gill Sans MT"/>
          <w:b/>
          <w:spacing w:val="-18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med</w:t>
      </w:r>
      <w:r>
        <w:rPr>
          <w:rFonts w:ascii="Gill Sans MT"/>
          <w:b/>
          <w:spacing w:val="29"/>
          <w:w w:val="106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bakt</w:t>
      </w:r>
      <w:r>
        <w:rPr>
          <w:rFonts w:ascii="Gill Sans MT"/>
          <w:b/>
          <w:spacing w:val="-2"/>
          <w:w w:val="105"/>
          <w:sz w:val="20"/>
        </w:rPr>
        <w:t>eriein</w:t>
      </w:r>
      <w:r>
        <w:rPr>
          <w:rFonts w:ascii="Gill Sans MT"/>
          <w:b/>
          <w:spacing w:val="-1"/>
          <w:w w:val="105"/>
          <w:sz w:val="20"/>
        </w:rPr>
        <w:t>feksjoner</w:t>
      </w:r>
      <w:r>
        <w:rPr>
          <w:rFonts w:ascii="Gill Sans MT"/>
          <w:b/>
          <w:spacing w:val="-21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e</w:t>
      </w:r>
      <w:r>
        <w:rPr>
          <w:rFonts w:ascii="Gill Sans MT"/>
          <w:b/>
          <w:spacing w:val="-2"/>
          <w:w w:val="105"/>
          <w:sz w:val="20"/>
        </w:rPr>
        <w:t>tter</w:t>
      </w:r>
      <w:r>
        <w:rPr>
          <w:rFonts w:ascii="Gill Sans MT"/>
          <w:b/>
          <w:spacing w:val="30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operasjoner</w:t>
      </w:r>
      <w:r>
        <w:rPr>
          <w:rFonts w:ascii="Gill Sans MT"/>
          <w:b/>
          <w:spacing w:val="-2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blir</w:t>
      </w:r>
      <w:r>
        <w:rPr>
          <w:rFonts w:ascii="Gill Sans MT"/>
          <w:b/>
          <w:spacing w:val="-2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frisk</w:t>
      </w:r>
      <w:r>
        <w:rPr>
          <w:rFonts w:ascii="Gill Sans MT"/>
          <w:sz w:val="20"/>
        </w:rPr>
      </w:r>
    </w:p>
    <w:p>
      <w:pPr>
        <w:spacing w:before="79"/>
        <w:ind w:left="73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20"/>
        </w:rPr>
        <w:t>2  </w:t>
      </w:r>
      <w:r>
        <w:rPr>
          <w:rFonts w:ascii="Gill Sans MT"/>
          <w:b/>
          <w:spacing w:val="5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behandle</w:t>
      </w:r>
      <w:r>
        <w:rPr>
          <w:rFonts w:ascii="Gill Sans MT"/>
          <w:b/>
          <w:spacing w:val="-2"/>
          <w:w w:val="105"/>
          <w:sz w:val="20"/>
        </w:rPr>
        <w:t> </w:t>
      </w:r>
      <w:r>
        <w:rPr>
          <w:rFonts w:ascii="Gill Sans MT"/>
          <w:b/>
          <w:spacing w:val="-3"/>
          <w:w w:val="105"/>
          <w:sz w:val="20"/>
        </w:rPr>
        <w:t>bar</w:t>
      </w:r>
      <w:r>
        <w:rPr>
          <w:rFonts w:ascii="Gill Sans MT"/>
          <w:b/>
          <w:spacing w:val="-2"/>
          <w:w w:val="105"/>
          <w:sz w:val="20"/>
        </w:rPr>
        <w:t>e </w:t>
      </w:r>
      <w:r>
        <w:rPr>
          <w:rFonts w:ascii="Gill Sans MT"/>
          <w:b/>
          <w:spacing w:val="-1"/>
          <w:w w:val="105"/>
          <w:sz w:val="20"/>
        </w:rPr>
        <w:t>symp</w:t>
      </w:r>
      <w:r>
        <w:rPr>
          <w:rFonts w:ascii="Gill Sans MT"/>
          <w:b/>
          <w:spacing w:val="-2"/>
          <w:w w:val="105"/>
          <w:sz w:val="20"/>
        </w:rPr>
        <w:t>tomer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before="0"/>
        <w:ind w:left="73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4.</w:t>
      </w:r>
      <w:r>
        <w:rPr>
          <w:rFonts w:ascii="Gill Sans MT"/>
          <w:b/>
          <w:spacing w:val="4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hindr</w:t>
      </w:r>
      <w:r>
        <w:rPr>
          <w:rFonts w:ascii="Gill Sans MT"/>
          <w:b/>
          <w:spacing w:val="-1"/>
          <w:w w:val="105"/>
          <w:sz w:val="20"/>
        </w:rPr>
        <w:t>e</w:t>
      </w:r>
      <w:r>
        <w:rPr>
          <w:rFonts w:ascii="Gill Sans MT"/>
          <w:b/>
          <w:spacing w:val="-11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bakt</w:t>
      </w:r>
      <w:r>
        <w:rPr>
          <w:rFonts w:ascii="Gill Sans MT"/>
          <w:b/>
          <w:spacing w:val="-2"/>
          <w:w w:val="105"/>
          <w:sz w:val="20"/>
        </w:rPr>
        <w:t>erie</w:t>
      </w:r>
      <w:r>
        <w:rPr>
          <w:rFonts w:ascii="Gill Sans MT"/>
          <w:b/>
          <w:spacing w:val="-1"/>
          <w:w w:val="105"/>
          <w:sz w:val="20"/>
        </w:rPr>
        <w:t>vekst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285" w:lineRule="auto" w:before="0"/>
        <w:ind w:left="989" w:right="2834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10"/>
          <w:sz w:val="20"/>
        </w:rPr>
        <w:t>6 </w:t>
      </w:r>
      <w:r>
        <w:rPr>
          <w:rFonts w:ascii="Gill Sans MT" w:hAnsi="Gill Sans MT"/>
          <w:b/>
          <w:spacing w:val="1"/>
          <w:w w:val="110"/>
          <w:sz w:val="20"/>
        </w:rPr>
        <w:t> </w:t>
      </w:r>
      <w:r>
        <w:rPr>
          <w:rFonts w:ascii="Gill Sans MT" w:hAnsi="Gill Sans MT"/>
          <w:b/>
          <w:spacing w:val="-2"/>
          <w:w w:val="110"/>
          <w:sz w:val="20"/>
        </w:rPr>
        <w:t>bidr</w:t>
      </w:r>
      <w:r>
        <w:rPr>
          <w:rFonts w:ascii="Gill Sans MT" w:hAnsi="Gill Sans MT"/>
          <w:b/>
          <w:spacing w:val="-1"/>
          <w:w w:val="110"/>
          <w:sz w:val="20"/>
        </w:rPr>
        <w:t>a</w:t>
      </w:r>
      <w:r>
        <w:rPr>
          <w:rFonts w:ascii="Gill Sans MT" w:hAnsi="Gill Sans MT"/>
          <w:b/>
          <w:spacing w:val="-20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til</w:t>
      </w:r>
      <w:r>
        <w:rPr>
          <w:rFonts w:ascii="Gill Sans MT" w:hAnsi="Gill Sans MT"/>
          <w:b/>
          <w:spacing w:val="-24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å</w:t>
      </w:r>
      <w:r>
        <w:rPr>
          <w:rFonts w:ascii="Gill Sans MT" w:hAnsi="Gill Sans MT"/>
          <w:b/>
          <w:spacing w:val="-20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bli</w:t>
      </w:r>
      <w:r>
        <w:rPr>
          <w:rFonts w:ascii="Gill Sans MT" w:hAnsi="Gill Sans MT"/>
          <w:b/>
          <w:spacing w:val="-19"/>
          <w:w w:val="110"/>
          <w:sz w:val="20"/>
        </w:rPr>
        <w:t> </w:t>
      </w:r>
      <w:r>
        <w:rPr>
          <w:rFonts w:ascii="Gill Sans MT" w:hAnsi="Gill Sans MT"/>
          <w:b/>
          <w:spacing w:val="-3"/>
          <w:w w:val="110"/>
          <w:sz w:val="20"/>
        </w:rPr>
        <w:t>bedr</w:t>
      </w:r>
      <w:r>
        <w:rPr>
          <w:rFonts w:ascii="Gill Sans MT" w:hAnsi="Gill Sans MT"/>
          <w:b/>
          <w:spacing w:val="-2"/>
          <w:w w:val="110"/>
          <w:sz w:val="20"/>
        </w:rPr>
        <w:t>e</w:t>
      </w:r>
      <w:r>
        <w:rPr>
          <w:rFonts w:ascii="Gill Sans MT" w:hAnsi="Gill Sans MT"/>
          <w:b/>
          <w:spacing w:val="27"/>
          <w:w w:val="111"/>
          <w:sz w:val="20"/>
        </w:rPr>
        <w:t> </w:t>
      </w:r>
      <w:r>
        <w:rPr>
          <w:rFonts w:ascii="Gill Sans MT" w:hAnsi="Gill Sans MT"/>
          <w:b/>
          <w:spacing w:val="-2"/>
          <w:w w:val="110"/>
          <w:sz w:val="20"/>
        </w:rPr>
        <w:t>av</w:t>
      </w:r>
      <w:r>
        <w:rPr>
          <w:rFonts w:ascii="Gill Sans MT" w:hAnsi="Gill Sans MT"/>
          <w:b/>
          <w:spacing w:val="-24"/>
          <w:w w:val="110"/>
          <w:sz w:val="20"/>
        </w:rPr>
        <w:t> </w:t>
      </w:r>
      <w:r>
        <w:rPr>
          <w:rFonts w:ascii="Gill Sans MT" w:hAnsi="Gill Sans MT"/>
          <w:b/>
          <w:spacing w:val="-1"/>
          <w:w w:val="110"/>
          <w:sz w:val="20"/>
        </w:rPr>
        <w:t>lungebe</w:t>
      </w:r>
      <w:r>
        <w:rPr>
          <w:rFonts w:ascii="Gill Sans MT" w:hAnsi="Gill Sans MT"/>
          <w:b/>
          <w:spacing w:val="-2"/>
          <w:w w:val="110"/>
          <w:sz w:val="20"/>
        </w:rPr>
        <w:t>t</w:t>
      </w:r>
      <w:r>
        <w:rPr>
          <w:rFonts w:ascii="Gill Sans MT" w:hAnsi="Gill Sans MT"/>
          <w:b/>
          <w:spacing w:val="-1"/>
          <w:w w:val="110"/>
          <w:sz w:val="20"/>
        </w:rPr>
        <w:t>ennelse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73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8.</w:t>
      </w:r>
      <w:r>
        <w:rPr>
          <w:rFonts w:ascii="Gill Sans MT"/>
          <w:b/>
          <w:spacing w:val="2"/>
          <w:w w:val="105"/>
          <w:sz w:val="20"/>
        </w:rPr>
        <w:t> </w:t>
      </w:r>
      <w:r>
        <w:rPr>
          <w:rFonts w:ascii="Gill Sans MT"/>
          <w:b/>
          <w:spacing w:val="-3"/>
          <w:w w:val="105"/>
          <w:sz w:val="20"/>
        </w:rPr>
        <w:t>dr</w:t>
      </w:r>
      <w:r>
        <w:rPr>
          <w:rFonts w:ascii="Gill Sans MT"/>
          <w:b/>
          <w:spacing w:val="-2"/>
          <w:w w:val="105"/>
          <w:sz w:val="20"/>
        </w:rPr>
        <w:t>epe</w:t>
      </w:r>
      <w:r>
        <w:rPr>
          <w:rFonts w:ascii="Gill Sans MT"/>
          <w:b/>
          <w:spacing w:val="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mange</w:t>
      </w:r>
      <w:r>
        <w:rPr>
          <w:rFonts w:ascii="Gill Sans MT"/>
          <w:b/>
          <w:spacing w:val="3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av</w:t>
      </w:r>
      <w:r>
        <w:rPr>
          <w:rFonts w:ascii="Gill Sans MT"/>
          <w:b/>
          <w:spacing w:val="-5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de</w:t>
      </w:r>
      <w:r>
        <w:rPr>
          <w:rFonts w:ascii="Gill Sans MT"/>
          <w:b/>
          <w:spacing w:val="3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naturlige</w:t>
      </w:r>
      <w:r>
        <w:rPr>
          <w:rFonts w:ascii="Gill Sans MT"/>
          <w:sz w:val="20"/>
        </w:rPr>
      </w:r>
    </w:p>
    <w:p>
      <w:pPr>
        <w:spacing w:before="43"/>
        <w:ind w:left="98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bakteriene</w:t>
      </w:r>
      <w:r>
        <w:rPr>
          <w:rFonts w:ascii="Gill Sans MT"/>
          <w:b/>
          <w:spacing w:val="-15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i</w:t>
      </w:r>
      <w:r>
        <w:rPr>
          <w:rFonts w:ascii="Gill Sans MT"/>
          <w:b/>
          <w:spacing w:val="-15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kr</w:t>
      </w:r>
      <w:r>
        <w:rPr>
          <w:rFonts w:ascii="Gill Sans MT"/>
          <w:b/>
          <w:spacing w:val="-1"/>
          <w:w w:val="105"/>
          <w:sz w:val="20"/>
        </w:rPr>
        <w:t>oppen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285" w:lineRule="auto" w:before="0"/>
        <w:ind w:left="989" w:right="2077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10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8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bedre</w:t>
      </w:r>
      <w:r>
        <w:rPr>
          <w:rFonts w:ascii="Gill Sans MT" w:hAnsi="Gill Sans MT"/>
          <w:b/>
          <w:spacing w:val="28"/>
          <w:w w:val="111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sår</w:t>
      </w:r>
      <w:r>
        <w:rPr>
          <w:rFonts w:ascii="Gill Sans MT" w:hAnsi="Gill Sans MT"/>
          <w:b/>
          <w:spacing w:val="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hals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85" w:lineRule="auto" w:before="0"/>
        <w:ind w:left="989" w:right="2077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12</w:t>
      </w:r>
      <w:r>
        <w:rPr>
          <w:rFonts w:ascii="Gill Sans MT" w:hAnsi="Gill Sans MT"/>
          <w:b/>
          <w:spacing w:val="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bidra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ask</w:t>
      </w:r>
      <w:r>
        <w:rPr>
          <w:rFonts w:ascii="Gill Sans MT" w:hAnsi="Gill Sans MT"/>
          <w:b/>
          <w:spacing w:val="-3"/>
          <w:w w:val="105"/>
          <w:sz w:val="20"/>
        </w:rPr>
        <w:t>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bedre</w:t>
      </w:r>
      <w:r>
        <w:rPr>
          <w:rFonts w:ascii="Gill Sans MT" w:hAnsi="Gill Sans MT"/>
          <w:b/>
          <w:spacing w:val="28"/>
          <w:w w:val="111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av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astma</w:t>
      </w:r>
      <w:r>
        <w:rPr>
          <w:rFonts w:ascii="Gill Sans MT" w:hAns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85" w:lineRule="auto" w:before="0"/>
        <w:ind w:left="989" w:right="1541" w:hanging="25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05"/>
          <w:sz w:val="20"/>
        </w:rPr>
        <w:t>14</w:t>
      </w:r>
      <w:r>
        <w:rPr>
          <w:rFonts w:ascii="Gill Sans MT" w:hAnsi="Gill Sans MT"/>
          <w:b/>
          <w:spacing w:val="11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oppf</w:t>
      </w:r>
      <w:r>
        <w:rPr>
          <w:rFonts w:ascii="Gill Sans MT" w:hAnsi="Gill Sans MT"/>
          <w:b/>
          <w:spacing w:val="-4"/>
          <w:w w:val="105"/>
          <w:sz w:val="20"/>
        </w:rPr>
        <w:t>ordr</w:t>
      </w:r>
      <w:r>
        <w:rPr>
          <w:rFonts w:ascii="Gill Sans MT" w:hAnsi="Gill Sans MT"/>
          <w:b/>
          <w:spacing w:val="-3"/>
          <w:w w:val="105"/>
          <w:sz w:val="20"/>
        </w:rPr>
        <w:t>e</w:t>
      </w:r>
      <w:r>
        <w:rPr>
          <w:rFonts w:ascii="Gill Sans MT" w:hAnsi="Gill Sans MT"/>
          <w:b/>
          <w:spacing w:val="-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de gode</w:t>
      </w:r>
      <w:r>
        <w:rPr>
          <w:rFonts w:ascii="Gill Sans MT" w:hAnsi="Gill Sans MT"/>
          <w:b/>
          <w:spacing w:val="-1"/>
          <w:w w:val="105"/>
          <w:sz w:val="20"/>
        </w:rPr>
        <w:t> bakteriene</w:t>
      </w:r>
      <w:r>
        <w:rPr>
          <w:rFonts w:ascii="Gill Sans MT" w:hAnsi="Gill Sans MT"/>
          <w:b/>
          <w:spacing w:val="29"/>
          <w:w w:val="104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v</w:t>
      </w:r>
      <w:r>
        <w:rPr>
          <w:rFonts w:ascii="Gill Sans MT" w:hAnsi="Gill Sans MT"/>
          <w:b/>
          <w:spacing w:val="-4"/>
          <w:w w:val="105"/>
          <w:sz w:val="20"/>
        </w:rPr>
        <w:t>år</w:t>
      </w:r>
      <w:r>
        <w:rPr>
          <w:rFonts w:ascii="Gill Sans MT" w:hAnsi="Gill Sans MT"/>
          <w:b/>
          <w:spacing w:val="-3"/>
          <w:w w:val="105"/>
          <w:sz w:val="20"/>
        </w:rPr>
        <w:t>e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til</w:t>
      </w:r>
      <w:r>
        <w:rPr>
          <w:rFonts w:ascii="Gill Sans MT" w:hAnsi="Gill Sans MT"/>
          <w:b/>
          <w:spacing w:val="-1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</w:t>
      </w:r>
      <w:r>
        <w:rPr>
          <w:rFonts w:ascii="Gill Sans MT" w:hAnsi="Gill Sans MT"/>
          <w:b/>
          <w:spacing w:val="-9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r</w:t>
      </w:r>
      <w:r>
        <w:rPr>
          <w:rFonts w:ascii="Gill Sans MT" w:hAnsi="Gill Sans MT"/>
          <w:b/>
          <w:spacing w:val="-2"/>
          <w:w w:val="105"/>
          <w:sz w:val="20"/>
        </w:rPr>
        <w:t>esisten</w:t>
      </w:r>
      <w:r>
        <w:rPr>
          <w:rFonts w:ascii="Gill Sans MT" w:hAnsi="Gill Sans MT"/>
          <w:b/>
          <w:spacing w:val="-3"/>
          <w:w w:val="105"/>
          <w:sz w:val="20"/>
        </w:rPr>
        <w:t>t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overf</w:t>
      </w:r>
      <w:r>
        <w:rPr>
          <w:rFonts w:ascii="Gill Sans MT" w:hAnsi="Gill Sans MT"/>
          <w:b/>
          <w:spacing w:val="-3"/>
          <w:w w:val="105"/>
          <w:sz w:val="20"/>
        </w:rPr>
        <w:t>or</w:t>
      </w:r>
      <w:r>
        <w:rPr>
          <w:rFonts w:ascii="Gill Sans MT" w:hAnsi="Gill Sans MT"/>
          <w:b/>
          <w:spacing w:val="30"/>
          <w:w w:val="96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an</w:t>
      </w:r>
      <w:r>
        <w:rPr>
          <w:rFonts w:ascii="Gill Sans MT" w:hAnsi="Gill Sans MT"/>
          <w:b/>
          <w:spacing w:val="-2"/>
          <w:w w:val="105"/>
          <w:sz w:val="20"/>
        </w:rPr>
        <w:t>tibiotik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sz w:val="20"/>
        </w:rPr>
      </w:r>
    </w:p>
    <w:p>
      <w:pPr>
        <w:spacing w:after="0" w:line="285" w:lineRule="auto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460" w:right="460"/>
          <w:cols w:num="2" w:equalWidth="0">
            <w:col w:w="3609" w:space="518"/>
            <w:col w:w="586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68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48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4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2b5a9e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2b5a9e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v:group style="position:absolute;left:1929;top:9059;width:8322;height:5208" coordorigin="1929,9059" coordsize="8322,5208">
              <v:shape style="position:absolute;left:1929;top:9059;width:8322;height:5208" coordorigin="1929,9059" coordsize="8322,5208" path="m10104,14266l2075,14266,2052,14264,1991,14240,1948,14192,1929,14128,1929,9206,1930,9183,1955,9122,2003,9078,2067,9059,10104,9059,10127,9061,10188,9085,10231,9133,10250,9197,10250,14120,10249,14142,10224,14203,10176,14247,10112,14266,10104,14266xe" filled="false" stroked="true" strokeweight=".862pt" strokecolor="#c4c8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Heading6"/>
        <w:tabs>
          <w:tab w:pos="4831" w:val="left" w:leader="none"/>
        </w:tabs>
        <w:spacing w:line="240" w:lineRule="auto"/>
        <w:ind w:left="117"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av</w:t>
        <w:tab/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spacing w:before="57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68440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84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54;width:9206;height:13476" coordorigin="1218,1154" coordsize="9206,13476">
              <v:shape style="position:absolute;left:1218;top:1154;width:9206;height:13476" coordorigin="1218,1154" coordsize="9206,13476" path="m10135,1154l1508,1154,1484,1155,1417,1169,1356,1198,1303,1240,1262,1292,1233,1354,1219,1422,1218,1446,1218,14337,1227,14407,1251,14471,1288,14527,1337,14573,1395,14606,1461,14625,1508,14629,10135,14629,10204,14621,10268,14597,10323,14559,10341,14542,1499,14542,1476,14539,1414,14518,1362,14479,1325,14425,1307,14360,1305,14337,1306,1437,1320,1371,1353,1314,1402,1272,1463,1247,1508,1242,10341,1242,10339,1240,10287,1198,10226,1169,10158,1155,10135,1154xe" filled="true" fillcolor="#2b5a9e" stroked="false">
                <v:path arrowok="t"/>
                <v:fill type="solid"/>
              </v:shape>
              <v:shape style="position:absolute;left:1218;top:1154;width:9206;height:13476" coordorigin="1218,1154" coordsize="9206,13476" path="m10341,1242l1508,1242,10144,1242,10167,1244,10229,1265,10281,1305,10318,1358,10336,1423,10337,1446,10337,14347,10323,14413,10290,14469,10241,14512,10180,14537,10135,14542,10341,14542,10381,14491,10410,14430,10423,14361,10424,14337,10424,1446,10416,1376,10392,1312,10354,1256,10341,1242xe" filled="true" fillcolor="#2b5a9e" stroked="false">
                <v:path arrowok="t"/>
                <v:fill type="solid"/>
              </v:shape>
            </v:group>
            <v:group style="position:absolute;left:9870;top:962;width:741;height:746" coordorigin="9870,962" coordsize="741,746">
              <v:shape style="position:absolute;left:9870;top:962;width:741;height:746" coordorigin="9870,962" coordsize="741,746" path="m10240,962l10180,966,10096,991,10022,1033,9959,1092,9911,1163,9881,1245,9870,1334,9871,1365,9889,1452,9926,1531,9979,1598,10045,1651,10123,1688,10210,1706,10240,1707,10271,1706,10357,1688,10435,1651,10502,1598,10555,1531,10592,1452,10609,1365,10610,1334,10609,1304,10592,1217,10555,1138,10502,1071,10435,1017,10357,981,10271,963,10240,962xe" filled="true" fillcolor="#2b5a9e" stroked="false">
                <v:path arrowok="t"/>
                <v:fill type="solid"/>
              </v:shape>
            </v:group>
            <v:group style="position:absolute;left:10134;top:1102;width:2;height:2" coordorigin="10134,1102" coordsize="2,2">
              <v:shape style="position:absolute;left:10134;top:1102;width:2;height:2" coordorigin="10134,1102" coordsize="1,1" path="m10134,1102l10134,1103,10134,1102xe" filled="true" fillcolor="#ffffff" stroked="false">
                <v:path arrowok="t"/>
                <v:fill type="solid"/>
              </v:shape>
            </v:group>
            <v:group style="position:absolute;left:9973;top:1040;width:538;height:589" coordorigin="9973,1040" coordsize="538,589">
              <v:shape style="position:absolute;left:9973;top:1040;width:538;height:589" coordorigin="9973,1040" coordsize="538,589" path="m10398,1538l10148,1538,10170,1548,10191,1554,10210,1558,10227,1561,10230,1606,10231,1619,10241,1629,10253,1629,10265,1627,10275,1618,10274,1605,10273,1563,10294,1557,10313,1550,10331,1542,10400,1542,10398,153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00,1542l10331,1542,10358,1556,10363,1565,10369,1574,10382,1575,10391,1570,10402,1564,10405,1551,10400,1542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96,1536l10098,1536,10092,1546,10095,1559,10105,1566,10115,1573,10129,1570,10135,1559,10148,1538,10398,1538,10396,1536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32,1464l10057,1464,10085,1493,10100,1506,10106,1512,10111,1515,10094,1542,10098,1536,10396,1536,10380,1509,10264,1509,10245,1509,10168,1490,10133,1464,10132,1464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12,1457l10345,1493,10287,1507,10264,1509,10380,1509,10379,1507,10391,1492,10402,1475,10412,1457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9994,1307l9982,1308,9973,1319,9973,1343,9983,1351,10023,1351,10025,1371,10030,1391,10036,1410,9998,1446,9988,1453,9984,1466,9989,1477,9996,1487,10009,1491,10020,1485,10057,1464,10132,1464,10118,1449,10106,1432,10076,1359,10074,1342,10074,1327,10074,1321,10076,1308,9997,1308,9994,1307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19,1298l10140,1365,10188,1405,10262,1428,10308,1431,10327,1429,10397,1414,10456,1379,10296,1379,10280,1379,10211,1363,10145,1327,10132,1313,10119,129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94,1157l10257,1157,10278,1161,10298,1166,10354,1192,10396,1237,10420,1294,10424,1336,10422,1338,10420,1342,10416,1345,10408,1353,10337,1376,10296,1379,10456,1379,10475,1319,10473,1300,10469,1280,10464,1260,10457,1242,10496,1214,10508,1207,10510,1199,10438,1199,10423,1184,10409,1170,10394,115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008,1170l9995,1173,9988,1184,9982,1194,9986,1207,9996,1214,10034,1237,10032,1257,10029,1277,10025,1296,9997,1308,10076,1308,10103,1236,10142,1194,10071,1194,10019,1176,10008,117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485,1170l10462,1184,10438,1199,10510,1199,10511,1194,10504,1184,10498,1173,10485,117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15,1090l10105,1095,10094,1102,10091,1115,10097,1125,10112,1152,10098,1164,10084,1178,10071,1194,10142,1194,10170,1177,10192,1167,10205,1163,10213,1161,10231,1158,10257,1157,10394,1157,10400,1128,10346,1128,10333,1122,10165,1122,10138,1109,10135,1104,10134,1103,10128,1093,10115,1090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383,1088l10369,1091,10363,1101,10351,1121,10346,1128,10400,1128,10400,1124,10406,1114,10406,1113,10403,1101,10383,1088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197,1112l10188,1114,10165,1122,10333,1122,10326,1119,10307,1113,10303,1112,10196,1112,10197,1112xe" filled="true" fillcolor="#ffffff" stroked="false">
                <v:path arrowok="t"/>
                <v:fill type="solid"/>
              </v:shape>
              <v:shape style="position:absolute;left:9973;top:1040;width:538;height:589" coordorigin="9973,1040" coordsize="538,589" path="m10258,1040l10233,1040,10223,1049,10223,1107,10206,1109,10196,1112,10303,1112,10288,1109,10276,1108,10271,1107,10266,1107,10266,1049,10258,1040xe" filled="true" fillcolor="#ffffff" stroked="false">
                <v:path arrowok="t"/>
                <v:fill type="solid"/>
              </v:shape>
            </v:group>
            <v:group style="position:absolute;left:10361;top:1563;width:3;height:4" coordorigin="10361,1563" coordsize="3,4">
              <v:shape style="position:absolute;left:10361;top:1563;width:3;height:4" coordorigin="10361,1563" coordsize="3,4" path="m10362,1564l10364,1566,10363,1565,10362,1564xe" filled="true" fillcolor="#ffffff" stroked="false">
                <v:path arrowok="t"/>
                <v:fill type="solid"/>
              </v:shape>
              <v:shape style="position:absolute;left:10361;top:1563;width:3;height:4" coordorigin="10361,1563" coordsize="3,4" path="m10361,1563l10362,1563,10362,1564,10361,1563xe" filled="true" fillcolor="#ffffff" stroked="false">
                <v:path arrowok="t"/>
                <v:fill type="solid"/>
              </v:shape>
            </v:group>
            <v:group style="position:absolute;left:10167;top:1218;width:64;height:62" coordorigin="10167,1218" coordsize="64,62">
              <v:shape style="position:absolute;left:10167;top:1218;width:64;height:62" coordorigin="10167,1218" coordsize="64,62" path="m10205,1218l10181,1223,10167,1238,10170,1264,10182,1279,10210,1278,10225,1267,10230,1251,10230,1250,10223,1229,10205,1218xe" filled="true" fillcolor="#ffffff" stroked="false">
                <v:path arrowok="t"/>
                <v:fill type="solid"/>
              </v:shape>
            </v:group>
            <v:group style="position:absolute;left:10320;top:1277;width:48;height:49" coordorigin="10320,1277" coordsize="48,49">
              <v:shape style="position:absolute;left:10320;top:1277;width:48;height:49" coordorigin="10320,1277" coordsize="48,49" path="m10357,1277l10331,1277,10320,1288,10320,1314,10331,1325,10357,1325,10368,1314,10368,1288,10357,1277xe" filled="true" fillcolor="#ffffff" stroked="false">
                <v:path arrowok="t"/>
                <v:fill type="solid"/>
              </v:shape>
            </v:group>
            <v:group style="position:absolute;left:1836;top:3931;width:8160;height:2" coordorigin="1836,3931" coordsize="8160,2">
              <v:shape style="position:absolute;left:1836;top:3931;width:8160;height:2" coordorigin="1836,3931" coordsize="8160,0" path="m1836,3931l9995,3931e" filled="false" stroked="true" strokeweight=".862pt" strokecolor="#c4c8e3">
                <v:path arrowok="t"/>
              </v:shape>
            </v:group>
            <v:group style="position:absolute;left:1836;top:4273;width:8160;height:2" coordorigin="1836,4273" coordsize="8160,2">
              <v:shape style="position:absolute;left:1836;top:4273;width:8160;height:2" coordorigin="1836,4273" coordsize="8160,0" path="m1836,4273l9995,4273e" filled="false" stroked="true" strokeweight=".862pt" strokecolor="#c4c8e3">
                <v:path arrowok="t"/>
              </v:shape>
            </v:group>
            <v:group style="position:absolute;left:1836;top:4615;width:8160;height:2" coordorigin="1836,4615" coordsize="8160,2">
              <v:shape style="position:absolute;left:1836;top:4615;width:8160;height:2" coordorigin="1836,4615" coordsize="8160,0" path="m1836,4615l9995,4615e" filled="false" stroked="true" strokeweight=".862pt" strokecolor="#c4c8e3">
                <v:path arrowok="t"/>
              </v:shape>
            </v:group>
            <v:group style="position:absolute;left:1836;top:4956;width:8160;height:2" coordorigin="1836,4956" coordsize="8160,2">
              <v:shape style="position:absolute;left:1836;top:4956;width:8160;height:2" coordorigin="1836,4956" coordsize="8160,0" path="m1836,4956l9995,4956e" filled="false" stroked="true" strokeweight=".862pt" strokecolor="#c4c8e3">
                <v:path arrowok="t"/>
              </v:shape>
            </v:group>
            <v:group style="position:absolute;left:1836;top:5298;width:8160;height:2" coordorigin="1836,5298" coordsize="8160,2">
              <v:shape style="position:absolute;left:1836;top:5298;width:8160;height:2" coordorigin="1836,5298" coordsize="8160,0" path="m1836,5298l9995,5298e" filled="false" stroked="true" strokeweight=".862pt" strokecolor="#c4c8e3">
                <v:path arrowok="t"/>
              </v:shape>
            </v:group>
            <v:group style="position:absolute;left:1836;top:6624;width:8160;height:2" coordorigin="1836,6624" coordsize="8160,2">
              <v:shape style="position:absolute;left:1836;top:6624;width:8160;height:2" coordorigin="1836,6624" coordsize="8160,0" path="m1836,6624l9995,6624e" filled="false" stroked="true" strokeweight=".862pt" strokecolor="#c4c8e3">
                <v:path arrowok="t"/>
              </v:shape>
            </v:group>
            <v:group style="position:absolute;left:1836;top:6966;width:8160;height:2" coordorigin="1836,6966" coordsize="8160,2">
              <v:shape style="position:absolute;left:1836;top:6966;width:8160;height:2" coordorigin="1836,6966" coordsize="8160,0" path="m1836,6966l9995,6966e" filled="false" stroked="true" strokeweight=".862pt" strokecolor="#c4c8e3">
                <v:path arrowok="t"/>
              </v:shape>
            </v:group>
            <v:group style="position:absolute;left:1836;top:7307;width:8160;height:2" coordorigin="1836,7307" coordsize="8160,2">
              <v:shape style="position:absolute;left:1836;top:7307;width:8160;height:2" coordorigin="1836,7307" coordsize="8160,0" path="m1836,7307l9995,7307e" filled="false" stroked="true" strokeweight=".862pt" strokecolor="#c4c8e3">
                <v:path arrowok="t"/>
              </v:shape>
            </v:group>
            <v:group style="position:absolute;left:1836;top:7649;width:8160;height:2" coordorigin="1836,7649" coordsize="8160,2">
              <v:shape style="position:absolute;left:1836;top:7649;width:8160;height:2" coordorigin="1836,7649" coordsize="8160,0" path="m1836,7649l9995,7649e" filled="false" stroked="true" strokeweight=".862pt" strokecolor="#c4c8e3">
                <v:path arrowok="t"/>
              </v:shape>
            </v:group>
            <v:group style="position:absolute;left:1836;top:7990;width:8160;height:2" coordorigin="1836,7990" coordsize="8160,2">
              <v:shape style="position:absolute;left:1836;top:7990;width:8160;height:2" coordorigin="1836,7990" coordsize="8160,0" path="m1836,7990l9995,7990e" filled="false" stroked="true" strokeweight=".862pt" strokecolor="#c4c8e3">
                <v:path arrowok="t"/>
              </v:shape>
            </v:group>
            <v:group style="position:absolute;left:1836;top:9385;width:8160;height:2" coordorigin="1836,9385" coordsize="8160,2">
              <v:shape style="position:absolute;left:1836;top:9385;width:8160;height:2" coordorigin="1836,9385" coordsize="8160,0" path="m1836,9385l9995,9385e" filled="false" stroked="true" strokeweight=".862pt" strokecolor="#c4c8e3">
                <v:path arrowok="t"/>
              </v:shape>
            </v:group>
            <v:group style="position:absolute;left:1836;top:9727;width:8160;height:2" coordorigin="1836,9727" coordsize="8160,2">
              <v:shape style="position:absolute;left:1836;top:9727;width:8160;height:2" coordorigin="1836,9727" coordsize="8160,0" path="m1836,9727l9995,9727e" filled="false" stroked="true" strokeweight=".862pt" strokecolor="#c4c8e3">
                <v:path arrowok="t"/>
              </v:shape>
            </v:group>
            <v:group style="position:absolute;left:1836;top:10068;width:8160;height:2" coordorigin="1836,10068" coordsize="8160,2">
              <v:shape style="position:absolute;left:1836;top:10068;width:8160;height:2" coordorigin="1836,10068" coordsize="8160,0" path="m1836,10068l9995,10068e" filled="false" stroked="true" strokeweight=".862pt" strokecolor="#c4c8e3">
                <v:path arrowok="t"/>
              </v:shape>
            </v:group>
            <v:group style="position:absolute;left:1836;top:10410;width:8160;height:2" coordorigin="1836,10410" coordsize="8160,2">
              <v:shape style="position:absolute;left:1836;top:10410;width:8160;height:2" coordorigin="1836,10410" coordsize="8160,0" path="m1836,10410l9995,10410e" filled="false" stroked="true" strokeweight=".862pt" strokecolor="#c4c8e3">
                <v:path arrowok="t"/>
              </v:shape>
            </v:group>
            <v:group style="position:absolute;left:1836;top:10752;width:8160;height:2" coordorigin="1836,10752" coordsize="8160,2">
              <v:shape style="position:absolute;left:1836;top:10752;width:8160;height:2" coordorigin="1836,10752" coordsize="8160,0" path="m1836,10752l9995,10752e" filled="false" stroked="true" strokeweight=".862pt" strokecolor="#c4c8e3">
                <v:path arrowok="t"/>
              </v:shape>
            </v:group>
            <v:group style="position:absolute;left:1836;top:12780;width:8160;height:2" coordorigin="1836,12780" coordsize="8160,2">
              <v:shape style="position:absolute;left:1836;top:12780;width:8160;height:2" coordorigin="1836,12780" coordsize="8160,0" path="m1836,12780l9995,12780e" filled="false" stroked="true" strokeweight=".862pt" strokecolor="#c4c8e3">
                <v:path arrowok="t"/>
              </v:shape>
            </v:group>
            <v:group style="position:absolute;left:1836;top:13121;width:8160;height:2" coordorigin="1836,13121" coordsize="8160,2">
              <v:shape style="position:absolute;left:1836;top:13121;width:8160;height:2" coordorigin="1836,13121" coordsize="8160,0" path="m1836,13121l9995,13121e" filled="false" stroked="true" strokeweight=".862pt" strokecolor="#c4c8e3">
                <v:path arrowok="t"/>
              </v:shape>
            </v:group>
            <v:group style="position:absolute;left:1836;top:13463;width:8160;height:2" coordorigin="1836,13463" coordsize="8160,2">
              <v:shape style="position:absolute;left:1836;top:13463;width:8160;height:2" coordorigin="1836,13463" coordsize="8160,0" path="m1836,13463l9995,13463e" filled="false" stroked="true" strokeweight=".862pt" strokecolor="#c4c8e3">
                <v:path arrowok="t"/>
              </v:shape>
            </v:group>
            <v:group style="position:absolute;left:1836;top:13805;width:8160;height:2" coordorigin="1836,13805" coordsize="8160,2">
              <v:shape style="position:absolute;left:1836;top:13805;width:8160;height:2" coordorigin="1836,13805" coordsize="8160,0" path="m1836,13805l9995,13805e" filled="false" stroked="true" strokeweight=".862pt" strokecolor="#c4c8e3">
                <v:path arrowok="t"/>
              </v:shape>
            </v:group>
            <v:group style="position:absolute;left:1836;top:14146;width:8160;height:2" coordorigin="1836,14146" coordsize="8160,2">
              <v:shape style="position:absolute;left:1836;top:14146;width:8160;height:2" coordorigin="1836,14146" coordsize="8160,0" path="m1836,14146l9995,14146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Konklusjoner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518" w:lineRule="exact" w:before="58"/>
        <w:ind w:left="1135" w:right="808" w:firstLine="0"/>
        <w:jc w:val="left"/>
        <w:rPr>
          <w:rFonts w:ascii="Lucida Sans" w:hAnsi="Lucida Sans" w:cs="Lucida Sans" w:eastAsia="Lucida Sans"/>
          <w:sz w:val="46"/>
          <w:szCs w:val="46"/>
        </w:rPr>
      </w:pPr>
      <w:r>
        <w:rPr>
          <w:rFonts w:ascii="Lucida Sans"/>
          <w:b/>
          <w:spacing w:val="-1"/>
          <w:w w:val="95"/>
          <w:sz w:val="46"/>
        </w:rPr>
        <w:t>Antibio</w:t>
      </w:r>
      <w:r>
        <w:rPr>
          <w:rFonts w:ascii="Lucida Sans"/>
          <w:b/>
          <w:spacing w:val="-2"/>
          <w:w w:val="95"/>
          <w:sz w:val="46"/>
        </w:rPr>
        <w:t>tik</w:t>
      </w:r>
      <w:r>
        <w:rPr>
          <w:rFonts w:ascii="Lucida Sans"/>
          <w:b/>
          <w:spacing w:val="-1"/>
          <w:w w:val="95"/>
          <w:sz w:val="46"/>
        </w:rPr>
        <w:t>aoppsummering</w:t>
      </w:r>
      <w:r>
        <w:rPr>
          <w:rFonts w:ascii="Lucida Sans"/>
          <w:b/>
          <w:spacing w:val="25"/>
          <w:w w:val="96"/>
          <w:sz w:val="46"/>
        </w:rPr>
        <w:t> </w:t>
      </w:r>
      <w:r>
        <w:rPr>
          <w:rFonts w:ascii="Lucida Sans"/>
          <w:b/>
          <w:sz w:val="46"/>
        </w:rPr>
        <w:t>(arbeidsark)</w:t>
      </w:r>
      <w:r>
        <w:rPr>
          <w:rFonts w:ascii="Lucida Sans"/>
          <w:sz w:val="4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pos="1363" w:val="left" w:leader="none"/>
        </w:tabs>
        <w:spacing w:before="78"/>
        <w:ind w:left="1362" w:right="0" w:hanging="2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Antibiotik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kur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erer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ikk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forkjølelse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inﬂuensa.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Hva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anbefale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9"/>
        <w:ind w:left="136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skriv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ut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pasient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bli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bedr</w:t>
      </w:r>
      <w:r>
        <w:rPr>
          <w:rFonts w:ascii="Lucida Sans" w:hAnsi="Lucida Sans"/>
          <w:b/>
          <w:spacing w:val="-2"/>
          <w:sz w:val="20"/>
        </w:rPr>
        <w:t>e?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numPr>
          <w:ilvl w:val="0"/>
          <w:numId w:val="19"/>
        </w:numPr>
        <w:tabs>
          <w:tab w:pos="1363" w:val="left" w:leader="none"/>
        </w:tabs>
        <w:spacing w:line="287" w:lineRule="auto" w:before="0"/>
        <w:ind w:left="1362" w:right="1763" w:hanging="2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Hva</w:t>
      </w:r>
      <w:r>
        <w:rPr>
          <w:rFonts w:ascii="Arial" w:hAnsi="Arial" w:cs="Arial" w:eastAsia="Arial"/>
          <w:b/>
          <w:bCs/>
          <w:sz w:val="20"/>
          <w:szCs w:val="20"/>
        </w:rPr>
        <w:t> vil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skje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vis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pasient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ﬁkk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orskr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evet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behandle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bakterieinfeksjon,</w:t>
      </w:r>
      <w:r>
        <w:rPr>
          <w:rFonts w:ascii="Arial" w:hAnsi="Arial" w:cs="Arial" w:eastAsia="Arial"/>
          <w:b/>
          <w:bCs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men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bakteriene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var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resistente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overfor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dette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stoﬀe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t?</w:t>
      </w:r>
      <w:r>
        <w:rPr>
          <w:rFonts w:ascii="Arial" w:hAnsi="Arial" w:cs="Arial" w:eastAsia="Arial"/>
          <w:b/>
          <w:bCs/>
          <w:spacing w:val="47"/>
          <w:w w:val="9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Hin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t:</w:t>
      </w:r>
      <w:r>
        <w:rPr>
          <w:rFonts w:ascii="Arial" w:hAnsi="Arial" w:cs="Arial" w:eastAsia="Arial"/>
          <w:b/>
          <w:bCs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Antibiotikaresistens.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81" w:lineRule="auto" w:before="0"/>
        <w:ind w:left="1362" w:right="808" w:hanging="21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3</w:t>
      </w:r>
      <w:r>
        <w:rPr>
          <w:rFonts w:ascii="Lucida Sans" w:hAnsi="Lucida Sans"/>
          <w:b/>
          <w:spacing w:val="-16"/>
          <w:sz w:val="20"/>
        </w:rPr>
        <w:t> </w:t>
      </w:r>
      <w:r>
        <w:rPr>
          <w:rFonts w:ascii="Lucida Sans" w:hAnsi="Lucida Sans"/>
          <w:b/>
          <w:sz w:val="20"/>
        </w:rPr>
        <w:t>Hvis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z w:val="20"/>
        </w:rPr>
        <w:t>hadde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1"/>
          <w:sz w:val="20"/>
        </w:rPr>
        <w:t>igjen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litt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penicillin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i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sk</w:t>
      </w:r>
      <w:r>
        <w:rPr>
          <w:rFonts w:ascii="Lucida Sans" w:hAnsi="Lucida Sans"/>
          <w:b/>
          <w:spacing w:val="-1"/>
          <w:sz w:val="20"/>
        </w:rPr>
        <w:t>ape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tter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tidliger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lungebe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ennelse,</w:t>
      </w:r>
      <w:r>
        <w:rPr>
          <w:rFonts w:ascii="Lucida Sans" w:hAnsi="Lucida Sans"/>
          <w:b/>
          <w:spacing w:val="41"/>
          <w:w w:val="98"/>
          <w:sz w:val="20"/>
        </w:rPr>
        <w:t> </w:t>
      </w:r>
      <w:r>
        <w:rPr>
          <w:rFonts w:ascii="Lucida Sans" w:hAnsi="Lucida Sans"/>
          <w:b/>
          <w:sz w:val="20"/>
        </w:rPr>
        <w:t>ville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tatt</w:t>
      </w:r>
      <w:r>
        <w:rPr>
          <w:rFonts w:ascii="Lucida Sans" w:hAnsi="Lucida Sans"/>
          <w:b/>
          <w:spacing w:val="-25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sener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29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z w:val="20"/>
        </w:rPr>
        <w:t>behandle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25"/>
          <w:sz w:val="20"/>
        </w:rPr>
        <w:t> </w:t>
      </w:r>
      <w:r>
        <w:rPr>
          <w:rFonts w:ascii="Lucida Sans" w:hAnsi="Lucida Sans"/>
          <w:b/>
          <w:sz w:val="20"/>
        </w:rPr>
        <w:t>kutt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z w:val="20"/>
        </w:rPr>
        <w:t>på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beinet</w:t>
      </w:r>
      <w:r>
        <w:rPr>
          <w:rFonts w:ascii="Lucida Sans" w:hAnsi="Lucida Sans"/>
          <w:b/>
          <w:spacing w:val="-25"/>
          <w:sz w:val="20"/>
        </w:rPr>
        <w:t> </w:t>
      </w:r>
      <w:r>
        <w:rPr>
          <w:rFonts w:ascii="Lucida Sans" w:hAnsi="Lucida Sans"/>
          <w:b/>
          <w:sz w:val="20"/>
        </w:rPr>
        <w:t>som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z w:val="20"/>
        </w:rPr>
        <w:t>ble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be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en</w:t>
      </w:r>
      <w:r>
        <w:rPr>
          <w:rFonts w:ascii="Lucida Sans" w:hAnsi="Lucida Sans"/>
          <w:b/>
          <w:spacing w:val="-2"/>
          <w:sz w:val="20"/>
        </w:rPr>
        <w:t>t?</w:t>
      </w:r>
      <w:r>
        <w:rPr>
          <w:rFonts w:ascii="Lucida Sans" w:hAnsi="Lucida Sans"/>
          <w:sz w:val="20"/>
        </w:rPr>
      </w:r>
    </w:p>
    <w:p>
      <w:pPr>
        <w:spacing w:before="8"/>
        <w:ind w:left="13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3"/>
          <w:sz w:val="20"/>
        </w:rPr>
        <w:t>F</w:t>
      </w:r>
      <w:r>
        <w:rPr>
          <w:rFonts w:ascii="Arial"/>
          <w:b/>
          <w:spacing w:val="-2"/>
          <w:sz w:val="20"/>
        </w:rPr>
        <w:t>orklar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pacing w:val="-3"/>
          <w:sz w:val="20"/>
        </w:rPr>
        <w:t>s</w:t>
      </w:r>
      <w:r>
        <w:rPr>
          <w:rFonts w:ascii="Arial"/>
          <w:b/>
          <w:spacing w:val="-2"/>
          <w:sz w:val="20"/>
        </w:rPr>
        <w:t>vare</w:t>
      </w:r>
      <w:r>
        <w:rPr>
          <w:rFonts w:ascii="Arial"/>
          <w:b/>
          <w:spacing w:val="-3"/>
          <w:sz w:val="20"/>
        </w:rPr>
        <w:t>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53"/>
        <w:ind w:left="1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4</w:t>
      </w:r>
      <w:r>
        <w:rPr>
          <w:rFonts w:ascii="Arial" w:hAnsi="Arial"/>
          <w:b/>
          <w:spacing w:val="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En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pasien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ønsk</w:t>
      </w:r>
      <w:r>
        <w:rPr>
          <w:rFonts w:ascii="Arial" w:hAnsi="Arial"/>
          <w:b/>
          <w:spacing w:val="-1"/>
          <w:w w:val="105"/>
          <w:sz w:val="20"/>
        </w:rPr>
        <w:t>er</w:t>
      </w:r>
      <w:r>
        <w:rPr>
          <w:rFonts w:ascii="Arial" w:hAnsi="Arial"/>
          <w:b/>
          <w:spacing w:val="-24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ta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oreskr</w:t>
      </w:r>
      <w:r>
        <w:rPr>
          <w:rFonts w:ascii="Arial" w:hAnsi="Arial"/>
          <w:b/>
          <w:spacing w:val="-2"/>
          <w:w w:val="105"/>
          <w:sz w:val="20"/>
        </w:rPr>
        <w:t>evne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dikloksaciline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4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sårin</w:t>
      </w:r>
      <w:r>
        <w:rPr>
          <w:rFonts w:ascii="Arial" w:hAnsi="Arial"/>
          <w:b/>
          <w:spacing w:val="-1"/>
          <w:w w:val="105"/>
          <w:sz w:val="20"/>
        </w:rPr>
        <w:t>f</w:t>
      </w:r>
      <w:r>
        <w:rPr>
          <w:rFonts w:ascii="Arial" w:hAnsi="Arial"/>
          <w:b/>
          <w:spacing w:val="-2"/>
          <w:w w:val="105"/>
          <w:sz w:val="20"/>
        </w:rPr>
        <w:t>eksjonen.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87" w:lineRule="auto" w:before="0"/>
        <w:ind w:left="1362" w:right="2520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«Jeg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tok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mer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enn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halvparten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av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pillene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legen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ga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meg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tidliger</w:t>
      </w:r>
      <w:r>
        <w:rPr>
          <w:rFonts w:ascii="Arial" w:hAnsi="Arial"/>
          <w:b/>
          <w:i/>
          <w:spacing w:val="-2"/>
          <w:sz w:val="20"/>
        </w:rPr>
        <w:t>e,</w:t>
      </w:r>
      <w:r>
        <w:rPr>
          <w:rFonts w:ascii="Arial" w:hAnsi="Arial"/>
          <w:b/>
          <w:i/>
          <w:spacing w:val="37"/>
          <w:w w:val="94"/>
          <w:sz w:val="20"/>
        </w:rPr>
        <w:t> </w:t>
      </w:r>
      <w:r>
        <w:rPr>
          <w:rFonts w:ascii="Arial" w:hAnsi="Arial"/>
          <w:b/>
          <w:i/>
          <w:sz w:val="20"/>
        </w:rPr>
        <w:t>og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det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orsv</w:t>
      </w:r>
      <w:r>
        <w:rPr>
          <w:rFonts w:ascii="Arial" w:hAnsi="Arial"/>
          <w:b/>
          <w:i/>
          <w:spacing w:val="-2"/>
          <w:sz w:val="20"/>
        </w:rPr>
        <w:t>ant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stund,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men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kom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tilbake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og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ble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v</w:t>
      </w:r>
      <w:r>
        <w:rPr>
          <w:rFonts w:ascii="Arial" w:hAnsi="Arial"/>
          <w:b/>
          <w:i/>
          <w:spacing w:val="-2"/>
          <w:sz w:val="20"/>
        </w:rPr>
        <w:t>erre.»</w:t>
      </w:r>
      <w:r>
        <w:rPr>
          <w:rFonts w:ascii="Arial" w:hAnsi="Arial"/>
          <w:sz w:val="20"/>
        </w:rPr>
      </w:r>
    </w:p>
    <w:p>
      <w:pPr>
        <w:spacing w:before="132"/>
        <w:ind w:left="136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Kan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du</w:t>
      </w:r>
      <w:r>
        <w:rPr>
          <w:rFonts w:ascii="Lucida Sans"/>
          <w:b/>
          <w:spacing w:val="-43"/>
          <w:sz w:val="20"/>
        </w:rPr>
        <w:t> </w:t>
      </w:r>
      <w:r>
        <w:rPr>
          <w:rFonts w:ascii="Lucida Sans"/>
          <w:b/>
          <w:spacing w:val="-3"/>
          <w:sz w:val="20"/>
        </w:rPr>
        <w:t>forklar</w:t>
      </w:r>
      <w:r>
        <w:rPr>
          <w:rFonts w:ascii="Lucida Sans"/>
          <w:b/>
          <w:spacing w:val="-2"/>
          <w:sz w:val="20"/>
        </w:rPr>
        <w:t>e</w:t>
      </w:r>
      <w:r>
        <w:rPr>
          <w:rFonts w:ascii="Lucida Sans"/>
          <w:b/>
          <w:spacing w:val="-43"/>
          <w:sz w:val="20"/>
        </w:rPr>
        <w:t> </w:t>
      </w:r>
      <w:r>
        <w:rPr>
          <w:rFonts w:ascii="Lucida Sans"/>
          <w:b/>
          <w:spacing w:val="-3"/>
          <w:sz w:val="20"/>
        </w:rPr>
        <w:t>hvorfor</w:t>
      </w:r>
      <w:r>
        <w:rPr>
          <w:rFonts w:ascii="Lucida Sans"/>
          <w:b/>
          <w:spacing w:val="-45"/>
          <w:sz w:val="20"/>
        </w:rPr>
        <w:t> </w:t>
      </w:r>
      <w:r>
        <w:rPr>
          <w:rFonts w:ascii="Lucida Sans"/>
          <w:b/>
          <w:spacing w:val="-1"/>
          <w:sz w:val="20"/>
        </w:rPr>
        <w:t>de</w:t>
      </w:r>
      <w:r>
        <w:rPr>
          <w:rFonts w:ascii="Lucida Sans"/>
          <w:b/>
          <w:spacing w:val="-2"/>
          <w:sz w:val="20"/>
        </w:rPr>
        <w:t>tt</w:t>
      </w:r>
      <w:r>
        <w:rPr>
          <w:rFonts w:ascii="Lucida Sans"/>
          <w:b/>
          <w:spacing w:val="-1"/>
          <w:sz w:val="20"/>
        </w:rPr>
        <w:t>e</w:t>
      </w:r>
      <w:r>
        <w:rPr>
          <w:rFonts w:ascii="Lucida Sans"/>
          <w:b/>
          <w:spacing w:val="-43"/>
          <w:sz w:val="20"/>
        </w:rPr>
        <w:t> </w:t>
      </w:r>
      <w:r>
        <w:rPr>
          <w:rFonts w:ascii="Lucida Sans"/>
          <w:b/>
          <w:spacing w:val="-2"/>
          <w:sz w:val="20"/>
        </w:rPr>
        <w:t>skjedde</w:t>
      </w:r>
      <w:r>
        <w:rPr>
          <w:rFonts w:ascii="Lucida Sans"/>
          <w:b/>
          <w:spacing w:val="-1"/>
          <w:sz w:val="20"/>
        </w:rPr>
        <w:t>?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6"/>
        <w:tabs>
          <w:tab w:pos="558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Bruk</w:t>
        <w:tab/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130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460"/>
        </w:sectPr>
      </w:pPr>
    </w:p>
    <w:p>
      <w:pPr>
        <w:spacing w:before="68"/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6839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368" coordorigin="850,633" coordsize="10489,16205"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26;width:9206;height:13476" coordorigin="1502,1126" coordsize="9206,13476">
              <v:shape style="position:absolute;left:1502;top:1126;width:9206;height:13476" coordorigin="1502,1126" coordsize="9206,13476" path="m10418,1126l1792,1126,1768,1127,1700,1141,1639,1170,1587,1211,1545,1264,1517,1326,1503,1394,1502,1418,1502,14309,1510,14379,1534,14443,1572,14499,1621,14545,1679,14578,1745,14597,1792,14601,10418,14601,10488,14592,10551,14568,10607,14531,10625,14513,1782,14513,1760,14511,1697,14490,1645,14450,1608,14397,1590,14332,1589,14309,1589,1408,1603,1342,1637,1286,1686,1244,1746,1218,1792,1213,10625,1213,10623,1211,10571,1170,10510,1141,10442,1127,10418,1126xe" filled="true" fillcolor="#2b5a9e" stroked="false">
                <v:path arrowok="t"/>
                <v:fill type="solid"/>
              </v:shape>
              <v:shape style="position:absolute;left:1502;top:1126;width:9206;height:13476" coordorigin="1502,1126" coordsize="9206,13476" path="m10625,1213l1792,1213,10427,1213,10450,1216,10513,1237,10564,1276,10601,1330,10620,1395,10621,1418,10621,14318,10607,14384,10573,14441,10524,14483,10463,14508,10418,14513,10625,14513,10664,14463,10693,14401,10707,14333,10708,14309,10708,1418,10699,1348,10675,1284,10638,1228,10625,1213xe" filled="true" fillcolor="#2b5a9e" stroked="false">
                <v:path arrowok="t"/>
                <v:fill type="solid"/>
              </v:shape>
            </v:group>
            <v:group style="position:absolute;left:10154;top:933;width:741;height:746" coordorigin="10154,933" coordsize="741,746">
              <v:shape style="position:absolute;left:10154;top:933;width:741;height:746" coordorigin="10154,933" coordsize="741,746" path="m10524,933l10464,938,10380,963,10305,1005,10243,1063,10195,1135,10164,1216,10154,1306,10155,1337,10172,1424,10209,1502,10262,1570,10329,1623,10407,1660,10493,1678,10524,1679,10554,1678,10641,1660,10719,1623,10785,1570,10838,1502,10875,1424,10893,1337,10894,1306,10893,1275,10875,1188,10838,1110,10785,1042,10719,989,10641,952,10554,934,10524,933xe" filled="true" fillcolor="#2b5a9e" stroked="false">
                <v:path arrowok="t"/>
                <v:fill type="solid"/>
              </v:shape>
            </v:group>
            <v:group style="position:absolute;left:10417;top:1074;width:2;height:2" coordorigin="10417,1074" coordsize="2,2">
              <v:shape style="position:absolute;left:10417;top:1074;width:2;height:2" coordorigin="10417,1074" coordsize="1,1" path="m10417,1074l10418,1074,10417,1074xe" filled="true" fillcolor="#ffffff" stroked="false">
                <v:path arrowok="t"/>
                <v:fill type="solid"/>
              </v:shape>
            </v:group>
            <v:group style="position:absolute;left:10256;top:1012;width:538;height:589" coordorigin="10256,1012" coordsize="538,589">
              <v:shape style="position:absolute;left:10256;top:1012;width:538;height:589" coordorigin="10256,1012" coordsize="538,589" path="m10681,1510l10432,1510,10454,1519,10475,1526,10494,1530,10510,1532,10514,1578,10515,1590,10525,1600,10537,1600,10549,1599,10559,1589,10558,1577,10557,1535,10578,1529,10597,1522,10614,1514,10684,1514,10681,1510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84,1514l10614,1514,10641,1528,10646,1536,10652,1545,10665,1547,10674,1542,10685,1535,10688,1522,10684,1514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80,1508l10382,1508,10375,1518,10379,1531,10388,1537,10398,1544,10412,1542,10419,1531,10432,1510,10681,1510,10680,1508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16,1435l10340,1435,10369,1465,10383,1478,10390,1483,10395,1487,10378,1514,10382,1508,10680,1508,10663,1481,10548,1481,10528,1481,10451,1462,10416,1436,10416,1435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95,1429l10629,1465,10570,1479,10548,1481,10663,1481,10662,1479,10675,1463,10686,1447,10695,142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278,1279l10266,1279,10256,1290,10256,1314,10266,1323,10306,1323,10309,1343,10313,1363,10319,1382,10282,1417,10272,1424,10267,1437,10273,1449,10279,1458,10292,1463,10303,1456,10340,1435,10416,1435,10402,1421,10389,1404,10359,1331,10357,1313,10358,1298,10358,1292,10360,1279,10281,1279,10278,127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02,1269l10423,1336,10472,1377,10545,1400,10591,1402,10611,1401,10681,1386,10739,1351,10580,1351,10564,1350,10495,1335,10429,1298,10415,1285,10402,126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77,1129l10541,1129,10562,1133,10582,1138,10637,1164,10680,1209,10703,1265,10707,1308,10706,1310,10704,1313,10699,1317,10692,1324,10620,1348,10580,1351,10739,1351,10758,1290,10756,1271,10753,1251,10747,1232,10740,1213,10780,1186,10791,1179,10793,1171,10722,1171,10707,1156,10692,1142,10677,112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291,1142l10278,1145,10272,1156,10265,1166,10269,1179,10279,1186,10317,1208,10315,1229,10312,1248,10309,1268,10281,1279,10360,1279,10387,1208,10426,1165,10354,1165,10302,1148,10291,1142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768,1142l10745,1156,10722,1171,10793,1171,10794,1166,10788,1156,10781,1145,10768,1142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398,1061l10388,1067,10377,1073,10374,1087,10381,1097,10396,1124,10382,1135,10368,1149,10354,1165,10426,1165,10454,1148,10476,1139,10489,1135,10496,1133,10514,1130,10541,1129,10677,1129,10684,1100,10630,1099,10616,1094,10449,1094,10421,1081,10418,1076,10418,1074,10411,1065,10398,1061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67,1059l10652,1063,10647,1072,10634,1093,10630,1099,10684,1099,10683,1095,10689,1086,10689,1085,10686,1072,10667,105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80,1083l10472,1086,10449,1094,10616,1094,10610,1091,10590,1085,10586,1084,10479,1084,10480,1083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541,1012l10516,1012,10506,1021,10506,1079,10489,1081,10479,1084,10586,1084,10572,1081,10560,1079,10555,1079,10550,1078,10550,1021,10541,1012xe" filled="true" fillcolor="#ffffff" stroked="false">
                <v:path arrowok="t"/>
                <v:fill type="solid"/>
              </v:shape>
            </v:group>
            <v:group style="position:absolute;left:10645;top:1534;width:3;height:4" coordorigin="10645,1534" coordsize="3,4">
              <v:shape style="position:absolute;left:10645;top:1534;width:3;height:4" coordorigin="10645,1534" coordsize="3,4" path="m10646,1536l10647,1538,10646,1536,10646,1536xe" filled="true" fillcolor="#ffffff" stroked="false">
                <v:path arrowok="t"/>
                <v:fill type="solid"/>
              </v:shape>
              <v:shape style="position:absolute;left:10645;top:1534;width:3;height:4" coordorigin="10645,1534" coordsize="3,4" path="m10645,1534l10645,1535,10646,1536,10645,1534xe" filled="true" fillcolor="#ffffff" stroked="false">
                <v:path arrowok="t"/>
                <v:fill type="solid"/>
              </v:shape>
            </v:group>
            <v:group style="position:absolute;left:10451;top:1190;width:64;height:62" coordorigin="10451,1190" coordsize="64,62">
              <v:shape style="position:absolute;left:10451;top:1190;width:64;height:62" coordorigin="10451,1190" coordsize="64,62" path="m10489,1190l10464,1195,10451,1209,10454,1236,10466,1251,10493,1249,10509,1239,10514,1223,10514,1222,10507,1201,10489,1190xe" filled="true" fillcolor="#ffffff" stroked="false">
                <v:path arrowok="t"/>
                <v:fill type="solid"/>
              </v:shape>
            </v:group>
            <v:group style="position:absolute;left:10603;top:1248;width:48;height:49" coordorigin="10603,1248" coordsize="48,49">
              <v:shape style="position:absolute;left:10603;top:1248;width:48;height:49" coordorigin="10603,1248" coordsize="48,49" path="m10640,1248l10614,1248,10603,1259,10603,1286,10614,1297,10640,1297,10651,1286,10651,1259,10640,124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Konklusjoner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19" w:right="0" w:firstLine="0"/>
        <w:jc w:val="left"/>
        <w:rPr>
          <w:rFonts w:ascii="Lucida Sans" w:hAnsi="Lucida Sans" w:cs="Lucida Sans" w:eastAsia="Lucida Sans"/>
          <w:sz w:val="68"/>
          <w:szCs w:val="68"/>
        </w:rPr>
      </w:pPr>
      <w:r>
        <w:rPr>
          <w:rFonts w:ascii="Lucida Sans"/>
          <w:b/>
          <w:sz w:val="68"/>
        </w:rPr>
        <w:t>Oppsummering</w:t>
      </w:r>
      <w:r>
        <w:rPr>
          <w:rFonts w:ascii="Lucida Sans"/>
          <w:sz w:val="68"/>
        </w:rPr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numPr>
          <w:ilvl w:val="0"/>
          <w:numId w:val="20"/>
        </w:numPr>
        <w:tabs>
          <w:tab w:pos="713" w:val="left" w:leader="none"/>
        </w:tabs>
        <w:spacing w:before="78"/>
        <w:ind w:left="712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Antibiotik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kur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erer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ikk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forkjølelse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inﬂuensa.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Hva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anbefale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9"/>
        <w:ind w:left="71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skriv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ut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pasient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bli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bedr</w:t>
      </w:r>
      <w:r>
        <w:rPr>
          <w:rFonts w:ascii="Lucida Sans" w:hAnsi="Lucida Sans"/>
          <w:b/>
          <w:spacing w:val="-2"/>
          <w:sz w:val="20"/>
        </w:rPr>
        <w:t>e?</w:t>
      </w:r>
      <w:r>
        <w:rPr>
          <w:rFonts w:ascii="Lucida Sans" w:hAnsi="Lucida Sans"/>
          <w:sz w:val="2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numPr>
          <w:ilvl w:val="1"/>
          <w:numId w:val="20"/>
        </w:numPr>
        <w:tabs>
          <w:tab w:pos="1057" w:val="left" w:leader="none"/>
        </w:tabs>
        <w:spacing w:line="287" w:lineRule="auto" w:before="0"/>
        <w:ind w:left="1056" w:right="3859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2"/>
          <w:sz w:val="20"/>
        </w:rPr>
        <w:t>An</w:t>
      </w:r>
      <w:r>
        <w:rPr>
          <w:rFonts w:ascii="Arial" w:hAnsi="Arial"/>
          <w:b/>
          <w:i/>
          <w:spacing w:val="-1"/>
          <w:sz w:val="20"/>
        </w:rPr>
        <w:t>tibiotika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kan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brukes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behandle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virusin</w:t>
      </w:r>
      <w:r>
        <w:rPr>
          <w:rFonts w:ascii="Arial" w:hAnsi="Arial"/>
          <w:b/>
          <w:i/>
          <w:spacing w:val="-1"/>
          <w:sz w:val="20"/>
        </w:rPr>
        <w:t>f</w:t>
      </w:r>
      <w:r>
        <w:rPr>
          <w:rFonts w:ascii="Arial" w:hAnsi="Arial"/>
          <w:b/>
          <w:i/>
          <w:spacing w:val="-2"/>
          <w:sz w:val="20"/>
        </w:rPr>
        <w:t>eksjoner,</w:t>
      </w:r>
      <w:r>
        <w:rPr>
          <w:rFonts w:ascii="Arial" w:hAnsi="Arial"/>
          <w:b/>
          <w:i/>
          <w:spacing w:val="33"/>
          <w:w w:val="8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legen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bør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skriv</w:t>
      </w:r>
      <w:r>
        <w:rPr>
          <w:rFonts w:ascii="Arial" w:hAnsi="Arial"/>
          <w:b/>
          <w:i/>
          <w:spacing w:val="-1"/>
          <w:sz w:val="20"/>
        </w:rPr>
        <w:t>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ut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antibiotika.</w:t>
      </w:r>
      <w:r>
        <w:rPr>
          <w:rFonts w:ascii="Arial" w:hAnsi="Arial"/>
          <w:sz w:val="20"/>
        </w:rPr>
      </w:r>
    </w:p>
    <w:p>
      <w:pPr>
        <w:numPr>
          <w:ilvl w:val="1"/>
          <w:numId w:val="20"/>
        </w:numPr>
        <w:tabs>
          <w:tab w:pos="1057" w:val="left" w:leader="none"/>
        </w:tabs>
        <w:spacing w:before="139"/>
        <w:ind w:left="1056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2"/>
          <w:sz w:val="20"/>
        </w:rPr>
        <w:t>An</w:t>
      </w:r>
      <w:r>
        <w:rPr>
          <w:rFonts w:ascii="Arial" w:hAnsi="Arial"/>
          <w:b/>
          <w:i/>
          <w:spacing w:val="-1"/>
          <w:sz w:val="20"/>
        </w:rPr>
        <w:t>tibiotika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kan</w:t>
      </w:r>
      <w:r>
        <w:rPr>
          <w:rFonts w:ascii="Arial" w:hAnsi="Arial"/>
          <w:b/>
          <w:i/>
          <w:spacing w:val="-2"/>
          <w:sz w:val="20"/>
        </w:rPr>
        <w:t> bare </w:t>
      </w:r>
      <w:r>
        <w:rPr>
          <w:rFonts w:ascii="Arial" w:hAnsi="Arial"/>
          <w:b/>
          <w:i/>
          <w:sz w:val="20"/>
        </w:rPr>
        <w:t>brukes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behandle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bakt</w:t>
      </w:r>
      <w:r>
        <w:rPr>
          <w:rFonts w:ascii="Arial" w:hAnsi="Arial"/>
          <w:b/>
          <w:i/>
          <w:spacing w:val="-2"/>
          <w:sz w:val="20"/>
        </w:rPr>
        <w:t>eriein</w:t>
      </w:r>
      <w:r>
        <w:rPr>
          <w:rFonts w:ascii="Arial" w:hAnsi="Arial"/>
          <w:b/>
          <w:i/>
          <w:spacing w:val="-1"/>
          <w:sz w:val="20"/>
        </w:rPr>
        <w:t>f</w:t>
      </w:r>
      <w:r>
        <w:rPr>
          <w:rFonts w:ascii="Arial" w:hAnsi="Arial"/>
          <w:b/>
          <w:i/>
          <w:spacing w:val="-2"/>
          <w:sz w:val="20"/>
        </w:rPr>
        <w:t>eksjoner. F</w:t>
      </w:r>
      <w:r>
        <w:rPr>
          <w:rFonts w:ascii="Arial" w:hAnsi="Arial"/>
          <w:b/>
          <w:i/>
          <w:spacing w:val="-1"/>
          <w:sz w:val="20"/>
        </w:rPr>
        <w:t>orkjølelse eller</w:t>
      </w:r>
      <w:r>
        <w:rPr>
          <w:rFonts w:ascii="Arial" w:hAnsi="Arial"/>
          <w:sz w:val="20"/>
        </w:rPr>
      </w:r>
    </w:p>
    <w:p>
      <w:pPr>
        <w:spacing w:before="45"/>
        <w:ind w:left="0" w:right="100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ﬂuensa</w:t>
      </w:r>
      <w:r>
        <w:rPr>
          <w:rFonts w:ascii="Arial" w:hAnsi="Arial" w:cs="Arial" w:eastAsia="Arial"/>
          <w:b/>
          <w:bCs/>
          <w:i/>
          <w:spacing w:val="-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sk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yldes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et</w:t>
      </w:r>
      <w:r>
        <w:rPr>
          <w:rFonts w:ascii="Arial" w:hAnsi="Arial" w:cs="Arial" w:eastAsia="Arial"/>
          <w:b/>
          <w:bCs/>
          <w:i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virus.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egen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ut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medisiner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ymptomene.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numPr>
          <w:ilvl w:val="1"/>
          <w:numId w:val="20"/>
        </w:numPr>
        <w:tabs>
          <w:tab w:pos="1057" w:val="left" w:leader="none"/>
        </w:tabs>
        <w:spacing w:before="0"/>
        <w:ind w:left="1056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</w:rPr>
        <w:t>L</w:t>
      </w:r>
      <w:r>
        <w:rPr>
          <w:rFonts w:ascii="Arial" w:hAnsi="Arial"/>
          <w:b/>
          <w:i/>
          <w:spacing w:val="-2"/>
          <w:sz w:val="20"/>
        </w:rPr>
        <w:t>egen</w:t>
      </w:r>
      <w:r>
        <w:rPr>
          <w:rFonts w:ascii="Arial" w:hAnsi="Arial"/>
          <w:b/>
          <w:i/>
          <w:spacing w:val="-15"/>
          <w:sz w:val="20"/>
        </w:rPr>
        <w:t> </w:t>
      </w:r>
      <w:r>
        <w:rPr>
          <w:rFonts w:ascii="Arial" w:hAnsi="Arial"/>
          <w:b/>
          <w:i/>
          <w:sz w:val="20"/>
        </w:rPr>
        <w:t>bør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skriv</w:t>
      </w:r>
      <w:r>
        <w:rPr>
          <w:rFonts w:ascii="Arial" w:hAnsi="Arial"/>
          <w:b/>
          <w:i/>
          <w:spacing w:val="-1"/>
          <w:sz w:val="20"/>
        </w:rPr>
        <w:t>e</w:t>
      </w:r>
      <w:r>
        <w:rPr>
          <w:rFonts w:ascii="Arial" w:hAnsi="Arial"/>
          <w:b/>
          <w:i/>
          <w:spacing w:val="-15"/>
          <w:sz w:val="20"/>
        </w:rPr>
        <w:t> </w:t>
      </w:r>
      <w:r>
        <w:rPr>
          <w:rFonts w:ascii="Arial" w:hAnsi="Arial"/>
          <w:b/>
          <w:i/>
          <w:sz w:val="20"/>
        </w:rPr>
        <w:t>ut</w:t>
      </w:r>
      <w:r>
        <w:rPr>
          <w:rFonts w:ascii="Arial" w:hAnsi="Arial"/>
          <w:b/>
          <w:i/>
          <w:spacing w:val="-15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soppmidler</w:t>
      </w:r>
      <w:r>
        <w:rPr>
          <w:rFonts w:ascii="Arial" w:hAnsi="Arial"/>
          <w:b/>
          <w:i/>
          <w:spacing w:val="-3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numPr>
          <w:ilvl w:val="0"/>
          <w:numId w:val="20"/>
        </w:numPr>
        <w:tabs>
          <w:tab w:pos="713" w:val="left" w:leader="none"/>
        </w:tabs>
        <w:spacing w:line="287" w:lineRule="auto" w:before="0"/>
        <w:ind w:left="712" w:right="2413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Hva</w:t>
      </w:r>
      <w:r>
        <w:rPr>
          <w:rFonts w:ascii="Arial" w:hAnsi="Arial" w:cs="Arial" w:eastAsia="Arial"/>
          <w:b/>
          <w:bCs/>
          <w:sz w:val="20"/>
          <w:szCs w:val="20"/>
        </w:rPr>
        <w:t> vil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skje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vis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pasient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ﬁkk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orskr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evet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behandle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bakterieinfeksjon,</w:t>
      </w:r>
      <w:r>
        <w:rPr>
          <w:rFonts w:ascii="Arial" w:hAnsi="Arial" w:cs="Arial" w:eastAsia="Arial"/>
          <w:b/>
          <w:bCs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men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bakteriene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var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resistente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overfor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dette</w:t>
      </w:r>
      <w:r>
        <w:rPr>
          <w:rFonts w:ascii="Arial" w:hAnsi="Arial" w:cs="Arial" w:eastAsia="Arial"/>
          <w:b/>
          <w:bCs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stoﬀe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t?</w:t>
      </w:r>
      <w:r>
        <w:rPr>
          <w:rFonts w:ascii="Arial" w:hAnsi="Arial" w:cs="Arial" w:eastAsia="Arial"/>
          <w:b/>
          <w:bCs/>
          <w:spacing w:val="47"/>
          <w:w w:val="9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Hin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t: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Antimikrobiell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resistens.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20"/>
        </w:numPr>
        <w:tabs>
          <w:tab w:pos="1057" w:val="left" w:leader="none"/>
        </w:tabs>
        <w:spacing w:line="287" w:lineRule="auto" w:before="139"/>
        <w:ind w:left="712" w:right="19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Ingen</w:t>
      </w:r>
      <w:r>
        <w:rPr>
          <w:rFonts w:ascii="Arial" w:hAnsi="Arial"/>
          <w:b/>
          <w:i/>
          <w:spacing w:val="-2"/>
          <w:sz w:val="20"/>
        </w:rPr>
        <w:t>ting!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An</w:t>
      </w:r>
      <w:r>
        <w:rPr>
          <w:rFonts w:ascii="Arial" w:hAnsi="Arial"/>
          <w:b/>
          <w:i/>
          <w:spacing w:val="-1"/>
          <w:sz w:val="20"/>
        </w:rPr>
        <w:t>tibiotikaen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ville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ikke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klare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2"/>
          <w:sz w:val="20"/>
        </w:rPr>
        <w:t> drepe </w:t>
      </w:r>
      <w:r>
        <w:rPr>
          <w:rFonts w:ascii="Arial" w:hAnsi="Arial"/>
          <w:b/>
          <w:i/>
          <w:spacing w:val="-1"/>
          <w:sz w:val="20"/>
        </w:rPr>
        <w:t>bakteriene </w:t>
      </w:r>
      <w:r>
        <w:rPr>
          <w:rFonts w:ascii="Arial" w:hAnsi="Arial"/>
          <w:b/>
          <w:i/>
          <w:sz w:val="20"/>
        </w:rPr>
        <w:t>som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forårsaker</w:t>
      </w:r>
      <w:r>
        <w:rPr>
          <w:rFonts w:ascii="Arial" w:hAnsi="Arial"/>
          <w:b/>
          <w:i/>
          <w:spacing w:val="69"/>
          <w:w w:val="102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</w:t>
      </w:r>
      <w:r>
        <w:rPr>
          <w:rFonts w:ascii="Arial" w:hAnsi="Arial"/>
          <w:b/>
          <w:i/>
          <w:spacing w:val="-1"/>
          <w:sz w:val="20"/>
        </w:rPr>
        <w:t>ykdommen,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derfor</w:t>
      </w:r>
      <w:r>
        <w:rPr>
          <w:rFonts w:ascii="Arial" w:hAnsi="Arial"/>
          <w:b/>
          <w:i/>
          <w:spacing w:val="-20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ville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ikke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pasienten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bli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noe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bedr</w:t>
      </w:r>
      <w:r>
        <w:rPr>
          <w:rFonts w:ascii="Arial" w:hAnsi="Arial"/>
          <w:b/>
          <w:i/>
          <w:spacing w:val="-2"/>
          <w:sz w:val="20"/>
        </w:rPr>
        <w:t>e.</w:t>
      </w:r>
      <w:r>
        <w:rPr>
          <w:rFonts w:ascii="Arial" w:hAnsi="Arial"/>
          <w:sz w:val="20"/>
        </w:rPr>
      </w:r>
    </w:p>
    <w:p>
      <w:pPr>
        <w:numPr>
          <w:ilvl w:val="1"/>
          <w:numId w:val="20"/>
        </w:numPr>
        <w:tabs>
          <w:tab w:pos="1057" w:val="left" w:leader="none"/>
        </w:tabs>
        <w:spacing w:before="139"/>
        <w:ind w:left="1056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Pasien</w:t>
      </w:r>
      <w:r>
        <w:rPr>
          <w:rFonts w:ascii="Arial"/>
          <w:b/>
          <w:i/>
          <w:spacing w:val="-1"/>
          <w:sz w:val="20"/>
        </w:rPr>
        <w:t>ten</w:t>
      </w:r>
      <w:r>
        <w:rPr>
          <w:rFonts w:ascii="Arial"/>
          <w:b/>
          <w:i/>
          <w:spacing w:val="-15"/>
          <w:sz w:val="20"/>
        </w:rPr>
        <w:t> </w:t>
      </w:r>
      <w:r>
        <w:rPr>
          <w:rFonts w:ascii="Arial"/>
          <w:b/>
          <w:i/>
          <w:spacing w:val="-1"/>
          <w:sz w:val="20"/>
        </w:rPr>
        <w:t>ville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ha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blitt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pacing w:val="-1"/>
          <w:sz w:val="20"/>
        </w:rPr>
        <w:t>bedr</w:t>
      </w:r>
      <w:r>
        <w:rPr>
          <w:rFonts w:ascii="Arial"/>
          <w:b/>
          <w:i/>
          <w:spacing w:val="-2"/>
          <w:sz w:val="20"/>
        </w:rPr>
        <w:t>e.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pacing w:val="-1"/>
          <w:sz w:val="20"/>
        </w:rPr>
        <w:t>Inf</w:t>
      </w:r>
      <w:r>
        <w:rPr>
          <w:rFonts w:ascii="Arial"/>
          <w:b/>
          <w:i/>
          <w:spacing w:val="-2"/>
          <w:sz w:val="20"/>
        </w:rPr>
        <w:t>eksjonen</w:t>
      </w:r>
      <w:r>
        <w:rPr>
          <w:rFonts w:ascii="Arial"/>
          <w:b/>
          <w:i/>
          <w:spacing w:val="-15"/>
          <w:sz w:val="20"/>
        </w:rPr>
        <w:t> </w:t>
      </w:r>
      <w:r>
        <w:rPr>
          <w:rFonts w:ascii="Arial"/>
          <w:b/>
          <w:i/>
          <w:spacing w:val="-1"/>
          <w:sz w:val="20"/>
        </w:rPr>
        <w:t>ville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ha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pacing w:val="-1"/>
          <w:sz w:val="20"/>
        </w:rPr>
        <w:t>f</w:t>
      </w:r>
      <w:r>
        <w:rPr>
          <w:rFonts w:ascii="Arial"/>
          <w:b/>
          <w:i/>
          <w:spacing w:val="-2"/>
          <w:sz w:val="20"/>
        </w:rPr>
        <w:t>ors</w:t>
      </w:r>
      <w:r>
        <w:rPr>
          <w:rFonts w:ascii="Arial"/>
          <w:b/>
          <w:i/>
          <w:spacing w:val="-1"/>
          <w:sz w:val="20"/>
        </w:rPr>
        <w:t>vunne</w:t>
      </w:r>
      <w:r>
        <w:rPr>
          <w:rFonts w:ascii="Arial"/>
          <w:b/>
          <w:i/>
          <w:spacing w:val="-2"/>
          <w:sz w:val="20"/>
        </w:rPr>
        <w:t>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spacing w:before="0"/>
        <w:ind w:left="43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3</w:t>
      </w:r>
      <w:r>
        <w:rPr>
          <w:rFonts w:ascii="Lucida Sans"/>
          <w:b/>
          <w:spacing w:val="26"/>
          <w:sz w:val="20"/>
        </w:rPr>
        <w:t> </w:t>
      </w:r>
      <w:r>
        <w:rPr>
          <w:rFonts w:ascii="Lucida Sans"/>
          <w:b/>
          <w:sz w:val="20"/>
        </w:rPr>
        <w:t>Hvis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du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hadde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litt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z w:val="20"/>
        </w:rPr>
        <w:t>penicillin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1"/>
          <w:sz w:val="20"/>
        </w:rPr>
        <w:t>igjen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i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pacing w:val="-2"/>
          <w:sz w:val="20"/>
        </w:rPr>
        <w:t>sk</w:t>
      </w:r>
      <w:r>
        <w:rPr>
          <w:rFonts w:ascii="Lucida Sans"/>
          <w:b/>
          <w:spacing w:val="-1"/>
          <w:sz w:val="20"/>
        </w:rPr>
        <w:t>ape</w:t>
      </w:r>
      <w:r>
        <w:rPr>
          <w:rFonts w:ascii="Lucida Sans"/>
          <w:b/>
          <w:spacing w:val="-2"/>
          <w:sz w:val="20"/>
        </w:rPr>
        <w:t>t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-1"/>
          <w:sz w:val="20"/>
        </w:rPr>
        <w:t>e</w:t>
      </w:r>
      <w:r>
        <w:rPr>
          <w:rFonts w:ascii="Lucida Sans"/>
          <w:b/>
          <w:spacing w:val="-2"/>
          <w:sz w:val="20"/>
        </w:rPr>
        <w:t>tter</w:t>
      </w:r>
      <w:r>
        <w:rPr>
          <w:rFonts w:ascii="Lucida Sans"/>
          <w:b/>
          <w:spacing w:val="-39"/>
          <w:sz w:val="20"/>
        </w:rPr>
        <w:t> </w:t>
      </w:r>
      <w:r>
        <w:rPr>
          <w:rFonts w:ascii="Lucida Sans"/>
          <w:b/>
          <w:sz w:val="20"/>
        </w:rPr>
        <w:t>en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pacing w:val="-2"/>
          <w:sz w:val="20"/>
        </w:rPr>
        <w:t>tidliger</w:t>
      </w:r>
      <w:r>
        <w:rPr>
          <w:rFonts w:ascii="Lucida Sans"/>
          <w:b/>
          <w:spacing w:val="-1"/>
          <w:sz w:val="20"/>
        </w:rPr>
        <w:t>e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-1"/>
          <w:sz w:val="20"/>
        </w:rPr>
        <w:t>lungebe</w:t>
      </w:r>
      <w:r>
        <w:rPr>
          <w:rFonts w:ascii="Lucida Sans"/>
          <w:b/>
          <w:spacing w:val="-2"/>
          <w:sz w:val="20"/>
        </w:rPr>
        <w:t>t</w:t>
      </w:r>
      <w:r>
        <w:rPr>
          <w:rFonts w:ascii="Lucida Sans"/>
          <w:b/>
          <w:spacing w:val="-1"/>
          <w:sz w:val="20"/>
        </w:rPr>
        <w:t>ennelse,</w:t>
      </w:r>
      <w:r>
        <w:rPr>
          <w:rFonts w:ascii="Lucida Sans"/>
          <w:b/>
          <w:spacing w:val="-39"/>
          <w:sz w:val="20"/>
        </w:rPr>
        <w:t> </w:t>
      </w:r>
      <w:r>
        <w:rPr>
          <w:rFonts w:ascii="Lucida Sans"/>
          <w:b/>
          <w:sz w:val="20"/>
        </w:rPr>
        <w:t>ville</w:t>
      </w:r>
      <w:r>
        <w:rPr>
          <w:rFonts w:ascii="Lucida Sans"/>
          <w:sz w:val="20"/>
        </w:rPr>
      </w:r>
    </w:p>
    <w:p>
      <w:pPr>
        <w:spacing w:before="47"/>
        <w:ind w:left="7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ta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sener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behandle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kutt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på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beinet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ble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inﬁsert?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Forklar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svar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21"/>
        </w:numPr>
        <w:tabs>
          <w:tab w:pos="1057" w:val="left" w:leader="none"/>
        </w:tabs>
        <w:spacing w:line="287" w:lineRule="auto" w:before="0"/>
        <w:ind w:left="1056" w:right="1108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ei,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du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aldri</w:t>
      </w:r>
      <w:r>
        <w:rPr>
          <w:rFonts w:ascii="Arial" w:hAnsi="Arial" w:cs="Arial" w:eastAsia="Arial"/>
          <w:b/>
          <w:bCs/>
          <w:i/>
          <w:sz w:val="20"/>
          <w:szCs w:val="20"/>
        </w:rPr>
        <w:t> bruke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andr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antibiotika</w:t>
      </w:r>
      <w:r>
        <w:rPr>
          <w:rFonts w:ascii="Arial" w:hAnsi="Arial" w:cs="Arial" w:eastAsia="Arial"/>
          <w:b/>
          <w:bCs/>
          <w:i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antibiotika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 har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ært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skr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et</w:t>
      </w:r>
      <w:r>
        <w:rPr>
          <w:rFonts w:ascii="Arial" w:hAnsi="Arial" w:cs="Arial" w:eastAsia="Arial"/>
          <w:b/>
          <w:bCs/>
          <w:i/>
          <w:sz w:val="20"/>
          <w:szCs w:val="20"/>
        </w:rPr>
        <w:t> ut</w:t>
      </w:r>
      <w:r>
        <w:rPr>
          <w:rFonts w:ascii="Arial" w:hAnsi="Arial" w:cs="Arial" w:eastAsia="Arial"/>
          <w:b/>
          <w:bCs/>
          <w:i/>
          <w:spacing w:val="53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til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tidligere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eksjon.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mange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forskjellige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typer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behandler</w:t>
      </w:r>
      <w:r>
        <w:rPr>
          <w:rFonts w:ascii="Arial" w:hAnsi="Arial" w:cs="Arial" w:eastAsia="Arial"/>
          <w:b/>
          <w:bCs/>
          <w:i/>
          <w:spacing w:val="65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forskjellige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bakt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eriein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eksjoner.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eger</w:t>
      </w:r>
      <w:r>
        <w:rPr>
          <w:rFonts w:ascii="Arial" w:hAnsi="Arial" w:cs="Arial" w:eastAsia="Arial"/>
          <w:b/>
          <w:bCs/>
          <w:i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ut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spesiﬁkke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spesiﬁkke</w:t>
      </w:r>
      <w:r>
        <w:rPr>
          <w:rFonts w:ascii="Arial" w:hAnsi="Arial" w:cs="Arial" w:eastAsia="Arial"/>
          <w:b/>
          <w:bCs/>
          <w:i/>
          <w:spacing w:val="53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ykdommer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dose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passer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til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pasient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en.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ta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noen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andr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i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kan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bety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at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eksjonen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din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ikke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blir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bedr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39"/>
        <w:ind w:left="7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)</w:t>
      </w:r>
      <w:r>
        <w:rPr>
          <w:rFonts w:ascii="Arial" w:hAnsi="Arial" w:cs="Arial" w:eastAsia="Arial"/>
          <w:b/>
          <w:bCs/>
          <w:i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ei,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du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skaﬀe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ny</w:t>
      </w:r>
      <w:r>
        <w:rPr>
          <w:rFonts w:ascii="Arial" w:hAnsi="Arial" w:cs="Arial" w:eastAsia="Arial"/>
          <w:b/>
          <w:bCs/>
          <w:i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medisin.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0"/>
        <w:ind w:left="7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c) </w:t>
      </w:r>
      <w:r>
        <w:rPr>
          <w:rFonts w:ascii="Arial"/>
          <w:b/>
          <w:i/>
          <w:spacing w:val="45"/>
          <w:sz w:val="20"/>
        </w:rPr>
        <w:t> </w:t>
      </w:r>
      <w:r>
        <w:rPr>
          <w:rFonts w:ascii="Arial"/>
          <w:b/>
          <w:i/>
          <w:spacing w:val="-2"/>
          <w:sz w:val="20"/>
        </w:rPr>
        <w:t>J</w:t>
      </w:r>
      <w:r>
        <w:rPr>
          <w:rFonts w:ascii="Arial"/>
          <w:b/>
          <w:i/>
          <w:spacing w:val="-1"/>
          <w:sz w:val="20"/>
        </w:rPr>
        <w:t>a.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4 </w:t>
      </w:r>
      <w:r>
        <w:rPr>
          <w:rFonts w:ascii="Arial" w:hAnsi="Arial"/>
          <w:b/>
          <w:spacing w:val="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En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pasien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ønsk</w:t>
      </w:r>
      <w:r>
        <w:rPr>
          <w:rFonts w:ascii="Arial" w:hAnsi="Arial"/>
          <w:b/>
          <w:spacing w:val="-1"/>
          <w:w w:val="105"/>
          <w:sz w:val="20"/>
        </w:rPr>
        <w:t>er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ta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oreskr</w:t>
      </w:r>
      <w:r>
        <w:rPr>
          <w:rFonts w:ascii="Arial" w:hAnsi="Arial"/>
          <w:b/>
          <w:spacing w:val="-2"/>
          <w:w w:val="105"/>
          <w:sz w:val="20"/>
        </w:rPr>
        <w:t>evne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dikloksacilline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sårin</w:t>
      </w:r>
      <w:r>
        <w:rPr>
          <w:rFonts w:ascii="Arial" w:hAnsi="Arial"/>
          <w:b/>
          <w:spacing w:val="-1"/>
          <w:w w:val="105"/>
          <w:sz w:val="20"/>
        </w:rPr>
        <w:t>f</w:t>
      </w:r>
      <w:r>
        <w:rPr>
          <w:rFonts w:ascii="Arial" w:hAnsi="Arial"/>
          <w:b/>
          <w:spacing w:val="-2"/>
          <w:w w:val="105"/>
          <w:sz w:val="20"/>
        </w:rPr>
        <w:t>eksjonen.</w:t>
      </w:r>
      <w:r>
        <w:rPr>
          <w:rFonts w:ascii="Arial" w:hAnsi="Arial"/>
          <w:sz w:val="20"/>
        </w:rPr>
      </w:r>
    </w:p>
    <w:p>
      <w:pPr>
        <w:spacing w:before="39"/>
        <w:ind w:left="71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1"/>
          <w:sz w:val="20"/>
        </w:rPr>
        <w:t>«Jeg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tok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mer</w:t>
      </w:r>
      <w:r>
        <w:rPr>
          <w:rFonts w:ascii="Lucida Sans" w:hAnsi="Lucida Sans"/>
          <w:b/>
          <w:spacing w:val="-32"/>
          <w:sz w:val="20"/>
        </w:rPr>
        <w:t> </w:t>
      </w:r>
      <w:r>
        <w:rPr>
          <w:rFonts w:ascii="Lucida Sans" w:hAnsi="Lucida Sans"/>
          <w:b/>
          <w:sz w:val="20"/>
        </w:rPr>
        <w:t>enn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halvpart</w:t>
      </w:r>
      <w:r>
        <w:rPr>
          <w:rFonts w:ascii="Lucida Sans" w:hAnsi="Lucida Sans"/>
          <w:b/>
          <w:spacing w:val="-1"/>
          <w:sz w:val="20"/>
        </w:rPr>
        <w:t>en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a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pillene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z w:val="20"/>
        </w:rPr>
        <w:t>legen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ga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meg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tidliger</w:t>
      </w:r>
      <w:r>
        <w:rPr>
          <w:rFonts w:ascii="Lucida Sans" w:hAnsi="Lucida Sans"/>
          <w:b/>
          <w:spacing w:val="-1"/>
          <w:sz w:val="20"/>
        </w:rPr>
        <w:t>e,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forsvant</w:t>
      </w:r>
      <w:r>
        <w:rPr>
          <w:rFonts w:ascii="Lucida Sans" w:hAnsi="Lucida Sans"/>
          <w:sz w:val="20"/>
        </w:rPr>
      </w:r>
    </w:p>
    <w:p>
      <w:pPr>
        <w:spacing w:before="47"/>
        <w:ind w:left="7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stund,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men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k</w:t>
      </w:r>
      <w:r>
        <w:rPr>
          <w:rFonts w:ascii="Arial" w:hAnsi="Arial"/>
          <w:b/>
          <w:spacing w:val="-2"/>
          <w:w w:val="105"/>
          <w:sz w:val="20"/>
        </w:rPr>
        <w:t>om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tilbake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ble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"/>
          <w:w w:val="105"/>
          <w:sz w:val="20"/>
        </w:rPr>
        <w:t>erre.»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Kan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orklar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hvorfor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dette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skjedde</w:t>
      </w:r>
      <w:r>
        <w:rPr>
          <w:rFonts w:ascii="Arial" w:hAnsi="Arial"/>
          <w:b/>
          <w:spacing w:val="-2"/>
          <w:w w:val="105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22"/>
        </w:numPr>
        <w:tabs>
          <w:tab w:pos="1057" w:val="left" w:leader="none"/>
        </w:tabs>
        <w:spacing w:before="0"/>
        <w:ind w:left="1056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Pasien</w:t>
      </w:r>
      <w:r>
        <w:rPr>
          <w:rFonts w:ascii="Arial"/>
          <w:b/>
          <w:i/>
          <w:spacing w:val="-1"/>
          <w:sz w:val="20"/>
        </w:rPr>
        <w:t>ten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pacing w:val="-1"/>
          <w:sz w:val="20"/>
        </w:rPr>
        <w:t>skulle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ikke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ha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pacing w:val="-1"/>
          <w:sz w:val="20"/>
        </w:rPr>
        <w:t>tatt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medisinen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sin.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numPr>
          <w:ilvl w:val="0"/>
          <w:numId w:val="22"/>
        </w:numPr>
        <w:tabs>
          <w:tab w:pos="1057" w:val="left" w:leader="none"/>
        </w:tabs>
        <w:spacing w:before="0"/>
        <w:ind w:left="1056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2"/>
          <w:sz w:val="20"/>
        </w:rPr>
        <w:t>Pasien</w:t>
      </w:r>
      <w:r>
        <w:rPr>
          <w:rFonts w:ascii="Arial" w:hAnsi="Arial"/>
          <w:b/>
          <w:i/>
          <w:spacing w:val="-1"/>
          <w:sz w:val="20"/>
        </w:rPr>
        <w:t>ten</w:t>
      </w:r>
      <w:r>
        <w:rPr>
          <w:rFonts w:ascii="Arial" w:hAnsi="Arial"/>
          <w:b/>
          <w:i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skulle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bare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tatt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én </w:t>
      </w:r>
      <w:r>
        <w:rPr>
          <w:rFonts w:ascii="Arial" w:hAnsi="Arial"/>
          <w:b/>
          <w:i/>
          <w:spacing w:val="-1"/>
          <w:sz w:val="20"/>
        </w:rPr>
        <w:t>pill</w:t>
      </w:r>
      <w:r>
        <w:rPr>
          <w:rFonts w:ascii="Arial" w:hAnsi="Arial"/>
          <w:b/>
          <w:i/>
          <w:spacing w:val="-2"/>
          <w:sz w:val="20"/>
        </w:rPr>
        <w:t>e.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numPr>
          <w:ilvl w:val="0"/>
          <w:numId w:val="22"/>
        </w:numPr>
        <w:tabs>
          <w:tab w:pos="1057" w:val="left" w:leader="none"/>
        </w:tabs>
        <w:spacing w:line="287" w:lineRule="auto" w:before="0"/>
        <w:ind w:left="1056" w:right="1401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Det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er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viktig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ta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kuren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slik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legen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har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orskr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3"/>
          <w:sz w:val="20"/>
        </w:rPr>
        <w:t>v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3"/>
          <w:sz w:val="20"/>
        </w:rPr>
        <w:t>t. </w:t>
      </w:r>
      <w:r>
        <w:rPr>
          <w:rFonts w:ascii="Arial" w:hAnsi="Arial"/>
          <w:b/>
          <w:i/>
          <w:spacing w:val="-1"/>
          <w:sz w:val="20"/>
        </w:rPr>
        <w:t>Ell</w:t>
      </w:r>
      <w:r>
        <w:rPr>
          <w:rFonts w:ascii="Arial" w:hAnsi="Arial"/>
          <w:b/>
          <w:i/>
          <w:spacing w:val="-2"/>
          <w:sz w:val="20"/>
        </w:rPr>
        <w:t>ers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er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det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ikke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sikkert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at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alle</w:t>
      </w:r>
      <w:r>
        <w:rPr>
          <w:rFonts w:ascii="Arial" w:hAnsi="Arial"/>
          <w:b/>
          <w:i/>
          <w:spacing w:val="49"/>
          <w:w w:val="10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bakteriene</w:t>
      </w:r>
      <w:r>
        <w:rPr>
          <w:rFonts w:ascii="Arial" w:hAnsi="Arial"/>
          <w:b/>
          <w:i/>
          <w:sz w:val="20"/>
        </w:rPr>
        <w:t> blir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drept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og </w:t>
      </w:r>
      <w:r>
        <w:rPr>
          <w:rFonts w:ascii="Arial" w:hAnsi="Arial"/>
          <w:b/>
          <w:i/>
          <w:spacing w:val="-2"/>
          <w:sz w:val="20"/>
        </w:rPr>
        <w:t>in</w:t>
      </w:r>
      <w:r>
        <w:rPr>
          <w:rFonts w:ascii="Arial" w:hAnsi="Arial"/>
          <w:b/>
          <w:i/>
          <w:spacing w:val="-1"/>
          <w:sz w:val="20"/>
        </w:rPr>
        <w:t>f</w:t>
      </w:r>
      <w:r>
        <w:rPr>
          <w:rFonts w:ascii="Arial" w:hAnsi="Arial"/>
          <w:b/>
          <w:i/>
          <w:spacing w:val="-2"/>
          <w:sz w:val="20"/>
        </w:rPr>
        <w:t>eksjonen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kan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komme tilbake,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eller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bakteriene</w:t>
      </w:r>
      <w:r>
        <w:rPr>
          <w:rFonts w:ascii="Arial" w:hAnsi="Arial"/>
          <w:b/>
          <w:i/>
          <w:sz w:val="20"/>
        </w:rPr>
        <w:t> kan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bli</w:t>
      </w:r>
      <w:r>
        <w:rPr>
          <w:rFonts w:ascii="Arial" w:hAnsi="Arial"/>
          <w:b/>
          <w:i/>
          <w:spacing w:val="51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resist</w:t>
      </w:r>
      <w:r>
        <w:rPr>
          <w:rFonts w:ascii="Arial" w:hAnsi="Arial"/>
          <w:b/>
          <w:i/>
          <w:spacing w:val="-2"/>
          <w:sz w:val="20"/>
        </w:rPr>
        <w:t>ente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ov</w:t>
      </w:r>
      <w:r>
        <w:rPr>
          <w:rFonts w:ascii="Arial" w:hAnsi="Arial"/>
          <w:b/>
          <w:i/>
          <w:spacing w:val="-2"/>
          <w:sz w:val="20"/>
        </w:rPr>
        <w:t>enf</w:t>
      </w:r>
      <w:r>
        <w:rPr>
          <w:rFonts w:ascii="Arial" w:hAnsi="Arial"/>
          <w:b/>
          <w:i/>
          <w:spacing w:val="-3"/>
          <w:sz w:val="20"/>
        </w:rPr>
        <w:t>or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antibiotikumet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fremtiden.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Heading6"/>
        <w:spacing w:line="240" w:lineRule="auto"/>
        <w:ind w:left="117" w:right="0"/>
        <w:jc w:val="left"/>
        <w:rPr>
          <w:b w:val="0"/>
          <w:bCs w:val="0"/>
        </w:rPr>
      </w:pPr>
      <w:r>
        <w:rPr>
          <w:color w:val="FFFFFF"/>
          <w:w w:val="105"/>
        </w:rPr>
        <w:t>Behandling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eksjoner: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"/>
          <w:w w:val="105"/>
        </w:rPr>
        <w:t>tibiotikar</w:t>
      </w:r>
      <w:r>
        <w:rPr>
          <w:color w:val="FFFFFF"/>
          <w:spacing w:val="-1"/>
          <w:w w:val="105"/>
        </w:rPr>
        <w:t>esistens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131</w:t>
      </w:r>
      <w:r>
        <w:rPr>
          <w:rFonts w:ascii="Arial"/>
          <w:sz w:val="16"/>
        </w:rPr>
      </w:r>
    </w:p>
    <w:sectPr>
      <w:pgSz w:w="11910" w:h="16840"/>
      <w:pgMar w:top="74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lowerLetter"/>
      <w:lvlText w:val="%1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194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45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194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362" w:hanging="210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2224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3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1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12" w:hanging="277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lowerLetter"/>
      <w:lvlText w:val="%2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105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2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45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500" w:hanging="156"/>
      </w:pPr>
      <w:rPr>
        <w:rFonts w:hint="default" w:ascii="Arial" w:hAnsi="Arial" w:eastAsia="Arial"/>
        <w:b/>
        <w:bCs/>
        <w:w w:val="125"/>
        <w:sz w:val="14"/>
        <w:szCs w:val="14"/>
      </w:rPr>
    </w:lvl>
    <w:lvl w:ilvl="1">
      <w:start w:val="1"/>
      <w:numFmt w:val="bullet"/>
      <w:lvlText w:val="•"/>
      <w:lvlJc w:val="left"/>
      <w:pPr>
        <w:ind w:left="810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1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15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22" w:hanging="243"/>
        <w:jc w:val="right"/>
      </w:pPr>
      <w:rPr>
        <w:rFonts w:hint="default" w:ascii="Gill Sans MT" w:hAnsi="Gill Sans MT" w:eastAsia="Gill Sans MT"/>
        <w:b/>
        <w:bCs/>
        <w:w w:val="93"/>
        <w:sz w:val="24"/>
        <w:szCs w:val="24"/>
      </w:rPr>
    </w:lvl>
    <w:lvl w:ilvl="1">
      <w:start w:val="1"/>
      <w:numFmt w:val="bullet"/>
      <w:lvlText w:val="•"/>
      <w:lvlJc w:val="left"/>
      <w:pPr>
        <w:ind w:left="730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7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3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0" w:hanging="243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551" w:hanging="277"/>
        <w:jc w:val="left"/>
      </w:pPr>
      <w:rPr>
        <w:rFonts w:hint="default" w:ascii="Gill Sans MT" w:hAnsi="Gill Sans MT" w:eastAsia="Gill Sans MT"/>
        <w:b/>
        <w:bCs/>
        <w:w w:val="106"/>
        <w:sz w:val="19"/>
        <w:szCs w:val="19"/>
      </w:rPr>
    </w:lvl>
    <w:lvl w:ilvl="1">
      <w:start w:val="1"/>
      <w:numFmt w:val="bullet"/>
      <w:lvlText w:val="•"/>
      <w:lvlJc w:val="left"/>
      <w:pPr>
        <w:ind w:left="91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5" w:hanging="27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551" w:hanging="277"/>
        <w:jc w:val="left"/>
      </w:pPr>
      <w:rPr>
        <w:rFonts w:hint="default" w:ascii="Gill Sans MT" w:hAnsi="Gill Sans MT" w:eastAsia="Gill Sans MT"/>
        <w:b/>
        <w:bCs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91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5" w:hanging="277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469" w:hanging="277"/>
        <w:jc w:val="left"/>
      </w:pPr>
      <w:rPr>
        <w:rFonts w:hint="default" w:ascii="Gill Sans MT" w:hAnsi="Gill Sans MT" w:eastAsia="Gill Sans MT"/>
        <w:b/>
        <w:bCs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837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4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77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850" w:hanging="256"/>
        <w:jc w:val="right"/>
      </w:pPr>
      <w:rPr>
        <w:rFonts w:hint="default" w:ascii="Trebuchet MS" w:hAnsi="Trebuchet MS" w:eastAsia="Trebuchet MS"/>
        <w:b/>
        <w:bCs/>
        <w:w w:val="82"/>
        <w:sz w:val="23"/>
        <w:szCs w:val="23"/>
      </w:rPr>
    </w:lvl>
    <w:lvl w:ilvl="1">
      <w:start w:val="1"/>
      <w:numFmt w:val="bullet"/>
      <w:lvlText w:val="•"/>
      <w:lvlJc w:val="left"/>
      <w:pPr>
        <w:ind w:left="1330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1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1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1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2" w:hanging="256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850" w:hanging="256"/>
        <w:jc w:val="right"/>
      </w:pPr>
      <w:rPr>
        <w:rFonts w:hint="default" w:ascii="Trebuchet MS" w:hAnsi="Trebuchet MS" w:eastAsia="Trebuchet MS"/>
        <w:b/>
        <w:bCs/>
        <w:color w:val="FFFFFF"/>
        <w:w w:val="83"/>
        <w:sz w:val="24"/>
        <w:szCs w:val="24"/>
      </w:rPr>
    </w:lvl>
    <w:lvl w:ilvl="1">
      <w:start w:val="1"/>
      <w:numFmt w:val="lowerLetter"/>
      <w:lvlText w:val="%2."/>
      <w:lvlJc w:val="left"/>
      <w:pPr>
        <w:ind w:left="1133" w:hanging="284"/>
        <w:jc w:val="right"/>
      </w:pPr>
      <w:rPr>
        <w:rFonts w:hint="default" w:ascii="Trebuchet MS" w:hAnsi="Trebuchet MS" w:eastAsia="Trebuchet MS"/>
        <w:b/>
        <w:bCs/>
        <w:color w:val="FFFFFF"/>
        <w:spacing w:val="-3"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5" w:hanging="2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6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396" w:hanging="256"/>
        <w:jc w:val="left"/>
      </w:pPr>
      <w:rPr>
        <w:rFonts w:hint="default" w:ascii="Trebuchet MS" w:hAnsi="Trebuchet MS" w:eastAsia="Trebuchet MS"/>
        <w:b/>
        <w:bCs/>
        <w:color w:val="FFFFFF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7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0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256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396" w:hanging="256"/>
        <w:jc w:val="left"/>
      </w:pPr>
      <w:rPr>
        <w:rFonts w:hint="default" w:ascii="Trebuchet MS" w:hAnsi="Trebuchet MS" w:eastAsia="Trebuchet MS"/>
        <w:b/>
        <w:bCs/>
        <w:color w:val="FFFFFF"/>
        <w:w w:val="82"/>
        <w:sz w:val="24"/>
        <w:szCs w:val="24"/>
      </w:rPr>
    </w:lvl>
    <w:lvl w:ilvl="1">
      <w:start w:val="1"/>
      <w:numFmt w:val="bullet"/>
      <w:lvlText w:val="•"/>
      <w:lvlJc w:val="left"/>
      <w:pPr>
        <w:ind w:left="85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9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009" w:hanging="260"/>
        <w:jc w:val="left"/>
      </w:pPr>
      <w:rPr>
        <w:rFonts w:hint="default" w:ascii="Trebuchet MS" w:hAnsi="Trebuchet MS" w:eastAsia="Trebuchet MS"/>
        <w:b/>
        <w:bCs/>
        <w:w w:val="96"/>
        <w:sz w:val="24"/>
        <w:szCs w:val="24"/>
      </w:rPr>
    </w:lvl>
    <w:lvl w:ilvl="1">
      <w:start w:val="1"/>
      <w:numFmt w:val="bullet"/>
      <w:lvlText w:val="•"/>
      <w:lvlJc w:val="left"/>
      <w:pPr>
        <w:ind w:left="142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3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lowerLetter"/>
      <w:lvlText w:val="%2."/>
      <w:lvlJc w:val="left"/>
      <w:pPr>
        <w:ind w:left="900" w:hanging="397"/>
        <w:jc w:val="left"/>
      </w:pPr>
      <w:rPr>
        <w:rFonts w:hint="default" w:ascii="Trebuchet MS" w:hAnsi="Trebuchet MS" w:eastAsia="Trebuchet MS"/>
        <w:b/>
        <w:bCs/>
        <w:w w:val="86"/>
        <w:sz w:val="28"/>
        <w:szCs w:val="28"/>
      </w:rPr>
    </w:lvl>
    <w:lvl w:ilvl="2">
      <w:start w:val="1"/>
      <w:numFmt w:val="decimal"/>
      <w:lvlText w:val="%3"/>
      <w:lvlJc w:val="left"/>
      <w:pPr>
        <w:ind w:left="6546" w:hanging="260"/>
        <w:jc w:val="left"/>
      </w:pPr>
      <w:rPr>
        <w:rFonts w:hint="default" w:ascii="Trebuchet MS" w:hAnsi="Trebuchet MS" w:eastAsia="Trebuchet MS"/>
        <w:b/>
        <w:bCs/>
        <w:w w:val="84"/>
        <w:sz w:val="24"/>
        <w:szCs w:val="24"/>
      </w:rPr>
    </w:lvl>
    <w:lvl w:ilvl="3">
      <w:start w:val="1"/>
      <w:numFmt w:val="bullet"/>
      <w:lvlText w:val="•"/>
      <w:lvlJc w:val="left"/>
      <w:pPr>
        <w:ind w:left="703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1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5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3" w:hanging="31"/>
        <w:jc w:val="left"/>
      </w:pPr>
      <w:rPr>
        <w:rFonts w:hint="default" w:ascii="Arial" w:hAnsi="Arial" w:eastAsia="Arial"/>
        <w:b/>
        <w:bCs/>
        <w:w w:val="84"/>
        <w:sz w:val="3"/>
        <w:szCs w:val="3"/>
      </w:rPr>
    </w:lvl>
    <w:lvl w:ilvl="1">
      <w:start w:val="1"/>
      <w:numFmt w:val="bullet"/>
      <w:lvlText w:val="•"/>
      <w:lvlJc w:val="left"/>
      <w:pPr>
        <w:ind w:left="295" w:hanging="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7" w:hanging="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9" w:hanging="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0" w:hanging="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6" w:hanging="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8" w:hanging="3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72" w:hanging="50"/>
        <w:jc w:val="left"/>
      </w:pPr>
      <w:rPr>
        <w:rFonts w:hint="default" w:ascii="Arial" w:hAnsi="Arial" w:eastAsia="Arial"/>
        <w:b/>
        <w:bCs/>
        <w:i/>
        <w:sz w:val="3"/>
        <w:szCs w:val="3"/>
      </w:rPr>
    </w:lvl>
    <w:lvl w:ilvl="1">
      <w:start w:val="1"/>
      <w:numFmt w:val="bullet"/>
      <w:lvlText w:val="•"/>
      <w:lvlJc w:val="left"/>
      <w:pPr>
        <w:ind w:left="302" w:hanging="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2" w:hanging="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" w:hanging="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" w:hanging="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2" w:hanging="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2" w:hanging="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2" w:hanging="5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1" w:hanging="50"/>
        <w:jc w:val="left"/>
      </w:pPr>
      <w:rPr>
        <w:rFonts w:hint="default" w:ascii="Arial" w:hAnsi="Arial" w:eastAsia="Arial"/>
        <w:b/>
        <w:bCs/>
        <w:i/>
        <w:sz w:val="3"/>
        <w:szCs w:val="3"/>
      </w:rPr>
    </w:lvl>
    <w:lvl w:ilvl="1">
      <w:start w:val="1"/>
      <w:numFmt w:val="bullet"/>
      <w:lvlText w:val="•"/>
      <w:lvlJc w:val="left"/>
      <w:pPr>
        <w:ind w:left="346" w:hanging="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" w:hanging="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2" w:hanging="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7" w:hanging="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2" w:hanging="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7" w:hanging="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2" w:hanging="5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9" w:hanging="40"/>
        <w:jc w:val="left"/>
      </w:pPr>
      <w:rPr>
        <w:rFonts w:hint="default" w:ascii="Gill Sans MT" w:hAnsi="Gill Sans MT" w:eastAsia="Gill Sans MT"/>
        <w:b/>
        <w:bCs/>
        <w:w w:val="136"/>
        <w:sz w:val="2"/>
        <w:szCs w:val="2"/>
      </w:rPr>
    </w:lvl>
    <w:lvl w:ilvl="1">
      <w:start w:val="1"/>
      <w:numFmt w:val="bullet"/>
      <w:lvlText w:val="•"/>
      <w:lvlJc w:val="left"/>
      <w:pPr>
        <w:ind w:left="131" w:hanging="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" w:hanging="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" w:hanging="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" w:hanging="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" w:hanging="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" w:hanging="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" w:hanging="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" w:hanging="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decimal"/>
      <w:lvlText w:val="%2."/>
      <w:lvlJc w:val="left"/>
      <w:pPr>
        <w:ind w:left="423" w:hanging="35"/>
        <w:jc w:val="right"/>
      </w:pPr>
      <w:rPr>
        <w:rFonts w:hint="default" w:ascii="Gill Sans MT" w:hAnsi="Gill Sans MT" w:eastAsia="Gill Sans MT"/>
        <w:b/>
        <w:bCs/>
        <w:w w:val="106"/>
        <w:sz w:val="3"/>
        <w:szCs w:val="3"/>
      </w:rPr>
    </w:lvl>
    <w:lvl w:ilvl="2">
      <w:start w:val="1"/>
      <w:numFmt w:val="bullet"/>
      <w:lvlText w:val="•"/>
      <w:lvlJc w:val="left"/>
      <w:pPr>
        <w:ind w:left="456" w:hanging="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" w:hanging="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" w:hanging="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" w:hanging="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" w:hanging="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" w:hanging="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" w:hanging="3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0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47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9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8" w:hanging="260"/>
      </w:pPr>
      <w:rPr>
        <w:rFonts w:hint="default"/>
      </w:rPr>
    </w:lvl>
  </w:abstractNum>
  <w:num w:numId="22">
    <w:abstractNumId w:val="21"/>
  </w:num>
  <w:num w:numId="21">
    <w:abstractNumId w:val="20"/>
  </w:num>
  <w:num w:numId="19">
    <w:abstractNumId w:val="18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8"/>
      <w:ind w:left="665"/>
      <w:outlineLvl w:val="2"/>
    </w:pPr>
    <w:rPr>
      <w:rFonts w:ascii="Trebuchet MS" w:hAnsi="Trebuchet MS" w:eastAsia="Trebuchet MS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237"/>
      <w:ind w:left="216"/>
      <w:outlineLvl w:val="3"/>
    </w:pPr>
    <w:rPr>
      <w:rFonts w:ascii="Gill Sans MT" w:hAnsi="Gill Sans MT" w:eastAsia="Gill Sans MT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45"/>
      <w:ind w:left="598"/>
      <w:outlineLvl w:val="4"/>
    </w:pPr>
    <w:rPr>
      <w:rFonts w:ascii="Lucida Sans" w:hAnsi="Lucida Sans" w:eastAsia="Lucida Sans"/>
      <w:sz w:val="32"/>
      <w:szCs w:val="32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rebuchet MS" w:hAnsi="Trebuchet MS" w:eastAsia="Trebuchet MS"/>
      <w:b/>
      <w:bCs/>
      <w:sz w:val="28"/>
      <w:szCs w:val="28"/>
    </w:rPr>
  </w:style>
  <w:style w:styleId="Heading6" w:type="paragraph">
    <w:name w:val="Heading 6"/>
    <w:basedOn w:val="Normal"/>
    <w:uiPriority w:val="1"/>
    <w:qFormat/>
    <w:pPr>
      <w:spacing w:before="64"/>
      <w:ind w:left="1184"/>
      <w:outlineLvl w:val="6"/>
    </w:pPr>
    <w:rPr>
      <w:rFonts w:ascii="Trebuchet MS" w:hAnsi="Trebuchet MS" w:eastAsia="Trebuchet MS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2024-06-28T14:31:37Z</dcterms:created>
  <dcterms:modified xsi:type="dcterms:W3CDTF">2024-06-28T14:31:37Z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