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9"/>
        <w:ind w:left="11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b/>
          <w:sz w:val="15"/>
        </w:rPr>
        <w:t>SA1</w:t>
      </w:r>
      <w:r>
        <w:rPr>
          <w:rFonts w:ascii="Arial"/>
          <w:b/>
          <w:spacing w:val="8"/>
          <w:sz w:val="15"/>
        </w:rPr>
        <w:t> </w:t>
      </w:r>
      <w:r>
        <w:rPr>
          <w:rFonts w:ascii="Arial"/>
          <w:sz w:val="15"/>
        </w:rPr>
        <w:t>- Antibiotikaresistens</w:t>
      </w:r>
      <w:r>
        <w:rPr>
          <w:rFonts w:ascii="Arial"/>
          <w:spacing w:val="9"/>
          <w:sz w:val="15"/>
        </w:rPr>
        <w:t> </w:t>
      </w:r>
      <w:r>
        <w:rPr>
          <w:rFonts w:ascii="Arial"/>
          <w:sz w:val="15"/>
        </w:rPr>
        <w:t>(bildekortspill)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1910" w:h="16840"/>
          <w:pgMar w:top="1120" w:bottom="280" w:left="1400" w:right="460"/>
        </w:sectPr>
      </w:pPr>
    </w:p>
    <w:p>
      <w:pPr>
        <w:pStyle w:val="Heading1"/>
        <w:spacing w:line="240" w:lineRule="auto" w:before="58"/>
        <w:ind w:right="0"/>
        <w:jc w:val="left"/>
        <w:rPr>
          <w:b w:val="0"/>
          <w:bCs w:val="0"/>
        </w:rPr>
      </w:pPr>
      <w:r>
        <w:rPr>
          <w:color w:val="FFFFFF"/>
          <w:spacing w:val="-3"/>
          <w:w w:val="105"/>
        </w:rPr>
        <w:t>R</w:t>
      </w:r>
      <w:r>
        <w:rPr>
          <w:color w:val="FFFFFF"/>
          <w:spacing w:val="-2"/>
          <w:w w:val="105"/>
        </w:rPr>
        <w:t>esisten</w:t>
      </w:r>
      <w:r>
        <w:rPr>
          <w:color w:val="FFFFFF"/>
          <w:spacing w:val="-3"/>
          <w:w w:val="105"/>
        </w:rPr>
        <w:t>t</w:t>
      </w:r>
      <w:r>
        <w:rPr>
          <w:color w:val="FFFFFF"/>
          <w:spacing w:val="-2"/>
          <w:w w:val="105"/>
        </w:rPr>
        <w:t>e</w:t>
      </w:r>
      <w:r>
        <w:rPr>
          <w:color w:val="FFFFFF"/>
          <w:spacing w:val="23"/>
          <w:w w:val="109"/>
        </w:rPr>
        <w:t> </w:t>
      </w:r>
      <w:r>
        <w:rPr>
          <w:color w:val="FFFFFF"/>
          <w:spacing w:val="-1"/>
          <w:w w:val="105"/>
        </w:rPr>
        <w:t>bakt</w:t>
      </w:r>
      <w:r>
        <w:rPr>
          <w:color w:val="FFFFFF"/>
          <w:spacing w:val="-2"/>
          <w:w w:val="105"/>
        </w:rPr>
        <w:t>erier</w:t>
      </w:r>
      <w:r>
        <w:rPr>
          <w:b w:val="0"/>
        </w:rPr>
      </w:r>
    </w:p>
    <w:p>
      <w:pPr>
        <w:spacing w:line="248" w:lineRule="auto" w:before="104"/>
        <w:ind w:left="216" w:right="0" w:firstLine="0"/>
        <w:jc w:val="left"/>
        <w:rPr>
          <w:rFonts w:ascii="Gill Sans MT" w:hAnsi="Gill Sans MT" w:cs="Gill Sans MT" w:eastAsia="Gill Sans MT"/>
          <w:sz w:val="16"/>
          <w:szCs w:val="16"/>
        </w:rPr>
      </w:pPr>
      <w:r>
        <w:rPr>
          <w:rFonts w:ascii="Gill Sans MT"/>
          <w:b/>
          <w:color w:val="FFFFFF"/>
          <w:spacing w:val="-2"/>
          <w:w w:val="105"/>
          <w:sz w:val="16"/>
        </w:rPr>
        <w:t>Bakterier</w:t>
      </w:r>
      <w:r>
        <w:rPr>
          <w:rFonts w:ascii="Gill Sans MT"/>
          <w:b/>
          <w:color w:val="FFFFFF"/>
          <w:spacing w:val="-27"/>
          <w:w w:val="105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som</w:t>
      </w:r>
      <w:r>
        <w:rPr>
          <w:rFonts w:ascii="Gill Sans MT"/>
          <w:b/>
          <w:color w:val="FFFFFF"/>
          <w:spacing w:val="-24"/>
          <w:w w:val="105"/>
          <w:sz w:val="16"/>
        </w:rPr>
        <w:t> </w:t>
      </w:r>
      <w:r>
        <w:rPr>
          <w:rFonts w:ascii="Gill Sans MT"/>
          <w:b/>
          <w:color w:val="FFFFFF"/>
          <w:spacing w:val="-3"/>
          <w:w w:val="105"/>
          <w:sz w:val="16"/>
        </w:rPr>
        <w:t>ikk</w:t>
      </w:r>
      <w:r>
        <w:rPr>
          <w:rFonts w:ascii="Gill Sans MT"/>
          <w:b/>
          <w:color w:val="FFFFFF"/>
          <w:spacing w:val="-2"/>
          <w:w w:val="105"/>
          <w:sz w:val="16"/>
        </w:rPr>
        <w:t>e</w:t>
      </w:r>
      <w:r>
        <w:rPr>
          <w:rFonts w:ascii="Gill Sans MT"/>
          <w:b/>
          <w:color w:val="FFFFFF"/>
          <w:spacing w:val="29"/>
          <w:w w:val="109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lenger</w:t>
      </w:r>
      <w:r>
        <w:rPr>
          <w:rFonts w:ascii="Gill Sans MT"/>
          <w:b/>
          <w:color w:val="FFFFFF"/>
          <w:spacing w:val="-5"/>
          <w:w w:val="105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kan</w:t>
      </w:r>
      <w:r>
        <w:rPr>
          <w:rFonts w:ascii="Gill Sans MT"/>
          <w:b/>
          <w:color w:val="FFFFFF"/>
          <w:w w:val="105"/>
          <w:sz w:val="16"/>
        </w:rPr>
        <w:t> </w:t>
      </w:r>
      <w:r>
        <w:rPr>
          <w:rFonts w:ascii="Gill Sans MT"/>
          <w:b/>
          <w:color w:val="FFFFFF"/>
          <w:spacing w:val="-2"/>
          <w:w w:val="105"/>
          <w:sz w:val="16"/>
        </w:rPr>
        <w:t>dr</w:t>
      </w:r>
      <w:r>
        <w:rPr>
          <w:rFonts w:ascii="Gill Sans MT"/>
          <w:b/>
          <w:color w:val="FFFFFF"/>
          <w:spacing w:val="-1"/>
          <w:w w:val="105"/>
          <w:sz w:val="16"/>
        </w:rPr>
        <w:t>epes</w:t>
      </w:r>
      <w:r>
        <w:rPr>
          <w:rFonts w:ascii="Gill Sans MT"/>
          <w:b/>
          <w:color w:val="FFFFFF"/>
          <w:w w:val="105"/>
          <w:sz w:val="16"/>
        </w:rPr>
        <w:t> med</w:t>
      </w:r>
      <w:r>
        <w:rPr>
          <w:rFonts w:ascii="Gill Sans MT"/>
          <w:b/>
          <w:color w:val="FFFFFF"/>
          <w:spacing w:val="22"/>
          <w:w w:val="104"/>
          <w:sz w:val="16"/>
        </w:rPr>
        <w:t> </w:t>
      </w:r>
      <w:r>
        <w:rPr>
          <w:rFonts w:ascii="Gill Sans MT"/>
          <w:b/>
          <w:color w:val="FFFFFF"/>
          <w:spacing w:val="-2"/>
          <w:w w:val="105"/>
          <w:sz w:val="16"/>
        </w:rPr>
        <w:t>enkelte</w:t>
      </w:r>
      <w:r>
        <w:rPr>
          <w:rFonts w:ascii="Gill Sans MT"/>
          <w:b/>
          <w:color w:val="FFFFFF"/>
          <w:spacing w:val="7"/>
          <w:w w:val="105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eller</w:t>
      </w:r>
      <w:r>
        <w:rPr>
          <w:rFonts w:ascii="Gill Sans MT"/>
          <w:b/>
          <w:color w:val="FFFFFF"/>
          <w:spacing w:val="2"/>
          <w:w w:val="105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alle</w:t>
      </w:r>
      <w:r>
        <w:rPr>
          <w:rFonts w:ascii="Gill Sans MT"/>
          <w:b/>
          <w:color w:val="FFFFFF"/>
          <w:spacing w:val="7"/>
          <w:w w:val="105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anti-</w:t>
      </w:r>
      <w:r>
        <w:rPr>
          <w:rFonts w:ascii="Gill Sans MT"/>
          <w:b/>
          <w:color w:val="FFFFFF"/>
          <w:spacing w:val="21"/>
          <w:w w:val="107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bio</w:t>
      </w:r>
      <w:r>
        <w:rPr>
          <w:rFonts w:ascii="Gill Sans MT"/>
          <w:b/>
          <w:color w:val="FFFFFF"/>
          <w:spacing w:val="-2"/>
          <w:w w:val="105"/>
          <w:sz w:val="16"/>
        </w:rPr>
        <w:t>tika.</w:t>
      </w:r>
      <w:r>
        <w:rPr>
          <w:rFonts w:ascii="Gill Sans MT"/>
          <w:b/>
          <w:color w:val="FFFFFF"/>
          <w:spacing w:val="-11"/>
          <w:w w:val="105"/>
          <w:sz w:val="16"/>
        </w:rPr>
        <w:t> </w:t>
      </w:r>
      <w:r>
        <w:rPr>
          <w:rFonts w:ascii="Gill Sans MT"/>
          <w:b/>
          <w:color w:val="FFFFFF"/>
          <w:spacing w:val="-2"/>
          <w:w w:val="105"/>
          <w:sz w:val="16"/>
        </w:rPr>
        <w:t>Dett</w:t>
      </w:r>
      <w:r>
        <w:rPr>
          <w:rFonts w:ascii="Gill Sans MT"/>
          <w:b/>
          <w:color w:val="FFFFFF"/>
          <w:spacing w:val="-1"/>
          <w:w w:val="105"/>
          <w:sz w:val="16"/>
        </w:rPr>
        <w:t>e</w:t>
      </w:r>
      <w:r>
        <w:rPr>
          <w:rFonts w:ascii="Gill Sans MT"/>
          <w:b/>
          <w:color w:val="FFFFFF"/>
          <w:spacing w:val="-11"/>
          <w:w w:val="105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kalles</w:t>
      </w:r>
      <w:r>
        <w:rPr>
          <w:rFonts w:ascii="Gill Sans MT"/>
          <w:b/>
          <w:color w:val="FFFFFF"/>
          <w:spacing w:val="30"/>
          <w:w w:val="114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antibio</w:t>
      </w:r>
      <w:r>
        <w:rPr>
          <w:rFonts w:ascii="Gill Sans MT"/>
          <w:b/>
          <w:color w:val="FFFFFF"/>
          <w:spacing w:val="-2"/>
          <w:w w:val="105"/>
          <w:sz w:val="16"/>
        </w:rPr>
        <w:t>tikar</w:t>
      </w:r>
      <w:r>
        <w:rPr>
          <w:rFonts w:ascii="Gill Sans MT"/>
          <w:b/>
          <w:color w:val="FFFFFF"/>
          <w:spacing w:val="-1"/>
          <w:w w:val="105"/>
          <w:sz w:val="16"/>
        </w:rPr>
        <w:t>esistens.</w:t>
      </w:r>
      <w:r>
        <w:rPr>
          <w:rFonts w:ascii="Gill Sans MT"/>
          <w:sz w:val="16"/>
        </w:rPr>
      </w:r>
    </w:p>
    <w:p>
      <w:pPr>
        <w:pStyle w:val="Heading1"/>
        <w:spacing w:line="240" w:lineRule="auto" w:before="58"/>
        <w:ind w:right="0"/>
        <w:jc w:val="left"/>
        <w:rPr>
          <w:b w:val="0"/>
          <w:bCs w:val="0"/>
        </w:rPr>
      </w:pPr>
      <w:r>
        <w:rPr>
          <w:b w:val="0"/>
          <w:w w:val="105"/>
        </w:rPr>
        <w:br w:type="column"/>
      </w:r>
      <w:r>
        <w:rPr>
          <w:color w:val="FFFFFF"/>
          <w:spacing w:val="-3"/>
          <w:w w:val="105"/>
        </w:rPr>
        <w:t>R</w:t>
      </w:r>
      <w:r>
        <w:rPr>
          <w:color w:val="FFFFFF"/>
          <w:spacing w:val="-2"/>
          <w:w w:val="105"/>
        </w:rPr>
        <w:t>esisten</w:t>
      </w:r>
      <w:r>
        <w:rPr>
          <w:color w:val="FFFFFF"/>
          <w:spacing w:val="-3"/>
          <w:w w:val="105"/>
        </w:rPr>
        <w:t>t</w:t>
      </w:r>
      <w:r>
        <w:rPr>
          <w:color w:val="FFFFFF"/>
          <w:spacing w:val="-2"/>
          <w:w w:val="105"/>
        </w:rPr>
        <w:t>e</w:t>
      </w:r>
      <w:r>
        <w:rPr>
          <w:color w:val="FFFFFF"/>
          <w:spacing w:val="25"/>
          <w:w w:val="109"/>
        </w:rPr>
        <w:t> </w:t>
      </w:r>
      <w:r>
        <w:rPr>
          <w:color w:val="FFFFFF"/>
          <w:spacing w:val="-1"/>
          <w:w w:val="105"/>
        </w:rPr>
        <w:t>bakt</w:t>
      </w:r>
      <w:r>
        <w:rPr>
          <w:color w:val="FFFFFF"/>
          <w:spacing w:val="-2"/>
          <w:w w:val="105"/>
        </w:rPr>
        <w:t>erier</w:t>
      </w:r>
      <w:r>
        <w:rPr>
          <w:b w:val="0"/>
        </w:rPr>
      </w:r>
    </w:p>
    <w:p>
      <w:pPr>
        <w:spacing w:line="248" w:lineRule="auto" w:before="104"/>
        <w:ind w:left="216" w:right="0" w:firstLine="0"/>
        <w:jc w:val="left"/>
        <w:rPr>
          <w:rFonts w:ascii="Gill Sans MT" w:hAnsi="Gill Sans MT" w:cs="Gill Sans MT" w:eastAsia="Gill Sans MT"/>
          <w:sz w:val="16"/>
          <w:szCs w:val="16"/>
        </w:rPr>
      </w:pPr>
      <w:r>
        <w:rPr>
          <w:rFonts w:ascii="Gill Sans MT"/>
          <w:b/>
          <w:color w:val="FFFFFF"/>
          <w:spacing w:val="-2"/>
          <w:w w:val="105"/>
          <w:sz w:val="16"/>
        </w:rPr>
        <w:t>Bakterier</w:t>
      </w:r>
      <w:r>
        <w:rPr>
          <w:rFonts w:ascii="Gill Sans MT"/>
          <w:b/>
          <w:color w:val="FFFFFF"/>
          <w:spacing w:val="-27"/>
          <w:w w:val="105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som</w:t>
      </w:r>
      <w:r>
        <w:rPr>
          <w:rFonts w:ascii="Gill Sans MT"/>
          <w:b/>
          <w:color w:val="FFFFFF"/>
          <w:spacing w:val="-24"/>
          <w:w w:val="105"/>
          <w:sz w:val="16"/>
        </w:rPr>
        <w:t> </w:t>
      </w:r>
      <w:r>
        <w:rPr>
          <w:rFonts w:ascii="Gill Sans MT"/>
          <w:b/>
          <w:color w:val="FFFFFF"/>
          <w:spacing w:val="-3"/>
          <w:w w:val="105"/>
          <w:sz w:val="16"/>
        </w:rPr>
        <w:t>ikk</w:t>
      </w:r>
      <w:r>
        <w:rPr>
          <w:rFonts w:ascii="Gill Sans MT"/>
          <w:b/>
          <w:color w:val="FFFFFF"/>
          <w:spacing w:val="-2"/>
          <w:w w:val="105"/>
          <w:sz w:val="16"/>
        </w:rPr>
        <w:t>e</w:t>
      </w:r>
      <w:r>
        <w:rPr>
          <w:rFonts w:ascii="Gill Sans MT"/>
          <w:b/>
          <w:color w:val="FFFFFF"/>
          <w:spacing w:val="29"/>
          <w:w w:val="109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lenger</w:t>
      </w:r>
      <w:r>
        <w:rPr>
          <w:rFonts w:ascii="Gill Sans MT"/>
          <w:b/>
          <w:color w:val="FFFFFF"/>
          <w:spacing w:val="-5"/>
          <w:w w:val="105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kan</w:t>
      </w:r>
      <w:r>
        <w:rPr>
          <w:rFonts w:ascii="Gill Sans MT"/>
          <w:b/>
          <w:color w:val="FFFFFF"/>
          <w:w w:val="105"/>
          <w:sz w:val="16"/>
        </w:rPr>
        <w:t> </w:t>
      </w:r>
      <w:r>
        <w:rPr>
          <w:rFonts w:ascii="Gill Sans MT"/>
          <w:b/>
          <w:color w:val="FFFFFF"/>
          <w:spacing w:val="-2"/>
          <w:w w:val="105"/>
          <w:sz w:val="16"/>
        </w:rPr>
        <w:t>dr</w:t>
      </w:r>
      <w:r>
        <w:rPr>
          <w:rFonts w:ascii="Gill Sans MT"/>
          <w:b/>
          <w:color w:val="FFFFFF"/>
          <w:spacing w:val="-1"/>
          <w:w w:val="105"/>
          <w:sz w:val="16"/>
        </w:rPr>
        <w:t>epes</w:t>
      </w:r>
      <w:r>
        <w:rPr>
          <w:rFonts w:ascii="Gill Sans MT"/>
          <w:b/>
          <w:color w:val="FFFFFF"/>
          <w:w w:val="105"/>
          <w:sz w:val="16"/>
        </w:rPr>
        <w:t> med</w:t>
      </w:r>
      <w:r>
        <w:rPr>
          <w:rFonts w:ascii="Gill Sans MT"/>
          <w:b/>
          <w:color w:val="FFFFFF"/>
          <w:spacing w:val="22"/>
          <w:w w:val="104"/>
          <w:sz w:val="16"/>
        </w:rPr>
        <w:t> </w:t>
      </w:r>
      <w:r>
        <w:rPr>
          <w:rFonts w:ascii="Gill Sans MT"/>
          <w:b/>
          <w:color w:val="FFFFFF"/>
          <w:spacing w:val="-2"/>
          <w:w w:val="105"/>
          <w:sz w:val="16"/>
        </w:rPr>
        <w:t>enkelte</w:t>
      </w:r>
      <w:r>
        <w:rPr>
          <w:rFonts w:ascii="Gill Sans MT"/>
          <w:b/>
          <w:color w:val="FFFFFF"/>
          <w:spacing w:val="7"/>
          <w:w w:val="105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eller</w:t>
      </w:r>
      <w:r>
        <w:rPr>
          <w:rFonts w:ascii="Gill Sans MT"/>
          <w:b/>
          <w:color w:val="FFFFFF"/>
          <w:spacing w:val="2"/>
          <w:w w:val="105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alle</w:t>
      </w:r>
      <w:r>
        <w:rPr>
          <w:rFonts w:ascii="Gill Sans MT"/>
          <w:b/>
          <w:color w:val="FFFFFF"/>
          <w:spacing w:val="7"/>
          <w:w w:val="105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anti-</w:t>
      </w:r>
      <w:r>
        <w:rPr>
          <w:rFonts w:ascii="Gill Sans MT"/>
          <w:b/>
          <w:color w:val="FFFFFF"/>
          <w:spacing w:val="21"/>
          <w:w w:val="107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bio</w:t>
      </w:r>
      <w:r>
        <w:rPr>
          <w:rFonts w:ascii="Gill Sans MT"/>
          <w:b/>
          <w:color w:val="FFFFFF"/>
          <w:spacing w:val="-2"/>
          <w:w w:val="105"/>
          <w:sz w:val="16"/>
        </w:rPr>
        <w:t>tika.</w:t>
      </w:r>
      <w:r>
        <w:rPr>
          <w:rFonts w:ascii="Gill Sans MT"/>
          <w:b/>
          <w:color w:val="FFFFFF"/>
          <w:spacing w:val="-11"/>
          <w:w w:val="105"/>
          <w:sz w:val="16"/>
        </w:rPr>
        <w:t> </w:t>
      </w:r>
      <w:r>
        <w:rPr>
          <w:rFonts w:ascii="Gill Sans MT"/>
          <w:b/>
          <w:color w:val="FFFFFF"/>
          <w:spacing w:val="-2"/>
          <w:w w:val="105"/>
          <w:sz w:val="16"/>
        </w:rPr>
        <w:t>Dett</w:t>
      </w:r>
      <w:r>
        <w:rPr>
          <w:rFonts w:ascii="Gill Sans MT"/>
          <w:b/>
          <w:color w:val="FFFFFF"/>
          <w:spacing w:val="-1"/>
          <w:w w:val="105"/>
          <w:sz w:val="16"/>
        </w:rPr>
        <w:t>e</w:t>
      </w:r>
      <w:r>
        <w:rPr>
          <w:rFonts w:ascii="Gill Sans MT"/>
          <w:b/>
          <w:color w:val="FFFFFF"/>
          <w:spacing w:val="-11"/>
          <w:w w:val="105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kalles</w:t>
      </w:r>
      <w:r>
        <w:rPr>
          <w:rFonts w:ascii="Gill Sans MT"/>
          <w:b/>
          <w:color w:val="FFFFFF"/>
          <w:spacing w:val="30"/>
          <w:w w:val="114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antibio</w:t>
      </w:r>
      <w:r>
        <w:rPr>
          <w:rFonts w:ascii="Gill Sans MT"/>
          <w:b/>
          <w:color w:val="FFFFFF"/>
          <w:spacing w:val="-2"/>
          <w:w w:val="105"/>
          <w:sz w:val="16"/>
        </w:rPr>
        <w:t>tikar</w:t>
      </w:r>
      <w:r>
        <w:rPr>
          <w:rFonts w:ascii="Gill Sans MT"/>
          <w:b/>
          <w:color w:val="FFFFFF"/>
          <w:spacing w:val="-1"/>
          <w:w w:val="105"/>
          <w:sz w:val="16"/>
        </w:rPr>
        <w:t>esistens.</w:t>
      </w:r>
      <w:r>
        <w:rPr>
          <w:rFonts w:ascii="Gill Sans MT"/>
          <w:sz w:val="16"/>
        </w:rPr>
      </w:r>
    </w:p>
    <w:p>
      <w:pPr>
        <w:pStyle w:val="Heading1"/>
        <w:spacing w:line="240" w:lineRule="auto" w:before="58"/>
        <w:ind w:right="0"/>
        <w:jc w:val="left"/>
        <w:rPr>
          <w:b w:val="0"/>
          <w:bCs w:val="0"/>
        </w:rPr>
      </w:pPr>
      <w:r>
        <w:rPr>
          <w:b w:val="0"/>
          <w:w w:val="105"/>
        </w:rPr>
        <w:br w:type="column"/>
      </w:r>
      <w:r>
        <w:rPr>
          <w:color w:val="FFFFFF"/>
          <w:spacing w:val="-3"/>
          <w:w w:val="105"/>
        </w:rPr>
        <w:t>R</w:t>
      </w:r>
      <w:r>
        <w:rPr>
          <w:color w:val="FFFFFF"/>
          <w:spacing w:val="-2"/>
          <w:w w:val="105"/>
        </w:rPr>
        <w:t>esisten</w:t>
      </w:r>
      <w:r>
        <w:rPr>
          <w:color w:val="FFFFFF"/>
          <w:spacing w:val="-3"/>
          <w:w w:val="105"/>
        </w:rPr>
        <w:t>t</w:t>
      </w:r>
      <w:r>
        <w:rPr>
          <w:color w:val="FFFFFF"/>
          <w:spacing w:val="-2"/>
          <w:w w:val="105"/>
        </w:rPr>
        <w:t>e</w:t>
      </w:r>
      <w:r>
        <w:rPr>
          <w:color w:val="FFFFFF"/>
          <w:spacing w:val="25"/>
          <w:w w:val="109"/>
        </w:rPr>
        <w:t> </w:t>
      </w:r>
      <w:r>
        <w:rPr>
          <w:color w:val="FFFFFF"/>
          <w:spacing w:val="-1"/>
          <w:w w:val="105"/>
        </w:rPr>
        <w:t>bakt</w:t>
      </w:r>
      <w:r>
        <w:rPr>
          <w:color w:val="FFFFFF"/>
          <w:spacing w:val="-2"/>
          <w:w w:val="105"/>
        </w:rPr>
        <w:t>erier</w:t>
      </w:r>
      <w:r>
        <w:rPr>
          <w:b w:val="0"/>
        </w:rPr>
      </w:r>
    </w:p>
    <w:p>
      <w:pPr>
        <w:spacing w:line="248" w:lineRule="auto" w:before="104"/>
        <w:ind w:left="216" w:right="0" w:firstLine="0"/>
        <w:jc w:val="left"/>
        <w:rPr>
          <w:rFonts w:ascii="Gill Sans MT" w:hAnsi="Gill Sans MT" w:cs="Gill Sans MT" w:eastAsia="Gill Sans MT"/>
          <w:sz w:val="16"/>
          <w:szCs w:val="16"/>
        </w:rPr>
      </w:pPr>
      <w:r>
        <w:rPr>
          <w:rFonts w:ascii="Gill Sans MT"/>
          <w:b/>
          <w:color w:val="FFFFFF"/>
          <w:spacing w:val="-2"/>
          <w:w w:val="105"/>
          <w:sz w:val="16"/>
        </w:rPr>
        <w:t>Bakterier</w:t>
      </w:r>
      <w:r>
        <w:rPr>
          <w:rFonts w:ascii="Gill Sans MT"/>
          <w:b/>
          <w:color w:val="FFFFFF"/>
          <w:spacing w:val="-27"/>
          <w:w w:val="105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som</w:t>
      </w:r>
      <w:r>
        <w:rPr>
          <w:rFonts w:ascii="Gill Sans MT"/>
          <w:b/>
          <w:color w:val="FFFFFF"/>
          <w:spacing w:val="-24"/>
          <w:w w:val="105"/>
          <w:sz w:val="16"/>
        </w:rPr>
        <w:t> </w:t>
      </w:r>
      <w:r>
        <w:rPr>
          <w:rFonts w:ascii="Gill Sans MT"/>
          <w:b/>
          <w:color w:val="FFFFFF"/>
          <w:spacing w:val="-3"/>
          <w:w w:val="105"/>
          <w:sz w:val="16"/>
        </w:rPr>
        <w:t>ikk</w:t>
      </w:r>
      <w:r>
        <w:rPr>
          <w:rFonts w:ascii="Gill Sans MT"/>
          <w:b/>
          <w:color w:val="FFFFFF"/>
          <w:spacing w:val="-2"/>
          <w:w w:val="105"/>
          <w:sz w:val="16"/>
        </w:rPr>
        <w:t>e</w:t>
      </w:r>
      <w:r>
        <w:rPr>
          <w:rFonts w:ascii="Gill Sans MT"/>
          <w:b/>
          <w:color w:val="FFFFFF"/>
          <w:spacing w:val="29"/>
          <w:w w:val="109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lenger</w:t>
      </w:r>
      <w:r>
        <w:rPr>
          <w:rFonts w:ascii="Gill Sans MT"/>
          <w:b/>
          <w:color w:val="FFFFFF"/>
          <w:spacing w:val="-5"/>
          <w:w w:val="105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kan</w:t>
      </w:r>
      <w:r>
        <w:rPr>
          <w:rFonts w:ascii="Gill Sans MT"/>
          <w:b/>
          <w:color w:val="FFFFFF"/>
          <w:w w:val="105"/>
          <w:sz w:val="16"/>
        </w:rPr>
        <w:t> </w:t>
      </w:r>
      <w:r>
        <w:rPr>
          <w:rFonts w:ascii="Gill Sans MT"/>
          <w:b/>
          <w:color w:val="FFFFFF"/>
          <w:spacing w:val="-2"/>
          <w:w w:val="105"/>
          <w:sz w:val="16"/>
        </w:rPr>
        <w:t>dr</w:t>
      </w:r>
      <w:r>
        <w:rPr>
          <w:rFonts w:ascii="Gill Sans MT"/>
          <w:b/>
          <w:color w:val="FFFFFF"/>
          <w:spacing w:val="-1"/>
          <w:w w:val="105"/>
          <w:sz w:val="16"/>
        </w:rPr>
        <w:t>epes</w:t>
      </w:r>
      <w:r>
        <w:rPr>
          <w:rFonts w:ascii="Gill Sans MT"/>
          <w:b/>
          <w:color w:val="FFFFFF"/>
          <w:w w:val="105"/>
          <w:sz w:val="16"/>
        </w:rPr>
        <w:t> med</w:t>
      </w:r>
      <w:r>
        <w:rPr>
          <w:rFonts w:ascii="Gill Sans MT"/>
          <w:b/>
          <w:color w:val="FFFFFF"/>
          <w:spacing w:val="22"/>
          <w:w w:val="104"/>
          <w:sz w:val="16"/>
        </w:rPr>
        <w:t> </w:t>
      </w:r>
      <w:r>
        <w:rPr>
          <w:rFonts w:ascii="Gill Sans MT"/>
          <w:b/>
          <w:color w:val="FFFFFF"/>
          <w:spacing w:val="-2"/>
          <w:w w:val="105"/>
          <w:sz w:val="16"/>
        </w:rPr>
        <w:t>enkelte</w:t>
      </w:r>
      <w:r>
        <w:rPr>
          <w:rFonts w:ascii="Gill Sans MT"/>
          <w:b/>
          <w:color w:val="FFFFFF"/>
          <w:spacing w:val="7"/>
          <w:w w:val="105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eller</w:t>
      </w:r>
      <w:r>
        <w:rPr>
          <w:rFonts w:ascii="Gill Sans MT"/>
          <w:b/>
          <w:color w:val="FFFFFF"/>
          <w:spacing w:val="2"/>
          <w:w w:val="105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alle</w:t>
      </w:r>
      <w:r>
        <w:rPr>
          <w:rFonts w:ascii="Gill Sans MT"/>
          <w:b/>
          <w:color w:val="FFFFFF"/>
          <w:spacing w:val="7"/>
          <w:w w:val="105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anti-</w:t>
      </w:r>
      <w:r>
        <w:rPr>
          <w:rFonts w:ascii="Gill Sans MT"/>
          <w:b/>
          <w:color w:val="FFFFFF"/>
          <w:spacing w:val="21"/>
          <w:w w:val="107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bio</w:t>
      </w:r>
      <w:r>
        <w:rPr>
          <w:rFonts w:ascii="Gill Sans MT"/>
          <w:b/>
          <w:color w:val="FFFFFF"/>
          <w:spacing w:val="-2"/>
          <w:w w:val="105"/>
          <w:sz w:val="16"/>
        </w:rPr>
        <w:t>tika.</w:t>
      </w:r>
      <w:r>
        <w:rPr>
          <w:rFonts w:ascii="Gill Sans MT"/>
          <w:b/>
          <w:color w:val="FFFFFF"/>
          <w:spacing w:val="-11"/>
          <w:w w:val="105"/>
          <w:sz w:val="16"/>
        </w:rPr>
        <w:t> </w:t>
      </w:r>
      <w:r>
        <w:rPr>
          <w:rFonts w:ascii="Gill Sans MT"/>
          <w:b/>
          <w:color w:val="FFFFFF"/>
          <w:spacing w:val="-2"/>
          <w:w w:val="105"/>
          <w:sz w:val="16"/>
        </w:rPr>
        <w:t>Dett</w:t>
      </w:r>
      <w:r>
        <w:rPr>
          <w:rFonts w:ascii="Gill Sans MT"/>
          <w:b/>
          <w:color w:val="FFFFFF"/>
          <w:spacing w:val="-1"/>
          <w:w w:val="105"/>
          <w:sz w:val="16"/>
        </w:rPr>
        <w:t>e</w:t>
      </w:r>
      <w:r>
        <w:rPr>
          <w:rFonts w:ascii="Gill Sans MT"/>
          <w:b/>
          <w:color w:val="FFFFFF"/>
          <w:spacing w:val="-11"/>
          <w:w w:val="105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kalles</w:t>
      </w:r>
      <w:r>
        <w:rPr>
          <w:rFonts w:ascii="Gill Sans MT"/>
          <w:b/>
          <w:color w:val="FFFFFF"/>
          <w:spacing w:val="30"/>
          <w:w w:val="114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antibio</w:t>
      </w:r>
      <w:r>
        <w:rPr>
          <w:rFonts w:ascii="Gill Sans MT"/>
          <w:b/>
          <w:color w:val="FFFFFF"/>
          <w:spacing w:val="-2"/>
          <w:w w:val="105"/>
          <w:sz w:val="16"/>
        </w:rPr>
        <w:t>tikar</w:t>
      </w:r>
      <w:r>
        <w:rPr>
          <w:rFonts w:ascii="Gill Sans MT"/>
          <w:b/>
          <w:color w:val="FFFFFF"/>
          <w:spacing w:val="-1"/>
          <w:w w:val="105"/>
          <w:sz w:val="16"/>
        </w:rPr>
        <w:t>esistens.</w:t>
      </w:r>
      <w:r>
        <w:rPr>
          <w:rFonts w:ascii="Gill Sans MT"/>
          <w:sz w:val="16"/>
        </w:rPr>
      </w:r>
    </w:p>
    <w:p>
      <w:pPr>
        <w:pStyle w:val="Heading1"/>
        <w:spacing w:line="240" w:lineRule="auto" w:before="58"/>
        <w:ind w:right="754"/>
        <w:jc w:val="left"/>
        <w:rPr>
          <w:b w:val="0"/>
          <w:bCs w:val="0"/>
        </w:rPr>
      </w:pPr>
      <w:r>
        <w:rPr>
          <w:b w:val="0"/>
          <w:w w:val="105"/>
        </w:rPr>
        <w:br w:type="column"/>
      </w:r>
      <w:r>
        <w:rPr>
          <w:color w:val="FFFFFF"/>
          <w:spacing w:val="-3"/>
          <w:w w:val="105"/>
        </w:rPr>
        <w:t>R</w:t>
      </w:r>
      <w:r>
        <w:rPr>
          <w:color w:val="FFFFFF"/>
          <w:spacing w:val="-2"/>
          <w:w w:val="105"/>
        </w:rPr>
        <w:t>esisten</w:t>
      </w:r>
      <w:r>
        <w:rPr>
          <w:color w:val="FFFFFF"/>
          <w:spacing w:val="-3"/>
          <w:w w:val="105"/>
        </w:rPr>
        <w:t>t</w:t>
      </w:r>
      <w:r>
        <w:rPr>
          <w:color w:val="FFFFFF"/>
          <w:spacing w:val="-2"/>
          <w:w w:val="105"/>
        </w:rPr>
        <w:t>e</w:t>
      </w:r>
      <w:r>
        <w:rPr>
          <w:color w:val="FFFFFF"/>
          <w:spacing w:val="25"/>
          <w:w w:val="109"/>
        </w:rPr>
        <w:t> </w:t>
      </w:r>
      <w:r>
        <w:rPr>
          <w:color w:val="FFFFFF"/>
          <w:spacing w:val="-1"/>
          <w:w w:val="105"/>
        </w:rPr>
        <w:t>bakt</w:t>
      </w:r>
      <w:r>
        <w:rPr>
          <w:color w:val="FFFFFF"/>
          <w:spacing w:val="-2"/>
          <w:w w:val="105"/>
        </w:rPr>
        <w:t>erier</w:t>
      </w:r>
      <w:r>
        <w:rPr>
          <w:b w:val="0"/>
        </w:rPr>
      </w:r>
    </w:p>
    <w:p>
      <w:pPr>
        <w:spacing w:line="248" w:lineRule="auto" w:before="104"/>
        <w:ind w:left="216" w:right="754" w:firstLine="0"/>
        <w:jc w:val="left"/>
        <w:rPr>
          <w:rFonts w:ascii="Gill Sans MT" w:hAnsi="Gill Sans MT" w:cs="Gill Sans MT" w:eastAsia="Gill Sans MT"/>
          <w:sz w:val="16"/>
          <w:szCs w:val="16"/>
        </w:rPr>
      </w:pPr>
      <w:r>
        <w:rPr>
          <w:rFonts w:ascii="Gill Sans MT"/>
          <w:b/>
          <w:color w:val="FFFFFF"/>
          <w:spacing w:val="-2"/>
          <w:w w:val="105"/>
          <w:sz w:val="16"/>
        </w:rPr>
        <w:t>Bakterier</w:t>
      </w:r>
      <w:r>
        <w:rPr>
          <w:rFonts w:ascii="Gill Sans MT"/>
          <w:b/>
          <w:color w:val="FFFFFF"/>
          <w:spacing w:val="-27"/>
          <w:w w:val="105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som</w:t>
      </w:r>
      <w:r>
        <w:rPr>
          <w:rFonts w:ascii="Gill Sans MT"/>
          <w:b/>
          <w:color w:val="FFFFFF"/>
          <w:spacing w:val="-24"/>
          <w:w w:val="105"/>
          <w:sz w:val="16"/>
        </w:rPr>
        <w:t> </w:t>
      </w:r>
      <w:r>
        <w:rPr>
          <w:rFonts w:ascii="Gill Sans MT"/>
          <w:b/>
          <w:color w:val="FFFFFF"/>
          <w:spacing w:val="-3"/>
          <w:w w:val="105"/>
          <w:sz w:val="16"/>
        </w:rPr>
        <w:t>ikk</w:t>
      </w:r>
      <w:r>
        <w:rPr>
          <w:rFonts w:ascii="Gill Sans MT"/>
          <w:b/>
          <w:color w:val="FFFFFF"/>
          <w:spacing w:val="-2"/>
          <w:w w:val="105"/>
          <w:sz w:val="16"/>
        </w:rPr>
        <w:t>e</w:t>
      </w:r>
      <w:r>
        <w:rPr>
          <w:rFonts w:ascii="Gill Sans MT"/>
          <w:b/>
          <w:color w:val="FFFFFF"/>
          <w:spacing w:val="29"/>
          <w:w w:val="109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lenger</w:t>
      </w:r>
      <w:r>
        <w:rPr>
          <w:rFonts w:ascii="Gill Sans MT"/>
          <w:b/>
          <w:color w:val="FFFFFF"/>
          <w:spacing w:val="-5"/>
          <w:w w:val="105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kan</w:t>
      </w:r>
      <w:r>
        <w:rPr>
          <w:rFonts w:ascii="Gill Sans MT"/>
          <w:b/>
          <w:color w:val="FFFFFF"/>
          <w:w w:val="105"/>
          <w:sz w:val="16"/>
        </w:rPr>
        <w:t> </w:t>
      </w:r>
      <w:r>
        <w:rPr>
          <w:rFonts w:ascii="Gill Sans MT"/>
          <w:b/>
          <w:color w:val="FFFFFF"/>
          <w:spacing w:val="-2"/>
          <w:w w:val="105"/>
          <w:sz w:val="16"/>
        </w:rPr>
        <w:t>dr</w:t>
      </w:r>
      <w:r>
        <w:rPr>
          <w:rFonts w:ascii="Gill Sans MT"/>
          <w:b/>
          <w:color w:val="FFFFFF"/>
          <w:spacing w:val="-1"/>
          <w:w w:val="105"/>
          <w:sz w:val="16"/>
        </w:rPr>
        <w:t>epes</w:t>
      </w:r>
      <w:r>
        <w:rPr>
          <w:rFonts w:ascii="Gill Sans MT"/>
          <w:b/>
          <w:color w:val="FFFFFF"/>
          <w:w w:val="105"/>
          <w:sz w:val="16"/>
        </w:rPr>
        <w:t> med</w:t>
      </w:r>
      <w:r>
        <w:rPr>
          <w:rFonts w:ascii="Gill Sans MT"/>
          <w:b/>
          <w:color w:val="FFFFFF"/>
          <w:spacing w:val="22"/>
          <w:w w:val="104"/>
          <w:sz w:val="16"/>
        </w:rPr>
        <w:t> </w:t>
      </w:r>
      <w:r>
        <w:rPr>
          <w:rFonts w:ascii="Gill Sans MT"/>
          <w:b/>
          <w:color w:val="FFFFFF"/>
          <w:spacing w:val="-2"/>
          <w:w w:val="105"/>
          <w:sz w:val="16"/>
        </w:rPr>
        <w:t>enkelte</w:t>
      </w:r>
      <w:r>
        <w:rPr>
          <w:rFonts w:ascii="Gill Sans MT"/>
          <w:b/>
          <w:color w:val="FFFFFF"/>
          <w:spacing w:val="7"/>
          <w:w w:val="105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eller</w:t>
      </w:r>
      <w:r>
        <w:rPr>
          <w:rFonts w:ascii="Gill Sans MT"/>
          <w:b/>
          <w:color w:val="FFFFFF"/>
          <w:spacing w:val="2"/>
          <w:w w:val="105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alle</w:t>
      </w:r>
      <w:r>
        <w:rPr>
          <w:rFonts w:ascii="Gill Sans MT"/>
          <w:b/>
          <w:color w:val="FFFFFF"/>
          <w:spacing w:val="7"/>
          <w:w w:val="105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anti-</w:t>
      </w:r>
      <w:r>
        <w:rPr>
          <w:rFonts w:ascii="Gill Sans MT"/>
          <w:b/>
          <w:color w:val="FFFFFF"/>
          <w:spacing w:val="21"/>
          <w:w w:val="107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bio</w:t>
      </w:r>
      <w:r>
        <w:rPr>
          <w:rFonts w:ascii="Gill Sans MT"/>
          <w:b/>
          <w:color w:val="FFFFFF"/>
          <w:spacing w:val="-2"/>
          <w:w w:val="105"/>
          <w:sz w:val="16"/>
        </w:rPr>
        <w:t>tika.</w:t>
      </w:r>
      <w:r>
        <w:rPr>
          <w:rFonts w:ascii="Gill Sans MT"/>
          <w:b/>
          <w:color w:val="FFFFFF"/>
          <w:spacing w:val="-11"/>
          <w:w w:val="105"/>
          <w:sz w:val="16"/>
        </w:rPr>
        <w:t> </w:t>
      </w:r>
      <w:r>
        <w:rPr>
          <w:rFonts w:ascii="Gill Sans MT"/>
          <w:b/>
          <w:color w:val="FFFFFF"/>
          <w:spacing w:val="-2"/>
          <w:w w:val="105"/>
          <w:sz w:val="16"/>
        </w:rPr>
        <w:t>Dett</w:t>
      </w:r>
      <w:r>
        <w:rPr>
          <w:rFonts w:ascii="Gill Sans MT"/>
          <w:b/>
          <w:color w:val="FFFFFF"/>
          <w:spacing w:val="-1"/>
          <w:w w:val="105"/>
          <w:sz w:val="16"/>
        </w:rPr>
        <w:t>e</w:t>
      </w:r>
      <w:r>
        <w:rPr>
          <w:rFonts w:ascii="Gill Sans MT"/>
          <w:b/>
          <w:color w:val="FFFFFF"/>
          <w:spacing w:val="-11"/>
          <w:w w:val="105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kalles</w:t>
      </w:r>
      <w:r>
        <w:rPr>
          <w:rFonts w:ascii="Gill Sans MT"/>
          <w:b/>
          <w:color w:val="FFFFFF"/>
          <w:spacing w:val="30"/>
          <w:w w:val="114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antibio</w:t>
      </w:r>
      <w:r>
        <w:rPr>
          <w:rFonts w:ascii="Gill Sans MT"/>
          <w:b/>
          <w:color w:val="FFFFFF"/>
          <w:spacing w:val="-2"/>
          <w:w w:val="105"/>
          <w:sz w:val="16"/>
        </w:rPr>
        <w:t>tikar</w:t>
      </w:r>
      <w:r>
        <w:rPr>
          <w:rFonts w:ascii="Gill Sans MT"/>
          <w:b/>
          <w:color w:val="FFFFFF"/>
          <w:spacing w:val="-1"/>
          <w:w w:val="105"/>
          <w:sz w:val="16"/>
        </w:rPr>
        <w:t>esistens.</w:t>
      </w:r>
      <w:r>
        <w:rPr>
          <w:rFonts w:ascii="Gill Sans MT"/>
          <w:sz w:val="16"/>
        </w:rPr>
      </w:r>
    </w:p>
    <w:p>
      <w:pPr>
        <w:spacing w:after="0" w:line="248" w:lineRule="auto"/>
        <w:jc w:val="left"/>
        <w:rPr>
          <w:rFonts w:ascii="Gill Sans MT" w:hAnsi="Gill Sans MT" w:cs="Gill Sans MT" w:eastAsia="Gill Sans MT"/>
          <w:sz w:val="16"/>
          <w:szCs w:val="16"/>
        </w:rPr>
        <w:sectPr>
          <w:type w:val="continuous"/>
          <w:pgSz w:w="11910" w:h="16840"/>
          <w:pgMar w:top="1120" w:bottom="280" w:left="1400" w:right="460"/>
          <w:cols w:num="4" w:equalWidth="0">
            <w:col w:w="2008" w:space="384"/>
            <w:col w:w="2008" w:space="381"/>
            <w:col w:w="2008" w:space="392"/>
            <w:col w:w="2869"/>
          </w:cols>
        </w:sect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after="0" w:line="240" w:lineRule="auto"/>
        <w:rPr>
          <w:rFonts w:ascii="Gill Sans MT" w:hAnsi="Gill Sans MT" w:cs="Gill Sans MT" w:eastAsia="Gill Sans MT"/>
          <w:sz w:val="20"/>
          <w:szCs w:val="20"/>
        </w:rPr>
        <w:sectPr>
          <w:type w:val="continuous"/>
          <w:pgSz w:w="11910" w:h="16840"/>
          <w:pgMar w:top="1120" w:bottom="280" w:left="1400" w:right="460"/>
        </w:sect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FFFFFF"/>
          <w:spacing w:val="-3"/>
          <w:w w:val="105"/>
        </w:rPr>
        <w:t>R</w:t>
      </w:r>
      <w:r>
        <w:rPr>
          <w:color w:val="FFFFFF"/>
          <w:spacing w:val="-2"/>
          <w:w w:val="105"/>
        </w:rPr>
        <w:t>esisten</w:t>
      </w:r>
      <w:r>
        <w:rPr>
          <w:color w:val="FFFFFF"/>
          <w:spacing w:val="-3"/>
          <w:w w:val="105"/>
        </w:rPr>
        <w:t>t</w:t>
      </w:r>
      <w:r>
        <w:rPr>
          <w:color w:val="FFFFFF"/>
          <w:spacing w:val="-2"/>
          <w:w w:val="105"/>
        </w:rPr>
        <w:t>e</w:t>
      </w:r>
      <w:r>
        <w:rPr>
          <w:color w:val="FFFFFF"/>
          <w:spacing w:val="23"/>
          <w:w w:val="109"/>
        </w:rPr>
        <w:t> </w:t>
      </w:r>
      <w:r>
        <w:rPr>
          <w:color w:val="FFFFFF"/>
          <w:spacing w:val="-1"/>
          <w:w w:val="105"/>
        </w:rPr>
        <w:t>bakt</w:t>
      </w:r>
      <w:r>
        <w:rPr>
          <w:color w:val="FFFFFF"/>
          <w:spacing w:val="-2"/>
          <w:w w:val="105"/>
        </w:rPr>
        <w:t>erier</w:t>
      </w:r>
      <w:r>
        <w:rPr>
          <w:b w:val="0"/>
        </w:rPr>
      </w:r>
    </w:p>
    <w:p>
      <w:pPr>
        <w:spacing w:line="248" w:lineRule="auto" w:before="104"/>
        <w:ind w:left="216" w:right="0" w:firstLine="0"/>
        <w:jc w:val="left"/>
        <w:rPr>
          <w:rFonts w:ascii="Gill Sans MT" w:hAnsi="Gill Sans MT" w:cs="Gill Sans MT" w:eastAsia="Gill Sans MT"/>
          <w:sz w:val="16"/>
          <w:szCs w:val="16"/>
        </w:rPr>
      </w:pPr>
      <w:r>
        <w:rPr>
          <w:rFonts w:ascii="Gill Sans MT"/>
          <w:b/>
          <w:color w:val="FFFFFF"/>
          <w:spacing w:val="-2"/>
          <w:w w:val="105"/>
          <w:sz w:val="16"/>
        </w:rPr>
        <w:t>Bakterier</w:t>
      </w:r>
      <w:r>
        <w:rPr>
          <w:rFonts w:ascii="Gill Sans MT"/>
          <w:b/>
          <w:color w:val="FFFFFF"/>
          <w:spacing w:val="-27"/>
          <w:w w:val="105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som</w:t>
      </w:r>
      <w:r>
        <w:rPr>
          <w:rFonts w:ascii="Gill Sans MT"/>
          <w:b/>
          <w:color w:val="FFFFFF"/>
          <w:spacing w:val="-24"/>
          <w:w w:val="105"/>
          <w:sz w:val="16"/>
        </w:rPr>
        <w:t> </w:t>
      </w:r>
      <w:r>
        <w:rPr>
          <w:rFonts w:ascii="Gill Sans MT"/>
          <w:b/>
          <w:color w:val="FFFFFF"/>
          <w:spacing w:val="-3"/>
          <w:w w:val="105"/>
          <w:sz w:val="16"/>
        </w:rPr>
        <w:t>ikk</w:t>
      </w:r>
      <w:r>
        <w:rPr>
          <w:rFonts w:ascii="Gill Sans MT"/>
          <w:b/>
          <w:color w:val="FFFFFF"/>
          <w:spacing w:val="-2"/>
          <w:w w:val="105"/>
          <w:sz w:val="16"/>
        </w:rPr>
        <w:t>e</w:t>
      </w:r>
      <w:r>
        <w:rPr>
          <w:rFonts w:ascii="Gill Sans MT"/>
          <w:b/>
          <w:color w:val="FFFFFF"/>
          <w:spacing w:val="29"/>
          <w:w w:val="109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lenger</w:t>
      </w:r>
      <w:r>
        <w:rPr>
          <w:rFonts w:ascii="Gill Sans MT"/>
          <w:b/>
          <w:color w:val="FFFFFF"/>
          <w:spacing w:val="-5"/>
          <w:w w:val="105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kan</w:t>
      </w:r>
      <w:r>
        <w:rPr>
          <w:rFonts w:ascii="Gill Sans MT"/>
          <w:b/>
          <w:color w:val="FFFFFF"/>
          <w:w w:val="105"/>
          <w:sz w:val="16"/>
        </w:rPr>
        <w:t> </w:t>
      </w:r>
      <w:r>
        <w:rPr>
          <w:rFonts w:ascii="Gill Sans MT"/>
          <w:b/>
          <w:color w:val="FFFFFF"/>
          <w:spacing w:val="-2"/>
          <w:w w:val="105"/>
          <w:sz w:val="16"/>
        </w:rPr>
        <w:t>dr</w:t>
      </w:r>
      <w:r>
        <w:rPr>
          <w:rFonts w:ascii="Gill Sans MT"/>
          <w:b/>
          <w:color w:val="FFFFFF"/>
          <w:spacing w:val="-1"/>
          <w:w w:val="105"/>
          <w:sz w:val="16"/>
        </w:rPr>
        <w:t>epes</w:t>
      </w:r>
      <w:r>
        <w:rPr>
          <w:rFonts w:ascii="Gill Sans MT"/>
          <w:b/>
          <w:color w:val="FFFFFF"/>
          <w:w w:val="105"/>
          <w:sz w:val="16"/>
        </w:rPr>
        <w:t> med</w:t>
      </w:r>
      <w:r>
        <w:rPr>
          <w:rFonts w:ascii="Gill Sans MT"/>
          <w:b/>
          <w:color w:val="FFFFFF"/>
          <w:spacing w:val="22"/>
          <w:w w:val="104"/>
          <w:sz w:val="16"/>
        </w:rPr>
        <w:t> </w:t>
      </w:r>
      <w:r>
        <w:rPr>
          <w:rFonts w:ascii="Gill Sans MT"/>
          <w:b/>
          <w:color w:val="FFFFFF"/>
          <w:spacing w:val="-2"/>
          <w:w w:val="105"/>
          <w:sz w:val="16"/>
        </w:rPr>
        <w:t>enkelte</w:t>
      </w:r>
      <w:r>
        <w:rPr>
          <w:rFonts w:ascii="Gill Sans MT"/>
          <w:b/>
          <w:color w:val="FFFFFF"/>
          <w:spacing w:val="7"/>
          <w:w w:val="105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eller</w:t>
      </w:r>
      <w:r>
        <w:rPr>
          <w:rFonts w:ascii="Gill Sans MT"/>
          <w:b/>
          <w:color w:val="FFFFFF"/>
          <w:spacing w:val="2"/>
          <w:w w:val="105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alle</w:t>
      </w:r>
      <w:r>
        <w:rPr>
          <w:rFonts w:ascii="Gill Sans MT"/>
          <w:b/>
          <w:color w:val="FFFFFF"/>
          <w:spacing w:val="7"/>
          <w:w w:val="105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anti-</w:t>
      </w:r>
      <w:r>
        <w:rPr>
          <w:rFonts w:ascii="Gill Sans MT"/>
          <w:b/>
          <w:color w:val="FFFFFF"/>
          <w:spacing w:val="21"/>
          <w:w w:val="107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bio</w:t>
      </w:r>
      <w:r>
        <w:rPr>
          <w:rFonts w:ascii="Gill Sans MT"/>
          <w:b/>
          <w:color w:val="FFFFFF"/>
          <w:spacing w:val="-2"/>
          <w:w w:val="105"/>
          <w:sz w:val="16"/>
        </w:rPr>
        <w:t>tika.</w:t>
      </w:r>
      <w:r>
        <w:rPr>
          <w:rFonts w:ascii="Gill Sans MT"/>
          <w:b/>
          <w:color w:val="FFFFFF"/>
          <w:spacing w:val="-11"/>
          <w:w w:val="105"/>
          <w:sz w:val="16"/>
        </w:rPr>
        <w:t> </w:t>
      </w:r>
      <w:r>
        <w:rPr>
          <w:rFonts w:ascii="Gill Sans MT"/>
          <w:b/>
          <w:color w:val="FFFFFF"/>
          <w:spacing w:val="-2"/>
          <w:w w:val="105"/>
          <w:sz w:val="16"/>
        </w:rPr>
        <w:t>Dett</w:t>
      </w:r>
      <w:r>
        <w:rPr>
          <w:rFonts w:ascii="Gill Sans MT"/>
          <w:b/>
          <w:color w:val="FFFFFF"/>
          <w:spacing w:val="-1"/>
          <w:w w:val="105"/>
          <w:sz w:val="16"/>
        </w:rPr>
        <w:t>e</w:t>
      </w:r>
      <w:r>
        <w:rPr>
          <w:rFonts w:ascii="Gill Sans MT"/>
          <w:b/>
          <w:color w:val="FFFFFF"/>
          <w:spacing w:val="-11"/>
          <w:w w:val="105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kalles</w:t>
      </w:r>
      <w:r>
        <w:rPr>
          <w:rFonts w:ascii="Gill Sans MT"/>
          <w:b/>
          <w:color w:val="FFFFFF"/>
          <w:spacing w:val="30"/>
          <w:w w:val="114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antibio</w:t>
      </w:r>
      <w:r>
        <w:rPr>
          <w:rFonts w:ascii="Gill Sans MT"/>
          <w:b/>
          <w:color w:val="FFFFFF"/>
          <w:spacing w:val="-2"/>
          <w:w w:val="105"/>
          <w:sz w:val="16"/>
        </w:rPr>
        <w:t>tikar</w:t>
      </w:r>
      <w:r>
        <w:rPr>
          <w:rFonts w:ascii="Gill Sans MT"/>
          <w:b/>
          <w:color w:val="FFFFFF"/>
          <w:spacing w:val="-1"/>
          <w:w w:val="105"/>
          <w:sz w:val="16"/>
        </w:rPr>
        <w:t>esistens.</w:t>
      </w:r>
      <w:r>
        <w:rPr>
          <w:rFonts w:ascii="Gill Sans MT"/>
          <w:sz w:val="16"/>
        </w:rPr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b w:val="0"/>
          <w:w w:val="105"/>
        </w:rPr>
        <w:br w:type="column"/>
      </w:r>
      <w:r>
        <w:rPr>
          <w:color w:val="FFFFFF"/>
          <w:spacing w:val="-3"/>
          <w:w w:val="105"/>
        </w:rPr>
        <w:t>R</w:t>
      </w:r>
      <w:r>
        <w:rPr>
          <w:color w:val="FFFFFF"/>
          <w:spacing w:val="-2"/>
          <w:w w:val="105"/>
        </w:rPr>
        <w:t>esisten</w:t>
      </w:r>
      <w:r>
        <w:rPr>
          <w:color w:val="FFFFFF"/>
          <w:spacing w:val="-3"/>
          <w:w w:val="105"/>
        </w:rPr>
        <w:t>t</w:t>
      </w:r>
      <w:r>
        <w:rPr>
          <w:color w:val="FFFFFF"/>
          <w:spacing w:val="-2"/>
          <w:w w:val="105"/>
        </w:rPr>
        <w:t>e</w:t>
      </w:r>
      <w:r>
        <w:rPr>
          <w:color w:val="FFFFFF"/>
          <w:spacing w:val="25"/>
          <w:w w:val="109"/>
        </w:rPr>
        <w:t> </w:t>
      </w:r>
      <w:r>
        <w:rPr>
          <w:color w:val="FFFFFF"/>
          <w:spacing w:val="-1"/>
          <w:w w:val="105"/>
        </w:rPr>
        <w:t>bakt</w:t>
      </w:r>
      <w:r>
        <w:rPr>
          <w:color w:val="FFFFFF"/>
          <w:spacing w:val="-2"/>
          <w:w w:val="105"/>
        </w:rPr>
        <w:t>erier</w:t>
      </w:r>
      <w:r>
        <w:rPr>
          <w:b w:val="0"/>
        </w:rPr>
      </w:r>
    </w:p>
    <w:p>
      <w:pPr>
        <w:spacing w:line="248" w:lineRule="auto" w:before="104"/>
        <w:ind w:left="216" w:right="0" w:firstLine="0"/>
        <w:jc w:val="left"/>
        <w:rPr>
          <w:rFonts w:ascii="Gill Sans MT" w:hAnsi="Gill Sans MT" w:cs="Gill Sans MT" w:eastAsia="Gill Sans MT"/>
          <w:sz w:val="16"/>
          <w:szCs w:val="16"/>
        </w:rPr>
      </w:pPr>
      <w:r>
        <w:rPr>
          <w:rFonts w:ascii="Gill Sans MT"/>
          <w:b/>
          <w:color w:val="FFFFFF"/>
          <w:spacing w:val="-2"/>
          <w:w w:val="105"/>
          <w:sz w:val="16"/>
        </w:rPr>
        <w:t>Bakterier</w:t>
      </w:r>
      <w:r>
        <w:rPr>
          <w:rFonts w:ascii="Gill Sans MT"/>
          <w:b/>
          <w:color w:val="FFFFFF"/>
          <w:spacing w:val="-27"/>
          <w:w w:val="105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som</w:t>
      </w:r>
      <w:r>
        <w:rPr>
          <w:rFonts w:ascii="Gill Sans MT"/>
          <w:b/>
          <w:color w:val="FFFFFF"/>
          <w:spacing w:val="-24"/>
          <w:w w:val="105"/>
          <w:sz w:val="16"/>
        </w:rPr>
        <w:t> </w:t>
      </w:r>
      <w:r>
        <w:rPr>
          <w:rFonts w:ascii="Gill Sans MT"/>
          <w:b/>
          <w:color w:val="FFFFFF"/>
          <w:spacing w:val="-3"/>
          <w:w w:val="105"/>
          <w:sz w:val="16"/>
        </w:rPr>
        <w:t>ikk</w:t>
      </w:r>
      <w:r>
        <w:rPr>
          <w:rFonts w:ascii="Gill Sans MT"/>
          <w:b/>
          <w:color w:val="FFFFFF"/>
          <w:spacing w:val="-2"/>
          <w:w w:val="105"/>
          <w:sz w:val="16"/>
        </w:rPr>
        <w:t>e</w:t>
      </w:r>
      <w:r>
        <w:rPr>
          <w:rFonts w:ascii="Gill Sans MT"/>
          <w:b/>
          <w:color w:val="FFFFFF"/>
          <w:spacing w:val="29"/>
          <w:w w:val="109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lenger</w:t>
      </w:r>
      <w:r>
        <w:rPr>
          <w:rFonts w:ascii="Gill Sans MT"/>
          <w:b/>
          <w:color w:val="FFFFFF"/>
          <w:spacing w:val="-5"/>
          <w:w w:val="105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kan</w:t>
      </w:r>
      <w:r>
        <w:rPr>
          <w:rFonts w:ascii="Gill Sans MT"/>
          <w:b/>
          <w:color w:val="FFFFFF"/>
          <w:w w:val="105"/>
          <w:sz w:val="16"/>
        </w:rPr>
        <w:t> </w:t>
      </w:r>
      <w:r>
        <w:rPr>
          <w:rFonts w:ascii="Gill Sans MT"/>
          <w:b/>
          <w:color w:val="FFFFFF"/>
          <w:spacing w:val="-2"/>
          <w:w w:val="105"/>
          <w:sz w:val="16"/>
        </w:rPr>
        <w:t>dr</w:t>
      </w:r>
      <w:r>
        <w:rPr>
          <w:rFonts w:ascii="Gill Sans MT"/>
          <w:b/>
          <w:color w:val="FFFFFF"/>
          <w:spacing w:val="-1"/>
          <w:w w:val="105"/>
          <w:sz w:val="16"/>
        </w:rPr>
        <w:t>epes</w:t>
      </w:r>
      <w:r>
        <w:rPr>
          <w:rFonts w:ascii="Gill Sans MT"/>
          <w:b/>
          <w:color w:val="FFFFFF"/>
          <w:w w:val="105"/>
          <w:sz w:val="16"/>
        </w:rPr>
        <w:t> med</w:t>
      </w:r>
      <w:r>
        <w:rPr>
          <w:rFonts w:ascii="Gill Sans MT"/>
          <w:b/>
          <w:color w:val="FFFFFF"/>
          <w:spacing w:val="22"/>
          <w:w w:val="104"/>
          <w:sz w:val="16"/>
        </w:rPr>
        <w:t> </w:t>
      </w:r>
      <w:r>
        <w:rPr>
          <w:rFonts w:ascii="Gill Sans MT"/>
          <w:b/>
          <w:color w:val="FFFFFF"/>
          <w:spacing w:val="-2"/>
          <w:w w:val="105"/>
          <w:sz w:val="16"/>
        </w:rPr>
        <w:t>enkelte</w:t>
      </w:r>
      <w:r>
        <w:rPr>
          <w:rFonts w:ascii="Gill Sans MT"/>
          <w:b/>
          <w:color w:val="FFFFFF"/>
          <w:spacing w:val="7"/>
          <w:w w:val="105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eller</w:t>
      </w:r>
      <w:r>
        <w:rPr>
          <w:rFonts w:ascii="Gill Sans MT"/>
          <w:b/>
          <w:color w:val="FFFFFF"/>
          <w:spacing w:val="2"/>
          <w:w w:val="105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alle</w:t>
      </w:r>
      <w:r>
        <w:rPr>
          <w:rFonts w:ascii="Gill Sans MT"/>
          <w:b/>
          <w:color w:val="FFFFFF"/>
          <w:spacing w:val="7"/>
          <w:w w:val="105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anti-</w:t>
      </w:r>
      <w:r>
        <w:rPr>
          <w:rFonts w:ascii="Gill Sans MT"/>
          <w:b/>
          <w:color w:val="FFFFFF"/>
          <w:spacing w:val="21"/>
          <w:w w:val="107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bio</w:t>
      </w:r>
      <w:r>
        <w:rPr>
          <w:rFonts w:ascii="Gill Sans MT"/>
          <w:b/>
          <w:color w:val="FFFFFF"/>
          <w:spacing w:val="-2"/>
          <w:w w:val="105"/>
          <w:sz w:val="16"/>
        </w:rPr>
        <w:t>tika.</w:t>
      </w:r>
      <w:r>
        <w:rPr>
          <w:rFonts w:ascii="Gill Sans MT"/>
          <w:b/>
          <w:color w:val="FFFFFF"/>
          <w:spacing w:val="-11"/>
          <w:w w:val="105"/>
          <w:sz w:val="16"/>
        </w:rPr>
        <w:t> </w:t>
      </w:r>
      <w:r>
        <w:rPr>
          <w:rFonts w:ascii="Gill Sans MT"/>
          <w:b/>
          <w:color w:val="FFFFFF"/>
          <w:spacing w:val="-2"/>
          <w:w w:val="105"/>
          <w:sz w:val="16"/>
        </w:rPr>
        <w:t>Dett</w:t>
      </w:r>
      <w:r>
        <w:rPr>
          <w:rFonts w:ascii="Gill Sans MT"/>
          <w:b/>
          <w:color w:val="FFFFFF"/>
          <w:spacing w:val="-1"/>
          <w:w w:val="105"/>
          <w:sz w:val="16"/>
        </w:rPr>
        <w:t>e</w:t>
      </w:r>
      <w:r>
        <w:rPr>
          <w:rFonts w:ascii="Gill Sans MT"/>
          <w:b/>
          <w:color w:val="FFFFFF"/>
          <w:spacing w:val="-11"/>
          <w:w w:val="105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kalles</w:t>
      </w:r>
      <w:r>
        <w:rPr>
          <w:rFonts w:ascii="Gill Sans MT"/>
          <w:b/>
          <w:color w:val="FFFFFF"/>
          <w:spacing w:val="30"/>
          <w:w w:val="114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antibio</w:t>
      </w:r>
      <w:r>
        <w:rPr>
          <w:rFonts w:ascii="Gill Sans MT"/>
          <w:b/>
          <w:color w:val="FFFFFF"/>
          <w:spacing w:val="-2"/>
          <w:w w:val="105"/>
          <w:sz w:val="16"/>
        </w:rPr>
        <w:t>tikar</w:t>
      </w:r>
      <w:r>
        <w:rPr>
          <w:rFonts w:ascii="Gill Sans MT"/>
          <w:b/>
          <w:color w:val="FFFFFF"/>
          <w:spacing w:val="-1"/>
          <w:w w:val="105"/>
          <w:sz w:val="16"/>
        </w:rPr>
        <w:t>esistens.</w:t>
      </w:r>
      <w:r>
        <w:rPr>
          <w:rFonts w:ascii="Gill Sans MT"/>
          <w:sz w:val="16"/>
        </w:rPr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b w:val="0"/>
          <w:w w:val="105"/>
        </w:rPr>
        <w:br w:type="column"/>
      </w:r>
      <w:r>
        <w:rPr>
          <w:color w:val="FFFFFF"/>
          <w:spacing w:val="-3"/>
          <w:w w:val="105"/>
        </w:rPr>
        <w:t>R</w:t>
      </w:r>
      <w:r>
        <w:rPr>
          <w:color w:val="FFFFFF"/>
          <w:spacing w:val="-2"/>
          <w:w w:val="105"/>
        </w:rPr>
        <w:t>esisten</w:t>
      </w:r>
      <w:r>
        <w:rPr>
          <w:color w:val="FFFFFF"/>
          <w:spacing w:val="-3"/>
          <w:w w:val="105"/>
        </w:rPr>
        <w:t>t</w:t>
      </w:r>
      <w:r>
        <w:rPr>
          <w:color w:val="FFFFFF"/>
          <w:spacing w:val="-2"/>
          <w:w w:val="105"/>
        </w:rPr>
        <w:t>e</w:t>
      </w:r>
      <w:r>
        <w:rPr>
          <w:color w:val="FFFFFF"/>
          <w:spacing w:val="25"/>
          <w:w w:val="109"/>
        </w:rPr>
        <w:t> </w:t>
      </w:r>
      <w:r>
        <w:rPr>
          <w:color w:val="FFFFFF"/>
          <w:spacing w:val="-1"/>
          <w:w w:val="105"/>
        </w:rPr>
        <w:t>bakt</w:t>
      </w:r>
      <w:r>
        <w:rPr>
          <w:color w:val="FFFFFF"/>
          <w:spacing w:val="-2"/>
          <w:w w:val="105"/>
        </w:rPr>
        <w:t>erier</w:t>
      </w:r>
      <w:r>
        <w:rPr>
          <w:b w:val="0"/>
        </w:rPr>
      </w:r>
    </w:p>
    <w:p>
      <w:pPr>
        <w:spacing w:line="248" w:lineRule="auto" w:before="104"/>
        <w:ind w:left="216" w:right="0" w:firstLine="0"/>
        <w:jc w:val="left"/>
        <w:rPr>
          <w:rFonts w:ascii="Gill Sans MT" w:hAnsi="Gill Sans MT" w:cs="Gill Sans MT" w:eastAsia="Gill Sans MT"/>
          <w:sz w:val="16"/>
          <w:szCs w:val="16"/>
        </w:rPr>
      </w:pPr>
      <w:r>
        <w:rPr>
          <w:rFonts w:ascii="Gill Sans MT"/>
          <w:b/>
          <w:color w:val="FFFFFF"/>
          <w:spacing w:val="-2"/>
          <w:w w:val="105"/>
          <w:sz w:val="16"/>
        </w:rPr>
        <w:t>Bakterier</w:t>
      </w:r>
      <w:r>
        <w:rPr>
          <w:rFonts w:ascii="Gill Sans MT"/>
          <w:b/>
          <w:color w:val="FFFFFF"/>
          <w:spacing w:val="-27"/>
          <w:w w:val="105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som</w:t>
      </w:r>
      <w:r>
        <w:rPr>
          <w:rFonts w:ascii="Gill Sans MT"/>
          <w:b/>
          <w:color w:val="FFFFFF"/>
          <w:spacing w:val="-24"/>
          <w:w w:val="105"/>
          <w:sz w:val="16"/>
        </w:rPr>
        <w:t> </w:t>
      </w:r>
      <w:r>
        <w:rPr>
          <w:rFonts w:ascii="Gill Sans MT"/>
          <w:b/>
          <w:color w:val="FFFFFF"/>
          <w:spacing w:val="-3"/>
          <w:w w:val="105"/>
          <w:sz w:val="16"/>
        </w:rPr>
        <w:t>ikk</w:t>
      </w:r>
      <w:r>
        <w:rPr>
          <w:rFonts w:ascii="Gill Sans MT"/>
          <w:b/>
          <w:color w:val="FFFFFF"/>
          <w:spacing w:val="-2"/>
          <w:w w:val="105"/>
          <w:sz w:val="16"/>
        </w:rPr>
        <w:t>e</w:t>
      </w:r>
      <w:r>
        <w:rPr>
          <w:rFonts w:ascii="Gill Sans MT"/>
          <w:b/>
          <w:color w:val="FFFFFF"/>
          <w:spacing w:val="29"/>
          <w:w w:val="109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lenger</w:t>
      </w:r>
      <w:r>
        <w:rPr>
          <w:rFonts w:ascii="Gill Sans MT"/>
          <w:b/>
          <w:color w:val="FFFFFF"/>
          <w:spacing w:val="-5"/>
          <w:w w:val="105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kan</w:t>
      </w:r>
      <w:r>
        <w:rPr>
          <w:rFonts w:ascii="Gill Sans MT"/>
          <w:b/>
          <w:color w:val="FFFFFF"/>
          <w:w w:val="105"/>
          <w:sz w:val="16"/>
        </w:rPr>
        <w:t> </w:t>
      </w:r>
      <w:r>
        <w:rPr>
          <w:rFonts w:ascii="Gill Sans MT"/>
          <w:b/>
          <w:color w:val="FFFFFF"/>
          <w:spacing w:val="-2"/>
          <w:w w:val="105"/>
          <w:sz w:val="16"/>
        </w:rPr>
        <w:t>dr</w:t>
      </w:r>
      <w:r>
        <w:rPr>
          <w:rFonts w:ascii="Gill Sans MT"/>
          <w:b/>
          <w:color w:val="FFFFFF"/>
          <w:spacing w:val="-1"/>
          <w:w w:val="105"/>
          <w:sz w:val="16"/>
        </w:rPr>
        <w:t>epes</w:t>
      </w:r>
      <w:r>
        <w:rPr>
          <w:rFonts w:ascii="Gill Sans MT"/>
          <w:b/>
          <w:color w:val="FFFFFF"/>
          <w:w w:val="105"/>
          <w:sz w:val="16"/>
        </w:rPr>
        <w:t> med</w:t>
      </w:r>
      <w:r>
        <w:rPr>
          <w:rFonts w:ascii="Gill Sans MT"/>
          <w:b/>
          <w:color w:val="FFFFFF"/>
          <w:spacing w:val="22"/>
          <w:w w:val="104"/>
          <w:sz w:val="16"/>
        </w:rPr>
        <w:t> </w:t>
      </w:r>
      <w:r>
        <w:rPr>
          <w:rFonts w:ascii="Gill Sans MT"/>
          <w:b/>
          <w:color w:val="FFFFFF"/>
          <w:spacing w:val="-2"/>
          <w:w w:val="105"/>
          <w:sz w:val="16"/>
        </w:rPr>
        <w:t>enkelte</w:t>
      </w:r>
      <w:r>
        <w:rPr>
          <w:rFonts w:ascii="Gill Sans MT"/>
          <w:b/>
          <w:color w:val="FFFFFF"/>
          <w:spacing w:val="7"/>
          <w:w w:val="105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eller</w:t>
      </w:r>
      <w:r>
        <w:rPr>
          <w:rFonts w:ascii="Gill Sans MT"/>
          <w:b/>
          <w:color w:val="FFFFFF"/>
          <w:spacing w:val="2"/>
          <w:w w:val="105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alle</w:t>
      </w:r>
      <w:r>
        <w:rPr>
          <w:rFonts w:ascii="Gill Sans MT"/>
          <w:b/>
          <w:color w:val="FFFFFF"/>
          <w:spacing w:val="7"/>
          <w:w w:val="105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anti-</w:t>
      </w:r>
      <w:r>
        <w:rPr>
          <w:rFonts w:ascii="Gill Sans MT"/>
          <w:b/>
          <w:color w:val="FFFFFF"/>
          <w:spacing w:val="21"/>
          <w:w w:val="107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bio</w:t>
      </w:r>
      <w:r>
        <w:rPr>
          <w:rFonts w:ascii="Gill Sans MT"/>
          <w:b/>
          <w:color w:val="FFFFFF"/>
          <w:spacing w:val="-2"/>
          <w:w w:val="105"/>
          <w:sz w:val="16"/>
        </w:rPr>
        <w:t>tika.</w:t>
      </w:r>
      <w:r>
        <w:rPr>
          <w:rFonts w:ascii="Gill Sans MT"/>
          <w:b/>
          <w:color w:val="FFFFFF"/>
          <w:spacing w:val="-11"/>
          <w:w w:val="105"/>
          <w:sz w:val="16"/>
        </w:rPr>
        <w:t> </w:t>
      </w:r>
      <w:r>
        <w:rPr>
          <w:rFonts w:ascii="Gill Sans MT"/>
          <w:b/>
          <w:color w:val="FFFFFF"/>
          <w:spacing w:val="-2"/>
          <w:w w:val="105"/>
          <w:sz w:val="16"/>
        </w:rPr>
        <w:t>Dett</w:t>
      </w:r>
      <w:r>
        <w:rPr>
          <w:rFonts w:ascii="Gill Sans MT"/>
          <w:b/>
          <w:color w:val="FFFFFF"/>
          <w:spacing w:val="-1"/>
          <w:w w:val="105"/>
          <w:sz w:val="16"/>
        </w:rPr>
        <w:t>e</w:t>
      </w:r>
      <w:r>
        <w:rPr>
          <w:rFonts w:ascii="Gill Sans MT"/>
          <w:b/>
          <w:color w:val="FFFFFF"/>
          <w:spacing w:val="-11"/>
          <w:w w:val="105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kalles</w:t>
      </w:r>
      <w:r>
        <w:rPr>
          <w:rFonts w:ascii="Gill Sans MT"/>
          <w:b/>
          <w:color w:val="FFFFFF"/>
          <w:spacing w:val="30"/>
          <w:w w:val="114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antibio</w:t>
      </w:r>
      <w:r>
        <w:rPr>
          <w:rFonts w:ascii="Gill Sans MT"/>
          <w:b/>
          <w:color w:val="FFFFFF"/>
          <w:spacing w:val="-2"/>
          <w:w w:val="105"/>
          <w:sz w:val="16"/>
        </w:rPr>
        <w:t>tikar</w:t>
      </w:r>
      <w:r>
        <w:rPr>
          <w:rFonts w:ascii="Gill Sans MT"/>
          <w:b/>
          <w:color w:val="FFFFFF"/>
          <w:spacing w:val="-1"/>
          <w:w w:val="105"/>
          <w:sz w:val="16"/>
        </w:rPr>
        <w:t>esistens.</w:t>
      </w:r>
      <w:r>
        <w:rPr>
          <w:rFonts w:ascii="Gill Sans MT"/>
          <w:sz w:val="16"/>
        </w:rPr>
      </w:r>
    </w:p>
    <w:p>
      <w:pPr>
        <w:pStyle w:val="Heading1"/>
        <w:spacing w:line="240" w:lineRule="auto"/>
        <w:ind w:right="754"/>
        <w:jc w:val="left"/>
        <w:rPr>
          <w:b w:val="0"/>
          <w:bCs w:val="0"/>
        </w:rPr>
      </w:pPr>
      <w:r>
        <w:rPr>
          <w:b w:val="0"/>
          <w:w w:val="105"/>
        </w:rPr>
        <w:br w:type="column"/>
      </w:r>
      <w:r>
        <w:rPr>
          <w:color w:val="FFFFFF"/>
          <w:spacing w:val="-3"/>
          <w:w w:val="105"/>
        </w:rPr>
        <w:t>R</w:t>
      </w:r>
      <w:r>
        <w:rPr>
          <w:color w:val="FFFFFF"/>
          <w:spacing w:val="-2"/>
          <w:w w:val="105"/>
        </w:rPr>
        <w:t>esisten</w:t>
      </w:r>
      <w:r>
        <w:rPr>
          <w:color w:val="FFFFFF"/>
          <w:spacing w:val="-3"/>
          <w:w w:val="105"/>
        </w:rPr>
        <w:t>t</w:t>
      </w:r>
      <w:r>
        <w:rPr>
          <w:color w:val="FFFFFF"/>
          <w:spacing w:val="-2"/>
          <w:w w:val="105"/>
        </w:rPr>
        <w:t>e</w:t>
      </w:r>
      <w:r>
        <w:rPr>
          <w:color w:val="FFFFFF"/>
          <w:spacing w:val="25"/>
          <w:w w:val="109"/>
        </w:rPr>
        <w:t> </w:t>
      </w:r>
      <w:r>
        <w:rPr>
          <w:color w:val="FFFFFF"/>
          <w:spacing w:val="-1"/>
          <w:w w:val="105"/>
        </w:rPr>
        <w:t>bakt</w:t>
      </w:r>
      <w:r>
        <w:rPr>
          <w:color w:val="FFFFFF"/>
          <w:spacing w:val="-2"/>
          <w:w w:val="105"/>
        </w:rPr>
        <w:t>erier</w:t>
      </w:r>
      <w:r>
        <w:rPr>
          <w:b w:val="0"/>
        </w:rPr>
      </w:r>
    </w:p>
    <w:p>
      <w:pPr>
        <w:spacing w:line="248" w:lineRule="auto" w:before="104"/>
        <w:ind w:left="216" w:right="754" w:firstLine="0"/>
        <w:jc w:val="left"/>
        <w:rPr>
          <w:rFonts w:ascii="Gill Sans MT" w:hAnsi="Gill Sans MT" w:cs="Gill Sans MT" w:eastAsia="Gill Sans MT"/>
          <w:sz w:val="16"/>
          <w:szCs w:val="16"/>
        </w:rPr>
      </w:pPr>
      <w:r>
        <w:rPr>
          <w:rFonts w:ascii="Gill Sans MT"/>
          <w:b/>
          <w:color w:val="FFFFFF"/>
          <w:spacing w:val="-2"/>
          <w:w w:val="105"/>
          <w:sz w:val="16"/>
        </w:rPr>
        <w:t>Bakterier</w:t>
      </w:r>
      <w:r>
        <w:rPr>
          <w:rFonts w:ascii="Gill Sans MT"/>
          <w:b/>
          <w:color w:val="FFFFFF"/>
          <w:spacing w:val="-27"/>
          <w:w w:val="105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som</w:t>
      </w:r>
      <w:r>
        <w:rPr>
          <w:rFonts w:ascii="Gill Sans MT"/>
          <w:b/>
          <w:color w:val="FFFFFF"/>
          <w:spacing w:val="-24"/>
          <w:w w:val="105"/>
          <w:sz w:val="16"/>
        </w:rPr>
        <w:t> </w:t>
      </w:r>
      <w:r>
        <w:rPr>
          <w:rFonts w:ascii="Gill Sans MT"/>
          <w:b/>
          <w:color w:val="FFFFFF"/>
          <w:spacing w:val="-3"/>
          <w:w w:val="105"/>
          <w:sz w:val="16"/>
        </w:rPr>
        <w:t>ikk</w:t>
      </w:r>
      <w:r>
        <w:rPr>
          <w:rFonts w:ascii="Gill Sans MT"/>
          <w:b/>
          <w:color w:val="FFFFFF"/>
          <w:spacing w:val="-2"/>
          <w:w w:val="105"/>
          <w:sz w:val="16"/>
        </w:rPr>
        <w:t>e</w:t>
      </w:r>
      <w:r>
        <w:rPr>
          <w:rFonts w:ascii="Gill Sans MT"/>
          <w:b/>
          <w:color w:val="FFFFFF"/>
          <w:spacing w:val="29"/>
          <w:w w:val="109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lenger</w:t>
      </w:r>
      <w:r>
        <w:rPr>
          <w:rFonts w:ascii="Gill Sans MT"/>
          <w:b/>
          <w:color w:val="FFFFFF"/>
          <w:spacing w:val="-5"/>
          <w:w w:val="105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kan</w:t>
      </w:r>
      <w:r>
        <w:rPr>
          <w:rFonts w:ascii="Gill Sans MT"/>
          <w:b/>
          <w:color w:val="FFFFFF"/>
          <w:w w:val="105"/>
          <w:sz w:val="16"/>
        </w:rPr>
        <w:t> </w:t>
      </w:r>
      <w:r>
        <w:rPr>
          <w:rFonts w:ascii="Gill Sans MT"/>
          <w:b/>
          <w:color w:val="FFFFFF"/>
          <w:spacing w:val="-2"/>
          <w:w w:val="105"/>
          <w:sz w:val="16"/>
        </w:rPr>
        <w:t>dr</w:t>
      </w:r>
      <w:r>
        <w:rPr>
          <w:rFonts w:ascii="Gill Sans MT"/>
          <w:b/>
          <w:color w:val="FFFFFF"/>
          <w:spacing w:val="-1"/>
          <w:w w:val="105"/>
          <w:sz w:val="16"/>
        </w:rPr>
        <w:t>epes</w:t>
      </w:r>
      <w:r>
        <w:rPr>
          <w:rFonts w:ascii="Gill Sans MT"/>
          <w:b/>
          <w:color w:val="FFFFFF"/>
          <w:w w:val="105"/>
          <w:sz w:val="16"/>
        </w:rPr>
        <w:t> med</w:t>
      </w:r>
      <w:r>
        <w:rPr>
          <w:rFonts w:ascii="Gill Sans MT"/>
          <w:b/>
          <w:color w:val="FFFFFF"/>
          <w:spacing w:val="22"/>
          <w:w w:val="104"/>
          <w:sz w:val="16"/>
        </w:rPr>
        <w:t> </w:t>
      </w:r>
      <w:r>
        <w:rPr>
          <w:rFonts w:ascii="Gill Sans MT"/>
          <w:b/>
          <w:color w:val="FFFFFF"/>
          <w:spacing w:val="-2"/>
          <w:w w:val="105"/>
          <w:sz w:val="16"/>
        </w:rPr>
        <w:t>enkelte</w:t>
      </w:r>
      <w:r>
        <w:rPr>
          <w:rFonts w:ascii="Gill Sans MT"/>
          <w:b/>
          <w:color w:val="FFFFFF"/>
          <w:spacing w:val="7"/>
          <w:w w:val="105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eller</w:t>
      </w:r>
      <w:r>
        <w:rPr>
          <w:rFonts w:ascii="Gill Sans MT"/>
          <w:b/>
          <w:color w:val="FFFFFF"/>
          <w:spacing w:val="2"/>
          <w:w w:val="105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alle</w:t>
      </w:r>
      <w:r>
        <w:rPr>
          <w:rFonts w:ascii="Gill Sans MT"/>
          <w:b/>
          <w:color w:val="FFFFFF"/>
          <w:spacing w:val="7"/>
          <w:w w:val="105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anti-</w:t>
      </w:r>
      <w:r>
        <w:rPr>
          <w:rFonts w:ascii="Gill Sans MT"/>
          <w:b/>
          <w:color w:val="FFFFFF"/>
          <w:spacing w:val="21"/>
          <w:w w:val="107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bio</w:t>
      </w:r>
      <w:r>
        <w:rPr>
          <w:rFonts w:ascii="Gill Sans MT"/>
          <w:b/>
          <w:color w:val="FFFFFF"/>
          <w:spacing w:val="-2"/>
          <w:w w:val="105"/>
          <w:sz w:val="16"/>
        </w:rPr>
        <w:t>tika.</w:t>
      </w:r>
      <w:r>
        <w:rPr>
          <w:rFonts w:ascii="Gill Sans MT"/>
          <w:b/>
          <w:color w:val="FFFFFF"/>
          <w:spacing w:val="-11"/>
          <w:w w:val="105"/>
          <w:sz w:val="16"/>
        </w:rPr>
        <w:t> </w:t>
      </w:r>
      <w:r>
        <w:rPr>
          <w:rFonts w:ascii="Gill Sans MT"/>
          <w:b/>
          <w:color w:val="FFFFFF"/>
          <w:spacing w:val="-2"/>
          <w:w w:val="105"/>
          <w:sz w:val="16"/>
        </w:rPr>
        <w:t>Dett</w:t>
      </w:r>
      <w:r>
        <w:rPr>
          <w:rFonts w:ascii="Gill Sans MT"/>
          <w:b/>
          <w:color w:val="FFFFFF"/>
          <w:spacing w:val="-1"/>
          <w:w w:val="105"/>
          <w:sz w:val="16"/>
        </w:rPr>
        <w:t>e</w:t>
      </w:r>
      <w:r>
        <w:rPr>
          <w:rFonts w:ascii="Gill Sans MT"/>
          <w:b/>
          <w:color w:val="FFFFFF"/>
          <w:spacing w:val="-11"/>
          <w:w w:val="105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kalles</w:t>
      </w:r>
      <w:r>
        <w:rPr>
          <w:rFonts w:ascii="Gill Sans MT"/>
          <w:b/>
          <w:color w:val="FFFFFF"/>
          <w:spacing w:val="30"/>
          <w:w w:val="114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antibio</w:t>
      </w:r>
      <w:r>
        <w:rPr>
          <w:rFonts w:ascii="Gill Sans MT"/>
          <w:b/>
          <w:color w:val="FFFFFF"/>
          <w:spacing w:val="-2"/>
          <w:w w:val="105"/>
          <w:sz w:val="16"/>
        </w:rPr>
        <w:t>tikar</w:t>
      </w:r>
      <w:r>
        <w:rPr>
          <w:rFonts w:ascii="Gill Sans MT"/>
          <w:b/>
          <w:color w:val="FFFFFF"/>
          <w:spacing w:val="-1"/>
          <w:w w:val="105"/>
          <w:sz w:val="16"/>
        </w:rPr>
        <w:t>esistens.</w:t>
      </w:r>
      <w:r>
        <w:rPr>
          <w:rFonts w:ascii="Gill Sans MT"/>
          <w:sz w:val="16"/>
        </w:rPr>
      </w:r>
    </w:p>
    <w:p>
      <w:pPr>
        <w:spacing w:after="0" w:line="248" w:lineRule="auto"/>
        <w:jc w:val="left"/>
        <w:rPr>
          <w:rFonts w:ascii="Gill Sans MT" w:hAnsi="Gill Sans MT" w:cs="Gill Sans MT" w:eastAsia="Gill Sans MT"/>
          <w:sz w:val="16"/>
          <w:szCs w:val="16"/>
        </w:rPr>
        <w:sectPr>
          <w:type w:val="continuous"/>
          <w:pgSz w:w="11910" w:h="16840"/>
          <w:pgMar w:top="1120" w:bottom="280" w:left="1400" w:right="460"/>
          <w:cols w:num="4" w:equalWidth="0">
            <w:col w:w="2008" w:space="384"/>
            <w:col w:w="2008" w:space="381"/>
            <w:col w:w="2008" w:space="392"/>
            <w:col w:w="2869"/>
          </w:cols>
        </w:sect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after="0" w:line="240" w:lineRule="auto"/>
        <w:rPr>
          <w:rFonts w:ascii="Gill Sans MT" w:hAnsi="Gill Sans MT" w:cs="Gill Sans MT" w:eastAsia="Gill Sans MT"/>
          <w:sz w:val="20"/>
          <w:szCs w:val="20"/>
        </w:rPr>
        <w:sectPr>
          <w:type w:val="continuous"/>
          <w:pgSz w:w="11910" w:h="16840"/>
          <w:pgMar w:top="1120" w:bottom="280" w:left="1400" w:right="460"/>
        </w:sect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FFFFFF"/>
          <w:spacing w:val="-3"/>
          <w:w w:val="105"/>
        </w:rPr>
        <w:t>R</w:t>
      </w:r>
      <w:r>
        <w:rPr>
          <w:color w:val="FFFFFF"/>
          <w:spacing w:val="-2"/>
          <w:w w:val="105"/>
        </w:rPr>
        <w:t>esisten</w:t>
      </w:r>
      <w:r>
        <w:rPr>
          <w:color w:val="FFFFFF"/>
          <w:spacing w:val="-3"/>
          <w:w w:val="105"/>
        </w:rPr>
        <w:t>t</w:t>
      </w:r>
      <w:r>
        <w:rPr>
          <w:color w:val="FFFFFF"/>
          <w:spacing w:val="-2"/>
          <w:w w:val="105"/>
        </w:rPr>
        <w:t>e</w:t>
      </w:r>
      <w:r>
        <w:rPr>
          <w:color w:val="FFFFFF"/>
          <w:spacing w:val="23"/>
          <w:w w:val="109"/>
        </w:rPr>
        <w:t> </w:t>
      </w:r>
      <w:r>
        <w:rPr>
          <w:color w:val="FFFFFF"/>
          <w:spacing w:val="-1"/>
          <w:w w:val="105"/>
        </w:rPr>
        <w:t>bakt</w:t>
      </w:r>
      <w:r>
        <w:rPr>
          <w:color w:val="FFFFFF"/>
          <w:spacing w:val="-2"/>
          <w:w w:val="105"/>
        </w:rPr>
        <w:t>erier</w:t>
      </w:r>
      <w:r>
        <w:rPr>
          <w:b w:val="0"/>
        </w:rPr>
      </w:r>
    </w:p>
    <w:p>
      <w:pPr>
        <w:spacing w:line="248" w:lineRule="auto" w:before="104"/>
        <w:ind w:left="216" w:right="0" w:firstLine="0"/>
        <w:jc w:val="left"/>
        <w:rPr>
          <w:rFonts w:ascii="Gill Sans MT" w:hAnsi="Gill Sans MT" w:cs="Gill Sans MT" w:eastAsia="Gill Sans MT"/>
          <w:sz w:val="16"/>
          <w:szCs w:val="16"/>
        </w:rPr>
      </w:pPr>
      <w:r>
        <w:rPr>
          <w:rFonts w:ascii="Gill Sans MT"/>
          <w:b/>
          <w:color w:val="FFFFFF"/>
          <w:spacing w:val="-2"/>
          <w:w w:val="105"/>
          <w:sz w:val="16"/>
        </w:rPr>
        <w:t>Bakterier</w:t>
      </w:r>
      <w:r>
        <w:rPr>
          <w:rFonts w:ascii="Gill Sans MT"/>
          <w:b/>
          <w:color w:val="FFFFFF"/>
          <w:spacing w:val="-27"/>
          <w:w w:val="105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som</w:t>
      </w:r>
      <w:r>
        <w:rPr>
          <w:rFonts w:ascii="Gill Sans MT"/>
          <w:b/>
          <w:color w:val="FFFFFF"/>
          <w:spacing w:val="-24"/>
          <w:w w:val="105"/>
          <w:sz w:val="16"/>
        </w:rPr>
        <w:t> </w:t>
      </w:r>
      <w:r>
        <w:rPr>
          <w:rFonts w:ascii="Gill Sans MT"/>
          <w:b/>
          <w:color w:val="FFFFFF"/>
          <w:spacing w:val="-3"/>
          <w:w w:val="105"/>
          <w:sz w:val="16"/>
        </w:rPr>
        <w:t>ikk</w:t>
      </w:r>
      <w:r>
        <w:rPr>
          <w:rFonts w:ascii="Gill Sans MT"/>
          <w:b/>
          <w:color w:val="FFFFFF"/>
          <w:spacing w:val="-2"/>
          <w:w w:val="105"/>
          <w:sz w:val="16"/>
        </w:rPr>
        <w:t>e</w:t>
      </w:r>
      <w:r>
        <w:rPr>
          <w:rFonts w:ascii="Gill Sans MT"/>
          <w:b/>
          <w:color w:val="FFFFFF"/>
          <w:spacing w:val="29"/>
          <w:w w:val="109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lenger</w:t>
      </w:r>
      <w:r>
        <w:rPr>
          <w:rFonts w:ascii="Gill Sans MT"/>
          <w:b/>
          <w:color w:val="FFFFFF"/>
          <w:spacing w:val="-5"/>
          <w:w w:val="105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kan</w:t>
      </w:r>
      <w:r>
        <w:rPr>
          <w:rFonts w:ascii="Gill Sans MT"/>
          <w:b/>
          <w:color w:val="FFFFFF"/>
          <w:w w:val="105"/>
          <w:sz w:val="16"/>
        </w:rPr>
        <w:t> </w:t>
      </w:r>
      <w:r>
        <w:rPr>
          <w:rFonts w:ascii="Gill Sans MT"/>
          <w:b/>
          <w:color w:val="FFFFFF"/>
          <w:spacing w:val="-2"/>
          <w:w w:val="105"/>
          <w:sz w:val="16"/>
        </w:rPr>
        <w:t>dr</w:t>
      </w:r>
      <w:r>
        <w:rPr>
          <w:rFonts w:ascii="Gill Sans MT"/>
          <w:b/>
          <w:color w:val="FFFFFF"/>
          <w:spacing w:val="-1"/>
          <w:w w:val="105"/>
          <w:sz w:val="16"/>
        </w:rPr>
        <w:t>epes</w:t>
      </w:r>
      <w:r>
        <w:rPr>
          <w:rFonts w:ascii="Gill Sans MT"/>
          <w:b/>
          <w:color w:val="FFFFFF"/>
          <w:w w:val="105"/>
          <w:sz w:val="16"/>
        </w:rPr>
        <w:t> med</w:t>
      </w:r>
      <w:r>
        <w:rPr>
          <w:rFonts w:ascii="Gill Sans MT"/>
          <w:b/>
          <w:color w:val="FFFFFF"/>
          <w:spacing w:val="22"/>
          <w:w w:val="104"/>
          <w:sz w:val="16"/>
        </w:rPr>
        <w:t> </w:t>
      </w:r>
      <w:r>
        <w:rPr>
          <w:rFonts w:ascii="Gill Sans MT"/>
          <w:b/>
          <w:color w:val="FFFFFF"/>
          <w:spacing w:val="-2"/>
          <w:w w:val="105"/>
          <w:sz w:val="16"/>
        </w:rPr>
        <w:t>enkelte</w:t>
      </w:r>
      <w:r>
        <w:rPr>
          <w:rFonts w:ascii="Gill Sans MT"/>
          <w:b/>
          <w:color w:val="FFFFFF"/>
          <w:spacing w:val="7"/>
          <w:w w:val="105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eller</w:t>
      </w:r>
      <w:r>
        <w:rPr>
          <w:rFonts w:ascii="Gill Sans MT"/>
          <w:b/>
          <w:color w:val="FFFFFF"/>
          <w:spacing w:val="2"/>
          <w:w w:val="105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alle</w:t>
      </w:r>
      <w:r>
        <w:rPr>
          <w:rFonts w:ascii="Gill Sans MT"/>
          <w:b/>
          <w:color w:val="FFFFFF"/>
          <w:spacing w:val="7"/>
          <w:w w:val="105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anti-</w:t>
      </w:r>
      <w:r>
        <w:rPr>
          <w:rFonts w:ascii="Gill Sans MT"/>
          <w:b/>
          <w:color w:val="FFFFFF"/>
          <w:spacing w:val="21"/>
          <w:w w:val="107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bio</w:t>
      </w:r>
      <w:r>
        <w:rPr>
          <w:rFonts w:ascii="Gill Sans MT"/>
          <w:b/>
          <w:color w:val="FFFFFF"/>
          <w:spacing w:val="-2"/>
          <w:w w:val="105"/>
          <w:sz w:val="16"/>
        </w:rPr>
        <w:t>tika.</w:t>
      </w:r>
      <w:r>
        <w:rPr>
          <w:rFonts w:ascii="Gill Sans MT"/>
          <w:b/>
          <w:color w:val="FFFFFF"/>
          <w:spacing w:val="-11"/>
          <w:w w:val="105"/>
          <w:sz w:val="16"/>
        </w:rPr>
        <w:t> </w:t>
      </w:r>
      <w:r>
        <w:rPr>
          <w:rFonts w:ascii="Gill Sans MT"/>
          <w:b/>
          <w:color w:val="FFFFFF"/>
          <w:spacing w:val="-2"/>
          <w:w w:val="105"/>
          <w:sz w:val="16"/>
        </w:rPr>
        <w:t>Dett</w:t>
      </w:r>
      <w:r>
        <w:rPr>
          <w:rFonts w:ascii="Gill Sans MT"/>
          <w:b/>
          <w:color w:val="FFFFFF"/>
          <w:spacing w:val="-1"/>
          <w:w w:val="105"/>
          <w:sz w:val="16"/>
        </w:rPr>
        <w:t>e</w:t>
      </w:r>
      <w:r>
        <w:rPr>
          <w:rFonts w:ascii="Gill Sans MT"/>
          <w:b/>
          <w:color w:val="FFFFFF"/>
          <w:spacing w:val="-11"/>
          <w:w w:val="105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kalles</w:t>
      </w:r>
      <w:r>
        <w:rPr>
          <w:rFonts w:ascii="Gill Sans MT"/>
          <w:b/>
          <w:color w:val="FFFFFF"/>
          <w:spacing w:val="30"/>
          <w:w w:val="114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antibio</w:t>
      </w:r>
      <w:r>
        <w:rPr>
          <w:rFonts w:ascii="Gill Sans MT"/>
          <w:b/>
          <w:color w:val="FFFFFF"/>
          <w:spacing w:val="-2"/>
          <w:w w:val="105"/>
          <w:sz w:val="16"/>
        </w:rPr>
        <w:t>tikar</w:t>
      </w:r>
      <w:r>
        <w:rPr>
          <w:rFonts w:ascii="Gill Sans MT"/>
          <w:b/>
          <w:color w:val="FFFFFF"/>
          <w:spacing w:val="-1"/>
          <w:w w:val="105"/>
          <w:sz w:val="16"/>
        </w:rPr>
        <w:t>esistens.</w:t>
      </w:r>
      <w:r>
        <w:rPr>
          <w:rFonts w:ascii="Gill Sans MT"/>
          <w:sz w:val="16"/>
        </w:rPr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b w:val="0"/>
          <w:w w:val="105"/>
        </w:rPr>
        <w:br w:type="column"/>
      </w:r>
      <w:r>
        <w:rPr>
          <w:color w:val="FFFFFF"/>
          <w:spacing w:val="-3"/>
          <w:w w:val="105"/>
        </w:rPr>
        <w:t>R</w:t>
      </w:r>
      <w:r>
        <w:rPr>
          <w:color w:val="FFFFFF"/>
          <w:spacing w:val="-2"/>
          <w:w w:val="105"/>
        </w:rPr>
        <w:t>esisten</w:t>
      </w:r>
      <w:r>
        <w:rPr>
          <w:color w:val="FFFFFF"/>
          <w:spacing w:val="-3"/>
          <w:w w:val="105"/>
        </w:rPr>
        <w:t>t</w:t>
      </w:r>
      <w:r>
        <w:rPr>
          <w:color w:val="FFFFFF"/>
          <w:spacing w:val="-2"/>
          <w:w w:val="105"/>
        </w:rPr>
        <w:t>e</w:t>
      </w:r>
      <w:r>
        <w:rPr>
          <w:color w:val="FFFFFF"/>
          <w:spacing w:val="25"/>
          <w:w w:val="109"/>
        </w:rPr>
        <w:t> </w:t>
      </w:r>
      <w:r>
        <w:rPr>
          <w:color w:val="FFFFFF"/>
          <w:spacing w:val="-1"/>
          <w:w w:val="105"/>
        </w:rPr>
        <w:t>bakt</w:t>
      </w:r>
      <w:r>
        <w:rPr>
          <w:color w:val="FFFFFF"/>
          <w:spacing w:val="-2"/>
          <w:w w:val="105"/>
        </w:rPr>
        <w:t>erier</w:t>
      </w:r>
      <w:r>
        <w:rPr>
          <w:b w:val="0"/>
        </w:rPr>
      </w:r>
    </w:p>
    <w:p>
      <w:pPr>
        <w:spacing w:line="248" w:lineRule="auto" w:before="104"/>
        <w:ind w:left="216" w:right="0" w:firstLine="0"/>
        <w:jc w:val="left"/>
        <w:rPr>
          <w:rFonts w:ascii="Gill Sans MT" w:hAnsi="Gill Sans MT" w:cs="Gill Sans MT" w:eastAsia="Gill Sans MT"/>
          <w:sz w:val="16"/>
          <w:szCs w:val="16"/>
        </w:rPr>
      </w:pPr>
      <w:r>
        <w:rPr>
          <w:rFonts w:ascii="Gill Sans MT"/>
          <w:b/>
          <w:color w:val="FFFFFF"/>
          <w:spacing w:val="-2"/>
          <w:w w:val="105"/>
          <w:sz w:val="16"/>
        </w:rPr>
        <w:t>Bakterier</w:t>
      </w:r>
      <w:r>
        <w:rPr>
          <w:rFonts w:ascii="Gill Sans MT"/>
          <w:b/>
          <w:color w:val="FFFFFF"/>
          <w:spacing w:val="-27"/>
          <w:w w:val="105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som</w:t>
      </w:r>
      <w:r>
        <w:rPr>
          <w:rFonts w:ascii="Gill Sans MT"/>
          <w:b/>
          <w:color w:val="FFFFFF"/>
          <w:spacing w:val="-24"/>
          <w:w w:val="105"/>
          <w:sz w:val="16"/>
        </w:rPr>
        <w:t> </w:t>
      </w:r>
      <w:r>
        <w:rPr>
          <w:rFonts w:ascii="Gill Sans MT"/>
          <w:b/>
          <w:color w:val="FFFFFF"/>
          <w:spacing w:val="-3"/>
          <w:w w:val="105"/>
          <w:sz w:val="16"/>
        </w:rPr>
        <w:t>ikk</w:t>
      </w:r>
      <w:r>
        <w:rPr>
          <w:rFonts w:ascii="Gill Sans MT"/>
          <w:b/>
          <w:color w:val="FFFFFF"/>
          <w:spacing w:val="-2"/>
          <w:w w:val="105"/>
          <w:sz w:val="16"/>
        </w:rPr>
        <w:t>e</w:t>
      </w:r>
      <w:r>
        <w:rPr>
          <w:rFonts w:ascii="Gill Sans MT"/>
          <w:b/>
          <w:color w:val="FFFFFF"/>
          <w:spacing w:val="29"/>
          <w:w w:val="109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lenger</w:t>
      </w:r>
      <w:r>
        <w:rPr>
          <w:rFonts w:ascii="Gill Sans MT"/>
          <w:b/>
          <w:color w:val="FFFFFF"/>
          <w:spacing w:val="-5"/>
          <w:w w:val="105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kan</w:t>
      </w:r>
      <w:r>
        <w:rPr>
          <w:rFonts w:ascii="Gill Sans MT"/>
          <w:b/>
          <w:color w:val="FFFFFF"/>
          <w:w w:val="105"/>
          <w:sz w:val="16"/>
        </w:rPr>
        <w:t> </w:t>
      </w:r>
      <w:r>
        <w:rPr>
          <w:rFonts w:ascii="Gill Sans MT"/>
          <w:b/>
          <w:color w:val="FFFFFF"/>
          <w:spacing w:val="-2"/>
          <w:w w:val="105"/>
          <w:sz w:val="16"/>
        </w:rPr>
        <w:t>dr</w:t>
      </w:r>
      <w:r>
        <w:rPr>
          <w:rFonts w:ascii="Gill Sans MT"/>
          <w:b/>
          <w:color w:val="FFFFFF"/>
          <w:spacing w:val="-1"/>
          <w:w w:val="105"/>
          <w:sz w:val="16"/>
        </w:rPr>
        <w:t>epes</w:t>
      </w:r>
      <w:r>
        <w:rPr>
          <w:rFonts w:ascii="Gill Sans MT"/>
          <w:b/>
          <w:color w:val="FFFFFF"/>
          <w:w w:val="105"/>
          <w:sz w:val="16"/>
        </w:rPr>
        <w:t> med</w:t>
      </w:r>
      <w:r>
        <w:rPr>
          <w:rFonts w:ascii="Gill Sans MT"/>
          <w:b/>
          <w:color w:val="FFFFFF"/>
          <w:spacing w:val="22"/>
          <w:w w:val="104"/>
          <w:sz w:val="16"/>
        </w:rPr>
        <w:t> </w:t>
      </w:r>
      <w:r>
        <w:rPr>
          <w:rFonts w:ascii="Gill Sans MT"/>
          <w:b/>
          <w:color w:val="FFFFFF"/>
          <w:spacing w:val="-2"/>
          <w:w w:val="105"/>
          <w:sz w:val="16"/>
        </w:rPr>
        <w:t>enkelte</w:t>
      </w:r>
      <w:r>
        <w:rPr>
          <w:rFonts w:ascii="Gill Sans MT"/>
          <w:b/>
          <w:color w:val="FFFFFF"/>
          <w:spacing w:val="7"/>
          <w:w w:val="105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eller</w:t>
      </w:r>
      <w:r>
        <w:rPr>
          <w:rFonts w:ascii="Gill Sans MT"/>
          <w:b/>
          <w:color w:val="FFFFFF"/>
          <w:spacing w:val="2"/>
          <w:w w:val="105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alle</w:t>
      </w:r>
      <w:r>
        <w:rPr>
          <w:rFonts w:ascii="Gill Sans MT"/>
          <w:b/>
          <w:color w:val="FFFFFF"/>
          <w:spacing w:val="7"/>
          <w:w w:val="105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anti-</w:t>
      </w:r>
      <w:r>
        <w:rPr>
          <w:rFonts w:ascii="Gill Sans MT"/>
          <w:b/>
          <w:color w:val="FFFFFF"/>
          <w:spacing w:val="21"/>
          <w:w w:val="107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bio</w:t>
      </w:r>
      <w:r>
        <w:rPr>
          <w:rFonts w:ascii="Gill Sans MT"/>
          <w:b/>
          <w:color w:val="FFFFFF"/>
          <w:spacing w:val="-2"/>
          <w:w w:val="105"/>
          <w:sz w:val="16"/>
        </w:rPr>
        <w:t>tika.</w:t>
      </w:r>
      <w:r>
        <w:rPr>
          <w:rFonts w:ascii="Gill Sans MT"/>
          <w:b/>
          <w:color w:val="FFFFFF"/>
          <w:spacing w:val="-11"/>
          <w:w w:val="105"/>
          <w:sz w:val="16"/>
        </w:rPr>
        <w:t> </w:t>
      </w:r>
      <w:r>
        <w:rPr>
          <w:rFonts w:ascii="Gill Sans MT"/>
          <w:b/>
          <w:color w:val="FFFFFF"/>
          <w:spacing w:val="-2"/>
          <w:w w:val="105"/>
          <w:sz w:val="16"/>
        </w:rPr>
        <w:t>Dett</w:t>
      </w:r>
      <w:r>
        <w:rPr>
          <w:rFonts w:ascii="Gill Sans MT"/>
          <w:b/>
          <w:color w:val="FFFFFF"/>
          <w:spacing w:val="-1"/>
          <w:w w:val="105"/>
          <w:sz w:val="16"/>
        </w:rPr>
        <w:t>e</w:t>
      </w:r>
      <w:r>
        <w:rPr>
          <w:rFonts w:ascii="Gill Sans MT"/>
          <w:b/>
          <w:color w:val="FFFFFF"/>
          <w:spacing w:val="-11"/>
          <w:w w:val="105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kalles</w:t>
      </w:r>
      <w:r>
        <w:rPr>
          <w:rFonts w:ascii="Gill Sans MT"/>
          <w:b/>
          <w:color w:val="FFFFFF"/>
          <w:spacing w:val="30"/>
          <w:w w:val="114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antibio</w:t>
      </w:r>
      <w:r>
        <w:rPr>
          <w:rFonts w:ascii="Gill Sans MT"/>
          <w:b/>
          <w:color w:val="FFFFFF"/>
          <w:spacing w:val="-2"/>
          <w:w w:val="105"/>
          <w:sz w:val="16"/>
        </w:rPr>
        <w:t>tikar</w:t>
      </w:r>
      <w:r>
        <w:rPr>
          <w:rFonts w:ascii="Gill Sans MT"/>
          <w:b/>
          <w:color w:val="FFFFFF"/>
          <w:spacing w:val="-1"/>
          <w:w w:val="105"/>
          <w:sz w:val="16"/>
        </w:rPr>
        <w:t>esistens.</w:t>
      </w:r>
      <w:r>
        <w:rPr>
          <w:rFonts w:ascii="Gill Sans MT"/>
          <w:sz w:val="16"/>
        </w:rPr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b w:val="0"/>
          <w:w w:val="105"/>
        </w:rPr>
        <w:br w:type="column"/>
      </w:r>
      <w:r>
        <w:rPr>
          <w:color w:val="FFFFFF"/>
          <w:spacing w:val="-3"/>
          <w:w w:val="105"/>
        </w:rPr>
        <w:t>R</w:t>
      </w:r>
      <w:r>
        <w:rPr>
          <w:color w:val="FFFFFF"/>
          <w:spacing w:val="-2"/>
          <w:w w:val="105"/>
        </w:rPr>
        <w:t>esisten</w:t>
      </w:r>
      <w:r>
        <w:rPr>
          <w:color w:val="FFFFFF"/>
          <w:spacing w:val="-3"/>
          <w:w w:val="105"/>
        </w:rPr>
        <w:t>t</w:t>
      </w:r>
      <w:r>
        <w:rPr>
          <w:color w:val="FFFFFF"/>
          <w:spacing w:val="-2"/>
          <w:w w:val="105"/>
        </w:rPr>
        <w:t>e</w:t>
      </w:r>
      <w:r>
        <w:rPr>
          <w:color w:val="FFFFFF"/>
          <w:spacing w:val="25"/>
          <w:w w:val="109"/>
        </w:rPr>
        <w:t> </w:t>
      </w:r>
      <w:r>
        <w:rPr>
          <w:color w:val="FFFFFF"/>
          <w:spacing w:val="-1"/>
          <w:w w:val="105"/>
        </w:rPr>
        <w:t>bakt</w:t>
      </w:r>
      <w:r>
        <w:rPr>
          <w:color w:val="FFFFFF"/>
          <w:spacing w:val="-2"/>
          <w:w w:val="105"/>
        </w:rPr>
        <w:t>erier</w:t>
      </w:r>
      <w:r>
        <w:rPr>
          <w:b w:val="0"/>
        </w:rPr>
      </w:r>
    </w:p>
    <w:p>
      <w:pPr>
        <w:spacing w:line="248" w:lineRule="auto" w:before="104"/>
        <w:ind w:left="216" w:right="0" w:firstLine="0"/>
        <w:jc w:val="left"/>
        <w:rPr>
          <w:rFonts w:ascii="Gill Sans MT" w:hAnsi="Gill Sans MT" w:cs="Gill Sans MT" w:eastAsia="Gill Sans MT"/>
          <w:sz w:val="16"/>
          <w:szCs w:val="16"/>
        </w:rPr>
      </w:pPr>
      <w:r>
        <w:rPr>
          <w:rFonts w:ascii="Gill Sans MT"/>
          <w:b/>
          <w:color w:val="FFFFFF"/>
          <w:spacing w:val="-2"/>
          <w:w w:val="105"/>
          <w:sz w:val="16"/>
        </w:rPr>
        <w:t>Bakterier</w:t>
      </w:r>
      <w:r>
        <w:rPr>
          <w:rFonts w:ascii="Gill Sans MT"/>
          <w:b/>
          <w:color w:val="FFFFFF"/>
          <w:spacing w:val="-27"/>
          <w:w w:val="105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som</w:t>
      </w:r>
      <w:r>
        <w:rPr>
          <w:rFonts w:ascii="Gill Sans MT"/>
          <w:b/>
          <w:color w:val="FFFFFF"/>
          <w:spacing w:val="-24"/>
          <w:w w:val="105"/>
          <w:sz w:val="16"/>
        </w:rPr>
        <w:t> </w:t>
      </w:r>
      <w:r>
        <w:rPr>
          <w:rFonts w:ascii="Gill Sans MT"/>
          <w:b/>
          <w:color w:val="FFFFFF"/>
          <w:spacing w:val="-3"/>
          <w:w w:val="105"/>
          <w:sz w:val="16"/>
        </w:rPr>
        <w:t>ikk</w:t>
      </w:r>
      <w:r>
        <w:rPr>
          <w:rFonts w:ascii="Gill Sans MT"/>
          <w:b/>
          <w:color w:val="FFFFFF"/>
          <w:spacing w:val="-2"/>
          <w:w w:val="105"/>
          <w:sz w:val="16"/>
        </w:rPr>
        <w:t>e</w:t>
      </w:r>
      <w:r>
        <w:rPr>
          <w:rFonts w:ascii="Gill Sans MT"/>
          <w:b/>
          <w:color w:val="FFFFFF"/>
          <w:spacing w:val="29"/>
          <w:w w:val="109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lenger</w:t>
      </w:r>
      <w:r>
        <w:rPr>
          <w:rFonts w:ascii="Gill Sans MT"/>
          <w:b/>
          <w:color w:val="FFFFFF"/>
          <w:spacing w:val="-5"/>
          <w:w w:val="105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kan</w:t>
      </w:r>
      <w:r>
        <w:rPr>
          <w:rFonts w:ascii="Gill Sans MT"/>
          <w:b/>
          <w:color w:val="FFFFFF"/>
          <w:w w:val="105"/>
          <w:sz w:val="16"/>
        </w:rPr>
        <w:t> </w:t>
      </w:r>
      <w:r>
        <w:rPr>
          <w:rFonts w:ascii="Gill Sans MT"/>
          <w:b/>
          <w:color w:val="FFFFFF"/>
          <w:spacing w:val="-2"/>
          <w:w w:val="105"/>
          <w:sz w:val="16"/>
        </w:rPr>
        <w:t>dr</w:t>
      </w:r>
      <w:r>
        <w:rPr>
          <w:rFonts w:ascii="Gill Sans MT"/>
          <w:b/>
          <w:color w:val="FFFFFF"/>
          <w:spacing w:val="-1"/>
          <w:w w:val="105"/>
          <w:sz w:val="16"/>
        </w:rPr>
        <w:t>epes</w:t>
      </w:r>
      <w:r>
        <w:rPr>
          <w:rFonts w:ascii="Gill Sans MT"/>
          <w:b/>
          <w:color w:val="FFFFFF"/>
          <w:w w:val="105"/>
          <w:sz w:val="16"/>
        </w:rPr>
        <w:t> med</w:t>
      </w:r>
      <w:r>
        <w:rPr>
          <w:rFonts w:ascii="Gill Sans MT"/>
          <w:b/>
          <w:color w:val="FFFFFF"/>
          <w:spacing w:val="22"/>
          <w:w w:val="104"/>
          <w:sz w:val="16"/>
        </w:rPr>
        <w:t> </w:t>
      </w:r>
      <w:r>
        <w:rPr>
          <w:rFonts w:ascii="Gill Sans MT"/>
          <w:b/>
          <w:color w:val="FFFFFF"/>
          <w:spacing w:val="-2"/>
          <w:w w:val="105"/>
          <w:sz w:val="16"/>
        </w:rPr>
        <w:t>enkelte</w:t>
      </w:r>
      <w:r>
        <w:rPr>
          <w:rFonts w:ascii="Gill Sans MT"/>
          <w:b/>
          <w:color w:val="FFFFFF"/>
          <w:spacing w:val="7"/>
          <w:w w:val="105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eller</w:t>
      </w:r>
      <w:r>
        <w:rPr>
          <w:rFonts w:ascii="Gill Sans MT"/>
          <w:b/>
          <w:color w:val="FFFFFF"/>
          <w:spacing w:val="2"/>
          <w:w w:val="105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alle</w:t>
      </w:r>
      <w:r>
        <w:rPr>
          <w:rFonts w:ascii="Gill Sans MT"/>
          <w:b/>
          <w:color w:val="FFFFFF"/>
          <w:spacing w:val="7"/>
          <w:w w:val="105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anti-</w:t>
      </w:r>
      <w:r>
        <w:rPr>
          <w:rFonts w:ascii="Gill Sans MT"/>
          <w:b/>
          <w:color w:val="FFFFFF"/>
          <w:spacing w:val="21"/>
          <w:w w:val="107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bio</w:t>
      </w:r>
      <w:r>
        <w:rPr>
          <w:rFonts w:ascii="Gill Sans MT"/>
          <w:b/>
          <w:color w:val="FFFFFF"/>
          <w:spacing w:val="-2"/>
          <w:w w:val="105"/>
          <w:sz w:val="16"/>
        </w:rPr>
        <w:t>tika.</w:t>
      </w:r>
      <w:r>
        <w:rPr>
          <w:rFonts w:ascii="Gill Sans MT"/>
          <w:b/>
          <w:color w:val="FFFFFF"/>
          <w:spacing w:val="-11"/>
          <w:w w:val="105"/>
          <w:sz w:val="16"/>
        </w:rPr>
        <w:t> </w:t>
      </w:r>
      <w:r>
        <w:rPr>
          <w:rFonts w:ascii="Gill Sans MT"/>
          <w:b/>
          <w:color w:val="FFFFFF"/>
          <w:spacing w:val="-2"/>
          <w:w w:val="105"/>
          <w:sz w:val="16"/>
        </w:rPr>
        <w:t>Dett</w:t>
      </w:r>
      <w:r>
        <w:rPr>
          <w:rFonts w:ascii="Gill Sans MT"/>
          <w:b/>
          <w:color w:val="FFFFFF"/>
          <w:spacing w:val="-1"/>
          <w:w w:val="105"/>
          <w:sz w:val="16"/>
        </w:rPr>
        <w:t>e</w:t>
      </w:r>
      <w:r>
        <w:rPr>
          <w:rFonts w:ascii="Gill Sans MT"/>
          <w:b/>
          <w:color w:val="FFFFFF"/>
          <w:spacing w:val="-11"/>
          <w:w w:val="105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kalles</w:t>
      </w:r>
      <w:r>
        <w:rPr>
          <w:rFonts w:ascii="Gill Sans MT"/>
          <w:b/>
          <w:color w:val="FFFFFF"/>
          <w:spacing w:val="30"/>
          <w:w w:val="114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antibio</w:t>
      </w:r>
      <w:r>
        <w:rPr>
          <w:rFonts w:ascii="Gill Sans MT"/>
          <w:b/>
          <w:color w:val="FFFFFF"/>
          <w:spacing w:val="-2"/>
          <w:w w:val="105"/>
          <w:sz w:val="16"/>
        </w:rPr>
        <w:t>tikar</w:t>
      </w:r>
      <w:r>
        <w:rPr>
          <w:rFonts w:ascii="Gill Sans MT"/>
          <w:b/>
          <w:color w:val="FFFFFF"/>
          <w:spacing w:val="-1"/>
          <w:w w:val="105"/>
          <w:sz w:val="16"/>
        </w:rPr>
        <w:t>esistens.</w:t>
      </w:r>
      <w:r>
        <w:rPr>
          <w:rFonts w:ascii="Gill Sans MT"/>
          <w:sz w:val="16"/>
        </w:rPr>
      </w:r>
    </w:p>
    <w:p>
      <w:pPr>
        <w:pStyle w:val="Heading1"/>
        <w:spacing w:line="240" w:lineRule="auto"/>
        <w:ind w:right="754"/>
        <w:jc w:val="left"/>
        <w:rPr>
          <w:b w:val="0"/>
          <w:bCs w:val="0"/>
        </w:rPr>
      </w:pPr>
      <w:r>
        <w:rPr>
          <w:b w:val="0"/>
          <w:w w:val="105"/>
        </w:rPr>
        <w:br w:type="column"/>
      </w:r>
      <w:r>
        <w:rPr>
          <w:color w:val="FFFFFF"/>
          <w:spacing w:val="-3"/>
          <w:w w:val="105"/>
        </w:rPr>
        <w:t>R</w:t>
      </w:r>
      <w:r>
        <w:rPr>
          <w:color w:val="FFFFFF"/>
          <w:spacing w:val="-2"/>
          <w:w w:val="105"/>
        </w:rPr>
        <w:t>esisten</w:t>
      </w:r>
      <w:r>
        <w:rPr>
          <w:color w:val="FFFFFF"/>
          <w:spacing w:val="-3"/>
          <w:w w:val="105"/>
        </w:rPr>
        <w:t>t</w:t>
      </w:r>
      <w:r>
        <w:rPr>
          <w:color w:val="FFFFFF"/>
          <w:spacing w:val="-2"/>
          <w:w w:val="105"/>
        </w:rPr>
        <w:t>e</w:t>
      </w:r>
      <w:r>
        <w:rPr>
          <w:color w:val="FFFFFF"/>
          <w:spacing w:val="25"/>
          <w:w w:val="109"/>
        </w:rPr>
        <w:t> </w:t>
      </w:r>
      <w:r>
        <w:rPr>
          <w:color w:val="FFFFFF"/>
          <w:spacing w:val="-1"/>
          <w:w w:val="105"/>
        </w:rPr>
        <w:t>bakt</w:t>
      </w:r>
      <w:r>
        <w:rPr>
          <w:color w:val="FFFFFF"/>
          <w:spacing w:val="-2"/>
          <w:w w:val="105"/>
        </w:rPr>
        <w:t>erier</w:t>
      </w:r>
      <w:r>
        <w:rPr>
          <w:b w:val="0"/>
        </w:rPr>
      </w:r>
    </w:p>
    <w:p>
      <w:pPr>
        <w:spacing w:line="248" w:lineRule="auto" w:before="104"/>
        <w:ind w:left="216" w:right="754" w:firstLine="0"/>
        <w:jc w:val="left"/>
        <w:rPr>
          <w:rFonts w:ascii="Gill Sans MT" w:hAnsi="Gill Sans MT" w:cs="Gill Sans MT" w:eastAsia="Gill Sans MT"/>
          <w:sz w:val="16"/>
          <w:szCs w:val="16"/>
        </w:rPr>
      </w:pPr>
      <w:r>
        <w:rPr>
          <w:rFonts w:ascii="Gill Sans MT"/>
          <w:b/>
          <w:color w:val="FFFFFF"/>
          <w:spacing w:val="-2"/>
          <w:w w:val="105"/>
          <w:sz w:val="16"/>
        </w:rPr>
        <w:t>Bakterier</w:t>
      </w:r>
      <w:r>
        <w:rPr>
          <w:rFonts w:ascii="Gill Sans MT"/>
          <w:b/>
          <w:color w:val="FFFFFF"/>
          <w:spacing w:val="-27"/>
          <w:w w:val="105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som</w:t>
      </w:r>
      <w:r>
        <w:rPr>
          <w:rFonts w:ascii="Gill Sans MT"/>
          <w:b/>
          <w:color w:val="FFFFFF"/>
          <w:spacing w:val="-24"/>
          <w:w w:val="105"/>
          <w:sz w:val="16"/>
        </w:rPr>
        <w:t> </w:t>
      </w:r>
      <w:r>
        <w:rPr>
          <w:rFonts w:ascii="Gill Sans MT"/>
          <w:b/>
          <w:color w:val="FFFFFF"/>
          <w:spacing w:val="-3"/>
          <w:w w:val="105"/>
          <w:sz w:val="16"/>
        </w:rPr>
        <w:t>ikk</w:t>
      </w:r>
      <w:r>
        <w:rPr>
          <w:rFonts w:ascii="Gill Sans MT"/>
          <w:b/>
          <w:color w:val="FFFFFF"/>
          <w:spacing w:val="-2"/>
          <w:w w:val="105"/>
          <w:sz w:val="16"/>
        </w:rPr>
        <w:t>e</w:t>
      </w:r>
      <w:r>
        <w:rPr>
          <w:rFonts w:ascii="Gill Sans MT"/>
          <w:b/>
          <w:color w:val="FFFFFF"/>
          <w:spacing w:val="29"/>
          <w:w w:val="109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lenger</w:t>
      </w:r>
      <w:r>
        <w:rPr>
          <w:rFonts w:ascii="Gill Sans MT"/>
          <w:b/>
          <w:color w:val="FFFFFF"/>
          <w:spacing w:val="-5"/>
          <w:w w:val="105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kan</w:t>
      </w:r>
      <w:r>
        <w:rPr>
          <w:rFonts w:ascii="Gill Sans MT"/>
          <w:b/>
          <w:color w:val="FFFFFF"/>
          <w:w w:val="105"/>
          <w:sz w:val="16"/>
        </w:rPr>
        <w:t> </w:t>
      </w:r>
      <w:r>
        <w:rPr>
          <w:rFonts w:ascii="Gill Sans MT"/>
          <w:b/>
          <w:color w:val="FFFFFF"/>
          <w:spacing w:val="-2"/>
          <w:w w:val="105"/>
          <w:sz w:val="16"/>
        </w:rPr>
        <w:t>dr</w:t>
      </w:r>
      <w:r>
        <w:rPr>
          <w:rFonts w:ascii="Gill Sans MT"/>
          <w:b/>
          <w:color w:val="FFFFFF"/>
          <w:spacing w:val="-1"/>
          <w:w w:val="105"/>
          <w:sz w:val="16"/>
        </w:rPr>
        <w:t>epes</w:t>
      </w:r>
      <w:r>
        <w:rPr>
          <w:rFonts w:ascii="Gill Sans MT"/>
          <w:b/>
          <w:color w:val="FFFFFF"/>
          <w:w w:val="105"/>
          <w:sz w:val="16"/>
        </w:rPr>
        <w:t> med</w:t>
      </w:r>
      <w:r>
        <w:rPr>
          <w:rFonts w:ascii="Gill Sans MT"/>
          <w:b/>
          <w:color w:val="FFFFFF"/>
          <w:spacing w:val="22"/>
          <w:w w:val="104"/>
          <w:sz w:val="16"/>
        </w:rPr>
        <w:t> </w:t>
      </w:r>
      <w:r>
        <w:rPr>
          <w:rFonts w:ascii="Gill Sans MT"/>
          <w:b/>
          <w:color w:val="FFFFFF"/>
          <w:spacing w:val="-2"/>
          <w:w w:val="105"/>
          <w:sz w:val="16"/>
        </w:rPr>
        <w:t>enkelte</w:t>
      </w:r>
      <w:r>
        <w:rPr>
          <w:rFonts w:ascii="Gill Sans MT"/>
          <w:b/>
          <w:color w:val="FFFFFF"/>
          <w:spacing w:val="7"/>
          <w:w w:val="105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eller</w:t>
      </w:r>
      <w:r>
        <w:rPr>
          <w:rFonts w:ascii="Gill Sans MT"/>
          <w:b/>
          <w:color w:val="FFFFFF"/>
          <w:spacing w:val="2"/>
          <w:w w:val="105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alle</w:t>
      </w:r>
      <w:r>
        <w:rPr>
          <w:rFonts w:ascii="Gill Sans MT"/>
          <w:b/>
          <w:color w:val="FFFFFF"/>
          <w:spacing w:val="7"/>
          <w:w w:val="105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anti-</w:t>
      </w:r>
      <w:r>
        <w:rPr>
          <w:rFonts w:ascii="Gill Sans MT"/>
          <w:b/>
          <w:color w:val="FFFFFF"/>
          <w:spacing w:val="21"/>
          <w:w w:val="107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bio</w:t>
      </w:r>
      <w:r>
        <w:rPr>
          <w:rFonts w:ascii="Gill Sans MT"/>
          <w:b/>
          <w:color w:val="FFFFFF"/>
          <w:spacing w:val="-2"/>
          <w:w w:val="105"/>
          <w:sz w:val="16"/>
        </w:rPr>
        <w:t>tika.</w:t>
      </w:r>
      <w:r>
        <w:rPr>
          <w:rFonts w:ascii="Gill Sans MT"/>
          <w:b/>
          <w:color w:val="FFFFFF"/>
          <w:spacing w:val="-11"/>
          <w:w w:val="105"/>
          <w:sz w:val="16"/>
        </w:rPr>
        <w:t> </w:t>
      </w:r>
      <w:r>
        <w:rPr>
          <w:rFonts w:ascii="Gill Sans MT"/>
          <w:b/>
          <w:color w:val="FFFFFF"/>
          <w:spacing w:val="-2"/>
          <w:w w:val="105"/>
          <w:sz w:val="16"/>
        </w:rPr>
        <w:t>Dett</w:t>
      </w:r>
      <w:r>
        <w:rPr>
          <w:rFonts w:ascii="Gill Sans MT"/>
          <w:b/>
          <w:color w:val="FFFFFF"/>
          <w:spacing w:val="-1"/>
          <w:w w:val="105"/>
          <w:sz w:val="16"/>
        </w:rPr>
        <w:t>e</w:t>
      </w:r>
      <w:r>
        <w:rPr>
          <w:rFonts w:ascii="Gill Sans MT"/>
          <w:b/>
          <w:color w:val="FFFFFF"/>
          <w:spacing w:val="-11"/>
          <w:w w:val="105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kalles</w:t>
      </w:r>
      <w:r>
        <w:rPr>
          <w:rFonts w:ascii="Gill Sans MT"/>
          <w:b/>
          <w:color w:val="FFFFFF"/>
          <w:spacing w:val="30"/>
          <w:w w:val="114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antibio</w:t>
      </w:r>
      <w:r>
        <w:rPr>
          <w:rFonts w:ascii="Gill Sans MT"/>
          <w:b/>
          <w:color w:val="FFFFFF"/>
          <w:spacing w:val="-2"/>
          <w:w w:val="105"/>
          <w:sz w:val="16"/>
        </w:rPr>
        <w:t>tikar</w:t>
      </w:r>
      <w:r>
        <w:rPr>
          <w:rFonts w:ascii="Gill Sans MT"/>
          <w:b/>
          <w:color w:val="FFFFFF"/>
          <w:spacing w:val="-1"/>
          <w:w w:val="105"/>
          <w:sz w:val="16"/>
        </w:rPr>
        <w:t>esistens.</w:t>
      </w:r>
      <w:r>
        <w:rPr>
          <w:rFonts w:ascii="Gill Sans MT"/>
          <w:sz w:val="16"/>
        </w:rPr>
      </w:r>
    </w:p>
    <w:p>
      <w:pPr>
        <w:spacing w:after="0" w:line="248" w:lineRule="auto"/>
        <w:jc w:val="left"/>
        <w:rPr>
          <w:rFonts w:ascii="Gill Sans MT" w:hAnsi="Gill Sans MT" w:cs="Gill Sans MT" w:eastAsia="Gill Sans MT"/>
          <w:sz w:val="16"/>
          <w:szCs w:val="16"/>
        </w:rPr>
        <w:sectPr>
          <w:type w:val="continuous"/>
          <w:pgSz w:w="11910" w:h="16840"/>
          <w:pgMar w:top="1120" w:bottom="280" w:left="1400" w:right="460"/>
          <w:cols w:num="4" w:equalWidth="0">
            <w:col w:w="2008" w:space="384"/>
            <w:col w:w="2008" w:space="381"/>
            <w:col w:w="2008" w:space="392"/>
            <w:col w:w="2869"/>
          </w:cols>
        </w:sect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after="0" w:line="240" w:lineRule="auto"/>
        <w:rPr>
          <w:rFonts w:ascii="Gill Sans MT" w:hAnsi="Gill Sans MT" w:cs="Gill Sans MT" w:eastAsia="Gill Sans MT"/>
          <w:sz w:val="20"/>
          <w:szCs w:val="20"/>
        </w:rPr>
        <w:sectPr>
          <w:type w:val="continuous"/>
          <w:pgSz w:w="11910" w:h="16840"/>
          <w:pgMar w:top="1120" w:bottom="280" w:left="1400" w:right="460"/>
        </w:sect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FFFFFF"/>
          <w:spacing w:val="-3"/>
          <w:w w:val="105"/>
        </w:rPr>
        <w:t>R</w:t>
      </w:r>
      <w:r>
        <w:rPr>
          <w:color w:val="FFFFFF"/>
          <w:spacing w:val="-2"/>
          <w:w w:val="105"/>
        </w:rPr>
        <w:t>esisten</w:t>
      </w:r>
      <w:r>
        <w:rPr>
          <w:color w:val="FFFFFF"/>
          <w:spacing w:val="-3"/>
          <w:w w:val="105"/>
        </w:rPr>
        <w:t>t</w:t>
      </w:r>
      <w:r>
        <w:rPr>
          <w:color w:val="FFFFFF"/>
          <w:spacing w:val="-2"/>
          <w:w w:val="105"/>
        </w:rPr>
        <w:t>e</w:t>
      </w:r>
      <w:r>
        <w:rPr>
          <w:color w:val="FFFFFF"/>
          <w:spacing w:val="23"/>
          <w:w w:val="109"/>
        </w:rPr>
        <w:t> </w:t>
      </w:r>
      <w:r>
        <w:rPr>
          <w:color w:val="FFFFFF"/>
          <w:spacing w:val="-1"/>
          <w:w w:val="105"/>
        </w:rPr>
        <w:t>bakt</w:t>
      </w:r>
      <w:r>
        <w:rPr>
          <w:color w:val="FFFFFF"/>
          <w:spacing w:val="-2"/>
          <w:w w:val="105"/>
        </w:rPr>
        <w:t>erier</w:t>
      </w:r>
      <w:r>
        <w:rPr>
          <w:b w:val="0"/>
        </w:rPr>
      </w:r>
    </w:p>
    <w:p>
      <w:pPr>
        <w:spacing w:line="248" w:lineRule="auto" w:before="104"/>
        <w:ind w:left="216" w:right="0" w:firstLine="0"/>
        <w:jc w:val="left"/>
        <w:rPr>
          <w:rFonts w:ascii="Gill Sans MT" w:hAnsi="Gill Sans MT" w:cs="Gill Sans MT" w:eastAsia="Gill Sans MT"/>
          <w:sz w:val="16"/>
          <w:szCs w:val="16"/>
        </w:rPr>
      </w:pPr>
      <w:r>
        <w:rPr>
          <w:rFonts w:ascii="Gill Sans MT"/>
          <w:b/>
          <w:color w:val="FFFFFF"/>
          <w:spacing w:val="-2"/>
          <w:w w:val="105"/>
          <w:sz w:val="16"/>
        </w:rPr>
        <w:t>Bakterier</w:t>
      </w:r>
      <w:r>
        <w:rPr>
          <w:rFonts w:ascii="Gill Sans MT"/>
          <w:b/>
          <w:color w:val="FFFFFF"/>
          <w:spacing w:val="-27"/>
          <w:w w:val="105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som</w:t>
      </w:r>
      <w:r>
        <w:rPr>
          <w:rFonts w:ascii="Gill Sans MT"/>
          <w:b/>
          <w:color w:val="FFFFFF"/>
          <w:spacing w:val="-24"/>
          <w:w w:val="105"/>
          <w:sz w:val="16"/>
        </w:rPr>
        <w:t> </w:t>
      </w:r>
      <w:r>
        <w:rPr>
          <w:rFonts w:ascii="Gill Sans MT"/>
          <w:b/>
          <w:color w:val="FFFFFF"/>
          <w:spacing w:val="-3"/>
          <w:w w:val="105"/>
          <w:sz w:val="16"/>
        </w:rPr>
        <w:t>ikk</w:t>
      </w:r>
      <w:r>
        <w:rPr>
          <w:rFonts w:ascii="Gill Sans MT"/>
          <w:b/>
          <w:color w:val="FFFFFF"/>
          <w:spacing w:val="-2"/>
          <w:w w:val="105"/>
          <w:sz w:val="16"/>
        </w:rPr>
        <w:t>e</w:t>
      </w:r>
      <w:r>
        <w:rPr>
          <w:rFonts w:ascii="Gill Sans MT"/>
          <w:b/>
          <w:color w:val="FFFFFF"/>
          <w:spacing w:val="29"/>
          <w:w w:val="109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lenger</w:t>
      </w:r>
      <w:r>
        <w:rPr>
          <w:rFonts w:ascii="Gill Sans MT"/>
          <w:b/>
          <w:color w:val="FFFFFF"/>
          <w:spacing w:val="-5"/>
          <w:w w:val="105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kan</w:t>
      </w:r>
      <w:r>
        <w:rPr>
          <w:rFonts w:ascii="Gill Sans MT"/>
          <w:b/>
          <w:color w:val="FFFFFF"/>
          <w:w w:val="105"/>
          <w:sz w:val="16"/>
        </w:rPr>
        <w:t> </w:t>
      </w:r>
      <w:r>
        <w:rPr>
          <w:rFonts w:ascii="Gill Sans MT"/>
          <w:b/>
          <w:color w:val="FFFFFF"/>
          <w:spacing w:val="-2"/>
          <w:w w:val="105"/>
          <w:sz w:val="16"/>
        </w:rPr>
        <w:t>dr</w:t>
      </w:r>
      <w:r>
        <w:rPr>
          <w:rFonts w:ascii="Gill Sans MT"/>
          <w:b/>
          <w:color w:val="FFFFFF"/>
          <w:spacing w:val="-1"/>
          <w:w w:val="105"/>
          <w:sz w:val="16"/>
        </w:rPr>
        <w:t>epes</w:t>
      </w:r>
      <w:r>
        <w:rPr>
          <w:rFonts w:ascii="Gill Sans MT"/>
          <w:b/>
          <w:color w:val="FFFFFF"/>
          <w:w w:val="105"/>
          <w:sz w:val="16"/>
        </w:rPr>
        <w:t> med</w:t>
      </w:r>
      <w:r>
        <w:rPr>
          <w:rFonts w:ascii="Gill Sans MT"/>
          <w:b/>
          <w:color w:val="FFFFFF"/>
          <w:spacing w:val="22"/>
          <w:w w:val="104"/>
          <w:sz w:val="16"/>
        </w:rPr>
        <w:t> </w:t>
      </w:r>
      <w:r>
        <w:rPr>
          <w:rFonts w:ascii="Gill Sans MT"/>
          <w:b/>
          <w:color w:val="FFFFFF"/>
          <w:spacing w:val="-2"/>
          <w:w w:val="105"/>
          <w:sz w:val="16"/>
        </w:rPr>
        <w:t>enkelte</w:t>
      </w:r>
      <w:r>
        <w:rPr>
          <w:rFonts w:ascii="Gill Sans MT"/>
          <w:b/>
          <w:color w:val="FFFFFF"/>
          <w:spacing w:val="7"/>
          <w:w w:val="105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eller</w:t>
      </w:r>
      <w:r>
        <w:rPr>
          <w:rFonts w:ascii="Gill Sans MT"/>
          <w:b/>
          <w:color w:val="FFFFFF"/>
          <w:spacing w:val="2"/>
          <w:w w:val="105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alle</w:t>
      </w:r>
      <w:r>
        <w:rPr>
          <w:rFonts w:ascii="Gill Sans MT"/>
          <w:b/>
          <w:color w:val="FFFFFF"/>
          <w:spacing w:val="7"/>
          <w:w w:val="105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anti-</w:t>
      </w:r>
      <w:r>
        <w:rPr>
          <w:rFonts w:ascii="Gill Sans MT"/>
          <w:b/>
          <w:color w:val="FFFFFF"/>
          <w:spacing w:val="21"/>
          <w:w w:val="107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bio</w:t>
      </w:r>
      <w:r>
        <w:rPr>
          <w:rFonts w:ascii="Gill Sans MT"/>
          <w:b/>
          <w:color w:val="FFFFFF"/>
          <w:spacing w:val="-2"/>
          <w:w w:val="105"/>
          <w:sz w:val="16"/>
        </w:rPr>
        <w:t>tika.</w:t>
      </w:r>
      <w:r>
        <w:rPr>
          <w:rFonts w:ascii="Gill Sans MT"/>
          <w:b/>
          <w:color w:val="FFFFFF"/>
          <w:spacing w:val="-11"/>
          <w:w w:val="105"/>
          <w:sz w:val="16"/>
        </w:rPr>
        <w:t> </w:t>
      </w:r>
      <w:r>
        <w:rPr>
          <w:rFonts w:ascii="Gill Sans MT"/>
          <w:b/>
          <w:color w:val="FFFFFF"/>
          <w:spacing w:val="-2"/>
          <w:w w:val="105"/>
          <w:sz w:val="16"/>
        </w:rPr>
        <w:t>Dett</w:t>
      </w:r>
      <w:r>
        <w:rPr>
          <w:rFonts w:ascii="Gill Sans MT"/>
          <w:b/>
          <w:color w:val="FFFFFF"/>
          <w:spacing w:val="-1"/>
          <w:w w:val="105"/>
          <w:sz w:val="16"/>
        </w:rPr>
        <w:t>e</w:t>
      </w:r>
      <w:r>
        <w:rPr>
          <w:rFonts w:ascii="Gill Sans MT"/>
          <w:b/>
          <w:color w:val="FFFFFF"/>
          <w:spacing w:val="-11"/>
          <w:w w:val="105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kalles</w:t>
      </w:r>
      <w:r>
        <w:rPr>
          <w:rFonts w:ascii="Gill Sans MT"/>
          <w:b/>
          <w:color w:val="FFFFFF"/>
          <w:spacing w:val="30"/>
          <w:w w:val="114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antibio</w:t>
      </w:r>
      <w:r>
        <w:rPr>
          <w:rFonts w:ascii="Gill Sans MT"/>
          <w:b/>
          <w:color w:val="FFFFFF"/>
          <w:spacing w:val="-2"/>
          <w:w w:val="105"/>
          <w:sz w:val="16"/>
        </w:rPr>
        <w:t>tikar</w:t>
      </w:r>
      <w:r>
        <w:rPr>
          <w:rFonts w:ascii="Gill Sans MT"/>
          <w:b/>
          <w:color w:val="FFFFFF"/>
          <w:spacing w:val="-1"/>
          <w:w w:val="105"/>
          <w:sz w:val="16"/>
        </w:rPr>
        <w:t>esistens.</w:t>
      </w:r>
      <w:r>
        <w:rPr>
          <w:rFonts w:ascii="Gill Sans MT"/>
          <w:sz w:val="16"/>
        </w:rPr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b w:val="0"/>
          <w:w w:val="105"/>
        </w:rPr>
        <w:br w:type="column"/>
      </w:r>
      <w:r>
        <w:rPr>
          <w:color w:val="FFFFFF"/>
          <w:spacing w:val="-3"/>
          <w:w w:val="105"/>
        </w:rPr>
        <w:t>R</w:t>
      </w:r>
      <w:r>
        <w:rPr>
          <w:color w:val="FFFFFF"/>
          <w:spacing w:val="-2"/>
          <w:w w:val="105"/>
        </w:rPr>
        <w:t>esisten</w:t>
      </w:r>
      <w:r>
        <w:rPr>
          <w:color w:val="FFFFFF"/>
          <w:spacing w:val="-3"/>
          <w:w w:val="105"/>
        </w:rPr>
        <w:t>t</w:t>
      </w:r>
      <w:r>
        <w:rPr>
          <w:color w:val="FFFFFF"/>
          <w:spacing w:val="-2"/>
          <w:w w:val="105"/>
        </w:rPr>
        <w:t>e</w:t>
      </w:r>
      <w:r>
        <w:rPr>
          <w:color w:val="FFFFFF"/>
          <w:spacing w:val="25"/>
          <w:w w:val="109"/>
        </w:rPr>
        <w:t> </w:t>
      </w:r>
      <w:r>
        <w:rPr>
          <w:color w:val="FFFFFF"/>
          <w:spacing w:val="-1"/>
          <w:w w:val="105"/>
        </w:rPr>
        <w:t>bakt</w:t>
      </w:r>
      <w:r>
        <w:rPr>
          <w:color w:val="FFFFFF"/>
          <w:spacing w:val="-2"/>
          <w:w w:val="105"/>
        </w:rPr>
        <w:t>erier</w:t>
      </w:r>
      <w:r>
        <w:rPr>
          <w:b w:val="0"/>
        </w:rPr>
      </w:r>
    </w:p>
    <w:p>
      <w:pPr>
        <w:spacing w:line="248" w:lineRule="auto" w:before="104"/>
        <w:ind w:left="216" w:right="0" w:firstLine="0"/>
        <w:jc w:val="left"/>
        <w:rPr>
          <w:rFonts w:ascii="Gill Sans MT" w:hAnsi="Gill Sans MT" w:cs="Gill Sans MT" w:eastAsia="Gill Sans MT"/>
          <w:sz w:val="16"/>
          <w:szCs w:val="16"/>
        </w:rPr>
      </w:pPr>
      <w:r>
        <w:rPr>
          <w:rFonts w:ascii="Gill Sans MT"/>
          <w:b/>
          <w:color w:val="FFFFFF"/>
          <w:spacing w:val="-2"/>
          <w:w w:val="105"/>
          <w:sz w:val="16"/>
        </w:rPr>
        <w:t>Bakterier</w:t>
      </w:r>
      <w:r>
        <w:rPr>
          <w:rFonts w:ascii="Gill Sans MT"/>
          <w:b/>
          <w:color w:val="FFFFFF"/>
          <w:spacing w:val="-27"/>
          <w:w w:val="105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som</w:t>
      </w:r>
      <w:r>
        <w:rPr>
          <w:rFonts w:ascii="Gill Sans MT"/>
          <w:b/>
          <w:color w:val="FFFFFF"/>
          <w:spacing w:val="-24"/>
          <w:w w:val="105"/>
          <w:sz w:val="16"/>
        </w:rPr>
        <w:t> </w:t>
      </w:r>
      <w:r>
        <w:rPr>
          <w:rFonts w:ascii="Gill Sans MT"/>
          <w:b/>
          <w:color w:val="FFFFFF"/>
          <w:spacing w:val="-3"/>
          <w:w w:val="105"/>
          <w:sz w:val="16"/>
        </w:rPr>
        <w:t>ikk</w:t>
      </w:r>
      <w:r>
        <w:rPr>
          <w:rFonts w:ascii="Gill Sans MT"/>
          <w:b/>
          <w:color w:val="FFFFFF"/>
          <w:spacing w:val="-2"/>
          <w:w w:val="105"/>
          <w:sz w:val="16"/>
        </w:rPr>
        <w:t>e</w:t>
      </w:r>
      <w:r>
        <w:rPr>
          <w:rFonts w:ascii="Gill Sans MT"/>
          <w:b/>
          <w:color w:val="FFFFFF"/>
          <w:spacing w:val="29"/>
          <w:w w:val="109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lenger</w:t>
      </w:r>
      <w:r>
        <w:rPr>
          <w:rFonts w:ascii="Gill Sans MT"/>
          <w:b/>
          <w:color w:val="FFFFFF"/>
          <w:spacing w:val="-5"/>
          <w:w w:val="105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kan</w:t>
      </w:r>
      <w:r>
        <w:rPr>
          <w:rFonts w:ascii="Gill Sans MT"/>
          <w:b/>
          <w:color w:val="FFFFFF"/>
          <w:w w:val="105"/>
          <w:sz w:val="16"/>
        </w:rPr>
        <w:t> </w:t>
      </w:r>
      <w:r>
        <w:rPr>
          <w:rFonts w:ascii="Gill Sans MT"/>
          <w:b/>
          <w:color w:val="FFFFFF"/>
          <w:spacing w:val="-2"/>
          <w:w w:val="105"/>
          <w:sz w:val="16"/>
        </w:rPr>
        <w:t>dr</w:t>
      </w:r>
      <w:r>
        <w:rPr>
          <w:rFonts w:ascii="Gill Sans MT"/>
          <w:b/>
          <w:color w:val="FFFFFF"/>
          <w:spacing w:val="-1"/>
          <w:w w:val="105"/>
          <w:sz w:val="16"/>
        </w:rPr>
        <w:t>epes</w:t>
      </w:r>
      <w:r>
        <w:rPr>
          <w:rFonts w:ascii="Gill Sans MT"/>
          <w:b/>
          <w:color w:val="FFFFFF"/>
          <w:w w:val="105"/>
          <w:sz w:val="16"/>
        </w:rPr>
        <w:t> med</w:t>
      </w:r>
      <w:r>
        <w:rPr>
          <w:rFonts w:ascii="Gill Sans MT"/>
          <w:b/>
          <w:color w:val="FFFFFF"/>
          <w:spacing w:val="22"/>
          <w:w w:val="104"/>
          <w:sz w:val="16"/>
        </w:rPr>
        <w:t> </w:t>
      </w:r>
      <w:r>
        <w:rPr>
          <w:rFonts w:ascii="Gill Sans MT"/>
          <w:b/>
          <w:color w:val="FFFFFF"/>
          <w:spacing w:val="-2"/>
          <w:w w:val="105"/>
          <w:sz w:val="16"/>
        </w:rPr>
        <w:t>enkelte</w:t>
      </w:r>
      <w:r>
        <w:rPr>
          <w:rFonts w:ascii="Gill Sans MT"/>
          <w:b/>
          <w:color w:val="FFFFFF"/>
          <w:spacing w:val="7"/>
          <w:w w:val="105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eller</w:t>
      </w:r>
      <w:r>
        <w:rPr>
          <w:rFonts w:ascii="Gill Sans MT"/>
          <w:b/>
          <w:color w:val="FFFFFF"/>
          <w:spacing w:val="2"/>
          <w:w w:val="105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alle</w:t>
      </w:r>
      <w:r>
        <w:rPr>
          <w:rFonts w:ascii="Gill Sans MT"/>
          <w:b/>
          <w:color w:val="FFFFFF"/>
          <w:spacing w:val="7"/>
          <w:w w:val="105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anti-</w:t>
      </w:r>
      <w:r>
        <w:rPr>
          <w:rFonts w:ascii="Gill Sans MT"/>
          <w:b/>
          <w:color w:val="FFFFFF"/>
          <w:spacing w:val="21"/>
          <w:w w:val="107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bio</w:t>
      </w:r>
      <w:r>
        <w:rPr>
          <w:rFonts w:ascii="Gill Sans MT"/>
          <w:b/>
          <w:color w:val="FFFFFF"/>
          <w:spacing w:val="-2"/>
          <w:w w:val="105"/>
          <w:sz w:val="16"/>
        </w:rPr>
        <w:t>tika.</w:t>
      </w:r>
      <w:r>
        <w:rPr>
          <w:rFonts w:ascii="Gill Sans MT"/>
          <w:b/>
          <w:color w:val="FFFFFF"/>
          <w:spacing w:val="-11"/>
          <w:w w:val="105"/>
          <w:sz w:val="16"/>
        </w:rPr>
        <w:t> </w:t>
      </w:r>
      <w:r>
        <w:rPr>
          <w:rFonts w:ascii="Gill Sans MT"/>
          <w:b/>
          <w:color w:val="FFFFFF"/>
          <w:spacing w:val="-2"/>
          <w:w w:val="105"/>
          <w:sz w:val="16"/>
        </w:rPr>
        <w:t>Dett</w:t>
      </w:r>
      <w:r>
        <w:rPr>
          <w:rFonts w:ascii="Gill Sans MT"/>
          <w:b/>
          <w:color w:val="FFFFFF"/>
          <w:spacing w:val="-1"/>
          <w:w w:val="105"/>
          <w:sz w:val="16"/>
        </w:rPr>
        <w:t>e</w:t>
      </w:r>
      <w:r>
        <w:rPr>
          <w:rFonts w:ascii="Gill Sans MT"/>
          <w:b/>
          <w:color w:val="FFFFFF"/>
          <w:spacing w:val="-11"/>
          <w:w w:val="105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kalles</w:t>
      </w:r>
      <w:r>
        <w:rPr>
          <w:rFonts w:ascii="Gill Sans MT"/>
          <w:b/>
          <w:color w:val="FFFFFF"/>
          <w:spacing w:val="30"/>
          <w:w w:val="114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antibio</w:t>
      </w:r>
      <w:r>
        <w:rPr>
          <w:rFonts w:ascii="Gill Sans MT"/>
          <w:b/>
          <w:color w:val="FFFFFF"/>
          <w:spacing w:val="-2"/>
          <w:w w:val="105"/>
          <w:sz w:val="16"/>
        </w:rPr>
        <w:t>tikar</w:t>
      </w:r>
      <w:r>
        <w:rPr>
          <w:rFonts w:ascii="Gill Sans MT"/>
          <w:b/>
          <w:color w:val="FFFFFF"/>
          <w:spacing w:val="-1"/>
          <w:w w:val="105"/>
          <w:sz w:val="16"/>
        </w:rPr>
        <w:t>esistens.</w:t>
      </w:r>
      <w:r>
        <w:rPr>
          <w:rFonts w:ascii="Gill Sans MT"/>
          <w:sz w:val="16"/>
        </w:rPr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b w:val="0"/>
          <w:w w:val="105"/>
        </w:rPr>
        <w:br w:type="column"/>
      </w:r>
      <w:r>
        <w:rPr>
          <w:color w:val="FFFFFF"/>
          <w:spacing w:val="-3"/>
          <w:w w:val="105"/>
        </w:rPr>
        <w:t>R</w:t>
      </w:r>
      <w:r>
        <w:rPr>
          <w:color w:val="FFFFFF"/>
          <w:spacing w:val="-2"/>
          <w:w w:val="105"/>
        </w:rPr>
        <w:t>esisten</w:t>
      </w:r>
      <w:r>
        <w:rPr>
          <w:color w:val="FFFFFF"/>
          <w:spacing w:val="-3"/>
          <w:w w:val="105"/>
        </w:rPr>
        <w:t>t</w:t>
      </w:r>
      <w:r>
        <w:rPr>
          <w:color w:val="FFFFFF"/>
          <w:spacing w:val="-2"/>
          <w:w w:val="105"/>
        </w:rPr>
        <w:t>e</w:t>
      </w:r>
      <w:r>
        <w:rPr>
          <w:color w:val="FFFFFF"/>
          <w:spacing w:val="25"/>
          <w:w w:val="109"/>
        </w:rPr>
        <w:t> </w:t>
      </w:r>
      <w:r>
        <w:rPr>
          <w:color w:val="FFFFFF"/>
          <w:spacing w:val="-1"/>
          <w:w w:val="105"/>
        </w:rPr>
        <w:t>bakt</w:t>
      </w:r>
      <w:r>
        <w:rPr>
          <w:color w:val="FFFFFF"/>
          <w:spacing w:val="-2"/>
          <w:w w:val="105"/>
        </w:rPr>
        <w:t>erier</w:t>
      </w:r>
      <w:r>
        <w:rPr>
          <w:b w:val="0"/>
        </w:rPr>
      </w:r>
    </w:p>
    <w:p>
      <w:pPr>
        <w:spacing w:line="248" w:lineRule="auto" w:before="104"/>
        <w:ind w:left="216" w:right="0" w:firstLine="0"/>
        <w:jc w:val="left"/>
        <w:rPr>
          <w:rFonts w:ascii="Gill Sans MT" w:hAnsi="Gill Sans MT" w:cs="Gill Sans MT" w:eastAsia="Gill Sans MT"/>
          <w:sz w:val="16"/>
          <w:szCs w:val="16"/>
        </w:rPr>
      </w:pPr>
      <w:r>
        <w:rPr>
          <w:rFonts w:ascii="Gill Sans MT"/>
          <w:b/>
          <w:color w:val="FFFFFF"/>
          <w:spacing w:val="-2"/>
          <w:w w:val="105"/>
          <w:sz w:val="16"/>
        </w:rPr>
        <w:t>Bakterier</w:t>
      </w:r>
      <w:r>
        <w:rPr>
          <w:rFonts w:ascii="Gill Sans MT"/>
          <w:b/>
          <w:color w:val="FFFFFF"/>
          <w:spacing w:val="-27"/>
          <w:w w:val="105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som</w:t>
      </w:r>
      <w:r>
        <w:rPr>
          <w:rFonts w:ascii="Gill Sans MT"/>
          <w:b/>
          <w:color w:val="FFFFFF"/>
          <w:spacing w:val="-24"/>
          <w:w w:val="105"/>
          <w:sz w:val="16"/>
        </w:rPr>
        <w:t> </w:t>
      </w:r>
      <w:r>
        <w:rPr>
          <w:rFonts w:ascii="Gill Sans MT"/>
          <w:b/>
          <w:color w:val="FFFFFF"/>
          <w:spacing w:val="-3"/>
          <w:w w:val="105"/>
          <w:sz w:val="16"/>
        </w:rPr>
        <w:t>ikk</w:t>
      </w:r>
      <w:r>
        <w:rPr>
          <w:rFonts w:ascii="Gill Sans MT"/>
          <w:b/>
          <w:color w:val="FFFFFF"/>
          <w:spacing w:val="-2"/>
          <w:w w:val="105"/>
          <w:sz w:val="16"/>
        </w:rPr>
        <w:t>e</w:t>
      </w:r>
      <w:r>
        <w:rPr>
          <w:rFonts w:ascii="Gill Sans MT"/>
          <w:b/>
          <w:color w:val="FFFFFF"/>
          <w:spacing w:val="29"/>
          <w:w w:val="109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lenger</w:t>
      </w:r>
      <w:r>
        <w:rPr>
          <w:rFonts w:ascii="Gill Sans MT"/>
          <w:b/>
          <w:color w:val="FFFFFF"/>
          <w:spacing w:val="-5"/>
          <w:w w:val="105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kan</w:t>
      </w:r>
      <w:r>
        <w:rPr>
          <w:rFonts w:ascii="Gill Sans MT"/>
          <w:b/>
          <w:color w:val="FFFFFF"/>
          <w:w w:val="105"/>
          <w:sz w:val="16"/>
        </w:rPr>
        <w:t> </w:t>
      </w:r>
      <w:r>
        <w:rPr>
          <w:rFonts w:ascii="Gill Sans MT"/>
          <w:b/>
          <w:color w:val="FFFFFF"/>
          <w:spacing w:val="-2"/>
          <w:w w:val="105"/>
          <w:sz w:val="16"/>
        </w:rPr>
        <w:t>dr</w:t>
      </w:r>
      <w:r>
        <w:rPr>
          <w:rFonts w:ascii="Gill Sans MT"/>
          <w:b/>
          <w:color w:val="FFFFFF"/>
          <w:spacing w:val="-1"/>
          <w:w w:val="105"/>
          <w:sz w:val="16"/>
        </w:rPr>
        <w:t>epes</w:t>
      </w:r>
      <w:r>
        <w:rPr>
          <w:rFonts w:ascii="Gill Sans MT"/>
          <w:b/>
          <w:color w:val="FFFFFF"/>
          <w:w w:val="105"/>
          <w:sz w:val="16"/>
        </w:rPr>
        <w:t> med</w:t>
      </w:r>
      <w:r>
        <w:rPr>
          <w:rFonts w:ascii="Gill Sans MT"/>
          <w:b/>
          <w:color w:val="FFFFFF"/>
          <w:spacing w:val="22"/>
          <w:w w:val="104"/>
          <w:sz w:val="16"/>
        </w:rPr>
        <w:t> </w:t>
      </w:r>
      <w:r>
        <w:rPr>
          <w:rFonts w:ascii="Gill Sans MT"/>
          <w:b/>
          <w:color w:val="FFFFFF"/>
          <w:spacing w:val="-2"/>
          <w:w w:val="105"/>
          <w:sz w:val="16"/>
        </w:rPr>
        <w:t>enkelte</w:t>
      </w:r>
      <w:r>
        <w:rPr>
          <w:rFonts w:ascii="Gill Sans MT"/>
          <w:b/>
          <w:color w:val="FFFFFF"/>
          <w:spacing w:val="7"/>
          <w:w w:val="105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eller</w:t>
      </w:r>
      <w:r>
        <w:rPr>
          <w:rFonts w:ascii="Gill Sans MT"/>
          <w:b/>
          <w:color w:val="FFFFFF"/>
          <w:spacing w:val="2"/>
          <w:w w:val="105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alle</w:t>
      </w:r>
      <w:r>
        <w:rPr>
          <w:rFonts w:ascii="Gill Sans MT"/>
          <w:b/>
          <w:color w:val="FFFFFF"/>
          <w:spacing w:val="7"/>
          <w:w w:val="105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anti-</w:t>
      </w:r>
      <w:r>
        <w:rPr>
          <w:rFonts w:ascii="Gill Sans MT"/>
          <w:b/>
          <w:color w:val="FFFFFF"/>
          <w:spacing w:val="21"/>
          <w:w w:val="107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bio</w:t>
      </w:r>
      <w:r>
        <w:rPr>
          <w:rFonts w:ascii="Gill Sans MT"/>
          <w:b/>
          <w:color w:val="FFFFFF"/>
          <w:spacing w:val="-2"/>
          <w:w w:val="105"/>
          <w:sz w:val="16"/>
        </w:rPr>
        <w:t>tika.</w:t>
      </w:r>
      <w:r>
        <w:rPr>
          <w:rFonts w:ascii="Gill Sans MT"/>
          <w:b/>
          <w:color w:val="FFFFFF"/>
          <w:spacing w:val="-11"/>
          <w:w w:val="105"/>
          <w:sz w:val="16"/>
        </w:rPr>
        <w:t> </w:t>
      </w:r>
      <w:r>
        <w:rPr>
          <w:rFonts w:ascii="Gill Sans MT"/>
          <w:b/>
          <w:color w:val="FFFFFF"/>
          <w:spacing w:val="-2"/>
          <w:w w:val="105"/>
          <w:sz w:val="16"/>
        </w:rPr>
        <w:t>Dett</w:t>
      </w:r>
      <w:r>
        <w:rPr>
          <w:rFonts w:ascii="Gill Sans MT"/>
          <w:b/>
          <w:color w:val="FFFFFF"/>
          <w:spacing w:val="-1"/>
          <w:w w:val="105"/>
          <w:sz w:val="16"/>
        </w:rPr>
        <w:t>e</w:t>
      </w:r>
      <w:r>
        <w:rPr>
          <w:rFonts w:ascii="Gill Sans MT"/>
          <w:b/>
          <w:color w:val="FFFFFF"/>
          <w:spacing w:val="-11"/>
          <w:w w:val="105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kalles</w:t>
      </w:r>
      <w:r>
        <w:rPr>
          <w:rFonts w:ascii="Gill Sans MT"/>
          <w:b/>
          <w:color w:val="FFFFFF"/>
          <w:spacing w:val="30"/>
          <w:w w:val="114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antibio</w:t>
      </w:r>
      <w:r>
        <w:rPr>
          <w:rFonts w:ascii="Gill Sans MT"/>
          <w:b/>
          <w:color w:val="FFFFFF"/>
          <w:spacing w:val="-2"/>
          <w:w w:val="105"/>
          <w:sz w:val="16"/>
        </w:rPr>
        <w:t>tikar</w:t>
      </w:r>
      <w:r>
        <w:rPr>
          <w:rFonts w:ascii="Gill Sans MT"/>
          <w:b/>
          <w:color w:val="FFFFFF"/>
          <w:spacing w:val="-1"/>
          <w:w w:val="105"/>
          <w:sz w:val="16"/>
        </w:rPr>
        <w:t>esistens.</w:t>
      </w:r>
      <w:r>
        <w:rPr>
          <w:rFonts w:ascii="Gill Sans MT"/>
          <w:sz w:val="16"/>
        </w:rPr>
      </w:r>
    </w:p>
    <w:p>
      <w:pPr>
        <w:pStyle w:val="Heading1"/>
        <w:spacing w:line="240" w:lineRule="auto"/>
        <w:ind w:right="754"/>
        <w:jc w:val="left"/>
        <w:rPr>
          <w:b w:val="0"/>
          <w:bCs w:val="0"/>
        </w:rPr>
      </w:pPr>
      <w:r>
        <w:rPr>
          <w:b w:val="0"/>
          <w:w w:val="105"/>
        </w:rPr>
        <w:br w:type="column"/>
      </w:r>
      <w:r>
        <w:rPr>
          <w:color w:val="FFFFFF"/>
          <w:spacing w:val="-3"/>
          <w:w w:val="105"/>
        </w:rPr>
        <w:t>R</w:t>
      </w:r>
      <w:r>
        <w:rPr>
          <w:color w:val="FFFFFF"/>
          <w:spacing w:val="-2"/>
          <w:w w:val="105"/>
        </w:rPr>
        <w:t>esisten</w:t>
      </w:r>
      <w:r>
        <w:rPr>
          <w:color w:val="FFFFFF"/>
          <w:spacing w:val="-3"/>
          <w:w w:val="105"/>
        </w:rPr>
        <w:t>t</w:t>
      </w:r>
      <w:r>
        <w:rPr>
          <w:color w:val="FFFFFF"/>
          <w:spacing w:val="-2"/>
          <w:w w:val="105"/>
        </w:rPr>
        <w:t>e</w:t>
      </w:r>
      <w:r>
        <w:rPr>
          <w:color w:val="FFFFFF"/>
          <w:spacing w:val="25"/>
          <w:w w:val="109"/>
        </w:rPr>
        <w:t> </w:t>
      </w:r>
      <w:r>
        <w:rPr>
          <w:color w:val="FFFFFF"/>
          <w:spacing w:val="-1"/>
          <w:w w:val="105"/>
        </w:rPr>
        <w:t>bakt</w:t>
      </w:r>
      <w:r>
        <w:rPr>
          <w:color w:val="FFFFFF"/>
          <w:spacing w:val="-2"/>
          <w:w w:val="105"/>
        </w:rPr>
        <w:t>erier</w:t>
      </w:r>
      <w:r>
        <w:rPr>
          <w:b w:val="0"/>
        </w:rPr>
      </w:r>
    </w:p>
    <w:p>
      <w:pPr>
        <w:spacing w:line="248" w:lineRule="auto" w:before="104"/>
        <w:ind w:left="216" w:right="754" w:firstLine="0"/>
        <w:jc w:val="left"/>
        <w:rPr>
          <w:rFonts w:ascii="Gill Sans MT" w:hAnsi="Gill Sans MT" w:cs="Gill Sans MT" w:eastAsia="Gill Sans MT"/>
          <w:sz w:val="16"/>
          <w:szCs w:val="16"/>
        </w:rPr>
      </w:pPr>
      <w:r>
        <w:rPr>
          <w:rFonts w:ascii="Gill Sans MT"/>
          <w:b/>
          <w:color w:val="FFFFFF"/>
          <w:spacing w:val="-2"/>
          <w:w w:val="105"/>
          <w:sz w:val="16"/>
        </w:rPr>
        <w:t>Bakterier</w:t>
      </w:r>
      <w:r>
        <w:rPr>
          <w:rFonts w:ascii="Gill Sans MT"/>
          <w:b/>
          <w:color w:val="FFFFFF"/>
          <w:spacing w:val="-27"/>
          <w:w w:val="105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som</w:t>
      </w:r>
      <w:r>
        <w:rPr>
          <w:rFonts w:ascii="Gill Sans MT"/>
          <w:b/>
          <w:color w:val="FFFFFF"/>
          <w:spacing w:val="-24"/>
          <w:w w:val="105"/>
          <w:sz w:val="16"/>
        </w:rPr>
        <w:t> </w:t>
      </w:r>
      <w:r>
        <w:rPr>
          <w:rFonts w:ascii="Gill Sans MT"/>
          <w:b/>
          <w:color w:val="FFFFFF"/>
          <w:spacing w:val="-3"/>
          <w:w w:val="105"/>
          <w:sz w:val="16"/>
        </w:rPr>
        <w:t>ikk</w:t>
      </w:r>
      <w:r>
        <w:rPr>
          <w:rFonts w:ascii="Gill Sans MT"/>
          <w:b/>
          <w:color w:val="FFFFFF"/>
          <w:spacing w:val="-2"/>
          <w:w w:val="105"/>
          <w:sz w:val="16"/>
        </w:rPr>
        <w:t>e</w:t>
      </w:r>
      <w:r>
        <w:rPr>
          <w:rFonts w:ascii="Gill Sans MT"/>
          <w:b/>
          <w:color w:val="FFFFFF"/>
          <w:spacing w:val="29"/>
          <w:w w:val="109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lenger</w:t>
      </w:r>
      <w:r>
        <w:rPr>
          <w:rFonts w:ascii="Gill Sans MT"/>
          <w:b/>
          <w:color w:val="FFFFFF"/>
          <w:spacing w:val="-5"/>
          <w:w w:val="105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kan</w:t>
      </w:r>
      <w:r>
        <w:rPr>
          <w:rFonts w:ascii="Gill Sans MT"/>
          <w:b/>
          <w:color w:val="FFFFFF"/>
          <w:w w:val="105"/>
          <w:sz w:val="16"/>
        </w:rPr>
        <w:t> </w:t>
      </w:r>
      <w:r>
        <w:rPr>
          <w:rFonts w:ascii="Gill Sans MT"/>
          <w:b/>
          <w:color w:val="FFFFFF"/>
          <w:spacing w:val="-2"/>
          <w:w w:val="105"/>
          <w:sz w:val="16"/>
        </w:rPr>
        <w:t>dr</w:t>
      </w:r>
      <w:r>
        <w:rPr>
          <w:rFonts w:ascii="Gill Sans MT"/>
          <w:b/>
          <w:color w:val="FFFFFF"/>
          <w:spacing w:val="-1"/>
          <w:w w:val="105"/>
          <w:sz w:val="16"/>
        </w:rPr>
        <w:t>epes</w:t>
      </w:r>
      <w:r>
        <w:rPr>
          <w:rFonts w:ascii="Gill Sans MT"/>
          <w:b/>
          <w:color w:val="FFFFFF"/>
          <w:w w:val="105"/>
          <w:sz w:val="16"/>
        </w:rPr>
        <w:t> med</w:t>
      </w:r>
      <w:r>
        <w:rPr>
          <w:rFonts w:ascii="Gill Sans MT"/>
          <w:b/>
          <w:color w:val="FFFFFF"/>
          <w:spacing w:val="22"/>
          <w:w w:val="104"/>
          <w:sz w:val="16"/>
        </w:rPr>
        <w:t> </w:t>
      </w:r>
      <w:r>
        <w:rPr>
          <w:rFonts w:ascii="Gill Sans MT"/>
          <w:b/>
          <w:color w:val="FFFFFF"/>
          <w:spacing w:val="-2"/>
          <w:w w:val="105"/>
          <w:sz w:val="16"/>
        </w:rPr>
        <w:t>enkelte</w:t>
      </w:r>
      <w:r>
        <w:rPr>
          <w:rFonts w:ascii="Gill Sans MT"/>
          <w:b/>
          <w:color w:val="FFFFFF"/>
          <w:spacing w:val="7"/>
          <w:w w:val="105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eller</w:t>
      </w:r>
      <w:r>
        <w:rPr>
          <w:rFonts w:ascii="Gill Sans MT"/>
          <w:b/>
          <w:color w:val="FFFFFF"/>
          <w:spacing w:val="2"/>
          <w:w w:val="105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alle</w:t>
      </w:r>
      <w:r>
        <w:rPr>
          <w:rFonts w:ascii="Gill Sans MT"/>
          <w:b/>
          <w:color w:val="FFFFFF"/>
          <w:spacing w:val="7"/>
          <w:w w:val="105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anti-</w:t>
      </w:r>
      <w:r>
        <w:rPr>
          <w:rFonts w:ascii="Gill Sans MT"/>
          <w:b/>
          <w:color w:val="FFFFFF"/>
          <w:spacing w:val="21"/>
          <w:w w:val="107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bio</w:t>
      </w:r>
      <w:r>
        <w:rPr>
          <w:rFonts w:ascii="Gill Sans MT"/>
          <w:b/>
          <w:color w:val="FFFFFF"/>
          <w:spacing w:val="-2"/>
          <w:w w:val="105"/>
          <w:sz w:val="16"/>
        </w:rPr>
        <w:t>tika.</w:t>
      </w:r>
      <w:r>
        <w:rPr>
          <w:rFonts w:ascii="Gill Sans MT"/>
          <w:b/>
          <w:color w:val="FFFFFF"/>
          <w:spacing w:val="-11"/>
          <w:w w:val="105"/>
          <w:sz w:val="16"/>
        </w:rPr>
        <w:t> </w:t>
      </w:r>
      <w:r>
        <w:rPr>
          <w:rFonts w:ascii="Gill Sans MT"/>
          <w:b/>
          <w:color w:val="FFFFFF"/>
          <w:spacing w:val="-2"/>
          <w:w w:val="105"/>
          <w:sz w:val="16"/>
        </w:rPr>
        <w:t>Dett</w:t>
      </w:r>
      <w:r>
        <w:rPr>
          <w:rFonts w:ascii="Gill Sans MT"/>
          <w:b/>
          <w:color w:val="FFFFFF"/>
          <w:spacing w:val="-1"/>
          <w:w w:val="105"/>
          <w:sz w:val="16"/>
        </w:rPr>
        <w:t>e</w:t>
      </w:r>
      <w:r>
        <w:rPr>
          <w:rFonts w:ascii="Gill Sans MT"/>
          <w:b/>
          <w:color w:val="FFFFFF"/>
          <w:spacing w:val="-11"/>
          <w:w w:val="105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kalles</w:t>
      </w:r>
      <w:r>
        <w:rPr>
          <w:rFonts w:ascii="Gill Sans MT"/>
          <w:b/>
          <w:color w:val="FFFFFF"/>
          <w:spacing w:val="30"/>
          <w:w w:val="114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antibio</w:t>
      </w:r>
      <w:r>
        <w:rPr>
          <w:rFonts w:ascii="Gill Sans MT"/>
          <w:b/>
          <w:color w:val="FFFFFF"/>
          <w:spacing w:val="-2"/>
          <w:w w:val="105"/>
          <w:sz w:val="16"/>
        </w:rPr>
        <w:t>tikar</w:t>
      </w:r>
      <w:r>
        <w:rPr>
          <w:rFonts w:ascii="Gill Sans MT"/>
          <w:b/>
          <w:color w:val="FFFFFF"/>
          <w:spacing w:val="-1"/>
          <w:w w:val="105"/>
          <w:sz w:val="16"/>
        </w:rPr>
        <w:t>esistens.</w:t>
      </w:r>
      <w:r>
        <w:rPr>
          <w:rFonts w:ascii="Gill Sans MT"/>
          <w:sz w:val="16"/>
        </w:rPr>
      </w:r>
    </w:p>
    <w:p>
      <w:pPr>
        <w:spacing w:after="0" w:line="248" w:lineRule="auto"/>
        <w:jc w:val="left"/>
        <w:rPr>
          <w:rFonts w:ascii="Gill Sans MT" w:hAnsi="Gill Sans MT" w:cs="Gill Sans MT" w:eastAsia="Gill Sans MT"/>
          <w:sz w:val="16"/>
          <w:szCs w:val="16"/>
        </w:rPr>
        <w:sectPr>
          <w:type w:val="continuous"/>
          <w:pgSz w:w="11910" w:h="16840"/>
          <w:pgMar w:top="1120" w:bottom="280" w:left="1400" w:right="460"/>
          <w:cols w:num="4" w:equalWidth="0">
            <w:col w:w="2008" w:space="384"/>
            <w:col w:w="2008" w:space="381"/>
            <w:col w:w="2008" w:space="392"/>
            <w:col w:w="2869"/>
          </w:cols>
        </w:sect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after="0" w:line="240" w:lineRule="auto"/>
        <w:rPr>
          <w:rFonts w:ascii="Gill Sans MT" w:hAnsi="Gill Sans MT" w:cs="Gill Sans MT" w:eastAsia="Gill Sans MT"/>
          <w:sz w:val="20"/>
          <w:szCs w:val="20"/>
        </w:rPr>
        <w:sectPr>
          <w:type w:val="continuous"/>
          <w:pgSz w:w="11910" w:h="16840"/>
          <w:pgMar w:top="1120" w:bottom="280" w:left="1400" w:right="460"/>
        </w:sect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FFFFFF"/>
          <w:spacing w:val="-3"/>
          <w:w w:val="105"/>
        </w:rPr>
        <w:t>R</w:t>
      </w:r>
      <w:r>
        <w:rPr>
          <w:color w:val="FFFFFF"/>
          <w:spacing w:val="-2"/>
          <w:w w:val="105"/>
        </w:rPr>
        <w:t>esisten</w:t>
      </w:r>
      <w:r>
        <w:rPr>
          <w:color w:val="FFFFFF"/>
          <w:spacing w:val="-3"/>
          <w:w w:val="105"/>
        </w:rPr>
        <w:t>t</w:t>
      </w:r>
      <w:r>
        <w:rPr>
          <w:color w:val="FFFFFF"/>
          <w:spacing w:val="-2"/>
          <w:w w:val="105"/>
        </w:rPr>
        <w:t>e</w:t>
      </w:r>
      <w:r>
        <w:rPr>
          <w:color w:val="FFFFFF"/>
          <w:spacing w:val="23"/>
          <w:w w:val="109"/>
        </w:rPr>
        <w:t> </w:t>
      </w:r>
      <w:r>
        <w:rPr>
          <w:color w:val="FFFFFF"/>
          <w:spacing w:val="-1"/>
          <w:w w:val="105"/>
        </w:rPr>
        <w:t>bakt</w:t>
      </w:r>
      <w:r>
        <w:rPr>
          <w:color w:val="FFFFFF"/>
          <w:spacing w:val="-2"/>
          <w:w w:val="105"/>
        </w:rPr>
        <w:t>erier</w:t>
      </w:r>
      <w:r>
        <w:rPr>
          <w:b w:val="0"/>
        </w:rPr>
      </w:r>
    </w:p>
    <w:p>
      <w:pPr>
        <w:spacing w:line="248" w:lineRule="auto" w:before="104"/>
        <w:ind w:left="216" w:right="0" w:firstLine="0"/>
        <w:jc w:val="left"/>
        <w:rPr>
          <w:rFonts w:ascii="Gill Sans MT" w:hAnsi="Gill Sans MT" w:cs="Gill Sans MT" w:eastAsia="Gill Sans MT"/>
          <w:sz w:val="16"/>
          <w:szCs w:val="16"/>
        </w:rPr>
      </w:pPr>
      <w:r>
        <w:rPr>
          <w:rFonts w:ascii="Gill Sans MT"/>
          <w:b/>
          <w:color w:val="FFFFFF"/>
          <w:spacing w:val="-2"/>
          <w:w w:val="105"/>
          <w:sz w:val="16"/>
        </w:rPr>
        <w:t>Bakterier</w:t>
      </w:r>
      <w:r>
        <w:rPr>
          <w:rFonts w:ascii="Gill Sans MT"/>
          <w:b/>
          <w:color w:val="FFFFFF"/>
          <w:spacing w:val="-27"/>
          <w:w w:val="105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som</w:t>
      </w:r>
      <w:r>
        <w:rPr>
          <w:rFonts w:ascii="Gill Sans MT"/>
          <w:b/>
          <w:color w:val="FFFFFF"/>
          <w:spacing w:val="-24"/>
          <w:w w:val="105"/>
          <w:sz w:val="16"/>
        </w:rPr>
        <w:t> </w:t>
      </w:r>
      <w:r>
        <w:rPr>
          <w:rFonts w:ascii="Gill Sans MT"/>
          <w:b/>
          <w:color w:val="FFFFFF"/>
          <w:spacing w:val="-3"/>
          <w:w w:val="105"/>
          <w:sz w:val="16"/>
        </w:rPr>
        <w:t>ikk</w:t>
      </w:r>
      <w:r>
        <w:rPr>
          <w:rFonts w:ascii="Gill Sans MT"/>
          <w:b/>
          <w:color w:val="FFFFFF"/>
          <w:spacing w:val="-2"/>
          <w:w w:val="105"/>
          <w:sz w:val="16"/>
        </w:rPr>
        <w:t>e</w:t>
      </w:r>
      <w:r>
        <w:rPr>
          <w:rFonts w:ascii="Gill Sans MT"/>
          <w:b/>
          <w:color w:val="FFFFFF"/>
          <w:spacing w:val="29"/>
          <w:w w:val="109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lenger</w:t>
      </w:r>
      <w:r>
        <w:rPr>
          <w:rFonts w:ascii="Gill Sans MT"/>
          <w:b/>
          <w:color w:val="FFFFFF"/>
          <w:spacing w:val="-5"/>
          <w:w w:val="105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kan</w:t>
      </w:r>
      <w:r>
        <w:rPr>
          <w:rFonts w:ascii="Gill Sans MT"/>
          <w:b/>
          <w:color w:val="FFFFFF"/>
          <w:w w:val="105"/>
          <w:sz w:val="16"/>
        </w:rPr>
        <w:t> </w:t>
      </w:r>
      <w:r>
        <w:rPr>
          <w:rFonts w:ascii="Gill Sans MT"/>
          <w:b/>
          <w:color w:val="FFFFFF"/>
          <w:spacing w:val="-2"/>
          <w:w w:val="105"/>
          <w:sz w:val="16"/>
        </w:rPr>
        <w:t>dr</w:t>
      </w:r>
      <w:r>
        <w:rPr>
          <w:rFonts w:ascii="Gill Sans MT"/>
          <w:b/>
          <w:color w:val="FFFFFF"/>
          <w:spacing w:val="-1"/>
          <w:w w:val="105"/>
          <w:sz w:val="16"/>
        </w:rPr>
        <w:t>epes</w:t>
      </w:r>
      <w:r>
        <w:rPr>
          <w:rFonts w:ascii="Gill Sans MT"/>
          <w:b/>
          <w:color w:val="FFFFFF"/>
          <w:w w:val="105"/>
          <w:sz w:val="16"/>
        </w:rPr>
        <w:t> med</w:t>
      </w:r>
      <w:r>
        <w:rPr>
          <w:rFonts w:ascii="Gill Sans MT"/>
          <w:b/>
          <w:color w:val="FFFFFF"/>
          <w:spacing w:val="22"/>
          <w:w w:val="104"/>
          <w:sz w:val="16"/>
        </w:rPr>
        <w:t> </w:t>
      </w:r>
      <w:r>
        <w:rPr>
          <w:rFonts w:ascii="Gill Sans MT"/>
          <w:b/>
          <w:color w:val="FFFFFF"/>
          <w:spacing w:val="-2"/>
          <w:w w:val="105"/>
          <w:sz w:val="16"/>
        </w:rPr>
        <w:t>enkelte</w:t>
      </w:r>
      <w:r>
        <w:rPr>
          <w:rFonts w:ascii="Gill Sans MT"/>
          <w:b/>
          <w:color w:val="FFFFFF"/>
          <w:spacing w:val="7"/>
          <w:w w:val="105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eller</w:t>
      </w:r>
      <w:r>
        <w:rPr>
          <w:rFonts w:ascii="Gill Sans MT"/>
          <w:b/>
          <w:color w:val="FFFFFF"/>
          <w:spacing w:val="2"/>
          <w:w w:val="105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alle</w:t>
      </w:r>
      <w:r>
        <w:rPr>
          <w:rFonts w:ascii="Gill Sans MT"/>
          <w:b/>
          <w:color w:val="FFFFFF"/>
          <w:spacing w:val="7"/>
          <w:w w:val="105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anti-</w:t>
      </w:r>
      <w:r>
        <w:rPr>
          <w:rFonts w:ascii="Gill Sans MT"/>
          <w:b/>
          <w:color w:val="FFFFFF"/>
          <w:spacing w:val="21"/>
          <w:w w:val="107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bio</w:t>
      </w:r>
      <w:r>
        <w:rPr>
          <w:rFonts w:ascii="Gill Sans MT"/>
          <w:b/>
          <w:color w:val="FFFFFF"/>
          <w:spacing w:val="-2"/>
          <w:w w:val="105"/>
          <w:sz w:val="16"/>
        </w:rPr>
        <w:t>tika.</w:t>
      </w:r>
      <w:r>
        <w:rPr>
          <w:rFonts w:ascii="Gill Sans MT"/>
          <w:b/>
          <w:color w:val="FFFFFF"/>
          <w:spacing w:val="-11"/>
          <w:w w:val="105"/>
          <w:sz w:val="16"/>
        </w:rPr>
        <w:t> </w:t>
      </w:r>
      <w:r>
        <w:rPr>
          <w:rFonts w:ascii="Gill Sans MT"/>
          <w:b/>
          <w:color w:val="FFFFFF"/>
          <w:spacing w:val="-2"/>
          <w:w w:val="105"/>
          <w:sz w:val="16"/>
        </w:rPr>
        <w:t>Dett</w:t>
      </w:r>
      <w:r>
        <w:rPr>
          <w:rFonts w:ascii="Gill Sans MT"/>
          <w:b/>
          <w:color w:val="FFFFFF"/>
          <w:spacing w:val="-1"/>
          <w:w w:val="105"/>
          <w:sz w:val="16"/>
        </w:rPr>
        <w:t>e</w:t>
      </w:r>
      <w:r>
        <w:rPr>
          <w:rFonts w:ascii="Gill Sans MT"/>
          <w:b/>
          <w:color w:val="FFFFFF"/>
          <w:spacing w:val="-11"/>
          <w:w w:val="105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kalles</w:t>
      </w:r>
      <w:r>
        <w:rPr>
          <w:rFonts w:ascii="Gill Sans MT"/>
          <w:b/>
          <w:color w:val="FFFFFF"/>
          <w:spacing w:val="30"/>
          <w:w w:val="114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antibio</w:t>
      </w:r>
      <w:r>
        <w:rPr>
          <w:rFonts w:ascii="Gill Sans MT"/>
          <w:b/>
          <w:color w:val="FFFFFF"/>
          <w:spacing w:val="-2"/>
          <w:w w:val="105"/>
          <w:sz w:val="16"/>
        </w:rPr>
        <w:t>tikar</w:t>
      </w:r>
      <w:r>
        <w:rPr>
          <w:rFonts w:ascii="Gill Sans MT"/>
          <w:b/>
          <w:color w:val="FFFFFF"/>
          <w:spacing w:val="-1"/>
          <w:w w:val="105"/>
          <w:sz w:val="16"/>
        </w:rPr>
        <w:t>esistens.</w:t>
      </w:r>
      <w:r>
        <w:rPr>
          <w:rFonts w:ascii="Gill Sans MT"/>
          <w:sz w:val="16"/>
        </w:rPr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b w:val="0"/>
          <w:w w:val="105"/>
        </w:rPr>
        <w:br w:type="column"/>
      </w:r>
      <w:r>
        <w:rPr>
          <w:color w:val="FFFFFF"/>
          <w:spacing w:val="-3"/>
          <w:w w:val="105"/>
        </w:rPr>
        <w:t>R</w:t>
      </w:r>
      <w:r>
        <w:rPr>
          <w:color w:val="FFFFFF"/>
          <w:spacing w:val="-2"/>
          <w:w w:val="105"/>
        </w:rPr>
        <w:t>esisten</w:t>
      </w:r>
      <w:r>
        <w:rPr>
          <w:color w:val="FFFFFF"/>
          <w:spacing w:val="-3"/>
          <w:w w:val="105"/>
        </w:rPr>
        <w:t>t</w:t>
      </w:r>
      <w:r>
        <w:rPr>
          <w:color w:val="FFFFFF"/>
          <w:spacing w:val="-2"/>
          <w:w w:val="105"/>
        </w:rPr>
        <w:t>e</w:t>
      </w:r>
      <w:r>
        <w:rPr>
          <w:color w:val="FFFFFF"/>
          <w:spacing w:val="25"/>
          <w:w w:val="109"/>
        </w:rPr>
        <w:t> </w:t>
      </w:r>
      <w:r>
        <w:rPr>
          <w:color w:val="FFFFFF"/>
          <w:spacing w:val="-1"/>
          <w:w w:val="105"/>
        </w:rPr>
        <w:t>bakt</w:t>
      </w:r>
      <w:r>
        <w:rPr>
          <w:color w:val="FFFFFF"/>
          <w:spacing w:val="-2"/>
          <w:w w:val="105"/>
        </w:rPr>
        <w:t>erier</w:t>
      </w:r>
      <w:r>
        <w:rPr>
          <w:b w:val="0"/>
        </w:rPr>
      </w:r>
    </w:p>
    <w:p>
      <w:pPr>
        <w:spacing w:line="248" w:lineRule="auto" w:before="104"/>
        <w:ind w:left="216" w:right="0" w:firstLine="0"/>
        <w:jc w:val="left"/>
        <w:rPr>
          <w:rFonts w:ascii="Gill Sans MT" w:hAnsi="Gill Sans MT" w:cs="Gill Sans MT" w:eastAsia="Gill Sans MT"/>
          <w:sz w:val="16"/>
          <w:szCs w:val="16"/>
        </w:rPr>
      </w:pPr>
      <w:r>
        <w:rPr>
          <w:rFonts w:ascii="Gill Sans MT"/>
          <w:b/>
          <w:color w:val="FFFFFF"/>
          <w:spacing w:val="-2"/>
          <w:w w:val="105"/>
          <w:sz w:val="16"/>
        </w:rPr>
        <w:t>Bakterier</w:t>
      </w:r>
      <w:r>
        <w:rPr>
          <w:rFonts w:ascii="Gill Sans MT"/>
          <w:b/>
          <w:color w:val="FFFFFF"/>
          <w:spacing w:val="-27"/>
          <w:w w:val="105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som</w:t>
      </w:r>
      <w:r>
        <w:rPr>
          <w:rFonts w:ascii="Gill Sans MT"/>
          <w:b/>
          <w:color w:val="FFFFFF"/>
          <w:spacing w:val="-24"/>
          <w:w w:val="105"/>
          <w:sz w:val="16"/>
        </w:rPr>
        <w:t> </w:t>
      </w:r>
      <w:r>
        <w:rPr>
          <w:rFonts w:ascii="Gill Sans MT"/>
          <w:b/>
          <w:color w:val="FFFFFF"/>
          <w:spacing w:val="-3"/>
          <w:w w:val="105"/>
          <w:sz w:val="16"/>
        </w:rPr>
        <w:t>ikk</w:t>
      </w:r>
      <w:r>
        <w:rPr>
          <w:rFonts w:ascii="Gill Sans MT"/>
          <w:b/>
          <w:color w:val="FFFFFF"/>
          <w:spacing w:val="-2"/>
          <w:w w:val="105"/>
          <w:sz w:val="16"/>
        </w:rPr>
        <w:t>e</w:t>
      </w:r>
      <w:r>
        <w:rPr>
          <w:rFonts w:ascii="Gill Sans MT"/>
          <w:b/>
          <w:color w:val="FFFFFF"/>
          <w:spacing w:val="29"/>
          <w:w w:val="109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lenger</w:t>
      </w:r>
      <w:r>
        <w:rPr>
          <w:rFonts w:ascii="Gill Sans MT"/>
          <w:b/>
          <w:color w:val="FFFFFF"/>
          <w:spacing w:val="-5"/>
          <w:w w:val="105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kan</w:t>
      </w:r>
      <w:r>
        <w:rPr>
          <w:rFonts w:ascii="Gill Sans MT"/>
          <w:b/>
          <w:color w:val="FFFFFF"/>
          <w:w w:val="105"/>
          <w:sz w:val="16"/>
        </w:rPr>
        <w:t> </w:t>
      </w:r>
      <w:r>
        <w:rPr>
          <w:rFonts w:ascii="Gill Sans MT"/>
          <w:b/>
          <w:color w:val="FFFFFF"/>
          <w:spacing w:val="-2"/>
          <w:w w:val="105"/>
          <w:sz w:val="16"/>
        </w:rPr>
        <w:t>dr</w:t>
      </w:r>
      <w:r>
        <w:rPr>
          <w:rFonts w:ascii="Gill Sans MT"/>
          <w:b/>
          <w:color w:val="FFFFFF"/>
          <w:spacing w:val="-1"/>
          <w:w w:val="105"/>
          <w:sz w:val="16"/>
        </w:rPr>
        <w:t>epes</w:t>
      </w:r>
      <w:r>
        <w:rPr>
          <w:rFonts w:ascii="Gill Sans MT"/>
          <w:b/>
          <w:color w:val="FFFFFF"/>
          <w:w w:val="105"/>
          <w:sz w:val="16"/>
        </w:rPr>
        <w:t> med</w:t>
      </w:r>
      <w:r>
        <w:rPr>
          <w:rFonts w:ascii="Gill Sans MT"/>
          <w:b/>
          <w:color w:val="FFFFFF"/>
          <w:spacing w:val="22"/>
          <w:w w:val="104"/>
          <w:sz w:val="16"/>
        </w:rPr>
        <w:t> </w:t>
      </w:r>
      <w:r>
        <w:rPr>
          <w:rFonts w:ascii="Gill Sans MT"/>
          <w:b/>
          <w:color w:val="FFFFFF"/>
          <w:spacing w:val="-2"/>
          <w:w w:val="105"/>
          <w:sz w:val="16"/>
        </w:rPr>
        <w:t>enkelte</w:t>
      </w:r>
      <w:r>
        <w:rPr>
          <w:rFonts w:ascii="Gill Sans MT"/>
          <w:b/>
          <w:color w:val="FFFFFF"/>
          <w:spacing w:val="7"/>
          <w:w w:val="105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eller</w:t>
      </w:r>
      <w:r>
        <w:rPr>
          <w:rFonts w:ascii="Gill Sans MT"/>
          <w:b/>
          <w:color w:val="FFFFFF"/>
          <w:spacing w:val="2"/>
          <w:w w:val="105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alle</w:t>
      </w:r>
      <w:r>
        <w:rPr>
          <w:rFonts w:ascii="Gill Sans MT"/>
          <w:b/>
          <w:color w:val="FFFFFF"/>
          <w:spacing w:val="7"/>
          <w:w w:val="105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anti-</w:t>
      </w:r>
      <w:r>
        <w:rPr>
          <w:rFonts w:ascii="Gill Sans MT"/>
          <w:b/>
          <w:color w:val="FFFFFF"/>
          <w:spacing w:val="21"/>
          <w:w w:val="107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bio</w:t>
      </w:r>
      <w:r>
        <w:rPr>
          <w:rFonts w:ascii="Gill Sans MT"/>
          <w:b/>
          <w:color w:val="FFFFFF"/>
          <w:spacing w:val="-2"/>
          <w:w w:val="105"/>
          <w:sz w:val="16"/>
        </w:rPr>
        <w:t>tika.</w:t>
      </w:r>
      <w:r>
        <w:rPr>
          <w:rFonts w:ascii="Gill Sans MT"/>
          <w:b/>
          <w:color w:val="FFFFFF"/>
          <w:spacing w:val="-11"/>
          <w:w w:val="105"/>
          <w:sz w:val="16"/>
        </w:rPr>
        <w:t> </w:t>
      </w:r>
      <w:r>
        <w:rPr>
          <w:rFonts w:ascii="Gill Sans MT"/>
          <w:b/>
          <w:color w:val="FFFFFF"/>
          <w:spacing w:val="-2"/>
          <w:w w:val="105"/>
          <w:sz w:val="16"/>
        </w:rPr>
        <w:t>Dett</w:t>
      </w:r>
      <w:r>
        <w:rPr>
          <w:rFonts w:ascii="Gill Sans MT"/>
          <w:b/>
          <w:color w:val="FFFFFF"/>
          <w:spacing w:val="-1"/>
          <w:w w:val="105"/>
          <w:sz w:val="16"/>
        </w:rPr>
        <w:t>e</w:t>
      </w:r>
      <w:r>
        <w:rPr>
          <w:rFonts w:ascii="Gill Sans MT"/>
          <w:b/>
          <w:color w:val="FFFFFF"/>
          <w:spacing w:val="-11"/>
          <w:w w:val="105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kalles</w:t>
      </w:r>
      <w:r>
        <w:rPr>
          <w:rFonts w:ascii="Gill Sans MT"/>
          <w:b/>
          <w:color w:val="FFFFFF"/>
          <w:spacing w:val="30"/>
          <w:w w:val="114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antibio</w:t>
      </w:r>
      <w:r>
        <w:rPr>
          <w:rFonts w:ascii="Gill Sans MT"/>
          <w:b/>
          <w:color w:val="FFFFFF"/>
          <w:spacing w:val="-2"/>
          <w:w w:val="105"/>
          <w:sz w:val="16"/>
        </w:rPr>
        <w:t>tikar</w:t>
      </w:r>
      <w:r>
        <w:rPr>
          <w:rFonts w:ascii="Gill Sans MT"/>
          <w:b/>
          <w:color w:val="FFFFFF"/>
          <w:spacing w:val="-1"/>
          <w:w w:val="105"/>
          <w:sz w:val="16"/>
        </w:rPr>
        <w:t>esistens.</w:t>
      </w:r>
      <w:r>
        <w:rPr>
          <w:rFonts w:ascii="Gill Sans MT"/>
          <w:sz w:val="16"/>
        </w:rPr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b w:val="0"/>
          <w:w w:val="105"/>
        </w:rPr>
        <w:br w:type="column"/>
      </w:r>
      <w:r>
        <w:rPr>
          <w:color w:val="FFFFFF"/>
          <w:spacing w:val="-3"/>
          <w:w w:val="105"/>
        </w:rPr>
        <w:t>R</w:t>
      </w:r>
      <w:r>
        <w:rPr>
          <w:color w:val="FFFFFF"/>
          <w:spacing w:val="-2"/>
          <w:w w:val="105"/>
        </w:rPr>
        <w:t>esisten</w:t>
      </w:r>
      <w:r>
        <w:rPr>
          <w:color w:val="FFFFFF"/>
          <w:spacing w:val="-3"/>
          <w:w w:val="105"/>
        </w:rPr>
        <w:t>t</w:t>
      </w:r>
      <w:r>
        <w:rPr>
          <w:color w:val="FFFFFF"/>
          <w:spacing w:val="-2"/>
          <w:w w:val="105"/>
        </w:rPr>
        <w:t>e</w:t>
      </w:r>
      <w:r>
        <w:rPr>
          <w:color w:val="FFFFFF"/>
          <w:spacing w:val="25"/>
          <w:w w:val="109"/>
        </w:rPr>
        <w:t> </w:t>
      </w:r>
      <w:r>
        <w:rPr>
          <w:color w:val="FFFFFF"/>
          <w:spacing w:val="-1"/>
          <w:w w:val="105"/>
        </w:rPr>
        <w:t>bakt</w:t>
      </w:r>
      <w:r>
        <w:rPr>
          <w:color w:val="FFFFFF"/>
          <w:spacing w:val="-2"/>
          <w:w w:val="105"/>
        </w:rPr>
        <w:t>erier</w:t>
      </w:r>
      <w:r>
        <w:rPr>
          <w:b w:val="0"/>
        </w:rPr>
      </w:r>
    </w:p>
    <w:p>
      <w:pPr>
        <w:spacing w:line="248" w:lineRule="auto" w:before="104"/>
        <w:ind w:left="216" w:right="0" w:firstLine="0"/>
        <w:jc w:val="left"/>
        <w:rPr>
          <w:rFonts w:ascii="Gill Sans MT" w:hAnsi="Gill Sans MT" w:cs="Gill Sans MT" w:eastAsia="Gill Sans MT"/>
          <w:sz w:val="16"/>
          <w:szCs w:val="16"/>
        </w:rPr>
      </w:pPr>
      <w:r>
        <w:rPr>
          <w:rFonts w:ascii="Gill Sans MT"/>
          <w:b/>
          <w:color w:val="FFFFFF"/>
          <w:spacing w:val="-2"/>
          <w:w w:val="105"/>
          <w:sz w:val="16"/>
        </w:rPr>
        <w:t>Bakterier</w:t>
      </w:r>
      <w:r>
        <w:rPr>
          <w:rFonts w:ascii="Gill Sans MT"/>
          <w:b/>
          <w:color w:val="FFFFFF"/>
          <w:spacing w:val="-27"/>
          <w:w w:val="105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som</w:t>
      </w:r>
      <w:r>
        <w:rPr>
          <w:rFonts w:ascii="Gill Sans MT"/>
          <w:b/>
          <w:color w:val="FFFFFF"/>
          <w:spacing w:val="-24"/>
          <w:w w:val="105"/>
          <w:sz w:val="16"/>
        </w:rPr>
        <w:t> </w:t>
      </w:r>
      <w:r>
        <w:rPr>
          <w:rFonts w:ascii="Gill Sans MT"/>
          <w:b/>
          <w:color w:val="FFFFFF"/>
          <w:spacing w:val="-3"/>
          <w:w w:val="105"/>
          <w:sz w:val="16"/>
        </w:rPr>
        <w:t>ikk</w:t>
      </w:r>
      <w:r>
        <w:rPr>
          <w:rFonts w:ascii="Gill Sans MT"/>
          <w:b/>
          <w:color w:val="FFFFFF"/>
          <w:spacing w:val="-2"/>
          <w:w w:val="105"/>
          <w:sz w:val="16"/>
        </w:rPr>
        <w:t>e</w:t>
      </w:r>
      <w:r>
        <w:rPr>
          <w:rFonts w:ascii="Gill Sans MT"/>
          <w:b/>
          <w:color w:val="FFFFFF"/>
          <w:spacing w:val="29"/>
          <w:w w:val="109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lenger</w:t>
      </w:r>
      <w:r>
        <w:rPr>
          <w:rFonts w:ascii="Gill Sans MT"/>
          <w:b/>
          <w:color w:val="FFFFFF"/>
          <w:spacing w:val="-5"/>
          <w:w w:val="105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kan</w:t>
      </w:r>
      <w:r>
        <w:rPr>
          <w:rFonts w:ascii="Gill Sans MT"/>
          <w:b/>
          <w:color w:val="FFFFFF"/>
          <w:w w:val="105"/>
          <w:sz w:val="16"/>
        </w:rPr>
        <w:t> </w:t>
      </w:r>
      <w:r>
        <w:rPr>
          <w:rFonts w:ascii="Gill Sans MT"/>
          <w:b/>
          <w:color w:val="FFFFFF"/>
          <w:spacing w:val="-2"/>
          <w:w w:val="105"/>
          <w:sz w:val="16"/>
        </w:rPr>
        <w:t>dr</w:t>
      </w:r>
      <w:r>
        <w:rPr>
          <w:rFonts w:ascii="Gill Sans MT"/>
          <w:b/>
          <w:color w:val="FFFFFF"/>
          <w:spacing w:val="-1"/>
          <w:w w:val="105"/>
          <w:sz w:val="16"/>
        </w:rPr>
        <w:t>epes</w:t>
      </w:r>
      <w:r>
        <w:rPr>
          <w:rFonts w:ascii="Gill Sans MT"/>
          <w:b/>
          <w:color w:val="FFFFFF"/>
          <w:w w:val="105"/>
          <w:sz w:val="16"/>
        </w:rPr>
        <w:t> med</w:t>
      </w:r>
      <w:r>
        <w:rPr>
          <w:rFonts w:ascii="Gill Sans MT"/>
          <w:b/>
          <w:color w:val="FFFFFF"/>
          <w:spacing w:val="22"/>
          <w:w w:val="104"/>
          <w:sz w:val="16"/>
        </w:rPr>
        <w:t> </w:t>
      </w:r>
      <w:r>
        <w:rPr>
          <w:rFonts w:ascii="Gill Sans MT"/>
          <w:b/>
          <w:color w:val="FFFFFF"/>
          <w:spacing w:val="-2"/>
          <w:w w:val="105"/>
          <w:sz w:val="16"/>
        </w:rPr>
        <w:t>enkelte</w:t>
      </w:r>
      <w:r>
        <w:rPr>
          <w:rFonts w:ascii="Gill Sans MT"/>
          <w:b/>
          <w:color w:val="FFFFFF"/>
          <w:spacing w:val="7"/>
          <w:w w:val="105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eller</w:t>
      </w:r>
      <w:r>
        <w:rPr>
          <w:rFonts w:ascii="Gill Sans MT"/>
          <w:b/>
          <w:color w:val="FFFFFF"/>
          <w:spacing w:val="2"/>
          <w:w w:val="105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alle</w:t>
      </w:r>
      <w:r>
        <w:rPr>
          <w:rFonts w:ascii="Gill Sans MT"/>
          <w:b/>
          <w:color w:val="FFFFFF"/>
          <w:spacing w:val="7"/>
          <w:w w:val="105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anti-</w:t>
      </w:r>
      <w:r>
        <w:rPr>
          <w:rFonts w:ascii="Gill Sans MT"/>
          <w:b/>
          <w:color w:val="FFFFFF"/>
          <w:spacing w:val="21"/>
          <w:w w:val="107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bio</w:t>
      </w:r>
      <w:r>
        <w:rPr>
          <w:rFonts w:ascii="Gill Sans MT"/>
          <w:b/>
          <w:color w:val="FFFFFF"/>
          <w:spacing w:val="-2"/>
          <w:w w:val="105"/>
          <w:sz w:val="16"/>
        </w:rPr>
        <w:t>tika.</w:t>
      </w:r>
      <w:r>
        <w:rPr>
          <w:rFonts w:ascii="Gill Sans MT"/>
          <w:b/>
          <w:color w:val="FFFFFF"/>
          <w:spacing w:val="-11"/>
          <w:w w:val="105"/>
          <w:sz w:val="16"/>
        </w:rPr>
        <w:t> </w:t>
      </w:r>
      <w:r>
        <w:rPr>
          <w:rFonts w:ascii="Gill Sans MT"/>
          <w:b/>
          <w:color w:val="FFFFFF"/>
          <w:spacing w:val="-2"/>
          <w:w w:val="105"/>
          <w:sz w:val="16"/>
        </w:rPr>
        <w:t>Dett</w:t>
      </w:r>
      <w:r>
        <w:rPr>
          <w:rFonts w:ascii="Gill Sans MT"/>
          <w:b/>
          <w:color w:val="FFFFFF"/>
          <w:spacing w:val="-1"/>
          <w:w w:val="105"/>
          <w:sz w:val="16"/>
        </w:rPr>
        <w:t>e</w:t>
      </w:r>
      <w:r>
        <w:rPr>
          <w:rFonts w:ascii="Gill Sans MT"/>
          <w:b/>
          <w:color w:val="FFFFFF"/>
          <w:spacing w:val="-11"/>
          <w:w w:val="105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kalles</w:t>
      </w:r>
      <w:r>
        <w:rPr>
          <w:rFonts w:ascii="Gill Sans MT"/>
          <w:b/>
          <w:color w:val="FFFFFF"/>
          <w:spacing w:val="30"/>
          <w:w w:val="114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antibio</w:t>
      </w:r>
      <w:r>
        <w:rPr>
          <w:rFonts w:ascii="Gill Sans MT"/>
          <w:b/>
          <w:color w:val="FFFFFF"/>
          <w:spacing w:val="-2"/>
          <w:w w:val="105"/>
          <w:sz w:val="16"/>
        </w:rPr>
        <w:t>tikar</w:t>
      </w:r>
      <w:r>
        <w:rPr>
          <w:rFonts w:ascii="Gill Sans MT"/>
          <w:b/>
          <w:color w:val="FFFFFF"/>
          <w:spacing w:val="-1"/>
          <w:w w:val="105"/>
          <w:sz w:val="16"/>
        </w:rPr>
        <w:t>esistens.</w:t>
      </w:r>
      <w:r>
        <w:rPr>
          <w:rFonts w:ascii="Gill Sans MT"/>
          <w:sz w:val="16"/>
        </w:rPr>
      </w:r>
    </w:p>
    <w:p>
      <w:pPr>
        <w:pStyle w:val="Heading1"/>
        <w:spacing w:line="240" w:lineRule="auto"/>
        <w:ind w:right="754"/>
        <w:jc w:val="left"/>
        <w:rPr>
          <w:b w:val="0"/>
          <w:bCs w:val="0"/>
        </w:rPr>
      </w:pPr>
      <w:r>
        <w:rPr>
          <w:b w:val="0"/>
          <w:w w:val="105"/>
        </w:rPr>
        <w:br w:type="column"/>
      </w:r>
      <w:r>
        <w:rPr>
          <w:color w:val="FFFFFF"/>
          <w:spacing w:val="-3"/>
          <w:w w:val="105"/>
        </w:rPr>
        <w:t>R</w:t>
      </w:r>
      <w:r>
        <w:rPr>
          <w:color w:val="FFFFFF"/>
          <w:spacing w:val="-2"/>
          <w:w w:val="105"/>
        </w:rPr>
        <w:t>esisten</w:t>
      </w:r>
      <w:r>
        <w:rPr>
          <w:color w:val="FFFFFF"/>
          <w:spacing w:val="-3"/>
          <w:w w:val="105"/>
        </w:rPr>
        <w:t>t</w:t>
      </w:r>
      <w:r>
        <w:rPr>
          <w:color w:val="FFFFFF"/>
          <w:spacing w:val="-2"/>
          <w:w w:val="105"/>
        </w:rPr>
        <w:t>e</w:t>
      </w:r>
      <w:r>
        <w:rPr>
          <w:color w:val="FFFFFF"/>
          <w:spacing w:val="25"/>
          <w:w w:val="109"/>
        </w:rPr>
        <w:t> </w:t>
      </w:r>
      <w:r>
        <w:rPr>
          <w:color w:val="FFFFFF"/>
          <w:spacing w:val="-1"/>
          <w:w w:val="105"/>
        </w:rPr>
        <w:t>bakt</w:t>
      </w:r>
      <w:r>
        <w:rPr>
          <w:color w:val="FFFFFF"/>
          <w:spacing w:val="-2"/>
          <w:w w:val="105"/>
        </w:rPr>
        <w:t>erier</w:t>
      </w:r>
      <w:r>
        <w:rPr>
          <w:b w:val="0"/>
        </w:rPr>
      </w:r>
    </w:p>
    <w:p>
      <w:pPr>
        <w:spacing w:line="248" w:lineRule="auto" w:before="104"/>
        <w:ind w:left="216" w:right="754" w:firstLine="0"/>
        <w:jc w:val="left"/>
        <w:rPr>
          <w:rFonts w:ascii="Gill Sans MT" w:hAnsi="Gill Sans MT" w:cs="Gill Sans MT" w:eastAsia="Gill Sans MT"/>
          <w:sz w:val="16"/>
          <w:szCs w:val="16"/>
        </w:rPr>
      </w:pPr>
      <w:r>
        <w:rPr>
          <w:rFonts w:ascii="Gill Sans MT"/>
          <w:b/>
          <w:color w:val="FFFFFF"/>
          <w:spacing w:val="-2"/>
          <w:w w:val="105"/>
          <w:sz w:val="16"/>
        </w:rPr>
        <w:t>Bakterier</w:t>
      </w:r>
      <w:r>
        <w:rPr>
          <w:rFonts w:ascii="Gill Sans MT"/>
          <w:b/>
          <w:color w:val="FFFFFF"/>
          <w:spacing w:val="-27"/>
          <w:w w:val="105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som</w:t>
      </w:r>
      <w:r>
        <w:rPr>
          <w:rFonts w:ascii="Gill Sans MT"/>
          <w:b/>
          <w:color w:val="FFFFFF"/>
          <w:spacing w:val="-24"/>
          <w:w w:val="105"/>
          <w:sz w:val="16"/>
        </w:rPr>
        <w:t> </w:t>
      </w:r>
      <w:r>
        <w:rPr>
          <w:rFonts w:ascii="Gill Sans MT"/>
          <w:b/>
          <w:color w:val="FFFFFF"/>
          <w:spacing w:val="-3"/>
          <w:w w:val="105"/>
          <w:sz w:val="16"/>
        </w:rPr>
        <w:t>ikk</w:t>
      </w:r>
      <w:r>
        <w:rPr>
          <w:rFonts w:ascii="Gill Sans MT"/>
          <w:b/>
          <w:color w:val="FFFFFF"/>
          <w:spacing w:val="-2"/>
          <w:w w:val="105"/>
          <w:sz w:val="16"/>
        </w:rPr>
        <w:t>e</w:t>
      </w:r>
      <w:r>
        <w:rPr>
          <w:rFonts w:ascii="Gill Sans MT"/>
          <w:b/>
          <w:color w:val="FFFFFF"/>
          <w:spacing w:val="29"/>
          <w:w w:val="109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lenger</w:t>
      </w:r>
      <w:r>
        <w:rPr>
          <w:rFonts w:ascii="Gill Sans MT"/>
          <w:b/>
          <w:color w:val="FFFFFF"/>
          <w:spacing w:val="-5"/>
          <w:w w:val="105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kan</w:t>
      </w:r>
      <w:r>
        <w:rPr>
          <w:rFonts w:ascii="Gill Sans MT"/>
          <w:b/>
          <w:color w:val="FFFFFF"/>
          <w:w w:val="105"/>
          <w:sz w:val="16"/>
        </w:rPr>
        <w:t> </w:t>
      </w:r>
      <w:r>
        <w:rPr>
          <w:rFonts w:ascii="Gill Sans MT"/>
          <w:b/>
          <w:color w:val="FFFFFF"/>
          <w:spacing w:val="-2"/>
          <w:w w:val="105"/>
          <w:sz w:val="16"/>
        </w:rPr>
        <w:t>dr</w:t>
      </w:r>
      <w:r>
        <w:rPr>
          <w:rFonts w:ascii="Gill Sans MT"/>
          <w:b/>
          <w:color w:val="FFFFFF"/>
          <w:spacing w:val="-1"/>
          <w:w w:val="105"/>
          <w:sz w:val="16"/>
        </w:rPr>
        <w:t>epes</w:t>
      </w:r>
      <w:r>
        <w:rPr>
          <w:rFonts w:ascii="Gill Sans MT"/>
          <w:b/>
          <w:color w:val="FFFFFF"/>
          <w:w w:val="105"/>
          <w:sz w:val="16"/>
        </w:rPr>
        <w:t> med</w:t>
      </w:r>
      <w:r>
        <w:rPr>
          <w:rFonts w:ascii="Gill Sans MT"/>
          <w:b/>
          <w:color w:val="FFFFFF"/>
          <w:spacing w:val="22"/>
          <w:w w:val="104"/>
          <w:sz w:val="16"/>
        </w:rPr>
        <w:t> </w:t>
      </w:r>
      <w:r>
        <w:rPr>
          <w:rFonts w:ascii="Gill Sans MT"/>
          <w:b/>
          <w:color w:val="FFFFFF"/>
          <w:spacing w:val="-2"/>
          <w:w w:val="105"/>
          <w:sz w:val="16"/>
        </w:rPr>
        <w:t>enkelte</w:t>
      </w:r>
      <w:r>
        <w:rPr>
          <w:rFonts w:ascii="Gill Sans MT"/>
          <w:b/>
          <w:color w:val="FFFFFF"/>
          <w:spacing w:val="7"/>
          <w:w w:val="105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eller</w:t>
      </w:r>
      <w:r>
        <w:rPr>
          <w:rFonts w:ascii="Gill Sans MT"/>
          <w:b/>
          <w:color w:val="FFFFFF"/>
          <w:spacing w:val="2"/>
          <w:w w:val="105"/>
          <w:sz w:val="16"/>
        </w:rPr>
        <w:t> </w:t>
      </w:r>
      <w:r>
        <w:rPr>
          <w:rFonts w:ascii="Gill Sans MT"/>
          <w:b/>
          <w:color w:val="FFFFFF"/>
          <w:w w:val="105"/>
          <w:sz w:val="16"/>
        </w:rPr>
        <w:t>alle</w:t>
      </w:r>
      <w:r>
        <w:rPr>
          <w:rFonts w:ascii="Gill Sans MT"/>
          <w:b/>
          <w:color w:val="FFFFFF"/>
          <w:spacing w:val="7"/>
          <w:w w:val="105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anti-</w:t>
      </w:r>
      <w:r>
        <w:rPr>
          <w:rFonts w:ascii="Gill Sans MT"/>
          <w:b/>
          <w:color w:val="FFFFFF"/>
          <w:spacing w:val="21"/>
          <w:w w:val="107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bio</w:t>
      </w:r>
      <w:r>
        <w:rPr>
          <w:rFonts w:ascii="Gill Sans MT"/>
          <w:b/>
          <w:color w:val="FFFFFF"/>
          <w:spacing w:val="-2"/>
          <w:w w:val="105"/>
          <w:sz w:val="16"/>
        </w:rPr>
        <w:t>tika.</w:t>
      </w:r>
      <w:r>
        <w:rPr>
          <w:rFonts w:ascii="Gill Sans MT"/>
          <w:b/>
          <w:color w:val="FFFFFF"/>
          <w:spacing w:val="-11"/>
          <w:w w:val="105"/>
          <w:sz w:val="16"/>
        </w:rPr>
        <w:t> </w:t>
      </w:r>
      <w:r>
        <w:rPr>
          <w:rFonts w:ascii="Gill Sans MT"/>
          <w:b/>
          <w:color w:val="FFFFFF"/>
          <w:spacing w:val="-2"/>
          <w:w w:val="105"/>
          <w:sz w:val="16"/>
        </w:rPr>
        <w:t>Dett</w:t>
      </w:r>
      <w:r>
        <w:rPr>
          <w:rFonts w:ascii="Gill Sans MT"/>
          <w:b/>
          <w:color w:val="FFFFFF"/>
          <w:spacing w:val="-1"/>
          <w:w w:val="105"/>
          <w:sz w:val="16"/>
        </w:rPr>
        <w:t>e</w:t>
      </w:r>
      <w:r>
        <w:rPr>
          <w:rFonts w:ascii="Gill Sans MT"/>
          <w:b/>
          <w:color w:val="FFFFFF"/>
          <w:spacing w:val="-11"/>
          <w:w w:val="105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kalles</w:t>
      </w:r>
      <w:r>
        <w:rPr>
          <w:rFonts w:ascii="Gill Sans MT"/>
          <w:b/>
          <w:color w:val="FFFFFF"/>
          <w:spacing w:val="30"/>
          <w:w w:val="114"/>
          <w:sz w:val="16"/>
        </w:rPr>
        <w:t> </w:t>
      </w:r>
      <w:r>
        <w:rPr>
          <w:rFonts w:ascii="Gill Sans MT"/>
          <w:b/>
          <w:color w:val="FFFFFF"/>
          <w:spacing w:val="-1"/>
          <w:w w:val="105"/>
          <w:sz w:val="16"/>
        </w:rPr>
        <w:t>antibio</w:t>
      </w:r>
      <w:r>
        <w:rPr>
          <w:rFonts w:ascii="Gill Sans MT"/>
          <w:b/>
          <w:color w:val="FFFFFF"/>
          <w:spacing w:val="-2"/>
          <w:w w:val="105"/>
          <w:sz w:val="16"/>
        </w:rPr>
        <w:t>tikar</w:t>
      </w:r>
      <w:r>
        <w:rPr>
          <w:rFonts w:ascii="Gill Sans MT"/>
          <w:b/>
          <w:color w:val="FFFFFF"/>
          <w:spacing w:val="-1"/>
          <w:w w:val="105"/>
          <w:sz w:val="16"/>
        </w:rPr>
        <w:t>esistens.</w:t>
      </w:r>
      <w:r>
        <w:rPr>
          <w:rFonts w:ascii="Gill Sans MT"/>
          <w:sz w:val="16"/>
        </w:rPr>
      </w:r>
    </w:p>
    <w:p>
      <w:pPr>
        <w:spacing w:after="0" w:line="248" w:lineRule="auto"/>
        <w:jc w:val="left"/>
        <w:rPr>
          <w:rFonts w:ascii="Gill Sans MT" w:hAnsi="Gill Sans MT" w:cs="Gill Sans MT" w:eastAsia="Gill Sans MT"/>
          <w:sz w:val="16"/>
          <w:szCs w:val="16"/>
        </w:rPr>
        <w:sectPr>
          <w:type w:val="continuous"/>
          <w:pgSz w:w="11910" w:h="16840"/>
          <w:pgMar w:top="1120" w:bottom="280" w:left="1400" w:right="460"/>
          <w:cols w:num="4" w:equalWidth="0">
            <w:col w:w="2008" w:space="384"/>
            <w:col w:w="2008" w:space="381"/>
            <w:col w:w="2008" w:space="392"/>
            <w:col w:w="2869"/>
          </w:cols>
        </w:sect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.000015pt;width:595.3pt;height:841.9pt;mso-position-horizontal-relative:page;mso-position-vertical-relative:page;z-index:-2987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0" w:right="564" w:firstLine="0"/>
                    <w:jc w:val="righ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125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95.3pt;height:841.9pt;mso-position-horizontal-relative:page;mso-position-vertical-relative:page;z-index:-29848" coordorigin="0,0" coordsize="11906,16838">
            <v:shape style="position:absolute;left:0;top:0;width:11906;height:16838" coordorigin="0,0" coordsize="11906,16838" path="m0,16838l11906,16838,11906,0,0,0,0,16838xe" filled="true" fillcolor="#2d5d9d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.519657pt;margin-top:31.648815pt;width:524.450pt;height:810.25pt;mso-position-horizontal-relative:page;mso-position-vertical-relative:page;z-index:-29824" coordorigin="850,633" coordsize="10489,16205">
            <v:group style="position:absolute;left:2732;top:13747;width:7;height:11" coordorigin="2732,13747" coordsize="7,11">
              <v:shape style="position:absolute;left:2732;top:13747;width:7;height:11" coordorigin="2732,13747" coordsize="7,11" path="m2732,13747l2737,13755,2737,13756,2738,13756,2739,13758,2732,13747xe" filled="true" fillcolor="#ffffff" stroked="false">
                <v:path arrowok="t"/>
                <v:fill type="solid"/>
              </v:shape>
            </v:group>
            <v:group style="position:absolute;left:915;top:13218;width:6039;height:3620" coordorigin="915,13218" coordsize="6039,3620">
              <v:shape style="position:absolute;left:915;top:13218;width:6039;height:3620" coordorigin="915,13218" coordsize="6039,3620" path="m1419,14578l1182,14578,1166,14598,1150,14598,1136,14618,1122,14638,1109,14638,1077,14698,1057,14758,1054,14778,1052,14778,1057,14838,1074,14898,1092,14938,1103,14938,1115,14958,1128,14978,1142,14998,1157,14998,1173,15018,1695,15318,1680,15358,1664,15398,1636,15458,1609,15538,1585,15618,1574,15638,1553,15718,1535,15798,1519,15878,1505,15958,1499,15978,1494,16018,1490,16058,1133,16058,1111,16078,1069,16078,1049,16098,1031,16098,1013,16118,997,16138,982,16138,945,16198,922,16258,915,16298,916,16338,931,16398,961,16458,974,16478,989,16478,1005,16498,1022,16518,1041,16518,1060,16538,1103,16538,1126,16558,1472,16558,1482,16638,1494,16718,1509,16798,1517,16838,2119,16838,2102,16778,2082,16678,2068,16578,2058,16498,2054,16398,2055,16298,2061,16198,2071,16098,2086,15998,2106,15898,2130,15818,2159,15718,2191,15638,2227,15558,2266,15478,2308,15398,2353,15318,2401,15238,2450,15178,2501,15098,2554,15038,2608,14978,2663,14918,2691,14898,1941,14898,1419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431,15758l2447,15898,2472,16018,2503,16138,2543,16238,2590,16358,2644,16458,2706,16558,2776,16658,2853,16758,2935,16838,4256,16838,3785,16758,3676,16718,3573,16678,3473,16638,3377,16598,3285,16558,3196,16518,3110,16458,3027,16418,2947,16338,2868,16278,2792,16218,2717,16138,2644,16058,2572,15958,2501,15858,2431,157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398,16818l5053,16818,4988,16838,6384,16838,6398,16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7,14378l4184,14378,4249,14398,4316,14398,4386,14418,4458,14418,4681,14478,4758,14518,4835,14538,5065,14658,5140,14718,5214,14758,5286,14818,5357,14878,5425,14938,5491,14998,5554,15078,5613,15138,5669,15218,5721,15318,5747,15358,5794,15438,5838,15518,5857,15578,5876,15618,5893,15658,5909,15698,5924,15758,5938,15798,5951,15838,5962,15898,5972,15938,5981,15998,5988,16038,5994,16078,5999,16138,6003,16178,6005,16238,6005,16378,5995,16398,5984,16418,5971,16438,5958,16438,5943,16458,5928,16478,5911,16498,5894,16498,5859,16538,5841,16538,5806,16578,5788,16578,5770,16598,5751,16598,5733,16618,5714,16618,5696,16638,5677,16638,5658,16658,5639,16658,5620,16678,5581,16678,5561,16698,5309,16778,5246,16778,5117,16818,6411,16818,6423,16798,6436,16778,6448,16758,6459,16738,6471,16738,6502,16678,6530,16618,6553,16558,6568,16498,6578,16438,6582,16398,6583,16398,6584,16378,6584,16198,6581,16158,6577,16098,6572,16058,6567,16018,6561,15958,6553,15918,6545,15878,6537,15818,6527,15778,6516,15738,6505,15698,6493,15638,6480,15598,6467,15558,6452,15518,6437,15478,6421,15418,6404,15378,6387,15338,6369,15298,6830,15018,6848,14998,6864,14998,6878,14978,6892,14958,6904,14958,6915,14938,6925,14918,6933,14898,6940,14878,6129,14878,6105,14838,6081,14798,6056,14778,6031,14738,6005,14718,5979,14678,5952,14638,5924,14618,5897,14578,5868,14558,5839,14538,5810,14498,5780,14478,5750,14438,5688,14398,5657,143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98,13718l2350,13718,2337,13738,2325,13758,2315,13778,2306,13798,2299,13798,2285,13858,2283,13898,2284,13918,2287,13938,2291,13958,2297,13978,2305,13978,2313,13998,2316,14018,2319,14018,2488,14318,2457,14338,2395,14378,2365,14418,2306,14458,2277,14498,2249,14518,2220,14558,2193,14578,2165,14618,2139,14638,2112,14678,2086,14698,2061,14738,2036,14758,2012,14798,1988,14818,1964,14858,1941,14898,2691,14898,2719,14878,2775,14818,2886,14738,2943,14698,2999,14678,3053,14638,3105,14618,3155,14578,3204,14558,3250,14538,3294,14518,3336,14498,3375,14498,3411,14478,3444,14458,3500,14458,3523,14438,3592,14438,3605,14418,3671,14418,3700,14398,3771,14398,3811,14378,5657,14378,5624,14338,5559,14298,5590,14238,5618,14198,5641,14158,5662,14118,5679,14098,5694,14078,5706,14058,2909,14058,2818,13898,2765,13818,2741,13778,2737,13758,2725,13758,2712,13738,2698,137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53,14598l6572,14598,6129,14878,6940,14878,6946,14858,6950,14858,6953,14838,6954,14818,6954,14798,6943,14738,6928,14698,6923,14698,6920,14678,6916,14678,6906,14658,6894,14638,6881,14638,6868,14618,6853,145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21,14578l6584,14578,6580,14598,6837,14598,6821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1383,14558l1233,14558,1216,14578,1401,14578,1383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769,14558l6638,14558,6620,14578,6787,14578,6769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070,13998l3039,13998,3012,14018,2987,14018,2935,14058,5706,14058,5716,14038,5142,14038,5070,139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5,13658l5409,13658,5393,13678,5378,13678,5364,13698,5350,13718,5338,13718,5327,13738,5217,13918,5142,14038,5716,14038,5723,14018,5729,14018,5733,13998,5733,13998,5743,13978,5752,13958,5759,13958,5764,13938,5768,13918,5770,13898,5771,13878,5770,13858,5760,13798,5746,13758,5738,13758,5727,13738,5716,13718,5703,13698,5689,13698,5674,13678,5655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961,13958l3144,13958,3117,13978,3091,13978,3065,13998,5034,13998,4961,139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852,13918l3251,13918,3224,13938,3197,13938,3170,13958,4925,13958,4852,139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78,13898l3305,13898,3278,13918,4815,13918,4778,138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04,13878l3386,13878,3359,13898,4741,13898,4704,138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92,13858l3441,13858,3414,13878,4629,13878,4592,138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16,13838l3532,13838,3512,13858,4554,13858,4516,1383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382,13818l3668,13818,3636,13838,4402,13838,4382,13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219,13218l3751,13218,3745,13238,3740,13258,3738,13298,3737,13298,3737,13818,4243,13818,4230,13318,4230,13298,4228,13258,4224,13238,4219,132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52,13678l2414,13678,2396,13698,2379,13698,2364,13718,2684,13718,2668,13698,2652,136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00,13658l2451,13658,2432,13678,2618,13678,2600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596,13638l5461,13638,5443,13658,5616,13658,5596,13638xe" filled="true" fillcolor="#ffffff" stroked="false">
                <v:path arrowok="t"/>
                <v:fill type="solid"/>
              </v:shape>
            </v:group>
            <v:group style="position:absolute;left:1155;top:16051;width:6;height:2" coordorigin="1155,16051" coordsize="6,2">
              <v:shape style="position:absolute;left:1155;top:16051;width:6;height:2" coordorigin="1155,16051" coordsize="6,1" path="m1155,16051l1161,16051e" filled="false" stroked="true" strokeweight=".115pt" strokecolor="#ffffff">
                <v:path arrowok="t"/>
              </v:shape>
            </v:group>
            <v:group style="position:absolute;left:3083;top:15040;width:740;height:740" coordorigin="3083,15040" coordsize="740,740">
              <v:shape style="position:absolute;left:3083;top:15040;width:740;height:740" coordorigin="3083,15040" coordsize="740,740" path="m3453,15040l3393,15045,3309,15069,3235,15111,3172,15169,3125,15240,3094,15321,3083,15410,3085,15440,3102,15527,3139,15604,3192,15671,3258,15724,3336,15761,3423,15778,3453,15780,3483,15779,3569,15763,3646,15728,3712,15677,3765,15613,3803,15537,3821,15452,3823,15422,3823,15410,3818,15350,3794,15266,3752,15191,3694,15129,3623,15081,3542,15051,3453,15040xe" filled="true" fillcolor="#ffffff" stroked="false">
                <v:path arrowok="t"/>
                <v:fill type="solid"/>
              </v:shape>
            </v:group>
            <v:group style="position:absolute;left:4834;top:15706;width:543;height:543" coordorigin="4834,15706" coordsize="543,543">
              <v:shape style="position:absolute;left:4834;top:15706;width:543;height:543" coordorigin="4834,15706" coordsize="543,543" path="m5109,15706l5040,15715,4977,15739,4924,15776,4881,15825,4851,15882,4835,15947,4834,15970,4835,15994,4848,16062,4876,16122,4917,16173,4969,16212,5028,16238,5095,16248,5105,16249,5128,16247,5194,16233,5253,16204,5302,16162,5341,16109,5366,16048,5376,15981,5376,15977,5375,15954,5361,15888,5332,15829,5290,15779,5237,15741,5176,15716,5109,15706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10795;top:15422;width:2;height:2" coordorigin="10795,15422" coordsize="2,2">
              <v:shape style="position:absolute;left:10795;top:15422;width:2;height:2" coordorigin="10795,15422" coordsize="1,2" path="m10795,15422l10796,15423,10796,15423,10795,15422xe" filled="true" fillcolor="#ffffff" stroked="false">
                <v:path arrowok="t"/>
                <v:fill type="solid"/>
              </v:shape>
            </v:group>
            <v:group style="position:absolute;left:10571;top:15336;width:747;height:816" coordorigin="10571,15336" coordsize="747,816">
              <v:shape style="position:absolute;left:10571;top:15336;width:747;height:816" coordorigin="10571,15336" coordsize="747,816" path="m11070,16034l10813,16034,10832,16040,10852,16044,10871,16050,10910,16058,10930,16122,10939,16142,10957,16152,10980,16146,10991,16130,10990,16064,11029,16052,11048,16044,11066,16036,11070,16034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62,16028l11083,16028,11105,16052,11114,16062,11130,16074,11148,16076,11165,16060,11169,16042,11162,1602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89,15922l10693,15922,10705,15938,10757,15992,10763,15996,10748,16022,10745,16026,10741,16044,10749,16062,10769,16070,10786,16068,10803,16046,10813,16034,11070,16034,11083,16028,11162,16028,11155,16016,11145,15998,11140,15988,10925,15988,10866,15972,10813,15944,10797,15930,10789,159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91,15902l11174,15914,11157,15928,11124,15948,11053,15976,10970,15988,11140,15988,11139,15986,11151,15970,11163,15954,11173,15936,11182,15920,11191,1590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614,15522l10597,15530,10589,15550,10592,15566,10667,15616,10659,15634,10653,15654,10647,15674,10644,15692,10610,15706,10600,15708,10580,15716,10571,15736,10577,15758,10595,15768,10637,15768,10641,15788,10645,15808,10650,15828,10657,15846,10664,15866,10605,15900,10593,15914,10590,15934,10604,15952,10621,15958,10693,15922,10789,15922,10745,15864,10716,15790,10712,15754,10712,15732,10726,15662,10756,15604,10806,15550,10809,15548,10709,15548,10633,15524,10614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8,15686l10786,15758,10837,15820,10897,15856,10974,15876,10994,15878,11054,15878,11133,15866,11189,15846,11241,15808,11017,15808,10999,15806,10927,15792,10870,15772,10808,15732,10781,15702,10768,1568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59,15500l10964,15500,10986,15502,11007,15506,11066,15528,11118,15560,11159,15604,11188,15662,11200,15748,11198,15752,11094,15800,11036,15808,11241,15808,11272,15754,11272,15724,11258,15646,11251,15626,11303,15578,11315,15564,11316,15560,11216,15560,11204,15544,11190,15530,11176,15514,11161,15502,11159,1550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281,15522l11272,15526,11216,15560,11316,15560,11317,15546,11314,15538,11314,15538,11313,15536,11299,15524,11281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3,15410l10745,15424,10740,15440,10743,15454,10744,15454,10764,15490,10749,15504,10735,15518,10721,15532,10709,15548,10809,15548,10836,15532,10861,15520,10881,15512,10894,15508,10900,15506,10904,15506,10916,15502,10937,15500,11159,15500,11145,15490,11163,15460,11165,15456,10826,15456,10803,15434,10796,15424,10781,15412,10763,1541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883,15436l10845,15448,10826,15456,11165,15456,11167,15452,11167,15452,11168,15448,11099,15448,11078,15446,11039,15438,10882,15438,10883,1543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44,15408l11127,15412,11110,15434,11099,15448,11168,15448,11171,15434,11164,15418,11144,1540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953,15336l10950,15338,10930,15344,10920,15362,10920,15366,10920,15430,10896,15432,10882,15438,11039,15438,11020,15434,10995,15430,10981,15430,10981,15368,10974,15348,10956,15338,10953,15336xe" filled="true" fillcolor="#ffffff" stroked="false">
                <v:path arrowok="t"/>
                <v:fill type="solid"/>
              </v:shape>
            </v:group>
            <v:group style="position:absolute;left:11113;top:16061;width:4;height:6" coordorigin="11113,16061" coordsize="4,6">
              <v:shape style="position:absolute;left:11113;top:16061;width:4;height:6" coordorigin="11113,16061" coordsize="4,6" path="m11115,16064l11117,16067,11115,16064,11115,16064xe" filled="true" fillcolor="#ffffff" stroked="false">
                <v:path arrowok="t"/>
                <v:fill type="solid"/>
              </v:shape>
              <v:shape style="position:absolute;left:11113;top:16061;width:4;height:6" coordorigin="11113,16061" coordsize="4,6" path="m11113,16061l11114,16062,11115,16063,11115,16064,11113,16061xe" filled="true" fillcolor="#ffffff" stroked="false">
                <v:path arrowok="t"/>
                <v:fill type="solid"/>
              </v:shape>
            </v:group>
            <v:group style="position:absolute;left:10840;top:15582;width:91;height:92" coordorigin="10840,15582" coordsize="91,92">
              <v:shape style="position:absolute;left:10840;top:15582;width:91;height:92" coordorigin="10840,15582" coordsize="91,92" path="m10890,15582l10866,15587,10849,15600,10840,15618,10843,15644,10855,15662,10872,15672,10885,15674,10906,15669,10922,15655,10930,15634,10930,15629,10930,15628,10925,15606,10911,15590,10890,15582xe" filled="true" fillcolor="#ffffff" stroked="false">
                <v:path arrowok="t"/>
                <v:fill type="solid"/>
              </v:shape>
            </v:group>
            <v:group style="position:absolute;left:11058;top:15666;width:64;height:67" coordorigin="11058,15666" coordsize="64,67">
              <v:shape style="position:absolute;left:11058;top:15666;width:64;height:67" coordorigin="11058,15666" coordsize="64,67" path="m11097,15666l11073,15670,11058,15684,11061,15711,11072,15727,11089,15732,11110,15724,11121,15707,11122,15698,11115,15677,11097,15666xe" filled="true" fillcolor="#ffffff" stroked="false">
                <v:path arrowok="t"/>
                <v:fill type="solid"/>
              </v:shape>
            </v:group>
            <v:group style="position:absolute;left:1482;top:1747;width:2068;height:2179" coordorigin="1482,1747" coordsize="2068,2179">
              <v:shape style="position:absolute;left:1482;top:1747;width:2068;height:2179" coordorigin="1482,1747" coordsize="2068,2179" path="m3407,1747l1622,1747,1558,1764,1509,1806,1484,1867,1482,3785,1484,3808,1510,3868,1560,3909,1625,3925,3407,3925,3474,3908,3523,3866,3548,3805,3550,3782,3550,1887,3533,1822,3490,1774,3430,1749,3407,1747xe" filled="true" fillcolor="#be1622" stroked="false">
                <v:path arrowok="t"/>
                <v:fill type="solid"/>
              </v:shape>
            </v:group>
            <v:group style="position:absolute;left:3238;top:1785;width:263;height:288" coordorigin="3238,1785" coordsize="263,288">
              <v:shape style="position:absolute;left:3238;top:1785;width:263;height:288" coordorigin="3238,1785" coordsize="263,288" path="m3417,2029l3324,2029,3346,2036,3363,2039,3364,2062,3365,2068,3369,2073,3375,2073,3381,2072,3386,2067,3385,2061,3385,2039,3399,2037,3410,2033,3417,2029xe" filled="true" fillcolor="#ffffff" stroked="false">
                <v:path arrowok="t"/>
                <v:fill type="solid"/>
              </v:shape>
              <v:shape style="position:absolute;left:3238;top:1785;width:263;height:288" coordorigin="3238,1785" coordsize="263,288" path="m3445,2027l3420,2027,3429,2041,3429,2041,3432,2046,3438,2047,3443,2044,3448,2041,3449,2034,3445,2027xe" filled="true" fillcolor="#ffffff" stroked="false">
                <v:path arrowok="t"/>
                <v:fill type="solid"/>
              </v:shape>
              <v:shape style="position:absolute;left:3238;top:1785;width:263;height:288" coordorigin="3238,1785" coordsize="263,288" path="m3419,2027l3300,2027,3296,2032,3298,2039,3308,2045,3315,2044,3318,2039,3324,2029,3417,2029,3419,2027xe" filled="true" fillcolor="#ffffff" stroked="false">
                <v:path arrowok="t"/>
                <v:fill type="solid"/>
              </v:shape>
              <v:shape style="position:absolute;left:3238;top:1785;width:263;height:288" coordorigin="3238,1785" coordsize="263,288" path="m3316,1991l3281,1991,3287,2000,3295,2008,3302,2015,3303,2016,3306,2017,3298,2031,3300,2027,3419,2027,3420,2027,3445,2027,3441,2021,3437,2014,3385,2014,3364,2013,3344,2009,3326,2001,3316,1991xe" filled="true" fillcolor="#ffffff" stroked="false">
                <v:path arrowok="t"/>
                <v:fill type="solid"/>
              </v:shape>
              <v:shape style="position:absolute;left:3238;top:1785;width:263;height:288" coordorigin="3238,1785" coordsize="263,288" path="m3456,1981l3439,1995,3422,2004,3405,2011,3385,2014,3437,2014,3437,2013,3445,2004,3452,1993,3456,1981xe" filled="true" fillcolor="#ffffff" stroked="false">
                <v:path arrowok="t"/>
                <v:fill type="solid"/>
              </v:shape>
              <v:shape style="position:absolute;left:3238;top:1785;width:263;height:288" coordorigin="3238,1785" coordsize="263,288" path="m3255,1849l3249,1850,3246,1856,3243,1860,3245,1867,3250,1870,3272,1883,3268,1893,3264,1904,3263,1916,3243,1916,3238,1921,3238,1933,3243,1937,3263,1937,3264,1949,3267,1961,3271,1972,3251,1983,3246,1987,3244,1993,3246,1998,3250,2003,3256,2005,3261,2002,3281,1991,3316,1991,3310,1985,3298,1968,3291,1950,3288,1932,3288,1931,3292,1906,3300,1885,3311,1869,3316,1865,3283,1865,3260,1851,3255,1849xe" filled="true" fillcolor="#ffffff" stroked="false">
                <v:path arrowok="t"/>
                <v:fill type="solid"/>
              </v:shape>
              <v:shape style="position:absolute;left:3238;top:1785;width:263;height:288" coordorigin="3238,1785" coordsize="263,288" path="m3306,1906l3353,1968,3393,1976,3412,1975,3434,1971,3457,1962,3471,1954,3474,1951,3395,1951,3369,1946,3349,1940,3332,1932,3318,1921,3306,1906xe" filled="true" fillcolor="#ffffff" stroked="false">
                <v:path arrowok="t"/>
                <v:fill type="solid"/>
              </v:shape>
              <v:shape style="position:absolute;left:3238;top:1785;width:263;height:288" coordorigin="3238,1785" coordsize="263,288" path="m3442,1841l3366,1841,3385,1843,3403,1848,3451,1893,3459,1929,3459,1930,3458,1931,3457,1932,3455,1934,3451,1938,3445,1941,3439,1943,3416,1949,3395,1951,3474,1951,3483,1921,3481,1902,3474,1883,3494,1870,3500,1867,3500,1864,3464,1864,3457,1854,3448,1845,3442,1841xe" filled="true" fillcolor="#ffffff" stroked="false">
                <v:path arrowok="t"/>
                <v:fill type="solid"/>
              </v:shape>
              <v:shape style="position:absolute;left:3238;top:1785;width:263;height:288" coordorigin="3238,1785" coordsize="263,288" path="m3308,1809l3303,1812,3298,1815,3296,1821,3296,1822,3299,1827,3305,1836,3307,1840,3298,1846,3290,1854,3283,1865,3316,1865,3323,1859,3340,1847,3353,1845,3353,1845,3366,1841,3442,1841,3439,1839,3445,1829,3325,1829,3317,1816,3317,1816,3314,1811,3308,1809xe" filled="true" fillcolor="#ffffff" stroked="false">
                <v:path arrowok="t"/>
                <v:fill type="solid"/>
              </v:shape>
              <v:shape style="position:absolute;left:3238;top:1785;width:263;height:288" coordorigin="3238,1785" coordsize="263,288" path="m3488,1849l3464,1864,3500,1864,3501,1860,3498,1856,3495,1850,3488,1849xe" filled="true" fillcolor="#ffffff" stroked="false">
                <v:path arrowok="t"/>
                <v:fill type="solid"/>
              </v:shape>
              <v:shape style="position:absolute;left:3238;top:1785;width:263;height:288" coordorigin="3238,1785" coordsize="263,288" path="m3377,1785l3365,1785,3360,1789,3360,1818,3352,1819,3348,1820,3348,1821,3338,1822,3325,1829,3445,1829,3446,1828,3421,1828,3410,1823,3399,1820,3389,1819,3387,1818,3382,1818,3382,1789,3377,1785xe" filled="true" fillcolor="#ffffff" stroked="false">
                <v:path arrowok="t"/>
                <v:fill type="solid"/>
              </v:shape>
              <v:shape style="position:absolute;left:3238;top:1785;width:263;height:288" coordorigin="3238,1785" coordsize="263,288" path="m3439,1808l3432,1810,3429,1815,3421,1828,3446,1828,3447,1826,3447,1826,3450,1822,3450,1820,3448,1815,3439,1808xe" filled="true" fillcolor="#ffffff" stroked="false">
                <v:path arrowok="t"/>
                <v:fill type="solid"/>
              </v:shape>
              <v:shape style="position:absolute;left:3238;top:1785;width:263;height:288" coordorigin="3238,1785" coordsize="263,288" path="m3449,1823l3447,1826,3447,1826,3449,1823xe" filled="true" fillcolor="#ffffff" stroked="false">
                <v:path arrowok="t"/>
                <v:fill type="solid"/>
              </v:shape>
              <v:shape style="position:absolute;left:3238;top:1785;width:263;height:288" coordorigin="3238,1785" coordsize="263,288" path="m3348,1820l3347,1820,3348,1820xe" filled="true" fillcolor="#ffffff" stroked="false">
                <v:path arrowok="t"/>
                <v:fill type="solid"/>
              </v:shape>
            </v:group>
            <v:group style="position:absolute;left:3428;top:2040;width:2;height:2" coordorigin="3428,2040" coordsize="2,2">
              <v:shape style="position:absolute;left:3428;top:2040;width:2;height:2" coordorigin="3428,2040" coordsize="2,2" path="m3428,2041l3429,2041e" filled="false" stroked="true" strokeweight=".195pt" strokecolor="#ffffff">
                <v:path arrowok="t"/>
              </v:shape>
            </v:group>
            <v:group style="position:absolute;left:3332;top:1872;width:32;height:33" coordorigin="3332,1872" coordsize="32,33">
              <v:shape style="position:absolute;left:3332;top:1872;width:32;height:33" coordorigin="3332,1872" coordsize="32,33" path="m3357,1872l3339,1872,3332,1879,3332,1897,3339,1904,3357,1904,3364,1897,3364,1879,3357,1872xe" filled="true" fillcolor="#ffffff" stroked="false">
                <v:path arrowok="t"/>
                <v:fill type="solid"/>
              </v:shape>
            </v:group>
            <v:group style="position:absolute;left:3408;top:1901;width:24;height:24" coordorigin="3408,1901" coordsize="24,24">
              <v:shape style="position:absolute;left:3408;top:1901;width:24;height:24" coordorigin="3408,1901" coordsize="24,24" path="m3426,1901l3413,1901,3408,1906,3408,1919,3413,1924,3426,1924,3431,1919,3431,1906,3426,1901xe" filled="true" fillcolor="#ffffff" stroked="false">
                <v:path arrowok="t"/>
                <v:fill type="solid"/>
              </v:shape>
            </v:group>
            <v:group style="position:absolute;left:8662;top:1747;width:2068;height:2179" coordorigin="8662,1747" coordsize="2068,2179">
              <v:shape style="position:absolute;left:8662;top:1747;width:2068;height:2179" coordorigin="8662,1747" coordsize="2068,2179" path="m10587,1747l8802,1747,8738,1764,8689,1806,8664,1867,8662,3785,8664,3808,8691,3868,8740,3909,8805,3925,10587,3925,10654,3908,10703,3866,10728,3805,10730,3782,10730,1887,10713,1822,10671,1774,10610,1749,10587,1747xe" filled="true" fillcolor="#be1622" stroked="false">
                <v:path arrowok="t"/>
                <v:fill type="solid"/>
              </v:shape>
            </v:group>
            <v:group style="position:absolute;left:10419;top:1785;width:263;height:288" coordorigin="10419,1785" coordsize="263,288">
              <v:shape style="position:absolute;left:10419;top:1785;width:263;height:288" coordorigin="10419,1785" coordsize="263,288" path="m10597,2029l10504,2029,10526,2036,10543,2039,10544,2062,10545,2068,10550,2073,10556,2073,10561,2072,10566,2067,10566,2061,10565,2039,10579,2037,10591,2033,10597,2029xe" filled="true" fillcolor="#ffffff" stroked="false">
                <v:path arrowok="t"/>
                <v:fill type="solid"/>
              </v:shape>
              <v:shape style="position:absolute;left:10419;top:1785;width:263;height:288" coordorigin="10419,1785" coordsize="263,288" path="m10625,2027l10600,2027,10609,2041,10609,2041,10612,2046,10618,2047,10623,2044,10628,2041,10630,2034,10625,2027xe" filled="true" fillcolor="#ffffff" stroked="false">
                <v:path arrowok="t"/>
                <v:fill type="solid"/>
              </v:shape>
              <v:shape style="position:absolute;left:10419;top:1785;width:263;height:288" coordorigin="10419,1785" coordsize="263,288" path="m10599,2027l10480,2027,10477,2032,10478,2039,10488,2045,10495,2044,10498,2039,10504,2029,10597,2029,10599,2027xe" filled="true" fillcolor="#ffffff" stroked="false">
                <v:path arrowok="t"/>
                <v:fill type="solid"/>
              </v:shape>
              <v:shape style="position:absolute;left:10419;top:1785;width:263;height:288" coordorigin="10419,1785" coordsize="263,288" path="m10496,1991l10462,1991,10468,2000,10475,2008,10483,2015,10484,2016,10486,2017,10478,2031,10480,2027,10599,2027,10600,2027,10625,2027,10617,2014,10565,2014,10544,2013,10525,2009,10507,2001,10496,1991xe" filled="true" fillcolor="#ffffff" stroked="false">
                <v:path arrowok="t"/>
                <v:fill type="solid"/>
              </v:shape>
              <v:shape style="position:absolute;left:10419;top:1785;width:263;height:288" coordorigin="10419,1785" coordsize="263,288" path="m10637,1981l10620,1995,10603,2004,10585,2011,10565,2014,10617,2014,10617,2013,10625,2004,10632,1993,10637,1981xe" filled="true" fillcolor="#ffffff" stroked="false">
                <v:path arrowok="t"/>
                <v:fill type="solid"/>
              </v:shape>
              <v:shape style="position:absolute;left:10419;top:1785;width:263;height:288" coordorigin="10419,1785" coordsize="263,288" path="m10436,1849l10429,1850,10426,1856,10423,1860,10425,1867,10430,1870,10452,1883,10448,1893,10445,1904,10443,1916,10423,1916,10419,1921,10419,1933,10423,1937,10443,1937,10444,1949,10447,1961,10452,1972,10431,1983,10426,1987,10424,1993,10427,1998,10430,2003,10436,2005,10442,2002,10462,1991,10496,1991,10491,1985,10479,1968,10471,1950,10468,1932,10468,1931,10472,1906,10480,1885,10491,1869,10497,1865,10463,1865,10440,1851,10436,1849xe" filled="true" fillcolor="#ffffff" stroked="false">
                <v:path arrowok="t"/>
                <v:fill type="solid"/>
              </v:shape>
              <v:shape style="position:absolute;left:10419;top:1785;width:263;height:288" coordorigin="10419,1785" coordsize="263,288" path="m10486,1906l10534,1968,10573,1976,10592,1975,10614,1971,10638,1962,10651,1954,10654,1951,10576,1951,10550,1946,10529,1940,10512,1932,10498,1921,10486,1906xe" filled="true" fillcolor="#ffffff" stroked="false">
                <v:path arrowok="t"/>
                <v:fill type="solid"/>
              </v:shape>
              <v:shape style="position:absolute;left:10419;top:1785;width:263;height:288" coordorigin="10419,1785" coordsize="263,288" path="m10622,1841l10546,1841,10566,1843,10583,1848,10631,1893,10639,1929,10639,1930,10638,1931,10637,1932,10635,1934,10631,1938,10625,1941,10620,1943,10596,1949,10576,1951,10654,1951,10664,1921,10661,1902,10655,1883,10674,1870,10680,1867,10681,1864,10644,1864,10637,1854,10629,1845,10622,1841xe" filled="true" fillcolor="#ffffff" stroked="false">
                <v:path arrowok="t"/>
                <v:fill type="solid"/>
              </v:shape>
              <v:shape style="position:absolute;left:10419;top:1785;width:263;height:288" coordorigin="10419,1785" coordsize="263,288" path="m10488,1809l10483,1812,10478,1815,10476,1821,10476,1822,10479,1827,10485,1836,10487,1840,10479,1846,10470,1854,10463,1865,10497,1865,10503,1859,10520,1847,10534,1845,10533,1845,10546,1841,10622,1841,10619,1839,10626,1829,10505,1829,10498,1816,10497,1816,10494,1811,10488,1809xe" filled="true" fillcolor="#ffffff" stroked="false">
                <v:path arrowok="t"/>
                <v:fill type="solid"/>
              </v:shape>
              <v:shape style="position:absolute;left:10419;top:1785;width:263;height:288" coordorigin="10419,1785" coordsize="263,288" path="m10669,1849l10644,1864,10681,1864,10681,1860,10678,1856,10675,1850,10669,1849xe" filled="true" fillcolor="#ffffff" stroked="false">
                <v:path arrowok="t"/>
                <v:fill type="solid"/>
              </v:shape>
              <v:shape style="position:absolute;left:10419;top:1785;width:263;height:288" coordorigin="10419,1785" coordsize="263,288" path="m10558,1785l10545,1785,10541,1789,10541,1818,10532,1819,10528,1820,10528,1821,10518,1822,10505,1829,10626,1829,10626,1828,10601,1828,10590,1823,10579,1820,10569,1819,10567,1818,10562,1818,10562,1789,10558,1785xe" filled="true" fillcolor="#ffffff" stroked="false">
                <v:path arrowok="t"/>
                <v:fill type="solid"/>
              </v:shape>
              <v:shape style="position:absolute;left:10419;top:1785;width:263;height:288" coordorigin="10419,1785" coordsize="263,288" path="m10619,1808l10612,1810,10609,1815,10601,1828,10626,1828,10627,1826,10627,1826,10630,1822,10630,1820,10629,1815,10619,1808xe" filled="true" fillcolor="#ffffff" stroked="false">
                <v:path arrowok="t"/>
                <v:fill type="solid"/>
              </v:shape>
              <v:shape style="position:absolute;left:10419;top:1785;width:263;height:288" coordorigin="10419,1785" coordsize="263,288" path="m10629,1823l10627,1826,10627,1826,10629,1823xe" filled="true" fillcolor="#ffffff" stroked="false">
                <v:path arrowok="t"/>
                <v:fill type="solid"/>
              </v:shape>
              <v:shape style="position:absolute;left:10419;top:1785;width:263;height:288" coordorigin="10419,1785" coordsize="263,288" path="m10528,1820l10528,1820,10528,1820xe" filled="true" fillcolor="#ffffff" stroked="false">
                <v:path arrowok="t"/>
                <v:fill type="solid"/>
              </v:shape>
            </v:group>
            <v:group style="position:absolute;left:10608;top:2040;width:2;height:2" coordorigin="10608,2040" coordsize="2,2">
              <v:shape style="position:absolute;left:10608;top:2040;width:2;height:2" coordorigin="10608,2040" coordsize="2,2" path="m10608,2041l10610,2041e" filled="false" stroked="true" strokeweight=".195pt" strokecolor="#ffffff">
                <v:path arrowok="t"/>
              </v:shape>
            </v:group>
            <v:group style="position:absolute;left:10512;top:1872;width:32;height:33" coordorigin="10512,1872" coordsize="32,33">
              <v:shape style="position:absolute;left:10512;top:1872;width:32;height:33" coordorigin="10512,1872" coordsize="32,33" path="m10537,1872l10519,1872,10512,1879,10512,1897,10519,1904,10537,1904,10544,1897,10544,1879,10537,1872xe" filled="true" fillcolor="#ffffff" stroked="false">
                <v:path arrowok="t"/>
                <v:fill type="solid"/>
              </v:shape>
            </v:group>
            <v:group style="position:absolute;left:10588;top:1901;width:24;height:24" coordorigin="10588,1901" coordsize="24,24">
              <v:shape style="position:absolute;left:10588;top:1901;width:24;height:24" coordorigin="10588,1901" coordsize="24,24" path="m10606,1901l10593,1901,10588,1906,10588,1919,10593,1924,10606,1924,10612,1919,10612,1906,10606,1901xe" filled="true" fillcolor="#ffffff" stroked="false">
                <v:path arrowok="t"/>
                <v:fill type="solid"/>
              </v:shape>
            </v:group>
            <v:group style="position:absolute;left:6262;top:1747;width:2068;height:2179" coordorigin="6262,1747" coordsize="2068,2179">
              <v:shape style="position:absolute;left:6262;top:1747;width:2068;height:2179" coordorigin="6262,1747" coordsize="2068,2179" path="m8187,1747l6403,1747,6338,1764,6289,1806,6264,1867,6262,3785,6265,3808,6291,3868,6340,3909,6406,3925,8187,3925,8255,3908,8303,3866,8329,3805,8330,3782,8330,1887,8314,1822,8271,1774,8210,1749,8187,1747xe" filled="true" fillcolor="#be1622" stroked="false">
                <v:path arrowok="t"/>
                <v:fill type="solid"/>
              </v:shape>
            </v:group>
            <v:group style="position:absolute;left:8019;top:1785;width:263;height:288" coordorigin="8019,1785" coordsize="263,288">
              <v:shape style="position:absolute;left:8019;top:1785;width:263;height:288" coordorigin="8019,1785" coordsize="263,288" path="m8198,2029l8105,2029,8126,2036,8144,2039,8145,2062,8145,2068,8150,2073,8156,2073,8162,2072,8167,2067,8166,2061,8166,2039,8179,2037,8191,2033,8198,2029xe" filled="true" fillcolor="#ffffff" stroked="false">
                <v:path arrowok="t"/>
                <v:fill type="solid"/>
              </v:shape>
              <v:shape style="position:absolute;left:8019;top:1785;width:263;height:288" coordorigin="8019,1785" coordsize="263,288" path="m8225,2027l8201,2027,8209,2041,8209,2041,8212,2046,8219,2047,8223,2044,8228,2041,8230,2034,8225,2027xe" filled="true" fillcolor="#ffffff" stroked="false">
                <v:path arrowok="t"/>
                <v:fill type="solid"/>
              </v:shape>
              <v:shape style="position:absolute;left:8019;top:1785;width:263;height:288" coordorigin="8019,1785" coordsize="263,288" path="m8199,2027l8080,2027,8077,2032,8079,2039,8088,2045,8095,2044,8098,2039,8105,2029,8198,2029,8199,2027xe" filled="true" fillcolor="#ffffff" stroked="false">
                <v:path arrowok="t"/>
                <v:fill type="solid"/>
              </v:shape>
              <v:shape style="position:absolute;left:8019;top:1785;width:263;height:288" coordorigin="8019,1785" coordsize="263,288" path="m8097,1991l8062,1991,8068,2000,8075,2008,8083,2015,8084,2016,8086,2017,8078,2031,8080,2027,8199,2027,8201,2027,8225,2027,8222,2021,8218,2014,8165,2014,8144,2013,8125,2009,8107,2001,8097,1991xe" filled="true" fillcolor="#ffffff" stroked="false">
                <v:path arrowok="t"/>
                <v:fill type="solid"/>
              </v:shape>
              <v:shape style="position:absolute;left:8019;top:1785;width:263;height:288" coordorigin="8019,1785" coordsize="263,288" path="m8237,1981l8220,1995,8203,2004,8185,2011,8165,2014,8218,2014,8217,2013,8226,2004,8232,1993,8237,1981xe" filled="true" fillcolor="#ffffff" stroked="false">
                <v:path arrowok="t"/>
                <v:fill type="solid"/>
              </v:shape>
              <v:shape style="position:absolute;left:8019;top:1785;width:263;height:288" coordorigin="8019,1785" coordsize="263,288" path="m8036,1849l8030,1850,8026,1856,8023,1860,8025,1867,8030,1870,8053,1883,8048,1893,8045,1904,8044,1916,8024,1916,8019,1921,8019,1933,8024,1937,8043,1937,8044,1949,8047,1961,8052,1972,8031,1983,8026,1987,8024,1993,8027,1998,8030,2003,8037,2005,8042,2002,8062,1991,8097,1991,8091,1985,8079,1968,8071,1950,8068,1932,8068,1931,8072,1906,8081,1885,8092,1869,8097,1865,8063,1865,8041,1851,8036,1849xe" filled="true" fillcolor="#ffffff" stroked="false">
                <v:path arrowok="t"/>
                <v:fill type="solid"/>
              </v:shape>
              <v:shape style="position:absolute;left:8019;top:1785;width:263;height:288" coordorigin="8019,1785" coordsize="263,288" path="m8086,1906l8134,1968,8173,1976,8192,1975,8214,1971,8238,1962,8251,1954,8255,1951,8176,1951,8150,1946,8129,1940,8113,1932,8099,1921,8086,1906xe" filled="true" fillcolor="#ffffff" stroked="false">
                <v:path arrowok="t"/>
                <v:fill type="solid"/>
              </v:shape>
              <v:shape style="position:absolute;left:8019;top:1785;width:263;height:288" coordorigin="8019,1785" coordsize="263,288" path="m8222,1841l8146,1841,8166,1843,8184,1848,8231,1893,8239,1929,8239,1930,8239,1931,8237,1932,8235,1934,8232,1938,8226,1941,8220,1943,8196,1949,8176,1951,8255,1951,8264,1921,8261,1902,8255,1883,8275,1870,8280,1867,8281,1864,8244,1864,8237,1854,8229,1845,8222,1841xe" filled="true" fillcolor="#ffffff" stroked="false">
                <v:path arrowok="t"/>
                <v:fill type="solid"/>
              </v:shape>
              <v:shape style="position:absolute;left:8019;top:1785;width:263;height:288" coordorigin="8019,1785" coordsize="263,288" path="m8088,1809l8083,1812,8078,1815,8077,1821,8077,1822,8080,1827,8085,1836,8087,1840,8079,1846,8071,1854,8063,1865,8097,1865,8103,1859,8121,1847,8134,1845,8134,1845,8146,1841,8222,1841,8220,1839,8226,1829,8105,1829,8098,1816,8098,1816,8095,1811,8088,1809xe" filled="true" fillcolor="#ffffff" stroked="false">
                <v:path arrowok="t"/>
                <v:fill type="solid"/>
              </v:shape>
              <v:shape style="position:absolute;left:8019;top:1785;width:263;height:288" coordorigin="8019,1785" coordsize="263,288" path="m8269,1849l8244,1864,8281,1864,8282,1860,8279,1856,8275,1850,8269,1849xe" filled="true" fillcolor="#ffffff" stroked="false">
                <v:path arrowok="t"/>
                <v:fill type="solid"/>
              </v:shape>
              <v:shape style="position:absolute;left:8019;top:1785;width:263;height:288" coordorigin="8019,1785" coordsize="263,288" path="m8158,1785l8146,1785,8141,1789,8141,1818,8133,1819,8128,1820,8128,1821,8119,1822,8105,1829,8226,1829,8226,1828,8201,1828,8190,1823,8179,1820,8170,1819,8167,1818,8162,1818,8162,1789,8158,1785xe" filled="true" fillcolor="#ffffff" stroked="false">
                <v:path arrowok="t"/>
                <v:fill type="solid"/>
              </v:shape>
              <v:shape style="position:absolute;left:8019;top:1785;width:263;height:288" coordorigin="8019,1785" coordsize="263,288" path="m8219,1808l8212,1810,8210,1815,8201,1828,8226,1828,8228,1826,8227,1826,8230,1822,8230,1820,8229,1815,8219,1808xe" filled="true" fillcolor="#ffffff" stroked="false">
                <v:path arrowok="t"/>
                <v:fill type="solid"/>
              </v:shape>
              <v:shape style="position:absolute;left:8019;top:1785;width:263;height:288" coordorigin="8019,1785" coordsize="263,288" path="m8229,1823l8227,1826,8228,1826,8229,1823xe" filled="true" fillcolor="#ffffff" stroked="false">
                <v:path arrowok="t"/>
                <v:fill type="solid"/>
              </v:shape>
              <v:shape style="position:absolute;left:8019;top:1785;width:263;height:288" coordorigin="8019,1785" coordsize="263,288" path="m8128,1820l8128,1820,8128,1820xe" filled="true" fillcolor="#ffffff" stroked="false">
                <v:path arrowok="t"/>
                <v:fill type="solid"/>
              </v:shape>
            </v:group>
            <v:group style="position:absolute;left:8209;top:2040;width:2;height:2" coordorigin="8209,2040" coordsize="2,2">
              <v:shape style="position:absolute;left:8209;top:2040;width:2;height:2" coordorigin="8209,2040" coordsize="2,2" path="m8209,2041l8210,2041e" filled="false" stroked="true" strokeweight=".195pt" strokecolor="#ffffff">
                <v:path arrowok="t"/>
              </v:shape>
            </v:group>
            <v:group style="position:absolute;left:8113;top:1872;width:32;height:33" coordorigin="8113,1872" coordsize="32,33">
              <v:shape style="position:absolute;left:8113;top:1872;width:32;height:33" coordorigin="8113,1872" coordsize="32,33" path="m8138,1872l8120,1872,8113,1879,8113,1897,8120,1904,8138,1904,8145,1897,8145,1879,8138,1872xe" filled="true" fillcolor="#ffffff" stroked="false">
                <v:path arrowok="t"/>
                <v:fill type="solid"/>
              </v:shape>
            </v:group>
            <v:group style="position:absolute;left:8188;top:1901;width:24;height:24" coordorigin="8188,1901" coordsize="24,24">
              <v:shape style="position:absolute;left:8188;top:1901;width:24;height:24" coordorigin="8188,1901" coordsize="24,24" path="m8207,1901l8194,1901,8188,1906,8188,1919,8194,1924,8207,1924,8212,1919,8212,1906,8207,1901xe" filled="true" fillcolor="#ffffff" stroked="false">
                <v:path arrowok="t"/>
                <v:fill type="solid"/>
              </v:shape>
            </v:group>
            <v:group style="position:absolute;left:3873;top:1747;width:2068;height:2179" coordorigin="3873,1747" coordsize="2068,2179">
              <v:shape style="position:absolute;left:3873;top:1747;width:2068;height:2179" coordorigin="3873,1747" coordsize="2068,2179" path="m5798,1747l4014,1747,3949,1764,3900,1806,3875,1867,3873,3785,3876,3808,3902,3868,3951,3909,4016,3925,5798,3925,5866,3908,5914,3866,5939,3805,5941,3782,5941,1887,5924,1822,5882,1774,5821,1749,5798,1747xe" filled="true" fillcolor="#be1622" stroked="false">
                <v:path arrowok="t"/>
                <v:fill type="solid"/>
              </v:shape>
            </v:group>
            <v:group style="position:absolute;left:5630;top:1785;width:263;height:288" coordorigin="5630,1785" coordsize="263,288">
              <v:shape style="position:absolute;left:5630;top:1785;width:263;height:288" coordorigin="5630,1785" coordsize="263,288" path="m5808,2029l5716,2029,5737,2036,5754,2039,5756,2062,5756,2068,5761,2073,5767,2073,5773,2072,5777,2067,5777,2061,5777,2039,5790,2037,5802,2033,5808,2029xe" filled="true" fillcolor="#ffffff" stroked="false">
                <v:path arrowok="t"/>
                <v:fill type="solid"/>
              </v:shape>
              <v:shape style="position:absolute;left:5630;top:1785;width:263;height:288" coordorigin="5630,1785" coordsize="263,288" path="m5836,2027l5811,2027,5820,2041,5820,2041,5823,2046,5830,2047,5834,2044,5839,2041,5841,2034,5836,2027xe" filled="true" fillcolor="#ffffff" stroked="false">
                <v:path arrowok="t"/>
                <v:fill type="solid"/>
              </v:shape>
              <v:shape style="position:absolute;left:5630;top:1785;width:263;height:288" coordorigin="5630,1785" coordsize="263,288" path="m5810,2027l5691,2027,5688,2032,5690,2039,5699,2045,5706,2044,5709,2039,5716,2029,5808,2029,5810,2027xe" filled="true" fillcolor="#ffffff" stroked="false">
                <v:path arrowok="t"/>
                <v:fill type="solid"/>
              </v:shape>
              <v:shape style="position:absolute;left:5630;top:1785;width:263;height:288" coordorigin="5630,1785" coordsize="263,288" path="m5708,1991l5673,1991,5679,2000,5686,2008,5694,2015,5695,2016,5697,2017,5689,2031,5691,2027,5810,2027,5811,2027,5836,2027,5833,2021,5829,2014,5776,2014,5755,2013,5736,2009,5718,2001,5708,1991xe" filled="true" fillcolor="#ffffff" stroked="false">
                <v:path arrowok="t"/>
                <v:fill type="solid"/>
              </v:shape>
              <v:shape style="position:absolute;left:5630;top:1785;width:263;height:288" coordorigin="5630,1785" coordsize="263,288" path="m5848,1981l5831,1995,5814,2004,5796,2011,5776,2014,5829,2014,5828,2013,5837,2004,5843,1993,5848,1981xe" filled="true" fillcolor="#ffffff" stroked="false">
                <v:path arrowok="t"/>
                <v:fill type="solid"/>
              </v:shape>
              <v:shape style="position:absolute;left:5630;top:1785;width:263;height:288" coordorigin="5630,1785" coordsize="263,288" path="m5647,1849l5640,1850,5637,1856,5634,1860,5636,1867,5641,1870,5664,1883,5659,1893,5656,1904,5655,1916,5634,1916,5630,1921,5630,1933,5635,1937,5654,1937,5655,1949,5658,1961,5663,1972,5642,1983,5637,1987,5635,1993,5638,1998,5641,2003,5647,2005,5653,2002,5673,1991,5708,1991,5702,1985,5690,1968,5682,1950,5679,1932,5679,1931,5683,1906,5692,1885,5702,1869,5708,1865,5674,1865,5652,1851,5647,1849xe" filled="true" fillcolor="#ffffff" stroked="false">
                <v:path arrowok="t"/>
                <v:fill type="solid"/>
              </v:shape>
              <v:shape style="position:absolute;left:5630;top:1785;width:263;height:288" coordorigin="5630,1785" coordsize="263,288" path="m5697,1906l5745,1968,5784,1976,5803,1975,5825,1971,5849,1962,5862,1954,5866,1951,5787,1951,5761,1946,5740,1940,5723,1932,5710,1921,5697,1906xe" filled="true" fillcolor="#ffffff" stroked="false">
                <v:path arrowok="t"/>
                <v:fill type="solid"/>
              </v:shape>
              <v:shape style="position:absolute;left:5630;top:1785;width:263;height:288" coordorigin="5630,1785" coordsize="263,288" path="m5833,1841l5757,1841,5777,1843,5794,1848,5842,1893,5850,1929,5850,1930,5849,1931,5848,1932,5846,1934,5843,1938,5837,1941,5831,1943,5807,1949,5787,1951,5866,1951,5875,1921,5872,1902,5866,1883,5886,1870,5891,1867,5892,1864,5855,1864,5848,1854,5840,1845,5833,1841xe" filled="true" fillcolor="#ffffff" stroked="false">
                <v:path arrowok="t"/>
                <v:fill type="solid"/>
              </v:shape>
              <v:shape style="position:absolute;left:5630;top:1785;width:263;height:288" coordorigin="5630,1785" coordsize="263,288" path="m5699,1809l5694,1812,5689,1815,5688,1821,5687,1822,5691,1827,5696,1836,5698,1840,5690,1846,5681,1854,5674,1865,5708,1865,5714,1859,5732,1847,5745,1845,5744,1845,5757,1841,5833,1841,5831,1839,5837,1829,5716,1829,5709,1816,5709,1816,5705,1811,5699,1809xe" filled="true" fillcolor="#ffffff" stroked="false">
                <v:path arrowok="t"/>
                <v:fill type="solid"/>
              </v:shape>
              <v:shape style="position:absolute;left:5630;top:1785;width:263;height:288" coordorigin="5630,1785" coordsize="263,288" path="m5880,1849l5855,1864,5892,1864,5893,1860,5889,1856,5886,1850,5880,1849xe" filled="true" fillcolor="#ffffff" stroked="false">
                <v:path arrowok="t"/>
                <v:fill type="solid"/>
              </v:shape>
              <v:shape style="position:absolute;left:5630;top:1785;width:263;height:288" coordorigin="5630,1785" coordsize="263,288" path="m5769,1785l5757,1785,5752,1789,5752,1818,5744,1819,5739,1820,5739,1821,5730,1822,5716,1829,5837,1829,5837,1828,5812,1828,5801,1823,5790,1820,5781,1819,5778,1818,5773,1818,5773,1789,5769,1785xe" filled="true" fillcolor="#ffffff" stroked="false">
                <v:path arrowok="t"/>
                <v:fill type="solid"/>
              </v:shape>
              <v:shape style="position:absolute;left:5630;top:1785;width:263;height:288" coordorigin="5630,1785" coordsize="263,288" path="m5830,1808l5823,1810,5821,1815,5812,1828,5837,1828,5839,1826,5838,1826,5841,1822,5841,1820,5840,1815,5830,1808xe" filled="true" fillcolor="#ffffff" stroked="false">
                <v:path arrowok="t"/>
                <v:fill type="solid"/>
              </v:shape>
              <v:shape style="position:absolute;left:5630;top:1785;width:263;height:288" coordorigin="5630,1785" coordsize="263,288" path="m5840,1823l5838,1826,5839,1826,5840,1823xe" filled="true" fillcolor="#ffffff" stroked="false">
                <v:path arrowok="t"/>
                <v:fill type="solid"/>
              </v:shape>
              <v:shape style="position:absolute;left:5630;top:1785;width:263;height:288" coordorigin="5630,1785" coordsize="263,288" path="m5739,1820l5739,1820,5739,1820xe" filled="true" fillcolor="#ffffff" stroked="false">
                <v:path arrowok="t"/>
                <v:fill type="solid"/>
              </v:shape>
            </v:group>
            <v:group style="position:absolute;left:5820;top:2040;width:2;height:2" coordorigin="5820,2040" coordsize="2,2">
              <v:shape style="position:absolute;left:5820;top:2040;width:2;height:2" coordorigin="5820,2040" coordsize="2,2" path="m5820,2041l5821,2041e" filled="false" stroked="true" strokeweight=".195pt" strokecolor="#ffffff">
                <v:path arrowok="t"/>
              </v:shape>
            </v:group>
            <v:group style="position:absolute;left:5724;top:1872;width:32;height:33" coordorigin="5724,1872" coordsize="32,33">
              <v:shape style="position:absolute;left:5724;top:1872;width:32;height:33" coordorigin="5724,1872" coordsize="32,33" path="m5749,1872l5731,1872,5724,1879,5724,1897,5731,1904,5749,1904,5756,1897,5756,1879,5749,1872xe" filled="true" fillcolor="#ffffff" stroked="false">
                <v:path arrowok="t"/>
                <v:fill type="solid"/>
              </v:shape>
            </v:group>
            <v:group style="position:absolute;left:5799;top:1901;width:24;height:24" coordorigin="5799,1901" coordsize="24,24">
              <v:shape style="position:absolute;left:5799;top:1901;width:24;height:24" coordorigin="5799,1901" coordsize="24,24" path="m5817,1901l5805,1901,5799,1906,5799,1919,5805,1924,5817,1924,5823,1919,5823,1906,5817,1901xe" filled="true" fillcolor="#ffffff" stroked="false">
                <v:path arrowok="t"/>
                <v:fill type="solid"/>
              </v:shape>
            </v:group>
            <v:group style="position:absolute;left:1482;top:4253;width:2068;height:2179" coordorigin="1482,4253" coordsize="2068,2179">
              <v:shape style="position:absolute;left:1482;top:4253;width:2068;height:2179" coordorigin="1482,4253" coordsize="2068,2179" path="m3407,4253l1622,4253,1558,4270,1509,4312,1484,4373,1482,6291,1484,6314,1510,6374,1560,6416,1625,6431,3407,6431,3474,6414,3523,6372,3548,6311,3550,6288,3550,4393,3533,4329,3490,4280,3430,4255,3407,4253xe" filled="true" fillcolor="#be1622" stroked="false">
                <v:path arrowok="t"/>
                <v:fill type="solid"/>
              </v:shape>
            </v:group>
            <v:group style="position:absolute;left:3238;top:4291;width:263;height:288" coordorigin="3238,4291" coordsize="263,288">
              <v:shape style="position:absolute;left:3238;top:4291;width:263;height:288" coordorigin="3238,4291" coordsize="263,288" path="m3417,4535l3324,4535,3346,4542,3363,4546,3364,4568,3365,4574,3369,4579,3375,4579,3381,4578,3386,4573,3385,4567,3385,4545,3399,4543,3410,4539,3417,4535xe" filled="true" fillcolor="#ffffff" stroked="false">
                <v:path arrowok="t"/>
                <v:fill type="solid"/>
              </v:shape>
              <v:shape style="position:absolute;left:3238;top:4291;width:263;height:288" coordorigin="3238,4291" coordsize="263,288" path="m3445,4533l3420,4533,3429,4547,3429,4548,3432,4552,3438,4553,3443,4550,3448,4547,3449,4541,3445,4533xe" filled="true" fillcolor="#ffffff" stroked="false">
                <v:path arrowok="t"/>
                <v:fill type="solid"/>
              </v:shape>
              <v:shape style="position:absolute;left:3238;top:4291;width:263;height:288" coordorigin="3238,4291" coordsize="263,288" path="m3419,4534l3300,4534,3296,4538,3298,4545,3308,4551,3315,4550,3318,4545,3324,4535,3417,4535,3419,4534xe" filled="true" fillcolor="#ffffff" stroked="false">
                <v:path arrowok="t"/>
                <v:fill type="solid"/>
              </v:shape>
              <v:shape style="position:absolute;left:3238;top:4291;width:263;height:288" coordorigin="3238,4291" coordsize="263,288" path="m3316,4497l3281,4497,3287,4506,3295,4514,3302,4521,3303,4522,3306,4523,3298,4537,3300,4534,3419,4534,3420,4533,3445,4533,3441,4527,3437,4520,3385,4520,3364,4519,3344,4515,3326,4507,3316,4497xe" filled="true" fillcolor="#ffffff" stroked="false">
                <v:path arrowok="t"/>
                <v:fill type="solid"/>
              </v:shape>
              <v:shape style="position:absolute;left:3238;top:4291;width:263;height:288" coordorigin="3238,4291" coordsize="263,288" path="m3456,4487l3439,4501,3422,4511,3405,4517,3385,4520,3437,4520,3437,4519,3445,4510,3452,4499,3456,4487xe" filled="true" fillcolor="#ffffff" stroked="false">
                <v:path arrowok="t"/>
                <v:fill type="solid"/>
              </v:shape>
              <v:shape style="position:absolute;left:3238;top:4291;width:263;height:288" coordorigin="3238,4291" coordsize="263,288" path="m3255,4355l3249,4356,3246,4362,3243,4366,3245,4373,3250,4376,3272,4390,3268,4399,3264,4410,3263,4422,3243,4422,3238,4427,3238,4439,3243,4443,3263,4443,3264,4455,3267,4467,3271,4478,3251,4490,3246,4493,3244,4499,3246,4505,3250,4509,3256,4512,3261,4508,3281,4497,3316,4497,3310,4491,3298,4474,3291,4456,3288,4438,3288,4437,3292,4412,3300,4391,3311,4376,3316,4371,3283,4371,3260,4357,3255,4355xe" filled="true" fillcolor="#ffffff" stroked="false">
                <v:path arrowok="t"/>
                <v:fill type="solid"/>
              </v:shape>
              <v:shape style="position:absolute;left:3238;top:4291;width:263;height:288" coordorigin="3238,4291" coordsize="263,288" path="m3306,4412l3353,4474,3393,4482,3412,4481,3434,4478,3457,4468,3471,4460,3474,4457,3395,4457,3369,4452,3349,4446,3332,4438,3318,4427,3306,4412xe" filled="true" fillcolor="#ffffff" stroked="false">
                <v:path arrowok="t"/>
                <v:fill type="solid"/>
              </v:shape>
              <v:shape style="position:absolute;left:3238;top:4291;width:263;height:288" coordorigin="3238,4291" coordsize="263,288" path="m3442,4347l3366,4347,3385,4349,3403,4354,3451,4399,3459,4435,3459,4436,3458,4437,3457,4438,3455,4440,3451,4444,3445,4447,3439,4449,3416,4455,3395,4457,3474,4457,3483,4427,3481,4408,3474,4389,3494,4376,3500,4373,3500,4370,3464,4370,3457,4360,3448,4352,3442,4347xe" filled="true" fillcolor="#ffffff" stroked="false">
                <v:path arrowok="t"/>
                <v:fill type="solid"/>
              </v:shape>
              <v:shape style="position:absolute;left:3238;top:4291;width:263;height:288" coordorigin="3238,4291" coordsize="263,288" path="m3308,4315l3303,4318,3298,4321,3296,4327,3296,4328,3299,4333,3305,4343,3307,4346,3298,4352,3290,4360,3283,4371,3316,4371,3323,4365,3340,4353,3353,4351,3353,4351,3366,4347,3442,4347,3439,4345,3445,4335,3325,4335,3317,4322,3317,4322,3314,4317,3308,4315xe" filled="true" fillcolor="#ffffff" stroked="false">
                <v:path arrowok="t"/>
                <v:fill type="solid"/>
              </v:shape>
              <v:shape style="position:absolute;left:3238;top:4291;width:263;height:288" coordorigin="3238,4291" coordsize="263,288" path="m3488,4355l3464,4370,3500,4370,3501,4366,3498,4362,3495,4356,3488,4355xe" filled="true" fillcolor="#ffffff" stroked="false">
                <v:path arrowok="t"/>
                <v:fill type="solid"/>
              </v:shape>
              <v:shape style="position:absolute;left:3238;top:4291;width:263;height:288" coordorigin="3238,4291" coordsize="263,288" path="m3377,4291l3365,4291,3360,4296,3360,4324,3352,4325,3348,4326,3348,4327,3338,4328,3325,4335,3445,4335,3446,4334,3421,4334,3410,4329,3399,4326,3389,4325,3387,4324,3382,4324,3382,4296,3377,4291xe" filled="true" fillcolor="#ffffff" stroked="false">
                <v:path arrowok="t"/>
                <v:fill type="solid"/>
              </v:shape>
              <v:shape style="position:absolute;left:3238;top:4291;width:263;height:288" coordorigin="3238,4291" coordsize="263,288" path="m3439,4314l3432,4316,3429,4321,3421,4334,3446,4334,3447,4332,3447,4332,3450,4328,3450,4326,3448,4321,3439,4314xe" filled="true" fillcolor="#ffffff" stroked="false">
                <v:path arrowok="t"/>
                <v:fill type="solid"/>
              </v:shape>
              <v:shape style="position:absolute;left:3238;top:4291;width:263;height:288" coordorigin="3238,4291" coordsize="263,288" path="m3449,4329l3447,4332,3447,4332,3449,4329xe" filled="true" fillcolor="#ffffff" stroked="false">
                <v:path arrowok="t"/>
                <v:fill type="solid"/>
              </v:shape>
              <v:shape style="position:absolute;left:3238;top:4291;width:263;height:288" coordorigin="3238,4291" coordsize="263,288" path="m3348,4326l3347,4326,3348,4326xe" filled="true" fillcolor="#ffffff" stroked="false">
                <v:path arrowok="t"/>
                <v:fill type="solid"/>
              </v:shape>
            </v:group>
            <v:group style="position:absolute;left:3428;top:4546;width:2;height:2" coordorigin="3428,4546" coordsize="2,2">
              <v:shape style="position:absolute;left:3428;top:4546;width:2;height:2" coordorigin="3428,4546" coordsize="2,2" path="m3428,4547l3429,4547e" filled="false" stroked="true" strokeweight=".195pt" strokecolor="#ffffff">
                <v:path arrowok="t"/>
              </v:shape>
            </v:group>
            <v:group style="position:absolute;left:3332;top:4378;width:32;height:33" coordorigin="3332,4378" coordsize="32,33">
              <v:shape style="position:absolute;left:3332;top:4378;width:32;height:33" coordorigin="3332,4378" coordsize="32,33" path="m3357,4378l3339,4378,3332,4385,3332,4403,3339,4410,3357,4410,3364,4403,3364,4385,3357,4378xe" filled="true" fillcolor="#ffffff" stroked="false">
                <v:path arrowok="t"/>
                <v:fill type="solid"/>
              </v:shape>
            </v:group>
            <v:group style="position:absolute;left:3408;top:4407;width:24;height:24" coordorigin="3408,4407" coordsize="24,24">
              <v:shape style="position:absolute;left:3408;top:4407;width:24;height:24" coordorigin="3408,4407" coordsize="24,24" path="m3426,4407l3413,4407,3408,4412,3408,4425,3413,4430,3426,4430,3431,4425,3431,4412,3426,4407xe" filled="true" fillcolor="#ffffff" stroked="false">
                <v:path arrowok="t"/>
                <v:fill type="solid"/>
              </v:shape>
            </v:group>
            <v:group style="position:absolute;left:8662;top:4253;width:2068;height:2179" coordorigin="8662,4253" coordsize="2068,2179">
              <v:shape style="position:absolute;left:8662;top:4253;width:2068;height:2179" coordorigin="8662,4253" coordsize="2068,2179" path="m10587,4253l8802,4253,8738,4270,8689,4312,8664,4373,8662,6291,8664,6314,8691,6374,8740,6416,8805,6431,10587,6431,10654,6414,10703,6372,10728,6311,10730,6288,10730,4393,10713,4329,10671,4280,10610,4255,10587,4253xe" filled="true" fillcolor="#be1622" stroked="false">
                <v:path arrowok="t"/>
                <v:fill type="solid"/>
              </v:shape>
            </v:group>
            <v:group style="position:absolute;left:10419;top:4291;width:263;height:288" coordorigin="10419,4291" coordsize="263,288">
              <v:shape style="position:absolute;left:10419;top:4291;width:263;height:288" coordorigin="10419,4291" coordsize="263,288" path="m10597,4535l10504,4535,10526,4542,10543,4546,10544,4568,10545,4574,10550,4579,10556,4579,10561,4578,10566,4573,10566,4567,10565,4545,10579,4543,10591,4539,10597,4535xe" filled="true" fillcolor="#ffffff" stroked="false">
                <v:path arrowok="t"/>
                <v:fill type="solid"/>
              </v:shape>
              <v:shape style="position:absolute;left:10419;top:4291;width:263;height:288" coordorigin="10419,4291" coordsize="263,288" path="m10625,4533l10600,4533,10609,4547,10609,4548,10612,4552,10618,4553,10623,4550,10628,4547,10630,4541,10625,4533xe" filled="true" fillcolor="#ffffff" stroked="false">
                <v:path arrowok="t"/>
                <v:fill type="solid"/>
              </v:shape>
              <v:shape style="position:absolute;left:10419;top:4291;width:263;height:288" coordorigin="10419,4291" coordsize="263,288" path="m10599,4534l10480,4534,10477,4538,10478,4545,10488,4551,10495,4550,10498,4545,10504,4535,10597,4535,10599,4534xe" filled="true" fillcolor="#ffffff" stroked="false">
                <v:path arrowok="t"/>
                <v:fill type="solid"/>
              </v:shape>
              <v:shape style="position:absolute;left:10419;top:4291;width:263;height:288" coordorigin="10419,4291" coordsize="263,288" path="m10496,4497l10462,4497,10468,4506,10475,4514,10483,4521,10484,4522,10486,4523,10478,4537,10480,4534,10599,4534,10600,4533,10625,4533,10617,4520,10565,4520,10544,4519,10525,4515,10507,4507,10496,4497xe" filled="true" fillcolor="#ffffff" stroked="false">
                <v:path arrowok="t"/>
                <v:fill type="solid"/>
              </v:shape>
              <v:shape style="position:absolute;left:10419;top:4291;width:263;height:288" coordorigin="10419,4291" coordsize="263,288" path="m10637,4487l10620,4501,10603,4511,10585,4517,10565,4520,10617,4520,10617,4519,10625,4510,10632,4499,10637,4487xe" filled="true" fillcolor="#ffffff" stroked="false">
                <v:path arrowok="t"/>
                <v:fill type="solid"/>
              </v:shape>
              <v:shape style="position:absolute;left:10419;top:4291;width:263;height:288" coordorigin="10419,4291" coordsize="263,288" path="m10436,4355l10429,4356,10426,4362,10423,4366,10425,4373,10430,4376,10452,4390,10448,4399,10445,4410,10443,4422,10423,4422,10419,4427,10419,4439,10423,4443,10443,4443,10444,4455,10447,4467,10452,4478,10431,4490,10426,4493,10424,4499,10427,4505,10430,4509,10436,4512,10442,4508,10462,4497,10496,4497,10491,4491,10479,4474,10471,4456,10468,4438,10468,4437,10472,4412,10480,4391,10491,4376,10497,4371,10463,4371,10440,4357,10436,4355xe" filled="true" fillcolor="#ffffff" stroked="false">
                <v:path arrowok="t"/>
                <v:fill type="solid"/>
              </v:shape>
              <v:shape style="position:absolute;left:10419;top:4291;width:263;height:288" coordorigin="10419,4291" coordsize="263,288" path="m10486,4412l10534,4474,10573,4482,10592,4481,10614,4478,10638,4468,10651,4460,10654,4457,10576,4457,10550,4452,10529,4446,10512,4438,10498,4427,10486,4412xe" filled="true" fillcolor="#ffffff" stroked="false">
                <v:path arrowok="t"/>
                <v:fill type="solid"/>
              </v:shape>
              <v:shape style="position:absolute;left:10419;top:4291;width:263;height:288" coordorigin="10419,4291" coordsize="263,288" path="m10622,4347l10546,4347,10566,4349,10583,4354,10631,4399,10639,4435,10639,4436,10638,4437,10637,4438,10635,4440,10631,4444,10625,4447,10620,4449,10596,4455,10576,4457,10654,4457,10664,4427,10661,4408,10655,4389,10674,4376,10680,4373,10681,4370,10644,4370,10637,4360,10629,4352,10622,4347xe" filled="true" fillcolor="#ffffff" stroked="false">
                <v:path arrowok="t"/>
                <v:fill type="solid"/>
              </v:shape>
              <v:shape style="position:absolute;left:10419;top:4291;width:263;height:288" coordorigin="10419,4291" coordsize="263,288" path="m10488,4315l10483,4318,10478,4321,10476,4327,10476,4328,10479,4333,10485,4343,10487,4346,10479,4352,10470,4360,10463,4371,10497,4371,10503,4365,10520,4353,10534,4351,10533,4351,10546,4347,10622,4347,10619,4345,10626,4335,10505,4335,10498,4322,10497,4322,10494,4317,10488,4315xe" filled="true" fillcolor="#ffffff" stroked="false">
                <v:path arrowok="t"/>
                <v:fill type="solid"/>
              </v:shape>
              <v:shape style="position:absolute;left:10419;top:4291;width:263;height:288" coordorigin="10419,4291" coordsize="263,288" path="m10669,4355l10644,4370,10681,4370,10681,4366,10678,4362,10675,4356,10669,4355xe" filled="true" fillcolor="#ffffff" stroked="false">
                <v:path arrowok="t"/>
                <v:fill type="solid"/>
              </v:shape>
              <v:shape style="position:absolute;left:10419;top:4291;width:263;height:288" coordorigin="10419,4291" coordsize="263,288" path="m10558,4291l10545,4291,10541,4296,10541,4324,10532,4325,10528,4326,10528,4327,10518,4328,10505,4335,10626,4335,10626,4334,10601,4334,10590,4329,10579,4326,10569,4325,10567,4324,10562,4324,10562,4296,10558,4291xe" filled="true" fillcolor="#ffffff" stroked="false">
                <v:path arrowok="t"/>
                <v:fill type="solid"/>
              </v:shape>
              <v:shape style="position:absolute;left:10419;top:4291;width:263;height:288" coordorigin="10419,4291" coordsize="263,288" path="m10619,4314l10612,4316,10609,4321,10601,4334,10626,4334,10627,4332,10627,4332,10630,4328,10630,4326,10629,4321,10619,4314xe" filled="true" fillcolor="#ffffff" stroked="false">
                <v:path arrowok="t"/>
                <v:fill type="solid"/>
              </v:shape>
              <v:shape style="position:absolute;left:10419;top:4291;width:263;height:288" coordorigin="10419,4291" coordsize="263,288" path="m10629,4329l10627,4332,10627,4332,10629,4329xe" filled="true" fillcolor="#ffffff" stroked="false">
                <v:path arrowok="t"/>
                <v:fill type="solid"/>
              </v:shape>
              <v:shape style="position:absolute;left:10419;top:4291;width:263;height:288" coordorigin="10419,4291" coordsize="263,288" path="m10528,4326l10528,4326,10528,4326xe" filled="true" fillcolor="#ffffff" stroked="false">
                <v:path arrowok="t"/>
                <v:fill type="solid"/>
              </v:shape>
            </v:group>
            <v:group style="position:absolute;left:10608;top:4546;width:2;height:2" coordorigin="10608,4546" coordsize="2,2">
              <v:shape style="position:absolute;left:10608;top:4546;width:2;height:2" coordorigin="10608,4546" coordsize="2,2" path="m10608,4547l10610,4547e" filled="false" stroked="true" strokeweight=".195pt" strokecolor="#ffffff">
                <v:path arrowok="t"/>
              </v:shape>
            </v:group>
            <v:group style="position:absolute;left:10512;top:4378;width:32;height:33" coordorigin="10512,4378" coordsize="32,33">
              <v:shape style="position:absolute;left:10512;top:4378;width:32;height:33" coordorigin="10512,4378" coordsize="32,33" path="m10537,4378l10519,4378,10512,4385,10512,4403,10519,4410,10537,4410,10544,4403,10544,4385,10537,4378xe" filled="true" fillcolor="#ffffff" stroked="false">
                <v:path arrowok="t"/>
                <v:fill type="solid"/>
              </v:shape>
            </v:group>
            <v:group style="position:absolute;left:10588;top:4407;width:24;height:24" coordorigin="10588,4407" coordsize="24,24">
              <v:shape style="position:absolute;left:10588;top:4407;width:24;height:24" coordorigin="10588,4407" coordsize="24,24" path="m10606,4407l10593,4407,10588,4412,10588,4425,10593,4430,10606,4430,10612,4425,10612,4412,10606,4407xe" filled="true" fillcolor="#ffffff" stroked="false">
                <v:path arrowok="t"/>
                <v:fill type="solid"/>
              </v:shape>
            </v:group>
            <v:group style="position:absolute;left:6262;top:4253;width:2068;height:2179" coordorigin="6262,4253" coordsize="2068,2179">
              <v:shape style="position:absolute;left:6262;top:4253;width:2068;height:2179" coordorigin="6262,4253" coordsize="2068,2179" path="m8187,4253l6403,4253,6338,4270,6289,4312,6264,4373,6262,6291,6265,6314,6291,6374,6340,6416,6406,6431,8187,6431,8255,6414,8303,6372,8329,6311,8330,6288,8330,4393,8314,4329,8271,4280,8210,4255,8187,4253xe" filled="true" fillcolor="#be1622" stroked="false">
                <v:path arrowok="t"/>
                <v:fill type="solid"/>
              </v:shape>
            </v:group>
            <v:group style="position:absolute;left:8019;top:4291;width:263;height:288" coordorigin="8019,4291" coordsize="263,288">
              <v:shape style="position:absolute;left:8019;top:4291;width:263;height:288" coordorigin="8019,4291" coordsize="263,288" path="m8198,4535l8105,4535,8126,4542,8144,4546,8145,4568,8145,4574,8150,4579,8156,4579,8162,4578,8167,4573,8166,4567,8166,4545,8179,4543,8191,4539,8198,4535xe" filled="true" fillcolor="#ffffff" stroked="false">
                <v:path arrowok="t"/>
                <v:fill type="solid"/>
              </v:shape>
              <v:shape style="position:absolute;left:8019;top:4291;width:263;height:288" coordorigin="8019,4291" coordsize="263,288" path="m8225,4533l8201,4533,8209,4547,8209,4548,8212,4552,8219,4553,8223,4550,8228,4547,8230,4541,8225,4533xe" filled="true" fillcolor="#ffffff" stroked="false">
                <v:path arrowok="t"/>
                <v:fill type="solid"/>
              </v:shape>
              <v:shape style="position:absolute;left:8019;top:4291;width:263;height:288" coordorigin="8019,4291" coordsize="263,288" path="m8199,4534l8080,4534,8077,4538,8079,4545,8088,4551,8095,4550,8098,4545,8105,4535,8198,4535,8199,4534xe" filled="true" fillcolor="#ffffff" stroked="false">
                <v:path arrowok="t"/>
                <v:fill type="solid"/>
              </v:shape>
              <v:shape style="position:absolute;left:8019;top:4291;width:263;height:288" coordorigin="8019,4291" coordsize="263,288" path="m8097,4497l8062,4497,8068,4506,8075,4514,8083,4521,8084,4522,8086,4523,8078,4537,8080,4534,8199,4534,8201,4533,8225,4533,8222,4527,8218,4520,8165,4520,8144,4519,8125,4515,8107,4507,8097,4497xe" filled="true" fillcolor="#ffffff" stroked="false">
                <v:path arrowok="t"/>
                <v:fill type="solid"/>
              </v:shape>
              <v:shape style="position:absolute;left:8019;top:4291;width:263;height:288" coordorigin="8019,4291" coordsize="263,288" path="m8237,4487l8220,4501,8203,4511,8185,4517,8165,4520,8218,4520,8217,4519,8226,4510,8232,4499,8237,4487xe" filled="true" fillcolor="#ffffff" stroked="false">
                <v:path arrowok="t"/>
                <v:fill type="solid"/>
              </v:shape>
              <v:shape style="position:absolute;left:8019;top:4291;width:263;height:288" coordorigin="8019,4291" coordsize="263,288" path="m8036,4355l8030,4356,8026,4362,8023,4366,8025,4373,8030,4376,8053,4390,8048,4399,8045,4410,8044,4422,8024,4422,8019,4427,8019,4439,8024,4443,8043,4443,8044,4455,8047,4467,8052,4478,8031,4490,8026,4493,8024,4499,8027,4505,8030,4509,8037,4512,8042,4508,8062,4497,8097,4497,8091,4491,8079,4474,8071,4456,8068,4438,8068,4437,8072,4412,8081,4391,8092,4376,8097,4371,8063,4371,8041,4357,8036,4355xe" filled="true" fillcolor="#ffffff" stroked="false">
                <v:path arrowok="t"/>
                <v:fill type="solid"/>
              </v:shape>
              <v:shape style="position:absolute;left:8019;top:4291;width:263;height:288" coordorigin="8019,4291" coordsize="263,288" path="m8086,4412l8134,4474,8173,4482,8192,4481,8214,4478,8238,4468,8251,4460,8255,4457,8176,4457,8150,4452,8129,4446,8113,4438,8099,4427,8086,4412xe" filled="true" fillcolor="#ffffff" stroked="false">
                <v:path arrowok="t"/>
                <v:fill type="solid"/>
              </v:shape>
              <v:shape style="position:absolute;left:8019;top:4291;width:263;height:288" coordorigin="8019,4291" coordsize="263,288" path="m8222,4347l8146,4347,8166,4349,8184,4354,8231,4399,8239,4435,8239,4436,8239,4437,8237,4438,8235,4440,8232,4444,8226,4447,8220,4449,8196,4455,8176,4457,8255,4457,8264,4427,8261,4408,8255,4389,8275,4376,8280,4373,8281,4370,8244,4370,8237,4360,8229,4352,8222,4347xe" filled="true" fillcolor="#ffffff" stroked="false">
                <v:path arrowok="t"/>
                <v:fill type="solid"/>
              </v:shape>
              <v:shape style="position:absolute;left:8019;top:4291;width:263;height:288" coordorigin="8019,4291" coordsize="263,288" path="m8088,4315l8083,4318,8078,4321,8077,4327,8077,4328,8080,4333,8085,4343,8087,4346,8079,4352,8071,4360,8063,4371,8097,4371,8103,4365,8121,4353,8134,4351,8134,4351,8146,4347,8222,4347,8220,4345,8226,4335,8105,4335,8098,4322,8098,4322,8095,4317,8088,4315xe" filled="true" fillcolor="#ffffff" stroked="false">
                <v:path arrowok="t"/>
                <v:fill type="solid"/>
              </v:shape>
              <v:shape style="position:absolute;left:8019;top:4291;width:263;height:288" coordorigin="8019,4291" coordsize="263,288" path="m8269,4355l8244,4370,8281,4370,8282,4366,8279,4362,8275,4356,8269,4355xe" filled="true" fillcolor="#ffffff" stroked="false">
                <v:path arrowok="t"/>
                <v:fill type="solid"/>
              </v:shape>
              <v:shape style="position:absolute;left:8019;top:4291;width:263;height:288" coordorigin="8019,4291" coordsize="263,288" path="m8158,4291l8146,4291,8141,4296,8141,4324,8133,4325,8128,4326,8128,4327,8119,4328,8105,4335,8226,4335,8226,4334,8201,4334,8190,4329,8179,4326,8170,4325,8167,4324,8162,4324,8162,4296,8158,4291xe" filled="true" fillcolor="#ffffff" stroked="false">
                <v:path arrowok="t"/>
                <v:fill type="solid"/>
              </v:shape>
              <v:shape style="position:absolute;left:8019;top:4291;width:263;height:288" coordorigin="8019,4291" coordsize="263,288" path="m8219,4314l8212,4316,8210,4321,8201,4334,8226,4334,8228,4332,8227,4332,8230,4328,8230,4326,8229,4321,8219,4314xe" filled="true" fillcolor="#ffffff" stroked="false">
                <v:path arrowok="t"/>
                <v:fill type="solid"/>
              </v:shape>
              <v:shape style="position:absolute;left:8019;top:4291;width:263;height:288" coordorigin="8019,4291" coordsize="263,288" path="m8229,4329l8227,4332,8228,4332,8229,4329xe" filled="true" fillcolor="#ffffff" stroked="false">
                <v:path arrowok="t"/>
                <v:fill type="solid"/>
              </v:shape>
              <v:shape style="position:absolute;left:8019;top:4291;width:263;height:288" coordorigin="8019,4291" coordsize="263,288" path="m8128,4326l8128,4326,8128,4326xe" filled="true" fillcolor="#ffffff" stroked="false">
                <v:path arrowok="t"/>
                <v:fill type="solid"/>
              </v:shape>
            </v:group>
            <v:group style="position:absolute;left:8209;top:4546;width:2;height:2" coordorigin="8209,4546" coordsize="2,2">
              <v:shape style="position:absolute;left:8209;top:4546;width:2;height:2" coordorigin="8209,4546" coordsize="2,2" path="m8209,4547l8210,4547e" filled="false" stroked="true" strokeweight=".195pt" strokecolor="#ffffff">
                <v:path arrowok="t"/>
              </v:shape>
            </v:group>
            <v:group style="position:absolute;left:8113;top:4378;width:32;height:33" coordorigin="8113,4378" coordsize="32,33">
              <v:shape style="position:absolute;left:8113;top:4378;width:32;height:33" coordorigin="8113,4378" coordsize="32,33" path="m8138,4378l8120,4378,8113,4385,8113,4403,8120,4410,8138,4410,8145,4403,8145,4385,8138,4378xe" filled="true" fillcolor="#ffffff" stroked="false">
                <v:path arrowok="t"/>
                <v:fill type="solid"/>
              </v:shape>
            </v:group>
            <v:group style="position:absolute;left:8188;top:4407;width:24;height:24" coordorigin="8188,4407" coordsize="24,24">
              <v:shape style="position:absolute;left:8188;top:4407;width:24;height:24" coordorigin="8188,4407" coordsize="24,24" path="m8207,4407l8194,4407,8188,4412,8188,4425,8194,4430,8207,4430,8212,4425,8212,4412,8207,4407xe" filled="true" fillcolor="#ffffff" stroked="false">
                <v:path arrowok="t"/>
                <v:fill type="solid"/>
              </v:shape>
            </v:group>
            <v:group style="position:absolute;left:3873;top:4253;width:2068;height:2179" coordorigin="3873,4253" coordsize="2068,2179">
              <v:shape style="position:absolute;left:3873;top:4253;width:2068;height:2179" coordorigin="3873,4253" coordsize="2068,2179" path="m5798,4253l4014,4253,3949,4270,3900,4312,3875,4373,3873,6291,3876,6314,3902,6374,3951,6416,4016,6431,5798,6431,5866,6414,5914,6372,5939,6311,5941,6288,5941,4393,5924,4329,5882,4280,5821,4255,5798,4253xe" filled="true" fillcolor="#be1622" stroked="false">
                <v:path arrowok="t"/>
                <v:fill type="solid"/>
              </v:shape>
            </v:group>
            <v:group style="position:absolute;left:5630;top:4291;width:263;height:288" coordorigin="5630,4291" coordsize="263,288">
              <v:shape style="position:absolute;left:5630;top:4291;width:263;height:288" coordorigin="5630,4291" coordsize="263,288" path="m5808,4535l5716,4535,5737,4542,5754,4546,5756,4568,5756,4574,5761,4579,5767,4579,5773,4578,5777,4573,5777,4567,5777,4545,5790,4543,5802,4539,5808,4535xe" filled="true" fillcolor="#ffffff" stroked="false">
                <v:path arrowok="t"/>
                <v:fill type="solid"/>
              </v:shape>
              <v:shape style="position:absolute;left:5630;top:4291;width:263;height:288" coordorigin="5630,4291" coordsize="263,288" path="m5836,4533l5811,4533,5820,4547,5820,4548,5823,4552,5830,4553,5834,4550,5839,4547,5841,4541,5836,4533xe" filled="true" fillcolor="#ffffff" stroked="false">
                <v:path arrowok="t"/>
                <v:fill type="solid"/>
              </v:shape>
              <v:shape style="position:absolute;left:5630;top:4291;width:263;height:288" coordorigin="5630,4291" coordsize="263,288" path="m5810,4534l5691,4534,5688,4538,5690,4545,5699,4551,5706,4550,5709,4545,5716,4535,5808,4535,5810,4534xe" filled="true" fillcolor="#ffffff" stroked="false">
                <v:path arrowok="t"/>
                <v:fill type="solid"/>
              </v:shape>
              <v:shape style="position:absolute;left:5630;top:4291;width:263;height:288" coordorigin="5630,4291" coordsize="263,288" path="m5708,4497l5673,4497,5679,4506,5686,4514,5694,4521,5695,4522,5697,4523,5689,4537,5691,4534,5810,4534,5811,4533,5836,4533,5833,4527,5829,4520,5776,4520,5755,4519,5736,4515,5718,4507,5708,4497xe" filled="true" fillcolor="#ffffff" stroked="false">
                <v:path arrowok="t"/>
                <v:fill type="solid"/>
              </v:shape>
              <v:shape style="position:absolute;left:5630;top:4291;width:263;height:288" coordorigin="5630,4291" coordsize="263,288" path="m5848,4487l5831,4501,5814,4511,5796,4517,5776,4520,5829,4520,5828,4519,5837,4510,5843,4499,5848,4487xe" filled="true" fillcolor="#ffffff" stroked="false">
                <v:path arrowok="t"/>
                <v:fill type="solid"/>
              </v:shape>
              <v:shape style="position:absolute;left:5630;top:4291;width:263;height:288" coordorigin="5630,4291" coordsize="263,288" path="m5647,4355l5640,4356,5637,4362,5634,4366,5636,4373,5641,4376,5664,4390,5659,4399,5656,4410,5655,4422,5634,4422,5630,4427,5630,4439,5635,4443,5654,4443,5655,4455,5658,4467,5663,4478,5642,4490,5637,4493,5635,4499,5638,4505,5641,4509,5647,4512,5653,4508,5673,4497,5708,4497,5702,4491,5690,4474,5682,4456,5679,4438,5679,4437,5683,4412,5692,4391,5702,4376,5708,4371,5674,4371,5652,4357,5647,4355xe" filled="true" fillcolor="#ffffff" stroked="false">
                <v:path arrowok="t"/>
                <v:fill type="solid"/>
              </v:shape>
              <v:shape style="position:absolute;left:5630;top:4291;width:263;height:288" coordorigin="5630,4291" coordsize="263,288" path="m5697,4412l5745,4474,5784,4482,5803,4481,5825,4478,5849,4468,5862,4460,5866,4457,5787,4457,5761,4452,5740,4446,5723,4438,5710,4427,5697,4412xe" filled="true" fillcolor="#ffffff" stroked="false">
                <v:path arrowok="t"/>
                <v:fill type="solid"/>
              </v:shape>
              <v:shape style="position:absolute;left:5630;top:4291;width:263;height:288" coordorigin="5630,4291" coordsize="263,288" path="m5833,4347l5757,4347,5777,4349,5794,4354,5842,4399,5850,4435,5850,4436,5849,4437,5848,4438,5846,4440,5843,4444,5837,4447,5831,4449,5807,4455,5787,4457,5866,4457,5875,4427,5872,4408,5866,4389,5886,4376,5891,4373,5892,4370,5855,4370,5848,4360,5840,4352,5833,4347xe" filled="true" fillcolor="#ffffff" stroked="false">
                <v:path arrowok="t"/>
                <v:fill type="solid"/>
              </v:shape>
              <v:shape style="position:absolute;left:5630;top:4291;width:263;height:288" coordorigin="5630,4291" coordsize="263,288" path="m5699,4315l5694,4318,5689,4321,5688,4327,5687,4328,5691,4333,5696,4343,5698,4346,5690,4352,5681,4360,5674,4371,5708,4371,5714,4365,5732,4353,5745,4351,5744,4351,5757,4347,5833,4347,5831,4345,5837,4335,5716,4335,5709,4322,5709,4322,5705,4317,5699,4315xe" filled="true" fillcolor="#ffffff" stroked="false">
                <v:path arrowok="t"/>
                <v:fill type="solid"/>
              </v:shape>
              <v:shape style="position:absolute;left:5630;top:4291;width:263;height:288" coordorigin="5630,4291" coordsize="263,288" path="m5880,4355l5855,4370,5892,4370,5893,4366,5889,4362,5886,4356,5880,4355xe" filled="true" fillcolor="#ffffff" stroked="false">
                <v:path arrowok="t"/>
                <v:fill type="solid"/>
              </v:shape>
              <v:shape style="position:absolute;left:5630;top:4291;width:263;height:288" coordorigin="5630,4291" coordsize="263,288" path="m5769,4291l5757,4291,5752,4296,5752,4324,5744,4325,5739,4326,5739,4327,5730,4328,5716,4335,5837,4335,5837,4334,5812,4334,5801,4329,5790,4326,5781,4325,5778,4324,5773,4324,5773,4296,5769,4291xe" filled="true" fillcolor="#ffffff" stroked="false">
                <v:path arrowok="t"/>
                <v:fill type="solid"/>
              </v:shape>
              <v:shape style="position:absolute;left:5630;top:4291;width:263;height:288" coordorigin="5630,4291" coordsize="263,288" path="m5830,4314l5823,4316,5821,4321,5812,4334,5837,4334,5839,4332,5838,4332,5841,4328,5841,4326,5840,4321,5830,4314xe" filled="true" fillcolor="#ffffff" stroked="false">
                <v:path arrowok="t"/>
                <v:fill type="solid"/>
              </v:shape>
              <v:shape style="position:absolute;left:5630;top:4291;width:263;height:288" coordorigin="5630,4291" coordsize="263,288" path="m5840,4329l5838,4332,5839,4332,5840,4329xe" filled="true" fillcolor="#ffffff" stroked="false">
                <v:path arrowok="t"/>
                <v:fill type="solid"/>
              </v:shape>
              <v:shape style="position:absolute;left:5630;top:4291;width:263;height:288" coordorigin="5630,4291" coordsize="263,288" path="m5739,4326l5739,4326,5739,4326xe" filled="true" fillcolor="#ffffff" stroked="false">
                <v:path arrowok="t"/>
                <v:fill type="solid"/>
              </v:shape>
            </v:group>
            <v:group style="position:absolute;left:5820;top:4546;width:2;height:2" coordorigin="5820,4546" coordsize="2,2">
              <v:shape style="position:absolute;left:5820;top:4546;width:2;height:2" coordorigin="5820,4546" coordsize="2,2" path="m5820,4547l5821,4547e" filled="false" stroked="true" strokeweight=".195pt" strokecolor="#ffffff">
                <v:path arrowok="t"/>
              </v:shape>
            </v:group>
            <v:group style="position:absolute;left:5724;top:4378;width:32;height:33" coordorigin="5724,4378" coordsize="32,33">
              <v:shape style="position:absolute;left:5724;top:4378;width:32;height:33" coordorigin="5724,4378" coordsize="32,33" path="m5749,4378l5731,4378,5724,4385,5724,4403,5731,4410,5749,4410,5756,4403,5756,4385,5749,4378xe" filled="true" fillcolor="#ffffff" stroked="false">
                <v:path arrowok="t"/>
                <v:fill type="solid"/>
              </v:shape>
            </v:group>
            <v:group style="position:absolute;left:5799;top:4407;width:24;height:24" coordorigin="5799,4407" coordsize="24,24">
              <v:shape style="position:absolute;left:5799;top:4407;width:24;height:24" coordorigin="5799,4407" coordsize="24,24" path="m5817,4407l5805,4407,5799,4412,5799,4425,5805,4430,5817,4430,5823,4425,5823,4412,5817,4407xe" filled="true" fillcolor="#ffffff" stroked="false">
                <v:path arrowok="t"/>
                <v:fill type="solid"/>
              </v:shape>
            </v:group>
            <v:group style="position:absolute;left:1482;top:6759;width:2068;height:2179" coordorigin="1482,6759" coordsize="2068,2179">
              <v:shape style="position:absolute;left:1482;top:6759;width:2068;height:2179" coordorigin="1482,6759" coordsize="2068,2179" path="m3407,6759l1622,6759,1558,6776,1509,6818,1484,6879,1482,8797,1484,8820,1510,8880,1560,8922,1625,8937,3407,8937,3474,8920,3523,8878,3548,8817,3550,8794,3550,6899,3533,6835,3490,6786,3430,6761,3407,6759xe" filled="true" fillcolor="#be1622" stroked="false">
                <v:path arrowok="t"/>
                <v:fill type="solid"/>
              </v:shape>
            </v:group>
            <v:group style="position:absolute;left:3238;top:6797;width:263;height:288" coordorigin="3238,6797" coordsize="263,288">
              <v:shape style="position:absolute;left:3238;top:6797;width:263;height:288" coordorigin="3238,6797" coordsize="263,288" path="m3417,7041l3324,7041,3346,7049,3363,7052,3364,7074,3365,7080,3369,7085,3375,7085,3381,7084,3386,7079,3385,7074,3385,7051,3399,7049,3410,7045,3417,7041xe" filled="true" fillcolor="#ffffff" stroked="false">
                <v:path arrowok="t"/>
                <v:fill type="solid"/>
              </v:shape>
              <v:shape style="position:absolute;left:3238;top:6797;width:263;height:288" coordorigin="3238,6797" coordsize="263,288" path="m3445,7039l3420,7039,3429,7053,3429,7054,3432,7058,3438,7059,3443,7056,3448,7053,3449,7047,3445,7039xe" filled="true" fillcolor="#ffffff" stroked="false">
                <v:path arrowok="t"/>
                <v:fill type="solid"/>
              </v:shape>
              <v:shape style="position:absolute;left:3238;top:6797;width:263;height:288" coordorigin="3238,6797" coordsize="263,288" path="m3419,7040l3300,7040,3296,7045,3298,7051,3308,7057,3315,7056,3318,7051,3324,7041,3417,7041,3419,7040xe" filled="true" fillcolor="#ffffff" stroked="false">
                <v:path arrowok="t"/>
                <v:fill type="solid"/>
              </v:shape>
              <v:shape style="position:absolute;left:3238;top:6797;width:263;height:288" coordorigin="3238,6797" coordsize="263,288" path="m3316,7003l3281,7003,3287,7012,3295,7020,3302,7027,3303,7028,3306,7030,3298,7043,3300,7040,3419,7040,3420,7039,3445,7039,3441,7033,3437,7026,3385,7026,3364,7026,3344,7022,3326,7013,3316,7003xe" filled="true" fillcolor="#ffffff" stroked="false">
                <v:path arrowok="t"/>
                <v:fill type="solid"/>
              </v:shape>
              <v:shape style="position:absolute;left:3238;top:6797;width:263;height:288" coordorigin="3238,6797" coordsize="263,288" path="m3456,6993l3439,7007,3422,7017,3405,7023,3385,7026,3437,7026,3437,7025,3445,7016,3452,7005,3456,6993xe" filled="true" fillcolor="#ffffff" stroked="false">
                <v:path arrowok="t"/>
                <v:fill type="solid"/>
              </v:shape>
              <v:shape style="position:absolute;left:3238;top:6797;width:263;height:288" coordorigin="3238,6797" coordsize="263,288" path="m3255,6861l3249,6862,3246,6868,3243,6873,3245,6879,3250,6882,3272,6896,3268,6906,3264,6916,3263,6928,3243,6928,3238,6933,3238,6945,3243,6949,3263,6949,3264,6961,3267,6973,3271,6984,3251,6996,3246,6999,3244,7005,3246,7011,3250,7015,3256,7018,3261,7014,3281,7003,3316,7003,3310,6998,3298,6981,3291,6962,3288,6944,3288,6943,3292,6918,3300,6897,3311,6882,3316,6877,3283,6877,3260,6863,3255,6861xe" filled="true" fillcolor="#ffffff" stroked="false">
                <v:path arrowok="t"/>
                <v:fill type="solid"/>
              </v:shape>
              <v:shape style="position:absolute;left:3238;top:6797;width:263;height:288" coordorigin="3238,6797" coordsize="263,288" path="m3306,6918l3353,6980,3393,6988,3412,6987,3434,6984,3457,6974,3471,6966,3474,6963,3395,6963,3369,6958,3349,6952,3332,6944,3318,6933,3306,6918xe" filled="true" fillcolor="#ffffff" stroked="false">
                <v:path arrowok="t"/>
                <v:fill type="solid"/>
              </v:shape>
              <v:shape style="position:absolute;left:3238;top:6797;width:263;height:288" coordorigin="3238,6797" coordsize="263,288" path="m3442,6853l3366,6853,3385,6855,3403,6860,3451,6905,3459,6941,3459,6942,3458,6943,3457,6945,3455,6946,3451,6950,3445,6953,3439,6955,3416,6962,3395,6963,3474,6963,3483,6933,3481,6914,3474,6895,3494,6882,3500,6879,3500,6876,3464,6876,3457,6866,3448,6858,3442,6853xe" filled="true" fillcolor="#ffffff" stroked="false">
                <v:path arrowok="t"/>
                <v:fill type="solid"/>
              </v:shape>
              <v:shape style="position:absolute;left:3238;top:6797;width:263;height:288" coordorigin="3238,6797" coordsize="263,288" path="m3308,6822l3303,6824,3298,6827,3296,6833,3296,6834,3299,6839,3305,6849,3307,6852,3298,6858,3290,6866,3283,6877,3316,6877,3323,6871,3340,6859,3353,6857,3353,6857,3366,6853,3442,6853,3439,6851,3445,6841,3325,6841,3317,6828,3317,6828,3314,6823,3308,6822xe" filled="true" fillcolor="#ffffff" stroked="false">
                <v:path arrowok="t"/>
                <v:fill type="solid"/>
              </v:shape>
              <v:shape style="position:absolute;left:3238;top:6797;width:263;height:288" coordorigin="3238,6797" coordsize="263,288" path="m3488,6861l3464,6876,3500,6876,3501,6873,3498,6868,3495,6862,3488,6861xe" filled="true" fillcolor="#ffffff" stroked="false">
                <v:path arrowok="t"/>
                <v:fill type="solid"/>
              </v:shape>
              <v:shape style="position:absolute;left:3238;top:6797;width:263;height:288" coordorigin="3238,6797" coordsize="263,288" path="m3377,6797l3365,6797,3360,6802,3360,6830,3352,6831,3348,6832,3348,6833,3338,6834,3325,6841,3445,6841,3446,6840,3421,6840,3410,6835,3399,6832,3389,6831,3387,6830,3382,6830,3382,6802,3377,6797xe" filled="true" fillcolor="#ffffff" stroked="false">
                <v:path arrowok="t"/>
                <v:fill type="solid"/>
              </v:shape>
              <v:shape style="position:absolute;left:3238;top:6797;width:263;height:288" coordorigin="3238,6797" coordsize="263,288" path="m3439,6820l3432,6822,3429,6827,3421,6840,3446,6840,3447,6838,3447,6838,3450,6834,3450,6832,3448,6827,3439,6820xe" filled="true" fillcolor="#ffffff" stroked="false">
                <v:path arrowok="t"/>
                <v:fill type="solid"/>
              </v:shape>
              <v:shape style="position:absolute;left:3238;top:6797;width:263;height:288" coordorigin="3238,6797" coordsize="263,288" path="m3449,6835l3447,6838,3447,6838,3449,6835xe" filled="true" fillcolor="#ffffff" stroked="false">
                <v:path arrowok="t"/>
                <v:fill type="solid"/>
              </v:shape>
              <v:shape style="position:absolute;left:3238;top:6797;width:263;height:288" coordorigin="3238,6797" coordsize="263,288" path="m3348,6832l3347,6833,3348,6832xe" filled="true" fillcolor="#ffffff" stroked="false">
                <v:path arrowok="t"/>
                <v:fill type="solid"/>
              </v:shape>
            </v:group>
            <v:group style="position:absolute;left:3428;top:7053;width:2;height:2" coordorigin="3428,7053" coordsize="2,2">
              <v:shape style="position:absolute;left:3428;top:7053;width:2;height:2" coordorigin="3428,7053" coordsize="2,0" path="m3428,7053l3429,7053e" filled="false" stroked="true" strokeweight=".195pt" strokecolor="#ffffff">
                <v:path arrowok="t"/>
              </v:shape>
            </v:group>
            <v:group style="position:absolute;left:3332;top:6884;width:32;height:33" coordorigin="3332,6884" coordsize="32,33">
              <v:shape style="position:absolute;left:3332;top:6884;width:32;height:33" coordorigin="3332,6884" coordsize="32,33" path="m3357,6884l3339,6884,3332,6891,3332,6909,3339,6916,3357,6916,3364,6909,3364,6891,3357,6884xe" filled="true" fillcolor="#ffffff" stroked="false">
                <v:path arrowok="t"/>
                <v:fill type="solid"/>
              </v:shape>
            </v:group>
            <v:group style="position:absolute;left:3408;top:6913;width:24;height:24" coordorigin="3408,6913" coordsize="24,24">
              <v:shape style="position:absolute;left:3408;top:6913;width:24;height:24" coordorigin="3408,6913" coordsize="24,24" path="m3426,6913l3413,6913,3408,6918,3408,6931,3413,6937,3426,6937,3431,6931,3431,6918,3426,6913xe" filled="true" fillcolor="#ffffff" stroked="false">
                <v:path arrowok="t"/>
                <v:fill type="solid"/>
              </v:shape>
            </v:group>
            <v:group style="position:absolute;left:8662;top:6759;width:2068;height:2179" coordorigin="8662,6759" coordsize="2068,2179">
              <v:shape style="position:absolute;left:8662;top:6759;width:2068;height:2179" coordorigin="8662,6759" coordsize="2068,2179" path="m10587,6759l8802,6759,8738,6776,8689,6818,8664,6879,8662,8797,8664,8820,8691,8880,8740,8922,8805,8937,10587,8937,10654,8920,10703,8878,10728,8817,10730,8794,10730,6899,10713,6835,10671,6786,10610,6761,10587,6759xe" filled="true" fillcolor="#be1622" stroked="false">
                <v:path arrowok="t"/>
                <v:fill type="solid"/>
              </v:shape>
            </v:group>
            <v:group style="position:absolute;left:10419;top:6797;width:263;height:288" coordorigin="10419,6797" coordsize="263,288">
              <v:shape style="position:absolute;left:10419;top:6797;width:263;height:288" coordorigin="10419,6797" coordsize="263,288" path="m10597,7041l10504,7041,10526,7049,10543,7052,10544,7074,10545,7080,10550,7085,10556,7085,10561,7084,10566,7079,10566,7074,10565,7051,10579,7049,10591,7045,10597,7041xe" filled="true" fillcolor="#ffffff" stroked="false">
                <v:path arrowok="t"/>
                <v:fill type="solid"/>
              </v:shape>
              <v:shape style="position:absolute;left:10419;top:6797;width:263;height:288" coordorigin="10419,6797" coordsize="263,288" path="m10625,7039l10600,7039,10609,7053,10609,7054,10612,7058,10618,7059,10623,7056,10628,7053,10630,7047,10625,7039xe" filled="true" fillcolor="#ffffff" stroked="false">
                <v:path arrowok="t"/>
                <v:fill type="solid"/>
              </v:shape>
              <v:shape style="position:absolute;left:10419;top:6797;width:263;height:288" coordorigin="10419,6797" coordsize="263,288" path="m10599,7040l10480,7040,10477,7045,10478,7051,10488,7057,10495,7056,10498,7051,10504,7041,10597,7041,10599,7040xe" filled="true" fillcolor="#ffffff" stroked="false">
                <v:path arrowok="t"/>
                <v:fill type="solid"/>
              </v:shape>
              <v:shape style="position:absolute;left:10419;top:6797;width:263;height:288" coordorigin="10419,6797" coordsize="263,288" path="m10496,7003l10462,7003,10468,7012,10475,7020,10483,7027,10484,7028,10486,7030,10478,7043,10480,7040,10599,7040,10600,7039,10625,7039,10617,7026,10565,7026,10544,7026,10525,7022,10507,7013,10496,7003xe" filled="true" fillcolor="#ffffff" stroked="false">
                <v:path arrowok="t"/>
                <v:fill type="solid"/>
              </v:shape>
              <v:shape style="position:absolute;left:10419;top:6797;width:263;height:288" coordorigin="10419,6797" coordsize="263,288" path="m10637,6993l10620,7007,10603,7017,10585,7023,10565,7026,10617,7026,10617,7025,10625,7016,10632,7005,10637,6993xe" filled="true" fillcolor="#ffffff" stroked="false">
                <v:path arrowok="t"/>
                <v:fill type="solid"/>
              </v:shape>
              <v:shape style="position:absolute;left:10419;top:6797;width:263;height:288" coordorigin="10419,6797" coordsize="263,288" path="m10436,6861l10429,6862,10426,6868,10423,6873,10425,6879,10430,6882,10452,6896,10448,6906,10445,6916,10443,6928,10423,6928,10419,6933,10419,6945,10423,6949,10443,6949,10444,6961,10447,6973,10452,6984,10431,6996,10426,6999,10424,7005,10427,7011,10430,7015,10436,7018,10442,7014,10462,7003,10496,7003,10491,6998,10479,6981,10471,6962,10468,6944,10468,6943,10472,6918,10480,6897,10491,6882,10497,6877,10463,6877,10440,6863,10436,6861xe" filled="true" fillcolor="#ffffff" stroked="false">
                <v:path arrowok="t"/>
                <v:fill type="solid"/>
              </v:shape>
              <v:shape style="position:absolute;left:10419;top:6797;width:263;height:288" coordorigin="10419,6797" coordsize="263,288" path="m10486,6918l10534,6980,10573,6988,10592,6987,10614,6984,10638,6974,10651,6966,10654,6963,10576,6963,10550,6958,10529,6952,10512,6944,10498,6933,10486,6918xe" filled="true" fillcolor="#ffffff" stroked="false">
                <v:path arrowok="t"/>
                <v:fill type="solid"/>
              </v:shape>
              <v:shape style="position:absolute;left:10419;top:6797;width:263;height:288" coordorigin="10419,6797" coordsize="263,288" path="m10622,6853l10546,6853,10566,6855,10583,6860,10631,6905,10639,6941,10639,6942,10638,6943,10637,6945,10635,6946,10631,6950,10625,6953,10620,6955,10596,6962,10576,6963,10654,6963,10664,6933,10661,6914,10655,6895,10674,6882,10680,6879,10681,6876,10644,6876,10637,6866,10629,6858,10622,6853xe" filled="true" fillcolor="#ffffff" stroked="false">
                <v:path arrowok="t"/>
                <v:fill type="solid"/>
              </v:shape>
              <v:shape style="position:absolute;left:10419;top:6797;width:263;height:288" coordorigin="10419,6797" coordsize="263,288" path="m10488,6822l10483,6824,10478,6827,10476,6833,10476,6834,10479,6839,10485,6849,10487,6852,10479,6858,10470,6866,10463,6877,10497,6877,10503,6871,10520,6859,10534,6857,10533,6857,10546,6853,10622,6853,10619,6851,10626,6841,10505,6841,10498,6828,10497,6828,10494,6823,10488,6822xe" filled="true" fillcolor="#ffffff" stroked="false">
                <v:path arrowok="t"/>
                <v:fill type="solid"/>
              </v:shape>
              <v:shape style="position:absolute;left:10419;top:6797;width:263;height:288" coordorigin="10419,6797" coordsize="263,288" path="m10669,6861l10644,6876,10681,6876,10681,6873,10678,6868,10675,6862,10669,6861xe" filled="true" fillcolor="#ffffff" stroked="false">
                <v:path arrowok="t"/>
                <v:fill type="solid"/>
              </v:shape>
              <v:shape style="position:absolute;left:10419;top:6797;width:263;height:288" coordorigin="10419,6797" coordsize="263,288" path="m10558,6797l10545,6797,10541,6802,10541,6830,10532,6831,10528,6832,10528,6833,10518,6834,10505,6841,10626,6841,10626,6840,10601,6840,10590,6835,10579,6832,10569,6831,10567,6830,10562,6830,10562,6802,10558,6797xe" filled="true" fillcolor="#ffffff" stroked="false">
                <v:path arrowok="t"/>
                <v:fill type="solid"/>
              </v:shape>
              <v:shape style="position:absolute;left:10419;top:6797;width:263;height:288" coordorigin="10419,6797" coordsize="263,288" path="m10619,6820l10612,6822,10609,6827,10601,6840,10626,6840,10627,6838,10627,6838,10630,6834,10630,6832,10629,6827,10619,6820xe" filled="true" fillcolor="#ffffff" stroked="false">
                <v:path arrowok="t"/>
                <v:fill type="solid"/>
              </v:shape>
              <v:shape style="position:absolute;left:10419;top:6797;width:263;height:288" coordorigin="10419,6797" coordsize="263,288" path="m10629,6835l10627,6838,10627,6838,10629,6835xe" filled="true" fillcolor="#ffffff" stroked="false">
                <v:path arrowok="t"/>
                <v:fill type="solid"/>
              </v:shape>
              <v:shape style="position:absolute;left:10419;top:6797;width:263;height:288" coordorigin="10419,6797" coordsize="263,288" path="m10528,6832l10528,6833,10528,6832xe" filled="true" fillcolor="#ffffff" stroked="false">
                <v:path arrowok="t"/>
                <v:fill type="solid"/>
              </v:shape>
            </v:group>
            <v:group style="position:absolute;left:10608;top:7053;width:2;height:2" coordorigin="10608,7053" coordsize="2,2">
              <v:shape style="position:absolute;left:10608;top:7053;width:2;height:2" coordorigin="10608,7053" coordsize="2,2" path="m10608,7053l10610,7053e" filled="false" stroked="true" strokeweight=".195pt" strokecolor="#ffffff">
                <v:path arrowok="t"/>
              </v:shape>
            </v:group>
            <v:group style="position:absolute;left:10512;top:6884;width:32;height:33" coordorigin="10512,6884" coordsize="32,33">
              <v:shape style="position:absolute;left:10512;top:6884;width:32;height:33" coordorigin="10512,6884" coordsize="32,33" path="m10537,6884l10519,6884,10512,6891,10512,6909,10519,6916,10537,6916,10544,6909,10544,6891,10537,6884xe" filled="true" fillcolor="#ffffff" stroked="false">
                <v:path arrowok="t"/>
                <v:fill type="solid"/>
              </v:shape>
            </v:group>
            <v:group style="position:absolute;left:10588;top:6913;width:24;height:24" coordorigin="10588,6913" coordsize="24,24">
              <v:shape style="position:absolute;left:10588;top:6913;width:24;height:24" coordorigin="10588,6913" coordsize="24,24" path="m10606,6913l10593,6913,10588,6918,10588,6931,10593,6937,10606,6937,10612,6931,10612,6918,10606,6913xe" filled="true" fillcolor="#ffffff" stroked="false">
                <v:path arrowok="t"/>
                <v:fill type="solid"/>
              </v:shape>
            </v:group>
            <v:group style="position:absolute;left:6262;top:6759;width:2068;height:2179" coordorigin="6262,6759" coordsize="2068,2179">
              <v:shape style="position:absolute;left:6262;top:6759;width:2068;height:2179" coordorigin="6262,6759" coordsize="2068,2179" path="m8187,6759l6403,6759,6338,6776,6289,6818,6264,6879,6262,8797,6265,8820,6291,8880,6340,8922,6406,8937,8187,8937,8255,8920,8303,8878,8329,8817,8330,8794,8330,6899,8314,6835,8271,6786,8210,6761,8187,6759xe" filled="true" fillcolor="#be1622" stroked="false">
                <v:path arrowok="t"/>
                <v:fill type="solid"/>
              </v:shape>
            </v:group>
            <v:group style="position:absolute;left:8019;top:6797;width:263;height:288" coordorigin="8019,6797" coordsize="263,288">
              <v:shape style="position:absolute;left:8019;top:6797;width:263;height:288" coordorigin="8019,6797" coordsize="263,288" path="m8198,7041l8105,7041,8126,7049,8144,7052,8145,7074,8145,7080,8150,7085,8156,7085,8162,7084,8167,7079,8166,7074,8166,7051,8179,7049,8191,7045,8198,7041xe" filled="true" fillcolor="#ffffff" stroked="false">
                <v:path arrowok="t"/>
                <v:fill type="solid"/>
              </v:shape>
              <v:shape style="position:absolute;left:8019;top:6797;width:263;height:288" coordorigin="8019,6797" coordsize="263,288" path="m8225,7039l8201,7039,8209,7053,8209,7054,8212,7058,8219,7059,8223,7056,8228,7053,8230,7047,8225,7039xe" filled="true" fillcolor="#ffffff" stroked="false">
                <v:path arrowok="t"/>
                <v:fill type="solid"/>
              </v:shape>
              <v:shape style="position:absolute;left:8019;top:6797;width:263;height:288" coordorigin="8019,6797" coordsize="263,288" path="m8199,7040l8080,7040,8077,7045,8079,7051,8088,7057,8095,7056,8098,7051,8105,7041,8198,7041,8199,7040xe" filled="true" fillcolor="#ffffff" stroked="false">
                <v:path arrowok="t"/>
                <v:fill type="solid"/>
              </v:shape>
              <v:shape style="position:absolute;left:8019;top:6797;width:263;height:288" coordorigin="8019,6797" coordsize="263,288" path="m8097,7003l8062,7003,8068,7012,8075,7020,8083,7027,8084,7028,8086,7030,8078,7043,8080,7040,8199,7040,8201,7039,8225,7039,8222,7033,8218,7026,8165,7026,8144,7026,8125,7022,8107,7013,8097,7003xe" filled="true" fillcolor="#ffffff" stroked="false">
                <v:path arrowok="t"/>
                <v:fill type="solid"/>
              </v:shape>
              <v:shape style="position:absolute;left:8019;top:6797;width:263;height:288" coordorigin="8019,6797" coordsize="263,288" path="m8237,6993l8220,7007,8203,7017,8185,7023,8165,7026,8218,7026,8217,7025,8226,7016,8232,7005,8237,6993xe" filled="true" fillcolor="#ffffff" stroked="false">
                <v:path arrowok="t"/>
                <v:fill type="solid"/>
              </v:shape>
              <v:shape style="position:absolute;left:8019;top:6797;width:263;height:288" coordorigin="8019,6797" coordsize="263,288" path="m8036,6861l8030,6862,8026,6868,8023,6873,8025,6879,8030,6882,8053,6896,8048,6906,8045,6916,8044,6928,8024,6928,8019,6933,8019,6945,8024,6949,8043,6949,8044,6961,8047,6973,8052,6984,8031,6996,8026,6999,8024,7005,8027,7011,8030,7015,8037,7018,8042,7014,8062,7003,8097,7003,8091,6998,8079,6981,8071,6962,8068,6944,8068,6943,8072,6918,8081,6897,8092,6882,8097,6877,8063,6877,8041,6863,8036,6861xe" filled="true" fillcolor="#ffffff" stroked="false">
                <v:path arrowok="t"/>
                <v:fill type="solid"/>
              </v:shape>
              <v:shape style="position:absolute;left:8019;top:6797;width:263;height:288" coordorigin="8019,6797" coordsize="263,288" path="m8086,6918l8134,6980,8173,6988,8192,6987,8214,6984,8238,6974,8251,6966,8255,6963,8176,6963,8150,6958,8129,6952,8113,6944,8099,6933,8086,6918xe" filled="true" fillcolor="#ffffff" stroked="false">
                <v:path arrowok="t"/>
                <v:fill type="solid"/>
              </v:shape>
              <v:shape style="position:absolute;left:8019;top:6797;width:263;height:288" coordorigin="8019,6797" coordsize="263,288" path="m8222,6853l8146,6853,8166,6855,8184,6860,8231,6905,8239,6941,8239,6942,8239,6943,8237,6945,8235,6946,8232,6950,8226,6953,8220,6955,8196,6962,8176,6963,8255,6963,8264,6933,8261,6914,8255,6895,8275,6882,8280,6879,8281,6876,8244,6876,8237,6866,8229,6858,8222,6853xe" filled="true" fillcolor="#ffffff" stroked="false">
                <v:path arrowok="t"/>
                <v:fill type="solid"/>
              </v:shape>
              <v:shape style="position:absolute;left:8019;top:6797;width:263;height:288" coordorigin="8019,6797" coordsize="263,288" path="m8088,6822l8083,6824,8078,6827,8077,6833,8077,6834,8080,6839,8085,6849,8087,6852,8079,6858,8071,6866,8063,6877,8097,6877,8103,6871,8121,6859,8134,6857,8134,6857,8146,6853,8222,6853,8220,6851,8226,6841,8105,6841,8098,6828,8098,6828,8095,6823,8088,6822xe" filled="true" fillcolor="#ffffff" stroked="false">
                <v:path arrowok="t"/>
                <v:fill type="solid"/>
              </v:shape>
              <v:shape style="position:absolute;left:8019;top:6797;width:263;height:288" coordorigin="8019,6797" coordsize="263,288" path="m8269,6861l8244,6876,8281,6876,8282,6873,8279,6868,8275,6862,8269,6861xe" filled="true" fillcolor="#ffffff" stroked="false">
                <v:path arrowok="t"/>
                <v:fill type="solid"/>
              </v:shape>
              <v:shape style="position:absolute;left:8019;top:6797;width:263;height:288" coordorigin="8019,6797" coordsize="263,288" path="m8158,6797l8146,6797,8141,6802,8141,6830,8133,6831,8128,6832,8128,6833,8119,6834,8105,6841,8226,6841,8226,6840,8201,6840,8190,6835,8179,6832,8170,6831,8167,6830,8162,6830,8162,6802,8158,6797xe" filled="true" fillcolor="#ffffff" stroked="false">
                <v:path arrowok="t"/>
                <v:fill type="solid"/>
              </v:shape>
              <v:shape style="position:absolute;left:8019;top:6797;width:263;height:288" coordorigin="8019,6797" coordsize="263,288" path="m8219,6820l8212,6822,8210,6827,8201,6840,8226,6840,8228,6838,8227,6838,8230,6834,8230,6832,8229,6827,8219,6820xe" filled="true" fillcolor="#ffffff" stroked="false">
                <v:path arrowok="t"/>
                <v:fill type="solid"/>
              </v:shape>
              <v:shape style="position:absolute;left:8019;top:6797;width:263;height:288" coordorigin="8019,6797" coordsize="263,288" path="m8229,6835l8227,6838,8228,6838,8229,6835xe" filled="true" fillcolor="#ffffff" stroked="false">
                <v:path arrowok="t"/>
                <v:fill type="solid"/>
              </v:shape>
              <v:shape style="position:absolute;left:8019;top:6797;width:263;height:288" coordorigin="8019,6797" coordsize="263,288" path="m8128,6832l8128,6833,8128,6832xe" filled="true" fillcolor="#ffffff" stroked="false">
                <v:path arrowok="t"/>
                <v:fill type="solid"/>
              </v:shape>
            </v:group>
            <v:group style="position:absolute;left:8209;top:7053;width:2;height:2" coordorigin="8209,7053" coordsize="2,2">
              <v:shape style="position:absolute;left:8209;top:7053;width:2;height:2" coordorigin="8209,7053" coordsize="2,2" path="m8209,7053l8210,7053e" filled="false" stroked="true" strokeweight=".195pt" strokecolor="#ffffff">
                <v:path arrowok="t"/>
              </v:shape>
            </v:group>
            <v:group style="position:absolute;left:8113;top:6884;width:32;height:33" coordorigin="8113,6884" coordsize="32,33">
              <v:shape style="position:absolute;left:8113;top:6884;width:32;height:33" coordorigin="8113,6884" coordsize="32,33" path="m8138,6884l8120,6884,8113,6891,8113,6909,8120,6916,8138,6916,8145,6909,8145,6891,8138,6884xe" filled="true" fillcolor="#ffffff" stroked="false">
                <v:path arrowok="t"/>
                <v:fill type="solid"/>
              </v:shape>
            </v:group>
            <v:group style="position:absolute;left:8188;top:6913;width:24;height:24" coordorigin="8188,6913" coordsize="24,24">
              <v:shape style="position:absolute;left:8188;top:6913;width:24;height:24" coordorigin="8188,6913" coordsize="24,24" path="m8207,6913l8194,6913,8188,6918,8188,6931,8194,6937,8207,6937,8212,6931,8212,6918,8207,6913xe" filled="true" fillcolor="#ffffff" stroked="false">
                <v:path arrowok="t"/>
                <v:fill type="solid"/>
              </v:shape>
            </v:group>
            <v:group style="position:absolute;left:3873;top:6759;width:2068;height:2179" coordorigin="3873,6759" coordsize="2068,2179">
              <v:shape style="position:absolute;left:3873;top:6759;width:2068;height:2179" coordorigin="3873,6759" coordsize="2068,2179" path="m5798,6759l4014,6759,3949,6776,3900,6818,3875,6879,3873,8797,3876,8820,3902,8880,3951,8922,4016,8937,5798,8937,5866,8920,5914,8878,5939,8817,5941,8794,5941,6899,5924,6835,5882,6786,5821,6761,5798,6759xe" filled="true" fillcolor="#be1622" stroked="false">
                <v:path arrowok="t"/>
                <v:fill type="solid"/>
              </v:shape>
            </v:group>
            <v:group style="position:absolute;left:5630;top:6797;width:263;height:288" coordorigin="5630,6797" coordsize="263,288">
              <v:shape style="position:absolute;left:5630;top:6797;width:263;height:288" coordorigin="5630,6797" coordsize="263,288" path="m5808,7041l5716,7041,5737,7049,5754,7052,5756,7074,5756,7080,5761,7085,5767,7085,5773,7084,5777,7079,5777,7074,5777,7051,5790,7049,5802,7045,5808,7041xe" filled="true" fillcolor="#ffffff" stroked="false">
                <v:path arrowok="t"/>
                <v:fill type="solid"/>
              </v:shape>
              <v:shape style="position:absolute;left:5630;top:6797;width:263;height:288" coordorigin="5630,6797" coordsize="263,288" path="m5836,7039l5811,7039,5820,7053,5820,7054,5823,7058,5830,7059,5834,7056,5839,7053,5841,7047,5836,7039xe" filled="true" fillcolor="#ffffff" stroked="false">
                <v:path arrowok="t"/>
                <v:fill type="solid"/>
              </v:shape>
              <v:shape style="position:absolute;left:5630;top:6797;width:263;height:288" coordorigin="5630,6797" coordsize="263,288" path="m5810,7040l5691,7040,5688,7045,5690,7051,5699,7057,5706,7056,5709,7051,5716,7041,5808,7041,5810,7040xe" filled="true" fillcolor="#ffffff" stroked="false">
                <v:path arrowok="t"/>
                <v:fill type="solid"/>
              </v:shape>
              <v:shape style="position:absolute;left:5630;top:6797;width:263;height:288" coordorigin="5630,6797" coordsize="263,288" path="m5708,7003l5673,7003,5679,7012,5686,7020,5694,7027,5695,7028,5697,7030,5689,7043,5691,7040,5810,7040,5811,7039,5836,7039,5833,7033,5829,7026,5776,7026,5755,7026,5736,7022,5718,7013,5708,7003xe" filled="true" fillcolor="#ffffff" stroked="false">
                <v:path arrowok="t"/>
                <v:fill type="solid"/>
              </v:shape>
              <v:shape style="position:absolute;left:5630;top:6797;width:263;height:288" coordorigin="5630,6797" coordsize="263,288" path="m5848,6993l5831,7007,5814,7017,5796,7023,5776,7026,5829,7026,5828,7025,5837,7016,5843,7005,5848,6993xe" filled="true" fillcolor="#ffffff" stroked="false">
                <v:path arrowok="t"/>
                <v:fill type="solid"/>
              </v:shape>
              <v:shape style="position:absolute;left:5630;top:6797;width:263;height:288" coordorigin="5630,6797" coordsize="263,288" path="m5647,6861l5640,6862,5637,6868,5634,6873,5636,6879,5641,6882,5664,6896,5659,6906,5656,6916,5655,6928,5634,6928,5630,6933,5630,6945,5635,6949,5654,6949,5655,6961,5658,6973,5663,6984,5642,6996,5637,6999,5635,7005,5638,7011,5641,7015,5647,7018,5653,7014,5673,7003,5708,7003,5702,6998,5690,6981,5682,6962,5679,6944,5679,6943,5683,6918,5692,6897,5702,6882,5708,6877,5674,6877,5652,6863,5647,6861xe" filled="true" fillcolor="#ffffff" stroked="false">
                <v:path arrowok="t"/>
                <v:fill type="solid"/>
              </v:shape>
              <v:shape style="position:absolute;left:5630;top:6797;width:263;height:288" coordorigin="5630,6797" coordsize="263,288" path="m5697,6918l5745,6980,5784,6988,5803,6987,5825,6984,5849,6974,5862,6966,5866,6963,5787,6963,5761,6958,5740,6952,5723,6944,5710,6933,5697,6918xe" filled="true" fillcolor="#ffffff" stroked="false">
                <v:path arrowok="t"/>
                <v:fill type="solid"/>
              </v:shape>
              <v:shape style="position:absolute;left:5630;top:6797;width:263;height:288" coordorigin="5630,6797" coordsize="263,288" path="m5833,6853l5757,6853,5777,6855,5794,6860,5842,6905,5850,6941,5850,6942,5849,6943,5848,6945,5846,6946,5843,6950,5837,6953,5831,6955,5807,6962,5787,6963,5866,6963,5875,6933,5872,6914,5866,6895,5886,6882,5891,6879,5892,6876,5855,6876,5848,6866,5840,6858,5833,6853xe" filled="true" fillcolor="#ffffff" stroked="false">
                <v:path arrowok="t"/>
                <v:fill type="solid"/>
              </v:shape>
              <v:shape style="position:absolute;left:5630;top:6797;width:263;height:288" coordorigin="5630,6797" coordsize="263,288" path="m5699,6822l5694,6824,5689,6827,5688,6833,5687,6834,5691,6839,5696,6849,5698,6852,5690,6858,5681,6866,5674,6877,5708,6877,5714,6871,5732,6859,5745,6857,5744,6857,5757,6853,5833,6853,5831,6851,5837,6841,5716,6841,5709,6828,5709,6828,5705,6823,5699,6822xe" filled="true" fillcolor="#ffffff" stroked="false">
                <v:path arrowok="t"/>
                <v:fill type="solid"/>
              </v:shape>
              <v:shape style="position:absolute;left:5630;top:6797;width:263;height:288" coordorigin="5630,6797" coordsize="263,288" path="m5880,6861l5855,6876,5892,6876,5893,6873,5889,6868,5886,6862,5880,6861xe" filled="true" fillcolor="#ffffff" stroked="false">
                <v:path arrowok="t"/>
                <v:fill type="solid"/>
              </v:shape>
              <v:shape style="position:absolute;left:5630;top:6797;width:263;height:288" coordorigin="5630,6797" coordsize="263,288" path="m5769,6797l5757,6797,5752,6802,5752,6830,5744,6831,5739,6832,5739,6833,5730,6834,5716,6841,5837,6841,5837,6840,5812,6840,5801,6835,5790,6832,5781,6831,5778,6830,5773,6830,5773,6802,5769,6797xe" filled="true" fillcolor="#ffffff" stroked="false">
                <v:path arrowok="t"/>
                <v:fill type="solid"/>
              </v:shape>
              <v:shape style="position:absolute;left:5630;top:6797;width:263;height:288" coordorigin="5630,6797" coordsize="263,288" path="m5830,6820l5823,6822,5821,6827,5812,6840,5837,6840,5839,6838,5838,6838,5841,6834,5841,6832,5840,6827,5830,6820xe" filled="true" fillcolor="#ffffff" stroked="false">
                <v:path arrowok="t"/>
                <v:fill type="solid"/>
              </v:shape>
              <v:shape style="position:absolute;left:5630;top:6797;width:263;height:288" coordorigin="5630,6797" coordsize="263,288" path="m5840,6835l5838,6838,5839,6838,5840,6835xe" filled="true" fillcolor="#ffffff" stroked="false">
                <v:path arrowok="t"/>
                <v:fill type="solid"/>
              </v:shape>
              <v:shape style="position:absolute;left:5630;top:6797;width:263;height:288" coordorigin="5630,6797" coordsize="263,288" path="m5739,6832l5739,6833,5739,6832xe" filled="true" fillcolor="#ffffff" stroked="false">
                <v:path arrowok="t"/>
                <v:fill type="solid"/>
              </v:shape>
            </v:group>
            <v:group style="position:absolute;left:5820;top:7053;width:2;height:2" coordorigin="5820,7053" coordsize="2,2">
              <v:shape style="position:absolute;left:5820;top:7053;width:2;height:2" coordorigin="5820,7053" coordsize="2,2" path="m5820,7053l5821,7053e" filled="false" stroked="true" strokeweight=".195pt" strokecolor="#ffffff">
                <v:path arrowok="t"/>
              </v:shape>
            </v:group>
            <v:group style="position:absolute;left:5724;top:6884;width:32;height:33" coordorigin="5724,6884" coordsize="32,33">
              <v:shape style="position:absolute;left:5724;top:6884;width:32;height:33" coordorigin="5724,6884" coordsize="32,33" path="m5749,6884l5731,6884,5724,6891,5724,6909,5731,6916,5749,6916,5756,6909,5756,6891,5749,6884xe" filled="true" fillcolor="#ffffff" stroked="false">
                <v:path arrowok="t"/>
                <v:fill type="solid"/>
              </v:shape>
            </v:group>
            <v:group style="position:absolute;left:5799;top:6913;width:24;height:24" coordorigin="5799,6913" coordsize="24,24">
              <v:shape style="position:absolute;left:5799;top:6913;width:24;height:24" coordorigin="5799,6913" coordsize="24,24" path="m5817,6913l5805,6913,5799,6918,5799,6931,5805,6937,5817,6937,5823,6931,5823,6918,5817,6913xe" filled="true" fillcolor="#ffffff" stroked="false">
                <v:path arrowok="t"/>
                <v:fill type="solid"/>
              </v:shape>
            </v:group>
            <v:group style="position:absolute;left:1482;top:9265;width:2068;height:2179" coordorigin="1482,9265" coordsize="2068,2179">
              <v:shape style="position:absolute;left:1482;top:9265;width:2068;height:2179" coordorigin="1482,9265" coordsize="2068,2179" path="m3407,9265l1622,9265,1558,9282,1509,9324,1484,9385,1482,11303,1484,11326,1510,11386,1560,11428,1625,11443,3407,11443,3474,11426,3523,11384,3548,11323,3550,11300,3550,9405,3533,9341,3490,9292,3430,9267,3407,9265xe" filled="true" fillcolor="#be1622" stroked="false">
                <v:path arrowok="t"/>
                <v:fill type="solid"/>
              </v:shape>
            </v:group>
            <v:group style="position:absolute;left:3238;top:9303;width:263;height:288" coordorigin="3238,9303" coordsize="263,288">
              <v:shape style="position:absolute;left:3238;top:9303;width:263;height:288" coordorigin="3238,9303" coordsize="263,288" path="m3417,9547l3324,9547,3346,9555,3363,9558,3364,9580,3365,9586,3369,9591,3375,9591,3381,9590,3386,9586,3385,9580,3385,9557,3399,9555,3410,9551,3417,9547xe" filled="true" fillcolor="#ffffff" stroked="false">
                <v:path arrowok="t"/>
                <v:fill type="solid"/>
              </v:shape>
              <v:shape style="position:absolute;left:3238;top:9303;width:263;height:288" coordorigin="3238,9303" coordsize="263,288" path="m3445,9545l3420,9545,3429,9559,3429,9560,3432,9564,3438,9565,3443,9562,3448,9559,3449,9553,3445,9545xe" filled="true" fillcolor="#ffffff" stroked="false">
                <v:path arrowok="t"/>
                <v:fill type="solid"/>
              </v:shape>
              <v:shape style="position:absolute;left:3238;top:9303;width:263;height:288" coordorigin="3238,9303" coordsize="263,288" path="m3419,9546l3300,9546,3296,9551,3298,9557,3308,9564,3315,9562,3318,9557,3324,9547,3417,9547,3419,9546xe" filled="true" fillcolor="#ffffff" stroked="false">
                <v:path arrowok="t"/>
                <v:fill type="solid"/>
              </v:shape>
              <v:shape style="position:absolute;left:3238;top:9303;width:263;height:288" coordorigin="3238,9303" coordsize="263,288" path="m3316,9509l3281,9509,3287,9518,3295,9527,3302,9533,3303,9534,3306,9536,3298,9549,3300,9546,3419,9546,3420,9545,3445,9545,3441,9539,3437,9532,3385,9532,3364,9532,3344,9528,3326,9519,3316,9509xe" filled="true" fillcolor="#ffffff" stroked="false">
                <v:path arrowok="t"/>
                <v:fill type="solid"/>
              </v:shape>
              <v:shape style="position:absolute;left:3238;top:9303;width:263;height:288" coordorigin="3238,9303" coordsize="263,288" path="m3456,9499l3439,9513,3422,9523,3405,9529,3385,9532,3437,9532,3437,9531,3445,9522,3452,9511,3456,9499xe" filled="true" fillcolor="#ffffff" stroked="false">
                <v:path arrowok="t"/>
                <v:fill type="solid"/>
              </v:shape>
              <v:shape style="position:absolute;left:3238;top:9303;width:263;height:288" coordorigin="3238,9303" coordsize="263,288" path="m3255,9367l3249,9368,3246,9374,3243,9379,3245,9385,3250,9388,3272,9402,3268,9412,3264,9423,3263,9434,3243,9434,3238,9439,3238,9451,3243,9456,3263,9456,3264,9467,3267,9479,3271,9490,3251,9502,3246,9505,3244,9511,3246,9517,3250,9522,3256,9524,3261,9521,3281,9509,3316,9509,3310,9504,3298,9487,3291,9468,3288,9450,3288,9449,3292,9424,3300,9403,3311,9388,3316,9383,3283,9383,3260,9370,3255,9367xe" filled="true" fillcolor="#ffffff" stroked="false">
                <v:path arrowok="t"/>
                <v:fill type="solid"/>
              </v:shape>
              <v:shape style="position:absolute;left:3238;top:9303;width:263;height:288" coordorigin="3238,9303" coordsize="263,288" path="m3306,9424l3353,9486,3393,9494,3412,9494,3434,9490,3457,9481,3471,9472,3474,9469,3395,9469,3369,9464,3349,9458,3332,9450,3318,9439,3306,9424xe" filled="true" fillcolor="#ffffff" stroked="false">
                <v:path arrowok="t"/>
                <v:fill type="solid"/>
              </v:shape>
              <v:shape style="position:absolute;left:3238;top:9303;width:263;height:288" coordorigin="3238,9303" coordsize="263,288" path="m3442,9359l3366,9359,3385,9362,3403,9366,3451,9412,3459,9447,3459,9448,3458,9449,3457,9451,3455,9452,3451,9456,3445,9459,3439,9461,3416,9468,3395,9469,3474,9469,3483,9439,3481,9420,3474,9401,3494,9388,3500,9385,3500,9382,3464,9382,3457,9372,3448,9364,3442,9359xe" filled="true" fillcolor="#ffffff" stroked="false">
                <v:path arrowok="t"/>
                <v:fill type="solid"/>
              </v:shape>
              <v:shape style="position:absolute;left:3238;top:9303;width:263;height:288" coordorigin="3238,9303" coordsize="263,288" path="m3308,9328l3303,9330,3298,9334,3296,9339,3296,9340,3299,9345,3305,9355,3307,9358,3298,9364,3290,9373,3283,9383,3316,9383,3323,9377,3340,9365,3353,9363,3353,9363,3366,9359,3442,9359,3439,9357,3445,9347,3325,9347,3317,9335,3317,9334,3314,9329,3308,9328xe" filled="true" fillcolor="#ffffff" stroked="false">
                <v:path arrowok="t"/>
                <v:fill type="solid"/>
              </v:shape>
              <v:shape style="position:absolute;left:3238;top:9303;width:263;height:288" coordorigin="3238,9303" coordsize="263,288" path="m3488,9367l3464,9382,3500,9382,3501,9379,3498,9374,3495,9368,3488,9367xe" filled="true" fillcolor="#ffffff" stroked="false">
                <v:path arrowok="t"/>
                <v:fill type="solid"/>
              </v:shape>
              <v:shape style="position:absolute;left:3238;top:9303;width:263;height:288" coordorigin="3238,9303" coordsize="263,288" path="m3377,9303l3365,9303,3360,9308,3360,9336,3352,9337,3348,9339,3348,9339,3338,9340,3325,9347,3445,9347,3446,9346,3421,9346,3410,9341,3399,9338,3389,9337,3387,9336,3382,9336,3382,9308,3377,9303xe" filled="true" fillcolor="#ffffff" stroked="false">
                <v:path arrowok="t"/>
                <v:fill type="solid"/>
              </v:shape>
              <v:shape style="position:absolute;left:3238;top:9303;width:263;height:288" coordorigin="3238,9303" coordsize="263,288" path="m3439,9327l3432,9328,3429,9333,3421,9346,3446,9346,3447,9344,3447,9344,3450,9340,3450,9338,3448,9333,3439,9327xe" filled="true" fillcolor="#ffffff" stroked="false">
                <v:path arrowok="t"/>
                <v:fill type="solid"/>
              </v:shape>
              <v:shape style="position:absolute;left:3238;top:9303;width:263;height:288" coordorigin="3238,9303" coordsize="263,288" path="m3449,9341l3447,9344,3447,9344,3449,9341xe" filled="true" fillcolor="#ffffff" stroked="false">
                <v:path arrowok="t"/>
                <v:fill type="solid"/>
              </v:shape>
              <v:shape style="position:absolute;left:3238;top:9303;width:263;height:288" coordorigin="3238,9303" coordsize="263,288" path="m3348,9338l3347,9339,3348,9339xe" filled="true" fillcolor="#ffffff" stroked="false">
                <v:path arrowok="t"/>
                <v:fill type="solid"/>
              </v:shape>
            </v:group>
            <v:group style="position:absolute;left:3428;top:9559;width:2;height:2" coordorigin="3428,9559" coordsize="2,2">
              <v:shape style="position:absolute;left:3428;top:9559;width:2;height:2" coordorigin="3428,9559" coordsize="2,2" path="m3428,9560l3429,9560e" filled="false" stroked="true" strokeweight=".195pt" strokecolor="#ffffff">
                <v:path arrowok="t"/>
              </v:shape>
            </v:group>
            <v:group style="position:absolute;left:3332;top:9390;width:32;height:33" coordorigin="3332,9390" coordsize="32,33">
              <v:shape style="position:absolute;left:3332;top:9390;width:32;height:33" coordorigin="3332,9390" coordsize="32,33" path="m3357,9390l3339,9390,3332,9397,3332,9415,3339,9422,3357,9422,3364,9415,3364,9397,3357,9390xe" filled="true" fillcolor="#ffffff" stroked="false">
                <v:path arrowok="t"/>
                <v:fill type="solid"/>
              </v:shape>
            </v:group>
            <v:group style="position:absolute;left:3408;top:9419;width:24;height:24" coordorigin="3408,9419" coordsize="24,24">
              <v:shape style="position:absolute;left:3408;top:9419;width:24;height:24" coordorigin="3408,9419" coordsize="24,24" path="m3426,9419l3413,9419,3408,9424,3408,9437,3413,9443,3426,9443,3431,9437,3431,9424,3426,9419xe" filled="true" fillcolor="#ffffff" stroked="false">
                <v:path arrowok="t"/>
                <v:fill type="solid"/>
              </v:shape>
            </v:group>
            <v:group style="position:absolute;left:8662;top:9265;width:2068;height:2179" coordorigin="8662,9265" coordsize="2068,2179">
              <v:shape style="position:absolute;left:8662;top:9265;width:2068;height:2179" coordorigin="8662,9265" coordsize="2068,2179" path="m10587,9265l8802,9265,8738,9282,8689,9324,8664,9385,8662,11303,8664,11326,8691,11386,8740,11428,8805,11443,10587,11443,10654,11426,10703,11384,10728,11323,10730,11300,10730,9405,10713,9341,10671,9292,10610,9267,10587,9265xe" filled="true" fillcolor="#be1622" stroked="false">
                <v:path arrowok="t"/>
                <v:fill type="solid"/>
              </v:shape>
            </v:group>
            <v:group style="position:absolute;left:10419;top:9303;width:263;height:288" coordorigin="10419,9303" coordsize="263,288">
              <v:shape style="position:absolute;left:10419;top:9303;width:263;height:288" coordorigin="10419,9303" coordsize="263,288" path="m10597,9547l10504,9547,10526,9555,10543,9558,10544,9580,10545,9586,10550,9591,10556,9591,10561,9590,10566,9586,10566,9580,10565,9557,10579,9555,10591,9551,10597,9547xe" filled="true" fillcolor="#ffffff" stroked="false">
                <v:path arrowok="t"/>
                <v:fill type="solid"/>
              </v:shape>
              <v:shape style="position:absolute;left:10419;top:9303;width:263;height:288" coordorigin="10419,9303" coordsize="263,288" path="m10625,9545l10600,9545,10609,9559,10609,9560,10612,9564,10618,9565,10623,9562,10628,9559,10630,9553,10625,9545xe" filled="true" fillcolor="#ffffff" stroked="false">
                <v:path arrowok="t"/>
                <v:fill type="solid"/>
              </v:shape>
              <v:shape style="position:absolute;left:10419;top:9303;width:263;height:288" coordorigin="10419,9303" coordsize="263,288" path="m10599,9546l10480,9546,10477,9551,10478,9557,10488,9564,10495,9562,10498,9557,10504,9547,10597,9547,10599,9546xe" filled="true" fillcolor="#ffffff" stroked="false">
                <v:path arrowok="t"/>
                <v:fill type="solid"/>
              </v:shape>
              <v:shape style="position:absolute;left:10419;top:9303;width:263;height:288" coordorigin="10419,9303" coordsize="263,288" path="m10496,9509l10462,9509,10468,9518,10475,9527,10483,9533,10484,9534,10486,9536,10478,9549,10480,9546,10599,9546,10600,9545,10625,9545,10617,9532,10565,9532,10544,9532,10525,9528,10507,9519,10496,9509xe" filled="true" fillcolor="#ffffff" stroked="false">
                <v:path arrowok="t"/>
                <v:fill type="solid"/>
              </v:shape>
              <v:shape style="position:absolute;left:10419;top:9303;width:263;height:288" coordorigin="10419,9303" coordsize="263,288" path="m10637,9499l10620,9513,10603,9523,10585,9529,10565,9532,10617,9532,10617,9531,10625,9522,10632,9511,10637,9499xe" filled="true" fillcolor="#ffffff" stroked="false">
                <v:path arrowok="t"/>
                <v:fill type="solid"/>
              </v:shape>
              <v:shape style="position:absolute;left:10419;top:9303;width:263;height:288" coordorigin="10419,9303" coordsize="263,288" path="m10436,9367l10429,9368,10426,9374,10423,9379,10425,9385,10430,9388,10452,9402,10448,9412,10445,9423,10443,9434,10423,9434,10419,9439,10419,9451,10423,9456,10443,9456,10444,9467,10447,9479,10452,9490,10431,9502,10426,9505,10424,9511,10427,9517,10430,9522,10436,9524,10442,9521,10462,9509,10496,9509,10491,9504,10479,9487,10471,9468,10468,9450,10468,9449,10472,9424,10480,9403,10491,9388,10497,9383,10463,9383,10440,9370,10436,9367xe" filled="true" fillcolor="#ffffff" stroked="false">
                <v:path arrowok="t"/>
                <v:fill type="solid"/>
              </v:shape>
              <v:shape style="position:absolute;left:10419;top:9303;width:263;height:288" coordorigin="10419,9303" coordsize="263,288" path="m10486,9424l10534,9486,10573,9494,10592,9494,10614,9490,10638,9481,10651,9472,10654,9469,10576,9469,10550,9464,10529,9458,10512,9450,10498,9439,10486,9424xe" filled="true" fillcolor="#ffffff" stroked="false">
                <v:path arrowok="t"/>
                <v:fill type="solid"/>
              </v:shape>
              <v:shape style="position:absolute;left:10419;top:9303;width:263;height:288" coordorigin="10419,9303" coordsize="263,288" path="m10622,9359l10546,9359,10566,9362,10583,9366,10631,9412,10639,9447,10639,9448,10638,9449,10637,9451,10635,9452,10631,9456,10625,9459,10620,9461,10596,9468,10576,9469,10654,9469,10664,9439,10661,9420,10655,9401,10674,9388,10680,9385,10681,9382,10644,9382,10637,9372,10629,9364,10622,9359xe" filled="true" fillcolor="#ffffff" stroked="false">
                <v:path arrowok="t"/>
                <v:fill type="solid"/>
              </v:shape>
              <v:shape style="position:absolute;left:10419;top:9303;width:263;height:288" coordorigin="10419,9303" coordsize="263,288" path="m10488,9328l10483,9330,10478,9334,10476,9339,10476,9340,10479,9345,10485,9355,10487,9358,10479,9364,10470,9373,10463,9383,10497,9383,10503,9377,10520,9365,10534,9363,10533,9363,10546,9359,10622,9359,10619,9357,10626,9347,10505,9347,10498,9335,10497,9334,10494,9329,10488,9328xe" filled="true" fillcolor="#ffffff" stroked="false">
                <v:path arrowok="t"/>
                <v:fill type="solid"/>
              </v:shape>
              <v:shape style="position:absolute;left:10419;top:9303;width:263;height:288" coordorigin="10419,9303" coordsize="263,288" path="m10669,9367l10644,9382,10681,9382,10681,9379,10678,9374,10675,9368,10669,9367xe" filled="true" fillcolor="#ffffff" stroked="false">
                <v:path arrowok="t"/>
                <v:fill type="solid"/>
              </v:shape>
              <v:shape style="position:absolute;left:10419;top:9303;width:263;height:288" coordorigin="10419,9303" coordsize="263,288" path="m10558,9303l10545,9303,10541,9308,10541,9336,10532,9337,10528,9339,10528,9339,10518,9340,10505,9347,10626,9347,10626,9346,10601,9346,10590,9341,10579,9338,10569,9337,10567,9336,10562,9336,10562,9308,10558,9303xe" filled="true" fillcolor="#ffffff" stroked="false">
                <v:path arrowok="t"/>
                <v:fill type="solid"/>
              </v:shape>
              <v:shape style="position:absolute;left:10419;top:9303;width:263;height:288" coordorigin="10419,9303" coordsize="263,288" path="m10619,9327l10612,9328,10609,9333,10601,9346,10626,9346,10627,9344,10627,9344,10630,9340,10630,9338,10629,9333,10619,9327xe" filled="true" fillcolor="#ffffff" stroked="false">
                <v:path arrowok="t"/>
                <v:fill type="solid"/>
              </v:shape>
              <v:shape style="position:absolute;left:10419;top:9303;width:263;height:288" coordorigin="10419,9303" coordsize="263,288" path="m10629,9341l10627,9344,10627,9344,10629,9341xe" filled="true" fillcolor="#ffffff" stroked="false">
                <v:path arrowok="t"/>
                <v:fill type="solid"/>
              </v:shape>
              <v:shape style="position:absolute;left:10419;top:9303;width:263;height:288" coordorigin="10419,9303" coordsize="263,288" path="m10528,9338l10528,9339,10528,9339xe" filled="true" fillcolor="#ffffff" stroked="false">
                <v:path arrowok="t"/>
                <v:fill type="solid"/>
              </v:shape>
            </v:group>
            <v:group style="position:absolute;left:10608;top:9559;width:2;height:2" coordorigin="10608,9559" coordsize="2,2">
              <v:shape style="position:absolute;left:10608;top:9559;width:2;height:2" coordorigin="10608,9559" coordsize="2,2" path="m10608,9560l10610,9560e" filled="false" stroked="true" strokeweight=".195pt" strokecolor="#ffffff">
                <v:path arrowok="t"/>
              </v:shape>
            </v:group>
            <v:group style="position:absolute;left:10512;top:9390;width:32;height:33" coordorigin="10512,9390" coordsize="32,33">
              <v:shape style="position:absolute;left:10512;top:9390;width:32;height:33" coordorigin="10512,9390" coordsize="32,33" path="m10537,9390l10519,9390,10512,9397,10512,9415,10519,9422,10537,9422,10544,9415,10544,9397,10537,9390xe" filled="true" fillcolor="#ffffff" stroked="false">
                <v:path arrowok="t"/>
                <v:fill type="solid"/>
              </v:shape>
            </v:group>
            <v:group style="position:absolute;left:10588;top:9419;width:24;height:24" coordorigin="10588,9419" coordsize="24,24">
              <v:shape style="position:absolute;left:10588;top:9419;width:24;height:24" coordorigin="10588,9419" coordsize="24,24" path="m10606,9419l10593,9419,10588,9424,10588,9437,10593,9443,10606,9443,10612,9437,10612,9424,10606,9419xe" filled="true" fillcolor="#ffffff" stroked="false">
                <v:path arrowok="t"/>
                <v:fill type="solid"/>
              </v:shape>
            </v:group>
            <v:group style="position:absolute;left:6262;top:9265;width:2068;height:2179" coordorigin="6262,9265" coordsize="2068,2179">
              <v:shape style="position:absolute;left:6262;top:9265;width:2068;height:2179" coordorigin="6262,9265" coordsize="2068,2179" path="m8187,9265l6403,9265,6338,9282,6289,9324,6264,9385,6262,11303,6265,11326,6291,11386,6340,11428,6406,11443,8187,11443,8255,11426,8303,11384,8329,11323,8330,11300,8330,9405,8314,9341,8271,9292,8210,9267,8187,9265xe" filled="true" fillcolor="#be1622" stroked="false">
                <v:path arrowok="t"/>
                <v:fill type="solid"/>
              </v:shape>
            </v:group>
            <v:group style="position:absolute;left:8019;top:9303;width:263;height:288" coordorigin="8019,9303" coordsize="263,288">
              <v:shape style="position:absolute;left:8019;top:9303;width:263;height:288" coordorigin="8019,9303" coordsize="263,288" path="m8198,9547l8105,9547,8126,9555,8144,9558,8145,9580,8145,9586,8150,9591,8156,9591,8162,9590,8167,9586,8166,9580,8166,9557,8179,9555,8191,9551,8198,9547xe" filled="true" fillcolor="#ffffff" stroked="false">
                <v:path arrowok="t"/>
                <v:fill type="solid"/>
              </v:shape>
              <v:shape style="position:absolute;left:8019;top:9303;width:263;height:288" coordorigin="8019,9303" coordsize="263,288" path="m8225,9545l8201,9545,8209,9559,8209,9560,8212,9564,8219,9565,8223,9562,8228,9559,8230,9553,8225,9545xe" filled="true" fillcolor="#ffffff" stroked="false">
                <v:path arrowok="t"/>
                <v:fill type="solid"/>
              </v:shape>
              <v:shape style="position:absolute;left:8019;top:9303;width:263;height:288" coordorigin="8019,9303" coordsize="263,288" path="m8199,9546l8080,9546,8077,9551,8079,9557,8088,9564,8095,9562,8098,9557,8105,9547,8198,9547,8199,9546xe" filled="true" fillcolor="#ffffff" stroked="false">
                <v:path arrowok="t"/>
                <v:fill type="solid"/>
              </v:shape>
              <v:shape style="position:absolute;left:8019;top:9303;width:263;height:288" coordorigin="8019,9303" coordsize="263,288" path="m8097,9509l8062,9509,8068,9518,8075,9527,8083,9533,8084,9534,8086,9536,8078,9549,8080,9546,8199,9546,8201,9545,8225,9545,8222,9539,8218,9532,8165,9532,8144,9532,8125,9528,8107,9519,8097,9509xe" filled="true" fillcolor="#ffffff" stroked="false">
                <v:path arrowok="t"/>
                <v:fill type="solid"/>
              </v:shape>
              <v:shape style="position:absolute;left:8019;top:9303;width:263;height:288" coordorigin="8019,9303" coordsize="263,288" path="m8237,9499l8220,9513,8203,9523,8185,9529,8165,9532,8218,9532,8217,9531,8226,9522,8232,9511,8237,9499xe" filled="true" fillcolor="#ffffff" stroked="false">
                <v:path arrowok="t"/>
                <v:fill type="solid"/>
              </v:shape>
              <v:shape style="position:absolute;left:8019;top:9303;width:263;height:288" coordorigin="8019,9303" coordsize="263,288" path="m8036,9367l8030,9368,8026,9374,8023,9379,8025,9385,8030,9388,8053,9402,8048,9412,8045,9423,8044,9434,8024,9434,8019,9439,8019,9451,8024,9456,8043,9456,8044,9467,8047,9479,8052,9490,8031,9502,8026,9505,8024,9511,8027,9517,8030,9522,8037,9524,8042,9521,8062,9509,8097,9509,8091,9504,8079,9487,8071,9468,8068,9450,8068,9449,8072,9424,8081,9403,8092,9388,8097,9383,8063,9383,8041,9370,8036,9367xe" filled="true" fillcolor="#ffffff" stroked="false">
                <v:path arrowok="t"/>
                <v:fill type="solid"/>
              </v:shape>
              <v:shape style="position:absolute;left:8019;top:9303;width:263;height:288" coordorigin="8019,9303" coordsize="263,288" path="m8086,9424l8134,9486,8173,9494,8192,9494,8214,9490,8238,9481,8251,9472,8255,9469,8176,9469,8150,9464,8129,9458,8113,9450,8099,9439,8086,9424xe" filled="true" fillcolor="#ffffff" stroked="false">
                <v:path arrowok="t"/>
                <v:fill type="solid"/>
              </v:shape>
              <v:shape style="position:absolute;left:8019;top:9303;width:263;height:288" coordorigin="8019,9303" coordsize="263,288" path="m8222,9359l8146,9359,8166,9362,8184,9366,8231,9412,8239,9447,8239,9448,8239,9449,8237,9451,8235,9452,8232,9456,8226,9459,8220,9461,8196,9468,8176,9469,8255,9469,8264,9439,8261,9420,8255,9401,8275,9388,8280,9385,8281,9382,8244,9382,8237,9372,8229,9364,8222,9359xe" filled="true" fillcolor="#ffffff" stroked="false">
                <v:path arrowok="t"/>
                <v:fill type="solid"/>
              </v:shape>
              <v:shape style="position:absolute;left:8019;top:9303;width:263;height:288" coordorigin="8019,9303" coordsize="263,288" path="m8088,9328l8083,9330,8078,9334,8077,9339,8077,9340,8080,9345,8085,9355,8087,9358,8079,9364,8071,9373,8063,9383,8097,9383,8103,9377,8121,9365,8134,9363,8134,9363,8146,9359,8222,9359,8220,9357,8226,9347,8105,9347,8098,9335,8098,9334,8095,9329,8088,9328xe" filled="true" fillcolor="#ffffff" stroked="false">
                <v:path arrowok="t"/>
                <v:fill type="solid"/>
              </v:shape>
              <v:shape style="position:absolute;left:8019;top:9303;width:263;height:288" coordorigin="8019,9303" coordsize="263,288" path="m8269,9367l8244,9382,8281,9382,8282,9379,8279,9374,8275,9368,8269,9367xe" filled="true" fillcolor="#ffffff" stroked="false">
                <v:path arrowok="t"/>
                <v:fill type="solid"/>
              </v:shape>
              <v:shape style="position:absolute;left:8019;top:9303;width:263;height:288" coordorigin="8019,9303" coordsize="263,288" path="m8158,9303l8146,9303,8141,9308,8141,9336,8133,9337,8128,9339,8128,9339,8119,9340,8105,9347,8226,9347,8226,9346,8201,9346,8190,9341,8179,9338,8170,9337,8167,9336,8162,9336,8162,9308,8158,9303xe" filled="true" fillcolor="#ffffff" stroked="false">
                <v:path arrowok="t"/>
                <v:fill type="solid"/>
              </v:shape>
              <v:shape style="position:absolute;left:8019;top:9303;width:263;height:288" coordorigin="8019,9303" coordsize="263,288" path="m8219,9327l8212,9328,8210,9333,8201,9346,8226,9346,8228,9344,8227,9344,8230,9340,8230,9338,8229,9333,8219,9327xe" filled="true" fillcolor="#ffffff" stroked="false">
                <v:path arrowok="t"/>
                <v:fill type="solid"/>
              </v:shape>
              <v:shape style="position:absolute;left:8019;top:9303;width:263;height:288" coordorigin="8019,9303" coordsize="263,288" path="m8229,9341l8227,9344,8228,9344,8229,9341xe" filled="true" fillcolor="#ffffff" stroked="false">
                <v:path arrowok="t"/>
                <v:fill type="solid"/>
              </v:shape>
              <v:shape style="position:absolute;left:8019;top:9303;width:263;height:288" coordorigin="8019,9303" coordsize="263,288" path="m8128,9338l8128,9339,8128,9339xe" filled="true" fillcolor="#ffffff" stroked="false">
                <v:path arrowok="t"/>
                <v:fill type="solid"/>
              </v:shape>
            </v:group>
            <v:group style="position:absolute;left:8209;top:9559;width:2;height:2" coordorigin="8209,9559" coordsize="2,2">
              <v:shape style="position:absolute;left:8209;top:9559;width:2;height:2" coordorigin="8209,9559" coordsize="2,2" path="m8209,9560l8210,9560e" filled="false" stroked="true" strokeweight=".195pt" strokecolor="#ffffff">
                <v:path arrowok="t"/>
              </v:shape>
            </v:group>
            <v:group style="position:absolute;left:8113;top:9390;width:32;height:33" coordorigin="8113,9390" coordsize="32,33">
              <v:shape style="position:absolute;left:8113;top:9390;width:32;height:33" coordorigin="8113,9390" coordsize="32,33" path="m8138,9390l8120,9390,8113,9397,8113,9415,8120,9422,8138,9422,8145,9415,8145,9397,8138,9390xe" filled="true" fillcolor="#ffffff" stroked="false">
                <v:path arrowok="t"/>
                <v:fill type="solid"/>
              </v:shape>
            </v:group>
            <v:group style="position:absolute;left:8188;top:9419;width:24;height:24" coordorigin="8188,9419" coordsize="24,24">
              <v:shape style="position:absolute;left:8188;top:9419;width:24;height:24" coordorigin="8188,9419" coordsize="24,24" path="m8207,9419l8194,9419,8188,9424,8188,9437,8194,9443,8207,9443,8212,9437,8212,9424,8207,9419xe" filled="true" fillcolor="#ffffff" stroked="false">
                <v:path arrowok="t"/>
                <v:fill type="solid"/>
              </v:shape>
            </v:group>
            <v:group style="position:absolute;left:3873;top:9265;width:2068;height:2179" coordorigin="3873,9265" coordsize="2068,2179">
              <v:shape style="position:absolute;left:3873;top:9265;width:2068;height:2179" coordorigin="3873,9265" coordsize="2068,2179" path="m5798,9265l4014,9265,3949,9282,3900,9324,3875,9385,3873,11303,3876,11326,3902,11386,3951,11428,4016,11443,5798,11443,5866,11426,5914,11384,5939,11323,5941,11300,5941,9405,5924,9341,5882,9292,5821,9267,5798,9265xe" filled="true" fillcolor="#be1622" stroked="false">
                <v:path arrowok="t"/>
                <v:fill type="solid"/>
              </v:shape>
            </v:group>
            <v:group style="position:absolute;left:5630;top:9303;width:263;height:288" coordorigin="5630,9303" coordsize="263,288">
              <v:shape style="position:absolute;left:5630;top:9303;width:263;height:288" coordorigin="5630,9303" coordsize="263,288" path="m5808,9547l5716,9547,5737,9555,5754,9558,5756,9580,5756,9586,5761,9591,5767,9591,5773,9590,5777,9586,5777,9580,5777,9557,5790,9555,5802,9551,5808,9547xe" filled="true" fillcolor="#ffffff" stroked="false">
                <v:path arrowok="t"/>
                <v:fill type="solid"/>
              </v:shape>
              <v:shape style="position:absolute;left:5630;top:9303;width:263;height:288" coordorigin="5630,9303" coordsize="263,288" path="m5836,9545l5811,9545,5820,9559,5820,9560,5823,9564,5830,9565,5834,9562,5839,9559,5841,9553,5836,9545xe" filled="true" fillcolor="#ffffff" stroked="false">
                <v:path arrowok="t"/>
                <v:fill type="solid"/>
              </v:shape>
              <v:shape style="position:absolute;left:5630;top:9303;width:263;height:288" coordorigin="5630,9303" coordsize="263,288" path="m5810,9546l5691,9546,5688,9551,5690,9557,5699,9564,5706,9562,5709,9557,5716,9547,5808,9547,5810,9546xe" filled="true" fillcolor="#ffffff" stroked="false">
                <v:path arrowok="t"/>
                <v:fill type="solid"/>
              </v:shape>
              <v:shape style="position:absolute;left:5630;top:9303;width:263;height:288" coordorigin="5630,9303" coordsize="263,288" path="m5708,9509l5673,9509,5679,9518,5686,9527,5694,9533,5695,9534,5697,9536,5689,9549,5691,9546,5810,9546,5811,9545,5836,9545,5833,9539,5829,9532,5776,9532,5755,9532,5736,9528,5718,9519,5708,9509xe" filled="true" fillcolor="#ffffff" stroked="false">
                <v:path arrowok="t"/>
                <v:fill type="solid"/>
              </v:shape>
              <v:shape style="position:absolute;left:5630;top:9303;width:263;height:288" coordorigin="5630,9303" coordsize="263,288" path="m5848,9499l5831,9513,5814,9523,5796,9529,5776,9532,5829,9532,5828,9531,5837,9522,5843,9511,5848,9499xe" filled="true" fillcolor="#ffffff" stroked="false">
                <v:path arrowok="t"/>
                <v:fill type="solid"/>
              </v:shape>
              <v:shape style="position:absolute;left:5630;top:9303;width:263;height:288" coordorigin="5630,9303" coordsize="263,288" path="m5647,9367l5640,9368,5637,9374,5634,9379,5636,9385,5641,9388,5664,9402,5659,9412,5656,9423,5655,9434,5634,9434,5630,9439,5630,9451,5635,9456,5654,9456,5655,9467,5658,9479,5663,9490,5642,9502,5637,9505,5635,9511,5638,9517,5641,9522,5647,9524,5653,9521,5673,9509,5708,9509,5702,9504,5690,9487,5682,9468,5679,9450,5679,9449,5683,9424,5692,9403,5702,9388,5708,9383,5674,9383,5652,9370,5647,9367xe" filled="true" fillcolor="#ffffff" stroked="false">
                <v:path arrowok="t"/>
                <v:fill type="solid"/>
              </v:shape>
              <v:shape style="position:absolute;left:5630;top:9303;width:263;height:288" coordorigin="5630,9303" coordsize="263,288" path="m5697,9424l5745,9486,5784,9494,5803,9494,5825,9490,5849,9481,5862,9472,5866,9469,5787,9469,5761,9464,5740,9458,5723,9450,5710,9439,5697,9424xe" filled="true" fillcolor="#ffffff" stroked="false">
                <v:path arrowok="t"/>
                <v:fill type="solid"/>
              </v:shape>
              <v:shape style="position:absolute;left:5630;top:9303;width:263;height:288" coordorigin="5630,9303" coordsize="263,288" path="m5833,9359l5757,9359,5777,9362,5794,9366,5842,9412,5850,9447,5850,9448,5849,9449,5848,9451,5846,9452,5843,9456,5837,9459,5831,9461,5807,9468,5787,9469,5866,9469,5875,9439,5872,9420,5866,9401,5886,9388,5891,9385,5892,9382,5855,9382,5848,9372,5840,9364,5833,9359xe" filled="true" fillcolor="#ffffff" stroked="false">
                <v:path arrowok="t"/>
                <v:fill type="solid"/>
              </v:shape>
              <v:shape style="position:absolute;left:5630;top:9303;width:263;height:288" coordorigin="5630,9303" coordsize="263,288" path="m5699,9328l5694,9330,5689,9334,5688,9339,5687,9340,5691,9345,5696,9355,5698,9358,5690,9364,5681,9373,5674,9383,5708,9383,5714,9377,5732,9365,5745,9363,5744,9363,5757,9359,5833,9359,5831,9357,5837,9347,5716,9347,5709,9335,5709,9334,5705,9329,5699,9328xe" filled="true" fillcolor="#ffffff" stroked="false">
                <v:path arrowok="t"/>
                <v:fill type="solid"/>
              </v:shape>
              <v:shape style="position:absolute;left:5630;top:9303;width:263;height:288" coordorigin="5630,9303" coordsize="263,288" path="m5880,9367l5855,9382,5892,9382,5893,9379,5889,9374,5886,9368,5880,9367xe" filled="true" fillcolor="#ffffff" stroked="false">
                <v:path arrowok="t"/>
                <v:fill type="solid"/>
              </v:shape>
              <v:shape style="position:absolute;left:5630;top:9303;width:263;height:288" coordorigin="5630,9303" coordsize="263,288" path="m5769,9303l5757,9303,5752,9308,5752,9336,5744,9337,5739,9339,5739,9339,5730,9340,5716,9347,5837,9347,5837,9346,5812,9346,5801,9341,5790,9338,5781,9337,5778,9336,5773,9336,5773,9308,5769,9303xe" filled="true" fillcolor="#ffffff" stroked="false">
                <v:path arrowok="t"/>
                <v:fill type="solid"/>
              </v:shape>
              <v:shape style="position:absolute;left:5630;top:9303;width:263;height:288" coordorigin="5630,9303" coordsize="263,288" path="m5830,9327l5823,9328,5821,9333,5812,9346,5837,9346,5839,9344,5838,9344,5841,9340,5841,9338,5840,9333,5830,9327xe" filled="true" fillcolor="#ffffff" stroked="false">
                <v:path arrowok="t"/>
                <v:fill type="solid"/>
              </v:shape>
              <v:shape style="position:absolute;left:5630;top:9303;width:263;height:288" coordorigin="5630,9303" coordsize="263,288" path="m5840,9341l5838,9344,5839,9344,5840,9341xe" filled="true" fillcolor="#ffffff" stroked="false">
                <v:path arrowok="t"/>
                <v:fill type="solid"/>
              </v:shape>
              <v:shape style="position:absolute;left:5630;top:9303;width:263;height:288" coordorigin="5630,9303" coordsize="263,288" path="m5739,9338l5739,9339,5739,9339xe" filled="true" fillcolor="#ffffff" stroked="false">
                <v:path arrowok="t"/>
                <v:fill type="solid"/>
              </v:shape>
            </v:group>
            <v:group style="position:absolute;left:5820;top:9559;width:2;height:2" coordorigin="5820,9559" coordsize="2,2">
              <v:shape style="position:absolute;left:5820;top:9559;width:2;height:2" coordorigin="5820,9559" coordsize="2,2" path="m5820,9560l5821,9560e" filled="false" stroked="true" strokeweight=".195pt" strokecolor="#ffffff">
                <v:path arrowok="t"/>
              </v:shape>
            </v:group>
            <v:group style="position:absolute;left:5724;top:9390;width:32;height:33" coordorigin="5724,9390" coordsize="32,33">
              <v:shape style="position:absolute;left:5724;top:9390;width:32;height:33" coordorigin="5724,9390" coordsize="32,33" path="m5749,9390l5731,9390,5724,9397,5724,9415,5731,9422,5749,9422,5756,9415,5756,9397,5749,9390xe" filled="true" fillcolor="#ffffff" stroked="false">
                <v:path arrowok="t"/>
                <v:fill type="solid"/>
              </v:shape>
            </v:group>
            <v:group style="position:absolute;left:5799;top:9419;width:24;height:24" coordorigin="5799,9419" coordsize="24,24">
              <v:shape style="position:absolute;left:5799;top:9419;width:24;height:24" coordorigin="5799,9419" coordsize="24,24" path="m5817,9419l5805,9419,5799,9424,5799,9437,5805,9443,5817,9443,5823,9437,5823,9424,5817,9419xe" filled="true" fillcolor="#ffffff" stroked="false">
                <v:path arrowok="t"/>
                <v:fill type="solid"/>
              </v:shape>
            </v:group>
            <v:group style="position:absolute;left:1482;top:11771;width:2068;height:2179" coordorigin="1482,11771" coordsize="2068,2179">
              <v:shape style="position:absolute;left:1482;top:11771;width:2068;height:2179" coordorigin="1482,11771" coordsize="2068,2179" path="m3407,11771l1622,11771,1558,11788,1509,11831,1484,11891,1482,13809,1484,13832,1510,13892,1560,13934,1625,13949,3407,13949,3474,13933,3523,13890,3548,13829,3550,13806,3550,11911,3533,11847,3490,11798,3430,11773,3407,11771xe" filled="true" fillcolor="#be1622" stroked="false">
                <v:path arrowok="t"/>
                <v:fill type="solid"/>
              </v:shape>
            </v:group>
            <v:group style="position:absolute;left:3238;top:11810;width:263;height:288" coordorigin="3238,11810" coordsize="263,288">
              <v:shape style="position:absolute;left:3238;top:11810;width:263;height:288" coordorigin="3238,11810" coordsize="263,288" path="m3417,12053l3324,12053,3346,12061,3363,12064,3364,12086,3365,12092,3369,12097,3375,12097,3381,12096,3386,12092,3385,12086,3385,12063,3399,12061,3410,12057,3417,12053xe" filled="true" fillcolor="#ffffff" stroked="false">
                <v:path arrowok="t"/>
                <v:fill type="solid"/>
              </v:shape>
              <v:shape style="position:absolute;left:3238;top:11810;width:263;height:288" coordorigin="3238,11810" coordsize="263,288" path="m3445,12051l3420,12051,3429,12065,3429,12066,3432,12070,3438,12071,3443,12069,3448,12065,3449,12059,3445,12051xe" filled="true" fillcolor="#ffffff" stroked="false">
                <v:path arrowok="t"/>
                <v:fill type="solid"/>
              </v:shape>
              <v:shape style="position:absolute;left:3238;top:11810;width:263;height:288" coordorigin="3238,11810" coordsize="263,288" path="m3419,12052l3300,12052,3296,12057,3298,12063,3308,12070,3315,12069,3318,12063,3324,12053,3417,12053,3419,12052xe" filled="true" fillcolor="#ffffff" stroked="false">
                <v:path arrowok="t"/>
                <v:fill type="solid"/>
              </v:shape>
              <v:shape style="position:absolute;left:3238;top:11810;width:263;height:288" coordorigin="3238,11810" coordsize="263,288" path="m3316,12015l3281,12015,3287,12025,3295,12033,3302,12039,3303,12040,3306,12042,3298,12055,3300,12052,3419,12052,3420,12051,3445,12051,3441,12045,3437,12038,3385,12038,3364,12038,3344,12034,3326,12025,3316,12015xe" filled="true" fillcolor="#ffffff" stroked="false">
                <v:path arrowok="t"/>
                <v:fill type="solid"/>
              </v:shape>
              <v:shape style="position:absolute;left:3238;top:11810;width:263;height:288" coordorigin="3238,11810" coordsize="263,288" path="m3456,12005l3439,12019,3422,12029,3405,12035,3385,12038,3437,12038,3437,12038,3445,12028,3452,12017,3456,12005xe" filled="true" fillcolor="#ffffff" stroked="false">
                <v:path arrowok="t"/>
                <v:fill type="solid"/>
              </v:shape>
              <v:shape style="position:absolute;left:3238;top:11810;width:263;height:288" coordorigin="3238,11810" coordsize="263,288" path="m3255,11873l3249,11875,3246,11880,3243,11885,3245,11891,3250,11894,3272,11908,3268,11918,3264,11929,3263,11940,3243,11940,3238,11946,3238,11957,3243,11962,3263,11962,3264,11974,3267,11985,3271,11996,3251,12008,3246,12011,3244,12017,3246,12023,3250,12028,3256,12030,3261,12027,3281,12015,3316,12015,3310,12010,3298,11993,3291,11975,3288,11956,3288,11955,3292,11930,3300,11909,3311,11894,3316,11889,3283,11889,3260,11876,3255,11873xe" filled="true" fillcolor="#ffffff" stroked="false">
                <v:path arrowok="t"/>
                <v:fill type="solid"/>
              </v:shape>
              <v:shape style="position:absolute;left:3238;top:11810;width:263;height:288" coordorigin="3238,11810" coordsize="263,288" path="m3306,11930l3353,11992,3393,12000,3412,12000,3434,11996,3457,11987,3471,11978,3474,11975,3395,11975,3369,11971,3349,11965,3332,11956,3318,11945,3306,11930xe" filled="true" fillcolor="#ffffff" stroked="false">
                <v:path arrowok="t"/>
                <v:fill type="solid"/>
              </v:shape>
              <v:shape style="position:absolute;left:3238;top:11810;width:263;height:288" coordorigin="3238,11810" coordsize="263,288" path="m3442,11865l3366,11865,3385,11868,3403,11872,3451,11918,3459,11953,3459,11954,3458,11955,3457,11957,3455,11958,3451,11962,3445,11965,3439,11968,3416,11974,3395,11975,3474,11975,3483,11945,3481,11926,3474,11907,3494,11894,3500,11891,3500,11888,3464,11888,3457,11878,3448,11870,3442,11865xe" filled="true" fillcolor="#ffffff" stroked="false">
                <v:path arrowok="t"/>
                <v:fill type="solid"/>
              </v:shape>
              <v:shape style="position:absolute;left:3238;top:11810;width:263;height:288" coordorigin="3238,11810" coordsize="263,288" path="m3308,11834l3303,11836,3298,11840,3296,11846,3296,11846,3299,11851,3305,11861,3307,11864,3298,11870,3290,11879,3283,11889,3316,11889,3323,11883,3340,11871,3353,11869,3353,11869,3366,11865,3442,11865,3439,11863,3445,11853,3325,11853,3317,11841,3317,11840,3314,11835,3308,11834xe" filled="true" fillcolor="#ffffff" stroked="false">
                <v:path arrowok="t"/>
                <v:fill type="solid"/>
              </v:shape>
              <v:shape style="position:absolute;left:3238;top:11810;width:263;height:288" coordorigin="3238,11810" coordsize="263,288" path="m3488,11873l3464,11888,3500,11888,3501,11885,3498,11880,3495,11875,3488,11873xe" filled="true" fillcolor="#ffffff" stroked="false">
                <v:path arrowok="t"/>
                <v:fill type="solid"/>
              </v:shape>
              <v:shape style="position:absolute;left:3238;top:11810;width:263;height:288" coordorigin="3238,11810" coordsize="263,288" path="m3377,11810l3365,11810,3360,11814,3360,11842,3352,11843,3348,11845,3348,11845,3338,11846,3325,11853,3445,11853,3446,11852,3421,11852,3410,11847,3399,11844,3389,11843,3387,11843,3382,11842,3382,11814,3377,11810xe" filled="true" fillcolor="#ffffff" stroked="false">
                <v:path arrowok="t"/>
                <v:fill type="solid"/>
              </v:shape>
              <v:shape style="position:absolute;left:3238;top:11810;width:263;height:288" coordorigin="3238,11810" coordsize="263,288" path="m3439,11833l3432,11834,3429,11839,3421,11852,3446,11852,3447,11850,3447,11850,3450,11846,3450,11844,3448,11839,3439,11833xe" filled="true" fillcolor="#ffffff" stroked="false">
                <v:path arrowok="t"/>
                <v:fill type="solid"/>
              </v:shape>
              <v:shape style="position:absolute;left:3238;top:11810;width:263;height:288" coordorigin="3238,11810" coordsize="263,288" path="m3449,11848l3447,11850,3447,11850,3449,11848xe" filled="true" fillcolor="#ffffff" stroked="false">
                <v:path arrowok="t"/>
                <v:fill type="solid"/>
              </v:shape>
              <v:shape style="position:absolute;left:3238;top:11810;width:263;height:288" coordorigin="3238,11810" coordsize="263,288" path="m3348,11845l3347,11845,3348,11845xe" filled="true" fillcolor="#ffffff" stroked="false">
                <v:path arrowok="t"/>
                <v:fill type="solid"/>
              </v:shape>
            </v:group>
            <v:group style="position:absolute;left:3428;top:12065;width:2;height:2" coordorigin="3428,12065" coordsize="2,2">
              <v:shape style="position:absolute;left:3428;top:12065;width:2;height:2" coordorigin="3428,12065" coordsize="2,2" path="m3428,12066l3429,12066e" filled="false" stroked="true" strokeweight=".195pt" strokecolor="#ffffff">
                <v:path arrowok="t"/>
              </v:shape>
            </v:group>
            <v:group style="position:absolute;left:3332;top:11896;width:32;height:33" coordorigin="3332,11896" coordsize="32,33">
              <v:shape style="position:absolute;left:3332;top:11896;width:32;height:33" coordorigin="3332,11896" coordsize="32,33" path="m3357,11896l3339,11896,3332,11903,3332,11921,3339,11928,3357,11928,3364,11921,3364,11903,3357,11896xe" filled="true" fillcolor="#ffffff" stroked="false">
                <v:path arrowok="t"/>
                <v:fill type="solid"/>
              </v:shape>
            </v:group>
            <v:group style="position:absolute;left:3408;top:11925;width:24;height:24" coordorigin="3408,11925" coordsize="24,24">
              <v:shape style="position:absolute;left:3408;top:11925;width:24;height:24" coordorigin="3408,11925" coordsize="24,24" path="m3426,11925l3413,11925,3408,11930,3408,11943,3413,11949,3426,11949,3431,11943,3431,11930,3426,11925xe" filled="true" fillcolor="#ffffff" stroked="false">
                <v:path arrowok="t"/>
                <v:fill type="solid"/>
              </v:shape>
            </v:group>
            <v:group style="position:absolute;left:8662;top:11771;width:2068;height:2179" coordorigin="8662,11771" coordsize="2068,2179">
              <v:shape style="position:absolute;left:8662;top:11771;width:2068;height:2179" coordorigin="8662,11771" coordsize="2068,2179" path="m10587,11771l8802,11771,8738,11788,8689,11831,8664,11891,8662,13809,8664,13832,8691,13892,8740,13934,8805,13949,10587,13949,10654,13933,10703,13890,10728,13829,10730,13806,10730,11911,10713,11847,10671,11798,10610,11773,10587,11771xe" filled="true" fillcolor="#be1622" stroked="false">
                <v:path arrowok="t"/>
                <v:fill type="solid"/>
              </v:shape>
            </v:group>
            <v:group style="position:absolute;left:10419;top:11810;width:263;height:288" coordorigin="10419,11810" coordsize="263,288">
              <v:shape style="position:absolute;left:10419;top:11810;width:263;height:288" coordorigin="10419,11810" coordsize="263,288" path="m10597,12053l10504,12053,10526,12061,10543,12064,10544,12086,10545,12092,10550,12097,10556,12097,10561,12096,10566,12092,10566,12086,10565,12063,10579,12061,10591,12057,10597,12053xe" filled="true" fillcolor="#ffffff" stroked="false">
                <v:path arrowok="t"/>
                <v:fill type="solid"/>
              </v:shape>
              <v:shape style="position:absolute;left:10419;top:11810;width:263;height:288" coordorigin="10419,11810" coordsize="263,288" path="m10625,12051l10600,12051,10609,12065,10609,12066,10612,12070,10618,12071,10623,12069,10628,12065,10630,12059,10625,12051xe" filled="true" fillcolor="#ffffff" stroked="false">
                <v:path arrowok="t"/>
                <v:fill type="solid"/>
              </v:shape>
              <v:shape style="position:absolute;left:10419;top:11810;width:263;height:288" coordorigin="10419,11810" coordsize="263,288" path="m10599,12052l10480,12052,10477,12057,10478,12063,10488,12070,10495,12069,10498,12063,10504,12053,10597,12053,10599,12052xe" filled="true" fillcolor="#ffffff" stroked="false">
                <v:path arrowok="t"/>
                <v:fill type="solid"/>
              </v:shape>
              <v:shape style="position:absolute;left:10419;top:11810;width:263;height:288" coordorigin="10419,11810" coordsize="263,288" path="m10496,12015l10462,12015,10468,12025,10475,12033,10483,12039,10484,12040,10486,12042,10478,12055,10480,12052,10599,12052,10600,12051,10625,12051,10617,12038,10565,12038,10544,12038,10525,12034,10507,12025,10496,12015xe" filled="true" fillcolor="#ffffff" stroked="false">
                <v:path arrowok="t"/>
                <v:fill type="solid"/>
              </v:shape>
              <v:shape style="position:absolute;left:10419;top:11810;width:263;height:288" coordorigin="10419,11810" coordsize="263,288" path="m10637,12005l10620,12019,10603,12029,10585,12035,10565,12038,10617,12038,10617,12038,10625,12028,10632,12017,10637,12005xe" filled="true" fillcolor="#ffffff" stroked="false">
                <v:path arrowok="t"/>
                <v:fill type="solid"/>
              </v:shape>
              <v:shape style="position:absolute;left:10419;top:11810;width:263;height:288" coordorigin="10419,11810" coordsize="263,288" path="m10436,11873l10429,11875,10426,11880,10423,11885,10425,11891,10430,11894,10452,11908,10448,11918,10445,11929,10443,11940,10423,11940,10419,11946,10419,11957,10423,11962,10443,11962,10444,11974,10447,11985,10452,11996,10431,12008,10426,12011,10424,12017,10427,12023,10430,12028,10436,12030,10442,12027,10462,12015,10496,12015,10491,12010,10479,11993,10471,11975,10468,11956,10468,11955,10472,11930,10480,11909,10491,11894,10497,11889,10463,11889,10440,11876,10436,11873xe" filled="true" fillcolor="#ffffff" stroked="false">
                <v:path arrowok="t"/>
                <v:fill type="solid"/>
              </v:shape>
              <v:shape style="position:absolute;left:10419;top:11810;width:263;height:288" coordorigin="10419,11810" coordsize="263,288" path="m10486,11930l10534,11992,10573,12000,10592,12000,10614,11996,10638,11987,10651,11978,10654,11975,10576,11975,10550,11971,10529,11965,10512,11956,10498,11945,10486,11930xe" filled="true" fillcolor="#ffffff" stroked="false">
                <v:path arrowok="t"/>
                <v:fill type="solid"/>
              </v:shape>
              <v:shape style="position:absolute;left:10419;top:11810;width:263;height:288" coordorigin="10419,11810" coordsize="263,288" path="m10622,11865l10546,11865,10566,11868,10583,11872,10631,11918,10639,11953,10639,11954,10638,11955,10637,11957,10635,11958,10631,11962,10625,11965,10620,11968,10596,11974,10576,11975,10654,11975,10664,11945,10661,11926,10655,11907,10674,11894,10680,11891,10681,11888,10644,11888,10637,11878,10629,11870,10622,11865xe" filled="true" fillcolor="#ffffff" stroked="false">
                <v:path arrowok="t"/>
                <v:fill type="solid"/>
              </v:shape>
              <v:shape style="position:absolute;left:10419;top:11810;width:263;height:288" coordorigin="10419,11810" coordsize="263,288" path="m10488,11834l10483,11836,10478,11840,10476,11846,10476,11846,10479,11851,10485,11861,10487,11864,10479,11870,10470,11879,10463,11889,10497,11889,10503,11883,10520,11871,10534,11869,10533,11869,10546,11865,10622,11865,10619,11863,10626,11853,10505,11853,10498,11841,10497,11840,10494,11835,10488,11834xe" filled="true" fillcolor="#ffffff" stroked="false">
                <v:path arrowok="t"/>
                <v:fill type="solid"/>
              </v:shape>
              <v:shape style="position:absolute;left:10419;top:11810;width:263;height:288" coordorigin="10419,11810" coordsize="263,288" path="m10669,11873l10644,11888,10681,11888,10681,11885,10678,11880,10675,11875,10669,11873xe" filled="true" fillcolor="#ffffff" stroked="false">
                <v:path arrowok="t"/>
                <v:fill type="solid"/>
              </v:shape>
              <v:shape style="position:absolute;left:10419;top:11810;width:263;height:288" coordorigin="10419,11810" coordsize="263,288" path="m10558,11810l10545,11810,10541,11814,10541,11842,10532,11843,10528,11845,10528,11845,10518,11846,10505,11853,10626,11853,10626,11852,10601,11852,10590,11847,10579,11844,10569,11843,10567,11843,10562,11842,10562,11814,10558,11810xe" filled="true" fillcolor="#ffffff" stroked="false">
                <v:path arrowok="t"/>
                <v:fill type="solid"/>
              </v:shape>
              <v:shape style="position:absolute;left:10419;top:11810;width:263;height:288" coordorigin="10419,11810" coordsize="263,288" path="m10619,11833l10612,11834,10609,11839,10601,11852,10626,11852,10627,11850,10627,11850,10630,11846,10630,11844,10629,11839,10619,11833xe" filled="true" fillcolor="#ffffff" stroked="false">
                <v:path arrowok="t"/>
                <v:fill type="solid"/>
              </v:shape>
              <v:shape style="position:absolute;left:10419;top:11810;width:263;height:288" coordorigin="10419,11810" coordsize="263,288" path="m10629,11848l10627,11850,10627,11850,10629,11848xe" filled="true" fillcolor="#ffffff" stroked="false">
                <v:path arrowok="t"/>
                <v:fill type="solid"/>
              </v:shape>
              <v:shape style="position:absolute;left:10419;top:11810;width:263;height:288" coordorigin="10419,11810" coordsize="263,288" path="m10528,11845l10528,11845,10528,11845xe" filled="true" fillcolor="#ffffff" stroked="false">
                <v:path arrowok="t"/>
                <v:fill type="solid"/>
              </v:shape>
            </v:group>
            <v:group style="position:absolute;left:10608;top:12065;width:2;height:2" coordorigin="10608,12065" coordsize="2,2">
              <v:shape style="position:absolute;left:10608;top:12065;width:2;height:2" coordorigin="10608,12065" coordsize="2,2" path="m10608,12066l10610,12066e" filled="false" stroked="true" strokeweight=".195pt" strokecolor="#ffffff">
                <v:path arrowok="t"/>
              </v:shape>
            </v:group>
            <v:group style="position:absolute;left:10512;top:11896;width:32;height:33" coordorigin="10512,11896" coordsize="32,33">
              <v:shape style="position:absolute;left:10512;top:11896;width:32;height:33" coordorigin="10512,11896" coordsize="32,33" path="m10537,11896l10519,11896,10512,11903,10512,11921,10519,11928,10537,11928,10544,11921,10544,11903,10537,11896xe" filled="true" fillcolor="#ffffff" stroked="false">
                <v:path arrowok="t"/>
                <v:fill type="solid"/>
              </v:shape>
            </v:group>
            <v:group style="position:absolute;left:10588;top:11925;width:24;height:24" coordorigin="10588,11925" coordsize="24,24">
              <v:shape style="position:absolute;left:10588;top:11925;width:24;height:24" coordorigin="10588,11925" coordsize="24,24" path="m10606,11925l10593,11925,10588,11930,10588,11943,10593,11949,10606,11949,10612,11943,10612,11930,10606,11925xe" filled="true" fillcolor="#ffffff" stroked="false">
                <v:path arrowok="t"/>
                <v:fill type="solid"/>
              </v:shape>
            </v:group>
            <v:group style="position:absolute;left:6262;top:11771;width:2068;height:2179" coordorigin="6262,11771" coordsize="2068,2179">
              <v:shape style="position:absolute;left:6262;top:11771;width:2068;height:2179" coordorigin="6262,11771" coordsize="2068,2179" path="m8187,11771l6403,11771,6338,11788,6289,11831,6264,11891,6262,13809,6265,13832,6291,13892,6340,13934,6406,13949,8187,13949,8255,13933,8303,13890,8329,13829,8330,13806,8330,11911,8314,11847,8271,11798,8210,11773,8187,11771xe" filled="true" fillcolor="#be1622" stroked="false">
                <v:path arrowok="t"/>
                <v:fill type="solid"/>
              </v:shape>
            </v:group>
            <v:group style="position:absolute;left:8019;top:11810;width:263;height:288" coordorigin="8019,11810" coordsize="263,288">
              <v:shape style="position:absolute;left:8019;top:11810;width:263;height:288" coordorigin="8019,11810" coordsize="263,288" path="m8198,12053l8105,12053,8126,12061,8144,12064,8145,12086,8145,12092,8150,12097,8156,12097,8162,12096,8167,12092,8166,12086,8166,12063,8179,12061,8191,12057,8198,12053xe" filled="true" fillcolor="#ffffff" stroked="false">
                <v:path arrowok="t"/>
                <v:fill type="solid"/>
              </v:shape>
              <v:shape style="position:absolute;left:8019;top:11810;width:263;height:288" coordorigin="8019,11810" coordsize="263,288" path="m8225,12051l8201,12051,8209,12065,8209,12066,8212,12070,8219,12071,8223,12069,8228,12065,8230,12059,8225,12051xe" filled="true" fillcolor="#ffffff" stroked="false">
                <v:path arrowok="t"/>
                <v:fill type="solid"/>
              </v:shape>
              <v:shape style="position:absolute;left:8019;top:11810;width:263;height:288" coordorigin="8019,11810" coordsize="263,288" path="m8199,12052l8080,12052,8077,12057,8079,12063,8088,12070,8095,12069,8098,12063,8105,12053,8198,12053,8199,12052xe" filled="true" fillcolor="#ffffff" stroked="false">
                <v:path arrowok="t"/>
                <v:fill type="solid"/>
              </v:shape>
              <v:shape style="position:absolute;left:8019;top:11810;width:263;height:288" coordorigin="8019,11810" coordsize="263,288" path="m8097,12015l8062,12015,8068,12025,8075,12033,8083,12039,8084,12040,8086,12042,8078,12055,8080,12052,8199,12052,8201,12051,8225,12051,8222,12045,8218,12038,8165,12038,8144,12038,8125,12034,8107,12025,8097,12015xe" filled="true" fillcolor="#ffffff" stroked="false">
                <v:path arrowok="t"/>
                <v:fill type="solid"/>
              </v:shape>
              <v:shape style="position:absolute;left:8019;top:11810;width:263;height:288" coordorigin="8019,11810" coordsize="263,288" path="m8237,12005l8220,12019,8203,12029,8185,12035,8165,12038,8218,12038,8217,12038,8226,12028,8232,12017,8237,12005xe" filled="true" fillcolor="#ffffff" stroked="false">
                <v:path arrowok="t"/>
                <v:fill type="solid"/>
              </v:shape>
              <v:shape style="position:absolute;left:8019;top:11810;width:263;height:288" coordorigin="8019,11810" coordsize="263,288" path="m8036,11873l8030,11875,8026,11880,8023,11885,8025,11891,8030,11894,8053,11908,8048,11918,8045,11929,8044,11940,8024,11940,8019,11946,8019,11957,8024,11962,8043,11962,8044,11974,8047,11985,8052,11996,8031,12008,8026,12011,8024,12017,8027,12023,8030,12028,8037,12030,8042,12027,8062,12015,8097,12015,8091,12010,8079,11993,8071,11975,8068,11956,8068,11955,8072,11930,8081,11909,8092,11894,8097,11889,8063,11889,8041,11876,8036,11873xe" filled="true" fillcolor="#ffffff" stroked="false">
                <v:path arrowok="t"/>
                <v:fill type="solid"/>
              </v:shape>
              <v:shape style="position:absolute;left:8019;top:11810;width:263;height:288" coordorigin="8019,11810" coordsize="263,288" path="m8086,11930l8134,11992,8173,12000,8192,12000,8214,11996,8238,11987,8251,11978,8255,11975,8176,11975,8150,11971,8129,11965,8113,11956,8099,11945,8086,11930xe" filled="true" fillcolor="#ffffff" stroked="false">
                <v:path arrowok="t"/>
                <v:fill type="solid"/>
              </v:shape>
              <v:shape style="position:absolute;left:8019;top:11810;width:263;height:288" coordorigin="8019,11810" coordsize="263,288" path="m8222,11865l8146,11865,8166,11868,8184,11872,8231,11918,8239,11953,8239,11954,8239,11955,8237,11957,8235,11958,8232,11962,8226,11965,8220,11968,8196,11974,8176,11975,8255,11975,8264,11945,8261,11926,8255,11907,8275,11894,8280,11891,8281,11888,8244,11888,8237,11878,8229,11870,8222,11865xe" filled="true" fillcolor="#ffffff" stroked="false">
                <v:path arrowok="t"/>
                <v:fill type="solid"/>
              </v:shape>
              <v:shape style="position:absolute;left:8019;top:11810;width:263;height:288" coordorigin="8019,11810" coordsize="263,288" path="m8088,11834l8083,11836,8078,11840,8077,11846,8077,11846,8080,11851,8085,11861,8087,11864,8079,11870,8071,11879,8063,11889,8097,11889,8103,11883,8121,11871,8134,11869,8134,11869,8146,11865,8222,11865,8220,11863,8226,11853,8105,11853,8098,11841,8098,11840,8095,11835,8088,11834xe" filled="true" fillcolor="#ffffff" stroked="false">
                <v:path arrowok="t"/>
                <v:fill type="solid"/>
              </v:shape>
              <v:shape style="position:absolute;left:8019;top:11810;width:263;height:288" coordorigin="8019,11810" coordsize="263,288" path="m8269,11873l8244,11888,8281,11888,8282,11885,8279,11880,8275,11875,8269,11873xe" filled="true" fillcolor="#ffffff" stroked="false">
                <v:path arrowok="t"/>
                <v:fill type="solid"/>
              </v:shape>
              <v:shape style="position:absolute;left:8019;top:11810;width:263;height:288" coordorigin="8019,11810" coordsize="263,288" path="m8158,11810l8146,11810,8141,11814,8141,11842,8133,11843,8128,11845,8128,11845,8119,11846,8105,11853,8226,11853,8226,11852,8201,11852,8190,11847,8179,11844,8170,11843,8167,11843,8162,11842,8162,11814,8158,11810xe" filled="true" fillcolor="#ffffff" stroked="false">
                <v:path arrowok="t"/>
                <v:fill type="solid"/>
              </v:shape>
              <v:shape style="position:absolute;left:8019;top:11810;width:263;height:288" coordorigin="8019,11810" coordsize="263,288" path="m8219,11833l8212,11834,8210,11839,8201,11852,8226,11852,8228,11850,8227,11850,8230,11846,8230,11844,8229,11839,8219,11833xe" filled="true" fillcolor="#ffffff" stroked="false">
                <v:path arrowok="t"/>
                <v:fill type="solid"/>
              </v:shape>
              <v:shape style="position:absolute;left:8019;top:11810;width:263;height:288" coordorigin="8019,11810" coordsize="263,288" path="m8229,11848l8227,11850,8228,11850,8229,11848xe" filled="true" fillcolor="#ffffff" stroked="false">
                <v:path arrowok="t"/>
                <v:fill type="solid"/>
              </v:shape>
              <v:shape style="position:absolute;left:8019;top:11810;width:263;height:288" coordorigin="8019,11810" coordsize="263,288" path="m8128,11845l8128,11845,8128,11845xe" filled="true" fillcolor="#ffffff" stroked="false">
                <v:path arrowok="t"/>
                <v:fill type="solid"/>
              </v:shape>
            </v:group>
            <v:group style="position:absolute;left:8209;top:12065;width:2;height:2" coordorigin="8209,12065" coordsize="2,2">
              <v:shape style="position:absolute;left:8209;top:12065;width:2;height:2" coordorigin="8209,12065" coordsize="2,2" path="m8209,12066l8210,12066e" filled="false" stroked="true" strokeweight=".195pt" strokecolor="#ffffff">
                <v:path arrowok="t"/>
              </v:shape>
            </v:group>
            <v:group style="position:absolute;left:8113;top:11896;width:32;height:33" coordorigin="8113,11896" coordsize="32,33">
              <v:shape style="position:absolute;left:8113;top:11896;width:32;height:33" coordorigin="8113,11896" coordsize="32,33" path="m8138,11896l8120,11896,8113,11903,8113,11921,8120,11928,8138,11928,8145,11921,8145,11903,8138,11896xe" filled="true" fillcolor="#ffffff" stroked="false">
                <v:path arrowok="t"/>
                <v:fill type="solid"/>
              </v:shape>
            </v:group>
            <v:group style="position:absolute;left:8188;top:11925;width:24;height:24" coordorigin="8188,11925" coordsize="24,24">
              <v:shape style="position:absolute;left:8188;top:11925;width:24;height:24" coordorigin="8188,11925" coordsize="24,24" path="m8207,11925l8194,11925,8188,11930,8188,11943,8194,11949,8207,11949,8212,11943,8212,11930,8207,11925xe" filled="true" fillcolor="#ffffff" stroked="false">
                <v:path arrowok="t"/>
                <v:fill type="solid"/>
              </v:shape>
            </v:group>
            <v:group style="position:absolute;left:3873;top:11771;width:2068;height:2179" coordorigin="3873,11771" coordsize="2068,2179">
              <v:shape style="position:absolute;left:3873;top:11771;width:2068;height:2179" coordorigin="3873,11771" coordsize="2068,2179" path="m5798,11771l4014,11771,3949,11788,3900,11831,3875,11891,3873,13809,3876,13832,3902,13892,3951,13934,4016,13949,5798,13949,5866,13933,5914,13890,5939,13829,5941,13806,5941,11911,5924,11847,5882,11798,5821,11773,5798,11771xe" filled="true" fillcolor="#be1622" stroked="false">
                <v:path arrowok="t"/>
                <v:fill type="solid"/>
              </v:shape>
            </v:group>
            <v:group style="position:absolute;left:5630;top:11810;width:263;height:288" coordorigin="5630,11810" coordsize="263,288">
              <v:shape style="position:absolute;left:5630;top:11810;width:263;height:288" coordorigin="5630,11810" coordsize="263,288" path="m5808,12053l5716,12053,5737,12061,5754,12064,5756,12086,5756,12092,5761,12097,5767,12097,5773,12096,5777,12092,5777,12086,5777,12063,5790,12061,5802,12057,5808,12053xe" filled="true" fillcolor="#ffffff" stroked="false">
                <v:path arrowok="t"/>
                <v:fill type="solid"/>
              </v:shape>
              <v:shape style="position:absolute;left:5630;top:11810;width:263;height:288" coordorigin="5630,11810" coordsize="263,288" path="m5836,12051l5811,12051,5820,12065,5820,12066,5823,12070,5830,12071,5834,12069,5839,12065,5841,12059,5836,12051xe" filled="true" fillcolor="#ffffff" stroked="false">
                <v:path arrowok="t"/>
                <v:fill type="solid"/>
              </v:shape>
              <v:shape style="position:absolute;left:5630;top:11810;width:263;height:288" coordorigin="5630,11810" coordsize="263,288" path="m5810,12052l5691,12052,5688,12057,5690,12063,5699,12070,5706,12069,5709,12063,5716,12053,5808,12053,5810,12052xe" filled="true" fillcolor="#ffffff" stroked="false">
                <v:path arrowok="t"/>
                <v:fill type="solid"/>
              </v:shape>
              <v:shape style="position:absolute;left:5630;top:11810;width:263;height:288" coordorigin="5630,11810" coordsize="263,288" path="m5708,12015l5673,12015,5679,12025,5686,12033,5694,12039,5695,12040,5697,12042,5689,12055,5691,12052,5810,12052,5811,12051,5836,12051,5833,12045,5829,12038,5776,12038,5755,12038,5736,12034,5718,12025,5708,12015xe" filled="true" fillcolor="#ffffff" stroked="false">
                <v:path arrowok="t"/>
                <v:fill type="solid"/>
              </v:shape>
              <v:shape style="position:absolute;left:5630;top:11810;width:263;height:288" coordorigin="5630,11810" coordsize="263,288" path="m5848,12005l5831,12019,5814,12029,5796,12035,5776,12038,5829,12038,5828,12038,5837,12028,5843,12017,5848,12005xe" filled="true" fillcolor="#ffffff" stroked="false">
                <v:path arrowok="t"/>
                <v:fill type="solid"/>
              </v:shape>
              <v:shape style="position:absolute;left:5630;top:11810;width:263;height:288" coordorigin="5630,11810" coordsize="263,288" path="m5647,11873l5640,11875,5637,11880,5634,11885,5636,11891,5641,11894,5664,11908,5659,11918,5656,11929,5655,11940,5634,11940,5630,11946,5630,11957,5635,11962,5654,11962,5655,11974,5658,11985,5663,11996,5642,12008,5637,12011,5635,12017,5638,12023,5641,12028,5647,12030,5653,12027,5673,12015,5708,12015,5702,12010,5690,11993,5682,11975,5679,11956,5679,11955,5683,11930,5692,11909,5702,11894,5708,11889,5674,11889,5652,11876,5647,11873xe" filled="true" fillcolor="#ffffff" stroked="false">
                <v:path arrowok="t"/>
                <v:fill type="solid"/>
              </v:shape>
              <v:shape style="position:absolute;left:5630;top:11810;width:263;height:288" coordorigin="5630,11810" coordsize="263,288" path="m5697,11930l5745,11992,5784,12000,5803,12000,5825,11996,5849,11987,5862,11978,5866,11975,5787,11975,5761,11971,5740,11965,5723,11956,5710,11945,5697,11930xe" filled="true" fillcolor="#ffffff" stroked="false">
                <v:path arrowok="t"/>
                <v:fill type="solid"/>
              </v:shape>
              <v:shape style="position:absolute;left:5630;top:11810;width:263;height:288" coordorigin="5630,11810" coordsize="263,288" path="m5833,11865l5757,11865,5777,11868,5794,11872,5842,11918,5850,11953,5850,11954,5849,11955,5848,11957,5846,11958,5843,11962,5837,11965,5831,11968,5807,11974,5787,11975,5866,11975,5875,11945,5872,11926,5866,11907,5886,11894,5891,11891,5892,11888,5855,11888,5848,11878,5840,11870,5833,11865xe" filled="true" fillcolor="#ffffff" stroked="false">
                <v:path arrowok="t"/>
                <v:fill type="solid"/>
              </v:shape>
              <v:shape style="position:absolute;left:5630;top:11810;width:263;height:288" coordorigin="5630,11810" coordsize="263,288" path="m5699,11834l5694,11836,5689,11840,5688,11846,5687,11846,5691,11851,5696,11861,5698,11864,5690,11870,5681,11879,5674,11889,5708,11889,5714,11883,5732,11871,5745,11869,5744,11869,5757,11865,5833,11865,5831,11863,5837,11853,5716,11853,5709,11841,5709,11840,5705,11835,5699,11834xe" filled="true" fillcolor="#ffffff" stroked="false">
                <v:path arrowok="t"/>
                <v:fill type="solid"/>
              </v:shape>
              <v:shape style="position:absolute;left:5630;top:11810;width:263;height:288" coordorigin="5630,11810" coordsize="263,288" path="m5880,11873l5855,11888,5892,11888,5893,11885,5889,11880,5886,11875,5880,11873xe" filled="true" fillcolor="#ffffff" stroked="false">
                <v:path arrowok="t"/>
                <v:fill type="solid"/>
              </v:shape>
              <v:shape style="position:absolute;left:5630;top:11810;width:263;height:288" coordorigin="5630,11810" coordsize="263,288" path="m5769,11810l5757,11810,5752,11814,5752,11842,5744,11843,5739,11845,5739,11845,5730,11846,5716,11853,5837,11853,5837,11852,5812,11852,5801,11847,5790,11844,5781,11843,5778,11843,5773,11842,5773,11814,5769,11810xe" filled="true" fillcolor="#ffffff" stroked="false">
                <v:path arrowok="t"/>
                <v:fill type="solid"/>
              </v:shape>
              <v:shape style="position:absolute;left:5630;top:11810;width:263;height:288" coordorigin="5630,11810" coordsize="263,288" path="m5830,11833l5823,11834,5821,11839,5812,11852,5837,11852,5839,11850,5838,11850,5841,11846,5841,11844,5840,11839,5830,11833xe" filled="true" fillcolor="#ffffff" stroked="false">
                <v:path arrowok="t"/>
                <v:fill type="solid"/>
              </v:shape>
              <v:shape style="position:absolute;left:5630;top:11810;width:263;height:288" coordorigin="5630,11810" coordsize="263,288" path="m5840,11848l5838,11850,5839,11850,5840,11848xe" filled="true" fillcolor="#ffffff" stroked="false">
                <v:path arrowok="t"/>
                <v:fill type="solid"/>
              </v:shape>
              <v:shape style="position:absolute;left:5630;top:11810;width:263;height:288" coordorigin="5630,11810" coordsize="263,288" path="m5739,11845l5739,11845,5739,11845xe" filled="true" fillcolor="#ffffff" stroked="false">
                <v:path arrowok="t"/>
                <v:fill type="solid"/>
              </v:shape>
            </v:group>
            <v:group style="position:absolute;left:5820;top:12065;width:2;height:2" coordorigin="5820,12065" coordsize="2,2">
              <v:shape style="position:absolute;left:5820;top:12065;width:2;height:2" coordorigin="5820,12065" coordsize="2,2" path="m5820,12066l5821,12066e" filled="false" stroked="true" strokeweight=".195pt" strokecolor="#ffffff">
                <v:path arrowok="t"/>
              </v:shape>
            </v:group>
            <v:group style="position:absolute;left:5724;top:11896;width:32;height:33" coordorigin="5724,11896" coordsize="32,33">
              <v:shape style="position:absolute;left:5724;top:11896;width:32;height:33" coordorigin="5724,11896" coordsize="32,33" path="m5749,11896l5731,11896,5724,11903,5724,11921,5731,11928,5749,11928,5756,11921,5756,11903,5749,11896xe" filled="true" fillcolor="#ffffff" stroked="false">
                <v:path arrowok="t"/>
                <v:fill type="solid"/>
              </v:shape>
            </v:group>
            <v:group style="position:absolute;left:5799;top:11925;width:24;height:24" coordorigin="5799,11925" coordsize="24,24">
              <v:shape style="position:absolute;left:5799;top:11925;width:24;height:24" coordorigin="5799,11925" coordsize="24,24" path="m5817,11925l5805,11925,5799,11930,5799,11943,5805,11949,5817,11949,5823,11943,5823,11930,5817,11925xe" filled="true" fillcolor="#ffffff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pStyle w:val="Heading3"/>
        <w:tabs>
          <w:tab w:pos="4891" w:val="left" w:leader="none"/>
        </w:tabs>
        <w:spacing w:line="240" w:lineRule="auto" w:before="230"/>
        <w:ind w:left="177" w:right="0"/>
        <w:jc w:val="left"/>
      </w:pPr>
      <w:r>
        <w:rPr>
          <w:b/>
          <w:color w:val="FFFFFF"/>
          <w:w w:val="95"/>
        </w:rPr>
        <w:t>Behandling</w:t>
      </w:r>
      <w:r>
        <w:rPr>
          <w:b/>
          <w:color w:val="FFFFFF"/>
          <w:spacing w:val="-15"/>
          <w:w w:val="95"/>
        </w:rPr>
        <w:t> </w:t>
      </w:r>
      <w:r>
        <w:rPr>
          <w:b/>
          <w:color w:val="FFFFFF"/>
          <w:spacing w:val="-2"/>
          <w:w w:val="95"/>
        </w:rPr>
        <w:t>a</w:t>
      </w:r>
      <w:r>
        <w:rPr>
          <w:b/>
          <w:color w:val="FFFFFF"/>
          <w:spacing w:val="-3"/>
          <w:w w:val="95"/>
        </w:rPr>
        <w:t>v</w:t>
      </w:r>
      <w:r>
        <w:rPr>
          <w:b/>
          <w:color w:val="FFFFFF"/>
          <w:spacing w:val="-22"/>
          <w:w w:val="95"/>
        </w:rPr>
        <w:t> </w:t>
      </w:r>
      <w:r>
        <w:rPr>
          <w:b/>
          <w:color w:val="FFFFFF"/>
          <w:spacing w:val="-2"/>
          <w:w w:val="95"/>
        </w:rPr>
        <w:t>inf</w:t>
      </w:r>
      <w:r>
        <w:rPr>
          <w:b/>
          <w:color w:val="FFFFFF"/>
          <w:spacing w:val="-1"/>
          <w:w w:val="95"/>
        </w:rPr>
        <w:t>eksjoner:</w:t>
      </w:r>
      <w:r>
        <w:rPr>
          <w:b/>
          <w:color w:val="FFFFFF"/>
          <w:spacing w:val="-15"/>
          <w:w w:val="95"/>
        </w:rPr>
        <w:t> </w:t>
      </w:r>
      <w:r>
        <w:rPr>
          <w:b/>
          <w:color w:val="FFFFFF"/>
          <w:w w:val="95"/>
        </w:rPr>
        <w:t>Bruk</w:t>
      </w:r>
      <w:r>
        <w:rPr>
          <w:b/>
          <w:color w:val="FFFFFF"/>
          <w:spacing w:val="-15"/>
          <w:w w:val="95"/>
        </w:rPr>
        <w:t> </w:t>
      </w:r>
      <w:r>
        <w:rPr>
          <w:b/>
          <w:color w:val="FFFFFF"/>
          <w:spacing w:val="-2"/>
          <w:w w:val="95"/>
        </w:rPr>
        <w:t>a</w:t>
      </w:r>
      <w:r>
        <w:rPr>
          <w:b/>
          <w:color w:val="FFFFFF"/>
          <w:spacing w:val="-3"/>
          <w:w w:val="95"/>
        </w:rPr>
        <w:t>v</w:t>
        <w:tab/>
      </w:r>
      <w:r>
        <w:rPr>
          <w:b/>
          <w:color w:val="FFFFFF"/>
          <w:spacing w:val="-2"/>
          <w:w w:val="95"/>
        </w:rPr>
        <w:t>tibiotik</w:t>
      </w:r>
      <w:r>
        <w:rPr>
          <w:b/>
          <w:color w:val="FFFFFF"/>
          <w:spacing w:val="-1"/>
          <w:w w:val="95"/>
        </w:rPr>
        <w:t>a</w:t>
      </w:r>
      <w:r>
        <w:rPr>
          <w:b/>
          <w:color w:val="FFFFFF"/>
          <w:spacing w:val="-47"/>
          <w:w w:val="95"/>
        </w:rPr>
        <w:t> </w:t>
      </w:r>
      <w:r>
        <w:rPr>
          <w:b/>
          <w:color w:val="FFFFFF"/>
          <w:w w:val="95"/>
        </w:rPr>
        <w:t>og</w:t>
      </w:r>
      <w:r>
        <w:rPr>
          <w:b/>
          <w:color w:val="FFFFFF"/>
          <w:spacing w:val="-48"/>
          <w:w w:val="95"/>
        </w:rPr>
        <w:t> </w:t>
      </w:r>
      <w:r>
        <w:rPr>
          <w:b/>
          <w:color w:val="FFFFFF"/>
          <w:spacing w:val="-1"/>
          <w:w w:val="95"/>
        </w:rPr>
        <w:t>an</w:t>
      </w:r>
      <w:r>
        <w:rPr>
          <w:b/>
          <w:color w:val="FFFFFF"/>
          <w:spacing w:val="-2"/>
          <w:w w:val="95"/>
        </w:rPr>
        <w:t>tibiotik</w:t>
      </w:r>
      <w:r>
        <w:rPr>
          <w:b/>
          <w:color w:val="FFFFFF"/>
          <w:spacing w:val="-1"/>
          <w:w w:val="95"/>
        </w:rPr>
        <w:t>ar</w:t>
      </w:r>
      <w:r>
        <w:rPr>
          <w:b/>
          <w:color w:val="FFFFFF"/>
          <w:spacing w:val="-2"/>
          <w:w w:val="95"/>
        </w:rPr>
        <w:t>esist</w:t>
      </w:r>
      <w:r>
        <w:rPr>
          <w:b/>
          <w:color w:val="FFFFFF"/>
          <w:spacing w:val="-1"/>
          <w:w w:val="95"/>
        </w:rPr>
        <w:t>ens</w:t>
      </w:r>
      <w:r>
        <w:rPr/>
      </w:r>
    </w:p>
    <w:p>
      <w:pPr>
        <w:spacing w:line="240" w:lineRule="auto" w:before="2"/>
        <w:rPr>
          <w:rFonts w:ascii="Lucida Sans" w:hAnsi="Lucida Sans" w:cs="Lucida Sans" w:eastAsia="Lucida Sans"/>
          <w:b/>
          <w:bCs/>
          <w:sz w:val="26"/>
          <w:szCs w:val="26"/>
        </w:rPr>
      </w:pPr>
    </w:p>
    <w:p>
      <w:pPr>
        <w:spacing w:before="80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w w:val="95"/>
          <w:sz w:val="16"/>
        </w:rPr>
        <w:t>125</w:t>
      </w:r>
      <w:r>
        <w:rPr>
          <w:rFonts w:ascii="Arial"/>
          <w:sz w:val="16"/>
        </w:rPr>
      </w:r>
    </w:p>
    <w:p>
      <w:pPr>
        <w:spacing w:after="0"/>
        <w:jc w:val="righ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1120" w:bottom="280" w:left="1400" w:right="460"/>
        </w:sectPr>
      </w:pPr>
    </w:p>
    <w:p>
      <w:pPr>
        <w:spacing w:before="53"/>
        <w:ind w:left="757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b/>
          <w:sz w:val="15"/>
        </w:rPr>
        <w:t>SA2</w:t>
      </w:r>
      <w:r>
        <w:rPr>
          <w:rFonts w:ascii="Arial"/>
          <w:b/>
          <w:spacing w:val="8"/>
          <w:sz w:val="15"/>
        </w:rPr>
        <w:t> </w:t>
      </w:r>
      <w:r>
        <w:rPr>
          <w:rFonts w:ascii="Arial"/>
          <w:sz w:val="15"/>
        </w:rPr>
        <w:t>- Antibiotikaresistens</w:t>
      </w:r>
      <w:r>
        <w:rPr>
          <w:rFonts w:ascii="Arial"/>
          <w:spacing w:val="9"/>
          <w:sz w:val="15"/>
        </w:rPr>
        <w:t> </w:t>
      </w:r>
      <w:r>
        <w:rPr>
          <w:rFonts w:ascii="Arial"/>
          <w:sz w:val="15"/>
        </w:rPr>
        <w:t>(bildekortspill)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pgSz w:w="11910" w:h="16840"/>
          <w:pgMar w:top="1100" w:bottom="280" w:left="460" w:right="1460"/>
        </w:sectPr>
      </w:pPr>
    </w:p>
    <w:p>
      <w:pPr>
        <w:spacing w:before="190"/>
        <w:ind w:left="858" w:right="0" w:firstLine="0"/>
        <w:jc w:val="left"/>
        <w:rPr>
          <w:rFonts w:ascii="Lucida Sans" w:hAnsi="Lucida Sans" w:cs="Lucida Sans" w:eastAsia="Lucida Sans"/>
          <w:sz w:val="32"/>
          <w:szCs w:val="32"/>
        </w:rPr>
      </w:pPr>
      <w:r>
        <w:rPr>
          <w:rFonts w:ascii="Lucida Sans"/>
          <w:b/>
          <w:color w:val="FFFFFF"/>
          <w:spacing w:val="-1"/>
          <w:sz w:val="32"/>
        </w:rPr>
        <w:t>Bakt</w:t>
      </w:r>
      <w:r>
        <w:rPr>
          <w:rFonts w:ascii="Lucida Sans"/>
          <w:b/>
          <w:color w:val="FFFFFF"/>
          <w:spacing w:val="-2"/>
          <w:sz w:val="32"/>
        </w:rPr>
        <w:t>erier</w:t>
      </w:r>
      <w:r>
        <w:rPr>
          <w:rFonts w:ascii="Lucida Sans"/>
          <w:sz w:val="32"/>
        </w:rPr>
      </w:r>
    </w:p>
    <w:p>
      <w:pPr>
        <w:spacing w:before="105"/>
        <w:ind w:left="858" w:right="0" w:firstLine="0"/>
        <w:jc w:val="left"/>
        <w:rPr>
          <w:rFonts w:ascii="Lucida Sans" w:hAnsi="Lucida Sans" w:cs="Lucida Sans" w:eastAsia="Lucida Sans"/>
          <w:sz w:val="17"/>
          <w:szCs w:val="17"/>
        </w:rPr>
      </w:pPr>
      <w:r>
        <w:rPr>
          <w:rFonts w:ascii="Lucida Sans"/>
          <w:b/>
          <w:color w:val="FFFFFF"/>
          <w:spacing w:val="-1"/>
          <w:w w:val="95"/>
          <w:sz w:val="17"/>
        </w:rPr>
        <w:t>Bakteriene</w:t>
      </w:r>
      <w:r>
        <w:rPr>
          <w:rFonts w:ascii="Lucida Sans"/>
          <w:b/>
          <w:color w:val="FFFFFF"/>
          <w:spacing w:val="-16"/>
          <w:w w:val="95"/>
          <w:sz w:val="17"/>
        </w:rPr>
        <w:t> </w:t>
      </w:r>
      <w:r>
        <w:rPr>
          <w:rFonts w:ascii="Lucida Sans"/>
          <w:b/>
          <w:color w:val="FFFFFF"/>
          <w:w w:val="95"/>
          <w:sz w:val="17"/>
        </w:rPr>
        <w:t>har</w:t>
      </w:r>
      <w:r>
        <w:rPr>
          <w:rFonts w:ascii="Lucida Sans"/>
          <w:b/>
          <w:color w:val="FFFFFF"/>
          <w:spacing w:val="-20"/>
          <w:w w:val="95"/>
          <w:sz w:val="17"/>
        </w:rPr>
        <w:t> </w:t>
      </w:r>
      <w:r>
        <w:rPr>
          <w:rFonts w:ascii="Lucida Sans"/>
          <w:b/>
          <w:color w:val="FFFFFF"/>
          <w:spacing w:val="-3"/>
          <w:w w:val="95"/>
          <w:sz w:val="17"/>
        </w:rPr>
        <w:t>ikk</w:t>
      </w:r>
      <w:r>
        <w:rPr>
          <w:rFonts w:ascii="Lucida Sans"/>
          <w:b/>
          <w:color w:val="FFFFFF"/>
          <w:spacing w:val="-2"/>
          <w:w w:val="95"/>
          <w:sz w:val="17"/>
        </w:rPr>
        <w:t>e</w:t>
      </w:r>
      <w:r>
        <w:rPr>
          <w:rFonts w:ascii="Lucida Sans"/>
          <w:b/>
          <w:color w:val="FFFFFF"/>
          <w:spacing w:val="21"/>
          <w:w w:val="102"/>
          <w:sz w:val="17"/>
        </w:rPr>
        <w:t> </w:t>
      </w:r>
      <w:r>
        <w:rPr>
          <w:rFonts w:ascii="Lucida Sans"/>
          <w:b/>
          <w:color w:val="FFFFFF"/>
          <w:spacing w:val="-1"/>
          <w:w w:val="95"/>
          <w:sz w:val="17"/>
        </w:rPr>
        <w:t>utviklet</w:t>
      </w:r>
      <w:r>
        <w:rPr>
          <w:rFonts w:ascii="Lucida Sans"/>
          <w:b/>
          <w:color w:val="FFFFFF"/>
          <w:spacing w:val="-33"/>
          <w:w w:val="95"/>
          <w:sz w:val="17"/>
        </w:rPr>
        <w:t> </w:t>
      </w:r>
      <w:r>
        <w:rPr>
          <w:rFonts w:ascii="Lucida Sans"/>
          <w:b/>
          <w:color w:val="FFFFFF"/>
          <w:spacing w:val="-2"/>
          <w:w w:val="95"/>
          <w:sz w:val="17"/>
        </w:rPr>
        <w:t>resist</w:t>
      </w:r>
      <w:r>
        <w:rPr>
          <w:rFonts w:ascii="Lucida Sans"/>
          <w:b/>
          <w:color w:val="FFFFFF"/>
          <w:spacing w:val="-1"/>
          <w:w w:val="95"/>
          <w:sz w:val="17"/>
        </w:rPr>
        <w:t>ens,</w:t>
      </w:r>
      <w:r>
        <w:rPr>
          <w:rFonts w:ascii="Lucida Sans"/>
          <w:b/>
          <w:color w:val="FFFFFF"/>
          <w:spacing w:val="29"/>
          <w:w w:val="94"/>
          <w:sz w:val="17"/>
        </w:rPr>
        <w:t> </w:t>
      </w:r>
      <w:r>
        <w:rPr>
          <w:rFonts w:ascii="Lucida Sans"/>
          <w:b/>
          <w:color w:val="FFFFFF"/>
          <w:spacing w:val="-1"/>
          <w:w w:val="95"/>
          <w:sz w:val="17"/>
        </w:rPr>
        <w:t>derf</w:t>
      </w:r>
      <w:r>
        <w:rPr>
          <w:rFonts w:ascii="Lucida Sans"/>
          <w:b/>
          <w:color w:val="FFFFFF"/>
          <w:spacing w:val="-2"/>
          <w:w w:val="95"/>
          <w:sz w:val="17"/>
        </w:rPr>
        <w:t>or</w:t>
      </w:r>
      <w:r>
        <w:rPr>
          <w:rFonts w:ascii="Lucida Sans"/>
          <w:b/>
          <w:color w:val="FFFFFF"/>
          <w:spacing w:val="-21"/>
          <w:w w:val="95"/>
          <w:sz w:val="17"/>
        </w:rPr>
        <w:t> </w:t>
      </w:r>
      <w:r>
        <w:rPr>
          <w:rFonts w:ascii="Lucida Sans"/>
          <w:b/>
          <w:color w:val="FFFFFF"/>
          <w:spacing w:val="-2"/>
          <w:w w:val="95"/>
          <w:sz w:val="17"/>
        </w:rPr>
        <w:t>k</w:t>
      </w:r>
      <w:r>
        <w:rPr>
          <w:rFonts w:ascii="Lucida Sans"/>
          <w:b/>
          <w:color w:val="FFFFFF"/>
          <w:spacing w:val="-1"/>
          <w:w w:val="95"/>
          <w:sz w:val="17"/>
        </w:rPr>
        <w:t>an</w:t>
      </w:r>
      <w:r>
        <w:rPr>
          <w:rFonts w:ascii="Lucida Sans"/>
          <w:b/>
          <w:color w:val="FFFFFF"/>
          <w:spacing w:val="-16"/>
          <w:w w:val="95"/>
          <w:sz w:val="17"/>
        </w:rPr>
        <w:t> </w:t>
      </w:r>
      <w:r>
        <w:rPr>
          <w:rFonts w:ascii="Lucida Sans"/>
          <w:b/>
          <w:color w:val="FFFFFF"/>
          <w:w w:val="95"/>
          <w:sz w:val="17"/>
        </w:rPr>
        <w:t>de</w:t>
      </w:r>
      <w:r>
        <w:rPr>
          <w:rFonts w:ascii="Lucida Sans"/>
          <w:b/>
          <w:color w:val="FFFFFF"/>
          <w:spacing w:val="-16"/>
          <w:w w:val="95"/>
          <w:sz w:val="17"/>
        </w:rPr>
        <w:t> </w:t>
      </w:r>
      <w:r>
        <w:rPr>
          <w:rFonts w:ascii="Lucida Sans"/>
          <w:b/>
          <w:color w:val="FFFFFF"/>
          <w:spacing w:val="-2"/>
          <w:w w:val="95"/>
          <w:sz w:val="17"/>
        </w:rPr>
        <w:t>f</w:t>
      </w:r>
      <w:r>
        <w:rPr>
          <w:rFonts w:ascii="Lucida Sans"/>
          <w:b/>
          <w:color w:val="FFFFFF"/>
          <w:spacing w:val="-1"/>
          <w:w w:val="95"/>
          <w:sz w:val="17"/>
        </w:rPr>
        <w:t>ortsatt</w:t>
      </w:r>
      <w:r>
        <w:rPr>
          <w:rFonts w:ascii="Lucida Sans"/>
          <w:b/>
          <w:color w:val="FFFFFF"/>
          <w:spacing w:val="24"/>
          <w:w w:val="98"/>
          <w:sz w:val="17"/>
        </w:rPr>
        <w:t> </w:t>
      </w:r>
      <w:r>
        <w:rPr>
          <w:rFonts w:ascii="Lucida Sans"/>
          <w:b/>
          <w:color w:val="FFFFFF"/>
          <w:spacing w:val="-1"/>
          <w:w w:val="95"/>
          <w:sz w:val="17"/>
        </w:rPr>
        <w:t>drepes</w:t>
      </w:r>
      <w:r>
        <w:rPr>
          <w:rFonts w:ascii="Lucida Sans"/>
          <w:b/>
          <w:color w:val="FFFFFF"/>
          <w:spacing w:val="-5"/>
          <w:w w:val="95"/>
          <w:sz w:val="17"/>
        </w:rPr>
        <w:t> </w:t>
      </w:r>
      <w:r>
        <w:rPr>
          <w:rFonts w:ascii="Lucida Sans"/>
          <w:b/>
          <w:color w:val="FFFFFF"/>
          <w:w w:val="95"/>
          <w:sz w:val="17"/>
        </w:rPr>
        <w:t>med</w:t>
      </w:r>
      <w:r>
        <w:rPr>
          <w:rFonts w:ascii="Lucida Sans"/>
          <w:b/>
          <w:color w:val="FFFFFF"/>
          <w:spacing w:val="21"/>
          <w:w w:val="97"/>
          <w:sz w:val="17"/>
        </w:rPr>
        <w:t> </w:t>
      </w:r>
      <w:r>
        <w:rPr>
          <w:rFonts w:ascii="Lucida Sans"/>
          <w:b/>
          <w:color w:val="FFFFFF"/>
          <w:spacing w:val="-2"/>
          <w:sz w:val="17"/>
        </w:rPr>
        <w:t>antibiotik</w:t>
      </w:r>
      <w:r>
        <w:rPr>
          <w:rFonts w:ascii="Lucida Sans"/>
          <w:b/>
          <w:color w:val="FFFFFF"/>
          <w:spacing w:val="-1"/>
          <w:sz w:val="17"/>
        </w:rPr>
        <w:t>a</w:t>
      </w:r>
      <w:r>
        <w:rPr>
          <w:rFonts w:ascii="Lucida Sans"/>
          <w:sz w:val="17"/>
        </w:rPr>
      </w:r>
    </w:p>
    <w:p>
      <w:pPr>
        <w:pStyle w:val="Heading2"/>
        <w:spacing w:line="240" w:lineRule="auto" w:before="190"/>
        <w:ind w:right="0"/>
        <w:jc w:val="left"/>
      </w:pPr>
      <w:r>
        <w:rPr/>
        <w:br w:type="column"/>
      </w:r>
      <w:r>
        <w:rPr>
          <w:b/>
          <w:color w:val="FFFFFF"/>
          <w:spacing w:val="-1"/>
        </w:rPr>
        <w:t>Bakt</w:t>
      </w:r>
      <w:r>
        <w:rPr>
          <w:b/>
          <w:color w:val="FFFFFF"/>
          <w:spacing w:val="-2"/>
        </w:rPr>
        <w:t>erier</w:t>
      </w:r>
      <w:r>
        <w:rPr/>
      </w:r>
    </w:p>
    <w:p>
      <w:pPr>
        <w:spacing w:before="105"/>
        <w:ind w:left="598" w:right="0" w:firstLine="0"/>
        <w:jc w:val="left"/>
        <w:rPr>
          <w:rFonts w:ascii="Lucida Sans" w:hAnsi="Lucida Sans" w:cs="Lucida Sans" w:eastAsia="Lucida Sans"/>
          <w:sz w:val="17"/>
          <w:szCs w:val="17"/>
        </w:rPr>
      </w:pPr>
      <w:r>
        <w:rPr>
          <w:rFonts w:ascii="Lucida Sans"/>
          <w:b/>
          <w:color w:val="FFFFFF"/>
          <w:spacing w:val="-1"/>
          <w:w w:val="95"/>
          <w:sz w:val="17"/>
        </w:rPr>
        <w:t>Bakteriene</w:t>
      </w:r>
      <w:r>
        <w:rPr>
          <w:rFonts w:ascii="Lucida Sans"/>
          <w:b/>
          <w:color w:val="FFFFFF"/>
          <w:spacing w:val="-16"/>
          <w:w w:val="95"/>
          <w:sz w:val="17"/>
        </w:rPr>
        <w:t> </w:t>
      </w:r>
      <w:r>
        <w:rPr>
          <w:rFonts w:ascii="Lucida Sans"/>
          <w:b/>
          <w:color w:val="FFFFFF"/>
          <w:w w:val="95"/>
          <w:sz w:val="17"/>
        </w:rPr>
        <w:t>har</w:t>
      </w:r>
      <w:r>
        <w:rPr>
          <w:rFonts w:ascii="Lucida Sans"/>
          <w:b/>
          <w:color w:val="FFFFFF"/>
          <w:spacing w:val="-20"/>
          <w:w w:val="95"/>
          <w:sz w:val="17"/>
        </w:rPr>
        <w:t> </w:t>
      </w:r>
      <w:r>
        <w:rPr>
          <w:rFonts w:ascii="Lucida Sans"/>
          <w:b/>
          <w:color w:val="FFFFFF"/>
          <w:spacing w:val="-3"/>
          <w:w w:val="95"/>
          <w:sz w:val="17"/>
        </w:rPr>
        <w:t>ikk</w:t>
      </w:r>
      <w:r>
        <w:rPr>
          <w:rFonts w:ascii="Lucida Sans"/>
          <w:b/>
          <w:color w:val="FFFFFF"/>
          <w:spacing w:val="-2"/>
          <w:w w:val="95"/>
          <w:sz w:val="17"/>
        </w:rPr>
        <w:t>e</w:t>
      </w:r>
      <w:r>
        <w:rPr>
          <w:rFonts w:ascii="Lucida Sans"/>
          <w:b/>
          <w:color w:val="FFFFFF"/>
          <w:spacing w:val="21"/>
          <w:w w:val="102"/>
          <w:sz w:val="17"/>
        </w:rPr>
        <w:t> </w:t>
      </w:r>
      <w:r>
        <w:rPr>
          <w:rFonts w:ascii="Lucida Sans"/>
          <w:b/>
          <w:color w:val="FFFFFF"/>
          <w:spacing w:val="-1"/>
          <w:w w:val="95"/>
          <w:sz w:val="17"/>
        </w:rPr>
        <w:t>utviklet</w:t>
      </w:r>
      <w:r>
        <w:rPr>
          <w:rFonts w:ascii="Lucida Sans"/>
          <w:b/>
          <w:color w:val="FFFFFF"/>
          <w:spacing w:val="-33"/>
          <w:w w:val="95"/>
          <w:sz w:val="17"/>
        </w:rPr>
        <w:t> </w:t>
      </w:r>
      <w:r>
        <w:rPr>
          <w:rFonts w:ascii="Lucida Sans"/>
          <w:b/>
          <w:color w:val="FFFFFF"/>
          <w:spacing w:val="-2"/>
          <w:w w:val="95"/>
          <w:sz w:val="17"/>
        </w:rPr>
        <w:t>resist</w:t>
      </w:r>
      <w:r>
        <w:rPr>
          <w:rFonts w:ascii="Lucida Sans"/>
          <w:b/>
          <w:color w:val="FFFFFF"/>
          <w:spacing w:val="-1"/>
          <w:w w:val="95"/>
          <w:sz w:val="17"/>
        </w:rPr>
        <w:t>ens,</w:t>
      </w:r>
      <w:r>
        <w:rPr>
          <w:rFonts w:ascii="Lucida Sans"/>
          <w:b/>
          <w:color w:val="FFFFFF"/>
          <w:spacing w:val="29"/>
          <w:w w:val="94"/>
          <w:sz w:val="17"/>
        </w:rPr>
        <w:t> </w:t>
      </w:r>
      <w:r>
        <w:rPr>
          <w:rFonts w:ascii="Lucida Sans"/>
          <w:b/>
          <w:color w:val="FFFFFF"/>
          <w:spacing w:val="-1"/>
          <w:w w:val="95"/>
          <w:sz w:val="17"/>
        </w:rPr>
        <w:t>derf</w:t>
      </w:r>
      <w:r>
        <w:rPr>
          <w:rFonts w:ascii="Lucida Sans"/>
          <w:b/>
          <w:color w:val="FFFFFF"/>
          <w:spacing w:val="-2"/>
          <w:w w:val="95"/>
          <w:sz w:val="17"/>
        </w:rPr>
        <w:t>or</w:t>
      </w:r>
      <w:r>
        <w:rPr>
          <w:rFonts w:ascii="Lucida Sans"/>
          <w:b/>
          <w:color w:val="FFFFFF"/>
          <w:spacing w:val="-21"/>
          <w:w w:val="95"/>
          <w:sz w:val="17"/>
        </w:rPr>
        <w:t> </w:t>
      </w:r>
      <w:r>
        <w:rPr>
          <w:rFonts w:ascii="Lucida Sans"/>
          <w:b/>
          <w:color w:val="FFFFFF"/>
          <w:spacing w:val="-2"/>
          <w:w w:val="95"/>
          <w:sz w:val="17"/>
        </w:rPr>
        <w:t>k</w:t>
      </w:r>
      <w:r>
        <w:rPr>
          <w:rFonts w:ascii="Lucida Sans"/>
          <w:b/>
          <w:color w:val="FFFFFF"/>
          <w:spacing w:val="-1"/>
          <w:w w:val="95"/>
          <w:sz w:val="17"/>
        </w:rPr>
        <w:t>an</w:t>
      </w:r>
      <w:r>
        <w:rPr>
          <w:rFonts w:ascii="Lucida Sans"/>
          <w:b/>
          <w:color w:val="FFFFFF"/>
          <w:spacing w:val="-16"/>
          <w:w w:val="95"/>
          <w:sz w:val="17"/>
        </w:rPr>
        <w:t> </w:t>
      </w:r>
      <w:r>
        <w:rPr>
          <w:rFonts w:ascii="Lucida Sans"/>
          <w:b/>
          <w:color w:val="FFFFFF"/>
          <w:w w:val="95"/>
          <w:sz w:val="17"/>
        </w:rPr>
        <w:t>de</w:t>
      </w:r>
      <w:r>
        <w:rPr>
          <w:rFonts w:ascii="Lucida Sans"/>
          <w:b/>
          <w:color w:val="FFFFFF"/>
          <w:spacing w:val="-16"/>
          <w:w w:val="95"/>
          <w:sz w:val="17"/>
        </w:rPr>
        <w:t> </w:t>
      </w:r>
      <w:r>
        <w:rPr>
          <w:rFonts w:ascii="Lucida Sans"/>
          <w:b/>
          <w:color w:val="FFFFFF"/>
          <w:spacing w:val="-2"/>
          <w:w w:val="95"/>
          <w:sz w:val="17"/>
        </w:rPr>
        <w:t>f</w:t>
      </w:r>
      <w:r>
        <w:rPr>
          <w:rFonts w:ascii="Lucida Sans"/>
          <w:b/>
          <w:color w:val="FFFFFF"/>
          <w:spacing w:val="-1"/>
          <w:w w:val="95"/>
          <w:sz w:val="17"/>
        </w:rPr>
        <w:t>ortsatt</w:t>
      </w:r>
      <w:r>
        <w:rPr>
          <w:rFonts w:ascii="Lucida Sans"/>
          <w:b/>
          <w:color w:val="FFFFFF"/>
          <w:spacing w:val="24"/>
          <w:w w:val="98"/>
          <w:sz w:val="17"/>
        </w:rPr>
        <w:t> </w:t>
      </w:r>
      <w:r>
        <w:rPr>
          <w:rFonts w:ascii="Lucida Sans"/>
          <w:b/>
          <w:color w:val="FFFFFF"/>
          <w:spacing w:val="-1"/>
          <w:w w:val="95"/>
          <w:sz w:val="17"/>
        </w:rPr>
        <w:t>drepes</w:t>
      </w:r>
      <w:r>
        <w:rPr>
          <w:rFonts w:ascii="Lucida Sans"/>
          <w:b/>
          <w:color w:val="FFFFFF"/>
          <w:spacing w:val="-5"/>
          <w:w w:val="95"/>
          <w:sz w:val="17"/>
        </w:rPr>
        <w:t> </w:t>
      </w:r>
      <w:r>
        <w:rPr>
          <w:rFonts w:ascii="Lucida Sans"/>
          <w:b/>
          <w:color w:val="FFFFFF"/>
          <w:w w:val="95"/>
          <w:sz w:val="17"/>
        </w:rPr>
        <w:t>med</w:t>
      </w:r>
      <w:r>
        <w:rPr>
          <w:rFonts w:ascii="Lucida Sans"/>
          <w:b/>
          <w:color w:val="FFFFFF"/>
          <w:spacing w:val="21"/>
          <w:w w:val="97"/>
          <w:sz w:val="17"/>
        </w:rPr>
        <w:t> </w:t>
      </w:r>
      <w:r>
        <w:rPr>
          <w:rFonts w:ascii="Lucida Sans"/>
          <w:b/>
          <w:color w:val="FFFFFF"/>
          <w:spacing w:val="-2"/>
          <w:sz w:val="17"/>
        </w:rPr>
        <w:t>antibiotik</w:t>
      </w:r>
      <w:r>
        <w:rPr>
          <w:rFonts w:ascii="Lucida Sans"/>
          <w:b/>
          <w:color w:val="FFFFFF"/>
          <w:spacing w:val="-1"/>
          <w:sz w:val="17"/>
        </w:rPr>
        <w:t>a</w:t>
      </w:r>
      <w:r>
        <w:rPr>
          <w:rFonts w:ascii="Lucida Sans"/>
          <w:sz w:val="17"/>
        </w:rPr>
      </w:r>
    </w:p>
    <w:p>
      <w:pPr>
        <w:pStyle w:val="Heading2"/>
        <w:spacing w:line="240" w:lineRule="auto" w:before="190"/>
        <w:ind w:left="614" w:right="0"/>
        <w:jc w:val="left"/>
      </w:pPr>
      <w:r>
        <w:rPr/>
        <w:br w:type="column"/>
      </w:r>
      <w:r>
        <w:rPr>
          <w:b/>
          <w:color w:val="FFFFFF"/>
          <w:spacing w:val="-1"/>
        </w:rPr>
        <w:t>Bakt</w:t>
      </w:r>
      <w:r>
        <w:rPr>
          <w:b/>
          <w:color w:val="FFFFFF"/>
          <w:spacing w:val="-2"/>
        </w:rPr>
        <w:t>erier</w:t>
      </w:r>
      <w:r>
        <w:rPr/>
      </w:r>
    </w:p>
    <w:p>
      <w:pPr>
        <w:spacing w:before="105"/>
        <w:ind w:left="614" w:right="0" w:firstLine="0"/>
        <w:jc w:val="left"/>
        <w:rPr>
          <w:rFonts w:ascii="Lucida Sans" w:hAnsi="Lucida Sans" w:cs="Lucida Sans" w:eastAsia="Lucida Sans"/>
          <w:sz w:val="17"/>
          <w:szCs w:val="17"/>
        </w:rPr>
      </w:pPr>
      <w:r>
        <w:rPr>
          <w:rFonts w:ascii="Lucida Sans"/>
          <w:b/>
          <w:color w:val="FFFFFF"/>
          <w:spacing w:val="-1"/>
          <w:w w:val="95"/>
          <w:sz w:val="17"/>
        </w:rPr>
        <w:t>Bakteriene</w:t>
      </w:r>
      <w:r>
        <w:rPr>
          <w:rFonts w:ascii="Lucida Sans"/>
          <w:b/>
          <w:color w:val="FFFFFF"/>
          <w:spacing w:val="-16"/>
          <w:w w:val="95"/>
          <w:sz w:val="17"/>
        </w:rPr>
        <w:t> </w:t>
      </w:r>
      <w:r>
        <w:rPr>
          <w:rFonts w:ascii="Lucida Sans"/>
          <w:b/>
          <w:color w:val="FFFFFF"/>
          <w:w w:val="95"/>
          <w:sz w:val="17"/>
        </w:rPr>
        <w:t>har</w:t>
      </w:r>
      <w:r>
        <w:rPr>
          <w:rFonts w:ascii="Lucida Sans"/>
          <w:b/>
          <w:color w:val="FFFFFF"/>
          <w:spacing w:val="-20"/>
          <w:w w:val="95"/>
          <w:sz w:val="17"/>
        </w:rPr>
        <w:t> </w:t>
      </w:r>
      <w:r>
        <w:rPr>
          <w:rFonts w:ascii="Lucida Sans"/>
          <w:b/>
          <w:color w:val="FFFFFF"/>
          <w:spacing w:val="-3"/>
          <w:w w:val="95"/>
          <w:sz w:val="17"/>
        </w:rPr>
        <w:t>ikk</w:t>
      </w:r>
      <w:r>
        <w:rPr>
          <w:rFonts w:ascii="Lucida Sans"/>
          <w:b/>
          <w:color w:val="FFFFFF"/>
          <w:spacing w:val="-2"/>
          <w:w w:val="95"/>
          <w:sz w:val="17"/>
        </w:rPr>
        <w:t>e</w:t>
      </w:r>
      <w:r>
        <w:rPr>
          <w:rFonts w:ascii="Lucida Sans"/>
          <w:b/>
          <w:color w:val="FFFFFF"/>
          <w:spacing w:val="21"/>
          <w:w w:val="102"/>
          <w:sz w:val="17"/>
        </w:rPr>
        <w:t> </w:t>
      </w:r>
      <w:r>
        <w:rPr>
          <w:rFonts w:ascii="Lucida Sans"/>
          <w:b/>
          <w:color w:val="FFFFFF"/>
          <w:spacing w:val="-1"/>
          <w:w w:val="95"/>
          <w:sz w:val="17"/>
        </w:rPr>
        <w:t>utviklet</w:t>
      </w:r>
      <w:r>
        <w:rPr>
          <w:rFonts w:ascii="Lucida Sans"/>
          <w:b/>
          <w:color w:val="FFFFFF"/>
          <w:spacing w:val="-33"/>
          <w:w w:val="95"/>
          <w:sz w:val="17"/>
        </w:rPr>
        <w:t> </w:t>
      </w:r>
      <w:r>
        <w:rPr>
          <w:rFonts w:ascii="Lucida Sans"/>
          <w:b/>
          <w:color w:val="FFFFFF"/>
          <w:spacing w:val="-2"/>
          <w:w w:val="95"/>
          <w:sz w:val="17"/>
        </w:rPr>
        <w:t>resist</w:t>
      </w:r>
      <w:r>
        <w:rPr>
          <w:rFonts w:ascii="Lucida Sans"/>
          <w:b/>
          <w:color w:val="FFFFFF"/>
          <w:spacing w:val="-1"/>
          <w:w w:val="95"/>
          <w:sz w:val="17"/>
        </w:rPr>
        <w:t>ens,</w:t>
      </w:r>
      <w:r>
        <w:rPr>
          <w:rFonts w:ascii="Lucida Sans"/>
          <w:b/>
          <w:color w:val="FFFFFF"/>
          <w:spacing w:val="29"/>
          <w:w w:val="94"/>
          <w:sz w:val="17"/>
        </w:rPr>
        <w:t> </w:t>
      </w:r>
      <w:r>
        <w:rPr>
          <w:rFonts w:ascii="Lucida Sans"/>
          <w:b/>
          <w:color w:val="FFFFFF"/>
          <w:spacing w:val="-1"/>
          <w:w w:val="95"/>
          <w:sz w:val="17"/>
        </w:rPr>
        <w:t>derf</w:t>
      </w:r>
      <w:r>
        <w:rPr>
          <w:rFonts w:ascii="Lucida Sans"/>
          <w:b/>
          <w:color w:val="FFFFFF"/>
          <w:spacing w:val="-2"/>
          <w:w w:val="95"/>
          <w:sz w:val="17"/>
        </w:rPr>
        <w:t>or</w:t>
      </w:r>
      <w:r>
        <w:rPr>
          <w:rFonts w:ascii="Lucida Sans"/>
          <w:b/>
          <w:color w:val="FFFFFF"/>
          <w:spacing w:val="-21"/>
          <w:w w:val="95"/>
          <w:sz w:val="17"/>
        </w:rPr>
        <w:t> </w:t>
      </w:r>
      <w:r>
        <w:rPr>
          <w:rFonts w:ascii="Lucida Sans"/>
          <w:b/>
          <w:color w:val="FFFFFF"/>
          <w:spacing w:val="-2"/>
          <w:w w:val="95"/>
          <w:sz w:val="17"/>
        </w:rPr>
        <w:t>k</w:t>
      </w:r>
      <w:r>
        <w:rPr>
          <w:rFonts w:ascii="Lucida Sans"/>
          <w:b/>
          <w:color w:val="FFFFFF"/>
          <w:spacing w:val="-1"/>
          <w:w w:val="95"/>
          <w:sz w:val="17"/>
        </w:rPr>
        <w:t>an</w:t>
      </w:r>
      <w:r>
        <w:rPr>
          <w:rFonts w:ascii="Lucida Sans"/>
          <w:b/>
          <w:color w:val="FFFFFF"/>
          <w:spacing w:val="-16"/>
          <w:w w:val="95"/>
          <w:sz w:val="17"/>
        </w:rPr>
        <w:t> </w:t>
      </w:r>
      <w:r>
        <w:rPr>
          <w:rFonts w:ascii="Lucida Sans"/>
          <w:b/>
          <w:color w:val="FFFFFF"/>
          <w:w w:val="95"/>
          <w:sz w:val="17"/>
        </w:rPr>
        <w:t>de</w:t>
      </w:r>
      <w:r>
        <w:rPr>
          <w:rFonts w:ascii="Lucida Sans"/>
          <w:b/>
          <w:color w:val="FFFFFF"/>
          <w:spacing w:val="-16"/>
          <w:w w:val="95"/>
          <w:sz w:val="17"/>
        </w:rPr>
        <w:t> </w:t>
      </w:r>
      <w:r>
        <w:rPr>
          <w:rFonts w:ascii="Lucida Sans"/>
          <w:b/>
          <w:color w:val="FFFFFF"/>
          <w:spacing w:val="-2"/>
          <w:w w:val="95"/>
          <w:sz w:val="17"/>
        </w:rPr>
        <w:t>f</w:t>
      </w:r>
      <w:r>
        <w:rPr>
          <w:rFonts w:ascii="Lucida Sans"/>
          <w:b/>
          <w:color w:val="FFFFFF"/>
          <w:spacing w:val="-1"/>
          <w:w w:val="95"/>
          <w:sz w:val="17"/>
        </w:rPr>
        <w:t>ortsatt</w:t>
      </w:r>
      <w:r>
        <w:rPr>
          <w:rFonts w:ascii="Lucida Sans"/>
          <w:b/>
          <w:color w:val="FFFFFF"/>
          <w:spacing w:val="24"/>
          <w:w w:val="98"/>
          <w:sz w:val="17"/>
        </w:rPr>
        <w:t> </w:t>
      </w:r>
      <w:r>
        <w:rPr>
          <w:rFonts w:ascii="Lucida Sans"/>
          <w:b/>
          <w:color w:val="FFFFFF"/>
          <w:spacing w:val="-1"/>
          <w:w w:val="95"/>
          <w:sz w:val="17"/>
        </w:rPr>
        <w:t>drepes</w:t>
      </w:r>
      <w:r>
        <w:rPr>
          <w:rFonts w:ascii="Lucida Sans"/>
          <w:b/>
          <w:color w:val="FFFFFF"/>
          <w:spacing w:val="-5"/>
          <w:w w:val="95"/>
          <w:sz w:val="17"/>
        </w:rPr>
        <w:t> </w:t>
      </w:r>
      <w:r>
        <w:rPr>
          <w:rFonts w:ascii="Lucida Sans"/>
          <w:b/>
          <w:color w:val="FFFFFF"/>
          <w:w w:val="95"/>
          <w:sz w:val="17"/>
        </w:rPr>
        <w:t>med</w:t>
      </w:r>
      <w:r>
        <w:rPr>
          <w:rFonts w:ascii="Lucida Sans"/>
          <w:b/>
          <w:color w:val="FFFFFF"/>
          <w:spacing w:val="21"/>
          <w:w w:val="97"/>
          <w:sz w:val="17"/>
        </w:rPr>
        <w:t> </w:t>
      </w:r>
      <w:r>
        <w:rPr>
          <w:rFonts w:ascii="Lucida Sans"/>
          <w:b/>
          <w:color w:val="FFFFFF"/>
          <w:spacing w:val="-2"/>
          <w:sz w:val="17"/>
        </w:rPr>
        <w:t>antibiotik</w:t>
      </w:r>
      <w:r>
        <w:rPr>
          <w:rFonts w:ascii="Lucida Sans"/>
          <w:b/>
          <w:color w:val="FFFFFF"/>
          <w:spacing w:val="-1"/>
          <w:sz w:val="17"/>
        </w:rPr>
        <w:t>a</w:t>
      </w:r>
      <w:r>
        <w:rPr>
          <w:rFonts w:ascii="Lucida Sans"/>
          <w:sz w:val="17"/>
        </w:rPr>
      </w:r>
    </w:p>
    <w:p>
      <w:pPr>
        <w:pStyle w:val="Heading2"/>
        <w:spacing w:line="240" w:lineRule="auto" w:before="190"/>
        <w:ind w:left="607" w:right="0"/>
        <w:jc w:val="left"/>
      </w:pPr>
      <w:r>
        <w:rPr/>
        <w:br w:type="column"/>
      </w:r>
      <w:r>
        <w:rPr>
          <w:b/>
          <w:color w:val="FFFFFF"/>
          <w:spacing w:val="-1"/>
        </w:rPr>
        <w:t>Bakt</w:t>
      </w:r>
      <w:r>
        <w:rPr>
          <w:b/>
          <w:color w:val="FFFFFF"/>
          <w:spacing w:val="-2"/>
        </w:rPr>
        <w:t>erier</w:t>
      </w:r>
      <w:r>
        <w:rPr/>
      </w:r>
    </w:p>
    <w:p>
      <w:pPr>
        <w:spacing w:before="105"/>
        <w:ind w:left="607" w:right="73" w:firstLine="0"/>
        <w:jc w:val="left"/>
        <w:rPr>
          <w:rFonts w:ascii="Lucida Sans" w:hAnsi="Lucida Sans" w:cs="Lucida Sans" w:eastAsia="Lucida Sans"/>
          <w:sz w:val="17"/>
          <w:szCs w:val="17"/>
        </w:rPr>
      </w:pPr>
      <w:r>
        <w:rPr>
          <w:rFonts w:ascii="Lucida Sans"/>
          <w:b/>
          <w:color w:val="FFFFFF"/>
          <w:spacing w:val="-1"/>
          <w:w w:val="95"/>
          <w:sz w:val="17"/>
        </w:rPr>
        <w:t>Bakteriene</w:t>
      </w:r>
      <w:r>
        <w:rPr>
          <w:rFonts w:ascii="Lucida Sans"/>
          <w:b/>
          <w:color w:val="FFFFFF"/>
          <w:spacing w:val="-16"/>
          <w:w w:val="95"/>
          <w:sz w:val="17"/>
        </w:rPr>
        <w:t> </w:t>
      </w:r>
      <w:r>
        <w:rPr>
          <w:rFonts w:ascii="Lucida Sans"/>
          <w:b/>
          <w:color w:val="FFFFFF"/>
          <w:w w:val="95"/>
          <w:sz w:val="17"/>
        </w:rPr>
        <w:t>har</w:t>
      </w:r>
      <w:r>
        <w:rPr>
          <w:rFonts w:ascii="Lucida Sans"/>
          <w:b/>
          <w:color w:val="FFFFFF"/>
          <w:spacing w:val="-20"/>
          <w:w w:val="95"/>
          <w:sz w:val="17"/>
        </w:rPr>
        <w:t> </w:t>
      </w:r>
      <w:r>
        <w:rPr>
          <w:rFonts w:ascii="Lucida Sans"/>
          <w:b/>
          <w:color w:val="FFFFFF"/>
          <w:spacing w:val="-3"/>
          <w:w w:val="95"/>
          <w:sz w:val="17"/>
        </w:rPr>
        <w:t>ikk</w:t>
      </w:r>
      <w:r>
        <w:rPr>
          <w:rFonts w:ascii="Lucida Sans"/>
          <w:b/>
          <w:color w:val="FFFFFF"/>
          <w:spacing w:val="-2"/>
          <w:w w:val="95"/>
          <w:sz w:val="17"/>
        </w:rPr>
        <w:t>e</w:t>
      </w:r>
      <w:r>
        <w:rPr>
          <w:rFonts w:ascii="Lucida Sans"/>
          <w:b/>
          <w:color w:val="FFFFFF"/>
          <w:spacing w:val="21"/>
          <w:w w:val="102"/>
          <w:sz w:val="17"/>
        </w:rPr>
        <w:t> </w:t>
      </w:r>
      <w:r>
        <w:rPr>
          <w:rFonts w:ascii="Lucida Sans"/>
          <w:b/>
          <w:color w:val="FFFFFF"/>
          <w:spacing w:val="-1"/>
          <w:w w:val="95"/>
          <w:sz w:val="17"/>
        </w:rPr>
        <w:t>utviklet</w:t>
      </w:r>
      <w:r>
        <w:rPr>
          <w:rFonts w:ascii="Lucida Sans"/>
          <w:b/>
          <w:color w:val="FFFFFF"/>
          <w:spacing w:val="-33"/>
          <w:w w:val="95"/>
          <w:sz w:val="17"/>
        </w:rPr>
        <w:t> </w:t>
      </w:r>
      <w:r>
        <w:rPr>
          <w:rFonts w:ascii="Lucida Sans"/>
          <w:b/>
          <w:color w:val="FFFFFF"/>
          <w:spacing w:val="-2"/>
          <w:w w:val="95"/>
          <w:sz w:val="17"/>
        </w:rPr>
        <w:t>resist</w:t>
      </w:r>
      <w:r>
        <w:rPr>
          <w:rFonts w:ascii="Lucida Sans"/>
          <w:b/>
          <w:color w:val="FFFFFF"/>
          <w:spacing w:val="-1"/>
          <w:w w:val="95"/>
          <w:sz w:val="17"/>
        </w:rPr>
        <w:t>ens,</w:t>
      </w:r>
      <w:r>
        <w:rPr>
          <w:rFonts w:ascii="Lucida Sans"/>
          <w:b/>
          <w:color w:val="FFFFFF"/>
          <w:spacing w:val="29"/>
          <w:w w:val="94"/>
          <w:sz w:val="17"/>
        </w:rPr>
        <w:t> </w:t>
      </w:r>
      <w:r>
        <w:rPr>
          <w:rFonts w:ascii="Lucida Sans"/>
          <w:b/>
          <w:color w:val="FFFFFF"/>
          <w:spacing w:val="-1"/>
          <w:w w:val="95"/>
          <w:sz w:val="17"/>
        </w:rPr>
        <w:t>derf</w:t>
      </w:r>
      <w:r>
        <w:rPr>
          <w:rFonts w:ascii="Lucida Sans"/>
          <w:b/>
          <w:color w:val="FFFFFF"/>
          <w:spacing w:val="-2"/>
          <w:w w:val="95"/>
          <w:sz w:val="17"/>
        </w:rPr>
        <w:t>or</w:t>
      </w:r>
      <w:r>
        <w:rPr>
          <w:rFonts w:ascii="Lucida Sans"/>
          <w:b/>
          <w:color w:val="FFFFFF"/>
          <w:spacing w:val="-21"/>
          <w:w w:val="95"/>
          <w:sz w:val="17"/>
        </w:rPr>
        <w:t> </w:t>
      </w:r>
      <w:r>
        <w:rPr>
          <w:rFonts w:ascii="Lucida Sans"/>
          <w:b/>
          <w:color w:val="FFFFFF"/>
          <w:spacing w:val="-2"/>
          <w:w w:val="95"/>
          <w:sz w:val="17"/>
        </w:rPr>
        <w:t>k</w:t>
      </w:r>
      <w:r>
        <w:rPr>
          <w:rFonts w:ascii="Lucida Sans"/>
          <w:b/>
          <w:color w:val="FFFFFF"/>
          <w:spacing w:val="-1"/>
          <w:w w:val="95"/>
          <w:sz w:val="17"/>
        </w:rPr>
        <w:t>an</w:t>
      </w:r>
      <w:r>
        <w:rPr>
          <w:rFonts w:ascii="Lucida Sans"/>
          <w:b/>
          <w:color w:val="FFFFFF"/>
          <w:spacing w:val="-16"/>
          <w:w w:val="95"/>
          <w:sz w:val="17"/>
        </w:rPr>
        <w:t> </w:t>
      </w:r>
      <w:r>
        <w:rPr>
          <w:rFonts w:ascii="Lucida Sans"/>
          <w:b/>
          <w:color w:val="FFFFFF"/>
          <w:w w:val="95"/>
          <w:sz w:val="17"/>
        </w:rPr>
        <w:t>de</w:t>
      </w:r>
      <w:r>
        <w:rPr>
          <w:rFonts w:ascii="Lucida Sans"/>
          <w:b/>
          <w:color w:val="FFFFFF"/>
          <w:spacing w:val="-16"/>
          <w:w w:val="95"/>
          <w:sz w:val="17"/>
        </w:rPr>
        <w:t> </w:t>
      </w:r>
      <w:r>
        <w:rPr>
          <w:rFonts w:ascii="Lucida Sans"/>
          <w:b/>
          <w:color w:val="FFFFFF"/>
          <w:spacing w:val="-2"/>
          <w:w w:val="95"/>
          <w:sz w:val="17"/>
        </w:rPr>
        <w:t>f</w:t>
      </w:r>
      <w:r>
        <w:rPr>
          <w:rFonts w:ascii="Lucida Sans"/>
          <w:b/>
          <w:color w:val="FFFFFF"/>
          <w:spacing w:val="-1"/>
          <w:w w:val="95"/>
          <w:sz w:val="17"/>
        </w:rPr>
        <w:t>ortsatt</w:t>
      </w:r>
      <w:r>
        <w:rPr>
          <w:rFonts w:ascii="Lucida Sans"/>
          <w:b/>
          <w:color w:val="FFFFFF"/>
          <w:spacing w:val="24"/>
          <w:w w:val="98"/>
          <w:sz w:val="17"/>
        </w:rPr>
        <w:t> </w:t>
      </w:r>
      <w:r>
        <w:rPr>
          <w:rFonts w:ascii="Lucida Sans"/>
          <w:b/>
          <w:color w:val="FFFFFF"/>
          <w:spacing w:val="-1"/>
          <w:w w:val="95"/>
          <w:sz w:val="17"/>
        </w:rPr>
        <w:t>drepes</w:t>
      </w:r>
      <w:r>
        <w:rPr>
          <w:rFonts w:ascii="Lucida Sans"/>
          <w:b/>
          <w:color w:val="FFFFFF"/>
          <w:spacing w:val="-5"/>
          <w:w w:val="95"/>
          <w:sz w:val="17"/>
        </w:rPr>
        <w:t> </w:t>
      </w:r>
      <w:r>
        <w:rPr>
          <w:rFonts w:ascii="Lucida Sans"/>
          <w:b/>
          <w:color w:val="FFFFFF"/>
          <w:w w:val="95"/>
          <w:sz w:val="17"/>
        </w:rPr>
        <w:t>med</w:t>
      </w:r>
      <w:r>
        <w:rPr>
          <w:rFonts w:ascii="Lucida Sans"/>
          <w:b/>
          <w:color w:val="FFFFFF"/>
          <w:spacing w:val="21"/>
          <w:w w:val="97"/>
          <w:sz w:val="17"/>
        </w:rPr>
        <w:t> </w:t>
      </w:r>
      <w:r>
        <w:rPr>
          <w:rFonts w:ascii="Lucida Sans"/>
          <w:b/>
          <w:color w:val="FFFFFF"/>
          <w:spacing w:val="-2"/>
          <w:sz w:val="17"/>
        </w:rPr>
        <w:t>antibiotik</w:t>
      </w:r>
      <w:r>
        <w:rPr>
          <w:rFonts w:ascii="Lucida Sans"/>
          <w:b/>
          <w:color w:val="FFFFFF"/>
          <w:spacing w:val="-1"/>
          <w:sz w:val="17"/>
        </w:rPr>
        <w:t>a</w:t>
      </w:r>
      <w:r>
        <w:rPr>
          <w:rFonts w:ascii="Lucida Sans"/>
          <w:sz w:val="17"/>
        </w:rPr>
      </w:r>
    </w:p>
    <w:p>
      <w:pPr>
        <w:spacing w:after="0"/>
        <w:jc w:val="left"/>
        <w:rPr>
          <w:rFonts w:ascii="Lucida Sans" w:hAnsi="Lucida Sans" w:cs="Lucida Sans" w:eastAsia="Lucida Sans"/>
          <w:sz w:val="17"/>
          <w:szCs w:val="17"/>
        </w:rPr>
        <w:sectPr>
          <w:type w:val="continuous"/>
          <w:pgSz w:w="11910" w:h="16840"/>
          <w:pgMar w:top="1120" w:bottom="280" w:left="460" w:right="1460"/>
          <w:cols w:num="4" w:equalWidth="0">
            <w:col w:w="2606" w:space="40"/>
            <w:col w:w="2346" w:space="40"/>
            <w:col w:w="2361" w:space="40"/>
            <w:col w:w="2557"/>
          </w:cols>
        </w:sect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2"/>
        <w:rPr>
          <w:rFonts w:ascii="Lucida Sans" w:hAnsi="Lucida Sans" w:cs="Lucida Sans" w:eastAsia="Lucida Sans"/>
          <w:b/>
          <w:bCs/>
          <w:sz w:val="22"/>
          <w:szCs w:val="22"/>
        </w:rPr>
      </w:pPr>
    </w:p>
    <w:p>
      <w:pPr>
        <w:spacing w:after="0" w:line="240" w:lineRule="auto"/>
        <w:rPr>
          <w:rFonts w:ascii="Lucida Sans" w:hAnsi="Lucida Sans" w:cs="Lucida Sans" w:eastAsia="Lucida Sans"/>
          <w:sz w:val="22"/>
          <w:szCs w:val="22"/>
        </w:rPr>
        <w:sectPr>
          <w:type w:val="continuous"/>
          <w:pgSz w:w="11910" w:h="16840"/>
          <w:pgMar w:top="1120" w:bottom="280" w:left="460" w:right="1460"/>
        </w:sectPr>
      </w:pPr>
    </w:p>
    <w:p>
      <w:pPr>
        <w:pStyle w:val="Heading2"/>
        <w:spacing w:line="240" w:lineRule="auto"/>
        <w:ind w:left="858" w:right="0"/>
        <w:jc w:val="left"/>
      </w:pPr>
      <w:r>
        <w:rPr>
          <w:b/>
          <w:color w:val="FFFFFF"/>
          <w:spacing w:val="-1"/>
        </w:rPr>
        <w:t>Bakt</w:t>
      </w:r>
      <w:r>
        <w:rPr>
          <w:b/>
          <w:color w:val="FFFFFF"/>
          <w:spacing w:val="-2"/>
        </w:rPr>
        <w:t>erier</w:t>
      </w:r>
      <w:r>
        <w:rPr/>
      </w:r>
    </w:p>
    <w:p>
      <w:pPr>
        <w:spacing w:before="105"/>
        <w:ind w:left="858" w:right="0" w:firstLine="0"/>
        <w:jc w:val="left"/>
        <w:rPr>
          <w:rFonts w:ascii="Lucida Sans" w:hAnsi="Lucida Sans" w:cs="Lucida Sans" w:eastAsia="Lucida Sans"/>
          <w:sz w:val="17"/>
          <w:szCs w:val="17"/>
        </w:rPr>
      </w:pPr>
      <w:r>
        <w:rPr>
          <w:rFonts w:ascii="Lucida Sans"/>
          <w:b/>
          <w:color w:val="FFFFFF"/>
          <w:spacing w:val="-1"/>
          <w:w w:val="95"/>
          <w:sz w:val="17"/>
        </w:rPr>
        <w:t>Bakteriene</w:t>
      </w:r>
      <w:r>
        <w:rPr>
          <w:rFonts w:ascii="Lucida Sans"/>
          <w:b/>
          <w:color w:val="FFFFFF"/>
          <w:spacing w:val="-16"/>
          <w:w w:val="95"/>
          <w:sz w:val="17"/>
        </w:rPr>
        <w:t> </w:t>
      </w:r>
      <w:r>
        <w:rPr>
          <w:rFonts w:ascii="Lucida Sans"/>
          <w:b/>
          <w:color w:val="FFFFFF"/>
          <w:w w:val="95"/>
          <w:sz w:val="17"/>
        </w:rPr>
        <w:t>har</w:t>
      </w:r>
      <w:r>
        <w:rPr>
          <w:rFonts w:ascii="Lucida Sans"/>
          <w:b/>
          <w:color w:val="FFFFFF"/>
          <w:spacing w:val="-20"/>
          <w:w w:val="95"/>
          <w:sz w:val="17"/>
        </w:rPr>
        <w:t> </w:t>
      </w:r>
      <w:r>
        <w:rPr>
          <w:rFonts w:ascii="Lucida Sans"/>
          <w:b/>
          <w:color w:val="FFFFFF"/>
          <w:spacing w:val="-3"/>
          <w:w w:val="95"/>
          <w:sz w:val="17"/>
        </w:rPr>
        <w:t>ikk</w:t>
      </w:r>
      <w:r>
        <w:rPr>
          <w:rFonts w:ascii="Lucida Sans"/>
          <w:b/>
          <w:color w:val="FFFFFF"/>
          <w:spacing w:val="-2"/>
          <w:w w:val="95"/>
          <w:sz w:val="17"/>
        </w:rPr>
        <w:t>e</w:t>
      </w:r>
      <w:r>
        <w:rPr>
          <w:rFonts w:ascii="Lucida Sans"/>
          <w:b/>
          <w:color w:val="FFFFFF"/>
          <w:spacing w:val="21"/>
          <w:w w:val="102"/>
          <w:sz w:val="17"/>
        </w:rPr>
        <w:t> </w:t>
      </w:r>
      <w:r>
        <w:rPr>
          <w:rFonts w:ascii="Lucida Sans"/>
          <w:b/>
          <w:color w:val="FFFFFF"/>
          <w:spacing w:val="-1"/>
          <w:w w:val="95"/>
          <w:sz w:val="17"/>
        </w:rPr>
        <w:t>utviklet</w:t>
      </w:r>
      <w:r>
        <w:rPr>
          <w:rFonts w:ascii="Lucida Sans"/>
          <w:b/>
          <w:color w:val="FFFFFF"/>
          <w:spacing w:val="-33"/>
          <w:w w:val="95"/>
          <w:sz w:val="17"/>
        </w:rPr>
        <w:t> </w:t>
      </w:r>
      <w:r>
        <w:rPr>
          <w:rFonts w:ascii="Lucida Sans"/>
          <w:b/>
          <w:color w:val="FFFFFF"/>
          <w:spacing w:val="-2"/>
          <w:w w:val="95"/>
          <w:sz w:val="17"/>
        </w:rPr>
        <w:t>resist</w:t>
      </w:r>
      <w:r>
        <w:rPr>
          <w:rFonts w:ascii="Lucida Sans"/>
          <w:b/>
          <w:color w:val="FFFFFF"/>
          <w:spacing w:val="-1"/>
          <w:w w:val="95"/>
          <w:sz w:val="17"/>
        </w:rPr>
        <w:t>ens,</w:t>
      </w:r>
      <w:r>
        <w:rPr>
          <w:rFonts w:ascii="Lucida Sans"/>
          <w:b/>
          <w:color w:val="FFFFFF"/>
          <w:spacing w:val="29"/>
          <w:w w:val="94"/>
          <w:sz w:val="17"/>
        </w:rPr>
        <w:t> </w:t>
      </w:r>
      <w:r>
        <w:rPr>
          <w:rFonts w:ascii="Lucida Sans"/>
          <w:b/>
          <w:color w:val="FFFFFF"/>
          <w:spacing w:val="-1"/>
          <w:w w:val="95"/>
          <w:sz w:val="17"/>
        </w:rPr>
        <w:t>derf</w:t>
      </w:r>
      <w:r>
        <w:rPr>
          <w:rFonts w:ascii="Lucida Sans"/>
          <w:b/>
          <w:color w:val="FFFFFF"/>
          <w:spacing w:val="-2"/>
          <w:w w:val="95"/>
          <w:sz w:val="17"/>
        </w:rPr>
        <w:t>or</w:t>
      </w:r>
      <w:r>
        <w:rPr>
          <w:rFonts w:ascii="Lucida Sans"/>
          <w:b/>
          <w:color w:val="FFFFFF"/>
          <w:spacing w:val="-21"/>
          <w:w w:val="95"/>
          <w:sz w:val="17"/>
        </w:rPr>
        <w:t> </w:t>
      </w:r>
      <w:r>
        <w:rPr>
          <w:rFonts w:ascii="Lucida Sans"/>
          <w:b/>
          <w:color w:val="FFFFFF"/>
          <w:spacing w:val="-2"/>
          <w:w w:val="95"/>
          <w:sz w:val="17"/>
        </w:rPr>
        <w:t>k</w:t>
      </w:r>
      <w:r>
        <w:rPr>
          <w:rFonts w:ascii="Lucida Sans"/>
          <w:b/>
          <w:color w:val="FFFFFF"/>
          <w:spacing w:val="-1"/>
          <w:w w:val="95"/>
          <w:sz w:val="17"/>
        </w:rPr>
        <w:t>an</w:t>
      </w:r>
      <w:r>
        <w:rPr>
          <w:rFonts w:ascii="Lucida Sans"/>
          <w:b/>
          <w:color w:val="FFFFFF"/>
          <w:spacing w:val="-15"/>
          <w:w w:val="95"/>
          <w:sz w:val="17"/>
        </w:rPr>
        <w:t> </w:t>
      </w:r>
      <w:r>
        <w:rPr>
          <w:rFonts w:ascii="Lucida Sans"/>
          <w:b/>
          <w:color w:val="FFFFFF"/>
          <w:w w:val="95"/>
          <w:sz w:val="17"/>
        </w:rPr>
        <w:t>de</w:t>
      </w:r>
      <w:r>
        <w:rPr>
          <w:rFonts w:ascii="Lucida Sans"/>
          <w:b/>
          <w:color w:val="FFFFFF"/>
          <w:spacing w:val="-15"/>
          <w:w w:val="95"/>
          <w:sz w:val="17"/>
        </w:rPr>
        <w:t> </w:t>
      </w:r>
      <w:r>
        <w:rPr>
          <w:rFonts w:ascii="Lucida Sans"/>
          <w:b/>
          <w:color w:val="FFFFFF"/>
          <w:spacing w:val="-2"/>
          <w:w w:val="95"/>
          <w:sz w:val="17"/>
        </w:rPr>
        <w:t>f</w:t>
      </w:r>
      <w:r>
        <w:rPr>
          <w:rFonts w:ascii="Lucida Sans"/>
          <w:b/>
          <w:color w:val="FFFFFF"/>
          <w:spacing w:val="-1"/>
          <w:w w:val="95"/>
          <w:sz w:val="17"/>
        </w:rPr>
        <w:t>ortsatt</w:t>
      </w:r>
      <w:r>
        <w:rPr>
          <w:rFonts w:ascii="Lucida Sans"/>
          <w:b/>
          <w:color w:val="FFFFFF"/>
          <w:spacing w:val="24"/>
          <w:w w:val="98"/>
          <w:sz w:val="17"/>
        </w:rPr>
        <w:t> </w:t>
      </w:r>
      <w:r>
        <w:rPr>
          <w:rFonts w:ascii="Lucida Sans"/>
          <w:b/>
          <w:color w:val="FFFFFF"/>
          <w:spacing w:val="-1"/>
          <w:w w:val="95"/>
          <w:sz w:val="17"/>
        </w:rPr>
        <w:t>drepes</w:t>
      </w:r>
      <w:r>
        <w:rPr>
          <w:rFonts w:ascii="Lucida Sans"/>
          <w:b/>
          <w:color w:val="FFFFFF"/>
          <w:spacing w:val="-5"/>
          <w:w w:val="95"/>
          <w:sz w:val="17"/>
        </w:rPr>
        <w:t> </w:t>
      </w:r>
      <w:r>
        <w:rPr>
          <w:rFonts w:ascii="Lucida Sans"/>
          <w:b/>
          <w:color w:val="FFFFFF"/>
          <w:w w:val="95"/>
          <w:sz w:val="17"/>
        </w:rPr>
        <w:t>med</w:t>
      </w:r>
      <w:r>
        <w:rPr>
          <w:rFonts w:ascii="Lucida Sans"/>
          <w:b/>
          <w:color w:val="FFFFFF"/>
          <w:spacing w:val="21"/>
          <w:w w:val="97"/>
          <w:sz w:val="17"/>
        </w:rPr>
        <w:t> </w:t>
      </w:r>
      <w:r>
        <w:rPr>
          <w:rFonts w:ascii="Lucida Sans"/>
          <w:b/>
          <w:color w:val="FFFFFF"/>
          <w:spacing w:val="-2"/>
          <w:sz w:val="17"/>
        </w:rPr>
        <w:t>antibiotik</w:t>
      </w:r>
      <w:r>
        <w:rPr>
          <w:rFonts w:ascii="Lucida Sans"/>
          <w:b/>
          <w:color w:val="FFFFFF"/>
          <w:spacing w:val="-1"/>
          <w:sz w:val="17"/>
        </w:rPr>
        <w:t>a</w:t>
      </w:r>
      <w:r>
        <w:rPr>
          <w:rFonts w:ascii="Lucida Sans"/>
          <w:sz w:val="17"/>
        </w:rPr>
      </w:r>
    </w:p>
    <w:p>
      <w:pPr>
        <w:pStyle w:val="Heading2"/>
        <w:spacing w:line="240" w:lineRule="auto"/>
        <w:ind w:right="0"/>
        <w:jc w:val="left"/>
      </w:pPr>
      <w:r>
        <w:rPr/>
        <w:br w:type="column"/>
      </w:r>
      <w:r>
        <w:rPr>
          <w:b/>
          <w:color w:val="FFFFFF"/>
          <w:spacing w:val="-1"/>
        </w:rPr>
        <w:t>Bakt</w:t>
      </w:r>
      <w:r>
        <w:rPr>
          <w:b/>
          <w:color w:val="FFFFFF"/>
          <w:spacing w:val="-2"/>
        </w:rPr>
        <w:t>erier</w:t>
      </w:r>
      <w:r>
        <w:rPr/>
      </w:r>
    </w:p>
    <w:p>
      <w:pPr>
        <w:spacing w:before="105"/>
        <w:ind w:left="598" w:right="0" w:firstLine="0"/>
        <w:jc w:val="left"/>
        <w:rPr>
          <w:rFonts w:ascii="Lucida Sans" w:hAnsi="Lucida Sans" w:cs="Lucida Sans" w:eastAsia="Lucida Sans"/>
          <w:sz w:val="17"/>
          <w:szCs w:val="17"/>
        </w:rPr>
      </w:pPr>
      <w:r>
        <w:rPr>
          <w:rFonts w:ascii="Lucida Sans"/>
          <w:b/>
          <w:color w:val="FFFFFF"/>
          <w:spacing w:val="-1"/>
          <w:w w:val="95"/>
          <w:sz w:val="17"/>
        </w:rPr>
        <w:t>Bakteriene</w:t>
      </w:r>
      <w:r>
        <w:rPr>
          <w:rFonts w:ascii="Lucida Sans"/>
          <w:b/>
          <w:color w:val="FFFFFF"/>
          <w:spacing w:val="-16"/>
          <w:w w:val="95"/>
          <w:sz w:val="17"/>
        </w:rPr>
        <w:t> </w:t>
      </w:r>
      <w:r>
        <w:rPr>
          <w:rFonts w:ascii="Lucida Sans"/>
          <w:b/>
          <w:color w:val="FFFFFF"/>
          <w:w w:val="95"/>
          <w:sz w:val="17"/>
        </w:rPr>
        <w:t>har</w:t>
      </w:r>
      <w:r>
        <w:rPr>
          <w:rFonts w:ascii="Lucida Sans"/>
          <w:b/>
          <w:color w:val="FFFFFF"/>
          <w:spacing w:val="-20"/>
          <w:w w:val="95"/>
          <w:sz w:val="17"/>
        </w:rPr>
        <w:t> </w:t>
      </w:r>
      <w:r>
        <w:rPr>
          <w:rFonts w:ascii="Lucida Sans"/>
          <w:b/>
          <w:color w:val="FFFFFF"/>
          <w:spacing w:val="-3"/>
          <w:w w:val="95"/>
          <w:sz w:val="17"/>
        </w:rPr>
        <w:t>ikk</w:t>
      </w:r>
      <w:r>
        <w:rPr>
          <w:rFonts w:ascii="Lucida Sans"/>
          <w:b/>
          <w:color w:val="FFFFFF"/>
          <w:spacing w:val="-2"/>
          <w:w w:val="95"/>
          <w:sz w:val="17"/>
        </w:rPr>
        <w:t>e</w:t>
      </w:r>
      <w:r>
        <w:rPr>
          <w:rFonts w:ascii="Lucida Sans"/>
          <w:b/>
          <w:color w:val="FFFFFF"/>
          <w:spacing w:val="21"/>
          <w:w w:val="102"/>
          <w:sz w:val="17"/>
        </w:rPr>
        <w:t> </w:t>
      </w:r>
      <w:r>
        <w:rPr>
          <w:rFonts w:ascii="Lucida Sans"/>
          <w:b/>
          <w:color w:val="FFFFFF"/>
          <w:spacing w:val="-1"/>
          <w:w w:val="95"/>
          <w:sz w:val="17"/>
        </w:rPr>
        <w:t>utviklet</w:t>
      </w:r>
      <w:r>
        <w:rPr>
          <w:rFonts w:ascii="Lucida Sans"/>
          <w:b/>
          <w:color w:val="FFFFFF"/>
          <w:spacing w:val="-33"/>
          <w:w w:val="95"/>
          <w:sz w:val="17"/>
        </w:rPr>
        <w:t> </w:t>
      </w:r>
      <w:r>
        <w:rPr>
          <w:rFonts w:ascii="Lucida Sans"/>
          <w:b/>
          <w:color w:val="FFFFFF"/>
          <w:spacing w:val="-2"/>
          <w:w w:val="95"/>
          <w:sz w:val="17"/>
        </w:rPr>
        <w:t>resist</w:t>
      </w:r>
      <w:r>
        <w:rPr>
          <w:rFonts w:ascii="Lucida Sans"/>
          <w:b/>
          <w:color w:val="FFFFFF"/>
          <w:spacing w:val="-1"/>
          <w:w w:val="95"/>
          <w:sz w:val="17"/>
        </w:rPr>
        <w:t>ens,</w:t>
      </w:r>
      <w:r>
        <w:rPr>
          <w:rFonts w:ascii="Lucida Sans"/>
          <w:b/>
          <w:color w:val="FFFFFF"/>
          <w:spacing w:val="29"/>
          <w:w w:val="94"/>
          <w:sz w:val="17"/>
        </w:rPr>
        <w:t> </w:t>
      </w:r>
      <w:r>
        <w:rPr>
          <w:rFonts w:ascii="Lucida Sans"/>
          <w:b/>
          <w:color w:val="FFFFFF"/>
          <w:spacing w:val="-1"/>
          <w:w w:val="95"/>
          <w:sz w:val="17"/>
        </w:rPr>
        <w:t>derf</w:t>
      </w:r>
      <w:r>
        <w:rPr>
          <w:rFonts w:ascii="Lucida Sans"/>
          <w:b/>
          <w:color w:val="FFFFFF"/>
          <w:spacing w:val="-2"/>
          <w:w w:val="95"/>
          <w:sz w:val="17"/>
        </w:rPr>
        <w:t>or</w:t>
      </w:r>
      <w:r>
        <w:rPr>
          <w:rFonts w:ascii="Lucida Sans"/>
          <w:b/>
          <w:color w:val="FFFFFF"/>
          <w:spacing w:val="-21"/>
          <w:w w:val="95"/>
          <w:sz w:val="17"/>
        </w:rPr>
        <w:t> </w:t>
      </w:r>
      <w:r>
        <w:rPr>
          <w:rFonts w:ascii="Lucida Sans"/>
          <w:b/>
          <w:color w:val="FFFFFF"/>
          <w:spacing w:val="-2"/>
          <w:w w:val="95"/>
          <w:sz w:val="17"/>
        </w:rPr>
        <w:t>k</w:t>
      </w:r>
      <w:r>
        <w:rPr>
          <w:rFonts w:ascii="Lucida Sans"/>
          <w:b/>
          <w:color w:val="FFFFFF"/>
          <w:spacing w:val="-1"/>
          <w:w w:val="95"/>
          <w:sz w:val="17"/>
        </w:rPr>
        <w:t>an</w:t>
      </w:r>
      <w:r>
        <w:rPr>
          <w:rFonts w:ascii="Lucida Sans"/>
          <w:b/>
          <w:color w:val="FFFFFF"/>
          <w:spacing w:val="-15"/>
          <w:w w:val="95"/>
          <w:sz w:val="17"/>
        </w:rPr>
        <w:t> </w:t>
      </w:r>
      <w:r>
        <w:rPr>
          <w:rFonts w:ascii="Lucida Sans"/>
          <w:b/>
          <w:color w:val="FFFFFF"/>
          <w:w w:val="95"/>
          <w:sz w:val="17"/>
        </w:rPr>
        <w:t>de</w:t>
      </w:r>
      <w:r>
        <w:rPr>
          <w:rFonts w:ascii="Lucida Sans"/>
          <w:b/>
          <w:color w:val="FFFFFF"/>
          <w:spacing w:val="-15"/>
          <w:w w:val="95"/>
          <w:sz w:val="17"/>
        </w:rPr>
        <w:t> </w:t>
      </w:r>
      <w:r>
        <w:rPr>
          <w:rFonts w:ascii="Lucida Sans"/>
          <w:b/>
          <w:color w:val="FFFFFF"/>
          <w:spacing w:val="-2"/>
          <w:w w:val="95"/>
          <w:sz w:val="17"/>
        </w:rPr>
        <w:t>f</w:t>
      </w:r>
      <w:r>
        <w:rPr>
          <w:rFonts w:ascii="Lucida Sans"/>
          <w:b/>
          <w:color w:val="FFFFFF"/>
          <w:spacing w:val="-1"/>
          <w:w w:val="95"/>
          <w:sz w:val="17"/>
        </w:rPr>
        <w:t>ortsatt</w:t>
      </w:r>
      <w:r>
        <w:rPr>
          <w:rFonts w:ascii="Lucida Sans"/>
          <w:b/>
          <w:color w:val="FFFFFF"/>
          <w:spacing w:val="24"/>
          <w:w w:val="98"/>
          <w:sz w:val="17"/>
        </w:rPr>
        <w:t> </w:t>
      </w:r>
      <w:r>
        <w:rPr>
          <w:rFonts w:ascii="Lucida Sans"/>
          <w:b/>
          <w:color w:val="FFFFFF"/>
          <w:spacing w:val="-1"/>
          <w:w w:val="95"/>
          <w:sz w:val="17"/>
        </w:rPr>
        <w:t>drepes</w:t>
      </w:r>
      <w:r>
        <w:rPr>
          <w:rFonts w:ascii="Lucida Sans"/>
          <w:b/>
          <w:color w:val="FFFFFF"/>
          <w:spacing w:val="-5"/>
          <w:w w:val="95"/>
          <w:sz w:val="17"/>
        </w:rPr>
        <w:t> </w:t>
      </w:r>
      <w:r>
        <w:rPr>
          <w:rFonts w:ascii="Lucida Sans"/>
          <w:b/>
          <w:color w:val="FFFFFF"/>
          <w:w w:val="95"/>
          <w:sz w:val="17"/>
        </w:rPr>
        <w:t>med</w:t>
      </w:r>
      <w:r>
        <w:rPr>
          <w:rFonts w:ascii="Lucida Sans"/>
          <w:b/>
          <w:color w:val="FFFFFF"/>
          <w:spacing w:val="21"/>
          <w:w w:val="97"/>
          <w:sz w:val="17"/>
        </w:rPr>
        <w:t> </w:t>
      </w:r>
      <w:r>
        <w:rPr>
          <w:rFonts w:ascii="Lucida Sans"/>
          <w:b/>
          <w:color w:val="FFFFFF"/>
          <w:spacing w:val="-2"/>
          <w:sz w:val="17"/>
        </w:rPr>
        <w:t>antibiotik</w:t>
      </w:r>
      <w:r>
        <w:rPr>
          <w:rFonts w:ascii="Lucida Sans"/>
          <w:b/>
          <w:color w:val="FFFFFF"/>
          <w:spacing w:val="-1"/>
          <w:sz w:val="17"/>
        </w:rPr>
        <w:t>a</w:t>
      </w:r>
      <w:r>
        <w:rPr>
          <w:rFonts w:ascii="Lucida Sans"/>
          <w:sz w:val="17"/>
        </w:rPr>
      </w:r>
    </w:p>
    <w:p>
      <w:pPr>
        <w:pStyle w:val="Heading2"/>
        <w:spacing w:line="240" w:lineRule="auto"/>
        <w:ind w:left="614" w:right="0"/>
        <w:jc w:val="left"/>
      </w:pPr>
      <w:r>
        <w:rPr/>
        <w:br w:type="column"/>
      </w:r>
      <w:r>
        <w:rPr>
          <w:b/>
          <w:color w:val="FFFFFF"/>
          <w:spacing w:val="-1"/>
        </w:rPr>
        <w:t>Bakt</w:t>
      </w:r>
      <w:r>
        <w:rPr>
          <w:b/>
          <w:color w:val="FFFFFF"/>
          <w:spacing w:val="-2"/>
        </w:rPr>
        <w:t>erier</w:t>
      </w:r>
      <w:r>
        <w:rPr/>
      </w:r>
    </w:p>
    <w:p>
      <w:pPr>
        <w:spacing w:before="105"/>
        <w:ind w:left="614" w:right="0" w:firstLine="0"/>
        <w:jc w:val="left"/>
        <w:rPr>
          <w:rFonts w:ascii="Lucida Sans" w:hAnsi="Lucida Sans" w:cs="Lucida Sans" w:eastAsia="Lucida Sans"/>
          <w:sz w:val="17"/>
          <w:szCs w:val="17"/>
        </w:rPr>
      </w:pPr>
      <w:r>
        <w:rPr>
          <w:rFonts w:ascii="Lucida Sans"/>
          <w:b/>
          <w:color w:val="FFFFFF"/>
          <w:spacing w:val="-1"/>
          <w:w w:val="95"/>
          <w:sz w:val="17"/>
        </w:rPr>
        <w:t>Bakteriene</w:t>
      </w:r>
      <w:r>
        <w:rPr>
          <w:rFonts w:ascii="Lucida Sans"/>
          <w:b/>
          <w:color w:val="FFFFFF"/>
          <w:spacing w:val="-16"/>
          <w:w w:val="95"/>
          <w:sz w:val="17"/>
        </w:rPr>
        <w:t> </w:t>
      </w:r>
      <w:r>
        <w:rPr>
          <w:rFonts w:ascii="Lucida Sans"/>
          <w:b/>
          <w:color w:val="FFFFFF"/>
          <w:w w:val="95"/>
          <w:sz w:val="17"/>
        </w:rPr>
        <w:t>har</w:t>
      </w:r>
      <w:r>
        <w:rPr>
          <w:rFonts w:ascii="Lucida Sans"/>
          <w:b/>
          <w:color w:val="FFFFFF"/>
          <w:spacing w:val="-20"/>
          <w:w w:val="95"/>
          <w:sz w:val="17"/>
        </w:rPr>
        <w:t> </w:t>
      </w:r>
      <w:r>
        <w:rPr>
          <w:rFonts w:ascii="Lucida Sans"/>
          <w:b/>
          <w:color w:val="FFFFFF"/>
          <w:spacing w:val="-3"/>
          <w:w w:val="95"/>
          <w:sz w:val="17"/>
        </w:rPr>
        <w:t>ikk</w:t>
      </w:r>
      <w:r>
        <w:rPr>
          <w:rFonts w:ascii="Lucida Sans"/>
          <w:b/>
          <w:color w:val="FFFFFF"/>
          <w:spacing w:val="-2"/>
          <w:w w:val="95"/>
          <w:sz w:val="17"/>
        </w:rPr>
        <w:t>e</w:t>
      </w:r>
      <w:r>
        <w:rPr>
          <w:rFonts w:ascii="Lucida Sans"/>
          <w:b/>
          <w:color w:val="FFFFFF"/>
          <w:spacing w:val="21"/>
          <w:w w:val="102"/>
          <w:sz w:val="17"/>
        </w:rPr>
        <w:t> </w:t>
      </w:r>
      <w:r>
        <w:rPr>
          <w:rFonts w:ascii="Lucida Sans"/>
          <w:b/>
          <w:color w:val="FFFFFF"/>
          <w:spacing w:val="-1"/>
          <w:w w:val="95"/>
          <w:sz w:val="17"/>
        </w:rPr>
        <w:t>utviklet</w:t>
      </w:r>
      <w:r>
        <w:rPr>
          <w:rFonts w:ascii="Lucida Sans"/>
          <w:b/>
          <w:color w:val="FFFFFF"/>
          <w:spacing w:val="-33"/>
          <w:w w:val="95"/>
          <w:sz w:val="17"/>
        </w:rPr>
        <w:t> </w:t>
      </w:r>
      <w:r>
        <w:rPr>
          <w:rFonts w:ascii="Lucida Sans"/>
          <w:b/>
          <w:color w:val="FFFFFF"/>
          <w:spacing w:val="-2"/>
          <w:w w:val="95"/>
          <w:sz w:val="17"/>
        </w:rPr>
        <w:t>resist</w:t>
      </w:r>
      <w:r>
        <w:rPr>
          <w:rFonts w:ascii="Lucida Sans"/>
          <w:b/>
          <w:color w:val="FFFFFF"/>
          <w:spacing w:val="-1"/>
          <w:w w:val="95"/>
          <w:sz w:val="17"/>
        </w:rPr>
        <w:t>ens,</w:t>
      </w:r>
      <w:r>
        <w:rPr>
          <w:rFonts w:ascii="Lucida Sans"/>
          <w:b/>
          <w:color w:val="FFFFFF"/>
          <w:spacing w:val="29"/>
          <w:w w:val="94"/>
          <w:sz w:val="17"/>
        </w:rPr>
        <w:t> </w:t>
      </w:r>
      <w:r>
        <w:rPr>
          <w:rFonts w:ascii="Lucida Sans"/>
          <w:b/>
          <w:color w:val="FFFFFF"/>
          <w:spacing w:val="-1"/>
          <w:w w:val="95"/>
          <w:sz w:val="17"/>
        </w:rPr>
        <w:t>derf</w:t>
      </w:r>
      <w:r>
        <w:rPr>
          <w:rFonts w:ascii="Lucida Sans"/>
          <w:b/>
          <w:color w:val="FFFFFF"/>
          <w:spacing w:val="-2"/>
          <w:w w:val="95"/>
          <w:sz w:val="17"/>
        </w:rPr>
        <w:t>or</w:t>
      </w:r>
      <w:r>
        <w:rPr>
          <w:rFonts w:ascii="Lucida Sans"/>
          <w:b/>
          <w:color w:val="FFFFFF"/>
          <w:spacing w:val="-21"/>
          <w:w w:val="95"/>
          <w:sz w:val="17"/>
        </w:rPr>
        <w:t> </w:t>
      </w:r>
      <w:r>
        <w:rPr>
          <w:rFonts w:ascii="Lucida Sans"/>
          <w:b/>
          <w:color w:val="FFFFFF"/>
          <w:spacing w:val="-2"/>
          <w:w w:val="95"/>
          <w:sz w:val="17"/>
        </w:rPr>
        <w:t>k</w:t>
      </w:r>
      <w:r>
        <w:rPr>
          <w:rFonts w:ascii="Lucida Sans"/>
          <w:b/>
          <w:color w:val="FFFFFF"/>
          <w:spacing w:val="-1"/>
          <w:w w:val="95"/>
          <w:sz w:val="17"/>
        </w:rPr>
        <w:t>an</w:t>
      </w:r>
      <w:r>
        <w:rPr>
          <w:rFonts w:ascii="Lucida Sans"/>
          <w:b/>
          <w:color w:val="FFFFFF"/>
          <w:spacing w:val="-15"/>
          <w:w w:val="95"/>
          <w:sz w:val="17"/>
        </w:rPr>
        <w:t> </w:t>
      </w:r>
      <w:r>
        <w:rPr>
          <w:rFonts w:ascii="Lucida Sans"/>
          <w:b/>
          <w:color w:val="FFFFFF"/>
          <w:w w:val="95"/>
          <w:sz w:val="17"/>
        </w:rPr>
        <w:t>de</w:t>
      </w:r>
      <w:r>
        <w:rPr>
          <w:rFonts w:ascii="Lucida Sans"/>
          <w:b/>
          <w:color w:val="FFFFFF"/>
          <w:spacing w:val="-15"/>
          <w:w w:val="95"/>
          <w:sz w:val="17"/>
        </w:rPr>
        <w:t> </w:t>
      </w:r>
      <w:r>
        <w:rPr>
          <w:rFonts w:ascii="Lucida Sans"/>
          <w:b/>
          <w:color w:val="FFFFFF"/>
          <w:spacing w:val="-2"/>
          <w:w w:val="95"/>
          <w:sz w:val="17"/>
        </w:rPr>
        <w:t>f</w:t>
      </w:r>
      <w:r>
        <w:rPr>
          <w:rFonts w:ascii="Lucida Sans"/>
          <w:b/>
          <w:color w:val="FFFFFF"/>
          <w:spacing w:val="-1"/>
          <w:w w:val="95"/>
          <w:sz w:val="17"/>
        </w:rPr>
        <w:t>ortsatt</w:t>
      </w:r>
      <w:r>
        <w:rPr>
          <w:rFonts w:ascii="Lucida Sans"/>
          <w:b/>
          <w:color w:val="FFFFFF"/>
          <w:spacing w:val="24"/>
          <w:w w:val="98"/>
          <w:sz w:val="17"/>
        </w:rPr>
        <w:t> </w:t>
      </w:r>
      <w:r>
        <w:rPr>
          <w:rFonts w:ascii="Lucida Sans"/>
          <w:b/>
          <w:color w:val="FFFFFF"/>
          <w:spacing w:val="-1"/>
          <w:w w:val="95"/>
          <w:sz w:val="17"/>
        </w:rPr>
        <w:t>drepes</w:t>
      </w:r>
      <w:r>
        <w:rPr>
          <w:rFonts w:ascii="Lucida Sans"/>
          <w:b/>
          <w:color w:val="FFFFFF"/>
          <w:spacing w:val="-5"/>
          <w:w w:val="95"/>
          <w:sz w:val="17"/>
        </w:rPr>
        <w:t> </w:t>
      </w:r>
      <w:r>
        <w:rPr>
          <w:rFonts w:ascii="Lucida Sans"/>
          <w:b/>
          <w:color w:val="FFFFFF"/>
          <w:w w:val="95"/>
          <w:sz w:val="17"/>
        </w:rPr>
        <w:t>med</w:t>
      </w:r>
      <w:r>
        <w:rPr>
          <w:rFonts w:ascii="Lucida Sans"/>
          <w:b/>
          <w:color w:val="FFFFFF"/>
          <w:spacing w:val="21"/>
          <w:w w:val="97"/>
          <w:sz w:val="17"/>
        </w:rPr>
        <w:t> </w:t>
      </w:r>
      <w:r>
        <w:rPr>
          <w:rFonts w:ascii="Lucida Sans"/>
          <w:b/>
          <w:color w:val="FFFFFF"/>
          <w:spacing w:val="-2"/>
          <w:sz w:val="17"/>
        </w:rPr>
        <w:t>antibiotik</w:t>
      </w:r>
      <w:r>
        <w:rPr>
          <w:rFonts w:ascii="Lucida Sans"/>
          <w:b/>
          <w:color w:val="FFFFFF"/>
          <w:spacing w:val="-1"/>
          <w:sz w:val="17"/>
        </w:rPr>
        <w:t>a</w:t>
      </w:r>
      <w:r>
        <w:rPr>
          <w:rFonts w:ascii="Lucida Sans"/>
          <w:sz w:val="17"/>
        </w:rPr>
      </w:r>
    </w:p>
    <w:p>
      <w:pPr>
        <w:pStyle w:val="Heading2"/>
        <w:spacing w:line="240" w:lineRule="auto"/>
        <w:ind w:left="607" w:right="0"/>
        <w:jc w:val="left"/>
      </w:pPr>
      <w:r>
        <w:rPr/>
        <w:br w:type="column"/>
      </w:r>
      <w:r>
        <w:rPr>
          <w:b/>
          <w:color w:val="FFFFFF"/>
          <w:spacing w:val="-1"/>
        </w:rPr>
        <w:t>Bakt</w:t>
      </w:r>
      <w:r>
        <w:rPr>
          <w:b/>
          <w:color w:val="FFFFFF"/>
          <w:spacing w:val="-2"/>
        </w:rPr>
        <w:t>erier</w:t>
      </w:r>
      <w:r>
        <w:rPr/>
      </w:r>
    </w:p>
    <w:p>
      <w:pPr>
        <w:spacing w:before="105"/>
        <w:ind w:left="607" w:right="73" w:firstLine="0"/>
        <w:jc w:val="left"/>
        <w:rPr>
          <w:rFonts w:ascii="Lucida Sans" w:hAnsi="Lucida Sans" w:cs="Lucida Sans" w:eastAsia="Lucida Sans"/>
          <w:sz w:val="17"/>
          <w:szCs w:val="17"/>
        </w:rPr>
      </w:pPr>
      <w:r>
        <w:rPr>
          <w:rFonts w:ascii="Lucida Sans"/>
          <w:b/>
          <w:color w:val="FFFFFF"/>
          <w:spacing w:val="-1"/>
          <w:w w:val="95"/>
          <w:sz w:val="17"/>
        </w:rPr>
        <w:t>Bakteriene</w:t>
      </w:r>
      <w:r>
        <w:rPr>
          <w:rFonts w:ascii="Lucida Sans"/>
          <w:b/>
          <w:color w:val="FFFFFF"/>
          <w:spacing w:val="-16"/>
          <w:w w:val="95"/>
          <w:sz w:val="17"/>
        </w:rPr>
        <w:t> </w:t>
      </w:r>
      <w:r>
        <w:rPr>
          <w:rFonts w:ascii="Lucida Sans"/>
          <w:b/>
          <w:color w:val="FFFFFF"/>
          <w:w w:val="95"/>
          <w:sz w:val="17"/>
        </w:rPr>
        <w:t>har</w:t>
      </w:r>
      <w:r>
        <w:rPr>
          <w:rFonts w:ascii="Lucida Sans"/>
          <w:b/>
          <w:color w:val="FFFFFF"/>
          <w:spacing w:val="-20"/>
          <w:w w:val="95"/>
          <w:sz w:val="17"/>
        </w:rPr>
        <w:t> </w:t>
      </w:r>
      <w:r>
        <w:rPr>
          <w:rFonts w:ascii="Lucida Sans"/>
          <w:b/>
          <w:color w:val="FFFFFF"/>
          <w:spacing w:val="-3"/>
          <w:w w:val="95"/>
          <w:sz w:val="17"/>
        </w:rPr>
        <w:t>ikk</w:t>
      </w:r>
      <w:r>
        <w:rPr>
          <w:rFonts w:ascii="Lucida Sans"/>
          <w:b/>
          <w:color w:val="FFFFFF"/>
          <w:spacing w:val="-2"/>
          <w:w w:val="95"/>
          <w:sz w:val="17"/>
        </w:rPr>
        <w:t>e</w:t>
      </w:r>
      <w:r>
        <w:rPr>
          <w:rFonts w:ascii="Lucida Sans"/>
          <w:b/>
          <w:color w:val="FFFFFF"/>
          <w:spacing w:val="21"/>
          <w:w w:val="102"/>
          <w:sz w:val="17"/>
        </w:rPr>
        <w:t> </w:t>
      </w:r>
      <w:r>
        <w:rPr>
          <w:rFonts w:ascii="Lucida Sans"/>
          <w:b/>
          <w:color w:val="FFFFFF"/>
          <w:spacing w:val="-1"/>
          <w:w w:val="95"/>
          <w:sz w:val="17"/>
        </w:rPr>
        <w:t>utviklet</w:t>
      </w:r>
      <w:r>
        <w:rPr>
          <w:rFonts w:ascii="Lucida Sans"/>
          <w:b/>
          <w:color w:val="FFFFFF"/>
          <w:spacing w:val="-33"/>
          <w:w w:val="95"/>
          <w:sz w:val="17"/>
        </w:rPr>
        <w:t> </w:t>
      </w:r>
      <w:r>
        <w:rPr>
          <w:rFonts w:ascii="Lucida Sans"/>
          <w:b/>
          <w:color w:val="FFFFFF"/>
          <w:spacing w:val="-2"/>
          <w:w w:val="95"/>
          <w:sz w:val="17"/>
        </w:rPr>
        <w:t>resist</w:t>
      </w:r>
      <w:r>
        <w:rPr>
          <w:rFonts w:ascii="Lucida Sans"/>
          <w:b/>
          <w:color w:val="FFFFFF"/>
          <w:spacing w:val="-1"/>
          <w:w w:val="95"/>
          <w:sz w:val="17"/>
        </w:rPr>
        <w:t>ens,</w:t>
      </w:r>
      <w:r>
        <w:rPr>
          <w:rFonts w:ascii="Lucida Sans"/>
          <w:b/>
          <w:color w:val="FFFFFF"/>
          <w:spacing w:val="29"/>
          <w:w w:val="94"/>
          <w:sz w:val="17"/>
        </w:rPr>
        <w:t> </w:t>
      </w:r>
      <w:r>
        <w:rPr>
          <w:rFonts w:ascii="Lucida Sans"/>
          <w:b/>
          <w:color w:val="FFFFFF"/>
          <w:spacing w:val="-1"/>
          <w:w w:val="95"/>
          <w:sz w:val="17"/>
        </w:rPr>
        <w:t>derf</w:t>
      </w:r>
      <w:r>
        <w:rPr>
          <w:rFonts w:ascii="Lucida Sans"/>
          <w:b/>
          <w:color w:val="FFFFFF"/>
          <w:spacing w:val="-2"/>
          <w:w w:val="95"/>
          <w:sz w:val="17"/>
        </w:rPr>
        <w:t>or</w:t>
      </w:r>
      <w:r>
        <w:rPr>
          <w:rFonts w:ascii="Lucida Sans"/>
          <w:b/>
          <w:color w:val="FFFFFF"/>
          <w:spacing w:val="-21"/>
          <w:w w:val="95"/>
          <w:sz w:val="17"/>
        </w:rPr>
        <w:t> </w:t>
      </w:r>
      <w:r>
        <w:rPr>
          <w:rFonts w:ascii="Lucida Sans"/>
          <w:b/>
          <w:color w:val="FFFFFF"/>
          <w:spacing w:val="-2"/>
          <w:w w:val="95"/>
          <w:sz w:val="17"/>
        </w:rPr>
        <w:t>k</w:t>
      </w:r>
      <w:r>
        <w:rPr>
          <w:rFonts w:ascii="Lucida Sans"/>
          <w:b/>
          <w:color w:val="FFFFFF"/>
          <w:spacing w:val="-1"/>
          <w:w w:val="95"/>
          <w:sz w:val="17"/>
        </w:rPr>
        <w:t>an</w:t>
      </w:r>
      <w:r>
        <w:rPr>
          <w:rFonts w:ascii="Lucida Sans"/>
          <w:b/>
          <w:color w:val="FFFFFF"/>
          <w:spacing w:val="-15"/>
          <w:w w:val="95"/>
          <w:sz w:val="17"/>
        </w:rPr>
        <w:t> </w:t>
      </w:r>
      <w:r>
        <w:rPr>
          <w:rFonts w:ascii="Lucida Sans"/>
          <w:b/>
          <w:color w:val="FFFFFF"/>
          <w:w w:val="95"/>
          <w:sz w:val="17"/>
        </w:rPr>
        <w:t>de</w:t>
      </w:r>
      <w:r>
        <w:rPr>
          <w:rFonts w:ascii="Lucida Sans"/>
          <w:b/>
          <w:color w:val="FFFFFF"/>
          <w:spacing w:val="-15"/>
          <w:w w:val="95"/>
          <w:sz w:val="17"/>
        </w:rPr>
        <w:t> </w:t>
      </w:r>
      <w:r>
        <w:rPr>
          <w:rFonts w:ascii="Lucida Sans"/>
          <w:b/>
          <w:color w:val="FFFFFF"/>
          <w:spacing w:val="-2"/>
          <w:w w:val="95"/>
          <w:sz w:val="17"/>
        </w:rPr>
        <w:t>f</w:t>
      </w:r>
      <w:r>
        <w:rPr>
          <w:rFonts w:ascii="Lucida Sans"/>
          <w:b/>
          <w:color w:val="FFFFFF"/>
          <w:spacing w:val="-1"/>
          <w:w w:val="95"/>
          <w:sz w:val="17"/>
        </w:rPr>
        <w:t>ortsatt</w:t>
      </w:r>
      <w:r>
        <w:rPr>
          <w:rFonts w:ascii="Lucida Sans"/>
          <w:b/>
          <w:color w:val="FFFFFF"/>
          <w:spacing w:val="24"/>
          <w:w w:val="98"/>
          <w:sz w:val="17"/>
        </w:rPr>
        <w:t> </w:t>
      </w:r>
      <w:r>
        <w:rPr>
          <w:rFonts w:ascii="Lucida Sans"/>
          <w:b/>
          <w:color w:val="FFFFFF"/>
          <w:spacing w:val="-1"/>
          <w:w w:val="95"/>
          <w:sz w:val="17"/>
        </w:rPr>
        <w:t>drepes</w:t>
      </w:r>
      <w:r>
        <w:rPr>
          <w:rFonts w:ascii="Lucida Sans"/>
          <w:b/>
          <w:color w:val="FFFFFF"/>
          <w:spacing w:val="-5"/>
          <w:w w:val="95"/>
          <w:sz w:val="17"/>
        </w:rPr>
        <w:t> </w:t>
      </w:r>
      <w:r>
        <w:rPr>
          <w:rFonts w:ascii="Lucida Sans"/>
          <w:b/>
          <w:color w:val="FFFFFF"/>
          <w:w w:val="95"/>
          <w:sz w:val="17"/>
        </w:rPr>
        <w:t>med</w:t>
      </w:r>
      <w:r>
        <w:rPr>
          <w:rFonts w:ascii="Lucida Sans"/>
          <w:b/>
          <w:color w:val="FFFFFF"/>
          <w:spacing w:val="21"/>
          <w:w w:val="97"/>
          <w:sz w:val="17"/>
        </w:rPr>
        <w:t> </w:t>
      </w:r>
      <w:r>
        <w:rPr>
          <w:rFonts w:ascii="Lucida Sans"/>
          <w:b/>
          <w:color w:val="FFFFFF"/>
          <w:spacing w:val="-2"/>
          <w:sz w:val="17"/>
        </w:rPr>
        <w:t>antibiotik</w:t>
      </w:r>
      <w:r>
        <w:rPr>
          <w:rFonts w:ascii="Lucida Sans"/>
          <w:b/>
          <w:color w:val="FFFFFF"/>
          <w:spacing w:val="-1"/>
          <w:sz w:val="17"/>
        </w:rPr>
        <w:t>a</w:t>
      </w:r>
      <w:r>
        <w:rPr>
          <w:rFonts w:ascii="Lucida Sans"/>
          <w:sz w:val="17"/>
        </w:rPr>
      </w:r>
    </w:p>
    <w:p>
      <w:pPr>
        <w:spacing w:after="0"/>
        <w:jc w:val="left"/>
        <w:rPr>
          <w:rFonts w:ascii="Lucida Sans" w:hAnsi="Lucida Sans" w:cs="Lucida Sans" w:eastAsia="Lucida Sans"/>
          <w:sz w:val="17"/>
          <w:szCs w:val="17"/>
        </w:rPr>
        <w:sectPr>
          <w:type w:val="continuous"/>
          <w:pgSz w:w="11910" w:h="16840"/>
          <w:pgMar w:top="1120" w:bottom="280" w:left="460" w:right="1460"/>
          <w:cols w:num="4" w:equalWidth="0">
            <w:col w:w="2606" w:space="40"/>
            <w:col w:w="2346" w:space="40"/>
            <w:col w:w="2361" w:space="40"/>
            <w:col w:w="2557"/>
          </w:cols>
        </w:sect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2"/>
        <w:rPr>
          <w:rFonts w:ascii="Lucida Sans" w:hAnsi="Lucida Sans" w:cs="Lucida Sans" w:eastAsia="Lucida Sans"/>
          <w:b/>
          <w:bCs/>
          <w:sz w:val="22"/>
          <w:szCs w:val="22"/>
        </w:rPr>
      </w:pPr>
    </w:p>
    <w:p>
      <w:pPr>
        <w:spacing w:after="0" w:line="240" w:lineRule="auto"/>
        <w:rPr>
          <w:rFonts w:ascii="Lucida Sans" w:hAnsi="Lucida Sans" w:cs="Lucida Sans" w:eastAsia="Lucida Sans"/>
          <w:sz w:val="22"/>
          <w:szCs w:val="22"/>
        </w:rPr>
        <w:sectPr>
          <w:type w:val="continuous"/>
          <w:pgSz w:w="11910" w:h="16840"/>
          <w:pgMar w:top="1120" w:bottom="280" w:left="460" w:right="1460"/>
        </w:sectPr>
      </w:pPr>
    </w:p>
    <w:p>
      <w:pPr>
        <w:pStyle w:val="Heading2"/>
        <w:spacing w:line="240" w:lineRule="auto"/>
        <w:ind w:left="858" w:right="0"/>
        <w:jc w:val="left"/>
      </w:pPr>
      <w:r>
        <w:rPr>
          <w:b/>
          <w:color w:val="FFFFFF"/>
          <w:spacing w:val="-1"/>
        </w:rPr>
        <w:t>Bakt</w:t>
      </w:r>
      <w:r>
        <w:rPr>
          <w:b/>
          <w:color w:val="FFFFFF"/>
          <w:spacing w:val="-2"/>
        </w:rPr>
        <w:t>erier</w:t>
      </w:r>
      <w:r>
        <w:rPr/>
      </w:r>
    </w:p>
    <w:p>
      <w:pPr>
        <w:spacing w:before="105"/>
        <w:ind w:left="858" w:right="0" w:firstLine="0"/>
        <w:jc w:val="left"/>
        <w:rPr>
          <w:rFonts w:ascii="Lucida Sans" w:hAnsi="Lucida Sans" w:cs="Lucida Sans" w:eastAsia="Lucida Sans"/>
          <w:sz w:val="17"/>
          <w:szCs w:val="17"/>
        </w:rPr>
      </w:pPr>
      <w:r>
        <w:rPr>
          <w:rFonts w:ascii="Lucida Sans"/>
          <w:b/>
          <w:color w:val="FFFFFF"/>
          <w:spacing w:val="-1"/>
          <w:w w:val="95"/>
          <w:sz w:val="17"/>
        </w:rPr>
        <w:t>Bakteriene</w:t>
      </w:r>
      <w:r>
        <w:rPr>
          <w:rFonts w:ascii="Lucida Sans"/>
          <w:b/>
          <w:color w:val="FFFFFF"/>
          <w:spacing w:val="-16"/>
          <w:w w:val="95"/>
          <w:sz w:val="17"/>
        </w:rPr>
        <w:t> </w:t>
      </w:r>
      <w:r>
        <w:rPr>
          <w:rFonts w:ascii="Lucida Sans"/>
          <w:b/>
          <w:color w:val="FFFFFF"/>
          <w:w w:val="95"/>
          <w:sz w:val="17"/>
        </w:rPr>
        <w:t>har</w:t>
      </w:r>
      <w:r>
        <w:rPr>
          <w:rFonts w:ascii="Lucida Sans"/>
          <w:b/>
          <w:color w:val="FFFFFF"/>
          <w:spacing w:val="-20"/>
          <w:w w:val="95"/>
          <w:sz w:val="17"/>
        </w:rPr>
        <w:t> </w:t>
      </w:r>
      <w:r>
        <w:rPr>
          <w:rFonts w:ascii="Lucida Sans"/>
          <w:b/>
          <w:color w:val="FFFFFF"/>
          <w:spacing w:val="-3"/>
          <w:w w:val="95"/>
          <w:sz w:val="17"/>
        </w:rPr>
        <w:t>ikk</w:t>
      </w:r>
      <w:r>
        <w:rPr>
          <w:rFonts w:ascii="Lucida Sans"/>
          <w:b/>
          <w:color w:val="FFFFFF"/>
          <w:spacing w:val="-2"/>
          <w:w w:val="95"/>
          <w:sz w:val="17"/>
        </w:rPr>
        <w:t>e</w:t>
      </w:r>
      <w:r>
        <w:rPr>
          <w:rFonts w:ascii="Lucida Sans"/>
          <w:b/>
          <w:color w:val="FFFFFF"/>
          <w:spacing w:val="21"/>
          <w:w w:val="102"/>
          <w:sz w:val="17"/>
        </w:rPr>
        <w:t> </w:t>
      </w:r>
      <w:r>
        <w:rPr>
          <w:rFonts w:ascii="Lucida Sans"/>
          <w:b/>
          <w:color w:val="FFFFFF"/>
          <w:spacing w:val="-1"/>
          <w:w w:val="95"/>
          <w:sz w:val="17"/>
        </w:rPr>
        <w:t>utviklet</w:t>
      </w:r>
      <w:r>
        <w:rPr>
          <w:rFonts w:ascii="Lucida Sans"/>
          <w:b/>
          <w:color w:val="FFFFFF"/>
          <w:spacing w:val="-33"/>
          <w:w w:val="95"/>
          <w:sz w:val="17"/>
        </w:rPr>
        <w:t> </w:t>
      </w:r>
      <w:r>
        <w:rPr>
          <w:rFonts w:ascii="Lucida Sans"/>
          <w:b/>
          <w:color w:val="FFFFFF"/>
          <w:spacing w:val="-2"/>
          <w:w w:val="95"/>
          <w:sz w:val="17"/>
        </w:rPr>
        <w:t>resist</w:t>
      </w:r>
      <w:r>
        <w:rPr>
          <w:rFonts w:ascii="Lucida Sans"/>
          <w:b/>
          <w:color w:val="FFFFFF"/>
          <w:spacing w:val="-1"/>
          <w:w w:val="95"/>
          <w:sz w:val="17"/>
        </w:rPr>
        <w:t>ens,</w:t>
      </w:r>
      <w:r>
        <w:rPr>
          <w:rFonts w:ascii="Lucida Sans"/>
          <w:b/>
          <w:color w:val="FFFFFF"/>
          <w:spacing w:val="29"/>
          <w:w w:val="94"/>
          <w:sz w:val="17"/>
        </w:rPr>
        <w:t> </w:t>
      </w:r>
      <w:r>
        <w:rPr>
          <w:rFonts w:ascii="Lucida Sans"/>
          <w:b/>
          <w:color w:val="FFFFFF"/>
          <w:spacing w:val="-1"/>
          <w:w w:val="95"/>
          <w:sz w:val="17"/>
        </w:rPr>
        <w:t>derf</w:t>
      </w:r>
      <w:r>
        <w:rPr>
          <w:rFonts w:ascii="Lucida Sans"/>
          <w:b/>
          <w:color w:val="FFFFFF"/>
          <w:spacing w:val="-2"/>
          <w:w w:val="95"/>
          <w:sz w:val="17"/>
        </w:rPr>
        <w:t>or</w:t>
      </w:r>
      <w:r>
        <w:rPr>
          <w:rFonts w:ascii="Lucida Sans"/>
          <w:b/>
          <w:color w:val="FFFFFF"/>
          <w:spacing w:val="-21"/>
          <w:w w:val="95"/>
          <w:sz w:val="17"/>
        </w:rPr>
        <w:t> </w:t>
      </w:r>
      <w:r>
        <w:rPr>
          <w:rFonts w:ascii="Lucida Sans"/>
          <w:b/>
          <w:color w:val="FFFFFF"/>
          <w:spacing w:val="-2"/>
          <w:w w:val="95"/>
          <w:sz w:val="17"/>
        </w:rPr>
        <w:t>k</w:t>
      </w:r>
      <w:r>
        <w:rPr>
          <w:rFonts w:ascii="Lucida Sans"/>
          <w:b/>
          <w:color w:val="FFFFFF"/>
          <w:spacing w:val="-1"/>
          <w:w w:val="95"/>
          <w:sz w:val="17"/>
        </w:rPr>
        <w:t>an</w:t>
      </w:r>
      <w:r>
        <w:rPr>
          <w:rFonts w:ascii="Lucida Sans"/>
          <w:b/>
          <w:color w:val="FFFFFF"/>
          <w:spacing w:val="-15"/>
          <w:w w:val="95"/>
          <w:sz w:val="17"/>
        </w:rPr>
        <w:t> </w:t>
      </w:r>
      <w:r>
        <w:rPr>
          <w:rFonts w:ascii="Lucida Sans"/>
          <w:b/>
          <w:color w:val="FFFFFF"/>
          <w:w w:val="95"/>
          <w:sz w:val="17"/>
        </w:rPr>
        <w:t>de</w:t>
      </w:r>
      <w:r>
        <w:rPr>
          <w:rFonts w:ascii="Lucida Sans"/>
          <w:b/>
          <w:color w:val="FFFFFF"/>
          <w:spacing w:val="-15"/>
          <w:w w:val="95"/>
          <w:sz w:val="17"/>
        </w:rPr>
        <w:t> </w:t>
      </w:r>
      <w:r>
        <w:rPr>
          <w:rFonts w:ascii="Lucida Sans"/>
          <w:b/>
          <w:color w:val="FFFFFF"/>
          <w:spacing w:val="-2"/>
          <w:w w:val="95"/>
          <w:sz w:val="17"/>
        </w:rPr>
        <w:t>f</w:t>
      </w:r>
      <w:r>
        <w:rPr>
          <w:rFonts w:ascii="Lucida Sans"/>
          <w:b/>
          <w:color w:val="FFFFFF"/>
          <w:spacing w:val="-1"/>
          <w:w w:val="95"/>
          <w:sz w:val="17"/>
        </w:rPr>
        <w:t>ortsatt</w:t>
      </w:r>
      <w:r>
        <w:rPr>
          <w:rFonts w:ascii="Lucida Sans"/>
          <w:b/>
          <w:color w:val="FFFFFF"/>
          <w:spacing w:val="24"/>
          <w:w w:val="98"/>
          <w:sz w:val="17"/>
        </w:rPr>
        <w:t> </w:t>
      </w:r>
      <w:r>
        <w:rPr>
          <w:rFonts w:ascii="Lucida Sans"/>
          <w:b/>
          <w:color w:val="FFFFFF"/>
          <w:spacing w:val="-1"/>
          <w:w w:val="95"/>
          <w:sz w:val="17"/>
        </w:rPr>
        <w:t>drepes</w:t>
      </w:r>
      <w:r>
        <w:rPr>
          <w:rFonts w:ascii="Lucida Sans"/>
          <w:b/>
          <w:color w:val="FFFFFF"/>
          <w:spacing w:val="-5"/>
          <w:w w:val="95"/>
          <w:sz w:val="17"/>
        </w:rPr>
        <w:t> </w:t>
      </w:r>
      <w:r>
        <w:rPr>
          <w:rFonts w:ascii="Lucida Sans"/>
          <w:b/>
          <w:color w:val="FFFFFF"/>
          <w:w w:val="95"/>
          <w:sz w:val="17"/>
        </w:rPr>
        <w:t>med</w:t>
      </w:r>
      <w:r>
        <w:rPr>
          <w:rFonts w:ascii="Lucida Sans"/>
          <w:b/>
          <w:color w:val="FFFFFF"/>
          <w:spacing w:val="21"/>
          <w:w w:val="97"/>
          <w:sz w:val="17"/>
        </w:rPr>
        <w:t> </w:t>
      </w:r>
      <w:r>
        <w:rPr>
          <w:rFonts w:ascii="Lucida Sans"/>
          <w:b/>
          <w:color w:val="FFFFFF"/>
          <w:spacing w:val="-2"/>
          <w:sz w:val="17"/>
        </w:rPr>
        <w:t>antibiotik</w:t>
      </w:r>
      <w:r>
        <w:rPr>
          <w:rFonts w:ascii="Lucida Sans"/>
          <w:b/>
          <w:color w:val="FFFFFF"/>
          <w:spacing w:val="-1"/>
          <w:sz w:val="17"/>
        </w:rPr>
        <w:t>a</w:t>
      </w:r>
      <w:r>
        <w:rPr>
          <w:rFonts w:ascii="Lucida Sans"/>
          <w:sz w:val="17"/>
        </w:rPr>
      </w:r>
    </w:p>
    <w:p>
      <w:pPr>
        <w:pStyle w:val="Heading2"/>
        <w:spacing w:line="240" w:lineRule="auto"/>
        <w:ind w:right="0"/>
        <w:jc w:val="left"/>
      </w:pPr>
      <w:r>
        <w:rPr/>
        <w:br w:type="column"/>
      </w:r>
      <w:r>
        <w:rPr>
          <w:b/>
          <w:color w:val="FFFFFF"/>
          <w:spacing w:val="-1"/>
        </w:rPr>
        <w:t>Bakt</w:t>
      </w:r>
      <w:r>
        <w:rPr>
          <w:b/>
          <w:color w:val="FFFFFF"/>
          <w:spacing w:val="-2"/>
        </w:rPr>
        <w:t>erier</w:t>
      </w:r>
      <w:r>
        <w:rPr/>
      </w:r>
    </w:p>
    <w:p>
      <w:pPr>
        <w:spacing w:before="105"/>
        <w:ind w:left="598" w:right="0" w:firstLine="0"/>
        <w:jc w:val="left"/>
        <w:rPr>
          <w:rFonts w:ascii="Lucida Sans" w:hAnsi="Lucida Sans" w:cs="Lucida Sans" w:eastAsia="Lucida Sans"/>
          <w:sz w:val="17"/>
          <w:szCs w:val="17"/>
        </w:rPr>
      </w:pPr>
      <w:r>
        <w:rPr>
          <w:rFonts w:ascii="Lucida Sans"/>
          <w:b/>
          <w:color w:val="FFFFFF"/>
          <w:spacing w:val="-1"/>
          <w:w w:val="95"/>
          <w:sz w:val="17"/>
        </w:rPr>
        <w:t>Bakteriene</w:t>
      </w:r>
      <w:r>
        <w:rPr>
          <w:rFonts w:ascii="Lucida Sans"/>
          <w:b/>
          <w:color w:val="FFFFFF"/>
          <w:spacing w:val="-16"/>
          <w:w w:val="95"/>
          <w:sz w:val="17"/>
        </w:rPr>
        <w:t> </w:t>
      </w:r>
      <w:r>
        <w:rPr>
          <w:rFonts w:ascii="Lucida Sans"/>
          <w:b/>
          <w:color w:val="FFFFFF"/>
          <w:w w:val="95"/>
          <w:sz w:val="17"/>
        </w:rPr>
        <w:t>har</w:t>
      </w:r>
      <w:r>
        <w:rPr>
          <w:rFonts w:ascii="Lucida Sans"/>
          <w:b/>
          <w:color w:val="FFFFFF"/>
          <w:spacing w:val="-20"/>
          <w:w w:val="95"/>
          <w:sz w:val="17"/>
        </w:rPr>
        <w:t> </w:t>
      </w:r>
      <w:r>
        <w:rPr>
          <w:rFonts w:ascii="Lucida Sans"/>
          <w:b/>
          <w:color w:val="FFFFFF"/>
          <w:spacing w:val="-3"/>
          <w:w w:val="95"/>
          <w:sz w:val="17"/>
        </w:rPr>
        <w:t>ikk</w:t>
      </w:r>
      <w:r>
        <w:rPr>
          <w:rFonts w:ascii="Lucida Sans"/>
          <w:b/>
          <w:color w:val="FFFFFF"/>
          <w:spacing w:val="-2"/>
          <w:w w:val="95"/>
          <w:sz w:val="17"/>
        </w:rPr>
        <w:t>e</w:t>
      </w:r>
      <w:r>
        <w:rPr>
          <w:rFonts w:ascii="Lucida Sans"/>
          <w:b/>
          <w:color w:val="FFFFFF"/>
          <w:spacing w:val="21"/>
          <w:w w:val="102"/>
          <w:sz w:val="17"/>
        </w:rPr>
        <w:t> </w:t>
      </w:r>
      <w:r>
        <w:rPr>
          <w:rFonts w:ascii="Lucida Sans"/>
          <w:b/>
          <w:color w:val="FFFFFF"/>
          <w:spacing w:val="-1"/>
          <w:w w:val="95"/>
          <w:sz w:val="17"/>
        </w:rPr>
        <w:t>utviklet</w:t>
      </w:r>
      <w:r>
        <w:rPr>
          <w:rFonts w:ascii="Lucida Sans"/>
          <w:b/>
          <w:color w:val="FFFFFF"/>
          <w:spacing w:val="-33"/>
          <w:w w:val="95"/>
          <w:sz w:val="17"/>
        </w:rPr>
        <w:t> </w:t>
      </w:r>
      <w:r>
        <w:rPr>
          <w:rFonts w:ascii="Lucida Sans"/>
          <w:b/>
          <w:color w:val="FFFFFF"/>
          <w:spacing w:val="-2"/>
          <w:w w:val="95"/>
          <w:sz w:val="17"/>
        </w:rPr>
        <w:t>resist</w:t>
      </w:r>
      <w:r>
        <w:rPr>
          <w:rFonts w:ascii="Lucida Sans"/>
          <w:b/>
          <w:color w:val="FFFFFF"/>
          <w:spacing w:val="-1"/>
          <w:w w:val="95"/>
          <w:sz w:val="17"/>
        </w:rPr>
        <w:t>ens,</w:t>
      </w:r>
      <w:r>
        <w:rPr>
          <w:rFonts w:ascii="Lucida Sans"/>
          <w:b/>
          <w:color w:val="FFFFFF"/>
          <w:spacing w:val="29"/>
          <w:w w:val="94"/>
          <w:sz w:val="17"/>
        </w:rPr>
        <w:t> </w:t>
      </w:r>
      <w:r>
        <w:rPr>
          <w:rFonts w:ascii="Lucida Sans"/>
          <w:b/>
          <w:color w:val="FFFFFF"/>
          <w:spacing w:val="-1"/>
          <w:w w:val="95"/>
          <w:sz w:val="17"/>
        </w:rPr>
        <w:t>derf</w:t>
      </w:r>
      <w:r>
        <w:rPr>
          <w:rFonts w:ascii="Lucida Sans"/>
          <w:b/>
          <w:color w:val="FFFFFF"/>
          <w:spacing w:val="-2"/>
          <w:w w:val="95"/>
          <w:sz w:val="17"/>
        </w:rPr>
        <w:t>or</w:t>
      </w:r>
      <w:r>
        <w:rPr>
          <w:rFonts w:ascii="Lucida Sans"/>
          <w:b/>
          <w:color w:val="FFFFFF"/>
          <w:spacing w:val="-21"/>
          <w:w w:val="95"/>
          <w:sz w:val="17"/>
        </w:rPr>
        <w:t> </w:t>
      </w:r>
      <w:r>
        <w:rPr>
          <w:rFonts w:ascii="Lucida Sans"/>
          <w:b/>
          <w:color w:val="FFFFFF"/>
          <w:spacing w:val="-2"/>
          <w:w w:val="95"/>
          <w:sz w:val="17"/>
        </w:rPr>
        <w:t>k</w:t>
      </w:r>
      <w:r>
        <w:rPr>
          <w:rFonts w:ascii="Lucida Sans"/>
          <w:b/>
          <w:color w:val="FFFFFF"/>
          <w:spacing w:val="-1"/>
          <w:w w:val="95"/>
          <w:sz w:val="17"/>
        </w:rPr>
        <w:t>an</w:t>
      </w:r>
      <w:r>
        <w:rPr>
          <w:rFonts w:ascii="Lucida Sans"/>
          <w:b/>
          <w:color w:val="FFFFFF"/>
          <w:spacing w:val="-15"/>
          <w:w w:val="95"/>
          <w:sz w:val="17"/>
        </w:rPr>
        <w:t> </w:t>
      </w:r>
      <w:r>
        <w:rPr>
          <w:rFonts w:ascii="Lucida Sans"/>
          <w:b/>
          <w:color w:val="FFFFFF"/>
          <w:w w:val="95"/>
          <w:sz w:val="17"/>
        </w:rPr>
        <w:t>de</w:t>
      </w:r>
      <w:r>
        <w:rPr>
          <w:rFonts w:ascii="Lucida Sans"/>
          <w:b/>
          <w:color w:val="FFFFFF"/>
          <w:spacing w:val="-15"/>
          <w:w w:val="95"/>
          <w:sz w:val="17"/>
        </w:rPr>
        <w:t> </w:t>
      </w:r>
      <w:r>
        <w:rPr>
          <w:rFonts w:ascii="Lucida Sans"/>
          <w:b/>
          <w:color w:val="FFFFFF"/>
          <w:spacing w:val="-2"/>
          <w:w w:val="95"/>
          <w:sz w:val="17"/>
        </w:rPr>
        <w:t>f</w:t>
      </w:r>
      <w:r>
        <w:rPr>
          <w:rFonts w:ascii="Lucida Sans"/>
          <w:b/>
          <w:color w:val="FFFFFF"/>
          <w:spacing w:val="-1"/>
          <w:w w:val="95"/>
          <w:sz w:val="17"/>
        </w:rPr>
        <w:t>ortsatt</w:t>
      </w:r>
      <w:r>
        <w:rPr>
          <w:rFonts w:ascii="Lucida Sans"/>
          <w:b/>
          <w:color w:val="FFFFFF"/>
          <w:spacing w:val="24"/>
          <w:w w:val="98"/>
          <w:sz w:val="17"/>
        </w:rPr>
        <w:t> </w:t>
      </w:r>
      <w:r>
        <w:rPr>
          <w:rFonts w:ascii="Lucida Sans"/>
          <w:b/>
          <w:color w:val="FFFFFF"/>
          <w:spacing w:val="-1"/>
          <w:w w:val="95"/>
          <w:sz w:val="17"/>
        </w:rPr>
        <w:t>drepes</w:t>
      </w:r>
      <w:r>
        <w:rPr>
          <w:rFonts w:ascii="Lucida Sans"/>
          <w:b/>
          <w:color w:val="FFFFFF"/>
          <w:spacing w:val="-5"/>
          <w:w w:val="95"/>
          <w:sz w:val="17"/>
        </w:rPr>
        <w:t> </w:t>
      </w:r>
      <w:r>
        <w:rPr>
          <w:rFonts w:ascii="Lucida Sans"/>
          <w:b/>
          <w:color w:val="FFFFFF"/>
          <w:w w:val="95"/>
          <w:sz w:val="17"/>
        </w:rPr>
        <w:t>med</w:t>
      </w:r>
      <w:r>
        <w:rPr>
          <w:rFonts w:ascii="Lucida Sans"/>
          <w:b/>
          <w:color w:val="FFFFFF"/>
          <w:spacing w:val="21"/>
          <w:w w:val="97"/>
          <w:sz w:val="17"/>
        </w:rPr>
        <w:t> </w:t>
      </w:r>
      <w:r>
        <w:rPr>
          <w:rFonts w:ascii="Lucida Sans"/>
          <w:b/>
          <w:color w:val="FFFFFF"/>
          <w:spacing w:val="-2"/>
          <w:sz w:val="17"/>
        </w:rPr>
        <w:t>antibiotik</w:t>
      </w:r>
      <w:r>
        <w:rPr>
          <w:rFonts w:ascii="Lucida Sans"/>
          <w:b/>
          <w:color w:val="FFFFFF"/>
          <w:spacing w:val="-1"/>
          <w:sz w:val="17"/>
        </w:rPr>
        <w:t>a</w:t>
      </w:r>
      <w:r>
        <w:rPr>
          <w:rFonts w:ascii="Lucida Sans"/>
          <w:sz w:val="17"/>
        </w:rPr>
      </w:r>
    </w:p>
    <w:p>
      <w:pPr>
        <w:pStyle w:val="Heading2"/>
        <w:spacing w:line="240" w:lineRule="auto"/>
        <w:ind w:left="614" w:right="0"/>
        <w:jc w:val="left"/>
      </w:pPr>
      <w:r>
        <w:rPr/>
        <w:br w:type="column"/>
      </w:r>
      <w:r>
        <w:rPr>
          <w:b/>
          <w:color w:val="FFFFFF"/>
          <w:spacing w:val="-1"/>
        </w:rPr>
        <w:t>Bakt</w:t>
      </w:r>
      <w:r>
        <w:rPr>
          <w:b/>
          <w:color w:val="FFFFFF"/>
          <w:spacing w:val="-2"/>
        </w:rPr>
        <w:t>erier</w:t>
      </w:r>
      <w:r>
        <w:rPr/>
      </w:r>
    </w:p>
    <w:p>
      <w:pPr>
        <w:spacing w:before="105"/>
        <w:ind w:left="614" w:right="0" w:firstLine="0"/>
        <w:jc w:val="left"/>
        <w:rPr>
          <w:rFonts w:ascii="Lucida Sans" w:hAnsi="Lucida Sans" w:cs="Lucida Sans" w:eastAsia="Lucida Sans"/>
          <w:sz w:val="17"/>
          <w:szCs w:val="17"/>
        </w:rPr>
      </w:pPr>
      <w:r>
        <w:rPr>
          <w:rFonts w:ascii="Lucida Sans"/>
          <w:b/>
          <w:color w:val="FFFFFF"/>
          <w:spacing w:val="-1"/>
          <w:w w:val="95"/>
          <w:sz w:val="17"/>
        </w:rPr>
        <w:t>Bakteriene</w:t>
      </w:r>
      <w:r>
        <w:rPr>
          <w:rFonts w:ascii="Lucida Sans"/>
          <w:b/>
          <w:color w:val="FFFFFF"/>
          <w:spacing w:val="-16"/>
          <w:w w:val="95"/>
          <w:sz w:val="17"/>
        </w:rPr>
        <w:t> </w:t>
      </w:r>
      <w:r>
        <w:rPr>
          <w:rFonts w:ascii="Lucida Sans"/>
          <w:b/>
          <w:color w:val="FFFFFF"/>
          <w:w w:val="95"/>
          <w:sz w:val="17"/>
        </w:rPr>
        <w:t>har</w:t>
      </w:r>
      <w:r>
        <w:rPr>
          <w:rFonts w:ascii="Lucida Sans"/>
          <w:b/>
          <w:color w:val="FFFFFF"/>
          <w:spacing w:val="-20"/>
          <w:w w:val="95"/>
          <w:sz w:val="17"/>
        </w:rPr>
        <w:t> </w:t>
      </w:r>
      <w:r>
        <w:rPr>
          <w:rFonts w:ascii="Lucida Sans"/>
          <w:b/>
          <w:color w:val="FFFFFF"/>
          <w:spacing w:val="-3"/>
          <w:w w:val="95"/>
          <w:sz w:val="17"/>
        </w:rPr>
        <w:t>ikk</w:t>
      </w:r>
      <w:r>
        <w:rPr>
          <w:rFonts w:ascii="Lucida Sans"/>
          <w:b/>
          <w:color w:val="FFFFFF"/>
          <w:spacing w:val="-2"/>
          <w:w w:val="95"/>
          <w:sz w:val="17"/>
        </w:rPr>
        <w:t>e</w:t>
      </w:r>
      <w:r>
        <w:rPr>
          <w:rFonts w:ascii="Lucida Sans"/>
          <w:b/>
          <w:color w:val="FFFFFF"/>
          <w:spacing w:val="21"/>
          <w:w w:val="102"/>
          <w:sz w:val="17"/>
        </w:rPr>
        <w:t> </w:t>
      </w:r>
      <w:r>
        <w:rPr>
          <w:rFonts w:ascii="Lucida Sans"/>
          <w:b/>
          <w:color w:val="FFFFFF"/>
          <w:spacing w:val="-1"/>
          <w:w w:val="95"/>
          <w:sz w:val="17"/>
        </w:rPr>
        <w:t>utviklet</w:t>
      </w:r>
      <w:r>
        <w:rPr>
          <w:rFonts w:ascii="Lucida Sans"/>
          <w:b/>
          <w:color w:val="FFFFFF"/>
          <w:spacing w:val="-33"/>
          <w:w w:val="95"/>
          <w:sz w:val="17"/>
        </w:rPr>
        <w:t> </w:t>
      </w:r>
      <w:r>
        <w:rPr>
          <w:rFonts w:ascii="Lucida Sans"/>
          <w:b/>
          <w:color w:val="FFFFFF"/>
          <w:spacing w:val="-2"/>
          <w:w w:val="95"/>
          <w:sz w:val="17"/>
        </w:rPr>
        <w:t>resist</w:t>
      </w:r>
      <w:r>
        <w:rPr>
          <w:rFonts w:ascii="Lucida Sans"/>
          <w:b/>
          <w:color w:val="FFFFFF"/>
          <w:spacing w:val="-1"/>
          <w:w w:val="95"/>
          <w:sz w:val="17"/>
        </w:rPr>
        <w:t>ens,</w:t>
      </w:r>
      <w:r>
        <w:rPr>
          <w:rFonts w:ascii="Lucida Sans"/>
          <w:b/>
          <w:color w:val="FFFFFF"/>
          <w:spacing w:val="29"/>
          <w:w w:val="94"/>
          <w:sz w:val="17"/>
        </w:rPr>
        <w:t> </w:t>
      </w:r>
      <w:r>
        <w:rPr>
          <w:rFonts w:ascii="Lucida Sans"/>
          <w:b/>
          <w:color w:val="FFFFFF"/>
          <w:spacing w:val="-1"/>
          <w:w w:val="95"/>
          <w:sz w:val="17"/>
        </w:rPr>
        <w:t>derf</w:t>
      </w:r>
      <w:r>
        <w:rPr>
          <w:rFonts w:ascii="Lucida Sans"/>
          <w:b/>
          <w:color w:val="FFFFFF"/>
          <w:spacing w:val="-2"/>
          <w:w w:val="95"/>
          <w:sz w:val="17"/>
        </w:rPr>
        <w:t>or</w:t>
      </w:r>
      <w:r>
        <w:rPr>
          <w:rFonts w:ascii="Lucida Sans"/>
          <w:b/>
          <w:color w:val="FFFFFF"/>
          <w:spacing w:val="-21"/>
          <w:w w:val="95"/>
          <w:sz w:val="17"/>
        </w:rPr>
        <w:t> </w:t>
      </w:r>
      <w:r>
        <w:rPr>
          <w:rFonts w:ascii="Lucida Sans"/>
          <w:b/>
          <w:color w:val="FFFFFF"/>
          <w:spacing w:val="-2"/>
          <w:w w:val="95"/>
          <w:sz w:val="17"/>
        </w:rPr>
        <w:t>k</w:t>
      </w:r>
      <w:r>
        <w:rPr>
          <w:rFonts w:ascii="Lucida Sans"/>
          <w:b/>
          <w:color w:val="FFFFFF"/>
          <w:spacing w:val="-1"/>
          <w:w w:val="95"/>
          <w:sz w:val="17"/>
        </w:rPr>
        <w:t>an</w:t>
      </w:r>
      <w:r>
        <w:rPr>
          <w:rFonts w:ascii="Lucida Sans"/>
          <w:b/>
          <w:color w:val="FFFFFF"/>
          <w:spacing w:val="-15"/>
          <w:w w:val="95"/>
          <w:sz w:val="17"/>
        </w:rPr>
        <w:t> </w:t>
      </w:r>
      <w:r>
        <w:rPr>
          <w:rFonts w:ascii="Lucida Sans"/>
          <w:b/>
          <w:color w:val="FFFFFF"/>
          <w:w w:val="95"/>
          <w:sz w:val="17"/>
        </w:rPr>
        <w:t>de</w:t>
      </w:r>
      <w:r>
        <w:rPr>
          <w:rFonts w:ascii="Lucida Sans"/>
          <w:b/>
          <w:color w:val="FFFFFF"/>
          <w:spacing w:val="-15"/>
          <w:w w:val="95"/>
          <w:sz w:val="17"/>
        </w:rPr>
        <w:t> </w:t>
      </w:r>
      <w:r>
        <w:rPr>
          <w:rFonts w:ascii="Lucida Sans"/>
          <w:b/>
          <w:color w:val="FFFFFF"/>
          <w:spacing w:val="-2"/>
          <w:w w:val="95"/>
          <w:sz w:val="17"/>
        </w:rPr>
        <w:t>f</w:t>
      </w:r>
      <w:r>
        <w:rPr>
          <w:rFonts w:ascii="Lucida Sans"/>
          <w:b/>
          <w:color w:val="FFFFFF"/>
          <w:spacing w:val="-1"/>
          <w:w w:val="95"/>
          <w:sz w:val="17"/>
        </w:rPr>
        <w:t>ortsatt</w:t>
      </w:r>
      <w:r>
        <w:rPr>
          <w:rFonts w:ascii="Lucida Sans"/>
          <w:b/>
          <w:color w:val="FFFFFF"/>
          <w:spacing w:val="24"/>
          <w:w w:val="98"/>
          <w:sz w:val="17"/>
        </w:rPr>
        <w:t> </w:t>
      </w:r>
      <w:r>
        <w:rPr>
          <w:rFonts w:ascii="Lucida Sans"/>
          <w:b/>
          <w:color w:val="FFFFFF"/>
          <w:spacing w:val="-1"/>
          <w:w w:val="95"/>
          <w:sz w:val="17"/>
        </w:rPr>
        <w:t>drepes</w:t>
      </w:r>
      <w:r>
        <w:rPr>
          <w:rFonts w:ascii="Lucida Sans"/>
          <w:b/>
          <w:color w:val="FFFFFF"/>
          <w:spacing w:val="-5"/>
          <w:w w:val="95"/>
          <w:sz w:val="17"/>
        </w:rPr>
        <w:t> </w:t>
      </w:r>
      <w:r>
        <w:rPr>
          <w:rFonts w:ascii="Lucida Sans"/>
          <w:b/>
          <w:color w:val="FFFFFF"/>
          <w:w w:val="95"/>
          <w:sz w:val="17"/>
        </w:rPr>
        <w:t>med</w:t>
      </w:r>
      <w:r>
        <w:rPr>
          <w:rFonts w:ascii="Lucida Sans"/>
          <w:b/>
          <w:color w:val="FFFFFF"/>
          <w:spacing w:val="21"/>
          <w:w w:val="97"/>
          <w:sz w:val="17"/>
        </w:rPr>
        <w:t> </w:t>
      </w:r>
      <w:r>
        <w:rPr>
          <w:rFonts w:ascii="Lucida Sans"/>
          <w:b/>
          <w:color w:val="FFFFFF"/>
          <w:spacing w:val="-2"/>
          <w:sz w:val="17"/>
        </w:rPr>
        <w:t>antibiotik</w:t>
      </w:r>
      <w:r>
        <w:rPr>
          <w:rFonts w:ascii="Lucida Sans"/>
          <w:b/>
          <w:color w:val="FFFFFF"/>
          <w:spacing w:val="-1"/>
          <w:sz w:val="17"/>
        </w:rPr>
        <w:t>a</w:t>
      </w:r>
      <w:r>
        <w:rPr>
          <w:rFonts w:ascii="Lucida Sans"/>
          <w:sz w:val="17"/>
        </w:rPr>
      </w:r>
    </w:p>
    <w:p>
      <w:pPr>
        <w:pStyle w:val="Heading2"/>
        <w:spacing w:line="240" w:lineRule="auto"/>
        <w:ind w:left="607" w:right="0"/>
        <w:jc w:val="left"/>
      </w:pPr>
      <w:r>
        <w:rPr/>
        <w:br w:type="column"/>
      </w:r>
      <w:r>
        <w:rPr>
          <w:b/>
          <w:color w:val="FFFFFF"/>
          <w:spacing w:val="-1"/>
        </w:rPr>
        <w:t>Bakt</w:t>
      </w:r>
      <w:r>
        <w:rPr>
          <w:b/>
          <w:color w:val="FFFFFF"/>
          <w:spacing w:val="-2"/>
        </w:rPr>
        <w:t>erier</w:t>
      </w:r>
      <w:r>
        <w:rPr/>
      </w:r>
    </w:p>
    <w:p>
      <w:pPr>
        <w:spacing w:before="105"/>
        <w:ind w:left="607" w:right="73" w:firstLine="0"/>
        <w:jc w:val="left"/>
        <w:rPr>
          <w:rFonts w:ascii="Lucida Sans" w:hAnsi="Lucida Sans" w:cs="Lucida Sans" w:eastAsia="Lucida Sans"/>
          <w:sz w:val="17"/>
          <w:szCs w:val="17"/>
        </w:rPr>
      </w:pPr>
      <w:r>
        <w:rPr>
          <w:rFonts w:ascii="Lucida Sans"/>
          <w:b/>
          <w:color w:val="FFFFFF"/>
          <w:spacing w:val="-1"/>
          <w:w w:val="95"/>
          <w:sz w:val="17"/>
        </w:rPr>
        <w:t>Bakteriene</w:t>
      </w:r>
      <w:r>
        <w:rPr>
          <w:rFonts w:ascii="Lucida Sans"/>
          <w:b/>
          <w:color w:val="FFFFFF"/>
          <w:spacing w:val="-16"/>
          <w:w w:val="95"/>
          <w:sz w:val="17"/>
        </w:rPr>
        <w:t> </w:t>
      </w:r>
      <w:r>
        <w:rPr>
          <w:rFonts w:ascii="Lucida Sans"/>
          <w:b/>
          <w:color w:val="FFFFFF"/>
          <w:w w:val="95"/>
          <w:sz w:val="17"/>
        </w:rPr>
        <w:t>har</w:t>
      </w:r>
      <w:r>
        <w:rPr>
          <w:rFonts w:ascii="Lucida Sans"/>
          <w:b/>
          <w:color w:val="FFFFFF"/>
          <w:spacing w:val="-20"/>
          <w:w w:val="95"/>
          <w:sz w:val="17"/>
        </w:rPr>
        <w:t> </w:t>
      </w:r>
      <w:r>
        <w:rPr>
          <w:rFonts w:ascii="Lucida Sans"/>
          <w:b/>
          <w:color w:val="FFFFFF"/>
          <w:spacing w:val="-3"/>
          <w:w w:val="95"/>
          <w:sz w:val="17"/>
        </w:rPr>
        <w:t>ikk</w:t>
      </w:r>
      <w:r>
        <w:rPr>
          <w:rFonts w:ascii="Lucida Sans"/>
          <w:b/>
          <w:color w:val="FFFFFF"/>
          <w:spacing w:val="-2"/>
          <w:w w:val="95"/>
          <w:sz w:val="17"/>
        </w:rPr>
        <w:t>e</w:t>
      </w:r>
      <w:r>
        <w:rPr>
          <w:rFonts w:ascii="Lucida Sans"/>
          <w:b/>
          <w:color w:val="FFFFFF"/>
          <w:spacing w:val="21"/>
          <w:w w:val="102"/>
          <w:sz w:val="17"/>
        </w:rPr>
        <w:t> </w:t>
      </w:r>
      <w:r>
        <w:rPr>
          <w:rFonts w:ascii="Lucida Sans"/>
          <w:b/>
          <w:color w:val="FFFFFF"/>
          <w:spacing w:val="-1"/>
          <w:w w:val="95"/>
          <w:sz w:val="17"/>
        </w:rPr>
        <w:t>utviklet</w:t>
      </w:r>
      <w:r>
        <w:rPr>
          <w:rFonts w:ascii="Lucida Sans"/>
          <w:b/>
          <w:color w:val="FFFFFF"/>
          <w:spacing w:val="-33"/>
          <w:w w:val="95"/>
          <w:sz w:val="17"/>
        </w:rPr>
        <w:t> </w:t>
      </w:r>
      <w:r>
        <w:rPr>
          <w:rFonts w:ascii="Lucida Sans"/>
          <w:b/>
          <w:color w:val="FFFFFF"/>
          <w:spacing w:val="-2"/>
          <w:w w:val="95"/>
          <w:sz w:val="17"/>
        </w:rPr>
        <w:t>resist</w:t>
      </w:r>
      <w:r>
        <w:rPr>
          <w:rFonts w:ascii="Lucida Sans"/>
          <w:b/>
          <w:color w:val="FFFFFF"/>
          <w:spacing w:val="-1"/>
          <w:w w:val="95"/>
          <w:sz w:val="17"/>
        </w:rPr>
        <w:t>ens,</w:t>
      </w:r>
      <w:r>
        <w:rPr>
          <w:rFonts w:ascii="Lucida Sans"/>
          <w:b/>
          <w:color w:val="FFFFFF"/>
          <w:spacing w:val="29"/>
          <w:w w:val="94"/>
          <w:sz w:val="17"/>
        </w:rPr>
        <w:t> </w:t>
      </w:r>
      <w:r>
        <w:rPr>
          <w:rFonts w:ascii="Lucida Sans"/>
          <w:b/>
          <w:color w:val="FFFFFF"/>
          <w:spacing w:val="-1"/>
          <w:w w:val="95"/>
          <w:sz w:val="17"/>
        </w:rPr>
        <w:t>derf</w:t>
      </w:r>
      <w:r>
        <w:rPr>
          <w:rFonts w:ascii="Lucida Sans"/>
          <w:b/>
          <w:color w:val="FFFFFF"/>
          <w:spacing w:val="-2"/>
          <w:w w:val="95"/>
          <w:sz w:val="17"/>
        </w:rPr>
        <w:t>or</w:t>
      </w:r>
      <w:r>
        <w:rPr>
          <w:rFonts w:ascii="Lucida Sans"/>
          <w:b/>
          <w:color w:val="FFFFFF"/>
          <w:spacing w:val="-21"/>
          <w:w w:val="95"/>
          <w:sz w:val="17"/>
        </w:rPr>
        <w:t> </w:t>
      </w:r>
      <w:r>
        <w:rPr>
          <w:rFonts w:ascii="Lucida Sans"/>
          <w:b/>
          <w:color w:val="FFFFFF"/>
          <w:spacing w:val="-2"/>
          <w:w w:val="95"/>
          <w:sz w:val="17"/>
        </w:rPr>
        <w:t>k</w:t>
      </w:r>
      <w:r>
        <w:rPr>
          <w:rFonts w:ascii="Lucida Sans"/>
          <w:b/>
          <w:color w:val="FFFFFF"/>
          <w:spacing w:val="-1"/>
          <w:w w:val="95"/>
          <w:sz w:val="17"/>
        </w:rPr>
        <w:t>an</w:t>
      </w:r>
      <w:r>
        <w:rPr>
          <w:rFonts w:ascii="Lucida Sans"/>
          <w:b/>
          <w:color w:val="FFFFFF"/>
          <w:spacing w:val="-15"/>
          <w:w w:val="95"/>
          <w:sz w:val="17"/>
        </w:rPr>
        <w:t> </w:t>
      </w:r>
      <w:r>
        <w:rPr>
          <w:rFonts w:ascii="Lucida Sans"/>
          <w:b/>
          <w:color w:val="FFFFFF"/>
          <w:w w:val="95"/>
          <w:sz w:val="17"/>
        </w:rPr>
        <w:t>de</w:t>
      </w:r>
      <w:r>
        <w:rPr>
          <w:rFonts w:ascii="Lucida Sans"/>
          <w:b/>
          <w:color w:val="FFFFFF"/>
          <w:spacing w:val="-15"/>
          <w:w w:val="95"/>
          <w:sz w:val="17"/>
        </w:rPr>
        <w:t> </w:t>
      </w:r>
      <w:r>
        <w:rPr>
          <w:rFonts w:ascii="Lucida Sans"/>
          <w:b/>
          <w:color w:val="FFFFFF"/>
          <w:spacing w:val="-2"/>
          <w:w w:val="95"/>
          <w:sz w:val="17"/>
        </w:rPr>
        <w:t>f</w:t>
      </w:r>
      <w:r>
        <w:rPr>
          <w:rFonts w:ascii="Lucida Sans"/>
          <w:b/>
          <w:color w:val="FFFFFF"/>
          <w:spacing w:val="-1"/>
          <w:w w:val="95"/>
          <w:sz w:val="17"/>
        </w:rPr>
        <w:t>ortsatt</w:t>
      </w:r>
      <w:r>
        <w:rPr>
          <w:rFonts w:ascii="Lucida Sans"/>
          <w:b/>
          <w:color w:val="FFFFFF"/>
          <w:spacing w:val="24"/>
          <w:w w:val="98"/>
          <w:sz w:val="17"/>
        </w:rPr>
        <w:t> </w:t>
      </w:r>
      <w:r>
        <w:rPr>
          <w:rFonts w:ascii="Lucida Sans"/>
          <w:b/>
          <w:color w:val="FFFFFF"/>
          <w:spacing w:val="-1"/>
          <w:w w:val="95"/>
          <w:sz w:val="17"/>
        </w:rPr>
        <w:t>drepes</w:t>
      </w:r>
      <w:r>
        <w:rPr>
          <w:rFonts w:ascii="Lucida Sans"/>
          <w:b/>
          <w:color w:val="FFFFFF"/>
          <w:spacing w:val="-5"/>
          <w:w w:val="95"/>
          <w:sz w:val="17"/>
        </w:rPr>
        <w:t> </w:t>
      </w:r>
      <w:r>
        <w:rPr>
          <w:rFonts w:ascii="Lucida Sans"/>
          <w:b/>
          <w:color w:val="FFFFFF"/>
          <w:w w:val="95"/>
          <w:sz w:val="17"/>
        </w:rPr>
        <w:t>med</w:t>
      </w:r>
      <w:r>
        <w:rPr>
          <w:rFonts w:ascii="Lucida Sans"/>
          <w:b/>
          <w:color w:val="FFFFFF"/>
          <w:spacing w:val="21"/>
          <w:w w:val="97"/>
          <w:sz w:val="17"/>
        </w:rPr>
        <w:t> </w:t>
      </w:r>
      <w:r>
        <w:rPr>
          <w:rFonts w:ascii="Lucida Sans"/>
          <w:b/>
          <w:color w:val="FFFFFF"/>
          <w:spacing w:val="-2"/>
          <w:sz w:val="17"/>
        </w:rPr>
        <w:t>antibiotik</w:t>
      </w:r>
      <w:r>
        <w:rPr>
          <w:rFonts w:ascii="Lucida Sans"/>
          <w:b/>
          <w:color w:val="FFFFFF"/>
          <w:spacing w:val="-1"/>
          <w:sz w:val="17"/>
        </w:rPr>
        <w:t>a</w:t>
      </w:r>
      <w:r>
        <w:rPr>
          <w:rFonts w:ascii="Lucida Sans"/>
          <w:sz w:val="17"/>
        </w:rPr>
      </w:r>
    </w:p>
    <w:p>
      <w:pPr>
        <w:spacing w:after="0"/>
        <w:jc w:val="left"/>
        <w:rPr>
          <w:rFonts w:ascii="Lucida Sans" w:hAnsi="Lucida Sans" w:cs="Lucida Sans" w:eastAsia="Lucida Sans"/>
          <w:sz w:val="17"/>
          <w:szCs w:val="17"/>
        </w:rPr>
        <w:sectPr>
          <w:type w:val="continuous"/>
          <w:pgSz w:w="11910" w:h="16840"/>
          <w:pgMar w:top="1120" w:bottom="280" w:left="460" w:right="1460"/>
          <w:cols w:num="4" w:equalWidth="0">
            <w:col w:w="2606" w:space="40"/>
            <w:col w:w="2346" w:space="40"/>
            <w:col w:w="2361" w:space="40"/>
            <w:col w:w="2557"/>
          </w:cols>
        </w:sect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2"/>
        <w:rPr>
          <w:rFonts w:ascii="Lucida Sans" w:hAnsi="Lucida Sans" w:cs="Lucida Sans" w:eastAsia="Lucida Sans"/>
          <w:b/>
          <w:bCs/>
          <w:sz w:val="22"/>
          <w:szCs w:val="22"/>
        </w:rPr>
      </w:pPr>
    </w:p>
    <w:p>
      <w:pPr>
        <w:spacing w:after="0" w:line="240" w:lineRule="auto"/>
        <w:rPr>
          <w:rFonts w:ascii="Lucida Sans" w:hAnsi="Lucida Sans" w:cs="Lucida Sans" w:eastAsia="Lucida Sans"/>
          <w:sz w:val="22"/>
          <w:szCs w:val="22"/>
        </w:rPr>
        <w:sectPr>
          <w:type w:val="continuous"/>
          <w:pgSz w:w="11910" w:h="16840"/>
          <w:pgMar w:top="1120" w:bottom="280" w:left="460" w:right="1460"/>
        </w:sectPr>
      </w:pPr>
    </w:p>
    <w:p>
      <w:pPr>
        <w:pStyle w:val="Heading2"/>
        <w:spacing w:line="240" w:lineRule="auto"/>
        <w:ind w:left="858" w:right="0"/>
        <w:jc w:val="left"/>
      </w:pPr>
      <w:r>
        <w:rPr>
          <w:b/>
          <w:color w:val="FFFFFF"/>
          <w:spacing w:val="-1"/>
        </w:rPr>
        <w:t>Bakt</w:t>
      </w:r>
      <w:r>
        <w:rPr>
          <w:b/>
          <w:color w:val="FFFFFF"/>
          <w:spacing w:val="-2"/>
        </w:rPr>
        <w:t>erier</w:t>
      </w:r>
      <w:r>
        <w:rPr/>
      </w:r>
    </w:p>
    <w:p>
      <w:pPr>
        <w:spacing w:before="105"/>
        <w:ind w:left="858" w:right="0" w:firstLine="0"/>
        <w:jc w:val="left"/>
        <w:rPr>
          <w:rFonts w:ascii="Lucida Sans" w:hAnsi="Lucida Sans" w:cs="Lucida Sans" w:eastAsia="Lucida Sans"/>
          <w:sz w:val="17"/>
          <w:szCs w:val="17"/>
        </w:rPr>
      </w:pPr>
      <w:r>
        <w:rPr>
          <w:rFonts w:ascii="Lucida Sans"/>
          <w:b/>
          <w:color w:val="FFFFFF"/>
          <w:spacing w:val="-1"/>
          <w:w w:val="95"/>
          <w:sz w:val="17"/>
        </w:rPr>
        <w:t>Bakteriene</w:t>
      </w:r>
      <w:r>
        <w:rPr>
          <w:rFonts w:ascii="Lucida Sans"/>
          <w:b/>
          <w:color w:val="FFFFFF"/>
          <w:spacing w:val="-16"/>
          <w:w w:val="95"/>
          <w:sz w:val="17"/>
        </w:rPr>
        <w:t> </w:t>
      </w:r>
      <w:r>
        <w:rPr>
          <w:rFonts w:ascii="Lucida Sans"/>
          <w:b/>
          <w:color w:val="FFFFFF"/>
          <w:w w:val="95"/>
          <w:sz w:val="17"/>
        </w:rPr>
        <w:t>har</w:t>
      </w:r>
      <w:r>
        <w:rPr>
          <w:rFonts w:ascii="Lucida Sans"/>
          <w:b/>
          <w:color w:val="FFFFFF"/>
          <w:spacing w:val="-20"/>
          <w:w w:val="95"/>
          <w:sz w:val="17"/>
        </w:rPr>
        <w:t> </w:t>
      </w:r>
      <w:r>
        <w:rPr>
          <w:rFonts w:ascii="Lucida Sans"/>
          <w:b/>
          <w:color w:val="FFFFFF"/>
          <w:spacing w:val="-3"/>
          <w:w w:val="95"/>
          <w:sz w:val="17"/>
        </w:rPr>
        <w:t>ikk</w:t>
      </w:r>
      <w:r>
        <w:rPr>
          <w:rFonts w:ascii="Lucida Sans"/>
          <w:b/>
          <w:color w:val="FFFFFF"/>
          <w:spacing w:val="-2"/>
          <w:w w:val="95"/>
          <w:sz w:val="17"/>
        </w:rPr>
        <w:t>e</w:t>
      </w:r>
      <w:r>
        <w:rPr>
          <w:rFonts w:ascii="Lucida Sans"/>
          <w:b/>
          <w:color w:val="FFFFFF"/>
          <w:spacing w:val="21"/>
          <w:w w:val="102"/>
          <w:sz w:val="17"/>
        </w:rPr>
        <w:t> </w:t>
      </w:r>
      <w:r>
        <w:rPr>
          <w:rFonts w:ascii="Lucida Sans"/>
          <w:b/>
          <w:color w:val="FFFFFF"/>
          <w:spacing w:val="-1"/>
          <w:w w:val="95"/>
          <w:sz w:val="17"/>
        </w:rPr>
        <w:t>utviklet</w:t>
      </w:r>
      <w:r>
        <w:rPr>
          <w:rFonts w:ascii="Lucida Sans"/>
          <w:b/>
          <w:color w:val="FFFFFF"/>
          <w:spacing w:val="-33"/>
          <w:w w:val="95"/>
          <w:sz w:val="17"/>
        </w:rPr>
        <w:t> </w:t>
      </w:r>
      <w:r>
        <w:rPr>
          <w:rFonts w:ascii="Lucida Sans"/>
          <w:b/>
          <w:color w:val="FFFFFF"/>
          <w:spacing w:val="-2"/>
          <w:w w:val="95"/>
          <w:sz w:val="17"/>
        </w:rPr>
        <w:t>resist</w:t>
      </w:r>
      <w:r>
        <w:rPr>
          <w:rFonts w:ascii="Lucida Sans"/>
          <w:b/>
          <w:color w:val="FFFFFF"/>
          <w:spacing w:val="-1"/>
          <w:w w:val="95"/>
          <w:sz w:val="17"/>
        </w:rPr>
        <w:t>ens,</w:t>
      </w:r>
      <w:r>
        <w:rPr>
          <w:rFonts w:ascii="Lucida Sans"/>
          <w:b/>
          <w:color w:val="FFFFFF"/>
          <w:spacing w:val="29"/>
          <w:w w:val="94"/>
          <w:sz w:val="17"/>
        </w:rPr>
        <w:t> </w:t>
      </w:r>
      <w:r>
        <w:rPr>
          <w:rFonts w:ascii="Lucida Sans"/>
          <w:b/>
          <w:color w:val="FFFFFF"/>
          <w:spacing w:val="-1"/>
          <w:w w:val="95"/>
          <w:sz w:val="17"/>
        </w:rPr>
        <w:t>derf</w:t>
      </w:r>
      <w:r>
        <w:rPr>
          <w:rFonts w:ascii="Lucida Sans"/>
          <w:b/>
          <w:color w:val="FFFFFF"/>
          <w:spacing w:val="-2"/>
          <w:w w:val="95"/>
          <w:sz w:val="17"/>
        </w:rPr>
        <w:t>or</w:t>
      </w:r>
      <w:r>
        <w:rPr>
          <w:rFonts w:ascii="Lucida Sans"/>
          <w:b/>
          <w:color w:val="FFFFFF"/>
          <w:spacing w:val="-21"/>
          <w:w w:val="95"/>
          <w:sz w:val="17"/>
        </w:rPr>
        <w:t> </w:t>
      </w:r>
      <w:r>
        <w:rPr>
          <w:rFonts w:ascii="Lucida Sans"/>
          <w:b/>
          <w:color w:val="FFFFFF"/>
          <w:spacing w:val="-2"/>
          <w:w w:val="95"/>
          <w:sz w:val="17"/>
        </w:rPr>
        <w:t>k</w:t>
      </w:r>
      <w:r>
        <w:rPr>
          <w:rFonts w:ascii="Lucida Sans"/>
          <w:b/>
          <w:color w:val="FFFFFF"/>
          <w:spacing w:val="-1"/>
          <w:w w:val="95"/>
          <w:sz w:val="17"/>
        </w:rPr>
        <w:t>an</w:t>
      </w:r>
      <w:r>
        <w:rPr>
          <w:rFonts w:ascii="Lucida Sans"/>
          <w:b/>
          <w:color w:val="FFFFFF"/>
          <w:spacing w:val="-15"/>
          <w:w w:val="95"/>
          <w:sz w:val="17"/>
        </w:rPr>
        <w:t> </w:t>
      </w:r>
      <w:r>
        <w:rPr>
          <w:rFonts w:ascii="Lucida Sans"/>
          <w:b/>
          <w:color w:val="FFFFFF"/>
          <w:w w:val="95"/>
          <w:sz w:val="17"/>
        </w:rPr>
        <w:t>de</w:t>
      </w:r>
      <w:r>
        <w:rPr>
          <w:rFonts w:ascii="Lucida Sans"/>
          <w:b/>
          <w:color w:val="FFFFFF"/>
          <w:spacing w:val="-15"/>
          <w:w w:val="95"/>
          <w:sz w:val="17"/>
        </w:rPr>
        <w:t> </w:t>
      </w:r>
      <w:r>
        <w:rPr>
          <w:rFonts w:ascii="Lucida Sans"/>
          <w:b/>
          <w:color w:val="FFFFFF"/>
          <w:spacing w:val="-2"/>
          <w:w w:val="95"/>
          <w:sz w:val="17"/>
        </w:rPr>
        <w:t>f</w:t>
      </w:r>
      <w:r>
        <w:rPr>
          <w:rFonts w:ascii="Lucida Sans"/>
          <w:b/>
          <w:color w:val="FFFFFF"/>
          <w:spacing w:val="-1"/>
          <w:w w:val="95"/>
          <w:sz w:val="17"/>
        </w:rPr>
        <w:t>ortsatt</w:t>
      </w:r>
      <w:r>
        <w:rPr>
          <w:rFonts w:ascii="Lucida Sans"/>
          <w:b/>
          <w:color w:val="FFFFFF"/>
          <w:spacing w:val="24"/>
          <w:w w:val="98"/>
          <w:sz w:val="17"/>
        </w:rPr>
        <w:t> </w:t>
      </w:r>
      <w:r>
        <w:rPr>
          <w:rFonts w:ascii="Lucida Sans"/>
          <w:b/>
          <w:color w:val="FFFFFF"/>
          <w:spacing w:val="-1"/>
          <w:w w:val="95"/>
          <w:sz w:val="17"/>
        </w:rPr>
        <w:t>drepes</w:t>
      </w:r>
      <w:r>
        <w:rPr>
          <w:rFonts w:ascii="Lucida Sans"/>
          <w:b/>
          <w:color w:val="FFFFFF"/>
          <w:spacing w:val="-5"/>
          <w:w w:val="95"/>
          <w:sz w:val="17"/>
        </w:rPr>
        <w:t> </w:t>
      </w:r>
      <w:r>
        <w:rPr>
          <w:rFonts w:ascii="Lucida Sans"/>
          <w:b/>
          <w:color w:val="FFFFFF"/>
          <w:w w:val="95"/>
          <w:sz w:val="17"/>
        </w:rPr>
        <w:t>med</w:t>
      </w:r>
      <w:r>
        <w:rPr>
          <w:rFonts w:ascii="Lucida Sans"/>
          <w:b/>
          <w:color w:val="FFFFFF"/>
          <w:spacing w:val="21"/>
          <w:w w:val="97"/>
          <w:sz w:val="17"/>
        </w:rPr>
        <w:t> </w:t>
      </w:r>
      <w:r>
        <w:rPr>
          <w:rFonts w:ascii="Lucida Sans"/>
          <w:b/>
          <w:color w:val="FFFFFF"/>
          <w:spacing w:val="-2"/>
          <w:sz w:val="17"/>
        </w:rPr>
        <w:t>antibiotik</w:t>
      </w:r>
      <w:r>
        <w:rPr>
          <w:rFonts w:ascii="Lucida Sans"/>
          <w:b/>
          <w:color w:val="FFFFFF"/>
          <w:spacing w:val="-1"/>
          <w:sz w:val="17"/>
        </w:rPr>
        <w:t>a</w:t>
      </w:r>
      <w:r>
        <w:rPr>
          <w:rFonts w:ascii="Lucida Sans"/>
          <w:sz w:val="17"/>
        </w:rPr>
      </w:r>
    </w:p>
    <w:p>
      <w:pPr>
        <w:pStyle w:val="Heading2"/>
        <w:spacing w:line="240" w:lineRule="auto"/>
        <w:ind w:right="0"/>
        <w:jc w:val="left"/>
      </w:pPr>
      <w:r>
        <w:rPr/>
        <w:br w:type="column"/>
      </w:r>
      <w:r>
        <w:rPr>
          <w:b/>
          <w:color w:val="FFFFFF"/>
          <w:spacing w:val="-1"/>
        </w:rPr>
        <w:t>Bakt</w:t>
      </w:r>
      <w:r>
        <w:rPr>
          <w:b/>
          <w:color w:val="FFFFFF"/>
          <w:spacing w:val="-2"/>
        </w:rPr>
        <w:t>erier</w:t>
      </w:r>
      <w:r>
        <w:rPr/>
      </w:r>
    </w:p>
    <w:p>
      <w:pPr>
        <w:spacing w:before="105"/>
        <w:ind w:left="598" w:right="0" w:firstLine="0"/>
        <w:jc w:val="left"/>
        <w:rPr>
          <w:rFonts w:ascii="Lucida Sans" w:hAnsi="Lucida Sans" w:cs="Lucida Sans" w:eastAsia="Lucida Sans"/>
          <w:sz w:val="17"/>
          <w:szCs w:val="17"/>
        </w:rPr>
      </w:pPr>
      <w:r>
        <w:rPr>
          <w:rFonts w:ascii="Lucida Sans"/>
          <w:b/>
          <w:color w:val="FFFFFF"/>
          <w:spacing w:val="-1"/>
          <w:w w:val="95"/>
          <w:sz w:val="17"/>
        </w:rPr>
        <w:t>Bakteriene</w:t>
      </w:r>
      <w:r>
        <w:rPr>
          <w:rFonts w:ascii="Lucida Sans"/>
          <w:b/>
          <w:color w:val="FFFFFF"/>
          <w:spacing w:val="-16"/>
          <w:w w:val="95"/>
          <w:sz w:val="17"/>
        </w:rPr>
        <w:t> </w:t>
      </w:r>
      <w:r>
        <w:rPr>
          <w:rFonts w:ascii="Lucida Sans"/>
          <w:b/>
          <w:color w:val="FFFFFF"/>
          <w:w w:val="95"/>
          <w:sz w:val="17"/>
        </w:rPr>
        <w:t>har</w:t>
      </w:r>
      <w:r>
        <w:rPr>
          <w:rFonts w:ascii="Lucida Sans"/>
          <w:b/>
          <w:color w:val="FFFFFF"/>
          <w:spacing w:val="-20"/>
          <w:w w:val="95"/>
          <w:sz w:val="17"/>
        </w:rPr>
        <w:t> </w:t>
      </w:r>
      <w:r>
        <w:rPr>
          <w:rFonts w:ascii="Lucida Sans"/>
          <w:b/>
          <w:color w:val="FFFFFF"/>
          <w:spacing w:val="-3"/>
          <w:w w:val="95"/>
          <w:sz w:val="17"/>
        </w:rPr>
        <w:t>ikk</w:t>
      </w:r>
      <w:r>
        <w:rPr>
          <w:rFonts w:ascii="Lucida Sans"/>
          <w:b/>
          <w:color w:val="FFFFFF"/>
          <w:spacing w:val="-2"/>
          <w:w w:val="95"/>
          <w:sz w:val="17"/>
        </w:rPr>
        <w:t>e</w:t>
      </w:r>
      <w:r>
        <w:rPr>
          <w:rFonts w:ascii="Lucida Sans"/>
          <w:b/>
          <w:color w:val="FFFFFF"/>
          <w:spacing w:val="21"/>
          <w:w w:val="102"/>
          <w:sz w:val="17"/>
        </w:rPr>
        <w:t> </w:t>
      </w:r>
      <w:r>
        <w:rPr>
          <w:rFonts w:ascii="Lucida Sans"/>
          <w:b/>
          <w:color w:val="FFFFFF"/>
          <w:spacing w:val="-1"/>
          <w:w w:val="95"/>
          <w:sz w:val="17"/>
        </w:rPr>
        <w:t>utviklet</w:t>
      </w:r>
      <w:r>
        <w:rPr>
          <w:rFonts w:ascii="Lucida Sans"/>
          <w:b/>
          <w:color w:val="FFFFFF"/>
          <w:spacing w:val="-33"/>
          <w:w w:val="95"/>
          <w:sz w:val="17"/>
        </w:rPr>
        <w:t> </w:t>
      </w:r>
      <w:r>
        <w:rPr>
          <w:rFonts w:ascii="Lucida Sans"/>
          <w:b/>
          <w:color w:val="FFFFFF"/>
          <w:spacing w:val="-2"/>
          <w:w w:val="95"/>
          <w:sz w:val="17"/>
        </w:rPr>
        <w:t>resist</w:t>
      </w:r>
      <w:r>
        <w:rPr>
          <w:rFonts w:ascii="Lucida Sans"/>
          <w:b/>
          <w:color w:val="FFFFFF"/>
          <w:spacing w:val="-1"/>
          <w:w w:val="95"/>
          <w:sz w:val="17"/>
        </w:rPr>
        <w:t>ens,</w:t>
      </w:r>
      <w:r>
        <w:rPr>
          <w:rFonts w:ascii="Lucida Sans"/>
          <w:b/>
          <w:color w:val="FFFFFF"/>
          <w:spacing w:val="29"/>
          <w:w w:val="94"/>
          <w:sz w:val="17"/>
        </w:rPr>
        <w:t> </w:t>
      </w:r>
      <w:r>
        <w:rPr>
          <w:rFonts w:ascii="Lucida Sans"/>
          <w:b/>
          <w:color w:val="FFFFFF"/>
          <w:spacing w:val="-1"/>
          <w:w w:val="95"/>
          <w:sz w:val="17"/>
        </w:rPr>
        <w:t>derf</w:t>
      </w:r>
      <w:r>
        <w:rPr>
          <w:rFonts w:ascii="Lucida Sans"/>
          <w:b/>
          <w:color w:val="FFFFFF"/>
          <w:spacing w:val="-2"/>
          <w:w w:val="95"/>
          <w:sz w:val="17"/>
        </w:rPr>
        <w:t>or</w:t>
      </w:r>
      <w:r>
        <w:rPr>
          <w:rFonts w:ascii="Lucida Sans"/>
          <w:b/>
          <w:color w:val="FFFFFF"/>
          <w:spacing w:val="-21"/>
          <w:w w:val="95"/>
          <w:sz w:val="17"/>
        </w:rPr>
        <w:t> </w:t>
      </w:r>
      <w:r>
        <w:rPr>
          <w:rFonts w:ascii="Lucida Sans"/>
          <w:b/>
          <w:color w:val="FFFFFF"/>
          <w:spacing w:val="-2"/>
          <w:w w:val="95"/>
          <w:sz w:val="17"/>
        </w:rPr>
        <w:t>k</w:t>
      </w:r>
      <w:r>
        <w:rPr>
          <w:rFonts w:ascii="Lucida Sans"/>
          <w:b/>
          <w:color w:val="FFFFFF"/>
          <w:spacing w:val="-1"/>
          <w:w w:val="95"/>
          <w:sz w:val="17"/>
        </w:rPr>
        <w:t>an</w:t>
      </w:r>
      <w:r>
        <w:rPr>
          <w:rFonts w:ascii="Lucida Sans"/>
          <w:b/>
          <w:color w:val="FFFFFF"/>
          <w:spacing w:val="-15"/>
          <w:w w:val="95"/>
          <w:sz w:val="17"/>
        </w:rPr>
        <w:t> </w:t>
      </w:r>
      <w:r>
        <w:rPr>
          <w:rFonts w:ascii="Lucida Sans"/>
          <w:b/>
          <w:color w:val="FFFFFF"/>
          <w:w w:val="95"/>
          <w:sz w:val="17"/>
        </w:rPr>
        <w:t>de</w:t>
      </w:r>
      <w:r>
        <w:rPr>
          <w:rFonts w:ascii="Lucida Sans"/>
          <w:b/>
          <w:color w:val="FFFFFF"/>
          <w:spacing w:val="-15"/>
          <w:w w:val="95"/>
          <w:sz w:val="17"/>
        </w:rPr>
        <w:t> </w:t>
      </w:r>
      <w:r>
        <w:rPr>
          <w:rFonts w:ascii="Lucida Sans"/>
          <w:b/>
          <w:color w:val="FFFFFF"/>
          <w:spacing w:val="-2"/>
          <w:w w:val="95"/>
          <w:sz w:val="17"/>
        </w:rPr>
        <w:t>f</w:t>
      </w:r>
      <w:r>
        <w:rPr>
          <w:rFonts w:ascii="Lucida Sans"/>
          <w:b/>
          <w:color w:val="FFFFFF"/>
          <w:spacing w:val="-1"/>
          <w:w w:val="95"/>
          <w:sz w:val="17"/>
        </w:rPr>
        <w:t>ortsatt</w:t>
      </w:r>
      <w:r>
        <w:rPr>
          <w:rFonts w:ascii="Lucida Sans"/>
          <w:b/>
          <w:color w:val="FFFFFF"/>
          <w:spacing w:val="24"/>
          <w:w w:val="98"/>
          <w:sz w:val="17"/>
        </w:rPr>
        <w:t> </w:t>
      </w:r>
      <w:r>
        <w:rPr>
          <w:rFonts w:ascii="Lucida Sans"/>
          <w:b/>
          <w:color w:val="FFFFFF"/>
          <w:spacing w:val="-1"/>
          <w:w w:val="95"/>
          <w:sz w:val="17"/>
        </w:rPr>
        <w:t>drepes</w:t>
      </w:r>
      <w:r>
        <w:rPr>
          <w:rFonts w:ascii="Lucida Sans"/>
          <w:b/>
          <w:color w:val="FFFFFF"/>
          <w:spacing w:val="-5"/>
          <w:w w:val="95"/>
          <w:sz w:val="17"/>
        </w:rPr>
        <w:t> </w:t>
      </w:r>
      <w:r>
        <w:rPr>
          <w:rFonts w:ascii="Lucida Sans"/>
          <w:b/>
          <w:color w:val="FFFFFF"/>
          <w:w w:val="95"/>
          <w:sz w:val="17"/>
        </w:rPr>
        <w:t>med</w:t>
      </w:r>
      <w:r>
        <w:rPr>
          <w:rFonts w:ascii="Lucida Sans"/>
          <w:b/>
          <w:color w:val="FFFFFF"/>
          <w:spacing w:val="21"/>
          <w:w w:val="97"/>
          <w:sz w:val="17"/>
        </w:rPr>
        <w:t> </w:t>
      </w:r>
      <w:r>
        <w:rPr>
          <w:rFonts w:ascii="Lucida Sans"/>
          <w:b/>
          <w:color w:val="FFFFFF"/>
          <w:spacing w:val="-2"/>
          <w:sz w:val="17"/>
        </w:rPr>
        <w:t>antibiotik</w:t>
      </w:r>
      <w:r>
        <w:rPr>
          <w:rFonts w:ascii="Lucida Sans"/>
          <w:b/>
          <w:color w:val="FFFFFF"/>
          <w:spacing w:val="-1"/>
          <w:sz w:val="17"/>
        </w:rPr>
        <w:t>a</w:t>
      </w:r>
      <w:r>
        <w:rPr>
          <w:rFonts w:ascii="Lucida Sans"/>
          <w:sz w:val="17"/>
        </w:rPr>
      </w:r>
    </w:p>
    <w:p>
      <w:pPr>
        <w:pStyle w:val="Heading2"/>
        <w:spacing w:line="240" w:lineRule="auto"/>
        <w:ind w:left="614" w:right="0"/>
        <w:jc w:val="left"/>
      </w:pPr>
      <w:r>
        <w:rPr/>
        <w:br w:type="column"/>
      </w:r>
      <w:r>
        <w:rPr>
          <w:b/>
          <w:color w:val="FFFFFF"/>
          <w:spacing w:val="-1"/>
        </w:rPr>
        <w:t>Bakt</w:t>
      </w:r>
      <w:r>
        <w:rPr>
          <w:b/>
          <w:color w:val="FFFFFF"/>
          <w:spacing w:val="-2"/>
        </w:rPr>
        <w:t>erier</w:t>
      </w:r>
      <w:r>
        <w:rPr/>
      </w:r>
    </w:p>
    <w:p>
      <w:pPr>
        <w:spacing w:before="105"/>
        <w:ind w:left="614" w:right="0" w:firstLine="0"/>
        <w:jc w:val="left"/>
        <w:rPr>
          <w:rFonts w:ascii="Lucida Sans" w:hAnsi="Lucida Sans" w:cs="Lucida Sans" w:eastAsia="Lucida Sans"/>
          <w:sz w:val="17"/>
          <w:szCs w:val="17"/>
        </w:rPr>
      </w:pPr>
      <w:r>
        <w:rPr>
          <w:rFonts w:ascii="Lucida Sans"/>
          <w:b/>
          <w:color w:val="FFFFFF"/>
          <w:spacing w:val="-1"/>
          <w:w w:val="95"/>
          <w:sz w:val="17"/>
        </w:rPr>
        <w:t>Bakteriene</w:t>
      </w:r>
      <w:r>
        <w:rPr>
          <w:rFonts w:ascii="Lucida Sans"/>
          <w:b/>
          <w:color w:val="FFFFFF"/>
          <w:spacing w:val="-16"/>
          <w:w w:val="95"/>
          <w:sz w:val="17"/>
        </w:rPr>
        <w:t> </w:t>
      </w:r>
      <w:r>
        <w:rPr>
          <w:rFonts w:ascii="Lucida Sans"/>
          <w:b/>
          <w:color w:val="FFFFFF"/>
          <w:w w:val="95"/>
          <w:sz w:val="17"/>
        </w:rPr>
        <w:t>har</w:t>
      </w:r>
      <w:r>
        <w:rPr>
          <w:rFonts w:ascii="Lucida Sans"/>
          <w:b/>
          <w:color w:val="FFFFFF"/>
          <w:spacing w:val="-20"/>
          <w:w w:val="95"/>
          <w:sz w:val="17"/>
        </w:rPr>
        <w:t> </w:t>
      </w:r>
      <w:r>
        <w:rPr>
          <w:rFonts w:ascii="Lucida Sans"/>
          <w:b/>
          <w:color w:val="FFFFFF"/>
          <w:spacing w:val="-3"/>
          <w:w w:val="95"/>
          <w:sz w:val="17"/>
        </w:rPr>
        <w:t>ikk</w:t>
      </w:r>
      <w:r>
        <w:rPr>
          <w:rFonts w:ascii="Lucida Sans"/>
          <w:b/>
          <w:color w:val="FFFFFF"/>
          <w:spacing w:val="-2"/>
          <w:w w:val="95"/>
          <w:sz w:val="17"/>
        </w:rPr>
        <w:t>e</w:t>
      </w:r>
      <w:r>
        <w:rPr>
          <w:rFonts w:ascii="Lucida Sans"/>
          <w:b/>
          <w:color w:val="FFFFFF"/>
          <w:spacing w:val="21"/>
          <w:w w:val="102"/>
          <w:sz w:val="17"/>
        </w:rPr>
        <w:t> </w:t>
      </w:r>
      <w:r>
        <w:rPr>
          <w:rFonts w:ascii="Lucida Sans"/>
          <w:b/>
          <w:color w:val="FFFFFF"/>
          <w:spacing w:val="-1"/>
          <w:w w:val="95"/>
          <w:sz w:val="17"/>
        </w:rPr>
        <w:t>utviklet</w:t>
      </w:r>
      <w:r>
        <w:rPr>
          <w:rFonts w:ascii="Lucida Sans"/>
          <w:b/>
          <w:color w:val="FFFFFF"/>
          <w:spacing w:val="-33"/>
          <w:w w:val="95"/>
          <w:sz w:val="17"/>
        </w:rPr>
        <w:t> </w:t>
      </w:r>
      <w:r>
        <w:rPr>
          <w:rFonts w:ascii="Lucida Sans"/>
          <w:b/>
          <w:color w:val="FFFFFF"/>
          <w:spacing w:val="-2"/>
          <w:w w:val="95"/>
          <w:sz w:val="17"/>
        </w:rPr>
        <w:t>resist</w:t>
      </w:r>
      <w:r>
        <w:rPr>
          <w:rFonts w:ascii="Lucida Sans"/>
          <w:b/>
          <w:color w:val="FFFFFF"/>
          <w:spacing w:val="-1"/>
          <w:w w:val="95"/>
          <w:sz w:val="17"/>
        </w:rPr>
        <w:t>ens,</w:t>
      </w:r>
      <w:r>
        <w:rPr>
          <w:rFonts w:ascii="Lucida Sans"/>
          <w:b/>
          <w:color w:val="FFFFFF"/>
          <w:spacing w:val="29"/>
          <w:w w:val="94"/>
          <w:sz w:val="17"/>
        </w:rPr>
        <w:t> </w:t>
      </w:r>
      <w:r>
        <w:rPr>
          <w:rFonts w:ascii="Lucida Sans"/>
          <w:b/>
          <w:color w:val="FFFFFF"/>
          <w:spacing w:val="-1"/>
          <w:w w:val="95"/>
          <w:sz w:val="17"/>
        </w:rPr>
        <w:t>derf</w:t>
      </w:r>
      <w:r>
        <w:rPr>
          <w:rFonts w:ascii="Lucida Sans"/>
          <w:b/>
          <w:color w:val="FFFFFF"/>
          <w:spacing w:val="-2"/>
          <w:w w:val="95"/>
          <w:sz w:val="17"/>
        </w:rPr>
        <w:t>or</w:t>
      </w:r>
      <w:r>
        <w:rPr>
          <w:rFonts w:ascii="Lucida Sans"/>
          <w:b/>
          <w:color w:val="FFFFFF"/>
          <w:spacing w:val="-21"/>
          <w:w w:val="95"/>
          <w:sz w:val="17"/>
        </w:rPr>
        <w:t> </w:t>
      </w:r>
      <w:r>
        <w:rPr>
          <w:rFonts w:ascii="Lucida Sans"/>
          <w:b/>
          <w:color w:val="FFFFFF"/>
          <w:spacing w:val="-2"/>
          <w:w w:val="95"/>
          <w:sz w:val="17"/>
        </w:rPr>
        <w:t>k</w:t>
      </w:r>
      <w:r>
        <w:rPr>
          <w:rFonts w:ascii="Lucida Sans"/>
          <w:b/>
          <w:color w:val="FFFFFF"/>
          <w:spacing w:val="-1"/>
          <w:w w:val="95"/>
          <w:sz w:val="17"/>
        </w:rPr>
        <w:t>an</w:t>
      </w:r>
      <w:r>
        <w:rPr>
          <w:rFonts w:ascii="Lucida Sans"/>
          <w:b/>
          <w:color w:val="FFFFFF"/>
          <w:spacing w:val="-15"/>
          <w:w w:val="95"/>
          <w:sz w:val="17"/>
        </w:rPr>
        <w:t> </w:t>
      </w:r>
      <w:r>
        <w:rPr>
          <w:rFonts w:ascii="Lucida Sans"/>
          <w:b/>
          <w:color w:val="FFFFFF"/>
          <w:w w:val="95"/>
          <w:sz w:val="17"/>
        </w:rPr>
        <w:t>de</w:t>
      </w:r>
      <w:r>
        <w:rPr>
          <w:rFonts w:ascii="Lucida Sans"/>
          <w:b/>
          <w:color w:val="FFFFFF"/>
          <w:spacing w:val="-15"/>
          <w:w w:val="95"/>
          <w:sz w:val="17"/>
        </w:rPr>
        <w:t> </w:t>
      </w:r>
      <w:r>
        <w:rPr>
          <w:rFonts w:ascii="Lucida Sans"/>
          <w:b/>
          <w:color w:val="FFFFFF"/>
          <w:spacing w:val="-2"/>
          <w:w w:val="95"/>
          <w:sz w:val="17"/>
        </w:rPr>
        <w:t>f</w:t>
      </w:r>
      <w:r>
        <w:rPr>
          <w:rFonts w:ascii="Lucida Sans"/>
          <w:b/>
          <w:color w:val="FFFFFF"/>
          <w:spacing w:val="-1"/>
          <w:w w:val="95"/>
          <w:sz w:val="17"/>
        </w:rPr>
        <w:t>ortsatt</w:t>
      </w:r>
      <w:r>
        <w:rPr>
          <w:rFonts w:ascii="Lucida Sans"/>
          <w:b/>
          <w:color w:val="FFFFFF"/>
          <w:spacing w:val="24"/>
          <w:w w:val="98"/>
          <w:sz w:val="17"/>
        </w:rPr>
        <w:t> </w:t>
      </w:r>
      <w:r>
        <w:rPr>
          <w:rFonts w:ascii="Lucida Sans"/>
          <w:b/>
          <w:color w:val="FFFFFF"/>
          <w:spacing w:val="-1"/>
          <w:w w:val="95"/>
          <w:sz w:val="17"/>
        </w:rPr>
        <w:t>drepes</w:t>
      </w:r>
      <w:r>
        <w:rPr>
          <w:rFonts w:ascii="Lucida Sans"/>
          <w:b/>
          <w:color w:val="FFFFFF"/>
          <w:spacing w:val="-5"/>
          <w:w w:val="95"/>
          <w:sz w:val="17"/>
        </w:rPr>
        <w:t> </w:t>
      </w:r>
      <w:r>
        <w:rPr>
          <w:rFonts w:ascii="Lucida Sans"/>
          <w:b/>
          <w:color w:val="FFFFFF"/>
          <w:w w:val="95"/>
          <w:sz w:val="17"/>
        </w:rPr>
        <w:t>med</w:t>
      </w:r>
      <w:r>
        <w:rPr>
          <w:rFonts w:ascii="Lucida Sans"/>
          <w:b/>
          <w:color w:val="FFFFFF"/>
          <w:spacing w:val="21"/>
          <w:w w:val="97"/>
          <w:sz w:val="17"/>
        </w:rPr>
        <w:t> </w:t>
      </w:r>
      <w:r>
        <w:rPr>
          <w:rFonts w:ascii="Lucida Sans"/>
          <w:b/>
          <w:color w:val="FFFFFF"/>
          <w:spacing w:val="-2"/>
          <w:sz w:val="17"/>
        </w:rPr>
        <w:t>antibiotik</w:t>
      </w:r>
      <w:r>
        <w:rPr>
          <w:rFonts w:ascii="Lucida Sans"/>
          <w:b/>
          <w:color w:val="FFFFFF"/>
          <w:spacing w:val="-1"/>
          <w:sz w:val="17"/>
        </w:rPr>
        <w:t>a</w:t>
      </w:r>
      <w:r>
        <w:rPr>
          <w:rFonts w:ascii="Lucida Sans"/>
          <w:sz w:val="17"/>
        </w:rPr>
      </w:r>
    </w:p>
    <w:p>
      <w:pPr>
        <w:pStyle w:val="Heading2"/>
        <w:spacing w:line="240" w:lineRule="auto"/>
        <w:ind w:left="607" w:right="0"/>
        <w:jc w:val="left"/>
      </w:pPr>
      <w:r>
        <w:rPr/>
        <w:br w:type="column"/>
      </w:r>
      <w:r>
        <w:rPr>
          <w:b/>
          <w:color w:val="FFFFFF"/>
          <w:spacing w:val="-1"/>
        </w:rPr>
        <w:t>Bakt</w:t>
      </w:r>
      <w:r>
        <w:rPr>
          <w:b/>
          <w:color w:val="FFFFFF"/>
          <w:spacing w:val="-2"/>
        </w:rPr>
        <w:t>erier</w:t>
      </w:r>
      <w:r>
        <w:rPr/>
      </w:r>
    </w:p>
    <w:p>
      <w:pPr>
        <w:spacing w:before="105"/>
        <w:ind w:left="607" w:right="73" w:firstLine="0"/>
        <w:jc w:val="left"/>
        <w:rPr>
          <w:rFonts w:ascii="Lucida Sans" w:hAnsi="Lucida Sans" w:cs="Lucida Sans" w:eastAsia="Lucida Sans"/>
          <w:sz w:val="17"/>
          <w:szCs w:val="17"/>
        </w:rPr>
      </w:pPr>
      <w:r>
        <w:rPr>
          <w:rFonts w:ascii="Lucida Sans"/>
          <w:b/>
          <w:color w:val="FFFFFF"/>
          <w:spacing w:val="-1"/>
          <w:w w:val="95"/>
          <w:sz w:val="17"/>
        </w:rPr>
        <w:t>Bakteriene</w:t>
      </w:r>
      <w:r>
        <w:rPr>
          <w:rFonts w:ascii="Lucida Sans"/>
          <w:b/>
          <w:color w:val="FFFFFF"/>
          <w:spacing w:val="-16"/>
          <w:w w:val="95"/>
          <w:sz w:val="17"/>
        </w:rPr>
        <w:t> </w:t>
      </w:r>
      <w:r>
        <w:rPr>
          <w:rFonts w:ascii="Lucida Sans"/>
          <w:b/>
          <w:color w:val="FFFFFF"/>
          <w:w w:val="95"/>
          <w:sz w:val="17"/>
        </w:rPr>
        <w:t>har</w:t>
      </w:r>
      <w:r>
        <w:rPr>
          <w:rFonts w:ascii="Lucida Sans"/>
          <w:b/>
          <w:color w:val="FFFFFF"/>
          <w:spacing w:val="-20"/>
          <w:w w:val="95"/>
          <w:sz w:val="17"/>
        </w:rPr>
        <w:t> </w:t>
      </w:r>
      <w:r>
        <w:rPr>
          <w:rFonts w:ascii="Lucida Sans"/>
          <w:b/>
          <w:color w:val="FFFFFF"/>
          <w:spacing w:val="-3"/>
          <w:w w:val="95"/>
          <w:sz w:val="17"/>
        </w:rPr>
        <w:t>ikk</w:t>
      </w:r>
      <w:r>
        <w:rPr>
          <w:rFonts w:ascii="Lucida Sans"/>
          <w:b/>
          <w:color w:val="FFFFFF"/>
          <w:spacing w:val="-2"/>
          <w:w w:val="95"/>
          <w:sz w:val="17"/>
        </w:rPr>
        <w:t>e</w:t>
      </w:r>
      <w:r>
        <w:rPr>
          <w:rFonts w:ascii="Lucida Sans"/>
          <w:b/>
          <w:color w:val="FFFFFF"/>
          <w:spacing w:val="21"/>
          <w:w w:val="102"/>
          <w:sz w:val="17"/>
        </w:rPr>
        <w:t> </w:t>
      </w:r>
      <w:r>
        <w:rPr>
          <w:rFonts w:ascii="Lucida Sans"/>
          <w:b/>
          <w:color w:val="FFFFFF"/>
          <w:spacing w:val="-1"/>
          <w:w w:val="95"/>
          <w:sz w:val="17"/>
        </w:rPr>
        <w:t>utviklet</w:t>
      </w:r>
      <w:r>
        <w:rPr>
          <w:rFonts w:ascii="Lucida Sans"/>
          <w:b/>
          <w:color w:val="FFFFFF"/>
          <w:spacing w:val="-33"/>
          <w:w w:val="95"/>
          <w:sz w:val="17"/>
        </w:rPr>
        <w:t> </w:t>
      </w:r>
      <w:r>
        <w:rPr>
          <w:rFonts w:ascii="Lucida Sans"/>
          <w:b/>
          <w:color w:val="FFFFFF"/>
          <w:spacing w:val="-2"/>
          <w:w w:val="95"/>
          <w:sz w:val="17"/>
        </w:rPr>
        <w:t>resist</w:t>
      </w:r>
      <w:r>
        <w:rPr>
          <w:rFonts w:ascii="Lucida Sans"/>
          <w:b/>
          <w:color w:val="FFFFFF"/>
          <w:spacing w:val="-1"/>
          <w:w w:val="95"/>
          <w:sz w:val="17"/>
        </w:rPr>
        <w:t>ens,</w:t>
      </w:r>
      <w:r>
        <w:rPr>
          <w:rFonts w:ascii="Lucida Sans"/>
          <w:b/>
          <w:color w:val="FFFFFF"/>
          <w:spacing w:val="29"/>
          <w:w w:val="94"/>
          <w:sz w:val="17"/>
        </w:rPr>
        <w:t> </w:t>
      </w:r>
      <w:r>
        <w:rPr>
          <w:rFonts w:ascii="Lucida Sans"/>
          <w:b/>
          <w:color w:val="FFFFFF"/>
          <w:spacing w:val="-1"/>
          <w:w w:val="95"/>
          <w:sz w:val="17"/>
        </w:rPr>
        <w:t>derf</w:t>
      </w:r>
      <w:r>
        <w:rPr>
          <w:rFonts w:ascii="Lucida Sans"/>
          <w:b/>
          <w:color w:val="FFFFFF"/>
          <w:spacing w:val="-2"/>
          <w:w w:val="95"/>
          <w:sz w:val="17"/>
        </w:rPr>
        <w:t>or</w:t>
      </w:r>
      <w:r>
        <w:rPr>
          <w:rFonts w:ascii="Lucida Sans"/>
          <w:b/>
          <w:color w:val="FFFFFF"/>
          <w:spacing w:val="-21"/>
          <w:w w:val="95"/>
          <w:sz w:val="17"/>
        </w:rPr>
        <w:t> </w:t>
      </w:r>
      <w:r>
        <w:rPr>
          <w:rFonts w:ascii="Lucida Sans"/>
          <w:b/>
          <w:color w:val="FFFFFF"/>
          <w:spacing w:val="-2"/>
          <w:w w:val="95"/>
          <w:sz w:val="17"/>
        </w:rPr>
        <w:t>k</w:t>
      </w:r>
      <w:r>
        <w:rPr>
          <w:rFonts w:ascii="Lucida Sans"/>
          <w:b/>
          <w:color w:val="FFFFFF"/>
          <w:spacing w:val="-1"/>
          <w:w w:val="95"/>
          <w:sz w:val="17"/>
        </w:rPr>
        <w:t>an</w:t>
      </w:r>
      <w:r>
        <w:rPr>
          <w:rFonts w:ascii="Lucida Sans"/>
          <w:b/>
          <w:color w:val="FFFFFF"/>
          <w:spacing w:val="-15"/>
          <w:w w:val="95"/>
          <w:sz w:val="17"/>
        </w:rPr>
        <w:t> </w:t>
      </w:r>
      <w:r>
        <w:rPr>
          <w:rFonts w:ascii="Lucida Sans"/>
          <w:b/>
          <w:color w:val="FFFFFF"/>
          <w:w w:val="95"/>
          <w:sz w:val="17"/>
        </w:rPr>
        <w:t>de</w:t>
      </w:r>
      <w:r>
        <w:rPr>
          <w:rFonts w:ascii="Lucida Sans"/>
          <w:b/>
          <w:color w:val="FFFFFF"/>
          <w:spacing w:val="-15"/>
          <w:w w:val="95"/>
          <w:sz w:val="17"/>
        </w:rPr>
        <w:t> </w:t>
      </w:r>
      <w:r>
        <w:rPr>
          <w:rFonts w:ascii="Lucida Sans"/>
          <w:b/>
          <w:color w:val="FFFFFF"/>
          <w:spacing w:val="-2"/>
          <w:w w:val="95"/>
          <w:sz w:val="17"/>
        </w:rPr>
        <w:t>f</w:t>
      </w:r>
      <w:r>
        <w:rPr>
          <w:rFonts w:ascii="Lucida Sans"/>
          <w:b/>
          <w:color w:val="FFFFFF"/>
          <w:spacing w:val="-1"/>
          <w:w w:val="95"/>
          <w:sz w:val="17"/>
        </w:rPr>
        <w:t>ortsatt</w:t>
      </w:r>
      <w:r>
        <w:rPr>
          <w:rFonts w:ascii="Lucida Sans"/>
          <w:b/>
          <w:color w:val="FFFFFF"/>
          <w:spacing w:val="24"/>
          <w:w w:val="98"/>
          <w:sz w:val="17"/>
        </w:rPr>
        <w:t> </w:t>
      </w:r>
      <w:r>
        <w:rPr>
          <w:rFonts w:ascii="Lucida Sans"/>
          <w:b/>
          <w:color w:val="FFFFFF"/>
          <w:spacing w:val="-1"/>
          <w:w w:val="95"/>
          <w:sz w:val="17"/>
        </w:rPr>
        <w:t>drepes</w:t>
      </w:r>
      <w:r>
        <w:rPr>
          <w:rFonts w:ascii="Lucida Sans"/>
          <w:b/>
          <w:color w:val="FFFFFF"/>
          <w:spacing w:val="-5"/>
          <w:w w:val="95"/>
          <w:sz w:val="17"/>
        </w:rPr>
        <w:t> </w:t>
      </w:r>
      <w:r>
        <w:rPr>
          <w:rFonts w:ascii="Lucida Sans"/>
          <w:b/>
          <w:color w:val="FFFFFF"/>
          <w:w w:val="95"/>
          <w:sz w:val="17"/>
        </w:rPr>
        <w:t>med</w:t>
      </w:r>
      <w:r>
        <w:rPr>
          <w:rFonts w:ascii="Lucida Sans"/>
          <w:b/>
          <w:color w:val="FFFFFF"/>
          <w:spacing w:val="21"/>
          <w:w w:val="97"/>
          <w:sz w:val="17"/>
        </w:rPr>
        <w:t> </w:t>
      </w:r>
      <w:r>
        <w:rPr>
          <w:rFonts w:ascii="Lucida Sans"/>
          <w:b/>
          <w:color w:val="FFFFFF"/>
          <w:spacing w:val="-2"/>
          <w:sz w:val="17"/>
        </w:rPr>
        <w:t>antibiotik</w:t>
      </w:r>
      <w:r>
        <w:rPr>
          <w:rFonts w:ascii="Lucida Sans"/>
          <w:b/>
          <w:color w:val="FFFFFF"/>
          <w:spacing w:val="-1"/>
          <w:sz w:val="17"/>
        </w:rPr>
        <w:t>a</w:t>
      </w:r>
      <w:r>
        <w:rPr>
          <w:rFonts w:ascii="Lucida Sans"/>
          <w:sz w:val="17"/>
        </w:rPr>
      </w:r>
    </w:p>
    <w:p>
      <w:pPr>
        <w:spacing w:after="0"/>
        <w:jc w:val="left"/>
        <w:rPr>
          <w:rFonts w:ascii="Lucida Sans" w:hAnsi="Lucida Sans" w:cs="Lucida Sans" w:eastAsia="Lucida Sans"/>
          <w:sz w:val="17"/>
          <w:szCs w:val="17"/>
        </w:rPr>
        <w:sectPr>
          <w:type w:val="continuous"/>
          <w:pgSz w:w="11910" w:h="16840"/>
          <w:pgMar w:top="1120" w:bottom="280" w:left="460" w:right="1460"/>
          <w:cols w:num="4" w:equalWidth="0">
            <w:col w:w="2606" w:space="40"/>
            <w:col w:w="2346" w:space="40"/>
            <w:col w:w="2361" w:space="40"/>
            <w:col w:w="2557"/>
          </w:cols>
        </w:sect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4"/>
          <w:szCs w:val="24"/>
        </w:rPr>
      </w:pPr>
    </w:p>
    <w:p>
      <w:pPr>
        <w:spacing w:after="0" w:line="240" w:lineRule="auto"/>
        <w:rPr>
          <w:rFonts w:ascii="Lucida Sans" w:hAnsi="Lucida Sans" w:cs="Lucida Sans" w:eastAsia="Lucida Sans"/>
          <w:sz w:val="24"/>
          <w:szCs w:val="24"/>
        </w:rPr>
        <w:sectPr>
          <w:type w:val="continuous"/>
          <w:pgSz w:w="11910" w:h="16840"/>
          <w:pgMar w:top="1120" w:bottom="280" w:left="460" w:right="1460"/>
        </w:sectPr>
      </w:pPr>
    </w:p>
    <w:p>
      <w:pPr>
        <w:pStyle w:val="Heading2"/>
        <w:spacing w:line="240" w:lineRule="auto"/>
        <w:ind w:left="858" w:right="0"/>
        <w:jc w:val="left"/>
      </w:pPr>
      <w:r>
        <w:rPr>
          <w:b/>
          <w:color w:val="FFFFFF"/>
          <w:spacing w:val="-1"/>
        </w:rPr>
        <w:t>Bakt</w:t>
      </w:r>
      <w:r>
        <w:rPr>
          <w:b/>
          <w:color w:val="FFFFFF"/>
          <w:spacing w:val="-2"/>
        </w:rPr>
        <w:t>erier</w:t>
      </w:r>
      <w:r>
        <w:rPr/>
      </w:r>
    </w:p>
    <w:p>
      <w:pPr>
        <w:spacing w:before="105"/>
        <w:ind w:left="858" w:right="0" w:firstLine="0"/>
        <w:jc w:val="left"/>
        <w:rPr>
          <w:rFonts w:ascii="Lucida Sans" w:hAnsi="Lucida Sans" w:cs="Lucida Sans" w:eastAsia="Lucida Sans"/>
          <w:sz w:val="17"/>
          <w:szCs w:val="17"/>
        </w:rPr>
      </w:pPr>
      <w:r>
        <w:rPr>
          <w:rFonts w:ascii="Lucida Sans"/>
          <w:b/>
          <w:color w:val="FFFFFF"/>
          <w:spacing w:val="-1"/>
          <w:w w:val="95"/>
          <w:sz w:val="17"/>
        </w:rPr>
        <w:t>Bakteriene</w:t>
      </w:r>
      <w:r>
        <w:rPr>
          <w:rFonts w:ascii="Lucida Sans"/>
          <w:b/>
          <w:color w:val="FFFFFF"/>
          <w:spacing w:val="-16"/>
          <w:w w:val="95"/>
          <w:sz w:val="17"/>
        </w:rPr>
        <w:t> </w:t>
      </w:r>
      <w:r>
        <w:rPr>
          <w:rFonts w:ascii="Lucida Sans"/>
          <w:b/>
          <w:color w:val="FFFFFF"/>
          <w:w w:val="95"/>
          <w:sz w:val="17"/>
        </w:rPr>
        <w:t>har</w:t>
      </w:r>
      <w:r>
        <w:rPr>
          <w:rFonts w:ascii="Lucida Sans"/>
          <w:b/>
          <w:color w:val="FFFFFF"/>
          <w:spacing w:val="-20"/>
          <w:w w:val="95"/>
          <w:sz w:val="17"/>
        </w:rPr>
        <w:t> </w:t>
      </w:r>
      <w:r>
        <w:rPr>
          <w:rFonts w:ascii="Lucida Sans"/>
          <w:b/>
          <w:color w:val="FFFFFF"/>
          <w:spacing w:val="-3"/>
          <w:w w:val="95"/>
          <w:sz w:val="17"/>
        </w:rPr>
        <w:t>ikk</w:t>
      </w:r>
      <w:r>
        <w:rPr>
          <w:rFonts w:ascii="Lucida Sans"/>
          <w:b/>
          <w:color w:val="FFFFFF"/>
          <w:spacing w:val="-2"/>
          <w:w w:val="95"/>
          <w:sz w:val="17"/>
        </w:rPr>
        <w:t>e</w:t>
      </w:r>
      <w:r>
        <w:rPr>
          <w:rFonts w:ascii="Lucida Sans"/>
          <w:b/>
          <w:color w:val="FFFFFF"/>
          <w:spacing w:val="21"/>
          <w:w w:val="102"/>
          <w:sz w:val="17"/>
        </w:rPr>
        <w:t> </w:t>
      </w:r>
      <w:r>
        <w:rPr>
          <w:rFonts w:ascii="Lucida Sans"/>
          <w:b/>
          <w:color w:val="FFFFFF"/>
          <w:spacing w:val="-1"/>
          <w:w w:val="95"/>
          <w:sz w:val="17"/>
        </w:rPr>
        <w:t>utviklet</w:t>
      </w:r>
      <w:r>
        <w:rPr>
          <w:rFonts w:ascii="Lucida Sans"/>
          <w:b/>
          <w:color w:val="FFFFFF"/>
          <w:spacing w:val="-33"/>
          <w:w w:val="95"/>
          <w:sz w:val="17"/>
        </w:rPr>
        <w:t> </w:t>
      </w:r>
      <w:r>
        <w:rPr>
          <w:rFonts w:ascii="Lucida Sans"/>
          <w:b/>
          <w:color w:val="FFFFFF"/>
          <w:spacing w:val="-2"/>
          <w:w w:val="95"/>
          <w:sz w:val="17"/>
        </w:rPr>
        <w:t>resist</w:t>
      </w:r>
      <w:r>
        <w:rPr>
          <w:rFonts w:ascii="Lucida Sans"/>
          <w:b/>
          <w:color w:val="FFFFFF"/>
          <w:spacing w:val="-1"/>
          <w:w w:val="95"/>
          <w:sz w:val="17"/>
        </w:rPr>
        <w:t>ens,</w:t>
      </w:r>
      <w:r>
        <w:rPr>
          <w:rFonts w:ascii="Lucida Sans"/>
          <w:b/>
          <w:color w:val="FFFFFF"/>
          <w:spacing w:val="29"/>
          <w:w w:val="94"/>
          <w:sz w:val="17"/>
        </w:rPr>
        <w:t> </w:t>
      </w:r>
      <w:r>
        <w:rPr>
          <w:rFonts w:ascii="Lucida Sans"/>
          <w:b/>
          <w:color w:val="FFFFFF"/>
          <w:spacing w:val="-1"/>
          <w:w w:val="95"/>
          <w:sz w:val="17"/>
        </w:rPr>
        <w:t>derf</w:t>
      </w:r>
      <w:r>
        <w:rPr>
          <w:rFonts w:ascii="Lucida Sans"/>
          <w:b/>
          <w:color w:val="FFFFFF"/>
          <w:spacing w:val="-2"/>
          <w:w w:val="95"/>
          <w:sz w:val="17"/>
        </w:rPr>
        <w:t>or</w:t>
      </w:r>
      <w:r>
        <w:rPr>
          <w:rFonts w:ascii="Lucida Sans"/>
          <w:b/>
          <w:color w:val="FFFFFF"/>
          <w:spacing w:val="-21"/>
          <w:w w:val="95"/>
          <w:sz w:val="17"/>
        </w:rPr>
        <w:t> </w:t>
      </w:r>
      <w:r>
        <w:rPr>
          <w:rFonts w:ascii="Lucida Sans"/>
          <w:b/>
          <w:color w:val="FFFFFF"/>
          <w:spacing w:val="-2"/>
          <w:w w:val="95"/>
          <w:sz w:val="17"/>
        </w:rPr>
        <w:t>k</w:t>
      </w:r>
      <w:r>
        <w:rPr>
          <w:rFonts w:ascii="Lucida Sans"/>
          <w:b/>
          <w:color w:val="FFFFFF"/>
          <w:spacing w:val="-1"/>
          <w:w w:val="95"/>
          <w:sz w:val="17"/>
        </w:rPr>
        <w:t>an</w:t>
      </w:r>
      <w:r>
        <w:rPr>
          <w:rFonts w:ascii="Lucida Sans"/>
          <w:b/>
          <w:color w:val="FFFFFF"/>
          <w:spacing w:val="-15"/>
          <w:w w:val="95"/>
          <w:sz w:val="17"/>
        </w:rPr>
        <w:t> </w:t>
      </w:r>
      <w:r>
        <w:rPr>
          <w:rFonts w:ascii="Lucida Sans"/>
          <w:b/>
          <w:color w:val="FFFFFF"/>
          <w:w w:val="95"/>
          <w:sz w:val="17"/>
        </w:rPr>
        <w:t>de</w:t>
      </w:r>
      <w:r>
        <w:rPr>
          <w:rFonts w:ascii="Lucida Sans"/>
          <w:b/>
          <w:color w:val="FFFFFF"/>
          <w:spacing w:val="-15"/>
          <w:w w:val="95"/>
          <w:sz w:val="17"/>
        </w:rPr>
        <w:t> </w:t>
      </w:r>
      <w:r>
        <w:rPr>
          <w:rFonts w:ascii="Lucida Sans"/>
          <w:b/>
          <w:color w:val="FFFFFF"/>
          <w:spacing w:val="-2"/>
          <w:w w:val="95"/>
          <w:sz w:val="17"/>
        </w:rPr>
        <w:t>f</w:t>
      </w:r>
      <w:r>
        <w:rPr>
          <w:rFonts w:ascii="Lucida Sans"/>
          <w:b/>
          <w:color w:val="FFFFFF"/>
          <w:spacing w:val="-1"/>
          <w:w w:val="95"/>
          <w:sz w:val="17"/>
        </w:rPr>
        <w:t>ortsatt</w:t>
      </w:r>
      <w:r>
        <w:rPr>
          <w:rFonts w:ascii="Lucida Sans"/>
          <w:b/>
          <w:color w:val="FFFFFF"/>
          <w:spacing w:val="24"/>
          <w:w w:val="98"/>
          <w:sz w:val="17"/>
        </w:rPr>
        <w:t> </w:t>
      </w:r>
      <w:r>
        <w:rPr>
          <w:rFonts w:ascii="Lucida Sans"/>
          <w:b/>
          <w:color w:val="FFFFFF"/>
          <w:spacing w:val="-1"/>
          <w:w w:val="95"/>
          <w:sz w:val="17"/>
        </w:rPr>
        <w:t>drepes</w:t>
      </w:r>
      <w:r>
        <w:rPr>
          <w:rFonts w:ascii="Lucida Sans"/>
          <w:b/>
          <w:color w:val="FFFFFF"/>
          <w:spacing w:val="-5"/>
          <w:w w:val="95"/>
          <w:sz w:val="17"/>
        </w:rPr>
        <w:t> </w:t>
      </w:r>
      <w:r>
        <w:rPr>
          <w:rFonts w:ascii="Lucida Sans"/>
          <w:b/>
          <w:color w:val="FFFFFF"/>
          <w:w w:val="95"/>
          <w:sz w:val="17"/>
        </w:rPr>
        <w:t>med</w:t>
      </w:r>
      <w:r>
        <w:rPr>
          <w:rFonts w:ascii="Lucida Sans"/>
          <w:b/>
          <w:color w:val="FFFFFF"/>
          <w:spacing w:val="21"/>
          <w:w w:val="97"/>
          <w:sz w:val="17"/>
        </w:rPr>
        <w:t> </w:t>
      </w:r>
      <w:r>
        <w:rPr>
          <w:rFonts w:ascii="Lucida Sans"/>
          <w:b/>
          <w:color w:val="FFFFFF"/>
          <w:spacing w:val="-2"/>
          <w:sz w:val="17"/>
        </w:rPr>
        <w:t>antibiotik</w:t>
      </w:r>
      <w:r>
        <w:rPr>
          <w:rFonts w:ascii="Lucida Sans"/>
          <w:b/>
          <w:color w:val="FFFFFF"/>
          <w:spacing w:val="-1"/>
          <w:sz w:val="17"/>
        </w:rPr>
        <w:t>a</w:t>
      </w:r>
      <w:r>
        <w:rPr>
          <w:rFonts w:ascii="Lucida Sans"/>
          <w:sz w:val="17"/>
        </w:rPr>
      </w:r>
    </w:p>
    <w:p>
      <w:pPr>
        <w:pStyle w:val="Heading2"/>
        <w:spacing w:line="240" w:lineRule="auto"/>
        <w:ind w:right="0"/>
        <w:jc w:val="left"/>
      </w:pPr>
      <w:r>
        <w:rPr/>
        <w:br w:type="column"/>
      </w:r>
      <w:r>
        <w:rPr>
          <w:b/>
          <w:color w:val="FFFFFF"/>
          <w:spacing w:val="-1"/>
        </w:rPr>
        <w:t>Bakt</w:t>
      </w:r>
      <w:r>
        <w:rPr>
          <w:b/>
          <w:color w:val="FFFFFF"/>
          <w:spacing w:val="-2"/>
        </w:rPr>
        <w:t>erier</w:t>
      </w:r>
      <w:r>
        <w:rPr/>
      </w:r>
    </w:p>
    <w:p>
      <w:pPr>
        <w:spacing w:before="105"/>
        <w:ind w:left="598" w:right="0" w:firstLine="0"/>
        <w:jc w:val="left"/>
        <w:rPr>
          <w:rFonts w:ascii="Lucida Sans" w:hAnsi="Lucida Sans" w:cs="Lucida Sans" w:eastAsia="Lucida Sans"/>
          <w:sz w:val="17"/>
          <w:szCs w:val="17"/>
        </w:rPr>
      </w:pPr>
      <w:r>
        <w:rPr>
          <w:rFonts w:ascii="Lucida Sans"/>
          <w:b/>
          <w:color w:val="FFFFFF"/>
          <w:spacing w:val="-1"/>
          <w:w w:val="95"/>
          <w:sz w:val="17"/>
        </w:rPr>
        <w:t>Bakteriene</w:t>
      </w:r>
      <w:r>
        <w:rPr>
          <w:rFonts w:ascii="Lucida Sans"/>
          <w:b/>
          <w:color w:val="FFFFFF"/>
          <w:spacing w:val="-16"/>
          <w:w w:val="95"/>
          <w:sz w:val="17"/>
        </w:rPr>
        <w:t> </w:t>
      </w:r>
      <w:r>
        <w:rPr>
          <w:rFonts w:ascii="Lucida Sans"/>
          <w:b/>
          <w:color w:val="FFFFFF"/>
          <w:w w:val="95"/>
          <w:sz w:val="17"/>
        </w:rPr>
        <w:t>har</w:t>
      </w:r>
      <w:r>
        <w:rPr>
          <w:rFonts w:ascii="Lucida Sans"/>
          <w:b/>
          <w:color w:val="FFFFFF"/>
          <w:spacing w:val="-20"/>
          <w:w w:val="95"/>
          <w:sz w:val="17"/>
        </w:rPr>
        <w:t> </w:t>
      </w:r>
      <w:r>
        <w:rPr>
          <w:rFonts w:ascii="Lucida Sans"/>
          <w:b/>
          <w:color w:val="FFFFFF"/>
          <w:spacing w:val="-3"/>
          <w:w w:val="95"/>
          <w:sz w:val="17"/>
        </w:rPr>
        <w:t>ikk</w:t>
      </w:r>
      <w:r>
        <w:rPr>
          <w:rFonts w:ascii="Lucida Sans"/>
          <w:b/>
          <w:color w:val="FFFFFF"/>
          <w:spacing w:val="-2"/>
          <w:w w:val="95"/>
          <w:sz w:val="17"/>
        </w:rPr>
        <w:t>e</w:t>
      </w:r>
      <w:r>
        <w:rPr>
          <w:rFonts w:ascii="Lucida Sans"/>
          <w:b/>
          <w:color w:val="FFFFFF"/>
          <w:spacing w:val="21"/>
          <w:w w:val="102"/>
          <w:sz w:val="17"/>
        </w:rPr>
        <w:t> </w:t>
      </w:r>
      <w:r>
        <w:rPr>
          <w:rFonts w:ascii="Lucida Sans"/>
          <w:b/>
          <w:color w:val="FFFFFF"/>
          <w:spacing w:val="-1"/>
          <w:w w:val="95"/>
          <w:sz w:val="17"/>
        </w:rPr>
        <w:t>utviklet</w:t>
      </w:r>
      <w:r>
        <w:rPr>
          <w:rFonts w:ascii="Lucida Sans"/>
          <w:b/>
          <w:color w:val="FFFFFF"/>
          <w:spacing w:val="-33"/>
          <w:w w:val="95"/>
          <w:sz w:val="17"/>
        </w:rPr>
        <w:t> </w:t>
      </w:r>
      <w:r>
        <w:rPr>
          <w:rFonts w:ascii="Lucida Sans"/>
          <w:b/>
          <w:color w:val="FFFFFF"/>
          <w:spacing w:val="-2"/>
          <w:w w:val="95"/>
          <w:sz w:val="17"/>
        </w:rPr>
        <w:t>resist</w:t>
      </w:r>
      <w:r>
        <w:rPr>
          <w:rFonts w:ascii="Lucida Sans"/>
          <w:b/>
          <w:color w:val="FFFFFF"/>
          <w:spacing w:val="-1"/>
          <w:w w:val="95"/>
          <w:sz w:val="17"/>
        </w:rPr>
        <w:t>ens,</w:t>
      </w:r>
      <w:r>
        <w:rPr>
          <w:rFonts w:ascii="Lucida Sans"/>
          <w:b/>
          <w:color w:val="FFFFFF"/>
          <w:spacing w:val="29"/>
          <w:w w:val="94"/>
          <w:sz w:val="17"/>
        </w:rPr>
        <w:t> </w:t>
      </w:r>
      <w:r>
        <w:rPr>
          <w:rFonts w:ascii="Lucida Sans"/>
          <w:b/>
          <w:color w:val="FFFFFF"/>
          <w:spacing w:val="-1"/>
          <w:w w:val="95"/>
          <w:sz w:val="17"/>
        </w:rPr>
        <w:t>derf</w:t>
      </w:r>
      <w:r>
        <w:rPr>
          <w:rFonts w:ascii="Lucida Sans"/>
          <w:b/>
          <w:color w:val="FFFFFF"/>
          <w:spacing w:val="-2"/>
          <w:w w:val="95"/>
          <w:sz w:val="17"/>
        </w:rPr>
        <w:t>or</w:t>
      </w:r>
      <w:r>
        <w:rPr>
          <w:rFonts w:ascii="Lucida Sans"/>
          <w:b/>
          <w:color w:val="FFFFFF"/>
          <w:spacing w:val="-21"/>
          <w:w w:val="95"/>
          <w:sz w:val="17"/>
        </w:rPr>
        <w:t> </w:t>
      </w:r>
      <w:r>
        <w:rPr>
          <w:rFonts w:ascii="Lucida Sans"/>
          <w:b/>
          <w:color w:val="FFFFFF"/>
          <w:spacing w:val="-2"/>
          <w:w w:val="95"/>
          <w:sz w:val="17"/>
        </w:rPr>
        <w:t>k</w:t>
      </w:r>
      <w:r>
        <w:rPr>
          <w:rFonts w:ascii="Lucida Sans"/>
          <w:b/>
          <w:color w:val="FFFFFF"/>
          <w:spacing w:val="-1"/>
          <w:w w:val="95"/>
          <w:sz w:val="17"/>
        </w:rPr>
        <w:t>an</w:t>
      </w:r>
      <w:r>
        <w:rPr>
          <w:rFonts w:ascii="Lucida Sans"/>
          <w:b/>
          <w:color w:val="FFFFFF"/>
          <w:spacing w:val="-15"/>
          <w:w w:val="95"/>
          <w:sz w:val="17"/>
        </w:rPr>
        <w:t> </w:t>
      </w:r>
      <w:r>
        <w:rPr>
          <w:rFonts w:ascii="Lucida Sans"/>
          <w:b/>
          <w:color w:val="FFFFFF"/>
          <w:w w:val="95"/>
          <w:sz w:val="17"/>
        </w:rPr>
        <w:t>de</w:t>
      </w:r>
      <w:r>
        <w:rPr>
          <w:rFonts w:ascii="Lucida Sans"/>
          <w:b/>
          <w:color w:val="FFFFFF"/>
          <w:spacing w:val="-15"/>
          <w:w w:val="95"/>
          <w:sz w:val="17"/>
        </w:rPr>
        <w:t> </w:t>
      </w:r>
      <w:r>
        <w:rPr>
          <w:rFonts w:ascii="Lucida Sans"/>
          <w:b/>
          <w:color w:val="FFFFFF"/>
          <w:spacing w:val="-2"/>
          <w:w w:val="95"/>
          <w:sz w:val="17"/>
        </w:rPr>
        <w:t>f</w:t>
      </w:r>
      <w:r>
        <w:rPr>
          <w:rFonts w:ascii="Lucida Sans"/>
          <w:b/>
          <w:color w:val="FFFFFF"/>
          <w:spacing w:val="-1"/>
          <w:w w:val="95"/>
          <w:sz w:val="17"/>
        </w:rPr>
        <w:t>ortsatt</w:t>
      </w:r>
      <w:r>
        <w:rPr>
          <w:rFonts w:ascii="Lucida Sans"/>
          <w:b/>
          <w:color w:val="FFFFFF"/>
          <w:spacing w:val="24"/>
          <w:w w:val="98"/>
          <w:sz w:val="17"/>
        </w:rPr>
        <w:t> </w:t>
      </w:r>
      <w:r>
        <w:rPr>
          <w:rFonts w:ascii="Lucida Sans"/>
          <w:b/>
          <w:color w:val="FFFFFF"/>
          <w:spacing w:val="-1"/>
          <w:w w:val="95"/>
          <w:sz w:val="17"/>
        </w:rPr>
        <w:t>drepes</w:t>
      </w:r>
      <w:r>
        <w:rPr>
          <w:rFonts w:ascii="Lucida Sans"/>
          <w:b/>
          <w:color w:val="FFFFFF"/>
          <w:spacing w:val="-5"/>
          <w:w w:val="95"/>
          <w:sz w:val="17"/>
        </w:rPr>
        <w:t> </w:t>
      </w:r>
      <w:r>
        <w:rPr>
          <w:rFonts w:ascii="Lucida Sans"/>
          <w:b/>
          <w:color w:val="FFFFFF"/>
          <w:w w:val="95"/>
          <w:sz w:val="17"/>
        </w:rPr>
        <w:t>med</w:t>
      </w:r>
      <w:r>
        <w:rPr>
          <w:rFonts w:ascii="Lucida Sans"/>
          <w:b/>
          <w:color w:val="FFFFFF"/>
          <w:spacing w:val="21"/>
          <w:w w:val="97"/>
          <w:sz w:val="17"/>
        </w:rPr>
        <w:t> </w:t>
      </w:r>
      <w:r>
        <w:rPr>
          <w:rFonts w:ascii="Lucida Sans"/>
          <w:b/>
          <w:color w:val="FFFFFF"/>
          <w:spacing w:val="-2"/>
          <w:sz w:val="17"/>
        </w:rPr>
        <w:t>antibiotik</w:t>
      </w:r>
      <w:r>
        <w:rPr>
          <w:rFonts w:ascii="Lucida Sans"/>
          <w:b/>
          <w:color w:val="FFFFFF"/>
          <w:spacing w:val="-1"/>
          <w:sz w:val="17"/>
        </w:rPr>
        <w:t>a</w:t>
      </w:r>
      <w:r>
        <w:rPr>
          <w:rFonts w:ascii="Lucida Sans"/>
          <w:sz w:val="17"/>
        </w:rPr>
      </w:r>
    </w:p>
    <w:p>
      <w:pPr>
        <w:pStyle w:val="Heading2"/>
        <w:spacing w:line="240" w:lineRule="auto"/>
        <w:ind w:left="614" w:right="0"/>
        <w:jc w:val="left"/>
      </w:pPr>
      <w:r>
        <w:rPr/>
        <w:br w:type="column"/>
      </w:r>
      <w:r>
        <w:rPr>
          <w:b/>
          <w:color w:val="FFFFFF"/>
          <w:spacing w:val="-1"/>
        </w:rPr>
        <w:t>Bakt</w:t>
      </w:r>
      <w:r>
        <w:rPr>
          <w:b/>
          <w:color w:val="FFFFFF"/>
          <w:spacing w:val="-2"/>
        </w:rPr>
        <w:t>erier</w:t>
      </w:r>
      <w:r>
        <w:rPr/>
      </w:r>
    </w:p>
    <w:p>
      <w:pPr>
        <w:spacing w:before="105"/>
        <w:ind w:left="614" w:right="0" w:firstLine="0"/>
        <w:jc w:val="left"/>
        <w:rPr>
          <w:rFonts w:ascii="Lucida Sans" w:hAnsi="Lucida Sans" w:cs="Lucida Sans" w:eastAsia="Lucida Sans"/>
          <w:sz w:val="17"/>
          <w:szCs w:val="17"/>
        </w:rPr>
      </w:pPr>
      <w:r>
        <w:rPr>
          <w:rFonts w:ascii="Lucida Sans"/>
          <w:b/>
          <w:color w:val="FFFFFF"/>
          <w:spacing w:val="-1"/>
          <w:w w:val="95"/>
          <w:sz w:val="17"/>
        </w:rPr>
        <w:t>Bakteriene</w:t>
      </w:r>
      <w:r>
        <w:rPr>
          <w:rFonts w:ascii="Lucida Sans"/>
          <w:b/>
          <w:color w:val="FFFFFF"/>
          <w:spacing w:val="-16"/>
          <w:w w:val="95"/>
          <w:sz w:val="17"/>
        </w:rPr>
        <w:t> </w:t>
      </w:r>
      <w:r>
        <w:rPr>
          <w:rFonts w:ascii="Lucida Sans"/>
          <w:b/>
          <w:color w:val="FFFFFF"/>
          <w:w w:val="95"/>
          <w:sz w:val="17"/>
        </w:rPr>
        <w:t>har</w:t>
      </w:r>
      <w:r>
        <w:rPr>
          <w:rFonts w:ascii="Lucida Sans"/>
          <w:b/>
          <w:color w:val="FFFFFF"/>
          <w:spacing w:val="-20"/>
          <w:w w:val="95"/>
          <w:sz w:val="17"/>
        </w:rPr>
        <w:t> </w:t>
      </w:r>
      <w:r>
        <w:rPr>
          <w:rFonts w:ascii="Lucida Sans"/>
          <w:b/>
          <w:color w:val="FFFFFF"/>
          <w:spacing w:val="-3"/>
          <w:w w:val="95"/>
          <w:sz w:val="17"/>
        </w:rPr>
        <w:t>ikk</w:t>
      </w:r>
      <w:r>
        <w:rPr>
          <w:rFonts w:ascii="Lucida Sans"/>
          <w:b/>
          <w:color w:val="FFFFFF"/>
          <w:spacing w:val="-2"/>
          <w:w w:val="95"/>
          <w:sz w:val="17"/>
        </w:rPr>
        <w:t>e</w:t>
      </w:r>
      <w:r>
        <w:rPr>
          <w:rFonts w:ascii="Lucida Sans"/>
          <w:b/>
          <w:color w:val="FFFFFF"/>
          <w:spacing w:val="21"/>
          <w:w w:val="102"/>
          <w:sz w:val="17"/>
        </w:rPr>
        <w:t> </w:t>
      </w:r>
      <w:r>
        <w:rPr>
          <w:rFonts w:ascii="Lucida Sans"/>
          <w:b/>
          <w:color w:val="FFFFFF"/>
          <w:spacing w:val="-1"/>
          <w:w w:val="95"/>
          <w:sz w:val="17"/>
        </w:rPr>
        <w:t>utviklet</w:t>
      </w:r>
      <w:r>
        <w:rPr>
          <w:rFonts w:ascii="Lucida Sans"/>
          <w:b/>
          <w:color w:val="FFFFFF"/>
          <w:spacing w:val="-33"/>
          <w:w w:val="95"/>
          <w:sz w:val="17"/>
        </w:rPr>
        <w:t> </w:t>
      </w:r>
      <w:r>
        <w:rPr>
          <w:rFonts w:ascii="Lucida Sans"/>
          <w:b/>
          <w:color w:val="FFFFFF"/>
          <w:spacing w:val="-2"/>
          <w:w w:val="95"/>
          <w:sz w:val="17"/>
        </w:rPr>
        <w:t>resist</w:t>
      </w:r>
      <w:r>
        <w:rPr>
          <w:rFonts w:ascii="Lucida Sans"/>
          <w:b/>
          <w:color w:val="FFFFFF"/>
          <w:spacing w:val="-1"/>
          <w:w w:val="95"/>
          <w:sz w:val="17"/>
        </w:rPr>
        <w:t>ens,</w:t>
      </w:r>
      <w:r>
        <w:rPr>
          <w:rFonts w:ascii="Lucida Sans"/>
          <w:b/>
          <w:color w:val="FFFFFF"/>
          <w:spacing w:val="29"/>
          <w:w w:val="94"/>
          <w:sz w:val="17"/>
        </w:rPr>
        <w:t> </w:t>
      </w:r>
      <w:r>
        <w:rPr>
          <w:rFonts w:ascii="Lucida Sans"/>
          <w:b/>
          <w:color w:val="FFFFFF"/>
          <w:spacing w:val="-1"/>
          <w:w w:val="95"/>
          <w:sz w:val="17"/>
        </w:rPr>
        <w:t>derf</w:t>
      </w:r>
      <w:r>
        <w:rPr>
          <w:rFonts w:ascii="Lucida Sans"/>
          <w:b/>
          <w:color w:val="FFFFFF"/>
          <w:spacing w:val="-2"/>
          <w:w w:val="95"/>
          <w:sz w:val="17"/>
        </w:rPr>
        <w:t>or</w:t>
      </w:r>
      <w:r>
        <w:rPr>
          <w:rFonts w:ascii="Lucida Sans"/>
          <w:b/>
          <w:color w:val="FFFFFF"/>
          <w:spacing w:val="-21"/>
          <w:w w:val="95"/>
          <w:sz w:val="17"/>
        </w:rPr>
        <w:t> </w:t>
      </w:r>
      <w:r>
        <w:rPr>
          <w:rFonts w:ascii="Lucida Sans"/>
          <w:b/>
          <w:color w:val="FFFFFF"/>
          <w:spacing w:val="-2"/>
          <w:w w:val="95"/>
          <w:sz w:val="17"/>
        </w:rPr>
        <w:t>k</w:t>
      </w:r>
      <w:r>
        <w:rPr>
          <w:rFonts w:ascii="Lucida Sans"/>
          <w:b/>
          <w:color w:val="FFFFFF"/>
          <w:spacing w:val="-1"/>
          <w:w w:val="95"/>
          <w:sz w:val="17"/>
        </w:rPr>
        <w:t>an</w:t>
      </w:r>
      <w:r>
        <w:rPr>
          <w:rFonts w:ascii="Lucida Sans"/>
          <w:b/>
          <w:color w:val="FFFFFF"/>
          <w:spacing w:val="-15"/>
          <w:w w:val="95"/>
          <w:sz w:val="17"/>
        </w:rPr>
        <w:t> </w:t>
      </w:r>
      <w:r>
        <w:rPr>
          <w:rFonts w:ascii="Lucida Sans"/>
          <w:b/>
          <w:color w:val="FFFFFF"/>
          <w:w w:val="95"/>
          <w:sz w:val="17"/>
        </w:rPr>
        <w:t>de</w:t>
      </w:r>
      <w:r>
        <w:rPr>
          <w:rFonts w:ascii="Lucida Sans"/>
          <w:b/>
          <w:color w:val="FFFFFF"/>
          <w:spacing w:val="-15"/>
          <w:w w:val="95"/>
          <w:sz w:val="17"/>
        </w:rPr>
        <w:t> </w:t>
      </w:r>
      <w:r>
        <w:rPr>
          <w:rFonts w:ascii="Lucida Sans"/>
          <w:b/>
          <w:color w:val="FFFFFF"/>
          <w:spacing w:val="-2"/>
          <w:w w:val="95"/>
          <w:sz w:val="17"/>
        </w:rPr>
        <w:t>f</w:t>
      </w:r>
      <w:r>
        <w:rPr>
          <w:rFonts w:ascii="Lucida Sans"/>
          <w:b/>
          <w:color w:val="FFFFFF"/>
          <w:spacing w:val="-1"/>
          <w:w w:val="95"/>
          <w:sz w:val="17"/>
        </w:rPr>
        <w:t>ortsatt</w:t>
      </w:r>
      <w:r>
        <w:rPr>
          <w:rFonts w:ascii="Lucida Sans"/>
          <w:b/>
          <w:color w:val="FFFFFF"/>
          <w:spacing w:val="24"/>
          <w:w w:val="98"/>
          <w:sz w:val="17"/>
        </w:rPr>
        <w:t> </w:t>
      </w:r>
      <w:r>
        <w:rPr>
          <w:rFonts w:ascii="Lucida Sans"/>
          <w:b/>
          <w:color w:val="FFFFFF"/>
          <w:spacing w:val="-1"/>
          <w:w w:val="95"/>
          <w:sz w:val="17"/>
        </w:rPr>
        <w:t>drepes</w:t>
      </w:r>
      <w:r>
        <w:rPr>
          <w:rFonts w:ascii="Lucida Sans"/>
          <w:b/>
          <w:color w:val="FFFFFF"/>
          <w:spacing w:val="-5"/>
          <w:w w:val="95"/>
          <w:sz w:val="17"/>
        </w:rPr>
        <w:t> </w:t>
      </w:r>
      <w:r>
        <w:rPr>
          <w:rFonts w:ascii="Lucida Sans"/>
          <w:b/>
          <w:color w:val="FFFFFF"/>
          <w:w w:val="95"/>
          <w:sz w:val="17"/>
        </w:rPr>
        <w:t>med</w:t>
      </w:r>
      <w:r>
        <w:rPr>
          <w:rFonts w:ascii="Lucida Sans"/>
          <w:b/>
          <w:color w:val="FFFFFF"/>
          <w:spacing w:val="21"/>
          <w:w w:val="97"/>
          <w:sz w:val="17"/>
        </w:rPr>
        <w:t> </w:t>
      </w:r>
      <w:r>
        <w:rPr>
          <w:rFonts w:ascii="Lucida Sans"/>
          <w:b/>
          <w:color w:val="FFFFFF"/>
          <w:spacing w:val="-2"/>
          <w:sz w:val="17"/>
        </w:rPr>
        <w:t>antibiotik</w:t>
      </w:r>
      <w:r>
        <w:rPr>
          <w:rFonts w:ascii="Lucida Sans"/>
          <w:b/>
          <w:color w:val="FFFFFF"/>
          <w:spacing w:val="-1"/>
          <w:sz w:val="17"/>
        </w:rPr>
        <w:t>a</w:t>
      </w:r>
      <w:r>
        <w:rPr>
          <w:rFonts w:ascii="Lucida Sans"/>
          <w:sz w:val="17"/>
        </w:rPr>
      </w:r>
    </w:p>
    <w:p>
      <w:pPr>
        <w:pStyle w:val="Heading2"/>
        <w:spacing w:line="240" w:lineRule="auto"/>
        <w:ind w:left="607" w:right="0"/>
        <w:jc w:val="left"/>
      </w:pPr>
      <w:r>
        <w:rPr/>
        <w:br w:type="column"/>
      </w:r>
      <w:r>
        <w:rPr>
          <w:b/>
          <w:color w:val="FFFFFF"/>
          <w:spacing w:val="-1"/>
        </w:rPr>
        <w:t>Bakt</w:t>
      </w:r>
      <w:r>
        <w:rPr>
          <w:b/>
          <w:color w:val="FFFFFF"/>
          <w:spacing w:val="-2"/>
        </w:rPr>
        <w:t>erier</w:t>
      </w:r>
      <w:r>
        <w:rPr/>
      </w:r>
    </w:p>
    <w:p>
      <w:pPr>
        <w:spacing w:before="105"/>
        <w:ind w:left="607" w:right="73" w:firstLine="0"/>
        <w:jc w:val="left"/>
        <w:rPr>
          <w:rFonts w:ascii="Lucida Sans" w:hAnsi="Lucida Sans" w:cs="Lucida Sans" w:eastAsia="Lucida Sans"/>
          <w:sz w:val="17"/>
          <w:szCs w:val="17"/>
        </w:rPr>
      </w:pPr>
      <w:r>
        <w:rPr>
          <w:rFonts w:ascii="Lucida Sans"/>
          <w:b/>
          <w:color w:val="FFFFFF"/>
          <w:spacing w:val="-1"/>
          <w:w w:val="95"/>
          <w:sz w:val="17"/>
        </w:rPr>
        <w:t>Bakteriene</w:t>
      </w:r>
      <w:r>
        <w:rPr>
          <w:rFonts w:ascii="Lucida Sans"/>
          <w:b/>
          <w:color w:val="FFFFFF"/>
          <w:spacing w:val="-16"/>
          <w:w w:val="95"/>
          <w:sz w:val="17"/>
        </w:rPr>
        <w:t> </w:t>
      </w:r>
      <w:r>
        <w:rPr>
          <w:rFonts w:ascii="Lucida Sans"/>
          <w:b/>
          <w:color w:val="FFFFFF"/>
          <w:w w:val="95"/>
          <w:sz w:val="17"/>
        </w:rPr>
        <w:t>har</w:t>
      </w:r>
      <w:r>
        <w:rPr>
          <w:rFonts w:ascii="Lucida Sans"/>
          <w:b/>
          <w:color w:val="FFFFFF"/>
          <w:spacing w:val="-20"/>
          <w:w w:val="95"/>
          <w:sz w:val="17"/>
        </w:rPr>
        <w:t> </w:t>
      </w:r>
      <w:r>
        <w:rPr>
          <w:rFonts w:ascii="Lucida Sans"/>
          <w:b/>
          <w:color w:val="FFFFFF"/>
          <w:spacing w:val="-3"/>
          <w:w w:val="95"/>
          <w:sz w:val="17"/>
        </w:rPr>
        <w:t>ikk</w:t>
      </w:r>
      <w:r>
        <w:rPr>
          <w:rFonts w:ascii="Lucida Sans"/>
          <w:b/>
          <w:color w:val="FFFFFF"/>
          <w:spacing w:val="-2"/>
          <w:w w:val="95"/>
          <w:sz w:val="17"/>
        </w:rPr>
        <w:t>e</w:t>
      </w:r>
      <w:r>
        <w:rPr>
          <w:rFonts w:ascii="Lucida Sans"/>
          <w:b/>
          <w:color w:val="FFFFFF"/>
          <w:spacing w:val="21"/>
          <w:w w:val="102"/>
          <w:sz w:val="17"/>
        </w:rPr>
        <w:t> </w:t>
      </w:r>
      <w:r>
        <w:rPr>
          <w:rFonts w:ascii="Lucida Sans"/>
          <w:b/>
          <w:color w:val="FFFFFF"/>
          <w:spacing w:val="-1"/>
          <w:w w:val="95"/>
          <w:sz w:val="17"/>
        </w:rPr>
        <w:t>utviklet</w:t>
      </w:r>
      <w:r>
        <w:rPr>
          <w:rFonts w:ascii="Lucida Sans"/>
          <w:b/>
          <w:color w:val="FFFFFF"/>
          <w:spacing w:val="-33"/>
          <w:w w:val="95"/>
          <w:sz w:val="17"/>
        </w:rPr>
        <w:t> </w:t>
      </w:r>
      <w:r>
        <w:rPr>
          <w:rFonts w:ascii="Lucida Sans"/>
          <w:b/>
          <w:color w:val="FFFFFF"/>
          <w:spacing w:val="-2"/>
          <w:w w:val="95"/>
          <w:sz w:val="17"/>
        </w:rPr>
        <w:t>resist</w:t>
      </w:r>
      <w:r>
        <w:rPr>
          <w:rFonts w:ascii="Lucida Sans"/>
          <w:b/>
          <w:color w:val="FFFFFF"/>
          <w:spacing w:val="-1"/>
          <w:w w:val="95"/>
          <w:sz w:val="17"/>
        </w:rPr>
        <w:t>ens,</w:t>
      </w:r>
      <w:r>
        <w:rPr>
          <w:rFonts w:ascii="Lucida Sans"/>
          <w:b/>
          <w:color w:val="FFFFFF"/>
          <w:spacing w:val="29"/>
          <w:w w:val="94"/>
          <w:sz w:val="17"/>
        </w:rPr>
        <w:t> </w:t>
      </w:r>
      <w:r>
        <w:rPr>
          <w:rFonts w:ascii="Lucida Sans"/>
          <w:b/>
          <w:color w:val="FFFFFF"/>
          <w:spacing w:val="-1"/>
          <w:w w:val="95"/>
          <w:sz w:val="17"/>
        </w:rPr>
        <w:t>derf</w:t>
      </w:r>
      <w:r>
        <w:rPr>
          <w:rFonts w:ascii="Lucida Sans"/>
          <w:b/>
          <w:color w:val="FFFFFF"/>
          <w:spacing w:val="-2"/>
          <w:w w:val="95"/>
          <w:sz w:val="17"/>
        </w:rPr>
        <w:t>or</w:t>
      </w:r>
      <w:r>
        <w:rPr>
          <w:rFonts w:ascii="Lucida Sans"/>
          <w:b/>
          <w:color w:val="FFFFFF"/>
          <w:spacing w:val="-21"/>
          <w:w w:val="95"/>
          <w:sz w:val="17"/>
        </w:rPr>
        <w:t> </w:t>
      </w:r>
      <w:r>
        <w:rPr>
          <w:rFonts w:ascii="Lucida Sans"/>
          <w:b/>
          <w:color w:val="FFFFFF"/>
          <w:spacing w:val="-2"/>
          <w:w w:val="95"/>
          <w:sz w:val="17"/>
        </w:rPr>
        <w:t>k</w:t>
      </w:r>
      <w:r>
        <w:rPr>
          <w:rFonts w:ascii="Lucida Sans"/>
          <w:b/>
          <w:color w:val="FFFFFF"/>
          <w:spacing w:val="-1"/>
          <w:w w:val="95"/>
          <w:sz w:val="17"/>
        </w:rPr>
        <w:t>an</w:t>
      </w:r>
      <w:r>
        <w:rPr>
          <w:rFonts w:ascii="Lucida Sans"/>
          <w:b/>
          <w:color w:val="FFFFFF"/>
          <w:spacing w:val="-15"/>
          <w:w w:val="95"/>
          <w:sz w:val="17"/>
        </w:rPr>
        <w:t> </w:t>
      </w:r>
      <w:r>
        <w:rPr>
          <w:rFonts w:ascii="Lucida Sans"/>
          <w:b/>
          <w:color w:val="FFFFFF"/>
          <w:w w:val="95"/>
          <w:sz w:val="17"/>
        </w:rPr>
        <w:t>de</w:t>
      </w:r>
      <w:r>
        <w:rPr>
          <w:rFonts w:ascii="Lucida Sans"/>
          <w:b/>
          <w:color w:val="FFFFFF"/>
          <w:spacing w:val="-15"/>
          <w:w w:val="95"/>
          <w:sz w:val="17"/>
        </w:rPr>
        <w:t> </w:t>
      </w:r>
      <w:r>
        <w:rPr>
          <w:rFonts w:ascii="Lucida Sans"/>
          <w:b/>
          <w:color w:val="FFFFFF"/>
          <w:spacing w:val="-2"/>
          <w:w w:val="95"/>
          <w:sz w:val="17"/>
        </w:rPr>
        <w:t>f</w:t>
      </w:r>
      <w:r>
        <w:rPr>
          <w:rFonts w:ascii="Lucida Sans"/>
          <w:b/>
          <w:color w:val="FFFFFF"/>
          <w:spacing w:val="-1"/>
          <w:w w:val="95"/>
          <w:sz w:val="17"/>
        </w:rPr>
        <w:t>ortsatt</w:t>
      </w:r>
      <w:r>
        <w:rPr>
          <w:rFonts w:ascii="Lucida Sans"/>
          <w:b/>
          <w:color w:val="FFFFFF"/>
          <w:spacing w:val="24"/>
          <w:w w:val="98"/>
          <w:sz w:val="17"/>
        </w:rPr>
        <w:t> </w:t>
      </w:r>
      <w:r>
        <w:rPr>
          <w:rFonts w:ascii="Lucida Sans"/>
          <w:b/>
          <w:color w:val="FFFFFF"/>
          <w:spacing w:val="-1"/>
          <w:w w:val="95"/>
          <w:sz w:val="17"/>
        </w:rPr>
        <w:t>drepes</w:t>
      </w:r>
      <w:r>
        <w:rPr>
          <w:rFonts w:ascii="Lucida Sans"/>
          <w:b/>
          <w:color w:val="FFFFFF"/>
          <w:spacing w:val="-5"/>
          <w:w w:val="95"/>
          <w:sz w:val="17"/>
        </w:rPr>
        <w:t> </w:t>
      </w:r>
      <w:r>
        <w:rPr>
          <w:rFonts w:ascii="Lucida Sans"/>
          <w:b/>
          <w:color w:val="FFFFFF"/>
          <w:w w:val="95"/>
          <w:sz w:val="17"/>
        </w:rPr>
        <w:t>med</w:t>
      </w:r>
      <w:r>
        <w:rPr>
          <w:rFonts w:ascii="Lucida Sans"/>
          <w:b/>
          <w:color w:val="FFFFFF"/>
          <w:spacing w:val="21"/>
          <w:w w:val="97"/>
          <w:sz w:val="17"/>
        </w:rPr>
        <w:t> </w:t>
      </w:r>
      <w:r>
        <w:rPr>
          <w:rFonts w:ascii="Lucida Sans"/>
          <w:b/>
          <w:color w:val="FFFFFF"/>
          <w:spacing w:val="-2"/>
          <w:sz w:val="17"/>
        </w:rPr>
        <w:t>antibiotik</w:t>
      </w:r>
      <w:r>
        <w:rPr>
          <w:rFonts w:ascii="Lucida Sans"/>
          <w:b/>
          <w:color w:val="FFFFFF"/>
          <w:spacing w:val="-1"/>
          <w:sz w:val="17"/>
        </w:rPr>
        <w:t>a</w:t>
      </w:r>
      <w:r>
        <w:rPr>
          <w:rFonts w:ascii="Lucida Sans"/>
          <w:sz w:val="17"/>
        </w:rPr>
      </w:r>
    </w:p>
    <w:p>
      <w:pPr>
        <w:spacing w:after="0"/>
        <w:jc w:val="left"/>
        <w:rPr>
          <w:rFonts w:ascii="Lucida Sans" w:hAnsi="Lucida Sans" w:cs="Lucida Sans" w:eastAsia="Lucida Sans"/>
          <w:sz w:val="17"/>
          <w:szCs w:val="17"/>
        </w:rPr>
        <w:sectPr>
          <w:type w:val="continuous"/>
          <w:pgSz w:w="11910" w:h="16840"/>
          <w:pgMar w:top="1120" w:bottom="280" w:left="460" w:right="1460"/>
          <w:cols w:num="4" w:equalWidth="0">
            <w:col w:w="2606" w:space="40"/>
            <w:col w:w="2346" w:space="40"/>
            <w:col w:w="2361" w:space="40"/>
            <w:col w:w="2557"/>
          </w:cols>
        </w:sect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  <w:r>
        <w:rPr/>
        <w:pict>
          <v:shape style="position:absolute;margin-left:0pt;margin-top:.000015pt;width:595.3pt;height:841.9pt;mso-position-horizontal-relative:page;mso-position-vertical-relative:page;z-index:-2980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566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126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86.8pt;height:841.9pt;mso-position-horizontal-relative:page;mso-position-vertical-relative:page;z-index:-29776" coordorigin="0,0" coordsize="11736,16838">
            <v:shape style="position:absolute;left:0;top:0;width:11736;height:16838" coordorigin="0,0" coordsize="11736,16838" path="m0,16838l11735,16838,11735,0,0,0,0,16838xe" filled="true" fillcolor="#2d5d9d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8.346455pt;margin-top:31.648815pt;width:524.450pt;height:810.25pt;mso-position-horizontal-relative:page;mso-position-vertical-relative:page;z-index:-29752" coordorigin="567,633" coordsize="10489,16205">
            <v:group style="position:absolute;left:6769;top:13747;width:7;height:11" coordorigin="6769,13747" coordsize="7,11">
              <v:shape style="position:absolute;left:6769;top:13747;width:7;height:11" coordorigin="6769,13747" coordsize="7,11" path="m6769,13747l6773,13755,6774,13756,6774,13756,6775,13758,6769,13747xe" filled="true" fillcolor="#ffffff" stroked="false">
                <v:path arrowok="t"/>
                <v:fill type="solid"/>
              </v:shape>
            </v:group>
            <v:group style="position:absolute;left:4952;top:13218;width:6039;height:3620" coordorigin="4952,13218" coordsize="6039,3620">
              <v:shape style="position:absolute;left:4952;top:13218;width:6039;height:3620" coordorigin="4952,13218" coordsize="6039,3620" path="m5456,14578l5218,14578,5202,14598,5187,14598,5172,14618,5159,14638,5146,14638,5114,14698,5094,14758,5090,14778,5089,14778,5093,14838,5110,14898,5129,14938,5139,14938,5151,14958,5164,14978,5179,14998,5194,14998,5210,15018,5732,15318,5716,15358,5701,15398,5672,15458,5646,15538,5621,15618,5610,15638,5590,15718,5571,15798,5555,15878,5542,15958,5536,15978,5531,16018,5526,16058,5169,16058,5147,16078,5105,16078,5086,16098,5067,16098,5050,16118,5033,16138,5018,16138,4981,16198,4958,16258,4952,16298,4953,16338,4967,16398,4997,16458,5011,16478,5025,16478,5041,16498,5059,16518,5077,16518,5097,16538,5140,16538,5162,16558,5508,16558,5518,16638,5531,16718,5545,16798,5553,16838,6156,16838,6138,16778,6119,16678,6104,16578,6095,16498,6090,16398,6091,16298,6097,16198,6107,16098,6123,15998,6142,15898,6167,15818,6195,15718,6228,15638,6263,15558,6303,15478,6345,15398,6390,15318,6437,15238,6487,15178,6538,15098,6591,15038,6645,14978,6700,14918,6728,14898,5978,14898,5456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467,15758l6484,15898,6508,16018,6540,16138,6579,16238,6626,16358,6681,16458,6743,16558,6812,16658,6889,16758,6972,16838,8292,16838,7821,16758,7713,16718,7609,16678,7510,16638,7414,16598,7322,16558,7233,16518,7147,16458,7064,16418,6983,16338,6905,16278,6829,16218,6754,16138,6681,16058,6609,15958,6538,15858,6467,157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434,16818l9089,16818,9024,16838,10421,16838,10434,16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3,14378l8221,14378,8286,14398,8353,14398,8422,14418,8494,14418,8718,14478,8794,14518,8871,14538,9101,14658,9177,14718,9251,14758,9323,14818,9393,14878,9462,14938,9527,14998,9590,15078,9650,15138,9706,15218,9758,15318,9783,15358,9831,15438,9874,15518,9894,15578,9912,15618,9930,15658,9946,15698,9961,15758,9975,15798,9987,15838,9998,15898,10008,15938,10017,15998,10025,16038,10031,16078,10036,16138,10039,16178,10042,16238,10042,16378,10031,16398,10020,16418,10008,16438,9994,16438,9980,16458,9964,16478,9947,16498,9930,16498,9895,16538,9878,16538,9842,16578,9824,16578,9806,16598,9788,16598,9769,16618,9751,16618,9732,16638,9713,16638,9694,16658,9675,16658,9656,16678,9617,16678,9597,16698,9346,16778,9282,16778,9154,16818,10447,16818,10460,16798,10472,16778,10484,16758,10496,16738,10507,16738,10539,16678,10567,16618,10589,16558,10605,16498,10615,16438,10619,16398,10620,16398,10621,16378,10621,16198,10618,16158,10614,16098,10609,16058,10603,16018,10597,15958,10590,15918,10582,15878,10573,15818,10563,15778,10553,15738,10542,15698,10530,15638,10517,15598,10503,15558,10489,15518,10474,15478,10458,15418,10441,15378,10423,15338,10405,15298,10867,15018,10884,14998,10900,14998,10915,14978,10929,14958,10941,14958,10952,14938,10962,14918,10970,14898,10977,14878,10166,14878,10142,14838,10118,14798,10093,14778,10067,14738,10042,14718,10015,14678,9988,14638,9961,14618,9933,14578,9905,14558,9876,14538,9847,14498,9817,14478,9787,14438,9725,14398,9693,143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735,13718l6386,13718,6373,13738,6362,13758,6351,13778,6343,13798,6335,13798,6321,13858,6319,13898,6321,13918,6323,13938,6328,13958,6334,13978,6341,13978,6350,13998,6353,14018,6356,14018,6525,14318,6493,14338,6432,14378,6402,14418,6343,14458,6314,14498,6285,14518,6257,14558,6229,14578,6202,14618,6175,14638,6149,14678,6123,14698,6098,14738,6073,14758,6048,14798,6024,14818,6001,14858,5978,14898,6728,14898,6755,14878,6811,14818,6923,14738,6980,14698,7035,14678,7089,14638,7141,14618,7192,14578,7241,14558,7287,14538,7331,14518,7373,14498,7411,14498,7447,14478,7480,14458,7536,14458,7559,14438,7628,14438,7642,14418,7707,14418,7737,14398,7807,14398,7848,14378,9693,14378,9661,14338,9596,14298,9627,14238,9654,14198,9678,14158,9698,14118,9716,14098,9730,14078,9742,14058,6946,14058,6854,13898,6802,13818,6777,13778,6773,13758,6762,13758,6749,13738,6735,137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89,14598l10609,14598,10166,14878,10977,14878,10983,14858,10987,14858,10989,14838,10990,14818,10990,14798,10980,14738,10964,14698,10960,14698,10957,14678,10953,14678,10942,14658,10931,14638,10918,14638,10904,14618,10889,145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58,14578l10620,14578,10616,14598,10874,14598,10858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5420,14558l5270,14558,5252,14578,5438,14578,5420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06,14558l10675,14558,10656,14578,10824,14578,10806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106,13998l7075,13998,7049,14018,7023,14018,6971,14058,9742,14058,9752,14038,9178,14038,9106,139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1,13658l9446,13658,9430,13678,9415,13678,9400,13698,9387,13718,9375,13718,9363,13738,9253,13918,9178,14038,9752,14038,9760,14018,9765,14018,9769,13998,9770,13998,9780,13978,9788,13958,9795,13958,9800,13938,9804,13918,9807,13898,9808,13878,9807,13858,9797,13798,9783,13758,9774,13758,9764,13738,9752,13718,9740,13698,9725,13698,9710,13678,9691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998,13958l7180,13958,7154,13978,7127,13978,7101,13998,9070,13998,8998,139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88,13918l7287,13918,7260,13938,7234,13938,7207,13958,8961,13958,8888,139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14,13898l7341,13898,7314,13918,8851,13918,8814,138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740,13878l7423,13878,7395,13898,8777,13898,8740,138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628,13858l7477,13858,7450,13878,8666,13878,8628,138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553,13838l7569,13838,7549,13858,8590,13858,8553,1383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418,13818l7704,13818,7673,13838,8439,13838,8418,13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255,13218l7788,13218,7781,13238,7777,13258,7774,13298,7774,13298,7774,13818,8279,13818,8266,13318,8267,13298,8265,13258,8261,13238,8255,132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89,13678l6451,13678,6433,13698,6416,13698,6400,13718,6720,13718,6705,13698,6689,136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37,13658l6487,13658,6469,13678,6655,13678,6637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32,13638l9498,13638,9480,13658,9652,13658,9632,13638xe" filled="true" fillcolor="#ffffff" stroked="false">
                <v:path arrowok="t"/>
                <v:fill type="solid"/>
              </v:shape>
            </v:group>
            <v:group style="position:absolute;left:5192;top:16051;width:6;height:2" coordorigin="5192,16051" coordsize="6,2">
              <v:shape style="position:absolute;left:5192;top:16051;width:6;height:2" coordorigin="5192,16051" coordsize="6,1" path="m5192,16051l5198,16051e" filled="false" stroked="true" strokeweight=".115pt" strokecolor="#ffffff">
                <v:path arrowok="t"/>
              </v:shape>
            </v:group>
            <v:group style="position:absolute;left:7120;top:15040;width:740;height:740" coordorigin="7120,15040" coordsize="740,740">
              <v:shape style="position:absolute;left:7120;top:15040;width:740;height:740" coordorigin="7120,15040" coordsize="740,740" path="m7490,15040l7430,15045,7346,15069,7271,15111,7209,15169,7161,15240,7131,15321,7120,15410,7121,15440,7139,15527,7175,15604,7228,15671,7295,15724,7373,15761,7459,15778,7490,15780,7520,15779,7605,15763,7682,15728,7749,15677,7802,15613,7839,15537,7858,15452,7860,15422,7860,15410,7855,15350,7831,15266,7788,15191,7730,15129,7660,15081,7579,15051,7490,15040xe" filled="true" fillcolor="#ffffff" stroked="false">
                <v:path arrowok="t"/>
                <v:fill type="solid"/>
              </v:shape>
            </v:group>
            <v:group style="position:absolute;left:8870;top:15706;width:543;height:543" coordorigin="8870,15706" coordsize="543,543">
              <v:shape style="position:absolute;left:8870;top:15706;width:543;height:543" coordorigin="8870,15706" coordsize="543,543" path="m9145,15706l9076,15715,9014,15739,8960,15776,8917,15825,8887,15882,8872,15947,8870,15970,8871,15994,8885,16062,8913,16122,8954,16173,9005,16212,9065,16238,9131,16248,9142,16249,9165,16247,9230,16233,9289,16204,9339,16162,9377,16109,9403,16048,9412,15981,9412,15977,9411,15954,9397,15888,9368,15829,9326,15779,9274,15741,9213,15716,9145,15706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815;top:15422;width:2;height:2" coordorigin="815,15422" coordsize="2,2">
              <v:shape style="position:absolute;left:815;top:15422;width:2;height:2" coordorigin="815,15422" coordsize="1,2" path="m815,15422l816,15423,816,15423,815,15422xe" filled="true" fillcolor="#ffffff" stroked="false">
                <v:path arrowok="t"/>
                <v:fill type="solid"/>
              </v:shape>
            </v:group>
            <v:group style="position:absolute;left:590;top:15336;width:747;height:816" coordorigin="590,15336" coordsize="747,816">
              <v:shape style="position:absolute;left:590;top:15336;width:747;height:816" coordorigin="590,15336" coordsize="747,816" path="m1090,16034l832,16034,852,16040,871,16044,891,16050,930,16058,950,16122,958,16142,977,16152,1000,16146,1010,16130,1010,16064,1049,16052,1067,16044,1085,16036,1090,16034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81,16028l1103,16028,1125,16052,1134,16062,1150,16074,1168,16076,1185,16060,1189,16042,1181,1602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809,15922l713,15922,725,15938,776,15992,783,15996,767,16022,765,16026,761,16044,768,16062,789,16070,806,16068,823,16046,832,16034,1090,16034,1103,16028,1181,16028,1175,16016,1165,15998,1160,15988,945,15988,886,15972,833,15944,817,15930,809,159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210,15902l1193,15914,1177,15928,1143,15948,1073,15976,989,15988,1160,15988,1159,15986,1171,15970,1182,15954,1193,15936,1202,15920,1210,1590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634,15522l617,15530,609,15550,611,15566,687,15616,679,15634,672,15654,667,15674,663,15692,630,15706,620,15708,600,15716,590,15736,597,15758,615,15768,656,15768,660,15788,665,15808,670,15828,676,15846,683,15866,625,15900,613,15914,610,15934,624,15952,640,15958,713,15922,809,15922,765,15864,736,15790,731,15754,731,15732,746,15662,775,15604,825,15550,829,15548,728,15548,652,15524,634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8,15686l806,15758,857,15820,917,15856,994,15876,1014,15878,1074,15878,1152,15866,1209,15846,1261,15808,1037,15808,1018,15806,947,15792,889,15772,828,15732,801,15702,788,1568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78,15500l984,15500,1005,15502,1026,15506,1086,15528,1137,15560,1178,15604,1207,15662,1220,15748,1217,15752,1114,15800,1056,15808,1261,15808,1292,15754,1292,15724,1277,15646,1271,15626,1322,15578,1335,15564,1335,15560,1235,15560,1223,15544,1210,15530,1196,15514,1181,15502,1178,1550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301,15522l1291,15526,1235,15560,1335,15560,1337,15546,1334,15538,1333,15538,1333,15536,1319,15524,1301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3,15410l765,15424,760,15440,763,15454,764,15454,784,15490,769,15504,755,15518,741,15532,728,15548,829,15548,855,15532,881,15520,900,15512,914,15508,919,15506,923,15506,936,15502,957,15500,1178,15500,1165,15490,1185,15456,846,15456,823,15434,816,15424,801,15412,783,1541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03,15436l865,15448,846,15456,1185,15456,1187,15452,1186,15452,1187,15448,1119,15448,1098,15446,1058,15438,902,15438,903,1543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64,15408l1147,15412,1130,15434,1119,15448,1187,15448,1191,15434,1184,15418,1164,1540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72,15336l970,15338,950,15344,940,15362,939,15366,939,15430,915,15432,902,15438,1058,15438,1039,15434,1014,15430,1000,15430,1000,15368,994,15348,976,15338,972,15336xe" filled="true" fillcolor="#ffffff" stroked="false">
                <v:path arrowok="t"/>
                <v:fill type="solid"/>
              </v:shape>
            </v:group>
            <v:group style="position:absolute;left:1133;top:16061;width:4;height:6" coordorigin="1133,16061" coordsize="4,6">
              <v:shape style="position:absolute;left:1133;top:16061;width:4;height:6" coordorigin="1133,16061" coordsize="4,6" path="m1135,16064l1136,16067,1135,16064,1135,16064xe" filled="true" fillcolor="#ffffff" stroked="false">
                <v:path arrowok="t"/>
                <v:fill type="solid"/>
              </v:shape>
              <v:shape style="position:absolute;left:1133;top:16061;width:4;height:6" coordorigin="1133,16061" coordsize="4,6" path="m1133,16061l1134,16062,1134,16063,1135,16064,1133,16061xe" filled="true" fillcolor="#ffffff" stroked="false">
                <v:path arrowok="t"/>
                <v:fill type="solid"/>
              </v:shape>
            </v:group>
            <v:group style="position:absolute;left:859;top:15582;width:91;height:92" coordorigin="859,15582" coordsize="91,92">
              <v:shape style="position:absolute;left:859;top:15582;width:91;height:92" coordorigin="859,15582" coordsize="91,92" path="m910,15582l886,15587,869,15600,859,15618,863,15644,875,15662,892,15672,904,15674,926,15669,942,15655,950,15634,950,15629,950,15628,945,15606,930,15590,910,15582xe" filled="true" fillcolor="#ffffff" stroked="false">
                <v:path arrowok="t"/>
                <v:fill type="solid"/>
              </v:shape>
            </v:group>
            <v:group style="position:absolute;left:1078;top:15666;width:64;height:67" coordorigin="1078,15666" coordsize="64,67">
              <v:shape style="position:absolute;left:1078;top:15666;width:64;height:67" coordorigin="1078,15666" coordsize="64,67" path="m1117,15666l1092,15670,1078,15684,1081,15711,1092,15727,1109,15732,1129,15724,1141,15707,1142,15698,1135,15677,1117,15666xe" filled="true" fillcolor="#ffffff" stroked="false">
                <v:path arrowok="t"/>
                <v:fill type="solid"/>
              </v:shape>
            </v:group>
            <v:group style="position:absolute;left:1184;top:1721;width:2068;height:2179" coordorigin="1184,1721" coordsize="2068,2179">
              <v:shape style="position:absolute;left:1184;top:1721;width:2068;height:2179" coordorigin="1184,1721" coordsize="2068,2179" path="m3109,1721l1324,1721,1260,1738,1211,1780,1186,1841,1184,3759,1186,3782,1213,3842,1262,3884,1327,3899,3109,3899,3176,3883,3225,3840,3250,3779,3252,3756,3252,1861,3235,1797,3193,1748,3132,1723,3109,1721xe" filled="true" fillcolor="#2b5a9e" stroked="false">
                <v:path arrowok="t"/>
                <v:fill type="solid"/>
              </v:shape>
            </v:group>
            <v:group style="position:absolute;left:2941;top:1760;width:263;height:288" coordorigin="2941,1760" coordsize="263,288">
              <v:shape style="position:absolute;left:2941;top:1760;width:263;height:288" coordorigin="2941,1760" coordsize="263,288" path="m3119,2003l3026,2003,3048,2011,3065,2014,3066,2036,3067,2042,3072,2047,3078,2047,3084,2046,3088,2042,3088,2036,3087,2013,3101,2011,3113,2007,3119,2003xe" filled="true" fillcolor="#ffffff" stroked="false">
                <v:path arrowok="t"/>
                <v:fill type="solid"/>
              </v:shape>
              <v:shape style="position:absolute;left:2941;top:1760;width:263;height:288" coordorigin="2941,1760" coordsize="263,288" path="m3147,2001l3122,2001,3131,2015,3131,2016,3134,2020,3140,2021,3145,2018,3150,2015,3152,2009,3147,2001xe" filled="true" fillcolor="#ffffff" stroked="false">
                <v:path arrowok="t"/>
                <v:fill type="solid"/>
              </v:shape>
              <v:shape style="position:absolute;left:2941;top:1760;width:263;height:288" coordorigin="2941,1760" coordsize="263,288" path="m3121,2002l3002,2002,2999,2007,3000,2013,3010,2020,3017,2018,3020,2013,3026,2003,3119,2003,3121,2002xe" filled="true" fillcolor="#ffffff" stroked="false">
                <v:path arrowok="t"/>
                <v:fill type="solid"/>
              </v:shape>
              <v:shape style="position:absolute;left:2941;top:1760;width:263;height:288" coordorigin="2941,1760" coordsize="263,288" path="m3018,1965l2984,1965,2990,1974,2997,1983,3005,1989,3006,1990,3008,1992,3000,2005,3002,2002,3121,2002,3122,2001,3147,2001,3143,1995,3139,1988,3087,1988,3066,1988,3047,1984,3029,1975,3018,1965xe" filled="true" fillcolor="#ffffff" stroked="false">
                <v:path arrowok="t"/>
                <v:fill type="solid"/>
              </v:shape>
              <v:shape style="position:absolute;left:2941;top:1760;width:263;height:288" coordorigin="2941,1760" coordsize="263,288" path="m3159,1955l3142,1969,3125,1979,3107,1985,3087,1988,3139,1988,3139,1987,3147,1978,3154,1967,3159,1955xe" filled="true" fillcolor="#ffffff" stroked="false">
                <v:path arrowok="t"/>
                <v:fill type="solid"/>
              </v:shape>
              <v:shape style="position:absolute;left:2941;top:1760;width:263;height:288" coordorigin="2941,1760" coordsize="263,288" path="m2958,1823l2951,1825,2948,1830,2945,1835,2947,1841,2952,1844,2974,1858,2970,1868,2967,1879,2966,1890,2945,1890,2941,1896,2941,1907,2945,1912,2965,1912,2966,1923,2969,1935,2974,1946,2953,1958,2948,1961,2946,1967,2949,1973,2952,1978,2958,1980,2964,1977,2984,1965,3018,1965,3013,1960,3001,1943,2993,1925,2990,1906,2990,1905,2994,1880,3003,1859,3013,1844,3019,1839,2985,1839,2963,1826,2958,1823xe" filled="true" fillcolor="#ffffff" stroked="false">
                <v:path arrowok="t"/>
                <v:fill type="solid"/>
              </v:shape>
              <v:shape style="position:absolute;left:2941;top:1760;width:263;height:288" coordorigin="2941,1760" coordsize="263,288" path="m3008,1880l3056,1942,3095,1950,3114,1950,3136,1946,3160,1937,3173,1928,3177,1925,3098,1925,3072,1921,3051,1914,3034,1906,3020,1895,3008,1880xe" filled="true" fillcolor="#ffffff" stroked="false">
                <v:path arrowok="t"/>
                <v:fill type="solid"/>
              </v:shape>
              <v:shape style="position:absolute;left:2941;top:1760;width:263;height:288" coordorigin="2941,1760" coordsize="263,288" path="m3144,1815l3068,1815,3088,1818,3105,1822,3153,1868,3161,1903,3161,1904,3160,1905,3159,1907,3157,1908,3153,1912,3148,1915,3142,1917,3118,1924,3098,1925,3177,1925,3186,1895,3183,1876,3177,1857,3197,1844,3202,1841,3203,1838,3166,1838,3159,1828,3151,1820,3144,1815xe" filled="true" fillcolor="#ffffff" stroked="false">
                <v:path arrowok="t"/>
                <v:fill type="solid"/>
              </v:shape>
              <v:shape style="position:absolute;left:2941;top:1760;width:263;height:288" coordorigin="2941,1760" coordsize="263,288" path="m3010,1784l3005,1786,3000,1790,2998,1795,2998,1796,3001,1801,3007,1811,3009,1814,3001,1820,2992,1829,2985,1839,3019,1839,3025,1833,3043,1821,3056,1819,3055,1819,3068,1815,3144,1815,3142,1813,3148,1803,3027,1803,3020,1791,3020,1790,3016,1785,3010,1784xe" filled="true" fillcolor="#ffffff" stroked="false">
                <v:path arrowok="t"/>
                <v:fill type="solid"/>
              </v:shape>
              <v:shape style="position:absolute;left:2941;top:1760;width:263;height:288" coordorigin="2941,1760" coordsize="263,288" path="m3191,1823l3166,1838,3203,1838,3204,1835,3200,1830,3197,1825,3191,1823xe" filled="true" fillcolor="#ffffff" stroked="false">
                <v:path arrowok="t"/>
                <v:fill type="solid"/>
              </v:shape>
              <v:shape style="position:absolute;left:2941;top:1760;width:263;height:288" coordorigin="2941,1760" coordsize="263,288" path="m3080,1760l3068,1760,3063,1764,3063,1792,3054,1793,3050,1795,3050,1795,3041,1796,3027,1803,3148,1803,3148,1802,3123,1802,3112,1797,3101,1794,3092,1793,3089,1792,3084,1792,3084,1764,3080,1760xe" filled="true" fillcolor="#ffffff" stroked="false">
                <v:path arrowok="t"/>
                <v:fill type="solid"/>
              </v:shape>
              <v:shape style="position:absolute;left:2941;top:1760;width:263;height:288" coordorigin="2941,1760" coordsize="263,288" path="m3141,1783l3134,1784,3132,1789,3123,1802,3148,1802,3149,1800,3149,1800,3152,1796,3152,1794,3151,1789,3141,1783xe" filled="true" fillcolor="#ffffff" stroked="false">
                <v:path arrowok="t"/>
                <v:fill type="solid"/>
              </v:shape>
              <v:shape style="position:absolute;left:2941;top:1760;width:263;height:288" coordorigin="2941,1760" coordsize="263,288" path="m3151,1797l3149,1800,3149,1800,3151,1797xe" filled="true" fillcolor="#ffffff" stroked="false">
                <v:path arrowok="t"/>
                <v:fill type="solid"/>
              </v:shape>
              <v:shape style="position:absolute;left:2941;top:1760;width:263;height:288" coordorigin="2941,1760" coordsize="263,288" path="m3050,1794l3050,1795,3050,1795xe" filled="true" fillcolor="#ffffff" stroked="false">
                <v:path arrowok="t"/>
                <v:fill type="solid"/>
              </v:shape>
            </v:group>
            <v:group style="position:absolute;left:3130;top:2015;width:2;height:2" coordorigin="3130,2015" coordsize="2,2">
              <v:shape style="position:absolute;left:3130;top:2015;width:2;height:2" coordorigin="3130,2015" coordsize="2,2" path="m3130,2016l3132,2016e" filled="false" stroked="true" strokeweight=".195pt" strokecolor="#ffffff">
                <v:path arrowok="t"/>
              </v:shape>
            </v:group>
            <v:group style="position:absolute;left:3035;top:1846;width:32;height:33" coordorigin="3035,1846" coordsize="32,33">
              <v:shape style="position:absolute;left:3035;top:1846;width:32;height:33" coordorigin="3035,1846" coordsize="32,33" path="m3060,1846l3041,1846,3035,1853,3035,1871,3041,1878,3060,1878,3067,1871,3067,1853,3060,1846xe" filled="true" fillcolor="#ffffff" stroked="false">
                <v:path arrowok="t"/>
                <v:fill type="solid"/>
              </v:shape>
            </v:group>
            <v:group style="position:absolute;left:3110;top:1875;width:24;height:24" coordorigin="3110,1875" coordsize="24,24">
              <v:shape style="position:absolute;left:3110;top:1875;width:24;height:24" coordorigin="3110,1875" coordsize="24,24" path="m3128,1875l3116,1875,3110,1880,3110,1893,3116,1899,3128,1899,3134,1893,3134,1880,3128,1875xe" filled="true" fillcolor="#ffffff" stroked="false">
                <v:path arrowok="t"/>
                <v:fill type="solid"/>
              </v:shape>
            </v:group>
            <v:group style="position:absolute;left:3569;top:1721;width:2068;height:2179" coordorigin="3569,1721" coordsize="2068,2179">
              <v:shape style="position:absolute;left:3569;top:1721;width:2068;height:2179" coordorigin="3569,1721" coordsize="2068,2179" path="m5494,1721l3710,1721,3645,1738,3596,1780,3571,1841,3569,3759,3572,3782,3598,3842,3647,3884,3713,3899,5494,3899,5562,3883,5610,3840,5636,3779,5637,3756,5637,1861,5621,1797,5578,1748,5517,1723,5494,1721xe" filled="true" fillcolor="#2b5a9e" stroked="false">
                <v:path arrowok="t"/>
                <v:fill type="solid"/>
              </v:shape>
            </v:group>
            <v:group style="position:absolute;left:5326;top:1760;width:263;height:288" coordorigin="5326,1760" coordsize="263,288">
              <v:shape style="position:absolute;left:5326;top:1760;width:263;height:288" coordorigin="5326,1760" coordsize="263,288" path="m5505,2003l5412,2003,5433,2011,5451,2014,5452,2036,5452,2042,5457,2047,5463,2047,5469,2046,5474,2042,5473,2036,5473,2013,5486,2011,5498,2007,5505,2003xe" filled="true" fillcolor="#ffffff" stroked="false">
                <v:path arrowok="t"/>
                <v:fill type="solid"/>
              </v:shape>
              <v:shape style="position:absolute;left:5326;top:1760;width:263;height:288" coordorigin="5326,1760" coordsize="263,288" path="m5532,2001l5508,2001,5516,2015,5516,2016,5519,2020,5526,2021,5530,2018,5535,2015,5537,2009,5532,2001xe" filled="true" fillcolor="#ffffff" stroked="false">
                <v:path arrowok="t"/>
                <v:fill type="solid"/>
              </v:shape>
              <v:shape style="position:absolute;left:5326;top:1760;width:263;height:288" coordorigin="5326,1760" coordsize="263,288" path="m5506,2002l5387,2002,5384,2007,5386,2013,5395,2020,5402,2018,5405,2013,5412,2003,5505,2003,5506,2002xe" filled="true" fillcolor="#ffffff" stroked="false">
                <v:path arrowok="t"/>
                <v:fill type="solid"/>
              </v:shape>
              <v:shape style="position:absolute;left:5326;top:1760;width:263;height:288" coordorigin="5326,1760" coordsize="263,288" path="m5404,1965l5369,1965,5375,1974,5382,1983,5390,1989,5391,1990,5393,1992,5385,2005,5387,2002,5506,2002,5508,2001,5532,2001,5529,1995,5525,1988,5472,1988,5451,1988,5432,1984,5414,1975,5404,1965xe" filled="true" fillcolor="#ffffff" stroked="false">
                <v:path arrowok="t"/>
                <v:fill type="solid"/>
              </v:shape>
              <v:shape style="position:absolute;left:5326;top:1760;width:263;height:288" coordorigin="5326,1760" coordsize="263,288" path="m5544,1955l5527,1969,5510,1979,5492,1985,5472,1988,5525,1988,5524,1987,5533,1978,5539,1967,5544,1955xe" filled="true" fillcolor="#ffffff" stroked="false">
                <v:path arrowok="t"/>
                <v:fill type="solid"/>
              </v:shape>
              <v:shape style="position:absolute;left:5326;top:1760;width:263;height:288" coordorigin="5326,1760" coordsize="263,288" path="m5343,1823l5337,1825,5333,1830,5330,1835,5332,1841,5337,1844,5360,1858,5355,1868,5352,1879,5351,1890,5331,1890,5326,1896,5326,1907,5331,1912,5350,1912,5351,1923,5354,1935,5359,1946,5338,1958,5333,1961,5331,1967,5334,1973,5337,1978,5344,1980,5349,1977,5369,1965,5404,1965,5398,1960,5386,1943,5378,1925,5375,1906,5375,1905,5379,1880,5388,1859,5399,1844,5404,1839,5370,1839,5348,1826,5343,1823xe" filled="true" fillcolor="#ffffff" stroked="false">
                <v:path arrowok="t"/>
                <v:fill type="solid"/>
              </v:shape>
              <v:shape style="position:absolute;left:5326;top:1760;width:263;height:288" coordorigin="5326,1760" coordsize="263,288" path="m5393,1880l5441,1942,5480,1950,5499,1950,5521,1946,5545,1937,5558,1928,5562,1925,5483,1925,5457,1921,5436,1914,5420,1906,5406,1895,5393,1880xe" filled="true" fillcolor="#ffffff" stroked="false">
                <v:path arrowok="t"/>
                <v:fill type="solid"/>
              </v:shape>
              <v:shape style="position:absolute;left:5326;top:1760;width:263;height:288" coordorigin="5326,1760" coordsize="263,288" path="m5529,1815l5453,1815,5473,1818,5491,1822,5538,1868,5546,1903,5546,1904,5546,1905,5544,1907,5542,1908,5539,1912,5533,1915,5527,1917,5503,1924,5483,1925,5562,1925,5571,1895,5568,1876,5562,1857,5582,1844,5587,1841,5588,1838,5551,1838,5544,1828,5536,1820,5529,1815xe" filled="true" fillcolor="#ffffff" stroked="false">
                <v:path arrowok="t"/>
                <v:fill type="solid"/>
              </v:shape>
              <v:shape style="position:absolute;left:5326;top:1760;width:263;height:288" coordorigin="5326,1760" coordsize="263,288" path="m5395,1784l5390,1786,5385,1790,5384,1795,5384,1796,5387,1801,5392,1811,5394,1814,5386,1820,5378,1829,5370,1839,5404,1839,5410,1833,5428,1821,5441,1819,5441,1819,5453,1815,5529,1815,5527,1813,5533,1803,5412,1803,5405,1791,5405,1790,5402,1785,5395,1784xe" filled="true" fillcolor="#ffffff" stroked="false">
                <v:path arrowok="t"/>
                <v:fill type="solid"/>
              </v:shape>
              <v:shape style="position:absolute;left:5326;top:1760;width:263;height:288" coordorigin="5326,1760" coordsize="263,288" path="m5576,1823l5551,1838,5588,1838,5589,1835,5586,1830,5582,1825,5576,1823xe" filled="true" fillcolor="#ffffff" stroked="false">
                <v:path arrowok="t"/>
                <v:fill type="solid"/>
              </v:shape>
              <v:shape style="position:absolute;left:5326;top:1760;width:263;height:288" coordorigin="5326,1760" coordsize="263,288" path="m5465,1760l5453,1760,5448,1764,5448,1792,5440,1793,5435,1795,5435,1795,5426,1796,5412,1803,5533,1803,5533,1802,5508,1802,5497,1797,5486,1794,5477,1793,5474,1792,5469,1792,5469,1764,5465,1760xe" filled="true" fillcolor="#ffffff" stroked="false">
                <v:path arrowok="t"/>
                <v:fill type="solid"/>
              </v:shape>
              <v:shape style="position:absolute;left:5326;top:1760;width:263;height:288" coordorigin="5326,1760" coordsize="263,288" path="m5526,1783l5519,1784,5517,1789,5508,1802,5533,1802,5535,1800,5534,1800,5537,1796,5537,1794,5536,1789,5526,1783xe" filled="true" fillcolor="#ffffff" stroked="false">
                <v:path arrowok="t"/>
                <v:fill type="solid"/>
              </v:shape>
              <v:shape style="position:absolute;left:5326;top:1760;width:263;height:288" coordorigin="5326,1760" coordsize="263,288" path="m5536,1797l5534,1800,5535,1800,5536,1797xe" filled="true" fillcolor="#ffffff" stroked="false">
                <v:path arrowok="t"/>
                <v:fill type="solid"/>
              </v:shape>
              <v:shape style="position:absolute;left:5326;top:1760;width:263;height:288" coordorigin="5326,1760" coordsize="263,288" path="m5435,1794l5435,1795,5435,1795xe" filled="true" fillcolor="#ffffff" stroked="false">
                <v:path arrowok="t"/>
                <v:fill type="solid"/>
              </v:shape>
            </v:group>
            <v:group style="position:absolute;left:5516;top:2015;width:2;height:2" coordorigin="5516,2015" coordsize="2,2">
              <v:shape style="position:absolute;left:5516;top:2015;width:2;height:2" coordorigin="5516,2015" coordsize="2,2" path="m5516,2016l5517,2016e" filled="false" stroked="true" strokeweight=".195pt" strokecolor="#ffffff">
                <v:path arrowok="t"/>
              </v:shape>
            </v:group>
            <v:group style="position:absolute;left:5420;top:1846;width:32;height:33" coordorigin="5420,1846" coordsize="32,33">
              <v:shape style="position:absolute;left:5420;top:1846;width:32;height:33" coordorigin="5420,1846" coordsize="32,33" path="m5445,1846l5427,1846,5420,1853,5420,1871,5427,1878,5445,1878,5452,1871,5452,1853,5445,1846xe" filled="true" fillcolor="#ffffff" stroked="false">
                <v:path arrowok="t"/>
                <v:fill type="solid"/>
              </v:shape>
            </v:group>
            <v:group style="position:absolute;left:5495;top:1875;width:24;height:24" coordorigin="5495,1875" coordsize="24,24">
              <v:shape style="position:absolute;left:5495;top:1875;width:24;height:24" coordorigin="5495,1875" coordsize="24,24" path="m5514,1875l5501,1875,5495,1880,5495,1893,5501,1899,5514,1899,5519,1893,5519,1880,5514,1875xe" filled="true" fillcolor="#ffffff" stroked="false">
                <v:path arrowok="t"/>
                <v:fill type="solid"/>
              </v:shape>
            </v:group>
            <v:group style="position:absolute;left:5970;top:1721;width:2068;height:2179" coordorigin="5970,1721" coordsize="2068,2179">
              <v:shape style="position:absolute;left:5970;top:1721;width:2068;height:2179" coordorigin="5970,1721" coordsize="2068,2179" path="m7895,1721l6110,1721,6046,1738,5997,1780,5972,1841,5970,3759,5972,3782,5999,3842,6048,3884,6113,3899,7895,3899,7962,3883,8011,3840,8036,3779,8038,3756,8038,1861,8021,1797,7979,1748,7918,1723,7895,1721xe" filled="true" fillcolor="#2b5a9e" stroked="false">
                <v:path arrowok="t"/>
                <v:fill type="solid"/>
              </v:shape>
            </v:group>
            <v:group style="position:absolute;left:7727;top:1760;width:263;height:288" coordorigin="7727,1760" coordsize="263,288">
              <v:shape style="position:absolute;left:7727;top:1760;width:263;height:288" coordorigin="7727,1760" coordsize="263,288" path="m7905,2003l7812,2003,7834,2011,7851,2014,7852,2036,7853,2042,7858,2047,7864,2047,7869,2046,7874,2042,7874,2036,7873,2013,7887,2011,7898,2007,7905,2003xe" filled="true" fillcolor="#ffffff" stroked="false">
                <v:path arrowok="t"/>
                <v:fill type="solid"/>
              </v:shape>
              <v:shape style="position:absolute;left:7727;top:1760;width:263;height:288" coordorigin="7727,1760" coordsize="263,288" path="m7933,2001l7908,2001,7917,2015,7917,2016,7920,2020,7926,2021,7931,2018,7936,2015,7938,2009,7933,2001xe" filled="true" fillcolor="#ffffff" stroked="false">
                <v:path arrowok="t"/>
                <v:fill type="solid"/>
              </v:shape>
              <v:shape style="position:absolute;left:7727;top:1760;width:263;height:288" coordorigin="7727,1760" coordsize="263,288" path="m7907,2002l7788,2002,7785,2007,7786,2013,7796,2020,7803,2018,7806,2013,7812,2003,7905,2003,7907,2002xe" filled="true" fillcolor="#ffffff" stroked="false">
                <v:path arrowok="t"/>
                <v:fill type="solid"/>
              </v:shape>
              <v:shape style="position:absolute;left:7727;top:1760;width:263;height:288" coordorigin="7727,1760" coordsize="263,288" path="m7804,1965l7770,1965,7776,1974,7783,1983,7791,1989,7792,1990,7794,1992,7786,2005,7788,2002,7907,2002,7908,2001,7933,2001,7929,1995,7925,1988,7873,1988,7852,1988,7833,1984,7815,1975,7804,1965xe" filled="true" fillcolor="#ffffff" stroked="false">
                <v:path arrowok="t"/>
                <v:fill type="solid"/>
              </v:shape>
              <v:shape style="position:absolute;left:7727;top:1760;width:263;height:288" coordorigin="7727,1760" coordsize="263,288" path="m7945,1955l7928,1969,7911,1979,7893,1985,7873,1988,7925,1988,7925,1987,7933,1978,7940,1967,7945,1955xe" filled="true" fillcolor="#ffffff" stroked="false">
                <v:path arrowok="t"/>
                <v:fill type="solid"/>
              </v:shape>
              <v:shape style="position:absolute;left:7727;top:1760;width:263;height:288" coordorigin="7727,1760" coordsize="263,288" path="m7744,1823l7737,1825,7734,1830,7731,1835,7733,1841,7738,1844,7760,1858,7756,1868,7753,1879,7751,1890,7731,1890,7727,1896,7727,1907,7731,1912,7751,1912,7752,1923,7755,1935,7760,1946,7739,1958,7734,1961,7732,1967,7735,1973,7738,1978,7744,1980,7750,1977,7770,1965,7804,1965,7798,1960,7787,1943,7779,1925,7776,1906,7776,1905,7780,1880,7788,1859,7799,1844,7805,1839,7771,1839,7748,1826,7744,1823xe" filled="true" fillcolor="#ffffff" stroked="false">
                <v:path arrowok="t"/>
                <v:fill type="solid"/>
              </v:shape>
              <v:shape style="position:absolute;left:7727;top:1760;width:263;height:288" coordorigin="7727,1760" coordsize="263,288" path="m7794,1880l7842,1942,7881,1950,7900,1950,7922,1946,7946,1937,7959,1928,7962,1925,7884,1925,7858,1921,7837,1914,7820,1906,7806,1895,7794,1880xe" filled="true" fillcolor="#ffffff" stroked="false">
                <v:path arrowok="t"/>
                <v:fill type="solid"/>
              </v:shape>
              <v:shape style="position:absolute;left:7727;top:1760;width:263;height:288" coordorigin="7727,1760" coordsize="263,288" path="m7930,1815l7854,1815,7874,1818,7891,1822,7939,1868,7947,1903,7947,1904,7946,1905,7945,1907,7943,1908,7939,1912,7933,1915,7928,1917,7904,1924,7884,1925,7962,1925,7972,1895,7969,1876,7963,1857,7982,1844,7988,1841,7989,1838,7952,1838,7945,1828,7937,1820,7930,1815xe" filled="true" fillcolor="#ffffff" stroked="false">
                <v:path arrowok="t"/>
                <v:fill type="solid"/>
              </v:shape>
              <v:shape style="position:absolute;left:7727;top:1760;width:263;height:288" coordorigin="7727,1760" coordsize="263,288" path="m7796,1784l7791,1786,7786,1790,7784,1795,7784,1796,7787,1801,7793,1811,7795,1814,7787,1820,7778,1829,7771,1839,7805,1839,7811,1833,7828,1821,7842,1819,7841,1819,7854,1815,7930,1815,7927,1813,7934,1803,7813,1803,7806,1791,7805,1790,7802,1785,7796,1784xe" filled="true" fillcolor="#ffffff" stroked="false">
                <v:path arrowok="t"/>
                <v:fill type="solid"/>
              </v:shape>
              <v:shape style="position:absolute;left:7727;top:1760;width:263;height:288" coordorigin="7727,1760" coordsize="263,288" path="m7977,1823l7952,1838,7989,1838,7989,1835,7986,1830,7983,1825,7977,1823xe" filled="true" fillcolor="#ffffff" stroked="false">
                <v:path arrowok="t"/>
                <v:fill type="solid"/>
              </v:shape>
              <v:shape style="position:absolute;left:7727;top:1760;width:263;height:288" coordorigin="7727,1760" coordsize="263,288" path="m7866,1760l7853,1760,7849,1764,7849,1792,7840,1793,7836,1795,7836,1795,7826,1796,7813,1803,7934,1803,7934,1802,7909,1802,7898,1797,7887,1794,7877,1793,7875,1792,7870,1792,7870,1764,7866,1760xe" filled="true" fillcolor="#ffffff" stroked="false">
                <v:path arrowok="t"/>
                <v:fill type="solid"/>
              </v:shape>
              <v:shape style="position:absolute;left:7727;top:1760;width:263;height:288" coordorigin="7727,1760" coordsize="263,288" path="m7927,1783l7920,1784,7917,1789,7909,1802,7934,1802,7935,1800,7935,1800,7938,1796,7938,1794,7937,1789,7927,1783xe" filled="true" fillcolor="#ffffff" stroked="false">
                <v:path arrowok="t"/>
                <v:fill type="solid"/>
              </v:shape>
              <v:shape style="position:absolute;left:7727;top:1760;width:263;height:288" coordorigin="7727,1760" coordsize="263,288" path="m7937,1797l7935,1800,7935,1800,7937,1797xe" filled="true" fillcolor="#ffffff" stroked="false">
                <v:path arrowok="t"/>
                <v:fill type="solid"/>
              </v:shape>
              <v:shape style="position:absolute;left:7727;top:1760;width:263;height:288" coordorigin="7727,1760" coordsize="263,288" path="m7836,1794l7836,1795,7836,1795xe" filled="true" fillcolor="#ffffff" stroked="false">
                <v:path arrowok="t"/>
                <v:fill type="solid"/>
              </v:shape>
            </v:group>
            <v:group style="position:absolute;left:7916;top:2015;width:2;height:2" coordorigin="7916,2015" coordsize="2,2">
              <v:shape style="position:absolute;left:7916;top:2015;width:2;height:2" coordorigin="7916,2015" coordsize="2,2" path="m7916,2016l7918,2016e" filled="false" stroked="true" strokeweight=".195pt" strokecolor="#ffffff">
                <v:path arrowok="t"/>
              </v:shape>
            </v:group>
            <v:group style="position:absolute;left:7820;top:1846;width:32;height:33" coordorigin="7820,1846" coordsize="32,33">
              <v:shape style="position:absolute;left:7820;top:1846;width:32;height:33" coordorigin="7820,1846" coordsize="32,33" path="m7845,1846l7827,1846,7820,1853,7820,1871,7827,1878,7845,1878,7852,1871,7852,1853,7845,1846xe" filled="true" fillcolor="#ffffff" stroked="false">
                <v:path arrowok="t"/>
                <v:fill type="solid"/>
              </v:shape>
            </v:group>
            <v:group style="position:absolute;left:7896;top:1875;width:24;height:24" coordorigin="7896,1875" coordsize="24,24">
              <v:shape style="position:absolute;left:7896;top:1875;width:24;height:24" coordorigin="7896,1875" coordsize="24,24" path="m7914,1875l7901,1875,7896,1880,7896,1893,7901,1899,7914,1899,7920,1893,7920,1880,7914,1875xe" filled="true" fillcolor="#ffffff" stroked="false">
                <v:path arrowok="t"/>
                <v:fill type="solid"/>
              </v:shape>
            </v:group>
            <v:group style="position:absolute;left:8364;top:1721;width:2068;height:2179" coordorigin="8364,1721" coordsize="2068,2179">
              <v:shape style="position:absolute;left:8364;top:1721;width:2068;height:2179" coordorigin="8364,1721" coordsize="2068,2179" path="m10289,1721l8505,1721,8440,1738,8391,1780,8366,1841,8364,3759,8367,3782,8393,3842,8443,3884,8508,3899,10289,3899,10357,3883,10405,3840,10431,3779,10432,3756,10432,1861,10416,1797,10373,1748,10312,1723,10289,1721xe" filled="true" fillcolor="#2b5a9e" stroked="false">
                <v:path arrowok="t"/>
                <v:fill type="solid"/>
              </v:shape>
            </v:group>
            <v:group style="position:absolute;left:10121;top:1760;width:263;height:288" coordorigin="10121,1760" coordsize="263,288">
              <v:shape style="position:absolute;left:10121;top:1760;width:263;height:288" coordorigin="10121,1760" coordsize="263,288" path="m10300,2003l10207,2003,10228,2011,10246,2014,10247,2036,10247,2042,10252,2047,10258,2047,10264,2046,10269,2042,10268,2036,10268,2013,10281,2011,10293,2007,10300,2003xe" filled="true" fillcolor="#ffffff" stroked="false">
                <v:path arrowok="t"/>
                <v:fill type="solid"/>
              </v:shape>
              <v:shape style="position:absolute;left:10121;top:1760;width:263;height:288" coordorigin="10121,1760" coordsize="263,288" path="m10327,2001l10303,2001,10311,2015,10311,2016,10314,2020,10321,2021,10325,2018,10330,2015,10332,2009,10327,2001xe" filled="true" fillcolor="#ffffff" stroked="false">
                <v:path arrowok="t"/>
                <v:fill type="solid"/>
              </v:shape>
              <v:shape style="position:absolute;left:10121;top:1760;width:263;height:288" coordorigin="10121,1760" coordsize="263,288" path="m10301,2002l10182,2002,10179,2007,10181,2013,10190,2020,10197,2018,10200,2013,10207,2003,10300,2003,10301,2002xe" filled="true" fillcolor="#ffffff" stroked="false">
                <v:path arrowok="t"/>
                <v:fill type="solid"/>
              </v:shape>
              <v:shape style="position:absolute;left:10121;top:1760;width:263;height:288" coordorigin="10121,1760" coordsize="263,288" path="m10199,1965l10164,1965,10170,1974,10177,1983,10185,1989,10186,1990,10188,1992,10180,2005,10182,2002,10301,2002,10303,2001,10327,2001,10324,1995,10320,1988,10267,1988,10246,1988,10227,1984,10209,1975,10199,1965xe" filled="true" fillcolor="#ffffff" stroked="false">
                <v:path arrowok="t"/>
                <v:fill type="solid"/>
              </v:shape>
              <v:shape style="position:absolute;left:10121;top:1760;width:263;height:288" coordorigin="10121,1760" coordsize="263,288" path="m10339,1955l10322,1969,10305,1979,10287,1985,10267,1988,10320,1988,10319,1987,10328,1978,10334,1967,10339,1955xe" filled="true" fillcolor="#ffffff" stroked="false">
                <v:path arrowok="t"/>
                <v:fill type="solid"/>
              </v:shape>
              <v:shape style="position:absolute;left:10121;top:1760;width:263;height:288" coordorigin="10121,1760" coordsize="263,288" path="m10138,1823l10132,1825,10128,1830,10125,1835,10127,1841,10132,1844,10155,1858,10150,1868,10147,1879,10146,1890,10126,1890,10121,1896,10121,1907,10126,1912,10145,1912,10146,1923,10149,1935,10154,1946,10133,1958,10128,1961,10126,1967,10129,1973,10132,1978,10139,1980,10144,1977,10164,1965,10199,1965,10193,1960,10181,1943,10173,1925,10170,1906,10170,1905,10175,1880,10183,1859,10194,1844,10199,1839,10165,1839,10143,1826,10138,1823xe" filled="true" fillcolor="#ffffff" stroked="false">
                <v:path arrowok="t"/>
                <v:fill type="solid"/>
              </v:shape>
              <v:shape style="position:absolute;left:10121;top:1760;width:263;height:288" coordorigin="10121,1760" coordsize="263,288" path="m10188,1880l10236,1942,10275,1950,10294,1950,10317,1946,10340,1937,10353,1928,10357,1925,10278,1925,10252,1921,10231,1914,10215,1906,10201,1895,10188,1880xe" filled="true" fillcolor="#ffffff" stroked="false">
                <v:path arrowok="t"/>
                <v:fill type="solid"/>
              </v:shape>
              <v:shape style="position:absolute;left:10121;top:1760;width:263;height:288" coordorigin="10121,1760" coordsize="263,288" path="m10324,1815l10248,1815,10268,1818,10286,1822,10333,1868,10341,1903,10341,1904,10341,1905,10339,1907,10337,1908,10334,1912,10328,1915,10322,1917,10298,1924,10278,1925,10357,1925,10366,1895,10363,1876,10357,1857,10377,1844,10382,1841,10383,1838,10346,1838,10340,1828,10331,1820,10324,1815xe" filled="true" fillcolor="#ffffff" stroked="false">
                <v:path arrowok="t"/>
                <v:fill type="solid"/>
              </v:shape>
              <v:shape style="position:absolute;left:10121;top:1760;width:263;height:288" coordorigin="10121,1760" coordsize="263,288" path="m10190,1784l10185,1786,10180,1790,10179,1795,10179,1796,10182,1801,10187,1811,10189,1814,10181,1820,10173,1829,10165,1839,10199,1839,10205,1833,10223,1821,10236,1819,10236,1819,10248,1815,10324,1815,10322,1813,10328,1803,10207,1803,10200,1791,10200,1790,10197,1785,10190,1784xe" filled="true" fillcolor="#ffffff" stroked="false">
                <v:path arrowok="t"/>
                <v:fill type="solid"/>
              </v:shape>
              <v:shape style="position:absolute;left:10121;top:1760;width:263;height:288" coordorigin="10121,1760" coordsize="263,288" path="m10371,1823l10346,1838,10383,1838,10384,1835,10381,1830,10377,1825,10371,1823xe" filled="true" fillcolor="#ffffff" stroked="false">
                <v:path arrowok="t"/>
                <v:fill type="solid"/>
              </v:shape>
              <v:shape style="position:absolute;left:10121;top:1760;width:263;height:288" coordorigin="10121,1760" coordsize="263,288" path="m10260,1760l10248,1760,10243,1764,10243,1792,10235,1793,10230,1795,10230,1795,10221,1796,10207,1803,10328,1803,10329,1802,10303,1802,10292,1797,10281,1794,10272,1793,10269,1792,10264,1792,10264,1764,10260,1760xe" filled="true" fillcolor="#ffffff" stroked="false">
                <v:path arrowok="t"/>
                <v:fill type="solid"/>
              </v:shape>
              <v:shape style="position:absolute;left:10121;top:1760;width:263;height:288" coordorigin="10121,1760" coordsize="263,288" path="m10321,1783l10314,1784,10312,1789,10303,1802,10329,1802,10330,1800,10329,1800,10332,1796,10332,1794,10331,1789,10321,1783xe" filled="true" fillcolor="#ffffff" stroked="false">
                <v:path arrowok="t"/>
                <v:fill type="solid"/>
              </v:shape>
              <v:shape style="position:absolute;left:10121;top:1760;width:263;height:288" coordorigin="10121,1760" coordsize="263,288" path="m10331,1797l10329,1800,10330,1800,10331,1797xe" filled="true" fillcolor="#ffffff" stroked="false">
                <v:path arrowok="t"/>
                <v:fill type="solid"/>
              </v:shape>
              <v:shape style="position:absolute;left:10121;top:1760;width:263;height:288" coordorigin="10121,1760" coordsize="263,288" path="m10230,1794l10230,1795,10230,1795xe" filled="true" fillcolor="#ffffff" stroked="false">
                <v:path arrowok="t"/>
                <v:fill type="solid"/>
              </v:shape>
            </v:group>
            <v:group style="position:absolute;left:10311;top:2015;width:2;height:2" coordorigin="10311,2015" coordsize="2,2">
              <v:shape style="position:absolute;left:10311;top:2015;width:2;height:2" coordorigin="10311,2015" coordsize="2,2" path="m10311,2016l10312,2016e" filled="false" stroked="true" strokeweight=".195pt" strokecolor="#ffffff">
                <v:path arrowok="t"/>
              </v:shape>
            </v:group>
            <v:group style="position:absolute;left:10215;top:1846;width:32;height:33" coordorigin="10215,1846" coordsize="32,33">
              <v:shape style="position:absolute;left:10215;top:1846;width:32;height:33" coordorigin="10215,1846" coordsize="32,33" path="m10240,1846l10222,1846,10215,1853,10215,1871,10222,1878,10240,1878,10247,1871,10247,1853,10240,1846xe" filled="true" fillcolor="#ffffff" stroked="false">
                <v:path arrowok="t"/>
                <v:fill type="solid"/>
              </v:shape>
            </v:group>
            <v:group style="position:absolute;left:10290;top:1875;width:24;height:24" coordorigin="10290,1875" coordsize="24,24">
              <v:shape style="position:absolute;left:10290;top:1875;width:24;height:24" coordorigin="10290,1875" coordsize="24,24" path="m10309,1875l10296,1875,10290,1880,10290,1893,10296,1899,10309,1899,10314,1893,10314,1880,10309,1875xe" filled="true" fillcolor="#ffffff" stroked="false">
                <v:path arrowok="t"/>
                <v:fill type="solid"/>
              </v:shape>
            </v:group>
            <v:group style="position:absolute;left:1184;top:4224;width:2068;height:2179" coordorigin="1184,4224" coordsize="2068,2179">
              <v:shape style="position:absolute;left:1184;top:4224;width:2068;height:2179" coordorigin="1184,4224" coordsize="2068,2179" path="m3109,4224l1324,4224,1260,4241,1211,4284,1186,4344,1184,6262,1186,6285,1213,6345,1262,6387,1327,6402,3109,6402,3176,6386,3225,6343,3250,6282,3252,6259,3252,4364,3235,4300,3193,4251,3132,4226,3109,4224xe" filled="true" fillcolor="#2b5a9e" stroked="false">
                <v:path arrowok="t"/>
                <v:fill type="solid"/>
              </v:shape>
            </v:group>
            <v:group style="position:absolute;left:2941;top:4263;width:263;height:288" coordorigin="2941,4263" coordsize="263,288">
              <v:shape style="position:absolute;left:2941;top:4263;width:263;height:288" coordorigin="2941,4263" coordsize="263,288" path="m3119,4506l3026,4506,3048,4514,3065,4517,3066,4539,3067,4545,3072,4550,3078,4550,3084,4549,3088,4545,3088,4539,3087,4516,3101,4514,3113,4510,3119,4506xe" filled="true" fillcolor="#ffffff" stroked="false">
                <v:path arrowok="t"/>
                <v:fill type="solid"/>
              </v:shape>
              <v:shape style="position:absolute;left:2941;top:4263;width:263;height:288" coordorigin="2941,4263" coordsize="263,288" path="m3147,4504l3122,4504,3131,4518,3131,4519,3134,4523,3140,4524,3145,4522,3150,4518,3152,4512,3147,4504xe" filled="true" fillcolor="#ffffff" stroked="false">
                <v:path arrowok="t"/>
                <v:fill type="solid"/>
              </v:shape>
              <v:shape style="position:absolute;left:2941;top:4263;width:263;height:288" coordorigin="2941,4263" coordsize="263,288" path="m3121,4505l3002,4505,2999,4510,3000,4516,3010,4523,3017,4522,3020,4516,3026,4506,3119,4506,3121,4505xe" filled="true" fillcolor="#ffffff" stroked="false">
                <v:path arrowok="t"/>
                <v:fill type="solid"/>
              </v:shape>
              <v:shape style="position:absolute;left:2941;top:4263;width:263;height:288" coordorigin="2941,4263" coordsize="263,288" path="m3018,4468l2984,4468,2990,4478,2997,4486,3005,4492,3006,4493,3008,4495,3000,4508,3002,4505,3121,4505,3122,4504,3147,4504,3143,4498,3139,4491,3087,4491,3066,4491,3047,4487,3029,4478,3018,4468xe" filled="true" fillcolor="#ffffff" stroked="false">
                <v:path arrowok="t"/>
                <v:fill type="solid"/>
              </v:shape>
              <v:shape style="position:absolute;left:2941;top:4263;width:263;height:288" coordorigin="2941,4263" coordsize="263,288" path="m3159,4458l3142,4472,3125,4482,3107,4488,3087,4491,3139,4491,3139,4491,3147,4481,3154,4470,3159,4458xe" filled="true" fillcolor="#ffffff" stroked="false">
                <v:path arrowok="t"/>
                <v:fill type="solid"/>
              </v:shape>
              <v:shape style="position:absolute;left:2941;top:4263;width:263;height:288" coordorigin="2941,4263" coordsize="263,288" path="m2958,4326l2951,4328,2948,4333,2945,4338,2947,4344,2952,4347,2974,4361,2970,4371,2967,4382,2966,4393,2945,4393,2941,4399,2941,4410,2945,4415,2965,4415,2966,4427,2969,4438,2974,4449,2953,4461,2948,4464,2946,4470,2949,4476,2952,4481,2958,4483,2964,4480,2984,4468,3018,4468,3013,4463,3001,4446,2993,4428,2990,4409,2990,4408,2994,4383,3003,4362,3013,4347,3019,4342,2985,4342,2963,4329,2958,4326xe" filled="true" fillcolor="#ffffff" stroked="false">
                <v:path arrowok="t"/>
                <v:fill type="solid"/>
              </v:shape>
              <v:shape style="position:absolute;left:2941;top:4263;width:263;height:288" coordorigin="2941,4263" coordsize="263,288" path="m3008,4383l3056,4445,3095,4453,3114,4453,3136,4449,3160,4440,3173,4431,3177,4428,3098,4428,3072,4424,3051,4418,3034,4409,3020,4398,3008,4383xe" filled="true" fillcolor="#ffffff" stroked="false">
                <v:path arrowok="t"/>
                <v:fill type="solid"/>
              </v:shape>
              <v:shape style="position:absolute;left:2941;top:4263;width:263;height:288" coordorigin="2941,4263" coordsize="263,288" path="m3144,4318l3068,4318,3088,4321,3105,4325,3153,4371,3161,4406,3161,4407,3160,4408,3159,4410,3157,4411,3153,4415,3148,4418,3142,4421,3118,4427,3098,4428,3177,4428,3186,4398,3183,4379,3177,4360,3197,4347,3202,4344,3203,4341,3166,4341,3159,4331,3151,4323,3144,4318xe" filled="true" fillcolor="#ffffff" stroked="false">
                <v:path arrowok="t"/>
                <v:fill type="solid"/>
              </v:shape>
              <v:shape style="position:absolute;left:2941;top:4263;width:263;height:288" coordorigin="2941,4263" coordsize="263,288" path="m3010,4287l3005,4289,3000,4293,2998,4299,2998,4299,3001,4304,3007,4314,3009,4317,3001,4323,2992,4332,2985,4342,3019,4342,3025,4336,3043,4324,3056,4322,3055,4322,3068,4318,3144,4318,3142,4316,3148,4306,3027,4306,3020,4294,3020,4293,3016,4288,3010,4287xe" filled="true" fillcolor="#ffffff" stroked="false">
                <v:path arrowok="t"/>
                <v:fill type="solid"/>
              </v:shape>
              <v:shape style="position:absolute;left:2941;top:4263;width:263;height:288" coordorigin="2941,4263" coordsize="263,288" path="m3191,4326l3166,4341,3203,4341,3204,4338,3200,4333,3197,4328,3191,4326xe" filled="true" fillcolor="#ffffff" stroked="false">
                <v:path arrowok="t"/>
                <v:fill type="solid"/>
              </v:shape>
              <v:shape style="position:absolute;left:2941;top:4263;width:263;height:288" coordorigin="2941,4263" coordsize="263,288" path="m3080,4263l3068,4263,3063,4267,3063,4295,3054,4296,3050,4298,3050,4298,3041,4299,3027,4306,3148,4306,3148,4305,3123,4305,3112,4300,3101,4297,3092,4296,3089,4296,3084,4295,3084,4267,3080,4263xe" filled="true" fillcolor="#ffffff" stroked="false">
                <v:path arrowok="t"/>
                <v:fill type="solid"/>
              </v:shape>
              <v:shape style="position:absolute;left:2941;top:4263;width:263;height:288" coordorigin="2941,4263" coordsize="263,288" path="m3141,4286l3134,4287,3132,4292,3123,4305,3148,4305,3149,4303,3149,4303,3152,4299,3152,4297,3151,4292,3141,4286xe" filled="true" fillcolor="#ffffff" stroked="false">
                <v:path arrowok="t"/>
                <v:fill type="solid"/>
              </v:shape>
              <v:shape style="position:absolute;left:2941;top:4263;width:263;height:288" coordorigin="2941,4263" coordsize="263,288" path="m3151,4301l3149,4303,3149,4303,3151,4301xe" filled="true" fillcolor="#ffffff" stroked="false">
                <v:path arrowok="t"/>
                <v:fill type="solid"/>
              </v:shape>
              <v:shape style="position:absolute;left:2941;top:4263;width:263;height:288" coordorigin="2941,4263" coordsize="263,288" path="m3050,4298l3050,4298,3050,4298xe" filled="true" fillcolor="#ffffff" stroked="false">
                <v:path arrowok="t"/>
                <v:fill type="solid"/>
              </v:shape>
            </v:group>
            <v:group style="position:absolute;left:3130;top:4518;width:2;height:2" coordorigin="3130,4518" coordsize="2,2">
              <v:shape style="position:absolute;left:3130;top:4518;width:2;height:2" coordorigin="3130,4518" coordsize="2,2" path="m3130,4519l3132,4519e" filled="false" stroked="true" strokeweight=".195pt" strokecolor="#ffffff">
                <v:path arrowok="t"/>
              </v:shape>
            </v:group>
            <v:group style="position:absolute;left:3035;top:4349;width:32;height:33" coordorigin="3035,4349" coordsize="32,33">
              <v:shape style="position:absolute;left:3035;top:4349;width:32;height:33" coordorigin="3035,4349" coordsize="32,33" path="m3060,4349l3041,4349,3035,4356,3035,4374,3041,4381,3060,4381,3067,4374,3067,4356,3060,4349xe" filled="true" fillcolor="#ffffff" stroked="false">
                <v:path arrowok="t"/>
                <v:fill type="solid"/>
              </v:shape>
            </v:group>
            <v:group style="position:absolute;left:3110;top:4378;width:24;height:24" coordorigin="3110,4378" coordsize="24,24">
              <v:shape style="position:absolute;left:3110;top:4378;width:24;height:24" coordorigin="3110,4378" coordsize="24,24" path="m3128,4378l3116,4378,3110,4383,3110,4396,3116,4402,3128,4402,3134,4396,3134,4383,3128,4378xe" filled="true" fillcolor="#ffffff" stroked="false">
                <v:path arrowok="t"/>
                <v:fill type="solid"/>
              </v:shape>
            </v:group>
            <v:group style="position:absolute;left:3569;top:4224;width:2068;height:2179" coordorigin="3569,4224" coordsize="2068,2179">
              <v:shape style="position:absolute;left:3569;top:4224;width:2068;height:2179" coordorigin="3569,4224" coordsize="2068,2179" path="m5494,4224l3710,4224,3645,4241,3596,4284,3571,4344,3569,6262,3572,6285,3598,6345,3647,6387,3713,6402,5494,6402,5562,6386,5610,6343,5636,6282,5637,6259,5637,4364,5621,4300,5578,4251,5517,4226,5494,4224xe" filled="true" fillcolor="#2b5a9e" stroked="false">
                <v:path arrowok="t"/>
                <v:fill type="solid"/>
              </v:shape>
            </v:group>
            <v:group style="position:absolute;left:5326;top:4263;width:263;height:288" coordorigin="5326,4263" coordsize="263,288">
              <v:shape style="position:absolute;left:5326;top:4263;width:263;height:288" coordorigin="5326,4263" coordsize="263,288" path="m5505,4506l5412,4506,5433,4514,5451,4517,5452,4539,5452,4545,5457,4550,5463,4550,5469,4549,5474,4545,5473,4539,5473,4516,5486,4514,5498,4510,5505,4506xe" filled="true" fillcolor="#ffffff" stroked="false">
                <v:path arrowok="t"/>
                <v:fill type="solid"/>
              </v:shape>
              <v:shape style="position:absolute;left:5326;top:4263;width:263;height:288" coordorigin="5326,4263" coordsize="263,288" path="m5532,4504l5508,4504,5516,4518,5516,4519,5519,4523,5526,4524,5530,4522,5535,4518,5537,4512,5532,4504xe" filled="true" fillcolor="#ffffff" stroked="false">
                <v:path arrowok="t"/>
                <v:fill type="solid"/>
              </v:shape>
              <v:shape style="position:absolute;left:5326;top:4263;width:263;height:288" coordorigin="5326,4263" coordsize="263,288" path="m5506,4505l5387,4505,5384,4510,5386,4516,5395,4523,5402,4522,5405,4516,5412,4506,5505,4506,5506,4505xe" filled="true" fillcolor="#ffffff" stroked="false">
                <v:path arrowok="t"/>
                <v:fill type="solid"/>
              </v:shape>
              <v:shape style="position:absolute;left:5326;top:4263;width:263;height:288" coordorigin="5326,4263" coordsize="263,288" path="m5404,4468l5369,4468,5375,4478,5382,4486,5390,4492,5391,4493,5393,4495,5385,4508,5387,4505,5506,4505,5508,4504,5532,4504,5529,4498,5525,4491,5472,4491,5451,4491,5432,4487,5414,4478,5404,4468xe" filled="true" fillcolor="#ffffff" stroked="false">
                <v:path arrowok="t"/>
                <v:fill type="solid"/>
              </v:shape>
              <v:shape style="position:absolute;left:5326;top:4263;width:263;height:288" coordorigin="5326,4263" coordsize="263,288" path="m5544,4458l5527,4472,5510,4482,5492,4488,5472,4491,5525,4491,5524,4491,5533,4481,5539,4470,5544,4458xe" filled="true" fillcolor="#ffffff" stroked="false">
                <v:path arrowok="t"/>
                <v:fill type="solid"/>
              </v:shape>
              <v:shape style="position:absolute;left:5326;top:4263;width:263;height:288" coordorigin="5326,4263" coordsize="263,288" path="m5343,4326l5337,4328,5333,4333,5330,4338,5332,4344,5337,4347,5360,4361,5355,4371,5352,4382,5351,4393,5331,4393,5326,4399,5326,4410,5331,4415,5350,4415,5351,4427,5354,4438,5359,4449,5338,4461,5333,4464,5331,4470,5334,4476,5337,4481,5344,4483,5349,4480,5369,4468,5404,4468,5398,4463,5386,4446,5378,4428,5375,4409,5375,4408,5379,4383,5388,4362,5399,4347,5404,4342,5370,4342,5348,4329,5343,4326xe" filled="true" fillcolor="#ffffff" stroked="false">
                <v:path arrowok="t"/>
                <v:fill type="solid"/>
              </v:shape>
              <v:shape style="position:absolute;left:5326;top:4263;width:263;height:288" coordorigin="5326,4263" coordsize="263,288" path="m5393,4383l5441,4445,5480,4453,5499,4453,5521,4449,5545,4440,5558,4431,5562,4428,5483,4428,5457,4424,5436,4418,5420,4409,5406,4398,5393,4383xe" filled="true" fillcolor="#ffffff" stroked="false">
                <v:path arrowok="t"/>
                <v:fill type="solid"/>
              </v:shape>
              <v:shape style="position:absolute;left:5326;top:4263;width:263;height:288" coordorigin="5326,4263" coordsize="263,288" path="m5529,4318l5453,4318,5473,4321,5491,4325,5538,4371,5546,4406,5546,4407,5546,4408,5544,4410,5542,4411,5539,4415,5533,4418,5527,4421,5503,4427,5483,4428,5562,4428,5571,4398,5568,4379,5562,4360,5582,4347,5587,4344,5588,4341,5551,4341,5544,4331,5536,4323,5529,4318xe" filled="true" fillcolor="#ffffff" stroked="false">
                <v:path arrowok="t"/>
                <v:fill type="solid"/>
              </v:shape>
              <v:shape style="position:absolute;left:5326;top:4263;width:263;height:288" coordorigin="5326,4263" coordsize="263,288" path="m5395,4287l5390,4289,5385,4293,5384,4299,5384,4299,5387,4304,5392,4314,5394,4317,5386,4323,5378,4332,5370,4342,5404,4342,5410,4336,5428,4324,5441,4322,5441,4322,5453,4318,5529,4318,5527,4316,5533,4306,5412,4306,5405,4294,5405,4293,5402,4288,5395,4287xe" filled="true" fillcolor="#ffffff" stroked="false">
                <v:path arrowok="t"/>
                <v:fill type="solid"/>
              </v:shape>
              <v:shape style="position:absolute;left:5326;top:4263;width:263;height:288" coordorigin="5326,4263" coordsize="263,288" path="m5576,4326l5551,4341,5588,4341,5589,4338,5586,4333,5582,4328,5576,4326xe" filled="true" fillcolor="#ffffff" stroked="false">
                <v:path arrowok="t"/>
                <v:fill type="solid"/>
              </v:shape>
              <v:shape style="position:absolute;left:5326;top:4263;width:263;height:288" coordorigin="5326,4263" coordsize="263,288" path="m5465,4263l5453,4263,5448,4267,5448,4295,5440,4296,5435,4298,5435,4298,5426,4299,5412,4306,5533,4306,5533,4305,5508,4305,5497,4300,5486,4297,5477,4296,5474,4296,5469,4295,5469,4267,5465,4263xe" filled="true" fillcolor="#ffffff" stroked="false">
                <v:path arrowok="t"/>
                <v:fill type="solid"/>
              </v:shape>
              <v:shape style="position:absolute;left:5326;top:4263;width:263;height:288" coordorigin="5326,4263" coordsize="263,288" path="m5526,4286l5519,4287,5517,4292,5508,4305,5533,4305,5535,4303,5534,4303,5537,4299,5537,4297,5536,4292,5526,4286xe" filled="true" fillcolor="#ffffff" stroked="false">
                <v:path arrowok="t"/>
                <v:fill type="solid"/>
              </v:shape>
              <v:shape style="position:absolute;left:5326;top:4263;width:263;height:288" coordorigin="5326,4263" coordsize="263,288" path="m5536,4301l5534,4303,5535,4303,5536,4301xe" filled="true" fillcolor="#ffffff" stroked="false">
                <v:path arrowok="t"/>
                <v:fill type="solid"/>
              </v:shape>
              <v:shape style="position:absolute;left:5326;top:4263;width:263;height:288" coordorigin="5326,4263" coordsize="263,288" path="m5435,4298l5435,4298,5435,4298xe" filled="true" fillcolor="#ffffff" stroked="false">
                <v:path arrowok="t"/>
                <v:fill type="solid"/>
              </v:shape>
            </v:group>
            <v:group style="position:absolute;left:5516;top:4518;width:2;height:2" coordorigin="5516,4518" coordsize="2,2">
              <v:shape style="position:absolute;left:5516;top:4518;width:2;height:2" coordorigin="5516,4518" coordsize="2,2" path="m5516,4519l5517,4519e" filled="false" stroked="true" strokeweight=".195pt" strokecolor="#ffffff">
                <v:path arrowok="t"/>
              </v:shape>
            </v:group>
            <v:group style="position:absolute;left:5420;top:4349;width:32;height:33" coordorigin="5420,4349" coordsize="32,33">
              <v:shape style="position:absolute;left:5420;top:4349;width:32;height:33" coordorigin="5420,4349" coordsize="32,33" path="m5445,4349l5427,4349,5420,4356,5420,4374,5427,4381,5445,4381,5452,4374,5452,4356,5445,4349xe" filled="true" fillcolor="#ffffff" stroked="false">
                <v:path arrowok="t"/>
                <v:fill type="solid"/>
              </v:shape>
            </v:group>
            <v:group style="position:absolute;left:5495;top:4378;width:24;height:24" coordorigin="5495,4378" coordsize="24,24">
              <v:shape style="position:absolute;left:5495;top:4378;width:24;height:24" coordorigin="5495,4378" coordsize="24,24" path="m5514,4378l5501,4378,5495,4383,5495,4396,5501,4402,5514,4402,5519,4396,5519,4383,5514,4378xe" filled="true" fillcolor="#ffffff" stroked="false">
                <v:path arrowok="t"/>
                <v:fill type="solid"/>
              </v:shape>
            </v:group>
            <v:group style="position:absolute;left:5970;top:4224;width:2068;height:2179" coordorigin="5970,4224" coordsize="2068,2179">
              <v:shape style="position:absolute;left:5970;top:4224;width:2068;height:2179" coordorigin="5970,4224" coordsize="2068,2179" path="m7895,4224l6110,4224,6046,4241,5997,4284,5972,4344,5970,6262,5972,6285,5999,6345,6048,6387,6113,6402,7895,6402,7962,6386,8011,6343,8036,6282,8038,6259,8038,4364,8021,4300,7979,4251,7918,4226,7895,4224xe" filled="true" fillcolor="#2b5a9e" stroked="false">
                <v:path arrowok="t"/>
                <v:fill type="solid"/>
              </v:shape>
            </v:group>
            <v:group style="position:absolute;left:7727;top:4263;width:263;height:288" coordorigin="7727,4263" coordsize="263,288">
              <v:shape style="position:absolute;left:7727;top:4263;width:263;height:288" coordorigin="7727,4263" coordsize="263,288" path="m7905,4506l7812,4506,7834,4514,7851,4517,7852,4539,7853,4545,7858,4550,7864,4550,7869,4549,7874,4545,7874,4539,7873,4516,7887,4514,7898,4510,7905,4506xe" filled="true" fillcolor="#ffffff" stroked="false">
                <v:path arrowok="t"/>
                <v:fill type="solid"/>
              </v:shape>
              <v:shape style="position:absolute;left:7727;top:4263;width:263;height:288" coordorigin="7727,4263" coordsize="263,288" path="m7933,4504l7908,4504,7917,4518,7917,4519,7920,4523,7926,4524,7931,4522,7936,4518,7938,4512,7933,4504xe" filled="true" fillcolor="#ffffff" stroked="false">
                <v:path arrowok="t"/>
                <v:fill type="solid"/>
              </v:shape>
              <v:shape style="position:absolute;left:7727;top:4263;width:263;height:288" coordorigin="7727,4263" coordsize="263,288" path="m7907,4505l7788,4505,7785,4510,7786,4516,7796,4523,7803,4522,7806,4516,7812,4506,7905,4506,7907,4505xe" filled="true" fillcolor="#ffffff" stroked="false">
                <v:path arrowok="t"/>
                <v:fill type="solid"/>
              </v:shape>
              <v:shape style="position:absolute;left:7727;top:4263;width:263;height:288" coordorigin="7727,4263" coordsize="263,288" path="m7804,4468l7770,4468,7776,4478,7783,4486,7791,4492,7792,4493,7794,4495,7786,4508,7788,4505,7907,4505,7908,4504,7933,4504,7929,4498,7925,4491,7873,4491,7852,4491,7833,4487,7815,4478,7804,4468xe" filled="true" fillcolor="#ffffff" stroked="false">
                <v:path arrowok="t"/>
                <v:fill type="solid"/>
              </v:shape>
              <v:shape style="position:absolute;left:7727;top:4263;width:263;height:288" coordorigin="7727,4263" coordsize="263,288" path="m7945,4458l7928,4472,7911,4482,7893,4488,7873,4491,7925,4491,7925,4491,7933,4481,7940,4470,7945,4458xe" filled="true" fillcolor="#ffffff" stroked="false">
                <v:path arrowok="t"/>
                <v:fill type="solid"/>
              </v:shape>
              <v:shape style="position:absolute;left:7727;top:4263;width:263;height:288" coordorigin="7727,4263" coordsize="263,288" path="m7744,4326l7737,4328,7734,4333,7731,4338,7733,4344,7738,4347,7760,4361,7756,4371,7753,4382,7751,4393,7731,4393,7727,4399,7727,4410,7731,4415,7751,4415,7752,4427,7755,4438,7760,4449,7739,4461,7734,4464,7732,4470,7735,4476,7738,4481,7744,4483,7750,4480,7770,4468,7804,4468,7798,4463,7787,4446,7779,4428,7776,4409,7776,4408,7780,4383,7788,4362,7799,4347,7805,4342,7771,4342,7748,4329,7744,4326xe" filled="true" fillcolor="#ffffff" stroked="false">
                <v:path arrowok="t"/>
                <v:fill type="solid"/>
              </v:shape>
              <v:shape style="position:absolute;left:7727;top:4263;width:263;height:288" coordorigin="7727,4263" coordsize="263,288" path="m7794,4383l7842,4445,7881,4453,7900,4453,7922,4449,7946,4440,7959,4431,7962,4428,7884,4428,7858,4424,7837,4418,7820,4409,7806,4398,7794,4383xe" filled="true" fillcolor="#ffffff" stroked="false">
                <v:path arrowok="t"/>
                <v:fill type="solid"/>
              </v:shape>
              <v:shape style="position:absolute;left:7727;top:4263;width:263;height:288" coordorigin="7727,4263" coordsize="263,288" path="m7930,4318l7854,4318,7874,4321,7891,4325,7939,4371,7947,4406,7947,4407,7946,4408,7945,4410,7943,4411,7939,4415,7933,4418,7928,4421,7904,4427,7884,4428,7962,4428,7972,4398,7969,4379,7963,4360,7982,4347,7988,4344,7989,4341,7952,4341,7945,4331,7937,4323,7930,4318xe" filled="true" fillcolor="#ffffff" stroked="false">
                <v:path arrowok="t"/>
                <v:fill type="solid"/>
              </v:shape>
              <v:shape style="position:absolute;left:7727;top:4263;width:263;height:288" coordorigin="7727,4263" coordsize="263,288" path="m7796,4287l7791,4289,7786,4293,7784,4299,7784,4299,7787,4304,7793,4314,7795,4317,7787,4323,7778,4332,7771,4342,7805,4342,7811,4336,7828,4324,7842,4322,7841,4322,7854,4318,7930,4318,7927,4316,7934,4306,7813,4306,7806,4294,7805,4293,7802,4288,7796,4287xe" filled="true" fillcolor="#ffffff" stroked="false">
                <v:path arrowok="t"/>
                <v:fill type="solid"/>
              </v:shape>
              <v:shape style="position:absolute;left:7727;top:4263;width:263;height:288" coordorigin="7727,4263" coordsize="263,288" path="m7977,4326l7952,4341,7989,4341,7989,4338,7986,4333,7983,4328,7977,4326xe" filled="true" fillcolor="#ffffff" stroked="false">
                <v:path arrowok="t"/>
                <v:fill type="solid"/>
              </v:shape>
              <v:shape style="position:absolute;left:7727;top:4263;width:263;height:288" coordorigin="7727,4263" coordsize="263,288" path="m7866,4263l7853,4263,7849,4267,7849,4295,7840,4296,7836,4298,7836,4298,7826,4299,7813,4306,7934,4306,7934,4305,7909,4305,7898,4300,7887,4297,7877,4296,7875,4296,7870,4295,7870,4267,7866,4263xe" filled="true" fillcolor="#ffffff" stroked="false">
                <v:path arrowok="t"/>
                <v:fill type="solid"/>
              </v:shape>
              <v:shape style="position:absolute;left:7727;top:4263;width:263;height:288" coordorigin="7727,4263" coordsize="263,288" path="m7927,4286l7920,4287,7917,4292,7909,4305,7934,4305,7935,4303,7935,4303,7938,4299,7938,4297,7937,4292,7927,4286xe" filled="true" fillcolor="#ffffff" stroked="false">
                <v:path arrowok="t"/>
                <v:fill type="solid"/>
              </v:shape>
              <v:shape style="position:absolute;left:7727;top:4263;width:263;height:288" coordorigin="7727,4263" coordsize="263,288" path="m7937,4301l7935,4303,7935,4303,7937,4301xe" filled="true" fillcolor="#ffffff" stroked="false">
                <v:path arrowok="t"/>
                <v:fill type="solid"/>
              </v:shape>
              <v:shape style="position:absolute;left:7727;top:4263;width:263;height:288" coordorigin="7727,4263" coordsize="263,288" path="m7836,4298l7836,4298,7836,4298xe" filled="true" fillcolor="#ffffff" stroked="false">
                <v:path arrowok="t"/>
                <v:fill type="solid"/>
              </v:shape>
            </v:group>
            <v:group style="position:absolute;left:7916;top:4518;width:2;height:2" coordorigin="7916,4518" coordsize="2,2">
              <v:shape style="position:absolute;left:7916;top:4518;width:2;height:2" coordorigin="7916,4518" coordsize="2,2" path="m7916,4519l7918,4519e" filled="false" stroked="true" strokeweight=".195pt" strokecolor="#ffffff">
                <v:path arrowok="t"/>
              </v:shape>
            </v:group>
            <v:group style="position:absolute;left:7820;top:4349;width:32;height:33" coordorigin="7820,4349" coordsize="32,33">
              <v:shape style="position:absolute;left:7820;top:4349;width:32;height:33" coordorigin="7820,4349" coordsize="32,33" path="m7845,4349l7827,4349,7820,4356,7820,4374,7827,4381,7845,4381,7852,4374,7852,4356,7845,4349xe" filled="true" fillcolor="#ffffff" stroked="false">
                <v:path arrowok="t"/>
                <v:fill type="solid"/>
              </v:shape>
            </v:group>
            <v:group style="position:absolute;left:7896;top:4378;width:24;height:24" coordorigin="7896,4378" coordsize="24,24">
              <v:shape style="position:absolute;left:7896;top:4378;width:24;height:24" coordorigin="7896,4378" coordsize="24,24" path="m7914,4378l7901,4378,7896,4383,7896,4396,7901,4402,7914,4402,7920,4396,7920,4383,7914,4378xe" filled="true" fillcolor="#ffffff" stroked="false">
                <v:path arrowok="t"/>
                <v:fill type="solid"/>
              </v:shape>
            </v:group>
            <v:group style="position:absolute;left:8364;top:4224;width:2068;height:2179" coordorigin="8364,4224" coordsize="2068,2179">
              <v:shape style="position:absolute;left:8364;top:4224;width:2068;height:2179" coordorigin="8364,4224" coordsize="2068,2179" path="m10289,4224l8505,4224,8440,4241,8391,4284,8366,4344,8364,6262,8367,6285,8393,6345,8443,6387,8508,6402,10289,6402,10357,6386,10405,6343,10431,6282,10432,6259,10432,4364,10416,4300,10373,4251,10312,4226,10289,4224xe" filled="true" fillcolor="#2b5a9e" stroked="false">
                <v:path arrowok="t"/>
                <v:fill type="solid"/>
              </v:shape>
            </v:group>
            <v:group style="position:absolute;left:10121;top:4263;width:263;height:288" coordorigin="10121,4263" coordsize="263,288">
              <v:shape style="position:absolute;left:10121;top:4263;width:263;height:288" coordorigin="10121,4263" coordsize="263,288" path="m10300,4506l10207,4506,10228,4514,10246,4517,10247,4539,10247,4545,10252,4550,10258,4550,10264,4549,10269,4545,10268,4539,10268,4516,10281,4514,10293,4510,10300,4506xe" filled="true" fillcolor="#ffffff" stroked="false">
                <v:path arrowok="t"/>
                <v:fill type="solid"/>
              </v:shape>
              <v:shape style="position:absolute;left:10121;top:4263;width:263;height:288" coordorigin="10121,4263" coordsize="263,288" path="m10327,4504l10303,4504,10311,4518,10311,4519,10314,4523,10321,4524,10325,4522,10330,4518,10332,4512,10327,4504xe" filled="true" fillcolor="#ffffff" stroked="false">
                <v:path arrowok="t"/>
                <v:fill type="solid"/>
              </v:shape>
              <v:shape style="position:absolute;left:10121;top:4263;width:263;height:288" coordorigin="10121,4263" coordsize="263,288" path="m10301,4505l10182,4505,10179,4510,10181,4516,10190,4523,10197,4522,10200,4516,10207,4506,10300,4506,10301,4505xe" filled="true" fillcolor="#ffffff" stroked="false">
                <v:path arrowok="t"/>
                <v:fill type="solid"/>
              </v:shape>
              <v:shape style="position:absolute;left:10121;top:4263;width:263;height:288" coordorigin="10121,4263" coordsize="263,288" path="m10199,4468l10164,4468,10170,4478,10177,4486,10185,4492,10186,4493,10188,4495,10180,4508,10182,4505,10301,4505,10303,4504,10327,4504,10324,4498,10320,4491,10267,4491,10246,4491,10227,4487,10209,4478,10199,4468xe" filled="true" fillcolor="#ffffff" stroked="false">
                <v:path arrowok="t"/>
                <v:fill type="solid"/>
              </v:shape>
              <v:shape style="position:absolute;left:10121;top:4263;width:263;height:288" coordorigin="10121,4263" coordsize="263,288" path="m10339,4458l10322,4472,10305,4482,10287,4488,10267,4491,10320,4491,10319,4491,10328,4481,10334,4470,10339,4458xe" filled="true" fillcolor="#ffffff" stroked="false">
                <v:path arrowok="t"/>
                <v:fill type="solid"/>
              </v:shape>
              <v:shape style="position:absolute;left:10121;top:4263;width:263;height:288" coordorigin="10121,4263" coordsize="263,288" path="m10138,4326l10132,4328,10128,4333,10125,4338,10127,4344,10132,4347,10155,4361,10150,4371,10147,4382,10146,4393,10126,4393,10121,4399,10121,4410,10126,4415,10145,4415,10146,4427,10149,4438,10154,4449,10133,4461,10128,4464,10126,4470,10129,4476,10132,4481,10139,4483,10144,4480,10164,4468,10199,4468,10193,4463,10181,4446,10173,4428,10170,4409,10170,4408,10175,4383,10183,4362,10194,4347,10199,4342,10165,4342,10143,4329,10138,4326xe" filled="true" fillcolor="#ffffff" stroked="false">
                <v:path arrowok="t"/>
                <v:fill type="solid"/>
              </v:shape>
              <v:shape style="position:absolute;left:10121;top:4263;width:263;height:288" coordorigin="10121,4263" coordsize="263,288" path="m10188,4383l10236,4445,10275,4453,10294,4453,10317,4449,10340,4440,10353,4431,10357,4428,10278,4428,10252,4424,10231,4418,10215,4409,10201,4398,10188,4383xe" filled="true" fillcolor="#ffffff" stroked="false">
                <v:path arrowok="t"/>
                <v:fill type="solid"/>
              </v:shape>
              <v:shape style="position:absolute;left:10121;top:4263;width:263;height:288" coordorigin="10121,4263" coordsize="263,288" path="m10324,4318l10248,4318,10268,4321,10286,4325,10333,4371,10341,4406,10341,4407,10341,4408,10339,4410,10337,4411,10334,4415,10328,4418,10322,4421,10298,4427,10278,4428,10357,4428,10366,4398,10363,4379,10357,4360,10377,4347,10382,4344,10383,4341,10346,4341,10340,4331,10331,4323,10324,4318xe" filled="true" fillcolor="#ffffff" stroked="false">
                <v:path arrowok="t"/>
                <v:fill type="solid"/>
              </v:shape>
              <v:shape style="position:absolute;left:10121;top:4263;width:263;height:288" coordorigin="10121,4263" coordsize="263,288" path="m10190,4287l10185,4289,10180,4293,10179,4299,10179,4299,10182,4304,10187,4314,10189,4317,10181,4323,10173,4332,10165,4342,10199,4342,10205,4336,10223,4324,10236,4322,10236,4322,10248,4318,10324,4318,10322,4316,10328,4306,10207,4306,10200,4294,10200,4293,10197,4288,10190,4287xe" filled="true" fillcolor="#ffffff" stroked="false">
                <v:path arrowok="t"/>
                <v:fill type="solid"/>
              </v:shape>
              <v:shape style="position:absolute;left:10121;top:4263;width:263;height:288" coordorigin="10121,4263" coordsize="263,288" path="m10371,4326l10346,4341,10383,4341,10384,4338,10381,4333,10377,4328,10371,4326xe" filled="true" fillcolor="#ffffff" stroked="false">
                <v:path arrowok="t"/>
                <v:fill type="solid"/>
              </v:shape>
              <v:shape style="position:absolute;left:10121;top:4263;width:263;height:288" coordorigin="10121,4263" coordsize="263,288" path="m10260,4263l10248,4263,10243,4267,10243,4295,10235,4296,10230,4298,10230,4298,10221,4299,10207,4306,10328,4306,10329,4305,10303,4305,10292,4300,10281,4297,10272,4296,10269,4296,10264,4295,10264,4267,10260,4263xe" filled="true" fillcolor="#ffffff" stroked="false">
                <v:path arrowok="t"/>
                <v:fill type="solid"/>
              </v:shape>
              <v:shape style="position:absolute;left:10121;top:4263;width:263;height:288" coordorigin="10121,4263" coordsize="263,288" path="m10321,4286l10314,4287,10312,4292,10303,4305,10329,4305,10330,4303,10329,4303,10332,4299,10332,4297,10331,4292,10321,4286xe" filled="true" fillcolor="#ffffff" stroked="false">
                <v:path arrowok="t"/>
                <v:fill type="solid"/>
              </v:shape>
              <v:shape style="position:absolute;left:10121;top:4263;width:263;height:288" coordorigin="10121,4263" coordsize="263,288" path="m10331,4301l10329,4303,10330,4303,10331,4301xe" filled="true" fillcolor="#ffffff" stroked="false">
                <v:path arrowok="t"/>
                <v:fill type="solid"/>
              </v:shape>
              <v:shape style="position:absolute;left:10121;top:4263;width:263;height:288" coordorigin="10121,4263" coordsize="263,288" path="m10230,4298l10230,4298,10230,4298xe" filled="true" fillcolor="#ffffff" stroked="false">
                <v:path arrowok="t"/>
                <v:fill type="solid"/>
              </v:shape>
            </v:group>
            <v:group style="position:absolute;left:10311;top:4518;width:2;height:2" coordorigin="10311,4518" coordsize="2,2">
              <v:shape style="position:absolute;left:10311;top:4518;width:2;height:2" coordorigin="10311,4518" coordsize="2,2" path="m10311,4519l10312,4519e" filled="false" stroked="true" strokeweight=".195pt" strokecolor="#ffffff">
                <v:path arrowok="t"/>
              </v:shape>
            </v:group>
            <v:group style="position:absolute;left:10215;top:4349;width:32;height:33" coordorigin="10215,4349" coordsize="32,33">
              <v:shape style="position:absolute;left:10215;top:4349;width:32;height:33" coordorigin="10215,4349" coordsize="32,33" path="m10240,4349l10222,4349,10215,4356,10215,4374,10222,4381,10240,4381,10247,4374,10247,4356,10240,4349xe" filled="true" fillcolor="#ffffff" stroked="false">
                <v:path arrowok="t"/>
                <v:fill type="solid"/>
              </v:shape>
            </v:group>
            <v:group style="position:absolute;left:10290;top:4378;width:24;height:24" coordorigin="10290,4378" coordsize="24,24">
              <v:shape style="position:absolute;left:10290;top:4378;width:24;height:24" coordorigin="10290,4378" coordsize="24,24" path="m10309,4378l10296,4378,10290,4383,10290,4396,10296,4402,10309,4402,10314,4396,10314,4383,10309,4378xe" filled="true" fillcolor="#ffffff" stroked="false">
                <v:path arrowok="t"/>
                <v:fill type="solid"/>
              </v:shape>
            </v:group>
            <v:group style="position:absolute;left:1184;top:6727;width:2068;height:2179" coordorigin="1184,6727" coordsize="2068,2179">
              <v:shape style="position:absolute;left:1184;top:6727;width:2068;height:2179" coordorigin="1184,6727" coordsize="2068,2179" path="m3109,6727l1324,6727,1260,6744,1211,6787,1186,6847,1184,8765,1186,8788,1213,8848,1262,8890,1327,8905,3109,8905,3176,8889,3225,8846,3250,8785,3252,8762,3252,6867,3235,6803,3193,6754,3132,6729,3109,6727xe" filled="true" fillcolor="#2b5a9e" stroked="false">
                <v:path arrowok="t"/>
                <v:fill type="solid"/>
              </v:shape>
            </v:group>
            <v:group style="position:absolute;left:2941;top:6766;width:263;height:288" coordorigin="2941,6766" coordsize="263,288">
              <v:shape style="position:absolute;left:2941;top:6766;width:263;height:288" coordorigin="2941,6766" coordsize="263,288" path="m3119,7009l3026,7009,3048,7017,3065,7020,3066,7042,3067,7048,3072,7053,3078,7053,3084,7053,3088,7048,3088,7042,3087,7019,3101,7017,3113,7013,3119,7009xe" filled="true" fillcolor="#ffffff" stroked="false">
                <v:path arrowok="t"/>
                <v:fill type="solid"/>
              </v:shape>
              <v:shape style="position:absolute;left:2941;top:6766;width:263;height:288" coordorigin="2941,6766" coordsize="263,288" path="m3147,7007l3122,7007,3131,7021,3131,7022,3134,7026,3140,7027,3145,7025,3150,7021,3152,7015,3147,7007xe" filled="true" fillcolor="#ffffff" stroked="false">
                <v:path arrowok="t"/>
                <v:fill type="solid"/>
              </v:shape>
              <v:shape style="position:absolute;left:2941;top:6766;width:263;height:288" coordorigin="2941,6766" coordsize="263,288" path="m3121,7008l3002,7008,2999,7013,3000,7019,3010,7026,3017,7025,3020,7019,3026,7009,3119,7009,3121,7008xe" filled="true" fillcolor="#ffffff" stroked="false">
                <v:path arrowok="t"/>
                <v:fill type="solid"/>
              </v:shape>
              <v:shape style="position:absolute;left:2941;top:6766;width:263;height:288" coordorigin="2941,6766" coordsize="263,288" path="m3018,6971l2984,6971,2990,6981,2997,6989,3005,6995,3006,6996,3008,6998,3000,7011,3002,7008,3121,7008,3122,7007,3147,7007,3143,7001,3139,6994,3087,6994,3066,6994,3047,6990,3029,6981,3018,6971xe" filled="true" fillcolor="#ffffff" stroked="false">
                <v:path arrowok="t"/>
                <v:fill type="solid"/>
              </v:shape>
              <v:shape style="position:absolute;left:2941;top:6766;width:263;height:288" coordorigin="2941,6766" coordsize="263,288" path="m3159,6961l3142,6975,3125,6985,3107,6991,3087,6994,3139,6994,3139,6994,3147,6984,3154,6973,3159,6961xe" filled="true" fillcolor="#ffffff" stroked="false">
                <v:path arrowok="t"/>
                <v:fill type="solid"/>
              </v:shape>
              <v:shape style="position:absolute;left:2941;top:6766;width:263;height:288" coordorigin="2941,6766" coordsize="263,288" path="m2958,6829l2951,6831,2948,6836,2945,6841,2947,6847,2952,6851,2974,6864,2970,6874,2967,6885,2966,6896,2945,6896,2941,6902,2941,6913,2945,6918,2965,6918,2966,6930,2969,6941,2974,6952,2953,6964,2948,6967,2946,6974,2949,6979,2952,6984,2958,6986,2964,6983,2984,6971,3018,6971,3013,6966,3001,6949,2993,6931,2990,6912,2990,6911,2994,6886,3003,6865,3013,6850,3019,6845,2985,6845,2963,6832,2958,6829xe" filled="true" fillcolor="#ffffff" stroked="false">
                <v:path arrowok="t"/>
                <v:fill type="solid"/>
              </v:shape>
              <v:shape style="position:absolute;left:2941;top:6766;width:263;height:288" coordorigin="2941,6766" coordsize="263,288" path="m3008,6886l3056,6948,3095,6956,3114,6956,3136,6952,3160,6943,3173,6934,3177,6931,3098,6931,3072,6927,3051,6921,3034,6912,3020,6901,3008,6886xe" filled="true" fillcolor="#ffffff" stroked="false">
                <v:path arrowok="t"/>
                <v:fill type="solid"/>
              </v:shape>
              <v:shape style="position:absolute;left:2941;top:6766;width:263;height:288" coordorigin="2941,6766" coordsize="263,288" path="m3144,6821l3068,6821,3088,6824,3105,6828,3153,6874,3161,6909,3161,6910,3160,6911,3159,6913,3157,6914,3153,6918,3148,6921,3142,6924,3118,6930,3098,6931,3177,6931,3186,6901,3183,6882,3177,6863,3197,6851,3202,6847,3203,6844,3166,6844,3159,6834,3151,6826,3144,6821xe" filled="true" fillcolor="#ffffff" stroked="false">
                <v:path arrowok="t"/>
                <v:fill type="solid"/>
              </v:shape>
              <v:shape style="position:absolute;left:2941;top:6766;width:263;height:288" coordorigin="2941,6766" coordsize="263,288" path="m3010,6790l3005,6792,3000,6796,2998,6802,2998,6802,3001,6807,3007,6817,3009,6820,3001,6826,2992,6835,2985,6845,3019,6845,3025,6839,3043,6827,3056,6825,3055,6825,3068,6821,3144,6821,3142,6819,3148,6809,3027,6809,3020,6797,3020,6796,3016,6791,3010,6790xe" filled="true" fillcolor="#ffffff" stroked="false">
                <v:path arrowok="t"/>
                <v:fill type="solid"/>
              </v:shape>
              <v:shape style="position:absolute;left:2941;top:6766;width:263;height:288" coordorigin="2941,6766" coordsize="263,288" path="m3191,6829l3166,6844,3203,6844,3204,6841,3200,6836,3197,6831,3191,6829xe" filled="true" fillcolor="#ffffff" stroked="false">
                <v:path arrowok="t"/>
                <v:fill type="solid"/>
              </v:shape>
              <v:shape style="position:absolute;left:2941;top:6766;width:263;height:288" coordorigin="2941,6766" coordsize="263,288" path="m3080,6766l3068,6766,3063,6770,3063,6798,3054,6799,3050,6801,3050,6801,3041,6802,3027,6809,3148,6809,3148,6808,3123,6808,3112,6803,3101,6800,3092,6799,3089,6799,3084,6798,3084,6770,3080,6766xe" filled="true" fillcolor="#ffffff" stroked="false">
                <v:path arrowok="t"/>
                <v:fill type="solid"/>
              </v:shape>
              <v:shape style="position:absolute;left:2941;top:6766;width:263;height:288" coordorigin="2941,6766" coordsize="263,288" path="m3141,6789l3134,6790,3132,6795,3123,6808,3148,6808,3149,6806,3149,6806,3152,6802,3152,6800,3151,6795,3141,6789xe" filled="true" fillcolor="#ffffff" stroked="false">
                <v:path arrowok="t"/>
                <v:fill type="solid"/>
              </v:shape>
              <v:shape style="position:absolute;left:2941;top:6766;width:263;height:288" coordorigin="2941,6766" coordsize="263,288" path="m3151,6804l3149,6806,3149,6806,3151,6804xe" filled="true" fillcolor="#ffffff" stroked="false">
                <v:path arrowok="t"/>
                <v:fill type="solid"/>
              </v:shape>
              <v:shape style="position:absolute;left:2941;top:6766;width:263;height:288" coordorigin="2941,6766" coordsize="263,288" path="m3050,6801l3050,6801,3050,6801xe" filled="true" fillcolor="#ffffff" stroked="false">
                <v:path arrowok="t"/>
                <v:fill type="solid"/>
              </v:shape>
            </v:group>
            <v:group style="position:absolute;left:3130;top:7021;width:2;height:2" coordorigin="3130,7021" coordsize="2,2">
              <v:shape style="position:absolute;left:3130;top:7021;width:2;height:2" coordorigin="3130,7021" coordsize="2,2" path="m3130,7022l3132,7022e" filled="false" stroked="true" strokeweight=".195pt" strokecolor="#ffffff">
                <v:path arrowok="t"/>
              </v:shape>
            </v:group>
            <v:group style="position:absolute;left:3035;top:6852;width:32;height:33" coordorigin="3035,6852" coordsize="32,33">
              <v:shape style="position:absolute;left:3035;top:6852;width:32;height:33" coordorigin="3035,6852" coordsize="32,33" path="m3060,6852l3041,6852,3035,6859,3035,6877,3041,6884,3060,6884,3067,6877,3067,6859,3060,6852xe" filled="true" fillcolor="#ffffff" stroked="false">
                <v:path arrowok="t"/>
                <v:fill type="solid"/>
              </v:shape>
            </v:group>
            <v:group style="position:absolute;left:3110;top:6881;width:24;height:24" coordorigin="3110,6881" coordsize="24,24">
              <v:shape style="position:absolute;left:3110;top:6881;width:24;height:24" coordorigin="3110,6881" coordsize="24,24" path="m3128,6881l3116,6881,3110,6887,3110,6899,3116,6905,3128,6905,3134,6899,3134,6887,3128,6881xe" filled="true" fillcolor="#ffffff" stroked="false">
                <v:path arrowok="t"/>
                <v:fill type="solid"/>
              </v:shape>
            </v:group>
            <v:group style="position:absolute;left:3569;top:6727;width:2068;height:2179" coordorigin="3569,6727" coordsize="2068,2179">
              <v:shape style="position:absolute;left:3569;top:6727;width:2068;height:2179" coordorigin="3569,6727" coordsize="2068,2179" path="m5494,6727l3710,6727,3645,6744,3596,6787,3571,6847,3569,8765,3572,8788,3598,8848,3647,8890,3713,8905,5494,8905,5562,8889,5610,8846,5636,8785,5637,8762,5637,6867,5621,6803,5578,6754,5517,6729,5494,6727xe" filled="true" fillcolor="#2b5a9e" stroked="false">
                <v:path arrowok="t"/>
                <v:fill type="solid"/>
              </v:shape>
            </v:group>
            <v:group style="position:absolute;left:5326;top:6766;width:263;height:288" coordorigin="5326,6766" coordsize="263,288">
              <v:shape style="position:absolute;left:5326;top:6766;width:263;height:288" coordorigin="5326,6766" coordsize="263,288" path="m5505,7009l5412,7009,5433,7017,5451,7020,5452,7042,5452,7048,5457,7053,5463,7053,5469,7053,5474,7048,5473,7042,5473,7019,5486,7017,5498,7013,5505,7009xe" filled="true" fillcolor="#ffffff" stroked="false">
                <v:path arrowok="t"/>
                <v:fill type="solid"/>
              </v:shape>
              <v:shape style="position:absolute;left:5326;top:6766;width:263;height:288" coordorigin="5326,6766" coordsize="263,288" path="m5532,7007l5508,7007,5516,7021,5516,7022,5519,7026,5526,7027,5530,7025,5535,7021,5537,7015,5532,7007xe" filled="true" fillcolor="#ffffff" stroked="false">
                <v:path arrowok="t"/>
                <v:fill type="solid"/>
              </v:shape>
              <v:shape style="position:absolute;left:5326;top:6766;width:263;height:288" coordorigin="5326,6766" coordsize="263,288" path="m5506,7008l5387,7008,5384,7013,5386,7019,5395,7026,5402,7025,5405,7019,5412,7009,5505,7009,5506,7008xe" filled="true" fillcolor="#ffffff" stroked="false">
                <v:path arrowok="t"/>
                <v:fill type="solid"/>
              </v:shape>
              <v:shape style="position:absolute;left:5326;top:6766;width:263;height:288" coordorigin="5326,6766" coordsize="263,288" path="m5404,6971l5369,6971,5375,6981,5382,6989,5390,6995,5391,6996,5393,6998,5385,7011,5387,7008,5506,7008,5508,7007,5532,7007,5529,7001,5525,6994,5472,6994,5451,6994,5432,6990,5414,6981,5404,6971xe" filled="true" fillcolor="#ffffff" stroked="false">
                <v:path arrowok="t"/>
                <v:fill type="solid"/>
              </v:shape>
              <v:shape style="position:absolute;left:5326;top:6766;width:263;height:288" coordorigin="5326,6766" coordsize="263,288" path="m5544,6961l5527,6975,5510,6985,5492,6991,5472,6994,5525,6994,5524,6994,5533,6984,5539,6973,5544,6961xe" filled="true" fillcolor="#ffffff" stroked="false">
                <v:path arrowok="t"/>
                <v:fill type="solid"/>
              </v:shape>
              <v:shape style="position:absolute;left:5326;top:6766;width:263;height:288" coordorigin="5326,6766" coordsize="263,288" path="m5343,6829l5337,6831,5333,6836,5330,6841,5332,6847,5337,6851,5360,6864,5355,6874,5352,6885,5351,6896,5331,6896,5326,6902,5326,6913,5331,6918,5350,6918,5351,6930,5354,6941,5359,6952,5338,6964,5333,6967,5331,6974,5334,6979,5337,6984,5344,6986,5349,6983,5369,6971,5404,6971,5398,6966,5386,6949,5378,6931,5375,6912,5375,6911,5379,6886,5388,6865,5399,6850,5404,6845,5370,6845,5348,6832,5343,6829xe" filled="true" fillcolor="#ffffff" stroked="false">
                <v:path arrowok="t"/>
                <v:fill type="solid"/>
              </v:shape>
              <v:shape style="position:absolute;left:5326;top:6766;width:263;height:288" coordorigin="5326,6766" coordsize="263,288" path="m5393,6886l5441,6948,5480,6956,5499,6956,5521,6952,5545,6943,5558,6934,5562,6931,5483,6931,5457,6927,5436,6921,5420,6912,5406,6901,5393,6886xe" filled="true" fillcolor="#ffffff" stroked="false">
                <v:path arrowok="t"/>
                <v:fill type="solid"/>
              </v:shape>
              <v:shape style="position:absolute;left:5326;top:6766;width:263;height:288" coordorigin="5326,6766" coordsize="263,288" path="m5529,6821l5453,6821,5473,6824,5491,6828,5538,6874,5546,6909,5546,6910,5546,6911,5544,6913,5542,6914,5539,6918,5533,6921,5527,6924,5503,6930,5483,6931,5562,6931,5571,6901,5568,6882,5562,6863,5582,6851,5587,6847,5588,6844,5551,6844,5544,6834,5536,6826,5529,6821xe" filled="true" fillcolor="#ffffff" stroked="false">
                <v:path arrowok="t"/>
                <v:fill type="solid"/>
              </v:shape>
              <v:shape style="position:absolute;left:5326;top:6766;width:263;height:288" coordorigin="5326,6766" coordsize="263,288" path="m5395,6790l5390,6792,5385,6796,5384,6802,5384,6802,5387,6807,5392,6817,5394,6820,5386,6826,5378,6835,5370,6845,5404,6845,5410,6839,5428,6827,5441,6825,5441,6825,5453,6821,5529,6821,5527,6819,5533,6809,5412,6809,5405,6797,5405,6796,5402,6791,5395,6790xe" filled="true" fillcolor="#ffffff" stroked="false">
                <v:path arrowok="t"/>
                <v:fill type="solid"/>
              </v:shape>
              <v:shape style="position:absolute;left:5326;top:6766;width:263;height:288" coordorigin="5326,6766" coordsize="263,288" path="m5576,6829l5551,6844,5588,6844,5589,6841,5586,6836,5582,6831,5576,6829xe" filled="true" fillcolor="#ffffff" stroked="false">
                <v:path arrowok="t"/>
                <v:fill type="solid"/>
              </v:shape>
              <v:shape style="position:absolute;left:5326;top:6766;width:263;height:288" coordorigin="5326,6766" coordsize="263,288" path="m5465,6766l5453,6766,5448,6770,5448,6798,5440,6799,5435,6801,5435,6801,5426,6802,5412,6809,5533,6809,5533,6808,5508,6808,5497,6803,5486,6800,5477,6799,5474,6799,5469,6798,5469,6770,5465,6766xe" filled="true" fillcolor="#ffffff" stroked="false">
                <v:path arrowok="t"/>
                <v:fill type="solid"/>
              </v:shape>
              <v:shape style="position:absolute;left:5326;top:6766;width:263;height:288" coordorigin="5326,6766" coordsize="263,288" path="m5526,6789l5519,6790,5517,6795,5508,6808,5533,6808,5535,6806,5534,6806,5537,6802,5537,6800,5536,6795,5526,6789xe" filled="true" fillcolor="#ffffff" stroked="false">
                <v:path arrowok="t"/>
                <v:fill type="solid"/>
              </v:shape>
              <v:shape style="position:absolute;left:5326;top:6766;width:263;height:288" coordorigin="5326,6766" coordsize="263,288" path="m5536,6804l5534,6806,5535,6806,5536,6804xe" filled="true" fillcolor="#ffffff" stroked="false">
                <v:path arrowok="t"/>
                <v:fill type="solid"/>
              </v:shape>
              <v:shape style="position:absolute;left:5326;top:6766;width:263;height:288" coordorigin="5326,6766" coordsize="263,288" path="m5435,6801l5435,6801,5435,6801xe" filled="true" fillcolor="#ffffff" stroked="false">
                <v:path arrowok="t"/>
                <v:fill type="solid"/>
              </v:shape>
            </v:group>
            <v:group style="position:absolute;left:5516;top:7021;width:2;height:2" coordorigin="5516,7021" coordsize="2,2">
              <v:shape style="position:absolute;left:5516;top:7021;width:2;height:2" coordorigin="5516,7021" coordsize="2,2" path="m5516,7022l5517,7022e" filled="false" stroked="true" strokeweight=".195pt" strokecolor="#ffffff">
                <v:path arrowok="t"/>
              </v:shape>
            </v:group>
            <v:group style="position:absolute;left:5420;top:6852;width:32;height:33" coordorigin="5420,6852" coordsize="32,33">
              <v:shape style="position:absolute;left:5420;top:6852;width:32;height:33" coordorigin="5420,6852" coordsize="32,33" path="m5445,6852l5427,6852,5420,6859,5420,6877,5427,6884,5445,6884,5452,6877,5452,6859,5445,6852xe" filled="true" fillcolor="#ffffff" stroked="false">
                <v:path arrowok="t"/>
                <v:fill type="solid"/>
              </v:shape>
            </v:group>
            <v:group style="position:absolute;left:5495;top:6881;width:24;height:24" coordorigin="5495,6881" coordsize="24,24">
              <v:shape style="position:absolute;left:5495;top:6881;width:24;height:24" coordorigin="5495,6881" coordsize="24,24" path="m5514,6881l5501,6881,5495,6887,5495,6899,5501,6905,5514,6905,5519,6899,5519,6887,5514,6881xe" filled="true" fillcolor="#ffffff" stroked="false">
                <v:path arrowok="t"/>
                <v:fill type="solid"/>
              </v:shape>
            </v:group>
            <v:group style="position:absolute;left:5970;top:6727;width:2068;height:2179" coordorigin="5970,6727" coordsize="2068,2179">
              <v:shape style="position:absolute;left:5970;top:6727;width:2068;height:2179" coordorigin="5970,6727" coordsize="2068,2179" path="m7895,6727l6110,6727,6046,6744,5997,6787,5972,6847,5970,8765,5972,8788,5999,8848,6048,8890,6113,8905,7895,8905,7962,8889,8011,8846,8036,8785,8038,8762,8038,6867,8021,6803,7979,6754,7918,6729,7895,6727xe" filled="true" fillcolor="#2b5a9e" stroked="false">
                <v:path arrowok="t"/>
                <v:fill type="solid"/>
              </v:shape>
            </v:group>
            <v:group style="position:absolute;left:7727;top:6766;width:263;height:288" coordorigin="7727,6766" coordsize="263,288">
              <v:shape style="position:absolute;left:7727;top:6766;width:263;height:288" coordorigin="7727,6766" coordsize="263,288" path="m7905,7009l7812,7009,7834,7017,7851,7020,7852,7042,7853,7048,7858,7053,7864,7053,7869,7053,7874,7048,7874,7042,7873,7019,7887,7017,7898,7013,7905,7009xe" filled="true" fillcolor="#ffffff" stroked="false">
                <v:path arrowok="t"/>
                <v:fill type="solid"/>
              </v:shape>
              <v:shape style="position:absolute;left:7727;top:6766;width:263;height:288" coordorigin="7727,6766" coordsize="263,288" path="m7933,7007l7908,7007,7917,7021,7917,7022,7920,7026,7926,7027,7931,7025,7936,7021,7938,7015,7933,7007xe" filled="true" fillcolor="#ffffff" stroked="false">
                <v:path arrowok="t"/>
                <v:fill type="solid"/>
              </v:shape>
              <v:shape style="position:absolute;left:7727;top:6766;width:263;height:288" coordorigin="7727,6766" coordsize="263,288" path="m7907,7008l7788,7008,7785,7013,7786,7019,7796,7026,7803,7025,7806,7019,7812,7009,7905,7009,7907,7008xe" filled="true" fillcolor="#ffffff" stroked="false">
                <v:path arrowok="t"/>
                <v:fill type="solid"/>
              </v:shape>
              <v:shape style="position:absolute;left:7727;top:6766;width:263;height:288" coordorigin="7727,6766" coordsize="263,288" path="m7804,6971l7770,6971,7776,6981,7783,6989,7791,6995,7792,6996,7794,6998,7786,7011,7788,7008,7907,7008,7908,7007,7933,7007,7929,7001,7925,6994,7873,6994,7852,6994,7833,6990,7815,6981,7804,6971xe" filled="true" fillcolor="#ffffff" stroked="false">
                <v:path arrowok="t"/>
                <v:fill type="solid"/>
              </v:shape>
              <v:shape style="position:absolute;left:7727;top:6766;width:263;height:288" coordorigin="7727,6766" coordsize="263,288" path="m7945,6961l7928,6975,7911,6985,7893,6991,7873,6994,7925,6994,7925,6994,7933,6984,7940,6973,7945,6961xe" filled="true" fillcolor="#ffffff" stroked="false">
                <v:path arrowok="t"/>
                <v:fill type="solid"/>
              </v:shape>
              <v:shape style="position:absolute;left:7727;top:6766;width:263;height:288" coordorigin="7727,6766" coordsize="263,288" path="m7744,6829l7737,6831,7734,6836,7731,6841,7733,6847,7738,6851,7760,6864,7756,6874,7753,6885,7751,6896,7731,6896,7727,6902,7727,6913,7731,6918,7751,6918,7752,6930,7755,6941,7760,6952,7739,6964,7734,6967,7732,6974,7735,6979,7738,6984,7744,6986,7750,6983,7770,6971,7804,6971,7798,6966,7787,6949,7779,6931,7776,6912,7776,6911,7780,6886,7788,6865,7799,6850,7805,6845,7771,6845,7748,6832,7744,6829xe" filled="true" fillcolor="#ffffff" stroked="false">
                <v:path arrowok="t"/>
                <v:fill type="solid"/>
              </v:shape>
              <v:shape style="position:absolute;left:7727;top:6766;width:263;height:288" coordorigin="7727,6766" coordsize="263,288" path="m7794,6886l7842,6948,7881,6956,7900,6956,7922,6952,7946,6943,7959,6934,7962,6931,7884,6931,7858,6927,7837,6921,7820,6912,7806,6901,7794,6886xe" filled="true" fillcolor="#ffffff" stroked="false">
                <v:path arrowok="t"/>
                <v:fill type="solid"/>
              </v:shape>
              <v:shape style="position:absolute;left:7727;top:6766;width:263;height:288" coordorigin="7727,6766" coordsize="263,288" path="m7930,6821l7854,6821,7874,6824,7891,6828,7939,6874,7947,6909,7947,6910,7946,6911,7945,6913,7943,6914,7939,6918,7933,6921,7928,6924,7904,6930,7884,6931,7962,6931,7972,6901,7969,6882,7963,6863,7982,6851,7988,6847,7989,6844,7952,6844,7945,6834,7937,6826,7930,6821xe" filled="true" fillcolor="#ffffff" stroked="false">
                <v:path arrowok="t"/>
                <v:fill type="solid"/>
              </v:shape>
              <v:shape style="position:absolute;left:7727;top:6766;width:263;height:288" coordorigin="7727,6766" coordsize="263,288" path="m7796,6790l7791,6792,7786,6796,7784,6802,7784,6802,7787,6807,7793,6817,7795,6820,7787,6826,7778,6835,7771,6845,7805,6845,7811,6839,7828,6827,7842,6825,7841,6825,7854,6821,7930,6821,7927,6819,7934,6809,7813,6809,7806,6797,7805,6796,7802,6791,7796,6790xe" filled="true" fillcolor="#ffffff" stroked="false">
                <v:path arrowok="t"/>
                <v:fill type="solid"/>
              </v:shape>
              <v:shape style="position:absolute;left:7727;top:6766;width:263;height:288" coordorigin="7727,6766" coordsize="263,288" path="m7977,6829l7952,6844,7989,6844,7989,6841,7986,6836,7983,6831,7977,6829xe" filled="true" fillcolor="#ffffff" stroked="false">
                <v:path arrowok="t"/>
                <v:fill type="solid"/>
              </v:shape>
              <v:shape style="position:absolute;left:7727;top:6766;width:263;height:288" coordorigin="7727,6766" coordsize="263,288" path="m7866,6766l7853,6766,7849,6770,7849,6798,7840,6799,7836,6801,7836,6801,7826,6802,7813,6809,7934,6809,7934,6808,7909,6808,7898,6803,7887,6800,7877,6799,7875,6799,7870,6798,7870,6770,7866,6766xe" filled="true" fillcolor="#ffffff" stroked="false">
                <v:path arrowok="t"/>
                <v:fill type="solid"/>
              </v:shape>
              <v:shape style="position:absolute;left:7727;top:6766;width:263;height:288" coordorigin="7727,6766" coordsize="263,288" path="m7927,6789l7920,6790,7917,6795,7909,6808,7934,6808,7935,6806,7935,6806,7938,6802,7938,6800,7937,6795,7927,6789xe" filled="true" fillcolor="#ffffff" stroked="false">
                <v:path arrowok="t"/>
                <v:fill type="solid"/>
              </v:shape>
              <v:shape style="position:absolute;left:7727;top:6766;width:263;height:288" coordorigin="7727,6766" coordsize="263,288" path="m7937,6804l7935,6806,7935,6806,7937,6804xe" filled="true" fillcolor="#ffffff" stroked="false">
                <v:path arrowok="t"/>
                <v:fill type="solid"/>
              </v:shape>
              <v:shape style="position:absolute;left:7727;top:6766;width:263;height:288" coordorigin="7727,6766" coordsize="263,288" path="m7836,6801l7836,6801,7836,6801xe" filled="true" fillcolor="#ffffff" stroked="false">
                <v:path arrowok="t"/>
                <v:fill type="solid"/>
              </v:shape>
            </v:group>
            <v:group style="position:absolute;left:7916;top:7021;width:2;height:2" coordorigin="7916,7021" coordsize="2,2">
              <v:shape style="position:absolute;left:7916;top:7021;width:2;height:2" coordorigin="7916,7021" coordsize="2,2" path="m7916,7022l7918,7022e" filled="false" stroked="true" strokeweight=".195pt" strokecolor="#ffffff">
                <v:path arrowok="t"/>
              </v:shape>
            </v:group>
            <v:group style="position:absolute;left:7820;top:6852;width:32;height:33" coordorigin="7820,6852" coordsize="32,33">
              <v:shape style="position:absolute;left:7820;top:6852;width:32;height:33" coordorigin="7820,6852" coordsize="32,33" path="m7845,6852l7827,6852,7820,6859,7820,6877,7827,6884,7845,6884,7852,6877,7852,6859,7845,6852xe" filled="true" fillcolor="#ffffff" stroked="false">
                <v:path arrowok="t"/>
                <v:fill type="solid"/>
              </v:shape>
            </v:group>
            <v:group style="position:absolute;left:7896;top:6881;width:24;height:24" coordorigin="7896,6881" coordsize="24,24">
              <v:shape style="position:absolute;left:7896;top:6881;width:24;height:24" coordorigin="7896,6881" coordsize="24,24" path="m7914,6881l7901,6881,7896,6887,7896,6899,7901,6905,7914,6905,7920,6899,7920,6887,7914,6881xe" filled="true" fillcolor="#ffffff" stroked="false">
                <v:path arrowok="t"/>
                <v:fill type="solid"/>
              </v:shape>
            </v:group>
            <v:group style="position:absolute;left:8364;top:6727;width:2068;height:2179" coordorigin="8364,6727" coordsize="2068,2179">
              <v:shape style="position:absolute;left:8364;top:6727;width:2068;height:2179" coordorigin="8364,6727" coordsize="2068,2179" path="m10289,6727l8505,6727,8440,6744,8391,6787,8366,6847,8364,8765,8367,8788,8393,8848,8443,8890,8508,8905,10289,8905,10357,8889,10405,8846,10431,8785,10432,8762,10432,6867,10416,6803,10373,6754,10312,6729,10289,6727xe" filled="true" fillcolor="#2b5a9e" stroked="false">
                <v:path arrowok="t"/>
                <v:fill type="solid"/>
              </v:shape>
            </v:group>
            <v:group style="position:absolute;left:10121;top:6766;width:263;height:288" coordorigin="10121,6766" coordsize="263,288">
              <v:shape style="position:absolute;left:10121;top:6766;width:263;height:288" coordorigin="10121,6766" coordsize="263,288" path="m10300,7009l10207,7009,10228,7017,10246,7020,10247,7042,10247,7048,10252,7053,10258,7053,10264,7053,10269,7048,10268,7042,10268,7019,10281,7017,10293,7013,10300,7009xe" filled="true" fillcolor="#ffffff" stroked="false">
                <v:path arrowok="t"/>
                <v:fill type="solid"/>
              </v:shape>
              <v:shape style="position:absolute;left:10121;top:6766;width:263;height:288" coordorigin="10121,6766" coordsize="263,288" path="m10327,7007l10303,7007,10311,7021,10311,7022,10314,7026,10321,7027,10325,7025,10330,7021,10332,7015,10327,7007xe" filled="true" fillcolor="#ffffff" stroked="false">
                <v:path arrowok="t"/>
                <v:fill type="solid"/>
              </v:shape>
              <v:shape style="position:absolute;left:10121;top:6766;width:263;height:288" coordorigin="10121,6766" coordsize="263,288" path="m10301,7008l10182,7008,10179,7013,10181,7019,10190,7026,10197,7025,10200,7019,10207,7009,10300,7009,10301,7008xe" filled="true" fillcolor="#ffffff" stroked="false">
                <v:path arrowok="t"/>
                <v:fill type="solid"/>
              </v:shape>
              <v:shape style="position:absolute;left:10121;top:6766;width:263;height:288" coordorigin="10121,6766" coordsize="263,288" path="m10199,6971l10164,6971,10170,6981,10177,6989,10185,6995,10186,6996,10188,6998,10180,7011,10182,7008,10301,7008,10303,7007,10327,7007,10324,7001,10320,6994,10267,6994,10246,6994,10227,6990,10209,6981,10199,6971xe" filled="true" fillcolor="#ffffff" stroked="false">
                <v:path arrowok="t"/>
                <v:fill type="solid"/>
              </v:shape>
              <v:shape style="position:absolute;left:10121;top:6766;width:263;height:288" coordorigin="10121,6766" coordsize="263,288" path="m10339,6961l10322,6975,10305,6985,10287,6991,10267,6994,10320,6994,10319,6994,10328,6984,10334,6973,10339,6961xe" filled="true" fillcolor="#ffffff" stroked="false">
                <v:path arrowok="t"/>
                <v:fill type="solid"/>
              </v:shape>
              <v:shape style="position:absolute;left:10121;top:6766;width:263;height:288" coordorigin="10121,6766" coordsize="263,288" path="m10138,6829l10132,6831,10128,6836,10125,6841,10127,6847,10132,6851,10155,6864,10150,6874,10147,6885,10146,6896,10126,6896,10121,6902,10121,6913,10126,6918,10145,6918,10146,6930,10149,6941,10154,6952,10133,6964,10128,6967,10126,6974,10129,6979,10132,6984,10139,6986,10144,6983,10164,6971,10199,6971,10193,6966,10181,6949,10173,6931,10170,6912,10170,6911,10175,6886,10183,6865,10194,6850,10199,6845,10165,6845,10143,6832,10138,6829xe" filled="true" fillcolor="#ffffff" stroked="false">
                <v:path arrowok="t"/>
                <v:fill type="solid"/>
              </v:shape>
              <v:shape style="position:absolute;left:10121;top:6766;width:263;height:288" coordorigin="10121,6766" coordsize="263,288" path="m10188,6886l10236,6948,10275,6956,10294,6956,10317,6952,10340,6943,10353,6934,10357,6931,10278,6931,10252,6927,10231,6921,10215,6912,10201,6901,10188,6886xe" filled="true" fillcolor="#ffffff" stroked="false">
                <v:path arrowok="t"/>
                <v:fill type="solid"/>
              </v:shape>
              <v:shape style="position:absolute;left:10121;top:6766;width:263;height:288" coordorigin="10121,6766" coordsize="263,288" path="m10324,6821l10248,6821,10268,6824,10286,6828,10333,6874,10341,6909,10341,6910,10341,6911,10339,6913,10337,6914,10334,6918,10328,6921,10322,6924,10298,6930,10278,6931,10357,6931,10366,6901,10363,6882,10357,6863,10377,6851,10382,6847,10383,6844,10346,6844,10340,6834,10331,6826,10324,6821xe" filled="true" fillcolor="#ffffff" stroked="false">
                <v:path arrowok="t"/>
                <v:fill type="solid"/>
              </v:shape>
              <v:shape style="position:absolute;left:10121;top:6766;width:263;height:288" coordorigin="10121,6766" coordsize="263,288" path="m10190,6790l10185,6792,10180,6796,10179,6802,10179,6802,10182,6807,10187,6817,10189,6820,10181,6826,10173,6835,10165,6845,10199,6845,10205,6839,10223,6827,10236,6825,10236,6825,10248,6821,10324,6821,10322,6819,10328,6809,10207,6809,10200,6797,10200,6796,10197,6791,10190,6790xe" filled="true" fillcolor="#ffffff" stroked="false">
                <v:path arrowok="t"/>
                <v:fill type="solid"/>
              </v:shape>
              <v:shape style="position:absolute;left:10121;top:6766;width:263;height:288" coordorigin="10121,6766" coordsize="263,288" path="m10371,6829l10346,6844,10383,6844,10384,6841,10381,6836,10377,6831,10371,6829xe" filled="true" fillcolor="#ffffff" stroked="false">
                <v:path arrowok="t"/>
                <v:fill type="solid"/>
              </v:shape>
              <v:shape style="position:absolute;left:10121;top:6766;width:263;height:288" coordorigin="10121,6766" coordsize="263,288" path="m10260,6766l10248,6766,10243,6770,10243,6798,10235,6799,10230,6801,10230,6801,10221,6802,10207,6809,10328,6809,10329,6808,10303,6808,10292,6803,10281,6800,10272,6799,10269,6799,10264,6798,10264,6770,10260,6766xe" filled="true" fillcolor="#ffffff" stroked="false">
                <v:path arrowok="t"/>
                <v:fill type="solid"/>
              </v:shape>
              <v:shape style="position:absolute;left:10121;top:6766;width:263;height:288" coordorigin="10121,6766" coordsize="263,288" path="m10321,6789l10314,6790,10312,6795,10303,6808,10329,6808,10330,6806,10329,6806,10332,6802,10332,6800,10331,6795,10321,6789xe" filled="true" fillcolor="#ffffff" stroked="false">
                <v:path arrowok="t"/>
                <v:fill type="solid"/>
              </v:shape>
              <v:shape style="position:absolute;left:10121;top:6766;width:263;height:288" coordorigin="10121,6766" coordsize="263,288" path="m10331,6804l10329,6806,10330,6806,10331,6804xe" filled="true" fillcolor="#ffffff" stroked="false">
                <v:path arrowok="t"/>
                <v:fill type="solid"/>
              </v:shape>
              <v:shape style="position:absolute;left:10121;top:6766;width:263;height:288" coordorigin="10121,6766" coordsize="263,288" path="m10230,6801l10230,6801,10230,6801xe" filled="true" fillcolor="#ffffff" stroked="false">
                <v:path arrowok="t"/>
                <v:fill type="solid"/>
              </v:shape>
            </v:group>
            <v:group style="position:absolute;left:10311;top:7021;width:2;height:2" coordorigin="10311,7021" coordsize="2,2">
              <v:shape style="position:absolute;left:10311;top:7021;width:2;height:2" coordorigin="10311,7021" coordsize="2,2" path="m10311,7022l10312,7022e" filled="false" stroked="true" strokeweight=".195pt" strokecolor="#ffffff">
                <v:path arrowok="t"/>
              </v:shape>
            </v:group>
            <v:group style="position:absolute;left:10215;top:6852;width:32;height:33" coordorigin="10215,6852" coordsize="32,33">
              <v:shape style="position:absolute;left:10215;top:6852;width:32;height:33" coordorigin="10215,6852" coordsize="32,33" path="m10240,6852l10222,6852,10215,6859,10215,6877,10222,6884,10240,6884,10247,6877,10247,6859,10240,6852xe" filled="true" fillcolor="#ffffff" stroked="false">
                <v:path arrowok="t"/>
                <v:fill type="solid"/>
              </v:shape>
            </v:group>
            <v:group style="position:absolute;left:10290;top:6881;width:24;height:24" coordorigin="10290,6881" coordsize="24,24">
              <v:shape style="position:absolute;left:10290;top:6881;width:24;height:24" coordorigin="10290,6881" coordsize="24,24" path="m10309,6881l10296,6881,10290,6887,10290,6899,10296,6905,10309,6905,10314,6899,10314,6887,10309,6881xe" filled="true" fillcolor="#ffffff" stroked="false">
                <v:path arrowok="t"/>
                <v:fill type="solid"/>
              </v:shape>
            </v:group>
            <v:group style="position:absolute;left:1184;top:9230;width:2068;height:2179" coordorigin="1184,9230" coordsize="2068,2179">
              <v:shape style="position:absolute;left:1184;top:9230;width:2068;height:2179" coordorigin="1184,9230" coordsize="2068,2179" path="m3109,9230l1324,9230,1260,9247,1211,9290,1186,9350,1184,11268,1186,11291,1213,11351,1262,11393,1327,11409,3109,11409,3176,11392,3225,11349,3250,11288,3252,11265,3252,9371,3235,9306,3193,9257,3132,9232,3109,9230xe" filled="true" fillcolor="#2b5a9e" stroked="false">
                <v:path arrowok="t"/>
                <v:fill type="solid"/>
              </v:shape>
            </v:group>
            <v:group style="position:absolute;left:2941;top:9269;width:263;height:288" coordorigin="2941,9269" coordsize="263,288">
              <v:shape style="position:absolute;left:2941;top:9269;width:263;height:288" coordorigin="2941,9269" coordsize="263,288" path="m3119,9512l3026,9512,3048,9520,3065,9523,3066,9545,3067,9551,3072,9556,3078,9556,3084,9556,3088,9551,3088,9545,3087,9522,3101,9520,3113,9516,3119,9512xe" filled="true" fillcolor="#ffffff" stroked="false">
                <v:path arrowok="t"/>
                <v:fill type="solid"/>
              </v:shape>
              <v:shape style="position:absolute;left:2941;top:9269;width:263;height:288" coordorigin="2941,9269" coordsize="263,288" path="m3147,9510l3122,9510,3131,9524,3131,9525,3134,9529,3140,9530,3145,9528,3150,9524,3152,9518,3147,9510xe" filled="true" fillcolor="#ffffff" stroked="false">
                <v:path arrowok="t"/>
                <v:fill type="solid"/>
              </v:shape>
              <v:shape style="position:absolute;left:2941;top:9269;width:263;height:288" coordorigin="2941,9269" coordsize="263,288" path="m3121,9511l3002,9511,2999,9516,3000,9522,3010,9529,3017,9528,3020,9522,3026,9512,3119,9512,3121,9511xe" filled="true" fillcolor="#ffffff" stroked="false">
                <v:path arrowok="t"/>
                <v:fill type="solid"/>
              </v:shape>
              <v:shape style="position:absolute;left:2941;top:9269;width:263;height:288" coordorigin="2941,9269" coordsize="263,288" path="m3018,9474l2984,9474,2990,9484,2997,9492,3005,9498,3006,9499,3008,9501,3000,9514,3002,9511,3121,9511,3122,9510,3147,9510,3143,9504,3139,9498,3087,9498,3066,9497,3047,9493,3029,9484,3018,9474xe" filled="true" fillcolor="#ffffff" stroked="false">
                <v:path arrowok="t"/>
                <v:fill type="solid"/>
              </v:shape>
              <v:shape style="position:absolute;left:2941;top:9269;width:263;height:288" coordorigin="2941,9269" coordsize="263,288" path="m3159,9464l3142,9478,3125,9488,3107,9494,3087,9498,3139,9498,3139,9497,3147,9487,3154,9476,3159,9464xe" filled="true" fillcolor="#ffffff" stroked="false">
                <v:path arrowok="t"/>
                <v:fill type="solid"/>
              </v:shape>
              <v:shape style="position:absolute;left:2941;top:9269;width:263;height:288" coordorigin="2941,9269" coordsize="263,288" path="m2958,9332l2951,9334,2948,9339,2945,9344,2947,9350,2952,9354,2974,9367,2970,9377,2967,9388,2966,9399,2945,9399,2941,9405,2941,9416,2945,9421,2965,9421,2966,9433,2969,9444,2974,9455,2953,9467,2948,9470,2946,9477,2949,9482,2952,9487,2958,9489,2964,9486,2984,9474,3018,9474,3013,9469,3001,9452,2993,9434,2990,9415,2990,9414,2994,9389,3003,9369,3013,9353,3019,9348,2985,9348,2963,9335,2958,9332xe" filled="true" fillcolor="#ffffff" stroked="false">
                <v:path arrowok="t"/>
                <v:fill type="solid"/>
              </v:shape>
              <v:shape style="position:absolute;left:2941;top:9269;width:263;height:288" coordorigin="2941,9269" coordsize="263,288" path="m3008,9389l3056,9451,3095,9459,3114,9459,3136,9455,3160,9446,3173,9437,3177,9434,3098,9434,3072,9430,3051,9424,3034,9415,3020,9404,3008,9389xe" filled="true" fillcolor="#ffffff" stroked="false">
                <v:path arrowok="t"/>
                <v:fill type="solid"/>
              </v:shape>
              <v:shape style="position:absolute;left:2941;top:9269;width:263;height:288" coordorigin="2941,9269" coordsize="263,288" path="m3144,9324l3068,9324,3088,9327,3105,9331,3153,9377,3161,9412,3161,9413,3160,9414,3159,9416,3157,9418,3153,9421,3148,9424,3142,9427,3118,9433,3098,9434,3177,9434,3186,9404,3183,9385,3177,9366,3197,9354,3202,9350,3203,9347,3166,9347,3159,9337,3151,9329,3144,9324xe" filled="true" fillcolor="#ffffff" stroked="false">
                <v:path arrowok="t"/>
                <v:fill type="solid"/>
              </v:shape>
              <v:shape style="position:absolute;left:2941;top:9269;width:263;height:288" coordorigin="2941,9269" coordsize="263,288" path="m3010,9293l3005,9296,3000,9299,2998,9305,2998,9305,3001,9310,3007,9320,3009,9323,3001,9329,2992,9338,2985,9348,3019,9348,3025,9342,3043,9330,3056,9328,3055,9328,3068,9324,3144,9324,3142,9322,3148,9312,3027,9312,3020,9300,3020,9299,3016,9295,3010,9293xe" filled="true" fillcolor="#ffffff" stroked="false">
                <v:path arrowok="t"/>
                <v:fill type="solid"/>
              </v:shape>
              <v:shape style="position:absolute;left:2941;top:9269;width:263;height:288" coordorigin="2941,9269" coordsize="263,288" path="m3191,9332l3166,9347,3203,9347,3204,9344,3200,9339,3197,9334,3191,9332xe" filled="true" fillcolor="#ffffff" stroked="false">
                <v:path arrowok="t"/>
                <v:fill type="solid"/>
              </v:shape>
              <v:shape style="position:absolute;left:2941;top:9269;width:263;height:288" coordorigin="2941,9269" coordsize="263,288" path="m3080,9269l3068,9269,3063,9273,3063,9301,3054,9302,3050,9304,3050,9304,3041,9305,3027,9312,3148,9312,3148,9311,3123,9311,3112,9306,3101,9303,3092,9302,3089,9302,3084,9301,3084,9273,3080,9269xe" filled="true" fillcolor="#ffffff" stroked="false">
                <v:path arrowok="t"/>
                <v:fill type="solid"/>
              </v:shape>
              <v:shape style="position:absolute;left:2941;top:9269;width:263;height:288" coordorigin="2941,9269" coordsize="263,288" path="m3141,9292l3134,9293,3132,9298,3123,9311,3148,9311,3149,9310,3149,9310,3152,9305,3152,9303,3151,9298,3141,9292xe" filled="true" fillcolor="#ffffff" stroked="false">
                <v:path arrowok="t"/>
                <v:fill type="solid"/>
              </v:shape>
              <v:shape style="position:absolute;left:2941;top:9269;width:263;height:288" coordorigin="2941,9269" coordsize="263,288" path="m3151,9307l3149,9310,3149,9310,3151,9307xe" filled="true" fillcolor="#ffffff" stroked="false">
                <v:path arrowok="t"/>
                <v:fill type="solid"/>
              </v:shape>
              <v:shape style="position:absolute;left:2941;top:9269;width:263;height:288" coordorigin="2941,9269" coordsize="263,288" path="m3050,9304l3050,9304,3050,9304xe" filled="true" fillcolor="#ffffff" stroked="false">
                <v:path arrowok="t"/>
                <v:fill type="solid"/>
              </v:shape>
            </v:group>
            <v:group style="position:absolute;left:3130;top:9524;width:2;height:2" coordorigin="3130,9524" coordsize="2,2">
              <v:shape style="position:absolute;left:3130;top:9524;width:2;height:2" coordorigin="3130,9524" coordsize="2,2" path="m3130,9525l3132,9525e" filled="false" stroked="true" strokeweight=".195pt" strokecolor="#ffffff">
                <v:path arrowok="t"/>
              </v:shape>
            </v:group>
            <v:group style="position:absolute;left:3035;top:9355;width:32;height:33" coordorigin="3035,9355" coordsize="32,33">
              <v:shape style="position:absolute;left:3035;top:9355;width:32;height:33" coordorigin="3035,9355" coordsize="32,33" path="m3060,9355l3041,9355,3035,9362,3035,9380,3041,9387,3060,9387,3067,9380,3067,9362,3060,9355xe" filled="true" fillcolor="#ffffff" stroked="false">
                <v:path arrowok="t"/>
                <v:fill type="solid"/>
              </v:shape>
            </v:group>
            <v:group style="position:absolute;left:3110;top:9384;width:24;height:24" coordorigin="3110,9384" coordsize="24,24">
              <v:shape style="position:absolute;left:3110;top:9384;width:24;height:24" coordorigin="3110,9384" coordsize="24,24" path="m3128,9384l3116,9384,3110,9390,3110,9402,3116,9408,3128,9408,3134,9402,3134,9390,3128,9384xe" filled="true" fillcolor="#ffffff" stroked="false">
                <v:path arrowok="t"/>
                <v:fill type="solid"/>
              </v:shape>
            </v:group>
            <v:group style="position:absolute;left:3569;top:9230;width:2068;height:2179" coordorigin="3569,9230" coordsize="2068,2179">
              <v:shape style="position:absolute;left:3569;top:9230;width:2068;height:2179" coordorigin="3569,9230" coordsize="2068,2179" path="m5494,9230l3710,9230,3645,9247,3596,9290,3571,9350,3569,11268,3572,11291,3598,11351,3647,11393,3713,11409,5494,11409,5562,11392,5610,11349,5636,11288,5637,11265,5637,9371,5621,9306,5578,9257,5517,9232,5494,9230xe" filled="true" fillcolor="#2b5a9e" stroked="false">
                <v:path arrowok="t"/>
                <v:fill type="solid"/>
              </v:shape>
            </v:group>
            <v:group style="position:absolute;left:5326;top:9269;width:263;height:288" coordorigin="5326,9269" coordsize="263,288">
              <v:shape style="position:absolute;left:5326;top:9269;width:263;height:288" coordorigin="5326,9269" coordsize="263,288" path="m5505,9512l5412,9512,5433,9520,5451,9523,5452,9545,5452,9551,5457,9556,5463,9556,5469,9556,5474,9551,5473,9545,5473,9522,5486,9520,5498,9516,5505,9512xe" filled="true" fillcolor="#ffffff" stroked="false">
                <v:path arrowok="t"/>
                <v:fill type="solid"/>
              </v:shape>
              <v:shape style="position:absolute;left:5326;top:9269;width:263;height:288" coordorigin="5326,9269" coordsize="263,288" path="m5532,9510l5508,9510,5516,9524,5516,9525,5519,9529,5526,9530,5530,9528,5535,9524,5537,9518,5532,9510xe" filled="true" fillcolor="#ffffff" stroked="false">
                <v:path arrowok="t"/>
                <v:fill type="solid"/>
              </v:shape>
              <v:shape style="position:absolute;left:5326;top:9269;width:263;height:288" coordorigin="5326,9269" coordsize="263,288" path="m5506,9511l5387,9511,5384,9516,5386,9522,5395,9529,5402,9528,5405,9522,5412,9512,5505,9512,5506,9511xe" filled="true" fillcolor="#ffffff" stroked="false">
                <v:path arrowok="t"/>
                <v:fill type="solid"/>
              </v:shape>
              <v:shape style="position:absolute;left:5326;top:9269;width:263;height:288" coordorigin="5326,9269" coordsize="263,288" path="m5404,9474l5369,9474,5375,9484,5382,9492,5390,9498,5391,9499,5393,9501,5385,9514,5387,9511,5506,9511,5508,9510,5532,9510,5529,9504,5525,9498,5472,9498,5451,9497,5432,9493,5414,9484,5404,9474xe" filled="true" fillcolor="#ffffff" stroked="false">
                <v:path arrowok="t"/>
                <v:fill type="solid"/>
              </v:shape>
              <v:shape style="position:absolute;left:5326;top:9269;width:263;height:288" coordorigin="5326,9269" coordsize="263,288" path="m5544,9464l5527,9478,5510,9488,5492,9494,5472,9498,5525,9498,5524,9497,5533,9487,5539,9476,5544,9464xe" filled="true" fillcolor="#ffffff" stroked="false">
                <v:path arrowok="t"/>
                <v:fill type="solid"/>
              </v:shape>
              <v:shape style="position:absolute;left:5326;top:9269;width:263;height:288" coordorigin="5326,9269" coordsize="263,288" path="m5343,9332l5337,9334,5333,9339,5330,9344,5332,9350,5337,9354,5360,9367,5355,9377,5352,9388,5351,9399,5331,9399,5326,9405,5326,9416,5331,9421,5350,9421,5351,9433,5354,9444,5359,9455,5338,9467,5333,9470,5331,9477,5334,9482,5337,9487,5344,9489,5349,9486,5369,9474,5404,9474,5398,9469,5386,9452,5378,9434,5375,9415,5375,9414,5379,9389,5388,9369,5399,9353,5404,9348,5370,9348,5348,9335,5343,9332xe" filled="true" fillcolor="#ffffff" stroked="false">
                <v:path arrowok="t"/>
                <v:fill type="solid"/>
              </v:shape>
              <v:shape style="position:absolute;left:5326;top:9269;width:263;height:288" coordorigin="5326,9269" coordsize="263,288" path="m5393,9389l5441,9451,5480,9459,5499,9459,5521,9455,5545,9446,5558,9437,5562,9434,5483,9434,5457,9430,5436,9424,5420,9415,5406,9404,5393,9389xe" filled="true" fillcolor="#ffffff" stroked="false">
                <v:path arrowok="t"/>
                <v:fill type="solid"/>
              </v:shape>
              <v:shape style="position:absolute;left:5326;top:9269;width:263;height:288" coordorigin="5326,9269" coordsize="263,288" path="m5529,9324l5453,9324,5473,9327,5491,9331,5538,9377,5546,9412,5546,9413,5546,9414,5544,9416,5542,9418,5539,9421,5533,9424,5527,9427,5503,9433,5483,9434,5562,9434,5571,9404,5568,9385,5562,9366,5582,9354,5587,9350,5588,9347,5551,9347,5544,9337,5536,9329,5529,9324xe" filled="true" fillcolor="#ffffff" stroked="false">
                <v:path arrowok="t"/>
                <v:fill type="solid"/>
              </v:shape>
              <v:shape style="position:absolute;left:5326;top:9269;width:263;height:288" coordorigin="5326,9269" coordsize="263,288" path="m5395,9293l5390,9296,5385,9299,5384,9305,5384,9305,5387,9310,5392,9320,5394,9323,5386,9329,5378,9338,5370,9348,5404,9348,5410,9342,5428,9330,5441,9328,5441,9328,5453,9324,5529,9324,5527,9322,5533,9312,5412,9312,5405,9300,5405,9299,5402,9295,5395,9293xe" filled="true" fillcolor="#ffffff" stroked="false">
                <v:path arrowok="t"/>
                <v:fill type="solid"/>
              </v:shape>
              <v:shape style="position:absolute;left:5326;top:9269;width:263;height:288" coordorigin="5326,9269" coordsize="263,288" path="m5576,9332l5551,9347,5588,9347,5589,9344,5586,9339,5582,9334,5576,9332xe" filled="true" fillcolor="#ffffff" stroked="false">
                <v:path arrowok="t"/>
                <v:fill type="solid"/>
              </v:shape>
              <v:shape style="position:absolute;left:5326;top:9269;width:263;height:288" coordorigin="5326,9269" coordsize="263,288" path="m5465,9269l5453,9269,5448,9273,5448,9301,5440,9302,5435,9304,5435,9304,5426,9305,5412,9312,5533,9312,5533,9311,5508,9311,5497,9306,5486,9303,5477,9302,5474,9302,5469,9301,5469,9273,5465,9269xe" filled="true" fillcolor="#ffffff" stroked="false">
                <v:path arrowok="t"/>
                <v:fill type="solid"/>
              </v:shape>
              <v:shape style="position:absolute;left:5326;top:9269;width:263;height:288" coordorigin="5326,9269" coordsize="263,288" path="m5526,9292l5519,9293,5517,9298,5508,9311,5533,9311,5535,9310,5534,9310,5537,9305,5537,9303,5536,9298,5526,9292xe" filled="true" fillcolor="#ffffff" stroked="false">
                <v:path arrowok="t"/>
                <v:fill type="solid"/>
              </v:shape>
              <v:shape style="position:absolute;left:5326;top:9269;width:263;height:288" coordorigin="5326,9269" coordsize="263,288" path="m5536,9307l5534,9310,5535,9310,5536,9307xe" filled="true" fillcolor="#ffffff" stroked="false">
                <v:path arrowok="t"/>
                <v:fill type="solid"/>
              </v:shape>
              <v:shape style="position:absolute;left:5326;top:9269;width:263;height:288" coordorigin="5326,9269" coordsize="263,288" path="m5435,9304l5435,9304,5435,9304xe" filled="true" fillcolor="#ffffff" stroked="false">
                <v:path arrowok="t"/>
                <v:fill type="solid"/>
              </v:shape>
            </v:group>
            <v:group style="position:absolute;left:5516;top:9524;width:2;height:2" coordorigin="5516,9524" coordsize="2,2">
              <v:shape style="position:absolute;left:5516;top:9524;width:2;height:2" coordorigin="5516,9524" coordsize="2,2" path="m5516,9525l5517,9525e" filled="false" stroked="true" strokeweight=".195pt" strokecolor="#ffffff">
                <v:path arrowok="t"/>
              </v:shape>
            </v:group>
            <v:group style="position:absolute;left:5420;top:9355;width:32;height:33" coordorigin="5420,9355" coordsize="32,33">
              <v:shape style="position:absolute;left:5420;top:9355;width:32;height:33" coordorigin="5420,9355" coordsize="32,33" path="m5445,9355l5427,9355,5420,9362,5420,9380,5427,9387,5445,9387,5452,9380,5452,9362,5445,9355xe" filled="true" fillcolor="#ffffff" stroked="false">
                <v:path arrowok="t"/>
                <v:fill type="solid"/>
              </v:shape>
            </v:group>
            <v:group style="position:absolute;left:5495;top:9384;width:24;height:24" coordorigin="5495,9384" coordsize="24,24">
              <v:shape style="position:absolute;left:5495;top:9384;width:24;height:24" coordorigin="5495,9384" coordsize="24,24" path="m5514,9384l5501,9384,5495,9390,5495,9402,5501,9408,5514,9408,5519,9402,5519,9390,5514,9384xe" filled="true" fillcolor="#ffffff" stroked="false">
                <v:path arrowok="t"/>
                <v:fill type="solid"/>
              </v:shape>
            </v:group>
            <v:group style="position:absolute;left:5970;top:9230;width:2068;height:2179" coordorigin="5970,9230" coordsize="2068,2179">
              <v:shape style="position:absolute;left:5970;top:9230;width:2068;height:2179" coordorigin="5970,9230" coordsize="2068,2179" path="m7895,9230l6110,9230,6046,9247,5997,9290,5972,9350,5970,11268,5972,11291,5999,11351,6048,11393,6113,11409,7895,11409,7962,11392,8011,11349,8036,11288,8038,11265,8038,9371,8021,9306,7979,9257,7918,9232,7895,9230xe" filled="true" fillcolor="#2b5a9e" stroked="false">
                <v:path arrowok="t"/>
                <v:fill type="solid"/>
              </v:shape>
            </v:group>
            <v:group style="position:absolute;left:7727;top:9269;width:263;height:288" coordorigin="7727,9269" coordsize="263,288">
              <v:shape style="position:absolute;left:7727;top:9269;width:263;height:288" coordorigin="7727,9269" coordsize="263,288" path="m7905,9512l7812,9512,7834,9520,7851,9523,7852,9545,7853,9551,7858,9556,7864,9556,7869,9556,7874,9551,7874,9545,7873,9522,7887,9520,7898,9516,7905,9512xe" filled="true" fillcolor="#ffffff" stroked="false">
                <v:path arrowok="t"/>
                <v:fill type="solid"/>
              </v:shape>
              <v:shape style="position:absolute;left:7727;top:9269;width:263;height:288" coordorigin="7727,9269" coordsize="263,288" path="m7933,9510l7908,9510,7917,9524,7917,9525,7920,9529,7926,9530,7931,9528,7936,9524,7938,9518,7933,9510xe" filled="true" fillcolor="#ffffff" stroked="false">
                <v:path arrowok="t"/>
                <v:fill type="solid"/>
              </v:shape>
              <v:shape style="position:absolute;left:7727;top:9269;width:263;height:288" coordorigin="7727,9269" coordsize="263,288" path="m7907,9511l7788,9511,7785,9516,7786,9522,7796,9529,7803,9528,7806,9522,7812,9512,7905,9512,7907,9511xe" filled="true" fillcolor="#ffffff" stroked="false">
                <v:path arrowok="t"/>
                <v:fill type="solid"/>
              </v:shape>
              <v:shape style="position:absolute;left:7727;top:9269;width:263;height:288" coordorigin="7727,9269" coordsize="263,288" path="m7804,9474l7770,9474,7776,9484,7783,9492,7791,9498,7792,9499,7794,9501,7786,9514,7788,9511,7907,9511,7908,9510,7933,9510,7929,9504,7925,9498,7873,9498,7852,9497,7833,9493,7815,9484,7804,9474xe" filled="true" fillcolor="#ffffff" stroked="false">
                <v:path arrowok="t"/>
                <v:fill type="solid"/>
              </v:shape>
              <v:shape style="position:absolute;left:7727;top:9269;width:263;height:288" coordorigin="7727,9269" coordsize="263,288" path="m7945,9464l7928,9478,7911,9488,7893,9494,7873,9498,7925,9498,7925,9497,7933,9487,7940,9476,7945,9464xe" filled="true" fillcolor="#ffffff" stroked="false">
                <v:path arrowok="t"/>
                <v:fill type="solid"/>
              </v:shape>
              <v:shape style="position:absolute;left:7727;top:9269;width:263;height:288" coordorigin="7727,9269" coordsize="263,288" path="m7744,9332l7737,9334,7734,9339,7731,9344,7733,9350,7738,9354,7760,9367,7756,9377,7753,9388,7751,9399,7731,9399,7727,9405,7727,9416,7731,9421,7751,9421,7752,9433,7755,9444,7760,9455,7739,9467,7734,9470,7732,9477,7735,9482,7738,9487,7744,9489,7750,9486,7770,9474,7804,9474,7798,9469,7787,9452,7779,9434,7776,9415,7776,9414,7780,9389,7788,9369,7799,9353,7805,9348,7771,9348,7748,9335,7744,9332xe" filled="true" fillcolor="#ffffff" stroked="false">
                <v:path arrowok="t"/>
                <v:fill type="solid"/>
              </v:shape>
              <v:shape style="position:absolute;left:7727;top:9269;width:263;height:288" coordorigin="7727,9269" coordsize="263,288" path="m7794,9389l7842,9451,7881,9459,7900,9459,7922,9455,7946,9446,7959,9437,7962,9434,7884,9434,7858,9430,7837,9424,7820,9415,7806,9404,7794,9389xe" filled="true" fillcolor="#ffffff" stroked="false">
                <v:path arrowok="t"/>
                <v:fill type="solid"/>
              </v:shape>
              <v:shape style="position:absolute;left:7727;top:9269;width:263;height:288" coordorigin="7727,9269" coordsize="263,288" path="m7930,9324l7854,9324,7874,9327,7891,9331,7939,9377,7947,9412,7947,9413,7946,9414,7945,9416,7943,9418,7939,9421,7933,9424,7928,9427,7904,9433,7884,9434,7962,9434,7972,9404,7969,9385,7963,9366,7982,9354,7988,9350,7989,9347,7952,9347,7945,9337,7937,9329,7930,9324xe" filled="true" fillcolor="#ffffff" stroked="false">
                <v:path arrowok="t"/>
                <v:fill type="solid"/>
              </v:shape>
              <v:shape style="position:absolute;left:7727;top:9269;width:263;height:288" coordorigin="7727,9269" coordsize="263,288" path="m7796,9293l7791,9296,7786,9299,7784,9305,7784,9305,7787,9310,7793,9320,7795,9323,7787,9329,7778,9338,7771,9348,7805,9348,7811,9342,7828,9330,7842,9328,7841,9328,7854,9324,7930,9324,7927,9322,7934,9312,7813,9312,7806,9300,7805,9299,7802,9295,7796,9293xe" filled="true" fillcolor="#ffffff" stroked="false">
                <v:path arrowok="t"/>
                <v:fill type="solid"/>
              </v:shape>
              <v:shape style="position:absolute;left:7727;top:9269;width:263;height:288" coordorigin="7727,9269" coordsize="263,288" path="m7977,9332l7952,9347,7989,9347,7989,9344,7986,9339,7983,9334,7977,9332xe" filled="true" fillcolor="#ffffff" stroked="false">
                <v:path arrowok="t"/>
                <v:fill type="solid"/>
              </v:shape>
              <v:shape style="position:absolute;left:7727;top:9269;width:263;height:288" coordorigin="7727,9269" coordsize="263,288" path="m7866,9269l7853,9269,7849,9273,7849,9301,7840,9302,7836,9304,7836,9304,7826,9305,7813,9312,7934,9312,7934,9311,7909,9311,7898,9306,7887,9303,7877,9302,7875,9302,7870,9301,7870,9273,7866,9269xe" filled="true" fillcolor="#ffffff" stroked="false">
                <v:path arrowok="t"/>
                <v:fill type="solid"/>
              </v:shape>
              <v:shape style="position:absolute;left:7727;top:9269;width:263;height:288" coordorigin="7727,9269" coordsize="263,288" path="m7927,9292l7920,9293,7917,9298,7909,9311,7934,9311,7935,9310,7935,9310,7938,9305,7938,9303,7937,9298,7927,9292xe" filled="true" fillcolor="#ffffff" stroked="false">
                <v:path arrowok="t"/>
                <v:fill type="solid"/>
              </v:shape>
              <v:shape style="position:absolute;left:7727;top:9269;width:263;height:288" coordorigin="7727,9269" coordsize="263,288" path="m7937,9307l7935,9310,7935,9310,7937,9307xe" filled="true" fillcolor="#ffffff" stroked="false">
                <v:path arrowok="t"/>
                <v:fill type="solid"/>
              </v:shape>
              <v:shape style="position:absolute;left:7727;top:9269;width:263;height:288" coordorigin="7727,9269" coordsize="263,288" path="m7836,9304l7836,9304,7836,9304xe" filled="true" fillcolor="#ffffff" stroked="false">
                <v:path arrowok="t"/>
                <v:fill type="solid"/>
              </v:shape>
            </v:group>
            <v:group style="position:absolute;left:7916;top:9524;width:2;height:2" coordorigin="7916,9524" coordsize="2,2">
              <v:shape style="position:absolute;left:7916;top:9524;width:2;height:2" coordorigin="7916,9524" coordsize="2,2" path="m7916,9525l7918,9525e" filled="false" stroked="true" strokeweight=".195pt" strokecolor="#ffffff">
                <v:path arrowok="t"/>
              </v:shape>
            </v:group>
            <v:group style="position:absolute;left:7820;top:9355;width:32;height:33" coordorigin="7820,9355" coordsize="32,33">
              <v:shape style="position:absolute;left:7820;top:9355;width:32;height:33" coordorigin="7820,9355" coordsize="32,33" path="m7845,9355l7827,9355,7820,9362,7820,9380,7827,9387,7845,9387,7852,9380,7852,9362,7845,9355xe" filled="true" fillcolor="#ffffff" stroked="false">
                <v:path arrowok="t"/>
                <v:fill type="solid"/>
              </v:shape>
            </v:group>
            <v:group style="position:absolute;left:7896;top:9384;width:24;height:24" coordorigin="7896,9384" coordsize="24,24">
              <v:shape style="position:absolute;left:7896;top:9384;width:24;height:24" coordorigin="7896,9384" coordsize="24,24" path="m7914,9384l7901,9384,7896,9390,7896,9402,7901,9408,7914,9408,7920,9402,7920,9390,7914,9384xe" filled="true" fillcolor="#ffffff" stroked="false">
                <v:path arrowok="t"/>
                <v:fill type="solid"/>
              </v:shape>
            </v:group>
            <v:group style="position:absolute;left:8364;top:9230;width:2068;height:2179" coordorigin="8364,9230" coordsize="2068,2179">
              <v:shape style="position:absolute;left:8364;top:9230;width:2068;height:2179" coordorigin="8364,9230" coordsize="2068,2179" path="m10289,9230l8505,9230,8440,9247,8391,9290,8366,9350,8364,11268,8367,11291,8393,11351,8443,11393,8508,11409,10289,11409,10357,11392,10405,11349,10431,11288,10432,11265,10432,9371,10416,9306,10373,9257,10312,9232,10289,9230xe" filled="true" fillcolor="#2b5a9e" stroked="false">
                <v:path arrowok="t"/>
                <v:fill type="solid"/>
              </v:shape>
            </v:group>
            <v:group style="position:absolute;left:10121;top:9269;width:263;height:288" coordorigin="10121,9269" coordsize="263,288">
              <v:shape style="position:absolute;left:10121;top:9269;width:263;height:288" coordorigin="10121,9269" coordsize="263,288" path="m10300,9512l10207,9512,10228,9520,10246,9523,10247,9545,10247,9551,10252,9556,10258,9556,10264,9556,10269,9551,10268,9545,10268,9522,10281,9520,10293,9516,10300,9512xe" filled="true" fillcolor="#ffffff" stroked="false">
                <v:path arrowok="t"/>
                <v:fill type="solid"/>
              </v:shape>
              <v:shape style="position:absolute;left:10121;top:9269;width:263;height:288" coordorigin="10121,9269" coordsize="263,288" path="m10327,9510l10303,9510,10311,9524,10311,9525,10314,9529,10321,9530,10325,9528,10330,9524,10332,9518,10327,9510xe" filled="true" fillcolor="#ffffff" stroked="false">
                <v:path arrowok="t"/>
                <v:fill type="solid"/>
              </v:shape>
              <v:shape style="position:absolute;left:10121;top:9269;width:263;height:288" coordorigin="10121,9269" coordsize="263,288" path="m10301,9511l10182,9511,10179,9516,10181,9522,10190,9529,10197,9528,10200,9522,10207,9512,10300,9512,10301,9511xe" filled="true" fillcolor="#ffffff" stroked="false">
                <v:path arrowok="t"/>
                <v:fill type="solid"/>
              </v:shape>
              <v:shape style="position:absolute;left:10121;top:9269;width:263;height:288" coordorigin="10121,9269" coordsize="263,288" path="m10199,9474l10164,9474,10170,9484,10177,9492,10185,9498,10186,9499,10188,9501,10180,9514,10182,9511,10301,9511,10303,9510,10327,9510,10324,9504,10320,9498,10267,9498,10246,9497,10227,9493,10209,9484,10199,9474xe" filled="true" fillcolor="#ffffff" stroked="false">
                <v:path arrowok="t"/>
                <v:fill type="solid"/>
              </v:shape>
              <v:shape style="position:absolute;left:10121;top:9269;width:263;height:288" coordorigin="10121,9269" coordsize="263,288" path="m10339,9464l10322,9478,10305,9488,10287,9494,10267,9498,10320,9498,10319,9497,10328,9487,10334,9476,10339,9464xe" filled="true" fillcolor="#ffffff" stroked="false">
                <v:path arrowok="t"/>
                <v:fill type="solid"/>
              </v:shape>
              <v:shape style="position:absolute;left:10121;top:9269;width:263;height:288" coordorigin="10121,9269" coordsize="263,288" path="m10138,9332l10132,9334,10128,9339,10125,9344,10127,9350,10132,9354,10155,9367,10150,9377,10147,9388,10146,9399,10126,9399,10121,9405,10121,9416,10126,9421,10145,9421,10146,9433,10149,9444,10154,9455,10133,9467,10128,9470,10126,9477,10129,9482,10132,9487,10139,9489,10144,9486,10164,9474,10199,9474,10193,9469,10181,9452,10173,9434,10170,9415,10170,9414,10175,9389,10183,9369,10194,9353,10199,9348,10165,9348,10143,9335,10138,9332xe" filled="true" fillcolor="#ffffff" stroked="false">
                <v:path arrowok="t"/>
                <v:fill type="solid"/>
              </v:shape>
              <v:shape style="position:absolute;left:10121;top:9269;width:263;height:288" coordorigin="10121,9269" coordsize="263,288" path="m10188,9389l10236,9451,10275,9459,10294,9459,10317,9455,10340,9446,10353,9437,10357,9434,10278,9434,10252,9430,10231,9424,10215,9415,10201,9404,10188,9389xe" filled="true" fillcolor="#ffffff" stroked="false">
                <v:path arrowok="t"/>
                <v:fill type="solid"/>
              </v:shape>
              <v:shape style="position:absolute;left:10121;top:9269;width:263;height:288" coordorigin="10121,9269" coordsize="263,288" path="m10324,9324l10248,9324,10268,9327,10286,9331,10333,9377,10341,9412,10341,9413,10341,9414,10339,9416,10337,9418,10334,9421,10328,9424,10322,9427,10298,9433,10278,9434,10357,9434,10366,9404,10363,9385,10357,9366,10377,9354,10382,9350,10383,9347,10346,9347,10340,9337,10331,9329,10324,9324xe" filled="true" fillcolor="#ffffff" stroked="false">
                <v:path arrowok="t"/>
                <v:fill type="solid"/>
              </v:shape>
              <v:shape style="position:absolute;left:10121;top:9269;width:263;height:288" coordorigin="10121,9269" coordsize="263,288" path="m10190,9293l10185,9296,10180,9299,10179,9305,10179,9305,10182,9310,10187,9320,10189,9323,10181,9329,10173,9338,10165,9348,10199,9348,10205,9342,10223,9330,10236,9328,10236,9328,10248,9324,10324,9324,10322,9322,10328,9312,10207,9312,10200,9300,10200,9299,10197,9295,10190,9293xe" filled="true" fillcolor="#ffffff" stroked="false">
                <v:path arrowok="t"/>
                <v:fill type="solid"/>
              </v:shape>
              <v:shape style="position:absolute;left:10121;top:9269;width:263;height:288" coordorigin="10121,9269" coordsize="263,288" path="m10371,9332l10346,9347,10383,9347,10384,9344,10381,9339,10377,9334,10371,9332xe" filled="true" fillcolor="#ffffff" stroked="false">
                <v:path arrowok="t"/>
                <v:fill type="solid"/>
              </v:shape>
              <v:shape style="position:absolute;left:10121;top:9269;width:263;height:288" coordorigin="10121,9269" coordsize="263,288" path="m10260,9269l10248,9269,10243,9273,10243,9301,10235,9302,10230,9304,10230,9304,10221,9305,10207,9312,10328,9312,10329,9311,10303,9311,10292,9306,10281,9303,10272,9302,10269,9302,10264,9301,10264,9273,10260,9269xe" filled="true" fillcolor="#ffffff" stroked="false">
                <v:path arrowok="t"/>
                <v:fill type="solid"/>
              </v:shape>
              <v:shape style="position:absolute;left:10121;top:9269;width:263;height:288" coordorigin="10121,9269" coordsize="263,288" path="m10321,9292l10314,9293,10312,9298,10303,9311,10329,9311,10330,9310,10329,9310,10332,9305,10332,9303,10331,9298,10321,9292xe" filled="true" fillcolor="#ffffff" stroked="false">
                <v:path arrowok="t"/>
                <v:fill type="solid"/>
              </v:shape>
              <v:shape style="position:absolute;left:10121;top:9269;width:263;height:288" coordorigin="10121,9269" coordsize="263,288" path="m10331,9307l10329,9310,10330,9310,10331,9307xe" filled="true" fillcolor="#ffffff" stroked="false">
                <v:path arrowok="t"/>
                <v:fill type="solid"/>
              </v:shape>
              <v:shape style="position:absolute;left:10121;top:9269;width:263;height:288" coordorigin="10121,9269" coordsize="263,288" path="m10230,9304l10230,9304,10230,9304xe" filled="true" fillcolor="#ffffff" stroked="false">
                <v:path arrowok="t"/>
                <v:fill type="solid"/>
              </v:shape>
            </v:group>
            <v:group style="position:absolute;left:10311;top:9524;width:2;height:2" coordorigin="10311,9524" coordsize="2,2">
              <v:shape style="position:absolute;left:10311;top:9524;width:2;height:2" coordorigin="10311,9524" coordsize="2,2" path="m10311,9525l10312,9525e" filled="false" stroked="true" strokeweight=".195pt" strokecolor="#ffffff">
                <v:path arrowok="t"/>
              </v:shape>
            </v:group>
            <v:group style="position:absolute;left:10215;top:9355;width:32;height:33" coordorigin="10215,9355" coordsize="32,33">
              <v:shape style="position:absolute;left:10215;top:9355;width:32;height:33" coordorigin="10215,9355" coordsize="32,33" path="m10240,9355l10222,9355,10215,9362,10215,9380,10222,9387,10240,9387,10247,9380,10247,9362,10240,9355xe" filled="true" fillcolor="#ffffff" stroked="false">
                <v:path arrowok="t"/>
                <v:fill type="solid"/>
              </v:shape>
            </v:group>
            <v:group style="position:absolute;left:10290;top:9384;width:24;height:24" coordorigin="10290,9384" coordsize="24,24">
              <v:shape style="position:absolute;left:10290;top:9384;width:24;height:24" coordorigin="10290,9384" coordsize="24,24" path="m10309,9384l10296,9384,10290,9390,10290,9402,10296,9408,10309,9408,10314,9402,10314,9390,10309,9384xe" filled="true" fillcolor="#ffffff" stroked="false">
                <v:path arrowok="t"/>
                <v:fill type="solid"/>
              </v:shape>
            </v:group>
            <v:group style="position:absolute;left:1184;top:11755;width:2068;height:2179" coordorigin="1184,11755" coordsize="2068,2179">
              <v:shape style="position:absolute;left:1184;top:11755;width:2068;height:2179" coordorigin="1184,11755" coordsize="2068,2179" path="m3109,11755l1324,11755,1260,11772,1211,11815,1186,11876,1184,13793,1186,13816,1213,13876,1262,13918,1327,13934,3109,13934,3176,13917,3225,13874,3250,13813,3252,13791,3252,11896,3235,11831,3193,11782,3132,11757,3109,11755xe" filled="true" fillcolor="#2b5a9e" stroked="false">
                <v:path arrowok="t"/>
                <v:fill type="solid"/>
              </v:shape>
            </v:group>
            <v:group style="position:absolute;left:2941;top:11794;width:263;height:288" coordorigin="2941,11794" coordsize="263,288">
              <v:shape style="position:absolute;left:2941;top:11794;width:263;height:288" coordorigin="2941,11794" coordsize="263,288" path="m3119,12037l3026,12037,3048,12045,3065,12048,3066,12070,3067,12076,3072,12081,3078,12081,3084,12081,3088,12076,3088,12070,3087,12047,3101,12045,3113,12041,3119,12037xe" filled="true" fillcolor="#ffffff" stroked="false">
                <v:path arrowok="t"/>
                <v:fill type="solid"/>
              </v:shape>
              <v:shape style="position:absolute;left:2941;top:11794;width:263;height:288" coordorigin="2941,11794" coordsize="263,288" path="m3147,12035l3122,12035,3131,12050,3131,12050,3134,12054,3140,12055,3145,12053,3150,12050,3152,12043,3147,12035xe" filled="true" fillcolor="#ffffff" stroked="false">
                <v:path arrowok="t"/>
                <v:fill type="solid"/>
              </v:shape>
              <v:shape style="position:absolute;left:2941;top:11794;width:263;height:288" coordorigin="2941,11794" coordsize="263,288" path="m3121,12036l3002,12036,2999,12041,3000,12047,3010,12054,3017,12053,3020,12047,3026,12037,3119,12037,3121,12036xe" filled="true" fillcolor="#ffffff" stroked="false">
                <v:path arrowok="t"/>
                <v:fill type="solid"/>
              </v:shape>
              <v:shape style="position:absolute;left:2941;top:11794;width:263;height:288" coordorigin="2941,11794" coordsize="263,288" path="m3018,12000l2984,12000,2990,12009,2997,12017,3005,12023,3006,12024,3008,12026,3000,12039,3002,12036,3121,12036,3122,12035,3147,12035,3143,12029,3139,12023,3087,12023,3066,12022,3047,12018,3029,12009,3018,12000xe" filled="true" fillcolor="#ffffff" stroked="false">
                <v:path arrowok="t"/>
                <v:fill type="solid"/>
              </v:shape>
              <v:shape style="position:absolute;left:2941;top:11794;width:263;height:288" coordorigin="2941,11794" coordsize="263,288" path="m3159,11989l3142,12003,3125,12013,3107,12019,3087,12023,3139,12023,3139,12022,3147,12013,3154,12002,3159,11989xe" filled="true" fillcolor="#ffffff" stroked="false">
                <v:path arrowok="t"/>
                <v:fill type="solid"/>
              </v:shape>
              <v:shape style="position:absolute;left:2941;top:11794;width:263;height:288" coordorigin="2941,11794" coordsize="263,288" path="m2958,11857l2951,11859,2948,11864,2945,11869,2947,11875,2952,11879,2974,11892,2970,11902,2967,11913,2966,11924,2945,11924,2941,11930,2941,11942,2945,11946,2965,11946,2966,11958,2969,11970,2974,11980,2953,11992,2948,11995,2946,12002,2949,12007,2952,12012,2958,12014,2964,12011,2984,12000,3018,12000,3013,11994,3001,11977,2993,11959,2990,11940,2990,11939,2994,11914,3003,11894,3013,11878,3019,11873,2985,11873,2963,11860,2958,11857xe" filled="true" fillcolor="#ffffff" stroked="false">
                <v:path arrowok="t"/>
                <v:fill type="solid"/>
              </v:shape>
              <v:shape style="position:absolute;left:2941;top:11794;width:263;height:288" coordorigin="2941,11794" coordsize="263,288" path="m3008,11914l3056,11976,3095,11984,3114,11984,3136,11980,3160,11971,3173,11963,3177,11959,3098,11959,3072,11955,3051,11949,3034,11940,3020,11929,3008,11914xe" filled="true" fillcolor="#ffffff" stroked="false">
                <v:path arrowok="t"/>
                <v:fill type="solid"/>
              </v:shape>
              <v:shape style="position:absolute;left:2941;top:11794;width:263;height:288" coordorigin="2941,11794" coordsize="263,288" path="m3144,11849l3068,11849,3088,11852,3105,11856,3153,11902,3161,11937,3161,11938,3160,11939,3159,11941,3157,11943,3153,11946,3148,11950,3142,11952,3118,11958,3098,11959,3177,11959,3186,11929,3183,11910,3177,11891,3197,11879,3202,11875,3203,11872,3166,11872,3159,11862,3151,11854,3144,11849xe" filled="true" fillcolor="#ffffff" stroked="false">
                <v:path arrowok="t"/>
                <v:fill type="solid"/>
              </v:shape>
              <v:shape style="position:absolute;left:2941;top:11794;width:263;height:288" coordorigin="2941,11794" coordsize="263,288" path="m3010,11818l3005,11821,3000,11824,2998,11830,2998,11830,3001,11835,3007,11845,3009,11848,3001,11854,2992,11863,2985,11873,3019,11873,3025,11867,3043,11856,3056,11853,3055,11853,3068,11849,3144,11849,3142,11847,3148,11837,3027,11837,3020,11825,3020,11824,3016,11820,3010,11818xe" filled="true" fillcolor="#ffffff" stroked="false">
                <v:path arrowok="t"/>
                <v:fill type="solid"/>
              </v:shape>
              <v:shape style="position:absolute;left:2941;top:11794;width:263;height:288" coordorigin="2941,11794" coordsize="263,288" path="m3191,11857l3166,11872,3203,11872,3204,11869,3200,11864,3197,11859,3191,11857xe" filled="true" fillcolor="#ffffff" stroked="false">
                <v:path arrowok="t"/>
                <v:fill type="solid"/>
              </v:shape>
              <v:shape style="position:absolute;left:2941;top:11794;width:263;height:288" coordorigin="2941,11794" coordsize="263,288" path="m3080,11794l3068,11794,3063,11798,3063,11827,3054,11827,3050,11829,3050,11829,3041,11830,3027,11837,3148,11837,3148,11836,3123,11836,3112,11831,3101,11828,3092,11827,3089,11827,3084,11826,3084,11798,3080,11794xe" filled="true" fillcolor="#ffffff" stroked="false">
                <v:path arrowok="t"/>
                <v:fill type="solid"/>
              </v:shape>
              <v:shape style="position:absolute;left:2941;top:11794;width:263;height:288" coordorigin="2941,11794" coordsize="263,288" path="m3141,11817l3134,11819,3132,11823,3123,11836,3148,11836,3149,11835,3149,11835,3152,11830,3152,11828,3151,11823,3141,11817xe" filled="true" fillcolor="#ffffff" stroked="false">
                <v:path arrowok="t"/>
                <v:fill type="solid"/>
              </v:shape>
              <v:shape style="position:absolute;left:2941;top:11794;width:263;height:288" coordorigin="2941,11794" coordsize="263,288" path="m3151,11832l3149,11835,3149,11835,3151,11832xe" filled="true" fillcolor="#ffffff" stroked="false">
                <v:path arrowok="t"/>
                <v:fill type="solid"/>
              </v:shape>
              <v:shape style="position:absolute;left:2941;top:11794;width:263;height:288" coordorigin="2941,11794" coordsize="263,288" path="m3050,11829l3050,11829,3050,11829xe" filled="true" fillcolor="#ffffff" stroked="false">
                <v:path arrowok="t"/>
                <v:fill type="solid"/>
              </v:shape>
            </v:group>
            <v:group style="position:absolute;left:3130;top:12049;width:2;height:2" coordorigin="3130,12049" coordsize="2,2">
              <v:shape style="position:absolute;left:3130;top:12049;width:2;height:2" coordorigin="3130,12049" coordsize="2,2" path="m3130,12050l3132,12050e" filled="false" stroked="true" strokeweight=".195pt" strokecolor="#ffffff">
                <v:path arrowok="t"/>
              </v:shape>
            </v:group>
            <v:group style="position:absolute;left:3035;top:11880;width:32;height:33" coordorigin="3035,11880" coordsize="32,33">
              <v:shape style="position:absolute;left:3035;top:11880;width:32;height:33" coordorigin="3035,11880" coordsize="32,33" path="m3060,11880l3041,11880,3035,11887,3035,11906,3041,11912,3060,11912,3067,11906,3067,11887,3060,11880xe" filled="true" fillcolor="#ffffff" stroked="false">
                <v:path arrowok="t"/>
                <v:fill type="solid"/>
              </v:shape>
            </v:group>
            <v:group style="position:absolute;left:3110;top:11909;width:24;height:24" coordorigin="3110,11909" coordsize="24,24">
              <v:shape style="position:absolute;left:3110;top:11909;width:24;height:24" coordorigin="3110,11909" coordsize="24,24" path="m3128,11909l3116,11909,3110,11915,3110,11928,3116,11933,3128,11933,3134,11928,3134,11915,3128,11909xe" filled="true" fillcolor="#ffffff" stroked="false">
                <v:path arrowok="t"/>
                <v:fill type="solid"/>
              </v:shape>
            </v:group>
            <v:group style="position:absolute;left:3569;top:11755;width:2068;height:2179" coordorigin="3569,11755" coordsize="2068,2179">
              <v:shape style="position:absolute;left:3569;top:11755;width:2068;height:2179" coordorigin="3569,11755" coordsize="2068,2179" path="m5494,11755l3710,11755,3645,11772,3596,11815,3571,11876,3569,13793,3572,13816,3598,13876,3647,13918,3713,13934,5494,13934,5562,13917,5610,13874,5636,13813,5637,13791,5637,11896,5621,11831,5578,11782,5517,11757,5494,11755xe" filled="true" fillcolor="#2b5a9e" stroked="false">
                <v:path arrowok="t"/>
                <v:fill type="solid"/>
              </v:shape>
            </v:group>
            <v:group style="position:absolute;left:5326;top:11794;width:263;height:288" coordorigin="5326,11794" coordsize="263,288">
              <v:shape style="position:absolute;left:5326;top:11794;width:263;height:288" coordorigin="5326,11794" coordsize="263,288" path="m5505,12037l5412,12037,5433,12045,5451,12048,5452,12070,5452,12076,5457,12081,5463,12081,5469,12081,5474,12076,5473,12070,5473,12047,5486,12045,5498,12041,5505,12037xe" filled="true" fillcolor="#ffffff" stroked="false">
                <v:path arrowok="t"/>
                <v:fill type="solid"/>
              </v:shape>
              <v:shape style="position:absolute;left:5326;top:11794;width:263;height:288" coordorigin="5326,11794" coordsize="263,288" path="m5532,12035l5508,12035,5516,12050,5516,12050,5519,12054,5526,12055,5530,12053,5535,12050,5537,12043,5532,12035xe" filled="true" fillcolor="#ffffff" stroked="false">
                <v:path arrowok="t"/>
                <v:fill type="solid"/>
              </v:shape>
              <v:shape style="position:absolute;left:5326;top:11794;width:263;height:288" coordorigin="5326,11794" coordsize="263,288" path="m5506,12036l5387,12036,5384,12041,5386,12047,5395,12054,5402,12053,5405,12047,5412,12037,5505,12037,5506,12036xe" filled="true" fillcolor="#ffffff" stroked="false">
                <v:path arrowok="t"/>
                <v:fill type="solid"/>
              </v:shape>
              <v:shape style="position:absolute;left:5326;top:11794;width:263;height:288" coordorigin="5326,11794" coordsize="263,288" path="m5404,12000l5369,12000,5375,12009,5382,12017,5390,12023,5391,12024,5393,12026,5385,12039,5387,12036,5506,12036,5508,12035,5532,12035,5529,12029,5525,12023,5472,12023,5451,12022,5432,12018,5414,12009,5404,12000xe" filled="true" fillcolor="#ffffff" stroked="false">
                <v:path arrowok="t"/>
                <v:fill type="solid"/>
              </v:shape>
              <v:shape style="position:absolute;left:5326;top:11794;width:263;height:288" coordorigin="5326,11794" coordsize="263,288" path="m5544,11989l5527,12003,5510,12013,5492,12019,5472,12023,5525,12023,5524,12022,5533,12013,5539,12002,5544,11989xe" filled="true" fillcolor="#ffffff" stroked="false">
                <v:path arrowok="t"/>
                <v:fill type="solid"/>
              </v:shape>
              <v:shape style="position:absolute;left:5326;top:11794;width:263;height:288" coordorigin="5326,11794" coordsize="263,288" path="m5343,11857l5337,11859,5333,11864,5330,11869,5332,11875,5337,11879,5360,11892,5355,11902,5352,11913,5351,11924,5331,11924,5326,11930,5326,11942,5331,11946,5350,11946,5351,11958,5354,11970,5359,11980,5338,11992,5333,11995,5331,12002,5334,12007,5337,12012,5344,12014,5349,12011,5369,12000,5404,12000,5398,11994,5386,11977,5378,11959,5375,11940,5375,11939,5379,11914,5388,11894,5399,11878,5404,11873,5370,11873,5348,11860,5343,11857xe" filled="true" fillcolor="#ffffff" stroked="false">
                <v:path arrowok="t"/>
                <v:fill type="solid"/>
              </v:shape>
              <v:shape style="position:absolute;left:5326;top:11794;width:263;height:288" coordorigin="5326,11794" coordsize="263,288" path="m5393,11914l5441,11976,5480,11984,5499,11984,5521,11980,5545,11971,5558,11963,5562,11959,5483,11959,5457,11955,5436,11949,5420,11940,5406,11929,5393,11914xe" filled="true" fillcolor="#ffffff" stroked="false">
                <v:path arrowok="t"/>
                <v:fill type="solid"/>
              </v:shape>
              <v:shape style="position:absolute;left:5326;top:11794;width:263;height:288" coordorigin="5326,11794" coordsize="263,288" path="m5529,11849l5453,11849,5473,11852,5491,11856,5538,11902,5546,11937,5546,11938,5546,11939,5544,11941,5542,11943,5539,11946,5533,11950,5527,11952,5503,11958,5483,11959,5562,11959,5571,11929,5568,11910,5562,11891,5582,11879,5587,11875,5588,11872,5551,11872,5544,11862,5536,11854,5529,11849xe" filled="true" fillcolor="#ffffff" stroked="false">
                <v:path arrowok="t"/>
                <v:fill type="solid"/>
              </v:shape>
              <v:shape style="position:absolute;left:5326;top:11794;width:263;height:288" coordorigin="5326,11794" coordsize="263,288" path="m5395,11818l5390,11821,5385,11824,5384,11830,5384,11830,5387,11835,5392,11845,5394,11848,5386,11854,5378,11863,5370,11873,5404,11873,5410,11867,5428,11856,5441,11853,5441,11853,5453,11849,5529,11849,5527,11847,5533,11837,5412,11837,5405,11825,5405,11824,5402,11820,5395,11818xe" filled="true" fillcolor="#ffffff" stroked="false">
                <v:path arrowok="t"/>
                <v:fill type="solid"/>
              </v:shape>
              <v:shape style="position:absolute;left:5326;top:11794;width:263;height:288" coordorigin="5326,11794" coordsize="263,288" path="m5576,11857l5551,11872,5588,11872,5589,11869,5586,11864,5582,11859,5576,11857xe" filled="true" fillcolor="#ffffff" stroked="false">
                <v:path arrowok="t"/>
                <v:fill type="solid"/>
              </v:shape>
              <v:shape style="position:absolute;left:5326;top:11794;width:263;height:288" coordorigin="5326,11794" coordsize="263,288" path="m5465,11794l5453,11794,5448,11798,5448,11827,5440,11827,5435,11829,5435,11829,5426,11830,5412,11837,5533,11837,5533,11836,5508,11836,5497,11831,5486,11828,5477,11827,5474,11827,5469,11826,5469,11798,5465,11794xe" filled="true" fillcolor="#ffffff" stroked="false">
                <v:path arrowok="t"/>
                <v:fill type="solid"/>
              </v:shape>
              <v:shape style="position:absolute;left:5326;top:11794;width:263;height:288" coordorigin="5326,11794" coordsize="263,288" path="m5526,11817l5519,11819,5517,11823,5508,11836,5533,11836,5535,11835,5534,11835,5537,11830,5537,11828,5536,11823,5526,11817xe" filled="true" fillcolor="#ffffff" stroked="false">
                <v:path arrowok="t"/>
                <v:fill type="solid"/>
              </v:shape>
              <v:shape style="position:absolute;left:5326;top:11794;width:263;height:288" coordorigin="5326,11794" coordsize="263,288" path="m5536,11832l5534,11835,5535,11835,5536,11832xe" filled="true" fillcolor="#ffffff" stroked="false">
                <v:path arrowok="t"/>
                <v:fill type="solid"/>
              </v:shape>
              <v:shape style="position:absolute;left:5326;top:11794;width:263;height:288" coordorigin="5326,11794" coordsize="263,288" path="m5435,11829l5435,11829,5435,11829xe" filled="true" fillcolor="#ffffff" stroked="false">
                <v:path arrowok="t"/>
                <v:fill type="solid"/>
              </v:shape>
            </v:group>
            <v:group style="position:absolute;left:5516;top:12049;width:2;height:2" coordorigin="5516,12049" coordsize="2,2">
              <v:shape style="position:absolute;left:5516;top:12049;width:2;height:2" coordorigin="5516,12049" coordsize="2,2" path="m5516,12050l5517,12050e" filled="false" stroked="true" strokeweight=".195pt" strokecolor="#ffffff">
                <v:path arrowok="t"/>
              </v:shape>
            </v:group>
            <v:group style="position:absolute;left:5420;top:11880;width:32;height:33" coordorigin="5420,11880" coordsize="32,33">
              <v:shape style="position:absolute;left:5420;top:11880;width:32;height:33" coordorigin="5420,11880" coordsize="32,33" path="m5445,11880l5427,11880,5420,11887,5420,11906,5427,11912,5445,11912,5452,11906,5452,11887,5445,11880xe" filled="true" fillcolor="#ffffff" stroked="false">
                <v:path arrowok="t"/>
                <v:fill type="solid"/>
              </v:shape>
            </v:group>
            <v:group style="position:absolute;left:5495;top:11909;width:24;height:24" coordorigin="5495,11909" coordsize="24,24">
              <v:shape style="position:absolute;left:5495;top:11909;width:24;height:24" coordorigin="5495,11909" coordsize="24,24" path="m5514,11909l5501,11909,5495,11915,5495,11928,5501,11933,5514,11933,5519,11928,5519,11915,5514,11909xe" filled="true" fillcolor="#ffffff" stroked="false">
                <v:path arrowok="t"/>
                <v:fill type="solid"/>
              </v:shape>
            </v:group>
            <v:group style="position:absolute;left:5970;top:11755;width:2068;height:2179" coordorigin="5970,11755" coordsize="2068,2179">
              <v:shape style="position:absolute;left:5970;top:11755;width:2068;height:2179" coordorigin="5970,11755" coordsize="2068,2179" path="m7895,11755l6110,11755,6046,11772,5997,11815,5972,11876,5970,13793,5972,13816,5999,13876,6048,13918,6113,13934,7895,13934,7962,13917,8011,13874,8036,13813,8038,13791,8038,11896,8021,11831,7979,11782,7918,11757,7895,11755xe" filled="true" fillcolor="#2b5a9e" stroked="false">
                <v:path arrowok="t"/>
                <v:fill type="solid"/>
              </v:shape>
            </v:group>
            <v:group style="position:absolute;left:7727;top:11794;width:263;height:288" coordorigin="7727,11794" coordsize="263,288">
              <v:shape style="position:absolute;left:7727;top:11794;width:263;height:288" coordorigin="7727,11794" coordsize="263,288" path="m7905,12037l7812,12037,7834,12045,7851,12048,7852,12070,7853,12076,7858,12081,7864,12081,7869,12081,7874,12076,7874,12070,7873,12047,7887,12045,7898,12041,7905,12037xe" filled="true" fillcolor="#ffffff" stroked="false">
                <v:path arrowok="t"/>
                <v:fill type="solid"/>
              </v:shape>
              <v:shape style="position:absolute;left:7727;top:11794;width:263;height:288" coordorigin="7727,11794" coordsize="263,288" path="m7933,12035l7908,12035,7917,12050,7917,12050,7920,12054,7926,12055,7931,12053,7936,12050,7938,12043,7933,12035xe" filled="true" fillcolor="#ffffff" stroked="false">
                <v:path arrowok="t"/>
                <v:fill type="solid"/>
              </v:shape>
              <v:shape style="position:absolute;left:7727;top:11794;width:263;height:288" coordorigin="7727,11794" coordsize="263,288" path="m7907,12036l7788,12036,7785,12041,7786,12047,7796,12054,7803,12053,7806,12047,7812,12037,7905,12037,7907,12036xe" filled="true" fillcolor="#ffffff" stroked="false">
                <v:path arrowok="t"/>
                <v:fill type="solid"/>
              </v:shape>
              <v:shape style="position:absolute;left:7727;top:11794;width:263;height:288" coordorigin="7727,11794" coordsize="263,288" path="m7804,12000l7770,12000,7776,12009,7783,12017,7791,12023,7792,12024,7794,12026,7786,12039,7788,12036,7907,12036,7908,12035,7933,12035,7929,12029,7925,12023,7873,12023,7852,12022,7833,12018,7815,12009,7804,12000xe" filled="true" fillcolor="#ffffff" stroked="false">
                <v:path arrowok="t"/>
                <v:fill type="solid"/>
              </v:shape>
              <v:shape style="position:absolute;left:7727;top:11794;width:263;height:288" coordorigin="7727,11794" coordsize="263,288" path="m7945,11989l7928,12003,7911,12013,7893,12019,7873,12023,7925,12023,7925,12022,7933,12013,7940,12002,7945,11989xe" filled="true" fillcolor="#ffffff" stroked="false">
                <v:path arrowok="t"/>
                <v:fill type="solid"/>
              </v:shape>
              <v:shape style="position:absolute;left:7727;top:11794;width:263;height:288" coordorigin="7727,11794" coordsize="263,288" path="m7744,11857l7737,11859,7734,11864,7731,11869,7733,11875,7738,11879,7760,11892,7756,11902,7753,11913,7751,11924,7731,11924,7727,11930,7727,11942,7731,11946,7751,11946,7752,11958,7755,11970,7760,11980,7739,11992,7734,11995,7732,12002,7735,12007,7738,12012,7744,12014,7750,12011,7770,12000,7804,12000,7798,11994,7787,11977,7779,11959,7776,11940,7776,11939,7780,11914,7788,11894,7799,11878,7805,11873,7771,11873,7748,11860,7744,11857xe" filled="true" fillcolor="#ffffff" stroked="false">
                <v:path arrowok="t"/>
                <v:fill type="solid"/>
              </v:shape>
              <v:shape style="position:absolute;left:7727;top:11794;width:263;height:288" coordorigin="7727,11794" coordsize="263,288" path="m7794,11914l7842,11976,7881,11984,7900,11984,7922,11980,7946,11971,7959,11963,7962,11959,7884,11959,7858,11955,7837,11949,7820,11940,7806,11929,7794,11914xe" filled="true" fillcolor="#ffffff" stroked="false">
                <v:path arrowok="t"/>
                <v:fill type="solid"/>
              </v:shape>
              <v:shape style="position:absolute;left:7727;top:11794;width:263;height:288" coordorigin="7727,11794" coordsize="263,288" path="m7930,11849l7854,11849,7874,11852,7891,11856,7939,11902,7947,11937,7947,11938,7946,11939,7945,11941,7943,11943,7939,11946,7933,11950,7928,11952,7904,11958,7884,11959,7962,11959,7972,11929,7969,11910,7963,11891,7982,11879,7988,11875,7989,11872,7952,11872,7945,11862,7937,11854,7930,11849xe" filled="true" fillcolor="#ffffff" stroked="false">
                <v:path arrowok="t"/>
                <v:fill type="solid"/>
              </v:shape>
              <v:shape style="position:absolute;left:7727;top:11794;width:263;height:288" coordorigin="7727,11794" coordsize="263,288" path="m7796,11818l7791,11821,7786,11824,7784,11830,7784,11830,7787,11835,7793,11845,7795,11848,7787,11854,7778,11863,7771,11873,7805,11873,7811,11867,7828,11856,7842,11853,7841,11853,7854,11849,7930,11849,7927,11847,7934,11837,7813,11837,7806,11825,7805,11824,7802,11820,7796,11818xe" filled="true" fillcolor="#ffffff" stroked="false">
                <v:path arrowok="t"/>
                <v:fill type="solid"/>
              </v:shape>
              <v:shape style="position:absolute;left:7727;top:11794;width:263;height:288" coordorigin="7727,11794" coordsize="263,288" path="m7977,11857l7952,11872,7989,11872,7989,11869,7986,11864,7983,11859,7977,11857xe" filled="true" fillcolor="#ffffff" stroked="false">
                <v:path arrowok="t"/>
                <v:fill type="solid"/>
              </v:shape>
              <v:shape style="position:absolute;left:7727;top:11794;width:263;height:288" coordorigin="7727,11794" coordsize="263,288" path="m7866,11794l7853,11794,7849,11798,7849,11827,7840,11827,7836,11829,7836,11829,7826,11830,7813,11837,7934,11837,7934,11836,7909,11836,7898,11831,7887,11828,7877,11827,7875,11827,7870,11826,7870,11798,7866,11794xe" filled="true" fillcolor="#ffffff" stroked="false">
                <v:path arrowok="t"/>
                <v:fill type="solid"/>
              </v:shape>
              <v:shape style="position:absolute;left:7727;top:11794;width:263;height:288" coordorigin="7727,11794" coordsize="263,288" path="m7927,11817l7920,11819,7917,11823,7909,11836,7934,11836,7935,11835,7935,11835,7938,11830,7938,11828,7937,11823,7927,11817xe" filled="true" fillcolor="#ffffff" stroked="false">
                <v:path arrowok="t"/>
                <v:fill type="solid"/>
              </v:shape>
              <v:shape style="position:absolute;left:7727;top:11794;width:263;height:288" coordorigin="7727,11794" coordsize="263,288" path="m7937,11832l7935,11835,7935,11835,7937,11832xe" filled="true" fillcolor="#ffffff" stroked="false">
                <v:path arrowok="t"/>
                <v:fill type="solid"/>
              </v:shape>
              <v:shape style="position:absolute;left:7727;top:11794;width:263;height:288" coordorigin="7727,11794" coordsize="263,288" path="m7836,11829l7836,11829,7836,11829xe" filled="true" fillcolor="#ffffff" stroked="false">
                <v:path arrowok="t"/>
                <v:fill type="solid"/>
              </v:shape>
            </v:group>
            <v:group style="position:absolute;left:7916;top:12049;width:2;height:2" coordorigin="7916,12049" coordsize="2,2">
              <v:shape style="position:absolute;left:7916;top:12049;width:2;height:2" coordorigin="7916,12049" coordsize="2,2" path="m7916,12050l7918,12050e" filled="false" stroked="true" strokeweight=".195pt" strokecolor="#ffffff">
                <v:path arrowok="t"/>
              </v:shape>
            </v:group>
            <v:group style="position:absolute;left:7820;top:11880;width:32;height:33" coordorigin="7820,11880" coordsize="32,33">
              <v:shape style="position:absolute;left:7820;top:11880;width:32;height:33" coordorigin="7820,11880" coordsize="32,33" path="m7845,11880l7827,11880,7820,11887,7820,11906,7827,11912,7845,11912,7852,11906,7852,11887,7845,11880xe" filled="true" fillcolor="#ffffff" stroked="false">
                <v:path arrowok="t"/>
                <v:fill type="solid"/>
              </v:shape>
            </v:group>
            <v:group style="position:absolute;left:7896;top:11909;width:24;height:24" coordorigin="7896,11909" coordsize="24,24">
              <v:shape style="position:absolute;left:7896;top:11909;width:24;height:24" coordorigin="7896,11909" coordsize="24,24" path="m7914,11909l7901,11909,7896,11915,7896,11928,7901,11933,7914,11933,7920,11928,7920,11915,7914,11909xe" filled="true" fillcolor="#ffffff" stroked="false">
                <v:path arrowok="t"/>
                <v:fill type="solid"/>
              </v:shape>
            </v:group>
            <v:group style="position:absolute;left:8364;top:11755;width:2068;height:2179" coordorigin="8364,11755" coordsize="2068,2179">
              <v:shape style="position:absolute;left:8364;top:11755;width:2068;height:2179" coordorigin="8364,11755" coordsize="2068,2179" path="m10289,11755l8505,11755,8440,11772,8391,11815,8366,11876,8364,13793,8367,13816,8393,13876,8443,13918,8508,13934,10289,13934,10357,13917,10405,13874,10431,13813,10432,13791,10432,11896,10416,11831,10373,11782,10312,11757,10289,11755xe" filled="true" fillcolor="#2b5a9e" stroked="false">
                <v:path arrowok="t"/>
                <v:fill type="solid"/>
              </v:shape>
            </v:group>
            <v:group style="position:absolute;left:10121;top:11794;width:263;height:288" coordorigin="10121,11794" coordsize="263,288">
              <v:shape style="position:absolute;left:10121;top:11794;width:263;height:288" coordorigin="10121,11794" coordsize="263,288" path="m10300,12037l10207,12037,10228,12045,10246,12048,10247,12070,10247,12076,10252,12081,10258,12081,10264,12081,10269,12076,10268,12070,10268,12047,10281,12045,10293,12041,10300,12037xe" filled="true" fillcolor="#ffffff" stroked="false">
                <v:path arrowok="t"/>
                <v:fill type="solid"/>
              </v:shape>
              <v:shape style="position:absolute;left:10121;top:11794;width:263;height:288" coordorigin="10121,11794" coordsize="263,288" path="m10327,12035l10303,12035,10311,12050,10311,12050,10314,12054,10321,12055,10325,12053,10330,12050,10332,12043,10327,12035xe" filled="true" fillcolor="#ffffff" stroked="false">
                <v:path arrowok="t"/>
                <v:fill type="solid"/>
              </v:shape>
              <v:shape style="position:absolute;left:10121;top:11794;width:263;height:288" coordorigin="10121,11794" coordsize="263,288" path="m10301,12036l10182,12036,10179,12041,10181,12047,10190,12054,10197,12053,10200,12047,10207,12037,10300,12037,10301,12036xe" filled="true" fillcolor="#ffffff" stroked="false">
                <v:path arrowok="t"/>
                <v:fill type="solid"/>
              </v:shape>
              <v:shape style="position:absolute;left:10121;top:11794;width:263;height:288" coordorigin="10121,11794" coordsize="263,288" path="m10199,12000l10164,12000,10170,12009,10177,12017,10185,12023,10186,12024,10188,12026,10180,12039,10182,12036,10301,12036,10303,12035,10327,12035,10324,12029,10320,12023,10267,12023,10246,12022,10227,12018,10209,12009,10199,12000xe" filled="true" fillcolor="#ffffff" stroked="false">
                <v:path arrowok="t"/>
                <v:fill type="solid"/>
              </v:shape>
              <v:shape style="position:absolute;left:10121;top:11794;width:263;height:288" coordorigin="10121,11794" coordsize="263,288" path="m10339,11989l10322,12003,10305,12013,10287,12019,10267,12023,10320,12023,10319,12022,10328,12013,10334,12002,10339,11989xe" filled="true" fillcolor="#ffffff" stroked="false">
                <v:path arrowok="t"/>
                <v:fill type="solid"/>
              </v:shape>
              <v:shape style="position:absolute;left:10121;top:11794;width:263;height:288" coordorigin="10121,11794" coordsize="263,288" path="m10138,11857l10132,11859,10128,11864,10125,11869,10127,11875,10132,11879,10155,11892,10150,11902,10147,11913,10146,11924,10126,11924,10121,11930,10121,11942,10126,11946,10145,11946,10146,11958,10149,11970,10154,11980,10133,11992,10128,11995,10126,12002,10129,12007,10132,12012,10139,12014,10144,12011,10164,12000,10199,12000,10193,11994,10181,11977,10173,11959,10170,11940,10170,11939,10175,11914,10183,11894,10194,11878,10199,11873,10165,11873,10143,11860,10138,11857xe" filled="true" fillcolor="#ffffff" stroked="false">
                <v:path arrowok="t"/>
                <v:fill type="solid"/>
              </v:shape>
              <v:shape style="position:absolute;left:10121;top:11794;width:263;height:288" coordorigin="10121,11794" coordsize="263,288" path="m10188,11914l10236,11976,10275,11984,10294,11984,10317,11980,10340,11971,10353,11963,10357,11959,10278,11959,10252,11955,10231,11949,10215,11940,10201,11929,10188,11914xe" filled="true" fillcolor="#ffffff" stroked="false">
                <v:path arrowok="t"/>
                <v:fill type="solid"/>
              </v:shape>
              <v:shape style="position:absolute;left:10121;top:11794;width:263;height:288" coordorigin="10121,11794" coordsize="263,288" path="m10324,11849l10248,11849,10268,11852,10286,11856,10333,11902,10341,11937,10341,11938,10341,11939,10339,11941,10337,11943,10334,11946,10328,11950,10322,11952,10298,11958,10278,11959,10357,11959,10366,11929,10363,11910,10357,11891,10377,11879,10382,11875,10383,11872,10346,11872,10340,11862,10331,11854,10324,11849xe" filled="true" fillcolor="#ffffff" stroked="false">
                <v:path arrowok="t"/>
                <v:fill type="solid"/>
              </v:shape>
              <v:shape style="position:absolute;left:10121;top:11794;width:263;height:288" coordorigin="10121,11794" coordsize="263,288" path="m10190,11818l10185,11821,10180,11824,10179,11830,10179,11830,10182,11835,10187,11845,10189,11848,10181,11854,10173,11863,10165,11873,10199,11873,10205,11867,10223,11856,10236,11853,10236,11853,10248,11849,10324,11849,10322,11847,10328,11837,10207,11837,10200,11825,10200,11824,10197,11820,10190,11818xe" filled="true" fillcolor="#ffffff" stroked="false">
                <v:path arrowok="t"/>
                <v:fill type="solid"/>
              </v:shape>
              <v:shape style="position:absolute;left:10121;top:11794;width:263;height:288" coordorigin="10121,11794" coordsize="263,288" path="m10371,11857l10346,11872,10383,11872,10384,11869,10381,11864,10377,11859,10371,11857xe" filled="true" fillcolor="#ffffff" stroked="false">
                <v:path arrowok="t"/>
                <v:fill type="solid"/>
              </v:shape>
              <v:shape style="position:absolute;left:10121;top:11794;width:263;height:288" coordorigin="10121,11794" coordsize="263,288" path="m10260,11794l10248,11794,10243,11798,10243,11827,10235,11827,10230,11829,10230,11829,10221,11830,10207,11837,10328,11837,10329,11836,10303,11836,10292,11831,10281,11828,10272,11827,10269,11827,10264,11826,10264,11798,10260,11794xe" filled="true" fillcolor="#ffffff" stroked="false">
                <v:path arrowok="t"/>
                <v:fill type="solid"/>
              </v:shape>
              <v:shape style="position:absolute;left:10121;top:11794;width:263;height:288" coordorigin="10121,11794" coordsize="263,288" path="m10321,11817l10314,11819,10312,11823,10303,11836,10329,11836,10330,11835,10329,11835,10332,11830,10332,11828,10331,11823,10321,11817xe" filled="true" fillcolor="#ffffff" stroked="false">
                <v:path arrowok="t"/>
                <v:fill type="solid"/>
              </v:shape>
              <v:shape style="position:absolute;left:10121;top:11794;width:263;height:288" coordorigin="10121,11794" coordsize="263,288" path="m10331,11832l10329,11835,10330,11835,10331,11832xe" filled="true" fillcolor="#ffffff" stroked="false">
                <v:path arrowok="t"/>
                <v:fill type="solid"/>
              </v:shape>
              <v:shape style="position:absolute;left:10121;top:11794;width:263;height:288" coordorigin="10121,11794" coordsize="263,288" path="m10230,11829l10230,11829,10230,11829xe" filled="true" fillcolor="#ffffff" stroked="false">
                <v:path arrowok="t"/>
                <v:fill type="solid"/>
              </v:shape>
            </v:group>
            <v:group style="position:absolute;left:10311;top:12049;width:2;height:2" coordorigin="10311,12049" coordsize="2,2">
              <v:shape style="position:absolute;left:10311;top:12049;width:2;height:2" coordorigin="10311,12049" coordsize="2,2" path="m10311,12050l10312,12050e" filled="false" stroked="true" strokeweight=".195pt" strokecolor="#ffffff">
                <v:path arrowok="t"/>
              </v:shape>
            </v:group>
            <v:group style="position:absolute;left:10215;top:11880;width:32;height:33" coordorigin="10215,11880" coordsize="32,33">
              <v:shape style="position:absolute;left:10215;top:11880;width:32;height:33" coordorigin="10215,11880" coordsize="32,33" path="m10240,11880l10222,11880,10215,11887,10215,11906,10222,11912,10240,11912,10247,11906,10247,11887,10240,11880xe" filled="true" fillcolor="#ffffff" stroked="false">
                <v:path arrowok="t"/>
                <v:fill type="solid"/>
              </v:shape>
            </v:group>
            <v:group style="position:absolute;left:10290;top:11909;width:24;height:24" coordorigin="10290,11909" coordsize="24,24">
              <v:shape style="position:absolute;left:10290;top:11909;width:24;height:24" coordorigin="10290,11909" coordsize="24,24" path="m10309,11909l10296,11909,10290,11915,10290,11928,10296,11933,10309,11933,10314,11928,10314,11915,10309,11909xe" filled="true" fillcolor="#ffffff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pStyle w:val="Heading3"/>
        <w:tabs>
          <w:tab w:pos="5587" w:val="left" w:leader="none"/>
        </w:tabs>
        <w:spacing w:line="240" w:lineRule="auto" w:before="178"/>
        <w:ind w:right="0"/>
        <w:jc w:val="left"/>
      </w:pPr>
      <w:r>
        <w:rPr>
          <w:b/>
          <w:color w:val="FFFFFF"/>
          <w:w w:val="95"/>
        </w:rPr>
        <w:t>Behandling</w:t>
      </w:r>
      <w:r>
        <w:rPr>
          <w:b/>
          <w:color w:val="FFFFFF"/>
          <w:spacing w:val="-15"/>
          <w:w w:val="95"/>
        </w:rPr>
        <w:t> </w:t>
      </w:r>
      <w:r>
        <w:rPr>
          <w:b/>
          <w:color w:val="FFFFFF"/>
          <w:spacing w:val="-2"/>
          <w:w w:val="95"/>
        </w:rPr>
        <w:t>a</w:t>
      </w:r>
      <w:r>
        <w:rPr>
          <w:b/>
          <w:color w:val="FFFFFF"/>
          <w:spacing w:val="-3"/>
          <w:w w:val="95"/>
        </w:rPr>
        <w:t>v</w:t>
      </w:r>
      <w:r>
        <w:rPr>
          <w:b/>
          <w:color w:val="FFFFFF"/>
          <w:spacing w:val="-22"/>
          <w:w w:val="95"/>
        </w:rPr>
        <w:t> </w:t>
      </w:r>
      <w:r>
        <w:rPr>
          <w:b/>
          <w:color w:val="FFFFFF"/>
          <w:spacing w:val="-2"/>
          <w:w w:val="95"/>
        </w:rPr>
        <w:t>inf</w:t>
      </w:r>
      <w:r>
        <w:rPr>
          <w:b/>
          <w:color w:val="FFFFFF"/>
          <w:spacing w:val="-1"/>
          <w:w w:val="95"/>
        </w:rPr>
        <w:t>eksjoner:</w:t>
      </w:r>
      <w:r>
        <w:rPr>
          <w:b/>
          <w:color w:val="FFFFFF"/>
          <w:spacing w:val="-15"/>
          <w:w w:val="95"/>
        </w:rPr>
        <w:t> </w:t>
      </w:r>
      <w:r>
        <w:rPr>
          <w:b/>
          <w:color w:val="FFFFFF"/>
          <w:w w:val="95"/>
        </w:rPr>
        <w:t>Bruk</w:t>
        <w:tab/>
      </w:r>
      <w:r>
        <w:rPr>
          <w:b/>
          <w:color w:val="FFFFFF"/>
          <w:spacing w:val="-1"/>
          <w:w w:val="95"/>
        </w:rPr>
        <w:t>an</w:t>
      </w:r>
      <w:r>
        <w:rPr>
          <w:b/>
          <w:color w:val="FFFFFF"/>
          <w:spacing w:val="-2"/>
          <w:w w:val="95"/>
        </w:rPr>
        <w:t>tibiotik</w:t>
      </w:r>
      <w:r>
        <w:rPr>
          <w:b/>
          <w:color w:val="FFFFFF"/>
          <w:spacing w:val="-1"/>
          <w:w w:val="95"/>
        </w:rPr>
        <w:t>a</w:t>
      </w:r>
      <w:r>
        <w:rPr>
          <w:b/>
          <w:color w:val="FFFFFF"/>
          <w:spacing w:val="-46"/>
          <w:w w:val="95"/>
        </w:rPr>
        <w:t> </w:t>
      </w:r>
      <w:r>
        <w:rPr>
          <w:b/>
          <w:color w:val="FFFFFF"/>
          <w:w w:val="95"/>
        </w:rPr>
        <w:t>og</w:t>
      </w:r>
      <w:r>
        <w:rPr>
          <w:b/>
          <w:color w:val="FFFFFF"/>
          <w:spacing w:val="-46"/>
          <w:w w:val="95"/>
        </w:rPr>
        <w:t> </w:t>
      </w:r>
      <w:r>
        <w:rPr>
          <w:b/>
          <w:color w:val="FFFFFF"/>
          <w:spacing w:val="-1"/>
          <w:w w:val="95"/>
        </w:rPr>
        <w:t>an</w:t>
      </w:r>
      <w:r>
        <w:rPr>
          <w:b/>
          <w:color w:val="FFFFFF"/>
          <w:spacing w:val="-2"/>
          <w:w w:val="95"/>
        </w:rPr>
        <w:t>tibiotik</w:t>
      </w:r>
      <w:r>
        <w:rPr>
          <w:b/>
          <w:color w:val="FFFFFF"/>
          <w:spacing w:val="-1"/>
          <w:w w:val="95"/>
        </w:rPr>
        <w:t>ar</w:t>
      </w:r>
      <w:r>
        <w:rPr>
          <w:b/>
          <w:color w:val="FFFFFF"/>
          <w:spacing w:val="-2"/>
          <w:w w:val="95"/>
        </w:rPr>
        <w:t>esist</w:t>
      </w:r>
      <w:r>
        <w:rPr>
          <w:b/>
          <w:color w:val="FFFFFF"/>
          <w:spacing w:val="-1"/>
          <w:w w:val="95"/>
        </w:rPr>
        <w:t>ens</w:t>
      </w:r>
      <w:r>
        <w:rPr/>
      </w:r>
    </w:p>
    <w:p>
      <w:pPr>
        <w:spacing w:line="240" w:lineRule="auto" w:before="2"/>
        <w:rPr>
          <w:rFonts w:ascii="Lucida Sans" w:hAnsi="Lucida Sans" w:cs="Lucida Sans" w:eastAsia="Lucida Sans"/>
          <w:b/>
          <w:bCs/>
          <w:sz w:val="26"/>
          <w:szCs w:val="26"/>
        </w:rPr>
      </w:pPr>
    </w:p>
    <w:p>
      <w:pPr>
        <w:spacing w:before="80"/>
        <w:ind w:left="10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126</w:t>
      </w:r>
      <w:r>
        <w:rPr>
          <w:rFonts w:ascii="Arial"/>
          <w:sz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1120" w:bottom="280" w:left="460" w:right="1460"/>
        </w:sectPr>
      </w:pPr>
    </w:p>
    <w:p>
      <w:pPr>
        <w:spacing w:before="58"/>
        <w:ind w:left="104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b/>
          <w:w w:val="105"/>
          <w:sz w:val="15"/>
        </w:rPr>
        <w:t>SA3</w:t>
      </w:r>
      <w:r>
        <w:rPr>
          <w:rFonts w:ascii="Arial"/>
          <w:b/>
          <w:spacing w:val="-1"/>
          <w:w w:val="105"/>
          <w:sz w:val="15"/>
        </w:rPr>
        <w:t> </w:t>
      </w:r>
      <w:r>
        <w:rPr>
          <w:rFonts w:ascii="Arial"/>
          <w:w w:val="105"/>
          <w:sz w:val="15"/>
        </w:rPr>
        <w:t>-</w:t>
      </w:r>
      <w:r>
        <w:rPr>
          <w:rFonts w:ascii="Arial"/>
          <w:spacing w:val="-9"/>
          <w:w w:val="105"/>
          <w:sz w:val="15"/>
        </w:rPr>
        <w:t> </w:t>
      </w:r>
      <w:r>
        <w:rPr>
          <w:rFonts w:ascii="Arial"/>
          <w:w w:val="105"/>
          <w:sz w:val="15"/>
        </w:rPr>
        <w:t>Antibiotikaresistens</w:t>
      </w:r>
      <w:r>
        <w:rPr>
          <w:rFonts w:ascii="Arial"/>
          <w:spacing w:val="-1"/>
          <w:w w:val="105"/>
          <w:sz w:val="15"/>
        </w:rPr>
        <w:t> </w:t>
      </w:r>
      <w:r>
        <w:rPr>
          <w:rFonts w:ascii="Arial"/>
          <w:w w:val="105"/>
          <w:sz w:val="15"/>
        </w:rPr>
        <w:t>(bildekortspill)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5"/>
          <w:szCs w:val="15"/>
        </w:rPr>
      </w:pPr>
    </w:p>
    <w:p>
      <w:pPr>
        <w:spacing w:after="0" w:line="240" w:lineRule="auto"/>
        <w:rPr>
          <w:rFonts w:ascii="Arial" w:hAnsi="Arial" w:cs="Arial" w:eastAsia="Arial"/>
          <w:sz w:val="15"/>
          <w:szCs w:val="15"/>
        </w:rPr>
        <w:sectPr>
          <w:pgSz w:w="11910" w:h="16840"/>
          <w:pgMar w:top="760" w:bottom="280" w:left="1420" w:right="460"/>
        </w:sectPr>
      </w:pPr>
    </w:p>
    <w:p>
      <w:pPr>
        <w:pStyle w:val="Heading4"/>
        <w:numPr>
          <w:ilvl w:val="0"/>
          <w:numId w:val="1"/>
        </w:numPr>
        <w:tabs>
          <w:tab w:pos="523" w:val="left" w:leader="none"/>
        </w:tabs>
        <w:spacing w:line="240" w:lineRule="auto" w:before="73" w:after="0"/>
        <w:ind w:left="522" w:right="0" w:hanging="242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/>
          <w:spacing w:val="-2"/>
          <w:w w:val="105"/>
        </w:rPr>
        <w:t>H</w:t>
      </w:r>
      <w:r>
        <w:rPr>
          <w:rFonts w:ascii="Gill Sans MT"/>
          <w:spacing w:val="-1"/>
          <w:w w:val="105"/>
        </w:rPr>
        <w:t>andlingsk</w:t>
      </w:r>
      <w:r>
        <w:rPr>
          <w:rFonts w:ascii="Gill Sans MT"/>
          <w:spacing w:val="-2"/>
          <w:w w:val="105"/>
        </w:rPr>
        <w:t>ort</w:t>
      </w:r>
      <w:r>
        <w:rPr>
          <w:rFonts w:ascii="Gill Sans MT"/>
          <w:b w:val="0"/>
        </w:rPr>
      </w:r>
    </w:p>
    <w:p>
      <w:pPr>
        <w:pStyle w:val="BodyText"/>
        <w:spacing w:line="240" w:lineRule="auto" w:before="153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w w:val="105"/>
        </w:rPr>
        <w:t>Du</w:t>
      </w:r>
      <w:r>
        <w:rPr>
          <w:rFonts w:ascii="Arial" w:hAnsi="Arial"/>
          <w:spacing w:val="-7"/>
          <w:w w:val="105"/>
        </w:rPr>
        <w:t> </w:t>
      </w:r>
      <w:r>
        <w:rPr>
          <w:rFonts w:ascii="Arial" w:hAnsi="Arial"/>
          <w:spacing w:val="-1"/>
          <w:w w:val="105"/>
        </w:rPr>
        <w:t>føler</w:t>
      </w:r>
      <w:r>
        <w:rPr>
          <w:rFonts w:ascii="Arial" w:hAnsi="Arial"/>
          <w:spacing w:val="-10"/>
          <w:w w:val="105"/>
        </w:rPr>
        <w:t> </w:t>
      </w:r>
      <w:r>
        <w:rPr>
          <w:rFonts w:ascii="Arial" w:hAnsi="Arial"/>
          <w:w w:val="105"/>
        </w:rPr>
        <w:t>deg</w:t>
      </w:r>
      <w:r>
        <w:rPr>
          <w:rFonts w:ascii="Arial" w:hAnsi="Arial"/>
          <w:spacing w:val="-6"/>
          <w:w w:val="105"/>
        </w:rPr>
        <w:t> </w:t>
      </w:r>
      <w:r>
        <w:rPr>
          <w:rFonts w:ascii="Arial" w:hAnsi="Arial"/>
          <w:spacing w:val="-3"/>
          <w:w w:val="105"/>
        </w:rPr>
        <w:t>ikk</w:t>
      </w:r>
      <w:r>
        <w:rPr>
          <w:rFonts w:ascii="Arial" w:hAnsi="Arial"/>
          <w:spacing w:val="-2"/>
          <w:w w:val="105"/>
        </w:rPr>
        <w:t>e</w:t>
      </w:r>
      <w:r>
        <w:rPr>
          <w:rFonts w:ascii="Arial" w:hAnsi="Arial"/>
          <w:spacing w:val="-6"/>
          <w:w w:val="105"/>
        </w:rPr>
        <w:t> </w:t>
      </w:r>
      <w:r>
        <w:rPr>
          <w:rFonts w:ascii="Arial" w:hAnsi="Arial"/>
          <w:spacing w:val="-1"/>
          <w:w w:val="105"/>
        </w:rPr>
        <w:t>br</w:t>
      </w:r>
      <w:r>
        <w:rPr>
          <w:rFonts w:ascii="Arial" w:hAnsi="Arial"/>
          <w:spacing w:val="-2"/>
          <w:w w:val="105"/>
        </w:rPr>
        <w:t>a,</w:t>
      </w:r>
      <w:r>
        <w:rPr>
          <w:rFonts w:ascii="Arial" w:hAnsi="Arial"/>
          <w:b w:val="0"/>
        </w:rPr>
      </w:r>
    </w:p>
    <w:p>
      <w:pPr>
        <w:pStyle w:val="BodyText"/>
        <w:spacing w:line="258" w:lineRule="auto" w:before="14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w w:val="105"/>
        </w:rPr>
        <w:t>så</w:t>
      </w:r>
      <w:r>
        <w:rPr>
          <w:rFonts w:ascii="Arial" w:hAnsi="Arial"/>
          <w:spacing w:val="-9"/>
          <w:w w:val="105"/>
        </w:rPr>
        <w:t> </w:t>
      </w:r>
      <w:r>
        <w:rPr>
          <w:rFonts w:ascii="Arial" w:hAnsi="Arial"/>
          <w:w w:val="105"/>
        </w:rPr>
        <w:t>en</w:t>
      </w:r>
      <w:r>
        <w:rPr>
          <w:rFonts w:ascii="Arial" w:hAnsi="Arial"/>
          <w:spacing w:val="-13"/>
          <w:w w:val="105"/>
        </w:rPr>
        <w:t> </w:t>
      </w:r>
      <w:r>
        <w:rPr>
          <w:rFonts w:ascii="Arial" w:hAnsi="Arial"/>
          <w:spacing w:val="-2"/>
          <w:w w:val="105"/>
        </w:rPr>
        <w:t>v</w:t>
      </w:r>
      <w:r>
        <w:rPr>
          <w:rFonts w:ascii="Arial" w:hAnsi="Arial"/>
          <w:spacing w:val="-1"/>
          <w:w w:val="105"/>
        </w:rPr>
        <w:t>enn</w:t>
      </w:r>
      <w:r>
        <w:rPr>
          <w:rFonts w:ascii="Arial" w:hAnsi="Arial"/>
          <w:spacing w:val="-9"/>
          <w:w w:val="105"/>
        </w:rPr>
        <w:t> </w:t>
      </w:r>
      <w:r>
        <w:rPr>
          <w:rFonts w:ascii="Arial" w:hAnsi="Arial"/>
          <w:spacing w:val="-1"/>
          <w:w w:val="105"/>
        </w:rPr>
        <w:t>tilb</w:t>
      </w:r>
      <w:r>
        <w:rPr>
          <w:rFonts w:ascii="Arial" w:hAnsi="Arial"/>
          <w:spacing w:val="-2"/>
          <w:w w:val="105"/>
        </w:rPr>
        <w:t>yr</w:t>
      </w:r>
      <w:r>
        <w:rPr>
          <w:rFonts w:ascii="Arial" w:hAnsi="Arial"/>
          <w:spacing w:val="-13"/>
          <w:w w:val="105"/>
        </w:rPr>
        <w:t> </w:t>
      </w:r>
      <w:r>
        <w:rPr>
          <w:rFonts w:ascii="Arial" w:hAnsi="Arial"/>
          <w:w w:val="105"/>
        </w:rPr>
        <w:t>deg</w:t>
      </w:r>
      <w:r>
        <w:rPr>
          <w:rFonts w:ascii="Arial" w:hAnsi="Arial"/>
          <w:spacing w:val="-9"/>
          <w:w w:val="105"/>
        </w:rPr>
        <w:t> </w:t>
      </w:r>
      <w:r>
        <w:rPr>
          <w:rFonts w:ascii="Arial" w:hAnsi="Arial"/>
          <w:w w:val="105"/>
        </w:rPr>
        <w:t>noen</w:t>
      </w:r>
      <w:r>
        <w:rPr>
          <w:rFonts w:ascii="Arial" w:hAnsi="Arial"/>
          <w:spacing w:val="23"/>
          <w:w w:val="104"/>
        </w:rPr>
        <w:t> </w:t>
      </w:r>
      <w:r>
        <w:rPr>
          <w:rFonts w:ascii="Arial" w:hAnsi="Arial"/>
          <w:spacing w:val="-1"/>
          <w:w w:val="105"/>
        </w:rPr>
        <w:t>antibiotikarester</w:t>
      </w:r>
      <w:r>
        <w:rPr>
          <w:rFonts w:ascii="Arial" w:hAnsi="Arial"/>
          <w:spacing w:val="-16"/>
          <w:w w:val="105"/>
        </w:rPr>
        <w:t> </w:t>
      </w:r>
      <w:r>
        <w:rPr>
          <w:rFonts w:ascii="Arial" w:hAnsi="Arial"/>
          <w:w w:val="105"/>
        </w:rPr>
        <w:t>som</w:t>
      </w:r>
      <w:r>
        <w:rPr>
          <w:rFonts w:ascii="Arial" w:hAnsi="Arial"/>
          <w:spacing w:val="-11"/>
          <w:w w:val="105"/>
        </w:rPr>
        <w:t> </w:t>
      </w:r>
      <w:r>
        <w:rPr>
          <w:rFonts w:ascii="Arial" w:hAnsi="Arial"/>
          <w:w w:val="105"/>
        </w:rPr>
        <w:t>du</w:t>
      </w:r>
      <w:r>
        <w:rPr>
          <w:rFonts w:ascii="Arial" w:hAnsi="Arial"/>
          <w:spacing w:val="-12"/>
          <w:w w:val="105"/>
        </w:rPr>
        <w:t> </w:t>
      </w:r>
      <w:r>
        <w:rPr>
          <w:rFonts w:ascii="Arial" w:hAnsi="Arial"/>
          <w:w w:val="105"/>
        </w:rPr>
        <w:t>tar</w:t>
      </w:r>
      <w:r>
        <w:rPr>
          <w:rFonts w:ascii="Arial" w:hAnsi="Arial"/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spacing w:line="710" w:lineRule="auto"/>
        <w:ind w:left="364" w:right="164" w:hanging="13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color w:val="FFFFFF"/>
          <w:spacing w:val="-11"/>
          <w:w w:val="105"/>
        </w:rPr>
        <w:t>T</w:t>
      </w:r>
      <w:r>
        <w:rPr>
          <w:rFonts w:ascii="Arial" w:hAnsi="Arial"/>
          <w:color w:val="FFFFFF"/>
          <w:spacing w:val="-10"/>
          <w:w w:val="105"/>
        </w:rPr>
        <w:t>a</w:t>
      </w:r>
      <w:r>
        <w:rPr>
          <w:rFonts w:ascii="Arial" w:hAnsi="Arial"/>
          <w:color w:val="FFFFFF"/>
          <w:spacing w:val="-7"/>
          <w:w w:val="105"/>
        </w:rPr>
        <w:t> </w:t>
      </w:r>
      <w:r>
        <w:rPr>
          <w:rFonts w:ascii="Arial" w:hAnsi="Arial"/>
          <w:color w:val="FFFFFF"/>
          <w:w w:val="105"/>
        </w:rPr>
        <w:t>en</w:t>
      </w:r>
      <w:r>
        <w:rPr>
          <w:rFonts w:ascii="Arial" w:hAnsi="Arial"/>
          <w:color w:val="FFFFFF"/>
          <w:spacing w:val="-6"/>
          <w:w w:val="105"/>
        </w:rPr>
        <w:t> </w:t>
      </w:r>
      <w:r>
        <w:rPr>
          <w:rFonts w:ascii="Arial" w:hAnsi="Arial"/>
          <w:color w:val="FFFFFF"/>
          <w:spacing w:val="-2"/>
          <w:w w:val="105"/>
        </w:rPr>
        <w:t>resist</w:t>
      </w:r>
      <w:r>
        <w:rPr>
          <w:rFonts w:ascii="Arial" w:hAnsi="Arial"/>
          <w:color w:val="FFFFFF"/>
          <w:spacing w:val="-1"/>
          <w:w w:val="105"/>
        </w:rPr>
        <w:t>ent</w:t>
      </w:r>
      <w:r>
        <w:rPr>
          <w:rFonts w:ascii="Arial" w:hAnsi="Arial"/>
          <w:color w:val="FFFFFF"/>
          <w:spacing w:val="-6"/>
          <w:w w:val="105"/>
        </w:rPr>
        <w:t> </w:t>
      </w:r>
      <w:r>
        <w:rPr>
          <w:rFonts w:ascii="Arial" w:hAnsi="Arial"/>
          <w:color w:val="FFFFFF"/>
          <w:spacing w:val="-1"/>
          <w:w w:val="105"/>
        </w:rPr>
        <w:t>bakterie</w:t>
      </w:r>
      <w:r>
        <w:rPr>
          <w:rFonts w:ascii="Arial" w:hAnsi="Arial"/>
          <w:color w:val="FFFFFF"/>
          <w:spacing w:val="26"/>
          <w:w w:val="106"/>
        </w:rPr>
        <w:t> </w:t>
      </w:r>
      <w:r>
        <w:rPr>
          <w:rFonts w:ascii="Arial" w:hAnsi="Arial"/>
          <w:color w:val="FFFFFF"/>
          <w:spacing w:val="-3"/>
          <w:w w:val="105"/>
        </w:rPr>
        <w:t>Ov</w:t>
      </w:r>
      <w:r>
        <w:rPr>
          <w:rFonts w:ascii="Arial" w:hAnsi="Arial"/>
          <w:color w:val="FFFFFF"/>
          <w:spacing w:val="-2"/>
          <w:w w:val="105"/>
        </w:rPr>
        <w:t>erf</w:t>
      </w:r>
      <w:r>
        <w:rPr>
          <w:rFonts w:ascii="Arial" w:hAnsi="Arial"/>
          <w:color w:val="FFFFFF"/>
          <w:spacing w:val="-3"/>
          <w:w w:val="105"/>
        </w:rPr>
        <w:t>ør</w:t>
      </w:r>
      <w:r>
        <w:rPr>
          <w:rFonts w:ascii="Arial" w:hAnsi="Arial"/>
          <w:color w:val="FFFFFF"/>
          <w:spacing w:val="-9"/>
          <w:w w:val="105"/>
        </w:rPr>
        <w:t> </w:t>
      </w:r>
      <w:r>
        <w:rPr>
          <w:rFonts w:ascii="Arial" w:hAnsi="Arial"/>
          <w:color w:val="FFFFFF"/>
          <w:spacing w:val="-2"/>
          <w:w w:val="105"/>
        </w:rPr>
        <w:t>t</w:t>
      </w:r>
      <w:r>
        <w:rPr>
          <w:rFonts w:ascii="Arial" w:hAnsi="Arial"/>
          <w:color w:val="FFFFFF"/>
          <w:spacing w:val="-3"/>
          <w:w w:val="105"/>
        </w:rPr>
        <w:t>o</w:t>
      </w:r>
      <w:r>
        <w:rPr>
          <w:rFonts w:ascii="Arial" w:hAnsi="Arial"/>
          <w:color w:val="FFFFFF"/>
          <w:spacing w:val="-4"/>
          <w:w w:val="105"/>
        </w:rPr>
        <w:t> </w:t>
      </w:r>
      <w:r>
        <w:rPr>
          <w:rFonts w:ascii="Arial" w:hAnsi="Arial"/>
          <w:color w:val="FFFFFF"/>
          <w:spacing w:val="-1"/>
          <w:w w:val="105"/>
        </w:rPr>
        <w:t>bakterier</w:t>
      </w:r>
      <w:r>
        <w:rPr>
          <w:rFonts w:ascii="Arial" w:hAnsi="Arial"/>
          <w:b w:val="0"/>
        </w:rPr>
      </w:r>
    </w:p>
    <w:p>
      <w:pPr>
        <w:pStyle w:val="Heading4"/>
        <w:numPr>
          <w:ilvl w:val="0"/>
          <w:numId w:val="1"/>
        </w:numPr>
        <w:tabs>
          <w:tab w:pos="538" w:val="left" w:leader="none"/>
        </w:tabs>
        <w:spacing w:line="240" w:lineRule="auto" w:before="73" w:after="0"/>
        <w:ind w:left="537" w:right="0" w:hanging="257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/>
          <w:w w:val="105"/>
        </w:rPr>
        <w:br w:type="column"/>
      </w:r>
      <w:r>
        <w:rPr>
          <w:rFonts w:ascii="Gill Sans MT"/>
          <w:spacing w:val="-2"/>
          <w:w w:val="105"/>
        </w:rPr>
        <w:t>H</w:t>
      </w:r>
      <w:r>
        <w:rPr>
          <w:rFonts w:ascii="Gill Sans MT"/>
          <w:spacing w:val="-1"/>
          <w:w w:val="105"/>
        </w:rPr>
        <w:t>andlingsk</w:t>
      </w:r>
      <w:r>
        <w:rPr>
          <w:rFonts w:ascii="Gill Sans MT"/>
          <w:spacing w:val="-2"/>
          <w:w w:val="105"/>
        </w:rPr>
        <w:t>ort</w:t>
      </w:r>
      <w:r>
        <w:rPr>
          <w:rFonts w:ascii="Gill Sans MT"/>
          <w:b w:val="0"/>
        </w:rPr>
      </w:r>
    </w:p>
    <w:p>
      <w:pPr>
        <w:pStyle w:val="BodyText"/>
        <w:spacing w:line="258" w:lineRule="auto" w:before="153"/>
        <w:ind w:right="88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w w:val="105"/>
        </w:rPr>
        <w:t>Du</w:t>
      </w:r>
      <w:r>
        <w:rPr>
          <w:rFonts w:ascii="Arial" w:hAnsi="Arial"/>
          <w:spacing w:val="-17"/>
          <w:w w:val="105"/>
        </w:rPr>
        <w:t> </w:t>
      </w:r>
      <w:r>
        <w:rPr>
          <w:rFonts w:ascii="Arial" w:hAnsi="Arial"/>
          <w:w w:val="105"/>
        </w:rPr>
        <w:t>er</w:t>
      </w:r>
      <w:r>
        <w:rPr>
          <w:rFonts w:ascii="Arial" w:hAnsi="Arial"/>
          <w:spacing w:val="-19"/>
          <w:w w:val="105"/>
        </w:rPr>
        <w:t> </w:t>
      </w:r>
      <w:r>
        <w:rPr>
          <w:rFonts w:ascii="Arial" w:hAnsi="Arial"/>
          <w:w w:val="105"/>
        </w:rPr>
        <w:t>sår</w:t>
      </w:r>
      <w:r>
        <w:rPr>
          <w:rFonts w:ascii="Arial" w:hAnsi="Arial"/>
          <w:spacing w:val="-20"/>
          <w:w w:val="105"/>
        </w:rPr>
        <w:t> </w:t>
      </w:r>
      <w:r>
        <w:rPr>
          <w:rFonts w:ascii="Arial" w:hAnsi="Arial"/>
          <w:w w:val="105"/>
        </w:rPr>
        <w:t>i</w:t>
      </w:r>
      <w:r>
        <w:rPr>
          <w:rFonts w:ascii="Arial" w:hAnsi="Arial"/>
          <w:spacing w:val="-16"/>
          <w:w w:val="105"/>
        </w:rPr>
        <w:t> </w:t>
      </w:r>
      <w:r>
        <w:rPr>
          <w:rFonts w:ascii="Arial" w:hAnsi="Arial"/>
          <w:w w:val="105"/>
        </w:rPr>
        <w:t>halsen,</w:t>
      </w:r>
      <w:r>
        <w:rPr>
          <w:rFonts w:ascii="Arial" w:hAnsi="Arial"/>
          <w:spacing w:val="-16"/>
          <w:w w:val="105"/>
        </w:rPr>
        <w:t> </w:t>
      </w:r>
      <w:r>
        <w:rPr>
          <w:rFonts w:ascii="Arial" w:hAnsi="Arial"/>
          <w:w w:val="105"/>
        </w:rPr>
        <w:t>så</w:t>
      </w:r>
      <w:r>
        <w:rPr>
          <w:rFonts w:ascii="Arial" w:hAnsi="Arial"/>
          <w:spacing w:val="-17"/>
          <w:w w:val="105"/>
        </w:rPr>
        <w:t> </w:t>
      </w:r>
      <w:r>
        <w:rPr>
          <w:rFonts w:ascii="Arial" w:hAnsi="Arial"/>
          <w:w w:val="105"/>
        </w:rPr>
        <w:t>du</w:t>
      </w:r>
      <w:r>
        <w:rPr>
          <w:rFonts w:ascii="Arial" w:hAnsi="Arial"/>
          <w:w w:val="106"/>
        </w:rPr>
        <w:t> </w:t>
      </w:r>
      <w:r>
        <w:rPr>
          <w:rFonts w:ascii="Arial" w:hAnsi="Arial"/>
          <w:spacing w:val="-3"/>
          <w:w w:val="105"/>
        </w:rPr>
        <w:t>pr</w:t>
      </w:r>
      <w:r>
        <w:rPr>
          <w:rFonts w:ascii="Arial" w:hAnsi="Arial"/>
          <w:spacing w:val="-4"/>
          <w:w w:val="105"/>
        </w:rPr>
        <w:t>øv</w:t>
      </w:r>
      <w:r>
        <w:rPr>
          <w:rFonts w:ascii="Arial" w:hAnsi="Arial"/>
          <w:spacing w:val="-3"/>
          <w:w w:val="105"/>
        </w:rPr>
        <w:t>er</w:t>
      </w:r>
      <w:r>
        <w:rPr>
          <w:rFonts w:ascii="Arial" w:hAnsi="Arial"/>
          <w:spacing w:val="-13"/>
          <w:w w:val="105"/>
        </w:rPr>
        <w:t> </w:t>
      </w:r>
      <w:r>
        <w:rPr>
          <w:rFonts w:ascii="Arial" w:hAnsi="Arial"/>
          <w:w w:val="105"/>
        </w:rPr>
        <w:t>å</w:t>
      </w:r>
      <w:r>
        <w:rPr>
          <w:rFonts w:ascii="Arial" w:hAnsi="Arial"/>
          <w:spacing w:val="-9"/>
          <w:w w:val="105"/>
        </w:rPr>
        <w:t> </w:t>
      </w:r>
      <w:r>
        <w:rPr>
          <w:rFonts w:ascii="Arial" w:hAnsi="Arial"/>
          <w:spacing w:val="-1"/>
          <w:w w:val="105"/>
        </w:rPr>
        <w:t>få</w:t>
      </w:r>
      <w:r>
        <w:rPr>
          <w:rFonts w:ascii="Arial" w:hAnsi="Arial"/>
          <w:spacing w:val="-8"/>
          <w:w w:val="105"/>
        </w:rPr>
        <w:t> </w:t>
      </w:r>
      <w:r>
        <w:rPr>
          <w:rFonts w:ascii="Arial" w:hAnsi="Arial"/>
          <w:spacing w:val="-1"/>
          <w:w w:val="105"/>
        </w:rPr>
        <w:t>antibiotika</w:t>
      </w:r>
      <w:r>
        <w:rPr>
          <w:rFonts w:ascii="Arial" w:hAnsi="Arial"/>
          <w:spacing w:val="-9"/>
          <w:w w:val="105"/>
        </w:rPr>
        <w:t> </w:t>
      </w:r>
      <w:r>
        <w:rPr>
          <w:rFonts w:ascii="Arial" w:hAnsi="Arial"/>
          <w:spacing w:val="-2"/>
          <w:w w:val="105"/>
        </w:rPr>
        <w:t>a</w:t>
      </w:r>
      <w:r>
        <w:rPr>
          <w:rFonts w:ascii="Arial" w:hAnsi="Arial"/>
          <w:spacing w:val="-3"/>
          <w:w w:val="105"/>
        </w:rPr>
        <w:t>v</w:t>
      </w:r>
      <w:r>
        <w:rPr>
          <w:rFonts w:ascii="Arial" w:hAnsi="Arial"/>
          <w:spacing w:val="25"/>
          <w:w w:val="101"/>
        </w:rPr>
        <w:t> </w:t>
      </w:r>
      <w:r>
        <w:rPr>
          <w:rFonts w:ascii="Arial" w:hAnsi="Arial"/>
          <w:w w:val="105"/>
        </w:rPr>
        <w:t>legen</w:t>
      </w:r>
      <w:r>
        <w:rPr>
          <w:rFonts w:ascii="Arial" w:hAnsi="Arial"/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spacing w:line="240" w:lineRule="auto"/>
        <w:ind w:left="362" w:right="0" w:hanging="13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color w:val="FFFFFF"/>
          <w:spacing w:val="-11"/>
          <w:w w:val="105"/>
        </w:rPr>
        <w:t>T</w:t>
      </w:r>
      <w:r>
        <w:rPr>
          <w:rFonts w:ascii="Arial"/>
          <w:color w:val="FFFFFF"/>
          <w:spacing w:val="-10"/>
          <w:w w:val="105"/>
        </w:rPr>
        <w:t>a</w:t>
      </w:r>
      <w:r>
        <w:rPr>
          <w:rFonts w:ascii="Arial"/>
          <w:color w:val="FFFFFF"/>
          <w:spacing w:val="-7"/>
          <w:w w:val="105"/>
        </w:rPr>
        <w:t> </w:t>
      </w:r>
      <w:r>
        <w:rPr>
          <w:rFonts w:ascii="Arial"/>
          <w:color w:val="FFFFFF"/>
          <w:w w:val="105"/>
        </w:rPr>
        <w:t>en</w:t>
      </w:r>
      <w:r>
        <w:rPr>
          <w:rFonts w:ascii="Arial"/>
          <w:color w:val="FFFFFF"/>
          <w:spacing w:val="-6"/>
          <w:w w:val="105"/>
        </w:rPr>
        <w:t> </w:t>
      </w:r>
      <w:r>
        <w:rPr>
          <w:rFonts w:ascii="Arial"/>
          <w:color w:val="FFFFFF"/>
          <w:spacing w:val="-2"/>
          <w:w w:val="105"/>
        </w:rPr>
        <w:t>resist</w:t>
      </w:r>
      <w:r>
        <w:rPr>
          <w:rFonts w:ascii="Arial"/>
          <w:color w:val="FFFFFF"/>
          <w:spacing w:val="-1"/>
          <w:w w:val="105"/>
        </w:rPr>
        <w:t>ent</w:t>
      </w:r>
      <w:r>
        <w:rPr>
          <w:rFonts w:ascii="Arial"/>
          <w:color w:val="FFFFFF"/>
          <w:spacing w:val="-6"/>
          <w:w w:val="105"/>
        </w:rPr>
        <w:t> </w:t>
      </w:r>
      <w:r>
        <w:rPr>
          <w:rFonts w:ascii="Arial"/>
          <w:color w:val="FFFFFF"/>
          <w:spacing w:val="-1"/>
          <w:w w:val="105"/>
        </w:rPr>
        <w:t>bakterie</w:t>
      </w:r>
      <w:r>
        <w:rPr>
          <w:rFonts w:ascii="Arial"/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pStyle w:val="BodyText"/>
        <w:spacing w:line="258" w:lineRule="auto"/>
        <w:ind w:left="362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color w:val="FFFFFF"/>
          <w:spacing w:val="-2"/>
          <w:w w:val="105"/>
        </w:rPr>
        <w:t>L</w:t>
      </w:r>
      <w:r>
        <w:rPr>
          <w:rFonts w:ascii="Arial"/>
          <w:color w:val="FFFFFF"/>
          <w:spacing w:val="-1"/>
          <w:w w:val="105"/>
        </w:rPr>
        <w:t>egg</w:t>
      </w:r>
      <w:r>
        <w:rPr>
          <w:rFonts w:ascii="Arial"/>
          <w:color w:val="FFFFFF"/>
          <w:spacing w:val="1"/>
          <w:w w:val="105"/>
        </w:rPr>
        <w:t> </w:t>
      </w:r>
      <w:r>
        <w:rPr>
          <w:rFonts w:ascii="Arial"/>
          <w:color w:val="FFFFFF"/>
          <w:spacing w:val="-2"/>
          <w:w w:val="105"/>
        </w:rPr>
        <w:t>t</w:t>
      </w:r>
      <w:r>
        <w:rPr>
          <w:rFonts w:ascii="Arial"/>
          <w:color w:val="FFFFFF"/>
          <w:spacing w:val="-3"/>
          <w:w w:val="105"/>
        </w:rPr>
        <w:t>o</w:t>
      </w:r>
      <w:r>
        <w:rPr>
          <w:rFonts w:ascii="Arial"/>
          <w:color w:val="FFFFFF"/>
          <w:spacing w:val="2"/>
          <w:w w:val="105"/>
        </w:rPr>
        <w:t> </w:t>
      </w:r>
      <w:r>
        <w:rPr>
          <w:rFonts w:ascii="Arial"/>
          <w:color w:val="FFFFFF"/>
          <w:spacing w:val="-1"/>
          <w:w w:val="105"/>
        </w:rPr>
        <w:t>bakterier</w:t>
      </w:r>
      <w:r>
        <w:rPr>
          <w:rFonts w:ascii="Arial"/>
          <w:color w:val="FFFFFF"/>
          <w:spacing w:val="-3"/>
          <w:w w:val="105"/>
        </w:rPr>
        <w:t> </w:t>
      </w:r>
      <w:r>
        <w:rPr>
          <w:rFonts w:ascii="Arial"/>
          <w:color w:val="FFFFFF"/>
          <w:spacing w:val="-1"/>
          <w:w w:val="105"/>
        </w:rPr>
        <w:t>tilbake</w:t>
      </w:r>
      <w:r>
        <w:rPr>
          <w:rFonts w:ascii="Arial"/>
          <w:color w:val="FFFFFF"/>
          <w:spacing w:val="30"/>
          <w:w w:val="111"/>
        </w:rPr>
        <w:t> </w:t>
      </w:r>
      <w:r>
        <w:rPr>
          <w:rFonts w:ascii="Arial"/>
          <w:color w:val="FFFFFF"/>
          <w:w w:val="105"/>
        </w:rPr>
        <w:t>i</w:t>
      </w:r>
      <w:r>
        <w:rPr>
          <w:rFonts w:ascii="Arial"/>
          <w:color w:val="FFFFFF"/>
          <w:spacing w:val="-16"/>
          <w:w w:val="105"/>
        </w:rPr>
        <w:t> </w:t>
      </w:r>
      <w:r>
        <w:rPr>
          <w:rFonts w:ascii="Arial"/>
          <w:color w:val="FFFFFF"/>
          <w:spacing w:val="-1"/>
          <w:w w:val="105"/>
        </w:rPr>
        <w:t>bunken</w:t>
      </w:r>
      <w:r>
        <w:rPr>
          <w:rFonts w:ascii="Arial"/>
          <w:b w:val="0"/>
        </w:rPr>
      </w:r>
    </w:p>
    <w:p>
      <w:pPr>
        <w:pStyle w:val="Heading4"/>
        <w:numPr>
          <w:ilvl w:val="0"/>
          <w:numId w:val="1"/>
        </w:numPr>
        <w:tabs>
          <w:tab w:pos="536" w:val="left" w:leader="none"/>
        </w:tabs>
        <w:spacing w:line="240" w:lineRule="auto" w:before="73" w:after="0"/>
        <w:ind w:left="535" w:right="0" w:hanging="255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/>
          <w:w w:val="105"/>
        </w:rPr>
        <w:br w:type="column"/>
      </w:r>
      <w:r>
        <w:rPr>
          <w:rFonts w:ascii="Gill Sans MT"/>
          <w:spacing w:val="-2"/>
          <w:w w:val="105"/>
        </w:rPr>
        <w:t>H</w:t>
      </w:r>
      <w:r>
        <w:rPr>
          <w:rFonts w:ascii="Gill Sans MT"/>
          <w:spacing w:val="-1"/>
          <w:w w:val="105"/>
        </w:rPr>
        <w:t>andlingsk</w:t>
      </w:r>
      <w:r>
        <w:rPr>
          <w:rFonts w:ascii="Gill Sans MT"/>
          <w:spacing w:val="-2"/>
          <w:w w:val="105"/>
        </w:rPr>
        <w:t>ort</w:t>
      </w:r>
      <w:r>
        <w:rPr>
          <w:rFonts w:ascii="Gill Sans MT"/>
          <w:b w:val="0"/>
        </w:rPr>
      </w:r>
    </w:p>
    <w:p>
      <w:pPr>
        <w:pStyle w:val="BodyText"/>
        <w:spacing w:line="258" w:lineRule="auto" w:before="153"/>
        <w:ind w:right="1001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1"/>
          <w:w w:val="105"/>
        </w:rPr>
        <w:t>Du</w:t>
      </w:r>
      <w:r>
        <w:rPr>
          <w:rFonts w:ascii="Arial"/>
          <w:spacing w:val="-14"/>
          <w:w w:val="105"/>
        </w:rPr>
        <w:t> </w:t>
      </w:r>
      <w:r>
        <w:rPr>
          <w:rFonts w:ascii="Arial"/>
          <w:spacing w:val="-3"/>
          <w:w w:val="105"/>
        </w:rPr>
        <w:t>har</w:t>
      </w:r>
      <w:r>
        <w:rPr>
          <w:rFonts w:ascii="Arial"/>
          <w:spacing w:val="-18"/>
          <w:w w:val="105"/>
        </w:rPr>
        <w:t> </w:t>
      </w:r>
      <w:r>
        <w:rPr>
          <w:rFonts w:ascii="Arial"/>
          <w:spacing w:val="-3"/>
          <w:w w:val="105"/>
        </w:rPr>
        <w:t>halsbetennelse</w:t>
      </w:r>
      <w:r>
        <w:rPr>
          <w:rFonts w:ascii="Arial"/>
          <w:spacing w:val="-13"/>
          <w:w w:val="105"/>
        </w:rPr>
        <w:t> </w:t>
      </w:r>
      <w:r>
        <w:rPr>
          <w:rFonts w:ascii="Arial"/>
          <w:spacing w:val="-2"/>
          <w:w w:val="105"/>
        </w:rPr>
        <w:t>og</w:t>
      </w:r>
      <w:r>
        <w:rPr>
          <w:rFonts w:ascii="Arial"/>
          <w:spacing w:val="27"/>
          <w:w w:val="104"/>
        </w:rPr>
        <w:t> </w:t>
      </w:r>
      <w:r>
        <w:rPr>
          <w:rFonts w:ascii="Arial"/>
          <w:spacing w:val="-3"/>
          <w:w w:val="105"/>
        </w:rPr>
        <w:t>har</w:t>
      </w:r>
      <w:r>
        <w:rPr>
          <w:rFonts w:ascii="Arial"/>
          <w:spacing w:val="-15"/>
          <w:w w:val="105"/>
        </w:rPr>
        <w:t> </w:t>
      </w:r>
      <w:r>
        <w:rPr>
          <w:rFonts w:ascii="Arial"/>
          <w:spacing w:val="-4"/>
          <w:w w:val="105"/>
        </w:rPr>
        <w:t>host</w:t>
      </w:r>
      <w:r>
        <w:rPr>
          <w:rFonts w:ascii="Arial"/>
          <w:spacing w:val="-3"/>
          <w:w w:val="105"/>
        </w:rPr>
        <w:t>et</w:t>
      </w:r>
      <w:r>
        <w:rPr>
          <w:rFonts w:ascii="Arial"/>
          <w:spacing w:val="-11"/>
          <w:w w:val="105"/>
        </w:rPr>
        <w:t> </w:t>
      </w:r>
      <w:r>
        <w:rPr>
          <w:rFonts w:ascii="Arial"/>
          <w:spacing w:val="-3"/>
          <w:w w:val="105"/>
        </w:rPr>
        <w:t>m</w:t>
      </w:r>
      <w:r>
        <w:rPr>
          <w:rFonts w:ascii="Arial"/>
          <w:spacing w:val="-4"/>
          <w:w w:val="105"/>
        </w:rPr>
        <w:t>ye.</w:t>
      </w:r>
      <w:r>
        <w:rPr>
          <w:rFonts w:ascii="Arial"/>
          <w:spacing w:val="-11"/>
          <w:w w:val="105"/>
        </w:rPr>
        <w:t> </w:t>
      </w:r>
      <w:r>
        <w:rPr>
          <w:rFonts w:ascii="Arial"/>
          <w:spacing w:val="-3"/>
          <w:w w:val="105"/>
        </w:rPr>
        <w:t>Hver</w:t>
      </w:r>
      <w:r>
        <w:rPr>
          <w:rFonts w:ascii="Arial"/>
          <w:spacing w:val="-15"/>
          <w:w w:val="105"/>
        </w:rPr>
        <w:t> </w:t>
      </w:r>
      <w:r>
        <w:rPr>
          <w:rFonts w:ascii="Arial"/>
          <w:spacing w:val="-2"/>
          <w:w w:val="105"/>
        </w:rPr>
        <w:t>gang</w:t>
      </w:r>
      <w:r>
        <w:rPr>
          <w:rFonts w:ascii="Arial"/>
          <w:b w:val="0"/>
        </w:rPr>
      </w:r>
    </w:p>
    <w:p>
      <w:pPr>
        <w:pStyle w:val="BodyText"/>
        <w:spacing w:line="258" w:lineRule="auto"/>
        <w:ind w:right="961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spacing w:val="-2"/>
          <w:w w:val="105"/>
        </w:rPr>
        <w:t>vi</w:t>
      </w:r>
      <w:r>
        <w:rPr>
          <w:rFonts w:ascii="Arial" w:hAnsi="Arial"/>
          <w:spacing w:val="-13"/>
          <w:w w:val="105"/>
        </w:rPr>
        <w:t> </w:t>
      </w:r>
      <w:r>
        <w:rPr>
          <w:rFonts w:ascii="Arial" w:hAnsi="Arial"/>
          <w:spacing w:val="-5"/>
          <w:w w:val="105"/>
        </w:rPr>
        <w:t>host</w:t>
      </w:r>
      <w:r>
        <w:rPr>
          <w:rFonts w:ascii="Arial" w:hAnsi="Arial"/>
          <w:spacing w:val="-4"/>
          <w:w w:val="105"/>
        </w:rPr>
        <w:t>er</w:t>
      </w:r>
      <w:r>
        <w:rPr>
          <w:rFonts w:ascii="Arial" w:hAnsi="Arial"/>
          <w:spacing w:val="-5"/>
          <w:w w:val="105"/>
        </w:rPr>
        <w:t>,</w:t>
      </w:r>
      <w:r>
        <w:rPr>
          <w:rFonts w:ascii="Arial" w:hAnsi="Arial"/>
          <w:spacing w:val="-13"/>
          <w:w w:val="105"/>
        </w:rPr>
        <w:t> </w:t>
      </w:r>
      <w:r>
        <w:rPr>
          <w:rFonts w:ascii="Arial" w:hAnsi="Arial"/>
          <w:spacing w:val="-3"/>
          <w:w w:val="105"/>
        </w:rPr>
        <w:t>bruker</w:t>
      </w:r>
      <w:r>
        <w:rPr>
          <w:rFonts w:ascii="Arial" w:hAnsi="Arial"/>
          <w:spacing w:val="-22"/>
          <w:w w:val="105"/>
        </w:rPr>
        <w:t> </w:t>
      </w:r>
      <w:r>
        <w:rPr>
          <w:rFonts w:ascii="Arial" w:hAnsi="Arial"/>
          <w:spacing w:val="-2"/>
          <w:w w:val="105"/>
        </w:rPr>
        <w:t>vi</w:t>
      </w:r>
      <w:r>
        <w:rPr>
          <w:rFonts w:ascii="Arial" w:hAnsi="Arial"/>
          <w:spacing w:val="-13"/>
          <w:w w:val="105"/>
        </w:rPr>
        <w:t> </w:t>
      </w:r>
      <w:r>
        <w:rPr>
          <w:rFonts w:ascii="Arial" w:hAnsi="Arial"/>
          <w:spacing w:val="-2"/>
          <w:w w:val="105"/>
        </w:rPr>
        <w:t>et</w:t>
      </w:r>
      <w:r>
        <w:rPr>
          <w:rFonts w:ascii="Arial" w:hAnsi="Arial"/>
          <w:spacing w:val="-13"/>
          <w:w w:val="105"/>
        </w:rPr>
        <w:t> </w:t>
      </w:r>
      <w:r>
        <w:rPr>
          <w:rFonts w:ascii="Arial" w:hAnsi="Arial"/>
          <w:spacing w:val="-2"/>
          <w:w w:val="105"/>
        </w:rPr>
        <w:t>papir</w:t>
      </w:r>
      <w:r>
        <w:rPr>
          <w:rFonts w:ascii="Arial" w:hAnsi="Arial"/>
          <w:spacing w:val="-17"/>
          <w:w w:val="105"/>
        </w:rPr>
        <w:t> </w:t>
      </w:r>
      <w:r>
        <w:rPr>
          <w:rFonts w:ascii="Arial" w:hAnsi="Arial"/>
          <w:spacing w:val="-2"/>
          <w:w w:val="105"/>
        </w:rPr>
        <w:t>til</w:t>
      </w:r>
      <w:r>
        <w:rPr>
          <w:rFonts w:ascii="Arial" w:hAnsi="Arial"/>
          <w:spacing w:val="21"/>
          <w:w w:val="110"/>
        </w:rPr>
        <w:t> </w:t>
      </w:r>
      <w:r>
        <w:rPr>
          <w:rFonts w:ascii="Arial" w:hAnsi="Arial"/>
          <w:w w:val="105"/>
        </w:rPr>
        <w:t>å</w:t>
      </w:r>
      <w:r>
        <w:rPr>
          <w:rFonts w:ascii="Arial" w:hAnsi="Arial"/>
          <w:spacing w:val="-1"/>
          <w:w w:val="105"/>
        </w:rPr>
        <w:t> </w:t>
      </w:r>
      <w:r>
        <w:rPr>
          <w:rFonts w:ascii="Arial" w:hAnsi="Arial"/>
          <w:spacing w:val="-2"/>
          <w:w w:val="105"/>
        </w:rPr>
        <w:t>fange</w:t>
      </w:r>
      <w:r>
        <w:rPr>
          <w:rFonts w:ascii="Arial" w:hAnsi="Arial"/>
          <w:spacing w:val="-1"/>
          <w:w w:val="105"/>
        </w:rPr>
        <w:t> </w:t>
      </w:r>
      <w:r>
        <w:rPr>
          <w:rFonts w:ascii="Arial" w:hAnsi="Arial"/>
          <w:spacing w:val="-2"/>
          <w:w w:val="105"/>
        </w:rPr>
        <w:t>de</w:t>
      </w:r>
      <w:r>
        <w:rPr>
          <w:rFonts w:ascii="Arial" w:hAnsi="Arial"/>
          <w:spacing w:val="-3"/>
          <w:w w:val="105"/>
        </w:rPr>
        <w:t>t.</w:t>
      </w:r>
      <w:r>
        <w:rPr>
          <w:rFonts w:ascii="Arial" w:hAnsi="Arial"/>
          <w:spacing w:val="-1"/>
          <w:w w:val="105"/>
        </w:rPr>
        <w:t> </w:t>
      </w:r>
      <w:r>
        <w:rPr>
          <w:rFonts w:ascii="Arial" w:hAnsi="Arial"/>
          <w:spacing w:val="-3"/>
          <w:w w:val="105"/>
        </w:rPr>
        <w:t>Deretter</w:t>
      </w:r>
      <w:r>
        <w:rPr>
          <w:rFonts w:ascii="Arial" w:hAnsi="Arial"/>
          <w:spacing w:val="-6"/>
          <w:w w:val="105"/>
        </w:rPr>
        <w:t> </w:t>
      </w:r>
      <w:r>
        <w:rPr>
          <w:rFonts w:ascii="Arial" w:hAnsi="Arial"/>
          <w:spacing w:val="-4"/>
          <w:w w:val="105"/>
        </w:rPr>
        <w:t>kast</w:t>
      </w:r>
      <w:r>
        <w:rPr>
          <w:rFonts w:ascii="Arial" w:hAnsi="Arial"/>
          <w:spacing w:val="-3"/>
          <w:w w:val="105"/>
        </w:rPr>
        <w:t>er</w:t>
      </w:r>
      <w:r>
        <w:rPr>
          <w:rFonts w:ascii="Arial" w:hAnsi="Arial"/>
          <w:spacing w:val="23"/>
          <w:w w:val="107"/>
        </w:rPr>
        <w:t> </w:t>
      </w:r>
      <w:r>
        <w:rPr>
          <w:rFonts w:ascii="Arial" w:hAnsi="Arial"/>
          <w:spacing w:val="-2"/>
          <w:w w:val="105"/>
        </w:rPr>
        <w:t>vi</w:t>
      </w:r>
      <w:r>
        <w:rPr>
          <w:rFonts w:ascii="Arial" w:hAnsi="Arial"/>
          <w:spacing w:val="-13"/>
          <w:w w:val="105"/>
        </w:rPr>
        <w:t> </w:t>
      </w:r>
      <w:r>
        <w:rPr>
          <w:rFonts w:ascii="Arial" w:hAnsi="Arial"/>
          <w:spacing w:val="-2"/>
          <w:w w:val="105"/>
        </w:rPr>
        <w:t>det</w:t>
      </w:r>
      <w:r>
        <w:rPr>
          <w:rFonts w:ascii="Arial" w:hAnsi="Arial"/>
          <w:spacing w:val="-12"/>
          <w:w w:val="105"/>
        </w:rPr>
        <w:t> </w:t>
      </w:r>
      <w:r>
        <w:rPr>
          <w:rFonts w:ascii="Arial" w:hAnsi="Arial"/>
          <w:w w:val="105"/>
        </w:rPr>
        <w:t>i</w:t>
      </w:r>
      <w:r>
        <w:rPr>
          <w:rFonts w:ascii="Arial" w:hAnsi="Arial"/>
          <w:spacing w:val="-13"/>
          <w:w w:val="105"/>
        </w:rPr>
        <w:t> </w:t>
      </w:r>
      <w:r>
        <w:rPr>
          <w:rFonts w:ascii="Arial" w:hAnsi="Arial"/>
          <w:spacing w:val="-3"/>
          <w:w w:val="105"/>
        </w:rPr>
        <w:t>søpla,</w:t>
      </w:r>
      <w:r>
        <w:rPr>
          <w:rFonts w:ascii="Arial" w:hAnsi="Arial"/>
          <w:spacing w:val="-12"/>
          <w:w w:val="105"/>
        </w:rPr>
        <w:t> </w:t>
      </w:r>
      <w:r>
        <w:rPr>
          <w:rFonts w:ascii="Arial" w:hAnsi="Arial"/>
          <w:spacing w:val="-3"/>
          <w:w w:val="105"/>
        </w:rPr>
        <w:t>slik</w:t>
      </w:r>
      <w:r>
        <w:rPr>
          <w:rFonts w:ascii="Arial" w:hAnsi="Arial"/>
          <w:spacing w:val="-13"/>
          <w:w w:val="105"/>
        </w:rPr>
        <w:t> </w:t>
      </w:r>
      <w:r>
        <w:rPr>
          <w:rFonts w:ascii="Arial" w:hAnsi="Arial"/>
          <w:spacing w:val="-2"/>
          <w:w w:val="105"/>
        </w:rPr>
        <w:t>at</w:t>
      </w:r>
      <w:r>
        <w:rPr>
          <w:rFonts w:ascii="Arial" w:hAnsi="Arial"/>
          <w:spacing w:val="-12"/>
          <w:w w:val="105"/>
        </w:rPr>
        <w:t> </w:t>
      </w:r>
      <w:r>
        <w:rPr>
          <w:rFonts w:ascii="Arial" w:hAnsi="Arial"/>
          <w:spacing w:val="-3"/>
          <w:w w:val="105"/>
        </w:rPr>
        <w:t>andre</w:t>
      </w:r>
      <w:r>
        <w:rPr>
          <w:rFonts w:ascii="Arial" w:hAnsi="Arial"/>
          <w:spacing w:val="29"/>
          <w:w w:val="111"/>
        </w:rPr>
        <w:t> </w:t>
      </w:r>
      <w:r>
        <w:rPr>
          <w:rFonts w:ascii="Arial" w:hAnsi="Arial"/>
          <w:spacing w:val="-4"/>
          <w:w w:val="105"/>
        </w:rPr>
        <w:t>ikk</w:t>
      </w:r>
      <w:r>
        <w:rPr>
          <w:rFonts w:ascii="Arial" w:hAnsi="Arial"/>
          <w:spacing w:val="-3"/>
          <w:w w:val="105"/>
        </w:rPr>
        <w:t>e</w:t>
      </w:r>
      <w:r>
        <w:rPr>
          <w:rFonts w:ascii="Arial" w:hAnsi="Arial"/>
          <w:spacing w:val="-5"/>
          <w:w w:val="105"/>
        </w:rPr>
        <w:t> </w:t>
      </w:r>
      <w:r>
        <w:rPr>
          <w:rFonts w:ascii="Arial" w:hAnsi="Arial"/>
          <w:spacing w:val="-2"/>
          <w:w w:val="105"/>
        </w:rPr>
        <w:t>blir</w:t>
      </w:r>
      <w:r>
        <w:rPr>
          <w:rFonts w:ascii="Arial" w:hAnsi="Arial"/>
          <w:spacing w:val="-10"/>
          <w:w w:val="105"/>
        </w:rPr>
        <w:t> </w:t>
      </w:r>
      <w:r>
        <w:rPr>
          <w:rFonts w:ascii="Arial" w:hAnsi="Arial"/>
          <w:spacing w:val="-3"/>
          <w:w w:val="105"/>
        </w:rPr>
        <w:t>smittet</w:t>
      </w:r>
      <w:r>
        <w:rPr>
          <w:rFonts w:ascii="Arial" w:hAnsi="Arial"/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BodyText"/>
        <w:spacing w:line="240" w:lineRule="auto"/>
        <w:ind w:left="362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color w:val="FFFFFF"/>
          <w:spacing w:val="-3"/>
          <w:w w:val="105"/>
        </w:rPr>
        <w:t>Ov</w:t>
      </w:r>
      <w:r>
        <w:rPr>
          <w:rFonts w:ascii="Arial" w:hAnsi="Arial"/>
          <w:color w:val="FFFFFF"/>
          <w:spacing w:val="-2"/>
          <w:w w:val="105"/>
        </w:rPr>
        <w:t>erf</w:t>
      </w:r>
      <w:r>
        <w:rPr>
          <w:rFonts w:ascii="Arial" w:hAnsi="Arial"/>
          <w:color w:val="FFFFFF"/>
          <w:spacing w:val="-3"/>
          <w:w w:val="105"/>
        </w:rPr>
        <w:t>ør</w:t>
      </w:r>
      <w:r>
        <w:rPr>
          <w:rFonts w:ascii="Arial" w:hAnsi="Arial"/>
          <w:color w:val="FFFFFF"/>
          <w:spacing w:val="-9"/>
          <w:w w:val="105"/>
        </w:rPr>
        <w:t> </w:t>
      </w:r>
      <w:r>
        <w:rPr>
          <w:rFonts w:ascii="Arial" w:hAnsi="Arial"/>
          <w:color w:val="FFFFFF"/>
          <w:w w:val="105"/>
        </w:rPr>
        <w:t>en</w:t>
      </w:r>
      <w:r>
        <w:rPr>
          <w:rFonts w:ascii="Arial" w:hAnsi="Arial"/>
          <w:color w:val="FFFFFF"/>
          <w:spacing w:val="-4"/>
          <w:w w:val="105"/>
        </w:rPr>
        <w:t> </w:t>
      </w:r>
      <w:r>
        <w:rPr>
          <w:rFonts w:ascii="Arial" w:hAnsi="Arial"/>
          <w:color w:val="FFFFFF"/>
          <w:spacing w:val="-1"/>
          <w:w w:val="105"/>
        </w:rPr>
        <w:t>bakterie</w:t>
      </w:r>
      <w:r>
        <w:rPr>
          <w:rFonts w:ascii="Arial" w:hAnsi="Arial"/>
          <w:b w:val="0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1910" w:h="16840"/>
          <w:pgMar w:top="1120" w:bottom="280" w:left="1420" w:right="460"/>
          <w:cols w:num="3" w:equalWidth="0">
            <w:col w:w="2595" w:space="596"/>
            <w:col w:w="2423" w:space="809"/>
            <w:col w:w="3607"/>
          </w:cols>
        </w:sectPr>
      </w:pPr>
    </w:p>
    <w:p>
      <w:pPr>
        <w:pStyle w:val="BodyText"/>
        <w:spacing w:line="258" w:lineRule="auto" w:before="44"/>
        <w:ind w:left="364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spacing w:val="-1"/>
          <w:w w:val="105"/>
        </w:rPr>
        <w:t>Inf</w:t>
      </w:r>
      <w:r>
        <w:rPr>
          <w:rFonts w:ascii="Arial" w:hAnsi="Arial"/>
          <w:spacing w:val="-2"/>
          <w:w w:val="105"/>
        </w:rPr>
        <w:t>ormasjon:</w:t>
      </w:r>
      <w:r>
        <w:rPr>
          <w:rFonts w:ascii="Arial" w:hAnsi="Arial"/>
          <w:spacing w:val="-19"/>
          <w:w w:val="105"/>
        </w:rPr>
        <w:t> </w:t>
      </w:r>
      <w:r>
        <w:rPr>
          <w:rFonts w:ascii="Arial" w:hAnsi="Arial"/>
          <w:w w:val="105"/>
        </w:rPr>
        <w:t>Du</w:t>
      </w:r>
      <w:r>
        <w:rPr>
          <w:rFonts w:ascii="Arial" w:hAnsi="Arial"/>
          <w:spacing w:val="-18"/>
          <w:w w:val="105"/>
        </w:rPr>
        <w:t> </w:t>
      </w:r>
      <w:r>
        <w:rPr>
          <w:rFonts w:ascii="Arial" w:hAnsi="Arial"/>
          <w:w w:val="105"/>
        </w:rPr>
        <w:t>må</w:t>
      </w:r>
      <w:r>
        <w:rPr>
          <w:rFonts w:ascii="Arial" w:hAnsi="Arial"/>
          <w:spacing w:val="-19"/>
          <w:w w:val="105"/>
        </w:rPr>
        <w:t> </w:t>
      </w:r>
      <w:r>
        <w:rPr>
          <w:rFonts w:ascii="Arial" w:hAnsi="Arial"/>
          <w:spacing w:val="-3"/>
          <w:w w:val="105"/>
        </w:rPr>
        <w:t>ikk</w:t>
      </w:r>
      <w:r>
        <w:rPr>
          <w:rFonts w:ascii="Arial" w:hAnsi="Arial"/>
          <w:spacing w:val="-2"/>
          <w:w w:val="105"/>
        </w:rPr>
        <w:t>e</w:t>
      </w:r>
      <w:r>
        <w:rPr>
          <w:rFonts w:ascii="Arial" w:hAnsi="Arial"/>
          <w:spacing w:val="29"/>
          <w:w w:val="111"/>
        </w:rPr>
        <w:t> </w:t>
      </w:r>
      <w:r>
        <w:rPr>
          <w:rFonts w:ascii="Arial" w:hAnsi="Arial"/>
          <w:spacing w:val="-1"/>
          <w:w w:val="105"/>
        </w:rPr>
        <w:t>bruke</w:t>
      </w:r>
      <w:r>
        <w:rPr>
          <w:rFonts w:ascii="Arial" w:hAnsi="Arial"/>
          <w:spacing w:val="-19"/>
          <w:w w:val="105"/>
        </w:rPr>
        <w:t> </w:t>
      </w:r>
      <w:r>
        <w:rPr>
          <w:rFonts w:ascii="Arial" w:hAnsi="Arial"/>
          <w:spacing w:val="-2"/>
          <w:w w:val="105"/>
        </w:rPr>
        <w:t>antibiotikarester</w:t>
      </w:r>
      <w:r>
        <w:rPr>
          <w:rFonts w:ascii="Arial" w:hAnsi="Arial"/>
          <w:spacing w:val="-3"/>
          <w:w w:val="105"/>
        </w:rPr>
        <w:t>,</w:t>
      </w:r>
      <w:r>
        <w:rPr>
          <w:rFonts w:ascii="Arial" w:hAnsi="Arial"/>
          <w:spacing w:val="29"/>
          <w:w w:val="85"/>
        </w:rPr>
        <w:t> </w:t>
      </w:r>
      <w:r>
        <w:rPr>
          <w:rFonts w:ascii="Arial" w:hAnsi="Arial"/>
          <w:w w:val="105"/>
        </w:rPr>
        <w:t>da</w:t>
      </w:r>
      <w:r>
        <w:rPr>
          <w:rFonts w:ascii="Arial" w:hAnsi="Arial"/>
          <w:spacing w:val="1"/>
          <w:w w:val="105"/>
        </w:rPr>
        <w:t> </w:t>
      </w:r>
      <w:r>
        <w:rPr>
          <w:rFonts w:ascii="Arial" w:hAnsi="Arial"/>
          <w:spacing w:val="-1"/>
          <w:w w:val="105"/>
        </w:rPr>
        <w:t>dette</w:t>
      </w:r>
      <w:r>
        <w:rPr>
          <w:rFonts w:ascii="Arial" w:hAnsi="Arial"/>
          <w:spacing w:val="1"/>
          <w:w w:val="105"/>
        </w:rPr>
        <w:t> </w:t>
      </w:r>
      <w:r>
        <w:rPr>
          <w:rFonts w:ascii="Arial" w:hAnsi="Arial"/>
          <w:spacing w:val="-1"/>
          <w:w w:val="105"/>
        </w:rPr>
        <w:t>kan</w:t>
      </w:r>
      <w:r>
        <w:rPr>
          <w:rFonts w:ascii="Arial" w:hAnsi="Arial"/>
          <w:spacing w:val="1"/>
          <w:w w:val="105"/>
        </w:rPr>
        <w:t> </w:t>
      </w:r>
      <w:r>
        <w:rPr>
          <w:rFonts w:ascii="Arial" w:hAnsi="Arial"/>
          <w:spacing w:val="-3"/>
          <w:w w:val="105"/>
        </w:rPr>
        <w:t>f</w:t>
      </w:r>
      <w:r>
        <w:rPr>
          <w:rFonts w:ascii="Arial" w:hAnsi="Arial"/>
          <w:spacing w:val="-4"/>
          <w:w w:val="105"/>
        </w:rPr>
        <w:t>ør</w:t>
      </w:r>
      <w:r>
        <w:rPr>
          <w:rFonts w:ascii="Arial" w:hAnsi="Arial"/>
          <w:spacing w:val="-3"/>
          <w:w w:val="105"/>
        </w:rPr>
        <w:t>e</w:t>
      </w:r>
      <w:r>
        <w:rPr>
          <w:rFonts w:ascii="Arial" w:hAnsi="Arial"/>
          <w:spacing w:val="1"/>
          <w:w w:val="105"/>
        </w:rPr>
        <w:t> </w:t>
      </w:r>
      <w:r>
        <w:rPr>
          <w:rFonts w:ascii="Arial" w:hAnsi="Arial"/>
          <w:w w:val="105"/>
        </w:rPr>
        <w:t>til</w:t>
      </w:r>
      <w:r>
        <w:rPr>
          <w:rFonts w:ascii="Arial" w:hAnsi="Arial"/>
          <w:spacing w:val="-5"/>
          <w:w w:val="105"/>
        </w:rPr>
        <w:t> </w:t>
      </w:r>
      <w:r>
        <w:rPr>
          <w:rFonts w:ascii="Arial" w:hAnsi="Arial"/>
          <w:w w:val="105"/>
        </w:rPr>
        <w:t>økt</w:t>
      </w:r>
      <w:r>
        <w:rPr>
          <w:rFonts w:ascii="Arial" w:hAnsi="Arial"/>
          <w:spacing w:val="25"/>
          <w:w w:val="106"/>
        </w:rPr>
        <w:t> </w:t>
      </w:r>
      <w:r>
        <w:rPr>
          <w:rFonts w:ascii="Arial" w:hAnsi="Arial"/>
          <w:spacing w:val="-1"/>
          <w:w w:val="105"/>
        </w:rPr>
        <w:t>antibiotikar</w:t>
      </w:r>
      <w:r>
        <w:rPr>
          <w:rFonts w:ascii="Arial" w:hAnsi="Arial"/>
          <w:spacing w:val="-2"/>
          <w:w w:val="105"/>
        </w:rPr>
        <w:t>esistens</w:t>
      </w:r>
      <w:r>
        <w:rPr>
          <w:rFonts w:ascii="Arial" w:hAnsi="Arial"/>
          <w:b w:val="0"/>
        </w:rPr>
      </w:r>
    </w:p>
    <w:p>
      <w:pPr>
        <w:pStyle w:val="BodyText"/>
        <w:spacing w:line="257" w:lineRule="auto" w:before="45"/>
        <w:ind w:left="364" w:right="0"/>
        <w:jc w:val="left"/>
        <w:rPr>
          <w:rFonts w:ascii="Arial" w:hAnsi="Arial" w:cs="Arial" w:eastAsia="Arial"/>
          <w:b w:val="0"/>
          <w:bCs w:val="0"/>
        </w:rPr>
      </w:pPr>
      <w:r>
        <w:rPr>
          <w:b w:val="0"/>
          <w:bCs w:val="0"/>
          <w:w w:val="105"/>
        </w:rPr>
        <w:br w:type="column"/>
      </w:r>
      <w:r>
        <w:rPr>
          <w:rFonts w:ascii="Gill Sans MT" w:hAnsi="Gill Sans MT" w:cs="Gill Sans MT" w:eastAsia="Gill Sans MT"/>
          <w:spacing w:val="-2"/>
          <w:w w:val="105"/>
        </w:rPr>
        <w:t>In</w:t>
      </w:r>
      <w:r>
        <w:rPr>
          <w:rFonts w:ascii="Gill Sans MT" w:hAnsi="Gill Sans MT" w:cs="Gill Sans MT" w:eastAsia="Gill Sans MT"/>
          <w:spacing w:val="-1"/>
          <w:w w:val="105"/>
        </w:rPr>
        <w:t>formasjon:</w:t>
      </w:r>
      <w:r>
        <w:rPr>
          <w:rFonts w:ascii="Gill Sans MT" w:hAnsi="Gill Sans MT" w:cs="Gill Sans MT" w:eastAsia="Gill Sans MT"/>
          <w:spacing w:val="-7"/>
          <w:w w:val="105"/>
        </w:rPr>
        <w:t> </w:t>
      </w:r>
      <w:r>
        <w:rPr>
          <w:rFonts w:ascii="Gill Sans MT" w:hAnsi="Gill Sans MT" w:cs="Gill Sans MT" w:eastAsia="Gill Sans MT"/>
          <w:w w:val="105"/>
        </w:rPr>
        <w:t>De</w:t>
      </w:r>
      <w:r>
        <w:rPr>
          <w:rFonts w:ascii="Gill Sans MT" w:hAnsi="Gill Sans MT" w:cs="Gill Sans MT" w:eastAsia="Gill Sans MT"/>
          <w:spacing w:val="-7"/>
          <w:w w:val="105"/>
        </w:rPr>
        <w:t> </w:t>
      </w:r>
      <w:r>
        <w:rPr>
          <w:rFonts w:ascii="Gill Sans MT" w:hAnsi="Gill Sans MT" w:cs="Gill Sans MT" w:eastAsia="Gill Sans MT"/>
          <w:spacing w:val="-1"/>
          <w:w w:val="105"/>
        </w:rPr>
        <w:t>ﬂeste</w:t>
      </w:r>
      <w:r>
        <w:rPr>
          <w:rFonts w:ascii="Gill Sans MT" w:hAnsi="Gill Sans MT" w:cs="Gill Sans MT" w:eastAsia="Gill Sans MT"/>
          <w:spacing w:val="29"/>
          <w:w w:val="111"/>
        </w:rPr>
        <w:t> </w:t>
      </w:r>
      <w:r>
        <w:rPr>
          <w:rFonts w:ascii="Arial" w:hAnsi="Arial" w:cs="Arial" w:eastAsia="Arial"/>
          <w:spacing w:val="-2"/>
          <w:w w:val="105"/>
        </w:rPr>
        <w:t>v</w:t>
      </w:r>
      <w:r>
        <w:rPr>
          <w:rFonts w:ascii="Arial" w:hAnsi="Arial" w:cs="Arial" w:eastAsia="Arial"/>
          <w:spacing w:val="-1"/>
          <w:w w:val="105"/>
        </w:rPr>
        <w:t>anlige</w:t>
      </w:r>
      <w:r>
        <w:rPr>
          <w:rFonts w:ascii="Arial" w:hAnsi="Arial" w:cs="Arial" w:eastAsia="Arial"/>
          <w:spacing w:val="-14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in</w:t>
      </w:r>
      <w:r>
        <w:rPr>
          <w:rFonts w:ascii="Arial" w:hAnsi="Arial" w:cs="Arial" w:eastAsia="Arial"/>
          <w:spacing w:val="-1"/>
          <w:w w:val="105"/>
        </w:rPr>
        <w:t>f</w:t>
      </w:r>
      <w:r>
        <w:rPr>
          <w:rFonts w:ascii="Arial" w:hAnsi="Arial" w:cs="Arial" w:eastAsia="Arial"/>
          <w:spacing w:val="-2"/>
          <w:w w:val="105"/>
        </w:rPr>
        <w:t>eksjoner</w:t>
      </w:r>
      <w:r>
        <w:rPr>
          <w:rFonts w:ascii="Arial" w:hAnsi="Arial" w:cs="Arial" w:eastAsia="Arial"/>
          <w:spacing w:val="-22"/>
          <w:w w:val="105"/>
        </w:rPr>
        <w:t> </w:t>
      </w:r>
      <w:r>
        <w:rPr>
          <w:rFonts w:ascii="Arial" w:hAnsi="Arial" w:cs="Arial" w:eastAsia="Arial"/>
          <w:w w:val="105"/>
        </w:rPr>
        <w:t>vil</w:t>
      </w:r>
      <w:r>
        <w:rPr>
          <w:rFonts w:ascii="Arial" w:hAnsi="Arial" w:cs="Arial" w:eastAsia="Arial"/>
          <w:spacing w:val="-18"/>
          <w:w w:val="105"/>
        </w:rPr>
        <w:t> </w:t>
      </w:r>
      <w:r>
        <w:rPr>
          <w:rFonts w:ascii="Arial" w:hAnsi="Arial" w:cs="Arial" w:eastAsia="Arial"/>
          <w:w w:val="105"/>
        </w:rPr>
        <w:t>bli</w:t>
      </w:r>
      <w:r>
        <w:rPr>
          <w:rFonts w:ascii="Arial" w:hAnsi="Arial" w:cs="Arial" w:eastAsia="Arial"/>
          <w:spacing w:val="29"/>
          <w:w w:val="106"/>
        </w:rPr>
        <w:t> </w:t>
      </w:r>
      <w:r>
        <w:rPr>
          <w:rFonts w:ascii="Arial" w:hAnsi="Arial" w:cs="Arial" w:eastAsia="Arial"/>
          <w:spacing w:val="-1"/>
          <w:w w:val="105"/>
        </w:rPr>
        <w:t>bedre</w:t>
      </w:r>
      <w:r>
        <w:rPr>
          <w:rFonts w:ascii="Arial" w:hAnsi="Arial" w:cs="Arial" w:eastAsia="Arial"/>
          <w:spacing w:val="-7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a</w:t>
      </w:r>
      <w:r>
        <w:rPr>
          <w:rFonts w:ascii="Arial" w:hAnsi="Arial" w:cs="Arial" w:eastAsia="Arial"/>
          <w:spacing w:val="-3"/>
          <w:w w:val="105"/>
        </w:rPr>
        <w:t>v</w:t>
      </w:r>
      <w:r>
        <w:rPr>
          <w:rFonts w:ascii="Arial" w:hAnsi="Arial" w:cs="Arial" w:eastAsia="Arial"/>
          <w:spacing w:val="-11"/>
          <w:w w:val="105"/>
        </w:rPr>
        <w:t> </w:t>
      </w:r>
      <w:r>
        <w:rPr>
          <w:rFonts w:ascii="Arial" w:hAnsi="Arial" w:cs="Arial" w:eastAsia="Arial"/>
          <w:w w:val="105"/>
        </w:rPr>
        <w:t>seg</w:t>
      </w:r>
      <w:r>
        <w:rPr>
          <w:rFonts w:ascii="Arial" w:hAnsi="Arial" w:cs="Arial" w:eastAsia="Arial"/>
          <w:spacing w:val="-7"/>
          <w:w w:val="105"/>
        </w:rPr>
        <w:t> </w:t>
      </w:r>
      <w:r>
        <w:rPr>
          <w:rFonts w:ascii="Arial" w:hAnsi="Arial" w:cs="Arial" w:eastAsia="Arial"/>
          <w:spacing w:val="-1"/>
          <w:w w:val="105"/>
        </w:rPr>
        <w:t>sel</w:t>
      </w:r>
      <w:r>
        <w:rPr>
          <w:rFonts w:ascii="Arial" w:hAnsi="Arial" w:cs="Arial" w:eastAsia="Arial"/>
          <w:spacing w:val="-2"/>
          <w:w w:val="105"/>
        </w:rPr>
        <w:t>v</w:t>
      </w:r>
      <w:r>
        <w:rPr>
          <w:rFonts w:ascii="Arial" w:hAnsi="Arial" w:cs="Arial" w:eastAsia="Arial"/>
          <w:spacing w:val="-10"/>
          <w:w w:val="105"/>
        </w:rPr>
        <w:t> </w:t>
      </w:r>
      <w:r>
        <w:rPr>
          <w:rFonts w:ascii="Arial" w:hAnsi="Arial" w:cs="Arial" w:eastAsia="Arial"/>
          <w:w w:val="105"/>
        </w:rPr>
        <w:t>med</w:t>
      </w:r>
      <w:r>
        <w:rPr>
          <w:rFonts w:ascii="Arial" w:hAnsi="Arial" w:cs="Arial" w:eastAsia="Arial"/>
          <w:spacing w:val="-7"/>
          <w:w w:val="105"/>
        </w:rPr>
        <w:t> </w:t>
      </w:r>
      <w:r>
        <w:rPr>
          <w:rFonts w:ascii="Arial" w:hAnsi="Arial" w:cs="Arial" w:eastAsia="Arial"/>
          <w:w w:val="105"/>
        </w:rPr>
        <w:t>tid,</w:t>
      </w:r>
      <w:r>
        <w:rPr>
          <w:rFonts w:ascii="Arial" w:hAnsi="Arial" w:cs="Arial" w:eastAsia="Arial"/>
          <w:spacing w:val="23"/>
          <w:w w:val="104"/>
        </w:rPr>
        <w:t> </w:t>
      </w:r>
      <w:r>
        <w:rPr>
          <w:rFonts w:ascii="Arial" w:hAnsi="Arial" w:cs="Arial" w:eastAsia="Arial"/>
          <w:spacing w:val="-2"/>
          <w:w w:val="105"/>
        </w:rPr>
        <w:t>h</w:t>
      </w:r>
      <w:r>
        <w:rPr>
          <w:rFonts w:ascii="Arial" w:hAnsi="Arial" w:cs="Arial" w:eastAsia="Arial"/>
          <w:spacing w:val="-1"/>
          <w:w w:val="105"/>
        </w:rPr>
        <w:t>vile,</w:t>
      </w:r>
      <w:r>
        <w:rPr>
          <w:rFonts w:ascii="Arial" w:hAnsi="Arial" w:cs="Arial" w:eastAsia="Arial"/>
          <w:spacing w:val="-21"/>
          <w:w w:val="105"/>
        </w:rPr>
        <w:t> </w:t>
      </w:r>
      <w:r>
        <w:rPr>
          <w:rFonts w:ascii="Arial" w:hAnsi="Arial" w:cs="Arial" w:eastAsia="Arial"/>
          <w:spacing w:val="-3"/>
          <w:w w:val="105"/>
        </w:rPr>
        <w:t>væsk</w:t>
      </w:r>
      <w:r>
        <w:rPr>
          <w:rFonts w:ascii="Arial" w:hAnsi="Arial" w:cs="Arial" w:eastAsia="Arial"/>
          <w:spacing w:val="-2"/>
          <w:w w:val="105"/>
        </w:rPr>
        <w:t>e</w:t>
      </w:r>
      <w:r>
        <w:rPr>
          <w:rFonts w:ascii="Arial" w:hAnsi="Arial" w:cs="Arial" w:eastAsia="Arial"/>
          <w:spacing w:val="-17"/>
          <w:w w:val="105"/>
        </w:rPr>
        <w:t> </w:t>
      </w:r>
      <w:r>
        <w:rPr>
          <w:rFonts w:ascii="Arial" w:hAnsi="Arial" w:cs="Arial" w:eastAsia="Arial"/>
          <w:w w:val="105"/>
        </w:rPr>
        <w:t>og</w:t>
      </w:r>
      <w:r>
        <w:rPr>
          <w:rFonts w:ascii="Arial" w:hAnsi="Arial" w:cs="Arial" w:eastAsia="Arial"/>
          <w:spacing w:val="-17"/>
          <w:w w:val="105"/>
        </w:rPr>
        <w:t> </w:t>
      </w:r>
      <w:r>
        <w:rPr>
          <w:rFonts w:ascii="Arial" w:hAnsi="Arial" w:cs="Arial" w:eastAsia="Arial"/>
          <w:w w:val="105"/>
        </w:rPr>
        <w:t>en</w:t>
      </w:r>
      <w:r>
        <w:rPr>
          <w:rFonts w:ascii="Arial" w:hAnsi="Arial" w:cs="Arial" w:eastAsia="Arial"/>
          <w:spacing w:val="-17"/>
          <w:w w:val="105"/>
        </w:rPr>
        <w:t> </w:t>
      </w:r>
      <w:r>
        <w:rPr>
          <w:rFonts w:ascii="Arial" w:hAnsi="Arial" w:cs="Arial" w:eastAsia="Arial"/>
          <w:w w:val="105"/>
        </w:rPr>
        <w:t>sunn</w:t>
      </w:r>
      <w:r>
        <w:rPr>
          <w:rFonts w:ascii="Arial" w:hAnsi="Arial" w:cs="Arial" w:eastAsia="Arial"/>
          <w:spacing w:val="26"/>
        </w:rPr>
        <w:t> </w:t>
      </w:r>
      <w:r>
        <w:rPr>
          <w:rFonts w:ascii="Arial" w:hAnsi="Arial" w:cs="Arial" w:eastAsia="Arial"/>
          <w:spacing w:val="-1"/>
          <w:w w:val="105"/>
        </w:rPr>
        <w:t>liv</w:t>
      </w:r>
      <w:r>
        <w:rPr>
          <w:rFonts w:ascii="Arial" w:hAnsi="Arial" w:cs="Arial" w:eastAsia="Arial"/>
          <w:spacing w:val="-2"/>
          <w:w w:val="105"/>
        </w:rPr>
        <w:t>sstil</w:t>
      </w:r>
      <w:r>
        <w:rPr>
          <w:rFonts w:ascii="Arial" w:hAnsi="Arial" w:cs="Arial" w:eastAsia="Arial"/>
          <w:b w:val="0"/>
          <w:bCs w:val="0"/>
        </w:rPr>
      </w:r>
    </w:p>
    <w:p>
      <w:pPr>
        <w:pStyle w:val="BodyText"/>
        <w:spacing w:line="258" w:lineRule="auto" w:before="44"/>
        <w:ind w:left="364" w:right="961"/>
        <w:jc w:val="left"/>
        <w:rPr>
          <w:rFonts w:ascii="Arial" w:hAnsi="Arial" w:cs="Arial" w:eastAsia="Arial"/>
          <w:b w:val="0"/>
          <w:bCs w:val="0"/>
        </w:rPr>
      </w:pPr>
      <w:r>
        <w:rPr>
          <w:b w:val="0"/>
        </w:rPr>
        <w:br w:type="column"/>
      </w:r>
      <w:r>
        <w:rPr>
          <w:rFonts w:ascii="Arial" w:hAnsi="Arial"/>
          <w:spacing w:val="-3"/>
        </w:rPr>
        <w:t>Informasjon:</w:t>
      </w:r>
      <w:r>
        <w:rPr>
          <w:rFonts w:ascii="Arial" w:hAnsi="Arial"/>
          <w:spacing w:val="5"/>
        </w:rPr>
        <w:t> </w:t>
      </w:r>
      <w:r>
        <w:rPr>
          <w:rFonts w:ascii="Arial" w:hAnsi="Arial"/>
          <w:spacing w:val="-3"/>
        </w:rPr>
        <w:t>E</w:t>
      </w:r>
      <w:r>
        <w:rPr>
          <w:rFonts w:ascii="Arial" w:hAnsi="Arial"/>
          <w:spacing w:val="-2"/>
        </w:rPr>
        <w:t>n</w:t>
      </w:r>
      <w:r>
        <w:rPr>
          <w:rFonts w:ascii="Arial" w:hAnsi="Arial"/>
          <w:spacing w:val="6"/>
        </w:rPr>
        <w:t> </w:t>
      </w:r>
      <w:r>
        <w:rPr>
          <w:rFonts w:ascii="Arial" w:hAnsi="Arial"/>
          <w:spacing w:val="-3"/>
        </w:rPr>
        <w:t>av</w:t>
      </w:r>
      <w:r>
        <w:rPr>
          <w:rFonts w:ascii="Arial" w:hAnsi="Arial"/>
          <w:spacing w:val="-1"/>
        </w:rPr>
        <w:t> de</w:t>
      </w:r>
      <w:r>
        <w:rPr>
          <w:rFonts w:ascii="Arial" w:hAnsi="Arial"/>
          <w:spacing w:val="6"/>
        </w:rPr>
        <w:t> </w:t>
      </w:r>
      <w:r>
        <w:rPr>
          <w:rFonts w:ascii="Arial" w:hAnsi="Arial"/>
          <w:spacing w:val="-3"/>
        </w:rPr>
        <w:t>beste</w:t>
      </w:r>
      <w:r>
        <w:rPr>
          <w:rFonts w:ascii="Arial" w:hAnsi="Arial"/>
          <w:spacing w:val="35"/>
          <w:w w:val="111"/>
        </w:rPr>
        <w:t> </w:t>
      </w:r>
      <w:r>
        <w:rPr>
          <w:rFonts w:ascii="Arial" w:hAnsi="Arial"/>
          <w:spacing w:val="-3"/>
        </w:rPr>
        <w:t>måtene</w:t>
      </w:r>
      <w:r>
        <w:rPr>
          <w:rFonts w:ascii="Arial" w:hAnsi="Arial"/>
          <w:spacing w:val="32"/>
        </w:rPr>
        <w:t> </w:t>
      </w:r>
      <w:r>
        <w:rPr>
          <w:rFonts w:ascii="Arial" w:hAnsi="Arial"/>
        </w:rPr>
        <w:t>å</w:t>
      </w:r>
      <w:r>
        <w:rPr>
          <w:rFonts w:ascii="Arial" w:hAnsi="Arial"/>
          <w:spacing w:val="33"/>
        </w:rPr>
        <w:t> </w:t>
      </w:r>
      <w:r>
        <w:rPr>
          <w:rFonts w:ascii="Arial" w:hAnsi="Arial"/>
          <w:spacing w:val="-3"/>
        </w:rPr>
        <w:t>forhindre</w:t>
      </w:r>
      <w:r>
        <w:rPr>
          <w:rFonts w:ascii="Arial" w:hAnsi="Arial"/>
          <w:spacing w:val="26"/>
          <w:w w:val="111"/>
        </w:rPr>
        <w:t> </w:t>
      </w:r>
      <w:r>
        <w:rPr>
          <w:rFonts w:ascii="Arial" w:hAnsi="Arial"/>
          <w:spacing w:val="-3"/>
        </w:rPr>
        <w:t>infeksjoner </w:t>
      </w:r>
      <w:r>
        <w:rPr>
          <w:rFonts w:ascii="Arial" w:hAnsi="Arial"/>
        </w:rPr>
        <w:t>i</w:t>
      </w:r>
      <w:r>
        <w:rPr>
          <w:rFonts w:ascii="Arial" w:hAnsi="Arial"/>
          <w:spacing w:val="3"/>
        </w:rPr>
        <w:t> </w:t>
      </w:r>
      <w:r>
        <w:rPr>
          <w:rFonts w:ascii="Arial" w:hAnsi="Arial"/>
        </w:rPr>
        <w:t>å</w:t>
      </w:r>
      <w:r>
        <w:rPr>
          <w:rFonts w:ascii="Arial" w:hAnsi="Arial"/>
          <w:spacing w:val="3"/>
        </w:rPr>
        <w:t> </w:t>
      </w:r>
      <w:r>
        <w:rPr>
          <w:rFonts w:ascii="Arial" w:hAnsi="Arial"/>
          <w:spacing w:val="-3"/>
        </w:rPr>
        <w:t>spre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2"/>
        </w:rPr>
        <w:t>seg</w:t>
      </w:r>
      <w:r>
        <w:rPr>
          <w:rFonts w:ascii="Arial" w:hAnsi="Arial"/>
          <w:spacing w:val="3"/>
        </w:rPr>
        <w:t> </w:t>
      </w:r>
      <w:r>
        <w:rPr>
          <w:rFonts w:ascii="Arial" w:hAnsi="Arial"/>
          <w:spacing w:val="-2"/>
        </w:rPr>
        <w:t>til</w:t>
      </w:r>
      <w:r>
        <w:rPr>
          <w:rFonts w:ascii="Arial" w:hAnsi="Arial"/>
          <w:spacing w:val="19"/>
          <w:w w:val="110"/>
        </w:rPr>
        <w:t> </w:t>
      </w:r>
      <w:r>
        <w:rPr>
          <w:rFonts w:ascii="Arial" w:hAnsi="Arial"/>
          <w:spacing w:val="-3"/>
        </w:rPr>
        <w:t>andre</w:t>
      </w:r>
      <w:r>
        <w:rPr>
          <w:rFonts w:ascii="Arial" w:hAnsi="Arial"/>
          <w:spacing w:val="13"/>
        </w:rPr>
        <w:t> </w:t>
      </w:r>
      <w:r>
        <w:rPr>
          <w:rFonts w:ascii="Arial" w:hAnsi="Arial"/>
          <w:spacing w:val="-1"/>
        </w:rPr>
        <w:t>på</w:t>
      </w:r>
      <w:r>
        <w:rPr>
          <w:rFonts w:ascii="Arial" w:hAnsi="Arial"/>
          <w:spacing w:val="14"/>
        </w:rPr>
        <w:t> </w:t>
      </w:r>
      <w:r>
        <w:rPr>
          <w:rFonts w:ascii="Arial" w:hAnsi="Arial"/>
          <w:spacing w:val="-1"/>
        </w:rPr>
        <w:t>er </w:t>
      </w:r>
      <w:r>
        <w:rPr>
          <w:rFonts w:ascii="Arial" w:hAnsi="Arial"/>
          <w:spacing w:val="-3"/>
        </w:rPr>
        <w:t>ved</w:t>
      </w:r>
      <w:r>
        <w:rPr>
          <w:rFonts w:ascii="Arial" w:hAnsi="Arial"/>
          <w:spacing w:val="14"/>
        </w:rPr>
        <w:t> </w:t>
      </w:r>
      <w:r>
        <w:rPr>
          <w:rFonts w:ascii="Arial" w:hAnsi="Arial"/>
        </w:rPr>
        <w:t>å</w:t>
      </w:r>
      <w:r>
        <w:rPr>
          <w:rFonts w:ascii="Arial" w:hAnsi="Arial"/>
          <w:spacing w:val="14"/>
        </w:rPr>
        <w:t> </w:t>
      </w:r>
      <w:r>
        <w:rPr>
          <w:rFonts w:ascii="Arial" w:hAnsi="Arial"/>
          <w:spacing w:val="-3"/>
        </w:rPr>
        <w:t>fange</w:t>
      </w:r>
      <w:r>
        <w:rPr>
          <w:rFonts w:ascii="Arial" w:hAnsi="Arial"/>
          <w:spacing w:val="26"/>
          <w:w w:val="106"/>
        </w:rPr>
        <w:t> </w:t>
      </w:r>
      <w:r>
        <w:rPr>
          <w:rFonts w:ascii="Arial" w:hAnsi="Arial"/>
          <w:spacing w:val="-3"/>
        </w:rPr>
        <w:t>hosten</w:t>
      </w:r>
      <w:r>
        <w:rPr>
          <w:rFonts w:ascii="Arial" w:hAnsi="Arial"/>
          <w:spacing w:val="4"/>
        </w:rPr>
        <w:t> </w:t>
      </w:r>
      <w:r>
        <w:rPr>
          <w:rFonts w:ascii="Arial" w:hAnsi="Arial"/>
          <w:spacing w:val="-1"/>
        </w:rPr>
        <w:t>og</w:t>
      </w:r>
      <w:r>
        <w:rPr>
          <w:rFonts w:ascii="Arial" w:hAnsi="Arial"/>
          <w:spacing w:val="4"/>
        </w:rPr>
        <w:t> </w:t>
      </w:r>
      <w:r>
        <w:rPr>
          <w:rFonts w:ascii="Arial" w:hAnsi="Arial"/>
          <w:spacing w:val="-3"/>
        </w:rPr>
        <w:t>nyse</w:t>
      </w:r>
      <w:r>
        <w:rPr>
          <w:rFonts w:ascii="Arial" w:hAnsi="Arial"/>
          <w:spacing w:val="4"/>
        </w:rPr>
        <w:t> </w:t>
      </w:r>
      <w:r>
        <w:rPr>
          <w:rFonts w:ascii="Arial" w:hAnsi="Arial"/>
        </w:rPr>
        <w:t>i</w:t>
      </w:r>
      <w:r>
        <w:rPr>
          <w:rFonts w:ascii="Arial" w:hAnsi="Arial"/>
          <w:spacing w:val="4"/>
        </w:rPr>
        <w:t> </w:t>
      </w:r>
      <w:r>
        <w:rPr>
          <w:rFonts w:ascii="Arial" w:hAnsi="Arial"/>
          <w:spacing w:val="-2"/>
        </w:rPr>
        <w:t>et</w:t>
      </w:r>
      <w:r>
        <w:rPr>
          <w:rFonts w:ascii="Arial" w:hAnsi="Arial"/>
          <w:spacing w:val="4"/>
        </w:rPr>
        <w:t> </w:t>
      </w:r>
      <w:r>
        <w:rPr>
          <w:rFonts w:ascii="Arial" w:hAnsi="Arial"/>
          <w:spacing w:val="-2"/>
        </w:rPr>
        <w:t>papir</w:t>
      </w:r>
      <w:r>
        <w:rPr>
          <w:rFonts w:ascii="Arial" w:hAnsi="Arial"/>
          <w:b w:val="0"/>
        </w:rPr>
      </w:r>
    </w:p>
    <w:p>
      <w:pPr>
        <w:spacing w:after="0" w:line="258" w:lineRule="auto"/>
        <w:jc w:val="left"/>
        <w:rPr>
          <w:rFonts w:ascii="Arial" w:hAnsi="Arial" w:cs="Arial" w:eastAsia="Arial"/>
        </w:rPr>
        <w:sectPr>
          <w:type w:val="continuous"/>
          <w:pgSz w:w="11910" w:h="16840"/>
          <w:pgMar w:top="1120" w:bottom="280" w:left="1420" w:right="460"/>
          <w:cols w:num="3" w:equalWidth="0">
            <w:col w:w="2369" w:space="821"/>
            <w:col w:w="2548" w:space="684"/>
            <w:col w:w="3608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1910" w:h="16840"/>
          <w:pgMar w:top="1120" w:bottom="280" w:left="1420" w:right="460"/>
        </w:sect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Heading4"/>
        <w:numPr>
          <w:ilvl w:val="0"/>
          <w:numId w:val="1"/>
        </w:numPr>
        <w:tabs>
          <w:tab w:pos="538" w:val="left" w:leader="none"/>
        </w:tabs>
        <w:spacing w:line="240" w:lineRule="auto" w:before="0" w:after="0"/>
        <w:ind w:left="537" w:right="0" w:hanging="257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/>
          <w:spacing w:val="-2"/>
          <w:w w:val="105"/>
        </w:rPr>
        <w:t>H</w:t>
      </w:r>
      <w:r>
        <w:rPr>
          <w:rFonts w:ascii="Gill Sans MT"/>
          <w:spacing w:val="-1"/>
          <w:w w:val="105"/>
        </w:rPr>
        <w:t>andlingsk</w:t>
      </w:r>
      <w:r>
        <w:rPr>
          <w:rFonts w:ascii="Gill Sans MT"/>
          <w:spacing w:val="-2"/>
          <w:w w:val="105"/>
        </w:rPr>
        <w:t>ort</w:t>
      </w:r>
      <w:r>
        <w:rPr>
          <w:rFonts w:ascii="Gill Sans MT"/>
          <w:b w:val="0"/>
        </w:rPr>
      </w:r>
    </w:p>
    <w:p>
      <w:pPr>
        <w:pStyle w:val="BodyText"/>
        <w:spacing w:line="257" w:lineRule="auto" w:before="153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w w:val="105"/>
        </w:rPr>
        <w:t>Du</w:t>
      </w:r>
      <w:r>
        <w:rPr>
          <w:rFonts w:ascii="Arial" w:hAnsi="Arial" w:cs="Arial" w:eastAsia="Arial"/>
          <w:spacing w:val="-13"/>
          <w:w w:val="105"/>
        </w:rPr>
        <w:t> </w:t>
      </w:r>
      <w:r>
        <w:rPr>
          <w:rFonts w:ascii="Arial" w:hAnsi="Arial" w:cs="Arial" w:eastAsia="Arial"/>
          <w:w w:val="105"/>
        </w:rPr>
        <w:t>har</w:t>
      </w:r>
      <w:r>
        <w:rPr>
          <w:rFonts w:ascii="Arial" w:hAnsi="Arial" w:cs="Arial" w:eastAsia="Arial"/>
          <w:spacing w:val="-16"/>
          <w:w w:val="105"/>
        </w:rPr>
        <w:t> </w:t>
      </w:r>
      <w:r>
        <w:rPr>
          <w:rFonts w:ascii="Arial" w:hAnsi="Arial" w:cs="Arial" w:eastAsia="Arial"/>
          <w:w w:val="105"/>
        </w:rPr>
        <w:t>hodepine,</w:t>
      </w:r>
      <w:r>
        <w:rPr>
          <w:rFonts w:ascii="Arial" w:hAnsi="Arial" w:cs="Arial" w:eastAsia="Arial"/>
          <w:spacing w:val="-13"/>
          <w:w w:val="105"/>
        </w:rPr>
        <w:t> </w:t>
      </w:r>
      <w:r>
        <w:rPr>
          <w:rFonts w:ascii="Arial" w:hAnsi="Arial" w:cs="Arial" w:eastAsia="Arial"/>
          <w:w w:val="105"/>
        </w:rPr>
        <w:t>så</w:t>
      </w:r>
      <w:r>
        <w:rPr>
          <w:rFonts w:ascii="Arial" w:hAnsi="Arial" w:cs="Arial" w:eastAsia="Arial"/>
          <w:spacing w:val="-12"/>
          <w:w w:val="105"/>
        </w:rPr>
        <w:t> </w:t>
      </w:r>
      <w:r>
        <w:rPr>
          <w:rFonts w:ascii="Arial" w:hAnsi="Arial" w:cs="Arial" w:eastAsia="Arial"/>
          <w:w w:val="105"/>
        </w:rPr>
        <w:t>du</w:t>
      </w:r>
      <w:r>
        <w:rPr>
          <w:rFonts w:ascii="Arial" w:hAnsi="Arial" w:cs="Arial" w:eastAsia="Arial"/>
          <w:spacing w:val="-13"/>
          <w:w w:val="105"/>
        </w:rPr>
        <w:t> </w:t>
      </w:r>
      <w:r>
        <w:rPr>
          <w:rFonts w:ascii="Arial" w:hAnsi="Arial" w:cs="Arial" w:eastAsia="Arial"/>
          <w:w w:val="105"/>
        </w:rPr>
        <w:t>tar</w:t>
      </w:r>
      <w:r>
        <w:rPr>
          <w:rFonts w:ascii="Arial" w:hAnsi="Arial" w:cs="Arial" w:eastAsia="Arial"/>
          <w:w w:val="108"/>
        </w:rPr>
        <w:t> </w:t>
      </w:r>
      <w:r>
        <w:rPr>
          <w:rFonts w:ascii="Gill Sans MT" w:hAnsi="Gill Sans MT" w:cs="Gill Sans MT" w:eastAsia="Gill Sans MT"/>
          <w:w w:val="105"/>
        </w:rPr>
        <w:t>litt</w:t>
      </w:r>
      <w:r>
        <w:rPr>
          <w:rFonts w:ascii="Gill Sans MT" w:hAnsi="Gill Sans MT" w:cs="Gill Sans MT" w:eastAsia="Gill Sans MT"/>
          <w:spacing w:val="-11"/>
          <w:w w:val="105"/>
        </w:rPr>
        <w:t> </w:t>
      </w:r>
      <w:r>
        <w:rPr>
          <w:rFonts w:ascii="Gill Sans MT" w:hAnsi="Gill Sans MT" w:cs="Gill Sans MT" w:eastAsia="Gill Sans MT"/>
          <w:spacing w:val="-1"/>
          <w:w w:val="105"/>
        </w:rPr>
        <w:t>antibio</w:t>
      </w:r>
      <w:r>
        <w:rPr>
          <w:rFonts w:ascii="Gill Sans MT" w:hAnsi="Gill Sans MT" w:cs="Gill Sans MT" w:eastAsia="Gill Sans MT"/>
          <w:spacing w:val="-2"/>
          <w:w w:val="105"/>
        </w:rPr>
        <w:t>tik</w:t>
      </w:r>
      <w:r>
        <w:rPr>
          <w:rFonts w:ascii="Gill Sans MT" w:hAnsi="Gill Sans MT" w:cs="Gill Sans MT" w:eastAsia="Gill Sans MT"/>
          <w:spacing w:val="-1"/>
          <w:w w:val="105"/>
        </w:rPr>
        <w:t>a</w:t>
      </w:r>
      <w:r>
        <w:rPr>
          <w:rFonts w:ascii="Gill Sans MT" w:hAnsi="Gill Sans MT" w:cs="Gill Sans MT" w:eastAsia="Gill Sans MT"/>
          <w:spacing w:val="-11"/>
          <w:w w:val="105"/>
        </w:rPr>
        <w:t> </w:t>
      </w:r>
      <w:r>
        <w:rPr>
          <w:rFonts w:ascii="Gill Sans MT" w:hAnsi="Gill Sans MT" w:cs="Gill Sans MT" w:eastAsia="Gill Sans MT"/>
          <w:w w:val="105"/>
        </w:rPr>
        <w:t>som</w:t>
      </w:r>
      <w:r>
        <w:rPr>
          <w:rFonts w:ascii="Gill Sans MT" w:hAnsi="Gill Sans MT" w:cs="Gill Sans MT" w:eastAsia="Gill Sans MT"/>
          <w:spacing w:val="-11"/>
          <w:w w:val="105"/>
        </w:rPr>
        <w:t> </w:t>
      </w:r>
      <w:r>
        <w:rPr>
          <w:rFonts w:ascii="Gill Sans MT" w:hAnsi="Gill Sans MT" w:cs="Gill Sans MT" w:eastAsia="Gill Sans MT"/>
          <w:w w:val="105"/>
        </w:rPr>
        <w:t>du</w:t>
      </w:r>
      <w:r>
        <w:rPr>
          <w:rFonts w:ascii="Gill Sans MT" w:hAnsi="Gill Sans MT" w:cs="Gill Sans MT" w:eastAsia="Gill Sans MT"/>
          <w:spacing w:val="-11"/>
          <w:w w:val="105"/>
        </w:rPr>
        <w:t> </w:t>
      </w:r>
      <w:r>
        <w:rPr>
          <w:rFonts w:ascii="Gill Sans MT" w:hAnsi="Gill Sans MT" w:cs="Gill Sans MT" w:eastAsia="Gill Sans MT"/>
          <w:w w:val="105"/>
        </w:rPr>
        <w:t>ﬁnner</w:t>
      </w:r>
      <w:r>
        <w:rPr>
          <w:rFonts w:ascii="Gill Sans MT" w:hAnsi="Gill Sans MT" w:cs="Gill Sans MT" w:eastAsia="Gill Sans MT"/>
          <w:spacing w:val="26"/>
          <w:w w:val="103"/>
        </w:rPr>
        <w:t> </w:t>
      </w:r>
      <w:r>
        <w:rPr>
          <w:rFonts w:ascii="Arial" w:hAnsi="Arial" w:cs="Arial" w:eastAsia="Arial"/>
          <w:w w:val="105"/>
        </w:rPr>
        <w:t>hjemme,</w:t>
      </w:r>
      <w:r>
        <w:rPr>
          <w:rFonts w:ascii="Arial" w:hAnsi="Arial" w:cs="Arial" w:eastAsia="Arial"/>
          <w:spacing w:val="-9"/>
          <w:w w:val="105"/>
        </w:rPr>
        <w:t> </w:t>
      </w:r>
      <w:r>
        <w:rPr>
          <w:rFonts w:ascii="Arial" w:hAnsi="Arial" w:cs="Arial" w:eastAsia="Arial"/>
          <w:w w:val="105"/>
        </w:rPr>
        <w:t>og</w:t>
      </w:r>
      <w:r>
        <w:rPr>
          <w:rFonts w:ascii="Arial" w:hAnsi="Arial" w:cs="Arial" w:eastAsia="Arial"/>
          <w:spacing w:val="-9"/>
          <w:w w:val="105"/>
        </w:rPr>
        <w:t> </w:t>
      </w:r>
      <w:r>
        <w:rPr>
          <w:rFonts w:ascii="Arial" w:hAnsi="Arial" w:cs="Arial" w:eastAsia="Arial"/>
          <w:spacing w:val="-3"/>
          <w:w w:val="105"/>
        </w:rPr>
        <w:t>pr</w:t>
      </w:r>
      <w:r>
        <w:rPr>
          <w:rFonts w:ascii="Arial" w:hAnsi="Arial" w:cs="Arial" w:eastAsia="Arial"/>
          <w:spacing w:val="-4"/>
          <w:w w:val="105"/>
        </w:rPr>
        <w:t>øv</w:t>
      </w:r>
      <w:r>
        <w:rPr>
          <w:rFonts w:ascii="Arial" w:hAnsi="Arial" w:cs="Arial" w:eastAsia="Arial"/>
          <w:spacing w:val="-3"/>
          <w:w w:val="105"/>
        </w:rPr>
        <w:t>er</w:t>
      </w:r>
      <w:r>
        <w:rPr>
          <w:rFonts w:ascii="Arial" w:hAnsi="Arial" w:cs="Arial" w:eastAsia="Arial"/>
          <w:spacing w:val="-12"/>
          <w:w w:val="105"/>
        </w:rPr>
        <w:t> </w:t>
      </w:r>
      <w:r>
        <w:rPr>
          <w:rFonts w:ascii="Arial" w:hAnsi="Arial" w:cs="Arial" w:eastAsia="Arial"/>
          <w:w w:val="105"/>
        </w:rPr>
        <w:t>å</w:t>
      </w:r>
      <w:r>
        <w:rPr>
          <w:rFonts w:ascii="Arial" w:hAnsi="Arial" w:cs="Arial" w:eastAsia="Arial"/>
          <w:spacing w:val="-9"/>
          <w:w w:val="105"/>
        </w:rPr>
        <w:t> </w:t>
      </w:r>
      <w:r>
        <w:rPr>
          <w:rFonts w:ascii="Arial" w:hAnsi="Arial" w:cs="Arial" w:eastAsia="Arial"/>
          <w:spacing w:val="-1"/>
          <w:w w:val="105"/>
        </w:rPr>
        <w:t>lindre</w:t>
      </w:r>
      <w:r>
        <w:rPr>
          <w:rFonts w:ascii="Arial" w:hAnsi="Arial" w:cs="Arial" w:eastAsia="Arial"/>
          <w:spacing w:val="27"/>
          <w:w w:val="111"/>
        </w:rPr>
        <w:t> </w:t>
      </w:r>
      <w:r>
        <w:rPr>
          <w:rFonts w:ascii="Arial" w:hAnsi="Arial" w:cs="Arial" w:eastAsia="Arial"/>
          <w:spacing w:val="-1"/>
          <w:w w:val="105"/>
        </w:rPr>
        <w:t>smertene</w:t>
      </w:r>
      <w:r>
        <w:rPr>
          <w:rFonts w:ascii="Arial" w:hAnsi="Arial" w:cs="Arial" w:eastAsia="Arial"/>
          <w:b w:val="0"/>
          <w:bCs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spacing w:line="240" w:lineRule="auto"/>
        <w:ind w:left="364" w:right="0" w:hanging="13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color w:val="FFFFFF"/>
          <w:spacing w:val="-11"/>
          <w:w w:val="105"/>
        </w:rPr>
        <w:t>T</w:t>
      </w:r>
      <w:r>
        <w:rPr>
          <w:rFonts w:ascii="Arial"/>
          <w:color w:val="FFFFFF"/>
          <w:spacing w:val="-10"/>
          <w:w w:val="105"/>
        </w:rPr>
        <w:t>a</w:t>
      </w:r>
      <w:r>
        <w:rPr>
          <w:rFonts w:ascii="Arial"/>
          <w:color w:val="FFFFFF"/>
          <w:spacing w:val="-7"/>
          <w:w w:val="105"/>
        </w:rPr>
        <w:t> </w:t>
      </w:r>
      <w:r>
        <w:rPr>
          <w:rFonts w:ascii="Arial"/>
          <w:color w:val="FFFFFF"/>
          <w:w w:val="105"/>
        </w:rPr>
        <w:t>en</w:t>
      </w:r>
      <w:r>
        <w:rPr>
          <w:rFonts w:ascii="Arial"/>
          <w:color w:val="FFFFFF"/>
          <w:spacing w:val="-6"/>
          <w:w w:val="105"/>
        </w:rPr>
        <w:t> </w:t>
      </w:r>
      <w:r>
        <w:rPr>
          <w:rFonts w:ascii="Arial"/>
          <w:color w:val="FFFFFF"/>
          <w:spacing w:val="-2"/>
          <w:w w:val="105"/>
        </w:rPr>
        <w:t>resist</w:t>
      </w:r>
      <w:r>
        <w:rPr>
          <w:rFonts w:ascii="Arial"/>
          <w:color w:val="FFFFFF"/>
          <w:spacing w:val="-1"/>
          <w:w w:val="105"/>
        </w:rPr>
        <w:t>ent</w:t>
      </w:r>
      <w:r>
        <w:rPr>
          <w:rFonts w:ascii="Arial"/>
          <w:color w:val="FFFFFF"/>
          <w:spacing w:val="-6"/>
          <w:w w:val="105"/>
        </w:rPr>
        <w:t> </w:t>
      </w:r>
      <w:r>
        <w:rPr>
          <w:rFonts w:ascii="Arial"/>
          <w:color w:val="FFFFFF"/>
          <w:spacing w:val="-1"/>
          <w:w w:val="105"/>
        </w:rPr>
        <w:t>bakterie</w:t>
      </w:r>
      <w:r>
        <w:rPr>
          <w:rFonts w:ascii="Arial"/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pStyle w:val="BodyText"/>
        <w:spacing w:line="258" w:lineRule="auto"/>
        <w:ind w:left="364" w:right="198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color w:val="FFFFFF"/>
          <w:spacing w:val="-2"/>
          <w:w w:val="105"/>
        </w:rPr>
        <w:t>L</w:t>
      </w:r>
      <w:r>
        <w:rPr>
          <w:rFonts w:ascii="Arial"/>
          <w:color w:val="FFFFFF"/>
          <w:spacing w:val="-1"/>
          <w:w w:val="105"/>
        </w:rPr>
        <w:t>egg</w:t>
      </w:r>
      <w:r>
        <w:rPr>
          <w:rFonts w:ascii="Arial"/>
          <w:color w:val="FFFFFF"/>
          <w:spacing w:val="1"/>
          <w:w w:val="105"/>
        </w:rPr>
        <w:t> </w:t>
      </w:r>
      <w:r>
        <w:rPr>
          <w:rFonts w:ascii="Arial"/>
          <w:color w:val="FFFFFF"/>
          <w:spacing w:val="-2"/>
          <w:w w:val="105"/>
        </w:rPr>
        <w:t>t</w:t>
      </w:r>
      <w:r>
        <w:rPr>
          <w:rFonts w:ascii="Arial"/>
          <w:color w:val="FFFFFF"/>
          <w:spacing w:val="-3"/>
          <w:w w:val="105"/>
        </w:rPr>
        <w:t>o</w:t>
      </w:r>
      <w:r>
        <w:rPr>
          <w:rFonts w:ascii="Arial"/>
          <w:color w:val="FFFFFF"/>
          <w:spacing w:val="2"/>
          <w:w w:val="105"/>
        </w:rPr>
        <w:t> </w:t>
      </w:r>
      <w:r>
        <w:rPr>
          <w:rFonts w:ascii="Arial"/>
          <w:color w:val="FFFFFF"/>
          <w:spacing w:val="-1"/>
          <w:w w:val="105"/>
        </w:rPr>
        <w:t>bakterier</w:t>
      </w:r>
      <w:r>
        <w:rPr>
          <w:rFonts w:ascii="Arial"/>
          <w:color w:val="FFFFFF"/>
          <w:spacing w:val="-3"/>
          <w:w w:val="105"/>
        </w:rPr>
        <w:t> </w:t>
      </w:r>
      <w:r>
        <w:rPr>
          <w:rFonts w:ascii="Arial"/>
          <w:color w:val="FFFFFF"/>
          <w:spacing w:val="-1"/>
          <w:w w:val="105"/>
        </w:rPr>
        <w:t>tilbake</w:t>
      </w:r>
      <w:r>
        <w:rPr>
          <w:rFonts w:ascii="Arial"/>
          <w:color w:val="FFFFFF"/>
          <w:spacing w:val="30"/>
          <w:w w:val="111"/>
        </w:rPr>
        <w:t> </w:t>
      </w:r>
      <w:r>
        <w:rPr>
          <w:rFonts w:ascii="Arial"/>
          <w:color w:val="FFFFFF"/>
          <w:w w:val="105"/>
        </w:rPr>
        <w:t>i</w:t>
      </w:r>
      <w:r>
        <w:rPr>
          <w:rFonts w:ascii="Arial"/>
          <w:color w:val="FFFFFF"/>
          <w:spacing w:val="-16"/>
          <w:w w:val="105"/>
        </w:rPr>
        <w:t> </w:t>
      </w:r>
      <w:r>
        <w:rPr>
          <w:rFonts w:ascii="Arial"/>
          <w:color w:val="FFFFFF"/>
          <w:spacing w:val="-1"/>
          <w:w w:val="105"/>
        </w:rPr>
        <w:t>bunken</w:t>
      </w:r>
      <w:r>
        <w:rPr>
          <w:rFonts w:ascii="Arial"/>
          <w:b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58" w:lineRule="auto"/>
        <w:ind w:left="364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spacing w:val="-1"/>
        </w:rPr>
        <w:t>Informasjon:</w:t>
      </w:r>
      <w:r>
        <w:rPr>
          <w:rFonts w:ascii="Arial" w:hAnsi="Arial"/>
          <w:spacing w:val="26"/>
        </w:rPr>
        <w:t> </w:t>
      </w:r>
      <w:r>
        <w:rPr>
          <w:rFonts w:ascii="Arial" w:hAnsi="Arial"/>
          <w:spacing w:val="-1"/>
        </w:rPr>
        <w:t>Antibiotika</w:t>
      </w:r>
      <w:r>
        <w:rPr>
          <w:rFonts w:ascii="Arial" w:hAnsi="Arial"/>
          <w:spacing w:val="25"/>
          <w:w w:val="106"/>
        </w:rPr>
        <w:t> </w:t>
      </w:r>
      <w:r>
        <w:rPr>
          <w:rFonts w:ascii="Arial" w:hAnsi="Arial"/>
          <w:w w:val="105"/>
        </w:rPr>
        <w:t>behandler</w:t>
      </w:r>
      <w:r>
        <w:rPr>
          <w:rFonts w:ascii="Arial" w:hAnsi="Arial"/>
          <w:spacing w:val="9"/>
          <w:w w:val="105"/>
        </w:rPr>
        <w:t> </w:t>
      </w:r>
      <w:r>
        <w:rPr>
          <w:rFonts w:ascii="Arial" w:hAnsi="Arial"/>
          <w:spacing w:val="-2"/>
          <w:w w:val="105"/>
        </w:rPr>
        <w:t>bare</w:t>
      </w:r>
      <w:r>
        <w:rPr>
          <w:rFonts w:ascii="Arial" w:hAnsi="Arial"/>
          <w:spacing w:val="17"/>
          <w:w w:val="105"/>
        </w:rPr>
        <w:t> </w:t>
      </w:r>
      <w:r>
        <w:rPr>
          <w:rFonts w:ascii="Arial" w:hAnsi="Arial"/>
          <w:spacing w:val="-1"/>
          <w:w w:val="105"/>
        </w:rPr>
        <w:t>bakterie-</w:t>
      </w:r>
      <w:r>
        <w:rPr>
          <w:rFonts w:ascii="Arial" w:hAnsi="Arial"/>
          <w:spacing w:val="29"/>
          <w:w w:val="110"/>
        </w:rPr>
        <w:t> </w:t>
      </w:r>
      <w:r>
        <w:rPr>
          <w:rFonts w:ascii="Arial" w:hAnsi="Arial"/>
          <w:spacing w:val="-3"/>
          <w:w w:val="105"/>
        </w:rPr>
        <w:t>in</w:t>
      </w:r>
      <w:r>
        <w:rPr>
          <w:rFonts w:ascii="Arial" w:hAnsi="Arial"/>
          <w:spacing w:val="-2"/>
          <w:w w:val="105"/>
        </w:rPr>
        <w:t>f</w:t>
      </w:r>
      <w:r>
        <w:rPr>
          <w:rFonts w:ascii="Arial" w:hAnsi="Arial"/>
          <w:spacing w:val="-3"/>
          <w:w w:val="105"/>
        </w:rPr>
        <w:t>eksjoner,</w:t>
      </w:r>
      <w:r>
        <w:rPr>
          <w:rFonts w:ascii="Arial" w:hAnsi="Arial"/>
          <w:spacing w:val="-13"/>
          <w:w w:val="105"/>
        </w:rPr>
        <w:t> </w:t>
      </w:r>
      <w:r>
        <w:rPr>
          <w:rFonts w:ascii="Arial" w:hAnsi="Arial"/>
          <w:w w:val="105"/>
        </w:rPr>
        <w:t>de</w:t>
      </w:r>
      <w:r>
        <w:rPr>
          <w:rFonts w:ascii="Arial" w:hAnsi="Arial"/>
          <w:spacing w:val="-12"/>
          <w:w w:val="105"/>
        </w:rPr>
        <w:t> </w:t>
      </w:r>
      <w:r>
        <w:rPr>
          <w:rFonts w:ascii="Arial" w:hAnsi="Arial"/>
          <w:spacing w:val="1"/>
          <w:w w:val="105"/>
        </w:rPr>
        <w:t>gjør</w:t>
      </w:r>
      <w:r>
        <w:rPr>
          <w:rFonts w:ascii="Arial" w:hAnsi="Arial"/>
          <w:spacing w:val="-16"/>
          <w:w w:val="105"/>
        </w:rPr>
        <w:t> </w:t>
      </w:r>
      <w:r>
        <w:rPr>
          <w:rFonts w:ascii="Arial" w:hAnsi="Arial"/>
          <w:spacing w:val="-3"/>
          <w:w w:val="105"/>
        </w:rPr>
        <w:t>ikk</w:t>
      </w:r>
      <w:r>
        <w:rPr>
          <w:rFonts w:ascii="Arial" w:hAnsi="Arial"/>
          <w:spacing w:val="-2"/>
          <w:w w:val="105"/>
        </w:rPr>
        <w:t>e</w:t>
      </w:r>
      <w:r>
        <w:rPr>
          <w:rFonts w:ascii="Arial" w:hAnsi="Arial"/>
          <w:spacing w:val="-13"/>
          <w:w w:val="105"/>
        </w:rPr>
        <w:t> </w:t>
      </w:r>
      <w:r>
        <w:rPr>
          <w:rFonts w:ascii="Arial" w:hAnsi="Arial"/>
          <w:spacing w:val="-1"/>
          <w:w w:val="105"/>
        </w:rPr>
        <w:t>at</w:t>
      </w:r>
      <w:r>
        <w:rPr>
          <w:rFonts w:ascii="Arial" w:hAnsi="Arial"/>
          <w:spacing w:val="29"/>
          <w:w w:val="118"/>
        </w:rPr>
        <w:t> </w:t>
      </w:r>
      <w:r>
        <w:rPr>
          <w:rFonts w:ascii="Arial" w:hAnsi="Arial"/>
          <w:w w:val="105"/>
        </w:rPr>
        <w:t>hodepinen</w:t>
      </w:r>
      <w:r>
        <w:rPr>
          <w:rFonts w:ascii="Arial" w:hAnsi="Arial"/>
          <w:spacing w:val="-7"/>
          <w:w w:val="105"/>
        </w:rPr>
        <w:t> </w:t>
      </w:r>
      <w:r>
        <w:rPr>
          <w:rFonts w:ascii="Arial" w:hAnsi="Arial"/>
          <w:w w:val="105"/>
        </w:rPr>
        <w:t>blir</w:t>
      </w:r>
      <w:r>
        <w:rPr>
          <w:rFonts w:ascii="Arial" w:hAnsi="Arial"/>
          <w:spacing w:val="-10"/>
          <w:w w:val="105"/>
        </w:rPr>
        <w:t> </w:t>
      </w:r>
      <w:r>
        <w:rPr>
          <w:rFonts w:ascii="Arial" w:hAnsi="Arial"/>
          <w:spacing w:val="-1"/>
          <w:w w:val="105"/>
        </w:rPr>
        <w:t>bedre</w:t>
      </w:r>
      <w:r>
        <w:rPr>
          <w:rFonts w:ascii="Arial" w:hAnsi="Arial"/>
          <w:b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19"/>
          <w:szCs w:val="19"/>
        </w:rPr>
      </w:pPr>
      <w:r>
        <w:rPr/>
        <w:br w:type="column"/>
      </w:r>
      <w:r>
        <w:rPr>
          <w:rFonts w:ascii="Arial"/>
          <w:b/>
          <w:sz w:val="19"/>
        </w:rPr>
      </w:r>
    </w:p>
    <w:p>
      <w:pPr>
        <w:pStyle w:val="Heading4"/>
        <w:numPr>
          <w:ilvl w:val="0"/>
          <w:numId w:val="1"/>
        </w:numPr>
        <w:tabs>
          <w:tab w:pos="533" w:val="left" w:leader="none"/>
        </w:tabs>
        <w:spacing w:line="240" w:lineRule="auto" w:before="0" w:after="0"/>
        <w:ind w:left="532" w:right="0" w:hanging="252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/>
          <w:spacing w:val="-2"/>
          <w:w w:val="105"/>
        </w:rPr>
        <w:t>H</w:t>
      </w:r>
      <w:r>
        <w:rPr>
          <w:rFonts w:ascii="Gill Sans MT"/>
          <w:spacing w:val="-1"/>
          <w:w w:val="105"/>
        </w:rPr>
        <w:t>andlingsk</w:t>
      </w:r>
      <w:r>
        <w:rPr>
          <w:rFonts w:ascii="Gill Sans MT"/>
          <w:spacing w:val="-2"/>
          <w:w w:val="105"/>
        </w:rPr>
        <w:t>ort</w:t>
      </w:r>
      <w:r>
        <w:rPr>
          <w:rFonts w:ascii="Gill Sans MT"/>
          <w:b w:val="0"/>
        </w:rPr>
      </w:r>
    </w:p>
    <w:p>
      <w:pPr>
        <w:pStyle w:val="BodyText"/>
        <w:spacing w:line="258" w:lineRule="auto" w:before="153"/>
        <w:ind w:right="21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spacing w:val="-1"/>
          <w:w w:val="105"/>
        </w:rPr>
        <w:t>Du</w:t>
      </w:r>
      <w:r>
        <w:rPr>
          <w:rFonts w:ascii="Arial" w:hAnsi="Arial"/>
          <w:spacing w:val="-10"/>
          <w:w w:val="105"/>
        </w:rPr>
        <w:t> </w:t>
      </w:r>
      <w:r>
        <w:rPr>
          <w:rFonts w:ascii="Arial" w:hAnsi="Arial"/>
          <w:spacing w:val="-3"/>
          <w:w w:val="105"/>
        </w:rPr>
        <w:t>har</w:t>
      </w:r>
      <w:r>
        <w:rPr>
          <w:rFonts w:ascii="Arial" w:hAnsi="Arial"/>
          <w:spacing w:val="-14"/>
          <w:w w:val="105"/>
        </w:rPr>
        <w:t> </w:t>
      </w:r>
      <w:r>
        <w:rPr>
          <w:rFonts w:ascii="Arial" w:hAnsi="Arial"/>
          <w:spacing w:val="-3"/>
          <w:w w:val="105"/>
        </w:rPr>
        <w:t>lungebetennelse,</w:t>
      </w:r>
      <w:r>
        <w:rPr>
          <w:rFonts w:ascii="Arial" w:hAnsi="Arial"/>
          <w:spacing w:val="-10"/>
          <w:w w:val="105"/>
        </w:rPr>
        <w:t> </w:t>
      </w:r>
      <w:r>
        <w:rPr>
          <w:rFonts w:ascii="Arial" w:hAnsi="Arial"/>
          <w:spacing w:val="-2"/>
          <w:w w:val="105"/>
        </w:rPr>
        <w:t>og</w:t>
      </w:r>
      <w:r>
        <w:rPr>
          <w:rFonts w:ascii="Arial" w:hAnsi="Arial"/>
          <w:spacing w:val="31"/>
          <w:w w:val="104"/>
        </w:rPr>
        <w:t> </w:t>
      </w:r>
      <w:r>
        <w:rPr>
          <w:rFonts w:ascii="Arial" w:hAnsi="Arial"/>
          <w:spacing w:val="-1"/>
          <w:w w:val="105"/>
        </w:rPr>
        <w:t>du</w:t>
      </w:r>
      <w:r>
        <w:rPr>
          <w:rFonts w:ascii="Arial" w:hAnsi="Arial"/>
          <w:spacing w:val="-8"/>
          <w:w w:val="105"/>
        </w:rPr>
        <w:t> </w:t>
      </w:r>
      <w:r>
        <w:rPr>
          <w:rFonts w:ascii="Arial" w:hAnsi="Arial"/>
          <w:spacing w:val="-3"/>
          <w:w w:val="105"/>
        </w:rPr>
        <w:t>har</w:t>
      </w:r>
      <w:r>
        <w:rPr>
          <w:rFonts w:ascii="Arial" w:hAnsi="Arial"/>
          <w:spacing w:val="-12"/>
          <w:w w:val="105"/>
        </w:rPr>
        <w:t> </w:t>
      </w:r>
      <w:r>
        <w:rPr>
          <w:rFonts w:ascii="Arial" w:hAnsi="Arial"/>
          <w:spacing w:val="-3"/>
          <w:w w:val="105"/>
        </w:rPr>
        <w:t>fått</w:t>
      </w:r>
      <w:r>
        <w:rPr>
          <w:rFonts w:ascii="Arial" w:hAnsi="Arial"/>
          <w:spacing w:val="-8"/>
          <w:w w:val="105"/>
        </w:rPr>
        <w:t> </w:t>
      </w:r>
      <w:r>
        <w:rPr>
          <w:rFonts w:ascii="Arial" w:hAnsi="Arial"/>
          <w:spacing w:val="-3"/>
          <w:w w:val="105"/>
        </w:rPr>
        <w:t>antibiotika</w:t>
      </w:r>
      <w:r>
        <w:rPr>
          <w:rFonts w:ascii="Arial" w:hAnsi="Arial"/>
          <w:spacing w:val="-8"/>
          <w:w w:val="105"/>
        </w:rPr>
        <w:t> </w:t>
      </w:r>
      <w:r>
        <w:rPr>
          <w:rFonts w:ascii="Arial" w:hAnsi="Arial"/>
          <w:spacing w:val="-3"/>
          <w:w w:val="105"/>
        </w:rPr>
        <w:t>a</w:t>
      </w:r>
      <w:r>
        <w:rPr>
          <w:rFonts w:ascii="Arial" w:hAnsi="Arial"/>
          <w:spacing w:val="-4"/>
          <w:w w:val="105"/>
        </w:rPr>
        <w:t>v</w:t>
      </w:r>
      <w:r>
        <w:rPr>
          <w:rFonts w:ascii="Arial" w:hAnsi="Arial"/>
          <w:spacing w:val="33"/>
          <w:w w:val="101"/>
        </w:rPr>
        <w:t> </w:t>
      </w:r>
      <w:r>
        <w:rPr>
          <w:rFonts w:ascii="Arial" w:hAnsi="Arial"/>
          <w:spacing w:val="-2"/>
          <w:w w:val="105"/>
        </w:rPr>
        <w:t>legen,</w:t>
      </w:r>
      <w:r>
        <w:rPr>
          <w:rFonts w:ascii="Arial" w:hAnsi="Arial"/>
          <w:spacing w:val="-3"/>
          <w:w w:val="105"/>
        </w:rPr>
        <w:t> </w:t>
      </w:r>
      <w:r>
        <w:rPr>
          <w:rFonts w:ascii="Arial" w:hAnsi="Arial"/>
          <w:spacing w:val="-2"/>
          <w:w w:val="105"/>
        </w:rPr>
        <w:t>men </w:t>
      </w:r>
      <w:r>
        <w:rPr>
          <w:rFonts w:ascii="Arial" w:hAnsi="Arial"/>
          <w:spacing w:val="-3"/>
          <w:w w:val="105"/>
        </w:rPr>
        <w:t>slutter</w:t>
      </w:r>
      <w:r>
        <w:rPr>
          <w:rFonts w:ascii="Arial" w:hAnsi="Arial"/>
          <w:spacing w:val="-7"/>
          <w:w w:val="105"/>
        </w:rPr>
        <w:t> </w:t>
      </w:r>
      <w:r>
        <w:rPr>
          <w:rFonts w:ascii="Arial" w:hAnsi="Arial"/>
          <w:w w:val="105"/>
        </w:rPr>
        <w:t>å</w:t>
      </w:r>
      <w:r>
        <w:rPr>
          <w:rFonts w:ascii="Arial" w:hAnsi="Arial"/>
          <w:spacing w:val="-3"/>
          <w:w w:val="105"/>
        </w:rPr>
        <w:t> </w:t>
      </w:r>
      <w:r>
        <w:rPr>
          <w:rFonts w:ascii="Arial" w:hAnsi="Arial"/>
          <w:spacing w:val="-1"/>
          <w:w w:val="105"/>
        </w:rPr>
        <w:t>ta</w:t>
      </w:r>
      <w:r>
        <w:rPr>
          <w:rFonts w:ascii="Arial" w:hAnsi="Arial"/>
          <w:spacing w:val="-2"/>
          <w:w w:val="105"/>
        </w:rPr>
        <w:t> det</w:t>
      </w:r>
      <w:r>
        <w:rPr>
          <w:rFonts w:ascii="Arial" w:hAnsi="Arial"/>
          <w:spacing w:val="23"/>
          <w:w w:val="118"/>
        </w:rPr>
        <w:t> </w:t>
      </w:r>
      <w:r>
        <w:rPr>
          <w:rFonts w:ascii="Arial" w:hAnsi="Arial"/>
          <w:spacing w:val="-3"/>
          <w:w w:val="105"/>
        </w:rPr>
        <w:t>når</w:t>
      </w:r>
      <w:r>
        <w:rPr>
          <w:rFonts w:ascii="Arial" w:hAnsi="Arial"/>
          <w:spacing w:val="-12"/>
          <w:w w:val="105"/>
        </w:rPr>
        <w:t> </w:t>
      </w:r>
      <w:r>
        <w:rPr>
          <w:rFonts w:ascii="Arial" w:hAnsi="Arial"/>
          <w:spacing w:val="-1"/>
          <w:w w:val="105"/>
        </w:rPr>
        <w:t>du</w:t>
      </w:r>
      <w:r>
        <w:rPr>
          <w:rFonts w:ascii="Arial" w:hAnsi="Arial"/>
          <w:spacing w:val="-6"/>
          <w:w w:val="105"/>
        </w:rPr>
        <w:t> </w:t>
      </w:r>
      <w:r>
        <w:rPr>
          <w:rFonts w:ascii="Arial" w:hAnsi="Arial"/>
          <w:spacing w:val="-2"/>
          <w:w w:val="105"/>
        </w:rPr>
        <w:t>begynner</w:t>
      </w:r>
      <w:r>
        <w:rPr>
          <w:rFonts w:ascii="Arial" w:hAnsi="Arial"/>
          <w:spacing w:val="-12"/>
          <w:w w:val="105"/>
        </w:rPr>
        <w:t> </w:t>
      </w:r>
      <w:r>
        <w:rPr>
          <w:rFonts w:ascii="Arial" w:hAnsi="Arial"/>
          <w:w w:val="105"/>
        </w:rPr>
        <w:t>å</w:t>
      </w:r>
      <w:r>
        <w:rPr>
          <w:rFonts w:ascii="Arial" w:hAnsi="Arial"/>
          <w:spacing w:val="-6"/>
          <w:w w:val="105"/>
        </w:rPr>
        <w:t> </w:t>
      </w:r>
      <w:r>
        <w:rPr>
          <w:rFonts w:ascii="Arial" w:hAnsi="Arial"/>
          <w:spacing w:val="-3"/>
          <w:w w:val="105"/>
        </w:rPr>
        <w:t>føle</w:t>
      </w:r>
      <w:r>
        <w:rPr>
          <w:rFonts w:ascii="Arial" w:hAnsi="Arial"/>
          <w:spacing w:val="-7"/>
          <w:w w:val="105"/>
        </w:rPr>
        <w:t> </w:t>
      </w:r>
      <w:r>
        <w:rPr>
          <w:rFonts w:ascii="Arial" w:hAnsi="Arial"/>
          <w:spacing w:val="-2"/>
          <w:w w:val="105"/>
        </w:rPr>
        <w:t>deg</w:t>
      </w:r>
      <w:r>
        <w:rPr>
          <w:rFonts w:ascii="Arial" w:hAnsi="Arial"/>
          <w:spacing w:val="24"/>
          <w:w w:val="108"/>
        </w:rPr>
        <w:t> </w:t>
      </w:r>
      <w:r>
        <w:rPr>
          <w:rFonts w:ascii="Arial" w:hAnsi="Arial"/>
          <w:spacing w:val="-3"/>
          <w:w w:val="105"/>
        </w:rPr>
        <w:t>bedre</w:t>
      </w:r>
      <w:r>
        <w:rPr>
          <w:rFonts w:ascii="Arial" w:hAnsi="Arial"/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pStyle w:val="BodyText"/>
        <w:spacing w:line="240" w:lineRule="auto"/>
        <w:ind w:left="362" w:right="0" w:hanging="13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color w:val="FFFFFF"/>
          <w:spacing w:val="-11"/>
          <w:w w:val="105"/>
        </w:rPr>
        <w:t>T</w:t>
      </w:r>
      <w:r>
        <w:rPr>
          <w:rFonts w:ascii="Arial"/>
          <w:color w:val="FFFFFF"/>
          <w:spacing w:val="-10"/>
          <w:w w:val="105"/>
        </w:rPr>
        <w:t>a</w:t>
      </w:r>
      <w:r>
        <w:rPr>
          <w:rFonts w:ascii="Arial"/>
          <w:color w:val="FFFFFF"/>
          <w:spacing w:val="-7"/>
          <w:w w:val="105"/>
        </w:rPr>
        <w:t> </w:t>
      </w:r>
      <w:r>
        <w:rPr>
          <w:rFonts w:ascii="Arial"/>
          <w:color w:val="FFFFFF"/>
          <w:w w:val="105"/>
        </w:rPr>
        <w:t>en</w:t>
      </w:r>
      <w:r>
        <w:rPr>
          <w:rFonts w:ascii="Arial"/>
          <w:color w:val="FFFFFF"/>
          <w:spacing w:val="-6"/>
          <w:w w:val="105"/>
        </w:rPr>
        <w:t> </w:t>
      </w:r>
      <w:r>
        <w:rPr>
          <w:rFonts w:ascii="Arial"/>
          <w:color w:val="FFFFFF"/>
          <w:spacing w:val="-2"/>
          <w:w w:val="105"/>
        </w:rPr>
        <w:t>resist</w:t>
      </w:r>
      <w:r>
        <w:rPr>
          <w:rFonts w:ascii="Arial"/>
          <w:color w:val="FFFFFF"/>
          <w:spacing w:val="-1"/>
          <w:w w:val="105"/>
        </w:rPr>
        <w:t>ent</w:t>
      </w:r>
      <w:r>
        <w:rPr>
          <w:rFonts w:ascii="Arial"/>
          <w:color w:val="FFFFFF"/>
          <w:spacing w:val="-6"/>
          <w:w w:val="105"/>
        </w:rPr>
        <w:t> </w:t>
      </w:r>
      <w:r>
        <w:rPr>
          <w:rFonts w:ascii="Arial"/>
          <w:color w:val="FFFFFF"/>
          <w:spacing w:val="-1"/>
          <w:w w:val="105"/>
        </w:rPr>
        <w:t>bakterie</w:t>
      </w:r>
      <w:r>
        <w:rPr>
          <w:rFonts w:ascii="Arial"/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pStyle w:val="BodyText"/>
        <w:spacing w:line="258" w:lineRule="auto"/>
        <w:ind w:left="362" w:right="155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color w:val="FFFFFF"/>
          <w:spacing w:val="-2"/>
          <w:w w:val="105"/>
        </w:rPr>
        <w:t>L</w:t>
      </w:r>
      <w:r>
        <w:rPr>
          <w:rFonts w:ascii="Arial"/>
          <w:color w:val="FFFFFF"/>
          <w:spacing w:val="-1"/>
          <w:w w:val="105"/>
        </w:rPr>
        <w:t>egg</w:t>
      </w:r>
      <w:r>
        <w:rPr>
          <w:rFonts w:ascii="Arial"/>
          <w:color w:val="FFFFFF"/>
          <w:spacing w:val="1"/>
          <w:w w:val="105"/>
        </w:rPr>
        <w:t> </w:t>
      </w:r>
      <w:r>
        <w:rPr>
          <w:rFonts w:ascii="Arial"/>
          <w:color w:val="FFFFFF"/>
          <w:spacing w:val="-2"/>
          <w:w w:val="105"/>
        </w:rPr>
        <w:t>t</w:t>
      </w:r>
      <w:r>
        <w:rPr>
          <w:rFonts w:ascii="Arial"/>
          <w:color w:val="FFFFFF"/>
          <w:spacing w:val="-3"/>
          <w:w w:val="105"/>
        </w:rPr>
        <w:t>o</w:t>
      </w:r>
      <w:r>
        <w:rPr>
          <w:rFonts w:ascii="Arial"/>
          <w:color w:val="FFFFFF"/>
          <w:spacing w:val="2"/>
          <w:w w:val="105"/>
        </w:rPr>
        <w:t> </w:t>
      </w:r>
      <w:r>
        <w:rPr>
          <w:rFonts w:ascii="Arial"/>
          <w:color w:val="FFFFFF"/>
          <w:spacing w:val="-1"/>
          <w:w w:val="105"/>
        </w:rPr>
        <w:t>bakterier</w:t>
      </w:r>
      <w:r>
        <w:rPr>
          <w:rFonts w:ascii="Arial"/>
          <w:color w:val="FFFFFF"/>
          <w:spacing w:val="-3"/>
          <w:w w:val="105"/>
        </w:rPr>
        <w:t> </w:t>
      </w:r>
      <w:r>
        <w:rPr>
          <w:rFonts w:ascii="Arial"/>
          <w:color w:val="FFFFFF"/>
          <w:spacing w:val="-1"/>
          <w:w w:val="105"/>
        </w:rPr>
        <w:t>tilbake</w:t>
      </w:r>
      <w:r>
        <w:rPr>
          <w:rFonts w:ascii="Arial"/>
          <w:color w:val="FFFFFF"/>
          <w:spacing w:val="30"/>
          <w:w w:val="111"/>
        </w:rPr>
        <w:t> </w:t>
      </w:r>
      <w:r>
        <w:rPr>
          <w:rFonts w:ascii="Arial"/>
          <w:color w:val="FFFFFF"/>
          <w:w w:val="105"/>
        </w:rPr>
        <w:t>i</w:t>
      </w:r>
      <w:r>
        <w:rPr>
          <w:rFonts w:ascii="Arial"/>
          <w:color w:val="FFFFFF"/>
          <w:spacing w:val="-16"/>
          <w:w w:val="105"/>
        </w:rPr>
        <w:t> </w:t>
      </w:r>
      <w:r>
        <w:rPr>
          <w:rFonts w:ascii="Arial"/>
          <w:color w:val="FFFFFF"/>
          <w:spacing w:val="-1"/>
          <w:w w:val="105"/>
        </w:rPr>
        <w:t>bunken</w:t>
      </w:r>
      <w:r>
        <w:rPr>
          <w:rFonts w:ascii="Arial"/>
          <w:b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58" w:lineRule="auto"/>
        <w:ind w:left="310" w:right="0"/>
        <w:jc w:val="both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spacing w:val="-1"/>
          <w:w w:val="105"/>
        </w:rPr>
        <w:t>Inf</w:t>
      </w:r>
      <w:r>
        <w:rPr>
          <w:rFonts w:ascii="Arial" w:hAnsi="Arial"/>
          <w:spacing w:val="-2"/>
          <w:w w:val="105"/>
        </w:rPr>
        <w:t>ormasjon:</w:t>
      </w:r>
      <w:r>
        <w:rPr>
          <w:rFonts w:ascii="Arial" w:hAnsi="Arial"/>
          <w:spacing w:val="-21"/>
          <w:w w:val="105"/>
        </w:rPr>
        <w:t> </w:t>
      </w:r>
      <w:r>
        <w:rPr>
          <w:rFonts w:ascii="Arial" w:hAnsi="Arial"/>
          <w:spacing w:val="-11"/>
          <w:w w:val="105"/>
        </w:rPr>
        <w:t>T</w:t>
      </w:r>
      <w:r>
        <w:rPr>
          <w:rFonts w:ascii="Arial" w:hAnsi="Arial"/>
          <w:spacing w:val="-10"/>
          <w:w w:val="105"/>
        </w:rPr>
        <w:t>a</w:t>
      </w:r>
      <w:r>
        <w:rPr>
          <w:rFonts w:ascii="Arial" w:hAnsi="Arial"/>
          <w:spacing w:val="-17"/>
          <w:w w:val="105"/>
        </w:rPr>
        <w:t> </w:t>
      </w:r>
      <w:r>
        <w:rPr>
          <w:rFonts w:ascii="Arial" w:hAnsi="Arial"/>
          <w:spacing w:val="-1"/>
          <w:w w:val="105"/>
        </w:rPr>
        <w:t>antibiotika-</w:t>
      </w:r>
      <w:r>
        <w:rPr>
          <w:rFonts w:ascii="Arial" w:hAnsi="Arial"/>
          <w:spacing w:val="27"/>
          <w:w w:val="114"/>
        </w:rPr>
        <w:t> </w:t>
      </w:r>
      <w:r>
        <w:rPr>
          <w:rFonts w:ascii="Arial" w:hAnsi="Arial"/>
          <w:w w:val="105"/>
        </w:rPr>
        <w:t>behandlingen</w:t>
      </w:r>
      <w:r>
        <w:rPr>
          <w:rFonts w:ascii="Arial" w:hAnsi="Arial"/>
          <w:spacing w:val="-15"/>
          <w:w w:val="105"/>
        </w:rPr>
        <w:t> </w:t>
      </w:r>
      <w:r>
        <w:rPr>
          <w:rFonts w:ascii="Arial" w:hAnsi="Arial"/>
          <w:spacing w:val="-2"/>
          <w:w w:val="105"/>
        </w:rPr>
        <w:t>nøy</w:t>
      </w:r>
      <w:r>
        <w:rPr>
          <w:rFonts w:ascii="Arial" w:hAnsi="Arial"/>
          <w:spacing w:val="-1"/>
          <w:w w:val="105"/>
        </w:rPr>
        <w:t>aktig</w:t>
      </w:r>
      <w:r>
        <w:rPr>
          <w:rFonts w:ascii="Arial" w:hAnsi="Arial"/>
          <w:spacing w:val="-15"/>
          <w:w w:val="105"/>
        </w:rPr>
        <w:t> </w:t>
      </w:r>
      <w:r>
        <w:rPr>
          <w:rFonts w:ascii="Arial" w:hAnsi="Arial"/>
          <w:w w:val="105"/>
        </w:rPr>
        <w:t>slik</w:t>
      </w:r>
      <w:r>
        <w:rPr>
          <w:rFonts w:ascii="Arial" w:hAnsi="Arial"/>
          <w:spacing w:val="22"/>
        </w:rPr>
        <w:t> </w:t>
      </w:r>
      <w:r>
        <w:rPr>
          <w:rFonts w:ascii="Arial" w:hAnsi="Arial"/>
          <w:w w:val="105"/>
        </w:rPr>
        <w:t>legen</w:t>
      </w:r>
      <w:r>
        <w:rPr>
          <w:rFonts w:ascii="Arial" w:hAnsi="Arial"/>
          <w:spacing w:val="-6"/>
          <w:w w:val="105"/>
        </w:rPr>
        <w:t> </w:t>
      </w:r>
      <w:r>
        <w:rPr>
          <w:rFonts w:ascii="Arial" w:hAnsi="Arial"/>
          <w:w w:val="105"/>
        </w:rPr>
        <w:t>har</w:t>
      </w:r>
      <w:r>
        <w:rPr>
          <w:rFonts w:ascii="Arial" w:hAnsi="Arial"/>
          <w:spacing w:val="-11"/>
          <w:w w:val="105"/>
        </w:rPr>
        <w:t> </w:t>
      </w:r>
      <w:r>
        <w:rPr>
          <w:rFonts w:ascii="Arial" w:hAnsi="Arial"/>
          <w:w w:val="105"/>
        </w:rPr>
        <w:t>sagt</w:t>
      </w:r>
      <w:r>
        <w:rPr>
          <w:rFonts w:ascii="Arial" w:hAnsi="Arial"/>
          <w:b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19"/>
          <w:szCs w:val="19"/>
        </w:rPr>
      </w:pPr>
      <w:r>
        <w:rPr/>
        <w:br w:type="column"/>
      </w:r>
      <w:r>
        <w:rPr>
          <w:rFonts w:ascii="Arial"/>
          <w:b/>
          <w:sz w:val="19"/>
        </w:rPr>
      </w:r>
    </w:p>
    <w:p>
      <w:pPr>
        <w:pStyle w:val="Heading4"/>
        <w:numPr>
          <w:ilvl w:val="0"/>
          <w:numId w:val="1"/>
        </w:numPr>
        <w:tabs>
          <w:tab w:pos="545" w:val="left" w:leader="none"/>
        </w:tabs>
        <w:spacing w:line="240" w:lineRule="auto" w:before="0" w:after="0"/>
        <w:ind w:left="544" w:right="0" w:hanging="264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/>
          <w:spacing w:val="-2"/>
          <w:w w:val="105"/>
        </w:rPr>
        <w:t>H</w:t>
      </w:r>
      <w:r>
        <w:rPr>
          <w:rFonts w:ascii="Gill Sans MT"/>
          <w:spacing w:val="-1"/>
          <w:w w:val="105"/>
        </w:rPr>
        <w:t>andlingsk</w:t>
      </w:r>
      <w:r>
        <w:rPr>
          <w:rFonts w:ascii="Gill Sans MT"/>
          <w:spacing w:val="-2"/>
          <w:w w:val="105"/>
        </w:rPr>
        <w:t>ort</w:t>
      </w:r>
      <w:r>
        <w:rPr>
          <w:rFonts w:ascii="Gill Sans MT"/>
          <w:b w:val="0"/>
        </w:rPr>
      </w:r>
    </w:p>
    <w:p>
      <w:pPr>
        <w:pStyle w:val="BodyText"/>
        <w:spacing w:line="257" w:lineRule="auto" w:before="153"/>
        <w:ind w:right="1089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spacing w:val="-7"/>
          <w:w w:val="105"/>
        </w:rPr>
        <w:t>V</w:t>
      </w:r>
      <w:r>
        <w:rPr>
          <w:rFonts w:ascii="Arial" w:hAnsi="Arial" w:cs="Arial" w:eastAsia="Arial"/>
          <w:spacing w:val="-6"/>
          <w:w w:val="105"/>
        </w:rPr>
        <w:t>ennen</w:t>
      </w:r>
      <w:r>
        <w:rPr>
          <w:rFonts w:ascii="Arial" w:hAnsi="Arial" w:cs="Arial" w:eastAsia="Arial"/>
          <w:spacing w:val="-18"/>
          <w:w w:val="105"/>
        </w:rPr>
        <w:t> </w:t>
      </w:r>
      <w:r>
        <w:rPr>
          <w:rFonts w:ascii="Arial" w:hAnsi="Arial" w:cs="Arial" w:eastAsia="Arial"/>
          <w:spacing w:val="-5"/>
          <w:w w:val="105"/>
        </w:rPr>
        <w:t>din</w:t>
      </w:r>
      <w:r>
        <w:rPr>
          <w:rFonts w:ascii="Arial" w:hAnsi="Arial" w:cs="Arial" w:eastAsia="Arial"/>
          <w:spacing w:val="-18"/>
          <w:w w:val="105"/>
        </w:rPr>
        <w:t> </w:t>
      </w:r>
      <w:r>
        <w:rPr>
          <w:rFonts w:ascii="Arial" w:hAnsi="Arial" w:cs="Arial" w:eastAsia="Arial"/>
          <w:spacing w:val="-5"/>
          <w:w w:val="105"/>
        </w:rPr>
        <w:t>tr</w:t>
      </w:r>
      <w:r>
        <w:rPr>
          <w:rFonts w:ascii="Arial" w:hAnsi="Arial" w:cs="Arial" w:eastAsia="Arial"/>
          <w:spacing w:val="-6"/>
          <w:w w:val="105"/>
        </w:rPr>
        <w:t>or</w:t>
      </w:r>
      <w:r>
        <w:rPr>
          <w:rFonts w:ascii="Arial" w:hAnsi="Arial" w:cs="Arial" w:eastAsia="Arial"/>
          <w:spacing w:val="-22"/>
          <w:w w:val="105"/>
        </w:rPr>
        <w:t> </w:t>
      </w:r>
      <w:r>
        <w:rPr>
          <w:rFonts w:ascii="Arial" w:hAnsi="Arial" w:cs="Arial" w:eastAsia="Arial"/>
          <w:spacing w:val="-5"/>
          <w:w w:val="105"/>
        </w:rPr>
        <w:t>hun</w:t>
      </w:r>
      <w:r>
        <w:rPr>
          <w:rFonts w:ascii="Arial" w:hAnsi="Arial" w:cs="Arial" w:eastAsia="Arial"/>
          <w:spacing w:val="-18"/>
          <w:w w:val="105"/>
        </w:rPr>
        <w:t> </w:t>
      </w:r>
      <w:r>
        <w:rPr>
          <w:rFonts w:ascii="Arial" w:hAnsi="Arial" w:cs="Arial" w:eastAsia="Arial"/>
          <w:spacing w:val="-5"/>
          <w:w w:val="105"/>
        </w:rPr>
        <w:t>har</w:t>
      </w:r>
      <w:r>
        <w:rPr>
          <w:rFonts w:ascii="Arial" w:hAnsi="Arial" w:cs="Arial" w:eastAsia="Arial"/>
          <w:spacing w:val="-22"/>
          <w:w w:val="105"/>
        </w:rPr>
        <w:t> </w:t>
      </w:r>
      <w:r>
        <w:rPr>
          <w:rFonts w:ascii="Arial" w:hAnsi="Arial" w:cs="Arial" w:eastAsia="Arial"/>
          <w:spacing w:val="-5"/>
          <w:w w:val="105"/>
        </w:rPr>
        <w:t>en</w:t>
      </w:r>
      <w:r>
        <w:rPr>
          <w:rFonts w:ascii="Arial" w:hAnsi="Arial" w:cs="Arial" w:eastAsia="Arial"/>
          <w:spacing w:val="22"/>
          <w:w w:val="106"/>
        </w:rPr>
        <w:t> </w:t>
      </w:r>
      <w:r>
        <w:rPr>
          <w:rFonts w:ascii="Arial" w:hAnsi="Arial" w:cs="Arial" w:eastAsia="Arial"/>
          <w:spacing w:val="-7"/>
          <w:w w:val="105"/>
        </w:rPr>
        <w:t>kjønnssykdom,</w:t>
      </w:r>
      <w:r>
        <w:rPr>
          <w:rFonts w:ascii="Arial" w:hAnsi="Arial" w:cs="Arial" w:eastAsia="Arial"/>
          <w:spacing w:val="-34"/>
          <w:w w:val="105"/>
        </w:rPr>
        <w:t> </w:t>
      </w:r>
      <w:r>
        <w:rPr>
          <w:rFonts w:ascii="Arial" w:hAnsi="Arial" w:cs="Arial" w:eastAsia="Arial"/>
          <w:spacing w:val="-4"/>
          <w:w w:val="105"/>
        </w:rPr>
        <w:t>så</w:t>
      </w:r>
      <w:r>
        <w:rPr>
          <w:rFonts w:ascii="Arial" w:hAnsi="Arial" w:cs="Arial" w:eastAsia="Arial"/>
          <w:spacing w:val="-34"/>
          <w:w w:val="105"/>
        </w:rPr>
        <w:t> </w:t>
      </w:r>
      <w:r>
        <w:rPr>
          <w:rFonts w:ascii="Arial" w:hAnsi="Arial" w:cs="Arial" w:eastAsia="Arial"/>
          <w:spacing w:val="-3"/>
          <w:w w:val="105"/>
        </w:rPr>
        <w:t>du</w:t>
      </w:r>
      <w:r>
        <w:rPr>
          <w:rFonts w:ascii="Arial" w:hAnsi="Arial" w:cs="Arial" w:eastAsia="Arial"/>
          <w:spacing w:val="-34"/>
          <w:w w:val="105"/>
        </w:rPr>
        <w:t> </w:t>
      </w:r>
      <w:r>
        <w:rPr>
          <w:rFonts w:ascii="Arial" w:hAnsi="Arial" w:cs="Arial" w:eastAsia="Arial"/>
          <w:spacing w:val="-6"/>
          <w:w w:val="105"/>
        </w:rPr>
        <w:t>gir</w:t>
      </w:r>
      <w:r>
        <w:rPr>
          <w:rFonts w:ascii="Arial" w:hAnsi="Arial" w:cs="Arial" w:eastAsia="Arial"/>
          <w:spacing w:val="24"/>
          <w:w w:val="102"/>
        </w:rPr>
        <w:t> </w:t>
      </w:r>
      <w:r>
        <w:rPr>
          <w:rFonts w:ascii="Gill Sans MT" w:hAnsi="Gill Sans MT" w:cs="Gill Sans MT" w:eastAsia="Gill Sans MT"/>
          <w:spacing w:val="-4"/>
          <w:w w:val="105"/>
        </w:rPr>
        <w:t>henne</w:t>
      </w:r>
      <w:r>
        <w:rPr>
          <w:rFonts w:ascii="Gill Sans MT" w:hAnsi="Gill Sans MT" w:cs="Gill Sans MT" w:eastAsia="Gill Sans MT"/>
          <w:spacing w:val="-7"/>
          <w:w w:val="105"/>
        </w:rPr>
        <w:t> </w:t>
      </w:r>
      <w:r>
        <w:rPr>
          <w:rFonts w:ascii="Gill Sans MT" w:hAnsi="Gill Sans MT" w:cs="Gill Sans MT" w:eastAsia="Gill Sans MT"/>
          <w:spacing w:val="-5"/>
          <w:w w:val="105"/>
        </w:rPr>
        <w:t>an</w:t>
      </w:r>
      <w:r>
        <w:rPr>
          <w:rFonts w:ascii="Gill Sans MT" w:hAnsi="Gill Sans MT" w:cs="Gill Sans MT" w:eastAsia="Gill Sans MT"/>
          <w:spacing w:val="-6"/>
          <w:w w:val="105"/>
        </w:rPr>
        <w:t>tibiotik</w:t>
      </w:r>
      <w:r>
        <w:rPr>
          <w:rFonts w:ascii="Gill Sans MT" w:hAnsi="Gill Sans MT" w:cs="Gill Sans MT" w:eastAsia="Gill Sans MT"/>
          <w:spacing w:val="-5"/>
          <w:w w:val="105"/>
        </w:rPr>
        <w:t>aen</w:t>
      </w:r>
      <w:r>
        <w:rPr>
          <w:rFonts w:ascii="Gill Sans MT" w:hAnsi="Gill Sans MT" w:cs="Gill Sans MT" w:eastAsia="Gill Sans MT"/>
          <w:spacing w:val="-7"/>
          <w:w w:val="105"/>
        </w:rPr>
        <w:t> </w:t>
      </w:r>
      <w:r>
        <w:rPr>
          <w:rFonts w:ascii="Gill Sans MT" w:hAnsi="Gill Sans MT" w:cs="Gill Sans MT" w:eastAsia="Gill Sans MT"/>
          <w:spacing w:val="-3"/>
          <w:w w:val="105"/>
        </w:rPr>
        <w:t>du</w:t>
      </w:r>
      <w:r>
        <w:rPr>
          <w:rFonts w:ascii="Gill Sans MT" w:hAnsi="Gill Sans MT" w:cs="Gill Sans MT" w:eastAsia="Gill Sans MT"/>
          <w:spacing w:val="-7"/>
          <w:w w:val="105"/>
        </w:rPr>
        <w:t> </w:t>
      </w:r>
      <w:r>
        <w:rPr>
          <w:rFonts w:ascii="Gill Sans MT" w:hAnsi="Gill Sans MT" w:cs="Gill Sans MT" w:eastAsia="Gill Sans MT"/>
          <w:spacing w:val="-6"/>
          <w:w w:val="105"/>
        </w:rPr>
        <w:t>ﬁkk</w:t>
      </w:r>
      <w:r>
        <w:rPr>
          <w:rFonts w:ascii="Gill Sans MT" w:hAnsi="Gill Sans MT" w:cs="Gill Sans MT" w:eastAsia="Gill Sans MT"/>
          <w:spacing w:val="18"/>
          <w:w w:val="102"/>
        </w:rPr>
        <w:t> </w:t>
      </w:r>
      <w:r>
        <w:rPr>
          <w:rFonts w:ascii="Arial" w:hAnsi="Arial" w:cs="Arial" w:eastAsia="Arial"/>
          <w:spacing w:val="-5"/>
          <w:w w:val="105"/>
        </w:rPr>
        <w:t>f</w:t>
      </w:r>
      <w:r>
        <w:rPr>
          <w:rFonts w:ascii="Arial" w:hAnsi="Arial" w:cs="Arial" w:eastAsia="Arial"/>
          <w:spacing w:val="-6"/>
          <w:w w:val="105"/>
        </w:rPr>
        <w:t>or</w:t>
      </w:r>
      <w:r>
        <w:rPr>
          <w:rFonts w:ascii="Arial" w:hAnsi="Arial" w:cs="Arial" w:eastAsia="Arial"/>
          <w:spacing w:val="-11"/>
          <w:w w:val="105"/>
        </w:rPr>
        <w:t> </w:t>
      </w:r>
      <w:r>
        <w:rPr>
          <w:rFonts w:ascii="Arial" w:hAnsi="Arial" w:cs="Arial" w:eastAsia="Arial"/>
          <w:spacing w:val="-7"/>
          <w:w w:val="105"/>
        </w:rPr>
        <w:t>halsbe</w:t>
      </w:r>
      <w:r>
        <w:rPr>
          <w:rFonts w:ascii="Arial" w:hAnsi="Arial" w:cs="Arial" w:eastAsia="Arial"/>
          <w:spacing w:val="-6"/>
          <w:w w:val="105"/>
        </w:rPr>
        <w:t>t</w:t>
      </w:r>
      <w:r>
        <w:rPr>
          <w:rFonts w:ascii="Arial" w:hAnsi="Arial" w:cs="Arial" w:eastAsia="Arial"/>
          <w:spacing w:val="-7"/>
          <w:w w:val="105"/>
        </w:rPr>
        <w:t>ennelse.</w:t>
      </w:r>
      <w:r>
        <w:rPr>
          <w:rFonts w:ascii="Arial" w:hAnsi="Arial" w:cs="Arial" w:eastAsia="Arial"/>
          <w:b w:val="0"/>
          <w:bCs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pStyle w:val="BodyText"/>
        <w:spacing w:line="710" w:lineRule="auto"/>
        <w:ind w:left="345" w:right="1001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color w:val="FFFFFF"/>
          <w:spacing w:val="-11"/>
          <w:w w:val="105"/>
        </w:rPr>
        <w:t>T</w:t>
      </w:r>
      <w:r>
        <w:rPr>
          <w:rFonts w:ascii="Arial" w:hAnsi="Arial"/>
          <w:color w:val="FFFFFF"/>
          <w:spacing w:val="-10"/>
          <w:w w:val="105"/>
        </w:rPr>
        <w:t>a</w:t>
      </w:r>
      <w:r>
        <w:rPr>
          <w:rFonts w:ascii="Arial" w:hAnsi="Arial"/>
          <w:color w:val="FFFFFF"/>
          <w:spacing w:val="-7"/>
          <w:w w:val="105"/>
        </w:rPr>
        <w:t> </w:t>
      </w:r>
      <w:r>
        <w:rPr>
          <w:rFonts w:ascii="Arial" w:hAnsi="Arial"/>
          <w:color w:val="FFFFFF"/>
          <w:w w:val="105"/>
        </w:rPr>
        <w:t>en</w:t>
      </w:r>
      <w:r>
        <w:rPr>
          <w:rFonts w:ascii="Arial" w:hAnsi="Arial"/>
          <w:color w:val="FFFFFF"/>
          <w:spacing w:val="-6"/>
          <w:w w:val="105"/>
        </w:rPr>
        <w:t> </w:t>
      </w:r>
      <w:r>
        <w:rPr>
          <w:rFonts w:ascii="Arial" w:hAnsi="Arial"/>
          <w:color w:val="FFFFFF"/>
          <w:spacing w:val="-2"/>
          <w:w w:val="105"/>
        </w:rPr>
        <w:t>resist</w:t>
      </w:r>
      <w:r>
        <w:rPr>
          <w:rFonts w:ascii="Arial" w:hAnsi="Arial"/>
          <w:color w:val="FFFFFF"/>
          <w:spacing w:val="-1"/>
          <w:w w:val="105"/>
        </w:rPr>
        <w:t>ent</w:t>
      </w:r>
      <w:r>
        <w:rPr>
          <w:rFonts w:ascii="Arial" w:hAnsi="Arial"/>
          <w:color w:val="FFFFFF"/>
          <w:spacing w:val="-6"/>
          <w:w w:val="105"/>
        </w:rPr>
        <w:t> </w:t>
      </w:r>
      <w:r>
        <w:rPr>
          <w:rFonts w:ascii="Arial" w:hAnsi="Arial"/>
          <w:color w:val="FFFFFF"/>
          <w:spacing w:val="-1"/>
          <w:w w:val="105"/>
        </w:rPr>
        <w:t>bakterie</w:t>
      </w:r>
      <w:r>
        <w:rPr>
          <w:rFonts w:ascii="Arial" w:hAnsi="Arial"/>
          <w:color w:val="FFFFFF"/>
          <w:spacing w:val="26"/>
          <w:w w:val="106"/>
        </w:rPr>
        <w:t> </w:t>
      </w:r>
      <w:r>
        <w:rPr>
          <w:rFonts w:ascii="Arial" w:hAnsi="Arial"/>
          <w:color w:val="FFFFFF"/>
          <w:spacing w:val="-3"/>
          <w:w w:val="105"/>
        </w:rPr>
        <w:t>Ov</w:t>
      </w:r>
      <w:r>
        <w:rPr>
          <w:rFonts w:ascii="Arial" w:hAnsi="Arial"/>
          <w:color w:val="FFFFFF"/>
          <w:spacing w:val="-2"/>
          <w:w w:val="105"/>
        </w:rPr>
        <w:t>erf</w:t>
      </w:r>
      <w:r>
        <w:rPr>
          <w:rFonts w:ascii="Arial" w:hAnsi="Arial"/>
          <w:color w:val="FFFFFF"/>
          <w:spacing w:val="-3"/>
          <w:w w:val="105"/>
        </w:rPr>
        <w:t>ør</w:t>
      </w:r>
      <w:r>
        <w:rPr>
          <w:rFonts w:ascii="Arial" w:hAnsi="Arial"/>
          <w:color w:val="FFFFFF"/>
          <w:spacing w:val="-9"/>
          <w:w w:val="105"/>
        </w:rPr>
        <w:t> </w:t>
      </w:r>
      <w:r>
        <w:rPr>
          <w:rFonts w:ascii="Arial" w:hAnsi="Arial"/>
          <w:color w:val="FFFFFF"/>
          <w:w w:val="105"/>
        </w:rPr>
        <w:t>en</w:t>
      </w:r>
      <w:r>
        <w:rPr>
          <w:rFonts w:ascii="Arial" w:hAnsi="Arial"/>
          <w:color w:val="FFFFFF"/>
          <w:spacing w:val="-4"/>
          <w:w w:val="105"/>
        </w:rPr>
        <w:t> </w:t>
      </w:r>
      <w:r>
        <w:rPr>
          <w:rFonts w:ascii="Arial" w:hAnsi="Arial"/>
          <w:color w:val="FFFFFF"/>
          <w:spacing w:val="-1"/>
          <w:w w:val="105"/>
        </w:rPr>
        <w:t>bakterie</w:t>
      </w:r>
      <w:r>
        <w:rPr>
          <w:rFonts w:ascii="Arial" w:hAnsi="Arial"/>
          <w:b w:val="0"/>
        </w:rPr>
      </w:r>
    </w:p>
    <w:p>
      <w:pPr>
        <w:spacing w:before="65"/>
        <w:ind w:left="345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b/>
          <w:spacing w:val="-3"/>
          <w:sz w:val="14"/>
        </w:rPr>
        <w:t>Inf</w:t>
      </w:r>
      <w:r>
        <w:rPr>
          <w:rFonts w:ascii="Arial" w:hAnsi="Arial"/>
          <w:b/>
          <w:spacing w:val="-4"/>
          <w:sz w:val="14"/>
        </w:rPr>
        <w:t>ormasjon:</w:t>
      </w:r>
      <w:r>
        <w:rPr>
          <w:rFonts w:ascii="Arial" w:hAnsi="Arial"/>
          <w:b/>
          <w:spacing w:val="-6"/>
          <w:sz w:val="14"/>
        </w:rPr>
        <w:t> </w:t>
      </w:r>
      <w:r>
        <w:rPr>
          <w:rFonts w:ascii="Arial" w:hAnsi="Arial"/>
          <w:b/>
          <w:spacing w:val="-3"/>
          <w:sz w:val="14"/>
        </w:rPr>
        <w:t>antibiotika</w:t>
      </w:r>
      <w:r>
        <w:rPr>
          <w:rFonts w:ascii="Arial" w:hAnsi="Arial"/>
          <w:b/>
          <w:spacing w:val="-6"/>
          <w:sz w:val="14"/>
        </w:rPr>
        <w:t> </w:t>
      </w:r>
      <w:r>
        <w:rPr>
          <w:rFonts w:ascii="Arial" w:hAnsi="Arial"/>
          <w:b/>
          <w:spacing w:val="-2"/>
          <w:sz w:val="14"/>
        </w:rPr>
        <w:t>bør</w:t>
      </w:r>
      <w:r>
        <w:rPr>
          <w:rFonts w:ascii="Arial" w:hAnsi="Arial"/>
          <w:b/>
          <w:spacing w:val="-10"/>
          <w:sz w:val="14"/>
        </w:rPr>
        <w:t> </w:t>
      </w:r>
      <w:r>
        <w:rPr>
          <w:rFonts w:ascii="Arial" w:hAnsi="Arial"/>
          <w:b/>
          <w:spacing w:val="-3"/>
          <w:sz w:val="14"/>
        </w:rPr>
        <w:t>bare</w:t>
      </w:r>
      <w:r>
        <w:rPr>
          <w:rFonts w:ascii="Arial" w:hAnsi="Arial"/>
          <w:b/>
          <w:spacing w:val="-6"/>
          <w:sz w:val="14"/>
        </w:rPr>
        <w:t> </w:t>
      </w:r>
      <w:r>
        <w:rPr>
          <w:rFonts w:ascii="Arial" w:hAnsi="Arial"/>
          <w:b/>
          <w:spacing w:val="-2"/>
          <w:sz w:val="14"/>
        </w:rPr>
        <w:t>tas</w:t>
      </w:r>
      <w:r>
        <w:rPr>
          <w:rFonts w:ascii="Arial" w:hAnsi="Arial"/>
          <w:sz w:val="14"/>
        </w:rPr>
      </w:r>
    </w:p>
    <w:p>
      <w:pPr>
        <w:numPr>
          <w:ilvl w:val="0"/>
          <w:numId w:val="2"/>
        </w:numPr>
        <w:tabs>
          <w:tab w:pos="501" w:val="left" w:leader="none"/>
        </w:tabs>
        <w:spacing w:line="250" w:lineRule="auto" w:before="7"/>
        <w:ind w:left="500" w:right="1545" w:hanging="155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b/>
          <w:spacing w:val="-2"/>
          <w:w w:val="105"/>
          <w:sz w:val="14"/>
        </w:rPr>
        <w:t>f</w:t>
      </w:r>
      <w:r>
        <w:rPr>
          <w:rFonts w:ascii="Arial"/>
          <w:b/>
          <w:spacing w:val="-3"/>
          <w:w w:val="105"/>
          <w:sz w:val="14"/>
        </w:rPr>
        <w:t>or</w:t>
      </w:r>
      <w:r>
        <w:rPr>
          <w:rFonts w:ascii="Arial"/>
          <w:b/>
          <w:spacing w:val="-19"/>
          <w:w w:val="105"/>
          <w:sz w:val="14"/>
        </w:rPr>
        <w:t> </w:t>
      </w:r>
      <w:r>
        <w:rPr>
          <w:rFonts w:ascii="Arial"/>
          <w:b/>
          <w:spacing w:val="-2"/>
          <w:w w:val="105"/>
          <w:sz w:val="14"/>
        </w:rPr>
        <w:t>syk</w:t>
      </w:r>
      <w:r>
        <w:rPr>
          <w:rFonts w:ascii="Arial"/>
          <w:b/>
          <w:spacing w:val="-1"/>
          <w:w w:val="105"/>
          <w:sz w:val="14"/>
        </w:rPr>
        <w:t>dommen</w:t>
      </w:r>
      <w:r>
        <w:rPr>
          <w:rFonts w:ascii="Arial"/>
          <w:b/>
          <w:spacing w:val="-16"/>
          <w:w w:val="105"/>
          <w:sz w:val="14"/>
        </w:rPr>
        <w:t> </w:t>
      </w:r>
      <w:r>
        <w:rPr>
          <w:rFonts w:ascii="Arial"/>
          <w:b/>
          <w:spacing w:val="-1"/>
          <w:w w:val="105"/>
          <w:sz w:val="14"/>
        </w:rPr>
        <w:t>det</w:t>
      </w:r>
      <w:r>
        <w:rPr>
          <w:rFonts w:ascii="Arial"/>
          <w:b/>
          <w:spacing w:val="-16"/>
          <w:w w:val="105"/>
          <w:sz w:val="14"/>
        </w:rPr>
        <w:t> </w:t>
      </w:r>
      <w:r>
        <w:rPr>
          <w:rFonts w:ascii="Arial"/>
          <w:b/>
          <w:w w:val="105"/>
          <w:sz w:val="14"/>
        </w:rPr>
        <w:t>ble</w:t>
      </w:r>
      <w:r>
        <w:rPr>
          <w:rFonts w:ascii="Arial"/>
          <w:b/>
          <w:spacing w:val="28"/>
          <w:w w:val="107"/>
          <w:sz w:val="14"/>
        </w:rPr>
        <w:t> </w:t>
      </w:r>
      <w:r>
        <w:rPr>
          <w:rFonts w:ascii="Arial"/>
          <w:b/>
          <w:spacing w:val="-3"/>
          <w:w w:val="105"/>
          <w:sz w:val="14"/>
        </w:rPr>
        <w:t>skr</w:t>
      </w:r>
      <w:r>
        <w:rPr>
          <w:rFonts w:ascii="Arial"/>
          <w:b/>
          <w:spacing w:val="-2"/>
          <w:w w:val="105"/>
          <w:sz w:val="14"/>
        </w:rPr>
        <w:t>e</w:t>
      </w:r>
      <w:r>
        <w:rPr>
          <w:rFonts w:ascii="Arial"/>
          <w:b/>
          <w:spacing w:val="-3"/>
          <w:w w:val="105"/>
          <w:sz w:val="14"/>
        </w:rPr>
        <w:t>v</w:t>
      </w:r>
      <w:r>
        <w:rPr>
          <w:rFonts w:ascii="Arial"/>
          <w:b/>
          <w:spacing w:val="-2"/>
          <w:w w:val="105"/>
          <w:sz w:val="14"/>
        </w:rPr>
        <w:t>et</w:t>
      </w:r>
      <w:r>
        <w:rPr>
          <w:rFonts w:ascii="Arial"/>
          <w:b/>
          <w:spacing w:val="-13"/>
          <w:w w:val="105"/>
          <w:sz w:val="14"/>
        </w:rPr>
        <w:t> </w:t>
      </w:r>
      <w:r>
        <w:rPr>
          <w:rFonts w:ascii="Arial"/>
          <w:b/>
          <w:w w:val="105"/>
          <w:sz w:val="14"/>
        </w:rPr>
        <w:t>ut</w:t>
      </w:r>
      <w:r>
        <w:rPr>
          <w:rFonts w:ascii="Arial"/>
          <w:b/>
          <w:spacing w:val="-12"/>
          <w:w w:val="105"/>
          <w:sz w:val="14"/>
        </w:rPr>
        <w:t> </w:t>
      </w:r>
      <w:r>
        <w:rPr>
          <w:rFonts w:ascii="Arial"/>
          <w:b/>
          <w:w w:val="105"/>
          <w:sz w:val="14"/>
        </w:rPr>
        <w:t>til</w:t>
      </w:r>
      <w:r>
        <w:rPr>
          <w:rFonts w:ascii="Arial"/>
          <w:sz w:val="14"/>
        </w:rPr>
      </w:r>
    </w:p>
    <w:p>
      <w:pPr>
        <w:numPr>
          <w:ilvl w:val="0"/>
          <w:numId w:val="2"/>
        </w:numPr>
        <w:tabs>
          <w:tab w:pos="501" w:val="left" w:leader="none"/>
        </w:tabs>
        <w:spacing w:line="250" w:lineRule="auto" w:before="17"/>
        <w:ind w:left="500" w:right="1739" w:hanging="155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b/>
          <w:spacing w:val="-1"/>
          <w:w w:val="105"/>
          <w:sz w:val="14"/>
        </w:rPr>
        <w:t>a</w:t>
      </w:r>
      <w:r>
        <w:rPr>
          <w:rFonts w:ascii="Arial"/>
          <w:b/>
          <w:spacing w:val="-2"/>
          <w:w w:val="105"/>
          <w:sz w:val="14"/>
        </w:rPr>
        <w:t>v</w:t>
      </w:r>
      <w:r>
        <w:rPr>
          <w:rFonts w:ascii="Arial"/>
          <w:b/>
          <w:spacing w:val="-17"/>
          <w:w w:val="105"/>
          <w:sz w:val="14"/>
        </w:rPr>
        <w:t> </w:t>
      </w:r>
      <w:r>
        <w:rPr>
          <w:rFonts w:ascii="Arial"/>
          <w:b/>
          <w:spacing w:val="-2"/>
          <w:w w:val="105"/>
          <w:sz w:val="14"/>
        </w:rPr>
        <w:t>pasien</w:t>
      </w:r>
      <w:r>
        <w:rPr>
          <w:rFonts w:ascii="Arial"/>
          <w:b/>
          <w:spacing w:val="-1"/>
          <w:w w:val="105"/>
          <w:sz w:val="14"/>
        </w:rPr>
        <w:t>ten</w:t>
      </w:r>
      <w:r>
        <w:rPr>
          <w:rFonts w:ascii="Arial"/>
          <w:b/>
          <w:spacing w:val="-13"/>
          <w:w w:val="105"/>
          <w:sz w:val="14"/>
        </w:rPr>
        <w:t> </w:t>
      </w:r>
      <w:r>
        <w:rPr>
          <w:rFonts w:ascii="Arial"/>
          <w:b/>
          <w:spacing w:val="-1"/>
          <w:w w:val="105"/>
          <w:sz w:val="14"/>
        </w:rPr>
        <w:t>det</w:t>
      </w:r>
      <w:r>
        <w:rPr>
          <w:rFonts w:ascii="Arial"/>
          <w:b/>
          <w:spacing w:val="-13"/>
          <w:w w:val="105"/>
          <w:sz w:val="14"/>
        </w:rPr>
        <w:t> </w:t>
      </w:r>
      <w:r>
        <w:rPr>
          <w:rFonts w:ascii="Arial"/>
          <w:b/>
          <w:w w:val="105"/>
          <w:sz w:val="14"/>
        </w:rPr>
        <w:t>ble</w:t>
      </w:r>
      <w:r>
        <w:rPr>
          <w:rFonts w:ascii="Arial"/>
          <w:b/>
          <w:spacing w:val="29"/>
          <w:w w:val="107"/>
          <w:sz w:val="14"/>
        </w:rPr>
        <w:t> </w:t>
      </w:r>
      <w:r>
        <w:rPr>
          <w:rFonts w:ascii="Arial"/>
          <w:b/>
          <w:spacing w:val="-3"/>
          <w:w w:val="105"/>
          <w:sz w:val="14"/>
        </w:rPr>
        <w:t>skr</w:t>
      </w:r>
      <w:r>
        <w:rPr>
          <w:rFonts w:ascii="Arial"/>
          <w:b/>
          <w:spacing w:val="-2"/>
          <w:w w:val="105"/>
          <w:sz w:val="14"/>
        </w:rPr>
        <w:t>e</w:t>
      </w:r>
      <w:r>
        <w:rPr>
          <w:rFonts w:ascii="Arial"/>
          <w:b/>
          <w:spacing w:val="-3"/>
          <w:w w:val="105"/>
          <w:sz w:val="14"/>
        </w:rPr>
        <w:t>v</w:t>
      </w:r>
      <w:r>
        <w:rPr>
          <w:rFonts w:ascii="Arial"/>
          <w:b/>
          <w:spacing w:val="-2"/>
          <w:w w:val="105"/>
          <w:sz w:val="14"/>
        </w:rPr>
        <w:t>et</w:t>
      </w:r>
      <w:r>
        <w:rPr>
          <w:rFonts w:ascii="Arial"/>
          <w:b/>
          <w:spacing w:val="-13"/>
          <w:w w:val="105"/>
          <w:sz w:val="14"/>
        </w:rPr>
        <w:t> </w:t>
      </w:r>
      <w:r>
        <w:rPr>
          <w:rFonts w:ascii="Arial"/>
          <w:b/>
          <w:w w:val="105"/>
          <w:sz w:val="14"/>
        </w:rPr>
        <w:t>ut</w:t>
      </w:r>
      <w:r>
        <w:rPr>
          <w:rFonts w:ascii="Arial"/>
          <w:b/>
          <w:spacing w:val="-12"/>
          <w:w w:val="105"/>
          <w:sz w:val="14"/>
        </w:rPr>
        <w:t> </w:t>
      </w:r>
      <w:r>
        <w:rPr>
          <w:rFonts w:ascii="Arial"/>
          <w:b/>
          <w:w w:val="105"/>
          <w:sz w:val="14"/>
        </w:rPr>
        <w:t>til</w:t>
      </w:r>
      <w:r>
        <w:rPr>
          <w:rFonts w:ascii="Arial"/>
          <w:sz w:val="14"/>
        </w:rPr>
      </w:r>
    </w:p>
    <w:p>
      <w:pPr>
        <w:numPr>
          <w:ilvl w:val="0"/>
          <w:numId w:val="2"/>
        </w:numPr>
        <w:tabs>
          <w:tab w:pos="501" w:val="left" w:leader="none"/>
        </w:tabs>
        <w:spacing w:line="250" w:lineRule="auto" w:before="17"/>
        <w:ind w:left="500" w:right="1515" w:hanging="155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b/>
          <w:sz w:val="14"/>
        </w:rPr>
        <w:t>når </w:t>
      </w:r>
      <w:r>
        <w:rPr>
          <w:rFonts w:ascii="Arial" w:hAnsi="Arial"/>
          <w:b/>
          <w:spacing w:val="-1"/>
          <w:sz w:val="14"/>
        </w:rPr>
        <w:t>det</w:t>
      </w:r>
      <w:r>
        <w:rPr>
          <w:rFonts w:ascii="Arial" w:hAnsi="Arial"/>
          <w:b/>
          <w:spacing w:val="5"/>
          <w:sz w:val="14"/>
        </w:rPr>
        <w:t> </w:t>
      </w:r>
      <w:r>
        <w:rPr>
          <w:rFonts w:ascii="Arial" w:hAnsi="Arial"/>
          <w:b/>
          <w:sz w:val="14"/>
        </w:rPr>
        <w:t>ble</w:t>
      </w:r>
      <w:r>
        <w:rPr>
          <w:rFonts w:ascii="Arial" w:hAnsi="Arial"/>
          <w:b/>
          <w:spacing w:val="5"/>
          <w:sz w:val="14"/>
        </w:rPr>
        <w:t> </w:t>
      </w:r>
      <w:r>
        <w:rPr>
          <w:rFonts w:ascii="Arial" w:hAnsi="Arial"/>
          <w:b/>
          <w:spacing w:val="-3"/>
          <w:sz w:val="14"/>
        </w:rPr>
        <w:t>skr</w:t>
      </w:r>
      <w:r>
        <w:rPr>
          <w:rFonts w:ascii="Arial" w:hAnsi="Arial"/>
          <w:b/>
          <w:spacing w:val="-2"/>
          <w:sz w:val="14"/>
        </w:rPr>
        <w:t>e</w:t>
      </w:r>
      <w:r>
        <w:rPr>
          <w:rFonts w:ascii="Arial" w:hAnsi="Arial"/>
          <w:b/>
          <w:spacing w:val="-3"/>
          <w:sz w:val="14"/>
        </w:rPr>
        <w:t>v</w:t>
      </w:r>
      <w:r>
        <w:rPr>
          <w:rFonts w:ascii="Arial" w:hAnsi="Arial"/>
          <w:b/>
          <w:spacing w:val="-2"/>
          <w:sz w:val="14"/>
        </w:rPr>
        <w:t>et</w:t>
      </w:r>
      <w:r>
        <w:rPr>
          <w:rFonts w:ascii="Arial" w:hAnsi="Arial"/>
          <w:b/>
          <w:spacing w:val="5"/>
          <w:sz w:val="14"/>
        </w:rPr>
        <w:t> </w:t>
      </w:r>
      <w:r>
        <w:rPr>
          <w:rFonts w:ascii="Arial" w:hAnsi="Arial"/>
          <w:b/>
          <w:sz w:val="14"/>
        </w:rPr>
        <w:t>ut,</w:t>
      </w:r>
      <w:r>
        <w:rPr>
          <w:rFonts w:ascii="Arial" w:hAnsi="Arial"/>
          <w:b/>
          <w:spacing w:val="27"/>
          <w:sz w:val="14"/>
        </w:rPr>
        <w:t> </w:t>
      </w:r>
      <w:r>
        <w:rPr>
          <w:rFonts w:ascii="Arial" w:hAnsi="Arial"/>
          <w:b/>
          <w:spacing w:val="-1"/>
          <w:sz w:val="14"/>
        </w:rPr>
        <w:t>ikke</w:t>
      </w:r>
      <w:r>
        <w:rPr>
          <w:rFonts w:ascii="Arial" w:hAnsi="Arial"/>
          <w:b/>
          <w:spacing w:val="-3"/>
          <w:sz w:val="14"/>
        </w:rPr>
        <w:t> </w:t>
      </w:r>
      <w:r>
        <w:rPr>
          <w:rFonts w:ascii="Arial" w:hAnsi="Arial"/>
          <w:b/>
          <w:spacing w:val="-1"/>
          <w:sz w:val="14"/>
        </w:rPr>
        <w:t>ved</w:t>
      </w:r>
      <w:r>
        <w:rPr>
          <w:rFonts w:ascii="Arial" w:hAnsi="Arial"/>
          <w:b/>
          <w:spacing w:val="2"/>
          <w:sz w:val="14"/>
        </w:rPr>
        <w:t> </w:t>
      </w:r>
      <w:r>
        <w:rPr>
          <w:rFonts w:ascii="Arial" w:hAnsi="Arial"/>
          <w:b/>
          <w:sz w:val="14"/>
        </w:rPr>
        <w:t>en</w:t>
      </w:r>
      <w:r>
        <w:rPr>
          <w:rFonts w:ascii="Arial" w:hAnsi="Arial"/>
          <w:b/>
          <w:spacing w:val="3"/>
          <w:sz w:val="14"/>
        </w:rPr>
        <w:t> </w:t>
      </w:r>
      <w:r>
        <w:rPr>
          <w:rFonts w:ascii="Arial" w:hAnsi="Arial"/>
          <w:b/>
          <w:spacing w:val="-1"/>
          <w:sz w:val="14"/>
        </w:rPr>
        <w:t>senere</w:t>
      </w:r>
      <w:r>
        <w:rPr>
          <w:rFonts w:ascii="Arial" w:hAnsi="Arial"/>
          <w:b/>
          <w:spacing w:val="2"/>
          <w:sz w:val="14"/>
        </w:rPr>
        <w:t> </w:t>
      </w:r>
      <w:r>
        <w:rPr>
          <w:rFonts w:ascii="Arial" w:hAnsi="Arial"/>
          <w:b/>
          <w:spacing w:val="-1"/>
          <w:sz w:val="14"/>
        </w:rPr>
        <w:t>dato</w:t>
      </w:r>
      <w:r>
        <w:rPr>
          <w:rFonts w:ascii="Arial" w:hAnsi="Arial"/>
          <w:sz w:val="14"/>
        </w:rPr>
      </w:r>
    </w:p>
    <w:p>
      <w:pPr>
        <w:spacing w:after="0" w:line="250" w:lineRule="auto"/>
        <w:jc w:val="left"/>
        <w:rPr>
          <w:rFonts w:ascii="Arial" w:hAnsi="Arial" w:cs="Arial" w:eastAsia="Arial"/>
          <w:sz w:val="14"/>
          <w:szCs w:val="14"/>
        </w:rPr>
        <w:sectPr>
          <w:type w:val="continuous"/>
          <w:pgSz w:w="11910" w:h="16840"/>
          <w:pgMar w:top="1120" w:bottom="280" w:left="1420" w:right="460"/>
          <w:cols w:num="3" w:equalWidth="0">
            <w:col w:w="2632" w:space="560"/>
            <w:col w:w="2581" w:space="651"/>
            <w:col w:w="3606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7"/>
          <w:szCs w:val="27"/>
        </w:rPr>
      </w:pPr>
    </w:p>
    <w:p>
      <w:pPr>
        <w:spacing w:after="0" w:line="240" w:lineRule="auto"/>
        <w:rPr>
          <w:rFonts w:ascii="Arial" w:hAnsi="Arial" w:cs="Arial" w:eastAsia="Arial"/>
          <w:sz w:val="27"/>
          <w:szCs w:val="27"/>
        </w:rPr>
        <w:sectPr>
          <w:type w:val="continuous"/>
          <w:pgSz w:w="11910" w:h="16840"/>
          <w:pgMar w:top="1120" w:bottom="280" w:left="1420" w:right="460"/>
        </w:sectPr>
      </w:pPr>
    </w:p>
    <w:p>
      <w:pPr>
        <w:pStyle w:val="Heading4"/>
        <w:numPr>
          <w:ilvl w:val="0"/>
          <w:numId w:val="1"/>
        </w:numPr>
        <w:tabs>
          <w:tab w:pos="520" w:val="left" w:leader="none"/>
        </w:tabs>
        <w:spacing w:line="240" w:lineRule="auto" w:before="73" w:after="0"/>
        <w:ind w:left="519" w:right="0" w:hanging="239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/>
          <w:spacing w:val="-2"/>
          <w:w w:val="105"/>
        </w:rPr>
        <w:t>H</w:t>
      </w:r>
      <w:r>
        <w:rPr>
          <w:rFonts w:ascii="Gill Sans MT"/>
          <w:spacing w:val="-1"/>
          <w:w w:val="105"/>
        </w:rPr>
        <w:t>andlingsk</w:t>
      </w:r>
      <w:r>
        <w:rPr>
          <w:rFonts w:ascii="Gill Sans MT"/>
          <w:spacing w:val="-2"/>
          <w:w w:val="105"/>
        </w:rPr>
        <w:t>ort</w:t>
      </w:r>
      <w:r>
        <w:rPr>
          <w:rFonts w:ascii="Gill Sans MT"/>
          <w:b w:val="0"/>
        </w:rPr>
      </w:r>
    </w:p>
    <w:p>
      <w:pPr>
        <w:pStyle w:val="BodyText"/>
        <w:spacing w:line="258" w:lineRule="auto" w:before="153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w w:val="105"/>
        </w:rPr>
        <w:t>Du</w:t>
      </w:r>
      <w:r>
        <w:rPr>
          <w:rFonts w:ascii="Arial" w:hAnsi="Arial"/>
          <w:spacing w:val="-8"/>
          <w:w w:val="105"/>
        </w:rPr>
        <w:t> </w:t>
      </w:r>
      <w:r>
        <w:rPr>
          <w:rFonts w:ascii="Arial" w:hAnsi="Arial"/>
          <w:w w:val="105"/>
        </w:rPr>
        <w:t>lager</w:t>
      </w:r>
      <w:r>
        <w:rPr>
          <w:rFonts w:ascii="Arial" w:hAnsi="Arial"/>
          <w:spacing w:val="-11"/>
          <w:w w:val="105"/>
        </w:rPr>
        <w:t> </w:t>
      </w:r>
      <w:r>
        <w:rPr>
          <w:rFonts w:ascii="Arial" w:hAnsi="Arial"/>
          <w:w w:val="105"/>
        </w:rPr>
        <w:t>lunsj</w:t>
      </w:r>
      <w:r>
        <w:rPr>
          <w:rFonts w:ascii="Arial" w:hAnsi="Arial"/>
          <w:spacing w:val="-7"/>
          <w:w w:val="105"/>
        </w:rPr>
        <w:t> </w:t>
      </w:r>
      <w:r>
        <w:rPr>
          <w:rFonts w:ascii="Arial" w:hAnsi="Arial"/>
          <w:w w:val="105"/>
        </w:rPr>
        <w:t>til</w:t>
      </w:r>
      <w:r>
        <w:rPr>
          <w:rFonts w:ascii="Arial" w:hAnsi="Arial"/>
          <w:spacing w:val="-12"/>
          <w:w w:val="105"/>
        </w:rPr>
        <w:t> </w:t>
      </w:r>
      <w:r>
        <w:rPr>
          <w:rFonts w:ascii="Arial" w:hAnsi="Arial"/>
          <w:w w:val="105"/>
        </w:rPr>
        <w:t>deg</w:t>
      </w:r>
      <w:r>
        <w:rPr>
          <w:rFonts w:ascii="Arial" w:hAnsi="Arial"/>
          <w:spacing w:val="-7"/>
          <w:w w:val="105"/>
        </w:rPr>
        <w:t> </w:t>
      </w:r>
      <w:r>
        <w:rPr>
          <w:rFonts w:ascii="Arial" w:hAnsi="Arial"/>
          <w:w w:val="105"/>
        </w:rPr>
        <w:t>og</w:t>
      </w:r>
      <w:r>
        <w:rPr>
          <w:rFonts w:ascii="Arial" w:hAnsi="Arial"/>
          <w:w w:val="104"/>
        </w:rPr>
        <w:t> </w:t>
      </w:r>
      <w:r>
        <w:rPr>
          <w:rFonts w:ascii="Arial" w:hAnsi="Arial"/>
          <w:spacing w:val="-2"/>
          <w:w w:val="105"/>
        </w:rPr>
        <w:t>v</w:t>
      </w:r>
      <w:r>
        <w:rPr>
          <w:rFonts w:ascii="Arial" w:hAnsi="Arial"/>
          <w:spacing w:val="-1"/>
          <w:w w:val="105"/>
        </w:rPr>
        <w:t>ennene</w:t>
      </w:r>
      <w:r>
        <w:rPr>
          <w:rFonts w:ascii="Arial" w:hAnsi="Arial"/>
          <w:spacing w:val="-9"/>
          <w:w w:val="105"/>
        </w:rPr>
        <w:t> </w:t>
      </w:r>
      <w:r>
        <w:rPr>
          <w:rFonts w:ascii="Arial" w:hAnsi="Arial"/>
          <w:w w:val="105"/>
        </w:rPr>
        <w:t>dine,</w:t>
      </w:r>
      <w:r>
        <w:rPr>
          <w:rFonts w:ascii="Arial" w:hAnsi="Arial"/>
          <w:spacing w:val="-9"/>
          <w:w w:val="105"/>
        </w:rPr>
        <w:t> </w:t>
      </w:r>
      <w:r>
        <w:rPr>
          <w:rFonts w:ascii="Arial" w:hAnsi="Arial"/>
          <w:w w:val="105"/>
        </w:rPr>
        <w:t>men</w:t>
      </w:r>
      <w:r>
        <w:rPr>
          <w:rFonts w:ascii="Arial" w:hAnsi="Arial"/>
          <w:spacing w:val="23"/>
          <w:w w:val="106"/>
        </w:rPr>
        <w:t> </w:t>
      </w:r>
      <w:r>
        <w:rPr>
          <w:rFonts w:ascii="Arial" w:hAnsi="Arial"/>
          <w:w w:val="105"/>
        </w:rPr>
        <w:t>glemmer</w:t>
      </w:r>
      <w:r>
        <w:rPr>
          <w:rFonts w:ascii="Arial" w:hAnsi="Arial"/>
          <w:spacing w:val="-6"/>
          <w:w w:val="105"/>
        </w:rPr>
        <w:t> </w:t>
      </w:r>
      <w:r>
        <w:rPr>
          <w:rFonts w:ascii="Arial" w:hAnsi="Arial"/>
          <w:w w:val="105"/>
        </w:rPr>
        <w:t>å</w:t>
      </w:r>
      <w:r>
        <w:rPr>
          <w:rFonts w:ascii="Arial" w:hAnsi="Arial"/>
          <w:spacing w:val="-6"/>
          <w:w w:val="105"/>
        </w:rPr>
        <w:t> </w:t>
      </w:r>
      <w:r>
        <w:rPr>
          <w:rFonts w:ascii="Arial" w:hAnsi="Arial"/>
          <w:spacing w:val="-3"/>
          <w:w w:val="105"/>
        </w:rPr>
        <w:t>vask</w:t>
      </w:r>
      <w:r>
        <w:rPr>
          <w:rFonts w:ascii="Arial" w:hAnsi="Arial"/>
          <w:spacing w:val="-2"/>
          <w:w w:val="105"/>
        </w:rPr>
        <w:t>e</w:t>
      </w:r>
      <w:r>
        <w:rPr>
          <w:rFonts w:ascii="Arial" w:hAnsi="Arial"/>
          <w:spacing w:val="-1"/>
          <w:w w:val="105"/>
        </w:rPr>
        <w:t> </w:t>
      </w:r>
      <w:r>
        <w:rPr>
          <w:rFonts w:ascii="Arial" w:hAnsi="Arial"/>
          <w:w w:val="105"/>
        </w:rPr>
        <w:t>hendene</w:t>
      </w:r>
      <w:r>
        <w:rPr>
          <w:rFonts w:ascii="Arial" w:hAnsi="Arial"/>
          <w:spacing w:val="22"/>
          <w:w w:val="106"/>
        </w:rPr>
        <w:t> </w:t>
      </w:r>
      <w:r>
        <w:rPr>
          <w:rFonts w:ascii="Arial" w:hAnsi="Arial"/>
          <w:spacing w:val="-1"/>
          <w:w w:val="105"/>
        </w:rPr>
        <w:t>etter</w:t>
      </w:r>
      <w:r>
        <w:rPr>
          <w:rFonts w:ascii="Arial" w:hAnsi="Arial"/>
          <w:spacing w:val="-8"/>
          <w:w w:val="105"/>
        </w:rPr>
        <w:t> </w:t>
      </w:r>
      <w:r>
        <w:rPr>
          <w:rFonts w:ascii="Arial" w:hAnsi="Arial"/>
          <w:w w:val="105"/>
        </w:rPr>
        <w:t>å</w:t>
      </w:r>
      <w:r>
        <w:rPr>
          <w:rFonts w:ascii="Arial" w:hAnsi="Arial"/>
          <w:spacing w:val="-3"/>
          <w:w w:val="105"/>
        </w:rPr>
        <w:t> </w:t>
      </w:r>
      <w:r>
        <w:rPr>
          <w:rFonts w:ascii="Arial" w:hAnsi="Arial"/>
          <w:w w:val="105"/>
        </w:rPr>
        <w:t>ha</w:t>
      </w:r>
      <w:r>
        <w:rPr>
          <w:rFonts w:ascii="Arial" w:hAnsi="Arial"/>
          <w:spacing w:val="-3"/>
          <w:w w:val="105"/>
        </w:rPr>
        <w:t> sk</w:t>
      </w:r>
      <w:r>
        <w:rPr>
          <w:rFonts w:ascii="Arial" w:hAnsi="Arial"/>
          <w:spacing w:val="-2"/>
          <w:w w:val="105"/>
        </w:rPr>
        <w:t>året</w:t>
      </w:r>
      <w:r>
        <w:rPr>
          <w:rFonts w:ascii="Arial" w:hAnsi="Arial"/>
          <w:spacing w:val="-3"/>
          <w:w w:val="105"/>
        </w:rPr>
        <w:t> </w:t>
      </w:r>
      <w:r>
        <w:rPr>
          <w:rFonts w:ascii="Arial" w:hAnsi="Arial"/>
          <w:w w:val="105"/>
        </w:rPr>
        <w:t>opp</w:t>
      </w:r>
      <w:r>
        <w:rPr>
          <w:rFonts w:ascii="Arial" w:hAnsi="Arial"/>
          <w:spacing w:val="26"/>
          <w:w w:val="105"/>
        </w:rPr>
        <w:t> </w:t>
      </w:r>
      <w:r>
        <w:rPr>
          <w:rFonts w:ascii="Arial" w:hAnsi="Arial"/>
          <w:w w:val="105"/>
        </w:rPr>
        <w:t>kyllingen</w:t>
      </w:r>
      <w:r>
        <w:rPr>
          <w:rFonts w:ascii="Arial" w:hAnsi="Arial"/>
          <w:spacing w:val="-5"/>
          <w:w w:val="105"/>
        </w:rPr>
        <w:t> </w:t>
      </w:r>
      <w:r>
        <w:rPr>
          <w:rFonts w:ascii="Arial" w:hAnsi="Arial"/>
          <w:w w:val="105"/>
        </w:rPr>
        <w:t>og</w:t>
      </w:r>
      <w:r>
        <w:rPr>
          <w:rFonts w:ascii="Arial" w:hAnsi="Arial"/>
          <w:spacing w:val="-5"/>
          <w:w w:val="105"/>
        </w:rPr>
        <w:t> </w:t>
      </w:r>
      <w:r>
        <w:rPr>
          <w:rFonts w:ascii="Arial" w:hAnsi="Arial"/>
          <w:spacing w:val="-2"/>
          <w:w w:val="105"/>
        </w:rPr>
        <w:t>st</w:t>
      </w:r>
      <w:r>
        <w:rPr>
          <w:rFonts w:ascii="Arial" w:hAnsi="Arial"/>
          <w:spacing w:val="-1"/>
          <w:w w:val="105"/>
        </w:rPr>
        <w:t>ekt</w:t>
      </w:r>
      <w:r>
        <w:rPr>
          <w:rFonts w:ascii="Arial" w:hAnsi="Arial"/>
          <w:spacing w:val="-4"/>
          <w:w w:val="105"/>
        </w:rPr>
        <w:t> </w:t>
      </w:r>
      <w:r>
        <w:rPr>
          <w:rFonts w:ascii="Arial" w:hAnsi="Arial"/>
          <w:w w:val="105"/>
        </w:rPr>
        <w:t>den</w:t>
      </w:r>
      <w:r>
        <w:rPr>
          <w:rFonts w:ascii="Arial" w:hAnsi="Arial"/>
          <w:b w:val="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559" w:lineRule="auto"/>
        <w:ind w:left="346" w:right="0" w:firstLine="4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color w:val="FFFFFF"/>
          <w:spacing w:val="-11"/>
          <w:w w:val="105"/>
        </w:rPr>
        <w:t>T</w:t>
      </w:r>
      <w:r>
        <w:rPr>
          <w:rFonts w:ascii="Arial" w:hAnsi="Arial"/>
          <w:color w:val="FFFFFF"/>
          <w:spacing w:val="-10"/>
          <w:w w:val="105"/>
        </w:rPr>
        <w:t>a</w:t>
      </w:r>
      <w:r>
        <w:rPr>
          <w:rFonts w:ascii="Arial" w:hAnsi="Arial"/>
          <w:color w:val="FFFFFF"/>
          <w:spacing w:val="-7"/>
          <w:w w:val="105"/>
        </w:rPr>
        <w:t> </w:t>
      </w:r>
      <w:r>
        <w:rPr>
          <w:rFonts w:ascii="Arial" w:hAnsi="Arial"/>
          <w:color w:val="FFFFFF"/>
          <w:w w:val="105"/>
        </w:rPr>
        <w:t>en</w:t>
      </w:r>
      <w:r>
        <w:rPr>
          <w:rFonts w:ascii="Arial" w:hAnsi="Arial"/>
          <w:color w:val="FFFFFF"/>
          <w:spacing w:val="-6"/>
          <w:w w:val="105"/>
        </w:rPr>
        <w:t> </w:t>
      </w:r>
      <w:r>
        <w:rPr>
          <w:rFonts w:ascii="Arial" w:hAnsi="Arial"/>
          <w:color w:val="FFFFFF"/>
          <w:spacing w:val="-2"/>
          <w:w w:val="105"/>
        </w:rPr>
        <w:t>resist</w:t>
      </w:r>
      <w:r>
        <w:rPr>
          <w:rFonts w:ascii="Arial" w:hAnsi="Arial"/>
          <w:color w:val="FFFFFF"/>
          <w:spacing w:val="-1"/>
          <w:w w:val="105"/>
        </w:rPr>
        <w:t>ent</w:t>
      </w:r>
      <w:r>
        <w:rPr>
          <w:rFonts w:ascii="Arial" w:hAnsi="Arial"/>
          <w:color w:val="FFFFFF"/>
          <w:spacing w:val="-6"/>
          <w:w w:val="105"/>
        </w:rPr>
        <w:t> </w:t>
      </w:r>
      <w:r>
        <w:rPr>
          <w:rFonts w:ascii="Arial" w:hAnsi="Arial"/>
          <w:color w:val="FFFFFF"/>
          <w:spacing w:val="-1"/>
          <w:w w:val="105"/>
        </w:rPr>
        <w:t>bakterie</w:t>
      </w:r>
      <w:r>
        <w:rPr>
          <w:rFonts w:ascii="Arial" w:hAnsi="Arial"/>
          <w:color w:val="FFFFFF"/>
          <w:spacing w:val="26"/>
          <w:w w:val="106"/>
        </w:rPr>
        <w:t> </w:t>
      </w:r>
      <w:r>
        <w:rPr>
          <w:rFonts w:ascii="Arial" w:hAnsi="Arial"/>
          <w:color w:val="FFFFFF"/>
          <w:spacing w:val="-3"/>
          <w:w w:val="105"/>
        </w:rPr>
        <w:t>Ov</w:t>
      </w:r>
      <w:r>
        <w:rPr>
          <w:rFonts w:ascii="Arial" w:hAnsi="Arial"/>
          <w:color w:val="FFFFFF"/>
          <w:spacing w:val="-2"/>
          <w:w w:val="105"/>
        </w:rPr>
        <w:t>erf</w:t>
      </w:r>
      <w:r>
        <w:rPr>
          <w:rFonts w:ascii="Arial" w:hAnsi="Arial"/>
          <w:color w:val="FFFFFF"/>
          <w:spacing w:val="-3"/>
          <w:w w:val="105"/>
        </w:rPr>
        <w:t>ør</w:t>
      </w:r>
      <w:r>
        <w:rPr>
          <w:rFonts w:ascii="Arial" w:hAnsi="Arial"/>
          <w:color w:val="FFFFFF"/>
          <w:spacing w:val="-9"/>
          <w:w w:val="105"/>
        </w:rPr>
        <w:t> </w:t>
      </w:r>
      <w:r>
        <w:rPr>
          <w:rFonts w:ascii="Arial" w:hAnsi="Arial"/>
          <w:color w:val="FFFFFF"/>
          <w:spacing w:val="-2"/>
          <w:w w:val="105"/>
        </w:rPr>
        <w:t>t</w:t>
      </w:r>
      <w:r>
        <w:rPr>
          <w:rFonts w:ascii="Arial" w:hAnsi="Arial"/>
          <w:color w:val="FFFFFF"/>
          <w:spacing w:val="-3"/>
          <w:w w:val="105"/>
        </w:rPr>
        <w:t>o</w:t>
      </w:r>
      <w:r>
        <w:rPr>
          <w:rFonts w:ascii="Arial" w:hAnsi="Arial"/>
          <w:color w:val="FFFFFF"/>
          <w:spacing w:val="-4"/>
          <w:w w:val="105"/>
        </w:rPr>
        <w:t> </w:t>
      </w:r>
      <w:r>
        <w:rPr>
          <w:rFonts w:ascii="Arial" w:hAnsi="Arial"/>
          <w:color w:val="FFFFFF"/>
          <w:spacing w:val="-1"/>
          <w:w w:val="105"/>
        </w:rPr>
        <w:t>bakterier</w:t>
      </w:r>
      <w:r>
        <w:rPr>
          <w:rFonts w:ascii="Arial" w:hAnsi="Arial"/>
          <w:b w:val="0"/>
        </w:rPr>
      </w:r>
    </w:p>
    <w:p>
      <w:pPr>
        <w:pStyle w:val="BodyText"/>
        <w:spacing w:line="258" w:lineRule="auto" w:before="23"/>
        <w:ind w:left="346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spacing w:val="-1"/>
          <w:w w:val="105"/>
        </w:rPr>
        <w:t>Inf</w:t>
      </w:r>
      <w:r>
        <w:rPr>
          <w:rFonts w:ascii="Arial" w:hAnsi="Arial"/>
          <w:spacing w:val="-2"/>
          <w:w w:val="105"/>
        </w:rPr>
        <w:t>ormasjon:</w:t>
      </w:r>
      <w:r>
        <w:rPr>
          <w:rFonts w:ascii="Arial" w:hAnsi="Arial"/>
          <w:spacing w:val="-15"/>
          <w:w w:val="105"/>
        </w:rPr>
        <w:t> </w:t>
      </w:r>
      <w:r>
        <w:rPr>
          <w:rFonts w:ascii="Arial" w:hAnsi="Arial"/>
          <w:w w:val="105"/>
        </w:rPr>
        <w:t>Du</w:t>
      </w:r>
      <w:r>
        <w:rPr>
          <w:rFonts w:ascii="Arial" w:hAnsi="Arial"/>
          <w:spacing w:val="-14"/>
          <w:w w:val="105"/>
        </w:rPr>
        <w:t> </w:t>
      </w:r>
      <w:r>
        <w:rPr>
          <w:rFonts w:ascii="Arial" w:hAnsi="Arial"/>
          <w:w w:val="105"/>
        </w:rPr>
        <w:t>bør</w:t>
      </w:r>
      <w:r>
        <w:rPr>
          <w:rFonts w:ascii="Arial" w:hAnsi="Arial"/>
          <w:spacing w:val="-18"/>
          <w:w w:val="105"/>
        </w:rPr>
        <w:t> </w:t>
      </w:r>
      <w:r>
        <w:rPr>
          <w:rFonts w:ascii="Arial" w:hAnsi="Arial"/>
          <w:w w:val="105"/>
        </w:rPr>
        <w:t>alltid</w:t>
      </w:r>
      <w:r>
        <w:rPr>
          <w:rFonts w:ascii="Arial" w:hAnsi="Arial"/>
          <w:spacing w:val="26"/>
          <w:w w:val="110"/>
        </w:rPr>
        <w:t> </w:t>
      </w:r>
      <w:r>
        <w:rPr>
          <w:rFonts w:ascii="Arial" w:hAnsi="Arial"/>
          <w:spacing w:val="-2"/>
          <w:w w:val="105"/>
        </w:rPr>
        <w:t>husk</w:t>
      </w:r>
      <w:r>
        <w:rPr>
          <w:rFonts w:ascii="Arial" w:hAnsi="Arial"/>
          <w:spacing w:val="-1"/>
          <w:w w:val="105"/>
        </w:rPr>
        <w:t>e</w:t>
      </w:r>
      <w:r>
        <w:rPr>
          <w:rFonts w:ascii="Arial" w:hAnsi="Arial"/>
          <w:spacing w:val="-11"/>
          <w:w w:val="105"/>
        </w:rPr>
        <w:t> </w:t>
      </w:r>
      <w:r>
        <w:rPr>
          <w:rFonts w:ascii="Arial" w:hAnsi="Arial"/>
          <w:w w:val="105"/>
        </w:rPr>
        <w:t>å</w:t>
      </w:r>
      <w:r>
        <w:rPr>
          <w:rFonts w:ascii="Arial" w:hAnsi="Arial"/>
          <w:spacing w:val="-14"/>
          <w:w w:val="105"/>
        </w:rPr>
        <w:t> </w:t>
      </w:r>
      <w:r>
        <w:rPr>
          <w:rFonts w:ascii="Arial" w:hAnsi="Arial"/>
          <w:spacing w:val="-3"/>
          <w:w w:val="105"/>
        </w:rPr>
        <w:t>vask</w:t>
      </w:r>
      <w:r>
        <w:rPr>
          <w:rFonts w:ascii="Arial" w:hAnsi="Arial"/>
          <w:spacing w:val="-2"/>
          <w:w w:val="105"/>
        </w:rPr>
        <w:t>e</w:t>
      </w:r>
      <w:r>
        <w:rPr>
          <w:rFonts w:ascii="Arial" w:hAnsi="Arial"/>
          <w:spacing w:val="-11"/>
          <w:w w:val="105"/>
        </w:rPr>
        <w:t> </w:t>
      </w:r>
      <w:r>
        <w:rPr>
          <w:rFonts w:ascii="Arial" w:hAnsi="Arial"/>
          <w:w w:val="105"/>
        </w:rPr>
        <w:t>hendene</w:t>
      </w:r>
      <w:r>
        <w:rPr>
          <w:rFonts w:ascii="Arial" w:hAnsi="Arial"/>
          <w:spacing w:val="-10"/>
          <w:w w:val="105"/>
        </w:rPr>
        <w:t> </w:t>
      </w:r>
      <w:r>
        <w:rPr>
          <w:rFonts w:ascii="Arial" w:hAnsi="Arial"/>
          <w:spacing w:val="-2"/>
          <w:w w:val="105"/>
        </w:rPr>
        <w:t>f</w:t>
      </w:r>
      <w:r>
        <w:rPr>
          <w:rFonts w:ascii="Arial" w:hAnsi="Arial"/>
          <w:spacing w:val="-3"/>
          <w:w w:val="105"/>
        </w:rPr>
        <w:t>or</w:t>
      </w:r>
      <w:r>
        <w:rPr>
          <w:rFonts w:ascii="Arial" w:hAnsi="Arial"/>
          <w:spacing w:val="23"/>
          <w:w w:val="102"/>
        </w:rPr>
        <w:t> </w:t>
      </w:r>
      <w:r>
        <w:rPr>
          <w:rFonts w:ascii="Arial" w:hAnsi="Arial"/>
          <w:w w:val="105"/>
        </w:rPr>
        <w:t>å</w:t>
      </w:r>
      <w:r>
        <w:rPr>
          <w:rFonts w:ascii="Arial" w:hAnsi="Arial"/>
          <w:spacing w:val="-4"/>
          <w:w w:val="105"/>
        </w:rPr>
        <w:t> </w:t>
      </w:r>
      <w:r>
        <w:rPr>
          <w:rFonts w:ascii="Arial" w:hAnsi="Arial"/>
          <w:spacing w:val="-2"/>
          <w:w w:val="105"/>
        </w:rPr>
        <w:t>f</w:t>
      </w:r>
      <w:r>
        <w:rPr>
          <w:rFonts w:ascii="Arial" w:hAnsi="Arial"/>
          <w:spacing w:val="-3"/>
          <w:w w:val="105"/>
        </w:rPr>
        <w:t>orhindr</w:t>
      </w:r>
      <w:r>
        <w:rPr>
          <w:rFonts w:ascii="Arial" w:hAnsi="Arial"/>
          <w:spacing w:val="-2"/>
          <w:w w:val="105"/>
        </w:rPr>
        <w:t>e</w:t>
      </w:r>
      <w:r>
        <w:rPr>
          <w:rFonts w:ascii="Arial" w:hAnsi="Arial"/>
          <w:spacing w:val="-4"/>
          <w:w w:val="105"/>
        </w:rPr>
        <w:t> </w:t>
      </w:r>
      <w:r>
        <w:rPr>
          <w:rFonts w:ascii="Arial" w:hAnsi="Arial"/>
          <w:spacing w:val="-1"/>
          <w:w w:val="105"/>
        </w:rPr>
        <w:t>at</w:t>
      </w:r>
      <w:r>
        <w:rPr>
          <w:rFonts w:ascii="Arial" w:hAnsi="Arial"/>
          <w:spacing w:val="-4"/>
          <w:w w:val="105"/>
        </w:rPr>
        <w:t> </w:t>
      </w:r>
      <w:r>
        <w:rPr>
          <w:rFonts w:ascii="Arial" w:hAnsi="Arial"/>
          <w:spacing w:val="-2"/>
          <w:w w:val="105"/>
        </w:rPr>
        <w:t>sk</w:t>
      </w:r>
      <w:r>
        <w:rPr>
          <w:rFonts w:ascii="Arial" w:hAnsi="Arial"/>
          <w:spacing w:val="-1"/>
          <w:w w:val="105"/>
        </w:rPr>
        <w:t>adelige</w:t>
      </w:r>
      <w:r>
        <w:rPr>
          <w:rFonts w:ascii="Arial" w:hAnsi="Arial"/>
          <w:spacing w:val="33"/>
          <w:w w:val="108"/>
        </w:rPr>
        <w:t> </w:t>
      </w:r>
      <w:r>
        <w:rPr>
          <w:rFonts w:ascii="Arial" w:hAnsi="Arial"/>
          <w:spacing w:val="-1"/>
          <w:w w:val="105"/>
        </w:rPr>
        <w:t>bakterier</w:t>
      </w:r>
      <w:r>
        <w:rPr>
          <w:rFonts w:ascii="Arial" w:hAnsi="Arial"/>
          <w:spacing w:val="-21"/>
          <w:w w:val="105"/>
        </w:rPr>
        <w:t> </w:t>
      </w:r>
      <w:r>
        <w:rPr>
          <w:rFonts w:ascii="Arial" w:hAnsi="Arial"/>
          <w:spacing w:val="-2"/>
          <w:w w:val="105"/>
        </w:rPr>
        <w:t>spr</w:t>
      </w:r>
      <w:r>
        <w:rPr>
          <w:rFonts w:ascii="Arial" w:hAnsi="Arial"/>
          <w:spacing w:val="-1"/>
          <w:w w:val="105"/>
        </w:rPr>
        <w:t>er</w:t>
      </w:r>
      <w:r>
        <w:rPr>
          <w:rFonts w:ascii="Arial" w:hAnsi="Arial"/>
          <w:spacing w:val="-20"/>
          <w:w w:val="105"/>
        </w:rPr>
        <w:t> </w:t>
      </w:r>
      <w:r>
        <w:rPr>
          <w:rFonts w:ascii="Arial" w:hAnsi="Arial"/>
          <w:w w:val="105"/>
        </w:rPr>
        <w:t>seg,</w:t>
      </w:r>
      <w:r>
        <w:rPr>
          <w:rFonts w:ascii="Arial" w:hAnsi="Arial"/>
          <w:spacing w:val="-16"/>
          <w:w w:val="105"/>
        </w:rPr>
        <w:t> </w:t>
      </w:r>
      <w:r>
        <w:rPr>
          <w:rFonts w:ascii="Arial" w:hAnsi="Arial"/>
          <w:w w:val="105"/>
        </w:rPr>
        <w:t>særlig</w:t>
      </w:r>
      <w:r>
        <w:rPr>
          <w:rFonts w:ascii="Arial" w:hAnsi="Arial"/>
          <w:spacing w:val="26"/>
          <w:w w:val="103"/>
        </w:rPr>
        <w:t> </w:t>
      </w:r>
      <w:r>
        <w:rPr>
          <w:rFonts w:ascii="Arial" w:hAnsi="Arial"/>
          <w:spacing w:val="-1"/>
          <w:w w:val="105"/>
        </w:rPr>
        <w:t>etter</w:t>
      </w:r>
      <w:r>
        <w:rPr>
          <w:rFonts w:ascii="Arial" w:hAnsi="Arial"/>
          <w:spacing w:val="-2"/>
          <w:w w:val="105"/>
        </w:rPr>
        <w:t> </w:t>
      </w:r>
      <w:r>
        <w:rPr>
          <w:rFonts w:ascii="Arial" w:hAnsi="Arial"/>
          <w:w w:val="105"/>
        </w:rPr>
        <w:t>å</w:t>
      </w:r>
      <w:r>
        <w:rPr>
          <w:rFonts w:ascii="Arial" w:hAnsi="Arial"/>
          <w:spacing w:val="4"/>
          <w:w w:val="105"/>
        </w:rPr>
        <w:t> </w:t>
      </w:r>
      <w:r>
        <w:rPr>
          <w:rFonts w:ascii="Arial" w:hAnsi="Arial"/>
          <w:w w:val="105"/>
        </w:rPr>
        <w:t>ha</w:t>
      </w:r>
      <w:r>
        <w:rPr>
          <w:rFonts w:ascii="Arial" w:hAnsi="Arial"/>
          <w:spacing w:val="3"/>
          <w:w w:val="105"/>
        </w:rPr>
        <w:t> </w:t>
      </w:r>
      <w:r>
        <w:rPr>
          <w:rFonts w:ascii="Arial" w:hAnsi="Arial"/>
          <w:spacing w:val="-1"/>
          <w:w w:val="105"/>
        </w:rPr>
        <w:t>tatt</w:t>
      </w:r>
      <w:r>
        <w:rPr>
          <w:rFonts w:ascii="Arial" w:hAnsi="Arial"/>
          <w:spacing w:val="4"/>
          <w:w w:val="105"/>
        </w:rPr>
        <w:t> </w:t>
      </w:r>
      <w:r>
        <w:rPr>
          <w:rFonts w:ascii="Arial" w:hAnsi="Arial"/>
          <w:w w:val="105"/>
        </w:rPr>
        <w:t>på</w:t>
      </w:r>
      <w:r>
        <w:rPr>
          <w:rFonts w:ascii="Arial" w:hAnsi="Arial"/>
          <w:spacing w:val="4"/>
          <w:w w:val="105"/>
        </w:rPr>
        <w:t> </w:t>
      </w:r>
      <w:r>
        <w:rPr>
          <w:rFonts w:ascii="Arial" w:hAnsi="Arial"/>
          <w:spacing w:val="-2"/>
          <w:w w:val="105"/>
        </w:rPr>
        <w:t>r</w:t>
      </w:r>
      <w:r>
        <w:rPr>
          <w:rFonts w:ascii="Arial" w:hAnsi="Arial"/>
          <w:spacing w:val="-1"/>
          <w:w w:val="105"/>
        </w:rPr>
        <w:t>ått</w:t>
      </w:r>
      <w:r>
        <w:rPr>
          <w:rFonts w:ascii="Arial" w:hAnsi="Arial"/>
          <w:spacing w:val="3"/>
          <w:w w:val="105"/>
        </w:rPr>
        <w:t> </w:t>
      </w:r>
      <w:r>
        <w:rPr>
          <w:rFonts w:ascii="Arial" w:hAnsi="Arial"/>
          <w:spacing w:val="-2"/>
          <w:w w:val="105"/>
        </w:rPr>
        <w:t>kjø</w:t>
      </w:r>
      <w:r>
        <w:rPr>
          <w:rFonts w:ascii="Arial" w:hAnsi="Arial"/>
          <w:spacing w:val="-1"/>
          <w:w w:val="105"/>
        </w:rPr>
        <w:t>tt</w:t>
      </w:r>
      <w:r>
        <w:rPr>
          <w:rFonts w:ascii="Arial" w:hAnsi="Arial"/>
          <w:b w:val="0"/>
        </w:rPr>
      </w:r>
    </w:p>
    <w:p>
      <w:pPr>
        <w:pStyle w:val="Heading4"/>
        <w:numPr>
          <w:ilvl w:val="0"/>
          <w:numId w:val="1"/>
        </w:numPr>
        <w:tabs>
          <w:tab w:pos="545" w:val="left" w:leader="none"/>
        </w:tabs>
        <w:spacing w:line="240" w:lineRule="auto" w:before="73" w:after="0"/>
        <w:ind w:left="544" w:right="0" w:hanging="264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/>
          <w:w w:val="105"/>
        </w:rPr>
        <w:br w:type="column"/>
      </w:r>
      <w:r>
        <w:rPr>
          <w:rFonts w:ascii="Gill Sans MT"/>
          <w:spacing w:val="-2"/>
          <w:w w:val="105"/>
        </w:rPr>
        <w:t>H</w:t>
      </w:r>
      <w:r>
        <w:rPr>
          <w:rFonts w:ascii="Gill Sans MT"/>
          <w:spacing w:val="-1"/>
          <w:w w:val="105"/>
        </w:rPr>
        <w:t>andlingsk</w:t>
      </w:r>
      <w:r>
        <w:rPr>
          <w:rFonts w:ascii="Gill Sans MT"/>
          <w:spacing w:val="-2"/>
          <w:w w:val="105"/>
        </w:rPr>
        <w:t>ort</w:t>
      </w:r>
      <w:r>
        <w:rPr>
          <w:rFonts w:ascii="Gill Sans MT"/>
          <w:b w:val="0"/>
        </w:rPr>
      </w:r>
    </w:p>
    <w:p>
      <w:pPr>
        <w:pStyle w:val="BodyText"/>
        <w:spacing w:line="258" w:lineRule="auto" w:before="153"/>
        <w:ind w:right="81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w w:val="105"/>
        </w:rPr>
        <w:t>Du</w:t>
      </w:r>
      <w:r>
        <w:rPr>
          <w:rFonts w:ascii="Arial" w:hAnsi="Arial"/>
          <w:spacing w:val="-12"/>
          <w:w w:val="105"/>
        </w:rPr>
        <w:t> </w:t>
      </w:r>
      <w:r>
        <w:rPr>
          <w:rFonts w:ascii="Arial" w:hAnsi="Arial"/>
          <w:spacing w:val="-1"/>
          <w:w w:val="105"/>
        </w:rPr>
        <w:t>besøker</w:t>
      </w:r>
      <w:r>
        <w:rPr>
          <w:rFonts w:ascii="Arial" w:hAnsi="Arial"/>
          <w:spacing w:val="-16"/>
          <w:w w:val="105"/>
        </w:rPr>
        <w:t> </w:t>
      </w:r>
      <w:r>
        <w:rPr>
          <w:rFonts w:ascii="Arial" w:hAnsi="Arial"/>
          <w:w w:val="105"/>
        </w:rPr>
        <w:t>en</w:t>
      </w:r>
      <w:r>
        <w:rPr>
          <w:rFonts w:ascii="Arial" w:hAnsi="Arial"/>
          <w:spacing w:val="-15"/>
          <w:w w:val="105"/>
        </w:rPr>
        <w:t> </w:t>
      </w:r>
      <w:r>
        <w:rPr>
          <w:rFonts w:ascii="Arial" w:hAnsi="Arial"/>
          <w:spacing w:val="-2"/>
          <w:w w:val="105"/>
        </w:rPr>
        <w:t>v</w:t>
      </w:r>
      <w:r>
        <w:rPr>
          <w:rFonts w:ascii="Arial" w:hAnsi="Arial"/>
          <w:spacing w:val="-1"/>
          <w:w w:val="105"/>
        </w:rPr>
        <w:t>enn</w:t>
      </w:r>
      <w:r>
        <w:rPr>
          <w:rFonts w:ascii="Arial" w:hAnsi="Arial"/>
          <w:spacing w:val="-12"/>
          <w:w w:val="105"/>
        </w:rPr>
        <w:t> </w:t>
      </w:r>
      <w:r>
        <w:rPr>
          <w:rFonts w:ascii="Arial" w:hAnsi="Arial"/>
          <w:w w:val="105"/>
        </w:rPr>
        <w:t>på</w:t>
      </w:r>
      <w:r>
        <w:rPr>
          <w:rFonts w:ascii="Arial" w:hAnsi="Arial"/>
          <w:spacing w:val="22"/>
          <w:w w:val="106"/>
        </w:rPr>
        <w:t> </w:t>
      </w:r>
      <w:r>
        <w:rPr>
          <w:rFonts w:ascii="Arial" w:hAnsi="Arial"/>
          <w:spacing w:val="-2"/>
          <w:w w:val="105"/>
        </w:rPr>
        <w:t>sykehus,</w:t>
      </w:r>
      <w:r>
        <w:rPr>
          <w:rFonts w:ascii="Arial" w:hAnsi="Arial"/>
          <w:spacing w:val="-11"/>
          <w:w w:val="105"/>
        </w:rPr>
        <w:t> </w:t>
      </w:r>
      <w:r>
        <w:rPr>
          <w:rFonts w:ascii="Arial" w:hAnsi="Arial"/>
          <w:w w:val="105"/>
        </w:rPr>
        <w:t>men</w:t>
      </w:r>
      <w:r>
        <w:rPr>
          <w:rFonts w:ascii="Arial" w:hAnsi="Arial"/>
          <w:spacing w:val="-11"/>
          <w:w w:val="105"/>
        </w:rPr>
        <w:t> </w:t>
      </w:r>
      <w:r>
        <w:rPr>
          <w:rFonts w:ascii="Arial" w:hAnsi="Arial"/>
          <w:w w:val="105"/>
        </w:rPr>
        <w:t>glemmer</w:t>
      </w:r>
      <w:r>
        <w:rPr>
          <w:rFonts w:ascii="Arial" w:hAnsi="Arial"/>
          <w:spacing w:val="-14"/>
          <w:w w:val="105"/>
        </w:rPr>
        <w:t> </w:t>
      </w:r>
      <w:r>
        <w:rPr>
          <w:rFonts w:ascii="Arial" w:hAnsi="Arial"/>
          <w:w w:val="105"/>
        </w:rPr>
        <w:t>å</w:t>
      </w:r>
      <w:r>
        <w:rPr>
          <w:rFonts w:ascii="Arial" w:hAnsi="Arial"/>
          <w:spacing w:val="21"/>
          <w:w w:val="106"/>
        </w:rPr>
        <w:t> </w:t>
      </w:r>
      <w:r>
        <w:rPr>
          <w:rFonts w:ascii="Arial" w:hAnsi="Arial"/>
          <w:spacing w:val="-3"/>
          <w:w w:val="105"/>
        </w:rPr>
        <w:t>vask</w:t>
      </w:r>
      <w:r>
        <w:rPr>
          <w:rFonts w:ascii="Arial" w:hAnsi="Arial"/>
          <w:spacing w:val="-2"/>
          <w:w w:val="105"/>
        </w:rPr>
        <w:t>e</w:t>
      </w:r>
      <w:r>
        <w:rPr>
          <w:rFonts w:ascii="Arial" w:hAnsi="Arial"/>
          <w:spacing w:val="-10"/>
          <w:w w:val="105"/>
        </w:rPr>
        <w:t> </w:t>
      </w:r>
      <w:r>
        <w:rPr>
          <w:rFonts w:ascii="Arial" w:hAnsi="Arial"/>
          <w:w w:val="105"/>
        </w:rPr>
        <w:t>hendene</w:t>
      </w:r>
      <w:r>
        <w:rPr>
          <w:rFonts w:ascii="Arial" w:hAnsi="Arial"/>
          <w:spacing w:val="-9"/>
          <w:w w:val="105"/>
        </w:rPr>
        <w:t> </w:t>
      </w:r>
      <w:r>
        <w:rPr>
          <w:rFonts w:ascii="Arial" w:hAnsi="Arial"/>
          <w:w w:val="105"/>
        </w:rPr>
        <w:t>når</w:t>
      </w:r>
      <w:r>
        <w:rPr>
          <w:rFonts w:ascii="Arial" w:hAnsi="Arial"/>
          <w:spacing w:val="-14"/>
          <w:w w:val="105"/>
        </w:rPr>
        <w:t> </w:t>
      </w:r>
      <w:r>
        <w:rPr>
          <w:rFonts w:ascii="Arial" w:hAnsi="Arial"/>
          <w:w w:val="105"/>
        </w:rPr>
        <w:t>du</w:t>
      </w:r>
      <w:r>
        <w:rPr>
          <w:rFonts w:ascii="Arial" w:hAnsi="Arial"/>
          <w:spacing w:val="-9"/>
          <w:w w:val="105"/>
        </w:rPr>
        <w:t> </w:t>
      </w:r>
      <w:r>
        <w:rPr>
          <w:rFonts w:ascii="Arial" w:hAnsi="Arial"/>
          <w:spacing w:val="-1"/>
          <w:w w:val="105"/>
        </w:rPr>
        <w:t>drar</w:t>
      </w:r>
      <w:r>
        <w:rPr>
          <w:rFonts w:ascii="Arial" w:hAnsi="Arial"/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spacing w:line="240" w:lineRule="auto"/>
        <w:ind w:left="362" w:right="0" w:hanging="13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color w:val="FFFFFF"/>
          <w:spacing w:val="-11"/>
          <w:w w:val="105"/>
        </w:rPr>
        <w:t>T</w:t>
      </w:r>
      <w:r>
        <w:rPr>
          <w:rFonts w:ascii="Arial"/>
          <w:color w:val="FFFFFF"/>
          <w:spacing w:val="-10"/>
          <w:w w:val="105"/>
        </w:rPr>
        <w:t>a</w:t>
      </w:r>
      <w:r>
        <w:rPr>
          <w:rFonts w:ascii="Arial"/>
          <w:color w:val="FFFFFF"/>
          <w:spacing w:val="-7"/>
          <w:w w:val="105"/>
        </w:rPr>
        <w:t> </w:t>
      </w:r>
      <w:r>
        <w:rPr>
          <w:rFonts w:ascii="Arial"/>
          <w:color w:val="FFFFFF"/>
          <w:w w:val="105"/>
        </w:rPr>
        <w:t>en</w:t>
      </w:r>
      <w:r>
        <w:rPr>
          <w:rFonts w:ascii="Arial"/>
          <w:color w:val="FFFFFF"/>
          <w:spacing w:val="-6"/>
          <w:w w:val="105"/>
        </w:rPr>
        <w:t> </w:t>
      </w:r>
      <w:r>
        <w:rPr>
          <w:rFonts w:ascii="Arial"/>
          <w:color w:val="FFFFFF"/>
          <w:spacing w:val="-2"/>
          <w:w w:val="105"/>
        </w:rPr>
        <w:t>resist</w:t>
      </w:r>
      <w:r>
        <w:rPr>
          <w:rFonts w:ascii="Arial"/>
          <w:color w:val="FFFFFF"/>
          <w:spacing w:val="-1"/>
          <w:w w:val="105"/>
        </w:rPr>
        <w:t>ent</w:t>
      </w:r>
      <w:r>
        <w:rPr>
          <w:rFonts w:ascii="Arial"/>
          <w:color w:val="FFFFFF"/>
          <w:spacing w:val="-6"/>
          <w:w w:val="105"/>
        </w:rPr>
        <w:t> </w:t>
      </w:r>
      <w:r>
        <w:rPr>
          <w:rFonts w:ascii="Arial"/>
          <w:color w:val="FFFFFF"/>
          <w:spacing w:val="-1"/>
          <w:w w:val="105"/>
        </w:rPr>
        <w:t>bakterie</w:t>
      </w:r>
      <w:r>
        <w:rPr>
          <w:rFonts w:ascii="Arial"/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pStyle w:val="BodyText"/>
        <w:spacing w:line="258" w:lineRule="auto"/>
        <w:ind w:left="362" w:right="164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color w:val="FFFFFF"/>
          <w:spacing w:val="-2"/>
          <w:w w:val="105"/>
        </w:rPr>
        <w:t>L</w:t>
      </w:r>
      <w:r>
        <w:rPr>
          <w:rFonts w:ascii="Arial"/>
          <w:color w:val="FFFFFF"/>
          <w:spacing w:val="-1"/>
          <w:w w:val="105"/>
        </w:rPr>
        <w:t>egg</w:t>
      </w:r>
      <w:r>
        <w:rPr>
          <w:rFonts w:ascii="Arial"/>
          <w:color w:val="FFFFFF"/>
          <w:spacing w:val="1"/>
          <w:w w:val="105"/>
        </w:rPr>
        <w:t> </w:t>
      </w:r>
      <w:r>
        <w:rPr>
          <w:rFonts w:ascii="Arial"/>
          <w:color w:val="FFFFFF"/>
          <w:spacing w:val="-2"/>
          <w:w w:val="105"/>
        </w:rPr>
        <w:t>t</w:t>
      </w:r>
      <w:r>
        <w:rPr>
          <w:rFonts w:ascii="Arial"/>
          <w:color w:val="FFFFFF"/>
          <w:spacing w:val="-3"/>
          <w:w w:val="105"/>
        </w:rPr>
        <w:t>o</w:t>
      </w:r>
      <w:r>
        <w:rPr>
          <w:rFonts w:ascii="Arial"/>
          <w:color w:val="FFFFFF"/>
          <w:spacing w:val="2"/>
          <w:w w:val="105"/>
        </w:rPr>
        <w:t> </w:t>
      </w:r>
      <w:r>
        <w:rPr>
          <w:rFonts w:ascii="Arial"/>
          <w:color w:val="FFFFFF"/>
          <w:spacing w:val="-1"/>
          <w:w w:val="105"/>
        </w:rPr>
        <w:t>bakterier</w:t>
      </w:r>
      <w:r>
        <w:rPr>
          <w:rFonts w:ascii="Arial"/>
          <w:color w:val="FFFFFF"/>
          <w:spacing w:val="-3"/>
          <w:w w:val="105"/>
        </w:rPr>
        <w:t> </w:t>
      </w:r>
      <w:r>
        <w:rPr>
          <w:rFonts w:ascii="Arial"/>
          <w:color w:val="FFFFFF"/>
          <w:spacing w:val="-1"/>
          <w:w w:val="105"/>
        </w:rPr>
        <w:t>tilbake</w:t>
      </w:r>
      <w:r>
        <w:rPr>
          <w:rFonts w:ascii="Arial"/>
          <w:color w:val="FFFFFF"/>
          <w:spacing w:val="30"/>
          <w:w w:val="111"/>
        </w:rPr>
        <w:t> </w:t>
      </w:r>
      <w:r>
        <w:rPr>
          <w:rFonts w:ascii="Arial"/>
          <w:color w:val="FFFFFF"/>
          <w:w w:val="105"/>
        </w:rPr>
        <w:t>i</w:t>
      </w:r>
      <w:r>
        <w:rPr>
          <w:rFonts w:ascii="Arial"/>
          <w:color w:val="FFFFFF"/>
          <w:spacing w:val="-16"/>
          <w:w w:val="105"/>
        </w:rPr>
        <w:t> </w:t>
      </w:r>
      <w:r>
        <w:rPr>
          <w:rFonts w:ascii="Arial"/>
          <w:color w:val="FFFFFF"/>
          <w:spacing w:val="-1"/>
          <w:w w:val="105"/>
        </w:rPr>
        <w:t>bunken</w:t>
      </w:r>
      <w:r>
        <w:rPr>
          <w:rFonts w:ascii="Arial"/>
          <w:b w:val="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58" w:lineRule="auto"/>
        <w:ind w:left="362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spacing w:val="-1"/>
          <w:w w:val="105"/>
        </w:rPr>
        <w:t>Inf</w:t>
      </w:r>
      <w:r>
        <w:rPr>
          <w:rFonts w:ascii="Arial" w:hAnsi="Arial"/>
          <w:spacing w:val="-2"/>
          <w:w w:val="105"/>
        </w:rPr>
        <w:t>ormasjon:</w:t>
      </w:r>
      <w:r>
        <w:rPr>
          <w:rFonts w:ascii="Arial" w:hAnsi="Arial"/>
          <w:spacing w:val="-17"/>
          <w:w w:val="105"/>
        </w:rPr>
        <w:t> </w:t>
      </w:r>
      <w:r>
        <w:rPr>
          <w:rFonts w:ascii="Arial" w:hAnsi="Arial"/>
          <w:w w:val="105"/>
        </w:rPr>
        <w:t>Husk</w:t>
      </w:r>
      <w:r>
        <w:rPr>
          <w:rFonts w:ascii="Arial" w:hAnsi="Arial"/>
          <w:spacing w:val="-17"/>
          <w:w w:val="105"/>
        </w:rPr>
        <w:t> </w:t>
      </w:r>
      <w:r>
        <w:rPr>
          <w:rFonts w:ascii="Arial" w:hAnsi="Arial"/>
          <w:w w:val="105"/>
        </w:rPr>
        <w:t>alltid</w:t>
      </w:r>
      <w:r>
        <w:rPr>
          <w:rFonts w:ascii="Arial" w:hAnsi="Arial"/>
          <w:spacing w:val="-17"/>
          <w:w w:val="105"/>
        </w:rPr>
        <w:t> </w:t>
      </w:r>
      <w:r>
        <w:rPr>
          <w:rFonts w:ascii="Arial" w:hAnsi="Arial"/>
          <w:w w:val="105"/>
        </w:rPr>
        <w:t>å</w:t>
      </w:r>
      <w:r>
        <w:rPr>
          <w:rFonts w:ascii="Arial" w:hAnsi="Arial"/>
          <w:spacing w:val="26"/>
          <w:w w:val="106"/>
        </w:rPr>
        <w:t> </w:t>
      </w:r>
      <w:r>
        <w:rPr>
          <w:rFonts w:ascii="Arial" w:hAnsi="Arial"/>
          <w:spacing w:val="-3"/>
          <w:w w:val="105"/>
        </w:rPr>
        <w:t>vask</w:t>
      </w:r>
      <w:r>
        <w:rPr>
          <w:rFonts w:ascii="Arial" w:hAnsi="Arial"/>
          <w:spacing w:val="-2"/>
          <w:w w:val="105"/>
        </w:rPr>
        <w:t>e</w:t>
      </w:r>
      <w:r>
        <w:rPr>
          <w:rFonts w:ascii="Arial" w:hAnsi="Arial"/>
          <w:spacing w:val="-8"/>
          <w:w w:val="105"/>
        </w:rPr>
        <w:t> </w:t>
      </w:r>
      <w:r>
        <w:rPr>
          <w:rFonts w:ascii="Arial" w:hAnsi="Arial"/>
          <w:w w:val="105"/>
        </w:rPr>
        <w:t>hendene</w:t>
      </w:r>
      <w:r>
        <w:rPr>
          <w:rFonts w:ascii="Arial" w:hAnsi="Arial"/>
          <w:spacing w:val="-8"/>
          <w:w w:val="105"/>
        </w:rPr>
        <w:t> </w:t>
      </w:r>
      <w:r>
        <w:rPr>
          <w:rFonts w:ascii="Arial" w:hAnsi="Arial"/>
          <w:spacing w:val="-2"/>
          <w:w w:val="105"/>
        </w:rPr>
        <w:t>f</w:t>
      </w:r>
      <w:r>
        <w:rPr>
          <w:rFonts w:ascii="Arial" w:hAnsi="Arial"/>
          <w:spacing w:val="-3"/>
          <w:w w:val="105"/>
        </w:rPr>
        <w:t>or</w:t>
      </w:r>
      <w:r>
        <w:rPr>
          <w:rFonts w:ascii="Arial" w:hAnsi="Arial"/>
          <w:spacing w:val="-12"/>
          <w:w w:val="105"/>
        </w:rPr>
        <w:t> </w:t>
      </w:r>
      <w:r>
        <w:rPr>
          <w:rFonts w:ascii="Arial" w:hAnsi="Arial"/>
          <w:w w:val="105"/>
        </w:rPr>
        <w:t>å</w:t>
      </w:r>
      <w:r>
        <w:rPr>
          <w:rFonts w:ascii="Arial" w:hAnsi="Arial"/>
          <w:spacing w:val="23"/>
          <w:w w:val="106"/>
        </w:rPr>
        <w:t> </w:t>
      </w:r>
      <w:r>
        <w:rPr>
          <w:rFonts w:ascii="Arial" w:hAnsi="Arial"/>
          <w:spacing w:val="-2"/>
          <w:w w:val="105"/>
        </w:rPr>
        <w:t>f</w:t>
      </w:r>
      <w:r>
        <w:rPr>
          <w:rFonts w:ascii="Arial" w:hAnsi="Arial"/>
          <w:spacing w:val="-3"/>
          <w:w w:val="105"/>
        </w:rPr>
        <w:t>orhindr</w:t>
      </w:r>
      <w:r>
        <w:rPr>
          <w:rFonts w:ascii="Arial" w:hAnsi="Arial"/>
          <w:spacing w:val="-2"/>
          <w:w w:val="105"/>
        </w:rPr>
        <w:t>e</w:t>
      </w:r>
      <w:r>
        <w:rPr>
          <w:rFonts w:ascii="Arial" w:hAnsi="Arial"/>
          <w:spacing w:val="-28"/>
          <w:w w:val="105"/>
        </w:rPr>
        <w:t> </w:t>
      </w:r>
      <w:r>
        <w:rPr>
          <w:rFonts w:ascii="Arial" w:hAnsi="Arial"/>
          <w:spacing w:val="-1"/>
          <w:w w:val="105"/>
        </w:rPr>
        <w:t>smittespredning,</w:t>
      </w:r>
      <w:r>
        <w:rPr>
          <w:rFonts w:ascii="Arial" w:hAnsi="Arial"/>
          <w:spacing w:val="33"/>
          <w:w w:val="103"/>
        </w:rPr>
        <w:t> </w:t>
      </w:r>
      <w:r>
        <w:rPr>
          <w:rFonts w:ascii="Arial" w:hAnsi="Arial"/>
          <w:w w:val="105"/>
        </w:rPr>
        <w:t>særlig</w:t>
      </w:r>
      <w:r>
        <w:rPr>
          <w:rFonts w:ascii="Arial" w:hAnsi="Arial"/>
          <w:spacing w:val="-17"/>
          <w:w w:val="105"/>
        </w:rPr>
        <w:t> </w:t>
      </w:r>
      <w:r>
        <w:rPr>
          <w:rFonts w:ascii="Arial" w:hAnsi="Arial"/>
          <w:w w:val="105"/>
        </w:rPr>
        <w:t>på</w:t>
      </w:r>
      <w:r>
        <w:rPr>
          <w:rFonts w:ascii="Arial" w:hAnsi="Arial"/>
          <w:spacing w:val="-16"/>
          <w:w w:val="105"/>
        </w:rPr>
        <w:t> </w:t>
      </w:r>
      <w:r>
        <w:rPr>
          <w:rFonts w:ascii="Arial" w:hAnsi="Arial"/>
          <w:spacing w:val="-2"/>
          <w:w w:val="105"/>
        </w:rPr>
        <w:t>sykehus</w:t>
      </w:r>
      <w:r>
        <w:rPr>
          <w:rFonts w:ascii="Arial" w:hAnsi="Arial"/>
          <w:spacing w:val="-16"/>
          <w:w w:val="105"/>
        </w:rPr>
        <w:t> </w:t>
      </w:r>
      <w:r>
        <w:rPr>
          <w:rFonts w:ascii="Arial" w:hAnsi="Arial"/>
          <w:w w:val="105"/>
        </w:rPr>
        <w:t>der</w:t>
      </w:r>
      <w:r>
        <w:rPr>
          <w:rFonts w:ascii="Arial" w:hAnsi="Arial"/>
          <w:spacing w:val="20"/>
          <w:w w:val="108"/>
        </w:rPr>
        <w:t> </w:t>
      </w:r>
      <w:r>
        <w:rPr>
          <w:rFonts w:ascii="Arial" w:hAnsi="Arial"/>
          <w:spacing w:val="-1"/>
          <w:w w:val="105"/>
        </w:rPr>
        <w:t>mikrober</w:t>
      </w:r>
      <w:r>
        <w:rPr>
          <w:rFonts w:ascii="Arial" w:hAnsi="Arial"/>
          <w:spacing w:val="-16"/>
          <w:w w:val="105"/>
        </w:rPr>
        <w:t> </w:t>
      </w:r>
      <w:r>
        <w:rPr>
          <w:rFonts w:ascii="Arial" w:hAnsi="Arial"/>
          <w:spacing w:val="-1"/>
          <w:w w:val="105"/>
        </w:rPr>
        <w:t>kan</w:t>
      </w:r>
      <w:r>
        <w:rPr>
          <w:rFonts w:ascii="Arial" w:hAnsi="Arial"/>
          <w:spacing w:val="-15"/>
          <w:w w:val="105"/>
        </w:rPr>
        <w:t> </w:t>
      </w:r>
      <w:r>
        <w:rPr>
          <w:rFonts w:ascii="Arial" w:hAnsi="Arial"/>
          <w:spacing w:val="-3"/>
          <w:w w:val="105"/>
        </w:rPr>
        <w:t>v</w:t>
      </w:r>
      <w:r>
        <w:rPr>
          <w:rFonts w:ascii="Arial" w:hAnsi="Arial"/>
          <w:spacing w:val="-2"/>
          <w:w w:val="105"/>
        </w:rPr>
        <w:t>ære</w:t>
      </w:r>
      <w:r>
        <w:rPr>
          <w:rFonts w:ascii="Arial" w:hAnsi="Arial"/>
          <w:spacing w:val="24"/>
          <w:w w:val="111"/>
        </w:rPr>
        <w:t> </w:t>
      </w:r>
      <w:r>
        <w:rPr>
          <w:rFonts w:ascii="Arial" w:hAnsi="Arial"/>
          <w:spacing w:val="-2"/>
          <w:w w:val="105"/>
        </w:rPr>
        <w:t>sk</w:t>
      </w:r>
      <w:r>
        <w:rPr>
          <w:rFonts w:ascii="Arial" w:hAnsi="Arial"/>
          <w:spacing w:val="-1"/>
          <w:w w:val="105"/>
        </w:rPr>
        <w:t>adelige</w:t>
      </w:r>
      <w:r>
        <w:rPr>
          <w:rFonts w:ascii="Arial" w:hAnsi="Arial"/>
          <w:b w:val="0"/>
        </w:rPr>
      </w:r>
    </w:p>
    <w:p>
      <w:pPr>
        <w:pStyle w:val="Heading4"/>
        <w:numPr>
          <w:ilvl w:val="0"/>
          <w:numId w:val="1"/>
        </w:numPr>
        <w:tabs>
          <w:tab w:pos="541" w:val="left" w:leader="none"/>
        </w:tabs>
        <w:spacing w:line="240" w:lineRule="auto" w:before="73" w:after="0"/>
        <w:ind w:left="540" w:right="0" w:hanging="260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/>
          <w:w w:val="105"/>
        </w:rPr>
        <w:br w:type="column"/>
      </w:r>
      <w:r>
        <w:rPr>
          <w:rFonts w:ascii="Gill Sans MT"/>
          <w:spacing w:val="-2"/>
          <w:w w:val="105"/>
        </w:rPr>
        <w:t>H</w:t>
      </w:r>
      <w:r>
        <w:rPr>
          <w:rFonts w:ascii="Gill Sans MT"/>
          <w:spacing w:val="-1"/>
          <w:w w:val="105"/>
        </w:rPr>
        <w:t>andlingsk</w:t>
      </w:r>
      <w:r>
        <w:rPr>
          <w:rFonts w:ascii="Gill Sans MT"/>
          <w:spacing w:val="-2"/>
          <w:w w:val="105"/>
        </w:rPr>
        <w:t>ort</w:t>
      </w:r>
      <w:r>
        <w:rPr>
          <w:rFonts w:ascii="Gill Sans MT"/>
          <w:b w:val="0"/>
        </w:rPr>
      </w:r>
    </w:p>
    <w:p>
      <w:pPr>
        <w:pStyle w:val="BodyText"/>
        <w:spacing w:line="258" w:lineRule="auto" w:before="153"/>
        <w:ind w:right="1089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w w:val="105"/>
        </w:rPr>
        <w:t>Du</w:t>
      </w:r>
      <w:r>
        <w:rPr>
          <w:rFonts w:ascii="Arial" w:hAnsi="Arial"/>
          <w:spacing w:val="-8"/>
          <w:w w:val="105"/>
        </w:rPr>
        <w:t> </w:t>
      </w:r>
      <w:r>
        <w:rPr>
          <w:rFonts w:ascii="Arial" w:hAnsi="Arial"/>
          <w:w w:val="105"/>
        </w:rPr>
        <w:t>lager</w:t>
      </w:r>
      <w:r>
        <w:rPr>
          <w:rFonts w:ascii="Arial" w:hAnsi="Arial"/>
          <w:spacing w:val="-12"/>
          <w:w w:val="105"/>
        </w:rPr>
        <w:t> </w:t>
      </w:r>
      <w:r>
        <w:rPr>
          <w:rFonts w:ascii="Arial" w:hAnsi="Arial"/>
          <w:w w:val="105"/>
        </w:rPr>
        <w:t>lunsj</w:t>
      </w:r>
      <w:r>
        <w:rPr>
          <w:rFonts w:ascii="Arial" w:hAnsi="Arial"/>
          <w:spacing w:val="-8"/>
          <w:w w:val="105"/>
        </w:rPr>
        <w:t> </w:t>
      </w:r>
      <w:r>
        <w:rPr>
          <w:rFonts w:ascii="Arial" w:hAnsi="Arial"/>
          <w:w w:val="105"/>
        </w:rPr>
        <w:t>til</w:t>
      </w:r>
      <w:r>
        <w:rPr>
          <w:rFonts w:ascii="Arial" w:hAnsi="Arial"/>
          <w:spacing w:val="-12"/>
          <w:w w:val="105"/>
        </w:rPr>
        <w:t> </w:t>
      </w:r>
      <w:r>
        <w:rPr>
          <w:rFonts w:ascii="Arial" w:hAnsi="Arial"/>
          <w:w w:val="105"/>
        </w:rPr>
        <w:t>deg</w:t>
      </w:r>
      <w:r>
        <w:rPr>
          <w:rFonts w:ascii="Arial" w:hAnsi="Arial"/>
          <w:spacing w:val="-8"/>
          <w:w w:val="105"/>
        </w:rPr>
        <w:t> </w:t>
      </w:r>
      <w:r>
        <w:rPr>
          <w:rFonts w:ascii="Arial" w:hAnsi="Arial"/>
          <w:spacing w:val="-1"/>
          <w:w w:val="105"/>
        </w:rPr>
        <w:t>sel</w:t>
      </w:r>
      <w:r>
        <w:rPr>
          <w:rFonts w:ascii="Arial" w:hAnsi="Arial"/>
          <w:spacing w:val="-2"/>
          <w:w w:val="105"/>
        </w:rPr>
        <w:t>v</w:t>
      </w:r>
      <w:r>
        <w:rPr>
          <w:rFonts w:ascii="Arial" w:hAnsi="Arial"/>
          <w:spacing w:val="22"/>
          <w:w w:val="101"/>
        </w:rPr>
        <w:t> </w:t>
      </w:r>
      <w:r>
        <w:rPr>
          <w:rFonts w:ascii="Arial" w:hAnsi="Arial"/>
          <w:w w:val="105"/>
        </w:rPr>
        <w:t>og</w:t>
      </w:r>
      <w:r>
        <w:rPr>
          <w:rFonts w:ascii="Arial" w:hAnsi="Arial"/>
          <w:spacing w:val="-10"/>
          <w:w w:val="105"/>
        </w:rPr>
        <w:t> </w:t>
      </w:r>
      <w:r>
        <w:rPr>
          <w:rFonts w:ascii="Arial" w:hAnsi="Arial"/>
          <w:spacing w:val="-1"/>
          <w:w w:val="105"/>
        </w:rPr>
        <w:t>håndterer</w:t>
      </w:r>
      <w:r>
        <w:rPr>
          <w:rFonts w:ascii="Arial" w:hAnsi="Arial"/>
          <w:spacing w:val="-13"/>
          <w:w w:val="105"/>
        </w:rPr>
        <w:t> </w:t>
      </w:r>
      <w:r>
        <w:rPr>
          <w:rFonts w:ascii="Arial" w:hAnsi="Arial"/>
          <w:spacing w:val="-2"/>
          <w:w w:val="105"/>
        </w:rPr>
        <w:t>r</w:t>
      </w:r>
      <w:r>
        <w:rPr>
          <w:rFonts w:ascii="Arial" w:hAnsi="Arial"/>
          <w:spacing w:val="-1"/>
          <w:w w:val="105"/>
        </w:rPr>
        <w:t>å</w:t>
      </w:r>
      <w:r>
        <w:rPr>
          <w:rFonts w:ascii="Arial" w:hAnsi="Arial"/>
          <w:spacing w:val="-9"/>
          <w:w w:val="105"/>
        </w:rPr>
        <w:t> </w:t>
      </w:r>
      <w:r>
        <w:rPr>
          <w:rFonts w:ascii="Arial" w:hAnsi="Arial"/>
          <w:w w:val="105"/>
        </w:rPr>
        <w:t>kylling.</w:t>
      </w:r>
      <w:r>
        <w:rPr>
          <w:rFonts w:ascii="Arial" w:hAnsi="Arial"/>
          <w:b w:val="0"/>
        </w:rPr>
      </w:r>
    </w:p>
    <w:p>
      <w:pPr>
        <w:pStyle w:val="BodyText"/>
        <w:spacing w:line="258" w:lineRule="auto"/>
        <w:ind w:right="1001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w w:val="105"/>
        </w:rPr>
        <w:t>Du</w:t>
      </w:r>
      <w:r>
        <w:rPr>
          <w:rFonts w:ascii="Arial" w:hAnsi="Arial"/>
          <w:spacing w:val="-18"/>
          <w:w w:val="105"/>
        </w:rPr>
        <w:t> </w:t>
      </w:r>
      <w:r>
        <w:rPr>
          <w:rFonts w:ascii="Arial" w:hAnsi="Arial"/>
          <w:spacing w:val="-3"/>
          <w:w w:val="105"/>
        </w:rPr>
        <w:t>vask</w:t>
      </w:r>
      <w:r>
        <w:rPr>
          <w:rFonts w:ascii="Arial" w:hAnsi="Arial"/>
          <w:spacing w:val="-2"/>
          <w:w w:val="105"/>
        </w:rPr>
        <w:t>er</w:t>
      </w:r>
      <w:r>
        <w:rPr>
          <w:rFonts w:ascii="Arial" w:hAnsi="Arial"/>
          <w:spacing w:val="-17"/>
          <w:w w:val="105"/>
        </w:rPr>
        <w:t> </w:t>
      </w:r>
      <w:r>
        <w:rPr>
          <w:rFonts w:ascii="Arial" w:hAnsi="Arial"/>
          <w:w w:val="105"/>
        </w:rPr>
        <w:t>hendene</w:t>
      </w:r>
      <w:r>
        <w:rPr>
          <w:rFonts w:ascii="Arial" w:hAnsi="Arial"/>
          <w:spacing w:val="-13"/>
          <w:w w:val="105"/>
        </w:rPr>
        <w:t> </w:t>
      </w:r>
      <w:r>
        <w:rPr>
          <w:rFonts w:ascii="Arial" w:hAnsi="Arial"/>
          <w:w w:val="105"/>
        </w:rPr>
        <w:t>grundig</w:t>
      </w:r>
      <w:r>
        <w:rPr>
          <w:rFonts w:ascii="Arial" w:hAnsi="Arial"/>
          <w:spacing w:val="24"/>
          <w:w w:val="104"/>
        </w:rPr>
        <w:t> </w:t>
      </w:r>
      <w:r>
        <w:rPr>
          <w:rFonts w:ascii="Arial" w:hAnsi="Arial"/>
          <w:spacing w:val="-1"/>
          <w:w w:val="105"/>
        </w:rPr>
        <w:t>etterpå</w:t>
      </w:r>
      <w:r>
        <w:rPr>
          <w:rFonts w:ascii="Arial" w:hAnsi="Arial"/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pStyle w:val="BodyText"/>
        <w:spacing w:line="258" w:lineRule="auto"/>
        <w:ind w:left="314" w:right="1089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color w:val="FFFFFF"/>
          <w:spacing w:val="-2"/>
          <w:w w:val="105"/>
        </w:rPr>
        <w:t>L</w:t>
      </w:r>
      <w:r>
        <w:rPr>
          <w:rFonts w:ascii="Arial"/>
          <w:color w:val="FFFFFF"/>
          <w:spacing w:val="-1"/>
          <w:w w:val="105"/>
        </w:rPr>
        <w:t>egg</w:t>
      </w:r>
      <w:r>
        <w:rPr>
          <w:rFonts w:ascii="Arial"/>
          <w:color w:val="FFFFFF"/>
          <w:spacing w:val="-6"/>
          <w:w w:val="105"/>
        </w:rPr>
        <w:t> </w:t>
      </w:r>
      <w:r>
        <w:rPr>
          <w:rFonts w:ascii="Arial"/>
          <w:color w:val="FFFFFF"/>
          <w:w w:val="105"/>
        </w:rPr>
        <w:t>en</w:t>
      </w:r>
      <w:r>
        <w:rPr>
          <w:rFonts w:ascii="Arial"/>
          <w:color w:val="FFFFFF"/>
          <w:spacing w:val="-5"/>
          <w:w w:val="105"/>
        </w:rPr>
        <w:t> </w:t>
      </w:r>
      <w:r>
        <w:rPr>
          <w:rFonts w:ascii="Arial"/>
          <w:color w:val="FFFFFF"/>
          <w:spacing w:val="-2"/>
          <w:w w:val="105"/>
        </w:rPr>
        <w:t>resist</w:t>
      </w:r>
      <w:r>
        <w:rPr>
          <w:rFonts w:ascii="Arial"/>
          <w:color w:val="FFFFFF"/>
          <w:spacing w:val="-1"/>
          <w:w w:val="105"/>
        </w:rPr>
        <w:t>ent</w:t>
      </w:r>
      <w:r>
        <w:rPr>
          <w:rFonts w:ascii="Arial"/>
          <w:color w:val="FFFFFF"/>
          <w:spacing w:val="-6"/>
          <w:w w:val="105"/>
        </w:rPr>
        <w:t> </w:t>
      </w:r>
      <w:r>
        <w:rPr>
          <w:rFonts w:ascii="Arial"/>
          <w:color w:val="FFFFFF"/>
          <w:spacing w:val="-1"/>
          <w:w w:val="105"/>
        </w:rPr>
        <w:t>bakterie</w:t>
      </w:r>
      <w:r>
        <w:rPr>
          <w:rFonts w:ascii="Arial"/>
          <w:color w:val="FFFFFF"/>
          <w:spacing w:val="26"/>
          <w:w w:val="106"/>
        </w:rPr>
        <w:t> </w:t>
      </w:r>
      <w:r>
        <w:rPr>
          <w:rFonts w:ascii="Arial"/>
          <w:color w:val="FFFFFF"/>
          <w:spacing w:val="-1"/>
          <w:w w:val="105"/>
        </w:rPr>
        <w:t>tilbake</w:t>
      </w:r>
      <w:r>
        <w:rPr>
          <w:rFonts w:ascii="Arial"/>
          <w:color w:val="FFFFFF"/>
          <w:spacing w:val="-5"/>
          <w:w w:val="105"/>
        </w:rPr>
        <w:t> </w:t>
      </w:r>
      <w:r>
        <w:rPr>
          <w:rFonts w:ascii="Arial"/>
          <w:color w:val="FFFFFF"/>
          <w:w w:val="105"/>
        </w:rPr>
        <w:t>i</w:t>
      </w:r>
      <w:r>
        <w:rPr>
          <w:rFonts w:ascii="Arial"/>
          <w:color w:val="FFFFFF"/>
          <w:spacing w:val="-5"/>
          <w:w w:val="105"/>
        </w:rPr>
        <w:t> </w:t>
      </w:r>
      <w:r>
        <w:rPr>
          <w:rFonts w:ascii="Arial"/>
          <w:color w:val="FFFFFF"/>
          <w:spacing w:val="-1"/>
          <w:w w:val="105"/>
        </w:rPr>
        <w:t>bunken</w:t>
      </w:r>
      <w:r>
        <w:rPr>
          <w:rFonts w:ascii="Arial"/>
          <w:b w:val="0"/>
        </w:rPr>
      </w:r>
    </w:p>
    <w:p>
      <w:pPr>
        <w:pStyle w:val="BodyText"/>
        <w:spacing w:line="258" w:lineRule="auto" w:before="158"/>
        <w:ind w:left="327" w:right="981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color w:val="FFFFFF"/>
          <w:spacing w:val="-11"/>
          <w:w w:val="105"/>
        </w:rPr>
        <w:t>T</w:t>
      </w:r>
      <w:r>
        <w:rPr>
          <w:rFonts w:ascii="Arial"/>
          <w:color w:val="FFFFFF"/>
          <w:spacing w:val="-10"/>
          <w:w w:val="105"/>
        </w:rPr>
        <w:t>a</w:t>
      </w:r>
      <w:r>
        <w:rPr>
          <w:rFonts w:ascii="Arial"/>
          <w:color w:val="FFFFFF"/>
          <w:spacing w:val="-8"/>
          <w:w w:val="105"/>
        </w:rPr>
        <w:t> </w:t>
      </w:r>
      <w:r>
        <w:rPr>
          <w:rFonts w:ascii="Arial"/>
          <w:color w:val="FFFFFF"/>
          <w:w w:val="105"/>
        </w:rPr>
        <w:t>en</w:t>
      </w:r>
      <w:r>
        <w:rPr>
          <w:rFonts w:ascii="Arial"/>
          <w:color w:val="FFFFFF"/>
          <w:spacing w:val="-8"/>
          <w:w w:val="105"/>
        </w:rPr>
        <w:t> </w:t>
      </w:r>
      <w:r>
        <w:rPr>
          <w:rFonts w:ascii="Arial"/>
          <w:color w:val="FFFFFF"/>
          <w:spacing w:val="-1"/>
          <w:w w:val="105"/>
        </w:rPr>
        <w:t>bakterie</w:t>
      </w:r>
      <w:r>
        <w:rPr>
          <w:rFonts w:ascii="Arial"/>
          <w:color w:val="FFFFFF"/>
          <w:spacing w:val="-8"/>
          <w:w w:val="105"/>
        </w:rPr>
        <w:t> </w:t>
      </w:r>
      <w:r>
        <w:rPr>
          <w:rFonts w:ascii="Arial"/>
          <w:color w:val="FFFFFF"/>
          <w:spacing w:val="-1"/>
          <w:w w:val="105"/>
        </w:rPr>
        <w:t>fra</w:t>
      </w:r>
      <w:r>
        <w:rPr>
          <w:rFonts w:ascii="Arial"/>
          <w:color w:val="FFFFFF"/>
          <w:spacing w:val="-8"/>
          <w:w w:val="105"/>
        </w:rPr>
        <w:t> </w:t>
      </w:r>
      <w:r>
        <w:rPr>
          <w:rFonts w:ascii="Arial"/>
          <w:color w:val="FFFFFF"/>
          <w:w w:val="105"/>
        </w:rPr>
        <w:t>personen</w:t>
      </w:r>
      <w:r>
        <w:rPr>
          <w:rFonts w:ascii="Arial"/>
          <w:color w:val="FFFFFF"/>
          <w:spacing w:val="26"/>
          <w:w w:val="103"/>
        </w:rPr>
        <w:t> </w:t>
      </w:r>
      <w:r>
        <w:rPr>
          <w:rFonts w:ascii="Arial"/>
          <w:color w:val="FFFFFF"/>
          <w:w w:val="105"/>
        </w:rPr>
        <w:t>til</w:t>
      </w:r>
      <w:r>
        <w:rPr>
          <w:rFonts w:ascii="Arial"/>
          <w:color w:val="FFFFFF"/>
          <w:spacing w:val="-14"/>
          <w:w w:val="105"/>
        </w:rPr>
        <w:t> </w:t>
      </w:r>
      <w:r>
        <w:rPr>
          <w:rFonts w:ascii="Arial"/>
          <w:color w:val="FFFFFF"/>
          <w:spacing w:val="-3"/>
          <w:w w:val="105"/>
        </w:rPr>
        <w:t>v</w:t>
      </w:r>
      <w:r>
        <w:rPr>
          <w:rFonts w:ascii="Arial"/>
          <w:color w:val="FFFFFF"/>
          <w:spacing w:val="-2"/>
          <w:w w:val="105"/>
        </w:rPr>
        <w:t>enstre f</w:t>
      </w:r>
      <w:r>
        <w:rPr>
          <w:rFonts w:ascii="Arial"/>
          <w:color w:val="FFFFFF"/>
          <w:spacing w:val="-3"/>
          <w:w w:val="105"/>
        </w:rPr>
        <w:t>or</w:t>
      </w:r>
      <w:r>
        <w:rPr>
          <w:rFonts w:ascii="Arial"/>
          <w:color w:val="FFFFFF"/>
          <w:spacing w:val="-6"/>
          <w:w w:val="105"/>
        </w:rPr>
        <w:t> </w:t>
      </w:r>
      <w:r>
        <w:rPr>
          <w:rFonts w:ascii="Arial"/>
          <w:color w:val="FFFFFF"/>
          <w:w w:val="105"/>
        </w:rPr>
        <w:t>deg</w:t>
      </w:r>
      <w:r>
        <w:rPr>
          <w:rFonts w:ascii="Arial"/>
          <w:b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58" w:lineRule="auto"/>
        <w:ind w:left="327" w:right="1089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spacing w:val="-1"/>
        </w:rPr>
        <w:t>Informasjon:</w:t>
      </w:r>
      <w:r>
        <w:rPr>
          <w:rFonts w:ascii="Arial" w:hAnsi="Arial"/>
          <w:spacing w:val="4"/>
        </w:rPr>
        <w:t> </w:t>
      </w:r>
      <w:r>
        <w:rPr>
          <w:rFonts w:ascii="Arial" w:hAnsi="Arial"/>
          <w:spacing w:val="-2"/>
        </w:rPr>
        <w:t>E</w:t>
      </w:r>
      <w:r>
        <w:rPr>
          <w:rFonts w:ascii="Arial" w:hAnsi="Arial"/>
          <w:spacing w:val="-1"/>
        </w:rPr>
        <w:t>n</w:t>
      </w:r>
      <w:r>
        <w:rPr>
          <w:rFonts w:ascii="Arial" w:hAnsi="Arial"/>
          <w:spacing w:val="4"/>
        </w:rPr>
        <w:t> </w:t>
      </w:r>
      <w:r>
        <w:rPr>
          <w:rFonts w:ascii="Arial" w:hAnsi="Arial"/>
          <w:spacing w:val="-2"/>
        </w:rPr>
        <w:t>av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28"/>
          <w:w w:val="109"/>
        </w:rPr>
        <w:t> </w:t>
      </w:r>
      <w:r>
        <w:rPr>
          <w:rFonts w:ascii="Arial" w:hAnsi="Arial"/>
          <w:spacing w:val="-1"/>
        </w:rPr>
        <w:t>beste</w:t>
      </w:r>
      <w:r>
        <w:rPr>
          <w:rFonts w:ascii="Arial" w:hAnsi="Arial"/>
          <w:spacing w:val="31"/>
        </w:rPr>
        <w:t> </w:t>
      </w:r>
      <w:r>
        <w:rPr>
          <w:rFonts w:ascii="Arial" w:hAnsi="Arial"/>
          <w:spacing w:val="-1"/>
        </w:rPr>
        <w:t>måtene</w:t>
      </w:r>
      <w:r>
        <w:rPr>
          <w:rFonts w:ascii="Arial" w:hAnsi="Arial"/>
          <w:spacing w:val="31"/>
        </w:rPr>
        <w:t> </w:t>
      </w:r>
      <w:r>
        <w:rPr>
          <w:rFonts w:ascii="Arial" w:hAnsi="Arial"/>
        </w:rPr>
        <w:t>å</w:t>
      </w:r>
      <w:r>
        <w:rPr>
          <w:rFonts w:ascii="Arial" w:hAnsi="Arial"/>
          <w:spacing w:val="31"/>
        </w:rPr>
        <w:t> </w:t>
      </w:r>
      <w:r>
        <w:rPr>
          <w:rFonts w:ascii="Arial" w:hAnsi="Arial"/>
          <w:spacing w:val="-2"/>
        </w:rPr>
        <w:t>forhindre</w:t>
      </w:r>
      <w:r>
        <w:rPr>
          <w:rFonts w:ascii="Arial" w:hAnsi="Arial"/>
          <w:spacing w:val="25"/>
          <w:w w:val="111"/>
        </w:rPr>
        <w:t> </w:t>
      </w:r>
      <w:r>
        <w:rPr>
          <w:rFonts w:ascii="Arial" w:hAnsi="Arial"/>
          <w:spacing w:val="-1"/>
        </w:rPr>
        <w:t>infeksjoner</w:t>
      </w:r>
      <w:r>
        <w:rPr>
          <w:rFonts w:ascii="Arial" w:hAnsi="Arial"/>
        </w:rPr>
        <w:t> i</w:t>
      </w:r>
      <w:r>
        <w:rPr>
          <w:rFonts w:ascii="Arial" w:hAnsi="Arial"/>
          <w:spacing w:val="6"/>
        </w:rPr>
        <w:t> </w:t>
      </w:r>
      <w:r>
        <w:rPr>
          <w:rFonts w:ascii="Arial" w:hAnsi="Arial"/>
        </w:rPr>
        <w:t>å</w:t>
      </w:r>
      <w:r>
        <w:rPr>
          <w:rFonts w:ascii="Arial" w:hAnsi="Arial"/>
          <w:spacing w:val="6"/>
        </w:rPr>
        <w:t> </w:t>
      </w:r>
      <w:r>
        <w:rPr>
          <w:rFonts w:ascii="Arial" w:hAnsi="Arial"/>
          <w:spacing w:val="-2"/>
        </w:rPr>
        <w:t>spre</w:t>
      </w:r>
      <w:r>
        <w:rPr>
          <w:rFonts w:ascii="Arial" w:hAnsi="Arial"/>
          <w:spacing w:val="5"/>
        </w:rPr>
        <w:t> </w:t>
      </w:r>
      <w:r>
        <w:rPr>
          <w:rFonts w:ascii="Arial" w:hAnsi="Arial"/>
        </w:rPr>
        <w:t>seg</w:t>
      </w:r>
      <w:r>
        <w:rPr>
          <w:rFonts w:ascii="Arial" w:hAnsi="Arial"/>
          <w:spacing w:val="6"/>
        </w:rPr>
        <w:t> </w:t>
      </w:r>
      <w:r>
        <w:rPr>
          <w:rFonts w:ascii="Arial" w:hAnsi="Arial"/>
        </w:rPr>
        <w:t>til</w:t>
      </w:r>
      <w:r>
        <w:rPr>
          <w:rFonts w:ascii="Arial" w:hAnsi="Arial"/>
          <w:spacing w:val="28"/>
          <w:w w:val="110"/>
        </w:rPr>
        <w:t> </w:t>
      </w:r>
      <w:r>
        <w:rPr>
          <w:rFonts w:ascii="Arial" w:hAnsi="Arial"/>
          <w:spacing w:val="-1"/>
        </w:rPr>
        <w:t>andre</w:t>
      </w:r>
      <w:r>
        <w:rPr>
          <w:rFonts w:ascii="Arial" w:hAnsi="Arial"/>
          <w:spacing w:val="16"/>
        </w:rPr>
        <w:t> </w:t>
      </w:r>
      <w:r>
        <w:rPr>
          <w:rFonts w:ascii="Arial" w:hAnsi="Arial"/>
        </w:rPr>
        <w:t>på</w:t>
      </w:r>
      <w:r>
        <w:rPr>
          <w:rFonts w:ascii="Arial" w:hAnsi="Arial"/>
          <w:spacing w:val="17"/>
        </w:rPr>
        <w:t> </w:t>
      </w:r>
      <w:r>
        <w:rPr>
          <w:rFonts w:ascii="Arial" w:hAnsi="Arial"/>
        </w:rPr>
        <w:t>er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2"/>
        </w:rPr>
        <w:t>ved</w:t>
      </w:r>
      <w:r>
        <w:rPr>
          <w:rFonts w:ascii="Arial" w:hAnsi="Arial"/>
          <w:spacing w:val="17"/>
        </w:rPr>
        <w:t> </w:t>
      </w:r>
      <w:r>
        <w:rPr>
          <w:rFonts w:ascii="Arial" w:hAnsi="Arial"/>
        </w:rPr>
        <w:t>å</w:t>
      </w:r>
      <w:r>
        <w:rPr>
          <w:rFonts w:ascii="Arial" w:hAnsi="Arial"/>
          <w:spacing w:val="17"/>
        </w:rPr>
        <w:t> </w:t>
      </w:r>
      <w:r>
        <w:rPr>
          <w:rFonts w:ascii="Arial" w:hAnsi="Arial"/>
          <w:spacing w:val="-1"/>
        </w:rPr>
        <w:t>fange</w:t>
      </w:r>
      <w:r>
        <w:rPr>
          <w:rFonts w:ascii="Arial" w:hAnsi="Arial"/>
          <w:spacing w:val="26"/>
          <w:w w:val="106"/>
        </w:rPr>
        <w:t> </w:t>
      </w:r>
      <w:r>
        <w:rPr>
          <w:rFonts w:ascii="Arial" w:hAnsi="Arial"/>
          <w:spacing w:val="-1"/>
        </w:rPr>
        <w:t>hosten</w:t>
      </w:r>
      <w:r>
        <w:rPr>
          <w:rFonts w:ascii="Arial" w:hAnsi="Arial"/>
          <w:spacing w:val="7"/>
        </w:rPr>
        <w:t> </w:t>
      </w:r>
      <w:r>
        <w:rPr>
          <w:rFonts w:ascii="Arial" w:hAnsi="Arial"/>
        </w:rPr>
        <w:t>og</w:t>
      </w:r>
      <w:r>
        <w:rPr>
          <w:rFonts w:ascii="Arial" w:hAnsi="Arial"/>
          <w:spacing w:val="7"/>
        </w:rPr>
        <w:t> </w:t>
      </w:r>
      <w:r>
        <w:rPr>
          <w:rFonts w:ascii="Arial" w:hAnsi="Arial"/>
          <w:spacing w:val="-2"/>
        </w:rPr>
        <w:t>nyse</w:t>
      </w:r>
      <w:r>
        <w:rPr>
          <w:rFonts w:ascii="Arial" w:hAnsi="Arial"/>
          <w:spacing w:val="7"/>
        </w:rPr>
        <w:t> </w:t>
      </w:r>
      <w:r>
        <w:rPr>
          <w:rFonts w:ascii="Arial" w:hAnsi="Arial"/>
        </w:rPr>
        <w:t>i</w:t>
      </w:r>
      <w:r>
        <w:rPr>
          <w:rFonts w:ascii="Arial" w:hAnsi="Arial"/>
          <w:spacing w:val="7"/>
        </w:rPr>
        <w:t> </w:t>
      </w:r>
      <w:r>
        <w:rPr>
          <w:rFonts w:ascii="Arial" w:hAnsi="Arial"/>
          <w:spacing w:val="-1"/>
        </w:rPr>
        <w:t>et</w:t>
      </w:r>
      <w:r>
        <w:rPr>
          <w:rFonts w:ascii="Arial" w:hAnsi="Arial"/>
          <w:spacing w:val="7"/>
        </w:rPr>
        <w:t> </w:t>
      </w:r>
      <w:r>
        <w:rPr>
          <w:rFonts w:ascii="Arial" w:hAnsi="Arial"/>
        </w:rPr>
        <w:t>papir</w:t>
      </w:r>
      <w:r>
        <w:rPr>
          <w:rFonts w:ascii="Arial" w:hAnsi="Arial"/>
          <w:b w:val="0"/>
        </w:rPr>
      </w:r>
    </w:p>
    <w:p>
      <w:pPr>
        <w:spacing w:after="0" w:line="258" w:lineRule="auto"/>
        <w:jc w:val="left"/>
        <w:rPr>
          <w:rFonts w:ascii="Arial" w:hAnsi="Arial" w:cs="Arial" w:eastAsia="Arial"/>
        </w:rPr>
        <w:sectPr>
          <w:type w:val="continuous"/>
          <w:pgSz w:w="11910" w:h="16840"/>
          <w:pgMar w:top="1120" w:bottom="280" w:left="1420" w:right="460"/>
          <w:cols w:num="3" w:equalWidth="0">
            <w:col w:w="2569" w:space="623"/>
            <w:col w:w="2596" w:space="636"/>
            <w:col w:w="3606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  <w:r>
        <w:rPr/>
        <w:pict>
          <v:shape style="position:absolute;margin-left:0pt;margin-top:.000015pt;width:595.3pt;height:841.9pt;mso-position-horizontal-relative:page;mso-position-vertical-relative:page;z-index:-2972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0" w:right="564" w:firstLine="0"/>
                    <w:jc w:val="righ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127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95.3pt;height:841.9pt;mso-position-horizontal-relative:page;mso-position-vertical-relative:page;z-index:-29704" coordorigin="0,0" coordsize="11906,16838">
            <v:shape style="position:absolute;left:0;top:0;width:11906;height:16838" coordorigin="0,0" coordsize="11906,16838" path="m0,16838l11906,16838,11906,0,0,0,0,16838xe" filled="true" fillcolor="#2d5d9d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.519657pt;margin-top:31.648815pt;width:524.450pt;height:810.25pt;mso-position-horizontal-relative:page;mso-position-vertical-relative:page;z-index:-29680" coordorigin="850,633" coordsize="10489,16205">
            <v:group style="position:absolute;left:2732;top:13747;width:7;height:11" coordorigin="2732,13747" coordsize="7,11">
              <v:shape style="position:absolute;left:2732;top:13747;width:7;height:11" coordorigin="2732,13747" coordsize="7,11" path="m2732,13747l2737,13755,2737,13756,2738,13756,2739,13758,2732,13747xe" filled="true" fillcolor="#ffffff" stroked="false">
                <v:path arrowok="t"/>
                <v:fill type="solid"/>
              </v:shape>
            </v:group>
            <v:group style="position:absolute;left:915;top:13218;width:6039;height:3620" coordorigin="915,13218" coordsize="6039,3620">
              <v:shape style="position:absolute;left:915;top:13218;width:6039;height:3620" coordorigin="915,13218" coordsize="6039,3620" path="m1419,14578l1182,14578,1166,14598,1150,14598,1136,14618,1122,14638,1109,14638,1077,14698,1057,14758,1054,14778,1052,14778,1057,14838,1074,14898,1092,14938,1103,14938,1115,14958,1128,14978,1142,14998,1157,14998,1173,15018,1695,15318,1680,15358,1664,15398,1636,15458,1609,15538,1585,15618,1574,15638,1553,15718,1535,15798,1519,15878,1505,15958,1499,15978,1494,16018,1490,16058,1133,16058,1111,16078,1069,16078,1049,16098,1031,16098,1013,16118,997,16138,982,16138,945,16198,922,16258,915,16298,916,16338,931,16398,961,16458,974,16478,989,16478,1005,16498,1022,16518,1041,16518,1060,16538,1103,16538,1126,16558,1472,16558,1482,16638,1494,16718,1509,16798,1517,16838,2119,16838,2102,16778,2082,16678,2068,16578,2058,16498,2054,16398,2055,16298,2061,16198,2071,16098,2086,15998,2106,15898,2130,15818,2159,15718,2191,15638,2227,15558,2266,15478,2308,15398,2353,15318,2401,15238,2450,15178,2501,15098,2554,15038,2608,14978,2663,14918,2691,14898,1941,14898,1419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431,15758l2447,15898,2472,16018,2503,16138,2543,16238,2590,16358,2644,16458,2706,16558,2776,16658,2853,16758,2935,16838,4256,16838,3785,16758,3676,16718,3573,16678,3473,16638,3377,16598,3285,16558,3196,16518,3110,16458,3027,16418,2947,16338,2868,16278,2792,16218,2717,16138,2644,16058,2572,15958,2501,15858,2431,157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398,16818l5053,16818,4988,16838,6384,16838,6398,16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7,14378l4184,14378,4249,14398,4316,14398,4386,14418,4458,14418,4681,14478,4758,14518,4835,14538,5065,14658,5140,14718,5214,14758,5286,14818,5357,14878,5425,14938,5491,14998,5554,15078,5613,15138,5669,15218,5721,15318,5747,15358,5794,15438,5838,15518,5857,15578,5876,15618,5893,15658,5909,15698,5924,15758,5938,15798,5951,15838,5962,15898,5972,15938,5981,15998,5988,16038,5994,16078,5999,16138,6003,16178,6005,16238,6005,16378,5995,16398,5984,16418,5971,16438,5958,16438,5943,16458,5928,16478,5911,16498,5894,16498,5859,16538,5841,16538,5806,16578,5788,16578,5770,16598,5751,16598,5733,16618,5714,16618,5696,16638,5677,16638,5658,16658,5639,16658,5620,16678,5581,16678,5561,16698,5309,16778,5246,16778,5117,16818,6411,16818,6423,16798,6436,16778,6448,16758,6459,16738,6471,16738,6502,16678,6530,16618,6553,16558,6568,16498,6578,16438,6582,16398,6583,16398,6584,16378,6584,16198,6581,16158,6577,16098,6572,16058,6567,16018,6561,15958,6553,15918,6545,15878,6537,15818,6527,15778,6516,15738,6505,15698,6493,15638,6480,15598,6467,15558,6452,15518,6437,15478,6421,15418,6404,15378,6387,15338,6369,15298,6830,15018,6848,14998,6864,14998,6878,14978,6892,14958,6904,14958,6915,14938,6925,14918,6933,14898,6940,14878,6129,14878,6105,14838,6081,14798,6056,14778,6031,14738,6005,14718,5979,14678,5952,14638,5924,14618,5897,14578,5868,14558,5839,14538,5810,14498,5780,14478,5750,14438,5688,14398,5657,143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98,13718l2350,13718,2337,13738,2325,13758,2315,13778,2306,13798,2299,13798,2285,13858,2283,13898,2284,13918,2287,13938,2291,13958,2297,13978,2305,13978,2313,13998,2316,14018,2319,14018,2488,14318,2457,14338,2395,14378,2365,14418,2306,14458,2277,14498,2249,14518,2220,14558,2193,14578,2165,14618,2139,14638,2112,14678,2086,14698,2061,14738,2036,14758,2012,14798,1988,14818,1964,14858,1941,14898,2691,14898,2719,14878,2775,14818,2886,14738,2943,14698,2999,14678,3053,14638,3105,14618,3155,14578,3204,14558,3250,14538,3294,14518,3336,14498,3375,14498,3411,14478,3444,14458,3500,14458,3523,14438,3592,14438,3605,14418,3671,14418,3700,14398,3771,14398,3811,14378,5657,14378,5624,14338,5559,14298,5590,14238,5618,14198,5641,14158,5662,14118,5679,14098,5694,14078,5706,14058,2909,14058,2818,13898,2765,13818,2741,13778,2737,13758,2725,13758,2712,13738,2698,137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53,14598l6572,14598,6129,14878,6940,14878,6946,14858,6950,14858,6953,14838,6954,14818,6954,14798,6943,14738,6928,14698,6923,14698,6920,14678,6916,14678,6906,14658,6894,14638,6881,14638,6868,14618,6853,145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21,14578l6584,14578,6580,14598,6837,14598,6821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1383,14558l1233,14558,1216,14578,1401,14578,1383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769,14558l6638,14558,6620,14578,6787,14578,6769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070,13998l3039,13998,3012,14018,2987,14018,2935,14058,5706,14058,5716,14038,5142,14038,5070,139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5,13658l5409,13658,5393,13678,5378,13678,5364,13698,5350,13718,5338,13718,5327,13738,5217,13918,5142,14038,5716,14038,5723,14018,5729,14018,5733,13998,5733,13998,5743,13978,5752,13958,5759,13958,5764,13938,5768,13918,5770,13898,5771,13878,5770,13858,5760,13798,5746,13758,5738,13758,5727,13738,5716,13718,5703,13698,5689,13698,5674,13678,5655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961,13958l3144,13958,3117,13978,3091,13978,3065,13998,5034,13998,4961,139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852,13918l3251,13918,3224,13938,3197,13938,3170,13958,4925,13958,4852,139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78,13898l3305,13898,3278,13918,4815,13918,4778,138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04,13878l3386,13878,3359,13898,4741,13898,4704,138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92,13858l3441,13858,3414,13878,4629,13878,4592,138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16,13838l3532,13838,3512,13858,4554,13858,4516,1383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382,13818l3668,13818,3636,13838,4402,13838,4382,13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219,13218l3751,13218,3745,13238,3740,13258,3738,13298,3737,13298,3737,13818,4243,13818,4230,13318,4230,13298,4228,13258,4224,13238,4219,132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52,13678l2414,13678,2396,13698,2379,13698,2364,13718,2684,13718,2668,13698,2652,136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00,13658l2451,13658,2432,13678,2618,13678,2600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596,13638l5461,13638,5443,13658,5616,13658,5596,13638xe" filled="true" fillcolor="#ffffff" stroked="false">
                <v:path arrowok="t"/>
                <v:fill type="solid"/>
              </v:shape>
            </v:group>
            <v:group style="position:absolute;left:1155;top:16051;width:6;height:2" coordorigin="1155,16051" coordsize="6,2">
              <v:shape style="position:absolute;left:1155;top:16051;width:6;height:2" coordorigin="1155,16051" coordsize="6,1" path="m1155,16051l1161,16051e" filled="false" stroked="true" strokeweight=".115pt" strokecolor="#ffffff">
                <v:path arrowok="t"/>
              </v:shape>
            </v:group>
            <v:group style="position:absolute;left:3083;top:15040;width:740;height:740" coordorigin="3083,15040" coordsize="740,740">
              <v:shape style="position:absolute;left:3083;top:15040;width:740;height:740" coordorigin="3083,15040" coordsize="740,740" path="m3453,15040l3393,15045,3309,15069,3235,15111,3172,15169,3125,15240,3094,15321,3083,15410,3085,15440,3102,15527,3139,15604,3192,15671,3258,15724,3336,15761,3423,15778,3453,15780,3483,15779,3569,15763,3646,15728,3712,15677,3765,15613,3803,15537,3821,15452,3823,15422,3823,15410,3818,15350,3794,15266,3752,15191,3694,15129,3623,15081,3542,15051,3453,15040xe" filled="true" fillcolor="#ffffff" stroked="false">
                <v:path arrowok="t"/>
                <v:fill type="solid"/>
              </v:shape>
            </v:group>
            <v:group style="position:absolute;left:4834;top:15706;width:543;height:543" coordorigin="4834,15706" coordsize="543,543">
              <v:shape style="position:absolute;left:4834;top:15706;width:543;height:543" coordorigin="4834,15706" coordsize="543,543" path="m5109,15706l5040,15715,4977,15739,4924,15776,4881,15825,4851,15882,4835,15947,4834,15970,4835,15994,4848,16062,4876,16122,4917,16173,4969,16212,5028,16238,5095,16248,5105,16249,5128,16247,5194,16233,5253,16204,5302,16162,5341,16109,5366,16048,5376,15981,5376,15977,5375,15954,5361,15888,5332,15829,5290,15779,5237,15741,5176,15716,5109,15706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10795;top:15422;width:2;height:2" coordorigin="10795,15422" coordsize="2,2">
              <v:shape style="position:absolute;left:10795;top:15422;width:2;height:2" coordorigin="10795,15422" coordsize="1,2" path="m10795,15422l10796,15423,10796,15423,10795,15422xe" filled="true" fillcolor="#ffffff" stroked="false">
                <v:path arrowok="t"/>
                <v:fill type="solid"/>
              </v:shape>
            </v:group>
            <v:group style="position:absolute;left:10571;top:15336;width:747;height:816" coordorigin="10571,15336" coordsize="747,816">
              <v:shape style="position:absolute;left:10571;top:15336;width:747;height:816" coordorigin="10571,15336" coordsize="747,816" path="m11070,16034l10813,16034,10832,16040,10852,16044,10871,16050,10910,16058,10930,16122,10939,16142,10957,16152,10980,16146,10991,16130,10990,16064,11029,16052,11048,16044,11066,16036,11070,16034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62,16028l11083,16028,11105,16052,11114,16062,11130,16074,11148,16076,11165,16060,11169,16042,11162,1602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89,15922l10693,15922,10705,15938,10757,15992,10763,15996,10748,16022,10745,16026,10741,16044,10749,16062,10769,16070,10786,16068,10803,16046,10813,16034,11070,16034,11083,16028,11162,16028,11155,16016,11145,15998,11140,15988,10925,15988,10866,15972,10813,15944,10797,15930,10789,159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91,15902l11174,15914,11157,15928,11124,15948,11053,15976,10970,15988,11140,15988,11139,15986,11151,15970,11163,15954,11173,15936,11182,15920,11191,1590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614,15522l10597,15530,10589,15550,10592,15566,10667,15616,10659,15634,10653,15654,10647,15674,10644,15692,10610,15706,10600,15708,10580,15716,10571,15736,10577,15758,10595,15768,10637,15768,10641,15788,10645,15808,10650,15828,10657,15846,10664,15866,10605,15900,10593,15914,10590,15934,10604,15952,10621,15958,10693,15922,10789,15922,10745,15864,10716,15790,10712,15754,10712,15732,10726,15662,10756,15604,10806,15550,10809,15548,10709,15548,10633,15524,10614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8,15686l10786,15758,10837,15820,10897,15856,10974,15876,10994,15878,11054,15878,11133,15866,11189,15846,11241,15808,11017,15808,10999,15806,10927,15792,10870,15772,10808,15732,10781,15702,10768,1568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59,15500l10964,15500,10986,15502,11007,15506,11066,15528,11118,15560,11159,15604,11188,15662,11200,15748,11198,15752,11094,15800,11036,15808,11241,15808,11272,15754,11272,15724,11258,15646,11251,15626,11303,15578,11315,15564,11316,15560,11216,15560,11204,15544,11190,15530,11176,15514,11161,15502,11159,1550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281,15522l11272,15526,11216,15560,11316,15560,11317,15546,11314,15538,11314,15538,11313,15536,11299,15524,11281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3,15410l10745,15424,10740,15440,10743,15454,10744,15454,10764,15490,10749,15504,10735,15518,10721,15532,10709,15548,10809,15548,10836,15532,10861,15520,10881,15512,10894,15508,10900,15506,10904,15506,10916,15502,10937,15500,11159,15500,11145,15490,11163,15460,11165,15456,10826,15456,10803,15434,10796,15424,10781,15412,10763,1541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883,15436l10845,15448,10826,15456,11165,15456,11167,15452,11167,15452,11168,15448,11099,15448,11078,15446,11039,15438,10882,15438,10883,1543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44,15408l11127,15412,11110,15434,11099,15448,11168,15448,11171,15434,11164,15418,11144,1540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953,15336l10950,15338,10930,15344,10920,15362,10920,15366,10920,15430,10896,15432,10882,15438,11039,15438,11020,15434,10995,15430,10981,15430,10981,15368,10974,15348,10956,15338,10953,15336xe" filled="true" fillcolor="#ffffff" stroked="false">
                <v:path arrowok="t"/>
                <v:fill type="solid"/>
              </v:shape>
            </v:group>
            <v:group style="position:absolute;left:11113;top:16061;width:4;height:6" coordorigin="11113,16061" coordsize="4,6">
              <v:shape style="position:absolute;left:11113;top:16061;width:4;height:6" coordorigin="11113,16061" coordsize="4,6" path="m11115,16064l11117,16067,11115,16064,11115,16064xe" filled="true" fillcolor="#ffffff" stroked="false">
                <v:path arrowok="t"/>
                <v:fill type="solid"/>
              </v:shape>
              <v:shape style="position:absolute;left:11113;top:16061;width:4;height:6" coordorigin="11113,16061" coordsize="4,6" path="m11113,16061l11114,16062,11115,16063,11115,16064,11113,16061xe" filled="true" fillcolor="#ffffff" stroked="false">
                <v:path arrowok="t"/>
                <v:fill type="solid"/>
              </v:shape>
            </v:group>
            <v:group style="position:absolute;left:10840;top:15582;width:91;height:92" coordorigin="10840,15582" coordsize="91,92">
              <v:shape style="position:absolute;left:10840;top:15582;width:91;height:92" coordorigin="10840,15582" coordsize="91,92" path="m10890,15582l10866,15587,10849,15600,10840,15618,10843,15644,10855,15662,10872,15672,10885,15674,10906,15669,10922,15655,10930,15634,10930,15629,10930,15628,10925,15606,10911,15590,10890,15582xe" filled="true" fillcolor="#ffffff" stroked="false">
                <v:path arrowok="t"/>
                <v:fill type="solid"/>
              </v:shape>
            </v:group>
            <v:group style="position:absolute;left:11058;top:15666;width:64;height:67" coordorigin="11058,15666" coordsize="64,67">
              <v:shape style="position:absolute;left:11058;top:15666;width:64;height:67" coordorigin="11058,15666" coordsize="64,67" path="m11097,15666l11073,15670,11058,15684,11061,15711,11072,15727,11089,15732,11110,15724,11121,15707,11122,15698,11115,15677,11097,15666xe" filled="true" fillcolor="#ffffff" stroked="false">
                <v:path arrowok="t"/>
                <v:fill type="solid"/>
              </v:shape>
            </v:group>
            <v:group style="position:absolute;left:1614;top:4063;width:2581;height:1394" coordorigin="1614,4063" coordsize="2581,1394">
              <v:shape style="position:absolute;left:1614;top:4063;width:2581;height:1394" coordorigin="1614,4063" coordsize="2581,1394" path="m4095,4063l1713,4063,1651,4085,1616,4140,1614,5358,1616,5380,1651,5435,1713,5457,4095,5457,4157,5435,4192,5380,4194,4162,4192,4140,4157,4085,4095,4063xe" filled="true" fillcolor="#c4c8e3" stroked="false">
                <v:path arrowok="t"/>
                <v:fill type="solid"/>
              </v:shape>
            </v:group>
            <v:group style="position:absolute;left:3821;top:1298;width:482;height:486" coordorigin="3821,1298" coordsize="482,486">
              <v:shape style="position:absolute;left:3821;top:1298;width:482;height:486" coordorigin="3821,1298" coordsize="482,486" path="m4056,1298l3990,1309,3931,1337,3882,1379,3846,1434,3825,1498,3821,1545,3823,1568,3839,1633,3872,1689,3918,1735,3975,1767,4041,1782,4064,1783,4087,1782,4152,1766,4209,1733,4254,1687,4286,1630,4302,1564,4303,1534,4301,1511,4284,1447,4251,1391,4204,1346,4147,1314,4080,1299,4056,1298xe" filled="true" fillcolor="#2b5a9e" stroked="false">
                <v:path arrowok="t"/>
                <v:fill type="solid"/>
              </v:shape>
            </v:group>
            <v:group style="position:absolute;left:1520;top:1315;width:2766;height:4236" coordorigin="1520,1315" coordsize="2766,4236">
              <v:shape style="position:absolute;left:1520;top:1315;width:2766;height:4236" coordorigin="1520,1315" coordsize="2766,4236" path="m4137,5550l1669,5550,1646,5548,1585,5524,1540,5476,1520,5413,1520,1464,1522,1441,1546,1379,1593,1335,1657,1315,4137,1315,4159,1316,4221,1341,4265,1388,4285,1451,4285,5401,4284,5424,4259,5485,4212,5529,4149,5549,4137,5550xe" filled="false" stroked="true" strokeweight="1.752pt" strokecolor="#2b5a9e">
                <v:path arrowok="t"/>
              </v:shape>
            </v:group>
            <v:group style="position:absolute;left:3896;top:1344;width:352;height:385" coordorigin="3896,1344" coordsize="352,385">
              <v:shape style="position:absolute;left:3896;top:1344;width:352;height:385" coordorigin="3896,1344" coordsize="352,385" path="m4173,1670l4010,1670,4032,1678,4052,1683,4064,1714,4065,1722,4071,1729,4079,1729,4087,1728,4093,1721,4093,1713,4092,1683,4113,1679,4131,1671,4174,1671,4173,1670xe" filled="true" fillcolor="#ffffff" stroked="false">
                <v:path arrowok="t"/>
                <v:fill type="solid"/>
              </v:shape>
              <v:shape style="position:absolute;left:3896;top:1344;width:352;height:385" coordorigin="3896,1344" coordsize="352,385" path="m4174,1671l4131,1671,4147,1681,4151,1687,4155,1693,4163,1694,4169,1691,4176,1686,4178,1678,4174,1671xe" filled="true" fillcolor="#ffffff" stroked="false">
                <v:path arrowok="t"/>
                <v:fill type="solid"/>
              </v:shape>
              <v:shape style="position:absolute;left:3896;top:1344;width:352;height:385" coordorigin="3896,1344" coordsize="352,385" path="m4173,1668l3978,1668,3974,1675,3976,1683,3982,1688,3988,1692,3998,1691,4002,1683,4008,1673,4010,1670,4173,1670,4173,1668xe" filled="true" fillcolor="#ffffff" stroked="false">
                <v:path arrowok="t"/>
                <v:fill type="solid"/>
              </v:shape>
              <v:shape style="position:absolute;left:3896;top:1344;width:352;height:385" coordorigin="3896,1344" coordsize="352,385" path="m3999,1619l3953,1619,3966,1636,3980,1650,3983,1652,3985,1653,3986,1655,3975,1672,3978,1668,4173,1668,4162,1650,4092,1650,4071,1650,4051,1647,4032,1642,4014,1633,3999,1619xe" filled="true" fillcolor="#ffffff" stroked="false">
                <v:path arrowok="t"/>
                <v:fill type="solid"/>
              </v:shape>
              <v:shape style="position:absolute;left:3896;top:1344;width:352;height:385" coordorigin="3896,1344" coordsize="352,385" path="m4183,1616l4113,1647,4092,1650,4162,1650,4161,1649,4173,1633,4183,1616xe" filled="true" fillcolor="#ffffff" stroked="false">
                <v:path arrowok="t"/>
                <v:fill type="solid"/>
              </v:shape>
              <v:shape style="position:absolute;left:3896;top:1344;width:352;height:385" coordorigin="3896,1344" coordsize="352,385" path="m3919,1429l3910,1431,3906,1438,3901,1445,3904,1453,3911,1458,3941,1476,3934,1494,3930,1514,3912,1519,3902,1519,3896,1526,3896,1542,3902,1548,3928,1548,3931,1567,3937,1587,3912,1609,3906,1614,3903,1622,3907,1629,3911,1636,3919,1639,3926,1634,3953,1619,3999,1619,3997,1618,3984,1601,3962,1543,3962,1536,3962,1527,3985,1466,4008,1445,3959,1445,3925,1433,3919,1429xe" filled="true" fillcolor="#ffffff" stroked="false">
                <v:path arrowok="t"/>
                <v:fill type="solid"/>
              </v:shape>
              <v:shape style="position:absolute;left:3896;top:1344;width:352;height:385" coordorigin="3896,1344" coordsize="352,385" path="m3992,1513l4026,1576,4088,1597,4106,1599,4126,1598,4188,1582,4211,1566,4101,1566,4075,1561,4053,1555,4035,1548,4019,1539,4005,1528,3992,1513xe" filled="true" fillcolor="#ffffff" stroked="false">
                <v:path arrowok="t"/>
                <v:fill type="solid"/>
              </v:shape>
              <v:shape style="position:absolute;left:3896;top:1344;width:352;height:385" coordorigin="3896,1344" coordsize="352,385" path="m4171,1421l4078,1421,4100,1424,4120,1431,4180,1487,4190,1537,4190,1539,4188,1541,4185,1543,4180,1548,4119,1565,4101,1566,4211,1566,4224,1526,4221,1507,4216,1487,4238,1458,4245,1453,4246,1449,4197,1449,4184,1433,4171,1421xe" filled="true" fillcolor="#ffffff" stroked="false">
                <v:path arrowok="t"/>
                <v:fill type="solid"/>
              </v:shape>
              <v:shape style="position:absolute;left:3896;top:1344;width:352;height:385" coordorigin="3896,1344" coordsize="352,385" path="m4230,1429l4223,1433,4197,1449,4246,1449,4247,1445,4243,1438,4239,1431,4230,1429xe" filled="true" fillcolor="#ffffff" stroked="false">
                <v:path arrowok="t"/>
                <v:fill type="solid"/>
              </v:shape>
              <v:shape style="position:absolute;left:3896;top:1344;width:352;height:385" coordorigin="3896,1344" coordsize="352,385" path="m3988,1377l3982,1380,3975,1384,3973,1392,3973,1393,3977,1400,3987,1417,3973,1429,3959,1445,4008,1445,4027,1433,4044,1425,4056,1422,4078,1421,4171,1421,4170,1420,4175,1402,4011,1402,4001,1385,3997,1379,3988,1377xe" filled="true" fillcolor="#ffffff" stroked="false">
                <v:path arrowok="t"/>
                <v:fill type="solid"/>
              </v:shape>
              <v:shape style="position:absolute;left:3896;top:1344;width:352;height:385" coordorigin="3896,1344" coordsize="352,385" path="m4082,1344l4065,1344,4059,1350,4059,1388,4048,1389,4042,1391,4042,1391,4029,1393,4011,1402,4175,1402,4175,1401,4140,1401,4120,1394,4101,1389,4094,1388,4091,1388,4088,1388,4088,1350,4082,1344xe" filled="true" fillcolor="#ffffff" stroked="false">
                <v:path arrowok="t"/>
                <v:fill type="solid"/>
              </v:shape>
              <v:shape style="position:absolute;left:3896;top:1344;width:352;height:385" coordorigin="3896,1344" coordsize="352,385" path="m4164,1375l4155,1377,4151,1384,4140,1401,4175,1401,4176,1399,4175,1399,4179,1392,4177,1384,4164,1375xe" filled="true" fillcolor="#ffffff" stroked="false">
                <v:path arrowok="t"/>
                <v:fill type="solid"/>
              </v:shape>
              <v:shape style="position:absolute;left:3896;top:1344;width:352;height:385" coordorigin="3896,1344" coordsize="352,385" path="m4177,1395l4175,1399,4176,1399,4177,1395xe" filled="true" fillcolor="#ffffff" stroked="false">
                <v:path arrowok="t"/>
                <v:fill type="solid"/>
              </v:shape>
              <v:shape style="position:absolute;left:3896;top:1344;width:352;height:385" coordorigin="3896,1344" coordsize="352,385" path="m4042,1391l4042,1391,4042,1391,4042,1391xe" filled="true" fillcolor="#ffffff" stroked="false">
                <v:path arrowok="t"/>
                <v:fill type="solid"/>
              </v:shape>
            </v:group>
            <v:group style="position:absolute;left:4150;top:1685;width:2;height:3" coordorigin="4150,1685" coordsize="2,3">
              <v:shape style="position:absolute;left:4150;top:1685;width:2;height:3" coordorigin="4150,1685" coordsize="2,3" path="m4150,1687l4151,1687e" filled="false" stroked="true" strokeweight=".226pt" strokecolor="#ffffff">
                <v:path arrowok="t"/>
              </v:shape>
            </v:group>
            <v:group style="position:absolute;left:4021;top:1460;width:43;height:44" coordorigin="4021,1460" coordsize="43,44">
              <v:shape style="position:absolute;left:4021;top:1460;width:43;height:44" coordorigin="4021,1460" coordsize="43,44" path="m4055,1460l4031,1460,4021,1469,4021,1494,4031,1503,4055,1503,4064,1494,4064,1469,4055,1460xe" filled="true" fillcolor="#ffffff" stroked="false">
                <v:path arrowok="t"/>
                <v:fill type="solid"/>
              </v:shape>
            </v:group>
            <v:group style="position:absolute;left:4122;top:1499;width:32;height:32" coordorigin="4122,1499" coordsize="32,32">
              <v:shape style="position:absolute;left:4122;top:1499;width:32;height:32" coordorigin="4122,1499" coordsize="32,32" path="m4147,1499l4130,1499,4122,1506,4122,1523,4130,1530,4147,1530,4154,1523,4154,1506,4147,1499xe" filled="true" fillcolor="#ffffff" stroked="false">
                <v:path arrowok="t"/>
                <v:fill type="solid"/>
              </v:shape>
            </v:group>
            <v:group style="position:absolute;left:7013;top:1298;width:482;height:486" coordorigin="7013,1298" coordsize="482,486">
              <v:shape style="position:absolute;left:7013;top:1298;width:482;height:486" coordorigin="7013,1298" coordsize="482,486" path="m7248,1298l7182,1309,7123,1337,7074,1379,7038,1434,7017,1498,7013,1545,7014,1568,7030,1633,7063,1689,7109,1735,7167,1767,7232,1782,7256,1783,7279,1782,7344,1766,7400,1733,7446,1687,7478,1630,7493,1564,7494,1534,7492,1511,7475,1447,7442,1391,7396,1346,7338,1314,7272,1299,7248,1298xe" filled="true" fillcolor="#2b5a9e" stroked="false">
                <v:path arrowok="t"/>
                <v:fill type="solid"/>
              </v:shape>
            </v:group>
            <v:group style="position:absolute;left:4711;top:1315;width:2766;height:4236" coordorigin="4711,1315" coordsize="2766,4236">
              <v:shape style="position:absolute;left:4711;top:1315;width:2766;height:4236" coordorigin="4711,1315" coordsize="2766,4236" path="m7328,5550l4860,5550,4837,5548,4776,5524,4732,5476,4712,5413,4711,1464,4713,1441,4737,1379,4785,1335,4848,1315,7328,1315,7351,1316,7412,1341,7456,1388,7476,1451,7477,5401,7475,5424,7451,5485,7404,5529,7340,5549,7328,5550xe" filled="false" stroked="true" strokeweight="1.752pt" strokecolor="#2b5a9e">
                <v:path arrowok="t"/>
              </v:shape>
            </v:group>
            <v:group style="position:absolute;left:7087;top:1344;width:352;height:385" coordorigin="7087,1344" coordsize="352,385">
              <v:shape style="position:absolute;left:7087;top:1344;width:352;height:385" coordorigin="7087,1344" coordsize="352,385" path="m7365,1670l7202,1670,7224,1678,7243,1683,7255,1714,7256,1722,7263,1729,7270,1729,7278,1728,7285,1721,7284,1713,7284,1683,7304,1679,7323,1671,7366,1671,7365,1670xe" filled="true" fillcolor="#ffffff" stroked="false">
                <v:path arrowok="t"/>
                <v:fill type="solid"/>
              </v:shape>
              <v:shape style="position:absolute;left:7087;top:1344;width:352;height:385" coordorigin="7087,1344" coordsize="352,385" path="m7366,1671l7323,1671,7339,1681,7342,1687,7346,1693,7354,1694,7360,1691,7367,1686,7370,1678,7366,1671xe" filled="true" fillcolor="#ffffff" stroked="false">
                <v:path arrowok="t"/>
                <v:fill type="solid"/>
              </v:shape>
              <v:shape style="position:absolute;left:7087;top:1344;width:352;height:385" coordorigin="7087,1344" coordsize="352,385" path="m7364,1668l7169,1668,7165,1675,7167,1683,7174,1688,7180,1692,7189,1691,7193,1683,7200,1673,7202,1670,7365,1670,7364,1668xe" filled="true" fillcolor="#ffffff" stroked="false">
                <v:path arrowok="t"/>
                <v:fill type="solid"/>
              </v:shape>
              <v:shape style="position:absolute;left:7087;top:1344;width:352;height:385" coordorigin="7087,1344" coordsize="352,385" path="m7191,1619l7145,1619,7157,1636,7171,1650,7174,1652,7176,1653,7178,1655,7166,1672,7169,1668,7364,1668,7353,1650,7283,1650,7262,1650,7242,1647,7223,1642,7206,1633,7191,1619xe" filled="true" fillcolor="#ffffff" stroked="false">
                <v:path arrowok="t"/>
                <v:fill type="solid"/>
              </v:shape>
              <v:shape style="position:absolute;left:7087;top:1344;width:352;height:385" coordorigin="7087,1344" coordsize="352,385" path="m7374,1616l7305,1647,7283,1650,7353,1650,7352,1649,7365,1633,7374,1616xe" filled="true" fillcolor="#ffffff" stroked="false">
                <v:path arrowok="t"/>
                <v:fill type="solid"/>
              </v:shape>
              <v:shape style="position:absolute;left:7087;top:1344;width:352;height:385" coordorigin="7087,1344" coordsize="352,385" path="m7110,1429l7101,1431,7097,1438,7093,1445,7096,1453,7102,1458,7132,1476,7126,1494,7121,1514,7103,1519,7093,1519,7087,1526,7087,1542,7094,1548,7120,1548,7123,1567,7128,1587,7104,1609,7097,1614,7094,1622,7098,1629,7102,1636,7111,1639,7118,1634,7145,1619,7191,1619,7189,1618,7175,1601,7154,1543,7154,1536,7154,1527,7177,1466,7200,1445,7151,1445,7116,1433,7110,1429xe" filled="true" fillcolor="#ffffff" stroked="false">
                <v:path arrowok="t"/>
                <v:fill type="solid"/>
              </v:shape>
              <v:shape style="position:absolute;left:7087;top:1344;width:352;height:385" coordorigin="7087,1344" coordsize="352,385" path="m7183,1513l7217,1576,7279,1597,7298,1599,7317,1598,7380,1582,7403,1566,7292,1566,7266,1561,7245,1555,7226,1548,7210,1539,7196,1528,7183,1513xe" filled="true" fillcolor="#ffffff" stroked="false">
                <v:path arrowok="t"/>
                <v:fill type="solid"/>
              </v:shape>
              <v:shape style="position:absolute;left:7087;top:1344;width:352;height:385" coordorigin="7087,1344" coordsize="352,385" path="m7362,1421l7270,1421,7291,1424,7312,1431,7371,1487,7382,1537,7381,1539,7379,1541,7377,1543,7372,1548,7310,1565,7292,1566,7403,1566,7415,1526,7413,1507,7408,1487,7429,1458,7437,1453,7438,1449,7389,1449,7376,1433,7362,1421xe" filled="true" fillcolor="#ffffff" stroked="false">
                <v:path arrowok="t"/>
                <v:fill type="solid"/>
              </v:shape>
              <v:shape style="position:absolute;left:7087;top:1344;width:352;height:385" coordorigin="7087,1344" coordsize="352,385" path="m7422,1429l7414,1433,7389,1449,7438,1449,7439,1445,7434,1438,7430,1431,7422,1429xe" filled="true" fillcolor="#ffffff" stroked="false">
                <v:path arrowok="t"/>
                <v:fill type="solid"/>
              </v:shape>
              <v:shape style="position:absolute;left:7087;top:1344;width:352;height:385" coordorigin="7087,1344" coordsize="352,385" path="m7180,1377l7174,1380,7166,1384,7164,1392,7164,1393,7168,1400,7178,1417,7164,1429,7151,1445,7200,1445,7218,1433,7236,1425,7247,1422,7270,1421,7362,1421,7361,1420,7366,1402,7203,1402,7193,1385,7188,1379,7180,1377xe" filled="true" fillcolor="#ffffff" stroked="false">
                <v:path arrowok="t"/>
                <v:fill type="solid"/>
              </v:shape>
              <v:shape style="position:absolute;left:7087;top:1344;width:352;height:385" coordorigin="7087,1344" coordsize="352,385" path="m7273,1344l7257,1344,7251,1350,7251,1388,7239,1389,7233,1391,7233,1391,7221,1393,7203,1402,7366,1402,7367,1401,7331,1401,7311,1394,7293,1389,7286,1388,7282,1388,7279,1388,7279,1350,7273,1344xe" filled="true" fillcolor="#ffffff" stroked="false">
                <v:path arrowok="t"/>
                <v:fill type="solid"/>
              </v:shape>
              <v:shape style="position:absolute;left:7087;top:1344;width:352;height:385" coordorigin="7087,1344" coordsize="352,385" path="m7355,1375l7346,1377,7342,1384,7331,1401,7367,1401,7368,1399,7366,1399,7370,1392,7368,1384,7355,1375xe" filled="true" fillcolor="#ffffff" stroked="false">
                <v:path arrowok="t"/>
                <v:fill type="solid"/>
              </v:shape>
              <v:shape style="position:absolute;left:7087;top:1344;width:352;height:385" coordorigin="7087,1344" coordsize="352,385" path="m7369,1395l7366,1399,7368,1399,7369,1395xe" filled="true" fillcolor="#ffffff" stroked="false">
                <v:path arrowok="t"/>
                <v:fill type="solid"/>
              </v:shape>
              <v:shape style="position:absolute;left:7087;top:1344;width:352;height:385" coordorigin="7087,1344" coordsize="352,385" path="m7233,1391l7233,1391,7233,1391,7233,1391xe" filled="true" fillcolor="#ffffff" stroked="false">
                <v:path arrowok="t"/>
                <v:fill type="solid"/>
              </v:shape>
            </v:group>
            <v:group style="position:absolute;left:7341;top:1685;width:2;height:3" coordorigin="7341,1685" coordsize="2,3">
              <v:shape style="position:absolute;left:7341;top:1685;width:2;height:3" coordorigin="7341,1685" coordsize="2,3" path="m7341,1687l7343,1687e" filled="false" stroked="true" strokeweight=".226pt" strokecolor="#ffffff">
                <v:path arrowok="t"/>
              </v:shape>
            </v:group>
            <v:group style="position:absolute;left:7213;top:1460;width:43;height:44" coordorigin="7213,1460" coordsize="43,44">
              <v:shape style="position:absolute;left:7213;top:1460;width:43;height:44" coordorigin="7213,1460" coordsize="43,44" path="m7246,1460l7222,1460,7213,1469,7213,1494,7222,1503,7246,1503,7255,1494,7255,1469,7246,1460xe" filled="true" fillcolor="#ffffff" stroked="false">
                <v:path arrowok="t"/>
                <v:fill type="solid"/>
              </v:shape>
            </v:group>
            <v:group style="position:absolute;left:7314;top:1499;width:32;height:32" coordorigin="7314,1499" coordsize="32,32">
              <v:shape style="position:absolute;left:7314;top:1499;width:32;height:32" coordorigin="7314,1499" coordsize="32,32" path="m7338,1499l7321,1499,7314,1506,7314,1523,7321,1530,7338,1530,7345,1523,7345,1506,7338,1499xe" filled="true" fillcolor="#ffffff" stroked="false">
                <v:path arrowok="t"/>
                <v:fill type="solid"/>
              </v:shape>
            </v:group>
            <v:group style="position:absolute;left:10244;top:1298;width:482;height:486" coordorigin="10244,1298" coordsize="482,486">
              <v:shape style="position:absolute;left:10244;top:1298;width:482;height:486" coordorigin="10244,1298" coordsize="482,486" path="m10480,1298l10414,1309,10355,1337,10306,1379,10270,1434,10249,1498,10244,1545,10246,1568,10262,1633,10295,1689,10341,1735,10399,1767,10464,1782,10488,1783,10511,1782,10575,1766,10632,1733,10678,1687,10710,1630,10725,1564,10726,1534,10724,1511,10707,1447,10674,1391,10628,1346,10570,1314,10503,1299,10480,1298xe" filled="true" fillcolor="#2b5a9e" stroked="false">
                <v:path arrowok="t"/>
                <v:fill type="solid"/>
              </v:shape>
            </v:group>
            <v:group style="position:absolute;left:7943;top:1315;width:2766;height:4236" coordorigin="7943,1315" coordsize="2766,4236">
              <v:shape style="position:absolute;left:7943;top:1315;width:2766;height:4236" coordorigin="7943,1315" coordsize="2766,4236" path="m10560,5550l8092,5550,8069,5548,8008,5524,7964,5476,7944,5413,7943,1464,7945,1441,7969,1379,8017,1335,8080,1315,10560,1315,10583,1316,10644,1341,10688,1388,10708,1451,10709,5401,10707,5424,10683,5485,10635,5529,10572,5549,10560,5550xe" filled="false" stroked="true" strokeweight="1.752pt" strokecolor="#2b5a9e">
                <v:path arrowok="t"/>
              </v:shape>
            </v:group>
            <v:group style="position:absolute;left:3821;top:5764;width:482;height:486" coordorigin="3821,5764" coordsize="482,486">
              <v:shape style="position:absolute;left:3821;top:5764;width:482;height:486" coordorigin="3821,5764" coordsize="482,486" path="m4056,5764l3990,5775,3931,5803,3882,5846,3846,5900,3825,5964,3821,6011,3823,6034,3839,6099,3872,6155,3918,6201,3975,6233,4041,6248,4064,6249,4087,6248,4152,6232,4209,6199,4254,6153,4286,6096,4302,6030,4303,6000,4301,5977,4284,5913,4251,5857,4204,5812,4147,5781,4080,5765,4056,5764xe" filled="true" fillcolor="#2b5a9e" stroked="false">
                <v:path arrowok="t"/>
                <v:fill type="solid"/>
              </v:shape>
            </v:group>
            <v:group style="position:absolute;left:1520;top:5781;width:2766;height:4236" coordorigin="1520,5781" coordsize="2766,4236">
              <v:shape style="position:absolute;left:1520;top:5781;width:2766;height:4236" coordorigin="1520,5781" coordsize="2766,4236" path="m4137,10016l1669,10016,1646,10014,1585,9990,1540,9943,1520,9879,1520,5930,1522,5907,1546,5846,1593,5801,1657,5781,4137,5781,4159,5783,4221,5807,4265,5854,4285,5917,4285,9867,4284,9890,4259,9951,4212,9995,4149,10015,4137,10016xe" filled="false" stroked="true" strokeweight="1.752pt" strokecolor="#2b5a9e">
                <v:path arrowok="t"/>
              </v:shape>
            </v:group>
            <v:group style="position:absolute;left:3896;top:5810;width:352;height:385" coordorigin="3896,5810" coordsize="352,385">
              <v:shape style="position:absolute;left:3896;top:5810;width:352;height:385" coordorigin="3896,5810" coordsize="352,385" path="m4173,6136l4010,6136,4032,6144,4052,6149,4064,6180,4065,6188,4071,6195,4079,6195,4087,6194,4093,6187,4093,6180,4092,6149,4113,6145,4131,6138,4174,6138,4173,6136xe" filled="true" fillcolor="#ffffff" stroked="false">
                <v:path arrowok="t"/>
                <v:fill type="solid"/>
              </v:shape>
              <v:shape style="position:absolute;left:3896;top:5810;width:352;height:385" coordorigin="3896,5810" coordsize="352,385" path="m4174,6138l4131,6138,4147,6147,4151,6153,4155,6159,4163,6160,4169,6157,4176,6152,4178,6144,4174,6138xe" filled="true" fillcolor="#ffffff" stroked="false">
                <v:path arrowok="t"/>
                <v:fill type="solid"/>
              </v:shape>
              <v:shape style="position:absolute;left:3896;top:5810;width:352;height:385" coordorigin="3896,5810" coordsize="352,385" path="m4173,6134l3978,6134,3974,6141,3976,6149,3982,6154,3988,6158,3998,6157,4002,6149,4008,6139,4010,6136,4173,6136,4173,6134xe" filled="true" fillcolor="#ffffff" stroked="false">
                <v:path arrowok="t"/>
                <v:fill type="solid"/>
              </v:shape>
              <v:shape style="position:absolute;left:3896;top:5810;width:352;height:385" coordorigin="3896,5810" coordsize="352,385" path="m3999,6085l3953,6085,3966,6102,3980,6116,3983,6118,3985,6120,3986,6121,3975,6138,3978,6134,4173,6134,4162,6116,4092,6116,4071,6116,4051,6113,4032,6108,4014,6099,3999,6085xe" filled="true" fillcolor="#ffffff" stroked="false">
                <v:path arrowok="t"/>
                <v:fill type="solid"/>
              </v:shape>
              <v:shape style="position:absolute;left:3896;top:5810;width:352;height:385" coordorigin="3896,5810" coordsize="352,385" path="m4183,6082l4113,6113,4092,6116,4162,6116,4161,6115,4173,6100,4183,6082xe" filled="true" fillcolor="#ffffff" stroked="false">
                <v:path arrowok="t"/>
                <v:fill type="solid"/>
              </v:shape>
              <v:shape style="position:absolute;left:3896;top:5810;width:352;height:385" coordorigin="3896,5810" coordsize="352,385" path="m3919,5895l3910,5897,3906,5904,3901,5911,3904,5919,3911,5924,3941,5942,3934,5960,3930,5980,3912,5985,3902,5985,3896,5992,3896,6008,3902,6014,3928,6014,3931,6034,3937,6053,3912,6075,3906,6080,3903,6088,3907,6096,3911,6102,3919,6105,3926,6101,3953,6085,3999,6085,3997,6084,3984,6067,3962,6009,3962,6002,3962,5993,3985,5932,4008,5911,3959,5911,3925,5899,3919,5895xe" filled="true" fillcolor="#ffffff" stroked="false">
                <v:path arrowok="t"/>
                <v:fill type="solid"/>
              </v:shape>
              <v:shape style="position:absolute;left:3896;top:5810;width:352;height:385" coordorigin="3896,5810" coordsize="352,385" path="m3992,5979l4026,6042,4088,6063,4106,6065,4126,6064,4188,6048,4211,6032,4101,6032,4075,6027,4053,6021,4035,6014,4019,6005,4005,5994,3992,5979xe" filled="true" fillcolor="#ffffff" stroked="false">
                <v:path arrowok="t"/>
                <v:fill type="solid"/>
              </v:shape>
              <v:shape style="position:absolute;left:3896;top:5810;width:352;height:385" coordorigin="3896,5810" coordsize="352,385" path="m4171,5887l4078,5887,4100,5891,4120,5897,4180,5953,4190,6004,4190,6005,4188,6007,4185,6009,4180,6014,4119,6031,4101,6032,4211,6032,4224,5992,4221,5973,4216,5953,4238,5924,4245,5919,4246,5915,4197,5915,4184,5900,4171,5887xe" filled="true" fillcolor="#ffffff" stroked="false">
                <v:path arrowok="t"/>
                <v:fill type="solid"/>
              </v:shape>
              <v:shape style="position:absolute;left:3896;top:5810;width:352;height:385" coordorigin="3896,5810" coordsize="352,385" path="m4230,5895l4223,5900,4197,5915,4246,5915,4247,5911,4243,5904,4239,5897,4230,5895xe" filled="true" fillcolor="#ffffff" stroked="false">
                <v:path arrowok="t"/>
                <v:fill type="solid"/>
              </v:shape>
              <v:shape style="position:absolute;left:3896;top:5810;width:352;height:385" coordorigin="3896,5810" coordsize="352,385" path="m3988,5843l3982,5846,3975,5850,3973,5858,3973,5859,3977,5866,3987,5883,3973,5896,3959,5911,4008,5911,4027,5899,4044,5892,4056,5889,4078,5887,4171,5887,4170,5886,4175,5868,4011,5868,4001,5851,3997,5845,3988,5843xe" filled="true" fillcolor="#ffffff" stroked="false">
                <v:path arrowok="t"/>
                <v:fill type="solid"/>
              </v:shape>
              <v:shape style="position:absolute;left:3896;top:5810;width:352;height:385" coordorigin="3896,5810" coordsize="352,385" path="m4082,5810l4065,5810,4059,5816,4059,5854,4048,5855,4042,5857,4042,5858,4029,5859,4011,5868,4175,5868,4175,5867,4140,5867,4120,5860,4101,5855,4094,5854,4091,5854,4088,5854,4088,5816,4082,5810xe" filled="true" fillcolor="#ffffff" stroked="false">
                <v:path arrowok="t"/>
                <v:fill type="solid"/>
              </v:shape>
              <v:shape style="position:absolute;left:3896;top:5810;width:352;height:385" coordorigin="3896,5810" coordsize="352,385" path="m4164,5841l4155,5843,4151,5850,4140,5867,4175,5867,4176,5865,4175,5865,4179,5858,4177,5850,4164,5841xe" filled="true" fillcolor="#ffffff" stroked="false">
                <v:path arrowok="t"/>
                <v:fill type="solid"/>
              </v:shape>
              <v:shape style="position:absolute;left:3896;top:5810;width:352;height:385" coordorigin="3896,5810" coordsize="352,385" path="m4177,5861l4175,5865,4176,5865,4177,5861xe" filled="true" fillcolor="#ffffff" stroked="false">
                <v:path arrowok="t"/>
                <v:fill type="solid"/>
              </v:shape>
              <v:shape style="position:absolute;left:3896;top:5810;width:352;height:385" coordorigin="3896,5810" coordsize="352,385" path="m4042,5857l4042,5857,4042,5857,4042,5857xe" filled="true" fillcolor="#ffffff" stroked="false">
                <v:path arrowok="t"/>
                <v:fill type="solid"/>
              </v:shape>
            </v:group>
            <v:group style="position:absolute;left:4150;top:6152;width:2;height:3" coordorigin="4150,6152" coordsize="2,3">
              <v:shape style="position:absolute;left:4150;top:6152;width:2;height:3" coordorigin="4150,6152" coordsize="2,3" path="m4150,6153l4151,6153e" filled="false" stroked="true" strokeweight=".226pt" strokecolor="#ffffff">
                <v:path arrowok="t"/>
              </v:shape>
            </v:group>
            <v:group style="position:absolute;left:4021;top:5926;width:43;height:44" coordorigin="4021,5926" coordsize="43,44">
              <v:shape style="position:absolute;left:4021;top:5926;width:43;height:44" coordorigin="4021,5926" coordsize="43,44" path="m4055,5926l4031,5926,4021,5935,4021,5960,4031,5969,4055,5969,4064,5960,4064,5935,4055,5926xe" filled="true" fillcolor="#ffffff" stroked="false">
                <v:path arrowok="t"/>
                <v:fill type="solid"/>
              </v:shape>
            </v:group>
            <v:group style="position:absolute;left:4122;top:5965;width:32;height:32" coordorigin="4122,5965" coordsize="32,32">
              <v:shape style="position:absolute;left:4122;top:5965;width:32;height:32" coordorigin="4122,5965" coordsize="32,32" path="m4147,5965l4130,5965,4122,5972,4122,5989,4130,5996,4147,5996,4154,5989,4154,5972,4147,5965xe" filled="true" fillcolor="#ffffff" stroked="false">
                <v:path arrowok="t"/>
                <v:fill type="solid"/>
              </v:shape>
            </v:group>
            <v:group style="position:absolute;left:7013;top:5764;width:482;height:486" coordorigin="7013,5764" coordsize="482,486">
              <v:shape style="position:absolute;left:7013;top:5764;width:482;height:486" coordorigin="7013,5764" coordsize="482,486" path="m7248,5764l7182,5775,7123,5803,7074,5846,7038,5900,7017,5964,7013,6011,7014,6034,7030,6099,7063,6155,7109,6201,7167,6233,7232,6248,7256,6249,7279,6248,7344,6232,7400,6199,7446,6153,7478,6096,7493,6030,7494,6000,7492,5977,7475,5913,7442,5857,7396,5812,7338,5781,7272,5765,7248,5764xe" filled="true" fillcolor="#2b5a9e" stroked="false">
                <v:path arrowok="t"/>
                <v:fill type="solid"/>
              </v:shape>
            </v:group>
            <v:group style="position:absolute;left:4711;top:5781;width:2766;height:4236" coordorigin="4711,5781" coordsize="2766,4236">
              <v:shape style="position:absolute;left:4711;top:5781;width:2766;height:4236" coordorigin="4711,5781" coordsize="2766,4236" path="m7328,10016l4860,10016,4837,10014,4776,9990,4732,9943,4712,9879,4711,5930,4713,5907,4737,5846,4785,5801,4848,5781,7328,5781,7351,5783,7412,5807,7456,5854,7476,5917,7477,9867,7475,9890,7451,9951,7404,9995,7340,10015,7328,10016xe" filled="false" stroked="true" strokeweight="1.752pt" strokecolor="#2b5a9e">
                <v:path arrowok="t"/>
              </v:shape>
            </v:group>
            <v:group style="position:absolute;left:7087;top:5810;width:352;height:385" coordorigin="7087,5810" coordsize="352,385">
              <v:shape style="position:absolute;left:7087;top:5810;width:352;height:385" coordorigin="7087,5810" coordsize="352,385" path="m7365,6136l7202,6136,7224,6144,7243,6149,7255,6180,7256,6188,7263,6195,7270,6195,7278,6194,7285,6187,7284,6180,7284,6149,7304,6145,7323,6138,7366,6138,7365,6136xe" filled="true" fillcolor="#ffffff" stroked="false">
                <v:path arrowok="t"/>
                <v:fill type="solid"/>
              </v:shape>
              <v:shape style="position:absolute;left:7087;top:5810;width:352;height:385" coordorigin="7087,5810" coordsize="352,385" path="m7366,6138l7323,6138,7339,6147,7342,6153,7346,6159,7354,6160,7360,6157,7367,6152,7370,6144,7366,6138xe" filled="true" fillcolor="#ffffff" stroked="false">
                <v:path arrowok="t"/>
                <v:fill type="solid"/>
              </v:shape>
              <v:shape style="position:absolute;left:7087;top:5810;width:352;height:385" coordorigin="7087,5810" coordsize="352,385" path="m7364,6134l7169,6134,7165,6141,7167,6149,7174,6154,7180,6158,7189,6157,7193,6149,7200,6139,7202,6136,7365,6136,7364,6134xe" filled="true" fillcolor="#ffffff" stroked="false">
                <v:path arrowok="t"/>
                <v:fill type="solid"/>
              </v:shape>
              <v:shape style="position:absolute;left:7087;top:5810;width:352;height:385" coordorigin="7087,5810" coordsize="352,385" path="m7191,6085l7145,6085,7157,6102,7171,6116,7174,6118,7176,6120,7178,6121,7166,6138,7169,6134,7364,6134,7353,6116,7283,6116,7262,6116,7242,6113,7223,6108,7206,6099,7191,6085xe" filled="true" fillcolor="#ffffff" stroked="false">
                <v:path arrowok="t"/>
                <v:fill type="solid"/>
              </v:shape>
              <v:shape style="position:absolute;left:7087;top:5810;width:352;height:385" coordorigin="7087,5810" coordsize="352,385" path="m7374,6082l7305,6113,7283,6116,7353,6116,7352,6115,7365,6100,7374,6082xe" filled="true" fillcolor="#ffffff" stroked="false">
                <v:path arrowok="t"/>
                <v:fill type="solid"/>
              </v:shape>
              <v:shape style="position:absolute;left:7087;top:5810;width:352;height:385" coordorigin="7087,5810" coordsize="352,385" path="m7110,5895l7101,5897,7097,5904,7093,5911,7096,5919,7102,5924,7132,5942,7126,5960,7121,5980,7103,5985,7093,5985,7087,5992,7087,6008,7094,6014,7120,6014,7123,6034,7128,6053,7104,6075,7097,6080,7094,6088,7098,6096,7102,6102,7111,6105,7118,6101,7145,6085,7191,6085,7189,6084,7175,6067,7154,6009,7154,6002,7154,5993,7177,5932,7200,5911,7151,5911,7116,5899,7110,5895xe" filled="true" fillcolor="#ffffff" stroked="false">
                <v:path arrowok="t"/>
                <v:fill type="solid"/>
              </v:shape>
              <v:shape style="position:absolute;left:7087;top:5810;width:352;height:385" coordorigin="7087,5810" coordsize="352,385" path="m7183,5979l7217,6042,7279,6063,7298,6065,7317,6064,7380,6048,7403,6032,7292,6032,7266,6027,7245,6021,7226,6014,7210,6005,7196,5994,7183,5979xe" filled="true" fillcolor="#ffffff" stroked="false">
                <v:path arrowok="t"/>
                <v:fill type="solid"/>
              </v:shape>
              <v:shape style="position:absolute;left:7087;top:5810;width:352;height:385" coordorigin="7087,5810" coordsize="352,385" path="m7362,5887l7270,5887,7291,5891,7312,5897,7371,5953,7382,6004,7381,6005,7379,6007,7377,6009,7372,6014,7310,6031,7292,6032,7403,6032,7415,5992,7413,5973,7408,5953,7429,5924,7437,5919,7438,5915,7389,5915,7376,5900,7362,5887xe" filled="true" fillcolor="#ffffff" stroked="false">
                <v:path arrowok="t"/>
                <v:fill type="solid"/>
              </v:shape>
              <v:shape style="position:absolute;left:7087;top:5810;width:352;height:385" coordorigin="7087,5810" coordsize="352,385" path="m7422,5895l7414,5900,7389,5915,7438,5915,7439,5911,7434,5904,7430,5897,7422,5895xe" filled="true" fillcolor="#ffffff" stroked="false">
                <v:path arrowok="t"/>
                <v:fill type="solid"/>
              </v:shape>
              <v:shape style="position:absolute;left:7087;top:5810;width:352;height:385" coordorigin="7087,5810" coordsize="352,385" path="m7180,5843l7174,5846,7166,5850,7164,5858,7164,5859,7168,5866,7178,5883,7164,5896,7151,5911,7200,5911,7218,5899,7236,5892,7247,5889,7270,5887,7362,5887,7361,5886,7366,5868,7203,5868,7193,5851,7188,5845,7180,5843xe" filled="true" fillcolor="#ffffff" stroked="false">
                <v:path arrowok="t"/>
                <v:fill type="solid"/>
              </v:shape>
              <v:shape style="position:absolute;left:7087;top:5810;width:352;height:385" coordorigin="7087,5810" coordsize="352,385" path="m7273,5810l7257,5810,7251,5816,7251,5854,7239,5855,7233,5857,7233,5858,7221,5859,7203,5868,7366,5868,7367,5867,7331,5867,7311,5860,7293,5855,7286,5854,7282,5854,7279,5854,7279,5816,7273,5810xe" filled="true" fillcolor="#ffffff" stroked="false">
                <v:path arrowok="t"/>
                <v:fill type="solid"/>
              </v:shape>
              <v:shape style="position:absolute;left:7087;top:5810;width:352;height:385" coordorigin="7087,5810" coordsize="352,385" path="m7355,5841l7346,5843,7342,5850,7331,5867,7367,5867,7368,5865,7366,5865,7370,5858,7368,5850,7355,5841xe" filled="true" fillcolor="#ffffff" stroked="false">
                <v:path arrowok="t"/>
                <v:fill type="solid"/>
              </v:shape>
              <v:shape style="position:absolute;left:7087;top:5810;width:352;height:385" coordorigin="7087,5810" coordsize="352,385" path="m7369,5861l7366,5865,7368,5865,7369,5861xe" filled="true" fillcolor="#ffffff" stroked="false">
                <v:path arrowok="t"/>
                <v:fill type="solid"/>
              </v:shape>
              <v:shape style="position:absolute;left:7087;top:5810;width:352;height:385" coordorigin="7087,5810" coordsize="352,385" path="m7233,5857l7233,5857,7233,5857,7233,5857xe" filled="true" fillcolor="#ffffff" stroked="false">
                <v:path arrowok="t"/>
                <v:fill type="solid"/>
              </v:shape>
            </v:group>
            <v:group style="position:absolute;left:7341;top:6152;width:2;height:3" coordorigin="7341,6152" coordsize="2,3">
              <v:shape style="position:absolute;left:7341;top:6152;width:2;height:3" coordorigin="7341,6152" coordsize="2,3" path="m7341,6153l7343,6153e" filled="false" stroked="true" strokeweight=".226pt" strokecolor="#ffffff">
                <v:path arrowok="t"/>
              </v:shape>
            </v:group>
            <v:group style="position:absolute;left:7213;top:5926;width:43;height:44" coordorigin="7213,5926" coordsize="43,44">
              <v:shape style="position:absolute;left:7213;top:5926;width:43;height:44" coordorigin="7213,5926" coordsize="43,44" path="m7246,5926l7222,5926,7213,5935,7213,5960,7222,5969,7246,5969,7255,5960,7255,5935,7246,5926xe" filled="true" fillcolor="#ffffff" stroked="false">
                <v:path arrowok="t"/>
                <v:fill type="solid"/>
              </v:shape>
            </v:group>
            <v:group style="position:absolute;left:7314;top:5965;width:32;height:32" coordorigin="7314,5965" coordsize="32,32">
              <v:shape style="position:absolute;left:7314;top:5965;width:32;height:32" coordorigin="7314,5965" coordsize="32,32" path="m7338,5965l7321,5965,7314,5972,7314,5989,7321,5996,7338,5996,7345,5989,7345,5972,7338,5965xe" filled="true" fillcolor="#ffffff" stroked="false">
                <v:path arrowok="t"/>
                <v:fill type="solid"/>
              </v:shape>
            </v:group>
            <v:group style="position:absolute;left:3821;top:10247;width:482;height:486" coordorigin="3821,10247" coordsize="482,486">
              <v:shape style="position:absolute;left:3821;top:10247;width:482;height:486" coordorigin="3821,10247" coordsize="482,486" path="m4056,10247l3990,10258,3931,10286,3883,10328,3846,10383,3825,10447,3821,10494,3823,10517,3839,10582,3872,10638,3918,10684,3975,10716,4041,10731,4064,10732,4087,10731,4152,10715,4209,10682,4254,10636,4286,10578,4302,10513,4303,10483,4301,10460,4284,10396,4251,10340,4204,10295,4147,10263,4080,10248,4056,10247xe" filled="true" fillcolor="#2b5a9e" stroked="false">
                <v:path arrowok="t"/>
                <v:fill type="solid"/>
              </v:shape>
            </v:group>
            <v:group style="position:absolute;left:1520;top:10263;width:2766;height:4236" coordorigin="1520,10263" coordsize="2766,4236">
              <v:shape style="position:absolute;left:1520;top:10263;width:2766;height:4236" coordorigin="1520,10263" coordsize="2766,4236" path="m4137,14499l1669,14499,1646,14497,1585,14473,1540,14425,1520,14362,1520,10412,1522,10389,1546,10328,1593,10284,1657,10264,4137,10263,4159,10265,4221,10290,4265,10337,4285,10400,4285,14350,4284,14373,4259,14434,4212,14478,4149,14498,4137,14499xe" filled="false" stroked="true" strokeweight="1.752pt" strokecolor="#2b5a9e">
                <v:path arrowok="t"/>
              </v:shape>
            </v:group>
            <v:group style="position:absolute;left:3896;top:10293;width:352;height:385" coordorigin="3896,10293" coordsize="352,385">
              <v:shape style="position:absolute;left:3896;top:10293;width:352;height:385" coordorigin="3896,10293" coordsize="352,385" path="m4173,10619l4010,10619,4032,10627,4052,10632,4064,10663,4065,10671,4071,10677,4079,10677,4087,10677,4093,10670,4093,10662,4092,10632,4113,10628,4131,10620,4174,10620,4173,10619xe" filled="true" fillcolor="#ffffff" stroked="false">
                <v:path arrowok="t"/>
                <v:fill type="solid"/>
              </v:shape>
              <v:shape style="position:absolute;left:3896;top:10293;width:352;height:385" coordorigin="3896,10293" coordsize="352,385" path="m4174,10620l4131,10620,4147,10630,4151,10636,4155,10642,4163,10643,4169,10639,4176,10635,4178,10626,4174,10620xe" filled="true" fillcolor="#ffffff" stroked="false">
                <v:path arrowok="t"/>
                <v:fill type="solid"/>
              </v:shape>
              <v:shape style="position:absolute;left:3896;top:10293;width:352;height:385" coordorigin="3896,10293" coordsize="352,385" path="m4172,10617l3978,10617,3974,10624,3976,10632,3982,10636,3988,10641,3998,10639,4002,10632,4008,10622,4010,10619,4173,10619,4172,10617xe" filled="true" fillcolor="#ffffff" stroked="false">
                <v:path arrowok="t"/>
                <v:fill type="solid"/>
              </v:shape>
              <v:shape style="position:absolute;left:3896;top:10293;width:352;height:385" coordorigin="3896,10293" coordsize="352,385" path="m3999,10568l3953,10568,3966,10585,3980,10598,3983,10601,3985,10602,3986,10603,3975,10621,3978,10617,4172,10617,4162,10599,4092,10599,4071,10599,4051,10596,4032,10591,4014,10582,3999,10568xe" filled="true" fillcolor="#ffffff" stroked="false">
                <v:path arrowok="t"/>
                <v:fill type="solid"/>
              </v:shape>
              <v:shape style="position:absolute;left:3896;top:10293;width:352;height:385" coordorigin="3896,10293" coordsize="352,385" path="m4183,10565l4113,10596,4092,10599,4162,10599,4161,10598,4173,10582,4183,10565xe" filled="true" fillcolor="#ffffff" stroked="false">
                <v:path arrowok="t"/>
                <v:fill type="solid"/>
              </v:shape>
              <v:shape style="position:absolute;left:3896;top:10293;width:352;height:385" coordorigin="3896,10293" coordsize="352,385" path="m3919,10378l3910,10380,3906,10387,3901,10394,3904,10402,3911,10407,3941,10424,3934,10443,3930,10463,3912,10468,3902,10468,3896,10475,3896,10491,3902,10496,3928,10496,3931,10516,3937,10535,3912,10558,3906,10562,3903,10571,3907,10578,3911,10585,3919,10588,3926,10583,3953,10568,3999,10568,3997,10566,3984,10550,3962,10492,3962,10485,3962,10475,3985,10415,4008,10394,3959,10394,3925,10381,3919,10378xe" filled="true" fillcolor="#ffffff" stroked="false">
                <v:path arrowok="t"/>
                <v:fill type="solid"/>
              </v:shape>
              <v:shape style="position:absolute;left:3896;top:10293;width:352;height:385" coordorigin="3896,10293" coordsize="352,385" path="m3992,10462l4026,10525,4088,10546,4106,10547,4126,10547,4188,10530,4211,10514,4101,10514,4075,10510,4053,10504,4035,10497,4019,10488,4005,10476,3992,10462xe" filled="true" fillcolor="#ffffff" stroked="false">
                <v:path arrowok="t"/>
                <v:fill type="solid"/>
              </v:shape>
              <v:shape style="position:absolute;left:3896;top:10293;width:352;height:385" coordorigin="3896,10293" coordsize="352,385" path="m4171,10369l4078,10369,4100,10373,4120,10380,4180,10436,4190,10486,4190,10488,4188,10490,4185,10492,4180,10497,4119,10514,4101,10514,4211,10514,4224,10475,4221,10456,4216,10436,4238,10407,4245,10402,4246,10398,4197,10398,4184,10382,4171,10369xe" filled="true" fillcolor="#ffffff" stroked="false">
                <v:path arrowok="t"/>
                <v:fill type="solid"/>
              </v:shape>
              <v:shape style="position:absolute;left:3896;top:10293;width:352;height:385" coordorigin="3896,10293" coordsize="352,385" path="m4230,10378l4223,10382,4197,10398,4246,10398,4247,10394,4243,10387,4239,10380,4230,10378xe" filled="true" fillcolor="#ffffff" stroked="false">
                <v:path arrowok="t"/>
                <v:fill type="solid"/>
              </v:shape>
              <v:shape style="position:absolute;left:3896;top:10293;width:352;height:385" coordorigin="3896,10293" coordsize="352,385" path="m3988,10325l3982,10329,3975,10333,3973,10341,3973,10342,3977,10348,3987,10366,3973,10378,3959,10394,4008,10394,4027,10382,4044,10374,4056,10371,4078,10369,4171,10369,4170,10369,4175,10351,4011,10351,4001,10334,3997,10327,3988,10325xe" filled="true" fillcolor="#ffffff" stroked="false">
                <v:path arrowok="t"/>
                <v:fill type="solid"/>
              </v:shape>
              <v:shape style="position:absolute;left:3896;top:10293;width:352;height:385" coordorigin="3896,10293" coordsize="352,385" path="m4082,10293l4065,10293,4059,10299,4059,10337,4048,10338,4042,10340,4042,10340,4029,10342,4011,10351,4175,10351,4175,10350,4140,10350,4120,10342,4101,10338,4094,10337,4091,10337,4088,10336,4088,10299,4082,10293xe" filled="true" fillcolor="#ffffff" stroked="false">
                <v:path arrowok="t"/>
                <v:fill type="solid"/>
              </v:shape>
              <v:shape style="position:absolute;left:3896;top:10293;width:352;height:385" coordorigin="3896,10293" coordsize="352,385" path="m4164,10324l4155,10326,4151,10332,4140,10350,4175,10350,4176,10348,4175,10348,4179,10341,4177,10332,4164,10324xe" filled="true" fillcolor="#ffffff" stroked="false">
                <v:path arrowok="t"/>
                <v:fill type="solid"/>
              </v:shape>
              <v:shape style="position:absolute;left:3896;top:10293;width:352;height:385" coordorigin="3896,10293" coordsize="352,385" path="m4177,10344l4175,10348,4176,10348,4177,10344xe" filled="true" fillcolor="#ffffff" stroked="false">
                <v:path arrowok="t"/>
                <v:fill type="solid"/>
              </v:shape>
              <v:shape style="position:absolute;left:3896;top:10293;width:352;height:385" coordorigin="3896,10293" coordsize="352,385" path="m4042,10340l4042,10340,4042,10340,4042,10340xe" filled="true" fillcolor="#ffffff" stroked="false">
                <v:path arrowok="t"/>
                <v:fill type="solid"/>
              </v:shape>
            </v:group>
            <v:group style="position:absolute;left:4150;top:10634;width:2;height:3" coordorigin="4150,10634" coordsize="2,3">
              <v:shape style="position:absolute;left:4150;top:10634;width:2;height:3" coordorigin="4150,10634" coordsize="2,3" path="m4150,10636l4151,10636e" filled="false" stroked="true" strokeweight=".226pt" strokecolor="#ffffff">
                <v:path arrowok="t"/>
              </v:shape>
            </v:group>
            <v:group style="position:absolute;left:4021;top:10409;width:43;height:44" coordorigin="4021,10409" coordsize="43,44">
              <v:shape style="position:absolute;left:4021;top:10409;width:43;height:44" coordorigin="4021,10409" coordsize="43,44" path="m4055,10409l4031,10409,4021,10418,4021,10442,4031,10452,4055,10452,4064,10442,4064,10418,4055,10409xe" filled="true" fillcolor="#ffffff" stroked="false">
                <v:path arrowok="t"/>
                <v:fill type="solid"/>
              </v:shape>
            </v:group>
            <v:group style="position:absolute;left:4122;top:10447;width:32;height:32" coordorigin="4122,10447" coordsize="32,32">
              <v:shape style="position:absolute;left:4122;top:10447;width:32;height:32" coordorigin="4122,10447" coordsize="32,32" path="m4147,10447l4130,10447,4122,10455,4122,10472,4130,10479,4147,10479,4154,10472,4154,10455,4147,10447xe" filled="true" fillcolor="#ffffff" stroked="false">
                <v:path arrowok="t"/>
                <v:fill type="solid"/>
              </v:shape>
            </v:group>
            <v:group style="position:absolute;left:7013;top:10247;width:482;height:486" coordorigin="7013,10247" coordsize="482,486">
              <v:shape style="position:absolute;left:7013;top:10247;width:482;height:486" coordorigin="7013,10247" coordsize="482,486" path="m7248,10247l7182,10258,7123,10286,7074,10328,7038,10383,7017,10447,7013,10494,7014,10517,7030,10582,7063,10638,7109,10684,7167,10716,7232,10731,7256,10732,7279,10731,7344,10715,7400,10682,7446,10636,7478,10578,7493,10513,7494,10483,7492,10460,7476,10396,7443,10340,7396,10295,7338,10263,7272,10248,7248,10247xe" filled="true" fillcolor="#2b5a9e" stroked="false">
                <v:path arrowok="t"/>
                <v:fill type="solid"/>
              </v:shape>
            </v:group>
            <v:group style="position:absolute;left:4711;top:10263;width:2766;height:4236" coordorigin="4711,10263" coordsize="2766,4236">
              <v:shape style="position:absolute;left:4711;top:10263;width:2766;height:4236" coordorigin="4711,10263" coordsize="2766,4236" path="m7328,14499l4860,14499,4837,14497,4776,14473,4732,14425,4712,14362,4711,10412,4713,10389,4737,10328,4785,10284,4848,10264,7328,10263,7351,10265,7412,10290,7456,10337,7476,10400,7477,14350,7475,14373,7451,14434,7404,14478,7340,14498,7328,14499xe" filled="false" stroked="true" strokeweight="1.752pt" strokecolor="#2b5a9e">
                <v:path arrowok="t"/>
              </v:shape>
            </v:group>
            <v:group style="position:absolute;left:7087;top:10293;width:352;height:385" coordorigin="7087,10293" coordsize="352,385">
              <v:shape style="position:absolute;left:7087;top:10293;width:352;height:385" coordorigin="7087,10293" coordsize="352,385" path="m7365,10619l7202,10619,7224,10627,7243,10632,7255,10663,7256,10671,7263,10677,7270,10677,7278,10677,7285,10670,7284,10662,7284,10632,7304,10628,7323,10620,7366,10620,7365,10619xe" filled="true" fillcolor="#ffffff" stroked="false">
                <v:path arrowok="t"/>
                <v:fill type="solid"/>
              </v:shape>
              <v:shape style="position:absolute;left:7087;top:10293;width:352;height:385" coordorigin="7087,10293" coordsize="352,385" path="m7366,10620l7323,10620,7339,10630,7342,10636,7346,10642,7354,10643,7360,10639,7367,10635,7370,10626,7366,10620xe" filled="true" fillcolor="#ffffff" stroked="false">
                <v:path arrowok="t"/>
                <v:fill type="solid"/>
              </v:shape>
              <v:shape style="position:absolute;left:7087;top:10293;width:352;height:385" coordorigin="7087,10293" coordsize="352,385" path="m7364,10617l7169,10617,7165,10624,7167,10632,7174,10636,7180,10641,7189,10639,7193,10632,7200,10622,7202,10619,7365,10619,7364,10617xe" filled="true" fillcolor="#ffffff" stroked="false">
                <v:path arrowok="t"/>
                <v:fill type="solid"/>
              </v:shape>
              <v:shape style="position:absolute;left:7087;top:10293;width:352;height:385" coordorigin="7087,10293" coordsize="352,385" path="m7191,10568l7145,10568,7157,10585,7171,10598,7174,10601,7176,10602,7178,10603,7166,10621,7169,10617,7364,10617,7353,10599,7283,10599,7262,10599,7242,10596,7223,10591,7206,10582,7191,10568xe" filled="true" fillcolor="#ffffff" stroked="false">
                <v:path arrowok="t"/>
                <v:fill type="solid"/>
              </v:shape>
              <v:shape style="position:absolute;left:7087;top:10293;width:352;height:385" coordorigin="7087,10293" coordsize="352,385" path="m7374,10565l7305,10596,7283,10599,7353,10599,7352,10598,7365,10582,7374,10565xe" filled="true" fillcolor="#ffffff" stroked="false">
                <v:path arrowok="t"/>
                <v:fill type="solid"/>
              </v:shape>
              <v:shape style="position:absolute;left:7087;top:10293;width:352;height:385" coordorigin="7087,10293" coordsize="352,385" path="m7110,10378l7101,10380,7097,10387,7093,10394,7096,10402,7102,10407,7132,10424,7126,10443,7121,10463,7103,10468,7093,10468,7087,10475,7087,10491,7094,10496,7120,10496,7123,10516,7128,10535,7104,10558,7097,10562,7094,10571,7098,10578,7102,10585,7111,10588,7118,10583,7145,10568,7191,10568,7189,10566,7175,10550,7154,10492,7154,10485,7154,10475,7177,10415,7200,10394,7151,10394,7116,10381,7110,10378xe" filled="true" fillcolor="#ffffff" stroked="false">
                <v:path arrowok="t"/>
                <v:fill type="solid"/>
              </v:shape>
              <v:shape style="position:absolute;left:7087;top:10293;width:352;height:385" coordorigin="7087,10293" coordsize="352,385" path="m7183,10462l7217,10525,7279,10546,7298,10547,7317,10547,7380,10530,7403,10514,7292,10514,7266,10510,7245,10504,7226,10497,7210,10488,7196,10476,7183,10462xe" filled="true" fillcolor="#ffffff" stroked="false">
                <v:path arrowok="t"/>
                <v:fill type="solid"/>
              </v:shape>
              <v:shape style="position:absolute;left:7087;top:10293;width:352;height:385" coordorigin="7087,10293" coordsize="352,385" path="m7362,10369l7270,10369,7291,10373,7312,10380,7371,10436,7382,10486,7381,10488,7379,10490,7377,10492,7372,10497,7310,10514,7292,10514,7403,10514,7415,10475,7413,10456,7408,10436,7429,10407,7437,10402,7438,10398,7389,10398,7376,10382,7362,10369xe" filled="true" fillcolor="#ffffff" stroked="false">
                <v:path arrowok="t"/>
                <v:fill type="solid"/>
              </v:shape>
              <v:shape style="position:absolute;left:7087;top:10293;width:352;height:385" coordorigin="7087,10293" coordsize="352,385" path="m7422,10378l7414,10382,7389,10398,7438,10398,7439,10394,7434,10387,7430,10380,7422,10378xe" filled="true" fillcolor="#ffffff" stroked="false">
                <v:path arrowok="t"/>
                <v:fill type="solid"/>
              </v:shape>
              <v:shape style="position:absolute;left:7087;top:10293;width:352;height:385" coordorigin="7087,10293" coordsize="352,385" path="m7180,10325l7174,10329,7166,10333,7164,10341,7164,10342,7168,10348,7178,10366,7164,10378,7151,10394,7200,10394,7218,10382,7236,10374,7247,10371,7270,10369,7362,10369,7361,10369,7366,10351,7203,10351,7193,10334,7188,10327,7180,10325xe" filled="true" fillcolor="#ffffff" stroked="false">
                <v:path arrowok="t"/>
                <v:fill type="solid"/>
              </v:shape>
              <v:shape style="position:absolute;left:7087;top:10293;width:352;height:385" coordorigin="7087,10293" coordsize="352,385" path="m7273,10293l7257,10293,7251,10299,7251,10337,7239,10338,7233,10340,7233,10340,7221,10342,7203,10351,7366,10351,7367,10350,7331,10350,7311,10342,7293,10338,7286,10337,7282,10337,7279,10336,7279,10299,7273,10293xe" filled="true" fillcolor="#ffffff" stroked="false">
                <v:path arrowok="t"/>
                <v:fill type="solid"/>
              </v:shape>
              <v:shape style="position:absolute;left:7087;top:10293;width:352;height:385" coordorigin="7087,10293" coordsize="352,385" path="m7355,10324l7346,10326,7342,10332,7331,10350,7367,10350,7368,10348,7366,10348,7370,10341,7368,10332,7355,10324xe" filled="true" fillcolor="#ffffff" stroked="false">
                <v:path arrowok="t"/>
                <v:fill type="solid"/>
              </v:shape>
              <v:shape style="position:absolute;left:7087;top:10293;width:352;height:385" coordorigin="7087,10293" coordsize="352,385" path="m7369,10344l7366,10348,7368,10348,7369,10344xe" filled="true" fillcolor="#ffffff" stroked="false">
                <v:path arrowok="t"/>
                <v:fill type="solid"/>
              </v:shape>
              <v:shape style="position:absolute;left:7087;top:10293;width:352;height:385" coordorigin="7087,10293" coordsize="352,385" path="m7233,10340l7233,10340,7233,10340,7233,10340xe" filled="true" fillcolor="#ffffff" stroked="false">
                <v:path arrowok="t"/>
                <v:fill type="solid"/>
              </v:shape>
            </v:group>
            <v:group style="position:absolute;left:7341;top:10634;width:2;height:3" coordorigin="7341,10634" coordsize="2,3">
              <v:shape style="position:absolute;left:7341;top:10634;width:2;height:3" coordorigin="7341,10634" coordsize="2,3" path="m7341,10636l7343,10636e" filled="false" stroked="true" strokeweight=".226pt" strokecolor="#ffffff">
                <v:path arrowok="t"/>
              </v:shape>
            </v:group>
            <v:group style="position:absolute;left:7213;top:10409;width:43;height:44" coordorigin="7213,10409" coordsize="43,44">
              <v:shape style="position:absolute;left:7213;top:10409;width:43;height:44" coordorigin="7213,10409" coordsize="43,44" path="m7246,10409l7222,10409,7213,10418,7213,10442,7222,10452,7246,10452,7255,10442,7255,10418,7246,10409xe" filled="true" fillcolor="#ffffff" stroked="false">
                <v:path arrowok="t"/>
                <v:fill type="solid"/>
              </v:shape>
            </v:group>
            <v:group style="position:absolute;left:7314;top:10447;width:32;height:32" coordorigin="7314,10447" coordsize="32,32">
              <v:shape style="position:absolute;left:7314;top:10447;width:32;height:32" coordorigin="7314,10447" coordsize="32,32" path="m7338,10447l7321,10447,7314,10455,7314,10472,7321,10479,7338,10479,7345,10472,7345,10455,7338,10447xe" filled="true" fillcolor="#ffffff" stroked="false">
                <v:path arrowok="t"/>
                <v:fill type="solid"/>
              </v:shape>
            </v:group>
            <v:group style="position:absolute;left:10319;top:1344;width:352;height:385" coordorigin="10319,1344" coordsize="352,385">
              <v:shape style="position:absolute;left:10319;top:1344;width:352;height:385" coordorigin="10319,1344" coordsize="352,385" path="m10597,1670l10434,1670,10456,1678,10475,1683,10487,1714,10488,1722,10495,1729,10502,1729,10510,1728,10517,1721,10516,1713,10515,1683,10536,1679,10554,1671,10598,1671,10597,1670xe" filled="true" fillcolor="#ffffff" stroked="false">
                <v:path arrowok="t"/>
                <v:fill type="solid"/>
              </v:shape>
              <v:shape style="position:absolute;left:10319;top:1344;width:352;height:385" coordorigin="10319,1344" coordsize="352,385" path="m10598,1671l10554,1671,10571,1681,10574,1687,10578,1693,10586,1694,10592,1691,10599,1686,10602,1678,10598,1671xe" filled="true" fillcolor="#ffffff" stroked="false">
                <v:path arrowok="t"/>
                <v:fill type="solid"/>
              </v:shape>
              <v:shape style="position:absolute;left:10319;top:1344;width:352;height:385" coordorigin="10319,1344" coordsize="352,385" path="m10596,1668l10401,1668,10397,1675,10399,1683,10405,1688,10412,1692,10421,1691,10425,1683,10432,1673,10434,1670,10597,1670,10596,1668xe" filled="true" fillcolor="#ffffff" stroked="false">
                <v:path arrowok="t"/>
                <v:fill type="solid"/>
              </v:shape>
              <v:shape style="position:absolute;left:10319;top:1344;width:352;height:385" coordorigin="10319,1344" coordsize="352,385" path="m10423,1619l10377,1619,10389,1636,10403,1650,10406,1652,10408,1653,10409,1655,10398,1672,10401,1668,10596,1668,10585,1650,10515,1650,10494,1650,10474,1647,10455,1642,10437,1633,10423,1619xe" filled="true" fillcolor="#ffffff" stroked="false">
                <v:path arrowok="t"/>
                <v:fill type="solid"/>
              </v:shape>
              <v:shape style="position:absolute;left:10319;top:1344;width:352;height:385" coordorigin="10319,1344" coordsize="352,385" path="m10606,1616l10537,1647,10515,1650,10585,1650,10584,1649,10596,1633,10606,1616xe" filled="true" fillcolor="#ffffff" stroked="false">
                <v:path arrowok="t"/>
                <v:fill type="solid"/>
              </v:shape>
              <v:shape style="position:absolute;left:10319;top:1344;width:352;height:385" coordorigin="10319,1344" coordsize="352,385" path="m10342,1429l10333,1431,10329,1438,10325,1445,10328,1453,10334,1458,10364,1476,10357,1494,10353,1514,10335,1519,10325,1519,10319,1526,10319,1542,10326,1548,10352,1548,10355,1567,10360,1587,10336,1609,10329,1614,10326,1622,10330,1629,10334,1636,10343,1639,10350,1634,10377,1619,10423,1619,10421,1618,10407,1601,10386,1543,10385,1536,10386,1527,10408,1466,10432,1445,10382,1445,10348,1433,10342,1429xe" filled="true" fillcolor="#ffffff" stroked="false">
                <v:path arrowok="t"/>
                <v:fill type="solid"/>
              </v:shape>
              <v:shape style="position:absolute;left:10319;top:1344;width:352;height:385" coordorigin="10319,1344" coordsize="352,385" path="m10415,1513l10449,1576,10511,1597,10530,1599,10549,1598,10612,1582,10635,1566,10524,1566,10498,1561,10477,1555,10458,1548,10442,1539,10428,1528,10415,1513xe" filled="true" fillcolor="#ffffff" stroked="false">
                <v:path arrowok="t"/>
                <v:fill type="solid"/>
              </v:shape>
              <v:shape style="position:absolute;left:10319;top:1344;width:352;height:385" coordorigin="10319,1344" coordsize="352,385" path="m10594,1421l10502,1421,10523,1424,10544,1431,10603,1487,10614,1537,10613,1539,10611,1541,10609,1543,10604,1548,10542,1565,10524,1566,10635,1566,10647,1526,10645,1507,10640,1487,10661,1458,10669,1453,10670,1449,10621,1449,10608,1433,10594,1421xe" filled="true" fillcolor="#ffffff" stroked="false">
                <v:path arrowok="t"/>
                <v:fill type="solid"/>
              </v:shape>
              <v:shape style="position:absolute;left:10319;top:1344;width:352;height:385" coordorigin="10319,1344" coordsize="352,385" path="m10654,1429l10646,1433,10621,1449,10670,1449,10671,1445,10666,1438,10662,1431,10654,1429xe" filled="true" fillcolor="#ffffff" stroked="false">
                <v:path arrowok="t"/>
                <v:fill type="solid"/>
              </v:shape>
              <v:shape style="position:absolute;left:10319;top:1344;width:352;height:385" coordorigin="10319,1344" coordsize="352,385" path="m10412,1377l10405,1380,10398,1384,10396,1392,10396,1393,10400,1400,10410,1417,10396,1429,10382,1445,10432,1445,10450,1433,10468,1425,10479,1422,10502,1421,10594,1421,10593,1420,10598,1402,10435,1402,10425,1385,10420,1379,10412,1377xe" filled="true" fillcolor="#ffffff" stroked="false">
                <v:path arrowok="t"/>
                <v:fill type="solid"/>
              </v:shape>
              <v:shape style="position:absolute;left:10319;top:1344;width:352;height:385" coordorigin="10319,1344" coordsize="352,385" path="m10505,1344l10489,1344,10482,1350,10482,1388,10471,1389,10465,1391,10465,1391,10453,1393,10435,1402,10598,1402,10599,1401,10563,1401,10543,1394,10525,1389,10517,1388,10514,1388,10511,1388,10511,1350,10505,1344xe" filled="true" fillcolor="#ffffff" stroked="false">
                <v:path arrowok="t"/>
                <v:fill type="solid"/>
              </v:shape>
              <v:shape style="position:absolute;left:10319;top:1344;width:352;height:385" coordorigin="10319,1344" coordsize="352,385" path="m10587,1375l10578,1377,10574,1384,10563,1401,10599,1401,10599,1399,10598,1399,10602,1392,10600,1384,10587,1375xe" filled="true" fillcolor="#ffffff" stroked="false">
                <v:path arrowok="t"/>
                <v:fill type="solid"/>
              </v:shape>
              <v:shape style="position:absolute;left:10319;top:1344;width:352;height:385" coordorigin="10319,1344" coordsize="352,385" path="m10601,1395l10598,1399,10599,1399,10601,1395xe" filled="true" fillcolor="#ffffff" stroked="false">
                <v:path arrowok="t"/>
                <v:fill type="solid"/>
              </v:shape>
              <v:shape style="position:absolute;left:10319;top:1344;width:352;height:385" coordorigin="10319,1344" coordsize="352,385" path="m10465,1391l10465,1391,10465,1391,10465,1391xe" filled="true" fillcolor="#ffffff" stroked="false">
                <v:path arrowok="t"/>
                <v:fill type="solid"/>
              </v:shape>
            </v:group>
            <v:group style="position:absolute;left:10573;top:1685;width:2;height:3" coordorigin="10573,1685" coordsize="2,3">
              <v:shape style="position:absolute;left:10573;top:1685;width:2;height:3" coordorigin="10573,1685" coordsize="2,3" path="m10573,1687l10575,1687e" filled="false" stroked="true" strokeweight=".226pt" strokecolor="#ffffff">
                <v:path arrowok="t"/>
              </v:shape>
            </v:group>
            <v:group style="position:absolute;left:10445;top:1460;width:43;height:44" coordorigin="10445,1460" coordsize="43,44">
              <v:shape style="position:absolute;left:10445;top:1460;width:43;height:44" coordorigin="10445,1460" coordsize="43,44" path="m10478,1460l10454,1460,10445,1469,10445,1494,10454,1503,10478,1503,10487,1494,10487,1469,10478,1460xe" filled="true" fillcolor="#ffffff" stroked="false">
                <v:path arrowok="t"/>
                <v:fill type="solid"/>
              </v:shape>
            </v:group>
            <v:group style="position:absolute;left:10546;top:1499;width:32;height:32" coordorigin="10546,1499" coordsize="32,32">
              <v:shape style="position:absolute;left:10546;top:1499;width:32;height:32" coordorigin="10546,1499" coordsize="32,32" path="m10570,1499l10553,1499,10546,1506,10546,1523,10553,1530,10570,1530,10577,1523,10577,1506,10570,1499xe" filled="true" fillcolor="#ffffff" stroked="false">
                <v:path arrowok="t"/>
                <v:fill type="solid"/>
              </v:shape>
            </v:group>
            <v:group style="position:absolute;left:10244;top:5773;width:482;height:486" coordorigin="10244,5773" coordsize="482,486">
              <v:shape style="position:absolute;left:10244;top:5773;width:482;height:486" coordorigin="10244,5773" coordsize="482,486" path="m10480,5773l10414,5783,10355,5811,10306,5854,10270,5908,10249,5972,10244,6019,10246,6042,10262,6107,10295,6164,10341,6209,10399,6241,10464,6257,10488,6258,10511,6256,10575,6240,10632,6208,10678,6161,10710,6104,10725,6038,10726,6008,10724,5985,10707,5921,10674,5865,10628,5820,10570,5789,10503,5774,10480,5773xe" filled="true" fillcolor="#2b5a9e" stroked="false">
                <v:path arrowok="t"/>
                <v:fill type="solid"/>
              </v:shape>
            </v:group>
            <v:group style="position:absolute;left:7943;top:5789;width:2766;height:4236" coordorigin="7943,5789" coordsize="2766,4236">
              <v:shape style="position:absolute;left:7943;top:5789;width:2766;height:4236" coordorigin="7943,5789" coordsize="2766,4236" path="m10560,10024l8092,10024,8069,10022,8008,9998,7964,9951,7944,9888,7943,5938,7945,5915,7969,5854,8017,5810,8080,5790,10560,5789,10583,5791,10644,5815,10688,5862,10708,5926,10709,9875,10707,9898,10683,9959,10635,10004,10572,10024,10560,10024xe" filled="false" stroked="true" strokeweight="1.752pt" strokecolor="#2b5a9e">
                <v:path arrowok="t"/>
              </v:shape>
            </v:group>
            <v:group style="position:absolute;left:10319;top:5819;width:352;height:385" coordorigin="10319,5819" coordsize="352,385">
              <v:shape style="position:absolute;left:10319;top:5819;width:352;height:385" coordorigin="10319,5819" coordsize="352,385" path="m10597,6144l10434,6144,10456,6153,10475,6157,10487,6189,10488,6197,10495,6203,10502,6203,10510,6202,10517,6196,10516,6188,10515,6158,10536,6153,10554,6146,10598,6146,10597,6144xe" filled="true" fillcolor="#ffffff" stroked="false">
                <v:path arrowok="t"/>
                <v:fill type="solid"/>
              </v:shape>
              <v:shape style="position:absolute;left:10319;top:5819;width:352;height:385" coordorigin="10319,5819" coordsize="352,385" path="m10598,6146l10554,6146,10571,6156,10574,6161,10578,6167,10586,6168,10592,6165,10599,6161,10602,6152,10598,6146xe" filled="true" fillcolor="#ffffff" stroked="false">
                <v:path arrowok="t"/>
                <v:fill type="solid"/>
              </v:shape>
              <v:shape style="position:absolute;left:10319;top:5819;width:352;height:385" coordorigin="10319,5819" coordsize="352,385" path="m10596,6143l10401,6143,10397,6149,10399,6158,10405,6162,10412,6166,10421,6165,10425,6158,10432,6148,10434,6144,10597,6144,10596,6143xe" filled="true" fillcolor="#ffffff" stroked="false">
                <v:path arrowok="t"/>
                <v:fill type="solid"/>
              </v:shape>
              <v:shape style="position:absolute;left:10319;top:5819;width:352;height:385" coordorigin="10319,5819" coordsize="352,385" path="m10423,6094l10377,6094,10389,6110,10403,6124,10406,6127,10408,6128,10409,6129,10398,6147,10401,6143,10596,6143,10585,6125,10515,6125,10494,6124,10474,6122,10455,6116,10437,6107,10423,6094xe" filled="true" fillcolor="#ffffff" stroked="false">
                <v:path arrowok="t"/>
                <v:fill type="solid"/>
              </v:shape>
              <v:shape style="position:absolute;left:10319;top:5819;width:352;height:385" coordorigin="10319,5819" coordsize="352,385" path="m10606,6090l10537,6122,10515,6125,10585,6125,10584,6123,10596,6108,10606,6090xe" filled="true" fillcolor="#ffffff" stroked="false">
                <v:path arrowok="t"/>
                <v:fill type="solid"/>
              </v:shape>
              <v:shape style="position:absolute;left:10319;top:5819;width:352;height:385" coordorigin="10319,5819" coordsize="352,385" path="m10342,5903l10333,5906,10329,5913,10325,5919,10328,5928,10334,5932,10364,5950,10357,5968,10353,5988,10335,5993,10325,5993,10319,6001,10319,6016,10326,6022,10352,6022,10355,6042,10360,6061,10336,6084,10329,6088,10326,6097,10330,6104,10334,6110,10343,6113,10350,6109,10377,6094,10423,6094,10421,6092,10407,6076,10386,6018,10385,6010,10386,6001,10408,5941,10432,5920,10382,5920,10348,5907,10342,5903xe" filled="true" fillcolor="#ffffff" stroked="false">
                <v:path arrowok="t"/>
                <v:fill type="solid"/>
              </v:shape>
              <v:shape style="position:absolute;left:10319;top:5819;width:352;height:385" coordorigin="10319,5819" coordsize="352,385" path="m10415,5987l10449,6050,10511,6072,10530,6073,10549,6073,10612,6056,10635,6040,10524,6040,10498,6035,10477,6030,10458,6023,10442,6013,10428,6002,10415,5987xe" filled="true" fillcolor="#ffffff" stroked="false">
                <v:path arrowok="t"/>
                <v:fill type="solid"/>
              </v:shape>
              <v:shape style="position:absolute;left:10319;top:5819;width:352;height:385" coordorigin="10319,5819" coordsize="352,385" path="m10594,5895l10502,5895,10523,5899,10544,5905,10603,5962,10614,6012,10613,6013,10611,6015,10609,6018,10604,6023,10542,6040,10524,6040,10635,6040,10647,6001,10645,5981,10640,5962,10661,5932,10669,5928,10670,5924,10621,5924,10608,5908,10594,5895xe" filled="true" fillcolor="#ffffff" stroked="false">
                <v:path arrowok="t"/>
                <v:fill type="solid"/>
              </v:shape>
              <v:shape style="position:absolute;left:10319;top:5819;width:352;height:385" coordorigin="10319,5819" coordsize="352,385" path="m10654,5903l10646,5908,10621,5924,10670,5924,10671,5919,10666,5913,10662,5906,10654,5903xe" filled="true" fillcolor="#ffffff" stroked="false">
                <v:path arrowok="t"/>
                <v:fill type="solid"/>
              </v:shape>
              <v:shape style="position:absolute;left:10319;top:5819;width:352;height:385" coordorigin="10319,5819" coordsize="352,385" path="m10412,5851l10405,5855,10398,5859,10396,5867,10396,5868,10400,5874,10410,5892,10396,5904,10382,5920,10432,5920,10450,5908,10468,5900,10479,5897,10502,5895,10594,5895,10593,5894,10598,5877,10435,5877,10425,5859,10420,5853,10412,5851xe" filled="true" fillcolor="#ffffff" stroked="false">
                <v:path arrowok="t"/>
                <v:fill type="solid"/>
              </v:shape>
              <v:shape style="position:absolute;left:10319;top:5819;width:352;height:385" coordorigin="10319,5819" coordsize="352,385" path="m10505,5819l10489,5819,10482,5824,10482,5862,10471,5864,10465,5866,10465,5866,10453,5868,10435,5877,10598,5877,10599,5876,10563,5876,10543,5868,10525,5864,10517,5863,10514,5862,10511,5862,10511,5824,10505,5819xe" filled="true" fillcolor="#ffffff" stroked="false">
                <v:path arrowok="t"/>
                <v:fill type="solid"/>
              </v:shape>
              <v:shape style="position:absolute;left:10319;top:5819;width:352;height:385" coordorigin="10319,5819" coordsize="352,385" path="m10587,5849l10578,5852,10574,5858,10563,5876,10599,5876,10599,5873,10598,5873,10602,5867,10600,5858,10587,5849xe" filled="true" fillcolor="#ffffff" stroked="false">
                <v:path arrowok="t"/>
                <v:fill type="solid"/>
              </v:shape>
              <v:shape style="position:absolute;left:10319;top:5819;width:352;height:385" coordorigin="10319,5819" coordsize="352,385" path="m10601,5869l10598,5873,10599,5873,10601,5869xe" filled="true" fillcolor="#ffffff" stroked="false">
                <v:path arrowok="t"/>
                <v:fill type="solid"/>
              </v:shape>
              <v:shape style="position:absolute;left:10319;top:5819;width:352;height:385" coordorigin="10319,5819" coordsize="352,385" path="m10465,5865l10465,5866,10465,5866,10465,5865xe" filled="true" fillcolor="#ffffff" stroked="false">
                <v:path arrowok="t"/>
                <v:fill type="solid"/>
              </v:shape>
            </v:group>
            <v:group style="position:absolute;left:10573;top:6160;width:2;height:3" coordorigin="10573,6160" coordsize="2,3">
              <v:shape style="position:absolute;left:10573;top:6160;width:2;height:3" coordorigin="10573,6160" coordsize="2,3" path="m10573,6161l10575,6161e" filled="false" stroked="true" strokeweight=".226pt" strokecolor="#ffffff">
                <v:path arrowok="t"/>
              </v:shape>
            </v:group>
            <v:group style="position:absolute;left:10445;top:5934;width:43;height:44" coordorigin="10445,5934" coordsize="43,44">
              <v:shape style="position:absolute;left:10445;top:5934;width:43;height:44" coordorigin="10445,5934" coordsize="43,44" path="m10478,5934l10454,5934,10445,5944,10445,5968,10454,5977,10478,5977,10487,5968,10487,5944,10478,5934xe" filled="true" fillcolor="#ffffff" stroked="false">
                <v:path arrowok="t"/>
                <v:fill type="solid"/>
              </v:shape>
            </v:group>
            <v:group style="position:absolute;left:10546;top:5973;width:32;height:32" coordorigin="10546,5973" coordsize="32,32">
              <v:shape style="position:absolute;left:10546;top:5973;width:32;height:32" coordorigin="10546,5973" coordsize="32,32" path="m10570,5973l10553,5973,10546,5980,10546,5998,10553,6005,10570,6005,10577,5998,10577,5980,10570,5973xe" filled="true" fillcolor="#ffffff" stroked="false">
                <v:path arrowok="t"/>
                <v:fill type="solid"/>
              </v:shape>
            </v:group>
            <v:group style="position:absolute;left:10244;top:10264;width:482;height:486" coordorigin="10244,10264" coordsize="482,486">
              <v:shape style="position:absolute;left:10244;top:10264;width:482;height:486" coordorigin="10244,10264" coordsize="482,486" path="m10480,10264l10414,10274,10355,10302,10306,10345,10270,10399,10249,10463,10244,10510,10246,10533,10262,10598,10295,10655,10341,10700,10399,10732,10464,10748,10488,10749,10511,10747,10575,10731,10632,10699,10678,10652,10710,10595,10725,10529,10726,10499,10724,10477,10707,10412,10674,10356,10628,10311,10570,10280,10504,10265,10480,10264xe" filled="true" fillcolor="#2b5a9e" stroked="false">
                <v:path arrowok="t"/>
                <v:fill type="solid"/>
              </v:shape>
            </v:group>
            <v:group style="position:absolute;left:7943;top:10280;width:2766;height:4236" coordorigin="7943,10280" coordsize="2766,4236">
              <v:shape style="position:absolute;left:7943;top:10280;width:2766;height:4236" coordorigin="7943,10280" coordsize="2766,4236" path="m10560,14515l8092,14515,8069,14513,8008,14489,7964,14442,7944,14379,7943,10429,7945,10406,7969,10345,8017,10301,8080,10281,10560,10280,10583,10282,10644,10306,10688,10353,10708,10417,10709,14366,10707,14389,10683,14450,10635,14495,10572,14515,10560,14515xe" filled="false" stroked="true" strokeweight="1.752pt" strokecolor="#2b5a9e">
                <v:path arrowok="t"/>
              </v:shape>
            </v:group>
            <v:group style="position:absolute;left:10319;top:10310;width:352;height:385" coordorigin="10319,10310" coordsize="352,385">
              <v:shape style="position:absolute;left:10319;top:10310;width:352;height:385" coordorigin="10319,10310" coordsize="352,385" path="m10597,10635l10434,10635,10456,10644,10475,10648,10487,10680,10488,10688,10495,10694,10502,10694,10510,10693,10517,10687,10516,10679,10515,10649,10536,10644,10554,10637,10598,10637,10597,10635xe" filled="true" fillcolor="#ffffff" stroked="false">
                <v:path arrowok="t"/>
                <v:fill type="solid"/>
              </v:shape>
              <v:shape style="position:absolute;left:10319;top:10310;width:352;height:385" coordorigin="10319,10310" coordsize="352,385" path="m10598,10637l10554,10637,10571,10647,10574,10652,10578,10658,10586,10659,10592,10656,10599,10652,10602,10643,10598,10637xe" filled="true" fillcolor="#ffffff" stroked="false">
                <v:path arrowok="t"/>
                <v:fill type="solid"/>
              </v:shape>
              <v:shape style="position:absolute;left:10319;top:10310;width:352;height:385" coordorigin="10319,10310" coordsize="352,385" path="m10596,10634l10401,10634,10397,10640,10399,10649,10405,10653,10412,10657,10421,10656,10425,10649,10432,10639,10434,10635,10597,10635,10596,10634xe" filled="true" fillcolor="#ffffff" stroked="false">
                <v:path arrowok="t"/>
                <v:fill type="solid"/>
              </v:shape>
              <v:shape style="position:absolute;left:10319;top:10310;width:352;height:385" coordorigin="10319,10310" coordsize="352,385" path="m10423,10585l10377,10585,10389,10601,10403,10615,10406,10618,10408,10619,10409,10620,10398,10638,10401,10634,10596,10634,10585,10616,10515,10616,10494,10615,10474,10613,10455,10607,10437,10598,10423,10585xe" filled="true" fillcolor="#ffffff" stroked="false">
                <v:path arrowok="t"/>
                <v:fill type="solid"/>
              </v:shape>
              <v:shape style="position:absolute;left:10319;top:10310;width:352;height:385" coordorigin="10319,10310" coordsize="352,385" path="m10606,10581l10537,10613,10515,10616,10585,10616,10584,10614,10596,10599,10606,10581xe" filled="true" fillcolor="#ffffff" stroked="false">
                <v:path arrowok="t"/>
                <v:fill type="solid"/>
              </v:shape>
              <v:shape style="position:absolute;left:10319;top:10310;width:352;height:385" coordorigin="10319,10310" coordsize="352,385" path="m10342,10394l10333,10397,10329,10404,10325,10410,10328,10419,10334,10423,10364,10441,10357,10459,10353,10479,10335,10484,10325,10484,10319,10492,10319,10507,10326,10513,10352,10513,10355,10533,10360,10552,10336,10575,10329,10579,10326,10588,10330,10595,10334,10601,10343,10604,10350,10600,10377,10585,10423,10585,10421,10583,10407,10567,10386,10509,10385,10501,10386,10492,10408,10432,10432,10411,10382,10411,10348,10398,10342,10394xe" filled="true" fillcolor="#ffffff" stroked="false">
                <v:path arrowok="t"/>
                <v:fill type="solid"/>
              </v:shape>
              <v:shape style="position:absolute;left:10319;top:10310;width:352;height:385" coordorigin="10319,10310" coordsize="352,385" path="m10415,10478l10449,10541,10511,10563,10530,10564,10549,10564,10612,10547,10635,10531,10524,10531,10498,10526,10477,10521,10458,10514,10442,10504,10428,10493,10415,10478xe" filled="true" fillcolor="#ffffff" stroked="false">
                <v:path arrowok="t"/>
                <v:fill type="solid"/>
              </v:shape>
              <v:shape style="position:absolute;left:10319;top:10310;width:352;height:385" coordorigin="10319,10310" coordsize="352,385" path="m10594,10386l10502,10386,10523,10390,10544,10396,10603,10453,10614,10503,10613,10504,10611,10506,10609,10509,10604,10514,10542,10531,10524,10531,10635,10531,10647,10492,10645,10472,10640,10453,10661,10423,10669,10419,10670,10415,10621,10415,10608,10399,10594,10386xe" filled="true" fillcolor="#ffffff" stroked="false">
                <v:path arrowok="t"/>
                <v:fill type="solid"/>
              </v:shape>
              <v:shape style="position:absolute;left:10319;top:10310;width:352;height:385" coordorigin="10319,10310" coordsize="352,385" path="m10654,10394l10646,10399,10621,10415,10670,10415,10671,10410,10666,10404,10662,10397,10654,10394xe" filled="true" fillcolor="#ffffff" stroked="false">
                <v:path arrowok="t"/>
                <v:fill type="solid"/>
              </v:shape>
              <v:shape style="position:absolute;left:10319;top:10310;width:352;height:385" coordorigin="10319,10310" coordsize="352,385" path="m10412,10342l10405,10346,10398,10350,10396,10358,10396,10359,10400,10365,10410,10383,10396,10395,10382,10411,10432,10411,10450,10399,10468,10391,10479,10388,10502,10386,10594,10386,10593,10385,10598,10368,10435,10368,10425,10350,10420,10344,10412,10342xe" filled="true" fillcolor="#ffffff" stroked="false">
                <v:path arrowok="t"/>
                <v:fill type="solid"/>
              </v:shape>
              <v:shape style="position:absolute;left:10319;top:10310;width:352;height:385" coordorigin="10319,10310" coordsize="352,385" path="m10505,10310l10489,10310,10482,10315,10482,10353,10471,10355,10465,10357,10465,10357,10453,10359,10435,10368,10598,10368,10599,10367,10563,10367,10543,10359,10525,10355,10517,10354,10514,10353,10511,10353,10511,10315,10505,10310xe" filled="true" fillcolor="#ffffff" stroked="false">
                <v:path arrowok="t"/>
                <v:fill type="solid"/>
              </v:shape>
              <v:shape style="position:absolute;left:10319;top:10310;width:352;height:385" coordorigin="10319,10310" coordsize="352,385" path="m10587,10341l10578,10343,10574,10349,10563,10367,10599,10367,10599,10364,10598,10364,10602,10358,10600,10349,10587,10341xe" filled="true" fillcolor="#ffffff" stroked="false">
                <v:path arrowok="t"/>
                <v:fill type="solid"/>
              </v:shape>
              <v:shape style="position:absolute;left:10319;top:10310;width:352;height:385" coordorigin="10319,10310" coordsize="352,385" path="m10601,10360l10598,10364,10599,10364,10601,10360xe" filled="true" fillcolor="#ffffff" stroked="false">
                <v:path arrowok="t"/>
                <v:fill type="solid"/>
              </v:shape>
              <v:shape style="position:absolute;left:10319;top:10310;width:352;height:385" coordorigin="10319,10310" coordsize="352,385" path="m10465,10356l10465,10357,10465,10357,10465,10356xe" filled="true" fillcolor="#ffffff" stroked="false">
                <v:path arrowok="t"/>
                <v:fill type="solid"/>
              </v:shape>
            </v:group>
            <v:group style="position:absolute;left:10573;top:10651;width:2;height:3" coordorigin="10573,10651" coordsize="2,3">
              <v:shape style="position:absolute;left:10573;top:10651;width:2;height:3" coordorigin="10573,10651" coordsize="2,3" path="m10573,10652l10575,10652e" filled="false" stroked="true" strokeweight=".226pt" strokecolor="#ffffff">
                <v:path arrowok="t"/>
              </v:shape>
            </v:group>
            <v:group style="position:absolute;left:10445;top:10425;width:43;height:44" coordorigin="10445,10425" coordsize="43,44">
              <v:shape style="position:absolute;left:10445;top:10425;width:43;height:44" coordorigin="10445,10425" coordsize="43,44" path="m10478,10425l10454,10425,10445,10435,10445,10459,10454,10468,10478,10468,10487,10459,10487,10435,10478,10425xe" filled="true" fillcolor="#ffffff" stroked="false">
                <v:path arrowok="t"/>
                <v:fill type="solid"/>
              </v:shape>
            </v:group>
            <v:group style="position:absolute;left:10546;top:10464;width:32;height:32" coordorigin="10546,10464" coordsize="32,32">
              <v:shape style="position:absolute;left:10546;top:10464;width:32;height:32" coordorigin="10546,10464" coordsize="32,32" path="m10570,10464l10553,10464,10546,10471,10546,10489,10553,10496,10570,10496,10577,10489,10577,10471,10570,10464xe" filled="true" fillcolor="#ffffff" stroked="false">
                <v:path arrowok="t"/>
                <v:fill type="solid"/>
              </v:shape>
            </v:group>
            <v:group style="position:absolute;left:1614;top:2895;width:2581;height:494" coordorigin="1614,2895" coordsize="2581,494">
              <v:shape style="position:absolute;left:1614;top:2895;width:2581;height:494" coordorigin="1614,2895" coordsize="2581,494" path="m4095,2895l1713,2895,1651,2917,1616,2972,1614,3290,1616,3313,1651,3367,1713,3389,4095,3389,4157,3367,4192,3312,4194,2994,4192,2971,4157,2917,4095,2895xe" filled="true" fillcolor="#be1622" stroked="false">
                <v:path arrowok="t"/>
                <v:fill type="solid"/>
              </v:shape>
            </v:group>
            <v:group style="position:absolute;left:1614;top:3478;width:2581;height:494" coordorigin="1614,3478" coordsize="2581,494">
              <v:shape style="position:absolute;left:1614;top:3478;width:2581;height:494" coordorigin="1614,3478" coordsize="2581,494" path="m4095,3478l1713,3478,1651,3500,1616,3555,1614,3873,1616,3896,1651,3950,1713,3972,4095,3972,4157,3950,4192,3895,4194,3577,4192,3554,4157,3500,4095,3478xe" filled="true" fillcolor="#2b5a9e" stroked="false">
                <v:path arrowok="t"/>
                <v:fill type="solid"/>
              </v:shape>
            </v:group>
            <v:group style="position:absolute;left:1614;top:8531;width:2581;height:1394" coordorigin="1614,8531" coordsize="2581,1394">
              <v:shape style="position:absolute;left:1614;top:8531;width:2581;height:1394" coordorigin="1614,8531" coordsize="2581,1394" path="m4095,8531l1713,8531,1651,8553,1616,8608,1614,9826,1616,9848,1651,9903,1713,9925,4095,9925,4157,9903,4192,9848,4194,8630,4192,8607,4157,8553,4095,8531xe" filled="true" fillcolor="#c4c8e3" stroked="false">
                <v:path arrowok="t"/>
                <v:fill type="solid"/>
              </v:shape>
            </v:group>
            <v:group style="position:absolute;left:1614;top:7363;width:2581;height:494" coordorigin="1614,7363" coordsize="2581,494">
              <v:shape style="position:absolute;left:1614;top:7363;width:2581;height:494" coordorigin="1614,7363" coordsize="2581,494" path="m4095,7363l1713,7363,1651,7385,1616,7440,1614,7758,1616,7781,1651,7835,1713,7857,4095,7857,4157,7835,4192,7780,4194,7462,4192,7439,4157,7385,4095,7363xe" filled="true" fillcolor="#be1622" stroked="false">
                <v:path arrowok="t"/>
                <v:fill type="solid"/>
              </v:shape>
            </v:group>
            <v:group style="position:absolute;left:1614;top:7946;width:2581;height:494" coordorigin="1614,7946" coordsize="2581,494">
              <v:shape style="position:absolute;left:1614;top:7946;width:2581;height:494" coordorigin="1614,7946" coordsize="2581,494" path="m4095,7946l1713,7946,1651,7968,1616,8022,1614,8341,1616,8364,1651,8418,1713,8440,4095,8440,4157,8418,4192,8363,4194,8045,4192,8022,4157,7967,4095,7946xe" filled="true" fillcolor="#2b5a9e" stroked="false">
                <v:path arrowok="t"/>
                <v:fill type="solid"/>
              </v:shape>
            </v:group>
            <v:group style="position:absolute;left:8036;top:13021;width:2581;height:1394" coordorigin="8036,13021" coordsize="2581,1394">
              <v:shape style="position:absolute;left:8036;top:13021;width:2581;height:1394" coordorigin="8036,13021" coordsize="2581,1394" path="m10517,13021l8135,13021,8073,13043,8038,13098,8036,14315,8039,14338,8073,14392,8135,14414,10518,14414,10579,14392,10614,14337,10616,13120,10614,13097,10579,13043,10517,13021xe" filled="true" fillcolor="#c4c8e3" stroked="false">
                <v:path arrowok="t"/>
                <v:fill type="solid"/>
              </v:shape>
            </v:group>
            <v:group style="position:absolute;left:8036;top:11853;width:2581;height:494" coordorigin="8036,11853" coordsize="2581,494">
              <v:shape style="position:absolute;left:8036;top:11853;width:2581;height:494" coordorigin="8036,11853" coordsize="2581,494" path="m10517,11853l8135,11853,8073,11875,8038,11929,8036,12248,8039,12270,8073,12325,8135,12347,10518,12347,10579,12325,10614,12270,10616,11952,10614,11929,10579,11874,10517,11853xe" filled="true" fillcolor="#be1622" stroked="false">
                <v:path arrowok="t"/>
                <v:fill type="solid"/>
              </v:shape>
            </v:group>
            <v:group style="position:absolute;left:8036;top:12435;width:2581;height:494" coordorigin="8036,12435" coordsize="2581,494">
              <v:shape style="position:absolute;left:8036;top:12435;width:2581;height:494" coordorigin="8036,12435" coordsize="2581,494" path="m10517,12435l8135,12435,8073,12457,8038,12512,8036,12830,8039,12853,8073,12908,8135,12929,10518,12929,10579,12907,10614,12853,10616,12534,10614,12512,10579,12457,10517,12435xe" filled="true" fillcolor="#2b5a9e" stroked="false">
                <v:path arrowok="t"/>
                <v:fill type="solid"/>
              </v:shape>
            </v:group>
            <v:group style="position:absolute;left:4804;top:12810;width:2581;height:1594" coordorigin="4804,12810" coordsize="2581,1594">
              <v:shape style="position:absolute;left:4804;top:12810;width:2581;height:1594" coordorigin="4804,12810" coordsize="2581,1594" path="m7285,12810l4903,12810,4841,12832,4806,12887,4804,14306,4807,14328,4841,14383,4903,14404,7286,14404,7347,14382,7382,14328,7384,12909,7382,12887,7347,12832,7285,12810xe" filled="true" fillcolor="#c4c8e3" stroked="false">
                <v:path arrowok="t"/>
                <v:fill type="solid"/>
              </v:shape>
            </v:group>
            <v:group style="position:absolute;left:4804;top:11633;width:2581;height:494" coordorigin="4804,11633" coordsize="2581,494">
              <v:shape style="position:absolute;left:4804;top:11633;width:2581;height:494" coordorigin="4804,11633" coordsize="2581,494" path="m7285,11633l4903,11633,4841,11655,4806,11709,4804,12028,4807,12051,4841,12105,4903,12127,7286,12127,7347,12105,7382,12050,7384,11732,7382,11709,7347,11655,7285,11633xe" filled="true" fillcolor="#be1622" stroked="false">
                <v:path arrowok="t"/>
                <v:fill type="solid"/>
              </v:shape>
            </v:group>
            <v:group style="position:absolute;left:4804;top:12216;width:2581;height:494" coordorigin="4804,12216" coordsize="2581,494">
              <v:shape style="position:absolute;left:4804;top:12216;width:2581;height:494" coordorigin="4804,12216" coordsize="2581,494" path="m7285,12216l4903,12216,4841,12238,4806,12292,4804,12611,4807,12633,4841,12688,4903,12709,7286,12709,7347,12687,7382,12633,7384,12314,7382,12292,7347,12237,7285,12216xe" filled="true" fillcolor="#2b5a9e" stroked="false">
                <v:path arrowok="t"/>
                <v:fill type="solid"/>
              </v:shape>
            </v:group>
            <v:group style="position:absolute;left:8036;top:8438;width:2581;height:1487" coordorigin="8036,8438" coordsize="2581,1487">
              <v:shape style="position:absolute;left:8036;top:8438;width:2581;height:1487" coordorigin="8036,8438" coordsize="2581,1487" path="m10517,8438l8135,8438,8073,8460,8038,8514,8036,9826,8039,9848,8073,9903,8135,9925,10518,9925,10579,9903,10614,9848,10616,8537,10614,8514,10579,8460,10517,8438xe" filled="true" fillcolor="#c4c8e3" stroked="false">
                <v:path arrowok="t"/>
                <v:fill type="solid"/>
              </v:shape>
            </v:group>
            <v:group style="position:absolute;left:8032;top:7267;width:2581;height:494" coordorigin="8032,7267" coordsize="2581,494">
              <v:shape style="position:absolute;left:8032;top:7267;width:2581;height:494" coordorigin="8032,7267" coordsize="2581,494" path="m10513,7267l8130,7267,8069,7289,8034,7344,8032,7662,8034,7685,8069,7739,8131,7761,10513,7761,10575,7739,10610,7684,10612,7366,10609,7343,10575,7289,10513,7267xe" filled="true" fillcolor="#be1622" stroked="false">
                <v:path arrowok="t"/>
                <v:fill type="solid"/>
              </v:shape>
            </v:group>
            <v:group style="position:absolute;left:8032;top:7850;width:2581;height:494" coordorigin="8032,7850" coordsize="2581,494">
              <v:shape style="position:absolute;left:8032;top:7850;width:2581;height:494" coordorigin="8032,7850" coordsize="2581,494" path="m10513,7850l8130,7850,8069,7872,8034,7926,8032,8245,8034,8267,8069,8322,8131,8343,10513,8343,10575,8322,10610,8267,10612,7948,10609,7926,10575,7871,10513,7850xe" filled="true" fillcolor="#2b5a9e" stroked="false">
                <v:path arrowok="t"/>
                <v:fill type="solid"/>
              </v:shape>
            </v:group>
            <v:group style="position:absolute;left:1614;top:12923;width:2581;height:1482" coordorigin="1614,12923" coordsize="2581,1482">
              <v:shape style="position:absolute;left:1614;top:12923;width:2581;height:1482" coordorigin="1614,12923" coordsize="2581,1482" path="m4095,12923l1713,12923,1651,12945,1616,13000,1614,14306,1616,14328,1651,14383,1713,14404,4095,14404,4157,14382,4192,14328,4194,13022,4192,12999,4157,12945,4095,12923xe" filled="true" fillcolor="#c4c8e3" stroked="false">
                <v:path arrowok="t"/>
                <v:fill type="solid"/>
              </v:shape>
            </v:group>
            <v:group style="position:absolute;left:1614;top:12024;width:2581;height:383" coordorigin="1614,12024" coordsize="2581,383">
              <v:shape style="position:absolute;left:1614;top:12024;width:2581;height:383" coordorigin="1614,12024" coordsize="2581,383" path="m4095,12024l1713,12024,1651,12046,1616,12101,1614,12308,1616,12331,1651,12385,1713,12407,4095,12407,4157,12385,4192,12330,4194,12123,4192,12100,4157,12046,4095,12024xe" filled="true" fillcolor="#be1622" stroked="false">
                <v:path arrowok="t"/>
                <v:fill type="solid"/>
              </v:shape>
            </v:group>
            <v:group style="position:absolute;left:1614;top:12465;width:2581;height:385" coordorigin="1614,12465" coordsize="2581,385">
              <v:shape style="position:absolute;left:1614;top:12465;width:2581;height:385" coordorigin="1614,12465" coordsize="2581,385" path="m4095,12465l1713,12465,1651,12487,1616,12542,1614,12751,1616,12773,1651,12828,1713,12849,4095,12849,4157,12828,4192,12773,4194,12564,4192,12541,4157,12487,4095,12465xe" filled="true" fillcolor="#2b5a9e" stroked="false">
                <v:path arrowok="t"/>
                <v:fill type="solid"/>
              </v:shape>
            </v:group>
            <v:group style="position:absolute;left:4804;top:8976;width:2581;height:949" coordorigin="4804,8976" coordsize="2581,949">
              <v:shape style="position:absolute;left:4804;top:8976;width:2581;height:949" coordorigin="4804,8976" coordsize="2581,949" path="m7285,8976l4903,8976,4841,8998,4806,9052,4804,9826,4807,9848,4841,9903,4903,9925,7286,9925,7347,9903,7382,9848,7384,9074,7382,9052,7347,8997,7285,8976xe" filled="true" fillcolor="#c4c8e3" stroked="false">
                <v:path arrowok="t"/>
                <v:fill type="solid"/>
              </v:shape>
            </v:group>
            <v:group style="position:absolute;left:4804;top:7801;width:2581;height:494" coordorigin="4804,7801" coordsize="2581,494">
              <v:shape style="position:absolute;left:4804;top:7801;width:2581;height:494" coordorigin="4804,7801" coordsize="2581,494" path="m7285,7801l4903,7801,4841,7823,4806,7878,4804,8196,4807,8219,4841,8273,4903,8295,7286,8295,7347,8273,7382,8218,7384,7900,7382,7877,7347,7823,7285,7801xe" filled="true" fillcolor="#be1622" stroked="false">
                <v:path arrowok="t"/>
                <v:fill type="solid"/>
              </v:shape>
            </v:group>
            <v:group style="position:absolute;left:4804;top:8384;width:2581;height:494" coordorigin="4804,8384" coordsize="2581,494">
              <v:shape style="position:absolute;left:4804;top:8384;width:2581;height:494" coordorigin="4804,8384" coordsize="2581,494" path="m7285,8384l4903,8384,4841,8406,4806,8460,4804,8779,4807,8801,4841,8856,4903,8878,7286,8878,7347,8856,7382,8801,7384,8483,7382,8460,7347,8405,7285,8384xe" filled="true" fillcolor="#2b5a9e" stroked="false">
                <v:path arrowok="t"/>
                <v:fill type="solid"/>
              </v:shape>
            </v:group>
            <v:group style="position:absolute;left:8036;top:4063;width:2581;height:1394" coordorigin="8036,4063" coordsize="2581,1394">
              <v:shape style="position:absolute;left:8036;top:4063;width:2581;height:1394" coordorigin="8036,4063" coordsize="2581,1394" path="m10517,4063l8135,4063,8073,4085,8038,4140,8036,5358,8039,5381,8073,5435,8135,5457,10518,5457,10579,5435,10614,5380,10616,4162,10614,4140,10579,4085,10517,4063xe" filled="true" fillcolor="#c4c8e3" stroked="false">
                <v:path arrowok="t"/>
                <v:fill type="solid"/>
              </v:shape>
            </v:group>
            <v:group style="position:absolute;left:8036;top:3478;width:2581;height:494" coordorigin="8036,3478" coordsize="2581,494">
              <v:shape style="position:absolute;left:8036;top:3478;width:2581;height:494" coordorigin="8036,3478" coordsize="2581,494" path="m10517,3478l8135,3478,8073,3500,8038,3555,8036,3873,8039,3896,8073,3950,8135,3972,10518,3972,10579,3950,10614,3895,10616,3577,10614,3554,10579,3500,10517,3478xe" filled="true" fillcolor="#2b5a9e" stroked="false">
                <v:path arrowok="t"/>
                <v:fill type="solid"/>
              </v:shape>
            </v:group>
            <v:group style="position:absolute;left:4804;top:4063;width:2581;height:1394" coordorigin="4804,4063" coordsize="2581,1394">
              <v:shape style="position:absolute;left:4804;top:4063;width:2581;height:1394" coordorigin="4804,4063" coordsize="2581,1394" path="m7285,4063l4903,4063,4841,4085,4806,4140,4804,5358,4807,5380,4841,5435,4903,5457,7286,5457,7347,5435,7382,5380,7384,4162,7382,4140,7347,4085,7285,4063xe" filled="true" fillcolor="#c4c8e3" stroked="false">
                <v:path arrowok="t"/>
                <v:fill type="solid"/>
              </v:shape>
            </v:group>
            <v:group style="position:absolute;left:4804;top:2895;width:2581;height:494" coordorigin="4804,2895" coordsize="2581,494">
              <v:shape style="position:absolute;left:4804;top:2895;width:2581;height:494" coordorigin="4804,2895" coordsize="2581,494" path="m7285,2895l4903,2895,4841,2917,4806,2972,4804,3290,4807,3313,4841,3367,4903,3389,7286,3389,7347,3367,7382,3312,7384,2994,7382,2971,7347,2917,7285,2895xe" filled="true" fillcolor="#be1622" stroked="false">
                <v:path arrowok="t"/>
                <v:fill type="solid"/>
              </v:shape>
            </v:group>
            <v:group style="position:absolute;left:4804;top:3478;width:2581;height:494" coordorigin="4804,3478" coordsize="2581,494">
              <v:shape style="position:absolute;left:4804;top:3478;width:2581;height:494" coordorigin="4804,3478" coordsize="2581,494" path="m7285,3478l4903,3478,4841,3500,4806,3555,4804,3873,4807,3896,4841,3950,4903,3972,7286,3972,7347,3950,7382,3895,7384,3577,7382,3554,7347,3500,7285,3478xe" filled="true" fillcolor="#2b5a9e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Heading3"/>
        <w:tabs>
          <w:tab w:pos="4871" w:val="left" w:leader="none"/>
        </w:tabs>
        <w:spacing w:line="240" w:lineRule="auto" w:before="200"/>
        <w:ind w:left="157" w:right="0"/>
        <w:jc w:val="left"/>
      </w:pPr>
      <w:r>
        <w:rPr>
          <w:b/>
          <w:color w:val="FFFFFF"/>
          <w:w w:val="95"/>
        </w:rPr>
        <w:t>Behandling</w:t>
      </w:r>
      <w:r>
        <w:rPr>
          <w:b/>
          <w:color w:val="FFFFFF"/>
          <w:spacing w:val="-15"/>
          <w:w w:val="95"/>
        </w:rPr>
        <w:t> </w:t>
      </w:r>
      <w:r>
        <w:rPr>
          <w:b/>
          <w:color w:val="FFFFFF"/>
          <w:spacing w:val="-2"/>
          <w:w w:val="95"/>
        </w:rPr>
        <w:t>a</w:t>
      </w:r>
      <w:r>
        <w:rPr>
          <w:b/>
          <w:color w:val="FFFFFF"/>
          <w:spacing w:val="-3"/>
          <w:w w:val="95"/>
        </w:rPr>
        <w:t>v</w:t>
      </w:r>
      <w:r>
        <w:rPr>
          <w:b/>
          <w:color w:val="FFFFFF"/>
          <w:spacing w:val="-22"/>
          <w:w w:val="95"/>
        </w:rPr>
        <w:t> </w:t>
      </w:r>
      <w:r>
        <w:rPr>
          <w:b/>
          <w:color w:val="FFFFFF"/>
          <w:spacing w:val="-2"/>
          <w:w w:val="95"/>
        </w:rPr>
        <w:t>inf</w:t>
      </w:r>
      <w:r>
        <w:rPr>
          <w:b/>
          <w:color w:val="FFFFFF"/>
          <w:spacing w:val="-1"/>
          <w:w w:val="95"/>
        </w:rPr>
        <w:t>eksjoner:</w:t>
      </w:r>
      <w:r>
        <w:rPr>
          <w:b/>
          <w:color w:val="FFFFFF"/>
          <w:spacing w:val="-15"/>
          <w:w w:val="95"/>
        </w:rPr>
        <w:t> </w:t>
      </w:r>
      <w:r>
        <w:rPr>
          <w:b/>
          <w:color w:val="FFFFFF"/>
          <w:w w:val="95"/>
        </w:rPr>
        <w:t>Bruk</w:t>
      </w:r>
      <w:r>
        <w:rPr>
          <w:b/>
          <w:color w:val="FFFFFF"/>
          <w:spacing w:val="-15"/>
          <w:w w:val="95"/>
        </w:rPr>
        <w:t> </w:t>
      </w:r>
      <w:r>
        <w:rPr>
          <w:b/>
          <w:color w:val="FFFFFF"/>
          <w:spacing w:val="-2"/>
          <w:w w:val="95"/>
        </w:rPr>
        <w:t>a</w:t>
      </w:r>
      <w:r>
        <w:rPr>
          <w:b/>
          <w:color w:val="FFFFFF"/>
          <w:spacing w:val="-3"/>
          <w:w w:val="95"/>
        </w:rPr>
        <w:t>v</w:t>
        <w:tab/>
      </w:r>
      <w:r>
        <w:rPr>
          <w:b/>
          <w:color w:val="FFFFFF"/>
          <w:spacing w:val="-2"/>
          <w:w w:val="95"/>
        </w:rPr>
        <w:t>tibiotik</w:t>
      </w:r>
      <w:r>
        <w:rPr>
          <w:b/>
          <w:color w:val="FFFFFF"/>
          <w:spacing w:val="-1"/>
          <w:w w:val="95"/>
        </w:rPr>
        <w:t>a</w:t>
      </w:r>
      <w:r>
        <w:rPr>
          <w:b/>
          <w:color w:val="FFFFFF"/>
          <w:spacing w:val="-47"/>
          <w:w w:val="95"/>
        </w:rPr>
        <w:t> </w:t>
      </w:r>
      <w:r>
        <w:rPr>
          <w:b/>
          <w:color w:val="FFFFFF"/>
          <w:w w:val="95"/>
        </w:rPr>
        <w:t>og</w:t>
      </w:r>
      <w:r>
        <w:rPr>
          <w:b/>
          <w:color w:val="FFFFFF"/>
          <w:spacing w:val="-48"/>
          <w:w w:val="95"/>
        </w:rPr>
        <w:t> </w:t>
      </w:r>
      <w:r>
        <w:rPr>
          <w:b/>
          <w:color w:val="FFFFFF"/>
          <w:spacing w:val="-1"/>
          <w:w w:val="95"/>
        </w:rPr>
        <w:t>an</w:t>
      </w:r>
      <w:r>
        <w:rPr>
          <w:b/>
          <w:color w:val="FFFFFF"/>
          <w:spacing w:val="-2"/>
          <w:w w:val="95"/>
        </w:rPr>
        <w:t>tibiotik</w:t>
      </w:r>
      <w:r>
        <w:rPr>
          <w:b/>
          <w:color w:val="FFFFFF"/>
          <w:spacing w:val="-1"/>
          <w:w w:val="95"/>
        </w:rPr>
        <w:t>ar</w:t>
      </w:r>
      <w:r>
        <w:rPr>
          <w:b/>
          <w:color w:val="FFFFFF"/>
          <w:spacing w:val="-2"/>
          <w:w w:val="95"/>
        </w:rPr>
        <w:t>esist</w:t>
      </w:r>
      <w:r>
        <w:rPr>
          <w:b/>
          <w:color w:val="FFFFFF"/>
          <w:spacing w:val="-1"/>
          <w:w w:val="95"/>
        </w:rPr>
        <w:t>ens</w:t>
      </w:r>
      <w:r>
        <w:rPr/>
      </w:r>
    </w:p>
    <w:p>
      <w:pPr>
        <w:spacing w:line="240" w:lineRule="auto" w:before="2"/>
        <w:rPr>
          <w:rFonts w:ascii="Lucida Sans" w:hAnsi="Lucida Sans" w:cs="Lucida Sans" w:eastAsia="Lucida Sans"/>
          <w:b/>
          <w:bCs/>
          <w:sz w:val="26"/>
          <w:szCs w:val="26"/>
        </w:rPr>
      </w:pPr>
    </w:p>
    <w:p>
      <w:pPr>
        <w:spacing w:before="80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w w:val="95"/>
          <w:sz w:val="16"/>
        </w:rPr>
        <w:t>127</w:t>
      </w:r>
      <w:r>
        <w:rPr>
          <w:rFonts w:ascii="Arial"/>
          <w:sz w:val="16"/>
        </w:rPr>
      </w:r>
    </w:p>
    <w:p>
      <w:pPr>
        <w:spacing w:after="0"/>
        <w:jc w:val="righ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1120" w:bottom="280" w:left="1420" w:right="460"/>
        </w:sectPr>
      </w:pPr>
    </w:p>
    <w:p>
      <w:pPr>
        <w:spacing w:before="72"/>
        <w:ind w:left="780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b/>
          <w:w w:val="105"/>
          <w:sz w:val="15"/>
        </w:rPr>
        <w:t>SA4</w:t>
      </w:r>
      <w:r>
        <w:rPr>
          <w:rFonts w:ascii="Arial"/>
          <w:b/>
          <w:spacing w:val="-1"/>
          <w:w w:val="105"/>
          <w:sz w:val="15"/>
        </w:rPr>
        <w:t> </w:t>
      </w:r>
      <w:r>
        <w:rPr>
          <w:rFonts w:ascii="Arial"/>
          <w:w w:val="105"/>
          <w:sz w:val="15"/>
        </w:rPr>
        <w:t>-</w:t>
      </w:r>
      <w:r>
        <w:rPr>
          <w:rFonts w:ascii="Arial"/>
          <w:spacing w:val="-9"/>
          <w:w w:val="105"/>
          <w:sz w:val="15"/>
        </w:rPr>
        <w:t> </w:t>
      </w:r>
      <w:r>
        <w:rPr>
          <w:rFonts w:ascii="Arial"/>
          <w:w w:val="105"/>
          <w:sz w:val="15"/>
        </w:rPr>
        <w:t>Antibiotikaresistens</w:t>
      </w:r>
      <w:r>
        <w:rPr>
          <w:rFonts w:ascii="Arial"/>
          <w:spacing w:val="-1"/>
          <w:w w:val="105"/>
          <w:sz w:val="15"/>
        </w:rPr>
        <w:t> </w:t>
      </w:r>
      <w:r>
        <w:rPr>
          <w:rFonts w:ascii="Arial"/>
          <w:w w:val="105"/>
          <w:sz w:val="15"/>
        </w:rPr>
        <w:t>(bildekortspill)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5"/>
          <w:szCs w:val="15"/>
        </w:rPr>
      </w:pPr>
    </w:p>
    <w:p>
      <w:pPr>
        <w:spacing w:after="0" w:line="240" w:lineRule="auto"/>
        <w:rPr>
          <w:rFonts w:ascii="Arial" w:hAnsi="Arial" w:cs="Arial" w:eastAsia="Arial"/>
          <w:sz w:val="15"/>
          <w:szCs w:val="15"/>
        </w:rPr>
        <w:sectPr>
          <w:pgSz w:w="11910" w:h="16840"/>
          <w:pgMar w:top="760" w:bottom="280" w:left="460" w:right="1460"/>
        </w:sectPr>
      </w:pPr>
    </w:p>
    <w:p>
      <w:pPr>
        <w:pStyle w:val="Heading4"/>
        <w:numPr>
          <w:ilvl w:val="0"/>
          <w:numId w:val="1"/>
        </w:numPr>
        <w:tabs>
          <w:tab w:pos="1350" w:val="left" w:leader="none"/>
        </w:tabs>
        <w:spacing w:line="240" w:lineRule="auto" w:before="73" w:after="0"/>
        <w:ind w:left="1349" w:right="0" w:hanging="393"/>
        <w:jc w:val="left"/>
        <w:rPr>
          <w:b w:val="0"/>
          <w:bCs w:val="0"/>
        </w:rPr>
      </w:pPr>
      <w:r>
        <w:rPr>
          <w:spacing w:val="-5"/>
          <w:w w:val="105"/>
        </w:rPr>
        <w:t>H</w:t>
      </w:r>
      <w:r>
        <w:rPr>
          <w:spacing w:val="-4"/>
          <w:w w:val="105"/>
        </w:rPr>
        <w:t>andlingsk</w:t>
      </w:r>
      <w:r>
        <w:rPr>
          <w:spacing w:val="-5"/>
          <w:w w:val="105"/>
        </w:rPr>
        <w:t>ort</w:t>
      </w:r>
      <w:r>
        <w:rPr>
          <w:b w:val="0"/>
        </w:rPr>
      </w:r>
    </w:p>
    <w:p>
      <w:pPr>
        <w:pStyle w:val="BodyText"/>
        <w:spacing w:line="258" w:lineRule="auto" w:before="153"/>
        <w:ind w:left="956" w:right="1"/>
        <w:jc w:val="left"/>
        <w:rPr>
          <w:b w:val="0"/>
          <w:bCs w:val="0"/>
        </w:rPr>
      </w:pPr>
      <w:r>
        <w:rPr>
          <w:spacing w:val="-2"/>
          <w:w w:val="105"/>
        </w:rPr>
        <w:t>Vennen</w:t>
      </w:r>
      <w:r>
        <w:rPr>
          <w:spacing w:val="-7"/>
          <w:w w:val="105"/>
        </w:rPr>
        <w:t> </w:t>
      </w:r>
      <w:r>
        <w:rPr>
          <w:w w:val="105"/>
        </w:rPr>
        <w:t>din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tilb</w:t>
      </w:r>
      <w:r>
        <w:rPr>
          <w:spacing w:val="-2"/>
          <w:w w:val="105"/>
        </w:rPr>
        <w:t>yr</w:t>
      </w:r>
      <w:r>
        <w:rPr>
          <w:spacing w:val="-11"/>
          <w:w w:val="105"/>
        </w:rPr>
        <w:t> </w:t>
      </w:r>
      <w:r>
        <w:rPr>
          <w:w w:val="105"/>
        </w:rPr>
        <w:t>deg</w:t>
      </w:r>
      <w:r>
        <w:rPr>
          <w:spacing w:val="-7"/>
          <w:w w:val="105"/>
        </w:rPr>
        <w:t> </w:t>
      </w:r>
      <w:r>
        <w:rPr>
          <w:w w:val="105"/>
        </w:rPr>
        <w:t>noen</w:t>
      </w:r>
      <w:r>
        <w:rPr>
          <w:spacing w:val="23"/>
          <w:w w:val="104"/>
        </w:rPr>
        <w:t> </w:t>
      </w:r>
      <w:r>
        <w:rPr>
          <w:spacing w:val="-2"/>
          <w:w w:val="105"/>
        </w:rPr>
        <w:t>a</w:t>
      </w:r>
      <w:r>
        <w:rPr>
          <w:spacing w:val="-3"/>
          <w:w w:val="105"/>
        </w:rPr>
        <w:t>v</w:t>
      </w:r>
      <w:r>
        <w:rPr>
          <w:spacing w:val="-20"/>
          <w:w w:val="105"/>
        </w:rPr>
        <w:t> </w:t>
      </w:r>
      <w:r>
        <w:rPr>
          <w:w w:val="105"/>
        </w:rPr>
        <w:t>sine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antibiotikarester</w:t>
      </w:r>
      <w:r>
        <w:rPr>
          <w:spacing w:val="-19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3"/>
          <w:w w:val="105"/>
        </w:rPr>
        <w:t>or</w:t>
      </w:r>
      <w:r>
        <w:rPr>
          <w:spacing w:val="27"/>
          <w:w w:val="102"/>
        </w:rPr>
        <w:t> </w:t>
      </w:r>
      <w:r>
        <w:rPr>
          <w:spacing w:val="-2"/>
          <w:w w:val="105"/>
        </w:rPr>
        <w:t>host</w:t>
      </w:r>
      <w:r>
        <w:rPr>
          <w:spacing w:val="-1"/>
          <w:w w:val="105"/>
        </w:rPr>
        <w:t>en</w:t>
      </w:r>
      <w:r>
        <w:rPr>
          <w:spacing w:val="-18"/>
          <w:w w:val="105"/>
        </w:rPr>
        <w:t> </w:t>
      </w:r>
      <w:r>
        <w:rPr>
          <w:w w:val="105"/>
        </w:rPr>
        <w:t>din.</w:t>
      </w:r>
      <w:r>
        <w:rPr>
          <w:spacing w:val="-18"/>
          <w:w w:val="105"/>
        </w:rPr>
        <w:t> </w:t>
      </w:r>
      <w:r>
        <w:rPr>
          <w:w w:val="105"/>
        </w:rPr>
        <w:t>Du</w:t>
      </w:r>
      <w:r>
        <w:rPr>
          <w:spacing w:val="-18"/>
          <w:w w:val="105"/>
        </w:rPr>
        <w:t> </w:t>
      </w:r>
      <w:r>
        <w:rPr>
          <w:w w:val="105"/>
        </w:rPr>
        <w:t>sier</w:t>
      </w:r>
      <w:r>
        <w:rPr>
          <w:spacing w:val="-21"/>
          <w:w w:val="105"/>
        </w:rPr>
        <w:t> </w:t>
      </w:r>
      <w:r>
        <w:rPr>
          <w:w w:val="105"/>
        </w:rPr>
        <w:t>nei</w:t>
      </w:r>
      <w:r>
        <w:rPr>
          <w:spacing w:val="-18"/>
          <w:w w:val="105"/>
        </w:rPr>
        <w:t> </w:t>
      </w:r>
      <w:r>
        <w:rPr>
          <w:w w:val="105"/>
        </w:rPr>
        <w:t>og</w:t>
      </w:r>
      <w:r>
        <w:rPr>
          <w:spacing w:val="23"/>
          <w:w w:val="104"/>
        </w:rPr>
        <w:t> </w:t>
      </w:r>
      <w:r>
        <w:rPr>
          <w:spacing w:val="-2"/>
          <w:w w:val="105"/>
        </w:rPr>
        <w:t>f</w:t>
      </w:r>
      <w:r>
        <w:rPr>
          <w:spacing w:val="-3"/>
          <w:w w:val="105"/>
        </w:rPr>
        <w:t>or</w:t>
      </w:r>
      <w:r>
        <w:rPr>
          <w:spacing w:val="-2"/>
          <w:w w:val="105"/>
        </w:rPr>
        <w:t>eslår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at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le</w:t>
      </w:r>
      <w:r>
        <w:rPr>
          <w:spacing w:val="-3"/>
          <w:w w:val="105"/>
        </w:rPr>
        <w:t>v</w:t>
      </w:r>
      <w:r>
        <w:rPr>
          <w:spacing w:val="-2"/>
          <w:w w:val="105"/>
        </w:rPr>
        <w:t>er</w:t>
      </w:r>
      <w:r>
        <w:rPr>
          <w:spacing w:val="-3"/>
          <w:w w:val="105"/>
        </w:rPr>
        <w:t>es</w:t>
      </w:r>
      <w:r>
        <w:rPr>
          <w:spacing w:val="-6"/>
          <w:w w:val="105"/>
        </w:rPr>
        <w:t> </w:t>
      </w:r>
      <w:r>
        <w:rPr>
          <w:w w:val="105"/>
        </w:rPr>
        <w:t>inn</w:t>
      </w:r>
      <w:r>
        <w:rPr>
          <w:spacing w:val="-7"/>
          <w:w w:val="105"/>
        </w:rPr>
        <w:t> </w:t>
      </w:r>
      <w:r>
        <w:rPr>
          <w:w w:val="105"/>
        </w:rPr>
        <w:t>på</w:t>
      </w:r>
      <w:r>
        <w:rPr>
          <w:spacing w:val="30"/>
          <w:w w:val="106"/>
        </w:rPr>
        <w:t> </w:t>
      </w:r>
      <w:r>
        <w:rPr>
          <w:spacing w:val="-2"/>
          <w:w w:val="105"/>
        </w:rPr>
        <w:t>apoteket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BodyText"/>
        <w:spacing w:line="258" w:lineRule="auto" w:before="151"/>
        <w:ind w:left="1026" w:right="59"/>
        <w:jc w:val="left"/>
        <w:rPr>
          <w:b w:val="0"/>
          <w:bCs w:val="0"/>
        </w:rPr>
      </w:pPr>
      <w:r>
        <w:rPr>
          <w:color w:val="FFFFFF"/>
          <w:spacing w:val="-2"/>
          <w:w w:val="105"/>
        </w:rPr>
        <w:t>L</w:t>
      </w:r>
      <w:r>
        <w:rPr>
          <w:color w:val="FFFFFF"/>
          <w:spacing w:val="-1"/>
          <w:w w:val="105"/>
        </w:rPr>
        <w:t>egg</w:t>
      </w:r>
      <w:r>
        <w:rPr>
          <w:color w:val="FFFFFF"/>
          <w:spacing w:val="-6"/>
          <w:w w:val="105"/>
        </w:rPr>
        <w:t> </w:t>
      </w:r>
      <w:r>
        <w:rPr>
          <w:color w:val="FFFFFF"/>
          <w:w w:val="105"/>
        </w:rPr>
        <w:t>en</w:t>
      </w:r>
      <w:r>
        <w:rPr>
          <w:color w:val="FFFFFF"/>
          <w:spacing w:val="-5"/>
          <w:w w:val="105"/>
        </w:rPr>
        <w:t> </w:t>
      </w:r>
      <w:r>
        <w:rPr>
          <w:color w:val="FFFFFF"/>
          <w:spacing w:val="-2"/>
          <w:w w:val="105"/>
        </w:rPr>
        <w:t>resist</w:t>
      </w:r>
      <w:r>
        <w:rPr>
          <w:color w:val="FFFFFF"/>
          <w:spacing w:val="-1"/>
          <w:w w:val="105"/>
        </w:rPr>
        <w:t>ent</w:t>
      </w:r>
      <w:r>
        <w:rPr>
          <w:color w:val="FFFFFF"/>
          <w:spacing w:val="-6"/>
          <w:w w:val="105"/>
        </w:rPr>
        <w:t> </w:t>
      </w:r>
      <w:r>
        <w:rPr>
          <w:color w:val="FFFFFF"/>
          <w:spacing w:val="-1"/>
          <w:w w:val="105"/>
        </w:rPr>
        <w:t>bakterie</w:t>
      </w:r>
      <w:r>
        <w:rPr>
          <w:color w:val="FFFFFF"/>
          <w:spacing w:val="26"/>
          <w:w w:val="106"/>
        </w:rPr>
        <w:t> </w:t>
      </w:r>
      <w:r>
        <w:rPr>
          <w:color w:val="FFFFFF"/>
          <w:spacing w:val="-1"/>
          <w:w w:val="105"/>
        </w:rPr>
        <w:t>tilbake</w:t>
      </w:r>
      <w:r>
        <w:rPr>
          <w:color w:val="FFFFFF"/>
          <w:spacing w:val="-5"/>
          <w:w w:val="105"/>
        </w:rPr>
        <w:t> </w:t>
      </w:r>
      <w:r>
        <w:rPr>
          <w:color w:val="FFFFFF"/>
          <w:w w:val="105"/>
        </w:rPr>
        <w:t>i</w:t>
      </w:r>
      <w:r>
        <w:rPr>
          <w:color w:val="FFFFFF"/>
          <w:spacing w:val="-5"/>
          <w:w w:val="105"/>
        </w:rPr>
        <w:t> </w:t>
      </w:r>
      <w:r>
        <w:rPr>
          <w:color w:val="FFFFFF"/>
          <w:spacing w:val="-1"/>
          <w:w w:val="105"/>
        </w:rPr>
        <w:t>bunken</w:t>
      </w:r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spacing w:line="258" w:lineRule="auto"/>
        <w:ind w:left="1039" w:right="0"/>
        <w:jc w:val="left"/>
        <w:rPr>
          <w:b w:val="0"/>
          <w:bCs w:val="0"/>
        </w:rPr>
      </w:pPr>
      <w:r>
        <w:rPr>
          <w:spacing w:val="-3"/>
          <w:w w:val="105"/>
        </w:rPr>
        <w:t>I</w:t>
      </w:r>
      <w:r>
        <w:rPr>
          <w:spacing w:val="-4"/>
          <w:w w:val="105"/>
        </w:rPr>
        <w:t>n</w:t>
      </w:r>
      <w:r>
        <w:rPr>
          <w:spacing w:val="-3"/>
          <w:w w:val="105"/>
        </w:rPr>
        <w:t>f</w:t>
      </w:r>
      <w:r>
        <w:rPr>
          <w:spacing w:val="-4"/>
          <w:w w:val="105"/>
        </w:rPr>
        <w:t>ormasjon:</w:t>
      </w:r>
      <w:r>
        <w:rPr>
          <w:spacing w:val="-22"/>
          <w:w w:val="105"/>
        </w:rPr>
        <w:t> </w:t>
      </w:r>
      <w:r>
        <w:rPr>
          <w:spacing w:val="-1"/>
          <w:w w:val="105"/>
        </w:rPr>
        <w:t>Du</w:t>
      </w:r>
      <w:r>
        <w:rPr>
          <w:spacing w:val="-21"/>
          <w:w w:val="105"/>
        </w:rPr>
        <w:t> </w:t>
      </w:r>
      <w:r>
        <w:rPr>
          <w:spacing w:val="-1"/>
          <w:w w:val="105"/>
        </w:rPr>
        <w:t>må</w:t>
      </w:r>
      <w:r>
        <w:rPr>
          <w:spacing w:val="-22"/>
          <w:w w:val="105"/>
        </w:rPr>
        <w:t> </w:t>
      </w:r>
      <w:r>
        <w:rPr>
          <w:spacing w:val="-4"/>
          <w:w w:val="105"/>
        </w:rPr>
        <w:t>ikk</w:t>
      </w:r>
      <w:r>
        <w:rPr>
          <w:spacing w:val="-3"/>
          <w:w w:val="105"/>
        </w:rPr>
        <w:t>e</w:t>
      </w:r>
      <w:r>
        <w:rPr>
          <w:spacing w:val="28"/>
          <w:w w:val="111"/>
        </w:rPr>
        <w:t> </w:t>
      </w:r>
      <w:r>
        <w:rPr>
          <w:spacing w:val="-6"/>
          <w:w w:val="105"/>
        </w:rPr>
        <w:t>bruk</w:t>
      </w:r>
      <w:r>
        <w:rPr>
          <w:spacing w:val="-5"/>
          <w:w w:val="105"/>
        </w:rPr>
        <w:t>e</w:t>
      </w:r>
      <w:r>
        <w:rPr>
          <w:spacing w:val="-17"/>
          <w:w w:val="105"/>
        </w:rPr>
        <w:t> </w:t>
      </w:r>
      <w:r>
        <w:rPr>
          <w:spacing w:val="-5"/>
          <w:w w:val="105"/>
        </w:rPr>
        <w:t>noens</w:t>
      </w:r>
      <w:r>
        <w:rPr>
          <w:spacing w:val="-16"/>
          <w:w w:val="105"/>
        </w:rPr>
        <w:t> </w:t>
      </w:r>
      <w:r>
        <w:rPr>
          <w:spacing w:val="-5"/>
          <w:w w:val="105"/>
        </w:rPr>
        <w:t>antibio</w:t>
      </w:r>
      <w:r>
        <w:rPr>
          <w:spacing w:val="-4"/>
          <w:w w:val="105"/>
        </w:rPr>
        <w:t>tika</w:t>
      </w:r>
      <w:r>
        <w:rPr>
          <w:spacing w:val="-16"/>
          <w:w w:val="105"/>
        </w:rPr>
        <w:t> </w:t>
      </w:r>
      <w:r>
        <w:rPr>
          <w:spacing w:val="-4"/>
          <w:w w:val="105"/>
        </w:rPr>
        <w:t>da</w:t>
      </w:r>
      <w:r>
        <w:rPr>
          <w:spacing w:val="26"/>
          <w:w w:val="107"/>
        </w:rPr>
        <w:t> </w:t>
      </w:r>
      <w:r>
        <w:rPr>
          <w:spacing w:val="-3"/>
          <w:w w:val="105"/>
        </w:rPr>
        <w:t>dette </w:t>
      </w:r>
      <w:r>
        <w:rPr>
          <w:spacing w:val="-4"/>
          <w:w w:val="105"/>
        </w:rPr>
        <w:t>k</w:t>
      </w:r>
      <w:r>
        <w:rPr>
          <w:spacing w:val="-3"/>
          <w:w w:val="105"/>
        </w:rPr>
        <w:t>an gi </w:t>
      </w:r>
      <w:r>
        <w:rPr>
          <w:spacing w:val="-2"/>
          <w:w w:val="105"/>
        </w:rPr>
        <w:t>økt</w:t>
      </w:r>
      <w:r>
        <w:rPr>
          <w:spacing w:val="-3"/>
          <w:w w:val="105"/>
        </w:rPr>
        <w:t> </w:t>
      </w:r>
      <w:r>
        <w:rPr>
          <w:spacing w:val="-5"/>
          <w:w w:val="105"/>
        </w:rPr>
        <w:t>antibio</w:t>
      </w:r>
      <w:r>
        <w:rPr>
          <w:spacing w:val="-4"/>
          <w:w w:val="105"/>
        </w:rPr>
        <w:t>tika-</w:t>
      </w:r>
      <w:r>
        <w:rPr>
          <w:spacing w:val="22"/>
          <w:w w:val="114"/>
        </w:rPr>
        <w:t> </w:t>
      </w:r>
      <w:r>
        <w:rPr>
          <w:spacing w:val="-5"/>
          <w:w w:val="105"/>
        </w:rPr>
        <w:t>resistens</w:t>
      </w:r>
      <w:r>
        <w:rPr>
          <w:spacing w:val="-23"/>
          <w:w w:val="105"/>
        </w:rPr>
        <w:t> </w:t>
      </w:r>
      <w:r>
        <w:rPr>
          <w:w w:val="105"/>
        </w:rPr>
        <w:t>i</w:t>
      </w:r>
      <w:r>
        <w:rPr>
          <w:spacing w:val="-22"/>
          <w:w w:val="105"/>
        </w:rPr>
        <w:t> </w:t>
      </w:r>
      <w:r>
        <w:rPr>
          <w:spacing w:val="-3"/>
          <w:w w:val="105"/>
        </w:rPr>
        <w:t>tarmen</w:t>
      </w:r>
      <w:r>
        <w:rPr>
          <w:b w:val="0"/>
        </w:rPr>
      </w:r>
    </w:p>
    <w:p>
      <w:pPr>
        <w:pStyle w:val="Heading4"/>
        <w:numPr>
          <w:ilvl w:val="0"/>
          <w:numId w:val="1"/>
        </w:numPr>
        <w:tabs>
          <w:tab w:pos="1200" w:val="left" w:leader="none"/>
        </w:tabs>
        <w:spacing w:line="240" w:lineRule="auto" w:before="73" w:after="0"/>
        <w:ind w:left="1199" w:right="0" w:hanging="367"/>
        <w:jc w:val="left"/>
        <w:rPr>
          <w:b w:val="0"/>
          <w:bCs w:val="0"/>
        </w:rPr>
      </w:pPr>
      <w:r>
        <w:rPr>
          <w:w w:val="105"/>
        </w:rPr>
        <w:br w:type="column"/>
      </w:r>
      <w:r>
        <w:rPr>
          <w:spacing w:val="-5"/>
          <w:w w:val="105"/>
        </w:rPr>
        <w:t>H</w:t>
      </w:r>
      <w:r>
        <w:rPr>
          <w:spacing w:val="-4"/>
          <w:w w:val="105"/>
        </w:rPr>
        <w:t>andlingsk</w:t>
      </w:r>
      <w:r>
        <w:rPr>
          <w:spacing w:val="-5"/>
          <w:w w:val="105"/>
        </w:rPr>
        <w:t>ort</w:t>
      </w:r>
      <w:r>
        <w:rPr>
          <w:b w:val="0"/>
        </w:rPr>
      </w:r>
    </w:p>
    <w:p>
      <w:pPr>
        <w:pStyle w:val="BodyText"/>
        <w:spacing w:line="258" w:lineRule="auto" w:before="153"/>
        <w:ind w:left="832" w:right="59"/>
        <w:jc w:val="left"/>
        <w:rPr>
          <w:b w:val="0"/>
          <w:bCs w:val="0"/>
        </w:rPr>
      </w:pPr>
      <w:r>
        <w:rPr>
          <w:w w:val="105"/>
        </w:rPr>
        <w:t>Du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drar</w:t>
      </w:r>
      <w:r>
        <w:rPr>
          <w:spacing w:val="-7"/>
          <w:w w:val="105"/>
        </w:rPr>
        <w:t> </w:t>
      </w:r>
      <w:r>
        <w:rPr>
          <w:w w:val="105"/>
        </w:rPr>
        <w:t>på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ferie</w:t>
      </w:r>
      <w:r>
        <w:rPr>
          <w:spacing w:val="-3"/>
          <w:w w:val="105"/>
        </w:rPr>
        <w:t> </w:t>
      </w:r>
      <w:r>
        <w:rPr>
          <w:w w:val="105"/>
        </w:rPr>
        <w:t>i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utlandet</w:t>
      </w:r>
      <w:r>
        <w:rPr>
          <w:spacing w:val="29"/>
          <w:w w:val="118"/>
        </w:rPr>
        <w:t> </w:t>
      </w:r>
      <w:r>
        <w:rPr>
          <w:w w:val="105"/>
        </w:rPr>
        <w:t>og</w:t>
      </w:r>
      <w:r>
        <w:rPr>
          <w:spacing w:val="-8"/>
          <w:w w:val="105"/>
        </w:rPr>
        <w:t> </w:t>
      </w:r>
      <w:r>
        <w:rPr>
          <w:w w:val="105"/>
        </w:rPr>
        <w:t>kjøper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antibiotika</w:t>
      </w:r>
      <w:r>
        <w:rPr>
          <w:spacing w:val="-7"/>
          <w:w w:val="105"/>
        </w:rPr>
        <w:t> </w:t>
      </w:r>
      <w:r>
        <w:rPr>
          <w:w w:val="105"/>
        </w:rPr>
        <w:t>på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et</w:t>
      </w:r>
      <w:r>
        <w:rPr>
          <w:spacing w:val="28"/>
          <w:w w:val="118"/>
        </w:rPr>
        <w:t> </w:t>
      </w:r>
      <w:r>
        <w:rPr>
          <w:spacing w:val="-1"/>
          <w:w w:val="105"/>
        </w:rPr>
        <w:t>apotek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3"/>
          <w:w w:val="105"/>
        </w:rPr>
        <w:t>or</w:t>
      </w:r>
      <w:r>
        <w:rPr>
          <w:spacing w:val="-8"/>
          <w:w w:val="105"/>
        </w:rPr>
        <w:t> </w:t>
      </w:r>
      <w:r>
        <w:rPr>
          <w:w w:val="105"/>
        </w:rPr>
        <w:t>å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bruke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neste</w:t>
      </w:r>
      <w:r>
        <w:rPr>
          <w:spacing w:val="25"/>
          <w:w w:val="111"/>
        </w:rPr>
        <w:t> </w:t>
      </w:r>
      <w:r>
        <w:rPr>
          <w:w w:val="105"/>
        </w:rPr>
        <w:t>gang</w:t>
      </w:r>
      <w:r>
        <w:rPr>
          <w:spacing w:val="-13"/>
          <w:w w:val="105"/>
        </w:rPr>
        <w:t> </w:t>
      </w:r>
      <w:r>
        <w:rPr>
          <w:w w:val="105"/>
        </w:rPr>
        <w:t>du</w:t>
      </w:r>
      <w:r>
        <w:rPr>
          <w:spacing w:val="-13"/>
          <w:w w:val="105"/>
        </w:rPr>
        <w:t> </w:t>
      </w:r>
      <w:r>
        <w:rPr>
          <w:w w:val="105"/>
        </w:rPr>
        <w:t>blir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syk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spacing w:line="240" w:lineRule="auto"/>
        <w:ind w:left="915" w:right="0" w:hanging="13"/>
        <w:jc w:val="left"/>
        <w:rPr>
          <w:b w:val="0"/>
          <w:bCs w:val="0"/>
        </w:rPr>
      </w:pPr>
      <w:r>
        <w:rPr>
          <w:color w:val="FFFFFF"/>
          <w:spacing w:val="-11"/>
          <w:w w:val="105"/>
        </w:rPr>
        <w:t>T</w:t>
      </w:r>
      <w:r>
        <w:rPr>
          <w:color w:val="FFFFFF"/>
          <w:spacing w:val="-10"/>
          <w:w w:val="105"/>
        </w:rPr>
        <w:t>a</w:t>
      </w:r>
      <w:r>
        <w:rPr>
          <w:color w:val="FFFFFF"/>
          <w:spacing w:val="-7"/>
          <w:w w:val="105"/>
        </w:rPr>
        <w:t> </w:t>
      </w:r>
      <w:r>
        <w:rPr>
          <w:color w:val="FFFFFF"/>
          <w:w w:val="105"/>
        </w:rPr>
        <w:t>en</w:t>
      </w:r>
      <w:r>
        <w:rPr>
          <w:color w:val="FFFFFF"/>
          <w:spacing w:val="-6"/>
          <w:w w:val="105"/>
        </w:rPr>
        <w:t> </w:t>
      </w:r>
      <w:r>
        <w:rPr>
          <w:color w:val="FFFFFF"/>
          <w:spacing w:val="-2"/>
          <w:w w:val="105"/>
        </w:rPr>
        <w:t>resist</w:t>
      </w:r>
      <w:r>
        <w:rPr>
          <w:color w:val="FFFFFF"/>
          <w:spacing w:val="-1"/>
          <w:w w:val="105"/>
        </w:rPr>
        <w:t>ent</w:t>
      </w:r>
      <w:r>
        <w:rPr>
          <w:color w:val="FFFFFF"/>
          <w:spacing w:val="-6"/>
          <w:w w:val="105"/>
        </w:rPr>
        <w:t> </w:t>
      </w:r>
      <w:r>
        <w:rPr>
          <w:color w:val="FFFFFF"/>
          <w:spacing w:val="-1"/>
          <w:w w:val="105"/>
        </w:rPr>
        <w:t>bakterie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spacing w:line="258" w:lineRule="auto"/>
        <w:ind w:left="915" w:right="233"/>
        <w:jc w:val="left"/>
        <w:rPr>
          <w:b w:val="0"/>
          <w:bCs w:val="0"/>
        </w:rPr>
      </w:pPr>
      <w:r>
        <w:rPr>
          <w:color w:val="FFFFFF"/>
          <w:spacing w:val="-2"/>
          <w:w w:val="105"/>
        </w:rPr>
        <w:t>L</w:t>
      </w:r>
      <w:r>
        <w:rPr>
          <w:color w:val="FFFFFF"/>
          <w:spacing w:val="-1"/>
          <w:w w:val="105"/>
        </w:rPr>
        <w:t>egg</w:t>
      </w:r>
      <w:r>
        <w:rPr>
          <w:color w:val="FFFFFF"/>
          <w:spacing w:val="1"/>
          <w:w w:val="105"/>
        </w:rPr>
        <w:t> </w:t>
      </w:r>
      <w:r>
        <w:rPr>
          <w:color w:val="FFFFFF"/>
          <w:spacing w:val="-2"/>
          <w:w w:val="105"/>
        </w:rPr>
        <w:t>t</w:t>
      </w:r>
      <w:r>
        <w:rPr>
          <w:color w:val="FFFFFF"/>
          <w:spacing w:val="-3"/>
          <w:w w:val="105"/>
        </w:rPr>
        <w:t>o</w:t>
      </w:r>
      <w:r>
        <w:rPr>
          <w:color w:val="FFFFFF"/>
          <w:spacing w:val="2"/>
          <w:w w:val="105"/>
        </w:rPr>
        <w:t> </w:t>
      </w:r>
      <w:r>
        <w:rPr>
          <w:color w:val="FFFFFF"/>
          <w:spacing w:val="-1"/>
          <w:w w:val="105"/>
        </w:rPr>
        <w:t>bakterier</w:t>
      </w:r>
      <w:r>
        <w:rPr>
          <w:color w:val="FFFFFF"/>
          <w:spacing w:val="-3"/>
          <w:w w:val="105"/>
        </w:rPr>
        <w:t> </w:t>
      </w:r>
      <w:r>
        <w:rPr>
          <w:color w:val="FFFFFF"/>
          <w:spacing w:val="-1"/>
          <w:w w:val="105"/>
        </w:rPr>
        <w:t>tilbake</w:t>
      </w:r>
      <w:r>
        <w:rPr>
          <w:color w:val="FFFFFF"/>
          <w:spacing w:val="30"/>
          <w:w w:val="111"/>
        </w:rPr>
        <w:t> </w:t>
      </w:r>
      <w:r>
        <w:rPr>
          <w:color w:val="FFFFFF"/>
          <w:w w:val="105"/>
        </w:rPr>
        <w:t>i</w:t>
      </w:r>
      <w:r>
        <w:rPr>
          <w:color w:val="FFFFFF"/>
          <w:spacing w:val="-16"/>
          <w:w w:val="105"/>
        </w:rPr>
        <w:t> </w:t>
      </w:r>
      <w:r>
        <w:rPr>
          <w:color w:val="FFFFFF"/>
          <w:spacing w:val="-1"/>
          <w:w w:val="105"/>
        </w:rPr>
        <w:t>bunken</w:t>
      </w:r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spacing w:line="258" w:lineRule="auto"/>
        <w:ind w:left="915" w:right="0"/>
        <w:jc w:val="left"/>
        <w:rPr>
          <w:b w:val="0"/>
          <w:bCs w:val="0"/>
        </w:rPr>
      </w:pPr>
      <w:r>
        <w:rPr>
          <w:spacing w:val="-1"/>
          <w:w w:val="105"/>
        </w:rPr>
        <w:t>Inf</w:t>
      </w:r>
      <w:r>
        <w:rPr>
          <w:spacing w:val="-2"/>
          <w:w w:val="105"/>
        </w:rPr>
        <w:t>ormasjon:</w:t>
      </w:r>
      <w:r>
        <w:rPr>
          <w:spacing w:val="-18"/>
          <w:w w:val="105"/>
        </w:rPr>
        <w:t> </w:t>
      </w:r>
      <w:r>
        <w:rPr>
          <w:spacing w:val="-1"/>
          <w:w w:val="105"/>
        </w:rPr>
        <w:t>Det</w:t>
      </w:r>
      <w:r>
        <w:rPr>
          <w:spacing w:val="-18"/>
          <w:w w:val="105"/>
        </w:rPr>
        <w:t> </w:t>
      </w:r>
      <w:r>
        <w:rPr>
          <w:w w:val="105"/>
        </w:rPr>
        <w:t>er</w:t>
      </w:r>
      <w:r>
        <w:rPr>
          <w:spacing w:val="-25"/>
          <w:w w:val="105"/>
        </w:rPr>
        <w:t> </w:t>
      </w:r>
      <w:r>
        <w:rPr>
          <w:w w:val="105"/>
        </w:rPr>
        <w:t>viktig</w:t>
      </w:r>
      <w:r>
        <w:rPr>
          <w:spacing w:val="28"/>
          <w:w w:val="103"/>
        </w:rPr>
        <w:t> </w:t>
      </w:r>
      <w:r>
        <w:rPr>
          <w:spacing w:val="-2"/>
          <w:w w:val="105"/>
        </w:rPr>
        <w:t>bare</w:t>
      </w:r>
      <w:r>
        <w:rPr>
          <w:spacing w:val="-10"/>
          <w:w w:val="105"/>
        </w:rPr>
        <w:t> </w:t>
      </w:r>
      <w:r>
        <w:rPr>
          <w:w w:val="105"/>
        </w:rPr>
        <w:t>å</w:t>
      </w:r>
      <w:r>
        <w:rPr>
          <w:spacing w:val="-9"/>
          <w:w w:val="105"/>
        </w:rPr>
        <w:t> </w:t>
      </w:r>
      <w:r>
        <w:rPr>
          <w:w w:val="105"/>
        </w:rPr>
        <w:t>ta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antibiotika</w:t>
      </w:r>
      <w:r>
        <w:rPr>
          <w:spacing w:val="-9"/>
          <w:w w:val="105"/>
        </w:rPr>
        <w:t> </w:t>
      </w:r>
      <w:r>
        <w:rPr>
          <w:w w:val="105"/>
        </w:rPr>
        <w:t>som</w:t>
      </w:r>
      <w:r>
        <w:rPr>
          <w:spacing w:val="29"/>
          <w:w w:val="101"/>
        </w:rPr>
        <w:t> </w:t>
      </w:r>
      <w:r>
        <w:rPr>
          <w:w w:val="105"/>
        </w:rPr>
        <w:t>legen</w:t>
      </w:r>
      <w:r>
        <w:rPr>
          <w:spacing w:val="-3"/>
          <w:w w:val="105"/>
        </w:rPr>
        <w:t> </w:t>
      </w:r>
      <w:r>
        <w:rPr>
          <w:w w:val="105"/>
        </w:rPr>
        <w:t>har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3"/>
          <w:w w:val="105"/>
        </w:rPr>
        <w:t>orskr</w:t>
      </w:r>
      <w:r>
        <w:rPr>
          <w:spacing w:val="-2"/>
          <w:w w:val="105"/>
        </w:rPr>
        <w:t>e</w:t>
      </w:r>
      <w:r>
        <w:rPr>
          <w:spacing w:val="-3"/>
          <w:w w:val="105"/>
        </w:rPr>
        <w:t>v</w:t>
      </w:r>
      <w:r>
        <w:rPr>
          <w:spacing w:val="-2"/>
          <w:w w:val="105"/>
        </w:rPr>
        <w:t>et</w:t>
      </w:r>
      <w:r>
        <w:rPr>
          <w:spacing w:val="-3"/>
          <w:w w:val="105"/>
        </w:rPr>
        <w:t> </w:t>
      </w:r>
      <w:r>
        <w:rPr>
          <w:w w:val="105"/>
        </w:rPr>
        <w:t>til</w:t>
      </w:r>
      <w:r>
        <w:rPr>
          <w:spacing w:val="-9"/>
          <w:w w:val="105"/>
        </w:rPr>
        <w:t> </w:t>
      </w:r>
      <w:r>
        <w:rPr>
          <w:w w:val="105"/>
        </w:rPr>
        <w:t>deg,</w:t>
      </w:r>
      <w:r>
        <w:rPr>
          <w:spacing w:val="23"/>
          <w:w w:val="105"/>
        </w:rPr>
        <w:t> </w:t>
      </w:r>
      <w:r>
        <w:rPr>
          <w:w w:val="105"/>
        </w:rPr>
        <w:t>da</w:t>
      </w:r>
      <w:r>
        <w:rPr>
          <w:spacing w:val="-7"/>
          <w:w w:val="105"/>
        </w:rPr>
        <w:t> </w:t>
      </w:r>
      <w:r>
        <w:rPr>
          <w:w w:val="105"/>
        </w:rPr>
        <w:t>noen</w:t>
      </w:r>
      <w:r>
        <w:rPr>
          <w:spacing w:val="-7"/>
          <w:w w:val="105"/>
        </w:rPr>
        <w:t> </w:t>
      </w:r>
      <w:r>
        <w:rPr>
          <w:w w:val="105"/>
        </w:rPr>
        <w:t>typer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kan</w:t>
      </w:r>
      <w:r>
        <w:rPr>
          <w:spacing w:val="21"/>
          <w:w w:val="104"/>
        </w:rPr>
        <w:t> </w:t>
      </w:r>
      <w:r>
        <w:rPr>
          <w:spacing w:val="-2"/>
          <w:w w:val="105"/>
        </w:rPr>
        <w:t>f</w:t>
      </w:r>
      <w:r>
        <w:rPr>
          <w:spacing w:val="-3"/>
          <w:w w:val="105"/>
        </w:rPr>
        <w:t>orårsak</w:t>
      </w:r>
      <w:r>
        <w:rPr>
          <w:spacing w:val="-2"/>
          <w:w w:val="105"/>
        </w:rPr>
        <w:t>e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sk</w:t>
      </w:r>
      <w:r>
        <w:rPr>
          <w:spacing w:val="-1"/>
          <w:w w:val="105"/>
        </w:rPr>
        <w:t>ade</w:t>
      </w:r>
      <w:r>
        <w:rPr>
          <w:b w:val="0"/>
        </w:rPr>
      </w:r>
    </w:p>
    <w:p>
      <w:pPr>
        <w:pStyle w:val="Heading4"/>
        <w:numPr>
          <w:ilvl w:val="0"/>
          <w:numId w:val="1"/>
        </w:numPr>
        <w:tabs>
          <w:tab w:pos="1184" w:val="left" w:leader="none"/>
        </w:tabs>
        <w:spacing w:line="240" w:lineRule="auto" w:before="73" w:after="0"/>
        <w:ind w:left="1183" w:right="0" w:hanging="375"/>
        <w:jc w:val="left"/>
        <w:rPr>
          <w:b w:val="0"/>
          <w:bCs w:val="0"/>
        </w:rPr>
      </w:pPr>
      <w:r>
        <w:rPr>
          <w:w w:val="105"/>
        </w:rPr>
        <w:br w:type="column"/>
      </w:r>
      <w:r>
        <w:rPr>
          <w:spacing w:val="-5"/>
          <w:w w:val="105"/>
        </w:rPr>
        <w:t>H</w:t>
      </w:r>
      <w:r>
        <w:rPr>
          <w:spacing w:val="-4"/>
          <w:w w:val="105"/>
        </w:rPr>
        <w:t>andlingsk</w:t>
      </w:r>
      <w:r>
        <w:rPr>
          <w:spacing w:val="-5"/>
          <w:w w:val="105"/>
        </w:rPr>
        <w:t>ort</w:t>
      </w:r>
      <w:r>
        <w:rPr>
          <w:b w:val="0"/>
        </w:rPr>
      </w:r>
    </w:p>
    <w:p>
      <w:pPr>
        <w:pStyle w:val="BodyText"/>
        <w:spacing w:line="258" w:lineRule="auto" w:before="153"/>
        <w:ind w:left="807" w:right="0"/>
        <w:jc w:val="left"/>
        <w:rPr>
          <w:b w:val="0"/>
          <w:bCs w:val="0"/>
        </w:rPr>
      </w:pPr>
      <w:r>
        <w:rPr>
          <w:spacing w:val="-2"/>
          <w:w w:val="105"/>
        </w:rPr>
        <w:t>M</w:t>
      </w:r>
      <w:r>
        <w:rPr>
          <w:spacing w:val="-3"/>
          <w:w w:val="105"/>
        </w:rPr>
        <w:t>or</w:t>
      </w:r>
      <w:r>
        <w:rPr>
          <w:spacing w:val="-2"/>
          <w:w w:val="105"/>
        </w:rPr>
        <w:t>en</w:t>
      </w:r>
      <w:r>
        <w:rPr>
          <w:spacing w:val="-11"/>
          <w:w w:val="105"/>
        </w:rPr>
        <w:t> </w:t>
      </w:r>
      <w:r>
        <w:rPr>
          <w:w w:val="105"/>
        </w:rPr>
        <w:t>din</w:t>
      </w:r>
      <w:r>
        <w:rPr>
          <w:spacing w:val="-10"/>
          <w:w w:val="105"/>
        </w:rPr>
        <w:t> </w:t>
      </w:r>
      <w:r>
        <w:rPr>
          <w:w w:val="105"/>
        </w:rPr>
        <w:t>har</w:t>
      </w:r>
      <w:r>
        <w:rPr>
          <w:spacing w:val="-14"/>
          <w:w w:val="105"/>
        </w:rPr>
        <w:t> </w:t>
      </w:r>
      <w:r>
        <w:rPr>
          <w:w w:val="105"/>
        </w:rPr>
        <w:t>en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al</w:t>
      </w:r>
      <w:r>
        <w:rPr>
          <w:spacing w:val="-2"/>
          <w:w w:val="105"/>
        </w:rPr>
        <w:t>v</w:t>
      </w:r>
      <w:r>
        <w:rPr>
          <w:spacing w:val="-1"/>
          <w:w w:val="105"/>
        </w:rPr>
        <w:t>orlig</w:t>
      </w:r>
      <w:r>
        <w:rPr>
          <w:spacing w:val="26"/>
          <w:w w:val="104"/>
        </w:rPr>
        <w:t> </w:t>
      </w:r>
      <w:r>
        <w:rPr>
          <w:spacing w:val="-1"/>
          <w:w w:val="105"/>
        </w:rPr>
        <w:t>lungebetennelse</w:t>
      </w:r>
      <w:r>
        <w:rPr>
          <w:spacing w:val="-2"/>
          <w:w w:val="105"/>
        </w:rPr>
        <w:t> </w:t>
      </w:r>
      <w:r>
        <w:rPr>
          <w:w w:val="105"/>
        </w:rPr>
        <w:t>og</w:t>
      </w:r>
      <w:r>
        <w:rPr>
          <w:spacing w:val="-1"/>
          <w:w w:val="105"/>
        </w:rPr>
        <w:t> </w:t>
      </w:r>
      <w:r>
        <w:rPr>
          <w:w w:val="105"/>
        </w:rPr>
        <w:t>går</w:t>
      </w:r>
      <w:r>
        <w:rPr>
          <w:spacing w:val="-6"/>
          <w:w w:val="105"/>
        </w:rPr>
        <w:t> </w:t>
      </w:r>
      <w:r>
        <w:rPr>
          <w:w w:val="105"/>
        </w:rPr>
        <w:t>på</w:t>
      </w:r>
      <w:r>
        <w:rPr>
          <w:spacing w:val="23"/>
          <w:w w:val="106"/>
        </w:rPr>
        <w:t> </w:t>
      </w:r>
      <w:r>
        <w:rPr>
          <w:spacing w:val="-1"/>
          <w:w w:val="105"/>
        </w:rPr>
        <w:t>antibiotik</w:t>
      </w:r>
      <w:r>
        <w:rPr>
          <w:spacing w:val="-2"/>
          <w:w w:val="105"/>
        </w:rPr>
        <w:t>a.</w:t>
      </w:r>
      <w:r>
        <w:rPr>
          <w:spacing w:val="-13"/>
          <w:w w:val="105"/>
        </w:rPr>
        <w:t> </w:t>
      </w:r>
      <w:r>
        <w:rPr>
          <w:w w:val="105"/>
        </w:rPr>
        <w:t>Du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får</w:t>
      </w:r>
      <w:r>
        <w:rPr>
          <w:spacing w:val="-17"/>
          <w:w w:val="105"/>
        </w:rPr>
        <w:t> </w:t>
      </w:r>
      <w:r>
        <w:rPr>
          <w:spacing w:val="-2"/>
          <w:w w:val="105"/>
        </w:rPr>
        <w:t>host</w:t>
      </w:r>
      <w:r>
        <w:rPr>
          <w:spacing w:val="-1"/>
          <w:w w:val="105"/>
        </w:rPr>
        <w:t>e</w:t>
      </w:r>
      <w:r>
        <w:rPr>
          <w:spacing w:val="-13"/>
          <w:w w:val="105"/>
        </w:rPr>
        <w:t> </w:t>
      </w:r>
      <w:r>
        <w:rPr>
          <w:w w:val="105"/>
        </w:rPr>
        <w:t>og</w:t>
      </w:r>
      <w:r>
        <w:rPr>
          <w:spacing w:val="21"/>
          <w:w w:val="104"/>
        </w:rPr>
        <w:t> </w:t>
      </w:r>
      <w:r>
        <w:rPr>
          <w:spacing w:val="-1"/>
          <w:w w:val="105"/>
        </w:rPr>
        <w:t>bruker</w:t>
      </w:r>
      <w:r>
        <w:rPr>
          <w:spacing w:val="-10"/>
          <w:w w:val="105"/>
        </w:rPr>
        <w:t> </w:t>
      </w:r>
      <w:r>
        <w:rPr>
          <w:w w:val="105"/>
        </w:rPr>
        <w:t>litt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3"/>
          <w:w w:val="105"/>
        </w:rPr>
        <w:t>v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antibiotikaen</w:t>
      </w:r>
      <w:r>
        <w:rPr>
          <w:spacing w:val="21"/>
          <w:w w:val="106"/>
        </w:rPr>
        <w:t> </w:t>
      </w:r>
      <w:r>
        <w:rPr>
          <w:w w:val="105"/>
        </w:rPr>
        <w:t>hennes</w:t>
      </w:r>
      <w:r>
        <w:rPr>
          <w:b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0" w:lineRule="auto"/>
        <w:ind w:left="890" w:right="0" w:hanging="13"/>
        <w:jc w:val="left"/>
        <w:rPr>
          <w:b w:val="0"/>
          <w:bCs w:val="0"/>
        </w:rPr>
      </w:pPr>
      <w:r>
        <w:rPr>
          <w:color w:val="FFFFFF"/>
          <w:spacing w:val="-11"/>
          <w:w w:val="105"/>
        </w:rPr>
        <w:t>T</w:t>
      </w:r>
      <w:r>
        <w:rPr>
          <w:color w:val="FFFFFF"/>
          <w:spacing w:val="-10"/>
          <w:w w:val="105"/>
        </w:rPr>
        <w:t>a</w:t>
      </w:r>
      <w:r>
        <w:rPr>
          <w:color w:val="FFFFFF"/>
          <w:spacing w:val="-7"/>
          <w:w w:val="105"/>
        </w:rPr>
        <w:t> </w:t>
      </w:r>
      <w:r>
        <w:rPr>
          <w:color w:val="FFFFFF"/>
          <w:w w:val="105"/>
        </w:rPr>
        <w:t>en</w:t>
      </w:r>
      <w:r>
        <w:rPr>
          <w:color w:val="FFFFFF"/>
          <w:spacing w:val="-6"/>
          <w:w w:val="105"/>
        </w:rPr>
        <w:t> </w:t>
      </w:r>
      <w:r>
        <w:rPr>
          <w:color w:val="FFFFFF"/>
          <w:spacing w:val="-2"/>
          <w:w w:val="105"/>
        </w:rPr>
        <w:t>resist</w:t>
      </w:r>
      <w:r>
        <w:rPr>
          <w:color w:val="FFFFFF"/>
          <w:spacing w:val="-1"/>
          <w:w w:val="105"/>
        </w:rPr>
        <w:t>ent</w:t>
      </w:r>
      <w:r>
        <w:rPr>
          <w:color w:val="FFFFFF"/>
          <w:spacing w:val="-6"/>
          <w:w w:val="105"/>
        </w:rPr>
        <w:t> </w:t>
      </w:r>
      <w:r>
        <w:rPr>
          <w:color w:val="FFFFFF"/>
          <w:spacing w:val="-1"/>
          <w:w w:val="105"/>
        </w:rPr>
        <w:t>bakterie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pStyle w:val="BodyText"/>
        <w:spacing w:line="258" w:lineRule="auto"/>
        <w:ind w:left="890" w:right="454"/>
        <w:jc w:val="left"/>
        <w:rPr>
          <w:b w:val="0"/>
          <w:bCs w:val="0"/>
        </w:rPr>
      </w:pPr>
      <w:r>
        <w:rPr>
          <w:color w:val="FFFFFF"/>
          <w:spacing w:val="-2"/>
          <w:w w:val="105"/>
        </w:rPr>
        <w:t>L</w:t>
      </w:r>
      <w:r>
        <w:rPr>
          <w:color w:val="FFFFFF"/>
          <w:spacing w:val="-1"/>
          <w:w w:val="105"/>
        </w:rPr>
        <w:t>egg</w:t>
      </w:r>
      <w:r>
        <w:rPr>
          <w:color w:val="FFFFFF"/>
          <w:spacing w:val="1"/>
          <w:w w:val="105"/>
        </w:rPr>
        <w:t> </w:t>
      </w:r>
      <w:r>
        <w:rPr>
          <w:color w:val="FFFFFF"/>
          <w:spacing w:val="-2"/>
          <w:w w:val="105"/>
        </w:rPr>
        <w:t>t</w:t>
      </w:r>
      <w:r>
        <w:rPr>
          <w:color w:val="FFFFFF"/>
          <w:spacing w:val="-3"/>
          <w:w w:val="105"/>
        </w:rPr>
        <w:t>o</w:t>
      </w:r>
      <w:r>
        <w:rPr>
          <w:color w:val="FFFFFF"/>
          <w:spacing w:val="2"/>
          <w:w w:val="105"/>
        </w:rPr>
        <w:t> </w:t>
      </w:r>
      <w:r>
        <w:rPr>
          <w:color w:val="FFFFFF"/>
          <w:spacing w:val="-1"/>
          <w:w w:val="105"/>
        </w:rPr>
        <w:t>bakterier</w:t>
      </w:r>
      <w:r>
        <w:rPr>
          <w:color w:val="FFFFFF"/>
          <w:spacing w:val="-3"/>
          <w:w w:val="105"/>
        </w:rPr>
        <w:t> </w:t>
      </w:r>
      <w:r>
        <w:rPr>
          <w:color w:val="FFFFFF"/>
          <w:spacing w:val="-1"/>
          <w:w w:val="105"/>
        </w:rPr>
        <w:t>tilbake</w:t>
      </w:r>
      <w:r>
        <w:rPr>
          <w:color w:val="FFFFFF"/>
          <w:spacing w:val="30"/>
          <w:w w:val="111"/>
        </w:rPr>
        <w:t> </w:t>
      </w:r>
      <w:r>
        <w:rPr>
          <w:color w:val="FFFFFF"/>
          <w:w w:val="105"/>
        </w:rPr>
        <w:t>i</w:t>
      </w:r>
      <w:r>
        <w:rPr>
          <w:color w:val="FFFFFF"/>
          <w:spacing w:val="-16"/>
          <w:w w:val="105"/>
        </w:rPr>
        <w:t> </w:t>
      </w:r>
      <w:r>
        <w:rPr>
          <w:color w:val="FFFFFF"/>
          <w:spacing w:val="-1"/>
          <w:w w:val="105"/>
        </w:rPr>
        <w:t>bunken</w:t>
      </w:r>
      <w:r>
        <w:rPr>
          <w:b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58" w:lineRule="auto"/>
        <w:ind w:left="890" w:right="516"/>
        <w:jc w:val="left"/>
        <w:rPr>
          <w:b w:val="0"/>
          <w:bCs w:val="0"/>
        </w:rPr>
      </w:pPr>
      <w:r>
        <w:rPr>
          <w:spacing w:val="-1"/>
          <w:w w:val="105"/>
        </w:rPr>
        <w:t>Inf</w:t>
      </w:r>
      <w:r>
        <w:rPr>
          <w:spacing w:val="-2"/>
          <w:w w:val="105"/>
        </w:rPr>
        <w:t>ormasjon:</w:t>
      </w:r>
      <w:r>
        <w:rPr>
          <w:spacing w:val="-19"/>
          <w:w w:val="105"/>
        </w:rPr>
        <w:t> </w:t>
      </w:r>
      <w:r>
        <w:rPr>
          <w:w w:val="105"/>
        </w:rPr>
        <w:t>Du</w:t>
      </w:r>
      <w:r>
        <w:rPr>
          <w:spacing w:val="-18"/>
          <w:w w:val="105"/>
        </w:rPr>
        <w:t> </w:t>
      </w:r>
      <w:r>
        <w:rPr>
          <w:w w:val="105"/>
        </w:rPr>
        <w:t>må</w:t>
      </w:r>
      <w:r>
        <w:rPr>
          <w:spacing w:val="-19"/>
          <w:w w:val="105"/>
        </w:rPr>
        <w:t> </w:t>
      </w:r>
      <w:r>
        <w:rPr>
          <w:spacing w:val="-3"/>
          <w:w w:val="105"/>
        </w:rPr>
        <w:t>ikk</w:t>
      </w:r>
      <w:r>
        <w:rPr>
          <w:spacing w:val="-2"/>
          <w:w w:val="105"/>
        </w:rPr>
        <w:t>e</w:t>
      </w:r>
      <w:r>
        <w:rPr>
          <w:spacing w:val="29"/>
          <w:w w:val="111"/>
        </w:rPr>
        <w:t> </w:t>
      </w:r>
      <w:r>
        <w:rPr>
          <w:spacing w:val="-1"/>
          <w:w w:val="105"/>
        </w:rPr>
        <w:t>bruke</w:t>
      </w:r>
      <w:r>
        <w:rPr>
          <w:spacing w:val="-20"/>
          <w:w w:val="105"/>
        </w:rPr>
        <w:t> </w:t>
      </w:r>
      <w:r>
        <w:rPr>
          <w:w w:val="105"/>
        </w:rPr>
        <w:t>noens</w:t>
      </w:r>
      <w:r>
        <w:rPr>
          <w:spacing w:val="-20"/>
          <w:w w:val="105"/>
        </w:rPr>
        <w:t> </w:t>
      </w:r>
      <w:r>
        <w:rPr>
          <w:spacing w:val="-1"/>
          <w:w w:val="105"/>
        </w:rPr>
        <w:t>antibiotika</w:t>
      </w:r>
      <w:r>
        <w:rPr>
          <w:spacing w:val="26"/>
          <w:w w:val="106"/>
        </w:rPr>
        <w:t> </w:t>
      </w:r>
      <w:r>
        <w:rPr>
          <w:w w:val="105"/>
        </w:rPr>
        <w:t>da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dette kan</w:t>
      </w:r>
      <w:r>
        <w:rPr>
          <w:spacing w:val="-2"/>
          <w:w w:val="105"/>
        </w:rPr>
        <w:t> </w:t>
      </w:r>
      <w:r>
        <w:rPr>
          <w:w w:val="105"/>
        </w:rPr>
        <w:t>gi</w:t>
      </w:r>
      <w:r>
        <w:rPr>
          <w:spacing w:val="-1"/>
          <w:w w:val="105"/>
        </w:rPr>
        <w:t> </w:t>
      </w:r>
      <w:r>
        <w:rPr>
          <w:w w:val="105"/>
        </w:rPr>
        <w:t>økt</w:t>
      </w:r>
      <w:r>
        <w:rPr>
          <w:spacing w:val="23"/>
          <w:w w:val="106"/>
        </w:rPr>
        <w:t> </w:t>
      </w:r>
      <w:r>
        <w:rPr>
          <w:spacing w:val="-1"/>
          <w:w w:val="105"/>
        </w:rPr>
        <w:t>antibiotikar</w:t>
      </w:r>
      <w:r>
        <w:rPr>
          <w:spacing w:val="-2"/>
          <w:w w:val="105"/>
        </w:rPr>
        <w:t>esistens</w:t>
      </w:r>
      <w:r>
        <w:rPr>
          <w:b w:val="0"/>
        </w:rPr>
      </w:r>
    </w:p>
    <w:p>
      <w:pPr>
        <w:spacing w:after="0" w:line="258" w:lineRule="auto"/>
        <w:jc w:val="left"/>
        <w:sectPr>
          <w:type w:val="continuous"/>
          <w:pgSz w:w="11910" w:h="16840"/>
          <w:pgMar w:top="1120" w:bottom="280" w:left="460" w:right="1460"/>
          <w:cols w:num="3" w:equalWidth="0">
            <w:col w:w="3276" w:space="40"/>
            <w:col w:w="3217" w:space="40"/>
            <w:col w:w="3417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1910" w:h="16840"/>
          <w:pgMar w:top="1120" w:bottom="280" w:left="460" w:right="1460"/>
        </w:sectPr>
      </w:pPr>
    </w:p>
    <w:p>
      <w:pPr>
        <w:pStyle w:val="Heading4"/>
        <w:numPr>
          <w:ilvl w:val="0"/>
          <w:numId w:val="1"/>
        </w:numPr>
        <w:tabs>
          <w:tab w:pos="1330" w:val="left" w:leader="none"/>
        </w:tabs>
        <w:spacing w:line="240" w:lineRule="auto" w:before="213" w:after="0"/>
        <w:ind w:left="1329" w:right="0" w:hanging="373"/>
        <w:jc w:val="left"/>
        <w:rPr>
          <w:b w:val="0"/>
          <w:bCs w:val="0"/>
        </w:rPr>
      </w:pPr>
      <w:r>
        <w:rPr>
          <w:spacing w:val="-5"/>
          <w:w w:val="105"/>
        </w:rPr>
        <w:t>H</w:t>
      </w:r>
      <w:r>
        <w:rPr>
          <w:spacing w:val="-4"/>
          <w:w w:val="105"/>
        </w:rPr>
        <w:t>andlingsk</w:t>
      </w:r>
      <w:r>
        <w:rPr>
          <w:spacing w:val="-5"/>
          <w:w w:val="105"/>
        </w:rPr>
        <w:t>ort</w:t>
      </w:r>
      <w:r>
        <w:rPr>
          <w:b w:val="0"/>
        </w:rPr>
      </w:r>
    </w:p>
    <w:p>
      <w:pPr>
        <w:pStyle w:val="BodyText"/>
        <w:spacing w:line="258" w:lineRule="auto" w:before="153"/>
        <w:ind w:left="956" w:right="0"/>
        <w:jc w:val="left"/>
        <w:rPr>
          <w:b w:val="0"/>
          <w:bCs w:val="0"/>
        </w:rPr>
      </w:pPr>
      <w:r>
        <w:rPr>
          <w:w w:val="105"/>
        </w:rPr>
        <w:t>Du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får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antibiotika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3"/>
          <w:w w:val="105"/>
        </w:rPr>
        <w:t>or</w:t>
      </w:r>
      <w:r>
        <w:rPr>
          <w:spacing w:val="-2"/>
          <w:w w:val="105"/>
        </w:rPr>
        <w:t>di</w:t>
      </w:r>
      <w:r>
        <w:rPr>
          <w:spacing w:val="-10"/>
          <w:w w:val="105"/>
        </w:rPr>
        <w:t> </w:t>
      </w:r>
      <w:r>
        <w:rPr>
          <w:w w:val="105"/>
        </w:rPr>
        <w:t>du</w:t>
      </w:r>
      <w:r>
        <w:rPr>
          <w:spacing w:val="-10"/>
          <w:w w:val="105"/>
        </w:rPr>
        <w:t> </w:t>
      </w:r>
      <w:r>
        <w:rPr>
          <w:w w:val="105"/>
        </w:rPr>
        <w:t>har</w:t>
      </w:r>
      <w:r>
        <w:rPr>
          <w:spacing w:val="28"/>
          <w:w w:val="103"/>
        </w:rPr>
        <w:t> </w:t>
      </w:r>
      <w:r>
        <w:rPr>
          <w:spacing w:val="-2"/>
          <w:w w:val="105"/>
        </w:rPr>
        <w:t>sv</w:t>
      </w:r>
      <w:r>
        <w:rPr>
          <w:spacing w:val="-1"/>
          <w:w w:val="105"/>
        </w:rPr>
        <w:t>ært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ho</w:t>
      </w:r>
      <w:r>
        <w:rPr>
          <w:spacing w:val="-1"/>
          <w:w w:val="105"/>
        </w:rPr>
        <w:t>vne</w:t>
      </w:r>
      <w:r>
        <w:rPr>
          <w:spacing w:val="-4"/>
          <w:w w:val="105"/>
        </w:rPr>
        <w:t> </w:t>
      </w:r>
      <w:r>
        <w:rPr>
          <w:w w:val="105"/>
        </w:rPr>
        <w:t>mandler</w:t>
      </w:r>
      <w:r>
        <w:rPr>
          <w:spacing w:val="-8"/>
          <w:w w:val="105"/>
        </w:rPr>
        <w:t> </w:t>
      </w:r>
      <w:r>
        <w:rPr>
          <w:w w:val="105"/>
        </w:rPr>
        <w:t>med</w:t>
      </w:r>
      <w:r>
        <w:rPr>
          <w:spacing w:val="22"/>
          <w:w w:val="108"/>
        </w:rPr>
        <w:t> </w:t>
      </w:r>
      <w:r>
        <w:rPr>
          <w:w w:val="105"/>
        </w:rPr>
        <w:t>puss</w:t>
      </w:r>
      <w:r>
        <w:rPr>
          <w:spacing w:val="-15"/>
          <w:w w:val="105"/>
        </w:rPr>
        <w:t> </w:t>
      </w:r>
      <w:r>
        <w:rPr>
          <w:w w:val="105"/>
        </w:rPr>
        <w:t>på,</w:t>
      </w:r>
      <w:r>
        <w:rPr>
          <w:spacing w:val="-14"/>
          <w:w w:val="105"/>
        </w:rPr>
        <w:t> </w:t>
      </w:r>
      <w:r>
        <w:rPr>
          <w:w w:val="105"/>
        </w:rPr>
        <w:t>og</w:t>
      </w:r>
      <w:r>
        <w:rPr>
          <w:spacing w:val="-15"/>
          <w:w w:val="105"/>
        </w:rPr>
        <w:t> </w:t>
      </w:r>
      <w:r>
        <w:rPr>
          <w:w w:val="105"/>
        </w:rPr>
        <w:t>du</w:t>
      </w:r>
      <w:r>
        <w:rPr>
          <w:spacing w:val="-14"/>
          <w:w w:val="105"/>
        </w:rPr>
        <w:t> </w:t>
      </w:r>
      <w:r>
        <w:rPr>
          <w:w w:val="105"/>
        </w:rPr>
        <w:t>har</w:t>
      </w:r>
      <w:r>
        <w:rPr>
          <w:spacing w:val="-18"/>
          <w:w w:val="105"/>
        </w:rPr>
        <w:t> </w:t>
      </w:r>
      <w:r>
        <w:rPr>
          <w:spacing w:val="-3"/>
          <w:w w:val="105"/>
        </w:rPr>
        <w:t>feber</w:t>
      </w:r>
      <w:r>
        <w:rPr>
          <w:spacing w:val="-4"/>
          <w:w w:val="105"/>
        </w:rPr>
        <w:t>.</w:t>
      </w:r>
      <w:r>
        <w:rPr>
          <w:b w:val="0"/>
        </w:rPr>
      </w:r>
    </w:p>
    <w:p>
      <w:pPr>
        <w:pStyle w:val="BodyText"/>
        <w:spacing w:line="258" w:lineRule="auto"/>
        <w:ind w:left="956" w:right="309"/>
        <w:jc w:val="left"/>
        <w:rPr>
          <w:b w:val="0"/>
          <w:bCs w:val="0"/>
        </w:rPr>
      </w:pPr>
      <w:r>
        <w:rPr>
          <w:spacing w:val="-1"/>
          <w:w w:val="105"/>
        </w:rPr>
        <w:t>Men</w:t>
      </w:r>
      <w:r>
        <w:rPr>
          <w:spacing w:val="1"/>
          <w:w w:val="105"/>
        </w:rPr>
        <w:t> </w:t>
      </w:r>
      <w:r>
        <w:rPr>
          <w:w w:val="105"/>
        </w:rPr>
        <w:t>du</w:t>
      </w:r>
      <w:r>
        <w:rPr>
          <w:spacing w:val="1"/>
          <w:w w:val="105"/>
        </w:rPr>
        <w:t> </w:t>
      </w:r>
      <w:r>
        <w:rPr>
          <w:w w:val="105"/>
        </w:rPr>
        <w:t>glemmer</w:t>
      </w:r>
      <w:r>
        <w:rPr>
          <w:spacing w:val="-4"/>
          <w:w w:val="105"/>
        </w:rPr>
        <w:t> </w:t>
      </w:r>
      <w:r>
        <w:rPr>
          <w:w w:val="105"/>
        </w:rPr>
        <w:t>å</w:t>
      </w:r>
      <w:r>
        <w:rPr>
          <w:spacing w:val="1"/>
          <w:w w:val="105"/>
        </w:rPr>
        <w:t> </w:t>
      </w:r>
      <w:r>
        <w:rPr>
          <w:w w:val="105"/>
        </w:rPr>
        <w:t>ta</w:t>
      </w:r>
      <w:r>
        <w:rPr>
          <w:spacing w:val="21"/>
          <w:w w:val="111"/>
        </w:rPr>
        <w:t> </w:t>
      </w:r>
      <w:r>
        <w:rPr>
          <w:rFonts w:ascii="Arial" w:hAnsi="Arial" w:cs="Arial" w:eastAsia="Arial"/>
          <w:spacing w:val="-1"/>
          <w:w w:val="105"/>
        </w:rPr>
        <w:t>antibiotikaen</w:t>
      </w:r>
      <w:r>
        <w:rPr>
          <w:rFonts w:ascii="Arial" w:hAnsi="Arial" w:cs="Arial" w:eastAsia="Arial"/>
          <w:spacing w:val="-9"/>
          <w:w w:val="105"/>
        </w:rPr>
        <w:t> </w:t>
      </w:r>
      <w:r>
        <w:rPr>
          <w:rFonts w:ascii="Arial" w:hAnsi="Arial" w:cs="Arial" w:eastAsia="Arial"/>
          <w:spacing w:val="-3"/>
          <w:w w:val="105"/>
        </w:rPr>
        <w:t>ﬁr</w:t>
      </w:r>
      <w:r>
        <w:rPr>
          <w:rFonts w:ascii="Arial" w:hAnsi="Arial" w:cs="Arial" w:eastAsia="Arial"/>
          <w:spacing w:val="-2"/>
          <w:w w:val="105"/>
        </w:rPr>
        <w:t>e</w:t>
      </w:r>
      <w:r>
        <w:rPr>
          <w:rFonts w:ascii="Arial" w:hAnsi="Arial" w:cs="Arial" w:eastAsia="Arial"/>
          <w:spacing w:val="-9"/>
          <w:w w:val="105"/>
        </w:rPr>
        <w:t> </w:t>
      </w:r>
      <w:r>
        <w:rPr>
          <w:rFonts w:ascii="Arial" w:hAnsi="Arial" w:cs="Arial" w:eastAsia="Arial"/>
          <w:w w:val="105"/>
        </w:rPr>
        <w:t>ganger</w:t>
      </w:r>
      <w:r>
        <w:rPr>
          <w:rFonts w:ascii="Arial" w:hAnsi="Arial" w:cs="Arial" w:eastAsia="Arial"/>
          <w:spacing w:val="29"/>
          <w:w w:val="106"/>
        </w:rPr>
        <w:t> </w:t>
      </w:r>
      <w:r>
        <w:rPr>
          <w:w w:val="105"/>
        </w:rPr>
        <w:t>om</w:t>
      </w:r>
      <w:r>
        <w:rPr>
          <w:spacing w:val="-4"/>
          <w:w w:val="105"/>
        </w:rPr>
        <w:t> </w:t>
      </w:r>
      <w:r>
        <w:rPr>
          <w:w w:val="105"/>
        </w:rPr>
        <w:t>dagen</w:t>
      </w:r>
      <w:r>
        <w:rPr>
          <w:b w:val="0"/>
          <w:bCs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spacing w:line="240" w:lineRule="auto"/>
        <w:ind w:left="1039" w:right="0" w:hanging="13"/>
        <w:jc w:val="left"/>
        <w:rPr>
          <w:b w:val="0"/>
          <w:bCs w:val="0"/>
        </w:rPr>
      </w:pPr>
      <w:r>
        <w:rPr>
          <w:color w:val="FFFFFF"/>
          <w:spacing w:val="-11"/>
          <w:w w:val="105"/>
        </w:rPr>
        <w:t>T</w:t>
      </w:r>
      <w:r>
        <w:rPr>
          <w:color w:val="FFFFFF"/>
          <w:spacing w:val="-10"/>
          <w:w w:val="105"/>
        </w:rPr>
        <w:t>a</w:t>
      </w:r>
      <w:r>
        <w:rPr>
          <w:color w:val="FFFFFF"/>
          <w:spacing w:val="-7"/>
          <w:w w:val="105"/>
        </w:rPr>
        <w:t> </w:t>
      </w:r>
      <w:r>
        <w:rPr>
          <w:color w:val="FFFFFF"/>
          <w:w w:val="105"/>
        </w:rPr>
        <w:t>en</w:t>
      </w:r>
      <w:r>
        <w:rPr>
          <w:color w:val="FFFFFF"/>
          <w:spacing w:val="-6"/>
          <w:w w:val="105"/>
        </w:rPr>
        <w:t> </w:t>
      </w:r>
      <w:r>
        <w:rPr>
          <w:color w:val="FFFFFF"/>
          <w:spacing w:val="-2"/>
          <w:w w:val="105"/>
        </w:rPr>
        <w:t>resist</w:t>
      </w:r>
      <w:r>
        <w:rPr>
          <w:color w:val="FFFFFF"/>
          <w:spacing w:val="-1"/>
          <w:w w:val="105"/>
        </w:rPr>
        <w:t>ent</w:t>
      </w:r>
      <w:r>
        <w:rPr>
          <w:color w:val="FFFFFF"/>
          <w:spacing w:val="-6"/>
          <w:w w:val="105"/>
        </w:rPr>
        <w:t> </w:t>
      </w:r>
      <w:r>
        <w:rPr>
          <w:color w:val="FFFFFF"/>
          <w:spacing w:val="-1"/>
          <w:w w:val="105"/>
        </w:rPr>
        <w:t>bakterie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58" w:lineRule="auto"/>
        <w:ind w:left="1039" w:right="309"/>
        <w:jc w:val="left"/>
        <w:rPr>
          <w:b w:val="0"/>
          <w:bCs w:val="0"/>
        </w:rPr>
      </w:pPr>
      <w:r>
        <w:rPr>
          <w:color w:val="FFFFFF"/>
          <w:spacing w:val="-2"/>
          <w:w w:val="105"/>
        </w:rPr>
        <w:t>L</w:t>
      </w:r>
      <w:r>
        <w:rPr>
          <w:color w:val="FFFFFF"/>
          <w:spacing w:val="-1"/>
          <w:w w:val="105"/>
        </w:rPr>
        <w:t>egg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en</w:t>
      </w:r>
      <w:r>
        <w:rPr>
          <w:color w:val="FFFFFF"/>
          <w:spacing w:val="1"/>
          <w:w w:val="105"/>
        </w:rPr>
        <w:t> </w:t>
      </w:r>
      <w:r>
        <w:rPr>
          <w:color w:val="FFFFFF"/>
          <w:spacing w:val="-1"/>
          <w:w w:val="105"/>
        </w:rPr>
        <w:t>bakterie</w:t>
      </w:r>
      <w:r>
        <w:rPr>
          <w:color w:val="FFFFFF"/>
          <w:spacing w:val="2"/>
          <w:w w:val="105"/>
        </w:rPr>
        <w:t> </w:t>
      </w:r>
      <w:r>
        <w:rPr>
          <w:color w:val="FFFFFF"/>
          <w:spacing w:val="-1"/>
          <w:w w:val="105"/>
        </w:rPr>
        <w:t>tilbake</w:t>
      </w:r>
      <w:r>
        <w:rPr>
          <w:color w:val="FFFFFF"/>
          <w:spacing w:val="28"/>
          <w:w w:val="111"/>
        </w:rPr>
        <w:t> </w:t>
      </w:r>
      <w:r>
        <w:rPr>
          <w:color w:val="FFFFFF"/>
          <w:w w:val="105"/>
        </w:rPr>
        <w:t>i</w:t>
      </w:r>
      <w:r>
        <w:rPr>
          <w:color w:val="FFFFFF"/>
          <w:spacing w:val="-16"/>
          <w:w w:val="105"/>
        </w:rPr>
        <w:t> </w:t>
      </w:r>
      <w:r>
        <w:rPr>
          <w:color w:val="FFFFFF"/>
          <w:spacing w:val="-1"/>
          <w:w w:val="105"/>
        </w:rPr>
        <w:t>bunken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BodyText"/>
        <w:spacing w:line="258" w:lineRule="auto"/>
        <w:ind w:left="1039" w:right="28"/>
        <w:jc w:val="left"/>
        <w:rPr>
          <w:b w:val="0"/>
          <w:bCs w:val="0"/>
        </w:rPr>
      </w:pPr>
      <w:r>
        <w:rPr>
          <w:spacing w:val="-1"/>
          <w:w w:val="105"/>
        </w:rPr>
        <w:t>Inf</w:t>
      </w:r>
      <w:r>
        <w:rPr>
          <w:spacing w:val="-2"/>
          <w:w w:val="105"/>
        </w:rPr>
        <w:t>ormasjon:</w:t>
      </w:r>
      <w:r>
        <w:rPr>
          <w:spacing w:val="-30"/>
          <w:w w:val="105"/>
        </w:rPr>
        <w:t> </w:t>
      </w:r>
      <w:r>
        <w:rPr>
          <w:spacing w:val="-11"/>
          <w:w w:val="105"/>
        </w:rPr>
        <w:t>T</w:t>
      </w:r>
      <w:r>
        <w:rPr>
          <w:spacing w:val="-10"/>
          <w:w w:val="105"/>
        </w:rPr>
        <w:t>a</w:t>
      </w:r>
      <w:r>
        <w:rPr>
          <w:spacing w:val="-26"/>
          <w:w w:val="105"/>
        </w:rPr>
        <w:t> </w:t>
      </w:r>
      <w:r>
        <w:rPr>
          <w:spacing w:val="-1"/>
          <w:w w:val="105"/>
        </w:rPr>
        <w:t>antibiotika</w:t>
      </w:r>
      <w:r>
        <w:rPr>
          <w:spacing w:val="25"/>
          <w:w w:val="106"/>
        </w:rPr>
        <w:t> </w:t>
      </w:r>
      <w:r>
        <w:rPr>
          <w:spacing w:val="-2"/>
          <w:w w:val="105"/>
        </w:rPr>
        <w:t>nøy</w:t>
      </w:r>
      <w:r>
        <w:rPr>
          <w:spacing w:val="-1"/>
          <w:w w:val="105"/>
        </w:rPr>
        <w:t>aktig</w:t>
      </w:r>
      <w:r>
        <w:rPr>
          <w:spacing w:val="-3"/>
          <w:w w:val="105"/>
        </w:rPr>
        <w:t> </w:t>
      </w:r>
      <w:r>
        <w:rPr>
          <w:w w:val="105"/>
        </w:rPr>
        <w:t>slik</w:t>
      </w:r>
      <w:r>
        <w:rPr>
          <w:spacing w:val="-3"/>
          <w:w w:val="105"/>
        </w:rPr>
        <w:t> </w:t>
      </w:r>
      <w:r>
        <w:rPr>
          <w:w w:val="105"/>
        </w:rPr>
        <w:t>legen</w:t>
      </w:r>
      <w:r>
        <w:rPr>
          <w:spacing w:val="-2"/>
          <w:w w:val="105"/>
        </w:rPr>
        <w:t> </w:t>
      </w:r>
      <w:r>
        <w:rPr>
          <w:w w:val="105"/>
        </w:rPr>
        <w:t>eller</w:t>
      </w:r>
      <w:r>
        <w:rPr>
          <w:spacing w:val="22"/>
          <w:w w:val="111"/>
        </w:rPr>
        <w:t> </w:t>
      </w:r>
      <w:r>
        <w:rPr>
          <w:spacing w:val="-2"/>
          <w:w w:val="105"/>
        </w:rPr>
        <w:t>apoteket</w:t>
      </w:r>
      <w:r>
        <w:rPr>
          <w:spacing w:val="-1"/>
          <w:w w:val="105"/>
        </w:rPr>
        <w:t> </w:t>
      </w:r>
      <w:r>
        <w:rPr>
          <w:w w:val="105"/>
        </w:rPr>
        <w:t>har</w:t>
      </w:r>
      <w:r>
        <w:rPr>
          <w:spacing w:val="-5"/>
          <w:w w:val="105"/>
        </w:rPr>
        <w:t> </w:t>
      </w:r>
      <w:r>
        <w:rPr>
          <w:w w:val="105"/>
        </w:rPr>
        <w:t>gitt beskjed</w:t>
      </w:r>
      <w:r>
        <w:rPr>
          <w:spacing w:val="26"/>
          <w:w w:val="104"/>
        </w:rPr>
        <w:t> </w:t>
      </w:r>
      <w:r>
        <w:rPr>
          <w:w w:val="105"/>
        </w:rPr>
        <w:t>om</w:t>
      </w:r>
      <w:r>
        <w:rPr>
          <w:b w:val="0"/>
        </w:rPr>
      </w:r>
    </w:p>
    <w:p>
      <w:pPr>
        <w:pStyle w:val="Heading4"/>
        <w:numPr>
          <w:ilvl w:val="0"/>
          <w:numId w:val="1"/>
        </w:numPr>
        <w:tabs>
          <w:tab w:pos="1093" w:val="left" w:leader="none"/>
        </w:tabs>
        <w:spacing w:line="240" w:lineRule="auto" w:before="213" w:after="0"/>
        <w:ind w:left="1092" w:right="0" w:hanging="382"/>
        <w:jc w:val="left"/>
        <w:rPr>
          <w:b w:val="0"/>
          <w:bCs w:val="0"/>
        </w:rPr>
      </w:pPr>
      <w:r>
        <w:rPr>
          <w:w w:val="105"/>
        </w:rPr>
        <w:br w:type="column"/>
      </w:r>
      <w:r>
        <w:rPr>
          <w:spacing w:val="-5"/>
          <w:w w:val="105"/>
        </w:rPr>
        <w:t>H</w:t>
      </w:r>
      <w:r>
        <w:rPr>
          <w:spacing w:val="-4"/>
          <w:w w:val="105"/>
        </w:rPr>
        <w:t>andlingsk</w:t>
      </w:r>
      <w:r>
        <w:rPr>
          <w:spacing w:val="-5"/>
          <w:w w:val="105"/>
        </w:rPr>
        <w:t>ort</w:t>
      </w:r>
      <w:r>
        <w:rPr>
          <w:b w:val="0"/>
        </w:rPr>
      </w:r>
    </w:p>
    <w:p>
      <w:pPr>
        <w:pStyle w:val="BodyText"/>
        <w:spacing w:line="258" w:lineRule="auto" w:before="153"/>
        <w:ind w:left="710" w:right="216"/>
        <w:jc w:val="left"/>
        <w:rPr>
          <w:b w:val="0"/>
          <w:bCs w:val="0"/>
        </w:rPr>
      </w:pPr>
      <w:r>
        <w:rPr>
          <w:w w:val="105"/>
        </w:rPr>
        <w:t>Du</w:t>
      </w:r>
      <w:r>
        <w:rPr>
          <w:spacing w:val="-18"/>
          <w:w w:val="105"/>
        </w:rPr>
        <w:t> </w:t>
      </w:r>
      <w:r>
        <w:rPr>
          <w:w w:val="105"/>
        </w:rPr>
        <w:t>har</w:t>
      </w:r>
      <w:r>
        <w:rPr>
          <w:spacing w:val="-21"/>
          <w:w w:val="105"/>
        </w:rPr>
        <w:t> </w:t>
      </w:r>
      <w:r>
        <w:rPr>
          <w:w w:val="105"/>
        </w:rPr>
        <w:t>mange</w:t>
      </w:r>
      <w:r>
        <w:rPr>
          <w:spacing w:val="-17"/>
          <w:w w:val="105"/>
        </w:rPr>
        <w:t> </w:t>
      </w:r>
      <w:r>
        <w:rPr>
          <w:spacing w:val="-3"/>
          <w:w w:val="105"/>
        </w:rPr>
        <w:t>kviser,</w:t>
      </w:r>
      <w:r>
        <w:rPr>
          <w:spacing w:val="25"/>
          <w:w w:val="85"/>
        </w:rPr>
        <w:t> </w:t>
      </w:r>
      <w:r>
        <w:rPr>
          <w:w w:val="105"/>
        </w:rPr>
        <w:t>men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kremen</w:t>
      </w:r>
      <w:r>
        <w:rPr>
          <w:spacing w:val="-8"/>
          <w:w w:val="105"/>
        </w:rPr>
        <w:t> </w:t>
      </w:r>
      <w:r>
        <w:rPr>
          <w:w w:val="105"/>
        </w:rPr>
        <w:t>du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bruker</w:t>
      </w:r>
      <w:r>
        <w:rPr>
          <w:spacing w:val="-3"/>
          <w:w w:val="105"/>
        </w:rPr>
        <w:t>,</w:t>
      </w:r>
      <w:r>
        <w:rPr>
          <w:spacing w:val="21"/>
          <w:w w:val="85"/>
        </w:rPr>
        <w:t> </w:t>
      </w:r>
      <w:r>
        <w:rPr>
          <w:spacing w:val="-2"/>
          <w:w w:val="105"/>
        </w:rPr>
        <w:t>virk</w:t>
      </w:r>
      <w:r>
        <w:rPr>
          <w:spacing w:val="-1"/>
          <w:w w:val="105"/>
        </w:rPr>
        <w:t>er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ikke.</w:t>
      </w:r>
      <w:r>
        <w:rPr>
          <w:spacing w:val="-9"/>
          <w:w w:val="105"/>
        </w:rPr>
        <w:t> </w:t>
      </w:r>
      <w:r>
        <w:rPr>
          <w:w w:val="105"/>
        </w:rPr>
        <w:t>Du</w:t>
      </w:r>
      <w:r>
        <w:rPr>
          <w:spacing w:val="-8"/>
          <w:w w:val="105"/>
        </w:rPr>
        <w:t> </w:t>
      </w:r>
      <w:r>
        <w:rPr>
          <w:w w:val="105"/>
        </w:rPr>
        <w:t>ber</w:t>
      </w:r>
      <w:r>
        <w:rPr>
          <w:spacing w:val="-13"/>
          <w:w w:val="105"/>
        </w:rPr>
        <w:t> </w:t>
      </w:r>
      <w:r>
        <w:rPr>
          <w:w w:val="105"/>
        </w:rPr>
        <w:t>legen</w:t>
      </w:r>
      <w:r>
        <w:rPr>
          <w:spacing w:val="21"/>
          <w:w w:val="108"/>
        </w:rPr>
        <w:t> </w:t>
      </w:r>
      <w:r>
        <w:rPr>
          <w:w w:val="105"/>
        </w:rPr>
        <w:t>om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antibiotika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BodyText"/>
        <w:spacing w:line="240" w:lineRule="auto" w:before="113"/>
        <w:ind w:left="793" w:right="0" w:hanging="13"/>
        <w:jc w:val="left"/>
        <w:rPr>
          <w:b w:val="0"/>
          <w:bCs w:val="0"/>
        </w:rPr>
      </w:pPr>
      <w:r>
        <w:rPr>
          <w:color w:val="FFFFFF"/>
          <w:spacing w:val="-11"/>
          <w:w w:val="105"/>
        </w:rPr>
        <w:t>T</w:t>
      </w:r>
      <w:r>
        <w:rPr>
          <w:color w:val="FFFFFF"/>
          <w:spacing w:val="-10"/>
          <w:w w:val="105"/>
        </w:rPr>
        <w:t>a</w:t>
      </w:r>
      <w:r>
        <w:rPr>
          <w:color w:val="FFFFFF"/>
          <w:spacing w:val="-7"/>
          <w:w w:val="105"/>
        </w:rPr>
        <w:t> </w:t>
      </w:r>
      <w:r>
        <w:rPr>
          <w:color w:val="FFFFFF"/>
          <w:w w:val="105"/>
        </w:rPr>
        <w:t>en</w:t>
      </w:r>
      <w:r>
        <w:rPr>
          <w:color w:val="FFFFFF"/>
          <w:spacing w:val="-6"/>
          <w:w w:val="105"/>
        </w:rPr>
        <w:t> </w:t>
      </w:r>
      <w:r>
        <w:rPr>
          <w:color w:val="FFFFFF"/>
          <w:spacing w:val="-2"/>
          <w:w w:val="105"/>
        </w:rPr>
        <w:t>resist</w:t>
      </w:r>
      <w:r>
        <w:rPr>
          <w:color w:val="FFFFFF"/>
          <w:spacing w:val="-1"/>
          <w:w w:val="105"/>
        </w:rPr>
        <w:t>ent</w:t>
      </w:r>
      <w:r>
        <w:rPr>
          <w:color w:val="FFFFFF"/>
          <w:spacing w:val="-6"/>
          <w:w w:val="105"/>
        </w:rPr>
        <w:t> </w:t>
      </w:r>
      <w:r>
        <w:rPr>
          <w:color w:val="FFFFFF"/>
          <w:spacing w:val="-1"/>
          <w:w w:val="105"/>
        </w:rPr>
        <w:t>bakterie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pStyle w:val="BodyText"/>
        <w:spacing w:line="258" w:lineRule="auto"/>
        <w:ind w:left="793" w:right="86"/>
        <w:jc w:val="left"/>
        <w:rPr>
          <w:b w:val="0"/>
          <w:bCs w:val="0"/>
        </w:rPr>
      </w:pPr>
      <w:r>
        <w:rPr>
          <w:color w:val="FFFFFF"/>
          <w:spacing w:val="-2"/>
          <w:w w:val="105"/>
        </w:rPr>
        <w:t>L</w:t>
      </w:r>
      <w:r>
        <w:rPr>
          <w:color w:val="FFFFFF"/>
          <w:spacing w:val="-1"/>
          <w:w w:val="105"/>
        </w:rPr>
        <w:t>egg</w:t>
      </w:r>
      <w:r>
        <w:rPr>
          <w:color w:val="FFFFFF"/>
          <w:spacing w:val="1"/>
          <w:w w:val="105"/>
        </w:rPr>
        <w:t> </w:t>
      </w:r>
      <w:r>
        <w:rPr>
          <w:color w:val="FFFFFF"/>
          <w:spacing w:val="-2"/>
          <w:w w:val="105"/>
        </w:rPr>
        <w:t>t</w:t>
      </w:r>
      <w:r>
        <w:rPr>
          <w:color w:val="FFFFFF"/>
          <w:spacing w:val="-3"/>
          <w:w w:val="105"/>
        </w:rPr>
        <w:t>o</w:t>
      </w:r>
      <w:r>
        <w:rPr>
          <w:color w:val="FFFFFF"/>
          <w:spacing w:val="2"/>
          <w:w w:val="105"/>
        </w:rPr>
        <w:t> </w:t>
      </w:r>
      <w:r>
        <w:rPr>
          <w:color w:val="FFFFFF"/>
          <w:spacing w:val="-1"/>
          <w:w w:val="105"/>
        </w:rPr>
        <w:t>bakterier</w:t>
      </w:r>
      <w:r>
        <w:rPr>
          <w:color w:val="FFFFFF"/>
          <w:spacing w:val="-3"/>
          <w:w w:val="105"/>
        </w:rPr>
        <w:t> </w:t>
      </w:r>
      <w:r>
        <w:rPr>
          <w:color w:val="FFFFFF"/>
          <w:spacing w:val="-1"/>
          <w:w w:val="105"/>
        </w:rPr>
        <w:t>tilbake</w:t>
      </w:r>
      <w:r>
        <w:rPr>
          <w:color w:val="FFFFFF"/>
          <w:spacing w:val="30"/>
          <w:w w:val="111"/>
        </w:rPr>
        <w:t> </w:t>
      </w:r>
      <w:r>
        <w:rPr>
          <w:color w:val="FFFFFF"/>
          <w:w w:val="105"/>
        </w:rPr>
        <w:t>i</w:t>
      </w:r>
      <w:r>
        <w:rPr>
          <w:color w:val="FFFFFF"/>
          <w:spacing w:val="-16"/>
          <w:w w:val="105"/>
        </w:rPr>
        <w:t> </w:t>
      </w:r>
      <w:r>
        <w:rPr>
          <w:color w:val="FFFFFF"/>
          <w:spacing w:val="-1"/>
          <w:w w:val="105"/>
        </w:rPr>
        <w:t>bunken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pStyle w:val="BodyText"/>
        <w:spacing w:line="258" w:lineRule="auto"/>
        <w:ind w:left="793" w:right="0"/>
        <w:jc w:val="left"/>
        <w:rPr>
          <w:b w:val="0"/>
          <w:bCs w:val="0"/>
        </w:rPr>
      </w:pPr>
      <w:r>
        <w:rPr>
          <w:spacing w:val="-4"/>
          <w:w w:val="105"/>
        </w:rPr>
        <w:t>In</w:t>
      </w:r>
      <w:r>
        <w:rPr>
          <w:spacing w:val="-3"/>
          <w:w w:val="105"/>
        </w:rPr>
        <w:t>f</w:t>
      </w:r>
      <w:r>
        <w:rPr>
          <w:spacing w:val="-4"/>
          <w:w w:val="105"/>
        </w:rPr>
        <w:t>ormasjon:</w:t>
      </w:r>
      <w:r>
        <w:rPr>
          <w:spacing w:val="-37"/>
          <w:w w:val="105"/>
        </w:rPr>
        <w:t> </w:t>
      </w:r>
      <w:r>
        <w:rPr>
          <w:spacing w:val="-4"/>
          <w:w w:val="105"/>
        </w:rPr>
        <w:t>An</w:t>
      </w:r>
      <w:r>
        <w:rPr>
          <w:spacing w:val="-3"/>
          <w:w w:val="105"/>
        </w:rPr>
        <w:t>tibiotika</w:t>
      </w:r>
      <w:r>
        <w:rPr>
          <w:spacing w:val="-34"/>
          <w:w w:val="105"/>
        </w:rPr>
        <w:t> </w:t>
      </w:r>
      <w:r>
        <w:rPr>
          <w:spacing w:val="-2"/>
          <w:w w:val="105"/>
        </w:rPr>
        <w:t>er</w:t>
      </w:r>
      <w:r>
        <w:rPr>
          <w:spacing w:val="35"/>
          <w:w w:val="107"/>
        </w:rPr>
        <w:t> </w:t>
      </w:r>
      <w:r>
        <w:rPr>
          <w:spacing w:val="-4"/>
          <w:w w:val="105"/>
        </w:rPr>
        <w:t>ikk</w:t>
      </w:r>
      <w:r>
        <w:rPr>
          <w:spacing w:val="-3"/>
          <w:w w:val="105"/>
        </w:rPr>
        <w:t>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den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eneste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måten</w:t>
      </w:r>
      <w:r>
        <w:rPr>
          <w:spacing w:val="-5"/>
          <w:w w:val="105"/>
        </w:rPr>
        <w:t> </w:t>
      </w:r>
      <w:r>
        <w:rPr>
          <w:w w:val="105"/>
        </w:rPr>
        <w:t>å</w:t>
      </w:r>
      <w:r>
        <w:rPr>
          <w:spacing w:val="23"/>
          <w:w w:val="106"/>
        </w:rPr>
        <w:t> </w:t>
      </w:r>
      <w:r>
        <w:rPr>
          <w:spacing w:val="-2"/>
          <w:w w:val="105"/>
        </w:rPr>
        <w:t>behandle</w:t>
      </w:r>
      <w:r>
        <w:rPr>
          <w:spacing w:val="-18"/>
          <w:w w:val="105"/>
        </w:rPr>
        <w:t> </w:t>
      </w:r>
      <w:r>
        <w:rPr>
          <w:spacing w:val="-3"/>
          <w:w w:val="105"/>
        </w:rPr>
        <w:t>kviser</w:t>
      </w:r>
      <w:r>
        <w:rPr>
          <w:spacing w:val="-21"/>
          <w:w w:val="105"/>
        </w:rPr>
        <w:t> </w:t>
      </w:r>
      <w:r>
        <w:rPr>
          <w:spacing w:val="-3"/>
          <w:w w:val="105"/>
        </w:rPr>
        <w:t>på.</w:t>
      </w:r>
      <w:r>
        <w:rPr>
          <w:spacing w:val="-18"/>
          <w:w w:val="105"/>
        </w:rPr>
        <w:t> </w:t>
      </w:r>
      <w:r>
        <w:rPr>
          <w:spacing w:val="-3"/>
          <w:w w:val="105"/>
        </w:rPr>
        <w:t>Snakk</w:t>
      </w:r>
      <w:r>
        <w:rPr>
          <w:spacing w:val="25"/>
          <w:w w:val="101"/>
        </w:rPr>
        <w:t> </w:t>
      </w:r>
      <w:r>
        <w:rPr>
          <w:spacing w:val="-2"/>
          <w:w w:val="105"/>
        </w:rPr>
        <w:t>med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legen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om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alle</w:t>
      </w:r>
      <w:r>
        <w:rPr>
          <w:spacing w:val="23"/>
          <w:w w:val="111"/>
        </w:rPr>
        <w:t> </w:t>
      </w:r>
      <w:r>
        <w:rPr>
          <w:spacing w:val="-3"/>
          <w:w w:val="105"/>
        </w:rPr>
        <w:t>alternativene</w:t>
      </w:r>
      <w:r>
        <w:rPr>
          <w:b w:val="0"/>
        </w:rPr>
      </w:r>
    </w:p>
    <w:p>
      <w:pPr>
        <w:pStyle w:val="Heading4"/>
        <w:numPr>
          <w:ilvl w:val="0"/>
          <w:numId w:val="1"/>
        </w:numPr>
        <w:tabs>
          <w:tab w:pos="1334" w:val="left" w:leader="none"/>
        </w:tabs>
        <w:spacing w:line="240" w:lineRule="auto" w:before="213" w:after="0"/>
        <w:ind w:left="1333" w:right="0" w:hanging="377"/>
        <w:jc w:val="left"/>
        <w:rPr>
          <w:b w:val="0"/>
          <w:bCs w:val="0"/>
        </w:rPr>
      </w:pPr>
      <w:r>
        <w:rPr>
          <w:w w:val="105"/>
        </w:rPr>
        <w:br w:type="column"/>
      </w:r>
      <w:r>
        <w:rPr>
          <w:spacing w:val="-5"/>
          <w:w w:val="105"/>
        </w:rPr>
        <w:t>H</w:t>
      </w:r>
      <w:r>
        <w:rPr>
          <w:spacing w:val="-4"/>
          <w:w w:val="105"/>
        </w:rPr>
        <w:t>andlingsk</w:t>
      </w:r>
      <w:r>
        <w:rPr>
          <w:spacing w:val="-5"/>
          <w:w w:val="105"/>
        </w:rPr>
        <w:t>ort</w:t>
      </w:r>
      <w:r>
        <w:rPr>
          <w:b w:val="0"/>
        </w:rPr>
      </w:r>
    </w:p>
    <w:p>
      <w:pPr>
        <w:pStyle w:val="BodyText"/>
        <w:spacing w:line="258" w:lineRule="auto" w:before="153"/>
        <w:ind w:left="956" w:right="277"/>
        <w:jc w:val="left"/>
        <w:rPr>
          <w:b w:val="0"/>
          <w:bCs w:val="0"/>
        </w:rPr>
      </w:pPr>
      <w:r>
        <w:rPr>
          <w:w w:val="105"/>
        </w:rPr>
        <w:t>Du</w:t>
      </w:r>
      <w:r>
        <w:rPr>
          <w:spacing w:val="-10"/>
          <w:w w:val="105"/>
        </w:rPr>
        <w:t> </w:t>
      </w:r>
      <w:r>
        <w:rPr>
          <w:w w:val="105"/>
        </w:rPr>
        <w:t>har</w:t>
      </w:r>
      <w:r>
        <w:rPr>
          <w:spacing w:val="-14"/>
          <w:w w:val="105"/>
        </w:rPr>
        <w:t> </w:t>
      </w:r>
      <w:r>
        <w:rPr>
          <w:w w:val="105"/>
        </w:rPr>
        <w:t>en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kraftig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forkjølelse</w:t>
      </w:r>
      <w:r>
        <w:rPr>
          <w:spacing w:val="21"/>
          <w:w w:val="104"/>
        </w:rPr>
        <w:t> </w:t>
      </w:r>
      <w:r>
        <w:rPr>
          <w:w w:val="105"/>
        </w:rPr>
        <w:t>og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r</w:t>
      </w:r>
      <w:r>
        <w:rPr>
          <w:spacing w:val="-2"/>
          <w:w w:val="105"/>
        </w:rPr>
        <w:t>ød</w:t>
      </w:r>
      <w:r>
        <w:rPr>
          <w:spacing w:val="-8"/>
          <w:w w:val="105"/>
        </w:rPr>
        <w:t> </w:t>
      </w:r>
      <w:r>
        <w:rPr>
          <w:w w:val="105"/>
        </w:rPr>
        <w:t>nese.</w:t>
      </w:r>
      <w:r>
        <w:rPr>
          <w:spacing w:val="-9"/>
          <w:w w:val="105"/>
        </w:rPr>
        <w:t> </w:t>
      </w:r>
      <w:r>
        <w:rPr>
          <w:w w:val="105"/>
        </w:rPr>
        <w:t>Du</w:t>
      </w:r>
      <w:r>
        <w:rPr>
          <w:spacing w:val="-8"/>
          <w:w w:val="105"/>
        </w:rPr>
        <w:t> </w:t>
      </w:r>
      <w:r>
        <w:rPr>
          <w:w w:val="105"/>
        </w:rPr>
        <w:t>legger</w:t>
      </w:r>
      <w:r>
        <w:rPr>
          <w:spacing w:val="-13"/>
          <w:w w:val="105"/>
        </w:rPr>
        <w:t> </w:t>
      </w:r>
      <w:r>
        <w:rPr>
          <w:w w:val="105"/>
        </w:rPr>
        <w:t>deg</w:t>
      </w:r>
      <w:r>
        <w:rPr>
          <w:spacing w:val="21"/>
          <w:w w:val="108"/>
        </w:rPr>
        <w:t> </w:t>
      </w:r>
      <w:r>
        <w:rPr>
          <w:w w:val="105"/>
        </w:rPr>
        <w:t>og</w:t>
      </w:r>
      <w:r>
        <w:rPr>
          <w:spacing w:val="-3"/>
          <w:w w:val="105"/>
        </w:rPr>
        <w:t> </w:t>
      </w:r>
      <w:r>
        <w:rPr>
          <w:w w:val="105"/>
        </w:rPr>
        <w:t>tar</w:t>
      </w:r>
      <w:r>
        <w:rPr>
          <w:spacing w:val="-8"/>
          <w:w w:val="105"/>
        </w:rPr>
        <w:t> </w:t>
      </w:r>
      <w:r>
        <w:rPr>
          <w:w w:val="105"/>
        </w:rPr>
        <w:t>en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paracet</w:t>
      </w:r>
      <w:r>
        <w:rPr>
          <w:spacing w:val="-2"/>
          <w:w w:val="105"/>
        </w:rPr>
        <w:t> f</w:t>
      </w:r>
      <w:r>
        <w:rPr>
          <w:spacing w:val="-3"/>
          <w:w w:val="105"/>
        </w:rPr>
        <w:t>or</w:t>
      </w:r>
      <w:r>
        <w:rPr>
          <w:spacing w:val="24"/>
          <w:w w:val="102"/>
        </w:rPr>
        <w:t> </w:t>
      </w:r>
      <w:r>
        <w:rPr>
          <w:spacing w:val="-2"/>
          <w:w w:val="105"/>
        </w:rPr>
        <w:t>feberen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BodyText"/>
        <w:spacing w:line="240" w:lineRule="auto" w:before="118"/>
        <w:ind w:left="1039" w:right="0"/>
        <w:jc w:val="left"/>
        <w:rPr>
          <w:b w:val="0"/>
          <w:bCs w:val="0"/>
        </w:rPr>
      </w:pPr>
      <w:r>
        <w:rPr>
          <w:color w:val="FFFFFF"/>
          <w:spacing w:val="-11"/>
          <w:w w:val="105"/>
        </w:rPr>
        <w:t>T</w:t>
      </w:r>
      <w:r>
        <w:rPr>
          <w:color w:val="FFFFFF"/>
          <w:spacing w:val="-10"/>
          <w:w w:val="105"/>
        </w:rPr>
        <w:t>a</w:t>
      </w:r>
      <w:r>
        <w:rPr>
          <w:color w:val="FFFFFF"/>
          <w:spacing w:val="-2"/>
          <w:w w:val="105"/>
        </w:rPr>
        <w:t> </w:t>
      </w:r>
      <w:r>
        <w:rPr>
          <w:color w:val="FFFFFF"/>
          <w:w w:val="105"/>
        </w:rPr>
        <w:t>en</w:t>
      </w:r>
      <w:r>
        <w:rPr>
          <w:color w:val="FFFFFF"/>
          <w:spacing w:val="-2"/>
          <w:w w:val="105"/>
        </w:rPr>
        <w:t> </w:t>
      </w:r>
      <w:r>
        <w:rPr>
          <w:color w:val="FFFFFF"/>
          <w:spacing w:val="-1"/>
          <w:w w:val="105"/>
        </w:rPr>
        <w:t>bakterie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BodyText"/>
        <w:spacing w:line="258" w:lineRule="auto" w:before="159"/>
        <w:ind w:left="1039" w:right="331"/>
        <w:jc w:val="left"/>
        <w:rPr>
          <w:b w:val="0"/>
          <w:bCs w:val="0"/>
        </w:rPr>
      </w:pPr>
      <w:r>
        <w:rPr>
          <w:spacing w:val="-1"/>
          <w:w w:val="105"/>
        </w:rPr>
        <w:t>Inf</w:t>
      </w:r>
      <w:r>
        <w:rPr>
          <w:spacing w:val="-2"/>
          <w:w w:val="105"/>
        </w:rPr>
        <w:t>ormasjon:</w:t>
      </w:r>
      <w:r>
        <w:rPr>
          <w:spacing w:val="-23"/>
          <w:w w:val="105"/>
        </w:rPr>
        <w:t> </w:t>
      </w:r>
      <w:r>
        <w:rPr>
          <w:w w:val="105"/>
        </w:rPr>
        <w:t>Den</w:t>
      </w:r>
      <w:r>
        <w:rPr>
          <w:spacing w:val="-22"/>
          <w:w w:val="105"/>
        </w:rPr>
        <w:t> </w:t>
      </w:r>
      <w:r>
        <w:rPr>
          <w:spacing w:val="-1"/>
          <w:w w:val="105"/>
        </w:rPr>
        <w:t>eneste</w:t>
      </w:r>
      <w:r>
        <w:rPr>
          <w:spacing w:val="29"/>
          <w:w w:val="111"/>
        </w:rPr>
        <w:t> </w:t>
      </w:r>
      <w:r>
        <w:rPr>
          <w:spacing w:val="-1"/>
          <w:w w:val="105"/>
        </w:rPr>
        <w:t>måten</w:t>
      </w:r>
      <w:r>
        <w:rPr>
          <w:spacing w:val="6"/>
          <w:w w:val="105"/>
        </w:rPr>
        <w:t> </w:t>
      </w:r>
      <w:r>
        <w:rPr>
          <w:w w:val="105"/>
        </w:rPr>
        <w:t>å</w:t>
      </w:r>
      <w:r>
        <w:rPr>
          <w:spacing w:val="7"/>
          <w:w w:val="105"/>
        </w:rPr>
        <w:t> </w:t>
      </w:r>
      <w:r>
        <w:rPr>
          <w:w w:val="105"/>
        </w:rPr>
        <w:t>behandle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3"/>
          <w:w w:val="105"/>
        </w:rPr>
        <w:t>orkjøl</w:t>
      </w:r>
      <w:r>
        <w:rPr>
          <w:spacing w:val="-2"/>
          <w:w w:val="105"/>
        </w:rPr>
        <w:t>-</w:t>
      </w:r>
      <w:r>
        <w:rPr>
          <w:spacing w:val="29"/>
          <w:w w:val="129"/>
        </w:rPr>
        <w:t> </w:t>
      </w:r>
      <w:r>
        <w:rPr>
          <w:w w:val="105"/>
        </w:rPr>
        <w:t>else</w:t>
      </w:r>
      <w:r>
        <w:rPr>
          <w:spacing w:val="-8"/>
          <w:w w:val="105"/>
        </w:rPr>
        <w:t> </w:t>
      </w:r>
      <w:r>
        <w:rPr>
          <w:w w:val="105"/>
        </w:rPr>
        <w:t>og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ennende</w:t>
      </w:r>
      <w:r>
        <w:rPr>
          <w:spacing w:val="-8"/>
          <w:w w:val="105"/>
        </w:rPr>
        <w:t> </w:t>
      </w:r>
      <w:r>
        <w:rPr>
          <w:w w:val="105"/>
        </w:rPr>
        <w:t>nese</w:t>
      </w:r>
      <w:r>
        <w:rPr>
          <w:spacing w:val="-8"/>
          <w:w w:val="105"/>
        </w:rPr>
        <w:t> </w:t>
      </w:r>
      <w:r>
        <w:rPr>
          <w:w w:val="105"/>
        </w:rPr>
        <w:t>på</w:t>
      </w:r>
      <w:r>
        <w:rPr>
          <w:spacing w:val="23"/>
          <w:w w:val="106"/>
        </w:rPr>
        <w:t> </w:t>
      </w:r>
      <w:r>
        <w:rPr>
          <w:w w:val="105"/>
        </w:rPr>
        <w:t>er</w:t>
      </w:r>
      <w:r>
        <w:rPr>
          <w:spacing w:val="-13"/>
          <w:w w:val="105"/>
        </w:rPr>
        <w:t> </w:t>
      </w:r>
      <w:r>
        <w:rPr>
          <w:w w:val="105"/>
        </w:rPr>
        <w:t>å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få</w:t>
      </w:r>
      <w:r>
        <w:rPr>
          <w:spacing w:val="-8"/>
          <w:w w:val="105"/>
        </w:rPr>
        <w:t> </w:t>
      </w:r>
      <w:r>
        <w:rPr>
          <w:w w:val="105"/>
        </w:rPr>
        <w:t>i</w:t>
      </w:r>
      <w:r>
        <w:rPr>
          <w:spacing w:val="-9"/>
          <w:w w:val="105"/>
        </w:rPr>
        <w:t> </w:t>
      </w:r>
      <w:r>
        <w:rPr>
          <w:w w:val="105"/>
        </w:rPr>
        <w:t>seg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m</w:t>
      </w:r>
      <w:r>
        <w:rPr>
          <w:spacing w:val="-4"/>
          <w:w w:val="105"/>
        </w:rPr>
        <w:t>y</w:t>
      </w:r>
      <w:r>
        <w:rPr>
          <w:spacing w:val="-3"/>
          <w:w w:val="105"/>
        </w:rPr>
        <w:t>e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væsk</w:t>
      </w:r>
      <w:r>
        <w:rPr>
          <w:spacing w:val="-2"/>
          <w:w w:val="105"/>
        </w:rPr>
        <w:t>e</w:t>
      </w:r>
      <w:r>
        <w:rPr>
          <w:spacing w:val="-8"/>
          <w:w w:val="105"/>
        </w:rPr>
        <w:t> </w:t>
      </w:r>
      <w:r>
        <w:rPr>
          <w:w w:val="105"/>
        </w:rPr>
        <w:t>og</w:t>
      </w:r>
      <w:r>
        <w:rPr>
          <w:spacing w:val="25"/>
          <w:w w:val="104"/>
        </w:rPr>
        <w:t> </w:t>
      </w:r>
      <w:r>
        <w:rPr>
          <w:spacing w:val="-1"/>
          <w:w w:val="105"/>
        </w:rPr>
        <w:t>bruke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paracetamol</w:t>
      </w:r>
      <w:r>
        <w:rPr>
          <w:spacing w:val="-4"/>
          <w:w w:val="105"/>
        </w:rPr>
        <w:t> </w:t>
      </w:r>
      <w:r>
        <w:rPr>
          <w:w w:val="105"/>
        </w:rPr>
        <w:t>til</w:t>
      </w:r>
      <w:r>
        <w:rPr>
          <w:spacing w:val="-4"/>
          <w:w w:val="105"/>
        </w:rPr>
        <w:t> </w:t>
      </w:r>
      <w:r>
        <w:rPr>
          <w:w w:val="105"/>
        </w:rPr>
        <w:t>å</w:t>
      </w:r>
      <w:r>
        <w:rPr>
          <w:spacing w:val="27"/>
          <w:w w:val="106"/>
        </w:rPr>
        <w:t> </w:t>
      </w:r>
      <w:r>
        <w:rPr>
          <w:spacing w:val="-1"/>
          <w:w w:val="105"/>
        </w:rPr>
        <w:t>håndtere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ymptomer</w:t>
      </w:r>
      <w:r>
        <w:rPr>
          <w:b w:val="0"/>
        </w:rPr>
      </w:r>
    </w:p>
    <w:p>
      <w:pPr>
        <w:spacing w:after="0" w:line="258" w:lineRule="auto"/>
        <w:jc w:val="left"/>
        <w:sectPr>
          <w:type w:val="continuous"/>
          <w:pgSz w:w="11910" w:h="16840"/>
          <w:pgMar w:top="1120" w:bottom="280" w:left="460" w:right="1460"/>
          <w:cols w:num="3" w:equalWidth="0">
            <w:col w:w="3398" w:space="40"/>
            <w:col w:w="2943" w:space="43"/>
            <w:col w:w="3566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1910" w:h="16840"/>
          <w:pgMar w:top="1120" w:bottom="280" w:left="460" w:right="1460"/>
        </w:sectPr>
      </w:pPr>
    </w:p>
    <w:p>
      <w:pPr>
        <w:pStyle w:val="Heading4"/>
        <w:numPr>
          <w:ilvl w:val="0"/>
          <w:numId w:val="1"/>
        </w:numPr>
        <w:tabs>
          <w:tab w:pos="1346" w:val="left" w:leader="none"/>
        </w:tabs>
        <w:spacing w:line="240" w:lineRule="auto" w:before="73" w:after="0"/>
        <w:ind w:left="1345" w:right="0" w:hanging="389"/>
        <w:jc w:val="left"/>
        <w:rPr>
          <w:b w:val="0"/>
          <w:bCs w:val="0"/>
        </w:rPr>
      </w:pPr>
      <w:r>
        <w:rPr>
          <w:spacing w:val="-5"/>
          <w:w w:val="105"/>
        </w:rPr>
        <w:t>H</w:t>
      </w:r>
      <w:r>
        <w:rPr>
          <w:spacing w:val="-4"/>
          <w:w w:val="105"/>
        </w:rPr>
        <w:t>andlingsk</w:t>
      </w:r>
      <w:r>
        <w:rPr>
          <w:spacing w:val="-5"/>
          <w:w w:val="105"/>
        </w:rPr>
        <w:t>ort</w:t>
      </w:r>
      <w:r>
        <w:rPr>
          <w:b w:val="0"/>
        </w:rPr>
      </w:r>
    </w:p>
    <w:p>
      <w:pPr>
        <w:pStyle w:val="BodyText"/>
        <w:spacing w:line="258" w:lineRule="auto" w:before="153"/>
        <w:ind w:left="956" w:right="146"/>
        <w:jc w:val="left"/>
        <w:rPr>
          <w:b w:val="0"/>
          <w:bCs w:val="0"/>
        </w:rPr>
      </w:pPr>
      <w:r>
        <w:rPr>
          <w:w w:val="105"/>
        </w:rPr>
        <w:t>Du</w:t>
      </w:r>
      <w:r>
        <w:rPr>
          <w:spacing w:val="-15"/>
          <w:w w:val="105"/>
        </w:rPr>
        <w:t> </w:t>
      </w:r>
      <w:r>
        <w:rPr>
          <w:w w:val="105"/>
        </w:rPr>
        <w:t>har</w:t>
      </w:r>
      <w:r>
        <w:rPr>
          <w:spacing w:val="-18"/>
          <w:w w:val="105"/>
        </w:rPr>
        <w:t> </w:t>
      </w:r>
      <w:r>
        <w:rPr>
          <w:spacing w:val="-1"/>
          <w:w w:val="105"/>
        </w:rPr>
        <w:t>diaré</w:t>
      </w:r>
      <w:r>
        <w:rPr>
          <w:spacing w:val="-14"/>
          <w:w w:val="105"/>
        </w:rPr>
        <w:t> </w:t>
      </w:r>
      <w:r>
        <w:rPr>
          <w:w w:val="105"/>
        </w:rPr>
        <w:t>og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oppk</w:t>
      </w:r>
      <w:r>
        <w:rPr>
          <w:spacing w:val="-2"/>
          <w:w w:val="105"/>
        </w:rPr>
        <w:t>ast,</w:t>
      </w:r>
      <w:r>
        <w:rPr>
          <w:spacing w:val="26"/>
        </w:rPr>
        <w:t> </w:t>
      </w:r>
      <w:r>
        <w:rPr>
          <w:w w:val="105"/>
        </w:rPr>
        <w:t>du</w:t>
      </w:r>
      <w:r>
        <w:rPr>
          <w:spacing w:val="-1"/>
          <w:w w:val="105"/>
        </w:rPr>
        <w:t> </w:t>
      </w:r>
      <w:r>
        <w:rPr>
          <w:w w:val="105"/>
        </w:rPr>
        <w:t>holder</w:t>
      </w:r>
      <w:r>
        <w:rPr>
          <w:spacing w:val="-5"/>
          <w:w w:val="105"/>
        </w:rPr>
        <w:t> </w:t>
      </w:r>
      <w:r>
        <w:rPr>
          <w:w w:val="105"/>
        </w:rPr>
        <w:t>deg hjemme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3"/>
          <w:w w:val="105"/>
        </w:rPr>
        <w:t>or</w:t>
      </w:r>
      <w:r>
        <w:rPr>
          <w:spacing w:val="21"/>
          <w:w w:val="102"/>
        </w:rPr>
        <w:t> </w:t>
      </w:r>
      <w:r>
        <w:rPr>
          <w:spacing w:val="-1"/>
          <w:w w:val="105"/>
        </w:rPr>
        <w:t>at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det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ikk</w:t>
      </w:r>
      <w:r>
        <w:rPr>
          <w:spacing w:val="-2"/>
          <w:w w:val="105"/>
        </w:rPr>
        <w:t>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sk</w:t>
      </w:r>
      <w:r>
        <w:rPr>
          <w:spacing w:val="-1"/>
          <w:w w:val="105"/>
        </w:rPr>
        <w:t>al</w:t>
      </w:r>
      <w:r>
        <w:rPr>
          <w:spacing w:val="-14"/>
          <w:w w:val="105"/>
        </w:rPr>
        <w:t> </w:t>
      </w:r>
      <w:r>
        <w:rPr>
          <w:spacing w:val="-3"/>
          <w:w w:val="105"/>
        </w:rPr>
        <w:t>spr</w:t>
      </w:r>
      <w:r>
        <w:rPr>
          <w:spacing w:val="-2"/>
          <w:w w:val="105"/>
        </w:rPr>
        <w:t>e</w:t>
      </w:r>
      <w:r>
        <w:rPr>
          <w:spacing w:val="-9"/>
          <w:w w:val="105"/>
        </w:rPr>
        <w:t> </w:t>
      </w:r>
      <w:r>
        <w:rPr>
          <w:w w:val="105"/>
        </w:rPr>
        <w:t>seg,</w:t>
      </w:r>
      <w:r>
        <w:rPr>
          <w:spacing w:val="23"/>
          <w:w w:val="101"/>
        </w:rPr>
        <w:t> </w:t>
      </w:r>
      <w:r>
        <w:rPr>
          <w:w w:val="105"/>
        </w:rPr>
        <w:t>og</w:t>
      </w:r>
      <w:r>
        <w:rPr>
          <w:spacing w:val="-10"/>
          <w:w w:val="105"/>
        </w:rPr>
        <w:t> </w:t>
      </w:r>
      <w:r>
        <w:rPr>
          <w:w w:val="105"/>
        </w:rPr>
        <w:t>du</w:t>
      </w:r>
      <w:r>
        <w:rPr>
          <w:spacing w:val="-14"/>
          <w:w w:val="105"/>
        </w:rPr>
        <w:t> </w:t>
      </w:r>
      <w:r>
        <w:rPr>
          <w:spacing w:val="-3"/>
          <w:w w:val="105"/>
        </w:rPr>
        <w:t>vask</w:t>
      </w:r>
      <w:r>
        <w:rPr>
          <w:spacing w:val="-2"/>
          <w:w w:val="105"/>
        </w:rPr>
        <w:t>er</w:t>
      </w:r>
      <w:r>
        <w:rPr>
          <w:spacing w:val="-13"/>
          <w:w w:val="105"/>
        </w:rPr>
        <w:t> </w:t>
      </w:r>
      <w:r>
        <w:rPr>
          <w:w w:val="105"/>
        </w:rPr>
        <w:t>hendene</w:t>
      </w:r>
      <w:r>
        <w:rPr>
          <w:spacing w:val="24"/>
          <w:w w:val="106"/>
        </w:rPr>
        <w:t> 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egelmessig</w:t>
      </w:r>
      <w:r>
        <w:rPr>
          <w:b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pStyle w:val="BodyText"/>
        <w:spacing w:line="240" w:lineRule="auto"/>
        <w:ind w:left="1039" w:right="0"/>
        <w:jc w:val="left"/>
        <w:rPr>
          <w:b w:val="0"/>
          <w:bCs w:val="0"/>
        </w:rPr>
      </w:pPr>
      <w:r>
        <w:rPr>
          <w:color w:val="FFFFFF"/>
          <w:spacing w:val="-11"/>
          <w:w w:val="105"/>
        </w:rPr>
        <w:t>T</w:t>
      </w:r>
      <w:r>
        <w:rPr>
          <w:color w:val="FFFFFF"/>
          <w:spacing w:val="-10"/>
          <w:w w:val="105"/>
        </w:rPr>
        <w:t>a</w:t>
      </w:r>
      <w:r>
        <w:rPr>
          <w:color w:val="FFFFFF"/>
          <w:spacing w:val="-2"/>
          <w:w w:val="105"/>
        </w:rPr>
        <w:t> </w:t>
      </w:r>
      <w:r>
        <w:rPr>
          <w:color w:val="FFFFFF"/>
          <w:w w:val="105"/>
        </w:rPr>
        <w:t>en</w:t>
      </w:r>
      <w:r>
        <w:rPr>
          <w:color w:val="FFFFFF"/>
          <w:spacing w:val="-2"/>
          <w:w w:val="105"/>
        </w:rPr>
        <w:t> </w:t>
      </w:r>
      <w:r>
        <w:rPr>
          <w:color w:val="FFFFFF"/>
          <w:spacing w:val="-1"/>
          <w:w w:val="105"/>
        </w:rPr>
        <w:t>bakterie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BodyText"/>
        <w:spacing w:line="258" w:lineRule="auto" w:before="158"/>
        <w:ind w:left="1039" w:right="0"/>
        <w:jc w:val="left"/>
        <w:rPr>
          <w:b w:val="0"/>
          <w:bCs w:val="0"/>
        </w:rPr>
      </w:pPr>
      <w:r>
        <w:rPr>
          <w:spacing w:val="-1"/>
        </w:rPr>
        <w:t>Informasjon:</w:t>
      </w:r>
      <w:r>
        <w:rPr>
          <w:spacing w:val="7"/>
        </w:rPr>
        <w:t> </w:t>
      </w:r>
      <w:r>
        <w:rPr>
          <w:spacing w:val="-1"/>
        </w:rPr>
        <w:t>Når</w:t>
      </w:r>
      <w:r>
        <w:rPr>
          <w:spacing w:val="1"/>
        </w:rPr>
        <w:t> </w:t>
      </w:r>
      <w:r>
        <w:rPr/>
        <w:t>du</w:t>
      </w:r>
      <w:r>
        <w:rPr>
          <w:spacing w:val="7"/>
        </w:rPr>
        <w:t> </w:t>
      </w:r>
      <w:r>
        <w:rPr/>
        <w:t>er</w:t>
      </w:r>
      <w:r>
        <w:rPr>
          <w:spacing w:val="2"/>
        </w:rPr>
        <w:t> </w:t>
      </w:r>
      <w:r>
        <w:rPr>
          <w:spacing w:val="-2"/>
        </w:rPr>
        <w:t>s</w:t>
      </w:r>
      <w:r>
        <w:rPr>
          <w:spacing w:val="-1"/>
        </w:rPr>
        <w:t>yk</w:t>
      </w:r>
      <w:r>
        <w:rPr>
          <w:spacing w:val="29"/>
          <w:w w:val="102"/>
        </w:rPr>
        <w:t> </w:t>
      </w:r>
      <w:r>
        <w:rPr/>
        <w:t>må</w:t>
      </w:r>
      <w:r>
        <w:rPr>
          <w:spacing w:val="13"/>
        </w:rPr>
        <w:t> </w:t>
      </w:r>
      <w:r>
        <w:rPr/>
        <w:t>du</w:t>
      </w:r>
      <w:r>
        <w:rPr>
          <w:spacing w:val="13"/>
        </w:rPr>
        <w:t> </w:t>
      </w:r>
      <w:r>
        <w:rPr/>
        <w:t>alltid</w:t>
      </w:r>
      <w:r>
        <w:rPr>
          <w:spacing w:val="14"/>
        </w:rPr>
        <w:t> </w:t>
      </w:r>
      <w:r>
        <w:rPr>
          <w:spacing w:val="-1"/>
        </w:rPr>
        <w:t>huske</w:t>
      </w:r>
      <w:r>
        <w:rPr>
          <w:spacing w:val="13"/>
        </w:rPr>
        <w:t> </w:t>
      </w:r>
      <w:r>
        <w:rPr/>
        <w:t>på</w:t>
      </w:r>
      <w:r>
        <w:rPr>
          <w:spacing w:val="14"/>
        </w:rPr>
        <w:t> </w:t>
      </w:r>
      <w:r>
        <w:rPr/>
        <w:t>å</w:t>
      </w:r>
      <w:r>
        <w:rPr>
          <w:w w:val="106"/>
        </w:rPr>
        <w:t> </w:t>
      </w:r>
      <w:r>
        <w:rPr>
          <w:spacing w:val="-2"/>
        </w:rPr>
        <w:t>vaske</w:t>
      </w:r>
      <w:r>
        <w:rPr>
          <w:spacing w:val="17"/>
        </w:rPr>
        <w:t> </w:t>
      </w:r>
      <w:r>
        <w:rPr/>
        <w:t>hendene</w:t>
      </w:r>
      <w:r>
        <w:rPr>
          <w:spacing w:val="17"/>
        </w:rPr>
        <w:t> </w:t>
      </w:r>
      <w:r>
        <w:rPr>
          <w:spacing w:val="-2"/>
        </w:rPr>
        <w:t>for</w:t>
      </w:r>
      <w:r>
        <w:rPr>
          <w:spacing w:val="11"/>
        </w:rPr>
        <w:t> </w:t>
      </w:r>
      <w:r>
        <w:rPr/>
        <w:t>å</w:t>
      </w:r>
      <w:r>
        <w:rPr>
          <w:spacing w:val="17"/>
        </w:rPr>
        <w:t> </w:t>
      </w:r>
      <w:r>
        <w:rPr/>
        <w:t>unngå</w:t>
      </w:r>
      <w:r>
        <w:rPr>
          <w:spacing w:val="23"/>
          <w:w w:val="104"/>
        </w:rPr>
        <w:t> </w:t>
      </w:r>
      <w:r>
        <w:rPr/>
        <w:t>å</w:t>
      </w:r>
      <w:r>
        <w:rPr>
          <w:spacing w:val="14"/>
        </w:rPr>
        <w:t> </w:t>
      </w:r>
      <w:r>
        <w:rPr>
          <w:spacing w:val="-1"/>
        </w:rPr>
        <w:t>smitte</w:t>
      </w:r>
      <w:r>
        <w:rPr>
          <w:spacing w:val="14"/>
        </w:rPr>
        <w:t> </w:t>
      </w:r>
      <w:r>
        <w:rPr>
          <w:spacing w:val="-1"/>
        </w:rPr>
        <w:t>andre.</w:t>
      </w:r>
      <w:r>
        <w:rPr>
          <w:spacing w:val="7"/>
        </w:rPr>
        <w:t> </w:t>
      </w:r>
      <w:r>
        <w:rPr/>
        <w:t>Å </w:t>
      </w:r>
      <w:r>
        <w:rPr>
          <w:spacing w:val="-2"/>
        </w:rPr>
        <w:t>være</w:t>
      </w:r>
      <w:r>
        <w:rPr>
          <w:spacing w:val="25"/>
          <w:w w:val="111"/>
        </w:rPr>
        <w:t> </w:t>
      </w:r>
      <w:r>
        <w:rPr/>
        <w:t>hjemme</w:t>
      </w:r>
      <w:r>
        <w:rPr>
          <w:spacing w:val="13"/>
        </w:rPr>
        <w:t> </w:t>
      </w:r>
      <w:r>
        <w:rPr/>
        <w:t>og</w:t>
      </w:r>
      <w:r>
        <w:rPr>
          <w:spacing w:val="14"/>
        </w:rPr>
        <w:t> </w:t>
      </w:r>
      <w:r>
        <w:rPr>
          <w:spacing w:val="-1"/>
        </w:rPr>
        <w:t>få</w:t>
      </w:r>
      <w:r>
        <w:rPr>
          <w:spacing w:val="14"/>
        </w:rPr>
        <w:t> </w:t>
      </w:r>
      <w:r>
        <w:rPr/>
        <w:t>nok</w:t>
      </w:r>
      <w:r>
        <w:rPr>
          <w:spacing w:val="13"/>
        </w:rPr>
        <w:t> </w:t>
      </w:r>
      <w:r>
        <w:rPr>
          <w:spacing w:val="-1"/>
        </w:rPr>
        <w:t>hvile</w:t>
      </w:r>
      <w:r>
        <w:rPr>
          <w:spacing w:val="8"/>
        </w:rPr>
        <w:t> </w:t>
      </w:r>
      <w:r>
        <w:rPr/>
        <w:t>vil</w:t>
      </w:r>
      <w:r>
        <w:rPr>
          <w:spacing w:val="22"/>
          <w:w w:val="103"/>
        </w:rPr>
        <w:t> </w:t>
      </w:r>
      <w:r>
        <w:rPr/>
        <w:t>hjelpe</w:t>
      </w:r>
      <w:r>
        <w:rPr>
          <w:spacing w:val="14"/>
        </w:rPr>
        <w:t> </w:t>
      </w:r>
      <w:r>
        <w:rPr/>
        <w:t>deg</w:t>
      </w:r>
      <w:r>
        <w:rPr>
          <w:spacing w:val="15"/>
        </w:rPr>
        <w:t> </w:t>
      </w:r>
      <w:r>
        <w:rPr/>
        <w:t>med</w:t>
      </w:r>
      <w:r>
        <w:rPr>
          <w:spacing w:val="15"/>
        </w:rPr>
        <w:t> </w:t>
      </w:r>
      <w:r>
        <w:rPr/>
        <w:t>å</w:t>
      </w:r>
      <w:r>
        <w:rPr>
          <w:spacing w:val="15"/>
        </w:rPr>
        <w:t> </w:t>
      </w:r>
      <w:r>
        <w:rPr/>
        <w:t>bli</w:t>
      </w:r>
      <w:r>
        <w:rPr>
          <w:spacing w:val="15"/>
        </w:rPr>
        <w:t> </w:t>
      </w:r>
      <w:r>
        <w:rPr/>
        <w:t>frisk</w:t>
      </w:r>
      <w:r>
        <w:rPr>
          <w:b w:val="0"/>
        </w:rPr>
      </w:r>
    </w:p>
    <w:p>
      <w:pPr>
        <w:pStyle w:val="Heading4"/>
        <w:numPr>
          <w:ilvl w:val="0"/>
          <w:numId w:val="1"/>
        </w:numPr>
        <w:tabs>
          <w:tab w:pos="1174" w:val="left" w:leader="none"/>
        </w:tabs>
        <w:spacing w:line="240" w:lineRule="auto" w:before="73" w:after="0"/>
        <w:ind w:left="1173" w:right="0" w:hanging="360"/>
        <w:jc w:val="left"/>
        <w:rPr>
          <w:b w:val="0"/>
          <w:bCs w:val="0"/>
        </w:rPr>
      </w:pPr>
      <w:r>
        <w:rPr>
          <w:w w:val="105"/>
        </w:rPr>
        <w:br w:type="column"/>
      </w:r>
      <w:r>
        <w:rPr>
          <w:spacing w:val="-5"/>
          <w:w w:val="105"/>
        </w:rPr>
        <w:t>H</w:t>
      </w:r>
      <w:r>
        <w:rPr>
          <w:spacing w:val="-4"/>
          <w:w w:val="105"/>
        </w:rPr>
        <w:t>andlingsk</w:t>
      </w:r>
      <w:r>
        <w:rPr>
          <w:spacing w:val="-5"/>
          <w:w w:val="105"/>
        </w:rPr>
        <w:t>ort</w:t>
      </w:r>
      <w:r>
        <w:rPr>
          <w:b w:val="0"/>
        </w:rPr>
      </w:r>
    </w:p>
    <w:p>
      <w:pPr>
        <w:pStyle w:val="BodyText"/>
        <w:spacing w:line="258" w:lineRule="auto" w:before="153"/>
        <w:ind w:left="813" w:right="0"/>
        <w:jc w:val="left"/>
        <w:rPr>
          <w:b w:val="0"/>
          <w:bCs w:val="0"/>
        </w:rPr>
      </w:pPr>
      <w:r>
        <w:rPr>
          <w:spacing w:val="-1"/>
          <w:w w:val="105"/>
        </w:rPr>
        <w:t>Du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oppdager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at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det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er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igjen</w:t>
      </w:r>
      <w:r>
        <w:rPr>
          <w:spacing w:val="23"/>
          <w:w w:val="104"/>
        </w:rPr>
        <w:t> </w:t>
      </w:r>
      <w:r>
        <w:rPr>
          <w:spacing w:val="-3"/>
          <w:w w:val="105"/>
        </w:rPr>
        <w:t>antibiotika</w:t>
      </w:r>
      <w:r>
        <w:rPr>
          <w:spacing w:val="-21"/>
          <w:w w:val="105"/>
        </w:rPr>
        <w:t> </w:t>
      </w:r>
      <w:r>
        <w:rPr>
          <w:w w:val="105"/>
        </w:rPr>
        <w:t>i</w:t>
      </w:r>
      <w:r>
        <w:rPr>
          <w:spacing w:val="-20"/>
          <w:w w:val="105"/>
        </w:rPr>
        <w:t> </w:t>
      </w:r>
      <w:r>
        <w:rPr>
          <w:spacing w:val="-3"/>
          <w:w w:val="105"/>
        </w:rPr>
        <w:t>medisinsk</w:t>
      </w:r>
      <w:r>
        <w:rPr>
          <w:spacing w:val="-2"/>
          <w:w w:val="105"/>
        </w:rPr>
        <w:t>apet</w:t>
      </w:r>
      <w:r>
        <w:rPr>
          <w:spacing w:val="21"/>
          <w:w w:val="118"/>
        </w:rPr>
        <w:t> </w:t>
      </w:r>
      <w:r>
        <w:rPr>
          <w:spacing w:val="-2"/>
          <w:w w:val="105"/>
        </w:rPr>
        <w:t>fra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den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gangen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du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hadde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et</w:t>
      </w:r>
      <w:r>
        <w:rPr>
          <w:spacing w:val="29"/>
          <w:w w:val="118"/>
        </w:rPr>
        <w:t> </w:t>
      </w:r>
      <w:r>
        <w:rPr>
          <w:spacing w:val="-3"/>
          <w:w w:val="105"/>
        </w:rPr>
        <w:t>betent</w:t>
      </w:r>
      <w:r>
        <w:rPr>
          <w:spacing w:val="-5"/>
          <w:w w:val="105"/>
        </w:rPr>
        <w:t> sår</w:t>
      </w:r>
      <w:r>
        <w:rPr>
          <w:spacing w:val="-6"/>
          <w:w w:val="105"/>
        </w:rPr>
        <w:t>.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Du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tar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det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med</w:t>
      </w:r>
      <w:r>
        <w:rPr>
          <w:spacing w:val="27"/>
          <w:w w:val="108"/>
        </w:rPr>
        <w:t> </w:t>
      </w:r>
      <w:r>
        <w:rPr>
          <w:spacing w:val="-3"/>
          <w:w w:val="105"/>
        </w:rPr>
        <w:t>tilbake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til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apoteket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og</w:t>
      </w:r>
      <w:r>
        <w:rPr>
          <w:spacing w:val="25"/>
          <w:w w:val="104"/>
        </w:rPr>
        <w:t> </w:t>
      </w:r>
      <w:r>
        <w:rPr>
          <w:spacing w:val="-4"/>
          <w:w w:val="105"/>
        </w:rPr>
        <w:t>le</w:t>
      </w:r>
      <w:r>
        <w:rPr>
          <w:spacing w:val="-5"/>
          <w:w w:val="105"/>
        </w:rPr>
        <w:t>v</w:t>
      </w:r>
      <w:r>
        <w:rPr>
          <w:spacing w:val="-4"/>
          <w:w w:val="105"/>
        </w:rPr>
        <w:t>erer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inn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der</w:t>
      </w:r>
      <w:r>
        <w:rPr>
          <w:b w:val="0"/>
        </w:rPr>
      </w:r>
    </w:p>
    <w:p>
      <w:pPr>
        <w:pStyle w:val="BodyText"/>
        <w:spacing w:line="258" w:lineRule="auto" w:before="101"/>
        <w:ind w:left="879" w:right="28" w:firstLine="4"/>
        <w:jc w:val="left"/>
        <w:rPr>
          <w:b w:val="0"/>
          <w:bCs w:val="0"/>
        </w:rPr>
      </w:pPr>
      <w:r>
        <w:rPr>
          <w:color w:val="FFFFFF"/>
          <w:spacing w:val="-2"/>
          <w:w w:val="105"/>
        </w:rPr>
        <w:t>L</w:t>
      </w:r>
      <w:r>
        <w:rPr>
          <w:color w:val="FFFFFF"/>
          <w:spacing w:val="-1"/>
          <w:w w:val="105"/>
        </w:rPr>
        <w:t>egg</w:t>
      </w:r>
      <w:r>
        <w:rPr>
          <w:color w:val="FFFFFF"/>
          <w:spacing w:val="-6"/>
          <w:w w:val="105"/>
        </w:rPr>
        <w:t> </w:t>
      </w:r>
      <w:r>
        <w:rPr>
          <w:color w:val="FFFFFF"/>
          <w:w w:val="105"/>
        </w:rPr>
        <w:t>en</w:t>
      </w:r>
      <w:r>
        <w:rPr>
          <w:color w:val="FFFFFF"/>
          <w:spacing w:val="-5"/>
          <w:w w:val="105"/>
        </w:rPr>
        <w:t> </w:t>
      </w:r>
      <w:r>
        <w:rPr>
          <w:color w:val="FFFFFF"/>
          <w:spacing w:val="-2"/>
          <w:w w:val="105"/>
        </w:rPr>
        <w:t>resist</w:t>
      </w:r>
      <w:r>
        <w:rPr>
          <w:color w:val="FFFFFF"/>
          <w:spacing w:val="-1"/>
          <w:w w:val="105"/>
        </w:rPr>
        <w:t>ent</w:t>
      </w:r>
      <w:r>
        <w:rPr>
          <w:color w:val="FFFFFF"/>
          <w:spacing w:val="-6"/>
          <w:w w:val="105"/>
        </w:rPr>
        <w:t> </w:t>
      </w:r>
      <w:r>
        <w:rPr>
          <w:color w:val="FFFFFF"/>
          <w:spacing w:val="-1"/>
          <w:w w:val="105"/>
        </w:rPr>
        <w:t>bakterie</w:t>
      </w:r>
      <w:r>
        <w:rPr>
          <w:color w:val="FFFFFF"/>
          <w:spacing w:val="26"/>
          <w:w w:val="106"/>
        </w:rPr>
        <w:t> </w:t>
      </w:r>
      <w:r>
        <w:rPr>
          <w:color w:val="FFFFFF"/>
          <w:spacing w:val="-1"/>
          <w:w w:val="105"/>
        </w:rPr>
        <w:t>tilbake</w:t>
      </w:r>
      <w:r>
        <w:rPr>
          <w:color w:val="FFFFFF"/>
          <w:spacing w:val="-5"/>
          <w:w w:val="105"/>
        </w:rPr>
        <w:t> </w:t>
      </w:r>
      <w:r>
        <w:rPr>
          <w:color w:val="FFFFFF"/>
          <w:w w:val="105"/>
        </w:rPr>
        <w:t>i</w:t>
      </w:r>
      <w:r>
        <w:rPr>
          <w:color w:val="FFFFFF"/>
          <w:spacing w:val="-5"/>
          <w:w w:val="105"/>
        </w:rPr>
        <w:t> </w:t>
      </w:r>
      <w:r>
        <w:rPr>
          <w:color w:val="FFFFFF"/>
          <w:spacing w:val="-1"/>
          <w:w w:val="105"/>
        </w:rPr>
        <w:t>bunken</w:t>
      </w:r>
      <w:r>
        <w:rPr>
          <w:b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BodyText"/>
        <w:spacing w:line="258" w:lineRule="auto"/>
        <w:ind w:left="879" w:right="28"/>
        <w:jc w:val="left"/>
        <w:rPr>
          <w:b w:val="0"/>
          <w:bCs w:val="0"/>
        </w:rPr>
      </w:pPr>
      <w:r>
        <w:rPr>
          <w:spacing w:val="-1"/>
          <w:w w:val="105"/>
        </w:rPr>
        <w:t>Inf</w:t>
      </w:r>
      <w:r>
        <w:rPr>
          <w:spacing w:val="-2"/>
          <w:w w:val="105"/>
        </w:rPr>
        <w:t>ormasjon:</w:t>
      </w:r>
      <w:r>
        <w:rPr>
          <w:spacing w:val="-18"/>
          <w:w w:val="105"/>
        </w:rPr>
        <w:t> </w:t>
      </w:r>
      <w:r>
        <w:rPr>
          <w:spacing w:val="-1"/>
          <w:w w:val="105"/>
        </w:rPr>
        <w:t>Det</w:t>
      </w:r>
      <w:r>
        <w:rPr>
          <w:spacing w:val="-18"/>
          <w:w w:val="105"/>
        </w:rPr>
        <w:t> </w:t>
      </w:r>
      <w:r>
        <w:rPr>
          <w:w w:val="105"/>
        </w:rPr>
        <w:t>er</w:t>
      </w:r>
      <w:r>
        <w:rPr>
          <w:spacing w:val="-25"/>
          <w:w w:val="105"/>
        </w:rPr>
        <w:t> </w:t>
      </w:r>
      <w:r>
        <w:rPr>
          <w:w w:val="105"/>
        </w:rPr>
        <w:t>viktig</w:t>
      </w:r>
      <w:r>
        <w:rPr>
          <w:spacing w:val="28"/>
          <w:w w:val="103"/>
        </w:rPr>
        <w:t> </w:t>
      </w:r>
      <w:r>
        <w:rPr>
          <w:w w:val="105"/>
        </w:rPr>
        <w:t>å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le</w:t>
      </w:r>
      <w:r>
        <w:rPr>
          <w:spacing w:val="-3"/>
          <w:w w:val="105"/>
        </w:rPr>
        <w:t>v</w:t>
      </w:r>
      <w:r>
        <w:rPr>
          <w:spacing w:val="-2"/>
          <w:w w:val="105"/>
        </w:rPr>
        <w:t>ere</w:t>
      </w:r>
      <w:r>
        <w:rPr>
          <w:spacing w:val="-10"/>
          <w:w w:val="105"/>
        </w:rPr>
        <w:t> </w:t>
      </w:r>
      <w:r>
        <w:rPr>
          <w:w w:val="105"/>
        </w:rPr>
        <w:t>inn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medisinrester</w:t>
      </w:r>
      <w:r>
        <w:rPr>
          <w:spacing w:val="26"/>
          <w:w w:val="107"/>
        </w:rPr>
        <w:t> </w:t>
      </w:r>
      <w:r>
        <w:rPr>
          <w:w w:val="105"/>
        </w:rPr>
        <w:t>på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apoteket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3"/>
          <w:w w:val="105"/>
        </w:rPr>
        <w:t>or </w:t>
      </w:r>
      <w:r>
        <w:rPr>
          <w:w w:val="105"/>
        </w:rPr>
        <w:t>å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beskytte</w:t>
      </w:r>
      <w:r>
        <w:rPr>
          <w:spacing w:val="23"/>
          <w:w w:val="111"/>
        </w:rPr>
        <w:t> </w:t>
      </w:r>
      <w:r>
        <w:rPr>
          <w:spacing w:val="-1"/>
          <w:w w:val="105"/>
        </w:rPr>
        <w:t>miljøet</w:t>
      </w:r>
      <w:r>
        <w:rPr>
          <w:b w:val="0"/>
        </w:rPr>
      </w:r>
    </w:p>
    <w:p>
      <w:pPr>
        <w:pStyle w:val="Heading4"/>
        <w:numPr>
          <w:ilvl w:val="0"/>
          <w:numId w:val="1"/>
        </w:numPr>
        <w:tabs>
          <w:tab w:pos="1293" w:val="left" w:leader="none"/>
        </w:tabs>
        <w:spacing w:line="240" w:lineRule="auto" w:before="73" w:after="0"/>
        <w:ind w:left="1292" w:right="0" w:hanging="392"/>
        <w:jc w:val="left"/>
        <w:rPr>
          <w:b w:val="0"/>
          <w:bCs w:val="0"/>
        </w:rPr>
      </w:pPr>
      <w:r>
        <w:rPr>
          <w:w w:val="105"/>
        </w:rPr>
        <w:br w:type="column"/>
      </w:r>
      <w:r>
        <w:rPr>
          <w:spacing w:val="-5"/>
          <w:w w:val="105"/>
        </w:rPr>
        <w:t>H</w:t>
      </w:r>
      <w:r>
        <w:rPr>
          <w:spacing w:val="-4"/>
          <w:w w:val="105"/>
        </w:rPr>
        <w:t>andlingsk</w:t>
      </w:r>
      <w:r>
        <w:rPr>
          <w:spacing w:val="-5"/>
          <w:w w:val="105"/>
        </w:rPr>
        <w:t>ort</w:t>
      </w:r>
      <w:r>
        <w:rPr>
          <w:b w:val="0"/>
        </w:rPr>
      </w:r>
    </w:p>
    <w:p>
      <w:pPr>
        <w:pStyle w:val="BodyText"/>
        <w:spacing w:line="258" w:lineRule="auto" w:before="153"/>
        <w:ind w:left="900" w:right="256"/>
        <w:jc w:val="left"/>
        <w:rPr>
          <w:b w:val="0"/>
          <w:bCs w:val="0"/>
        </w:rPr>
      </w:pPr>
      <w:r>
        <w:rPr>
          <w:w w:val="105"/>
        </w:rPr>
        <w:t>Du</w:t>
      </w:r>
      <w:r>
        <w:rPr>
          <w:spacing w:val="-12"/>
          <w:w w:val="105"/>
        </w:rPr>
        <w:t> </w:t>
      </w:r>
      <w:r>
        <w:rPr>
          <w:w w:val="105"/>
        </w:rPr>
        <w:t>er</w:t>
      </w:r>
      <w:r>
        <w:rPr>
          <w:spacing w:val="-16"/>
          <w:w w:val="105"/>
        </w:rPr>
        <w:t> </w:t>
      </w:r>
      <w:r>
        <w:rPr>
          <w:w w:val="105"/>
        </w:rPr>
        <w:t>hjemme</w:t>
      </w:r>
      <w:r>
        <w:rPr>
          <w:spacing w:val="-12"/>
          <w:w w:val="105"/>
        </w:rPr>
        <w:t> </w:t>
      </w:r>
      <w:r>
        <w:rPr>
          <w:w w:val="105"/>
        </w:rPr>
        <w:t>hos</w:t>
      </w:r>
      <w:r>
        <w:rPr>
          <w:spacing w:val="-12"/>
          <w:w w:val="105"/>
        </w:rPr>
        <w:t> </w:t>
      </w:r>
      <w:r>
        <w:rPr>
          <w:w w:val="105"/>
        </w:rPr>
        <w:t>en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venn,</w:t>
      </w:r>
      <w:r>
        <w:rPr>
          <w:spacing w:val="21"/>
          <w:w w:val="102"/>
        </w:rPr>
        <w:t> </w:t>
      </w:r>
      <w:r>
        <w:rPr>
          <w:w w:val="105"/>
        </w:rPr>
        <w:t>og</w:t>
      </w:r>
      <w:r>
        <w:rPr>
          <w:spacing w:val="-19"/>
          <w:w w:val="105"/>
        </w:rPr>
        <w:t> </w:t>
      </w:r>
      <w:r>
        <w:rPr>
          <w:spacing w:val="-2"/>
          <w:w w:val="105"/>
        </w:rPr>
        <w:t>v</w:t>
      </w:r>
      <w:r>
        <w:rPr>
          <w:spacing w:val="-1"/>
          <w:w w:val="105"/>
        </w:rPr>
        <w:t>ennen</w:t>
      </w:r>
      <w:r>
        <w:rPr>
          <w:spacing w:val="-14"/>
          <w:w w:val="105"/>
        </w:rPr>
        <w:t> </w:t>
      </w:r>
      <w:r>
        <w:rPr>
          <w:w w:val="105"/>
        </w:rPr>
        <w:t>din</w:t>
      </w:r>
      <w:r>
        <w:rPr>
          <w:spacing w:val="-15"/>
          <w:w w:val="105"/>
        </w:rPr>
        <w:t> </w:t>
      </w:r>
      <w:r>
        <w:rPr>
          <w:w w:val="105"/>
        </w:rPr>
        <w:t>lager</w:t>
      </w:r>
      <w:r>
        <w:rPr>
          <w:spacing w:val="-18"/>
          <w:w w:val="105"/>
        </w:rPr>
        <w:t> </w:t>
      </w:r>
      <w:r>
        <w:rPr>
          <w:w w:val="105"/>
        </w:rPr>
        <w:t>lunsj.</w:t>
      </w:r>
      <w:r>
        <w:rPr>
          <w:spacing w:val="22"/>
          <w:w w:val="99"/>
        </w:rPr>
        <w:t> </w:t>
      </w:r>
      <w:r>
        <w:rPr>
          <w:w w:val="105"/>
        </w:rPr>
        <w:t>Du</w:t>
      </w:r>
      <w:r>
        <w:rPr>
          <w:spacing w:val="-10"/>
          <w:w w:val="105"/>
        </w:rPr>
        <w:t> </w:t>
      </w:r>
      <w:r>
        <w:rPr>
          <w:w w:val="105"/>
        </w:rPr>
        <w:t>minner</w:t>
      </w:r>
      <w:r>
        <w:rPr>
          <w:spacing w:val="-13"/>
          <w:w w:val="105"/>
        </w:rPr>
        <w:t> </w:t>
      </w:r>
      <w:r>
        <w:rPr>
          <w:w w:val="105"/>
        </w:rPr>
        <w:t>dem</w:t>
      </w:r>
      <w:r>
        <w:rPr>
          <w:spacing w:val="-10"/>
          <w:w w:val="105"/>
        </w:rPr>
        <w:t> </w:t>
      </w:r>
      <w:r>
        <w:rPr>
          <w:w w:val="105"/>
        </w:rPr>
        <w:t>på</w:t>
      </w:r>
      <w:r>
        <w:rPr>
          <w:spacing w:val="-9"/>
          <w:w w:val="105"/>
        </w:rPr>
        <w:t> </w:t>
      </w:r>
      <w:r>
        <w:rPr>
          <w:w w:val="105"/>
        </w:rPr>
        <w:t>å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vask</w:t>
      </w:r>
      <w:r>
        <w:rPr>
          <w:spacing w:val="-2"/>
          <w:w w:val="105"/>
        </w:rPr>
        <w:t>e</w:t>
      </w:r>
      <w:r>
        <w:rPr>
          <w:spacing w:val="22"/>
          <w:w w:val="111"/>
        </w:rPr>
        <w:t> </w:t>
      </w:r>
      <w:r>
        <w:rPr>
          <w:w w:val="105"/>
        </w:rPr>
        <w:t>hendene</w:t>
      </w:r>
      <w:r>
        <w:rPr>
          <w:spacing w:val="-3"/>
          <w:w w:val="105"/>
        </w:rPr>
        <w:t> </w:t>
      </w:r>
      <w:r>
        <w:rPr>
          <w:w w:val="105"/>
        </w:rPr>
        <w:t>når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er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ferdig</w:t>
      </w:r>
      <w:r>
        <w:rPr>
          <w:spacing w:val="22"/>
          <w:w w:val="105"/>
        </w:rPr>
        <w:t> </w:t>
      </w:r>
      <w:r>
        <w:rPr>
          <w:w w:val="105"/>
        </w:rPr>
        <w:t>med</w:t>
      </w:r>
      <w:r>
        <w:rPr>
          <w:spacing w:val="1"/>
          <w:w w:val="105"/>
        </w:rPr>
        <w:t> </w:t>
      </w:r>
      <w:r>
        <w:rPr>
          <w:w w:val="105"/>
        </w:rPr>
        <w:t>å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vask</w:t>
      </w:r>
      <w:r>
        <w:rPr>
          <w:spacing w:val="-2"/>
          <w:w w:val="105"/>
        </w:rPr>
        <w:t>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potetene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BodyText"/>
        <w:spacing w:line="258" w:lineRule="auto" w:before="104"/>
        <w:ind w:left="970" w:right="256"/>
        <w:jc w:val="left"/>
        <w:rPr>
          <w:b w:val="0"/>
          <w:bCs w:val="0"/>
        </w:rPr>
      </w:pPr>
      <w:r>
        <w:rPr>
          <w:color w:val="FFFFFF"/>
          <w:spacing w:val="-2"/>
          <w:w w:val="105"/>
        </w:rPr>
        <w:t>L</w:t>
      </w:r>
      <w:r>
        <w:rPr>
          <w:color w:val="FFFFFF"/>
          <w:spacing w:val="-1"/>
          <w:w w:val="105"/>
        </w:rPr>
        <w:t>egg</w:t>
      </w:r>
      <w:r>
        <w:rPr>
          <w:color w:val="FFFFFF"/>
          <w:spacing w:val="-6"/>
          <w:w w:val="105"/>
        </w:rPr>
        <w:t> </w:t>
      </w:r>
      <w:r>
        <w:rPr>
          <w:color w:val="FFFFFF"/>
          <w:w w:val="105"/>
        </w:rPr>
        <w:t>en</w:t>
      </w:r>
      <w:r>
        <w:rPr>
          <w:color w:val="FFFFFF"/>
          <w:spacing w:val="-5"/>
          <w:w w:val="105"/>
        </w:rPr>
        <w:t> </w:t>
      </w:r>
      <w:r>
        <w:rPr>
          <w:color w:val="FFFFFF"/>
          <w:spacing w:val="-2"/>
          <w:w w:val="105"/>
        </w:rPr>
        <w:t>resist</w:t>
      </w:r>
      <w:r>
        <w:rPr>
          <w:color w:val="FFFFFF"/>
          <w:spacing w:val="-1"/>
          <w:w w:val="105"/>
        </w:rPr>
        <w:t>ent</w:t>
      </w:r>
      <w:r>
        <w:rPr>
          <w:color w:val="FFFFFF"/>
          <w:spacing w:val="-6"/>
          <w:w w:val="105"/>
        </w:rPr>
        <w:t> </w:t>
      </w:r>
      <w:r>
        <w:rPr>
          <w:color w:val="FFFFFF"/>
          <w:spacing w:val="-1"/>
          <w:w w:val="105"/>
        </w:rPr>
        <w:t>bakterie</w:t>
      </w:r>
      <w:r>
        <w:rPr>
          <w:color w:val="FFFFFF"/>
          <w:spacing w:val="26"/>
          <w:w w:val="106"/>
        </w:rPr>
        <w:t> </w:t>
      </w:r>
      <w:r>
        <w:rPr>
          <w:color w:val="FFFFFF"/>
          <w:spacing w:val="-1"/>
          <w:w w:val="105"/>
        </w:rPr>
        <w:t>tilbake</w:t>
      </w:r>
      <w:r>
        <w:rPr>
          <w:color w:val="FFFFFF"/>
          <w:spacing w:val="-5"/>
          <w:w w:val="105"/>
        </w:rPr>
        <w:t> </w:t>
      </w:r>
      <w:r>
        <w:rPr>
          <w:color w:val="FFFFFF"/>
          <w:w w:val="105"/>
        </w:rPr>
        <w:t>i</w:t>
      </w:r>
      <w:r>
        <w:rPr>
          <w:color w:val="FFFFFF"/>
          <w:spacing w:val="-5"/>
          <w:w w:val="105"/>
        </w:rPr>
        <w:t> </w:t>
      </w:r>
      <w:r>
        <w:rPr>
          <w:color w:val="FFFFFF"/>
          <w:spacing w:val="-1"/>
          <w:w w:val="105"/>
        </w:rPr>
        <w:t>bunken</w:t>
      </w:r>
      <w:r>
        <w:rPr>
          <w:b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BodyText"/>
        <w:spacing w:line="258" w:lineRule="auto"/>
        <w:ind w:left="983" w:right="299"/>
        <w:jc w:val="left"/>
        <w:rPr>
          <w:b w:val="0"/>
          <w:bCs w:val="0"/>
        </w:rPr>
      </w:pPr>
      <w:r>
        <w:rPr>
          <w:spacing w:val="-1"/>
          <w:w w:val="105"/>
        </w:rPr>
        <w:t>Inf</w:t>
      </w:r>
      <w:r>
        <w:rPr>
          <w:spacing w:val="-2"/>
          <w:w w:val="105"/>
        </w:rPr>
        <w:t>ormasjon:</w:t>
      </w:r>
      <w:r>
        <w:rPr>
          <w:spacing w:val="-15"/>
          <w:w w:val="105"/>
        </w:rPr>
        <w:t> </w:t>
      </w:r>
      <w:r>
        <w:rPr>
          <w:w w:val="105"/>
        </w:rPr>
        <w:t>Du</w:t>
      </w:r>
      <w:r>
        <w:rPr>
          <w:spacing w:val="-14"/>
          <w:w w:val="105"/>
        </w:rPr>
        <w:t> </w:t>
      </w:r>
      <w:r>
        <w:rPr>
          <w:w w:val="105"/>
        </w:rPr>
        <w:t>bør</w:t>
      </w:r>
      <w:r>
        <w:rPr>
          <w:spacing w:val="-18"/>
          <w:w w:val="105"/>
        </w:rPr>
        <w:t> </w:t>
      </w:r>
      <w:r>
        <w:rPr>
          <w:w w:val="105"/>
        </w:rPr>
        <w:t>alltid</w:t>
      </w:r>
      <w:r>
        <w:rPr>
          <w:spacing w:val="26"/>
          <w:w w:val="110"/>
        </w:rPr>
        <w:t> </w:t>
      </w:r>
      <w:r>
        <w:rPr>
          <w:spacing w:val="-2"/>
          <w:w w:val="105"/>
        </w:rPr>
        <w:t>husk</w:t>
      </w:r>
      <w:r>
        <w:rPr>
          <w:spacing w:val="-1"/>
          <w:w w:val="105"/>
        </w:rPr>
        <w:t>e</w:t>
      </w:r>
      <w:r>
        <w:rPr>
          <w:spacing w:val="-11"/>
          <w:w w:val="105"/>
        </w:rPr>
        <w:t> </w:t>
      </w:r>
      <w:r>
        <w:rPr>
          <w:w w:val="105"/>
        </w:rPr>
        <w:t>å</w:t>
      </w:r>
      <w:r>
        <w:rPr>
          <w:spacing w:val="-14"/>
          <w:w w:val="105"/>
        </w:rPr>
        <w:t> </w:t>
      </w:r>
      <w:r>
        <w:rPr>
          <w:spacing w:val="-3"/>
          <w:w w:val="105"/>
        </w:rPr>
        <w:t>vask</w:t>
      </w:r>
      <w:r>
        <w:rPr>
          <w:spacing w:val="-2"/>
          <w:w w:val="105"/>
        </w:rPr>
        <w:t>e</w:t>
      </w:r>
      <w:r>
        <w:rPr>
          <w:spacing w:val="-11"/>
          <w:w w:val="105"/>
        </w:rPr>
        <w:t> </w:t>
      </w:r>
      <w:r>
        <w:rPr>
          <w:w w:val="105"/>
        </w:rPr>
        <w:t>hendene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3"/>
          <w:w w:val="105"/>
        </w:rPr>
        <w:t>or</w:t>
      </w:r>
      <w:r>
        <w:rPr>
          <w:spacing w:val="23"/>
          <w:w w:val="102"/>
        </w:rPr>
        <w:t> </w:t>
      </w:r>
      <w:r>
        <w:rPr>
          <w:w w:val="105"/>
        </w:rPr>
        <w:t>å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3"/>
          <w:w w:val="105"/>
        </w:rPr>
        <w:t>orhindr</w:t>
      </w:r>
      <w:r>
        <w:rPr>
          <w:spacing w:val="-2"/>
          <w:w w:val="105"/>
        </w:rPr>
        <w:t>e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spr</w:t>
      </w:r>
      <w:r>
        <w:rPr>
          <w:spacing w:val="-1"/>
          <w:w w:val="105"/>
        </w:rPr>
        <w:t>edning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3"/>
          <w:w w:val="105"/>
        </w:rPr>
        <w:t>v</w:t>
      </w:r>
      <w:r>
        <w:rPr>
          <w:spacing w:val="27"/>
          <w:w w:val="101"/>
        </w:rPr>
        <w:t> </w:t>
      </w:r>
      <w:r>
        <w:rPr>
          <w:spacing w:val="-2"/>
          <w:w w:val="105"/>
        </w:rPr>
        <w:t>bakterier</w:t>
      </w:r>
      <w:r>
        <w:rPr>
          <w:spacing w:val="-3"/>
          <w:w w:val="105"/>
        </w:rPr>
        <w:t>,</w:t>
      </w:r>
      <w:r>
        <w:rPr>
          <w:spacing w:val="-13"/>
          <w:w w:val="105"/>
        </w:rPr>
        <w:t> </w:t>
      </w:r>
      <w:r>
        <w:rPr>
          <w:w w:val="105"/>
        </w:rPr>
        <w:t>særlig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3"/>
          <w:w w:val="105"/>
        </w:rPr>
        <w:t>ør</w:t>
      </w:r>
      <w:r>
        <w:rPr>
          <w:spacing w:val="-16"/>
          <w:w w:val="105"/>
        </w:rPr>
        <w:t> </w:t>
      </w:r>
      <w:r>
        <w:rPr>
          <w:w w:val="105"/>
        </w:rPr>
        <w:t>og</w:t>
      </w:r>
      <w:r>
        <w:rPr>
          <w:spacing w:val="30"/>
          <w:w w:val="104"/>
        </w:rPr>
        <w:t> </w:t>
      </w:r>
      <w:r>
        <w:rPr>
          <w:spacing w:val="-1"/>
          <w:w w:val="105"/>
        </w:rPr>
        <w:t>etter</w:t>
      </w:r>
      <w:r>
        <w:rPr>
          <w:w w:val="105"/>
        </w:rPr>
        <w:t> å</w:t>
      </w:r>
      <w:r>
        <w:rPr>
          <w:spacing w:val="6"/>
          <w:w w:val="105"/>
        </w:rPr>
        <w:t> </w:t>
      </w:r>
      <w:r>
        <w:rPr>
          <w:w w:val="105"/>
        </w:rPr>
        <w:t>ha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laget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mat</w:t>
      </w:r>
      <w:r>
        <w:rPr>
          <w:b w:val="0"/>
        </w:rPr>
      </w:r>
    </w:p>
    <w:p>
      <w:pPr>
        <w:spacing w:after="0" w:line="258" w:lineRule="auto"/>
        <w:jc w:val="left"/>
        <w:sectPr>
          <w:type w:val="continuous"/>
          <w:pgSz w:w="11910" w:h="16840"/>
          <w:pgMar w:top="1120" w:bottom="280" w:left="460" w:right="1460"/>
          <w:cols w:num="3" w:equalWidth="0">
            <w:col w:w="3295" w:space="40"/>
            <w:col w:w="3106" w:space="40"/>
            <w:col w:w="3509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  <w:r>
        <w:rPr/>
        <w:pict>
          <v:shape style="position:absolute;margin-left:0pt;margin-top:.000015pt;width:595.3pt;height:841.9pt;mso-position-horizontal-relative:page;mso-position-vertical-relative:page;z-index:-2965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566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128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95.3pt;height:841.9pt;mso-position-horizontal-relative:page;mso-position-vertical-relative:page;z-index:-29632" coordorigin="0,0" coordsize="11906,16838">
            <v:shape style="position:absolute;left:0;top:0;width:11906;height:16838" coordorigin="0,0" coordsize="11906,16838" path="m0,16838l11906,16838,11906,0,0,0,0,16838xe" filled="true" fillcolor="#2d5d9d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8.346455pt;margin-top:31.648815pt;width:524.450pt;height:810.25pt;mso-position-horizontal-relative:page;mso-position-vertical-relative:page;z-index:-29608" coordorigin="567,633" coordsize="10489,16205">
            <v:group style="position:absolute;left:6769;top:13747;width:7;height:11" coordorigin="6769,13747" coordsize="7,11">
              <v:shape style="position:absolute;left:6769;top:13747;width:7;height:11" coordorigin="6769,13747" coordsize="7,11" path="m6769,13747l6773,13755,6774,13756,6774,13756,6775,13758,6769,13747xe" filled="true" fillcolor="#ffffff" stroked="false">
                <v:path arrowok="t"/>
                <v:fill type="solid"/>
              </v:shape>
            </v:group>
            <v:group style="position:absolute;left:4952;top:13218;width:6039;height:3620" coordorigin="4952,13218" coordsize="6039,3620">
              <v:shape style="position:absolute;left:4952;top:13218;width:6039;height:3620" coordorigin="4952,13218" coordsize="6039,3620" path="m5456,14578l5218,14578,5202,14598,5187,14598,5172,14618,5159,14638,5146,14638,5114,14698,5094,14758,5090,14778,5089,14778,5093,14838,5110,14898,5129,14938,5139,14938,5151,14958,5164,14978,5179,14998,5194,14998,5210,15018,5732,15318,5716,15358,5701,15398,5672,15458,5646,15538,5621,15618,5610,15638,5590,15718,5571,15798,5555,15878,5542,15958,5536,15978,5531,16018,5526,16058,5169,16058,5147,16078,5105,16078,5086,16098,5067,16098,5050,16118,5033,16138,5018,16138,4981,16198,4958,16258,4952,16298,4953,16338,4967,16398,4997,16458,5011,16478,5025,16478,5041,16498,5059,16518,5077,16518,5097,16538,5140,16538,5162,16558,5508,16558,5518,16638,5531,16718,5545,16798,5553,16838,6156,16838,6138,16778,6119,16678,6104,16578,6095,16498,6090,16398,6091,16298,6097,16198,6107,16098,6123,15998,6142,15898,6167,15818,6195,15718,6228,15638,6263,15558,6303,15478,6345,15398,6390,15318,6437,15238,6487,15178,6538,15098,6591,15038,6645,14978,6700,14918,6728,14898,5978,14898,5456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467,15758l6484,15898,6508,16018,6540,16138,6579,16238,6626,16358,6681,16458,6743,16558,6812,16658,6889,16758,6972,16838,8292,16838,7821,16758,7713,16718,7609,16678,7510,16638,7414,16598,7322,16558,7233,16518,7147,16458,7064,16418,6983,16338,6905,16278,6829,16218,6754,16138,6681,16058,6609,15958,6538,15858,6467,157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434,16818l9089,16818,9024,16838,10421,16838,10434,16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3,14378l8221,14378,8286,14398,8353,14398,8422,14418,8494,14418,8718,14478,8794,14518,8871,14538,9101,14658,9177,14718,9251,14758,9323,14818,9393,14878,9462,14938,9527,14998,9590,15078,9650,15138,9706,15218,9758,15318,9783,15358,9831,15438,9874,15518,9894,15578,9912,15618,9930,15658,9946,15698,9961,15758,9975,15798,9987,15838,9998,15898,10008,15938,10017,15998,10025,16038,10031,16078,10036,16138,10039,16178,10042,16238,10042,16378,10031,16398,10020,16418,10008,16438,9994,16438,9980,16458,9964,16478,9947,16498,9930,16498,9895,16538,9878,16538,9842,16578,9824,16578,9806,16598,9788,16598,9769,16618,9751,16618,9732,16638,9713,16638,9694,16658,9675,16658,9656,16678,9617,16678,9597,16698,9346,16778,9282,16778,9154,16818,10447,16818,10460,16798,10472,16778,10484,16758,10496,16738,10507,16738,10539,16678,10567,16618,10589,16558,10605,16498,10615,16438,10619,16398,10620,16398,10621,16378,10621,16198,10618,16158,10614,16098,10609,16058,10603,16018,10597,15958,10590,15918,10582,15878,10573,15818,10563,15778,10553,15738,10542,15698,10530,15638,10517,15598,10503,15558,10489,15518,10474,15478,10458,15418,10441,15378,10423,15338,10405,15298,10867,15018,10884,14998,10900,14998,10915,14978,10929,14958,10941,14958,10952,14938,10962,14918,10970,14898,10977,14878,10166,14878,10142,14838,10118,14798,10093,14778,10067,14738,10042,14718,10015,14678,9988,14638,9961,14618,9933,14578,9905,14558,9876,14538,9847,14498,9817,14478,9787,14438,9725,14398,9693,143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735,13718l6386,13718,6373,13738,6362,13758,6351,13778,6343,13798,6335,13798,6321,13858,6319,13898,6321,13918,6323,13938,6328,13958,6334,13978,6341,13978,6350,13998,6353,14018,6356,14018,6525,14318,6493,14338,6432,14378,6402,14418,6343,14458,6314,14498,6285,14518,6257,14558,6229,14578,6202,14618,6175,14638,6149,14678,6123,14698,6098,14738,6073,14758,6048,14798,6024,14818,6001,14858,5978,14898,6728,14898,6755,14878,6811,14818,6923,14738,6980,14698,7035,14678,7089,14638,7141,14618,7192,14578,7241,14558,7287,14538,7331,14518,7373,14498,7411,14498,7447,14478,7480,14458,7536,14458,7559,14438,7628,14438,7642,14418,7707,14418,7737,14398,7807,14398,7848,14378,9693,14378,9661,14338,9596,14298,9627,14238,9654,14198,9678,14158,9698,14118,9716,14098,9730,14078,9742,14058,6946,14058,6854,13898,6802,13818,6777,13778,6773,13758,6762,13758,6749,13738,6735,137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89,14598l10609,14598,10166,14878,10977,14878,10983,14858,10987,14858,10989,14838,10990,14818,10990,14798,10980,14738,10964,14698,10960,14698,10957,14678,10953,14678,10942,14658,10931,14638,10918,14638,10904,14618,10889,145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58,14578l10620,14578,10616,14598,10874,14598,10858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5420,14558l5270,14558,5252,14578,5438,14578,5420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06,14558l10675,14558,10656,14578,10824,14578,10806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106,13998l7075,13998,7049,14018,7023,14018,6971,14058,9742,14058,9752,14038,9178,14038,9106,139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1,13658l9446,13658,9430,13678,9415,13678,9400,13698,9387,13718,9375,13718,9363,13738,9253,13918,9178,14038,9752,14038,9760,14018,9765,14018,9769,13998,9770,13998,9780,13978,9788,13958,9795,13958,9800,13938,9804,13918,9807,13898,9808,13878,9807,13858,9797,13798,9783,13758,9774,13758,9764,13738,9752,13718,9740,13698,9725,13698,9710,13678,9691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998,13958l7180,13958,7154,13978,7127,13978,7101,13998,9070,13998,8998,139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88,13918l7287,13918,7260,13938,7234,13938,7207,13958,8961,13958,8888,139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14,13898l7341,13898,7314,13918,8851,13918,8814,138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740,13878l7423,13878,7395,13898,8777,13898,8740,138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628,13858l7477,13858,7450,13878,8666,13878,8628,138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553,13838l7569,13838,7549,13858,8590,13858,8553,1383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418,13818l7704,13818,7673,13838,8439,13838,8418,13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255,13218l7788,13218,7781,13238,7777,13258,7774,13298,7774,13298,7774,13818,8279,13818,8266,13318,8267,13298,8265,13258,8261,13238,8255,132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89,13678l6451,13678,6433,13698,6416,13698,6400,13718,6720,13718,6705,13698,6689,136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37,13658l6487,13658,6469,13678,6655,13678,6637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32,13638l9498,13638,9480,13658,9652,13658,9632,13638xe" filled="true" fillcolor="#ffffff" stroked="false">
                <v:path arrowok="t"/>
                <v:fill type="solid"/>
              </v:shape>
            </v:group>
            <v:group style="position:absolute;left:5192;top:16051;width:6;height:2" coordorigin="5192,16051" coordsize="6,2">
              <v:shape style="position:absolute;left:5192;top:16051;width:6;height:2" coordorigin="5192,16051" coordsize="6,1" path="m5192,16051l5198,16051e" filled="false" stroked="true" strokeweight=".115pt" strokecolor="#ffffff">
                <v:path arrowok="t"/>
              </v:shape>
            </v:group>
            <v:group style="position:absolute;left:7120;top:15040;width:740;height:740" coordorigin="7120,15040" coordsize="740,740">
              <v:shape style="position:absolute;left:7120;top:15040;width:740;height:740" coordorigin="7120,15040" coordsize="740,740" path="m7490,15040l7430,15045,7346,15069,7271,15111,7209,15169,7161,15240,7131,15321,7120,15410,7121,15440,7139,15527,7175,15604,7228,15671,7295,15724,7373,15761,7459,15778,7490,15780,7520,15779,7605,15763,7682,15728,7749,15677,7802,15613,7839,15537,7858,15452,7860,15422,7860,15410,7855,15350,7831,15266,7788,15191,7730,15129,7660,15081,7579,15051,7490,15040xe" filled="true" fillcolor="#ffffff" stroked="false">
                <v:path arrowok="t"/>
                <v:fill type="solid"/>
              </v:shape>
            </v:group>
            <v:group style="position:absolute;left:8870;top:15706;width:543;height:543" coordorigin="8870,15706" coordsize="543,543">
              <v:shape style="position:absolute;left:8870;top:15706;width:543;height:543" coordorigin="8870,15706" coordsize="543,543" path="m9145,15706l9076,15715,9014,15739,8960,15776,8917,15825,8887,15882,8872,15947,8870,15970,8871,15994,8885,16062,8913,16122,8954,16173,9005,16212,9065,16238,9131,16248,9142,16249,9165,16247,9230,16233,9289,16204,9339,16162,9377,16109,9403,16048,9412,15981,9412,15977,9411,15954,9397,15888,9368,15829,9326,15779,9274,15741,9213,15716,9145,15706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815;top:15422;width:2;height:2" coordorigin="815,15422" coordsize="2,2">
              <v:shape style="position:absolute;left:815;top:15422;width:2;height:2" coordorigin="815,15422" coordsize="1,2" path="m815,15422l816,15423,816,15423,815,15422xe" filled="true" fillcolor="#ffffff" stroked="false">
                <v:path arrowok="t"/>
                <v:fill type="solid"/>
              </v:shape>
            </v:group>
            <v:group style="position:absolute;left:590;top:15336;width:747;height:816" coordorigin="590,15336" coordsize="747,816">
              <v:shape style="position:absolute;left:590;top:15336;width:747;height:816" coordorigin="590,15336" coordsize="747,816" path="m1090,16034l832,16034,852,16040,871,16044,891,16050,930,16058,950,16122,958,16142,977,16152,1000,16146,1010,16130,1010,16064,1049,16052,1067,16044,1085,16036,1090,16034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81,16028l1103,16028,1125,16052,1134,16062,1150,16074,1168,16076,1185,16060,1189,16042,1181,1602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809,15922l713,15922,725,15938,776,15992,783,15996,767,16022,765,16026,761,16044,768,16062,789,16070,806,16068,823,16046,832,16034,1090,16034,1103,16028,1181,16028,1175,16016,1165,15998,1160,15988,945,15988,886,15972,833,15944,817,15930,809,159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210,15902l1193,15914,1177,15928,1143,15948,1073,15976,989,15988,1160,15988,1159,15986,1171,15970,1182,15954,1193,15936,1202,15920,1210,1590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634,15522l617,15530,609,15550,611,15566,687,15616,679,15634,672,15654,667,15674,663,15692,630,15706,620,15708,600,15716,590,15736,597,15758,615,15768,656,15768,660,15788,665,15808,670,15828,676,15846,683,15866,625,15900,613,15914,610,15934,624,15952,640,15958,713,15922,809,15922,765,15864,736,15790,731,15754,731,15732,746,15662,775,15604,825,15550,829,15548,728,15548,652,15524,634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8,15686l806,15758,857,15820,917,15856,994,15876,1014,15878,1074,15878,1152,15866,1209,15846,1261,15808,1037,15808,1018,15806,947,15792,889,15772,828,15732,801,15702,788,1568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78,15500l984,15500,1005,15502,1026,15506,1086,15528,1137,15560,1178,15604,1207,15662,1220,15748,1217,15752,1114,15800,1056,15808,1261,15808,1292,15754,1292,15724,1277,15646,1271,15626,1322,15578,1335,15564,1335,15560,1235,15560,1223,15544,1210,15530,1196,15514,1181,15502,1178,1550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301,15522l1291,15526,1235,15560,1335,15560,1337,15546,1334,15538,1333,15538,1333,15536,1319,15524,1301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3,15410l765,15424,760,15440,763,15454,764,15454,784,15490,769,15504,755,15518,741,15532,728,15548,829,15548,855,15532,881,15520,900,15512,914,15508,919,15506,923,15506,936,15502,957,15500,1178,15500,1165,15490,1185,15456,846,15456,823,15434,816,15424,801,15412,783,1541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03,15436l865,15448,846,15456,1185,15456,1187,15452,1186,15452,1187,15448,1119,15448,1098,15446,1058,15438,902,15438,903,1543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64,15408l1147,15412,1130,15434,1119,15448,1187,15448,1191,15434,1184,15418,1164,1540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72,15336l970,15338,950,15344,940,15362,939,15366,939,15430,915,15432,902,15438,1058,15438,1039,15434,1014,15430,1000,15430,1000,15368,994,15348,976,15338,972,15336xe" filled="true" fillcolor="#ffffff" stroked="false">
                <v:path arrowok="t"/>
                <v:fill type="solid"/>
              </v:shape>
            </v:group>
            <v:group style="position:absolute;left:1133;top:16061;width:4;height:6" coordorigin="1133,16061" coordsize="4,6">
              <v:shape style="position:absolute;left:1133;top:16061;width:4;height:6" coordorigin="1133,16061" coordsize="4,6" path="m1135,16064l1136,16067,1135,16064,1135,16064xe" filled="true" fillcolor="#ffffff" stroked="false">
                <v:path arrowok="t"/>
                <v:fill type="solid"/>
              </v:shape>
              <v:shape style="position:absolute;left:1133;top:16061;width:4;height:6" coordorigin="1133,16061" coordsize="4,6" path="m1133,16061l1134,16062,1134,16063,1135,16064,1133,16061xe" filled="true" fillcolor="#ffffff" stroked="false">
                <v:path arrowok="t"/>
                <v:fill type="solid"/>
              </v:shape>
            </v:group>
            <v:group style="position:absolute;left:859;top:15582;width:91;height:92" coordorigin="859,15582" coordsize="91,92">
              <v:shape style="position:absolute;left:859;top:15582;width:91;height:92" coordorigin="859,15582" coordsize="91,92" path="m910,15582l886,15587,869,15600,859,15618,863,15644,875,15662,892,15672,904,15674,926,15669,942,15655,950,15634,950,15629,950,15628,945,15606,930,15590,910,15582xe" filled="true" fillcolor="#ffffff" stroked="false">
                <v:path arrowok="t"/>
                <v:fill type="solid"/>
              </v:shape>
            </v:group>
            <v:group style="position:absolute;left:1078;top:15666;width:64;height:67" coordorigin="1078,15666" coordsize="64,67">
              <v:shape style="position:absolute;left:1078;top:15666;width:64;height:67" coordorigin="1078,15666" coordsize="64,67" path="m1117,15666l1092,15670,1078,15684,1081,15711,1092,15727,1109,15732,1129,15724,1141,15707,1142,15698,1135,15677,1117,15666xe" filled="true" fillcolor="#ffffff" stroked="false">
                <v:path arrowok="t"/>
                <v:fill type="solid"/>
              </v:shape>
            </v:group>
            <v:group style="position:absolute;left:3538;top:1312;width:482;height:486" coordorigin="3538,1312" coordsize="482,486">
              <v:shape style="position:absolute;left:3538;top:1312;width:482;height:486" coordorigin="3538,1312" coordsize="482,486" path="m3773,1312l3707,1323,3648,1351,3599,1394,3563,1448,3542,1512,3538,1559,3539,1582,3556,1647,3588,1703,3634,1749,3692,1781,3757,1796,3781,1798,3804,1796,3869,1780,3925,1747,3971,1701,4003,1644,4018,1578,4019,1548,4018,1525,4001,1461,3968,1405,3921,1360,3863,1329,3797,1313,3773,1312xe" filled="true" fillcolor="#2b5a9e" stroked="false">
                <v:path arrowok="t"/>
                <v:fill type="solid"/>
              </v:shape>
            </v:group>
            <v:group style="position:absolute;left:1236;top:1329;width:2766;height:4236" coordorigin="1236,1329" coordsize="2766,4236">
              <v:shape style="position:absolute;left:1236;top:1329;width:2766;height:4236" coordorigin="1236,1329" coordsize="2766,4236" path="m3853,5564l1385,5564,1362,5562,1301,5538,1257,5491,1237,5427,1236,1478,1238,1455,1262,1394,1310,1349,1373,1329,3853,1329,3876,1331,3937,1355,3981,1402,4002,1465,4002,5415,4000,5438,3976,5499,3929,5543,3865,5563,3853,5564xe" filled="false" stroked="true" strokeweight="1.752pt" strokecolor="#2b5a9e">
                <v:path arrowok="t"/>
              </v:shape>
            </v:group>
            <v:group style="position:absolute;left:3612;top:1358;width:352;height:385" coordorigin="3612,1358" coordsize="352,385">
              <v:shape style="position:absolute;left:3612;top:1358;width:352;height:385" coordorigin="3612,1358" coordsize="352,385" path="m3890,1684l3727,1684,3749,1692,3768,1697,3781,1728,3781,1736,3788,1743,3796,1743,3803,1742,3810,1736,3809,1728,3809,1697,3829,1693,3848,1686,3891,1686,3890,1684xe" filled="true" fillcolor="#ffffff" stroked="false">
                <v:path arrowok="t"/>
                <v:fill type="solid"/>
              </v:shape>
              <v:shape style="position:absolute;left:3612;top:1358;width:352;height:385" coordorigin="3612,1358" coordsize="352,385" path="m3891,1686l3848,1686,3864,1695,3867,1701,3871,1707,3879,1708,3885,1705,3892,1700,3895,1692,3891,1686xe" filled="true" fillcolor="#ffffff" stroked="false">
                <v:path arrowok="t"/>
                <v:fill type="solid"/>
              </v:shape>
              <v:shape style="position:absolute;left:3612;top:1358;width:352;height:385" coordorigin="3612,1358" coordsize="352,385" path="m3889,1682l3694,1682,3690,1689,3692,1697,3699,1702,3705,1706,3714,1705,3719,1697,3725,1687,3727,1684,3890,1684,3889,1682xe" filled="true" fillcolor="#ffffff" stroked="false">
                <v:path arrowok="t"/>
                <v:fill type="solid"/>
              </v:shape>
              <v:shape style="position:absolute;left:3612;top:1358;width:352;height:385" coordorigin="3612,1358" coordsize="352,385" path="m3716,1634l3670,1634,3682,1650,3696,1664,3699,1666,3701,1668,3703,1669,3692,1686,3694,1682,3889,1682,3878,1664,3808,1664,3787,1664,3767,1662,3748,1656,3731,1647,3716,1634xe" filled="true" fillcolor="#ffffff" stroked="false">
                <v:path arrowok="t"/>
                <v:fill type="solid"/>
              </v:shape>
              <v:shape style="position:absolute;left:3612;top:1358;width:352;height:385" coordorigin="3612,1358" coordsize="352,385" path="m3900,1630l3830,1662,3808,1664,3878,1664,3877,1663,3890,1648,3900,1630xe" filled="true" fillcolor="#ffffff" stroked="false">
                <v:path arrowok="t"/>
                <v:fill type="solid"/>
              </v:shape>
              <v:shape style="position:absolute;left:3612;top:1358;width:352;height:385" coordorigin="3612,1358" coordsize="352,385" path="m3635,1443l3627,1445,3622,1452,3618,1459,3621,1468,3627,1472,3657,1490,3651,1508,3646,1528,3628,1533,3619,1533,3612,1540,3612,1556,3619,1562,3645,1562,3648,1582,3654,1601,3629,1623,3622,1628,3619,1636,3623,1644,3627,1650,3636,1653,3643,1649,3670,1634,3716,1634,3714,1632,3700,1615,3679,1557,3679,1550,3679,1541,3702,1480,3725,1459,3676,1459,3642,1447,3635,1443xe" filled="true" fillcolor="#ffffff" stroked="false">
                <v:path arrowok="t"/>
                <v:fill type="solid"/>
              </v:shape>
              <v:shape style="position:absolute;left:3612;top:1358;width:352;height:385" coordorigin="3612,1358" coordsize="352,385" path="m3708,1527l3742,1590,3805,1611,3823,1613,3842,1612,3905,1596,3928,1580,3817,1580,3792,1575,3770,1569,3751,1562,3735,1553,3721,1542,3708,1527xe" filled="true" fillcolor="#ffffff" stroked="false">
                <v:path arrowok="t"/>
                <v:fill type="solid"/>
              </v:shape>
              <v:shape style="position:absolute;left:3612;top:1358;width:352;height:385" coordorigin="3612,1358" coordsize="352,385" path="m3887,1435l3795,1435,3817,1439,3837,1445,3896,1501,3907,1552,3906,1553,3905,1555,3902,1557,3897,1562,3835,1579,3817,1580,3928,1580,3940,1540,3938,1521,3933,1501,3954,1472,3962,1468,3963,1464,3914,1464,3901,1448,3887,1435xe" filled="true" fillcolor="#ffffff" stroked="false">
                <v:path arrowok="t"/>
                <v:fill type="solid"/>
              </v:shape>
              <v:shape style="position:absolute;left:3612;top:1358;width:352;height:385" coordorigin="3612,1358" coordsize="352,385" path="m3947,1443l3939,1448,3914,1464,3963,1464,3964,1459,3959,1452,3955,1445,3947,1443xe" filled="true" fillcolor="#ffffff" stroked="false">
                <v:path arrowok="t"/>
                <v:fill type="solid"/>
              </v:shape>
              <v:shape style="position:absolute;left:3612;top:1358;width:352;height:385" coordorigin="3612,1358" coordsize="352,385" path="m3705,1391l3699,1394,3691,1399,3690,1406,3689,1407,3694,1414,3704,1431,3689,1444,3676,1459,3725,1459,3743,1447,3761,1440,3772,1437,3795,1435,3887,1435,3886,1434,3892,1416,3728,1416,3718,1399,3713,1393,3705,1391xe" filled="true" fillcolor="#ffffff" stroked="false">
                <v:path arrowok="t"/>
                <v:fill type="solid"/>
              </v:shape>
              <v:shape style="position:absolute;left:3612;top:1358;width:352;height:385" coordorigin="3612,1358" coordsize="352,385" path="m3798,1358l3782,1358,3776,1364,3776,1402,3764,1403,3758,1405,3758,1406,3746,1407,3728,1416,3892,1416,3892,1415,3856,1415,3836,1408,3818,1403,3811,1402,3807,1402,3804,1402,3804,1364,3798,1358xe" filled="true" fillcolor="#ffffff" stroked="false">
                <v:path arrowok="t"/>
                <v:fill type="solid"/>
              </v:shape>
              <v:shape style="position:absolute;left:3612;top:1358;width:352;height:385" coordorigin="3612,1358" coordsize="352,385" path="m3880,1389l3871,1391,3868,1398,3856,1415,3892,1415,3893,1413,3891,1413,3895,1406,3893,1398,3880,1389xe" filled="true" fillcolor="#ffffff" stroked="false">
                <v:path arrowok="t"/>
                <v:fill type="solid"/>
              </v:shape>
              <v:shape style="position:absolute;left:3612;top:1358;width:352;height:385" coordorigin="3612,1358" coordsize="352,385" path="m3894,1409l3891,1413,3893,1413,3894,1409xe" filled="true" fillcolor="#ffffff" stroked="false">
                <v:path arrowok="t"/>
                <v:fill type="solid"/>
              </v:shape>
              <v:shape style="position:absolute;left:3612;top:1358;width:352;height:385" coordorigin="3612,1358" coordsize="352,385" path="m3758,1405l3758,1405,3758,1405,3758,1405xe" filled="true" fillcolor="#ffffff" stroked="false">
                <v:path arrowok="t"/>
                <v:fill type="solid"/>
              </v:shape>
            </v:group>
            <v:group style="position:absolute;left:3866;top:1700;width:2;height:3" coordorigin="3866,1700" coordsize="2,3">
              <v:shape style="position:absolute;left:3866;top:1700;width:2;height:3" coordorigin="3866,1700" coordsize="2,3" path="m3866,1701l3868,1701e" filled="false" stroked="true" strokeweight=".226pt" strokecolor="#ffffff">
                <v:path arrowok="t"/>
              </v:shape>
            </v:group>
            <v:group style="position:absolute;left:3738;top:1474;width:43;height:44" coordorigin="3738,1474" coordsize="43,44">
              <v:shape style="position:absolute;left:3738;top:1474;width:43;height:44" coordorigin="3738,1474" coordsize="43,44" path="m3771,1474l3747,1474,3738,1483,3738,1508,3747,1517,3771,1517,3781,1508,3781,1483,3771,1474xe" filled="true" fillcolor="#ffffff" stroked="false">
                <v:path arrowok="t"/>
                <v:fill type="solid"/>
              </v:shape>
            </v:group>
            <v:group style="position:absolute;left:3839;top:1513;width:32;height:32" coordorigin="3839,1513" coordsize="32,32">
              <v:shape style="position:absolute;left:3839;top:1513;width:32;height:32" coordorigin="3839,1513" coordsize="32,32" path="m3863,1513l3846,1513,3839,1520,3839,1537,3846,1544,3863,1544,3870,1537,3870,1520,3863,1513xe" filled="true" fillcolor="#ffffff" stroked="false">
                <v:path arrowok="t"/>
                <v:fill type="solid"/>
              </v:shape>
            </v:group>
            <v:group style="position:absolute;left:6729;top:1312;width:482;height:486" coordorigin="6729,1312" coordsize="482,486">
              <v:shape style="position:absolute;left:6729;top:1312;width:482;height:486" coordorigin="6729,1312" coordsize="482,486" path="m6964,1312l6898,1323,6839,1351,6790,1394,6754,1448,6733,1512,6729,1559,6731,1582,6747,1647,6780,1703,6826,1749,6883,1781,6949,1796,6972,1798,6995,1796,7060,1780,7117,1747,7162,1701,7194,1644,7210,1578,7211,1548,7209,1525,7192,1461,7159,1405,7112,1360,7055,1329,6988,1313,6964,1312xe" filled="true" fillcolor="#2b5a9e" stroked="false">
                <v:path arrowok="t"/>
                <v:fill type="solid"/>
              </v:shape>
            </v:group>
            <v:group style="position:absolute;left:4428;top:1329;width:2766;height:4236" coordorigin="4428,1329" coordsize="2766,4236">
              <v:shape style="position:absolute;left:4428;top:1329;width:2766;height:4236" coordorigin="4428,1329" coordsize="2766,4236" path="m7044,5564l4577,5564,4554,5562,4493,5538,4448,5491,4428,5427,4428,1478,4430,1455,4454,1394,4501,1349,4564,1329,7044,1329,7067,1331,7129,1355,7173,1402,7193,1465,7193,5415,7192,5438,7167,5499,7120,5543,7057,5563,7044,5564xe" filled="false" stroked="true" strokeweight="1.752pt" strokecolor="#2b5a9e">
                <v:path arrowok="t"/>
              </v:shape>
            </v:group>
            <v:group style="position:absolute;left:6804;top:1358;width:352;height:385" coordorigin="6804,1358" coordsize="352,385">
              <v:shape style="position:absolute;left:6804;top:1358;width:352;height:385" coordorigin="6804,1358" coordsize="352,385" path="m7081,1684l6918,1684,6940,1692,6960,1697,6972,1728,6973,1736,6979,1743,6987,1743,6995,1742,7001,1736,7001,1728,7000,1697,7021,1693,7039,1686,7082,1686,7081,1684xe" filled="true" fillcolor="#ffffff" stroked="false">
                <v:path arrowok="t"/>
                <v:fill type="solid"/>
              </v:shape>
              <v:shape style="position:absolute;left:6804;top:1358;width:352;height:385" coordorigin="6804,1358" coordsize="352,385" path="m7082,1686l7039,1686,7055,1695,7058,1701,7063,1707,7071,1708,7077,1705,7084,1700,7086,1692,7082,1686xe" filled="true" fillcolor="#ffffff" stroked="false">
                <v:path arrowok="t"/>
                <v:fill type="solid"/>
              </v:shape>
              <v:shape style="position:absolute;left:6804;top:1358;width:352;height:385" coordorigin="6804,1358" coordsize="352,385" path="m7080,1682l6886,1682,6881,1689,6884,1697,6890,1702,6896,1706,6906,1705,6910,1697,6916,1687,6918,1684,7081,1684,7080,1682xe" filled="true" fillcolor="#ffffff" stroked="false">
                <v:path arrowok="t"/>
                <v:fill type="solid"/>
              </v:shape>
              <v:shape style="position:absolute;left:6804;top:1358;width:352;height:385" coordorigin="6804,1358" coordsize="352,385" path="m6907,1634l6861,1634,6874,1650,6888,1664,6891,1666,6892,1668,6894,1669,6883,1686,6886,1682,7080,1682,7070,1664,7000,1664,6979,1664,6959,1662,6940,1656,6922,1647,6907,1634xe" filled="true" fillcolor="#ffffff" stroked="false">
                <v:path arrowok="t"/>
                <v:fill type="solid"/>
              </v:shape>
              <v:shape style="position:absolute;left:6804;top:1358;width:352;height:385" coordorigin="6804,1358" coordsize="352,385" path="m7091,1630l7021,1662,7000,1664,7070,1664,7069,1663,7081,1648,7091,1630xe" filled="true" fillcolor="#ffffff" stroked="false">
                <v:path arrowok="t"/>
                <v:fill type="solid"/>
              </v:shape>
              <v:shape style="position:absolute;left:6804;top:1358;width:352;height:385" coordorigin="6804,1358" coordsize="352,385" path="m6827,1443l6818,1445,6814,1452,6809,1459,6812,1468,6819,1472,6849,1490,6842,1508,6838,1528,6820,1533,6810,1533,6804,1540,6804,1556,6810,1562,6836,1562,6839,1582,6845,1601,6820,1623,6814,1628,6811,1636,6814,1644,6819,1650,6827,1653,6834,1649,6861,1634,6907,1634,6905,1632,6892,1615,6870,1557,6870,1550,6870,1541,6893,1480,6916,1459,6867,1459,6833,1447,6827,1443xe" filled="true" fillcolor="#ffffff" stroked="false">
                <v:path arrowok="t"/>
                <v:fill type="solid"/>
              </v:shape>
              <v:shape style="position:absolute;left:6804;top:1358;width:352;height:385" coordorigin="6804,1358" coordsize="352,385" path="m6900,1527l6933,1590,6996,1611,7014,1613,7034,1612,7096,1596,7119,1580,7008,1580,6983,1575,6961,1569,6943,1562,6927,1553,6913,1542,6900,1527xe" filled="true" fillcolor="#ffffff" stroked="false">
                <v:path arrowok="t"/>
                <v:fill type="solid"/>
              </v:shape>
              <v:shape style="position:absolute;left:6804;top:1358;width:352;height:385" coordorigin="6804,1358" coordsize="352,385" path="m7079,1435l6986,1435,7008,1439,7028,1445,7088,1501,7098,1552,7097,1553,7096,1555,7093,1557,7088,1562,7027,1579,7008,1580,7119,1580,7132,1540,7129,1521,7124,1501,7146,1472,7153,1468,7154,1464,7105,1464,7092,1448,7079,1435xe" filled="true" fillcolor="#ffffff" stroked="false">
                <v:path arrowok="t"/>
                <v:fill type="solid"/>
              </v:shape>
              <v:shape style="position:absolute;left:6804;top:1358;width:352;height:385" coordorigin="6804,1358" coordsize="352,385" path="m7138,1443l7131,1448,7105,1464,7154,1464,7155,1459,7151,1452,7147,1445,7138,1443xe" filled="true" fillcolor="#ffffff" stroked="false">
                <v:path arrowok="t"/>
                <v:fill type="solid"/>
              </v:shape>
              <v:shape style="position:absolute;left:6804;top:1358;width:352;height:385" coordorigin="6804,1358" coordsize="352,385" path="m6896,1391l6890,1394,6883,1399,6881,1406,6881,1407,6885,1414,6895,1431,6881,1444,6867,1459,6916,1459,6935,1447,6952,1440,6964,1437,6986,1435,7079,1435,7078,1434,7083,1416,6919,1416,6909,1399,6905,1393,6896,1391xe" filled="true" fillcolor="#ffffff" stroked="false">
                <v:path arrowok="t"/>
                <v:fill type="solid"/>
              </v:shape>
              <v:shape style="position:absolute;left:6804;top:1358;width:352;height:385" coordorigin="6804,1358" coordsize="352,385" path="m6990,1358l6973,1358,6967,1364,6967,1402,6956,1403,6950,1405,6950,1406,6937,1407,6919,1416,7083,1416,7083,1415,7048,1415,7028,1408,7009,1403,7002,1402,6999,1402,6996,1402,6996,1364,6990,1358xe" filled="true" fillcolor="#ffffff" stroked="false">
                <v:path arrowok="t"/>
                <v:fill type="solid"/>
              </v:shape>
              <v:shape style="position:absolute;left:6804;top:1358;width:352;height:385" coordorigin="6804,1358" coordsize="352,385" path="m7072,1389l7063,1391,7059,1398,7048,1415,7083,1415,7084,1413,7082,1413,7087,1406,7085,1398,7072,1389xe" filled="true" fillcolor="#ffffff" stroked="false">
                <v:path arrowok="t"/>
                <v:fill type="solid"/>
              </v:shape>
              <v:shape style="position:absolute;left:6804;top:1358;width:352;height:385" coordorigin="6804,1358" coordsize="352,385" path="m7085,1409l7082,1413,7084,1413,7085,1409xe" filled="true" fillcolor="#ffffff" stroked="false">
                <v:path arrowok="t"/>
                <v:fill type="solid"/>
              </v:shape>
              <v:shape style="position:absolute;left:6804;top:1358;width:352;height:385" coordorigin="6804,1358" coordsize="352,385" path="m6950,1405l6950,1405,6950,1405,6950,1405xe" filled="true" fillcolor="#ffffff" stroked="false">
                <v:path arrowok="t"/>
                <v:fill type="solid"/>
              </v:shape>
            </v:group>
            <v:group style="position:absolute;left:7058;top:1700;width:2;height:3" coordorigin="7058,1700" coordsize="2,3">
              <v:shape style="position:absolute;left:7058;top:1700;width:2;height:3" coordorigin="7058,1700" coordsize="2,3" path="m7058,1701l7059,1701e" filled="false" stroked="true" strokeweight=".226pt" strokecolor="#ffffff">
                <v:path arrowok="t"/>
              </v:shape>
            </v:group>
            <v:group style="position:absolute;left:6929;top:1474;width:43;height:44" coordorigin="6929,1474" coordsize="43,44">
              <v:shape style="position:absolute;left:6929;top:1474;width:43;height:44" coordorigin="6929,1474" coordsize="43,44" path="m6963,1474l6938,1474,6929,1483,6929,1508,6938,1517,6963,1517,6972,1508,6972,1483,6963,1474xe" filled="true" fillcolor="#ffffff" stroked="false">
                <v:path arrowok="t"/>
                <v:fill type="solid"/>
              </v:shape>
            </v:group>
            <v:group style="position:absolute;left:7030;top:1513;width:32;height:32" coordorigin="7030,1513" coordsize="32,32">
              <v:shape style="position:absolute;left:7030;top:1513;width:32;height:32" coordorigin="7030,1513" coordsize="32,32" path="m7055,1513l7038,1513,7030,1520,7030,1537,7038,1544,7055,1544,7062,1537,7062,1520,7055,1513xe" filled="true" fillcolor="#ffffff" stroked="false">
                <v:path arrowok="t"/>
                <v:fill type="solid"/>
              </v:shape>
            </v:group>
            <v:group style="position:absolute;left:9961;top:1312;width:482;height:486" coordorigin="9961,1312" coordsize="482,486">
              <v:shape style="position:absolute;left:9961;top:1312;width:482;height:486" coordorigin="9961,1312" coordsize="482,486" path="m10196,1312l10130,1323,10071,1351,10022,1394,9986,1448,9965,1512,9961,1559,9962,1582,9979,1647,10012,1703,10058,1749,10115,1781,10181,1796,10204,1798,10227,1796,10292,1780,10349,1747,10394,1701,10426,1644,10442,1578,10443,1548,10441,1525,10424,1461,10391,1405,10344,1360,10287,1329,10220,1313,10196,1312xe" filled="true" fillcolor="#2b5a9e" stroked="false">
                <v:path arrowok="t"/>
                <v:fill type="solid"/>
              </v:shape>
            </v:group>
            <v:group style="position:absolute;left:7660;top:1329;width:2766;height:4236" coordorigin="7660,1329" coordsize="2766,4236">
              <v:shape style="position:absolute;left:7660;top:1329;width:2766;height:4236" coordorigin="7660,1329" coordsize="2766,4236" path="m10276,5564l7809,5564,7786,5562,7725,5538,7680,5491,7660,5427,7660,1478,7662,1455,7686,1394,7733,1349,7796,1329,10276,1329,10299,1331,10361,1355,10405,1402,10425,1465,10425,5415,10424,5438,10399,5499,10352,5543,10289,5563,10276,5564xe" filled="false" stroked="true" strokeweight="1.752pt" strokecolor="#2b5a9e">
                <v:path arrowok="t"/>
              </v:shape>
            </v:group>
            <v:group style="position:absolute;left:3538;top:5778;width:482;height:486" coordorigin="3538,5778" coordsize="482,486">
              <v:shape style="position:absolute;left:3538;top:5778;width:482;height:486" coordorigin="3538,5778" coordsize="482,486" path="m3773,5778l3707,5789,3648,5817,3599,5860,3563,5914,3542,5978,3538,6025,3539,6048,3556,6113,3588,6170,3634,6215,3692,6247,3757,6263,3781,6264,3804,6262,3869,6246,3925,6213,3971,6167,4003,6110,4018,6044,4019,6014,4018,5991,4001,5927,3968,5871,3921,5826,3863,5795,3797,5779,3773,5778xe" filled="true" fillcolor="#2b5a9e" stroked="false">
                <v:path arrowok="t"/>
                <v:fill type="solid"/>
              </v:shape>
            </v:group>
            <v:group style="position:absolute;left:1236;top:5795;width:2766;height:4236" coordorigin="1236,5795" coordsize="2766,4236">
              <v:shape style="position:absolute;left:1236;top:5795;width:2766;height:4236" coordorigin="1236,5795" coordsize="2766,4236" path="m3853,10030l1385,10030,1362,10028,1301,10004,1257,9957,1237,9893,1236,5944,1238,5921,1262,5860,1310,5816,1373,5795,3853,5795,3876,5797,3937,5821,3981,5868,4002,5932,4002,9881,4000,9904,3976,9965,3929,10009,3865,10030,3853,10030xe" filled="false" stroked="true" strokeweight="1.752pt" strokecolor="#2b5a9e">
                <v:path arrowok="t"/>
              </v:shape>
            </v:group>
            <v:group style="position:absolute;left:3612;top:5824;width:352;height:385" coordorigin="3612,5824" coordsize="352,385">
              <v:shape style="position:absolute;left:3612;top:5824;width:352;height:385" coordorigin="3612,5824" coordsize="352,385" path="m3890,6150l3727,6150,3749,6158,3768,6163,3781,6194,3781,6202,3788,6209,3796,6209,3803,6208,3810,6202,3809,6194,3809,6164,3829,6159,3848,6152,3891,6152,3890,6150xe" filled="true" fillcolor="#ffffff" stroked="false">
                <v:path arrowok="t"/>
                <v:fill type="solid"/>
              </v:shape>
              <v:shape style="position:absolute;left:3612;top:5824;width:352;height:385" coordorigin="3612,5824" coordsize="352,385" path="m3891,6152l3848,6152,3864,6162,3867,6167,3871,6173,3879,6174,3885,6171,3892,6166,3895,6158,3891,6152xe" filled="true" fillcolor="#ffffff" stroked="false">
                <v:path arrowok="t"/>
                <v:fill type="solid"/>
              </v:shape>
              <v:shape style="position:absolute;left:3612;top:5824;width:352;height:385" coordorigin="3612,5824" coordsize="352,385" path="m3889,6148l3694,6148,3690,6155,3692,6164,3699,6168,3705,6172,3714,6171,3719,6164,3725,6154,3727,6150,3890,6150,3889,6148xe" filled="true" fillcolor="#ffffff" stroked="false">
                <v:path arrowok="t"/>
                <v:fill type="solid"/>
              </v:shape>
              <v:shape style="position:absolute;left:3612;top:5824;width:352;height:385" coordorigin="3612,5824" coordsize="352,385" path="m3716,6100l3670,6100,3682,6116,3696,6130,3699,6133,3701,6134,3703,6135,3692,6153,3694,6148,3889,6148,3878,6130,3808,6130,3787,6130,3767,6128,3748,6122,3731,6113,3716,6100xe" filled="true" fillcolor="#ffffff" stroked="false">
                <v:path arrowok="t"/>
                <v:fill type="solid"/>
              </v:shape>
              <v:shape style="position:absolute;left:3612;top:5824;width:352;height:385" coordorigin="3612,5824" coordsize="352,385" path="m3900,6096l3830,6128,3808,6130,3878,6130,3877,6129,3890,6114,3900,6096xe" filled="true" fillcolor="#ffffff" stroked="false">
                <v:path arrowok="t"/>
                <v:fill type="solid"/>
              </v:shape>
              <v:shape style="position:absolute;left:3612;top:5824;width:352;height:385" coordorigin="3612,5824" coordsize="352,385" path="m3635,5909l3627,5911,3622,5919,3618,5925,3621,5934,3627,5938,3657,5956,3651,5974,3646,5994,3628,5999,3619,5999,3612,6006,3612,6022,3619,6028,3645,6028,3648,6048,3654,6067,3629,6090,3622,6094,3619,6102,3623,6110,3627,6116,3636,6119,3643,6115,3670,6100,3716,6100,3714,6098,3700,6081,3679,6023,3679,6016,3679,6007,3702,5946,3725,5925,3676,5925,3642,5913,3635,5909xe" filled="true" fillcolor="#ffffff" stroked="false">
                <v:path arrowok="t"/>
                <v:fill type="solid"/>
              </v:shape>
              <v:shape style="position:absolute;left:3612;top:5824;width:352;height:385" coordorigin="3612,5824" coordsize="352,385" path="m3708,5993l3742,6056,3805,6078,3823,6079,3842,6079,3905,6062,3928,6046,3817,6046,3792,6041,3770,6036,3751,6028,3735,6019,3721,6008,3708,5993xe" filled="true" fillcolor="#ffffff" stroked="false">
                <v:path arrowok="t"/>
                <v:fill type="solid"/>
              </v:shape>
              <v:shape style="position:absolute;left:3612;top:5824;width:352;height:385" coordorigin="3612,5824" coordsize="352,385" path="m3887,5901l3795,5901,3817,5905,3837,5911,3896,5967,3907,6018,3906,6019,3905,6021,3902,6023,3897,6028,3835,6046,3817,6046,3928,6046,3940,6006,3938,5987,3933,5968,3954,5938,3962,5934,3963,5930,3914,5930,3901,5914,3887,5901xe" filled="true" fillcolor="#ffffff" stroked="false">
                <v:path arrowok="t"/>
                <v:fill type="solid"/>
              </v:shape>
              <v:shape style="position:absolute;left:3612;top:5824;width:352;height:385" coordorigin="3612,5824" coordsize="352,385" path="m3947,5909l3939,5914,3914,5930,3963,5930,3964,5925,3959,5919,3955,5911,3947,5909xe" filled="true" fillcolor="#ffffff" stroked="false">
                <v:path arrowok="t"/>
                <v:fill type="solid"/>
              </v:shape>
              <v:shape style="position:absolute;left:3612;top:5824;width:352;height:385" coordorigin="3612,5824" coordsize="352,385" path="m3705,5857l3699,5860,3691,5865,3690,5873,3689,5873,3694,5880,3704,5897,3689,5910,3676,5925,3725,5925,3743,5914,3761,5906,3772,5903,3795,5901,3887,5901,3886,5900,3892,5883,3728,5883,3718,5865,3713,5859,3705,5857xe" filled="true" fillcolor="#ffffff" stroked="false">
                <v:path arrowok="t"/>
                <v:fill type="solid"/>
              </v:shape>
              <v:shape style="position:absolute;left:3612;top:5824;width:352;height:385" coordorigin="3612,5824" coordsize="352,385" path="m3798,5824l3782,5824,3776,5830,3776,5868,3764,5869,3758,5871,3758,5872,3746,5873,3728,5883,3892,5883,3892,5882,3856,5882,3836,5874,3818,5869,3811,5869,3807,5868,3804,5868,3804,5830,3798,5824xe" filled="true" fillcolor="#ffffff" stroked="false">
                <v:path arrowok="t"/>
                <v:fill type="solid"/>
              </v:shape>
              <v:shape style="position:absolute;left:3612;top:5824;width:352;height:385" coordorigin="3612,5824" coordsize="352,385" path="m3880,5855l3871,5858,3868,5864,3856,5882,3892,5882,3893,5879,3891,5879,3895,5873,3893,5864,3880,5855xe" filled="true" fillcolor="#ffffff" stroked="false">
                <v:path arrowok="t"/>
                <v:fill type="solid"/>
              </v:shape>
              <v:shape style="position:absolute;left:3612;top:5824;width:352;height:385" coordorigin="3612,5824" coordsize="352,385" path="m3894,5875l3891,5879,3893,5879,3894,5875xe" filled="true" fillcolor="#ffffff" stroked="false">
                <v:path arrowok="t"/>
                <v:fill type="solid"/>
              </v:shape>
              <v:shape style="position:absolute;left:3612;top:5824;width:352;height:385" coordorigin="3612,5824" coordsize="352,385" path="m3758,5871l3758,5872,3758,5871,3758,5871xe" filled="true" fillcolor="#ffffff" stroked="false">
                <v:path arrowok="t"/>
                <v:fill type="solid"/>
              </v:shape>
            </v:group>
            <v:group style="position:absolute;left:3866;top:6166;width:2;height:3" coordorigin="3866,6166" coordsize="2,3">
              <v:shape style="position:absolute;left:3866;top:6166;width:2;height:3" coordorigin="3866,6166" coordsize="2,3" path="m3866,6167l3868,6167e" filled="false" stroked="true" strokeweight=".226pt" strokecolor="#ffffff">
                <v:path arrowok="t"/>
              </v:shape>
            </v:group>
            <v:group style="position:absolute;left:3738;top:5940;width:43;height:44" coordorigin="3738,5940" coordsize="43,44">
              <v:shape style="position:absolute;left:3738;top:5940;width:43;height:44" coordorigin="3738,5940" coordsize="43,44" path="m3771,5940l3747,5940,3738,5949,3738,5974,3747,5983,3771,5983,3781,5974,3781,5949,3771,5940xe" filled="true" fillcolor="#ffffff" stroked="false">
                <v:path arrowok="t"/>
                <v:fill type="solid"/>
              </v:shape>
            </v:group>
            <v:group style="position:absolute;left:3839;top:5979;width:32;height:32" coordorigin="3839,5979" coordsize="32,32">
              <v:shape style="position:absolute;left:3839;top:5979;width:32;height:32" coordorigin="3839,5979" coordsize="32,32" path="m3863,5979l3846,5979,3839,5986,3839,6003,3846,6011,3863,6011,3870,6003,3870,5986,3863,5979xe" filled="true" fillcolor="#ffffff" stroked="false">
                <v:path arrowok="t"/>
                <v:fill type="solid"/>
              </v:shape>
            </v:group>
            <v:group style="position:absolute;left:6729;top:5778;width:482;height:486" coordorigin="6729,5778" coordsize="482,486">
              <v:shape style="position:absolute;left:6729;top:5778;width:482;height:486" coordorigin="6729,5778" coordsize="482,486" path="m6964,5778l6898,5789,6839,5817,6790,5860,6754,5914,6733,5978,6729,6025,6731,6048,6747,6113,6780,6170,6826,6215,6883,6247,6949,6263,6972,6264,6995,6262,7060,6246,7117,6213,7162,6167,7194,6110,7210,6044,7211,6014,7209,5991,7192,5927,7159,5871,7112,5826,7055,5795,6988,5779,6964,5778xe" filled="true" fillcolor="#2b5a9e" stroked="false">
                <v:path arrowok="t"/>
                <v:fill type="solid"/>
              </v:shape>
            </v:group>
            <v:group style="position:absolute;left:4428;top:5795;width:2766;height:4236" coordorigin="4428,5795" coordsize="2766,4236">
              <v:shape style="position:absolute;left:4428;top:5795;width:2766;height:4236" coordorigin="4428,5795" coordsize="2766,4236" path="m7044,10030l4577,10030,4554,10028,4493,10004,4448,9957,4428,9893,4428,5944,4430,5921,4454,5860,4501,5816,4564,5795,7044,5795,7067,5797,7129,5821,7173,5868,7193,5932,7193,9881,7192,9904,7167,9965,7120,10009,7057,10030,7044,10030xe" filled="false" stroked="true" strokeweight="1.752pt" strokecolor="#2b5a9e">
                <v:path arrowok="t"/>
              </v:shape>
            </v:group>
            <v:group style="position:absolute;left:6804;top:5824;width:352;height:385" coordorigin="6804,5824" coordsize="352,385">
              <v:shape style="position:absolute;left:6804;top:5824;width:352;height:385" coordorigin="6804,5824" coordsize="352,385" path="m7081,6150l6918,6150,6940,6158,6960,6163,6972,6194,6973,6202,6979,6209,6987,6209,6995,6208,7001,6202,7001,6194,7000,6164,7021,6159,7039,6152,7082,6152,7081,6150xe" filled="true" fillcolor="#ffffff" stroked="false">
                <v:path arrowok="t"/>
                <v:fill type="solid"/>
              </v:shape>
              <v:shape style="position:absolute;left:6804;top:5824;width:352;height:385" coordorigin="6804,5824" coordsize="352,385" path="m7082,6152l7039,6152,7055,6162,7058,6167,7063,6173,7071,6174,7077,6171,7084,6166,7086,6158,7082,6152xe" filled="true" fillcolor="#ffffff" stroked="false">
                <v:path arrowok="t"/>
                <v:fill type="solid"/>
              </v:shape>
              <v:shape style="position:absolute;left:6804;top:5824;width:352;height:385" coordorigin="6804,5824" coordsize="352,385" path="m7080,6148l6886,6148,6881,6155,6884,6164,6890,6168,6896,6172,6906,6171,6910,6164,6916,6154,6918,6150,7081,6150,7080,6148xe" filled="true" fillcolor="#ffffff" stroked="false">
                <v:path arrowok="t"/>
                <v:fill type="solid"/>
              </v:shape>
              <v:shape style="position:absolute;left:6804;top:5824;width:352;height:385" coordorigin="6804,5824" coordsize="352,385" path="m6907,6100l6861,6100,6874,6116,6888,6130,6891,6133,6892,6134,6894,6135,6883,6153,6886,6148,7080,6148,7070,6130,7000,6130,6979,6130,6959,6128,6940,6122,6922,6113,6907,6100xe" filled="true" fillcolor="#ffffff" stroked="false">
                <v:path arrowok="t"/>
                <v:fill type="solid"/>
              </v:shape>
              <v:shape style="position:absolute;left:6804;top:5824;width:352;height:385" coordorigin="6804,5824" coordsize="352,385" path="m7091,6096l7021,6128,7000,6130,7070,6130,7069,6129,7081,6114,7091,6096xe" filled="true" fillcolor="#ffffff" stroked="false">
                <v:path arrowok="t"/>
                <v:fill type="solid"/>
              </v:shape>
              <v:shape style="position:absolute;left:6804;top:5824;width:352;height:385" coordorigin="6804,5824" coordsize="352,385" path="m6827,5909l6818,5911,6814,5919,6809,5925,6812,5934,6819,5938,6849,5956,6842,5974,6838,5994,6820,5999,6810,5999,6804,6006,6804,6022,6810,6028,6836,6028,6839,6048,6845,6067,6820,6090,6814,6094,6811,6102,6814,6110,6819,6116,6827,6119,6834,6115,6861,6100,6907,6100,6905,6098,6892,6081,6870,6023,6870,6016,6870,6007,6893,5946,6916,5925,6867,5925,6833,5913,6827,5909xe" filled="true" fillcolor="#ffffff" stroked="false">
                <v:path arrowok="t"/>
                <v:fill type="solid"/>
              </v:shape>
              <v:shape style="position:absolute;left:6804;top:5824;width:352;height:385" coordorigin="6804,5824" coordsize="352,385" path="m6900,5993l6933,6056,6996,6078,7014,6079,7034,6079,7096,6062,7119,6046,7008,6046,6983,6041,6961,6036,6943,6028,6927,6019,6913,6008,6900,5993xe" filled="true" fillcolor="#ffffff" stroked="false">
                <v:path arrowok="t"/>
                <v:fill type="solid"/>
              </v:shape>
              <v:shape style="position:absolute;left:6804;top:5824;width:352;height:385" coordorigin="6804,5824" coordsize="352,385" path="m7079,5901l6986,5901,7008,5905,7028,5911,7088,5967,7098,6018,7097,6019,7096,6021,7093,6023,7088,6028,7027,6046,7008,6046,7119,6046,7132,6006,7129,5987,7124,5968,7146,5938,7153,5934,7154,5930,7105,5930,7092,5914,7079,5901xe" filled="true" fillcolor="#ffffff" stroked="false">
                <v:path arrowok="t"/>
                <v:fill type="solid"/>
              </v:shape>
              <v:shape style="position:absolute;left:6804;top:5824;width:352;height:385" coordorigin="6804,5824" coordsize="352,385" path="m7138,5909l7131,5914,7105,5930,7154,5930,7155,5925,7151,5919,7147,5911,7138,5909xe" filled="true" fillcolor="#ffffff" stroked="false">
                <v:path arrowok="t"/>
                <v:fill type="solid"/>
              </v:shape>
              <v:shape style="position:absolute;left:6804;top:5824;width:352;height:385" coordorigin="6804,5824" coordsize="352,385" path="m6896,5857l6890,5860,6883,5865,6881,5873,6881,5873,6885,5880,6895,5897,6881,5910,6867,5925,6916,5925,6935,5914,6952,5906,6964,5903,6986,5901,7079,5901,7078,5900,7083,5883,6919,5883,6909,5865,6905,5859,6896,5857xe" filled="true" fillcolor="#ffffff" stroked="false">
                <v:path arrowok="t"/>
                <v:fill type="solid"/>
              </v:shape>
              <v:shape style="position:absolute;left:6804;top:5824;width:352;height:385" coordorigin="6804,5824" coordsize="352,385" path="m6990,5824l6973,5824,6967,5830,6967,5868,6956,5869,6950,5871,6950,5872,6937,5873,6919,5883,7083,5883,7083,5882,7048,5882,7028,5874,7009,5869,7002,5869,6999,5868,6996,5868,6996,5830,6990,5824xe" filled="true" fillcolor="#ffffff" stroked="false">
                <v:path arrowok="t"/>
                <v:fill type="solid"/>
              </v:shape>
              <v:shape style="position:absolute;left:6804;top:5824;width:352;height:385" coordorigin="6804,5824" coordsize="352,385" path="m7072,5855l7063,5858,7059,5864,7048,5882,7083,5882,7084,5879,7082,5879,7087,5873,7085,5864,7072,5855xe" filled="true" fillcolor="#ffffff" stroked="false">
                <v:path arrowok="t"/>
                <v:fill type="solid"/>
              </v:shape>
              <v:shape style="position:absolute;left:6804;top:5824;width:352;height:385" coordorigin="6804,5824" coordsize="352,385" path="m7085,5875l7082,5879,7084,5879,7085,5875xe" filled="true" fillcolor="#ffffff" stroked="false">
                <v:path arrowok="t"/>
                <v:fill type="solid"/>
              </v:shape>
              <v:shape style="position:absolute;left:6804;top:5824;width:352;height:385" coordorigin="6804,5824" coordsize="352,385" path="m6950,5871l6950,5872,6950,5871,6950,5871xe" filled="true" fillcolor="#ffffff" stroked="false">
                <v:path arrowok="t"/>
                <v:fill type="solid"/>
              </v:shape>
            </v:group>
            <v:group style="position:absolute;left:7058;top:6166;width:2;height:3" coordorigin="7058,6166" coordsize="2,3">
              <v:shape style="position:absolute;left:7058;top:6166;width:2;height:3" coordorigin="7058,6166" coordsize="2,3" path="m7058,6167l7059,6167e" filled="false" stroked="true" strokeweight=".226pt" strokecolor="#ffffff">
                <v:path arrowok="t"/>
              </v:shape>
            </v:group>
            <v:group style="position:absolute;left:6929;top:5940;width:43;height:44" coordorigin="6929,5940" coordsize="43,44">
              <v:shape style="position:absolute;left:6929;top:5940;width:43;height:44" coordorigin="6929,5940" coordsize="43,44" path="m6963,5940l6938,5940,6929,5949,6929,5974,6938,5983,6963,5983,6972,5974,6972,5949,6963,5940xe" filled="true" fillcolor="#ffffff" stroked="false">
                <v:path arrowok="t"/>
                <v:fill type="solid"/>
              </v:shape>
            </v:group>
            <v:group style="position:absolute;left:7030;top:5979;width:32;height:32" coordorigin="7030,5979" coordsize="32,32">
              <v:shape style="position:absolute;left:7030;top:5979;width:32;height:32" coordorigin="7030,5979" coordsize="32,32" path="m7055,5979l7038,5979,7030,5986,7030,6003,7038,6011,7055,6011,7062,6003,7062,5986,7055,5979xe" filled="true" fillcolor="#ffffff" stroked="false">
                <v:path arrowok="t"/>
                <v:fill type="solid"/>
              </v:shape>
            </v:group>
            <v:group style="position:absolute;left:3538;top:10261;width:482;height:486" coordorigin="3538,10261" coordsize="482,486">
              <v:shape style="position:absolute;left:3538;top:10261;width:482;height:486" coordorigin="3538,10261" coordsize="482,486" path="m3773,10261l3707,10272,3648,10300,3599,10342,3563,10397,3542,10461,3538,10508,3539,10531,3556,10596,3588,10652,3634,10698,3692,10730,3757,10745,3781,10746,3804,10745,3869,10729,3925,10696,3971,10650,4003,10593,4018,10527,4019,10497,4018,10474,4001,10410,3968,10354,3921,10309,3863,10277,3797,10262,3773,10261xe" filled="true" fillcolor="#2b5a9e" stroked="false">
                <v:path arrowok="t"/>
                <v:fill type="solid"/>
              </v:shape>
            </v:group>
            <v:group style="position:absolute;left:1236;top:10278;width:2766;height:4236" coordorigin="1236,10278" coordsize="2766,4236">
              <v:shape style="position:absolute;left:1236;top:10278;width:2766;height:4236" coordorigin="1236,10278" coordsize="2766,4236" path="m3853,14513l1385,14513,1362,14511,1301,14487,1257,14439,1237,14376,1236,10427,1238,10404,1262,10342,1310,10298,1373,10278,3853,10278,3876,10279,3937,10304,3981,10351,4002,10414,4002,14364,4000,14387,3976,14448,3929,14492,3865,14512,3853,14513xe" filled="false" stroked="true" strokeweight="1.752pt" strokecolor="#2b5a9e">
                <v:path arrowok="t"/>
              </v:shape>
            </v:group>
            <v:group style="position:absolute;left:3612;top:10307;width:352;height:385" coordorigin="3612,10307" coordsize="352,385">
              <v:shape style="position:absolute;left:3612;top:10307;width:352;height:385" coordorigin="3612,10307" coordsize="352,385" path="m3890,10633l3727,10633,3749,10641,3768,10646,3781,10677,3781,10685,3788,10692,3796,10692,3803,10691,3810,10684,3809,10676,3809,10646,3829,10642,3848,10634,3891,10634,3890,10633xe" filled="true" fillcolor="#ffffff" stroked="false">
                <v:path arrowok="t"/>
                <v:fill type="solid"/>
              </v:shape>
              <v:shape style="position:absolute;left:3612;top:10307;width:352;height:385" coordorigin="3612,10307" coordsize="352,385" path="m3891,10634l3848,10634,3864,10644,3867,10650,3871,10656,3879,10657,3885,10654,3892,10649,3895,10641,3891,10634xe" filled="true" fillcolor="#ffffff" stroked="false">
                <v:path arrowok="t"/>
                <v:fill type="solid"/>
              </v:shape>
              <v:shape style="position:absolute;left:3612;top:10307;width:352;height:385" coordorigin="3612,10307" coordsize="352,385" path="m3889,10631l3694,10631,3690,10638,3692,10646,3699,10651,3705,10655,3714,10654,3719,10646,3725,10636,3727,10633,3890,10633,3889,10631xe" filled="true" fillcolor="#ffffff" stroked="false">
                <v:path arrowok="t"/>
                <v:fill type="solid"/>
              </v:shape>
              <v:shape style="position:absolute;left:3612;top:10307;width:352;height:385" coordorigin="3612,10307" coordsize="352,385" path="m3716,10582l3670,10582,3682,10599,3696,10613,3699,10615,3701,10616,3703,10618,3692,10635,3694,10631,3889,10631,3878,10613,3808,10613,3787,10613,3767,10610,3748,10605,3731,10596,3716,10582xe" filled="true" fillcolor="#ffffff" stroked="false">
                <v:path arrowok="t"/>
                <v:fill type="solid"/>
              </v:shape>
              <v:shape style="position:absolute;left:3612;top:10307;width:352;height:385" coordorigin="3612,10307" coordsize="352,385" path="m3900,10579l3830,10610,3808,10613,3878,10613,3877,10612,3890,10596,3900,10579xe" filled="true" fillcolor="#ffffff" stroked="false">
                <v:path arrowok="t"/>
                <v:fill type="solid"/>
              </v:shape>
              <v:shape style="position:absolute;left:3612;top:10307;width:352;height:385" coordorigin="3612,10307" coordsize="352,385" path="m3635,10392l3627,10394,3622,10401,3618,10408,3621,10416,3627,10421,3657,10439,3651,10457,3646,10477,3628,10482,3619,10482,3612,10489,3612,10505,3619,10511,3645,10511,3648,10530,3654,10550,3629,10572,3622,10577,3619,10585,3623,10592,3627,10599,3636,10602,3643,10597,3670,10582,3716,10582,3714,10581,3700,10564,3679,10506,3679,10499,3679,10490,3702,10429,3725,10408,3676,10408,3642,10396,3635,10392xe" filled="true" fillcolor="#ffffff" stroked="false">
                <v:path arrowok="t"/>
                <v:fill type="solid"/>
              </v:shape>
              <v:shape style="position:absolute;left:3612;top:10307;width:352;height:385" coordorigin="3612,10307" coordsize="352,385" path="m3708,10476l3742,10539,3805,10560,3823,10562,3842,10561,3905,10545,3928,10529,3817,10529,3792,10524,3770,10518,3751,10511,3735,10502,3721,10490,3708,10476xe" filled="true" fillcolor="#ffffff" stroked="false">
                <v:path arrowok="t"/>
                <v:fill type="solid"/>
              </v:shape>
              <v:shape style="position:absolute;left:3612;top:10307;width:352;height:385" coordorigin="3612,10307" coordsize="352,385" path="m3887,10384l3795,10384,3817,10387,3837,10394,3896,10450,3907,10500,3906,10502,3905,10504,3902,10506,3897,10511,3835,10528,3817,10529,3928,10529,3940,10489,3938,10470,3933,10450,3954,10421,3962,10416,3963,10412,3914,10412,3901,10396,3887,10384xe" filled="true" fillcolor="#ffffff" stroked="false">
                <v:path arrowok="t"/>
                <v:fill type="solid"/>
              </v:shape>
              <v:shape style="position:absolute;left:3612;top:10307;width:352;height:385" coordorigin="3612,10307" coordsize="352,385" path="m3947,10392l3939,10396,3914,10412,3963,10412,3964,10408,3959,10401,3955,10394,3947,10392xe" filled="true" fillcolor="#ffffff" stroked="false">
                <v:path arrowok="t"/>
                <v:fill type="solid"/>
              </v:shape>
              <v:shape style="position:absolute;left:3612;top:10307;width:352;height:385" coordorigin="3612,10307" coordsize="352,385" path="m3705,10340l3699,10343,3691,10347,3690,10355,3689,10356,3694,10362,3704,10380,3689,10392,3676,10408,3725,10408,3743,10396,3761,10388,3772,10385,3795,10384,3887,10384,3886,10383,3892,10365,3728,10365,3718,10348,3713,10342,3705,10340xe" filled="true" fillcolor="#ffffff" stroked="false">
                <v:path arrowok="t"/>
                <v:fill type="solid"/>
              </v:shape>
              <v:shape style="position:absolute;left:3612;top:10307;width:352;height:385" coordorigin="3612,10307" coordsize="352,385" path="m3798,10307l3782,10307,3776,10313,3776,10351,3764,10352,3758,10354,3758,10354,3746,10356,3728,10365,3892,10365,3892,10364,3856,10364,3836,10357,3818,10352,3811,10351,3807,10351,3804,10351,3804,10313,3798,10307xe" filled="true" fillcolor="#ffffff" stroked="false">
                <v:path arrowok="t"/>
                <v:fill type="solid"/>
              </v:shape>
              <v:shape style="position:absolute;left:3612;top:10307;width:352;height:385" coordorigin="3612,10307" coordsize="352,385" path="m3880,10338l3871,10340,3868,10347,3856,10364,3892,10364,3893,10362,3891,10362,3895,10355,3893,10347,3880,10338xe" filled="true" fillcolor="#ffffff" stroked="false">
                <v:path arrowok="t"/>
                <v:fill type="solid"/>
              </v:shape>
              <v:shape style="position:absolute;left:3612;top:10307;width:352;height:385" coordorigin="3612,10307" coordsize="352,385" path="m3894,10358l3891,10362,3893,10362,3894,10358xe" filled="true" fillcolor="#ffffff" stroked="false">
                <v:path arrowok="t"/>
                <v:fill type="solid"/>
              </v:shape>
              <v:shape style="position:absolute;left:3612;top:10307;width:352;height:385" coordorigin="3612,10307" coordsize="352,385" path="m3758,10354l3758,10354,3758,10354,3758,10354xe" filled="true" fillcolor="#ffffff" stroked="false">
                <v:path arrowok="t"/>
                <v:fill type="solid"/>
              </v:shape>
            </v:group>
            <v:group style="position:absolute;left:3866;top:10648;width:2;height:3" coordorigin="3866,10648" coordsize="2,3">
              <v:shape style="position:absolute;left:3866;top:10648;width:2;height:3" coordorigin="3866,10648" coordsize="2,3" path="m3866,10650l3868,10650e" filled="false" stroked="true" strokeweight=".226pt" strokecolor="#ffffff">
                <v:path arrowok="t"/>
              </v:shape>
            </v:group>
            <v:group style="position:absolute;left:3738;top:10423;width:43;height:44" coordorigin="3738,10423" coordsize="43,44">
              <v:shape style="position:absolute;left:3738;top:10423;width:43;height:44" coordorigin="3738,10423" coordsize="43,44" path="m3771,10423l3747,10423,3738,10432,3738,10457,3747,10466,3771,10466,3781,10457,3781,10432,3771,10423xe" filled="true" fillcolor="#ffffff" stroked="false">
                <v:path arrowok="t"/>
                <v:fill type="solid"/>
              </v:shape>
            </v:group>
            <v:group style="position:absolute;left:3839;top:10462;width:32;height:32" coordorigin="3839,10462" coordsize="32,32">
              <v:shape style="position:absolute;left:3839;top:10462;width:32;height:32" coordorigin="3839,10462" coordsize="32,32" path="m3863,10462l3846,10462,3839,10469,3839,10486,3846,10493,3863,10493,3870,10486,3870,10469,3863,10462xe" filled="true" fillcolor="#ffffff" stroked="false">
                <v:path arrowok="t"/>
                <v:fill type="solid"/>
              </v:shape>
            </v:group>
            <v:group style="position:absolute;left:6729;top:10261;width:482;height:486" coordorigin="6729,10261" coordsize="482,486">
              <v:shape style="position:absolute;left:6729;top:10261;width:482;height:486" coordorigin="6729,10261" coordsize="482,486" path="m6964,10261l6898,10272,6839,10300,6790,10342,6754,10397,6733,10461,6729,10508,6731,10531,6747,10596,6780,10652,6826,10698,6883,10730,6949,10745,6972,10746,6995,10745,7060,10729,7117,10696,7162,10650,7194,10593,7210,10527,7211,10497,7209,10474,7192,10410,7159,10354,7112,10309,7055,10277,6988,10262,6964,10261xe" filled="true" fillcolor="#2b5a9e" stroked="false">
                <v:path arrowok="t"/>
                <v:fill type="solid"/>
              </v:shape>
            </v:group>
            <v:group style="position:absolute;left:4428;top:10278;width:2766;height:4236" coordorigin="4428,10278" coordsize="2766,4236">
              <v:shape style="position:absolute;left:4428;top:10278;width:2766;height:4236" coordorigin="4428,10278" coordsize="2766,4236" path="m7044,14513l4577,14513,4554,14511,4493,14487,4448,14439,4428,14376,4428,10427,4430,10404,4454,10342,4501,10298,4564,10278,7044,10278,7067,10279,7129,10304,7173,10351,7193,10414,7193,14364,7192,14387,7167,14448,7120,14492,7057,14512,7044,14513xe" filled="false" stroked="true" strokeweight="1.752pt" strokecolor="#2b5a9e">
                <v:path arrowok="t"/>
              </v:shape>
            </v:group>
            <v:group style="position:absolute;left:6804;top:10307;width:352;height:385" coordorigin="6804,10307" coordsize="352,385">
              <v:shape style="position:absolute;left:6804;top:10307;width:352;height:385" coordorigin="6804,10307" coordsize="352,385" path="m7081,10633l6918,10633,6940,10641,6960,10646,6972,10677,6973,10685,6979,10692,6987,10692,6995,10691,7001,10684,7001,10676,7000,10646,7021,10642,7039,10634,7082,10634,7081,10633xe" filled="true" fillcolor="#ffffff" stroked="false">
                <v:path arrowok="t"/>
                <v:fill type="solid"/>
              </v:shape>
              <v:shape style="position:absolute;left:6804;top:10307;width:352;height:385" coordorigin="6804,10307" coordsize="352,385" path="m7082,10634l7039,10634,7055,10644,7058,10650,7063,10656,7071,10657,7077,10654,7084,10649,7086,10641,7082,10634xe" filled="true" fillcolor="#ffffff" stroked="false">
                <v:path arrowok="t"/>
                <v:fill type="solid"/>
              </v:shape>
              <v:shape style="position:absolute;left:6804;top:10307;width:352;height:385" coordorigin="6804,10307" coordsize="352,385" path="m7080,10631l6886,10631,6881,10638,6884,10646,6890,10651,6896,10655,6906,10654,6910,10646,6916,10636,6918,10633,7081,10633,7080,10631xe" filled="true" fillcolor="#ffffff" stroked="false">
                <v:path arrowok="t"/>
                <v:fill type="solid"/>
              </v:shape>
              <v:shape style="position:absolute;left:6804;top:10307;width:352;height:385" coordorigin="6804,10307" coordsize="352,385" path="m6907,10582l6861,10582,6874,10599,6888,10613,6891,10615,6892,10616,6894,10618,6883,10635,6886,10631,7080,10631,7070,10613,7000,10613,6979,10613,6959,10610,6940,10605,6922,10596,6907,10582xe" filled="true" fillcolor="#ffffff" stroked="false">
                <v:path arrowok="t"/>
                <v:fill type="solid"/>
              </v:shape>
              <v:shape style="position:absolute;left:6804;top:10307;width:352;height:385" coordorigin="6804,10307" coordsize="352,385" path="m7091,10579l7021,10610,7000,10613,7070,10613,7069,10612,7081,10596,7091,10579xe" filled="true" fillcolor="#ffffff" stroked="false">
                <v:path arrowok="t"/>
                <v:fill type="solid"/>
              </v:shape>
              <v:shape style="position:absolute;left:6804;top:10307;width:352;height:385" coordorigin="6804,10307" coordsize="352,385" path="m6827,10392l6818,10394,6814,10401,6809,10408,6812,10416,6819,10421,6849,10439,6842,10457,6838,10477,6820,10482,6810,10482,6804,10489,6804,10505,6810,10511,6836,10511,6839,10530,6845,10550,6820,10572,6814,10577,6811,10585,6814,10592,6819,10599,6827,10602,6834,10597,6861,10582,6907,10582,6905,10581,6892,10564,6870,10506,6870,10499,6870,10490,6893,10429,6916,10408,6867,10408,6833,10396,6827,10392xe" filled="true" fillcolor="#ffffff" stroked="false">
                <v:path arrowok="t"/>
                <v:fill type="solid"/>
              </v:shape>
              <v:shape style="position:absolute;left:6804;top:10307;width:352;height:385" coordorigin="6804,10307" coordsize="352,385" path="m6900,10476l6933,10539,6996,10560,7014,10562,7034,10561,7096,10545,7119,10529,7008,10529,6983,10524,6961,10518,6943,10511,6927,10502,6913,10490,6900,10476xe" filled="true" fillcolor="#ffffff" stroked="false">
                <v:path arrowok="t"/>
                <v:fill type="solid"/>
              </v:shape>
              <v:shape style="position:absolute;left:6804;top:10307;width:352;height:385" coordorigin="6804,10307" coordsize="352,385" path="m7079,10384l6986,10384,7008,10387,7028,10394,7088,10450,7098,10500,7097,10502,7096,10504,7093,10506,7088,10511,7027,10528,7008,10529,7119,10529,7132,10489,7129,10470,7124,10450,7146,10421,7153,10416,7154,10412,7105,10412,7092,10396,7079,10384xe" filled="true" fillcolor="#ffffff" stroked="false">
                <v:path arrowok="t"/>
                <v:fill type="solid"/>
              </v:shape>
              <v:shape style="position:absolute;left:6804;top:10307;width:352;height:385" coordorigin="6804,10307" coordsize="352,385" path="m7138,10392l7131,10396,7105,10412,7154,10412,7155,10408,7151,10401,7147,10394,7138,10392xe" filled="true" fillcolor="#ffffff" stroked="false">
                <v:path arrowok="t"/>
                <v:fill type="solid"/>
              </v:shape>
              <v:shape style="position:absolute;left:6804;top:10307;width:352;height:385" coordorigin="6804,10307" coordsize="352,385" path="m6896,10340l6890,10343,6883,10347,6881,10355,6881,10356,6885,10362,6895,10380,6881,10392,6867,10408,6916,10408,6935,10396,6952,10388,6964,10385,6986,10384,7079,10384,7078,10383,7083,10365,6919,10365,6909,10348,6905,10342,6896,10340xe" filled="true" fillcolor="#ffffff" stroked="false">
                <v:path arrowok="t"/>
                <v:fill type="solid"/>
              </v:shape>
              <v:shape style="position:absolute;left:6804;top:10307;width:352;height:385" coordorigin="6804,10307" coordsize="352,385" path="m6990,10307l6973,10307,6967,10313,6967,10351,6956,10352,6950,10354,6950,10354,6937,10356,6919,10365,7083,10365,7083,10364,7048,10364,7028,10357,7009,10352,7002,10351,6999,10351,6996,10351,6996,10313,6990,10307xe" filled="true" fillcolor="#ffffff" stroked="false">
                <v:path arrowok="t"/>
                <v:fill type="solid"/>
              </v:shape>
              <v:shape style="position:absolute;left:6804;top:10307;width:352;height:385" coordorigin="6804,10307" coordsize="352,385" path="m7072,10338l7063,10340,7059,10347,7048,10364,7083,10364,7084,10362,7082,10362,7087,10355,7085,10347,7072,10338xe" filled="true" fillcolor="#ffffff" stroked="false">
                <v:path arrowok="t"/>
                <v:fill type="solid"/>
              </v:shape>
              <v:shape style="position:absolute;left:6804;top:10307;width:352;height:385" coordorigin="6804,10307" coordsize="352,385" path="m7085,10358l7082,10362,7084,10362,7085,10358xe" filled="true" fillcolor="#ffffff" stroked="false">
                <v:path arrowok="t"/>
                <v:fill type="solid"/>
              </v:shape>
              <v:shape style="position:absolute;left:6804;top:10307;width:352;height:385" coordorigin="6804,10307" coordsize="352,385" path="m6950,10354l6950,10354,6950,10354,6950,10354xe" filled="true" fillcolor="#ffffff" stroked="false">
                <v:path arrowok="t"/>
                <v:fill type="solid"/>
              </v:shape>
            </v:group>
            <v:group style="position:absolute;left:7058;top:10648;width:2;height:3" coordorigin="7058,10648" coordsize="2,3">
              <v:shape style="position:absolute;left:7058;top:10648;width:2;height:3" coordorigin="7058,10648" coordsize="2,3" path="m7058,10650l7059,10650e" filled="false" stroked="true" strokeweight=".226pt" strokecolor="#ffffff">
                <v:path arrowok="t"/>
              </v:shape>
            </v:group>
            <v:group style="position:absolute;left:6929;top:10423;width:43;height:44" coordorigin="6929,10423" coordsize="43,44">
              <v:shape style="position:absolute;left:6929;top:10423;width:43;height:44" coordorigin="6929,10423" coordsize="43,44" path="m6963,10423l6938,10423,6929,10432,6929,10457,6938,10466,6963,10466,6972,10457,6972,10432,6963,10423xe" filled="true" fillcolor="#ffffff" stroked="false">
                <v:path arrowok="t"/>
                <v:fill type="solid"/>
              </v:shape>
            </v:group>
            <v:group style="position:absolute;left:7030;top:10462;width:32;height:32" coordorigin="7030,10462" coordsize="32,32">
              <v:shape style="position:absolute;left:7030;top:10462;width:32;height:32" coordorigin="7030,10462" coordsize="32,32" path="m7055,10462l7038,10462,7030,10469,7030,10486,7038,10493,7055,10493,7062,10486,7062,10469,7055,10462xe" filled="true" fillcolor="#ffffff" stroked="false">
                <v:path arrowok="t"/>
                <v:fill type="solid"/>
              </v:shape>
            </v:group>
            <v:group style="position:absolute;left:10036;top:1358;width:352;height:385" coordorigin="10036,1358" coordsize="352,385">
              <v:shape style="position:absolute;left:10036;top:1358;width:352;height:385" coordorigin="10036,1358" coordsize="352,385" path="m10313,1684l10150,1684,10172,1692,10191,1697,10204,1728,10205,1736,10211,1743,10219,1743,10227,1742,10233,1736,10232,1728,10232,1697,10253,1693,10271,1686,10314,1686,10313,1684xe" filled="true" fillcolor="#ffffff" stroked="false">
                <v:path arrowok="t"/>
                <v:fill type="solid"/>
              </v:shape>
              <v:shape style="position:absolute;left:10036;top:1358;width:352;height:385" coordorigin="10036,1358" coordsize="352,385" path="m10314,1686l10271,1686,10287,1695,10290,1701,10294,1707,10303,1708,10309,1705,10316,1700,10318,1692,10314,1686xe" filled="true" fillcolor="#ffffff" stroked="false">
                <v:path arrowok="t"/>
                <v:fill type="solid"/>
              </v:shape>
              <v:shape style="position:absolute;left:10036;top:1358;width:352;height:385" coordorigin="10036,1358" coordsize="352,385" path="m10312,1682l10118,1682,10113,1689,10116,1697,10122,1702,10128,1706,10138,1705,10142,1697,10148,1687,10150,1684,10313,1684,10312,1682xe" filled="true" fillcolor="#ffffff" stroked="false">
                <v:path arrowok="t"/>
                <v:fill type="solid"/>
              </v:shape>
              <v:shape style="position:absolute;left:10036;top:1358;width:352;height:385" coordorigin="10036,1358" coordsize="352,385" path="m10139,1634l10093,1634,10106,1650,10120,1664,10123,1666,10124,1668,10126,1669,10115,1686,10118,1682,10312,1682,10301,1664,10232,1664,10211,1664,10191,1662,10172,1656,10154,1647,10139,1634xe" filled="true" fillcolor="#ffffff" stroked="false">
                <v:path arrowok="t"/>
                <v:fill type="solid"/>
              </v:shape>
              <v:shape style="position:absolute;left:10036;top:1358;width:352;height:385" coordorigin="10036,1358" coordsize="352,385" path="m10323,1630l10253,1662,10232,1664,10301,1664,10301,1663,10313,1648,10323,1630xe" filled="true" fillcolor="#ffffff" stroked="false">
                <v:path arrowok="t"/>
                <v:fill type="solid"/>
              </v:shape>
              <v:shape style="position:absolute;left:10036;top:1358;width:352;height:385" coordorigin="10036,1358" coordsize="352,385" path="m10059,1443l10050,1445,10046,1452,10041,1459,10044,1468,10051,1472,10081,1490,10074,1508,10070,1528,10052,1533,10042,1533,10036,1540,10036,1556,10042,1562,10068,1562,10071,1582,10077,1601,10052,1623,10046,1628,10043,1636,10046,1644,10051,1650,10059,1653,10066,1649,10093,1634,10139,1634,10137,1632,10124,1615,10102,1557,10102,1550,10102,1541,10125,1480,10148,1459,10099,1459,10065,1447,10059,1443xe" filled="true" fillcolor="#ffffff" stroked="false">
                <v:path arrowok="t"/>
                <v:fill type="solid"/>
              </v:shape>
              <v:shape style="position:absolute;left:10036;top:1358;width:352;height:385" coordorigin="10036,1358" coordsize="352,385" path="m10132,1527l10165,1590,10228,1611,10246,1613,10266,1612,10328,1596,10351,1580,10240,1580,10215,1575,10193,1569,10175,1562,10159,1553,10144,1542,10132,1527xe" filled="true" fillcolor="#ffffff" stroked="false">
                <v:path arrowok="t"/>
                <v:fill type="solid"/>
              </v:shape>
              <v:shape style="position:absolute;left:10036;top:1358;width:352;height:385" coordorigin="10036,1358" coordsize="352,385" path="m10310,1435l10218,1435,10240,1439,10260,1445,10320,1501,10330,1552,10329,1553,10328,1555,10325,1557,10320,1562,10258,1579,10240,1580,10351,1580,10364,1540,10361,1521,10356,1501,10378,1472,10385,1468,10386,1464,10337,1464,10324,1448,10310,1435xe" filled="true" fillcolor="#ffffff" stroked="false">
                <v:path arrowok="t"/>
                <v:fill type="solid"/>
              </v:shape>
              <v:shape style="position:absolute;left:10036;top:1358;width:352;height:385" coordorigin="10036,1358" coordsize="352,385" path="m10370,1443l10363,1448,10337,1464,10386,1464,10387,1459,10383,1452,10379,1445,10370,1443xe" filled="true" fillcolor="#ffffff" stroked="false">
                <v:path arrowok="t"/>
                <v:fill type="solid"/>
              </v:shape>
              <v:shape style="position:absolute;left:10036;top:1358;width:352;height:385" coordorigin="10036,1358" coordsize="352,385" path="m10128,1391l10122,1394,10115,1399,10113,1406,10113,1407,10117,1414,10127,1431,10113,1444,10099,1459,10148,1459,10167,1447,10184,1440,10196,1437,10218,1435,10310,1435,10310,1434,10315,1416,10151,1416,10141,1399,10137,1393,10128,1391xe" filled="true" fillcolor="#ffffff" stroked="false">
                <v:path arrowok="t"/>
                <v:fill type="solid"/>
              </v:shape>
              <v:shape style="position:absolute;left:10036;top:1358;width:352;height:385" coordorigin="10036,1358" coordsize="352,385" path="m10222,1358l10205,1358,10199,1364,10199,1402,10188,1403,10182,1405,10182,1406,10169,1407,10151,1416,10315,1416,10315,1415,10280,1415,10260,1408,10241,1403,10234,1402,10231,1402,10227,1402,10227,1364,10222,1358xe" filled="true" fillcolor="#ffffff" stroked="false">
                <v:path arrowok="t"/>
                <v:fill type="solid"/>
              </v:shape>
              <v:shape style="position:absolute;left:10036;top:1358;width:352;height:385" coordorigin="10036,1358" coordsize="352,385" path="m10304,1389l10294,1391,10291,1398,10280,1415,10315,1415,10316,1413,10314,1413,10319,1406,10317,1398,10304,1389xe" filled="true" fillcolor="#ffffff" stroked="false">
                <v:path arrowok="t"/>
                <v:fill type="solid"/>
              </v:shape>
              <v:shape style="position:absolute;left:10036;top:1358;width:352;height:385" coordorigin="10036,1358" coordsize="352,385" path="m10317,1409l10314,1413,10316,1413,10317,1409xe" filled="true" fillcolor="#ffffff" stroked="false">
                <v:path arrowok="t"/>
                <v:fill type="solid"/>
              </v:shape>
              <v:shape style="position:absolute;left:10036;top:1358;width:352;height:385" coordorigin="10036,1358" coordsize="352,385" path="m10182,1405l10181,1405,10182,1405,10182,1405xe" filled="true" fillcolor="#ffffff" stroked="false">
                <v:path arrowok="t"/>
                <v:fill type="solid"/>
              </v:shape>
            </v:group>
            <v:group style="position:absolute;left:10289;top:1700;width:2;height:3" coordorigin="10289,1700" coordsize="2,3">
              <v:shape style="position:absolute;left:10289;top:1700;width:2;height:3" coordorigin="10289,1700" coordsize="2,3" path="m10289,1701l10291,1701e" filled="false" stroked="true" strokeweight=".226pt" strokecolor="#ffffff">
                <v:path arrowok="t"/>
              </v:shape>
            </v:group>
            <v:group style="position:absolute;left:10161;top:1474;width:43;height:44" coordorigin="10161,1474" coordsize="43,44">
              <v:shape style="position:absolute;left:10161;top:1474;width:43;height:44" coordorigin="10161,1474" coordsize="43,44" path="m10195,1474l10170,1474,10161,1483,10161,1508,10170,1517,10195,1517,10204,1508,10204,1483,10195,1474xe" filled="true" fillcolor="#ffffff" stroked="false">
                <v:path arrowok="t"/>
                <v:fill type="solid"/>
              </v:shape>
            </v:group>
            <v:group style="position:absolute;left:10262;top:1513;width:32;height:32" coordorigin="10262,1513" coordsize="32,32">
              <v:shape style="position:absolute;left:10262;top:1513;width:32;height:32" coordorigin="10262,1513" coordsize="32,32" path="m10287,1513l10270,1513,10262,1520,10262,1537,10270,1544,10287,1544,10294,1537,10294,1520,10287,1513xe" filled="true" fillcolor="#ffffff" stroked="false">
                <v:path arrowok="t"/>
                <v:fill type="solid"/>
              </v:shape>
            </v:group>
            <v:group style="position:absolute;left:9961;top:5787;width:482;height:486" coordorigin="9961,5787" coordsize="482,486">
              <v:shape style="position:absolute;left:9961;top:5787;width:482;height:486" coordorigin="9961,5787" coordsize="482,486" path="m10196,5787l10130,5798,10071,5826,10022,5868,9986,5923,9965,5987,9961,6033,9962,6056,9979,6121,10012,6178,10058,6223,10115,6255,10181,6271,10204,6272,10227,6271,10292,6254,10349,6222,10394,6175,10426,6118,10442,6053,10443,6022,10441,6000,10424,5935,10391,5879,10344,5835,10287,5803,10220,5788,10196,5787xe" filled="true" fillcolor="#2b5a9e" stroked="false">
                <v:path arrowok="t"/>
                <v:fill type="solid"/>
              </v:shape>
            </v:group>
            <v:group style="position:absolute;left:7660;top:5803;width:2766;height:4236" coordorigin="7660,5803" coordsize="2766,4236">
              <v:shape style="position:absolute;left:7660;top:5803;width:2766;height:4236" coordorigin="7660,5803" coordsize="2766,4236" path="m10276,10038l7809,10038,7786,10037,7725,10012,7680,9965,7660,9902,7660,5952,7662,5929,7686,5868,7733,5824,7796,5804,10276,5803,10299,5805,10361,5829,10405,5877,10425,5940,10425,9889,10424,9912,10399,9974,10352,10018,10289,10038,10276,10038xe" filled="false" stroked="true" strokeweight="1.752pt" strokecolor="#2b5a9e">
                <v:path arrowok="t"/>
              </v:shape>
            </v:group>
            <v:group style="position:absolute;left:10036;top:5833;width:352;height:385" coordorigin="10036,5833" coordsize="352,385">
              <v:shape style="position:absolute;left:10036;top:5833;width:352;height:385" coordorigin="10036,5833" coordsize="352,385" path="m10313,6158l10150,6158,10172,6167,10191,6171,10204,6203,10205,6211,10211,6217,10219,6217,10227,6216,10233,6210,10232,6202,10232,6172,10253,6167,10271,6160,10314,6160,10313,6158xe" filled="true" fillcolor="#ffffff" stroked="false">
                <v:path arrowok="t"/>
                <v:fill type="solid"/>
              </v:shape>
              <v:shape style="position:absolute;left:10036;top:5833;width:352;height:385" coordorigin="10036,5833" coordsize="352,385" path="m10314,6160l10271,6160,10287,6170,10290,6175,10294,6181,10303,6182,10309,6179,10316,6175,10318,6166,10314,6160xe" filled="true" fillcolor="#ffffff" stroked="false">
                <v:path arrowok="t"/>
                <v:fill type="solid"/>
              </v:shape>
              <v:shape style="position:absolute;left:10036;top:5833;width:352;height:385" coordorigin="10036,5833" coordsize="352,385" path="m10312,6157l10118,6157,10113,6163,10116,6172,10122,6176,10128,6181,10138,6179,10142,6172,10148,6162,10150,6158,10313,6158,10312,6157xe" filled="true" fillcolor="#ffffff" stroked="false">
                <v:path arrowok="t"/>
                <v:fill type="solid"/>
              </v:shape>
              <v:shape style="position:absolute;left:10036;top:5833;width:352;height:385" coordorigin="10036,5833" coordsize="352,385" path="m10139,6108l10093,6108,10106,6124,10120,6138,10123,6141,10124,6142,10126,6143,10115,6161,10118,6157,10312,6157,10301,6139,10232,6139,10211,6138,10191,6136,10172,6131,10154,6121,10139,6108xe" filled="true" fillcolor="#ffffff" stroked="false">
                <v:path arrowok="t"/>
                <v:fill type="solid"/>
              </v:shape>
              <v:shape style="position:absolute;left:10036;top:5833;width:352;height:385" coordorigin="10036,5833" coordsize="352,385" path="m10323,6104l10253,6136,10232,6139,10301,6139,10301,6138,10313,6122,10323,6104xe" filled="true" fillcolor="#ffffff" stroked="false">
                <v:path arrowok="t"/>
                <v:fill type="solid"/>
              </v:shape>
              <v:shape style="position:absolute;left:10036;top:5833;width:352;height:385" coordorigin="10036,5833" coordsize="352,385" path="m10059,5918l10050,5920,10046,5927,10041,5933,10044,5942,10051,5946,10081,5964,10074,5983,10070,6002,10052,6007,10042,6008,10036,6015,10036,6030,10042,6036,10068,6036,10071,6056,10077,6075,10052,6098,10046,6102,10043,6111,10046,6118,10051,6124,10059,6127,10066,6123,10093,6108,10139,6108,10137,6106,10124,6090,10102,6032,10102,6025,10102,6015,10125,5955,10148,5934,10099,5934,10065,5921,10059,5918xe" filled="true" fillcolor="#ffffff" stroked="false">
                <v:path arrowok="t"/>
                <v:fill type="solid"/>
              </v:shape>
              <v:shape style="position:absolute;left:10036;top:5833;width:352;height:385" coordorigin="10036,5833" coordsize="352,385" path="m10132,6002l10165,6064,10228,6086,10246,6087,10266,6087,10328,6070,10351,6054,10240,6054,10215,6050,10193,6044,10175,6037,10159,6028,10144,6016,10132,6002xe" filled="true" fillcolor="#ffffff" stroked="false">
                <v:path arrowok="t"/>
                <v:fill type="solid"/>
              </v:shape>
              <v:shape style="position:absolute;left:10036;top:5833;width:352;height:385" coordorigin="10036,5833" coordsize="352,385" path="m10310,5909l10218,5909,10240,5913,10260,5919,10320,5976,10330,6026,10329,6027,10328,6030,10325,6032,10320,6037,10258,6054,10240,6054,10351,6054,10364,6015,10361,5995,10356,5976,10378,5946,10385,5942,10386,5938,10337,5938,10324,5922,10310,5909xe" filled="true" fillcolor="#ffffff" stroked="false">
                <v:path arrowok="t"/>
                <v:fill type="solid"/>
              </v:shape>
              <v:shape style="position:absolute;left:10036;top:5833;width:352;height:385" coordorigin="10036,5833" coordsize="352,385" path="m10370,5918l10363,5922,10337,5938,10386,5938,10387,5933,10383,5927,10379,5920,10370,5918xe" filled="true" fillcolor="#ffffff" stroked="false">
                <v:path arrowok="t"/>
                <v:fill type="solid"/>
              </v:shape>
              <v:shape style="position:absolute;left:10036;top:5833;width:352;height:385" coordorigin="10036,5833" coordsize="352,385" path="m10128,5865l10122,5869,10115,5873,10113,5881,10113,5882,10117,5888,10127,5906,10113,5918,10099,5934,10148,5934,10167,5922,10184,5914,10196,5911,10218,5909,10310,5909,10310,5909,10315,5891,10151,5891,10141,5874,10137,5867,10128,5865xe" filled="true" fillcolor="#ffffff" stroked="false">
                <v:path arrowok="t"/>
                <v:fill type="solid"/>
              </v:shape>
              <v:shape style="position:absolute;left:10036;top:5833;width:352;height:385" coordorigin="10036,5833" coordsize="352,385" path="m10222,5833l10205,5833,10199,5839,10199,5876,10188,5878,10182,5880,10182,5880,10169,5882,10151,5891,10315,5891,10315,5890,10280,5890,10260,5882,10241,5878,10234,5877,10231,5876,10227,5876,10227,5839,10222,5833xe" filled="true" fillcolor="#ffffff" stroked="false">
                <v:path arrowok="t"/>
                <v:fill type="solid"/>
              </v:shape>
              <v:shape style="position:absolute;left:10036;top:5833;width:352;height:385" coordorigin="10036,5833" coordsize="352,385" path="m10304,5864l10294,5866,10291,5872,10280,5890,10315,5890,10316,5887,10314,5887,10319,5881,10317,5872,10304,5864xe" filled="true" fillcolor="#ffffff" stroked="false">
                <v:path arrowok="t"/>
                <v:fill type="solid"/>
              </v:shape>
              <v:shape style="position:absolute;left:10036;top:5833;width:352;height:385" coordorigin="10036,5833" coordsize="352,385" path="m10317,5884l10314,5887,10316,5887,10317,5884xe" filled="true" fillcolor="#ffffff" stroked="false">
                <v:path arrowok="t"/>
                <v:fill type="solid"/>
              </v:shape>
              <v:shape style="position:absolute;left:10036;top:5833;width:352;height:385" coordorigin="10036,5833" coordsize="352,385" path="m10182,5879l10181,5880,10182,5880,10182,5879xe" filled="true" fillcolor="#ffffff" stroked="false">
                <v:path arrowok="t"/>
                <v:fill type="solid"/>
              </v:shape>
            </v:group>
            <v:group style="position:absolute;left:10289;top:6174;width:2;height:3" coordorigin="10289,6174" coordsize="2,3">
              <v:shape style="position:absolute;left:10289;top:6174;width:2;height:3" coordorigin="10289,6174" coordsize="2,3" path="m10289,6175l10291,6175e" filled="false" stroked="true" strokeweight=".226pt" strokecolor="#ffffff">
                <v:path arrowok="t"/>
              </v:shape>
            </v:group>
            <v:group style="position:absolute;left:10161;top:5948;width:43;height:44" coordorigin="10161,5948" coordsize="43,44">
              <v:shape style="position:absolute;left:10161;top:5948;width:43;height:44" coordorigin="10161,5948" coordsize="43,44" path="m10195,5948l10170,5948,10161,5958,10161,5982,10170,5992,10195,5992,10204,5982,10204,5958,10195,5948xe" filled="true" fillcolor="#ffffff" stroked="false">
                <v:path arrowok="t"/>
                <v:fill type="solid"/>
              </v:shape>
            </v:group>
            <v:group style="position:absolute;left:10262;top:5987;width:32;height:32" coordorigin="10262,5987" coordsize="32,32">
              <v:shape style="position:absolute;left:10262;top:5987;width:32;height:32" coordorigin="10262,5987" coordsize="32,32" path="m10287,5987l10270,5987,10262,5994,10262,6012,10270,6019,10287,6019,10294,6012,10294,5994,10287,5987xe" filled="true" fillcolor="#ffffff" stroked="false">
                <v:path arrowok="t"/>
                <v:fill type="solid"/>
              </v:shape>
            </v:group>
            <v:group style="position:absolute;left:9961;top:10278;width:482;height:486" coordorigin="9961,10278" coordsize="482,486">
              <v:shape style="position:absolute;left:9961;top:10278;width:482;height:486" coordorigin="9961,10278" coordsize="482,486" path="m10196,10278l10130,10289,10071,10317,10022,10359,9986,10414,9965,10478,9961,10524,9962,10547,9979,10612,10012,10669,10058,10714,10115,10746,10181,10762,10204,10763,10227,10762,10292,10745,10349,10713,10394,10666,10426,10609,10442,10544,10443,10513,10441,10491,10424,10426,10391,10371,10344,10326,10287,10294,10220,10279,10196,10278xe" filled="true" fillcolor="#2b5a9e" stroked="false">
                <v:path arrowok="t"/>
                <v:fill type="solid"/>
              </v:shape>
            </v:group>
            <v:group style="position:absolute;left:7660;top:10294;width:2766;height:4236" coordorigin="7660,10294" coordsize="2766,4236">
              <v:shape style="position:absolute;left:7660;top:10294;width:2766;height:4236" coordorigin="7660,10294" coordsize="2766,4236" path="m10276,14529l7809,14529,7786,14528,7725,14503,7680,14456,7660,14393,7660,10443,7662,10420,7686,10359,7733,10315,7796,10295,10276,10294,10299,10296,10361,10320,10405,10368,10425,10431,10425,14380,10424,14403,10399,14465,10352,14509,10289,14529,10276,14529xe" filled="false" stroked="true" strokeweight="1.752pt" strokecolor="#2b5a9e">
                <v:path arrowok="t"/>
              </v:shape>
            </v:group>
            <v:group style="position:absolute;left:10036;top:10324;width:352;height:385" coordorigin="10036,10324" coordsize="352,385">
              <v:shape style="position:absolute;left:10036;top:10324;width:352;height:385" coordorigin="10036,10324" coordsize="352,385" path="m10313,10649l10150,10649,10172,10658,10191,10662,10204,10694,10205,10702,10211,10708,10219,10708,10227,10707,10233,10701,10232,10693,10232,10663,10253,10658,10271,10651,10314,10651,10313,10649xe" filled="true" fillcolor="#ffffff" stroked="false">
                <v:path arrowok="t"/>
                <v:fill type="solid"/>
              </v:shape>
              <v:shape style="position:absolute;left:10036;top:10324;width:352;height:385" coordorigin="10036,10324" coordsize="352,385" path="m10314,10651l10271,10651,10287,10661,10290,10666,10294,10672,10303,10673,10309,10670,10316,10666,10318,10657,10314,10651xe" filled="true" fillcolor="#ffffff" stroked="false">
                <v:path arrowok="t"/>
                <v:fill type="solid"/>
              </v:shape>
              <v:shape style="position:absolute;left:10036;top:10324;width:352;height:385" coordorigin="10036,10324" coordsize="352,385" path="m10312,10648l10118,10648,10113,10654,10116,10663,10122,10667,10128,10672,10138,10670,10142,10663,10148,10653,10150,10649,10313,10649,10312,10648xe" filled="true" fillcolor="#ffffff" stroked="false">
                <v:path arrowok="t"/>
                <v:fill type="solid"/>
              </v:shape>
              <v:shape style="position:absolute;left:10036;top:10324;width:352;height:385" coordorigin="10036,10324" coordsize="352,385" path="m10139,10599l10093,10599,10106,10615,10120,10629,10123,10632,10124,10633,10126,10634,10115,10652,10118,10648,10312,10648,10301,10630,10232,10630,10211,10629,10191,10627,10172,10622,10154,10612,10139,10599xe" filled="true" fillcolor="#ffffff" stroked="false">
                <v:path arrowok="t"/>
                <v:fill type="solid"/>
              </v:shape>
              <v:shape style="position:absolute;left:10036;top:10324;width:352;height:385" coordorigin="10036,10324" coordsize="352,385" path="m10323,10595l10253,10627,10232,10630,10301,10630,10301,10629,10313,10613,10323,10595xe" filled="true" fillcolor="#ffffff" stroked="false">
                <v:path arrowok="t"/>
                <v:fill type="solid"/>
              </v:shape>
              <v:shape style="position:absolute;left:10036;top:10324;width:352;height:385" coordorigin="10036,10324" coordsize="352,385" path="m10059,10409l10050,10411,10046,10418,10041,10424,10044,10433,10051,10437,10081,10455,10074,10474,10070,10493,10052,10498,10042,10499,10036,10506,10036,10521,10042,10527,10068,10527,10071,10547,10077,10566,10052,10589,10046,10593,10043,10602,10046,10609,10051,10615,10059,10618,10066,10614,10093,10599,10139,10599,10137,10597,10124,10581,10102,10523,10102,10516,10102,10506,10125,10446,10148,10425,10099,10425,10065,10412,10059,10409xe" filled="true" fillcolor="#ffffff" stroked="false">
                <v:path arrowok="t"/>
                <v:fill type="solid"/>
              </v:shape>
              <v:shape style="position:absolute;left:10036;top:10324;width:352;height:385" coordorigin="10036,10324" coordsize="352,385" path="m10132,10493l10165,10555,10228,10577,10246,10578,10266,10578,10328,10561,10351,10545,10240,10545,10215,10541,10193,10535,10175,10528,10159,10519,10144,10507,10132,10493xe" filled="true" fillcolor="#ffffff" stroked="false">
                <v:path arrowok="t"/>
                <v:fill type="solid"/>
              </v:shape>
              <v:shape style="position:absolute;left:10036;top:10324;width:352;height:385" coordorigin="10036,10324" coordsize="352,385" path="m10310,10400l10218,10400,10240,10404,10260,10410,10320,10467,10330,10517,10329,10519,10328,10521,10325,10523,10320,10528,10258,10545,10240,10545,10351,10545,10364,10506,10361,10486,10356,10467,10378,10437,10385,10433,10386,10429,10337,10429,10324,10413,10310,10400xe" filled="true" fillcolor="#ffffff" stroked="false">
                <v:path arrowok="t"/>
                <v:fill type="solid"/>
              </v:shape>
              <v:shape style="position:absolute;left:10036;top:10324;width:352;height:385" coordorigin="10036,10324" coordsize="352,385" path="m10370,10409l10363,10413,10337,10429,10386,10429,10387,10424,10383,10418,10379,10411,10370,10409xe" filled="true" fillcolor="#ffffff" stroked="false">
                <v:path arrowok="t"/>
                <v:fill type="solid"/>
              </v:shape>
              <v:shape style="position:absolute;left:10036;top:10324;width:352;height:385" coordorigin="10036,10324" coordsize="352,385" path="m10128,10356l10122,10360,10115,10364,10113,10372,10113,10373,10117,10379,10127,10397,10113,10409,10099,10425,10148,10425,10167,10413,10184,10405,10196,10402,10218,10400,10310,10400,10310,10400,10315,10382,10151,10382,10141,10365,10137,10358,10128,10356xe" filled="true" fillcolor="#ffffff" stroked="false">
                <v:path arrowok="t"/>
                <v:fill type="solid"/>
              </v:shape>
              <v:shape style="position:absolute;left:10036;top:10324;width:352;height:385" coordorigin="10036,10324" coordsize="352,385" path="m10222,10324l10205,10324,10199,10330,10199,10368,10188,10369,10182,10371,10182,10371,10169,10373,10151,10382,10315,10382,10315,10381,10280,10381,10260,10373,10241,10369,10234,10368,10231,10367,10227,10367,10227,10330,10222,10324xe" filled="true" fillcolor="#ffffff" stroked="false">
                <v:path arrowok="t"/>
                <v:fill type="solid"/>
              </v:shape>
              <v:shape style="position:absolute;left:10036;top:10324;width:352;height:385" coordorigin="10036,10324" coordsize="352,385" path="m10304,10355l10294,10357,10291,10363,10280,10381,10315,10381,10316,10378,10314,10378,10319,10372,10317,10363,10304,10355xe" filled="true" fillcolor="#ffffff" stroked="false">
                <v:path arrowok="t"/>
                <v:fill type="solid"/>
              </v:shape>
              <v:shape style="position:absolute;left:10036;top:10324;width:352;height:385" coordorigin="10036,10324" coordsize="352,385" path="m10317,10375l10314,10378,10316,10378,10317,10375xe" filled="true" fillcolor="#ffffff" stroked="false">
                <v:path arrowok="t"/>
                <v:fill type="solid"/>
              </v:shape>
              <v:shape style="position:absolute;left:10036;top:10324;width:352;height:385" coordorigin="10036,10324" coordsize="352,385" path="m10182,10371l10181,10371,10182,10371,10182,10371xe" filled="true" fillcolor="#ffffff" stroked="false">
                <v:path arrowok="t"/>
                <v:fill type="solid"/>
              </v:shape>
            </v:group>
            <v:group style="position:absolute;left:10289;top:10665;width:2;height:3" coordorigin="10289,10665" coordsize="2,3">
              <v:shape style="position:absolute;left:10289;top:10665;width:2;height:3" coordorigin="10289,10665" coordsize="2,3" path="m10289,10666l10291,10666e" filled="false" stroked="true" strokeweight=".226pt" strokecolor="#ffffff">
                <v:path arrowok="t"/>
              </v:shape>
            </v:group>
            <v:group style="position:absolute;left:10161;top:10439;width:43;height:44" coordorigin="10161,10439" coordsize="43,44">
              <v:shape style="position:absolute;left:10161;top:10439;width:43;height:44" coordorigin="10161,10439" coordsize="43,44" path="m10195,10439l10170,10439,10161,10449,10161,10473,10170,10483,10195,10483,10204,10473,10204,10449,10195,10439xe" filled="true" fillcolor="#ffffff" stroked="false">
                <v:path arrowok="t"/>
                <v:fill type="solid"/>
              </v:shape>
            </v:group>
            <v:group style="position:absolute;left:10262;top:10478;width:32;height:32" coordorigin="10262,10478" coordsize="32,32">
              <v:shape style="position:absolute;left:10262;top:10478;width:32;height:32" coordorigin="10262,10478" coordsize="32,32" path="m10287,10478l10270,10478,10262,10485,10262,10503,10270,10510,10287,10510,10294,10503,10294,10485,10287,10478xe" filled="true" fillcolor="#ffffff" stroked="false">
                <v:path arrowok="t"/>
                <v:fill type="solid"/>
              </v:shape>
            </v:group>
            <v:group style="position:absolute;left:1329;top:4299;width:2581;height:1163" coordorigin="1329,4299" coordsize="2581,1163">
              <v:shape style="position:absolute;left:1329;top:4299;width:2581;height:1163" coordorigin="1329,4299" coordsize="2581,1163" path="m3810,4299l1428,4299,1366,4321,1332,4376,1329,5363,1332,5385,1366,5440,1428,5461,3811,5461,3873,5439,3907,5385,3909,4398,3907,4375,3872,4321,3810,4299xe" filled="true" fillcolor="#c4c8e3" stroked="false">
                <v:path arrowok="t"/>
                <v:fill type="solid"/>
              </v:shape>
            </v:group>
            <v:group style="position:absolute;left:1329;top:3713;width:2581;height:494" coordorigin="1329,3713" coordsize="2581,494">
              <v:shape style="position:absolute;left:1329;top:3713;width:2581;height:494" coordorigin="1329,3713" coordsize="2581,494" path="m3810,3713l1428,3713,1366,3735,1332,3790,1329,4108,1332,4131,1366,4186,1428,4207,3811,4207,3873,4185,3907,4131,3909,3812,3907,3790,3872,3735,3810,3713xe" filled="true" fillcolor="#be1622" stroked="false">
                <v:path arrowok="t"/>
                <v:fill type="solid"/>
              </v:shape>
            </v:group>
            <v:group style="position:absolute;left:4520;top:4078;width:2581;height:1394" coordorigin="4520,4078" coordsize="2581,1394">
              <v:shape style="position:absolute;left:4520;top:4078;width:2581;height:1394" coordorigin="4520,4078" coordsize="2581,1394" path="m7002,4078l4619,4078,4557,4100,4523,4154,4520,5372,4523,5395,4558,5449,4620,5471,7002,5471,7064,5449,7098,5394,7101,4176,7098,4154,7064,4099,7002,4078xe" filled="true" fillcolor="#c4c8e3" stroked="false">
                <v:path arrowok="t"/>
                <v:fill type="solid"/>
              </v:shape>
            </v:group>
            <v:group style="position:absolute;left:4520;top:2909;width:2581;height:494" coordorigin="4520,2909" coordsize="2581,494">
              <v:shape style="position:absolute;left:4520;top:2909;width:2581;height:494" coordorigin="4520,2909" coordsize="2581,494" path="m7002,2909l4619,2909,4557,2931,4523,2986,4520,3304,4523,3327,4558,3382,4620,3403,7002,3403,7064,3381,7098,3327,7101,3008,7098,2986,7064,2931,7002,2909xe" filled="true" fillcolor="#be1622" stroked="false">
                <v:path arrowok="t"/>
                <v:fill type="solid"/>
              </v:shape>
            </v:group>
            <v:group style="position:absolute;left:4520;top:3492;width:2581;height:494" coordorigin="4520,3492" coordsize="2581,494">
              <v:shape style="position:absolute;left:4520;top:3492;width:2581;height:494" coordorigin="4520,3492" coordsize="2581,494" path="m7002,3492l4619,3492,4557,3514,4523,3569,4520,3887,4523,3910,4558,3964,4620,3986,7002,3986,7064,3964,7098,3909,7101,3591,7098,3568,7064,3514,7002,3492xe" filled="true" fillcolor="#2b5a9e" stroked="false">
                <v:path arrowok="t"/>
                <v:fill type="solid"/>
              </v:shape>
            </v:group>
            <v:group style="position:absolute;left:7752;top:4302;width:2581;height:1163" coordorigin="7752,4302" coordsize="2581,1163">
              <v:shape style="position:absolute;left:7752;top:4302;width:2581;height:1163" coordorigin="7752,4302" coordsize="2581,1163" path="m10234,4302l7851,4302,7789,4324,7755,4379,7752,5366,7755,5388,7790,5443,7852,5464,10234,5464,10296,5442,10330,5388,10333,4401,10330,4378,10295,4324,10234,4302xe" filled="true" fillcolor="#c4c8e3" stroked="false">
                <v:path arrowok="t"/>
                <v:fill type="solid"/>
              </v:shape>
            </v:group>
            <v:group style="position:absolute;left:7752;top:3134;width:2581;height:494" coordorigin="7752,3134" coordsize="2581,494">
              <v:shape style="position:absolute;left:7752;top:3134;width:2581;height:494" coordorigin="7752,3134" coordsize="2581,494" path="m10234,3134l7851,3134,7789,3156,7755,3210,7752,3529,7755,3551,7790,3606,7852,3628,10234,3628,10296,3606,10330,3551,10333,3233,10330,3210,10295,3155,10234,3134xe" filled="true" fillcolor="#be1622" stroked="false">
                <v:path arrowok="t"/>
                <v:fill type="solid"/>
              </v:shape>
            </v:group>
            <v:group style="position:absolute;left:7752;top:3716;width:2581;height:494" coordorigin="7752,3716" coordsize="2581,494">
              <v:shape style="position:absolute;left:7752;top:3716;width:2581;height:494" coordorigin="7752,3716" coordsize="2581,494" path="m10234,3716l7851,3716,7789,3738,7755,3793,7752,4111,7755,4134,7790,4189,7852,4210,10234,4210,10296,4188,10330,4134,10333,3815,10330,3793,10295,3738,10234,3716xe" filled="true" fillcolor="#2b5a9e" stroked="false">
                <v:path arrowok="t"/>
                <v:fill type="solid"/>
              </v:shape>
            </v:group>
            <v:group style="position:absolute;left:1329;top:8924;width:2581;height:1017" coordorigin="1329,8924" coordsize="2581,1017">
              <v:shape style="position:absolute;left:1329;top:8924;width:2581;height:1017" coordorigin="1329,8924" coordsize="2581,1017" path="m3810,8924l1428,8924,1366,8946,1332,9000,1329,9842,1332,9865,1366,9919,1428,9941,3811,9941,3873,9919,3907,9864,3909,9023,3907,9000,3872,8945,3810,8924xe" filled="true" fillcolor="#c4c8e3" stroked="false">
                <v:path arrowok="t"/>
                <v:fill type="solid"/>
              </v:shape>
            </v:group>
            <v:group style="position:absolute;left:1329;top:7782;width:2581;height:494" coordorigin="1329,7782" coordsize="2581,494">
              <v:shape style="position:absolute;left:1329;top:7782;width:2581;height:494" coordorigin="1329,7782" coordsize="2581,494" path="m3810,7782l1428,7782,1366,7804,1332,7858,1329,8177,1332,8200,1366,8254,1428,8276,3811,8276,3873,8254,3907,8199,3909,7881,3907,7858,3872,7804,3810,7782xe" filled="true" fillcolor="#be1622" stroked="false">
                <v:path arrowok="t"/>
                <v:fill type="solid"/>
              </v:shape>
            </v:group>
            <v:group style="position:absolute;left:1329;top:8347;width:2581;height:494" coordorigin="1329,8347" coordsize="2581,494">
              <v:shape style="position:absolute;left:1329;top:8347;width:2581;height:494" coordorigin="1329,8347" coordsize="2581,494" path="m3810,8347l1428,8347,1366,8369,1332,8424,1329,8742,1332,8765,1366,8819,1428,8841,3811,8841,3873,8819,3907,8764,3909,8446,3907,8423,3872,8369,3810,8347xe" filled="true" fillcolor="#2b5a9e" stroked="false">
                <v:path arrowok="t"/>
                <v:fill type="solid"/>
              </v:shape>
            </v:group>
            <v:group style="position:absolute;left:4528;top:8805;width:2581;height:1136" coordorigin="4528,8805" coordsize="2581,1136">
              <v:shape style="position:absolute;left:4528;top:8805;width:2581;height:1136" coordorigin="4528,8805" coordsize="2581,1136" path="m7009,8805l4627,8805,4565,8827,4531,8882,4528,9842,4531,9864,4565,9919,4627,9941,7010,9941,7072,9919,7106,9864,7109,8904,7106,8881,7071,8827,7009,8805xe" filled="true" fillcolor="#c4c8e3" stroked="false">
                <v:path arrowok="t"/>
                <v:fill type="solid"/>
              </v:shape>
            </v:group>
            <v:group style="position:absolute;left:4520;top:7637;width:2581;height:494" coordorigin="4520,7637" coordsize="2581,494">
              <v:shape style="position:absolute;left:4520;top:7637;width:2581;height:494" coordorigin="4520,7637" coordsize="2581,494" path="m7002,7637l4619,7637,4557,7659,4523,7714,4520,8032,4523,8055,4558,8109,4620,8131,7002,8131,7064,8109,7098,8054,7101,7736,7098,7713,7064,7659,7002,7637xe" filled="true" fillcolor="#be1622" stroked="false">
                <v:path arrowok="t"/>
                <v:fill type="solid"/>
              </v:shape>
            </v:group>
            <v:group style="position:absolute;left:4520;top:8220;width:2581;height:494" coordorigin="4520,8220" coordsize="2581,494">
              <v:shape style="position:absolute;left:4520;top:8220;width:2581;height:494" coordorigin="4520,8220" coordsize="2581,494" path="m7002,8220l4619,8220,4557,8242,4523,8296,4520,8615,4523,8637,4558,8692,4620,8714,7002,8714,7064,8692,7098,8637,7101,8318,7098,8296,7064,8241,7002,8220xe" filled="true" fillcolor="#2b5a9e" stroked="false">
                <v:path arrowok="t"/>
                <v:fill type="solid"/>
              </v:shape>
            </v:group>
            <v:group style="position:absolute;left:7752;top:8425;width:2581;height:1514" coordorigin="7752,8425" coordsize="2581,1514">
              <v:shape style="position:absolute;left:7752;top:8425;width:2581;height:1514" coordorigin="7752,8425" coordsize="2581,1514" path="m10234,8425l7851,8425,7789,8447,7755,8502,7752,9840,7755,9863,7790,9917,7852,9939,10234,9939,10296,9917,10330,9862,10333,8524,10330,8501,10295,8447,10234,8425xe" filled="true" fillcolor="#c4c8e3" stroked="false">
                <v:path arrowok="t"/>
                <v:fill type="solid"/>
              </v:shape>
            </v:group>
            <v:group style="position:absolute;left:7752;top:7852;width:2581;height:494" coordorigin="7752,7852" coordsize="2581,494">
              <v:shape style="position:absolute;left:7752;top:7852;width:2581;height:494" coordorigin="7752,7852" coordsize="2581,494" path="m10234,7852l7851,7852,7789,7874,7755,7929,7752,8247,7755,8270,7790,8324,7852,8346,10234,8346,10296,8324,10330,8270,10333,7951,10330,7928,10295,7874,10234,7852xe" filled="true" fillcolor="#2b5a9e" stroked="false">
                <v:path arrowok="t"/>
                <v:fill type="solid"/>
              </v:shape>
            </v:group>
            <v:group style="position:absolute;left:1329;top:12670;width:2581;height:1759" coordorigin="1329,12670" coordsize="2581,1759">
              <v:shape style="position:absolute;left:1329;top:12670;width:2581;height:1759" coordorigin="1329,12670" coordsize="2581,1759" path="m3810,12670l1428,12670,1366,12692,1332,12746,1329,14329,1332,14352,1366,14407,1428,14428,3811,14428,3873,14406,3907,14352,3909,12768,3907,12746,3872,12691,3810,12670xe" filled="true" fillcolor="#c4c8e3" stroked="false">
                <v:path arrowok="t"/>
                <v:fill type="solid"/>
              </v:shape>
            </v:group>
            <v:group style="position:absolute;left:1329;top:12098;width:2581;height:494" coordorigin="1329,12098" coordsize="2581,494">
              <v:shape style="position:absolute;left:1329;top:12098;width:2581;height:494" coordorigin="1329,12098" coordsize="2581,494" path="m3810,12098l1428,12098,1366,12120,1332,12174,1329,12493,1332,12515,1366,12570,1428,12592,3811,12592,3873,12570,3907,12515,3909,12197,3907,12174,3872,12119,3810,12098xe" filled="true" fillcolor="#2b5a9e" stroked="false">
                <v:path arrowok="t"/>
                <v:fill type="solid"/>
              </v:shape>
            </v:group>
            <v:group style="position:absolute;left:4520;top:12790;width:2581;height:1639" coordorigin="4520,12790" coordsize="2581,1639">
              <v:shape style="position:absolute;left:4520;top:12790;width:2581;height:1639" coordorigin="4520,12790" coordsize="2581,1639" path="m7002,12790l4619,12790,4557,12812,4523,12866,4520,14329,4523,14352,4558,14407,4620,14428,7002,14428,7064,14406,7098,14352,7101,12888,7098,12866,7064,12811,7002,12790xe" filled="true" fillcolor="#c4c8e3" stroked="false">
                <v:path arrowok="t"/>
                <v:fill type="solid"/>
              </v:shape>
            </v:group>
            <v:group style="position:absolute;left:7744;top:12790;width:2581;height:1639" coordorigin="7744,12790" coordsize="2581,1639">
              <v:shape style="position:absolute;left:7744;top:12790;width:2581;height:1639" coordorigin="7744,12790" coordsize="2581,1639" path="m10225,12790l7843,12790,7781,12812,7747,12866,7744,14329,7747,14352,7781,14407,7843,14428,10226,14428,10287,14406,10322,14352,10324,12888,10322,12866,10287,12811,10225,12790xe" filled="true" fillcolor="#c4c8e3" stroked="false">
                <v:path arrowok="t"/>
                <v:fill type="solid"/>
              </v:shape>
            </v:group>
            <v:group style="position:absolute;left:4520;top:12206;width:2581;height:494" coordorigin="4520,12206" coordsize="2581,494">
              <v:shape style="position:absolute;left:4520;top:12206;width:2581;height:494" coordorigin="4520,12206" coordsize="2581,494" path="m7002,12206l4619,12206,4557,12228,4523,12283,4520,12601,4523,12624,4558,12678,4620,12700,7002,12700,7064,12678,7098,12623,7101,12305,7098,12282,7064,12228,7002,12206xe" filled="true" fillcolor="#be1622" stroked="false">
                <v:path arrowok="t"/>
                <v:fill type="solid"/>
              </v:shape>
            </v:group>
            <v:group style="position:absolute;left:7752;top:12206;width:2581;height:494" coordorigin="7752,12206" coordsize="2581,494">
              <v:shape style="position:absolute;left:7752;top:12206;width:2581;height:494" coordorigin="7752,12206" coordsize="2581,494" path="m10234,12206l7851,12206,7789,12228,7755,12283,7752,12601,7755,12624,7790,12678,7852,12700,10234,12700,10296,12678,10330,12623,10333,12305,10330,12282,10295,12228,10234,12206xe" filled="true" fillcolor="#be1622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pStyle w:val="Heading3"/>
        <w:tabs>
          <w:tab w:pos="5587" w:val="left" w:leader="none"/>
        </w:tabs>
        <w:spacing w:line="240" w:lineRule="auto"/>
        <w:ind w:right="0"/>
        <w:jc w:val="left"/>
      </w:pPr>
      <w:r>
        <w:rPr>
          <w:b/>
          <w:color w:val="FFFFFF"/>
          <w:w w:val="95"/>
        </w:rPr>
        <w:t>Behandling</w:t>
      </w:r>
      <w:r>
        <w:rPr>
          <w:b/>
          <w:color w:val="FFFFFF"/>
          <w:spacing w:val="-15"/>
          <w:w w:val="95"/>
        </w:rPr>
        <w:t> </w:t>
      </w:r>
      <w:r>
        <w:rPr>
          <w:b/>
          <w:color w:val="FFFFFF"/>
          <w:spacing w:val="-2"/>
          <w:w w:val="95"/>
        </w:rPr>
        <w:t>a</w:t>
      </w:r>
      <w:r>
        <w:rPr>
          <w:b/>
          <w:color w:val="FFFFFF"/>
          <w:spacing w:val="-3"/>
          <w:w w:val="95"/>
        </w:rPr>
        <w:t>v</w:t>
      </w:r>
      <w:r>
        <w:rPr>
          <w:b/>
          <w:color w:val="FFFFFF"/>
          <w:spacing w:val="-22"/>
          <w:w w:val="95"/>
        </w:rPr>
        <w:t> </w:t>
      </w:r>
      <w:r>
        <w:rPr>
          <w:b/>
          <w:color w:val="FFFFFF"/>
          <w:spacing w:val="-2"/>
          <w:w w:val="95"/>
        </w:rPr>
        <w:t>inf</w:t>
      </w:r>
      <w:r>
        <w:rPr>
          <w:b/>
          <w:color w:val="FFFFFF"/>
          <w:spacing w:val="-1"/>
          <w:w w:val="95"/>
        </w:rPr>
        <w:t>eksjoner:</w:t>
      </w:r>
      <w:r>
        <w:rPr>
          <w:b/>
          <w:color w:val="FFFFFF"/>
          <w:spacing w:val="-15"/>
          <w:w w:val="95"/>
        </w:rPr>
        <w:t> </w:t>
      </w:r>
      <w:r>
        <w:rPr>
          <w:b/>
          <w:color w:val="FFFFFF"/>
          <w:w w:val="95"/>
        </w:rPr>
        <w:t>Bruk</w:t>
        <w:tab/>
      </w:r>
      <w:r>
        <w:rPr>
          <w:b/>
          <w:color w:val="FFFFFF"/>
          <w:spacing w:val="-1"/>
          <w:w w:val="95"/>
        </w:rPr>
        <w:t>an</w:t>
      </w:r>
      <w:r>
        <w:rPr>
          <w:b/>
          <w:color w:val="FFFFFF"/>
          <w:spacing w:val="-2"/>
          <w:w w:val="95"/>
        </w:rPr>
        <w:t>tibiotik</w:t>
      </w:r>
      <w:r>
        <w:rPr>
          <w:b/>
          <w:color w:val="FFFFFF"/>
          <w:spacing w:val="-1"/>
          <w:w w:val="95"/>
        </w:rPr>
        <w:t>a</w:t>
      </w:r>
      <w:r>
        <w:rPr>
          <w:b/>
          <w:color w:val="FFFFFF"/>
          <w:spacing w:val="-46"/>
          <w:w w:val="95"/>
        </w:rPr>
        <w:t> </w:t>
      </w:r>
      <w:r>
        <w:rPr>
          <w:b/>
          <w:color w:val="FFFFFF"/>
          <w:w w:val="95"/>
        </w:rPr>
        <w:t>og</w:t>
      </w:r>
      <w:r>
        <w:rPr>
          <w:b/>
          <w:color w:val="FFFFFF"/>
          <w:spacing w:val="-46"/>
          <w:w w:val="95"/>
        </w:rPr>
        <w:t> </w:t>
      </w:r>
      <w:r>
        <w:rPr>
          <w:b/>
          <w:color w:val="FFFFFF"/>
          <w:spacing w:val="-1"/>
          <w:w w:val="95"/>
        </w:rPr>
        <w:t>an</w:t>
      </w:r>
      <w:r>
        <w:rPr>
          <w:b/>
          <w:color w:val="FFFFFF"/>
          <w:spacing w:val="-2"/>
          <w:w w:val="95"/>
        </w:rPr>
        <w:t>tibiotik</w:t>
      </w:r>
      <w:r>
        <w:rPr>
          <w:b/>
          <w:color w:val="FFFFFF"/>
          <w:spacing w:val="-1"/>
          <w:w w:val="95"/>
        </w:rPr>
        <w:t>ar</w:t>
      </w:r>
      <w:r>
        <w:rPr>
          <w:b/>
          <w:color w:val="FFFFFF"/>
          <w:spacing w:val="-2"/>
          <w:w w:val="95"/>
        </w:rPr>
        <w:t>esist</w:t>
      </w:r>
      <w:r>
        <w:rPr>
          <w:b/>
          <w:color w:val="FFFFFF"/>
          <w:spacing w:val="-1"/>
          <w:w w:val="95"/>
        </w:rPr>
        <w:t>ens</w:t>
      </w:r>
      <w:r>
        <w:rPr/>
      </w:r>
    </w:p>
    <w:p>
      <w:pPr>
        <w:spacing w:line="240" w:lineRule="auto" w:before="2"/>
        <w:rPr>
          <w:rFonts w:ascii="Lucida Sans" w:hAnsi="Lucida Sans" w:cs="Lucida Sans" w:eastAsia="Lucida Sans"/>
          <w:b/>
          <w:bCs/>
          <w:sz w:val="26"/>
          <w:szCs w:val="26"/>
        </w:rPr>
      </w:pPr>
    </w:p>
    <w:p>
      <w:pPr>
        <w:spacing w:before="80"/>
        <w:ind w:left="10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128</w:t>
      </w:r>
      <w:r>
        <w:rPr>
          <w:rFonts w:ascii="Arial"/>
          <w:sz w:val="16"/>
        </w:rPr>
      </w:r>
    </w:p>
    <w:sectPr>
      <w:type w:val="continuous"/>
      <w:pgSz w:w="11910" w:h="16840"/>
      <w:pgMar w:top="1120" w:bottom="280" w:left="46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-"/>
      <w:lvlJc w:val="left"/>
      <w:pPr>
        <w:ind w:left="500" w:hanging="156"/>
      </w:pPr>
      <w:rPr>
        <w:rFonts w:hint="default" w:ascii="Arial" w:hAnsi="Arial" w:eastAsia="Arial"/>
        <w:b/>
        <w:bCs/>
        <w:w w:val="125"/>
        <w:sz w:val="14"/>
        <w:szCs w:val="14"/>
      </w:rPr>
    </w:lvl>
    <w:lvl w:ilvl="1">
      <w:start w:val="1"/>
      <w:numFmt w:val="bullet"/>
      <w:lvlText w:val="•"/>
      <w:lvlJc w:val="left"/>
      <w:pPr>
        <w:ind w:left="810" w:hanging="1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20" w:hanging="1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31" w:hanging="1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41" w:hanging="1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51" w:hanging="1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61" w:hanging="1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671" w:hanging="1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981" w:hanging="156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22" w:hanging="243"/>
        <w:jc w:val="right"/>
      </w:pPr>
      <w:rPr>
        <w:rFonts w:hint="default" w:ascii="Gill Sans MT" w:hAnsi="Gill Sans MT" w:eastAsia="Gill Sans MT"/>
        <w:b/>
        <w:bCs/>
        <w:w w:val="93"/>
        <w:sz w:val="24"/>
        <w:szCs w:val="24"/>
      </w:rPr>
    </w:lvl>
    <w:lvl w:ilvl="1">
      <w:start w:val="1"/>
      <w:numFmt w:val="bullet"/>
      <w:lvlText w:val="•"/>
      <w:lvlJc w:val="left"/>
      <w:pPr>
        <w:ind w:left="730" w:hanging="24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37" w:hanging="2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44" w:hanging="2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51" w:hanging="2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58" w:hanging="2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66" w:hanging="2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973" w:hanging="2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180" w:hanging="243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80"/>
    </w:pPr>
    <w:rPr>
      <w:rFonts w:ascii="Arial" w:hAnsi="Arial" w:eastAsia="Arial"/>
      <w:b/>
      <w:bCs/>
      <w:sz w:val="17"/>
      <w:szCs w:val="17"/>
    </w:rPr>
  </w:style>
  <w:style w:styleId="Heading1" w:type="paragraph">
    <w:name w:val="Heading 1"/>
    <w:basedOn w:val="Normal"/>
    <w:uiPriority w:val="1"/>
    <w:qFormat/>
    <w:pPr>
      <w:spacing w:before="237"/>
      <w:ind w:left="216"/>
      <w:outlineLvl w:val="1"/>
    </w:pPr>
    <w:rPr>
      <w:rFonts w:ascii="Gill Sans MT" w:hAnsi="Gill Sans MT" w:eastAsia="Gill Sans MT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spacing w:before="45"/>
      <w:ind w:left="598"/>
      <w:outlineLvl w:val="2"/>
    </w:pPr>
    <w:rPr>
      <w:rFonts w:ascii="Lucida Sans" w:hAnsi="Lucida Sans" w:eastAsia="Lucida Sans"/>
      <w:sz w:val="32"/>
      <w:szCs w:val="32"/>
    </w:rPr>
  </w:style>
  <w:style w:styleId="Heading3" w:type="paragraph">
    <w:name w:val="Heading 3"/>
    <w:basedOn w:val="Normal"/>
    <w:uiPriority w:val="1"/>
    <w:qFormat/>
    <w:pPr>
      <w:spacing w:before="55"/>
      <w:ind w:left="1184"/>
      <w:outlineLvl w:val="3"/>
    </w:pPr>
    <w:rPr>
      <w:rFonts w:ascii="Lucida Sans" w:hAnsi="Lucida Sans" w:eastAsia="Lucida Sans"/>
      <w:sz w:val="26"/>
      <w:szCs w:val="26"/>
    </w:rPr>
  </w:style>
  <w:style w:styleId="Heading4" w:type="paragraph">
    <w:name w:val="Heading 4"/>
    <w:basedOn w:val="Normal"/>
    <w:uiPriority w:val="1"/>
    <w:qFormat/>
    <w:pPr>
      <w:spacing w:before="73"/>
      <w:ind w:left="537" w:hanging="264"/>
      <w:outlineLvl w:val="4"/>
    </w:pPr>
    <w:rPr>
      <w:rFonts w:ascii="Gill Sans MT" w:hAnsi="Gill Sans MT" w:eastAsia="Gill Sans MT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2024-06-28T14:30:19Z</dcterms:created>
  <dcterms:modified xsi:type="dcterms:W3CDTF">2024-06-28T14:30:19Z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2024-05-03T00:00:00Z</vt:filetime>
  </property>
  <property fmtid="{D5CDD505-2E9C-101B-9397-08002B2CF9AE}" pid="3" name="LastSaved">
    <vt:filetime>2024-06-28T00:00:00Z</vt:filetime>
  </property>
</Properties>
</file>