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97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w w:val="105"/>
          <w:sz w:val="15"/>
        </w:rPr>
        <w:t>SA3</w:t>
      </w:r>
      <w:r>
        <w:rPr>
          <w:rFonts w:ascii="Arial" w:hAnsi="Arial"/>
          <w:b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Håndvask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(plakat)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Heading1"/>
        <w:spacing w:line="656" w:lineRule="exact" w:before="139"/>
        <w:ind w:left="1235" w:right="742"/>
        <w:jc w:val="left"/>
        <w:rPr>
          <w:b w:val="0"/>
          <w:bCs w:val="0"/>
        </w:rPr>
      </w:pPr>
      <w:r>
        <w:rPr>
          <w:spacing w:val="-34"/>
          <w:w w:val="105"/>
        </w:rPr>
        <w:t>V</w:t>
      </w:r>
      <w:r>
        <w:rPr>
          <w:w w:val="105"/>
        </w:rPr>
        <w:t>ask</w:t>
      </w:r>
      <w:r>
        <w:rPr>
          <w:spacing w:val="21"/>
          <w:w w:val="105"/>
        </w:rPr>
        <w:t> </w:t>
      </w:r>
      <w:r>
        <w:rPr>
          <w:w w:val="105"/>
        </w:rPr>
        <w:t>hendene</w:t>
      </w:r>
      <w:r>
        <w:rPr>
          <w:spacing w:val="22"/>
          <w:w w:val="105"/>
        </w:rPr>
        <w:t> </w:t>
      </w:r>
      <w:r>
        <w:rPr>
          <w:w w:val="105"/>
        </w:rPr>
        <w:t>med</w:t>
      </w:r>
      <w:r>
        <w:rPr>
          <w:spacing w:val="22"/>
          <w:w w:val="105"/>
        </w:rPr>
        <w:t> </w:t>
      </w:r>
      <w:r>
        <w:rPr>
          <w:w w:val="105"/>
        </w:rPr>
        <w:t>såpe</w:t>
      </w:r>
      <w:r>
        <w:rPr>
          <w:spacing w:val="21"/>
          <w:w w:val="105"/>
        </w:rPr>
        <w:t> </w:t>
      </w:r>
      <w:r>
        <w:rPr>
          <w:w w:val="105"/>
        </w:rPr>
        <w:t>og</w:t>
      </w:r>
      <w:r>
        <w:rPr>
          <w:w w:val="111"/>
        </w:rPr>
        <w:t> </w:t>
      </w:r>
      <w:r>
        <w:rPr>
          <w:spacing w:val="-2"/>
          <w:w w:val="105"/>
        </w:rPr>
        <w:t>vann</w:t>
      </w:r>
      <w:r>
        <w:rPr>
          <w:w w:val="105"/>
        </w:rPr>
        <w:t> i</w:t>
      </w:r>
      <w:r>
        <w:rPr>
          <w:spacing w:val="1"/>
          <w:w w:val="105"/>
        </w:rPr>
        <w:t> </w:t>
      </w:r>
      <w:r>
        <w:rPr>
          <w:w w:val="105"/>
        </w:rPr>
        <w:t>20</w:t>
      </w:r>
      <w:r>
        <w:rPr>
          <w:spacing w:val="1"/>
          <w:w w:val="105"/>
        </w:rPr>
        <w:t> </w:t>
      </w:r>
      <w:r>
        <w:rPr>
          <w:w w:val="105"/>
        </w:rPr>
        <w:t>sekunder</w:t>
      </w:r>
      <w:r>
        <w:rPr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6"/>
        <w:rPr>
          <w:rFonts w:ascii="Gill Sans MT" w:hAnsi="Gill Sans MT" w:cs="Gill Sans MT" w:eastAsia="Gill Sans MT"/>
          <w:b/>
          <w:bCs/>
          <w:sz w:val="25"/>
          <w:szCs w:val="25"/>
        </w:rPr>
      </w:pPr>
    </w:p>
    <w:p>
      <w:pPr>
        <w:tabs>
          <w:tab w:pos="5341" w:val="left" w:leader="none"/>
          <w:tab w:pos="8173" w:val="left" w:leader="none"/>
        </w:tabs>
        <w:spacing w:before="32"/>
        <w:ind w:left="2364" w:right="0" w:firstLine="0"/>
        <w:jc w:val="left"/>
        <w:rPr>
          <w:rFonts w:ascii="Arial" w:hAnsi="Arial" w:cs="Arial" w:eastAsia="Arial"/>
          <w:sz w:val="58"/>
          <w:szCs w:val="58"/>
        </w:rPr>
      </w:pPr>
      <w:r>
        <w:rPr>
          <w:rFonts w:ascii="Arial"/>
          <w:b/>
          <w:sz w:val="58"/>
        </w:rPr>
        <w:t>1</w:t>
        <w:tab/>
      </w:r>
      <w:r>
        <w:rPr>
          <w:rFonts w:ascii="Arial"/>
          <w:b/>
          <w:position w:val="2"/>
          <w:sz w:val="58"/>
        </w:rPr>
        <w:t>2</w:t>
        <w:tab/>
      </w:r>
      <w:r>
        <w:rPr>
          <w:rFonts w:ascii="Arial"/>
          <w:b/>
          <w:sz w:val="58"/>
        </w:rPr>
        <w:t>3</w:t>
      </w:r>
      <w:r>
        <w:rPr>
          <w:rFonts w:ascii="Arial"/>
          <w:sz w:val="5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840" w:bottom="280" w:left="460" w:right="1680"/>
        </w:sectPr>
      </w:pPr>
    </w:p>
    <w:p>
      <w:pPr>
        <w:pStyle w:val="BodyText"/>
        <w:spacing w:line="253" w:lineRule="auto" w:before="245"/>
        <w:ind w:left="1771" w:right="0" w:hanging="350"/>
        <w:jc w:val="left"/>
        <w:rPr>
          <w:b w:val="0"/>
          <w:bCs w:val="0"/>
        </w:rPr>
      </w:pPr>
      <w:r>
        <w:rPr>
          <w:spacing w:val="-2"/>
          <w:w w:val="105"/>
        </w:rPr>
        <w:t>H</w:t>
      </w:r>
      <w:r>
        <w:rPr>
          <w:spacing w:val="-1"/>
          <w:w w:val="105"/>
        </w:rPr>
        <w:t>åndﬂa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mot</w:t>
      </w:r>
      <w:r>
        <w:rPr>
          <w:spacing w:val="22"/>
          <w:w w:val="101"/>
        </w:rPr>
        <w:t> </w:t>
      </w:r>
      <w:r>
        <w:rPr>
          <w:spacing w:val="-1"/>
          <w:w w:val="110"/>
        </w:rPr>
        <w:t>håndﬂa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b w:val="0"/>
          <w:bCs w:val="0"/>
        </w:rPr>
      </w:r>
    </w:p>
    <w:p>
      <w:pPr>
        <w:pStyle w:val="Heading1"/>
        <w:spacing w:line="240" w:lineRule="auto" w:before="108"/>
        <w:ind w:right="667"/>
        <w:jc w:val="righ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4</w:t>
      </w:r>
      <w:r>
        <w:rPr>
          <w:rFonts w:ascii="Arial"/>
          <w:b w:val="0"/>
        </w:rPr>
      </w:r>
    </w:p>
    <w:p>
      <w:pPr>
        <w:pStyle w:val="BodyText"/>
        <w:spacing w:line="240" w:lineRule="auto" w:before="245"/>
        <w:ind w:left="1309" w:right="0"/>
        <w:jc w:val="center"/>
        <w:rPr>
          <w:rFonts w:ascii="Gill Sans MT" w:hAnsi="Gill Sans MT" w:cs="Gill Sans MT" w:eastAsia="Gill Sans MT"/>
          <w:b w:val="0"/>
          <w:bCs w:val="0"/>
        </w:rPr>
      </w:pPr>
      <w:r>
        <w:rPr>
          <w:b w:val="0"/>
          <w:w w:val="105"/>
        </w:rPr>
        <w:br w:type="column"/>
      </w:r>
      <w:r>
        <w:rPr>
          <w:rFonts w:ascii="Gill Sans MT" w:hAnsi="Gill Sans MT"/>
          <w:spacing w:val="-2"/>
          <w:w w:val="105"/>
        </w:rPr>
        <w:t>H</w:t>
      </w:r>
      <w:r>
        <w:rPr>
          <w:rFonts w:ascii="Gill Sans MT" w:hAnsi="Gill Sans MT"/>
          <w:spacing w:val="-1"/>
          <w:w w:val="105"/>
        </w:rPr>
        <w:t>åndbaken</w:t>
      </w:r>
      <w:r>
        <w:rPr>
          <w:rFonts w:ascii="Gill Sans MT" w:hAnsi="Gill Sans MT"/>
          <w:b w:val="0"/>
        </w:rPr>
      </w: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39"/>
          <w:szCs w:val="39"/>
        </w:rPr>
      </w:pPr>
    </w:p>
    <w:p>
      <w:pPr>
        <w:pStyle w:val="Heading1"/>
        <w:spacing w:line="240" w:lineRule="auto"/>
        <w:ind w:right="578"/>
        <w:jc w:val="righ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5</w:t>
      </w:r>
      <w:r>
        <w:rPr>
          <w:rFonts w:ascii="Arial"/>
          <w:b w:val="0"/>
        </w:rPr>
      </w:r>
    </w:p>
    <w:p>
      <w:pPr>
        <w:pStyle w:val="BodyText"/>
        <w:spacing w:line="240" w:lineRule="auto" w:before="245"/>
        <w:ind w:left="899" w:right="371"/>
        <w:jc w:val="center"/>
        <w:rPr>
          <w:b w:val="0"/>
          <w:bCs w:val="0"/>
        </w:rPr>
      </w:pPr>
      <w:r>
        <w:rPr>
          <w:b w:val="0"/>
          <w:bCs w:val="0"/>
          <w:w w:val="105"/>
        </w:rPr>
        <w:br w:type="column"/>
      </w:r>
      <w:r>
        <w:rPr>
          <w:spacing w:val="-2"/>
          <w:w w:val="105"/>
        </w:rPr>
        <w:t>M</w:t>
      </w:r>
      <w:r>
        <w:rPr>
          <w:spacing w:val="-1"/>
          <w:w w:val="105"/>
        </w:rPr>
        <w:t>ellom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ﬁngrene</w:t>
      </w:r>
      <w:r>
        <w:rPr>
          <w:b w:val="0"/>
          <w:bCs w:val="0"/>
        </w:rPr>
      </w: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39"/>
          <w:szCs w:val="39"/>
        </w:rPr>
      </w:pPr>
    </w:p>
    <w:p>
      <w:pPr>
        <w:pStyle w:val="Heading1"/>
        <w:spacing w:line="240" w:lineRule="auto"/>
        <w:ind w:left="899" w:right="279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6</w:t>
      </w:r>
      <w:r>
        <w:rPr>
          <w:rFonts w:ascii="Arial"/>
          <w:b w:val="0"/>
        </w:rPr>
      </w:r>
    </w:p>
    <w:p>
      <w:pPr>
        <w:spacing w:after="0" w:line="240" w:lineRule="auto"/>
        <w:jc w:val="center"/>
        <w:rPr>
          <w:rFonts w:ascii="Arial" w:hAnsi="Arial" w:cs="Arial" w:eastAsia="Arial"/>
        </w:rPr>
        <w:sectPr>
          <w:type w:val="continuous"/>
          <w:pgSz w:w="11910" w:h="16840"/>
          <w:pgMar w:top="840" w:bottom="280" w:left="460" w:right="1680"/>
          <w:cols w:num="3" w:equalWidth="0">
            <w:col w:w="3361" w:space="40"/>
            <w:col w:w="2848" w:space="40"/>
            <w:col w:w="3481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after="0" w:line="240" w:lineRule="auto"/>
        <w:rPr>
          <w:rFonts w:ascii="Arial" w:hAnsi="Arial" w:cs="Arial" w:eastAsia="Arial"/>
          <w:sz w:val="27"/>
          <w:szCs w:val="27"/>
        </w:rPr>
        <w:sectPr>
          <w:type w:val="continuous"/>
          <w:pgSz w:w="11910" w:h="16840"/>
          <w:pgMar w:top="840" w:bottom="280" w:left="460" w:right="1680"/>
        </w:sectPr>
      </w:pPr>
    </w:p>
    <w:p>
      <w:pPr>
        <w:pStyle w:val="BodyText"/>
        <w:spacing w:line="240" w:lineRule="auto"/>
        <w:ind w:right="0"/>
        <w:jc w:val="center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2"/>
          <w:w w:val="105"/>
        </w:rPr>
        <w:t>Ov</w:t>
      </w:r>
      <w:r>
        <w:rPr>
          <w:rFonts w:ascii="Gill Sans MT"/>
          <w:spacing w:val="-1"/>
          <w:w w:val="105"/>
        </w:rPr>
        <w:t>ersiden</w:t>
      </w:r>
      <w:r>
        <w:rPr>
          <w:rFonts w:ascii="Gill Sans MT"/>
          <w:spacing w:val="3"/>
          <w:w w:val="105"/>
        </w:rPr>
        <w:t> </w:t>
      </w:r>
      <w:r>
        <w:rPr>
          <w:rFonts w:ascii="Gill Sans MT"/>
          <w:spacing w:val="-2"/>
          <w:w w:val="105"/>
        </w:rPr>
        <w:t>av</w:t>
      </w:r>
      <w:r>
        <w:rPr>
          <w:rFonts w:ascii="Gill Sans MT"/>
          <w:b w:val="0"/>
        </w:rPr>
      </w:r>
    </w:p>
    <w:p>
      <w:pPr>
        <w:pStyle w:val="BodyText"/>
        <w:spacing w:line="240" w:lineRule="auto" w:before="18"/>
        <w:ind w:left="1635" w:right="0"/>
        <w:jc w:val="center"/>
        <w:rPr>
          <w:b w:val="0"/>
          <w:bCs w:val="0"/>
        </w:rPr>
      </w:pPr>
      <w:r>
        <w:rPr>
          <w:spacing w:val="-2"/>
          <w:w w:val="105"/>
        </w:rPr>
        <w:t>ﬁngrene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b w:val="0"/>
        </w:rPr>
        <w:br w:type="column"/>
      </w:r>
      <w:r>
        <w:rPr>
          <w:rFonts w:ascii="Gill Sans MT"/>
          <w:spacing w:val="-37"/>
        </w:rPr>
        <w:t>T</w:t>
      </w:r>
      <w:r>
        <w:rPr>
          <w:rFonts w:ascii="Gill Sans MT"/>
        </w:rPr>
        <w:t>omlene</w:t>
      </w:r>
      <w:r>
        <w:rPr>
          <w:rFonts w:ascii="Gill Sans MT"/>
          <w:b w:val="0"/>
        </w:rPr>
      </w:r>
    </w:p>
    <w:p>
      <w:pPr>
        <w:pStyle w:val="BodyText"/>
        <w:spacing w:line="240" w:lineRule="auto"/>
        <w:ind w:left="1155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b w:val="0"/>
          <w:w w:val="105"/>
        </w:rPr>
        <w:br w:type="column"/>
      </w:r>
      <w:r>
        <w:rPr>
          <w:rFonts w:ascii="Gill Sans MT"/>
          <w:w w:val="105"/>
        </w:rPr>
        <w:t>Fingertuppen</w:t>
      </w:r>
      <w:r>
        <w:rPr>
          <w:rFonts w:ascii="Gill Sans MT"/>
          <w:b w:val="0"/>
        </w:rPr>
      </w:r>
    </w:p>
    <w:p>
      <w:pPr>
        <w:spacing w:after="0" w:line="240" w:lineRule="auto"/>
        <w:jc w:val="left"/>
        <w:rPr>
          <w:rFonts w:ascii="Gill Sans MT" w:hAnsi="Gill Sans MT" w:cs="Gill Sans MT" w:eastAsia="Gill Sans MT"/>
        </w:rPr>
        <w:sectPr>
          <w:type w:val="continuous"/>
          <w:pgSz w:w="11910" w:h="16840"/>
          <w:pgMar w:top="840" w:bottom="280" w:left="460" w:right="1680"/>
          <w:cols w:num="3" w:equalWidth="0">
            <w:col w:w="3317" w:space="136"/>
            <w:col w:w="2740" w:space="40"/>
            <w:col w:w="3537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5pt;width:595.3pt;height:841.9pt;mso-position-horizontal-relative:page;mso-position-vertical-relative:page;z-index:-803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72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8008" coordorigin="0,0" coordsize="11906,16838">
            <v:shape style="position:absolute;left:0;top:0;width:11906;height:16838" coordorigin="0,0" coordsize="11906,16838" path="m0,16838l11906,16838,11906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7984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1209;top:1228;width:9206;height:13476" coordorigin="1209,1228" coordsize="9206,13476">
              <v:shape style="position:absolute;left:1209;top:1228;width:9206;height:13476" coordorigin="1209,1228" coordsize="9206,13476" path="m10125,1228l1499,1228,1475,1229,1407,1243,1346,1271,1294,1313,1253,1366,1224,1427,1210,1496,1209,1520,1209,14411,1218,14481,1241,14545,1279,14601,1328,14646,1386,14680,1452,14699,1499,14703,10125,14703,10195,14694,10258,14670,10314,14632,10332,14615,1490,14615,1467,14613,1404,14592,1352,14552,1316,14498,1297,14434,1296,14411,1296,1510,1310,1444,1344,1388,1393,1345,1454,1320,1499,1315,10332,1315,10330,1313,10278,1271,10217,1243,10149,1229,10125,1228xe" filled="true" fillcolor="#2b5a9e" stroked="false">
                <v:path arrowok="t"/>
                <v:fill type="solid"/>
              </v:shape>
              <v:shape style="position:absolute;left:1209;top:1228;width:9206;height:13476" coordorigin="1209,1228" coordsize="9206,13476" path="m10332,1315l1499,1315,10134,1315,10157,1318,10220,1339,10272,1378,10309,1432,10327,1496,10328,1520,10328,14420,10314,14486,10280,14542,10231,14585,10171,14610,10125,14615,10332,14615,10371,14565,10400,14503,10414,14435,10415,14411,10415,1520,10406,1449,10383,1386,10345,1330,10332,1315xe" filled="true" fillcolor="#2b5a9e" stroked="false">
                <v:path arrowok="t"/>
                <v:fill type="solid"/>
              </v:shape>
            </v:group>
            <v:group style="position:absolute;left:9861;top:1035;width:741;height:746" coordorigin="9861,1035" coordsize="741,746">
              <v:shape style="position:absolute;left:9861;top:1035;width:741;height:746" coordorigin="9861,1035" coordsize="741,746" path="m10231,1035l10171,1040,10087,1064,10012,1107,9950,1165,9902,1237,9871,1318,9861,1408,9862,1439,9880,1526,9916,1604,9969,1672,10036,1725,10114,1762,10201,1780,10231,1781,10261,1780,10348,1762,10426,1725,10493,1672,10546,1604,10582,1526,10600,1439,10601,1408,10600,1377,10582,1290,10546,1212,10493,1144,10426,1091,10348,1054,10261,1036,10231,1035xe" filled="true" fillcolor="#2b5a9e" stroked="false">
                <v:path arrowok="t"/>
                <v:fill type="solid"/>
              </v:shape>
            </v:group>
            <v:group style="position:absolute;left:10124;top:1176;width:2;height:2" coordorigin="10124,1176" coordsize="2,2">
              <v:shape style="position:absolute;left:10124;top:1176;width:2;height:2" coordorigin="10124,1176" coordsize="1,1" path="m10124,1176l10125,1176,10124,1176xe" filled="true" fillcolor="#ffffff" stroked="false">
                <v:path arrowok="t"/>
                <v:fill type="solid"/>
              </v:shape>
            </v:group>
            <v:group style="position:absolute;left:9964;top:1114;width:538;height:589" coordorigin="9964,1114" coordsize="538,589">
              <v:shape style="position:absolute;left:9964;top:1114;width:538;height:589" coordorigin="9964,1114" coordsize="538,589" path="m10388,1612l10139,1612,10161,1621,10182,1628,10201,1632,10217,1634,10221,1680,10222,1692,10232,1702,10244,1702,10256,1701,10266,1691,10265,1679,10264,1637,10285,1631,10304,1624,10322,1616,10391,1616,10388,1612xe" filled="true" fillcolor="#ffffff" stroked="false">
                <v:path arrowok="t"/>
                <v:fill type="solid"/>
              </v:shape>
              <v:shape style="position:absolute;left:9964;top:1114;width:538;height:589" coordorigin="9964,1114" coordsize="538,589" path="m10391,1616l10322,1616,10348,1630,10353,1638,10360,1647,10372,1649,10381,1644,10392,1637,10396,1624,10391,1616xe" filled="true" fillcolor="#ffffff" stroked="false">
                <v:path arrowok="t"/>
                <v:fill type="solid"/>
              </v:shape>
              <v:shape style="position:absolute;left:9964;top:1114;width:538;height:589" coordorigin="9964,1114" coordsize="538,589" path="m10387,1610l10089,1610,10082,1620,10086,1633,10096,1639,10105,1646,10120,1644,10126,1633,10139,1612,10388,1612,10387,1610xe" filled="true" fillcolor="#ffffff" stroked="false">
                <v:path arrowok="t"/>
                <v:fill type="solid"/>
              </v:shape>
              <v:shape style="position:absolute;left:9964;top:1114;width:538;height:589" coordorigin="9964,1114" coordsize="538,589" path="m10123,1537l10047,1537,10076,1567,10090,1580,10097,1585,10102,1589,10085,1616,10089,1610,10387,1610,10379,1596,10371,1583,10255,1583,10235,1582,10158,1564,10124,1538,10123,1537xe" filled="true" fillcolor="#ffffff" stroked="false">
                <v:path arrowok="t"/>
                <v:fill type="solid"/>
              </v:shape>
              <v:shape style="position:absolute;left:9964;top:1114;width:538;height:589" coordorigin="9964,1114" coordsize="538,589" path="m10402,1531l10336,1567,10277,1581,10255,1583,10371,1583,10369,1580,10382,1565,10393,1549,10402,1531xe" filled="true" fillcolor="#ffffff" stroked="false">
                <v:path arrowok="t"/>
                <v:fill type="solid"/>
              </v:shape>
              <v:shape style="position:absolute;left:9964;top:1114;width:538;height:589" coordorigin="9964,1114" coordsize="538,589" path="m9985,1381l9973,1381,9964,1392,9964,1416,9973,1425,10013,1425,10016,1445,10020,1465,10026,1484,9989,1519,9979,1526,9974,1539,9980,1550,9986,1560,10000,1565,10010,1558,10047,1537,10123,1537,10109,1522,10096,1506,10066,1433,10065,1415,10065,1400,10065,1394,10067,1381,9988,1381,9985,1381xe" filled="true" fillcolor="#ffffff" stroked="false">
                <v:path arrowok="t"/>
                <v:fill type="solid"/>
              </v:shape>
              <v:shape style="position:absolute;left:9964;top:1114;width:538;height:589" coordorigin="9964,1114" coordsize="538,589" path="m10109,1371l10131,1438,10179,1479,10252,1502,10298,1504,10318,1503,10388,1488,10446,1453,10287,1453,10271,1452,10202,1437,10136,1400,10122,1387,10109,1371xe" filled="true" fillcolor="#ffffff" stroked="false">
                <v:path arrowok="t"/>
                <v:fill type="solid"/>
              </v:shape>
              <v:shape style="position:absolute;left:9964;top:1114;width:538;height:589" coordorigin="9964,1114" coordsize="538,589" path="m10385,1231l10248,1231,10269,1234,10289,1240,10345,1266,10387,1311,10410,1367,10414,1410,10413,1412,10411,1415,10406,1418,10399,1426,10327,1450,10287,1453,10446,1453,10465,1392,10463,1373,10460,1353,10454,1334,10447,1315,10487,1288,10498,1281,10500,1272,10429,1272,10414,1258,10399,1244,10385,1231xe" filled="true" fillcolor="#ffffff" stroked="false">
                <v:path arrowok="t"/>
                <v:fill type="solid"/>
              </v:shape>
              <v:shape style="position:absolute;left:9964;top:1114;width:538;height:589" coordorigin="9964,1114" coordsize="538,589" path="m9998,1244l9985,1247,9979,1258,9972,1268,9977,1281,9986,1288,10025,1310,10023,1331,10019,1350,10016,1370,9988,1381,10067,1381,10094,1310,10133,1267,10061,1267,10009,1250,9998,1244xe" filled="true" fillcolor="#ffffff" stroked="false">
                <v:path arrowok="t"/>
                <v:fill type="solid"/>
              </v:shape>
              <v:shape style="position:absolute;left:9964;top:1114;width:538;height:589" coordorigin="9964,1114" coordsize="538,589" path="m10475,1244l10452,1258,10429,1272,10500,1272,10501,1268,10495,1258,10488,1247,10475,1244xe" filled="true" fillcolor="#ffffff" stroked="false">
                <v:path arrowok="t"/>
                <v:fill type="solid"/>
              </v:shape>
              <v:shape style="position:absolute;left:9964;top:1114;width:538;height:589" coordorigin="9964,1114" coordsize="538,589" path="m10105,1163l10096,1169,10085,1175,10081,1189,10088,1198,10103,1225,10089,1237,10075,1251,10061,1267,10133,1267,10161,1250,10183,1241,10196,1237,10203,1234,10221,1232,10248,1231,10385,1231,10391,1201,10337,1201,10323,1196,10156,1196,10129,1183,10125,1177,10125,1176,10118,1167,10105,1163xe" filled="true" fillcolor="#ffffff" stroked="false">
                <v:path arrowok="t"/>
                <v:fill type="solid"/>
              </v:shape>
              <v:shape style="position:absolute;left:9964;top:1114;width:538;height:589" coordorigin="9964,1114" coordsize="538,589" path="m10374,1161l10360,1164,10354,1174,10341,1195,10337,1201,10391,1201,10390,1197,10396,1188,10396,1187,10393,1174,10374,1161xe" filled="true" fillcolor="#ffffff" stroked="false">
                <v:path arrowok="t"/>
                <v:fill type="solid"/>
              </v:shape>
              <v:shape style="position:absolute;left:9964;top:1114;width:538;height:589" coordorigin="9964,1114" coordsize="538,589" path="m10187,1185l10179,1188,10156,1196,10323,1196,10317,1193,10297,1187,10293,1186,10187,1186,10187,1185xe" filled="true" fillcolor="#ffffff" stroked="false">
                <v:path arrowok="t"/>
                <v:fill type="solid"/>
              </v:shape>
              <v:shape style="position:absolute;left:9964;top:1114;width:538;height:589" coordorigin="9964,1114" coordsize="538,589" path="m10248,1114l10223,1114,10213,1123,10213,1181,10196,1183,10187,1186,10293,1186,10279,1183,10267,1181,10262,1181,10257,1180,10257,1123,10248,1114xe" filled="true" fillcolor="#ffffff" stroked="false">
                <v:path arrowok="t"/>
                <v:fill type="solid"/>
              </v:shape>
            </v:group>
            <v:group style="position:absolute;left:10352;top:1636;width:3;height:4" coordorigin="10352,1636" coordsize="3,4">
              <v:shape style="position:absolute;left:10352;top:1636;width:3;height:4" coordorigin="10352,1636" coordsize="3,4" path="m10353,1638l10354,1640,10353,1638,10353,1638xe" filled="true" fillcolor="#ffffff" stroked="false">
                <v:path arrowok="t"/>
                <v:fill type="solid"/>
              </v:shape>
              <v:shape style="position:absolute;left:10352;top:1636;width:3;height:4" coordorigin="10352,1636" coordsize="3,4" path="m10352,1636l10352,1637,10353,1638,10352,1636xe" filled="true" fillcolor="#ffffff" stroked="false">
                <v:path arrowok="t"/>
                <v:fill type="solid"/>
              </v:shape>
            </v:group>
            <v:group style="position:absolute;left:10158;top:1292;width:64;height:62" coordorigin="10158,1292" coordsize="64,62">
              <v:shape style="position:absolute;left:10158;top:1292;width:64;height:62" coordorigin="10158,1292" coordsize="64,62" path="m10196,1292l10171,1297,10158,1311,10161,1338,10173,1353,10200,1351,10216,1341,10221,1324,10221,1324,10214,1303,10196,1292xe" filled="true" fillcolor="#ffffff" stroked="false">
                <v:path arrowok="t"/>
                <v:fill type="solid"/>
              </v:shape>
            </v:group>
            <v:group style="position:absolute;left:10310;top:1350;width:48;height:49" coordorigin="10310,1350" coordsize="48,49">
              <v:shape style="position:absolute;left:10310;top:1350;width:48;height:49" coordorigin="10310,1350" coordsize="48,49" path="m10348,1350l10321,1350,10310,1361,10310,1388,10321,1399,10348,1399,10358,1388,10358,1361,10348,1350xe" filled="true" fillcolor="#ffffff" stroked="false">
                <v:path arrowok="t"/>
                <v:fill type="solid"/>
              </v:shape>
            </v:group>
            <v:group style="position:absolute;left:1546;top:12461;width:8535;height:1948" coordorigin="1546,12461" coordsize="8535,1948">
              <v:shape style="position:absolute;left:1546;top:12461;width:8535;height:1948" coordorigin="1546,12461" coordsize="8535,1948" path="m9934,12461l1684,12462,1621,12480,1573,12524,1548,12585,1546,12608,1547,14270,1565,14334,1609,14382,1670,14407,1693,14408,9934,14408,10006,14389,10054,14346,10079,14285,10080,14262,10080,12599,10061,12536,10018,12488,9957,12463,9934,12461xe" filled="true" fillcolor="#c4c8e3" stroked="false">
                <v:path arrowok="t"/>
                <v:fill type="solid"/>
              </v:shape>
            </v:group>
            <v:group style="position:absolute;left:8211;top:13965;width:614;height:614" coordorigin="8211,13965" coordsize="614,614">
              <v:shape style="position:absolute;left:8211;top:13965;width:614;height:614" coordorigin="8211,13965" coordsize="614,614" path="m8524,13965l8449,13972,8380,13997,8320,14036,8272,14087,8236,14148,8215,14217,8211,14265,8211,14290,8225,14364,8255,14430,8298,14486,8353,14530,8417,14561,8487,14577,8511,14578,8536,14577,8610,14564,8676,14534,8732,14491,8776,14436,8807,14372,8823,14302,8824,14277,8824,14253,8810,14179,8780,14113,8737,14057,8682,14012,8618,13981,8548,13966,8524,13965xe" filled="true" fillcolor="#c4c8e3" stroked="false">
                <v:path arrowok="t"/>
                <v:fill type="solid"/>
              </v:shape>
            </v:group>
            <v:group style="position:absolute;left:5594;top:14405;width:613;height:295" coordorigin="5594,14405" coordsize="613,295">
              <v:shape style="position:absolute;left:5594;top:14405;width:613;height:295" coordorigin="5594,14405" coordsize="613,295" path="m5906,14405l5832,14413,5763,14438,5703,14477,5654,14528,5619,14589,5598,14658,5594,14700,6206,14700,6193,14620,6163,14554,6119,14497,6064,14453,6001,14422,5931,14407,5906,14405xe" filled="true" fillcolor="#c4c8e3" stroked="false">
                <v:path arrowok="t"/>
                <v:fill type="solid"/>
              </v:shape>
            </v:group>
            <v:group style="position:absolute;left:4477;top:11743;width:614;height:614" coordorigin="4477,11743" coordsize="614,614">
              <v:shape style="position:absolute;left:4477;top:11743;width:614;height:614" coordorigin="4477,11743" coordsize="614,614" path="m4790,11743l4715,11751,4646,11775,4586,11814,4538,11866,4502,11927,4482,11995,4477,12043,4477,12068,4491,12142,4521,12208,4564,12264,4619,12309,4683,12339,4753,12355,4777,12356,4802,12356,4876,12342,4942,12312,4998,12269,5043,12214,5073,12150,5089,12080,5090,12056,5090,12031,5076,11957,5046,11891,5003,11835,4948,11791,4884,11760,4814,11744,4790,11743xe" filled="true" fillcolor="#c4c8e3" stroked="false">
                <v:path arrowok="t"/>
                <v:fill type="solid"/>
              </v:shape>
            </v:group>
            <v:group style="position:absolute;left:917;top:12242;width:614;height:614" coordorigin="917,12242" coordsize="614,614">
              <v:shape style="position:absolute;left:917;top:12242;width:614;height:614" coordorigin="917,12242" coordsize="614,614" path="m1230,12242l1155,12250,1086,12274,1026,12314,978,12365,942,12426,922,12494,917,12543,917,12567,931,12641,961,12707,1004,12763,1059,12808,1123,12838,1193,12854,1217,12855,1242,12855,1316,12841,1382,12811,1438,12768,1483,12713,1513,12649,1529,12579,1530,12555,1530,12530,1516,12456,1486,12390,1443,12334,1388,12290,1324,12259,1254,12243,1230,12242xe" filled="true" fillcolor="#c4c8e3" stroked="false">
                <v:path arrowok="t"/>
                <v:fill type="solid"/>
              </v:shape>
            </v:group>
            <v:group style="position:absolute;left:1708;top:10287;width:614;height:614" coordorigin="1708,10287" coordsize="614,614">
              <v:shape style="position:absolute;left:1708;top:10287;width:614;height:614" coordorigin="1708,10287" coordsize="614,614" path="m2021,10287l1946,10295,1877,10320,1817,10359,1769,10410,1733,10471,1713,10539,1708,10588,1708,10613,1722,10686,1752,10752,1795,10809,1850,10853,1914,10884,1984,10899,2009,10901,2033,10900,2107,10886,2173,10857,2229,10813,2274,10758,2304,10695,2320,10624,2321,10600,2321,10575,2307,10502,2277,10435,2234,10379,2179,10335,2115,10304,2045,10289,2021,10287xe" filled="true" fillcolor="#c4c8e3" stroked="false">
                <v:path arrowok="t"/>
                <v:fill type="solid"/>
              </v:shape>
              <v:shape style="position:absolute;left:5082;top:9610;width:2489;height:1719" type="#_x0000_t75" stroked="false">
                <v:imagedata r:id="rId5" o:title=""/>
              </v:shape>
            </v:group>
            <v:group style="position:absolute;left:4064;top:7823;width:614;height:614" coordorigin="4064,7823" coordsize="614,614">
              <v:shape style="position:absolute;left:4064;top:7823;width:614;height:614" coordorigin="4064,7823" coordsize="614,614" path="m4377,7823l4302,7830,4233,7855,4173,7894,4125,7946,4089,8007,4068,8075,4064,8123,4064,8148,4078,8222,4108,8288,4151,8344,4206,8388,4270,8419,4340,8435,4364,8436,4389,8436,4463,8422,4529,8392,4585,8349,4629,8294,4660,8230,4676,8160,4677,8136,4677,8111,4663,8037,4633,7971,4590,7915,4535,7870,4471,7840,4401,7824,4377,7823xe" filled="true" fillcolor="#c4c8e3" stroked="false">
                <v:path arrowok="t"/>
                <v:fill type="solid"/>
              </v:shape>
            </v:group>
            <v:group style="position:absolute;left:7036;top:13134;width:614;height:614" coordorigin="7036,13134" coordsize="614,614">
              <v:shape style="position:absolute;left:7036;top:13134;width:614;height:614" coordorigin="7036,13134" coordsize="614,614" path="m7349,13134l7275,13142,7206,13167,7146,13206,7097,13257,7062,13318,7041,13386,7036,13435,7037,13460,7051,13533,7080,13599,7124,13655,7179,13700,7242,13731,7313,13746,7337,13748,7362,13747,7435,13733,7502,13704,7558,13660,7602,13605,7633,13542,7648,13471,7650,13447,7649,13422,7636,13348,7606,13282,7562,13226,7508,13182,7444,13151,7374,13136,7349,13134xe" filled="true" fillcolor="#c4c8e3" stroked="false">
                <v:path arrowok="t"/>
                <v:fill type="solid"/>
              </v:shape>
            </v:group>
            <v:group style="position:absolute;left:2725;top:14230;width:614;height:471" coordorigin="2725,14230" coordsize="614,471">
              <v:shape style="position:absolute;left:2725;top:14230;width:614;height:471" coordorigin="2725,14230" coordsize="614,471" path="m3038,14230l2963,14237,2894,14262,2835,14301,2786,14352,2751,14413,2730,14482,2725,14530,2725,14555,2739,14629,2769,14695,2772,14700,3291,14700,3322,14637,3337,14567,3338,14542,3338,14518,3324,14444,3294,14378,3251,14322,3196,14277,3132,14246,3062,14231,3038,14230xe" filled="true" fillcolor="#c4c8e3" stroked="false">
                <v:path arrowok="t"/>
                <v:fill type="solid"/>
              </v:shape>
            </v:group>
            <v:group style="position:absolute;left:9308;top:14304;width:137;height:136" coordorigin="9308,14304" coordsize="137,136">
              <v:shape style="position:absolute;left:9308;top:14304;width:137;height:136" coordorigin="9308,14304" coordsize="137,136" path="m9377,14304l9322,14329,9308,14368,9309,14392,9318,14410,9331,14424,9349,14434,9369,14439,9392,14439,9445,14382,9445,14361,9440,14344,9430,14328,9416,14316,9398,14308,9377,14304xe" filled="true" fillcolor="#c4c8e3" stroked="false">
                <v:path arrowok="t"/>
                <v:fill type="solid"/>
              </v:shape>
            </v:group>
            <v:group style="position:absolute;left:9940;top:10457;width:137;height:136" coordorigin="9940,10457" coordsize="137,136">
              <v:shape style="position:absolute;left:9940;top:10457;width:137;height:136" coordorigin="9940,10457" coordsize="137,136" path="m10008,10457l9954,10482,9940,10521,9941,10545,9950,10563,9963,10577,9980,10587,10001,10593,10024,10592,10077,10535,10077,10514,10072,10497,10062,10481,10048,10469,10030,10461,10008,10457xe" filled="true" fillcolor="#c4c8e3" stroked="false">
                <v:path arrowok="t"/>
                <v:fill type="solid"/>
              </v:shape>
            </v:group>
            <v:group style="position:absolute;left:7216;top:9591;width:137;height:136" coordorigin="7216,9591" coordsize="137,136">
              <v:shape style="position:absolute;left:7216;top:9591;width:137;height:136" coordorigin="7216,9591" coordsize="137,136" path="m7284,9591l7229,9616,7216,9655,7217,9679,7225,9697,7239,9711,7256,9721,7276,9726,7299,9726,7352,9669,7352,9648,7347,9631,7338,9615,7324,9603,7306,9595,7284,9591xe" filled="true" fillcolor="#c4c8e3" stroked="false">
                <v:path arrowok="t"/>
                <v:fill type="solid"/>
              </v:shape>
            </v:group>
            <v:group style="position:absolute;left:6583;top:13067;width:137;height:136" coordorigin="6583,13067" coordsize="137,136">
              <v:shape style="position:absolute;left:6583;top:13067;width:137;height:136" coordorigin="6583,13067" coordsize="137,136" path="m6651,13067l6596,13092,6583,13131,6584,13155,6593,13173,6606,13187,6623,13197,6644,13202,6666,13202,6719,13145,6720,13124,6715,13107,6705,13091,6691,13079,6673,13071,6651,13067xe" filled="true" fillcolor="#c4c8e3" stroked="false">
                <v:path arrowok="t"/>
                <v:fill type="solid"/>
              </v:shape>
            </v:group>
            <v:group style="position:absolute;left:6541;top:14184;width:137;height:136" coordorigin="6541,14184" coordsize="137,136">
              <v:shape style="position:absolute;left:6541;top:14184;width:137;height:136" coordorigin="6541,14184" coordsize="137,136" path="m6609,14184l6555,14209,6541,14248,6542,14272,6551,14290,6564,14304,6582,14314,6602,14320,6625,14319,6678,14262,6678,14241,6673,14224,6663,14208,6649,14196,6631,14188,6609,14184xe" filled="true" fillcolor="#c4c8e3" stroked="false">
                <v:path arrowok="t"/>
                <v:fill type="solid"/>
              </v:shape>
            </v:group>
            <v:group style="position:absolute;left:7939;top:14139;width:137;height:136" coordorigin="7939,14139" coordsize="137,136">
              <v:shape style="position:absolute;left:7939;top:14139;width:137;height:136" coordorigin="7939,14139" coordsize="137,136" path="m8007,14139l7952,14163,7939,14202,7940,14226,7949,14244,7962,14259,7979,14269,8000,14274,8022,14273,8075,14217,8076,14196,8071,14178,8061,14163,8047,14150,8029,14142,8007,14139xe" filled="true" fillcolor="#c4c8e3" stroked="false">
                <v:path arrowok="t"/>
                <v:fill type="solid"/>
              </v:shape>
            </v:group>
            <v:group style="position:absolute;left:7912;top:14581;width:137;height:119" coordorigin="7912,14581" coordsize="137,119">
              <v:shape style="position:absolute;left:7912;top:14581;width:137;height:119" coordorigin="7912,14581" coordsize="137,119" path="m7981,14581l7926,14606,7912,14644,7913,14669,7922,14686,7934,14700,8026,14700,8031,14695,8043,14679,8049,14659,8049,14638,8044,14621,8034,14605,8020,14593,8002,14584,7981,14581xe" filled="true" fillcolor="#c4c8e3" stroked="false">
                <v:path arrowok="t"/>
                <v:fill type="solid"/>
              </v:shape>
            </v:group>
            <v:group style="position:absolute;left:3876;top:14114;width:137;height:136" coordorigin="3876,14114" coordsize="137,136">
              <v:shape style="position:absolute;left:3876;top:14114;width:137;height:136" coordorigin="3876,14114" coordsize="137,136" path="m3944,14114l3889,14139,3876,14178,3877,14202,3885,14220,3899,14234,3916,14245,3936,14250,3959,14249,4012,14193,4012,14171,4008,14154,3998,14139,3984,14126,3966,14118,3944,14114xe" filled="true" fillcolor="#c4c8e3" stroked="false">
                <v:path arrowok="t"/>
                <v:fill type="solid"/>
              </v:shape>
            </v:group>
            <v:group style="position:absolute;left:2406;top:14184;width:137;height:136" coordorigin="2406,14184" coordsize="137,136">
              <v:shape style="position:absolute;left:2406;top:14184;width:137;height:136" coordorigin="2406,14184" coordsize="137,136" path="m2474,14184l2419,14209,2406,14248,2407,14272,2415,14290,2429,14304,2446,14314,2466,14320,2489,14319,2542,14262,2542,14241,2538,14224,2528,14208,2514,14196,2496,14188,2474,14184xe" filled="true" fillcolor="#c4c8e3" stroked="false">
                <v:path arrowok="t"/>
                <v:fill type="solid"/>
              </v:shape>
            </v:group>
            <v:group style="position:absolute;left:2657;top:13374;width:137;height:136" coordorigin="2657,13374" coordsize="137,136">
              <v:shape style="position:absolute;left:2657;top:13374;width:137;height:136" coordorigin="2657,13374" coordsize="137,136" path="m2725,13374l2671,13399,2657,13437,2658,13462,2667,13479,2680,13494,2697,13504,2718,13509,2741,13509,2794,13452,2794,13431,2789,13414,2779,13398,2765,13386,2747,13377,2725,13374xe" filled="true" fillcolor="#c4c8e3" stroked="false">
                <v:path arrowok="t"/>
                <v:fill type="solid"/>
              </v:shape>
            </v:group>
            <v:group style="position:absolute;left:1453;top:11666;width:137;height:136" coordorigin="1453,11666" coordsize="137,136">
              <v:shape style="position:absolute;left:1453;top:11666;width:137;height:136" coordorigin="1453,11666" coordsize="137,136" path="m1520,11666l1457,11709,1453,11730,1454,11754,1463,11772,1476,11786,1493,11796,1514,11801,1537,11801,1589,11744,1589,11722,1584,11705,1574,11689,1560,11677,1542,11669,1520,11666xe" filled="true" fillcolor="#c4c8e3" stroked="false">
                <v:path arrowok="t"/>
                <v:fill type="solid"/>
              </v:shape>
            </v:group>
            <v:group style="position:absolute;left:1846;top:9887;width:137;height:136" coordorigin="1846,9887" coordsize="137,136">
              <v:shape style="position:absolute;left:1846;top:9887;width:137;height:136" coordorigin="1846,9887" coordsize="137,136" path="m1914,9887l1850,9930,1846,9951,1847,9975,1856,9993,1870,10007,1887,10017,1907,10022,1930,10022,1983,9965,1983,9944,1978,9926,1968,9911,1954,9899,1935,9890,1914,9887xe" filled="true" fillcolor="#c4c8e3" stroked="false">
                <v:path arrowok="t"/>
                <v:fill type="solid"/>
              </v:shape>
            </v:group>
            <v:group style="position:absolute;left:4355;top:10032;width:137;height:136" coordorigin="4355,10032" coordsize="137,136">
              <v:shape style="position:absolute;left:4355;top:10032;width:137;height:136" coordorigin="4355,10032" coordsize="137,136" path="m4422,10032l4359,10075,4355,10096,4356,10120,4365,10138,4378,10152,4396,10162,4416,10167,4439,10167,4492,10110,4492,10089,4486,10071,4477,10055,4462,10043,4444,10035,4422,10032xe" filled="true" fillcolor="#c4c8e3" stroked="false">
                <v:path arrowok="t"/>
                <v:fill type="solid"/>
              </v:shape>
            </v:group>
            <v:group style="position:absolute;left:1621;top:7523;width:137;height:136" coordorigin="1621,7523" coordsize="137,136">
              <v:shape style="position:absolute;left:1621;top:7523;width:137;height:136" coordorigin="1621,7523" coordsize="137,136" path="m1689,7523l1625,7565,1621,7587,1622,7611,1631,7629,1644,7643,1662,7653,1682,7658,1705,7657,1758,7600,1758,7579,1753,7561,1743,7546,1729,7534,1710,7526,1689,7523xe" filled="true" fillcolor="#c4c8e3" stroked="false">
                <v:path arrowok="t"/>
                <v:fill type="solid"/>
              </v:shape>
            </v:group>
            <v:group style="position:absolute;left:4567;top:13525;width:137;height:136" coordorigin="4567,13525" coordsize="137,136">
              <v:shape style="position:absolute;left:4567;top:13525;width:137;height:136" coordorigin="4567,13525" coordsize="137,136" path="m4635,13525l4572,13568,4567,13589,4569,13613,4577,13631,4591,13645,4608,13655,4629,13660,4651,13660,4704,13603,4704,13582,4699,13564,4689,13549,4675,13536,4657,13528,4635,13525xe" filled="true" fillcolor="#c4c8e3" stroked="false">
                <v:path arrowok="t"/>
                <v:fill type="solid"/>
              </v:shape>
            </v:group>
            <v:group style="position:absolute;left:5262;top:12916;width:137;height:136" coordorigin="5262,12916" coordsize="137,136">
              <v:shape style="position:absolute;left:5262;top:12916;width:137;height:136" coordorigin="5262,12916" coordsize="137,136" path="m5330,12916l5267,12959,5262,12980,5264,13004,5272,13022,5286,13036,5303,13046,5323,13051,5346,13051,5399,12994,5399,12972,5394,12955,5384,12939,5370,12927,5352,12919,5330,12916xe" filled="true" fillcolor="#c4c8e3" stroked="false">
                <v:path arrowok="t"/>
                <v:fill type="solid"/>
              </v:shape>
            </v:group>
            <v:group style="position:absolute;left:8703;top:14578;width:446;height:122" coordorigin="8703,14578" coordsize="446,122">
              <v:shape style="position:absolute;left:8703;top:14578;width:446;height:122" coordorigin="8703,14578" coordsize="446,122" path="m8931,14578l8867,14585,8807,14606,8756,14640,8714,14684,8703,14700,9149,14700,9101,14644,9051,14609,8993,14587,8931,14578xe" filled="true" fillcolor="#c4c8e3" stroked="false">
                <v:path arrowok="t"/>
                <v:fill type="solid"/>
              </v:shape>
            </v:group>
            <v:group style="position:absolute;left:9813;top:11679;width:530;height:530" coordorigin="9813,11679" coordsize="530,530">
              <v:shape style="position:absolute;left:9813;top:11679;width:530;height:530" coordorigin="9813,11679" coordsize="530,530" path="m10083,11679l10018,11685,9959,11707,9907,11740,9865,11785,9835,11837,9817,11896,9813,11938,9813,11960,9825,12023,9851,12080,9888,12129,9936,12167,9991,12194,10051,12207,10072,12208,10094,12208,10157,12196,10214,12170,10263,12133,10301,12085,10328,12030,10341,11970,10343,11949,10342,11927,10330,11864,10305,11807,10267,11758,10220,11720,10165,11693,10104,11680,10083,11679xe" filled="true" fillcolor="#c4c8e3" stroked="false">
                <v:path arrowok="t"/>
                <v:fill type="solid"/>
              </v:shape>
            </v:group>
            <v:group style="position:absolute;left:10108;top:9619;width:530;height:530" coordorigin="10108,9619" coordsize="530,530">
              <v:shape style="position:absolute;left:10108;top:9619;width:530;height:530" coordorigin="10108,9619" coordsize="530,530" path="m10378,9619l10314,9626,10254,9647,10203,9681,10161,9726,10130,9778,10112,9837,10108,9879,10108,9900,10120,9964,10146,10021,10184,10070,10231,10108,10286,10135,10347,10148,10368,10149,10389,10149,10453,10137,10510,10111,10558,10074,10597,10026,10623,9971,10637,9911,10638,9890,10637,9868,10626,9804,10600,9747,10562,9699,10515,9661,10460,9634,10399,9621,10378,9619xe" filled="true" fillcolor="#c4c8e3" stroked="false">
                <v:path arrowok="t"/>
                <v:fill type="solid"/>
              </v:shape>
            </v:group>
            <v:group style="position:absolute;left:10078;top:13051;width:530;height:530" coordorigin="10078,13051" coordsize="530,530">
              <v:shape style="position:absolute;left:10078;top:13051;width:530;height:530" coordorigin="10078,13051" coordsize="530,530" path="m10348,13051l10283,13057,10224,13079,10172,13113,10130,13157,10100,13210,10082,13269,10078,13310,10078,13332,10090,13395,10116,13453,10153,13501,10201,13539,10256,13566,10316,13579,10337,13581,10359,13580,10422,13568,10479,13543,10528,13505,10566,13458,10593,13403,10606,13342,10607,13321,10607,13300,10595,13236,10569,13179,10532,13130,10485,13092,10430,13065,10369,13052,10348,13051xe" filled="true" fillcolor="#c4c8e3" stroked="false">
                <v:path arrowok="t"/>
                <v:fill type="solid"/>
              </v:shape>
              <v:shape style="position:absolute;left:3895;top:3255;width:1628;height:1457" type="#_x0000_t75" stroked="false">
                <v:imagedata r:id="rId6" o:title=""/>
              </v:shape>
            </v:group>
            <v:group style="position:absolute;left:7242;top:4017;width:167;height:93" coordorigin="7242,4017" coordsize="167,93">
              <v:shape style="position:absolute;left:7242;top:4017;width:167;height:93" coordorigin="7242,4017" coordsize="167,93" path="m7242,4017l7268,4071,7334,4109,7353,4105,7397,4044,7409,4018,7242,4017xe" filled="true" fillcolor="#7fcde9" stroked="false">
                <v:path arrowok="t"/>
                <v:fill type="solid"/>
              </v:shape>
            </v:group>
            <v:group style="position:absolute;left:7227;top:4165;width:195;height:261" coordorigin="7227,4165" coordsize="195,261">
              <v:shape style="position:absolute;left:7227;top:4165;width:195;height:261" coordorigin="7227,4165" coordsize="195,261" path="m7325,4165l7325,4165,7324,4167,7316,4180,7306,4194,7294,4211,7268,4248,7255,4267,7243,4284,7234,4301,7228,4320,7227,4342,7230,4363,7288,4419,7339,4426,7361,4421,7410,4380,7421,4337,7420,4320,7384,4252,7370,4234,7357,4215,7344,4197,7333,4180,7325,4165xe" filled="true" fillcolor="#96d4eb" stroked="false">
                <v:path arrowok="t"/>
                <v:fill type="solid"/>
              </v:shape>
            </v:group>
            <v:group style="position:absolute;left:7262;top:4468;width:126;height:172" coordorigin="7262,4468" coordsize="126,172">
              <v:shape style="position:absolute;left:7262;top:4468;width:126;height:172" coordorigin="7262,4468" coordsize="126,172" path="m7325,4468l7324,4468,7323,4470,7314,4484,7302,4501,7289,4520,7276,4538,7266,4553,7262,4570,7262,4596,7271,4614,7286,4628,7307,4637,7333,4640,7354,4633,7372,4621,7384,4603,7388,4581,7388,4576,7383,4559,7372,4537,7346,4502,7333,4484,7325,4469,7325,4468xe" filled="true" fillcolor="#96d4eb" stroked="false">
                <v:path arrowok="t"/>
                <v:fill type="solid"/>
              </v:shape>
            </v:group>
            <v:group style="position:absolute;left:6571;top:3691;width:840;height:327" coordorigin="6571,3691" coordsize="840,327">
              <v:shape style="position:absolute;left:6571;top:3691;width:840;height:327" coordorigin="6571,3691" coordsize="840,327" path="m6571,3691l6571,3857,7063,3857,7091,3857,7158,3866,7209,3906,7230,3967,7240,4017,7410,4017,7409,4011,7398,3957,7394,3940,7378,3881,7345,3808,7305,3761,7246,3723,7171,3700,7104,3692,7079,3691,6571,3691xe" filled="true" fillcolor="#cde5eb" stroked="false">
                <v:path arrowok="t"/>
                <v:fill type="solid"/>
              </v:shape>
            </v:group>
            <v:group style="position:absolute;left:6571;top:3774;width:755;height:244" coordorigin="6571,3774" coordsize="755,244">
              <v:shape style="position:absolute;left:6571;top:3774;width:755;height:244" coordorigin="6571,3774" coordsize="755,244" path="m6571,3774l6571,3857,7063,3857,7091,3857,7158,3866,7209,3906,7230,3967,7240,4017,7325,4017,7313,3956,7295,3895,7258,3831,7192,3790,7113,3775,7080,3774,6571,3774xe" filled="true" fillcolor="#a2d7df" stroked="false">
                <v:path arrowok="t"/>
                <v:fill type="solid"/>
              </v:shape>
            </v:group>
            <v:group style="position:absolute;left:6731;top:3637;width:383;height:273" coordorigin="6731,3637" coordsize="383,273">
              <v:shape style="position:absolute;left:6731;top:3637;width:383;height:273" coordorigin="6731,3637" coordsize="383,273" path="m6918,3637l6845,3649,6785,3679,6745,3726,6731,3785,6734,3802,6777,3862,6836,3893,6913,3908,6942,3909,6968,3906,7036,3883,7087,3844,7114,3774,7112,3756,7074,3691,7018,3656,6945,3638,6918,3637xe" filled="true" fillcolor="#cde5eb" stroked="false">
                <v:path arrowok="t"/>
                <v:fill type="solid"/>
              </v:shape>
            </v:group>
            <v:group style="position:absolute;left:6730;top:3774;width:383;height:136" coordorigin="6730,3774" coordsize="383,136">
              <v:shape style="position:absolute;left:6730;top:3774;width:383;height:136" coordorigin="6730,3774" coordsize="383,136" path="m6730,3774l6757,3844,6807,3883,6876,3906,6901,3909,6931,3908,7007,3893,7066,3862,7109,3803,7113,3786,7095,3777,7075,3774,6730,3774xe" filled="true" fillcolor="#a2d7df" stroked="false">
                <v:path arrowok="t"/>
                <v:fill type="solid"/>
              </v:shape>
            </v:group>
            <v:group style="position:absolute;left:6772;top:3667;width:301;height:214" coordorigin="6772,3667" coordsize="301,214">
              <v:shape style="position:absolute;left:6772;top:3667;width:301;height:214" coordorigin="6772,3667" coordsize="301,214" path="m6909,3667l6839,3685,6790,3725,6772,3782,6776,3800,6830,3858,6901,3879,6928,3880,6954,3878,7021,3854,7063,3810,7072,3774,7071,3760,7028,3699,6964,3672,6909,3667xe" filled="true" fillcolor="#e8f2f6" stroked="false">
                <v:path arrowok="t"/>
                <v:fill type="solid"/>
              </v:shape>
            </v:group>
            <v:group style="position:absolute;left:6772;top:3774;width:301;height:107" coordorigin="6772,3774" coordsize="301,107">
              <v:shape style="position:absolute;left:6772;top:3774;width:301;height:107" coordorigin="6772,3774" coordsize="301,107" path="m6772,3774l6805,3841,6865,3873,6916,3880,6943,3879,7013,3858,7059,3817,7072,3783,7053,3775,7033,3774,6772,3774xe" filled="true" fillcolor="#cde5eb" stroked="false">
                <v:path arrowok="t"/>
                <v:fill type="solid"/>
              </v:shape>
            </v:group>
            <v:group style="position:absolute;left:6478;top:3652;width:110;height:249" coordorigin="6478,3652" coordsize="110,249">
              <v:shape style="position:absolute;left:6478;top:3652;width:110;height:249" coordorigin="6478,3652" coordsize="110,249" path="m6583,3652l6482,3652,6478,3656,6478,3897,6482,3901,6583,3901,6587,3897,6587,3656,6583,3652xe" filled="true" fillcolor="#cde5eb" stroked="false">
                <v:path arrowok="t"/>
                <v:fill type="solid"/>
              </v:shape>
            </v:group>
            <v:group style="position:absolute;left:6478;top:3776;width:110;height:125" coordorigin="6478,3776" coordsize="110,125">
              <v:shape style="position:absolute;left:6478;top:3776;width:110;height:125" coordorigin="6478,3776" coordsize="110,125" path="m6587,3776l6478,3776,6478,3897,6482,3901,6583,3901,6587,3897,6587,3776xe" filled="true" fillcolor="#a2d7df" stroked="false">
                <v:path arrowok="t"/>
                <v:fill type="solid"/>
              </v:shape>
            </v:group>
            <v:group style="position:absolute;left:6478;top:3705;width:110;height:142" coordorigin="6478,3705" coordsize="110,142">
              <v:shape style="position:absolute;left:6478;top:3705;width:110;height:142" coordorigin="6478,3705" coordsize="110,142" path="m6583,3705l6482,3705,6478,3708,6478,3845,6482,3847,6583,3847,6587,3845,6587,3708,6583,3705xe" filled="true" fillcolor="#e8f2f6" stroked="false">
                <v:path arrowok="t"/>
                <v:fill type="solid"/>
              </v:shape>
            </v:group>
            <v:group style="position:absolute;left:6853;top:3546;width:138;height:92" coordorigin="6853,3546" coordsize="138,92">
              <v:shape style="position:absolute;left:6853;top:3546;width:138;height:92" coordorigin="6853,3546" coordsize="138,92" path="m6990,3546l6853,3547,6854,3638,6991,3636,6990,3546xe" filled="true" fillcolor="#4c9b9e" stroked="false">
                <v:path arrowok="t"/>
                <v:fill type="solid"/>
              </v:shape>
            </v:group>
            <v:group style="position:absolute;left:6956;top:3546;width:2;height:92" coordorigin="6956,3546" coordsize="2,92">
              <v:shape style="position:absolute;left:6956;top:3546;width:2;height:92" coordorigin="6956,3546" coordsize="0,92" path="m6956,3546l6956,3637e" filled="false" stroked="true" strokeweight="3.573pt" strokecolor="#3b6e71">
                <v:path arrowok="t"/>
              </v:shape>
            </v:group>
            <v:group style="position:absolute;left:6845;top:3450;width:158;height:85" coordorigin="6845,3450" coordsize="158,85">
              <v:shape style="position:absolute;left:6845;top:3450;width:158;height:85" coordorigin="6845,3450" coordsize="158,85" path="m6921,3450l6868,3478,6845,3517,6857,3525,6878,3531,6904,3534,6931,3534,6958,3532,6981,3527,6996,3520,7002,3510,7002,3509,6960,3463,6921,3450xe" filled="true" fillcolor="#e8f2f6" stroked="false">
                <v:path arrowok="t"/>
                <v:fill type="solid"/>
              </v:shape>
            </v:group>
            <v:group style="position:absolute;left:6837;top:3501;width:171;height:61" coordorigin="6837,3501" coordsize="171,61">
              <v:shape style="position:absolute;left:6837;top:3501;width:171;height:61" coordorigin="6837,3501" coordsize="171,61" path="m7005,3501l6839,3501,6837,3503,6837,3559,6839,3561,7005,3561,7007,3559,7007,3503,7005,3501xe" filled="true" fillcolor="#a2d7df" stroked="false">
                <v:path arrowok="t"/>
                <v:fill type="solid"/>
              </v:shape>
            </v:group>
            <v:group style="position:absolute;left:6923;top:3501;width:85;height:61" coordorigin="6923,3501" coordsize="85,61">
              <v:shape style="position:absolute;left:6923;top:3501;width:85;height:61" coordorigin="6923,3501" coordsize="85,61" path="m7005,3501l6923,3501,6923,3561,7005,3561,7007,3559,7007,3503,7005,3501xe" filled="true" fillcolor="#a2d7df" stroked="false">
                <v:path arrowok="t"/>
                <v:fill type="solid"/>
              </v:shape>
            </v:group>
            <v:group style="position:absolute;left:6873;top:3501;width:98;height:61" coordorigin="6873,3501" coordsize="98,61">
              <v:shape style="position:absolute;left:6873;top:3501;width:98;height:61" coordorigin="6873,3501" coordsize="98,61" path="m6969,3501l6875,3501,6873,3503,6873,3559,6875,3561,6969,3561,6971,3559,6971,3503,6969,3501xe" filled="true" fillcolor="#cde5eb" stroked="false">
                <v:path arrowok="t"/>
                <v:fill type="solid"/>
              </v:shape>
            </v:group>
            <v:group style="position:absolute;left:6837;top:3614;width:171;height:53" coordorigin="6837,3614" coordsize="171,53">
              <v:shape style="position:absolute;left:6837;top:3614;width:171;height:53" coordorigin="6837,3614" coordsize="171,53" path="m7001,3614l6843,3614,6837,3621,6837,3659,6843,3667,7001,3667,7007,3659,7007,3621,7001,3614xe" filled="true" fillcolor="#cde5eb" stroked="false">
                <v:path arrowok="t"/>
                <v:fill type="solid"/>
              </v:shape>
            </v:group>
            <v:group style="position:absolute;left:6879;top:3432;width:87;height:2" coordorigin="6879,3432" coordsize="87,2">
              <v:shape style="position:absolute;left:6879;top:3432;width:87;height:2" coordorigin="6879,3432" coordsize="87,0" path="m6879,3432l6965,3432e" filled="false" stroked="true" strokeweight="3.834pt" strokecolor="#4c9b9e">
                <v:path arrowok="t"/>
              </v:shape>
            </v:group>
            <v:group style="position:absolute;left:6922;top:3395;width:44;height:75" coordorigin="6922,3395" coordsize="44,75">
              <v:shape style="position:absolute;left:6922;top:3395;width:44;height:75" coordorigin="6922,3395" coordsize="44,75" path="m6922,3432l6965,3432e" filled="false" stroked="true" strokeweight="3.834pt" strokecolor="#3b6e71">
                <v:path arrowok="t"/>
              </v:shape>
            </v:group>
            <v:group style="position:absolute;left:7232;top:3993;width:185;height:63" coordorigin="7232,3993" coordsize="185,63">
              <v:shape style="position:absolute;left:7232;top:3993;width:185;height:63" coordorigin="7232,3993" coordsize="185,63" path="m7410,3993l7235,4003,7232,4007,7235,4051,7238,4055,7413,4045,7416,4041,7414,3997,7410,3993xe" filled="true" fillcolor="#a2d7df" stroked="false">
                <v:path arrowok="t"/>
                <v:fill type="solid"/>
              </v:shape>
            </v:group>
            <v:group style="position:absolute;left:7232;top:3993;width:183;height:32" coordorigin="7232,3993" coordsize="183,32">
              <v:shape style="position:absolute;left:7232;top:3993;width:183;height:32" coordorigin="7232,3993" coordsize="183,32" path="m7410,3993l7235,4003,7232,4006,7233,4021,7237,4024,7411,4014,7415,4011,7414,3996,7410,3993xe" filled="true" fillcolor="#f6f6f6" stroked="false">
                <v:path arrowok="t"/>
                <v:fill type="solid"/>
              </v:shape>
            </v:group>
            <v:group style="position:absolute;left:6677;top:3302;width:491;height:104" coordorigin="6677,3302" coordsize="491,104">
              <v:shape style="position:absolute;left:6677;top:3302;width:491;height:104" coordorigin="6677,3302" coordsize="491,104" path="m7168,3369l6920,3369,7078,3400,7118,3405,7140,3400,7157,3387,7168,3369xe" filled="true" fillcolor="#cde5eb" stroked="false">
                <v:path arrowok="t"/>
                <v:fill type="solid"/>
              </v:shape>
              <v:shape style="position:absolute;left:6677;top:3302;width:491;height:104" coordorigin="6677,3302" coordsize="491,104" path="m6731,3302l6707,3306,6688,3318,6677,3336,6679,3363,6687,3384,6700,3398,6717,3404,6730,3404,6748,3401,6771,3397,6825,3388,6920,3369,7168,3369,7168,3368,7165,3341,7164,3339,6920,3339,6781,3310,6764,3306,6752,3304,6743,3303,6736,3302,6731,3302xe" filled="true" fillcolor="#cde5eb" stroked="false">
                <v:path arrowok="t"/>
                <v:fill type="solid"/>
              </v:shape>
              <v:shape style="position:absolute;left:6677;top:3302;width:491;height:104" coordorigin="6677,3302" coordsize="491,104" path="m7118,3302l7041,3315,6920,3339,7164,3339,7156,3321,7142,3308,7124,3302,7118,3302xe" filled="true" fillcolor="#cde5eb" stroked="false">
                <v:path arrowok="t"/>
                <v:fill type="solid"/>
              </v:shape>
            </v:group>
            <v:group style="position:absolute;left:6674;top:3353;width:494;height:52" coordorigin="6674,3353" coordsize="494,52">
              <v:shape style="position:absolute;left:6674;top:3353;width:494;height:52" coordorigin="6674,3353" coordsize="494,52" path="m6674,3353l6679,3375,6692,3393,6711,3403,6726,3405,6736,3404,6754,3401,6777,3397,6802,3392,6916,3370,7167,3370,7168,3369,6674,3353xe" filled="true" fillcolor="#a2d7df" stroked="false">
                <v:path arrowok="t"/>
                <v:fill type="solid"/>
              </v:shape>
              <v:shape style="position:absolute;left:6674;top:3353;width:494;height:52" coordorigin="6674,3353" coordsize="494,52" path="m7167,3370l6916,3370,7034,3393,7099,3404,7117,3405,7139,3400,7157,3388,7167,3370xe" filled="true" fillcolor="#a2d7df" stroked="false">
                <v:path arrowok="t"/>
                <v:fill type="solid"/>
              </v:shape>
            </v:group>
            <v:group style="position:absolute;left:6862;top:3295;width:121;height:120" coordorigin="6862,3295" coordsize="121,120">
              <v:shape style="position:absolute;left:6862;top:3295;width:121;height:120" coordorigin="6862,3295" coordsize="121,120" path="m6906,3295l6888,3304,6874,3319,6865,3339,6862,3366,6870,3385,6884,3400,6904,3410,6929,3414,6950,3407,6967,3394,6979,3376,6983,3353,6980,3335,6970,3318,6955,3305,6933,3297,6906,3295xe" filled="true" fillcolor="#cde5eb" stroked="false">
                <v:path arrowok="t"/>
                <v:fill type="solid"/>
              </v:shape>
            </v:group>
            <v:group style="position:absolute;left:6861;top:3353;width:122;height:61" coordorigin="6861,3353" coordsize="122,61">
              <v:shape style="position:absolute;left:6861;top:3353;width:122;height:61" coordorigin="6861,3353" coordsize="122,61" path="m6861,3353l6894,3407,6922,3414,6944,3410,6963,3399,6976,3382,6982,3360,6861,3353xe" filled="true" fillcolor="#a2d7df" stroked="false">
                <v:path arrowok="t"/>
                <v:fill type="solid"/>
              </v:shape>
            </v:group>
            <v:group style="position:absolute;left:6877;top:3310;width:93;height:91" coordorigin="6877,3310" coordsize="93,91">
              <v:shape style="position:absolute;left:6877;top:3310;width:93;height:91" coordorigin="6877,3310" coordsize="93,91" path="m6904,3310l6889,3321,6879,3340,6877,3367,6887,3384,6905,3396,6930,3400,6950,3392,6964,3375,6969,3353,6969,3351,6965,3333,6952,3320,6932,3311,6904,3310xe" filled="true" fillcolor="#f6f6f6" stroked="false">
                <v:path arrowok="t"/>
                <v:fill type="solid"/>
              </v:shape>
            </v:group>
            <v:group style="position:absolute;left:6875;top:3353;width:95;height:48" coordorigin="6875,3353" coordsize="95,48">
              <v:shape style="position:absolute;left:6875;top:3353;width:95;height:48" coordorigin="6875,3353" coordsize="95,48" path="m6875,3353l6880,3375,6894,3392,6914,3400,6922,3401,6944,3396,6960,3382,6969,3361,6875,3353xe" filled="true" fillcolor="#cde5eb" stroked="false">
                <v:path arrowok="t"/>
                <v:fill type="solid"/>
              </v:shape>
            </v:group>
            <v:group style="position:absolute;left:6685;top:3310;width:88;height:88" coordorigin="6685,3310" coordsize="88,88">
              <v:shape style="position:absolute;left:6685;top:3310;width:88;height:88" coordorigin="6685,3310" coordsize="88,88" path="m6723,3310l6703,3318,6690,3334,6685,3357,6692,3378,6708,3392,6730,3397,6752,3390,6766,3375,6772,3353,6772,3347,6764,3328,6747,3315,6723,3310xe" filled="true" fillcolor="#f6f6f6" stroked="false">
                <v:path arrowok="t"/>
                <v:fill type="solid"/>
              </v:shape>
            </v:group>
            <v:group style="position:absolute;left:6685;top:3353;width:88;height:44" coordorigin="6685,3353" coordsize="88,44">
              <v:shape style="position:absolute;left:6685;top:3353;width:88;height:44" coordorigin="6685,3353" coordsize="88,44" path="m6685,3353l6690,3375,6705,3390,6726,3397,6728,3397,6750,3391,6765,3377,6772,3356,6685,3353xe" filled="true" fillcolor="#cde5eb" stroked="false">
                <v:path arrowok="t"/>
                <v:fill type="solid"/>
              </v:shape>
            </v:group>
            <v:group style="position:absolute;left:7075;top:3310;width:88;height:88" coordorigin="7075,3310" coordsize="88,88">
              <v:shape style="position:absolute;left:7075;top:3310;width:88;height:88" coordorigin="7075,3310" coordsize="88,88" path="m7113,3310l7094,3318,7080,3334,7075,3357,7082,3378,7098,3392,7121,3397,7142,3390,7156,3375,7162,3353,7162,3347,7154,3328,7137,3315,7113,3310xe" filled="true" fillcolor="#f6f6f6" stroked="false">
                <v:path arrowok="t"/>
                <v:fill type="solid"/>
              </v:shape>
            </v:group>
            <v:group style="position:absolute;left:7075;top:3353;width:88;height:44" coordorigin="7075,3353" coordsize="88,44">
              <v:shape style="position:absolute;left:7075;top:3353;width:88;height:44" coordorigin="7075,3353" coordsize="88,44" path="m7075,3353l7080,3375,7095,3390,7116,3397,7118,3397,7140,3391,7155,3377,7162,3356,7075,3353xe" filled="true" fillcolor="#cde5eb" stroked="false">
                <v:path arrowok="t"/>
                <v:fill type="solid"/>
              </v:shape>
            </v:group>
            <v:group style="position:absolute;left:7619;top:3320;width:619;height:586" coordorigin="7619,3320" coordsize="619,586">
              <v:shape style="position:absolute;left:7619;top:3320;width:619;height:586" coordorigin="7619,3320" coordsize="619,586" path="m7622,3658l7619,3662,7824,3905,7874,3802,7895,3758,7900,3749,7787,3749,7622,3658xe" filled="true" fillcolor="#2b5a9e" stroked="false">
                <v:path arrowok="t"/>
                <v:fill type="solid"/>
              </v:shape>
              <v:shape style="position:absolute;left:7619;top:3320;width:619;height:586" coordorigin="7619,3320" coordsize="619,586" path="m8231,3320l8160,3366,8096,3416,8035,3471,7977,3528,7925,3583,7879,3635,7825,3700,7787,3749,7900,3749,7915,3718,7934,3682,7967,3621,8013,3549,8061,3489,8121,3430,8171,3386,8237,3329,8231,3320xe" filled="true" fillcolor="#2b5a9e" stroked="false">
                <v:path arrowok="t"/>
                <v:fill type="solid"/>
              </v:shape>
            </v:group>
            <v:group style="position:absolute;left:5950;top:11562;width:248;height:249" coordorigin="5950,11562" coordsize="248,249">
              <v:shape style="position:absolute;left:5950;top:11562;width:248;height:249" coordorigin="5950,11562" coordsize="248,249" path="m6070,11562l6011,11577,5961,11634,5950,11699,5953,11724,5998,11786,6056,11809,6078,11810,6101,11809,6156,11780,6190,11730,6198,11690,6197,11668,6163,11600,6092,11564,6070,11562xe" filled="true" fillcolor="#c4c8e3" stroked="false">
                <v:path arrowok="t"/>
                <v:fill type="solid"/>
              </v:shape>
              <v:shape style="position:absolute;left:2151;top:5877;width:1463;height:2055" type="#_x0000_t75" stroked="false">
                <v:imagedata r:id="rId7" o:title=""/>
              </v:shape>
              <v:shape style="position:absolute;left:5092;top:5872;width:1693;height:2066" type="#_x0000_t75" stroked="false">
                <v:imagedata r:id="rId8" o:title=""/>
              </v:shape>
              <v:shape style="position:absolute;left:8036;top:6103;width:1432;height:1798" type="#_x0000_t75" stroked="false">
                <v:imagedata r:id="rId9" o:title=""/>
              </v:shape>
            </v:group>
            <v:group style="position:absolute;left:9036;top:5835;width:137;height:135" coordorigin="9036,5835" coordsize="137,135">
              <v:shape style="position:absolute;left:9036;top:5835;width:137;height:135" coordorigin="9036,5835" coordsize="137,135" path="m9096,5835l9039,5890,9036,5916,9043,5934,9055,5949,9072,5960,9095,5967,9123,5969,9142,5959,9158,5944,9168,5925,9172,5903,9172,5900,9141,5847,9096,5835xe" filled="true" fillcolor="#b8e0eb" stroked="false">
                <v:path arrowok="t"/>
                <v:fill type="solid"/>
              </v:shape>
            </v:group>
            <v:group style="position:absolute;left:8661;top:5980;width:62;height:61" coordorigin="8661,5980" coordsize="62,61">
              <v:shape style="position:absolute;left:8661;top:5980;width:62;height:61" coordorigin="8661,5980" coordsize="62,61" path="m8681,5980l8666,5993,8661,6017,8673,6034,8696,6040,8715,6029,8723,6009,8720,5997,8706,5984,8681,5980xe" filled="true" fillcolor="#b8e0eb" stroked="false">
                <v:path arrowok="t"/>
                <v:fill type="solid"/>
              </v:shape>
            </v:group>
            <v:group style="position:absolute;left:2474;top:10645;width:1710;height:630" coordorigin="2474,10645" coordsize="1710,630">
              <v:shape style="position:absolute;left:2474;top:10645;width:1710;height:630" coordorigin="2474,10645" coordsize="1710,630" path="m2669,10702l2594,10729,2545,10782,2505,10841,2478,10898,2474,10932,2476,10950,2513,11005,2574,11044,2632,11067,2734,11103,2691,11105,2626,11122,2572,11171,2562,11197,2562,11207,2566,11216,2574,11222,2586,11225,2597,11226,2610,11228,2626,11230,2811,11259,2862,11266,2934,11273,2974,11275,2991,11274,3062,11264,3505,11164,3548,11155,3613,11142,3676,11133,3762,11125,4069,11125,4184,10876,3945,10775,3876,10746,3133,10746,3112,10745,3091,10742,3072,10739,3039,10730,3023,10726,2964,10718,2892,10711,2793,10705,2704,10702,2669,10702xe" filled="true" fillcolor="#f8b78c" stroked="false">
                <v:path arrowok="t"/>
                <v:fill type="solid"/>
              </v:shape>
              <v:shape style="position:absolute;left:2474;top:10645;width:1710;height:630" coordorigin="2474,10645" coordsize="1710,630" path="m4069,11125l3762,11125,4018,11235,4069,11125xe" filled="true" fillcolor="#f8b78c" stroked="false">
                <v:path arrowok="t"/>
                <v:fill type="solid"/>
              </v:shape>
              <v:shape style="position:absolute;left:2474;top:10645;width:1710;height:630" coordorigin="2474,10645" coordsize="1710,630" path="m3542,10645l3477,10650,3417,10661,3348,10683,3300,10707,3287,10715,3216,10739,3154,10746,3876,10746,3799,10715,3708,10680,3632,10654,3565,10646,3542,10645xe" filled="true" fillcolor="#f8b78c" stroked="false">
                <v:path arrowok="t"/>
                <v:fill type="solid"/>
              </v:shape>
            </v:group>
            <v:group style="position:absolute;left:2740;top:10712;width:598;height:340" coordorigin="2740,10712" coordsize="598,340">
              <v:shape style="position:absolute;left:2740;top:10712;width:598;height:340" coordorigin="2740,10712" coordsize="598,340" path="m2952,10712l2882,10719,2868,10733,2862,10745,2794,10785,2760,10798,2751,10811,2747,10828,2744,10849,2740,10873,2743,10884,2752,10896,2766,10907,2781,10918,2796,10929,2807,10941,2812,10952,2809,10964,2807,10971,2858,11010,2919,11032,2987,11048,3030,11052,3049,11051,3109,11021,3126,10996,3135,10981,3175,10937,3234,10923,3249,10922,3264,10921,3321,10894,3337,10861,3335,10845,3329,10831,3321,10816,3313,10802,3306,10787,3301,10772,3300,10766,3229,10766,3174,10739,3105,10724,3027,10715,2976,10712,2952,10712xe" filled="true" fillcolor="#b8e0e5" stroked="false">
                <v:path arrowok="t"/>
                <v:fill type="solid"/>
              </v:shape>
              <v:shape style="position:absolute;left:2740;top:10712;width:598;height:340" coordorigin="2740,10712" coordsize="598,340" path="m3281,10744l3261,10751,3229,10766,3300,10766,3298,10754,3292,10745,3281,10744xe" filled="true" fillcolor="#b8e0e5" stroked="false">
                <v:path arrowok="t"/>
                <v:fill type="solid"/>
              </v:shape>
            </v:group>
            <v:group style="position:absolute;left:2625;top:10851;width:109;height:96" coordorigin="2625,10851" coordsize="109,96">
              <v:shape style="position:absolute;left:2625;top:10851;width:109;height:96" coordorigin="2625,10851" coordsize="109,96" path="m2646,10851l2636,10855,2628,10866,2625,10880,2629,10898,2637,10917,2650,10934,2668,10946,2686,10946,2702,10943,2715,10938,2726,10930,2732,10920,2734,10909,2731,10897,2664,10855,2646,10851xe" filled="true" fillcolor="#b8e0e5" stroked="false">
                <v:path arrowok="t"/>
                <v:fill type="solid"/>
              </v:shape>
            </v:group>
            <v:group style="position:absolute;left:2665;top:10785;width:49;height:32" coordorigin="2665,10785" coordsize="49,32">
              <v:shape style="position:absolute;left:2665;top:10785;width:49;height:32" coordorigin="2665,10785" coordsize="49,32" path="m2676,10785l2665,10788,2667,10800,2676,10809,2689,10814,2702,10817,2711,10814,2714,10808,2707,10796,2706,10795,2676,10785xe" filled="true" fillcolor="#b8e0e5" stroked="false">
                <v:path arrowok="t"/>
                <v:fill type="solid"/>
              </v:shape>
            </v:group>
            <v:group style="position:absolute;left:2993;top:11065;width:103;height:63" coordorigin="2993,11065" coordsize="103,63">
              <v:shape style="position:absolute;left:2993;top:11065;width:103;height:63" coordorigin="2993,11065" coordsize="103,63" path="m3011,11065l2999,11069,2993,11079,2995,11089,3052,11122,3083,11127,3091,11125,3095,11106,3090,11090,3073,11079,3056,11075,3028,11067,3011,11065xe" filled="true" fillcolor="#b8e0e5" stroked="false">
                <v:path arrowok="t"/>
                <v:fill type="solid"/>
              </v:shape>
            </v:group>
            <v:group style="position:absolute;left:1689;top:9939;width:1619;height:1049" coordorigin="1689,9939" coordsize="1619,1049">
              <v:shape style="position:absolute;left:1689;top:9939;width:1619;height:1049" coordorigin="1689,9939" coordsize="1619,1049" path="m3285,10724l2764,10724,2777,10724,2787,10725,2821,10809,2801,10811,2788,10818,2775,10831,2759,10854,2763,10864,2813,10917,2873,10957,2936,10984,2953,10988,2967,10987,2982,10983,2999,10973,3022,10958,3039,10954,3097,10923,3153,10879,3200,10838,3212,10828,3248,10778,3250,10746,3273,10733,3285,10724xe" filled="true" fillcolor="#fac5a2" stroked="false">
                <v:path arrowok="t"/>
                <v:fill type="solid"/>
              </v:shape>
              <v:shape style="position:absolute;left:1689;top:9939;width:1619;height:1049" coordorigin="1689,9939" coordsize="1619,1049" path="m2137,9939l1689,10150,1739,10210,1833,10323,1936,10448,2013,10543,2064,10606,2088,10636,2135,10684,2201,10736,2265,10766,2329,10778,2350,10779,2371,10779,2436,10771,2535,10751,2564,10746,2645,10733,2713,10726,3285,10724,3287,10722,3294,10712,3294,10701,3289,10687,3279,10667,3294,10651,3303,10632,3307,10613,3307,10594,3283,10533,3243,10469,3146,10323,2443,10323,2428,10323,2362,10283,2345,10266,2137,9939xe" filled="true" fillcolor="#fac5a2" stroked="false">
                <v:path arrowok="t"/>
                <v:fill type="solid"/>
              </v:shape>
              <v:shape style="position:absolute;left:1689;top:9939;width:1619;height:1049" coordorigin="1689,9939" coordsize="1619,1049" path="m3011,10153l2997,10155,2978,10161,2953,10171,2920,10185,2533,10302,2504,10310,2480,10316,2460,10321,2443,10323,3146,10323,3055,10185,3043,10171,3033,10161,3023,10155,3011,10153xe" filled="true" fillcolor="#fac5a2" stroked="false">
                <v:path arrowok="t"/>
                <v:fill type="solid"/>
              </v:shape>
              <v:shape style="position:absolute;left:7754;top:9613;width:2016;height:1698" type="#_x0000_t75" stroked="false">
                <v:imagedata r:id="rId10" o:title="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7"/>
        <w:rPr>
          <w:rFonts w:ascii="Gill Sans MT" w:hAnsi="Gill Sans MT" w:cs="Gill Sans MT" w:eastAsia="Gill Sans MT"/>
          <w:b/>
          <w:bCs/>
          <w:sz w:val="27"/>
          <w:szCs w:val="27"/>
        </w:rPr>
      </w:pPr>
    </w:p>
    <w:p>
      <w:pPr>
        <w:spacing w:line="638" w:lineRule="exact" w:before="45"/>
        <w:ind w:left="1470" w:right="394" w:firstLine="0"/>
        <w:jc w:val="left"/>
        <w:rPr>
          <w:rFonts w:ascii="Gill Sans MT" w:hAnsi="Gill Sans MT" w:cs="Gill Sans MT" w:eastAsia="Gill Sans MT"/>
          <w:sz w:val="57"/>
          <w:szCs w:val="57"/>
        </w:rPr>
      </w:pPr>
      <w:r>
        <w:rPr>
          <w:rFonts w:ascii="Gill Sans MT" w:hAnsi="Gill Sans MT"/>
          <w:b/>
          <w:spacing w:val="-4"/>
          <w:w w:val="105"/>
          <w:sz w:val="57"/>
        </w:rPr>
        <w:t>S</w:t>
      </w:r>
      <w:r>
        <w:rPr>
          <w:rFonts w:ascii="Gill Sans MT" w:hAnsi="Gill Sans MT"/>
          <w:b/>
          <w:spacing w:val="-3"/>
          <w:w w:val="105"/>
          <w:sz w:val="57"/>
        </w:rPr>
        <w:t>yng</w:t>
      </w:r>
      <w:r>
        <w:rPr>
          <w:rFonts w:ascii="Gill Sans MT" w:hAnsi="Gill Sans MT"/>
          <w:b/>
          <w:spacing w:val="-25"/>
          <w:w w:val="105"/>
          <w:sz w:val="57"/>
        </w:rPr>
        <w:t> </w:t>
      </w:r>
      <w:r>
        <w:rPr>
          <w:rFonts w:ascii="Gill Sans MT" w:hAnsi="Gill Sans MT"/>
          <w:b/>
          <w:spacing w:val="-4"/>
          <w:w w:val="105"/>
          <w:sz w:val="57"/>
        </w:rPr>
        <w:t>«H</w:t>
      </w:r>
      <w:r>
        <w:rPr>
          <w:rFonts w:ascii="Gill Sans MT" w:hAnsi="Gill Sans MT"/>
          <w:b/>
          <w:spacing w:val="-3"/>
          <w:w w:val="105"/>
          <w:sz w:val="57"/>
        </w:rPr>
        <w:t>appy</w:t>
      </w:r>
      <w:r>
        <w:rPr>
          <w:rFonts w:ascii="Gill Sans MT" w:hAnsi="Gill Sans MT"/>
          <w:b/>
          <w:spacing w:val="-41"/>
          <w:w w:val="105"/>
          <w:sz w:val="57"/>
        </w:rPr>
        <w:t> </w:t>
      </w:r>
      <w:r>
        <w:rPr>
          <w:rFonts w:ascii="Gill Sans MT" w:hAnsi="Gill Sans MT"/>
          <w:b/>
          <w:spacing w:val="-1"/>
          <w:w w:val="105"/>
          <w:sz w:val="57"/>
        </w:rPr>
        <w:t>birthday»</w:t>
      </w:r>
      <w:r>
        <w:rPr>
          <w:rFonts w:ascii="Gill Sans MT" w:hAnsi="Gill Sans MT"/>
          <w:b/>
          <w:spacing w:val="-24"/>
          <w:w w:val="105"/>
          <w:sz w:val="57"/>
        </w:rPr>
        <w:t> </w:t>
      </w:r>
      <w:r>
        <w:rPr>
          <w:rFonts w:ascii="Gill Sans MT" w:hAnsi="Gill Sans MT"/>
          <w:b/>
          <w:spacing w:val="-5"/>
          <w:w w:val="105"/>
          <w:sz w:val="57"/>
        </w:rPr>
        <w:t>to</w:t>
      </w:r>
      <w:r>
        <w:rPr>
          <w:rFonts w:ascii="Gill Sans MT" w:hAnsi="Gill Sans MT"/>
          <w:b/>
          <w:spacing w:val="27"/>
          <w:w w:val="102"/>
          <w:sz w:val="57"/>
        </w:rPr>
        <w:t> </w:t>
      </w:r>
      <w:r>
        <w:rPr>
          <w:rFonts w:ascii="Gill Sans MT" w:hAnsi="Gill Sans MT"/>
          <w:b/>
          <w:w w:val="105"/>
          <w:sz w:val="57"/>
        </w:rPr>
        <w:t>ganger</w:t>
      </w:r>
      <w:r>
        <w:rPr>
          <w:rFonts w:ascii="Gill Sans MT" w:hAnsi="Gill Sans MT"/>
          <w:b/>
          <w:spacing w:val="-14"/>
          <w:w w:val="105"/>
          <w:sz w:val="57"/>
        </w:rPr>
        <w:t> </w:t>
      </w:r>
      <w:r>
        <w:rPr>
          <w:rFonts w:ascii="Gill Sans MT" w:hAnsi="Gill Sans MT"/>
          <w:b/>
          <w:spacing w:val="-5"/>
          <w:w w:val="105"/>
          <w:sz w:val="57"/>
        </w:rPr>
        <w:t>f</w:t>
      </w:r>
      <w:r>
        <w:rPr>
          <w:rFonts w:ascii="Gill Sans MT" w:hAnsi="Gill Sans MT"/>
          <w:b/>
          <w:spacing w:val="-6"/>
          <w:w w:val="105"/>
          <w:sz w:val="57"/>
        </w:rPr>
        <w:t>or</w:t>
      </w:r>
      <w:r>
        <w:rPr>
          <w:rFonts w:ascii="Gill Sans MT" w:hAnsi="Gill Sans MT"/>
          <w:b/>
          <w:spacing w:val="-14"/>
          <w:w w:val="105"/>
          <w:sz w:val="57"/>
        </w:rPr>
        <w:t> </w:t>
      </w:r>
      <w:r>
        <w:rPr>
          <w:rFonts w:ascii="Gill Sans MT" w:hAnsi="Gill Sans MT"/>
          <w:b/>
          <w:w w:val="105"/>
          <w:sz w:val="57"/>
        </w:rPr>
        <w:t>å</w:t>
      </w:r>
      <w:r>
        <w:rPr>
          <w:rFonts w:ascii="Gill Sans MT" w:hAnsi="Gill Sans MT"/>
          <w:b/>
          <w:spacing w:val="-17"/>
          <w:w w:val="105"/>
          <w:sz w:val="57"/>
        </w:rPr>
        <w:t> </w:t>
      </w:r>
      <w:r>
        <w:rPr>
          <w:rFonts w:ascii="Gill Sans MT" w:hAnsi="Gill Sans MT"/>
          <w:b/>
          <w:spacing w:val="-5"/>
          <w:w w:val="105"/>
          <w:sz w:val="57"/>
        </w:rPr>
        <w:t>vaske</w:t>
      </w:r>
      <w:r>
        <w:rPr>
          <w:rFonts w:ascii="Gill Sans MT" w:hAnsi="Gill Sans MT"/>
          <w:b/>
          <w:spacing w:val="5"/>
          <w:w w:val="105"/>
          <w:sz w:val="57"/>
        </w:rPr>
        <w:t> </w:t>
      </w:r>
      <w:r>
        <w:rPr>
          <w:rFonts w:ascii="Gill Sans MT" w:hAnsi="Gill Sans MT"/>
          <w:b/>
          <w:w w:val="105"/>
          <w:sz w:val="57"/>
        </w:rPr>
        <w:t>lenge</w:t>
      </w:r>
      <w:r>
        <w:rPr>
          <w:rFonts w:ascii="Gill Sans MT" w:hAnsi="Gill Sans MT"/>
          <w:b/>
          <w:spacing w:val="4"/>
          <w:w w:val="105"/>
          <w:sz w:val="57"/>
        </w:rPr>
        <w:t> </w:t>
      </w:r>
      <w:r>
        <w:rPr>
          <w:rFonts w:ascii="Gill Sans MT" w:hAnsi="Gill Sans MT"/>
          <w:b/>
          <w:w w:val="105"/>
          <w:sz w:val="57"/>
        </w:rPr>
        <w:t>nok</w:t>
      </w:r>
      <w:r>
        <w:rPr>
          <w:rFonts w:ascii="Gill Sans MT" w:hAnsi="Gill Sans MT"/>
          <w:sz w:val="57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9"/>
        <w:rPr>
          <w:rFonts w:ascii="Gill Sans MT" w:hAnsi="Gill Sans MT" w:cs="Gill Sans MT" w:eastAsia="Gill Sans MT"/>
          <w:b/>
          <w:bCs/>
          <w:sz w:val="27"/>
          <w:szCs w:val="27"/>
        </w:rPr>
      </w:pPr>
    </w:p>
    <w:p>
      <w:pPr>
        <w:spacing w:before="48"/>
        <w:ind w:left="1184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 w:hAnsi="Lucida Sans"/>
          <w:b/>
          <w:color w:val="FFFFFF"/>
          <w:spacing w:val="-2"/>
          <w:w w:val="95"/>
          <w:sz w:val="30"/>
        </w:rPr>
        <w:t>Smitte</w:t>
      </w:r>
      <w:r>
        <w:rPr>
          <w:rFonts w:ascii="Lucida Sans" w:hAnsi="Lucida Sans"/>
          <w:b/>
          <w:color w:val="FFFFFF"/>
          <w:spacing w:val="-3"/>
          <w:w w:val="95"/>
          <w:sz w:val="30"/>
        </w:rPr>
        <w:t>v</w:t>
      </w:r>
      <w:r>
        <w:rPr>
          <w:rFonts w:ascii="Lucida Sans" w:hAnsi="Lucida Sans"/>
          <w:b/>
          <w:color w:val="FFFFFF"/>
          <w:spacing w:val="-2"/>
          <w:w w:val="95"/>
          <w:sz w:val="30"/>
        </w:rPr>
        <w:t>ern:</w:t>
      </w:r>
      <w:r>
        <w:rPr>
          <w:rFonts w:ascii="Lucida Sans" w:hAnsi="Lucida Sans"/>
          <w:b/>
          <w:color w:val="FFFFFF"/>
          <w:spacing w:val="48"/>
          <w:w w:val="95"/>
          <w:sz w:val="30"/>
        </w:rPr>
        <w:t> </w:t>
      </w:r>
      <w:r>
        <w:rPr>
          <w:rFonts w:ascii="Lucida Sans" w:hAnsi="Lucida Sans"/>
          <w:b/>
          <w:color w:val="FFFFFF"/>
          <w:spacing w:val="-2"/>
          <w:w w:val="95"/>
          <w:sz w:val="30"/>
        </w:rPr>
        <w:t>Håndhygiene</w:t>
      </w:r>
      <w:r>
        <w:rPr>
          <w:rFonts w:ascii="Lucida Sans" w:hAnsi="Lucida Sans"/>
          <w:sz w:val="30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72</w:t>
      </w:r>
      <w:r>
        <w:rPr>
          <w:rFonts w:ascii="Arial"/>
          <w:sz w:val="16"/>
        </w:rPr>
      </w:r>
    </w:p>
    <w:sectPr>
      <w:type w:val="continuous"/>
      <w:pgSz w:w="11910" w:h="16840"/>
      <w:pgMar w:top="840" w:bottom="280" w:left="4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0"/>
      <w:ind w:left="1578"/>
    </w:pPr>
    <w:rPr>
      <w:rFonts w:ascii="Gill Sans MT" w:hAnsi="Gill Sans MT" w:eastAsia="Gill Sans MT"/>
      <w:b/>
      <w:bCs/>
      <w:sz w:val="27"/>
      <w:szCs w:val="27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Gill Sans MT" w:hAnsi="Gill Sans MT" w:eastAsia="Gill Sans MT"/>
      <w:b/>
      <w:bCs/>
      <w:sz w:val="58"/>
      <w:szCs w:val="5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2024-06-28T11:04:28Z</dcterms:created>
  <dcterms:modified xsi:type="dcterms:W3CDTF">2024-06-28T11:04:28Z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LastSaved">
    <vt:filetime>2024-06-28T00:00:00Z</vt:filetime>
  </property>
</Properties>
</file>