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99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Sykdomsmatch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(arbeidsark)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862" w:lineRule="exact" w:before="0"/>
        <w:ind w:left="1135" w:right="0" w:firstLine="0"/>
        <w:jc w:val="left"/>
        <w:rPr>
          <w:rFonts w:ascii="Arial" w:hAnsi="Arial" w:cs="Arial" w:eastAsia="Arial"/>
          <w:sz w:val="86"/>
          <w:szCs w:val="86"/>
        </w:rPr>
      </w:pPr>
      <w:r>
        <w:rPr>
          <w:rFonts w:ascii="Arial"/>
          <w:b/>
          <w:spacing w:val="-6"/>
          <w:sz w:val="86"/>
        </w:rPr>
        <w:t>Sy</w:t>
      </w:r>
      <w:r>
        <w:rPr>
          <w:rFonts w:ascii="Arial"/>
          <w:b/>
          <w:spacing w:val="-5"/>
          <w:sz w:val="86"/>
        </w:rPr>
        <w:t>kdoms-</w:t>
      </w:r>
      <w:r>
        <w:rPr>
          <w:rFonts w:ascii="Arial"/>
          <w:b/>
          <w:spacing w:val="21"/>
          <w:w w:val="104"/>
          <w:sz w:val="86"/>
        </w:rPr>
        <w:t> </w:t>
      </w:r>
      <w:r>
        <w:rPr>
          <w:rFonts w:ascii="Arial"/>
          <w:b/>
          <w:spacing w:val="-2"/>
          <w:w w:val="105"/>
          <w:sz w:val="86"/>
        </w:rPr>
        <w:t>mat</w:t>
      </w:r>
      <w:r>
        <w:rPr>
          <w:rFonts w:ascii="Arial"/>
          <w:b/>
          <w:spacing w:val="-3"/>
          <w:w w:val="105"/>
          <w:sz w:val="86"/>
        </w:rPr>
        <w:t>ching</w:t>
      </w:r>
      <w:r>
        <w:rPr>
          <w:rFonts w:ascii="Arial"/>
          <w:sz w:val="86"/>
        </w:rPr>
      </w:r>
    </w:p>
    <w:p>
      <w:pPr>
        <w:pStyle w:val="Heading1"/>
        <w:spacing w:line="240" w:lineRule="auto" w:before="218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476303pt;margin-top:36.59164pt;width:200.3pt;height:115.3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Smittefarlig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mikrobe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Bakterier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Virus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Sopp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5"/>
        </w:rPr>
        <w:t>1.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Smittefarlig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mikr</w:t>
      </w:r>
      <w:r>
        <w:rPr>
          <w:spacing w:val="-2"/>
          <w:w w:val="105"/>
        </w:rPr>
        <w:t>obe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  <w:r>
        <w:rPr/>
        <w:br w:type="column"/>
      </w:r>
      <w:r>
        <w:rPr>
          <w:rFonts w:ascii="Arial"/>
          <w:b/>
          <w:sz w:val="3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spacing w:before="0"/>
        <w:ind w:left="228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01.038788pt;margin-top:25.692823pt;width:200.3pt;height:177.6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3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Ov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Seksuell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takt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Blod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Berøring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Innånding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Munn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til</w:t>
                        </w:r>
                        <w:r>
                          <w:rPr>
                            <w:rFonts w:ascii="Arial"/>
                            <w:b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munn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31"/>
        </w:rPr>
        <w:t>3.</w:t>
      </w:r>
      <w:r>
        <w:rPr>
          <w:rFonts w:ascii="Arial" w:hAnsi="Arial"/>
          <w:b/>
          <w:spacing w:val="8"/>
          <w:sz w:val="31"/>
        </w:rPr>
        <w:t> </w:t>
      </w:r>
      <w:r>
        <w:rPr>
          <w:rFonts w:ascii="Arial" w:hAnsi="Arial"/>
          <w:b/>
          <w:spacing w:val="-3"/>
          <w:sz w:val="31"/>
        </w:rPr>
        <w:t>Ov</w:t>
      </w:r>
      <w:r>
        <w:rPr>
          <w:rFonts w:ascii="Arial" w:hAnsi="Arial"/>
          <w:b/>
          <w:spacing w:val="-2"/>
          <w:sz w:val="31"/>
        </w:rPr>
        <w:t>erføring</w:t>
      </w:r>
      <w:r>
        <w:rPr>
          <w:rFonts w:ascii="Arial" w:hAns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1910" w:h="16840"/>
          <w:pgMar w:top="760" w:bottom="280" w:left="460" w:right="1680"/>
          <w:cols w:num="2" w:equalWidth="0">
            <w:col w:w="5278" w:space="40"/>
            <w:col w:w="445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1910" w:h="16840"/>
          <w:pgMar w:top="760" w:bottom="280" w:left="460" w:right="168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194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sz w:val="31"/>
        </w:rPr>
        <w:t>2.</w:t>
      </w:r>
      <w:r>
        <w:rPr>
          <w:rFonts w:ascii="Arial"/>
          <w:b/>
          <w:spacing w:val="35"/>
          <w:sz w:val="31"/>
        </w:rPr>
        <w:t> </w:t>
      </w:r>
      <w:r>
        <w:rPr>
          <w:rFonts w:ascii="Arial"/>
          <w:b/>
          <w:spacing w:val="-3"/>
          <w:sz w:val="31"/>
        </w:rPr>
        <w:t>S</w:t>
      </w:r>
      <w:r>
        <w:rPr>
          <w:rFonts w:ascii="Arial"/>
          <w:b/>
          <w:spacing w:val="-2"/>
          <w:sz w:val="31"/>
        </w:rPr>
        <w:t>ymptomer</w:t>
      </w:r>
      <w:r>
        <w:rPr>
          <w:rFonts w:ascii="Arial"/>
          <w:sz w:val="31"/>
        </w:rPr>
      </w:r>
    </w:p>
    <w:p>
      <w:pPr>
        <w:numPr>
          <w:ilvl w:val="0"/>
          <w:numId w:val="1"/>
        </w:numPr>
        <w:tabs>
          <w:tab w:pos="1521" w:val="left" w:leader="none"/>
        </w:tabs>
        <w:spacing w:before="57"/>
        <w:ind w:left="1520" w:right="0" w:hanging="326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sz w:val="31"/>
        </w:rPr>
        <w:br w:type="column"/>
      </w:r>
      <w:r>
        <w:rPr>
          <w:rFonts w:ascii="Arial"/>
          <w:b/>
          <w:spacing w:val="-5"/>
          <w:sz w:val="31"/>
        </w:rPr>
        <w:t>F</w:t>
      </w:r>
      <w:r>
        <w:rPr>
          <w:rFonts w:ascii="Arial"/>
          <w:b/>
          <w:spacing w:val="-4"/>
          <w:sz w:val="31"/>
        </w:rPr>
        <w:t>oreb</w:t>
      </w:r>
      <w:r>
        <w:rPr>
          <w:rFonts w:ascii="Arial"/>
          <w:b/>
          <w:spacing w:val="-5"/>
          <w:sz w:val="31"/>
        </w:rPr>
        <w:t>y</w:t>
      </w:r>
      <w:r>
        <w:rPr>
          <w:rFonts w:ascii="Arial"/>
          <w:b/>
          <w:spacing w:val="-4"/>
          <w:sz w:val="31"/>
        </w:rPr>
        <w:t>gging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1910" w:h="16840"/>
          <w:pgMar w:top="760" w:bottom="280" w:left="460" w:right="1680"/>
          <w:cols w:num="2" w:equalWidth="0">
            <w:col w:w="3276" w:space="1075"/>
            <w:col w:w="541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218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216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6029;top:9052;width:1990;height:686" coordorigin="6029,9052" coordsize="1990,686">
              <v:shape style="position:absolute;left:6029;top:9052;width:1990;height:686" coordorigin="6029,9052" coordsize="1990,686" path="m8019,9738l6029,9738,6029,9052,8019,9052,8019,9738xe" filled="true" fillcolor="#ffffff" stroked="false">
                <v:path arrowok="t"/>
                <v:fill type="solid"/>
              </v:shape>
            </v:group>
            <v:group style="position:absolute;left:8019;top:9052;width:1990;height:686" coordorigin="8019,9052" coordsize="1990,686">
              <v:shape style="position:absolute;left:8019;top:9052;width:1990;height:686" coordorigin="8019,9052" coordsize="1990,686" path="m10009,9738l8019,9738,8019,9052,10009,9052,10009,9738xe" filled="true" fillcolor="#ffffff" stroked="false">
                <v:path arrowok="t"/>
                <v:fill type="solid"/>
              </v:shape>
            </v:group>
            <v:group style="position:absolute;left:6029;top:8371;width:1990;height:686" coordorigin="6029,8371" coordsize="1990,686">
              <v:shape style="position:absolute;left:6029;top:8371;width:1990;height:686" coordorigin="6029,8371" coordsize="1990,686" path="m8019,9056l6029,9056,6029,8371,8019,8371,8019,9056xe" filled="true" fillcolor="#ffffff" stroked="false">
                <v:path arrowok="t"/>
                <v:fill type="solid"/>
              </v:shape>
            </v:group>
            <v:group style="position:absolute;left:8019;top:8371;width:1990;height:686" coordorigin="8019,8371" coordsize="1990,686">
              <v:shape style="position:absolute;left:8019;top:8371;width:1990;height:686" coordorigin="8019,8371" coordsize="1990,686" path="m10009,9056l8019,9056,8019,8371,10009,8371,10009,9056xe" filled="true" fillcolor="#ffffff" stroked="false">
                <v:path arrowok="t"/>
                <v:fill type="solid"/>
              </v:shape>
            </v:group>
            <v:group style="position:absolute;left:6029;top:7690;width:1990;height:686" coordorigin="6029,7690" coordsize="1990,686">
              <v:shape style="position:absolute;left:6029;top:7690;width:1990;height:686" coordorigin="6029,7690" coordsize="1990,686" path="m8019,8375l6029,8375,6029,7690,8019,7690,8019,8375xe" filled="true" fillcolor="#ffffff" stroked="false">
                <v:path arrowok="t"/>
                <v:fill type="solid"/>
              </v:shape>
            </v:group>
            <v:group style="position:absolute;left:8019;top:7690;width:1990;height:686" coordorigin="8019,7690" coordsize="1990,686">
              <v:shape style="position:absolute;left:8019;top:7690;width:1990;height:686" coordorigin="8019,7690" coordsize="1990,686" path="m10009,8375l8019,8375,8019,7690,10009,7690,10009,8375xe" filled="true" fillcolor="#ffffff" stroked="false">
                <v:path arrowok="t"/>
                <v:fill type="solid"/>
              </v:shape>
            </v:group>
            <v:group style="position:absolute;left:6029;top:7015;width:1990;height:686" coordorigin="6029,7015" coordsize="1990,686">
              <v:shape style="position:absolute;left:6029;top:7015;width:1990;height:686" coordorigin="6029,7015" coordsize="1990,686" path="m8019,7701l6029,7701,6029,7015,8019,7015,8019,7701xe" filled="true" fillcolor="#ffffff" stroked="false">
                <v:path arrowok="t"/>
                <v:fill type="solid"/>
              </v:shape>
            </v:group>
            <v:group style="position:absolute;left:8019;top:7015;width:1990;height:686" coordorigin="8019,7015" coordsize="1990,686">
              <v:shape style="position:absolute;left:8019;top:7015;width:1990;height:686" coordorigin="8019,7015" coordsize="1990,686" path="m10009,7701l8019,7701,8019,7015,10009,7015,10009,7701xe" filled="true" fillcolor="#ffffff" stroked="false">
                <v:path arrowok="t"/>
                <v:fill type="solid"/>
              </v:shape>
            </v:group>
            <v:group style="position:absolute;left:6029;top:9736;width:1990;height:617" coordorigin="6029,9736" coordsize="1990,617">
              <v:shape style="position:absolute;left:6029;top:9736;width:1990;height:617" coordorigin="6029,9736" coordsize="1990,617" path="m8019,10352l6029,10352,6029,9736,8019,9736,8019,10352xe" filled="true" fillcolor="#ffffff" stroked="false">
                <v:path arrowok="t"/>
                <v:fill type="solid"/>
              </v:shape>
            </v:group>
            <v:group style="position:absolute;left:8019;top:9736;width:1990;height:620" coordorigin="8019,9736" coordsize="1990,620">
              <v:shape style="position:absolute;left:8019;top:9736;width:1990;height:620" coordorigin="8019,9736" coordsize="1990,620" path="m10009,10355l8019,10355,8019,9736,10009,9736,10009,10355xe" filled="true" fillcolor="#ffffff" stroked="false">
                <v:path arrowok="t"/>
                <v:fill type="solid"/>
              </v:shape>
            </v:group>
            <v:group style="position:absolute;left:6029;top:11818;width:1990;height:617" coordorigin="6029,11818" coordsize="1990,617">
              <v:shape style="position:absolute;left:6029;top:11818;width:1990;height:617" coordorigin="6029,11818" coordsize="1990,617" path="m8019,12434l6029,12434,6029,11818,8019,11818,8019,12434xe" filled="true" fillcolor="#ffffff" stroked="false">
                <v:path arrowok="t"/>
                <v:fill type="solid"/>
              </v:shape>
            </v:group>
            <v:group style="position:absolute;left:8019;top:11818;width:1990;height:620" coordorigin="8019,11818" coordsize="1990,620">
              <v:shape style="position:absolute;left:8019;top:11818;width:1990;height:620" coordorigin="8019,11818" coordsize="1990,620" path="m10009,12437l8019,12437,8019,11818,10009,11818,10009,12437xe" filled="true" fillcolor="#ffffff" stroked="false">
                <v:path arrowok="t"/>
                <v:fill type="solid"/>
              </v:shape>
            </v:group>
            <v:group style="position:absolute;left:6029;top:12431;width:1990;height:617" coordorigin="6029,12431" coordsize="1990,617">
              <v:shape style="position:absolute;left:6029;top:12431;width:1990;height:617" coordorigin="6029,12431" coordsize="1990,617" path="m8019,13048l6029,13048,6029,12431,8019,12431,8019,13048xe" filled="true" fillcolor="#ffffff" stroked="false">
                <v:path arrowok="t"/>
                <v:fill type="solid"/>
              </v:shape>
            </v:group>
            <v:group style="position:absolute;left:8019;top:12431;width:1990;height:620" coordorigin="8019,12431" coordsize="1990,620">
              <v:shape style="position:absolute;left:8019;top:12431;width:1990;height:620" coordorigin="8019,12431" coordsize="1990,620" path="m10009,13051l8019,13051,8019,12431,10009,12431,10009,13051xe" filled="true" fillcolor="#ffffff" stroked="false">
                <v:path arrowok="t"/>
                <v:fill type="solid"/>
              </v:shape>
            </v:group>
            <v:group style="position:absolute;left:6029;top:13038;width:1990;height:617" coordorigin="6029,13038" coordsize="1990,617">
              <v:shape style="position:absolute;left:6029;top:13038;width:1990;height:617" coordorigin="6029,13038" coordsize="1990,617" path="m8019,13655l6029,13655,6029,13038,8019,13038,8019,13655xe" filled="true" fillcolor="#ffffff" stroked="false">
                <v:path arrowok="t"/>
                <v:fill type="solid"/>
              </v:shape>
            </v:group>
            <v:group style="position:absolute;left:8019;top:13038;width:1990;height:620" coordorigin="8019,13038" coordsize="1990,620">
              <v:shape style="position:absolute;left:8019;top:13038;width:1990;height:620" coordorigin="8019,13038" coordsize="1990,620" path="m10009,13658l8019,13658,8019,13038,10009,13038,10009,13658xe" filled="true" fillcolor="#ffffff" stroked="false">
                <v:path arrowok="t"/>
                <v:fill type="solid"/>
              </v:shape>
            </v:group>
            <v:group style="position:absolute;left:6029;top:13647;width:1990;height:617" coordorigin="6029,13647" coordsize="1990,617">
              <v:shape style="position:absolute;left:6029;top:13647;width:1990;height:617" coordorigin="6029,13647" coordsize="1990,617" path="m8019,14263l6029,14263,6029,13647,8019,13647,8019,14263xe" filled="true" fillcolor="#ffffff" stroked="false">
                <v:path arrowok="t"/>
                <v:fill type="solid"/>
              </v:shape>
            </v:group>
            <v:group style="position:absolute;left:8019;top:13647;width:1990;height:620" coordorigin="8019,13647" coordsize="1990,620">
              <v:shape style="position:absolute;left:8019;top:13647;width:1990;height:620" coordorigin="8019,13647" coordsize="1990,620" path="m10009,14266l8019,14266,8019,13647,10009,13647,10009,14266xe" filled="true" fillcolor="#ffffff" stroked="false">
                <v:path arrowok="t"/>
                <v:fill type="solid"/>
              </v:shape>
            </v:group>
            <v:group style="position:absolute;left:1678;top:4000;width:1990;height:447" coordorigin="1678,4000" coordsize="1990,447">
              <v:shape style="position:absolute;left:1678;top:4000;width:1990;height:447" coordorigin="1678,4000" coordsize="1990,447" path="m3668,4447l1678,4447,1678,4000,3668,4000,3668,4447xe" filled="true" fillcolor="#ffffff" stroked="false">
                <v:path arrowok="t"/>
                <v:fill type="solid"/>
              </v:shape>
            </v:group>
            <v:group style="position:absolute;left:3668;top:4000;width:1990;height:447" coordorigin="3668,4000" coordsize="1990,447">
              <v:shape style="position:absolute;left:3668;top:4000;width:1990;height:447" coordorigin="3668,4000" coordsize="1990,447" path="m5658,4447l3668,4447,3668,4000,5658,4000,5658,4447xe" filled="true" fillcolor="#ffffff" stroked="false">
                <v:path arrowok="t"/>
                <v:fill type="solid"/>
              </v:shape>
            </v:group>
            <v:group style="position:absolute;left:1678;top:4440;width:1990;height:619" coordorigin="1678,4440" coordsize="1990,619">
              <v:shape style="position:absolute;left:1678;top:4440;width:1990;height:619" coordorigin="1678,4440" coordsize="1990,619" path="m3668,5059l1678,5059,1678,4440,3668,4440,3668,5059xe" filled="true" fillcolor="#ffffff" stroked="false">
                <v:path arrowok="t"/>
                <v:fill type="solid"/>
              </v:shape>
            </v:group>
            <v:group style="position:absolute;left:3668;top:4440;width:1990;height:619" coordorigin="3668,4440" coordsize="1990,619">
              <v:shape style="position:absolute;left:3668;top:4440;width:1990;height:619" coordorigin="3668,4440" coordsize="1990,619" path="m5658,5059l3668,5059,3668,4440,5658,4440,5658,5059xe" filled="true" fillcolor="#ffffff" stroked="false">
                <v:path arrowok="t"/>
                <v:fill type="solid"/>
              </v:shape>
            </v:group>
            <v:group style="position:absolute;left:1678;top:5053;width:1990;height:619" coordorigin="1678,5053" coordsize="1990,619">
              <v:shape style="position:absolute;left:1678;top:5053;width:1990;height:619" coordorigin="1678,5053" coordsize="1990,619" path="m3668,5672l1678,5672,1678,5053,3668,5053,3668,5672xe" filled="true" fillcolor="#ffffff" stroked="false">
                <v:path arrowok="t"/>
                <v:fill type="solid"/>
              </v:shape>
            </v:group>
            <v:group style="position:absolute;left:3668;top:5053;width:1990;height:619" coordorigin="3668,5053" coordsize="1990,619">
              <v:shape style="position:absolute;left:3668;top:5053;width:1990;height:619" coordorigin="3668,5053" coordsize="1990,619" path="m5658,5672l3668,5672,3668,5053,5658,5053,5658,5672xe" filled="true" fillcolor="#ffffff" stroked="false">
                <v:path arrowok="t"/>
                <v:fill type="solid"/>
              </v:shape>
            </v:group>
            <v:group style="position:absolute;left:1678;top:5670;width:1990;height:619" coordorigin="1678,5670" coordsize="1990,619">
              <v:shape style="position:absolute;left:1678;top:5670;width:1990;height:619" coordorigin="1678,5670" coordsize="1990,619" path="m3668,6289l1678,6289,1678,5670,3668,5670,3668,6289xe" filled="true" fillcolor="#ffffff" stroked="false">
                <v:path arrowok="t"/>
                <v:fill type="solid"/>
              </v:shape>
            </v:group>
            <v:group style="position:absolute;left:3668;top:5670;width:1990;height:619" coordorigin="3668,5670" coordsize="1990,619">
              <v:shape style="position:absolute;left:3668;top:5670;width:1990;height:619" coordorigin="3668,5670" coordsize="1990,619" path="m5658,6289l3668,6289,3668,5670,5658,5670,5658,6289xe" filled="true" fillcolor="#ffffff" stroked="false">
                <v:path arrowok="t"/>
                <v:fill type="solid"/>
              </v:shape>
            </v:group>
            <v:group style="position:absolute;left:1678;top:7499;width:1990;height:619" coordorigin="1678,7499" coordsize="1990,619">
              <v:shape style="position:absolute;left:1678;top:7499;width:1990;height:619" coordorigin="1678,7499" coordsize="1990,619" path="m3668,8117l1678,8117,1678,7499,3668,7499,3668,8117xe" filled="true" fillcolor="#ffffff" stroked="false">
                <v:path arrowok="t"/>
                <v:fill type="solid"/>
              </v:shape>
            </v:group>
            <v:group style="position:absolute;left:3668;top:7499;width:1990;height:619" coordorigin="3668,7499" coordsize="1990,619">
              <v:shape style="position:absolute;left:3668;top:7499;width:1990;height:619" coordorigin="3668,7499" coordsize="1990,619" path="m5658,8117l3668,8117,3668,7499,5658,7499,5658,8117xe" filled="true" fillcolor="#ffffff" stroked="false">
                <v:path arrowok="t"/>
                <v:fill type="solid"/>
              </v:shape>
            </v:group>
            <v:group style="position:absolute;left:1678;top:8112;width:1990;height:619" coordorigin="1678,8112" coordsize="1990,619">
              <v:shape style="position:absolute;left:1678;top:8112;width:1990;height:619" coordorigin="1678,8112" coordsize="1990,619" path="m3668,8731l1678,8731,1678,8112,3668,8112,3668,8731xe" filled="true" fillcolor="#ffffff" stroked="false">
                <v:path arrowok="t"/>
                <v:fill type="solid"/>
              </v:shape>
            </v:group>
            <v:group style="position:absolute;left:3668;top:8112;width:1990;height:619" coordorigin="3668,8112" coordsize="1990,619">
              <v:shape style="position:absolute;left:3668;top:8112;width:1990;height:619" coordorigin="3668,8112" coordsize="1990,619" path="m5658,8731l3668,8731,3668,8112,5658,8112,5658,8731xe" filled="true" fillcolor="#ffffff" stroked="false">
                <v:path arrowok="t"/>
                <v:fill type="solid"/>
              </v:shape>
            </v:group>
            <v:group style="position:absolute;left:1678;top:8728;width:1990;height:619" coordorigin="1678,8728" coordsize="1990,619">
              <v:shape style="position:absolute;left:1678;top:8728;width:1990;height:619" coordorigin="1678,8728" coordsize="1990,619" path="m3668,9347l1678,9347,1678,8728,3668,8728,3668,9347xe" filled="true" fillcolor="#ffffff" stroked="false">
                <v:path arrowok="t"/>
                <v:fill type="solid"/>
              </v:shape>
            </v:group>
            <v:group style="position:absolute;left:3668;top:8728;width:1990;height:619" coordorigin="3668,8728" coordsize="1990,619">
              <v:shape style="position:absolute;left:3668;top:8728;width:1990;height:619" coordorigin="3668,8728" coordsize="1990,619" path="m5658,9347l3668,9347,3668,8728,5658,8728,5658,9347xe" filled="true" fillcolor="#ffffff" stroked="false">
                <v:path arrowok="t"/>
                <v:fill type="solid"/>
              </v:shape>
            </v:group>
            <v:group style="position:absolute;left:1678;top:9339;width:1990;height:619" coordorigin="1678,9339" coordsize="1990,619">
              <v:shape style="position:absolute;left:1678;top:9339;width:1990;height:619" coordorigin="1678,9339" coordsize="1990,619" path="m3668,9958l1678,9958,1678,9339,3668,9339,3668,9958xe" filled="true" fillcolor="#ffffff" stroked="false">
                <v:path arrowok="t"/>
                <v:fill type="solid"/>
              </v:shape>
            </v:group>
            <v:group style="position:absolute;left:3668;top:9339;width:1990;height:619" coordorigin="3668,9339" coordsize="1990,619">
              <v:shape style="position:absolute;left:3668;top:9339;width:1990;height:619" coordorigin="3668,9339" coordsize="1990,619" path="m5658,9958l3668,9958,3668,9339,5658,9339,5658,9958xe" filled="true" fillcolor="#ffffff" stroked="false">
                <v:path arrowok="t"/>
                <v:fill type="solid"/>
              </v:shape>
            </v:group>
            <v:group style="position:absolute;left:1678;top:9952;width:1990;height:619" coordorigin="1678,9952" coordsize="1990,619">
              <v:shape style="position:absolute;left:1678;top:9952;width:1990;height:619" coordorigin="1678,9952" coordsize="1990,619" path="m3668,10571l1678,10571,1678,9952,3668,9952,3668,10571xe" filled="true" fillcolor="#ffffff" stroked="false">
                <v:path arrowok="t"/>
                <v:fill type="solid"/>
              </v:shape>
            </v:group>
            <v:group style="position:absolute;left:3668;top:9952;width:1990;height:619" coordorigin="3668,9952" coordsize="1990,619">
              <v:shape style="position:absolute;left:3668;top:9952;width:1990;height:619" coordorigin="3668,9952" coordsize="1990,619" path="m5658,10571l3668,10571,3668,9952,5658,9952,5658,10571xe" filled="true" fillcolor="#ffffff" stroked="false">
                <v:path arrowok="t"/>
                <v:fill type="solid"/>
              </v:shape>
            </v:group>
            <v:group style="position:absolute;left:1678;top:10566;width:1990;height:619" coordorigin="1678,10566" coordsize="1990,619">
              <v:shape style="position:absolute;left:1678;top:10566;width:1990;height:619" coordorigin="1678,10566" coordsize="1990,619" path="m3668,11185l1678,11185,1678,10566,3668,10566,3668,11185xe" filled="true" fillcolor="#ffffff" stroked="false">
                <v:path arrowok="t"/>
                <v:fill type="solid"/>
              </v:shape>
            </v:group>
            <v:group style="position:absolute;left:3668;top:10566;width:1990;height:619" coordorigin="3668,10566" coordsize="1990,619">
              <v:shape style="position:absolute;left:3668;top:10566;width:1990;height:619" coordorigin="3668,10566" coordsize="1990,619" path="m5658,11185l3668,11185,3668,10566,5658,10566,5658,11185xe" filled="true" fillcolor="#ffffff" stroked="false">
                <v:path arrowok="t"/>
                <v:fill type="solid"/>
              </v:shape>
            </v:group>
            <v:group style="position:absolute;left:1678;top:11181;width:1990;height:619" coordorigin="1678,11181" coordsize="1990,619">
              <v:shape style="position:absolute;left:1678;top:11181;width:1990;height:619" coordorigin="1678,11181" coordsize="1990,619" path="m3668,11800l1678,11800,1678,11181,3668,11181,3668,11800xe" filled="true" fillcolor="#ffffff" stroked="false">
                <v:path arrowok="t"/>
                <v:fill type="solid"/>
              </v:shape>
            </v:group>
            <v:group style="position:absolute;left:3668;top:11181;width:1990;height:619" coordorigin="3668,11181" coordsize="1990,619">
              <v:shape style="position:absolute;left:3668;top:11181;width:1990;height:619" coordorigin="3668,11181" coordsize="1990,619" path="m5658,11800l3668,11800,3668,11181,5658,11181,5658,11800xe" filled="true" fillcolor="#ffffff" stroked="false">
                <v:path arrowok="t"/>
                <v:fill type="solid"/>
              </v:shape>
            </v:group>
            <v:group style="position:absolute;left:1678;top:7057;width:1990;height:447" coordorigin="1678,7057" coordsize="1990,447">
              <v:shape style="position:absolute;left:1678;top:7057;width:1990;height:447" coordorigin="1678,7057" coordsize="1990,447" path="m3668,7504l1678,7504,1678,7057,3668,7057,3668,7504xe" filled="true" fillcolor="#ffffff" stroked="false">
                <v:path arrowok="t"/>
                <v:fill type="solid"/>
              </v:shape>
            </v:group>
            <v:group style="position:absolute;left:3668;top:7057;width:1990;height:447" coordorigin="3668,7057" coordsize="1990,447">
              <v:shape style="position:absolute;left:3668;top:7057;width:1990;height:447" coordorigin="3668,7057" coordsize="1990,447" path="m5658,7504l3668,7504,3668,7057,5658,7057,5658,7504xe" filled="true" fillcolor="#ffffff" stroked="false">
                <v:path arrowok="t"/>
                <v:fill type="solid"/>
              </v:shape>
            </v:group>
            <v:group style="position:absolute;left:6029;top:2073;width:1990;height:423" coordorigin="6029,2073" coordsize="1990,423">
              <v:shape style="position:absolute;left:6029;top:2073;width:1990;height:423" coordorigin="6029,2073" coordsize="1990,423" path="m8019,2495l6029,2495,6029,2073,8019,2073,8019,2495xe" filled="true" fillcolor="#ffffff" stroked="false">
                <v:path arrowok="t"/>
                <v:fill type="solid"/>
              </v:shape>
            </v:group>
            <v:group style="position:absolute;left:8019;top:2073;width:1990;height:423" coordorigin="8019,2073" coordsize="1990,423">
              <v:shape style="position:absolute;left:8019;top:2073;width:1990;height:423" coordorigin="8019,2073" coordsize="1990,423" path="m10009,2495l8019,2495,8019,2073,10009,2073,10009,2495xe" filled="true" fillcolor="#ffffff" stroked="false">
                <v:path arrowok="t"/>
                <v:fill type="solid"/>
              </v:shape>
            </v:group>
            <v:group style="position:absolute;left:6029;top:2495;width:1990;height:631" coordorigin="6029,2495" coordsize="1990,631">
              <v:shape style="position:absolute;left:6029;top:2495;width:1990;height:631" coordorigin="6029,2495" coordsize="1990,631" path="m8019,3126l6029,3126,6029,2495,8019,2495,8019,3126xe" filled="true" fillcolor="#ffffff" stroked="false">
                <v:path arrowok="t"/>
                <v:fill type="solid"/>
              </v:shape>
            </v:group>
            <v:group style="position:absolute;left:8019;top:2495;width:1990;height:631" coordorigin="8019,2495" coordsize="1990,631">
              <v:shape style="position:absolute;left:8019;top:2495;width:1990;height:631" coordorigin="8019,2495" coordsize="1990,631" path="m10009,3126l8019,3126,8019,2495,10009,2495,10009,3126xe" filled="true" fillcolor="#ffffff" stroked="false">
                <v:path arrowok="t"/>
                <v:fill type="solid"/>
              </v:shape>
            </v:group>
            <v:group style="position:absolute;left:6029;top:3126;width:1990;height:624" coordorigin="6029,3126" coordsize="1990,624">
              <v:shape style="position:absolute;left:6029;top:3126;width:1990;height:624" coordorigin="6029,3126" coordsize="1990,624" path="m8019,3749l6029,3749,6029,3126,8019,3126,8019,3749xe" filled="true" fillcolor="#ffffff" stroked="false">
                <v:path arrowok="t"/>
                <v:fill type="solid"/>
              </v:shape>
            </v:group>
            <v:group style="position:absolute;left:8019;top:3126;width:1990;height:624" coordorigin="8019,3126" coordsize="1990,624">
              <v:shape style="position:absolute;left:8019;top:3126;width:1990;height:624" coordorigin="8019,3126" coordsize="1990,624" path="m10009,3749l8019,3749,8019,3126,10009,3126,10009,3749xe" filled="true" fillcolor="#ffffff" stroked="false">
                <v:path arrowok="t"/>
                <v:fill type="solid"/>
              </v:shape>
            </v:group>
            <v:group style="position:absolute;left:6029;top:3738;width:1990;height:631" coordorigin="6029,3738" coordsize="1990,631">
              <v:shape style="position:absolute;left:6029;top:3738;width:1990;height:631" coordorigin="6029,3738" coordsize="1990,631" path="m8019,4369l6029,4369,6029,3738,8019,3738,8019,4369xe" filled="true" fillcolor="#ffffff" stroked="false">
                <v:path arrowok="t"/>
                <v:fill type="solid"/>
              </v:shape>
            </v:group>
            <v:group style="position:absolute;left:8019;top:3738;width:1990;height:631" coordorigin="8019,3738" coordsize="1990,631">
              <v:shape style="position:absolute;left:8019;top:3738;width:1990;height:631" coordorigin="8019,3738" coordsize="1990,631" path="m10009,4369l8019,4369,8019,3738,10009,3738,10009,4369xe" filled="true" fillcolor="#ffffff" stroked="false">
                <v:path arrowok="t"/>
                <v:fill type="solid"/>
              </v:shape>
            </v:group>
            <v:group style="position:absolute;left:6029;top:4359;width:1990;height:631" coordorigin="6029,4359" coordsize="1990,631">
              <v:shape style="position:absolute;left:6029;top:4359;width:1990;height:631" coordorigin="6029,4359" coordsize="1990,631" path="m8019,4989l6029,4989,6029,4359,8019,4359,8019,4989xe" filled="true" fillcolor="#ffffff" stroked="false">
                <v:path arrowok="t"/>
                <v:fill type="solid"/>
              </v:shape>
            </v:group>
            <v:group style="position:absolute;left:8019;top:4359;width:1990;height:631" coordorigin="8019,4359" coordsize="1990,631">
              <v:shape style="position:absolute;left:8019;top:4359;width:1990;height:631" coordorigin="8019,4359" coordsize="1990,631" path="m10009,4989l8019,4989,8019,4359,10009,4359,10009,4989xe" filled="true" fillcolor="#ffffff" stroked="false">
                <v:path arrowok="t"/>
                <v:fill type="solid"/>
              </v:shape>
            </v:group>
            <v:group style="position:absolute;left:6029;top:4976;width:1990;height:631" coordorigin="6029,4976" coordsize="1990,631">
              <v:shape style="position:absolute;left:6029;top:4976;width:1990;height:631" coordorigin="6029,4976" coordsize="1990,631" path="m8019,5607l6029,5607,6029,4976,8019,4976,8019,5607xe" filled="true" fillcolor="#ffffff" stroked="false">
                <v:path arrowok="t"/>
                <v:fill type="solid"/>
              </v:shape>
            </v:group>
            <v:group style="position:absolute;left:8019;top:4976;width:1990;height:631" coordorigin="8019,4976" coordsize="1990,631">
              <v:shape style="position:absolute;left:8019;top:4976;width:1990;height:631" coordorigin="8019,4976" coordsize="1990,631" path="m10009,5607l8019,5607,8019,4976,10009,4976,10009,5607xe" filled="true" fillcolor="#ffffff" stroked="false">
                <v:path arrowok="t"/>
                <v:fill type="solid"/>
              </v:shape>
            </v:group>
            <v:group style="position:absolute;left:6029;top:6594;width:1990;height:423" coordorigin="6029,6594" coordsize="1990,423">
              <v:shape style="position:absolute;left:6029;top:6594;width:1990;height:423" coordorigin="6029,6594" coordsize="1990,423" path="m8019,7016l6029,7016,6029,6594,8019,6594,8019,7016xe" filled="true" fillcolor="#ffffff" stroked="false">
                <v:path arrowok="t"/>
                <v:fill type="solid"/>
              </v:shape>
            </v:group>
            <v:group style="position:absolute;left:8019;top:6594;width:1990;height:423" coordorigin="8019,6594" coordsize="1990,423">
              <v:shape style="position:absolute;left:8019;top:6594;width:1990;height:423" coordorigin="8019,6594" coordsize="1990,423" path="m10009,7016l8019,7016,8019,6594,10009,6594,10009,7016xe" filled="true" fillcolor="#ffffff" stroked="false">
                <v:path arrowok="t"/>
                <v:fill type="solid"/>
              </v:shape>
            </v:group>
            <v:group style="position:absolute;left:6029;top:11399;width:1990;height:423" coordorigin="6029,11399" coordsize="1990,423">
              <v:shape style="position:absolute;left:6029;top:11399;width:1990;height:423" coordorigin="6029,11399" coordsize="1990,423" path="m8019,11821l6029,11821,6029,11399,8019,11399,8019,11821xe" filled="true" fillcolor="#ffffff" stroked="false">
                <v:path arrowok="t"/>
                <v:fill type="solid"/>
              </v:shape>
            </v:group>
            <v:group style="position:absolute;left:8019;top:11399;width:1990;height:423" coordorigin="8019,11399" coordsize="1990,423">
              <v:shape style="position:absolute;left:8019;top:11399;width:1990;height:423" coordorigin="8019,11399" coordsize="1990,423" path="m10009,11821l8019,11821,8019,11399,10009,11399,10009,11821xe" filled="true" fillcolor="#ffffff" stroked="false">
                <v:path arrowok="t"/>
                <v:fill type="solid"/>
              </v:shape>
            </v:group>
            <v:group style="position:absolute;left:1233;top:1140;width:9206;height:13476" coordorigin="1233,1140" coordsize="9206,13476">
              <v:shape style="position:absolute;left:1233;top:1140;width:9206;height:13476" coordorigin="1233,1140" coordsize="9206,13476" path="m10149,1140l1522,1140,1499,1141,1431,1155,1370,1184,1318,1226,1276,1278,1247,1340,1234,1408,1233,1432,1233,14323,1241,14393,1265,14457,1303,14513,1351,14559,1410,14592,1475,14611,1522,14615,10149,14615,10218,14607,10282,14582,10337,14545,10355,14528,1513,14527,1490,14525,1428,14504,1376,14465,1339,14411,1321,14346,1320,14323,1320,1423,1334,1357,1367,1300,1416,1258,1477,1233,1522,1227,10355,1227,10354,1226,10301,1184,10240,1155,10173,1141,10149,1140xe" filled="true" fillcolor="#2b5a9e" stroked="false">
                <v:path arrowok="t"/>
                <v:fill type="solid"/>
              </v:shape>
              <v:shape style="position:absolute;left:1233;top:1140;width:9206;height:13476" coordorigin="1233,1140" coordsize="9206,13476" path="m10355,1227l1522,1227,10158,1228,10181,1230,10243,1251,10295,1290,10332,1344,10350,1409,10352,1432,10351,14332,10337,14398,10304,14455,10255,14497,10194,14522,10149,14528,10355,14528,10395,14477,10424,14415,10438,14347,10438,14323,10438,1432,10430,1362,10406,1298,10369,1242,10355,1227xe" filled="true" fillcolor="#2b5a9e" stroked="false">
                <v:path arrowok="t"/>
                <v:fill type="solid"/>
              </v:shape>
            </v:group>
            <v:group style="position:absolute;left:9884;top:947;width:741;height:746" coordorigin="9884,947" coordsize="741,746">
              <v:shape style="position:absolute;left:9884;top:947;width:741;height:746" coordorigin="9884,947" coordsize="741,746" path="m10254,947l10194,952,10110,977,10036,1019,9973,1078,9926,1149,9895,1231,9884,1320,9886,1351,9903,1438,9940,1517,9993,1584,10059,1637,10137,1674,10224,1692,10254,1693,10285,1692,10371,1674,10449,1637,10516,1584,10569,1517,10606,1438,10623,1351,10625,1320,10623,1290,10606,1202,10569,1124,10516,1057,10449,1003,10371,966,10285,949,10254,947xe" filled="true" fillcolor="#2b5a9e" stroked="false">
                <v:path arrowok="t"/>
                <v:fill type="solid"/>
              </v:shape>
            </v:group>
            <v:group style="position:absolute;left:10148;top:1088;width:2;height:2" coordorigin="10148,1088" coordsize="2,2">
              <v:shape style="position:absolute;left:10148;top:1088;width:2;height:2" coordorigin="10148,1088" coordsize="1,1" path="m10148,1088l10148,1089,10148,1088xe" filled="true" fillcolor="#ffffff" stroked="false">
                <v:path arrowok="t"/>
                <v:fill type="solid"/>
              </v:shape>
            </v:group>
            <v:group style="position:absolute;left:9987;top:1026;width:538;height:589" coordorigin="9987,1026" coordsize="538,589">
              <v:shape style="position:absolute;left:9987;top:1026;width:538;height:589" coordorigin="9987,1026" coordsize="538,589" path="m10412,1524l10163,1524,10185,1534,10205,1540,10224,1544,10241,1546,10245,1592,10246,1605,10255,1614,10267,1614,10279,1613,10289,1603,10288,1591,10288,1549,10308,1543,10328,1536,10345,1528,10414,1528,10412,1524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414,1528l10345,1528,10372,1542,10377,1551,10383,1560,10396,1561,10405,1556,10416,1549,10419,1536,10414,1528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411,1522l10113,1522,10106,1532,10109,1545,10119,1552,10129,1558,10143,1556,10150,1545,10163,1524,10412,1524,10411,1522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147,1450l10071,1450,10100,1479,10114,1492,10120,1498,10125,1501,10108,1528,10113,1522,10411,1522,10402,1508,10394,1495,10278,1495,10259,1495,10182,1476,10147,1450,10147,1450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426,1443l10360,1479,10301,1493,10278,1495,10394,1495,10393,1493,10405,1477,10417,1461,10426,1443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008,1293l9997,1294,9987,1304,9987,1329,9997,1337,10037,1337,10039,1357,10044,1377,10050,1396,10013,1431,10002,1438,9998,1452,10003,1463,10010,1473,10023,1477,10034,1470,10071,1450,10147,1450,10133,1435,10120,1418,10090,1345,10088,1327,10088,1312,10088,1306,10090,1293,10012,1293,10008,1293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133,1283l10154,1351,10202,1391,10276,1414,10322,1416,10342,1415,10411,1400,10470,1365,10310,1365,10294,1365,10226,1349,10160,1312,10146,1299,10133,1283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408,1143l10272,1143,10292,1147,10313,1152,10368,1178,10411,1223,10434,1279,10438,1322,10437,1324,10434,1327,10430,1331,10422,1338,10351,1362,10310,1365,10470,1365,10489,1304,10487,1285,10483,1266,10478,1246,10471,1227,10511,1200,10522,1193,10524,1185,10452,1185,10438,1170,10423,1156,10408,1143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022,1156l10009,1159,10002,1170,9996,1180,10000,1193,10010,1200,10048,1223,10046,1243,10043,1263,10039,1282,10012,1293,10090,1293,10117,1222,10156,1180,10085,1180,10033,1162,10022,1156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499,1156l10476,1170,10452,1185,10524,1185,10525,1180,10518,1170,10512,1159,10499,1156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129,1076l10119,1081,10108,1088,10105,1101,10111,1111,10127,1138,10112,1149,10098,1163,10085,1180,10156,1180,10184,1163,10206,1153,10220,1149,10227,1147,10245,1144,10272,1143,10408,1143,10414,1114,10361,1114,10347,1108,10179,1108,10152,1095,10149,1090,10148,1089,10142,1079,10129,1076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397,1073l10383,1077,10378,1087,10365,1107,10361,1114,10414,1114,10414,1109,10420,1100,10420,1099,10417,1087,10397,1073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211,1098l10202,1100,10179,1108,10347,1108,10341,1105,10321,1099,10317,1098,10210,1098,10211,1098xe" filled="true" fillcolor="#ffffff" stroked="false">
                <v:path arrowok="t"/>
                <v:fill type="solid"/>
              </v:shape>
              <v:shape style="position:absolute;left:9987;top:1026;width:538;height:589" coordorigin="9987,1026" coordsize="538,589" path="m10272,1026l10247,1026,10237,1035,10237,1093,10220,1095,10210,1098,10317,1098,10302,1095,10291,1094,10285,1093,10281,1093,10281,1035,10272,1026xe" filled="true" fillcolor="#ffffff" stroked="false">
                <v:path arrowok="t"/>
                <v:fill type="solid"/>
              </v:shape>
            </v:group>
            <v:group style="position:absolute;left:10375;top:1548;width:3;height:4" coordorigin="10375,1548" coordsize="3,4">
              <v:shape style="position:absolute;left:10375;top:1548;width:3;height:4" coordorigin="10375,1548" coordsize="3,4" path="m10376,1550l10378,1552,10377,1551,10376,1550xe" filled="true" fillcolor="#ffffff" stroked="false">
                <v:path arrowok="t"/>
                <v:fill type="solid"/>
              </v:shape>
              <v:shape style="position:absolute;left:10375;top:1548;width:3;height:4" coordorigin="10375,1548" coordsize="3,4" path="m10375,1548l10376,1549,10376,1550,10375,1548xe" filled="true" fillcolor="#ffffff" stroked="false">
                <v:path arrowok="t"/>
                <v:fill type="solid"/>
              </v:shape>
            </v:group>
            <v:group style="position:absolute;left:10181;top:1204;width:64;height:62" coordorigin="10181,1204" coordsize="64,62">
              <v:shape style="position:absolute;left:10181;top:1204;width:64;height:62" coordorigin="10181,1204" coordsize="64,62" path="m10219,1204l10195,1209,10181,1224,10184,1250,10196,1265,10224,1264,10239,1253,10245,1237,10245,1236,10237,1215,10219,1204xe" filled="true" fillcolor="#ffffff" stroked="false">
                <v:path arrowok="t"/>
                <v:fill type="solid"/>
              </v:shape>
            </v:group>
            <v:group style="position:absolute;left:10334;top:1263;width:48;height:49" coordorigin="10334,1263" coordsize="48,49">
              <v:shape style="position:absolute;left:10334;top:1263;width:48;height:49" coordorigin="10334,1263" coordsize="48,49" path="m10371,1263l10345,1263,10334,1273,10334,1300,10345,1311,10371,1311,10382,1300,10382,1273,10371,1263xe" filled="true" fillcolor="#ffffff" stroked="false">
                <v:path arrowok="t"/>
                <v:fill type="solid"/>
              </v:shape>
            </v:group>
            <v:group style="position:absolute;left:1685;top:12138;width:3973;height:2139" coordorigin="1685,12138" coordsize="3973,2139">
              <v:shape style="position:absolute;left:1685;top:12138;width:3973;height:2139" coordorigin="1685,12138" coordsize="3973,2139" path="m5560,12138l1762,12140,1707,12174,1685,12235,1687,14199,1721,14254,1783,14276,5560,14276,5620,14255,5655,14201,5658,14178,5655,12215,5622,12160,5560,12138xe" filled="true" fillcolor="#c4c8e3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5866" w:val="left" w:leader="none"/>
        </w:tabs>
        <w:spacing w:line="240" w:lineRule="auto" w:before="57" w:after="0"/>
        <w:ind w:left="5865" w:right="0" w:hanging="320"/>
        <w:jc w:val="left"/>
        <w:rPr>
          <w:b w:val="0"/>
          <w:bCs w:val="0"/>
        </w:rPr>
      </w:pPr>
      <w:r>
        <w:rPr/>
        <w:pict>
          <v:shape style="position:absolute;margin-left:301.038788pt;margin-top:-211.665497pt;width:200.3pt;height:188.9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gging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hendene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7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auto"/>
                          <w:ind w:left="101" w:right="70" w:hanging="29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Holde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oss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munnen</w:t>
                        </w:r>
                        <w:r>
                          <w:rPr>
                            <w:rFonts w:ascii="Arial" w:hAnsi="Arial"/>
                            <w:b/>
                            <w:spacing w:val="24"/>
                            <w:w w:val="10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når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vi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host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</w:t>
                        </w:r>
                        <w:r>
                          <w:rPr>
                            <w:rFonts w:ascii="Arial" w:hAnsi="Arial"/>
                            <w:b/>
                            <w:spacing w:val="-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og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nyser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8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kondom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8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5"/>
                          <w:ind w:left="538" w:right="61" w:hanging="47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unødig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3.476303pt;margin-top:-188.512802pt;width:200.3pt;height:238.0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tisk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7"/>
                          </w:rPr>
                          <w:t>Utsle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7"/>
                          </w:rPr>
                          <w:t>tt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Sår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hals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7"/>
                          </w:rPr>
                          <w:t>Tr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7"/>
                          </w:rPr>
                          <w:t>etthet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esjoner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Hvit utﬂod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5"/>
        </w:rPr>
        <w:t>Behandling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90"/>
        <w:ind w:left="1452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01.038788pt;margin-top:-38.071487pt;width:200.3pt;height:144.2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Behandling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tibiotika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Hvile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0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Soppmidler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Væskeinn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tak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w w:val="105"/>
          <w:sz w:val="31"/>
        </w:rPr>
        <w:t>Framgangsmå</w:t>
      </w:r>
      <w:r>
        <w:rPr>
          <w:rFonts w:ascii="Arial" w:hAnsi="Arial"/>
          <w:b/>
          <w:spacing w:val="-2"/>
          <w:w w:val="105"/>
          <w:sz w:val="31"/>
        </w:rPr>
        <w:t>te</w:t>
      </w:r>
      <w:r>
        <w:rPr>
          <w:rFonts w:ascii="Arial" w:hAnsi="Arial"/>
          <w:sz w:val="31"/>
        </w:rPr>
      </w:r>
    </w:p>
    <w:p>
      <w:pPr>
        <w:pStyle w:val="BodyText"/>
        <w:spacing w:line="251" w:lineRule="auto" w:before="198"/>
        <w:ind w:right="5143"/>
        <w:jc w:val="left"/>
        <w:rPr>
          <w:b w:val="0"/>
          <w:bCs w:val="0"/>
        </w:rPr>
      </w:pPr>
      <w:r>
        <w:rPr>
          <w:w w:val="105"/>
        </w:rPr>
        <w:t>1  </w:t>
      </w:r>
      <w:r>
        <w:rPr>
          <w:spacing w:val="2"/>
          <w:w w:val="105"/>
        </w:rPr>
        <w:t> </w:t>
      </w:r>
      <w:r>
        <w:rPr>
          <w:w w:val="105"/>
        </w:rPr>
        <w:t>Grupper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sykdomsk</w:t>
      </w:r>
      <w:r>
        <w:rPr>
          <w:spacing w:val="-3"/>
          <w:w w:val="105"/>
        </w:rPr>
        <w:t>ort</w:t>
      </w:r>
      <w:r>
        <w:rPr>
          <w:spacing w:val="-2"/>
          <w:w w:val="105"/>
        </w:rPr>
        <w:t>ene</w:t>
      </w:r>
      <w:r>
        <w:rPr>
          <w:spacing w:val="-15"/>
          <w:w w:val="105"/>
        </w:rPr>
        <w:t> </w:t>
      </w: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samsv</w:t>
      </w:r>
      <w:r>
        <w:rPr>
          <w:spacing w:val="-2"/>
          <w:w w:val="105"/>
        </w:rPr>
        <w:t>ar</w:t>
      </w:r>
      <w:r>
        <w:rPr>
          <w:spacing w:val="31"/>
          <w:w w:val="99"/>
        </w:rPr>
        <w:t> </w:t>
      </w:r>
      <w:r>
        <w:rPr>
          <w:w w:val="105"/>
        </w:rPr>
        <w:t>med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ov</w:t>
      </w:r>
      <w:r>
        <w:rPr>
          <w:spacing w:val="-2"/>
          <w:w w:val="105"/>
        </w:rPr>
        <w:t>erskrift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er</w:t>
      </w:r>
      <w:r>
        <w:rPr>
          <w:spacing w:val="-16"/>
          <w:w w:val="105"/>
        </w:rPr>
        <w:t> </w:t>
      </w:r>
      <w:r>
        <w:rPr>
          <w:w w:val="105"/>
        </w:rPr>
        <w:t>boks.</w:t>
      </w:r>
      <w:r>
        <w:rPr>
          <w:b w:val="0"/>
        </w:rPr>
      </w:r>
    </w:p>
    <w:p>
      <w:pPr>
        <w:pStyle w:val="BodyText"/>
        <w:spacing w:line="251" w:lineRule="auto" w:before="86"/>
        <w:ind w:right="4785"/>
        <w:jc w:val="left"/>
        <w:rPr>
          <w:b w:val="0"/>
          <w:bCs w:val="0"/>
        </w:rPr>
      </w:pPr>
      <w:r>
        <w:rPr>
          <w:w w:val="105"/>
        </w:rPr>
        <w:t>2. 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Merker</w:t>
      </w:r>
      <w:r>
        <w:rPr>
          <w:spacing w:val="-17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noen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likhe</w:t>
      </w:r>
      <w:r>
        <w:rPr>
          <w:spacing w:val="-2"/>
          <w:w w:val="105"/>
        </w:rPr>
        <w:t>ter</w:t>
      </w:r>
      <w:r>
        <w:rPr>
          <w:spacing w:val="-16"/>
          <w:w w:val="105"/>
        </w:rPr>
        <w:t> </w:t>
      </w:r>
      <w:r>
        <w:rPr>
          <w:w w:val="105"/>
        </w:rPr>
        <w:t>eller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forskjeller</w:t>
      </w:r>
      <w:r>
        <w:rPr>
          <w:spacing w:val="31"/>
          <w:w w:val="104"/>
        </w:rPr>
        <w:t> </w:t>
      </w:r>
      <w:r>
        <w:rPr>
          <w:w w:val="105"/>
        </w:rPr>
        <w:t>mellom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sykdommene</w:t>
      </w:r>
      <w:r>
        <w:rPr>
          <w:spacing w:val="-9"/>
          <w:w w:val="105"/>
        </w:rPr>
        <w:t> </w:t>
      </w:r>
      <w:r>
        <w:rPr>
          <w:w w:val="105"/>
        </w:rPr>
        <w:t>basert</w:t>
      </w:r>
      <w:r>
        <w:rPr>
          <w:spacing w:val="-9"/>
          <w:w w:val="105"/>
        </w:rPr>
        <w:t> </w:t>
      </w:r>
      <w:r>
        <w:rPr>
          <w:w w:val="105"/>
        </w:rPr>
        <w:t>på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er</w:t>
      </w:r>
      <w:r>
        <w:rPr>
          <w:b w:val="0"/>
        </w:rPr>
      </w:r>
    </w:p>
    <w:p>
      <w:pPr>
        <w:pStyle w:val="BodyText"/>
        <w:spacing w:line="240" w:lineRule="auto"/>
        <w:ind w:right="0" w:firstLine="0"/>
        <w:jc w:val="left"/>
        <w:rPr>
          <w:b w:val="0"/>
          <w:bCs w:val="0"/>
        </w:rPr>
      </w:pPr>
      <w:r>
        <w:rPr>
          <w:spacing w:val="-2"/>
          <w:w w:val="105"/>
        </w:rPr>
        <w:t>av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ov</w:t>
      </w:r>
      <w:r>
        <w:rPr>
          <w:spacing w:val="-2"/>
          <w:w w:val="105"/>
        </w:rPr>
        <w:t>erskrift</w:t>
      </w:r>
      <w:r>
        <w:rPr>
          <w:spacing w:val="-1"/>
          <w:w w:val="105"/>
        </w:rPr>
        <w:t>ene?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before="182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58</w:t>
      </w:r>
      <w:r>
        <w:rPr>
          <w:rFonts w:ascii="Arial"/>
          <w:sz w:val="16"/>
        </w:rPr>
      </w:r>
    </w:p>
    <w:sectPr>
      <w:type w:val="continuous"/>
      <w:pgSz w:w="11910" w:h="16840"/>
      <w:pgMar w:top="76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1520" w:hanging="326"/>
        <w:jc w:val="right"/>
      </w:pPr>
      <w:rPr>
        <w:rFonts w:hint="default" w:ascii="Arial" w:hAnsi="Arial" w:eastAsia="Arial"/>
        <w:b/>
        <w:bCs/>
        <w:w w:val="98"/>
        <w:sz w:val="31"/>
        <w:szCs w:val="31"/>
      </w:rPr>
    </w:lvl>
    <w:lvl w:ilvl="1">
      <w:start w:val="1"/>
      <w:numFmt w:val="bullet"/>
      <w:lvlText w:val="•"/>
      <w:lvlJc w:val="left"/>
      <w:pPr>
        <w:ind w:left="1909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9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8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7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6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6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5" w:hanging="3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12" w:hanging="265"/>
    </w:pPr>
    <w:rPr>
      <w:rFonts w:ascii="Gill Sans MT" w:hAnsi="Gill Sans MT" w:eastAsia="Gill Sans MT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ind w:left="1194"/>
      <w:outlineLvl w:val="1"/>
    </w:pPr>
    <w:rPr>
      <w:rFonts w:ascii="Arial" w:hAnsi="Arial" w:eastAsia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2024-06-27T13:47:57Z</dcterms:created>
  <dcterms:modified xsi:type="dcterms:W3CDTF">2024-06-27T13:47:57Z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