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85"/>
        <w:ind w:left="17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Differensiert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65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rFonts w:ascii="Arial"/>
          <w:b/>
          <w:spacing w:val="-5"/>
          <w:sz w:val="69"/>
        </w:rPr>
        <w:t>S</w:t>
      </w:r>
      <w:r>
        <w:rPr>
          <w:rFonts w:ascii="Arial"/>
          <w:b/>
          <w:spacing w:val="-4"/>
          <w:sz w:val="69"/>
        </w:rPr>
        <w:t>ykdomsmatch</w:t>
      </w:r>
      <w:r>
        <w:rPr>
          <w:rFonts w:ascii="Arial"/>
          <w:sz w:val="6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0" w:bottom="0" w:left="0" w:right="460"/>
        </w:sectPr>
      </w:pPr>
    </w:p>
    <w:p>
      <w:pPr>
        <w:pStyle w:val="Heading1"/>
        <w:spacing w:line="240" w:lineRule="auto"/>
        <w:ind w:left="1914" w:right="0"/>
        <w:jc w:val="left"/>
        <w:rPr>
          <w:b w:val="0"/>
          <w:bCs w:val="0"/>
        </w:rPr>
      </w:pPr>
      <w:r>
        <w:rPr>
          <w:w w:val="105"/>
        </w:rPr>
        <w:t>1.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Smittefarlig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obe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211" w:val="left" w:leader="none"/>
        </w:tabs>
        <w:spacing w:before="61"/>
        <w:ind w:left="1210" w:right="0" w:hanging="325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br w:type="column"/>
      </w:r>
      <w:r>
        <w:rPr>
          <w:rFonts w:ascii="Arial"/>
          <w:b/>
          <w:spacing w:val="-5"/>
          <w:sz w:val="31"/>
        </w:rPr>
        <w:t>F</w:t>
      </w:r>
      <w:r>
        <w:rPr>
          <w:rFonts w:ascii="Arial"/>
          <w:b/>
          <w:spacing w:val="-4"/>
          <w:sz w:val="31"/>
        </w:rPr>
        <w:t>oreb</w:t>
      </w:r>
      <w:r>
        <w:rPr>
          <w:rFonts w:ascii="Arial"/>
          <w:b/>
          <w:spacing w:val="-5"/>
          <w:sz w:val="31"/>
        </w:rPr>
        <w:t>y</w:t>
      </w:r>
      <w:r>
        <w:rPr>
          <w:rFonts w:ascii="Arial"/>
          <w:b/>
          <w:spacing w:val="-4"/>
          <w:sz w:val="31"/>
        </w:rPr>
        <w:t>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0" w:bottom="0" w:left="0" w:right="460"/>
          <w:cols w:num="2" w:equalWidth="0">
            <w:col w:w="5342" w:space="40"/>
            <w:col w:w="6068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315pt;width:.1pt;height:841.9pt;mso-position-horizontal-relative:page;mso-position-vertical-relative:page;z-index:-12136" coordorigin="0,0" coordsize="2,16838">
            <v:shape style="position:absolute;left:0;top:0;width:2;height:16838" coordorigin="0,0" coordsize="0,16838" path="m0,0l0,16838e" filled="false" stroked="true" strokeweight=".1pt" strokecolor="#2d5d9d">
              <v:path arrowok="t"/>
            </v:shape>
            <w10:wrap type="none"/>
          </v:group>
        </w:pict>
      </w:r>
      <w:r>
        <w:rPr/>
        <w:pict>
          <v:group style="position:absolute;margin-left:0pt;margin-top:.000015pt;width:595.3pt;height:841.9pt;mso-position-horizontal-relative:page;mso-position-vertical-relative:page;z-index:-1211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208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6290;top:6007;width:1990;height:489" coordorigin="6290,6007" coordsize="1990,489">
              <v:shape style="position:absolute;left:6290;top:6007;width:1990;height:489" coordorigin="6290,6007" coordsize="1990,489" path="m8279,6496l6290,6496,6290,6007,8279,6007,8279,6496xe" filled="true" fillcolor="#ffffff" stroked="false">
                <v:path arrowok="t"/>
                <v:fill type="solid"/>
              </v:shape>
            </v:group>
            <v:group style="position:absolute;left:8279;top:6007;width:1990;height:489" coordorigin="8279,6007" coordsize="1990,489">
              <v:shape style="position:absolute;left:8279;top:6007;width:1990;height:489" coordorigin="8279,6007" coordsize="1990,489" path="m10269,6496l8279,6496,8279,6007,10269,6007,10269,6496xe" filled="true" fillcolor="#ffffff" stroked="false">
                <v:path arrowok="t"/>
                <v:fill type="solid"/>
              </v:shape>
            </v:group>
            <v:group style="position:absolute;left:6290;top:8678;width:1990;height:489" coordorigin="6290,8678" coordsize="1990,489">
              <v:shape style="position:absolute;left:6290;top:8678;width:1990;height:489" coordorigin="6290,8678" coordsize="1990,489" path="m8279,9167l6290,9167,6290,8678,8279,8678,8279,9167xe" filled="true" fillcolor="#ffffff" stroked="false">
                <v:path arrowok="t"/>
                <v:fill type="solid"/>
              </v:shape>
            </v:group>
            <v:group style="position:absolute;left:8279;top:8678;width:1990;height:489" coordorigin="8279,8678" coordsize="1990,489">
              <v:shape style="position:absolute;left:8279;top:8678;width:1990;height:489" coordorigin="8279,8678" coordsize="1990,489" path="m10269,9167l8279,9167,8279,8678,10269,8678,10269,9167xe" filled="true" fillcolor="#ffffff" stroked="false">
                <v:path arrowok="t"/>
                <v:fill type="solid"/>
              </v:shape>
            </v:group>
            <v:group style="position:absolute;left:6290;top:10141;width:1990;height:489" coordorigin="6290,10141" coordsize="1990,489">
              <v:shape style="position:absolute;left:6290;top:10141;width:1990;height:489" coordorigin="6290,10141" coordsize="1990,489" path="m8279,10630l6290,10630,6290,10141,8279,10141,8279,10630xe" filled="true" fillcolor="#ffffff" stroked="false">
                <v:path arrowok="t"/>
                <v:fill type="solid"/>
              </v:shape>
            </v:group>
            <v:group style="position:absolute;left:8279;top:10141;width:1990;height:489" coordorigin="8279,10141" coordsize="1990,489">
              <v:shape style="position:absolute;left:8279;top:10141;width:1990;height:489" coordorigin="8279,10141" coordsize="1990,489" path="m10269,10630l8279,10630,8279,10141,10269,10141,10269,10630xe" filled="true" fillcolor="#ffffff" stroked="false">
                <v:path arrowok="t"/>
                <v:fill type="solid"/>
              </v:shape>
            </v:group>
            <v:group style="position:absolute;left:6290;top:5333;width:1990;height:675" coordorigin="6290,5333" coordsize="1990,675">
              <v:shape style="position:absolute;left:6290;top:5333;width:1990;height:675" coordorigin="6290,5333" coordsize="1990,675" path="m8279,6007l6290,6007,6290,5333,8279,5333,8279,6007xe" filled="true" fillcolor="#ffffff" stroked="false">
                <v:path arrowok="t"/>
                <v:fill type="solid"/>
              </v:shape>
            </v:group>
            <v:group style="position:absolute;left:8279;top:5333;width:1990;height:675" coordorigin="8279,5333" coordsize="1990,675">
              <v:shape style="position:absolute;left:8279;top:5333;width:1990;height:675" coordorigin="8279,5333" coordsize="1990,675" path="m10269,6007l8279,6007,8279,5333,10269,5333,10269,6007xe" filled="true" fillcolor="#ffffff" stroked="false">
                <v:path arrowok="t"/>
                <v:fill type="solid"/>
              </v:shape>
            </v:group>
            <v:group style="position:absolute;left:6290;top:3350;width:1990;height:995" coordorigin="6290,3350" coordsize="1990,995">
              <v:shape style="position:absolute;left:6290;top:3350;width:1990;height:995" coordorigin="6290,3350" coordsize="1990,995" path="m8279,4344l6290,4344,6290,3350,8279,3350,8279,4344xe" filled="true" fillcolor="#ffffff" stroked="false">
                <v:path arrowok="t"/>
                <v:fill type="solid"/>
              </v:shape>
            </v:group>
            <v:group style="position:absolute;left:8279;top:3350;width:1990;height:995" coordorigin="8279,3350" coordsize="1990,995">
              <v:shape style="position:absolute;left:8279;top:3350;width:1990;height:995" coordorigin="8279,3350" coordsize="1990,995" path="m10269,4344l8279,4344,8279,3350,10269,3350,10269,4344xe" filled="true" fillcolor="#ffffff" stroked="false">
                <v:path arrowok="t"/>
                <v:fill type="solid"/>
              </v:shape>
            </v:group>
            <v:group style="position:absolute;left:6290;top:4339;width:1990;height:995" coordorigin="6290,4339" coordsize="1990,995">
              <v:shape style="position:absolute;left:6290;top:4339;width:1990;height:995" coordorigin="6290,4339" coordsize="1990,995" path="m8279,5333l6290,5333,6290,4339,8279,4339,8279,5333xe" filled="true" fillcolor="#ffffff" stroked="false">
                <v:path arrowok="t"/>
                <v:fill type="solid"/>
              </v:shape>
            </v:group>
            <v:group style="position:absolute;left:8279;top:4339;width:1990;height:995" coordorigin="8279,4339" coordsize="1990,995">
              <v:shape style="position:absolute;left:8279;top:4339;width:1990;height:995" coordorigin="8279,4339" coordsize="1990,995" path="m10269,5333l8279,5333,8279,4339,10269,4339,10269,5333xe" filled="true" fillcolor="#ffffff" stroked="false">
                <v:path arrowok="t"/>
                <v:fill type="solid"/>
              </v:shape>
            </v:group>
            <v:group style="position:absolute;left:6290;top:6496;width:1990;height:995" coordorigin="6290,6496" coordsize="1990,995">
              <v:shape style="position:absolute;left:6290;top:6496;width:1990;height:995" coordorigin="6290,6496" coordsize="1990,995" path="m8279,7490l6290,7490,6290,6496,8279,6496,8279,7490xe" filled="true" fillcolor="#ffffff" stroked="false">
                <v:path arrowok="t"/>
                <v:fill type="solid"/>
              </v:shape>
            </v:group>
            <v:group style="position:absolute;left:8279;top:6496;width:1990;height:995" coordorigin="8279,6496" coordsize="1990,995">
              <v:shape style="position:absolute;left:8279;top:6496;width:1990;height:995" coordorigin="8279,6496" coordsize="1990,995" path="m10269,7490l8279,7490,8279,6496,10269,6496,10269,7490xe" filled="true" fillcolor="#ffffff" stroked="false">
                <v:path arrowok="t"/>
                <v:fill type="solid"/>
              </v:shape>
            </v:group>
            <v:group style="position:absolute;left:6290;top:9166;width:1990;height:995" coordorigin="6290,9166" coordsize="1990,995">
              <v:shape style="position:absolute;left:6290;top:9166;width:1990;height:995" coordorigin="6290,9166" coordsize="1990,995" path="m8279,10160l6290,10160,6290,9166,8279,9166,8279,10160xe" filled="true" fillcolor="#ffffff" stroked="false">
                <v:path arrowok="t"/>
                <v:fill type="solid"/>
              </v:shape>
            </v:group>
            <v:group style="position:absolute;left:8279;top:9166;width:1990;height:995" coordorigin="8279,9166" coordsize="1990,995">
              <v:shape style="position:absolute;left:8279;top:9166;width:1990;height:995" coordorigin="8279,9166" coordsize="1990,995" path="m10269,10160l8279,10160,8279,9166,10269,9166,10269,10160xe" filled="true" fillcolor="#ffffff" stroked="false">
                <v:path arrowok="t"/>
                <v:fill type="solid"/>
              </v:shape>
            </v:group>
            <v:group style="position:absolute;left:6290;top:10627;width:1990;height:995" coordorigin="6290,10627" coordsize="1990,995">
              <v:shape style="position:absolute;left:6290;top:10627;width:1990;height:995" coordorigin="6290,10627" coordsize="1990,995" path="m8279,11621l6290,11621,6290,10627,8279,10627,8279,11621xe" filled="true" fillcolor="#ffffff" stroked="false">
                <v:path arrowok="t"/>
                <v:fill type="solid"/>
              </v:shape>
            </v:group>
            <v:group style="position:absolute;left:8279;top:10627;width:1990;height:995" coordorigin="8279,10627" coordsize="1990,995">
              <v:shape style="position:absolute;left:8279;top:10627;width:1990;height:995" coordorigin="8279,10627" coordsize="1990,995" path="m10269,11621l8279,11621,8279,10627,10269,10627,10269,11621xe" filled="true" fillcolor="#ffffff" stroked="false">
                <v:path arrowok="t"/>
                <v:fill type="solid"/>
              </v:shape>
            </v:group>
            <v:group style="position:absolute;left:1502;top:1140;width:9206;height:13476" coordorigin="1502,1140" coordsize="9206,13476">
              <v:shape style="position:absolute;left:1502;top:1140;width:9206;height:13476" coordorigin="1502,1140" coordsize="9206,13476" path="m10418,1140l1792,1140,1768,1141,1700,1155,1639,1184,1587,1226,1545,1278,1517,1340,1503,1408,1502,1432,1502,14323,1510,14393,1534,14457,1572,14513,1621,14559,1679,14592,1745,14611,1792,14615,10418,14615,10488,14607,10551,14582,10607,14545,10625,14528,1782,14527,1760,14525,1697,14504,1645,14465,1608,14411,1590,14346,1589,14323,1589,1423,1603,1357,1637,1300,1686,1258,1746,1233,1792,1227,10625,1227,10623,1226,10571,1184,10510,1155,10442,1141,10418,1140xe" filled="true" fillcolor="#2b5a9e" stroked="false">
                <v:path arrowok="t"/>
                <v:fill type="solid"/>
              </v:shape>
              <v:shape style="position:absolute;left:1502;top:1140;width:9206;height:13476" coordorigin="1502,1140" coordsize="9206,13476" path="m10625,1227l1792,1227,10427,1228,10450,1230,10513,1251,10564,1290,10601,1344,10620,1409,10621,1432,10621,14332,10607,14398,10573,14455,10524,14497,10463,14522,10418,14528,10625,14528,10664,14477,10693,14415,10707,14347,10708,14323,10708,1432,10699,1362,10675,1298,10638,1242,10625,1227xe" filled="true" fillcolor="#2b5a9e" stroked="false">
                <v:path arrowok="t"/>
                <v:fill type="solid"/>
              </v:shape>
            </v:group>
            <v:group style="position:absolute;left:10154;top:947;width:741;height:746" coordorigin="10154,947" coordsize="741,746">
              <v:shape style="position:absolute;left:10154;top:947;width:741;height:746" coordorigin="10154,947" coordsize="741,746" path="m10524,947l10464,952,10380,977,10305,1019,10243,1078,10195,1149,10164,1231,10154,1320,10155,1351,10172,1438,10209,1517,10262,1584,10329,1637,10407,1674,10493,1692,10524,1693,10554,1692,10641,1674,10719,1637,10785,1584,10838,1517,10875,1438,10893,1351,10894,1320,10893,1290,10875,1202,10838,1124,10785,1057,10719,1003,10641,966,10554,949,10524,947xe" filled="true" fillcolor="#2b5a9e" stroked="false">
                <v:path arrowok="t"/>
                <v:fill type="solid"/>
              </v:shape>
            </v:group>
            <v:group style="position:absolute;left:10417;top:1088;width:2;height:2" coordorigin="10417,1088" coordsize="2,2">
              <v:shape style="position:absolute;left:10417;top:1088;width:2;height:2" coordorigin="10417,1088" coordsize="1,1" path="m10417,1088l10418,1089,10417,1088xe" filled="true" fillcolor="#ffffff" stroked="false">
                <v:path arrowok="t"/>
                <v:fill type="solid"/>
              </v:shape>
            </v:group>
            <v:group style="position:absolute;left:10256;top:1026;width:538;height:589" coordorigin="10256,1026" coordsize="538,589">
              <v:shape style="position:absolute;left:10256;top:1026;width:538;height:589" coordorigin="10256,1026" coordsize="538,589" path="m10681,1524l10432,1524,10454,1534,10475,1540,10494,1544,10510,1546,10514,1592,10515,1605,10525,1614,10537,1614,10549,1613,10559,1603,10558,1591,10557,1549,10578,1543,10597,1536,10614,1528,10684,1528,10681,1524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4,1528l10614,1528,10641,1542,10646,1551,10652,1560,10665,1561,10674,1556,10685,1549,10688,1536,10684,152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0,1522l10382,1522,10375,1532,10379,1545,10388,1552,10398,1558,10412,1556,10419,1545,10432,1524,10681,1524,10680,1522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16,1450l10340,1450,10369,1479,10383,1492,10390,1498,10395,1501,10378,1528,10382,1522,10680,1522,10663,1495,10548,1495,10528,1495,10451,1476,10416,1450,10416,1450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95,1443l10629,1479,10570,1493,10548,1495,10663,1495,10662,1493,10675,1477,10686,1461,10695,14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78,1293l10266,1294,10256,1304,10256,1329,10266,1337,10306,1337,10309,1357,10313,1377,10319,1396,10282,1431,10272,1438,10267,1452,10273,1463,10279,1473,10292,1477,10303,1470,10340,1450,10416,1450,10402,1435,10389,1418,10359,1345,10357,1327,10358,1312,10358,1306,10360,1293,10281,1293,10278,129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02,1283l10423,1351,10472,1391,10545,1414,10591,1416,10611,1415,10681,1400,10739,1365,10580,1365,10564,1365,10495,1349,10429,1312,10415,1299,10402,128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77,1143l10541,1143,10562,1147,10582,1152,10637,1178,10680,1223,10703,1279,10707,1322,10706,1324,10704,1327,10699,1331,10692,1338,10620,1362,10580,1365,10739,1365,10758,1304,10756,1285,10753,1266,10747,1246,10740,1227,10780,1200,10791,1193,10793,1185,10722,1185,10707,1170,10692,1156,10677,11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91,1156l10278,1159,10272,1170,10265,1180,10269,1193,10279,1200,10317,1223,10315,1243,10312,1263,10309,1282,10281,1293,10360,1293,10387,1222,10426,1180,10354,1180,10302,1162,10291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768,1156l10745,1170,10722,1185,10793,1185,10794,1180,10788,1170,10781,1159,10768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398,1076l10388,1081,10377,1088,10374,1101,10381,1111,10396,1138,10382,1149,10368,1163,10354,1180,10426,1180,10454,1163,10476,1153,10489,1149,10496,1147,10514,1144,10541,1143,10677,1143,10684,1114,10630,1114,10616,1108,10449,1108,10421,1095,10418,1090,10418,1089,10411,1079,10398,107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67,1073l10652,1077,10647,1087,10634,1107,10630,1114,10684,1114,10683,1109,10689,1100,10689,1099,10686,1087,10667,107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80,1098l10472,1100,10449,1108,10616,1108,10610,1105,10590,1099,10586,1098,10479,1098,10480,109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541,1026l10516,1026,10506,1035,10506,1093,10489,1095,10479,1098,10586,1098,10572,1095,10560,1094,10555,1093,10550,1093,10550,1035,10541,1026xe" filled="true" fillcolor="#ffffff" stroked="false">
                <v:path arrowok="t"/>
                <v:fill type="solid"/>
              </v:shape>
            </v:group>
            <v:group style="position:absolute;left:10645;top:1548;width:3;height:4" coordorigin="10645,1548" coordsize="3,4">
              <v:shape style="position:absolute;left:10645;top:1548;width:3;height:4" coordorigin="10645,1548" coordsize="3,4" path="m10646,1550l10647,1552,10646,1551,10646,1550xe" filled="true" fillcolor="#ffffff" stroked="false">
                <v:path arrowok="t"/>
                <v:fill type="solid"/>
              </v:shape>
              <v:shape style="position:absolute;left:10645;top:1548;width:3;height:4" coordorigin="10645,1548" coordsize="3,4" path="m10645,1548l10645,1549,10646,1550,10645,1548xe" filled="true" fillcolor="#ffffff" stroked="false">
                <v:path arrowok="t"/>
                <v:fill type="solid"/>
              </v:shape>
            </v:group>
            <v:group style="position:absolute;left:10451;top:1204;width:64;height:62" coordorigin="10451,1204" coordsize="64,62">
              <v:shape style="position:absolute;left:10451;top:1204;width:64;height:62" coordorigin="10451,1204" coordsize="64,62" path="m10489,1204l10464,1209,10451,1224,10454,1250,10466,1265,10493,1264,10509,1253,10514,1237,10514,1236,10507,1215,10489,1204xe" filled="true" fillcolor="#ffffff" stroked="false">
                <v:path arrowok="t"/>
                <v:fill type="solid"/>
              </v:shape>
            </v:group>
            <v:group style="position:absolute;left:10603;top:1263;width:48;height:49" coordorigin="10603,1263" coordsize="48,49">
              <v:shape style="position:absolute;left:10603;top:1263;width:48;height:49" coordorigin="10603,1263" coordsize="48,49" path="m10640,1263l10614,1263,10603,1273,10603,1300,10614,1311,10640,1311,10651,1300,10651,1273,10640,1263xe" filled="true" fillcolor="#ffffff" stroked="false">
                <v:path arrowok="t"/>
                <v:fill type="solid"/>
              </v:shape>
            </v:group>
            <v:group style="position:absolute;left:6281;top:11915;width:3973;height:2336" coordorigin="6281,11915" coordsize="3973,2336">
              <v:shape style="position:absolute;left:6281;top:11915;width:3973;height:2336" coordorigin="6281,11915" coordsize="3973,2336" path="m10156,11915l6358,11917,6303,11951,6281,12013,6283,14174,6317,14229,6379,14251,10156,14251,10216,14230,10251,14176,10254,14153,10252,11992,10218,11937,10156,11915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9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1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Smittefarlig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5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left="60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pacing w:val="-2"/>
                <w:w w:val="110"/>
                <w:sz w:val="17"/>
              </w:rPr>
              <w:t>Kl</w:t>
            </w:r>
            <w:r>
              <w:rPr>
                <w:rFonts w:ascii="Gill Sans MT"/>
                <w:b/>
                <w:i/>
                <w:spacing w:val="-1"/>
                <w:w w:val="110"/>
                <w:sz w:val="17"/>
              </w:rPr>
              <w:t>amydia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993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491" w:hRule="exact"/>
        </w:trPr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4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2242" w:val="left" w:leader="none"/>
        </w:tabs>
        <w:spacing w:line="240" w:lineRule="auto" w:before="57" w:after="0"/>
        <w:ind w:left="2241" w:right="0" w:hanging="327"/>
        <w:jc w:val="left"/>
        <w:rPr>
          <w:b w:val="0"/>
          <w:bCs w:val="0"/>
        </w:rPr>
      </w:pPr>
      <w:r>
        <w:rPr/>
        <w:pict>
          <v:shape style="position:absolute;margin-left:314.044891pt;margin-top:-128.849411pt;width:200.3pt;height:228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90" w:type="dxa"/>
                        <w:vMerge w:val="restart"/>
                        <w:tcBorders>
                          <w:top w:val="single" w:sz="7" w:space="0" w:color="C4C8E3"/>
                          <w:left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hendene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990" w:type="dxa"/>
                        <w:vMerge/>
                        <w:tcBorders>
                          <w:left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1990" w:type="dxa"/>
                        <w:vMerge/>
                        <w:tcBorders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110" w:right="104" w:firstLine="32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Holde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oss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når</w:t>
                        </w:r>
                        <w:r>
                          <w:rPr>
                            <w:rFonts w:ascii="Arial" w:hAns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vi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1" w:lineRule="exact"/>
                          <w:ind w:left="63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nyser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21"/>
                          <w:ind w:left="423" w:right="181" w:hanging="24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unødig</w:t>
                        </w:r>
                        <w:r>
                          <w:rPr>
                            <w:rFonts w:ascii="Arial" w:hAnsi="Arial"/>
                            <w:b/>
                            <w:spacing w:val="-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w w:val="10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1990" w:type="dxa"/>
                        <w:vMerge w:val="restart"/>
                        <w:tcBorders>
                          <w:top w:val="single" w:sz="7" w:space="0" w:color="C4C8E3"/>
                          <w:left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990" w:type="dxa"/>
                        <w:vMerge/>
                        <w:tcBorders>
                          <w:left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nil" w:sz="6" w:space="0" w:color="auto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90" w:type="dxa"/>
                        <w:vMerge/>
                        <w:tcBorders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  <w:w w:val="105"/>
        </w:rPr>
        <w:t>Symp</w:t>
      </w:r>
      <w:r>
        <w:rPr>
          <w:spacing w:val="-2"/>
          <w:w w:val="105"/>
        </w:rPr>
        <w:t>tomer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2"/>
        <w:ind w:left="626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96.481003pt;margin-top:-70.765472pt;width:200.3pt;height:188.3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1"/>
          <w:numId w:val="1"/>
        </w:numPr>
        <w:tabs>
          <w:tab w:pos="2250" w:val="left" w:leader="none"/>
        </w:tabs>
        <w:spacing w:before="57"/>
        <w:ind w:left="2249" w:right="0" w:hanging="323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044891pt;margin-top:-94.086769pt;width:200.3pt;height:169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4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Hvile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Soppmidler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7"/>
        <w:ind w:left="650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96.481003pt;margin-top:-61.149689pt;width:200.3pt;height:178.2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Berøring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w w:val="105"/>
          <w:sz w:val="31"/>
        </w:rPr>
        <w:t>Framgangsmå</w:t>
      </w:r>
      <w:r>
        <w:rPr>
          <w:rFonts w:ascii="Arial" w:hAnsi="Arial"/>
          <w:b/>
          <w:spacing w:val="-2"/>
          <w:w w:val="105"/>
          <w:sz w:val="31"/>
        </w:rPr>
        <w:t>te</w:t>
      </w:r>
      <w:r>
        <w:rPr>
          <w:rFonts w:ascii="Arial" w:hAnsi="Arial"/>
          <w:sz w:val="31"/>
        </w:rPr>
      </w:r>
    </w:p>
    <w:p>
      <w:pPr>
        <w:pStyle w:val="BodyText"/>
        <w:spacing w:line="251" w:lineRule="auto" w:before="164"/>
        <w:ind w:right="1471"/>
        <w:jc w:val="left"/>
        <w:rPr>
          <w:b w:val="0"/>
          <w:bCs w:val="0"/>
        </w:rPr>
      </w:pPr>
      <w:r>
        <w:rPr>
          <w:w w:val="105"/>
        </w:rPr>
        <w:t>1  </w:t>
      </w:r>
      <w:r>
        <w:rPr>
          <w:spacing w:val="2"/>
          <w:w w:val="105"/>
        </w:rPr>
        <w:t> </w:t>
      </w:r>
      <w:r>
        <w:rPr>
          <w:w w:val="105"/>
        </w:rPr>
        <w:t>Bruk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formasjonsarkene</w:t>
      </w:r>
      <w:r>
        <w:rPr>
          <w:spacing w:val="-14"/>
          <w:w w:val="105"/>
        </w:rPr>
        <w:t> </w:t>
      </w:r>
      <w:r>
        <w:rPr>
          <w:w w:val="105"/>
        </w:rPr>
        <w:t>til</w:t>
      </w:r>
      <w:r>
        <w:rPr>
          <w:spacing w:val="-20"/>
          <w:w w:val="105"/>
        </w:rPr>
        <w:t> </w:t>
      </w:r>
      <w:r>
        <w:rPr>
          <w:w w:val="105"/>
        </w:rPr>
        <w:t>å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best</w:t>
      </w:r>
      <w:r>
        <w:rPr>
          <w:spacing w:val="-2"/>
          <w:w w:val="105"/>
        </w:rPr>
        <w:t>emme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hvilke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syk</w:t>
      </w:r>
      <w:r>
        <w:rPr>
          <w:spacing w:val="-2"/>
          <w:w w:val="105"/>
        </w:rPr>
        <w:t>dommer</w:t>
      </w:r>
      <w:r>
        <w:rPr>
          <w:spacing w:val="-12"/>
          <w:w w:val="105"/>
        </w:rPr>
        <w:t> </w:t>
      </w:r>
      <w:r>
        <w:rPr>
          <w:w w:val="105"/>
        </w:rPr>
        <w:t>som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27"/>
          <w:w w:val="112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tom</w:t>
      </w:r>
      <w:r>
        <w:rPr>
          <w:spacing w:val="-16"/>
          <w:w w:val="105"/>
        </w:rPr>
        <w:t> </w:t>
      </w:r>
      <w:r>
        <w:rPr>
          <w:w w:val="105"/>
        </w:rPr>
        <w:t>boks.</w:t>
      </w:r>
      <w:r>
        <w:rPr>
          <w:spacing w:val="-21"/>
          <w:w w:val="105"/>
        </w:rPr>
        <w:t> </w:t>
      </w:r>
      <w:r>
        <w:rPr>
          <w:w w:val="105"/>
        </w:rPr>
        <w:t>Vi</w:t>
      </w:r>
      <w:r>
        <w:rPr>
          <w:spacing w:val="-16"/>
          <w:w w:val="105"/>
        </w:rPr>
        <w:t> </w:t>
      </w:r>
      <w:r>
        <w:rPr>
          <w:w w:val="105"/>
        </w:rPr>
        <w:t>har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start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deg.</w:t>
      </w:r>
      <w:r>
        <w:rPr>
          <w:b w:val="0"/>
        </w:rPr>
      </w:r>
    </w:p>
    <w:p>
      <w:pPr>
        <w:pStyle w:val="BodyText"/>
        <w:spacing w:line="251" w:lineRule="auto"/>
        <w:ind w:right="1713"/>
        <w:jc w:val="left"/>
        <w:rPr>
          <w:b w:val="0"/>
          <w:bCs w:val="0"/>
        </w:rPr>
      </w:pPr>
      <w:r>
        <w:rPr>
          <w:w w:val="105"/>
        </w:rPr>
        <w:t>2. </w:t>
      </w:r>
      <w:r>
        <w:rPr>
          <w:spacing w:val="23"/>
          <w:w w:val="105"/>
        </w:rPr>
        <w:t> </w:t>
      </w:r>
      <w:r>
        <w:rPr>
          <w:w w:val="105"/>
        </w:rPr>
        <w:t>Ser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noen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likhe</w:t>
      </w:r>
      <w:r>
        <w:rPr>
          <w:spacing w:val="-2"/>
          <w:w w:val="105"/>
        </w:rPr>
        <w:t>ter</w:t>
      </w:r>
      <w:r>
        <w:rPr>
          <w:spacing w:val="-14"/>
          <w:w w:val="105"/>
        </w:rPr>
        <w:t> </w:t>
      </w:r>
      <w:r>
        <w:rPr>
          <w:w w:val="105"/>
        </w:rPr>
        <w:t>eller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forskjeller</w:t>
      </w:r>
      <w:r>
        <w:rPr>
          <w:spacing w:val="21"/>
          <w:w w:val="104"/>
        </w:rPr>
        <w:t> </w:t>
      </w:r>
      <w:r>
        <w:rPr>
          <w:w w:val="105"/>
        </w:rPr>
        <w:t>mellom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sykdommene?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197"/>
        <w:ind w:left="480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59</w:t>
      </w:r>
      <w:r>
        <w:rPr>
          <w:rFonts w:ascii="Arial"/>
          <w:sz w:val="16"/>
        </w:rPr>
      </w:r>
    </w:p>
    <w:sectPr>
      <w:type w:val="continuous"/>
      <w:pgSz w:w="11910" w:h="16840"/>
      <w:pgMar w:top="0" w:bottom="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1210" w:hanging="326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2"/>
      <w:numFmt w:val="decimal"/>
      <w:lvlText w:val="%2."/>
      <w:lvlJc w:val="left"/>
      <w:pPr>
        <w:ind w:left="2241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2">
      <w:start w:val="1"/>
      <w:numFmt w:val="bullet"/>
      <w:lvlText w:val="•"/>
      <w:lvlJc w:val="left"/>
      <w:pPr>
        <w:ind w:left="6585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69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8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7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6"/>
      <w:ind w:left="6769" w:hanging="265"/>
    </w:pPr>
    <w:rPr>
      <w:rFonts w:ascii="Gill Sans MT" w:hAnsi="Gill Sans MT" w:eastAsia="Gill Sans MT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7"/>
      <w:ind w:left="1210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2024-06-27T13:47:30Z</dcterms:created>
  <dcterms:modified xsi:type="dcterms:W3CDTF">2024-06-27T13:47:30Z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