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40"/>
          <w:pgMar w:top="0" w:bottom="280" w:left="0" w:right="460"/>
        </w:sectPr>
      </w:pPr>
    </w:p>
    <w:p>
      <w:pPr>
        <w:spacing w:before="85"/>
        <w:ind w:left="17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-39.194267pt;width:.1pt;height:180pt;mso-position-horizontal-relative:page;mso-position-vertical-relative:paragraph;z-index:-12256" coordorigin="0,-784" coordsize="2,3600">
            <v:shape style="position:absolute;left:0;top:-784;width:2;height:3600" coordorigin="0,-784" coordsize="0,3600" path="m0,-784l0,2816e" filled="false" stroked="true" strokeweight=".1pt" strokecolor="#2d5d9d">
              <v:path arrowok="t"/>
            </v:shape>
            <w10:wrap type="none"/>
          </v:group>
        </w:pict>
      </w:r>
      <w:r>
        <w:rPr>
          <w:rFonts w:ascii="Arial"/>
          <w:b/>
          <w:w w:val="105"/>
          <w:sz w:val="15"/>
        </w:rPr>
        <w:t>LA1</w:t>
      </w:r>
      <w:r>
        <w:rPr>
          <w:rFonts w:ascii="Arial"/>
          <w:b/>
          <w:spacing w:val="-14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Sykdomsmatch</w:t>
      </w:r>
      <w:r>
        <w:rPr>
          <w:rFonts w:ascii="Arial"/>
          <w:spacing w:val="-14"/>
          <w:w w:val="105"/>
          <w:sz w:val="15"/>
        </w:rPr>
        <w:t> </w:t>
      </w:r>
      <w:r>
        <w:rPr>
          <w:rFonts w:ascii="Arial"/>
          <w:w w:val="105"/>
          <w:sz w:val="15"/>
        </w:rPr>
        <w:t>svarark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865" w:right="0" w:firstLine="0"/>
        <w:jc w:val="left"/>
        <w:rPr>
          <w:rFonts w:ascii="Arial" w:hAnsi="Arial" w:cs="Arial" w:eastAsia="Arial"/>
          <w:sz w:val="86"/>
          <w:szCs w:val="86"/>
        </w:rPr>
      </w:pPr>
      <w:r>
        <w:rPr>
          <w:rFonts w:ascii="Arial"/>
          <w:b/>
          <w:spacing w:val="-6"/>
          <w:sz w:val="86"/>
        </w:rPr>
        <w:t>S</w:t>
      </w:r>
      <w:r>
        <w:rPr>
          <w:rFonts w:ascii="Arial"/>
          <w:b/>
          <w:spacing w:val="-5"/>
          <w:sz w:val="86"/>
        </w:rPr>
        <w:t>varark</w:t>
      </w:r>
      <w:r>
        <w:rPr>
          <w:rFonts w:ascii="Arial"/>
          <w:sz w:val="86"/>
        </w:rPr>
      </w:r>
    </w:p>
    <w:p>
      <w:pPr>
        <w:pStyle w:val="Heading1"/>
        <w:spacing w:line="240" w:lineRule="auto" w:before="236"/>
        <w:ind w:right="0"/>
        <w:jc w:val="left"/>
        <w:rPr>
          <w:b w:val="0"/>
          <w:bCs w:val="0"/>
        </w:rPr>
      </w:pPr>
      <w:r>
        <w:rPr>
          <w:w w:val="105"/>
        </w:rPr>
        <w:t>1.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Smittefarlig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mikr</w:t>
      </w:r>
      <w:r>
        <w:rPr>
          <w:spacing w:val="-2"/>
          <w:w w:val="105"/>
        </w:rPr>
        <w:t>obe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0"/>
          <w:szCs w:val="30"/>
        </w:rPr>
      </w:pPr>
      <w:r>
        <w:rPr/>
        <w:br w:type="column"/>
      </w:r>
      <w:r>
        <w:rPr>
          <w:rFonts w:ascii="Arial"/>
          <w:b/>
          <w:sz w:val="3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9"/>
          <w:szCs w:val="39"/>
        </w:rPr>
      </w:pPr>
    </w:p>
    <w:p>
      <w:pPr>
        <w:numPr>
          <w:ilvl w:val="0"/>
          <w:numId w:val="1"/>
        </w:numPr>
        <w:tabs>
          <w:tab w:pos="1205" w:val="left" w:leader="none"/>
        </w:tabs>
        <w:spacing w:before="0"/>
        <w:ind w:left="1204" w:right="0" w:hanging="322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503387pt;margin-top:25.692804pt;width:200.3pt;height:176.9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3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Ov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erf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øring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Seksuell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takt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183" w:right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Klamy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dia,</w:t>
                        </w:r>
                        <w:r>
                          <w:rPr>
                            <w:rFonts w:ascii="Lucida Sans"/>
                            <w:b/>
                            <w:spacing w:val="-1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5"/>
                            <w:w w:val="95"/>
                            <w:sz w:val="17"/>
                          </w:rPr>
                          <w:t>HIV,</w:t>
                        </w:r>
                        <w:r>
                          <w:rPr>
                            <w:rFonts w:ascii="Lucida Sans"/>
                            <w:b/>
                            <w:spacing w:val="-1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5"/>
                            <w:sz w:val="17"/>
                          </w:rPr>
                          <w:t>sopp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Blod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106"/>
                          <w:ind w:left="843" w:right="161" w:hanging="68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0"/>
                            <w:sz w:val="17"/>
                          </w:rPr>
                          <w:t>Bakteriell</w:t>
                        </w:r>
                        <w:r>
                          <w:rPr>
                            <w:rFonts w:ascii="Lucida Sans"/>
                            <w:b/>
                            <w:spacing w:val="4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0"/>
                            <w:sz w:val="17"/>
                          </w:rPr>
                          <w:t>meningitt,</w:t>
                        </w:r>
                        <w:r>
                          <w:rPr>
                            <w:rFonts w:ascii="Lucida Sans"/>
                            <w:b/>
                            <w:spacing w:val="27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z w:val="17"/>
                          </w:rPr>
                          <w:t>HIV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Berøring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14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left="225" w:right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w w:val="95"/>
                            <w:sz w:val="17"/>
                          </w:rPr>
                          <w:t>vannk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opper</w:t>
                        </w:r>
                        <w:r>
                          <w:rPr>
                            <w:rFonts w:ascii="Lucida Sans"/>
                            <w:b/>
                            <w:spacing w:val="-3"/>
                            <w:w w:val="95"/>
                            <w:sz w:val="17"/>
                          </w:rPr>
                          <w:t>,</w:t>
                        </w:r>
                        <w:r>
                          <w:rPr>
                            <w:rFonts w:ascii="Lucida Sans"/>
                            <w:b/>
                            <w:spacing w:val="-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MRS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8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2"/>
                          <w:ind w:left="56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Innånding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85"/>
                          <w:ind w:left="79" w:right="71" w:hanging="6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0"/>
                            <w:sz w:val="17"/>
                            <w:szCs w:val="17"/>
                          </w:rPr>
                          <w:t>vannkopper,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5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0"/>
                            <w:sz w:val="17"/>
                            <w:szCs w:val="17"/>
                          </w:rPr>
                          <w:t>bakteriell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7"/>
                            <w:w w:val="9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z w:val="17"/>
                            <w:szCs w:val="17"/>
                          </w:rPr>
                          <w:t>meningitt</w:t>
                        </w:r>
                        <w:r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38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Munn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til</w:t>
                        </w:r>
                        <w:r>
                          <w:rPr>
                            <w:rFonts w:ascii="Arial"/>
                            <w:b/>
                            <w:spacing w:val="-1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munn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ky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sses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yke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3"/>
          <w:sz w:val="31"/>
        </w:rPr>
        <w:t>Ov</w:t>
      </w:r>
      <w:r>
        <w:rPr>
          <w:rFonts w:ascii="Arial" w:hAnsi="Arial"/>
          <w:b/>
          <w:spacing w:val="-2"/>
          <w:sz w:val="31"/>
        </w:rPr>
        <w:t>erføring</w:t>
      </w:r>
      <w:r>
        <w:rPr>
          <w:rFonts w:ascii="Arial" w:hAnsi="Arial"/>
          <w:sz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1910" w:h="16840"/>
          <w:pgMar w:top="0" w:bottom="280" w:left="0" w:right="460"/>
          <w:cols w:num="2" w:equalWidth="0">
            <w:col w:w="5354" w:space="40"/>
            <w:col w:w="605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51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2232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1220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3;top:15422;width:2;height:2" coordorigin="10793,15422" coordsize="2,2">
              <v:shape style="position:absolute;left:10793;top:15422;width:2;height:2" coordorigin="10793,15422" coordsize="1,2" path="m10793,15422l10793,15423,10794,15423,10793,15422xe" filled="true" fillcolor="#ffffff" stroked="false">
                <v:path arrowok="t"/>
                <v:fill type="solid"/>
              </v:shape>
            </v:group>
            <v:group style="position:absolute;left:10568;top:15336;width:747;height:816" coordorigin="10568,15336" coordsize="747,816">
              <v:shape style="position:absolute;left:10568;top:15336;width:747;height:816" coordorigin="10568,15336" coordsize="747,816" path="m11068,16034l10810,16034,10830,16040,10849,16044,10869,16050,10908,16058,10928,16122,10936,16142,10955,16152,10977,16146,10988,16130,10988,16064,11027,16052,11045,16044,11063,16036,11068,16034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1159,16028l11081,16028,11103,16052,11112,16062,11128,16074,11146,16076,11163,16060,11167,16042,11159,16028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0787,15922l10691,15922,10703,15938,10754,15992,10761,15996,10745,16022,10743,16026,10739,16044,10746,16062,10767,16070,10784,16068,10801,16046,10810,16034,11068,16034,11081,16028,11159,16028,11153,16016,11143,15998,11138,15988,10923,15988,10864,15972,10811,15944,10795,15930,10787,15922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1188,15902l11171,15914,11155,15928,11121,15948,11051,15976,10967,15988,11138,15988,11137,15986,11149,15970,11160,15954,11171,15936,11180,15920,11188,15902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0612,15522l10595,15530,10587,15550,10589,15566,10665,15616,10657,15634,10650,15654,10645,15674,10641,15692,10608,15706,10598,15708,10578,15716,10568,15736,10575,15758,10593,15768,10634,15768,10638,15788,10643,15808,10648,15828,10654,15846,10661,15866,10603,15900,10591,15914,10588,15934,10602,15952,10618,15958,10691,15922,10787,15922,10743,15864,10714,15790,10709,15754,10709,15732,10724,15662,10753,15604,10803,15550,10807,15548,10706,15548,10630,15524,10612,15522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0766,15686l10784,15758,10835,15820,10895,15856,10972,15876,10992,15878,11052,15878,11130,15866,11187,15846,11239,15808,11015,15808,10996,15806,10925,15792,10867,15772,10805,15732,10779,15702,10766,15686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1156,15500l10962,15500,10983,15502,11004,15506,11064,15528,11115,15560,11156,15604,11185,15662,11198,15748,11195,15752,11092,15800,11034,15808,11239,15808,11270,15754,11270,15724,11255,15646,11249,15626,11300,15578,11313,15564,11313,15560,11213,15560,11201,15544,11188,15530,11174,15514,11159,15502,11156,15500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1279,15522l11269,15526,11213,15560,11313,15560,11315,15546,11312,15538,11311,15538,11311,15536,11297,15524,11279,15522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0761,15410l10743,15424,10737,15440,10741,15454,10742,15454,10762,15490,10747,15504,10733,15518,10719,15532,10706,15548,10807,15548,10833,15532,10859,15520,10878,15512,10892,15508,10897,15506,10901,15506,10914,15502,10934,15500,11156,15500,11143,15490,11160,15460,11163,15456,10824,15456,10801,15434,10794,15424,10779,15412,10761,15410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0881,15436l10843,15448,10824,15456,11163,15456,11165,15452,11164,15452,11165,15448,11097,15448,11076,15446,11036,15438,10880,15438,10881,15436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1142,15408l11125,15412,11107,15434,11097,15448,11165,15448,11169,15434,11162,15418,11142,15408xe" filled="true" fillcolor="#ffffff" stroked="false">
                <v:path arrowok="t"/>
                <v:fill type="solid"/>
              </v:shape>
              <v:shape style="position:absolute;left:10568;top:15336;width:747;height:816" coordorigin="10568,15336" coordsize="747,816" path="m10950,15336l10948,15338,10928,15344,10918,15362,10917,15366,10917,15430,10893,15432,10880,15438,11036,15438,11017,15434,10992,15430,10978,15430,10978,15368,10972,15348,10954,15338,10950,15336xe" filled="true" fillcolor="#ffffff" stroked="false">
                <v:path arrowok="t"/>
                <v:fill type="solid"/>
              </v:shape>
            </v:group>
            <v:group style="position:absolute;left:11111;top:16061;width:4;height:6" coordorigin="11111,16061" coordsize="4,6">
              <v:shape style="position:absolute;left:11111;top:16061;width:4;height:6" coordorigin="11111,16061" coordsize="4,6" path="m11113,16064l11114,16067,11113,16064,11113,16064xe" filled="true" fillcolor="#ffffff" stroked="false">
                <v:path arrowok="t"/>
                <v:fill type="solid"/>
              </v:shape>
              <v:shape style="position:absolute;left:11111;top:16061;width:4;height:6" coordorigin="11111,16061" coordsize="4,6" path="m11111,16061l11112,16062,11112,16063,11113,16064,11111,16061xe" filled="true" fillcolor="#ffffff" stroked="false">
                <v:path arrowok="t"/>
                <v:fill type="solid"/>
              </v:shape>
            </v:group>
            <v:group style="position:absolute;left:10837;top:15582;width:91;height:92" coordorigin="10837,15582" coordsize="91,92">
              <v:shape style="position:absolute;left:10837;top:15582;width:91;height:92" coordorigin="10837,15582" coordsize="91,92" path="m10888,15582l10864,15587,10846,15600,10837,15618,10841,15644,10853,15662,10870,15672,10882,15674,10904,15669,10920,15655,10928,15634,10928,15629,10928,15628,10923,15606,10908,15590,10888,15582xe" filled="true" fillcolor="#ffffff" stroked="false">
                <v:path arrowok="t"/>
                <v:fill type="solid"/>
              </v:shape>
            </v:group>
            <v:group style="position:absolute;left:11056;top:15666;width:64;height:67" coordorigin="11056,15666" coordsize="64,67">
              <v:shape style="position:absolute;left:11056;top:15666;width:64;height:67" coordorigin="11056,15666" coordsize="64,67" path="m11095,15666l11070,15670,11056,15684,11059,15711,11070,15727,11087,15732,11107,15724,11119,15707,11120,15698,11113,15677,11095,15666xe" filled="true" fillcolor="#ffffff" stroked="false">
                <v:path arrowok="t"/>
                <v:fill type="solid"/>
              </v:shape>
            </v:group>
            <v:group style="position:absolute;left:6299;top:11434;width:3980;height:2802" coordorigin="6299,11434" coordsize="3980,2802">
              <v:shape style="position:absolute;left:6299;top:11434;width:3980;height:2802" coordorigin="6299,11434" coordsize="3980,2802" path="m10278,14235l6299,14235,6299,11434,10278,11434,10278,14235xe" filled="true" fillcolor="#ffffff" stroked="false">
                <v:path arrowok="t"/>
                <v:fill type="solid"/>
              </v:shape>
            </v:group>
            <v:group style="position:absolute;left:1947;top:7261;width:3980;height:4353" coordorigin="1947,7261" coordsize="3980,4353">
              <v:shape style="position:absolute;left:1947;top:7261;width:3980;height:4353" coordorigin="1947,7261" coordsize="3980,4353" path="m5927,11614l1947,11614,1947,7261,5927,7261,5927,11614xe" filled="true" fillcolor="#ffffff" stroked="false">
                <v:path arrowok="t"/>
                <v:fill type="solid"/>
              </v:shape>
            </v:group>
            <v:group style="position:absolute;left:6299;top:2101;width:1990;height:423" coordorigin="6299,2101" coordsize="1990,423">
              <v:shape style="position:absolute;left:6299;top:2101;width:1990;height:423" coordorigin="6299,2101" coordsize="1990,423" path="m8288,2523l6299,2523,6299,2101,8288,2101,8288,2523xe" filled="true" fillcolor="#ffffff" stroked="false">
                <v:path arrowok="t"/>
                <v:fill type="solid"/>
              </v:shape>
            </v:group>
            <v:group style="position:absolute;left:8288;top:2101;width:1990;height:423" coordorigin="8288,2101" coordsize="1990,423">
              <v:shape style="position:absolute;left:8288;top:2101;width:1990;height:423" coordorigin="8288,2101" coordsize="1990,423" path="m10278,2523l8288,2523,8288,2101,10278,2101,10278,2523xe" filled="true" fillcolor="#ffffff" stroked="false">
                <v:path arrowok="t"/>
                <v:fill type="solid"/>
              </v:shape>
            </v:group>
            <v:group style="position:absolute;left:6299;top:2524;width:1990;height:631" coordorigin="6299,2524" coordsize="1990,631">
              <v:shape style="position:absolute;left:6299;top:2524;width:1990;height:631" coordorigin="6299,2524" coordsize="1990,631" path="m8288,3154l6299,3154,6299,2524,8288,2524,8288,3154xe" filled="true" fillcolor="#ffffff" stroked="false">
                <v:path arrowok="t"/>
                <v:fill type="solid"/>
              </v:shape>
            </v:group>
            <v:group style="position:absolute;left:8288;top:2524;width:1990;height:631" coordorigin="8288,2524" coordsize="1990,631">
              <v:shape style="position:absolute;left:8288;top:2524;width:1990;height:631" coordorigin="8288,2524" coordsize="1990,631" path="m10278,3154l8288,3154,8288,2524,10278,2524,10278,3154xe" filled="true" fillcolor="#ffffff" stroked="false">
                <v:path arrowok="t"/>
                <v:fill type="solid"/>
              </v:shape>
            </v:group>
            <v:group style="position:absolute;left:6299;top:3154;width:1990;height:624" coordorigin="6299,3154" coordsize="1990,624">
              <v:shape style="position:absolute;left:6299;top:3154;width:1990;height:624" coordorigin="6299,3154" coordsize="1990,624" path="m8288,3777l6299,3777,6299,3154,8288,3154,8288,3777xe" filled="true" fillcolor="#ffffff" stroked="false">
                <v:path arrowok="t"/>
                <v:fill type="solid"/>
              </v:shape>
            </v:group>
            <v:group style="position:absolute;left:8288;top:3154;width:1990;height:624" coordorigin="8288,3154" coordsize="1990,624">
              <v:shape style="position:absolute;left:8288;top:3154;width:1990;height:624" coordorigin="8288,3154" coordsize="1990,624" path="m10278,3777l8288,3777,8288,3154,10278,3154,10278,3777xe" filled="true" fillcolor="#ffffff" stroked="false">
                <v:path arrowok="t"/>
                <v:fill type="solid"/>
              </v:shape>
            </v:group>
            <v:group style="position:absolute;left:6299;top:3767;width:1990;height:631" coordorigin="6299,3767" coordsize="1990,631">
              <v:shape style="position:absolute;left:6299;top:3767;width:1990;height:631" coordorigin="6299,3767" coordsize="1990,631" path="m8288,4397l6299,4397,6299,3767,8288,3767,8288,4397xe" filled="true" fillcolor="#ffffff" stroked="false">
                <v:path arrowok="t"/>
                <v:fill type="solid"/>
              </v:shape>
            </v:group>
            <v:group style="position:absolute;left:8288;top:3767;width:1990;height:631" coordorigin="8288,3767" coordsize="1990,631">
              <v:shape style="position:absolute;left:8288;top:3767;width:1990;height:631" coordorigin="8288,3767" coordsize="1990,631" path="m10278,4397l8288,4397,8288,3767,10278,3767,10278,4397xe" filled="true" fillcolor="#ffffff" stroked="false">
                <v:path arrowok="t"/>
                <v:fill type="solid"/>
              </v:shape>
            </v:group>
            <v:group style="position:absolute;left:6299;top:4395;width:1990;height:786" coordorigin="6299,4395" coordsize="1990,786">
              <v:shape style="position:absolute;left:6299;top:4395;width:1990;height:786" coordorigin="6299,4395" coordsize="1990,786" path="m8288,5180l6299,5180,6299,4395,8288,4395,8288,5180xe" filled="true" fillcolor="#ffffff" stroked="false">
                <v:path arrowok="t"/>
                <v:fill type="solid"/>
              </v:shape>
            </v:group>
            <v:group style="position:absolute;left:8288;top:4395;width:1990;height:786" coordorigin="8288,4395" coordsize="1990,786">
              <v:shape style="position:absolute;left:8288;top:4395;width:1990;height:786" coordorigin="8288,4395" coordsize="1990,786" path="m10278,5180l8288,5180,8288,4395,10278,4395,10278,5180xe" filled="true" fillcolor="#ffffff" stroked="false">
                <v:path arrowok="t"/>
                <v:fill type="solid"/>
              </v:shape>
            </v:group>
            <v:group style="position:absolute;left:6299;top:5178;width:1990;height:443" coordorigin="6299,5178" coordsize="1990,443">
              <v:shape style="position:absolute;left:6299;top:5178;width:1990;height:443" coordorigin="6299,5178" coordsize="1990,443" path="m8288,5621l6299,5621,6299,5178,8288,5178,8288,5621xe" filled="true" fillcolor="#ffffff" stroked="false">
                <v:path arrowok="t"/>
                <v:fill type="solid"/>
              </v:shape>
            </v:group>
            <v:group style="position:absolute;left:8288;top:5178;width:1990;height:445" coordorigin="8288,5178" coordsize="1990,445">
              <v:shape style="position:absolute;left:8288;top:5178;width:1990;height:445" coordorigin="8288,5178" coordsize="1990,445" path="m10278,5623l8288,5623,8288,5178,10278,5178,10278,5623xe" filled="true" fillcolor="#ffffff" stroked="false">
                <v:path arrowok="t"/>
                <v:fill type="solid"/>
              </v:shape>
            </v:group>
            <v:group style="position:absolute;left:6299;top:6450;width:1990;height:423" coordorigin="6299,6450" coordsize="1990,423">
              <v:shape style="position:absolute;left:6299;top:6450;width:1990;height:423" coordorigin="6299,6450" coordsize="1990,423" path="m8288,6872l6299,6872,6299,6450,8288,6450,8288,6872xe" filled="true" fillcolor="#ffffff" stroked="false">
                <v:path arrowok="t"/>
                <v:fill type="solid"/>
              </v:shape>
            </v:group>
            <v:group style="position:absolute;left:8288;top:6450;width:1990;height:423" coordorigin="8288,6450" coordsize="1990,423">
              <v:shape style="position:absolute;left:8288;top:6450;width:1990;height:423" coordorigin="8288,6450" coordsize="1990,423" path="m10278,6872l8288,6872,8288,6450,10278,6450,10278,6872xe" filled="true" fillcolor="#ffffff" stroked="false">
                <v:path arrowok="t"/>
                <v:fill type="solid"/>
              </v:shape>
            </v:group>
            <v:group style="position:absolute;left:6299;top:6873;width:1990;height:890" coordorigin="6299,6873" coordsize="1990,890">
              <v:shape style="position:absolute;left:6299;top:6873;width:1990;height:890" coordorigin="6299,6873" coordsize="1990,890" path="m8288,7762l6299,7762,6299,6873,8288,6873,8288,7762xe" filled="true" fillcolor="#ffffff" stroked="false">
                <v:path arrowok="t"/>
                <v:fill type="solid"/>
              </v:shape>
            </v:group>
            <v:group style="position:absolute;left:8288;top:6873;width:1990;height:890" coordorigin="8288,6873" coordsize="1990,890">
              <v:shape style="position:absolute;left:8288;top:6873;width:1990;height:890" coordorigin="8288,6873" coordsize="1990,890" path="m10278,7762l8288,7762,8288,6873,10278,6873,10278,7762xe" filled="true" fillcolor="#ffffff" stroked="false">
                <v:path arrowok="t"/>
                <v:fill type="solid"/>
              </v:shape>
            </v:group>
            <v:group style="position:absolute;left:6299;top:7763;width:1990;height:878" coordorigin="6299,7763" coordsize="1990,878">
              <v:shape style="position:absolute;left:6299;top:7763;width:1990;height:878" coordorigin="6299,7763" coordsize="1990,878" path="m8288,8641l6299,8641,6299,7763,8288,7763,8288,8641xe" filled="true" fillcolor="#ffffff" stroked="false">
                <v:path arrowok="t"/>
                <v:fill type="solid"/>
              </v:shape>
            </v:group>
            <v:group style="position:absolute;left:8288;top:7763;width:1990;height:878" coordorigin="8288,7763" coordsize="1990,878">
              <v:shape style="position:absolute;left:8288;top:7763;width:1990;height:878" coordorigin="8288,7763" coordsize="1990,878" path="m10278,8641l8288,8641,8288,7763,10278,7763,10278,8641xe" filled="true" fillcolor="#ffffff" stroked="false">
                <v:path arrowok="t"/>
                <v:fill type="solid"/>
              </v:shape>
            </v:group>
            <v:group style="position:absolute;left:6299;top:8637;width:1990;height:631" coordorigin="6299,8637" coordsize="1990,631">
              <v:shape style="position:absolute;left:6299;top:8637;width:1990;height:631" coordorigin="6299,8637" coordsize="1990,631" path="m8288,9268l6299,9268,6299,8637,8288,8637,8288,9268xe" filled="true" fillcolor="#ffffff" stroked="false">
                <v:path arrowok="t"/>
                <v:fill type="solid"/>
              </v:shape>
            </v:group>
            <v:group style="position:absolute;left:8288;top:8637;width:1990;height:631" coordorigin="8288,8637" coordsize="1990,631">
              <v:shape style="position:absolute;left:8288;top:8637;width:1990;height:631" coordorigin="8288,8637" coordsize="1990,631" path="m10278,9268l8288,9268,8288,8637,10278,8637,10278,9268xe" filled="true" fillcolor="#ffffff" stroked="false">
                <v:path arrowok="t"/>
                <v:fill type="solid"/>
              </v:shape>
            </v:group>
            <v:group style="position:absolute;left:6299;top:9266;width:1990;height:686" coordorigin="6299,9266" coordsize="1990,686">
              <v:shape style="position:absolute;left:6299;top:9266;width:1990;height:686" coordorigin="6299,9266" coordsize="1990,686" path="m8288,9951l6299,9951,6299,9266,8288,9266,8288,9951xe" filled="true" fillcolor="#ffffff" stroked="false">
                <v:path arrowok="t"/>
                <v:fill type="solid"/>
              </v:shape>
            </v:group>
            <v:group style="position:absolute;left:8288;top:9266;width:1990;height:686" coordorigin="8288,9266" coordsize="1990,686">
              <v:shape style="position:absolute;left:8288;top:9266;width:1990;height:686" coordorigin="8288,9266" coordsize="1990,686" path="m10278,9951l8288,9951,8288,9266,10278,9266,10278,9951xe" filled="true" fillcolor="#ffffff" stroked="false">
                <v:path arrowok="t"/>
                <v:fill type="solid"/>
              </v:shape>
            </v:group>
            <v:group style="position:absolute;left:6299;top:9949;width:1990;height:617" coordorigin="6299,9949" coordsize="1990,617">
              <v:shape style="position:absolute;left:6299;top:9949;width:1990;height:617" coordorigin="6299,9949" coordsize="1990,617" path="m8288,10566l6299,10566,6299,9949,8288,9949,8288,10566xe" filled="true" fillcolor="#ffffff" stroked="false">
                <v:path arrowok="t"/>
                <v:fill type="solid"/>
              </v:shape>
            </v:group>
            <v:group style="position:absolute;left:8288;top:9949;width:1990;height:620" coordorigin="8288,9949" coordsize="1990,620">
              <v:shape style="position:absolute;left:8288;top:9949;width:1990;height:620" coordorigin="8288,9949" coordsize="1990,620" path="m10278,10569l8288,10569,8288,9949,10278,9949,10278,10569xe" filled="true" fillcolor="#ffffff" stroked="false">
                <v:path arrowok="t"/>
                <v:fill type="solid"/>
              </v:shape>
            </v:group>
            <v:group style="position:absolute;left:1502;top:1168;width:9206;height:13476" coordorigin="1502,1168" coordsize="9206,13476">
              <v:shape style="position:absolute;left:1502;top:1168;width:9206;height:13476" coordorigin="1502,1168" coordsize="9206,13476" path="m10418,1168l1792,1168,1768,1169,1700,1183,1639,1212,1587,1254,1545,1307,1517,1368,1503,1436,1502,1460,1502,14352,1510,14422,1534,14486,1572,14542,1621,14587,1679,14620,1745,14640,1792,14643,10418,14643,10488,14635,10551,14611,10607,14573,10625,14556,1782,14556,1760,14553,1697,14532,1645,14493,1608,14439,1590,14375,1589,14352,1589,1451,1603,1385,1637,1329,1686,1286,1746,1261,1792,1256,10625,1256,10623,1254,10571,1212,10510,1183,10442,1169,10418,1168xe" filled="true" fillcolor="#2b5a9e" stroked="false">
                <v:path arrowok="t"/>
                <v:fill type="solid"/>
              </v:shape>
              <v:shape style="position:absolute;left:1502;top:1168;width:9206;height:13476" coordorigin="1502,1168" coordsize="9206,13476" path="m10625,1256l1792,1256,10427,1256,10450,1258,10513,1279,10564,1319,10601,1373,10620,1437,10621,1460,10621,14361,10607,14427,10573,14483,10524,14526,10463,14551,10418,14556,10625,14556,10664,14505,10693,14444,10707,14375,10708,14352,10708,1460,10699,1390,10675,1326,10638,1270,10625,1256xe" filled="true" fillcolor="#2b5a9e" stroked="false">
                <v:path arrowok="t"/>
                <v:fill type="solid"/>
              </v:shape>
            </v:group>
            <v:group style="position:absolute;left:10154;top:976;width:741;height:746" coordorigin="10154,976" coordsize="741,746">
              <v:shape style="position:absolute;left:10154;top:976;width:741;height:746" coordorigin="10154,976" coordsize="741,746" path="m10524,976l10464,981,10380,1005,10305,1048,10243,1106,10195,1177,10164,1259,10154,1349,10155,1379,10172,1466,10209,1545,10262,1612,10329,1666,10407,1702,10493,1720,10524,1721,10554,1720,10641,1702,10719,1666,10785,1612,10838,1545,10875,1466,10893,1379,10894,1349,10893,1318,10875,1231,10838,1152,10785,1085,10719,1032,10641,995,10554,977,10524,976xe" filled="true" fillcolor="#2b5a9e" stroked="false">
                <v:path arrowok="t"/>
                <v:fill type="solid"/>
              </v:shape>
            </v:group>
            <v:group style="position:absolute;left:10417;top:1116;width:2;height:2" coordorigin="10417,1116" coordsize="2,2">
              <v:shape style="position:absolute;left:10417;top:1116;width:2;height:2" coordorigin="10417,1116" coordsize="1,1" path="m10417,1116l10418,1117,10417,1116xe" filled="true" fillcolor="#ffffff" stroked="false">
                <v:path arrowok="t"/>
                <v:fill type="solid"/>
              </v:shape>
            </v:group>
            <v:group style="position:absolute;left:10256;top:1054;width:538;height:589" coordorigin="10256,1054" coordsize="538,589">
              <v:shape style="position:absolute;left:10256;top:1054;width:538;height:589" coordorigin="10256,1054" coordsize="538,589" path="m10681,1553l10432,1553,10454,1562,10475,1568,10494,1572,10510,1575,10514,1621,10515,1633,10525,1643,10537,1643,10549,1642,10559,1632,10558,1620,10557,1578,10578,1571,10597,1564,10614,1556,10684,1556,10681,1553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84,1556l10614,1556,10641,1570,10646,1579,10652,1588,10665,1590,10674,1584,10685,1578,10688,1565,10684,1556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80,1550l10382,1550,10375,1560,10379,1573,10388,1580,10398,1587,10412,1584,10419,1573,10432,1553,10681,1553,10680,1550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416,1478l10340,1478,10369,1507,10383,1520,10390,1526,10395,1530,10378,1557,10382,1550,10680,1550,10663,1523,10548,1523,10528,1523,10451,1504,10416,1479,10416,1478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95,1471l10629,1507,10570,1521,10548,1523,10663,1523,10662,1521,10675,1506,10686,1489,10695,1471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278,1322l10266,1322,10256,1333,10256,1357,10266,1366,10306,1366,10309,1386,10313,1405,10319,1424,10282,1460,10272,1467,10267,1480,10273,1491,10279,1501,10292,1505,10303,1499,10340,1478,10416,1478,10402,1463,10389,1446,10359,1373,10357,1356,10358,1341,10358,1335,10360,1322,10281,1322,10278,132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402,1312l10423,1379,10472,1419,10545,1442,10591,1445,10611,1444,10681,1428,10739,1393,10580,1393,10564,1393,10495,1377,10429,1341,10415,1327,10402,131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77,1172l10541,1172,10562,1175,10582,1180,10637,1207,10680,1251,10703,1308,10707,1350,10706,1352,10704,1356,10699,1359,10692,1367,10620,1390,10580,1393,10739,1393,10758,1333,10756,1314,10753,1294,10747,1275,10740,1256,10780,1228,10791,1222,10793,1213,10722,1213,10707,1198,10692,1185,10677,117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291,1184l10278,1188,10272,1198,10265,1208,10269,1222,10279,1228,10317,1251,10315,1271,10312,1291,10309,1310,10281,1322,10360,1322,10387,1250,10426,1208,10354,1208,10302,1190,10291,1184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768,1184l10745,1198,10722,1213,10793,1213,10794,1208,10788,1198,10781,1188,10768,1184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398,1104l10388,1109,10377,1116,10374,1129,10381,1139,10396,1166,10382,1178,10368,1192,10354,1208,10426,1208,10454,1191,10476,1181,10489,1177,10496,1175,10514,1172,10541,1172,10677,1172,10684,1142,10630,1142,10616,1136,10449,1136,10421,1123,10418,1118,10418,1117,10411,1107,10398,1104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67,1102l10652,1105,10647,1115,10634,1135,10630,1142,10684,1142,10683,1138,10689,1128,10689,1127,10686,1115,10667,110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480,1126l10472,1128,10449,1136,10616,1136,10610,1133,10590,1127,10586,1127,10479,1127,10480,1126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541,1054l10516,1054,10506,1063,10506,1121,10489,1123,10479,1127,10586,1127,10572,1124,10560,1122,10555,1121,10550,1121,10550,1063,10541,1054xe" filled="true" fillcolor="#ffffff" stroked="false">
                <v:path arrowok="t"/>
                <v:fill type="solid"/>
              </v:shape>
            </v:group>
            <v:group style="position:absolute;left:10645;top:1577;width:3;height:4" coordorigin="10645,1577" coordsize="3,4">
              <v:shape style="position:absolute;left:10645;top:1577;width:3;height:4" coordorigin="10645,1577" coordsize="3,4" path="m10646,1578l10647,1581,10646,1579,10646,1578xe" filled="true" fillcolor="#ffffff" stroked="false">
                <v:path arrowok="t"/>
                <v:fill type="solid"/>
              </v:shape>
              <v:shape style="position:absolute;left:10645;top:1577;width:3;height:4" coordorigin="10645,1577" coordsize="3,4" path="m10645,1577l10645,1578,10646,1578,10645,1577xe" filled="true" fillcolor="#ffffff" stroked="false">
                <v:path arrowok="t"/>
                <v:fill type="solid"/>
              </v:shape>
            </v:group>
            <v:group style="position:absolute;left:10451;top:1232;width:64;height:62" coordorigin="10451,1232" coordsize="64,62">
              <v:shape style="position:absolute;left:10451;top:1232;width:64;height:62" coordorigin="10451,1232" coordsize="64,62" path="m10489,1232l10464,1237,10451,1252,10454,1279,10466,1293,10493,1292,10509,1282,10514,1265,10514,1264,10507,1244,10489,1232xe" filled="true" fillcolor="#ffffff" stroked="false">
                <v:path arrowok="t"/>
                <v:fill type="solid"/>
              </v:shape>
            </v:group>
            <v:group style="position:absolute;left:10603;top:1291;width:48;height:49" coordorigin="10603,1291" coordsize="48,49">
              <v:shape style="position:absolute;left:10603;top:1291;width:48;height:49" coordorigin="10603,1291" coordsize="48,49" path="m10640,1291l10614,1291,10603,1302,10603,1328,10614,1339,10640,1339,10651,1328,10651,1302,10640,1291xe" filled="true" fillcolor="#ffffff" stroked="false">
                <v:path arrowok="t"/>
                <v:fill type="solid"/>
              </v:shape>
            </v:group>
            <v:group style="position:absolute;left:1954;top:11915;width:3973;height:2321" coordorigin="1954,11915" coordsize="3973,2321">
              <v:shape style="position:absolute;left:1954;top:11915;width:3973;height:2321" coordorigin="1954,11915" coordsize="3973,2321" path="m5829,11915l2031,11917,1976,11951,1954,12012,1957,14158,1990,14213,2052,14235,5829,14235,5889,14214,5924,14160,5927,14137,5925,11992,5891,11937,5829,11915xe" filled="true" fillcolor="#c4c8e3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Heading1"/>
        <w:numPr>
          <w:ilvl w:val="0"/>
          <w:numId w:val="1"/>
        </w:numPr>
        <w:tabs>
          <w:tab w:pos="6602" w:val="left" w:leader="none"/>
        </w:tabs>
        <w:spacing w:line="240" w:lineRule="auto" w:before="57" w:after="0"/>
        <w:ind w:left="6601" w:right="0" w:hanging="326"/>
        <w:jc w:val="left"/>
        <w:rPr>
          <w:b w:val="0"/>
          <w:bCs w:val="0"/>
        </w:rPr>
      </w:pPr>
      <w:r>
        <w:rPr/>
        <w:pict>
          <v:shape style="position:absolute;margin-left:96.941498pt;margin-top:-132.115997pt;width:200.3pt;height:164.5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36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11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Smittefarlig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mikrobe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08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Bakterier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/>
                          <w:ind w:left="38" w:right="38" w:firstLine="7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17"/>
                          </w:rPr>
                          <w:t>Bakteriell</w:t>
                        </w:r>
                        <w:r>
                          <w:rPr>
                            <w:rFonts w:ascii="Lucida Sans"/>
                            <w:b/>
                            <w:spacing w:val="27"/>
                            <w:w w:val="93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4"/>
                            <w:w w:val="95"/>
                            <w:sz w:val="17"/>
                          </w:rPr>
                          <w:t>hjernehinnebet</w:t>
                        </w:r>
                        <w:r>
                          <w:rPr>
                            <w:rFonts w:ascii="Lucida Sans"/>
                            <w:b/>
                            <w:spacing w:val="-3"/>
                            <w:w w:val="95"/>
                            <w:sz w:val="17"/>
                          </w:rPr>
                          <w:t>ennelse,</w:t>
                        </w:r>
                        <w:r>
                          <w:rPr>
                            <w:rFonts w:ascii="Lucida Sans"/>
                            <w:b/>
                            <w:spacing w:val="37"/>
                            <w:w w:val="96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klamy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dia,</w:t>
                        </w:r>
                        <w:r>
                          <w:rPr>
                            <w:rFonts w:ascii="Lucida Sans"/>
                            <w:b/>
                            <w:spacing w:val="-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MRS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09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Virus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148" w:right="146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5"/>
                            <w:w w:val="95"/>
                            <w:sz w:val="17"/>
                            <w:szCs w:val="17"/>
                          </w:rPr>
                          <w:t>HIV,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vannk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opper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9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kyssesyk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725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Sopp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32"/>
                          <w:ind w:left="419" w:right="68" w:hanging="35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(sopp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munnen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w w:val="102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eller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underliv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7"/>
                          </w:rPr>
                          <w:t>)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4"/>
        </w:rPr>
        <w:t>F</w:t>
      </w:r>
      <w:r>
        <w:rPr>
          <w:spacing w:val="-3"/>
        </w:rPr>
        <w:t>orebygging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85"/>
        <w:ind w:left="1923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314.503387pt;margin-top:-3.578695pt;width:200.3pt;height:206.7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46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gging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89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1"/>
                          <w:ind w:left="34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7"/>
                          </w:rPr>
                          <w:t>Vask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hendene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120"/>
                          <w:ind w:left="186" w:right="143" w:hanging="41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vannk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opper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5"/>
                            <w:sz w:val="17"/>
                            <w:szCs w:val="17"/>
                          </w:rPr>
                          <w:t>MRS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A,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9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0"/>
                            <w:sz w:val="17"/>
                            <w:szCs w:val="17"/>
                          </w:rPr>
                          <w:t>bakteriell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30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w w:val="90"/>
                            <w:sz w:val="17"/>
                            <w:szCs w:val="17"/>
                          </w:rPr>
                          <w:t>meningitt</w:t>
                        </w:r>
                        <w:r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877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24"/>
                          <w:ind w:left="110" w:right="103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Holde</w:t>
                        </w:r>
                        <w:r>
                          <w:rPr>
                            <w:rFonts w:ascii="Arial" w:hAnsi="Arial"/>
                            <w:b/>
                            <w:spacing w:val="-2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oss</w:t>
                        </w:r>
                        <w:r>
                          <w:rPr>
                            <w:rFonts w:ascii="Arial" w:hAnsi="Arial"/>
                            <w:b/>
                            <w:spacing w:val="-2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f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rFonts w:ascii="Arial" w:hAnsi="Arial"/>
                            <w:b/>
                            <w:spacing w:val="24"/>
                            <w:w w:val="102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munnen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når</w:t>
                        </w:r>
                        <w:r>
                          <w:rPr>
                            <w:rFonts w:ascii="Arial" w:hAnsi="Arial"/>
                            <w:b/>
                            <w:spacing w:val="-2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vi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host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er</w:t>
                        </w:r>
                        <w:r>
                          <w:rPr>
                            <w:rFonts w:ascii="Arial" w:hAnsi="Arial"/>
                            <w:b/>
                            <w:spacing w:val="23"/>
                            <w:w w:val="107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og</w:t>
                        </w:r>
                        <w:r>
                          <w:rPr>
                            <w:rFonts w:ascii="Arial" w:hAnsi="Arial"/>
                            <w:b/>
                            <w:spacing w:val="-2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nyser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112"/>
                          <w:ind w:left="79" w:right="71" w:hanging="6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0"/>
                            <w:sz w:val="17"/>
                            <w:szCs w:val="17"/>
                          </w:rPr>
                          <w:t>vannkopper,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5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0"/>
                            <w:sz w:val="17"/>
                            <w:szCs w:val="17"/>
                          </w:rPr>
                          <w:t>bakteriell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7"/>
                            <w:w w:val="9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z w:val="17"/>
                            <w:szCs w:val="17"/>
                          </w:rPr>
                          <w:t>meningitt</w:t>
                        </w:r>
                        <w:r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62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Bruk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kondom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5"/>
                          <w:ind w:right="0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Klamy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dia,</w:t>
                        </w:r>
                        <w:r>
                          <w:rPr>
                            <w:rFonts w:ascii="Lucida Sans"/>
                            <w:b/>
                            <w:spacing w:val="-1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5"/>
                            <w:w w:val="95"/>
                            <w:sz w:val="17"/>
                          </w:rPr>
                          <w:t>HIV,</w:t>
                        </w:r>
                        <w:r>
                          <w:rPr>
                            <w:rFonts w:ascii="Lucida Sans"/>
                            <w:b/>
                            <w:spacing w:val="-1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5"/>
                            <w:sz w:val="17"/>
                          </w:rPr>
                          <w:t>sopp</w:t>
                        </w:r>
                        <w:r>
                          <w:rPr>
                            <w:rFonts w:ascii="Lucida Sans"/>
                            <w:b/>
                            <w:spacing w:val="-1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munnen</w:t>
                        </w:r>
                        <w:r>
                          <w:rPr>
                            <w:rFonts w:ascii="Arial"/>
                            <w:b/>
                            <w:spacing w:val="-2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eller</w:t>
                        </w:r>
                        <w:r>
                          <w:rPr>
                            <w:rFonts w:ascii="Arial"/>
                            <w:b/>
                            <w:spacing w:val="-2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underliv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et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8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38"/>
                          <w:ind w:left="423" w:right="181" w:hanging="24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Unngå</w:t>
                        </w:r>
                        <w:r>
                          <w:rPr>
                            <w:rFonts w:ascii="Arial" w:hAnsi="Arial"/>
                            <w:b/>
                            <w:spacing w:val="-2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unødig</w:t>
                        </w:r>
                        <w:r>
                          <w:rPr>
                            <w:rFonts w:ascii="Arial" w:hAnsi="Arial"/>
                            <w:b/>
                            <w:spacing w:val="-2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bruk</w:t>
                        </w:r>
                        <w:r>
                          <w:rPr>
                            <w:rFonts w:ascii="Arial" w:hAnsi="Arial"/>
                            <w:b/>
                            <w:w w:val="104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antibiotika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53" w:lineRule="auto"/>
                          <w:ind w:left="363" w:right="97" w:hanging="264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MRSA,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sopp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munnen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eller</w:t>
                        </w:r>
                        <w:r>
                          <w:rPr>
                            <w:rFonts w:ascii="Arial"/>
                            <w:b/>
                            <w:spacing w:val="3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underlivet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Vaksinasjon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3"/>
                          <w:ind w:right="0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V</w:t>
                        </w:r>
                        <w:r>
                          <w:rPr>
                            <w:rFonts w:ascii="Lucida Sans"/>
                            <w:b/>
                            <w:spacing w:val="-3"/>
                            <w:w w:val="95"/>
                            <w:sz w:val="17"/>
                          </w:rPr>
                          <w:t>annk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opper</w:t>
                        </w:r>
                        <w:r>
                          <w:rPr>
                            <w:rFonts w:ascii="Lucida Sans"/>
                            <w:b/>
                            <w:spacing w:val="-3"/>
                            <w:w w:val="95"/>
                            <w:sz w:val="17"/>
                          </w:rPr>
                          <w:t>,</w:t>
                        </w:r>
                        <w:r>
                          <w:rPr>
                            <w:rFonts w:ascii="Lucida Sans"/>
                            <w:b/>
                            <w:spacing w:val="-2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meslinger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,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31"/>
        </w:rPr>
        <w:t>2.</w:t>
      </w:r>
      <w:r>
        <w:rPr>
          <w:rFonts w:ascii="Arial"/>
          <w:b/>
          <w:spacing w:val="35"/>
          <w:sz w:val="31"/>
        </w:rPr>
        <w:t> </w:t>
      </w:r>
      <w:r>
        <w:rPr>
          <w:rFonts w:ascii="Arial"/>
          <w:b/>
          <w:spacing w:val="-3"/>
          <w:sz w:val="31"/>
        </w:rPr>
        <w:t>S</w:t>
      </w:r>
      <w:r>
        <w:rPr>
          <w:rFonts w:ascii="Arial"/>
          <w:b/>
          <w:spacing w:val="-2"/>
          <w:sz w:val="31"/>
        </w:rPr>
        <w:t>ymptomer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57"/>
        <w:ind w:left="6275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96.941498pt;margin-top:-179.692886pt;width:200.3pt;height:218.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36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tisk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26" w:right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Klamy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dia,</w:t>
                        </w:r>
                        <w:r>
                          <w:rPr>
                            <w:rFonts w:ascii="Lucida Sans"/>
                            <w:b/>
                            <w:spacing w:val="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MRS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09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106"/>
                          <w:ind w:left="186" w:right="184" w:hanging="1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8"/>
                            <w:w w:val="9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meslinger,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2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vannkopper,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7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0"/>
                            <w:sz w:val="17"/>
                            <w:szCs w:val="17"/>
                          </w:rPr>
                          <w:t>bakteriell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30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w w:val="90"/>
                            <w:sz w:val="17"/>
                            <w:szCs w:val="17"/>
                          </w:rPr>
                          <w:t>meningitt</w:t>
                        </w:r>
                        <w:r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077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7"/>
                          </w:rPr>
                          <w:t>Utsle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7"/>
                          </w:rPr>
                          <w:t>tt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103"/>
                          <w:ind w:left="38" w:right="38" w:firstLine="7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17"/>
                          </w:rPr>
                          <w:t>Bakteriell</w:t>
                        </w:r>
                        <w:r>
                          <w:rPr>
                            <w:rFonts w:ascii="Lucida Sans"/>
                            <w:b/>
                            <w:spacing w:val="27"/>
                            <w:w w:val="93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4"/>
                            <w:w w:val="95"/>
                            <w:sz w:val="17"/>
                          </w:rPr>
                          <w:t>hjernehinnebet</w:t>
                        </w:r>
                        <w:r>
                          <w:rPr>
                            <w:rFonts w:ascii="Lucida Sans"/>
                            <w:b/>
                            <w:spacing w:val="-3"/>
                            <w:w w:val="95"/>
                            <w:sz w:val="17"/>
                          </w:rPr>
                          <w:t>ennelse,</w:t>
                        </w:r>
                        <w:r>
                          <w:rPr>
                            <w:rFonts w:ascii="Lucida Sans"/>
                            <w:b/>
                            <w:spacing w:val="37"/>
                            <w:w w:val="96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3"/>
                            <w:sz w:val="17"/>
                          </w:rPr>
                          <w:t>vannkopper,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4" w:right="0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z w:val="17"/>
                          </w:rPr>
                          <w:t>meslinger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6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Sår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hals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ky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sses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yke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w w:val="110"/>
                            <w:sz w:val="17"/>
                          </w:rPr>
                          <w:t>Tr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17"/>
                          </w:rPr>
                          <w:t>etthet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3" w:right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3"/>
                            <w:sz w:val="17"/>
                          </w:rPr>
                          <w:t>Kyssesyk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7"/>
                          </w:rPr>
                          <w:t>e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2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esjoner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" w:right="0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z w:val="17"/>
                          </w:rPr>
                          <w:t>HIV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6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539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Hvit utﬂod</w:t>
                        </w:r>
                        <w:r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362" w:right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Klamy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dia,</w:t>
                        </w:r>
                        <w:r>
                          <w:rPr>
                            <w:rFonts w:ascii="Lucida Sans"/>
                            <w:b/>
                            <w:spacing w:val="-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5"/>
                            <w:sz w:val="17"/>
                          </w:rPr>
                          <w:t>sopp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31"/>
        </w:rPr>
        <w:t>5.</w:t>
      </w:r>
      <w:r>
        <w:rPr>
          <w:rFonts w:ascii="Arial"/>
          <w:b/>
          <w:spacing w:val="23"/>
          <w:sz w:val="31"/>
        </w:rPr>
        <w:t> </w:t>
      </w:r>
      <w:r>
        <w:rPr>
          <w:rFonts w:ascii="Arial"/>
          <w:b/>
          <w:sz w:val="31"/>
        </w:rPr>
        <w:t>Behandling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57"/>
        <w:ind w:left="2181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314.504089pt;margin-top:-29.37088pt;width:200.3pt;height:140.950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36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0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Behandling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25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tibiotika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64"/>
                          <w:ind w:left="20" w:right="18" w:firstLine="5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Klamy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dia,</w:t>
                        </w:r>
                        <w:r>
                          <w:rPr>
                            <w:rFonts w:ascii="Lucida Sans"/>
                            <w:b/>
                            <w:spacing w:val="-3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bakteriell</w:t>
                        </w:r>
                        <w:r>
                          <w:rPr>
                            <w:rFonts w:ascii="Lucida Sans"/>
                            <w:b/>
                            <w:spacing w:val="30"/>
                            <w:w w:val="93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0"/>
                            <w:sz w:val="17"/>
                          </w:rPr>
                          <w:t>hjernehinnebetennelse,</w:t>
                        </w:r>
                        <w:r>
                          <w:rPr>
                            <w:rFonts w:ascii="Lucida Sans"/>
                            <w:b/>
                            <w:spacing w:val="37"/>
                            <w:w w:val="96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17"/>
                          </w:rPr>
                          <w:t>MRS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17"/>
                          </w:rPr>
                          <w:t>A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Hvile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6"/>
                          <w:ind w:right="0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V</w:t>
                        </w:r>
                        <w:r>
                          <w:rPr>
                            <w:rFonts w:ascii="Lucida Sans"/>
                            <w:b/>
                            <w:spacing w:val="-3"/>
                            <w:w w:val="95"/>
                            <w:sz w:val="17"/>
                          </w:rPr>
                          <w:t>annk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opper</w:t>
                        </w:r>
                        <w:r>
                          <w:rPr>
                            <w:rFonts w:ascii="Lucida Sans"/>
                            <w:b/>
                            <w:spacing w:val="-3"/>
                            <w:w w:val="95"/>
                            <w:sz w:val="17"/>
                          </w:rPr>
                          <w:t>,</w:t>
                        </w:r>
                        <w:r>
                          <w:rPr>
                            <w:rFonts w:ascii="Lucida Sans"/>
                            <w:b/>
                            <w:spacing w:val="-3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kyssesyk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e,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Soppmidler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55"/>
                          <w:ind w:left="569" w:right="159" w:hanging="404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Sopp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munnen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eller</w:t>
                        </w:r>
                        <w:r>
                          <w:rPr>
                            <w:rFonts w:ascii="Arial"/>
                            <w:b/>
                            <w:w w:val="10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underlivet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91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Væskeinn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tak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C4C8E3"/>
                          <w:left w:val="single" w:sz="7" w:space="0" w:color="C4C8E3"/>
                          <w:bottom w:val="single" w:sz="7" w:space="0" w:color="C4C8E3"/>
                          <w:right w:val="single" w:sz="7" w:space="0" w:color="C4C8E3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1"/>
                          <w:ind w:right="0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V</w:t>
                        </w:r>
                        <w:r>
                          <w:rPr>
                            <w:rFonts w:ascii="Lucida Sans"/>
                            <w:b/>
                            <w:spacing w:val="-3"/>
                            <w:w w:val="95"/>
                            <w:sz w:val="17"/>
                          </w:rPr>
                          <w:t>annk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opper</w:t>
                        </w:r>
                        <w:r>
                          <w:rPr>
                            <w:rFonts w:ascii="Lucida Sans"/>
                            <w:b/>
                            <w:spacing w:val="-3"/>
                            <w:w w:val="95"/>
                            <w:sz w:val="17"/>
                          </w:rPr>
                          <w:t>,</w:t>
                        </w:r>
                        <w:r>
                          <w:rPr>
                            <w:rFonts w:ascii="Lucida Sans"/>
                            <w:b/>
                            <w:spacing w:val="-3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kyssesyk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e,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1"/>
          <w:w w:val="105"/>
          <w:sz w:val="31"/>
        </w:rPr>
        <w:t>Merk</w:t>
      </w:r>
      <w:r>
        <w:rPr>
          <w:rFonts w:ascii="Arial"/>
          <w:sz w:val="31"/>
        </w:rPr>
      </w:r>
    </w:p>
    <w:p>
      <w:pPr>
        <w:spacing w:line="254" w:lineRule="auto" w:before="139"/>
        <w:ind w:left="2177" w:right="5753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MRS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2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18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4"/>
          <w:w w:val="95"/>
          <w:sz w:val="17"/>
          <w:szCs w:val="17"/>
        </w:rPr>
        <w:t>tibiotikaresist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ent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bakterie.</w:t>
      </w:r>
      <w:r>
        <w:rPr>
          <w:rFonts w:ascii="Lucida Sans" w:hAnsi="Lucida Sans" w:cs="Lucida Sans" w:eastAsia="Lucida Sans"/>
          <w:b/>
          <w:bCs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spesiﬁkt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resistent</w:t>
      </w:r>
      <w:r>
        <w:rPr>
          <w:rFonts w:ascii="Arial" w:hAnsi="Arial" w:cs="Arial" w:eastAsia="Arial"/>
          <w:b/>
          <w:bCs/>
          <w:spacing w:val="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overfor</w:t>
      </w:r>
      <w:r>
        <w:rPr>
          <w:rFonts w:ascii="Arial" w:hAnsi="Arial" w:cs="Arial" w:eastAsia="Arial"/>
          <w:b/>
          <w:bCs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meticillin</w:t>
      </w:r>
      <w:r>
        <w:rPr>
          <w:rFonts w:ascii="Arial" w:hAnsi="Arial" w:cs="Arial" w:eastAsia="Arial"/>
          <w:b/>
          <w:bCs/>
          <w:spacing w:val="41"/>
          <w:w w:val="10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1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enkelte</w:t>
      </w:r>
      <w:r>
        <w:rPr>
          <w:rFonts w:ascii="Arial" w:hAnsi="Arial" w:cs="Arial" w:eastAsia="Arial"/>
          <w:b/>
          <w:bCs/>
          <w:spacing w:val="1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andre</w:t>
      </w:r>
      <w:r>
        <w:rPr>
          <w:rFonts w:ascii="Arial" w:hAnsi="Arial" w:cs="Arial" w:eastAsia="Arial"/>
          <w:b/>
          <w:bCs/>
          <w:spacing w:val="16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typer</w:t>
      </w:r>
      <w:r>
        <w:rPr>
          <w:rFonts w:ascii="Arial" w:hAnsi="Arial" w:cs="Arial" w:eastAsia="Arial"/>
          <w:b/>
          <w:bCs/>
          <w:spacing w:val="1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3"/>
          <w:sz w:val="17"/>
          <w:szCs w:val="17"/>
        </w:rPr>
        <w:t>antibiotik</w:t>
      </w:r>
      <w:r>
        <w:rPr>
          <w:rFonts w:ascii="Arial" w:hAnsi="Arial" w:cs="Arial" w:eastAsia="Arial"/>
          <w:b/>
          <w:bCs/>
          <w:spacing w:val="-4"/>
          <w:sz w:val="17"/>
          <w:szCs w:val="17"/>
        </w:rPr>
        <w:t>a.</w:t>
      </w:r>
      <w:r>
        <w:rPr>
          <w:rFonts w:ascii="Arial" w:hAnsi="Arial" w:cs="Arial" w:eastAsia="Arial"/>
          <w:sz w:val="17"/>
          <w:szCs w:val="17"/>
        </w:rPr>
      </w:r>
    </w:p>
    <w:p>
      <w:pPr>
        <w:pStyle w:val="BodyText"/>
        <w:spacing w:line="253" w:lineRule="auto"/>
        <w:ind w:right="5567"/>
        <w:jc w:val="left"/>
        <w:rPr>
          <w:b w:val="0"/>
          <w:bCs w:val="0"/>
        </w:rPr>
      </w:pPr>
      <w:r>
        <w:rPr>
          <w:spacing w:val="-4"/>
        </w:rPr>
        <w:t>R</w:t>
      </w:r>
      <w:r>
        <w:rPr>
          <w:spacing w:val="-3"/>
        </w:rPr>
        <w:t>esistensen</w:t>
      </w:r>
      <w:r>
        <w:rPr>
          <w:spacing w:val="-1"/>
        </w:rPr>
        <w:t> </w:t>
      </w:r>
      <w:r>
        <w:rPr>
          <w:spacing w:val="-2"/>
        </w:rPr>
        <w:t>skyldes</w:t>
      </w:r>
      <w:r>
        <w:rPr>
          <w:spacing w:val="-1"/>
        </w:rPr>
        <w:t> </w:t>
      </w:r>
      <w:r>
        <w:rPr>
          <w:spacing w:val="-3"/>
        </w:rPr>
        <w:t>overforbruk</w:t>
      </w:r>
      <w:r>
        <w:rPr>
          <w:spacing w:val="-1"/>
        </w:rPr>
        <w:t> og </w:t>
      </w:r>
      <w:r>
        <w:rPr>
          <w:spacing w:val="-2"/>
        </w:rPr>
        <w:t>misbruk</w:t>
      </w:r>
      <w:r>
        <w:rPr>
          <w:spacing w:val="23"/>
          <w:w w:val="101"/>
        </w:rPr>
        <w:t> </w:t>
      </w:r>
      <w:r>
        <w:rPr>
          <w:spacing w:val="-3"/>
        </w:rPr>
        <w:t>av</w:t>
      </w:r>
      <w:r>
        <w:rPr>
          <w:spacing w:val="2"/>
        </w:rPr>
        <w:t> </w:t>
      </w:r>
      <w:r>
        <w:rPr>
          <w:spacing w:val="-2"/>
        </w:rPr>
        <w:t>denne</w:t>
      </w:r>
      <w:r>
        <w:rPr>
          <w:spacing w:val="9"/>
        </w:rPr>
        <w:t> </w:t>
      </w:r>
      <w:r>
        <w:rPr>
          <w:spacing w:val="-1"/>
        </w:rPr>
        <w:t>og</w:t>
      </w:r>
      <w:r>
        <w:rPr>
          <w:spacing w:val="9"/>
        </w:rPr>
        <w:t> </w:t>
      </w:r>
      <w:r>
        <w:rPr>
          <w:spacing w:val="-3"/>
        </w:rPr>
        <w:t>andre</w:t>
      </w:r>
      <w:r>
        <w:rPr>
          <w:spacing w:val="9"/>
        </w:rPr>
        <w:t> </w:t>
      </w:r>
      <w:r>
        <w:rPr>
          <w:spacing w:val="-2"/>
        </w:rPr>
        <w:t>typer</w:t>
      </w:r>
      <w:r>
        <w:rPr>
          <w:spacing w:val="3"/>
        </w:rPr>
        <w:t> </w:t>
      </w:r>
      <w:r>
        <w:rPr>
          <w:spacing w:val="-3"/>
        </w:rPr>
        <w:t>antibiotik</w:t>
      </w:r>
      <w:r>
        <w:rPr>
          <w:spacing w:val="-4"/>
        </w:rPr>
        <w:t>a.</w:t>
      </w:r>
      <w:r>
        <w:rPr>
          <w:b w:val="0"/>
        </w:rPr>
      </w:r>
    </w:p>
    <w:p>
      <w:pPr>
        <w:pStyle w:val="BodyText"/>
        <w:spacing w:line="253" w:lineRule="auto"/>
        <w:ind w:right="5953"/>
        <w:jc w:val="left"/>
        <w:rPr>
          <w:b w:val="0"/>
          <w:bCs w:val="0"/>
        </w:rPr>
      </w:pPr>
      <w:r>
        <w:rPr>
          <w:spacing w:val="-2"/>
        </w:rPr>
        <w:t>Behandlingen</w:t>
      </w:r>
      <w:r>
        <w:rPr>
          <w:spacing w:val="17"/>
        </w:rPr>
        <w:t> </w:t>
      </w:r>
      <w:r>
        <w:rPr>
          <w:spacing w:val="-1"/>
        </w:rPr>
        <w:t>er</w:t>
      </w:r>
      <w:r>
        <w:rPr>
          <w:spacing w:val="10"/>
        </w:rPr>
        <w:t> </w:t>
      </w:r>
      <w:r>
        <w:rPr>
          <w:spacing w:val="-3"/>
        </w:rPr>
        <w:t>fortsatt</w:t>
      </w:r>
      <w:r>
        <w:rPr>
          <w:spacing w:val="17"/>
        </w:rPr>
        <w:t> </w:t>
      </w:r>
      <w:r>
        <w:rPr>
          <w:spacing w:val="-3"/>
        </w:rPr>
        <w:t>antibiotik</w:t>
      </w:r>
      <w:r>
        <w:rPr>
          <w:spacing w:val="-4"/>
        </w:rPr>
        <w:t>a,</w:t>
      </w:r>
      <w:r>
        <w:rPr>
          <w:spacing w:val="17"/>
        </w:rPr>
        <w:t> </w:t>
      </w:r>
      <w:r>
        <w:rPr>
          <w:spacing w:val="-2"/>
        </w:rPr>
        <w:t>men</w:t>
      </w:r>
      <w:r>
        <w:rPr>
          <w:spacing w:val="33"/>
          <w:w w:val="105"/>
        </w:rPr>
        <w:t> </w:t>
      </w:r>
      <w:r>
        <w:rPr>
          <w:spacing w:val="-3"/>
        </w:rPr>
        <w:t>MRSA</w:t>
      </w:r>
      <w:r>
        <w:rPr>
          <w:spacing w:val="-13"/>
        </w:rPr>
        <w:t> </w:t>
      </w:r>
      <w:r>
        <w:rPr>
          <w:spacing w:val="-2"/>
        </w:rPr>
        <w:t>utvikler</w:t>
      </w:r>
      <w:r>
        <w:rPr>
          <w:spacing w:val="-11"/>
        </w:rPr>
        <w:t> </w:t>
      </w:r>
      <w:r>
        <w:rPr>
          <w:spacing w:val="-3"/>
        </w:rPr>
        <w:t>resistens</w:t>
      </w:r>
      <w:r>
        <w:rPr>
          <w:spacing w:val="-7"/>
        </w:rPr>
        <w:t> </w:t>
      </w:r>
      <w:r>
        <w:rPr>
          <w:spacing w:val="-2"/>
        </w:rPr>
        <w:t>mot</w:t>
      </w:r>
      <w:r>
        <w:rPr>
          <w:spacing w:val="-7"/>
        </w:rPr>
        <w:t> </w:t>
      </w:r>
      <w:r>
        <w:rPr>
          <w:spacing w:val="-3"/>
        </w:rPr>
        <w:t>disse</w:t>
      </w:r>
      <w:r>
        <w:rPr>
          <w:spacing w:val="-7"/>
        </w:rPr>
        <w:t> </w:t>
      </w:r>
      <w:r>
        <w:rPr>
          <w:spacing w:val="-3"/>
        </w:rPr>
        <w:t>også.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82"/>
        <w:ind w:left="4801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2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Skadelige</w:t>
      </w:r>
      <w:r>
        <w:rPr>
          <w:rFonts w:ascii="Lucida Sans"/>
          <w:b/>
          <w:color w:val="FFFFFF"/>
          <w:spacing w:val="-2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107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51</w:t>
      </w:r>
      <w:r>
        <w:rPr>
          <w:rFonts w:ascii="Arial"/>
          <w:sz w:val="16"/>
        </w:rPr>
      </w:r>
    </w:p>
    <w:sectPr>
      <w:type w:val="continuous"/>
      <w:pgSz w:w="11910" w:h="16840"/>
      <w:pgMar w:top="0" w:bottom="280" w:left="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1204" w:hanging="323"/>
        <w:jc w:val="right"/>
      </w:pPr>
      <w:rPr>
        <w:rFonts w:hint="default" w:ascii="Arial" w:hAnsi="Arial" w:eastAsia="Arial"/>
        <w:b/>
        <w:bCs/>
        <w:w w:val="96"/>
        <w:sz w:val="31"/>
        <w:szCs w:val="31"/>
      </w:rPr>
    </w:lvl>
    <w:lvl w:ilvl="1">
      <w:start w:val="1"/>
      <w:numFmt w:val="bullet"/>
      <w:lvlText w:val="•"/>
      <w:lvlJc w:val="left"/>
      <w:pPr>
        <w:ind w:left="1689" w:hanging="3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4" w:hanging="3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9" w:hanging="3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3" w:hanging="3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8" w:hanging="3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3" w:hanging="3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8" w:hanging="3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82" w:hanging="3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77"/>
    </w:pPr>
    <w:rPr>
      <w:rFonts w:ascii="Arial" w:hAnsi="Arial" w:eastAsia="Arial"/>
      <w:b/>
      <w:bCs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57"/>
      <w:ind w:left="1923"/>
      <w:outlineLvl w:val="1"/>
    </w:pPr>
    <w:rPr>
      <w:rFonts w:ascii="Arial" w:hAnsi="Arial" w:eastAsia="Arial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2024-06-27T13:48:46Z</dcterms:created>
  <dcterms:modified xsi:type="dcterms:W3CDTF">2024-06-27T13:48:46Z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2024-06-27T00:00:00Z</vt:filetime>
  </property>
</Properties>
</file>