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LA2</w:t>
      </w:r>
      <w:r>
        <w:rPr>
          <w:rFonts w:ascii="Arial"/>
          <w:b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(differensiert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21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rFonts w:ascii="Arial"/>
          <w:b/>
          <w:spacing w:val="-6"/>
          <w:sz w:val="86"/>
        </w:rPr>
        <w:t>S</w:t>
      </w:r>
      <w:r>
        <w:rPr>
          <w:rFonts w:ascii="Arial"/>
          <w:b/>
          <w:spacing w:val="-5"/>
          <w:sz w:val="86"/>
        </w:rPr>
        <w:t>varark</w:t>
      </w:r>
      <w:r>
        <w:rPr>
          <w:rFonts w:ascii="Arial"/>
          <w:sz w:val="86"/>
        </w:rPr>
      </w:r>
    </w:p>
    <w:p>
      <w:pPr>
        <w:pStyle w:val="BodyText"/>
        <w:spacing w:line="240" w:lineRule="auto" w:before="246"/>
        <w:ind w:right="0"/>
        <w:jc w:val="left"/>
        <w:rPr>
          <w:b w:val="0"/>
          <w:bCs w:val="0"/>
        </w:rPr>
      </w:pPr>
      <w:r>
        <w:rPr>
          <w:w w:val="105"/>
        </w:rPr>
        <w:t>1.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Smittefarlig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mikr</w:t>
      </w:r>
      <w:r>
        <w:rPr>
          <w:spacing w:val="-2"/>
          <w:w w:val="105"/>
        </w:rPr>
        <w:t>obe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numPr>
          <w:ilvl w:val="0"/>
          <w:numId w:val="1"/>
        </w:numPr>
        <w:tabs>
          <w:tab w:pos="1211" w:val="left" w:leader="none"/>
        </w:tabs>
        <w:spacing w:line="240" w:lineRule="auto" w:before="0" w:after="0"/>
        <w:ind w:left="1210" w:right="0" w:hanging="325"/>
        <w:jc w:val="left"/>
        <w:rPr>
          <w:b w:val="0"/>
          <w:bCs w:val="0"/>
        </w:rPr>
      </w:pPr>
      <w:r>
        <w:rPr>
          <w:spacing w:val="-4"/>
        </w:rPr>
        <w:t>F</w:t>
      </w:r>
      <w:r>
        <w:rPr>
          <w:spacing w:val="-3"/>
        </w:rPr>
        <w:t>orebygging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460" w:right="1680"/>
          <w:cols w:num="2" w:equalWidth="0">
            <w:col w:w="4607" w:space="40"/>
            <w:col w:w="5123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163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160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664;top:3190;width:1990;height:447" coordorigin="1664,3190" coordsize="1990,447">
              <v:shape style="position:absolute;left:1664;top:3190;width:1990;height:447" coordorigin="1664,3190" coordsize="1990,447" path="m3654,3637l1664,3637,1664,3190,3654,3190,3654,3637xe" filled="true" fillcolor="#ffffff" stroked="false">
                <v:path arrowok="t"/>
                <v:fill type="solid"/>
              </v:shape>
            </v:group>
            <v:group style="position:absolute;left:3654;top:3190;width:1990;height:447" coordorigin="3654,3190" coordsize="1990,447">
              <v:shape style="position:absolute;left:3654;top:3190;width:1990;height:447" coordorigin="3654,3190" coordsize="1990,447" path="m5643,3637l3654,3637,3654,3190,5643,3190,5643,3637xe" filled="true" fillcolor="#ffffff" stroked="false">
                <v:path arrowok="t"/>
                <v:fill type="solid"/>
              </v:shape>
            </v:group>
            <v:group style="position:absolute;left:1664;top:3630;width:1990;height:441" coordorigin="1664,3630" coordsize="1990,441">
              <v:shape style="position:absolute;left:1664;top:3630;width:1990;height:441" coordorigin="1664,3630" coordsize="1990,441" path="m3654,4071l1664,4071,1664,3630,3654,3630,3654,4071xe" filled="true" fillcolor="#ffffff" stroked="false">
                <v:path arrowok="t"/>
                <v:fill type="solid"/>
              </v:shape>
            </v:group>
            <v:group style="position:absolute;left:3654;top:3630;width:1990;height:441" coordorigin="3654,3630" coordsize="1990,441">
              <v:shape style="position:absolute;left:3654;top:3630;width:1990;height:441" coordorigin="3654,3630" coordsize="1990,441" path="m5643,4071l3654,4071,3654,3630,5643,3630,5643,4071xe" filled="true" fillcolor="#ffffff" stroked="false">
                <v:path arrowok="t"/>
                <v:fill type="solid"/>
              </v:shape>
            </v:group>
            <v:group style="position:absolute;left:1664;top:4071;width:1990;height:596" coordorigin="1664,4071" coordsize="1990,596">
              <v:shape style="position:absolute;left:1664;top:4071;width:1990;height:596" coordorigin="1664,4071" coordsize="1990,596" path="m3654,4667l1664,4667,1664,4071,3654,4071,3654,4667xe" filled="true" fillcolor="#ffffff" stroked="false">
                <v:path arrowok="t"/>
                <v:fill type="solid"/>
              </v:shape>
            </v:group>
            <v:group style="position:absolute;left:3654;top:4071;width:1990;height:596" coordorigin="3654,4071" coordsize="1990,596">
              <v:shape style="position:absolute;left:3654;top:4071;width:1990;height:596" coordorigin="3654,4071" coordsize="1990,596" path="m5643,4667l3654,4667,3654,4071,5643,4071,5643,4667xe" filled="true" fillcolor="#ffffff" stroked="false">
                <v:path arrowok="t"/>
                <v:fill type="solid"/>
              </v:shape>
            </v:group>
            <v:group style="position:absolute;left:3654;top:4667;width:1990;height:596" coordorigin="3654,4667" coordsize="1990,596">
              <v:shape style="position:absolute;left:3654;top:4667;width:1990;height:596" coordorigin="3654,4667" coordsize="1990,596" path="m5643,5263l3654,5263,3654,4667,5643,4667,5643,5263xe" filled="true" fillcolor="#ffffff" stroked="false">
                <v:path arrowok="t"/>
                <v:fill type="solid"/>
              </v:shape>
            </v:group>
            <v:group style="position:absolute;left:1664;top:4667;width:1990;height:596" coordorigin="1664,4667" coordsize="1990,596">
              <v:shape style="position:absolute;left:1664;top:4667;width:1990;height:596" coordorigin="1664,4667" coordsize="1990,596" path="m3654,5263l1664,5263,1664,4667,3654,4667,3654,5263xe" filled="true" fillcolor="#ffffff" stroked="false">
                <v:path arrowok="t"/>
                <v:fill type="solid"/>
              </v:shape>
            </v:group>
            <v:group style="position:absolute;left:1664;top:6237;width:1990;height:447" coordorigin="1664,6237" coordsize="1990,447">
              <v:shape style="position:absolute;left:1664;top:6237;width:1990;height:447" coordorigin="1664,6237" coordsize="1990,447" path="m3654,6684l1664,6684,1664,6237,3654,6237,3654,6684xe" filled="true" fillcolor="#ffffff" stroked="false">
                <v:path arrowok="t"/>
                <v:fill type="solid"/>
              </v:shape>
            </v:group>
            <v:group style="position:absolute;left:3654;top:6237;width:1990;height:447" coordorigin="3654,6237" coordsize="1990,447">
              <v:shape style="position:absolute;left:3654;top:6237;width:1990;height:447" coordorigin="3654,6237" coordsize="1990,447" path="m5643,6684l3654,6684,3654,6237,5643,6237,5643,6684xe" filled="true" fillcolor="#ffffff" stroked="false">
                <v:path arrowok="t"/>
                <v:fill type="solid"/>
              </v:shape>
            </v:group>
            <v:group style="position:absolute;left:1676;top:10140;width:1990;height:423" coordorigin="1676,10140" coordsize="1990,423">
              <v:shape style="position:absolute;left:1676;top:10140;width:1990;height:423" coordorigin="1676,10140" coordsize="1990,423" path="m3665,10563l1676,10563,1676,10140,3665,10140,3665,10563xe" filled="true" fillcolor="#ffffff" stroked="false">
                <v:path arrowok="t"/>
                <v:fill type="solid"/>
              </v:shape>
            </v:group>
            <v:group style="position:absolute;left:3665;top:10140;width:1990;height:423" coordorigin="3665,10140" coordsize="1990,423">
              <v:shape style="position:absolute;left:3665;top:10140;width:1990;height:423" coordorigin="3665,10140" coordsize="1990,423" path="m5655,10563l3665,10563,3665,10140,5655,10140,5655,10563xe" filled="true" fillcolor="#ffffff" stroked="false">
                <v:path arrowok="t"/>
                <v:fill type="solid"/>
              </v:shape>
            </v:group>
            <v:group style="position:absolute;left:1676;top:10563;width:1990;height:500" coordorigin="1676,10563" coordsize="1990,500">
              <v:shape style="position:absolute;left:1676;top:10563;width:1990;height:500" coordorigin="1676,10563" coordsize="1990,500" path="m3665,11063l1676,11063,1676,10563,3665,10563,3665,11063xe" filled="true" fillcolor="#ffffff" stroked="false">
                <v:path arrowok="t"/>
                <v:fill type="solid"/>
              </v:shape>
            </v:group>
            <v:group style="position:absolute;left:3665;top:10563;width:1990;height:500" coordorigin="3665,10563" coordsize="1990,500">
              <v:shape style="position:absolute;left:3665;top:10563;width:1990;height:500" coordorigin="3665,10563" coordsize="1990,500" path="m5655,11063l3665,11063,3665,10563,5655,10563,5655,11063xe" filled="true" fillcolor="#ffffff" stroked="false">
                <v:path arrowok="t"/>
                <v:fill type="solid"/>
              </v:shape>
            </v:group>
            <v:group style="position:absolute;left:1676;top:11065;width:1990;height:631" coordorigin="1676,11065" coordsize="1990,631">
              <v:shape style="position:absolute;left:1676;top:11065;width:1990;height:631" coordorigin="1676,11065" coordsize="1990,631" path="m3665,11695l1676,11695,1676,11065,3665,11065,3665,11695xe" filled="true" fillcolor="#ffffff" stroked="false">
                <v:path arrowok="t"/>
                <v:fill type="solid"/>
              </v:shape>
            </v:group>
            <v:group style="position:absolute;left:3665;top:11065;width:1990;height:631" coordorigin="3665,11065" coordsize="1990,631">
              <v:shape style="position:absolute;left:3665;top:11065;width:1990;height:631" coordorigin="3665,11065" coordsize="1990,631" path="m5655,11695l3665,11695,3665,11065,5655,11065,5655,11695xe" filled="true" fillcolor="#ffffff" stroked="false">
                <v:path arrowok="t"/>
                <v:fill type="solid"/>
              </v:shape>
            </v:group>
            <v:group style="position:absolute;left:1676;top:11693;width:1990;height:632" coordorigin="1676,11693" coordsize="1990,632">
              <v:shape style="position:absolute;left:1676;top:11693;width:1990;height:632" coordorigin="1676,11693" coordsize="1990,632" path="m3665,12325l1676,12325,1676,11693,3665,11693,3665,12325xe" filled="true" fillcolor="#ffffff" stroked="false">
                <v:path arrowok="t"/>
                <v:fill type="solid"/>
              </v:shape>
            </v:group>
            <v:group style="position:absolute;left:3665;top:11693;width:1990;height:632" coordorigin="3665,11693" coordsize="1990,632">
              <v:shape style="position:absolute;left:3665;top:11693;width:1990;height:632" coordorigin="3665,11693" coordsize="1990,632" path="m5655,12325l3665,12325,3665,11693,5655,11693,5655,12325xe" filled="true" fillcolor="#ffffff" stroked="false">
                <v:path arrowok="t"/>
                <v:fill type="solid"/>
              </v:shape>
            </v:group>
            <v:group style="position:absolute;left:1676;top:12320;width:1990;height:443" coordorigin="1676,12320" coordsize="1990,443">
              <v:shape style="position:absolute;left:1676;top:12320;width:1990;height:443" coordorigin="1676,12320" coordsize="1990,443" path="m3665,12763l1676,12763,1676,12320,3665,12320,3665,12763xe" filled="true" fillcolor="#ffffff" stroked="false">
                <v:path arrowok="t"/>
                <v:fill type="solid"/>
              </v:shape>
            </v:group>
            <v:group style="position:absolute;left:3665;top:12320;width:1990;height:445" coordorigin="3665,12320" coordsize="1990,445">
              <v:shape style="position:absolute;left:3665;top:12320;width:1990;height:445" coordorigin="3665,12320" coordsize="1990,445" path="m5655,12765l3665,12765,3665,12320,5655,12320,5655,12765xe" filled="true" fillcolor="#ffffff" stroked="false">
                <v:path arrowok="t"/>
                <v:fill type="solid"/>
              </v:shape>
            </v:group>
            <v:group style="position:absolute;left:6015;top:3188;width:1990;height:423" coordorigin="6015,3188" coordsize="1990,423">
              <v:shape style="position:absolute;left:6015;top:3188;width:1990;height:423" coordorigin="6015,3188" coordsize="1990,423" path="m8005,3610l6015,3610,6015,3188,8005,3188,8005,3610xe" filled="true" fillcolor="#ffffff" stroked="false">
                <v:path arrowok="t"/>
                <v:fill type="solid"/>
              </v:shape>
            </v:group>
            <v:group style="position:absolute;left:8005;top:3188;width:1990;height:423" coordorigin="8005,3188" coordsize="1990,423">
              <v:shape style="position:absolute;left:8005;top:3188;width:1990;height:423" coordorigin="8005,3188" coordsize="1990,423" path="m9995,3610l8005,3610,8005,3188,9995,3188,9995,3610xe" filled="true" fillcolor="#ffffff" stroked="false">
                <v:path arrowok="t"/>
                <v:fill type="solid"/>
              </v:shape>
            </v:group>
            <v:group style="position:absolute;left:6015;top:3611;width:1990;height:665" coordorigin="6015,3611" coordsize="1990,665">
              <v:shape style="position:absolute;left:6015;top:3611;width:1990;height:665" coordorigin="6015,3611" coordsize="1990,665" path="m8005,4275l6015,4275,6015,3611,8005,3611,8005,4275xe" filled="true" fillcolor="#ffffff" stroked="false">
                <v:path arrowok="t"/>
                <v:fill type="solid"/>
              </v:shape>
            </v:group>
            <v:group style="position:absolute;left:8005;top:3611;width:1990;height:665" coordorigin="8005,3611" coordsize="1990,665">
              <v:shape style="position:absolute;left:8005;top:3611;width:1990;height:665" coordorigin="8005,3611" coordsize="1990,665" path="m9995,4275l8005,4275,8005,3611,9995,3611,9995,4275xe" filled="true" fillcolor="#ffffff" stroked="false">
                <v:path arrowok="t"/>
                <v:fill type="solid"/>
              </v:shape>
            </v:group>
            <v:group style="position:absolute;left:6015;top:4277;width:1990;height:694" coordorigin="6015,4277" coordsize="1990,694">
              <v:shape style="position:absolute;left:6015;top:4277;width:1990;height:694" coordorigin="6015,4277" coordsize="1990,694" path="m8005,4971l6015,4971,6015,4277,8005,4277,8005,4971xe" filled="true" fillcolor="#ffffff" stroked="false">
                <v:path arrowok="t"/>
                <v:fill type="solid"/>
              </v:shape>
            </v:group>
            <v:group style="position:absolute;left:8005;top:4277;width:1990;height:694" coordorigin="8005,4277" coordsize="1990,694">
              <v:shape style="position:absolute;left:8005;top:4277;width:1990;height:694" coordorigin="8005,4277" coordsize="1990,694" path="m9995,4971l8005,4971,8005,4277,9995,4277,9995,4971xe" filled="true" fillcolor="#ffffff" stroked="false">
                <v:path arrowok="t"/>
                <v:fill type="solid"/>
              </v:shape>
            </v:group>
            <v:group style="position:absolute;left:6015;top:4956;width:1990;height:694" coordorigin="6015,4956" coordsize="1990,694">
              <v:shape style="position:absolute;left:6015;top:4956;width:1990;height:694" coordorigin="6015,4956" coordsize="1990,694" path="m8005,5650l6015,5650,6015,4956,8005,4956,8005,5650xe" filled="true" fillcolor="#ffffff" stroked="false">
                <v:path arrowok="t"/>
                <v:fill type="solid"/>
              </v:shape>
            </v:group>
            <v:group style="position:absolute;left:8005;top:4956;width:1990;height:694" coordorigin="8005,4956" coordsize="1990,694">
              <v:shape style="position:absolute;left:8005;top:4956;width:1990;height:694" coordorigin="8005,4956" coordsize="1990,694" path="m9995,5650l8005,5650,8005,4956,9995,4956,9995,5650xe" filled="true" fillcolor="#ffffff" stroked="false">
                <v:path arrowok="t"/>
                <v:fill type="solid"/>
              </v:shape>
            </v:group>
            <v:group style="position:absolute;left:6015;top:5642;width:1990;height:694" coordorigin="6015,5642" coordsize="1990,694">
              <v:shape style="position:absolute;left:6015;top:5642;width:1990;height:694" coordorigin="6015,5642" coordsize="1990,694" path="m8005,6336l6015,6336,6015,5642,8005,5642,8005,6336xe" filled="true" fillcolor="#ffffff" stroked="false">
                <v:path arrowok="t"/>
                <v:fill type="solid"/>
              </v:shape>
            </v:group>
            <v:group style="position:absolute;left:8005;top:5642;width:1990;height:694" coordorigin="8005,5642" coordsize="1990,694">
              <v:shape style="position:absolute;left:8005;top:5642;width:1990;height:694" coordorigin="8005,5642" coordsize="1990,694" path="m9995,6336l8005,6336,8005,5642,9995,5642,9995,6336xe" filled="true" fillcolor="#ffffff" stroked="false">
                <v:path arrowok="t"/>
                <v:fill type="solid"/>
              </v:shape>
            </v:group>
            <v:group style="position:absolute;left:6015;top:6327;width:1990;height:694" coordorigin="6015,6327" coordsize="1990,694">
              <v:shape style="position:absolute;left:6015;top:6327;width:1990;height:694" coordorigin="6015,6327" coordsize="1990,694" path="m8005,7021l6015,7021,6015,6327,8005,6327,8005,7021xe" filled="true" fillcolor="#ffffff" stroked="false">
                <v:path arrowok="t"/>
                <v:fill type="solid"/>
              </v:shape>
            </v:group>
            <v:group style="position:absolute;left:8005;top:6327;width:1990;height:694" coordorigin="8005,6327" coordsize="1990,694">
              <v:shape style="position:absolute;left:8005;top:6327;width:1990;height:694" coordorigin="8005,6327" coordsize="1990,694" path="m9995,7021l8005,7021,8005,6327,9995,6327,9995,7021xe" filled="true" fillcolor="#ffffff" stroked="false">
                <v:path arrowok="t"/>
                <v:fill type="solid"/>
              </v:shape>
            </v:group>
            <v:group style="position:absolute;left:6015;top:8017;width:1990;height:423" coordorigin="6015,8017" coordsize="1990,423">
              <v:shape style="position:absolute;left:6015;top:8017;width:1990;height:423" coordorigin="6015,8017" coordsize="1990,423" path="m8005,8440l6015,8440,6015,8017,8005,8017,8005,8440xe" filled="true" fillcolor="#ffffff" stroked="false">
                <v:path arrowok="t"/>
                <v:fill type="solid"/>
              </v:shape>
            </v:group>
            <v:group style="position:absolute;left:8005;top:8017;width:1990;height:423" coordorigin="8005,8017" coordsize="1990,423">
              <v:shape style="position:absolute;left:8005;top:8017;width:1990;height:423" coordorigin="8005,8017" coordsize="1990,423" path="m9995,8440l8005,8440,8005,8017,9995,8017,9995,8440xe" filled="true" fillcolor="#ffffff" stroked="false">
                <v:path arrowok="t"/>
                <v:fill type="solid"/>
              </v:shape>
            </v:group>
            <v:group style="position:absolute;left:6015;top:8440;width:1990;height:485" coordorigin="6015,8440" coordsize="1990,485">
              <v:shape style="position:absolute;left:6015;top:8440;width:1990;height:485" coordorigin="6015,8440" coordsize="1990,485" path="m8005,8925l6015,8925,6015,8440,8005,8440,8005,8925xe" filled="true" fillcolor="#ffffff" stroked="false">
                <v:path arrowok="t"/>
                <v:fill type="solid"/>
              </v:shape>
            </v:group>
            <v:group style="position:absolute;left:8005;top:8440;width:1990;height:485" coordorigin="8005,8440" coordsize="1990,485">
              <v:shape style="position:absolute;left:8005;top:8440;width:1990;height:485" coordorigin="8005,8440" coordsize="1990,485" path="m9995,8925l8005,8925,8005,8440,9995,8440,9995,8925xe" filled="true" fillcolor="#ffffff" stroked="false">
                <v:path arrowok="t"/>
                <v:fill type="solid"/>
              </v:shape>
            </v:group>
            <v:group style="position:absolute;left:6015;top:8916;width:1990;height:618" coordorigin="6015,8916" coordsize="1990,618">
              <v:shape style="position:absolute;left:6015;top:8916;width:1990;height:618" coordorigin="6015,8916" coordsize="1990,618" path="m8005,9533l6015,9533,6015,8916,8005,8916,8005,9533xe" filled="true" fillcolor="#ffffff" stroked="false">
                <v:path arrowok="t"/>
                <v:fill type="solid"/>
              </v:shape>
            </v:group>
            <v:group style="position:absolute;left:8005;top:8916;width:1990;height:618" coordorigin="8005,8916" coordsize="1990,618">
              <v:shape style="position:absolute;left:8005;top:8916;width:1990;height:618" coordorigin="8005,8916" coordsize="1990,618" path="m9995,9533l8005,9533,8005,8916,9995,8916,9995,9533xe" filled="true" fillcolor="#ffffff" stroked="false">
                <v:path arrowok="t"/>
                <v:fill type="solid"/>
              </v:shape>
            </v:group>
            <v:group style="position:absolute;left:6015;top:9533;width:1990;height:618" coordorigin="6015,9533" coordsize="1990,618">
              <v:shape style="position:absolute;left:6015;top:9533;width:1990;height:618" coordorigin="6015,9533" coordsize="1990,618" path="m8005,10151l6015,10151,6015,9533,8005,9533,8005,10151xe" filled="true" fillcolor="#ffffff" stroked="false">
                <v:path arrowok="t"/>
                <v:fill type="solid"/>
              </v:shape>
            </v:group>
            <v:group style="position:absolute;left:8005;top:9533;width:1990;height:618" coordorigin="8005,9533" coordsize="1990,618">
              <v:shape style="position:absolute;left:8005;top:9533;width:1990;height:618" coordorigin="8005,9533" coordsize="1990,618" path="m9995,10151l8005,10151,8005,9533,9995,9533,9995,10151xe" filled="true" fillcolor="#ffffff" stroked="false">
                <v:path arrowok="t"/>
                <v:fill type="solid"/>
              </v:shape>
            </v:group>
            <v:group style="position:absolute;left:6015;top:10149;width:1990;height:618" coordorigin="6015,10149" coordsize="1990,618">
              <v:shape style="position:absolute;left:6015;top:10149;width:1990;height:618" coordorigin="6015,10149" coordsize="1990,618" path="m8005,10766l6015,10766,6015,10149,8005,10149,8005,10766xe" filled="true" fillcolor="#ffffff" stroked="false">
                <v:path arrowok="t"/>
                <v:fill type="solid"/>
              </v:shape>
            </v:group>
            <v:group style="position:absolute;left:8005;top:10149;width:1990;height:618" coordorigin="8005,10149" coordsize="1990,618">
              <v:shape style="position:absolute;left:8005;top:10149;width:1990;height:618" coordorigin="8005,10149" coordsize="1990,618" path="m9995,10766l8005,10766,8005,10149,9995,10149,9995,10766xe" filled="true" fillcolor="#ffffff" stroked="false">
                <v:path arrowok="t"/>
                <v:fill type="solid"/>
              </v:shape>
            </v:group>
            <v:group style="position:absolute;left:1664;top:6674;width:1990;height:473" coordorigin="1664,6674" coordsize="1990,473">
              <v:shape style="position:absolute;left:1664;top:6674;width:1990;height:473" coordorigin="1664,6674" coordsize="1990,473" path="m3654,7147l1664,7147,1664,6674,3654,6674,3654,7147xe" filled="true" fillcolor="#ffffff" stroked="false">
                <v:path arrowok="t"/>
                <v:fill type="solid"/>
              </v:shape>
            </v:group>
            <v:group style="position:absolute;left:3654;top:6674;width:1990;height:473" coordorigin="3654,6674" coordsize="1990,473">
              <v:shape style="position:absolute;left:3654;top:6674;width:1990;height:473" coordorigin="3654,6674" coordsize="1990,473" path="m5643,7147l3654,7147,3654,6674,5643,6674,5643,7147xe" filled="true" fillcolor="#ffffff" stroked="false">
                <v:path arrowok="t"/>
                <v:fill type="solid"/>
              </v:shape>
            </v:group>
            <v:group style="position:absolute;left:1664;top:7149;width:1990;height:587" coordorigin="1664,7149" coordsize="1990,587">
              <v:shape style="position:absolute;left:1664;top:7149;width:1990;height:587" coordorigin="1664,7149" coordsize="1990,587" path="m3654,7736l1664,7736,1664,7149,3654,7149,3654,7736xe" filled="true" fillcolor="#ffffff" stroked="false">
                <v:path arrowok="t"/>
                <v:fill type="solid"/>
              </v:shape>
            </v:group>
            <v:group style="position:absolute;left:3654;top:7149;width:1990;height:587" coordorigin="3654,7149" coordsize="1990,587">
              <v:shape style="position:absolute;left:3654;top:7149;width:1990;height:587" coordorigin="3654,7149" coordsize="1990,587" path="m5643,7736l3654,7736,3654,7149,5643,7149,5643,7736xe" filled="true" fillcolor="#ffffff" stroked="false">
                <v:path arrowok="t"/>
                <v:fill type="solid"/>
              </v:shape>
            </v:group>
            <v:group style="position:absolute;left:1664;top:7728;width:1990;height:486" coordorigin="1664,7728" coordsize="1990,486">
              <v:shape style="position:absolute;left:1664;top:7728;width:1990;height:486" coordorigin="1664,7728" coordsize="1990,486" path="m3654,8213l1664,8213,1664,7728,3654,7728,3654,8213xe" filled="true" fillcolor="#ffffff" stroked="false">
                <v:path arrowok="t"/>
                <v:fill type="solid"/>
              </v:shape>
            </v:group>
            <v:group style="position:absolute;left:3654;top:7728;width:1990;height:486" coordorigin="3654,7728" coordsize="1990,486">
              <v:shape style="position:absolute;left:3654;top:7728;width:1990;height:486" coordorigin="3654,7728" coordsize="1990,486" path="m5643,8213l3654,8213,3654,7728,5643,7728,5643,8213xe" filled="true" fillcolor="#ffffff" stroked="false">
                <v:path arrowok="t"/>
                <v:fill type="solid"/>
              </v:shape>
            </v:group>
            <v:group style="position:absolute;left:1664;top:8203;width:1990;height:495" coordorigin="1664,8203" coordsize="1990,495">
              <v:shape style="position:absolute;left:1664;top:8203;width:1990;height:495" coordorigin="1664,8203" coordsize="1990,495" path="m3654,8697l1664,8697,1664,8203,3654,8203,3654,8697xe" filled="true" fillcolor="#ffffff" stroked="false">
                <v:path arrowok="t"/>
                <v:fill type="solid"/>
              </v:shape>
            </v:group>
            <v:group style="position:absolute;left:3654;top:8203;width:1990;height:495" coordorigin="3654,8203" coordsize="1990,495">
              <v:shape style="position:absolute;left:3654;top:8203;width:1990;height:495" coordorigin="3654,8203" coordsize="1990,495" path="m5643,8697l3654,8697,3654,8203,5643,8203,5643,8697xe" filled="true" fillcolor="#ffffff" stroked="false">
                <v:path arrowok="t"/>
                <v:fill type="solid"/>
              </v:shape>
            </v:group>
            <v:group style="position:absolute;left:1664;top:8695;width:1990;height:472" coordorigin="1664,8695" coordsize="1990,472">
              <v:shape style="position:absolute;left:1664;top:8695;width:1990;height:472" coordorigin="1664,8695" coordsize="1990,472" path="m3654,9167l1664,9167,1664,8695,3654,8695,3654,9167xe" filled="true" fillcolor="#ffffff" stroked="false">
                <v:path arrowok="t"/>
                <v:fill type="solid"/>
              </v:shape>
            </v:group>
            <v:group style="position:absolute;left:3654;top:8695;width:1990;height:472" coordorigin="3654,8695" coordsize="1990,472">
              <v:shape style="position:absolute;left:3654;top:8695;width:1990;height:472" coordorigin="3654,8695" coordsize="1990,472" path="m5643,9167l3654,9167,3654,8695,5643,8695,5643,9167xe" filled="true" fillcolor="#ffffff" stroked="false">
                <v:path arrowok="t"/>
                <v:fill type="solid"/>
              </v:shape>
            </v:group>
            <v:group style="position:absolute;left:1218;top:1154;width:9206;height:13476" coordorigin="1218,1154" coordsize="9206,13476">
              <v:shape style="position:absolute;left:1218;top:1154;width:9206;height:13476" coordorigin="1218,1154" coordsize="9206,13476" path="m10135,1154l1508,1154,1484,1155,1417,1169,1356,1198,1303,1240,1262,1292,1233,1354,1219,1422,1218,1446,1218,14337,1227,14407,1251,14471,1288,14527,1337,14573,1395,14606,1461,14625,1508,14629,10135,14629,10204,14621,10268,14597,10323,14559,10341,14542,1499,14542,1476,14539,1414,14518,1362,14479,1325,14425,1307,14360,1305,14337,1306,1437,1320,1371,1353,1314,1402,1272,1463,1247,1508,1242,10341,1242,10339,1240,10287,1198,10226,1169,10158,1155,10135,1154xe" filled="true" fillcolor="#2b5a9e" stroked="false">
                <v:path arrowok="t"/>
                <v:fill type="solid"/>
              </v:shape>
              <v:shape style="position:absolute;left:1218;top:1154;width:9206;height:13476" coordorigin="1218,1154" coordsize="9206,13476" path="m10341,1242l1508,1242,10144,1242,10167,1244,10229,1265,10281,1305,10318,1358,10336,1423,10337,1446,10337,14347,10323,14413,10290,14469,10241,14512,10180,14537,10135,14542,10341,14542,10381,14491,10410,14430,10423,14361,10424,14337,10424,1446,10416,1376,10392,1312,10354,1256,10341,1242xe" filled="true" fillcolor="#2b5a9e" stroked="false">
                <v:path arrowok="t"/>
                <v:fill type="solid"/>
              </v:shape>
            </v:group>
            <v:group style="position:absolute;left:9870;top:962;width:741;height:746" coordorigin="9870,962" coordsize="741,746">
              <v:shape style="position:absolute;left:9870;top:962;width:741;height:746" coordorigin="9870,962" coordsize="741,746" path="m10240,962l10180,966,10096,991,10022,1033,9959,1092,9911,1163,9881,1245,9870,1334,9871,1365,9889,1452,9926,1531,9979,1598,10045,1651,10123,1688,10210,1706,10240,1707,10271,1706,10357,1688,10435,1651,10502,1598,10555,1531,10592,1452,10609,1365,10610,1334,10609,1304,10592,1217,10555,1138,10502,1071,10435,1017,10357,981,10271,963,10240,962xe" filled="true" fillcolor="#2b5a9e" stroked="false">
                <v:path arrowok="t"/>
                <v:fill type="solid"/>
              </v:shape>
            </v:group>
            <v:group style="position:absolute;left:10134;top:1102;width:2;height:2" coordorigin="10134,1102" coordsize="2,2">
              <v:shape style="position:absolute;left:10134;top:1102;width:2;height:2" coordorigin="10134,1102" coordsize="1,1" path="m10134,1102l10134,1103,10134,1102xe" filled="true" fillcolor="#ffffff" stroked="false">
                <v:path arrowok="t"/>
                <v:fill type="solid"/>
              </v:shape>
            </v:group>
            <v:group style="position:absolute;left:9973;top:1040;width:538;height:589" coordorigin="9973,1040" coordsize="538,589">
              <v:shape style="position:absolute;left:9973;top:1040;width:538;height:589" coordorigin="9973,1040" coordsize="538,589" path="m10398,1538l10148,1538,10170,1548,10191,1554,10210,1558,10227,1561,10230,1606,10231,1619,10241,1629,10253,1629,10265,1627,10275,1618,10274,1605,10273,1563,10294,1557,10313,1550,10331,1542,10400,1542,10398,1538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400,1542l10331,1542,10358,1556,10363,1565,10369,1574,10382,1575,10391,1570,10402,1564,10405,1551,10400,1542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396,1536l10098,1536,10092,1546,10095,1559,10105,1566,10115,1573,10129,1570,10135,1559,10148,1538,10398,1538,10396,1536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132,1464l10057,1464,10085,1493,10100,1506,10106,1512,10111,1515,10094,1542,10098,1536,10396,1536,10380,1509,10264,1509,10245,1509,10168,1490,10133,1464,10132,1464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412,1457l10345,1493,10287,1507,10264,1509,10380,1509,10379,1507,10391,1492,10402,1475,10412,1457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9994,1307l9982,1308,9973,1319,9973,1343,9983,1351,10023,1351,10025,1371,10030,1391,10036,1410,9998,1446,9988,1453,9984,1466,9989,1477,9996,1487,10009,1491,10020,1485,10057,1464,10132,1464,10118,1449,10106,1432,10076,1359,10074,1342,10074,1327,10074,1321,10076,1308,9997,1308,9994,1307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119,1298l10140,1365,10188,1405,10262,1428,10308,1431,10327,1429,10397,1414,10456,1379,10296,1379,10280,1379,10211,1363,10145,1327,10132,1313,10119,1298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394,1157l10257,1157,10278,1161,10298,1166,10354,1192,10396,1237,10420,1294,10424,1336,10422,1338,10420,1342,10416,1345,10408,1353,10337,1376,10296,1379,10456,1379,10475,1319,10473,1300,10469,1280,10464,1260,10457,1242,10496,1214,10508,1207,10510,1199,10438,1199,10423,1184,10409,1170,10394,1158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008,1170l9995,1173,9988,1184,9982,1194,9986,1207,9996,1214,10034,1237,10032,1257,10029,1277,10025,1296,9997,1308,10076,1308,10103,1236,10142,1194,10071,1194,10019,1176,10008,1170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485,1170l10462,1184,10438,1199,10510,1199,10511,1194,10504,1184,10498,1173,10485,1170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115,1090l10105,1095,10094,1102,10091,1115,10097,1125,10112,1152,10098,1164,10084,1178,10071,1194,10142,1194,10170,1177,10192,1167,10205,1163,10213,1161,10231,1158,10257,1157,10394,1157,10400,1128,10346,1128,10333,1122,10165,1122,10138,1109,10135,1104,10134,1103,10128,1093,10115,1090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383,1088l10369,1091,10363,1101,10351,1121,10346,1128,10400,1128,10400,1124,10406,1114,10406,1113,10403,1101,10383,1088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197,1112l10188,1114,10165,1122,10333,1122,10326,1119,10307,1113,10303,1112,10196,1112,10197,1112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258,1040l10233,1040,10223,1049,10223,1107,10206,1109,10196,1112,10303,1112,10288,1109,10276,1108,10271,1107,10266,1107,10266,1049,10258,1040xe" filled="true" fillcolor="#ffffff" stroked="false">
                <v:path arrowok="t"/>
                <v:fill type="solid"/>
              </v:shape>
            </v:group>
            <v:group style="position:absolute;left:10361;top:1563;width:3;height:4" coordorigin="10361,1563" coordsize="3,4">
              <v:shape style="position:absolute;left:10361;top:1563;width:3;height:4" coordorigin="10361,1563" coordsize="3,4" path="m10362,1564l10364,1566,10363,1565,10362,1564xe" filled="true" fillcolor="#ffffff" stroked="false">
                <v:path arrowok="t"/>
                <v:fill type="solid"/>
              </v:shape>
              <v:shape style="position:absolute;left:10361;top:1563;width:3;height:4" coordorigin="10361,1563" coordsize="3,4" path="m10361,1563l10362,1563,10362,1564,10361,1563xe" filled="true" fillcolor="#ffffff" stroked="false">
                <v:path arrowok="t"/>
                <v:fill type="solid"/>
              </v:shape>
            </v:group>
            <v:group style="position:absolute;left:10167;top:1218;width:64;height:62" coordorigin="10167,1218" coordsize="64,62">
              <v:shape style="position:absolute;left:10167;top:1218;width:64;height:62" coordorigin="10167,1218" coordsize="64,62" path="m10205,1218l10181,1223,10167,1238,10170,1264,10182,1279,10210,1278,10225,1267,10230,1251,10230,1250,10223,1229,10205,1218xe" filled="true" fillcolor="#ffffff" stroked="false">
                <v:path arrowok="t"/>
                <v:fill type="solid"/>
              </v:shape>
            </v:group>
            <v:group style="position:absolute;left:10320;top:1277;width:48;height:49" coordorigin="10320,1277" coordsize="48,49">
              <v:shape style="position:absolute;left:10320;top:1277;width:48;height:49" coordorigin="10320,1277" coordsize="48,49" path="m10357,1277l10331,1277,10320,1288,10320,1314,10331,1325,10357,1325,10368,1314,10368,1288,10357,1277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44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Smittefarlig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mikrobe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37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5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Bakterier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605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w w:val="105"/>
                <w:sz w:val="17"/>
              </w:rPr>
              <w:t>Klam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ydia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596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Virus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Vannkopper</w:t>
            </w:r>
            <w:r>
              <w:rPr>
                <w:rFonts w:ascii="Arial" w:hAnsi="Arial" w:cs="Arial" w:eastAsia="Arial"/>
                <w:b/>
                <w:bCs/>
                <w:spacing w:val="-3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ﬂuensa,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3"/>
              <w:ind w:left="3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meslinger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596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Sopp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3" w:lineRule="auto" w:before="85"/>
              <w:ind w:left="568" w:right="108" w:hanging="45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sz w:val="17"/>
              </w:rPr>
              <w:t>T</w:t>
            </w:r>
            <w:r>
              <w:rPr>
                <w:rFonts w:ascii="Arial" w:hAnsi="Arial"/>
                <w:b/>
                <w:spacing w:val="-6"/>
                <w:sz w:val="17"/>
              </w:rPr>
              <w:t>røsk</w:t>
            </w:r>
            <w:r>
              <w:rPr>
                <w:rFonts w:ascii="Arial" w:hAnsi="Arial"/>
                <w:b/>
                <w:spacing w:val="-5"/>
                <w:sz w:val="17"/>
              </w:rPr>
              <w:t>e</w:t>
            </w:r>
            <w:r>
              <w:rPr>
                <w:rFonts w:ascii="Arial" w:hAnsi="Arial"/>
                <w:b/>
                <w:spacing w:val="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munnen</w:t>
            </w:r>
            <w:r>
              <w:rPr>
                <w:rFonts w:ascii="Arial" w:hAnsi="Arial"/>
                <w:b/>
                <w:spacing w:val="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eller</w:t>
            </w:r>
            <w:r>
              <w:rPr>
                <w:rFonts w:ascii="Arial" w:hAnsi="Arial"/>
                <w:b/>
                <w:spacing w:val="21"/>
                <w:w w:val="106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underlivet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07" w:val="left" w:leader="none"/>
        </w:tabs>
        <w:spacing w:line="240" w:lineRule="auto" w:before="175" w:after="0"/>
        <w:ind w:left="1506" w:right="0" w:hanging="326"/>
        <w:jc w:val="left"/>
        <w:rPr>
          <w:b w:val="0"/>
          <w:bCs w:val="0"/>
        </w:rPr>
      </w:pPr>
      <w:r>
        <w:rPr/>
        <w:pict>
          <v:shape style="position:absolute;margin-left:300.3302pt;margin-top:-116.146492pt;width:200.3pt;height:192.5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hendene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0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4" w:right="0"/>
                          <w:jc w:val="center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17"/>
                          </w:rPr>
                          <w:t>vannkopper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3"/>
                          <w:ind w:left="101" w:right="95" w:firstLine="1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Holde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munnen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når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vi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</w:t>
                        </w:r>
                        <w:r>
                          <w:rPr>
                            <w:rFonts w:ascii="Arial" w:hAnsi="Arial"/>
                            <w:b/>
                            <w:spacing w:val="-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og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nyser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4" w:right="0"/>
                          <w:jc w:val="center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17"/>
                          </w:rPr>
                          <w:t>vannkopper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3"/>
                          <w:ind w:right="0"/>
                          <w:jc w:val="center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17"/>
                          </w:rPr>
                          <w:t>Klamydia,</w:t>
                        </w:r>
                        <w:r>
                          <w:rPr>
                            <w:rFonts w:ascii="Gill Sans MT"/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Gill Sans MT"/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7"/>
                          </w:rPr>
                          <w:t>munnen</w:t>
                        </w:r>
                        <w:r>
                          <w:rPr>
                            <w:rFonts w:ascii="Arial"/>
                            <w:b/>
                            <w:spacing w:val="-2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eller</w:t>
                        </w:r>
                        <w:r>
                          <w:rPr>
                            <w:rFonts w:ascii="Arial"/>
                            <w:b/>
                            <w:spacing w:val="-2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7"/>
                          </w:rPr>
                          <w:t>underliv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4"/>
                          <w:ind w:left="538" w:right="62" w:hanging="47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unødig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0"/>
                          <w:ind w:left="569" w:right="242" w:hanging="32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munnen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underlivet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3"/>
                            <w:sz w:val="17"/>
                          </w:rPr>
                          <w:t>V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17"/>
                          </w:rPr>
                          <w:t>annkopper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17"/>
                          </w:rPr>
                          <w:t>,</w:t>
                        </w:r>
                        <w:r>
                          <w:rPr>
                            <w:rFonts w:ascii="Gill Sans MT"/>
                            <w:b/>
                            <w:spacing w:val="32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17"/>
                          </w:rPr>
                          <w:t>meslinger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17"/>
                          </w:rPr>
                          <w:t>,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  <w:w w:val="105"/>
        </w:rPr>
        <w:t>Symp</w:t>
      </w:r>
      <w:r>
        <w:rPr>
          <w:spacing w:val="-2"/>
          <w:w w:val="105"/>
        </w:rPr>
        <w:t>tomer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5531" w:right="0"/>
        <w:jc w:val="left"/>
        <w:rPr>
          <w:b w:val="0"/>
          <w:bCs w:val="0"/>
        </w:rPr>
      </w:pPr>
      <w:r>
        <w:rPr/>
        <w:pict>
          <v:shape style="position:absolute;margin-left:82.767601pt;margin-top:-60.418686pt;width:200.3pt;height:147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606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105"/>
                            <w:sz w:val="17"/>
                          </w:rPr>
                          <w:t>Klam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17"/>
                          </w:rPr>
                          <w:t>ydia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8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4" w:right="0"/>
                          <w:jc w:val="center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17"/>
                          </w:rPr>
                          <w:t>vannkopper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47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3"/>
                            <w:sz w:val="17"/>
                          </w:rPr>
                          <w:t>V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17"/>
                          </w:rPr>
                          <w:t>annkopper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17"/>
                          </w:rPr>
                          <w:t>,</w:t>
                        </w:r>
                        <w:r>
                          <w:rPr>
                            <w:rFonts w:ascii="Gill Sans MT"/>
                            <w:b/>
                            <w:spacing w:val="39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17"/>
                          </w:rPr>
                          <w:t>meslinger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61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13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17"/>
                          </w:rPr>
                          <w:t>Klamydia,</w:t>
                        </w:r>
                        <w:r>
                          <w:rPr>
                            <w:rFonts w:ascii="Gill Sans MT" w:hAnsi="Gill Sans MT"/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sz w:val="17"/>
                          </w:rPr>
                          <w:t>tr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17"/>
                          </w:rPr>
                          <w:t>øske</w:t>
                        </w:r>
                        <w:r>
                          <w:rPr>
                            <w:rFonts w:ascii="Gill Sans MT" w:hAns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(sopp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underlivet)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5.</w:t>
      </w:r>
      <w:r>
        <w:rPr>
          <w:spacing w:val="23"/>
        </w:rPr>
        <w:t> </w:t>
      </w:r>
      <w:r>
        <w:rPr/>
        <w:t>Behandling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516" w:val="left" w:leader="none"/>
        </w:tabs>
        <w:spacing w:line="240" w:lineRule="auto" w:before="57" w:after="0"/>
        <w:ind w:left="1515" w:right="0" w:hanging="323"/>
        <w:jc w:val="left"/>
        <w:rPr>
          <w:b w:val="0"/>
          <w:bCs w:val="0"/>
        </w:rPr>
      </w:pPr>
      <w:r>
        <w:rPr/>
        <w:pict>
          <v:shape style="position:absolute;margin-left:300.3302pt;margin-top:-77.59639pt;width:200.3pt;height:138.3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606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105"/>
                            <w:sz w:val="17"/>
                          </w:rPr>
                          <w:t>Klam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17"/>
                          </w:rPr>
                          <w:t>ydia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Hvile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right="0"/>
                          <w:jc w:val="center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6"/>
                            <w:sz w:val="17"/>
                          </w:rPr>
                          <w:t>V</w:t>
                        </w:r>
                        <w:r>
                          <w:rPr>
                            <w:rFonts w:ascii="Gill Sans MT"/>
                            <w:b/>
                            <w:spacing w:val="-5"/>
                            <w:sz w:val="17"/>
                          </w:rPr>
                          <w:t>annkopper</w:t>
                        </w:r>
                        <w:r>
                          <w:rPr>
                            <w:rFonts w:ascii="Gill Sans MT"/>
                            <w:b/>
                            <w:spacing w:val="-7"/>
                            <w:sz w:val="17"/>
                          </w:rPr>
                          <w:t>,</w:t>
                        </w:r>
                        <w:r>
                          <w:rPr>
                            <w:rFonts w:ascii="Gill Sans MT"/>
                            <w:b/>
                            <w:spacing w:val="28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sz w:val="17"/>
                          </w:rPr>
                          <w:t>meslinger</w:t>
                        </w:r>
                        <w:r>
                          <w:rPr>
                            <w:rFonts w:ascii="Gill Sans MT"/>
                            <w:b/>
                            <w:spacing w:val="-5"/>
                            <w:sz w:val="17"/>
                          </w:rPr>
                          <w:t>,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17"/>
                            <w:szCs w:val="17"/>
                          </w:rPr>
                          <w:t>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61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Soppmidler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85"/>
                          <w:ind w:left="569" w:right="242" w:hanging="32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munnen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underlivet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0"/>
                          <w:jc w:val="center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6"/>
                            <w:sz w:val="17"/>
                          </w:rPr>
                          <w:t>V</w:t>
                        </w:r>
                        <w:r>
                          <w:rPr>
                            <w:rFonts w:ascii="Gill Sans MT"/>
                            <w:b/>
                            <w:spacing w:val="-5"/>
                            <w:sz w:val="17"/>
                          </w:rPr>
                          <w:t>annkopper</w:t>
                        </w:r>
                        <w:r>
                          <w:rPr>
                            <w:rFonts w:ascii="Gill Sans MT"/>
                            <w:b/>
                            <w:spacing w:val="-7"/>
                            <w:sz w:val="17"/>
                          </w:rPr>
                          <w:t>,</w:t>
                        </w:r>
                        <w:r>
                          <w:rPr>
                            <w:rFonts w:ascii="Gill Sans MT"/>
                            <w:b/>
                            <w:spacing w:val="28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sz w:val="17"/>
                          </w:rPr>
                          <w:t>meslinger</w:t>
                        </w:r>
                        <w:r>
                          <w:rPr>
                            <w:rFonts w:ascii="Gill Sans MT"/>
                            <w:b/>
                            <w:spacing w:val="-5"/>
                            <w:sz w:val="17"/>
                          </w:rPr>
                          <w:t>,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17"/>
                            <w:szCs w:val="17"/>
                          </w:rPr>
                          <w:t>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Ov</w:t>
      </w:r>
      <w:r>
        <w:rPr>
          <w:spacing w:val="-2"/>
        </w:rPr>
        <w:t>erføring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23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erf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øring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1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Seksuell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k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on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takt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3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Klamy</w:t>
            </w:r>
            <w:r>
              <w:rPr>
                <w:rFonts w:ascii="Arial" w:hAnsi="Arial"/>
                <w:b/>
                <w:spacing w:val="-2"/>
                <w:sz w:val="17"/>
              </w:rPr>
              <w:t>dia,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tr</w:t>
            </w:r>
            <w:r>
              <w:rPr>
                <w:rFonts w:ascii="Arial" w:hAnsi="Arial"/>
                <w:b/>
                <w:spacing w:val="-3"/>
                <w:sz w:val="17"/>
              </w:rPr>
              <w:t>øsk</w:t>
            </w:r>
            <w:r>
              <w:rPr>
                <w:rFonts w:ascii="Arial" w:hAnsi="Arial"/>
                <w:b/>
                <w:spacing w:val="-2"/>
                <w:sz w:val="17"/>
              </w:rPr>
              <w:t>e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(sopp</w:t>
            </w:r>
            <w:r>
              <w:rPr>
                <w:rFonts w:ascii="Arial" w:hAnsi="Arial"/>
                <w:b/>
                <w:spacing w:val="-2"/>
                <w:sz w:val="17"/>
              </w:rPr>
              <w:t>)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630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Berøring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Inﬂuensa,</w:t>
            </w:r>
            <w:r>
              <w:rPr>
                <w:rFonts w:ascii="Arial" w:hAnsi="Arial" w:cs="Arial" w:eastAsia="Arial"/>
                <w:b/>
                <w:bCs/>
                <w:spacing w:val="-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meslinger</w:t>
            </w: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w w:val="105"/>
                <w:sz w:val="17"/>
              </w:rPr>
              <w:t>vannkopper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629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Innånding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Inﬂuensa,</w:t>
            </w:r>
            <w:r>
              <w:rPr>
                <w:rFonts w:ascii="Arial" w:hAnsi="Arial" w:cs="Arial" w:eastAsia="Arial"/>
                <w:b/>
                <w:bCs/>
                <w:spacing w:val="-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meslinger</w:t>
            </w: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w w:val="105"/>
                <w:sz w:val="17"/>
              </w:rPr>
              <w:t>vannkopper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442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9"/>
              <w:ind w:left="3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Munn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til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munn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6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52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1210" w:hanging="326"/>
        <w:jc w:val="lef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1">
      <w:start w:val="2"/>
      <w:numFmt w:val="decimal"/>
      <w:lvlText w:val="%2."/>
      <w:lvlJc w:val="left"/>
      <w:pPr>
        <w:ind w:left="1506" w:hanging="327"/>
        <w:jc w:val="lef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2">
      <w:start w:val="1"/>
      <w:numFmt w:val="bullet"/>
      <w:lvlText w:val="•"/>
      <w:lvlJc w:val="left"/>
      <w:pPr>
        <w:ind w:left="5851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59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8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5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3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0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1180"/>
    </w:pPr>
    <w:rPr>
      <w:rFonts w:ascii="Arial" w:hAnsi="Arial" w:eastAsia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2024-06-27T13:48:22Z</dcterms:created>
  <dcterms:modified xsi:type="dcterms:W3CDTF">2024-06-27T13:48:22Z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