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260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53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315pt;width:.1pt;height:841.9pt;mso-position-horizontal-relative:page;mso-position-vertical-relative:page;z-index:-26008" coordorigin="0,0" coordsize="2,16838">
            <v:shape style="position:absolute;left:0;top:0;width:2;height:16838" coordorigin="0,0" coordsize="0,16838" path="m0,0l0,16838e" filled="false" stroked="true" strokeweight=".1pt" strokecolor="#2d5d9d">
              <v:path arrowok="t"/>
            </v:shape>
            <w10:wrap type="none"/>
          </v:group>
        </w:pict>
      </w:r>
      <w:r>
        <w:rPr/>
        <w:pict>
          <v:group style="position:absolute;margin-left:0pt;margin-top:.000015pt;width:595.3pt;height:841.9pt;mso-position-horizontal-relative:page;mso-position-vertical-relative:page;z-index:-25984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2596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965;top:6259;width:1781;height:423" coordorigin="1965,6259" coordsize="1781,423">
              <v:shape style="position:absolute;left:1965;top:6259;width:1781;height:423" coordorigin="1965,6259" coordsize="1781,423" path="m3746,6682l1965,6682,1965,6259,3746,6259,3746,6682xe" filled="true" fillcolor="#ffffff" stroked="false">
                <v:path arrowok="t"/>
                <v:fill type="solid"/>
              </v:shape>
            </v:group>
            <v:group style="position:absolute;left:3746;top:6259;width:6547;height:423" coordorigin="3746,6259" coordsize="6547,423">
              <v:shape style="position:absolute;left:3746;top:6259;width:6547;height:423" coordorigin="3746,6259" coordsize="6547,423" path="m10292,6682l3746,6682,3746,6259,10292,6259,10292,6682xe" filled="true" fillcolor="#ffffff" stroked="false">
                <v:path arrowok="t"/>
                <v:fill type="solid"/>
              </v:shape>
            </v:group>
            <v:group style="position:absolute;left:1965;top:7104;width:1781;height:423" coordorigin="1965,7104" coordsize="1781,423">
              <v:shape style="position:absolute;left:1965;top:7104;width:1781;height:423" coordorigin="1965,7104" coordsize="1781,423" path="m3746,7526l1965,7526,1965,7104,3746,7104,3746,7526xe" filled="true" fillcolor="#ffffff" stroked="false">
                <v:path arrowok="t"/>
                <v:fill type="solid"/>
              </v:shape>
            </v:group>
            <v:group style="position:absolute;left:3746;top:7104;width:6547;height:423" coordorigin="3746,7104" coordsize="6547,423">
              <v:shape style="position:absolute;left:3746;top:7104;width:6547;height:423" coordorigin="3746,7104" coordsize="6547,423" path="m10292,7526l3746,7526,3746,7104,10292,7104,10292,7526xe" filled="true" fillcolor="#ffffff" stroked="false">
                <v:path arrowok="t"/>
                <v:fill type="solid"/>
              </v:shape>
            </v:group>
            <v:group style="position:absolute;left:1965;top:7514;width:1781;height:524" coordorigin="1965,7514" coordsize="1781,524">
              <v:shape style="position:absolute;left:1965;top:7514;width:1781;height:524" coordorigin="1965,7514" coordsize="1781,524" path="m3746,8038l1965,8038,1965,7514,3746,7514,3746,8038xe" filled="true" fillcolor="#ffffff" stroked="false">
                <v:path arrowok="t"/>
                <v:fill type="solid"/>
              </v:shape>
            </v:group>
            <v:group style="position:absolute;left:3746;top:7514;width:6547;height:524" coordorigin="3746,7514" coordsize="6547,524">
              <v:shape style="position:absolute;left:3746;top:7514;width:6547;height:524" coordorigin="3746,7514" coordsize="6547,524" path="m10292,8038l3746,8038,3746,7514,10292,7514,10292,8038xe" filled="true" fillcolor="#ffffff" stroked="false">
                <v:path arrowok="t"/>
                <v:fill type="solid"/>
              </v:shape>
            </v:group>
            <v:group style="position:absolute;left:1965;top:8586;width:1781;height:423" coordorigin="1965,8586" coordsize="1781,423">
              <v:shape style="position:absolute;left:1965;top:8586;width:1781;height:423" coordorigin="1965,8586" coordsize="1781,423" path="m3746,9008l1965,9008,1965,8586,3746,8586,3746,9008xe" filled="true" fillcolor="#ffffff" stroked="false">
                <v:path arrowok="t"/>
                <v:fill type="solid"/>
              </v:shape>
            </v:group>
            <v:group style="position:absolute;left:3746;top:8586;width:6547;height:423" coordorigin="3746,8586" coordsize="6547,423">
              <v:shape style="position:absolute;left:3746;top:8586;width:6547;height:423" coordorigin="3746,8586" coordsize="6547,423" path="m10292,9008l3746,9008,3746,8586,10292,8586,10292,9008xe" filled="true" fillcolor="#ffffff" stroked="false">
                <v:path arrowok="t"/>
                <v:fill type="solid"/>
              </v:shape>
            </v:group>
            <v:group style="position:absolute;left:1965;top:9011;width:1781;height:423" coordorigin="1965,9011" coordsize="1781,423">
              <v:shape style="position:absolute;left:1965;top:9011;width:1781;height:423" coordorigin="1965,9011" coordsize="1781,423" path="m3746,9433l1965,9433,1965,9011,3746,9011,3746,9433xe" filled="true" fillcolor="#ffffff" stroked="false">
                <v:path arrowok="t"/>
                <v:fill type="solid"/>
              </v:shape>
            </v:group>
            <v:group style="position:absolute;left:3746;top:9011;width:6547;height:423" coordorigin="3746,9011" coordsize="6547,423">
              <v:shape style="position:absolute;left:3746;top:9011;width:6547;height:423" coordorigin="3746,9011" coordsize="6547,423" path="m10292,9433l3746,9433,3746,9011,10292,9011,10292,9433xe" filled="true" fillcolor="#ffffff" stroked="false">
                <v:path arrowok="t"/>
                <v:fill type="solid"/>
              </v:shape>
            </v:group>
            <v:group style="position:absolute;left:1965;top:9421;width:1781;height:842" coordorigin="1965,9421" coordsize="1781,842">
              <v:shape style="position:absolute;left:1965;top:9421;width:1781;height:842" coordorigin="1965,9421" coordsize="1781,842" path="m3746,10263l1965,10263,1965,9421,3746,9421,3746,10263xe" filled="true" fillcolor="#ffffff" stroked="false">
                <v:path arrowok="t"/>
                <v:fill type="solid"/>
              </v:shape>
            </v:group>
            <v:group style="position:absolute;left:3746;top:9421;width:6547;height:842" coordorigin="3746,9421" coordsize="6547,842">
              <v:shape style="position:absolute;left:3746;top:9421;width:6547;height:842" coordorigin="3746,9421" coordsize="6547,842" path="m10292,10263l3746,10263,3746,9421,10292,9421,10292,10263xe" filled="true" fillcolor="#ffffff" stroked="false">
                <v:path arrowok="t"/>
                <v:fill type="solid"/>
              </v:shape>
            </v:group>
            <v:group style="position:absolute;left:1965;top:8038;width:1781;height:550" coordorigin="1965,8038" coordsize="1781,550">
              <v:shape style="position:absolute;left:1965;top:8038;width:1781;height:550" coordorigin="1965,8038" coordsize="1781,550" path="m3746,8587l1965,8587,1965,8038,3746,8038,3746,8587xe" filled="true" fillcolor="#ffffff" stroked="false">
                <v:path arrowok="t"/>
                <v:fill type="solid"/>
              </v:shape>
            </v:group>
            <v:group style="position:absolute;left:3746;top:8038;width:6547;height:550" coordorigin="3746,8038" coordsize="6547,550">
              <v:shape style="position:absolute;left:3746;top:8038;width:6547;height:550" coordorigin="3746,8038" coordsize="6547,550" path="m10292,8587l3746,8587,3746,8038,10292,8038,10292,8587xe" filled="true" fillcolor="#ffffff" stroked="false">
                <v:path arrowok="t"/>
                <v:fill type="solid"/>
              </v:shape>
            </v:group>
            <v:group style="position:absolute;left:1965;top:6684;width:1781;height:415" coordorigin="1965,6684" coordsize="1781,415">
              <v:shape style="position:absolute;left:1965;top:6684;width:1781;height:415" coordorigin="1965,6684" coordsize="1781,415" path="m3746,7099l1965,7099,1965,6684,3746,6684,3746,7099xe" filled="true" fillcolor="#ffffff" stroked="false">
                <v:path arrowok="t"/>
                <v:fill type="solid"/>
              </v:shape>
            </v:group>
            <v:group style="position:absolute;left:3746;top:6684;width:6547;height:415" coordorigin="3746,6684" coordsize="6547,415">
              <v:shape style="position:absolute;left:3746;top:6684;width:6547;height:415" coordorigin="3746,6684" coordsize="6547,415" path="m10292,7099l3746,7099,3746,6684,10292,6684,10292,7099xe" filled="true" fillcolor="#ffffff" stroked="false">
                <v:path arrowok="t"/>
                <v:fill type="solid"/>
              </v:shape>
            </v:group>
            <v:group style="position:absolute;left:1965;top:1924;width:1781;height:423" coordorigin="1965,1924" coordsize="1781,423">
              <v:shape style="position:absolute;left:1965;top:1924;width:1781;height:423" coordorigin="1965,1924" coordsize="1781,423" path="m3746,2346l1965,2346,1965,1924,3746,1924,3746,2346xe" filled="true" fillcolor="#ffffff" stroked="false">
                <v:path arrowok="t"/>
                <v:fill type="solid"/>
              </v:shape>
            </v:group>
            <v:group style="position:absolute;left:3746;top:1924;width:6547;height:423" coordorigin="3746,1924" coordsize="6547,423">
              <v:shape style="position:absolute;left:3746;top:1924;width:6547;height:423" coordorigin="3746,1924" coordsize="6547,423" path="m10292,2346l3746,2346,3746,1924,10292,1924,10292,2346xe" filled="true" fillcolor="#ffffff" stroked="false">
                <v:path arrowok="t"/>
                <v:fill type="solid"/>
              </v:shape>
            </v:group>
            <v:group style="position:absolute;left:1965;top:2347;width:1781;height:607" coordorigin="1965,2347" coordsize="1781,607">
              <v:shape style="position:absolute;left:1965;top:2347;width:1781;height:607" coordorigin="1965,2347" coordsize="1781,607" path="m3746,2953l1965,2953,1965,2347,3746,2347,3746,2953xe" filled="true" fillcolor="#ffffff" stroked="false">
                <v:path arrowok="t"/>
                <v:fill type="solid"/>
              </v:shape>
            </v:group>
            <v:group style="position:absolute;left:3746;top:2347;width:6547;height:607" coordorigin="3746,2347" coordsize="6547,607">
              <v:shape style="position:absolute;left:3746;top:2347;width:6547;height:607" coordorigin="3746,2347" coordsize="6547,607" path="m10292,2953l3746,2953,3746,2347,10292,2347,10292,2953xe" filled="true" fillcolor="#ffffff" stroked="false">
                <v:path arrowok="t"/>
                <v:fill type="solid"/>
              </v:shape>
            </v:group>
            <v:group style="position:absolute;left:1965;top:2945;width:1781;height:423" coordorigin="1965,2945" coordsize="1781,423">
              <v:shape style="position:absolute;left:1965;top:2945;width:1781;height:423" coordorigin="1965,2945" coordsize="1781,423" path="m3746,3367l1965,3367,1965,2945,3746,2945,3746,3367xe" filled="true" fillcolor="#ffffff" stroked="false">
                <v:path arrowok="t"/>
                <v:fill type="solid"/>
              </v:shape>
            </v:group>
            <v:group style="position:absolute;left:3746;top:2945;width:6547;height:423" coordorigin="3746,2945" coordsize="6547,423">
              <v:shape style="position:absolute;left:3746;top:2945;width:6547;height:423" coordorigin="3746,2945" coordsize="6547,423" path="m10292,3367l3746,3367,3746,2945,10292,2945,10292,3367xe" filled="true" fillcolor="#ffffff" stroked="false">
                <v:path arrowok="t"/>
                <v:fill type="solid"/>
              </v:shape>
            </v:group>
            <v:group style="position:absolute;left:1965;top:3365;width:1781;height:423" coordorigin="1965,3365" coordsize="1781,423">
              <v:shape style="position:absolute;left:1965;top:3365;width:1781;height:423" coordorigin="1965,3365" coordsize="1781,423" path="m3746,3788l1965,3788,1965,3365,3746,3365,3746,3788xe" filled="true" fillcolor="#ffffff" stroked="false">
                <v:path arrowok="t"/>
                <v:fill type="solid"/>
              </v:shape>
            </v:group>
            <v:group style="position:absolute;left:3746;top:3365;width:6547;height:423" coordorigin="3746,3365" coordsize="6547,423">
              <v:shape style="position:absolute;left:3746;top:3365;width:6547;height:423" coordorigin="3746,3365" coordsize="6547,423" path="m10292,3788l3746,3788,3746,3365,10292,3365,10292,3788xe" filled="true" fillcolor="#ffffff" stroked="false">
                <v:path arrowok="t"/>
                <v:fill type="solid"/>
              </v:shape>
            </v:group>
            <v:group style="position:absolute;left:1965;top:3785;width:1781;height:423" coordorigin="1965,3785" coordsize="1781,423">
              <v:shape style="position:absolute;left:1965;top:3785;width:1781;height:423" coordorigin="1965,3785" coordsize="1781,423" path="m3746,4208l1965,4208,1965,3785,3746,3785,3746,4208xe" filled="true" fillcolor="#ffffff" stroked="false">
                <v:path arrowok="t"/>
                <v:fill type="solid"/>
              </v:shape>
            </v:group>
            <v:group style="position:absolute;left:3746;top:3785;width:6547;height:423" coordorigin="3746,3785" coordsize="6547,423">
              <v:shape style="position:absolute;left:3746;top:3785;width:6547;height:423" coordorigin="3746,3785" coordsize="6547,423" path="m10292,4208l3746,4208,3746,3785,10292,3785,10292,4208xe" filled="true" fillcolor="#ffffff" stroked="false">
                <v:path arrowok="t"/>
                <v:fill type="solid"/>
              </v:shape>
            </v:group>
            <v:group style="position:absolute;left:1965;top:4206;width:1781;height:423" coordorigin="1965,4206" coordsize="1781,423">
              <v:shape style="position:absolute;left:1965;top:4206;width:1781;height:423" coordorigin="1965,4206" coordsize="1781,423" path="m3746,4628l1965,4628,1965,4206,3746,4206,3746,4628xe" filled="true" fillcolor="#ffffff" stroked="false">
                <v:path arrowok="t"/>
                <v:fill type="solid"/>
              </v:shape>
            </v:group>
            <v:group style="position:absolute;left:3746;top:4206;width:6547;height:423" coordorigin="3746,4206" coordsize="6547,423">
              <v:shape style="position:absolute;left:3746;top:4206;width:6547;height:423" coordorigin="3746,4206" coordsize="6547,423" path="m10292,4628l3746,4628,3746,4206,10292,4206,10292,4628xe" filled="true" fillcolor="#ffffff" stroked="false">
                <v:path arrowok="t"/>
                <v:fill type="solid"/>
              </v:shape>
            </v:group>
            <v:group style="position:absolute;left:1965;top:5234;width:1781;height:423" coordorigin="1965,5234" coordsize="1781,423">
              <v:shape style="position:absolute;left:1965;top:5234;width:1781;height:423" coordorigin="1965,5234" coordsize="1781,423" path="m3746,5656l1965,5656,1965,5234,3746,5234,3746,5656xe" filled="true" fillcolor="#ffffff" stroked="false">
                <v:path arrowok="t"/>
                <v:fill type="solid"/>
              </v:shape>
            </v:group>
            <v:group style="position:absolute;left:3746;top:5234;width:6547;height:423" coordorigin="3746,5234" coordsize="6547,423">
              <v:shape style="position:absolute;left:3746;top:5234;width:6547;height:423" coordorigin="3746,5234" coordsize="6547,423" path="m10292,5656l3746,5656,3746,5234,10292,5234,10292,5656xe" filled="true" fillcolor="#ffffff" stroked="false">
                <v:path arrowok="t"/>
                <v:fill type="solid"/>
              </v:shape>
            </v:group>
            <v:group style="position:absolute;left:1965;top:4619;width:1781;height:622" coordorigin="1965,4619" coordsize="1781,622">
              <v:shape style="position:absolute;left:1965;top:4619;width:1781;height:622" coordorigin="1965,4619" coordsize="1781,622" path="m3746,5240l1965,5240,1965,4619,3746,4619,3746,5240xe" filled="true" fillcolor="#ffffff" stroked="false">
                <v:path arrowok="t"/>
                <v:fill type="solid"/>
              </v:shape>
            </v:group>
            <v:group style="position:absolute;left:3746;top:4619;width:6547;height:622" coordorigin="3746,4619" coordsize="6547,622">
              <v:shape style="position:absolute;left:3746;top:4619;width:6547;height:622" coordorigin="3746,4619" coordsize="6547,622" path="m10292,5240l3746,5240,3746,4619,10292,4619,10292,5240xe" filled="true" fillcolor="#ffffff" stroked="false">
                <v:path arrowok="t"/>
                <v:fill type="solid"/>
              </v:shape>
            </v:group>
            <v:group style="position:absolute;left:1965;top:10867;width:1781;height:423" coordorigin="1965,10867" coordsize="1781,423">
              <v:shape style="position:absolute;left:1965;top:10867;width:1781;height:423" coordorigin="1965,10867" coordsize="1781,423" path="m3746,11290l1965,11290,1965,10867,3746,10867,3746,11290xe" filled="true" fillcolor="#ffffff" stroked="false">
                <v:path arrowok="t"/>
                <v:fill type="solid"/>
              </v:shape>
            </v:group>
            <v:group style="position:absolute;left:3746;top:10867;width:6547;height:423" coordorigin="3746,10867" coordsize="6547,423">
              <v:shape style="position:absolute;left:3746;top:10867;width:6547;height:423" coordorigin="3746,10867" coordsize="6547,423" path="m10292,11290l3746,11290,3746,10867,10292,10867,10292,11290xe" filled="true" fillcolor="#ffffff" stroked="false">
                <v:path arrowok="t"/>
                <v:fill type="solid"/>
              </v:shape>
            </v:group>
            <v:group style="position:absolute;left:1965;top:11290;width:1781;height:407" coordorigin="1965,11290" coordsize="1781,407">
              <v:shape style="position:absolute;left:1965;top:11290;width:1781;height:407" coordorigin="1965,11290" coordsize="1781,407" path="m3746,11697l1965,11697,1965,11290,3746,11290,3746,11697xe" filled="true" fillcolor="#ffffff" stroked="false">
                <v:path arrowok="t"/>
                <v:fill type="solid"/>
              </v:shape>
            </v:group>
            <v:group style="position:absolute;left:3746;top:11290;width:6547;height:407" coordorigin="3746,11290" coordsize="6547,407">
              <v:shape style="position:absolute;left:3746;top:11290;width:6547;height:407" coordorigin="3746,11290" coordsize="6547,407" path="m10292,11697l3746,11697,3746,11290,10292,11290,10292,11697xe" filled="true" fillcolor="#ffffff" stroked="false">
                <v:path arrowok="t"/>
                <v:fill type="solid"/>
              </v:shape>
            </v:group>
            <v:group style="position:absolute;left:1965;top:11700;width:1781;height:423" coordorigin="1965,11700" coordsize="1781,423">
              <v:shape style="position:absolute;left:1965;top:11700;width:1781;height:423" coordorigin="1965,11700" coordsize="1781,423" path="m3746,12122l1965,12122,1965,11700,3746,11700,3746,12122xe" filled="true" fillcolor="#ffffff" stroked="false">
                <v:path arrowok="t"/>
                <v:fill type="solid"/>
              </v:shape>
            </v:group>
            <v:group style="position:absolute;left:3746;top:11700;width:6547;height:423" coordorigin="3746,11700" coordsize="6547,423">
              <v:shape style="position:absolute;left:3746;top:11700;width:6547;height:423" coordorigin="3746,11700" coordsize="6547,423" path="m10292,12122l3746,12122,3746,11700,10292,11700,10292,12122xe" filled="true" fillcolor="#ffffff" stroked="false">
                <v:path arrowok="t"/>
                <v:fill type="solid"/>
              </v:shape>
            </v:group>
            <v:group style="position:absolute;left:1965;top:12120;width:1781;height:423" coordorigin="1965,12120" coordsize="1781,423">
              <v:shape style="position:absolute;left:1965;top:12120;width:1781;height:423" coordorigin="1965,12120" coordsize="1781,423" path="m3746,12543l1965,12543,1965,12120,3746,12120,3746,12543xe" filled="true" fillcolor="#ffffff" stroked="false">
                <v:path arrowok="t"/>
                <v:fill type="solid"/>
              </v:shape>
            </v:group>
            <v:group style="position:absolute;left:3746;top:12120;width:6547;height:423" coordorigin="3746,12120" coordsize="6547,423">
              <v:shape style="position:absolute;left:3746;top:12120;width:6547;height:423" coordorigin="3746,12120" coordsize="6547,423" path="m10292,12543l3746,12543,3746,12120,10292,12120,10292,12543xe" filled="true" fillcolor="#ffffff" stroked="false">
                <v:path arrowok="t"/>
                <v:fill type="solid"/>
              </v:shape>
            </v:group>
            <v:group style="position:absolute;left:1965;top:12541;width:1781;height:409" coordorigin="1965,12541" coordsize="1781,409">
              <v:shape style="position:absolute;left:1965;top:12541;width:1781;height:409" coordorigin="1965,12541" coordsize="1781,409" path="m3746,12950l1965,12950,1965,12541,3746,12541,3746,12950xe" filled="true" fillcolor="#ffffff" stroked="false">
                <v:path arrowok="t"/>
                <v:fill type="solid"/>
              </v:shape>
            </v:group>
            <v:group style="position:absolute;left:3746;top:12541;width:6547;height:409" coordorigin="3746,12541" coordsize="6547,409">
              <v:shape style="position:absolute;left:3746;top:12541;width:6547;height:409" coordorigin="3746,12541" coordsize="6547,409" path="m10292,12950l3746,12950,3746,12541,10292,12541,10292,12950xe" filled="true" fillcolor="#ffffff" stroked="false">
                <v:path arrowok="t"/>
                <v:fill type="solid"/>
              </v:shape>
            </v:group>
            <v:group style="position:absolute;left:1965;top:12942;width:1781;height:423" coordorigin="1965,12942" coordsize="1781,423">
              <v:shape style="position:absolute;left:1965;top:12942;width:1781;height:423" coordorigin="1965,12942" coordsize="1781,423" path="m3746,13364l1965,13364,1965,12942,3746,12942,3746,13364xe" filled="true" fillcolor="#ffffff" stroked="false">
                <v:path arrowok="t"/>
                <v:fill type="solid"/>
              </v:shape>
            </v:group>
            <v:group style="position:absolute;left:3746;top:12942;width:6547;height:423" coordorigin="3746,12942" coordsize="6547,423">
              <v:shape style="position:absolute;left:3746;top:12942;width:6547;height:423" coordorigin="3746,12942" coordsize="6547,423" path="m10292,13364l3746,13364,3746,12942,10292,12942,10292,13364xe" filled="true" fillcolor="#ffffff" stroked="false">
                <v:path arrowok="t"/>
                <v:fill type="solid"/>
              </v:shape>
            </v:group>
            <v:group style="position:absolute;left:1965;top:13797;width:1781;height:423" coordorigin="1965,13797" coordsize="1781,423">
              <v:shape style="position:absolute;left:1965;top:13797;width:1781;height:423" coordorigin="1965,13797" coordsize="1781,423" path="m3746,14220l1965,14220,1965,13797,3746,13797,3746,14220xe" filled="true" fillcolor="#ffffff" stroked="false">
                <v:path arrowok="t"/>
                <v:fill type="solid"/>
              </v:shape>
            </v:group>
            <v:group style="position:absolute;left:3746;top:13797;width:6547;height:423" coordorigin="3746,13797" coordsize="6547,423">
              <v:shape style="position:absolute;left:3746;top:13797;width:6547;height:423" coordorigin="3746,13797" coordsize="6547,423" path="m10292,14220l3746,14220,3746,13797,10292,13797,10292,14220xe" filled="true" fillcolor="#ffffff" stroked="false">
                <v:path arrowok="t"/>
                <v:fill type="solid"/>
              </v:shape>
            </v:group>
            <v:group style="position:absolute;left:1965;top:13355;width:1781;height:453" coordorigin="1965,13355" coordsize="1781,453">
              <v:shape style="position:absolute;left:1965;top:13355;width:1781;height:453" coordorigin="1965,13355" coordsize="1781,453" path="m3746,13807l1965,13807,1965,13355,3746,13355,3746,13807xe" filled="true" fillcolor="#ffffff" stroked="false">
                <v:path arrowok="t"/>
                <v:fill type="solid"/>
              </v:shape>
            </v:group>
            <v:group style="position:absolute;left:3746;top:13355;width:6547;height:453" coordorigin="3746,13355" coordsize="6547,453">
              <v:shape style="position:absolute;left:3746;top:13355;width:6547;height:453" coordorigin="3746,13355" coordsize="6547,453" path="m10292,13807l3746,13807,3746,13355,10292,13355,10292,13807xe" filled="true" fillcolor="#ffffff" stroked="false">
                <v:path arrowok="t"/>
                <v:fill type="solid"/>
              </v:shape>
            </v:group>
            <v:group style="position:absolute;left:1516;top:1141;width:9206;height:13476" coordorigin="1516,1141" coordsize="9206,13476">
              <v:shape style="position:absolute;left:1516;top:1141;width:9206;height:13476" coordorigin="1516,1141" coordsize="9206,13476" path="m10432,1141l1805,1141,1782,1142,1714,1156,1653,1184,1601,1226,1559,1279,1531,1340,1517,1409,1516,1433,1516,14324,1524,14394,1548,14458,1586,14514,1634,14559,1693,14593,1759,14612,1805,14616,10432,14616,10502,14607,10565,14583,10620,14545,10638,14528,1796,14528,1774,14526,1711,14505,1659,14465,1622,14411,1604,14347,1603,14324,1603,1423,1617,1357,1650,1301,1699,1258,1760,1233,1805,1228,10638,1228,10637,1226,10584,1184,10523,1156,10456,1142,10432,1141xe" filled="true" fillcolor="#2b5a9e" stroked="false">
                <v:path arrowok="t"/>
                <v:fill type="solid"/>
              </v:shape>
              <v:shape style="position:absolute;left:1516;top:1141;width:9206;height:13476" coordorigin="1516,1141" coordsize="9206,13476" path="m10638,1228l1805,1228,10441,1228,10464,1231,10527,1252,10578,1291,10615,1345,10633,1409,10635,1433,10635,14333,10621,14399,10587,14455,10538,14498,10477,14523,10432,14528,10638,14528,10678,14478,10707,14416,10721,14348,10722,14324,10722,1433,10713,1362,10689,1299,10652,1243,10638,1228xe" filled="true" fillcolor="#2b5a9e" stroked="false">
                <v:path arrowok="t"/>
                <v:fill type="solid"/>
              </v:shape>
            </v:group>
            <v:group style="position:absolute;left:10167;top:948;width:741;height:746" coordorigin="10167,948" coordsize="741,746">
              <v:shape style="position:absolute;left:10167;top:948;width:741;height:746" coordorigin="10167,948" coordsize="741,746" path="m10538,948l10478,953,10393,977,10319,1020,10257,1078,10209,1150,10178,1231,10167,1321,10169,1352,10186,1439,10223,1517,10276,1585,10343,1638,10421,1675,10507,1693,10538,1694,10568,1693,10655,1675,10733,1638,10799,1585,10852,1517,10889,1439,10906,1352,10908,1321,10906,1290,10889,1203,10852,1125,10799,1057,10733,1004,10655,967,10568,949,10538,948xe" filled="true" fillcolor="#2b5a9e" stroked="false">
                <v:path arrowok="t"/>
                <v:fill type="solid"/>
              </v:shape>
            </v:group>
            <v:group style="position:absolute;left:10431;top:1089;width:2;height:2" coordorigin="10431,1089" coordsize="2,2">
              <v:shape style="position:absolute;left:10431;top:1089;width:2;height:2" coordorigin="10431,1089" coordsize="1,1" path="m10431,1089l10432,1089,10431,1089xe" filled="true" fillcolor="#ffffff" stroked="false">
                <v:path arrowok="t"/>
                <v:fill type="solid"/>
              </v:shape>
            </v:group>
            <v:group style="position:absolute;left:10270;top:1027;width:538;height:589" coordorigin="10270,1027" coordsize="538,589">
              <v:shape style="position:absolute;left:10270;top:1027;width:538;height:589" coordorigin="10270,1027" coordsize="538,589" path="m10695,1525l10446,1525,10468,1534,10489,1541,10508,1545,10524,1547,10528,1593,10529,1605,10539,1615,10551,1615,10563,1614,10572,1604,10571,1592,10571,1550,10592,1544,10611,1537,10628,1529,10697,1529,10695,1525xe" filled="true" fillcolor="#ffffff" stroked="false">
                <v:path arrowok="t"/>
                <v:fill type="solid"/>
              </v:shape>
              <v:shape style="position:absolute;left:10270;top:1027;width:538;height:589" coordorigin="10270,1027" coordsize="538,589" path="m10697,1529l10628,1529,10655,1543,10660,1551,10666,1560,10679,1562,10688,1557,10699,1550,10702,1537,10697,1529xe" filled="true" fillcolor="#ffffff" stroked="false">
                <v:path arrowok="t"/>
                <v:fill type="solid"/>
              </v:shape>
              <v:shape style="position:absolute;left:10270;top:1027;width:538;height:589" coordorigin="10270,1027" coordsize="538,589" path="m10694,1523l10396,1523,10389,1533,10392,1546,10402,1552,10412,1559,10426,1557,10433,1546,10446,1525,10695,1525,10694,1523xe" filled="true" fillcolor="#ffffff" stroked="false">
                <v:path arrowok="t"/>
                <v:fill type="solid"/>
              </v:shape>
              <v:shape style="position:absolute;left:10270;top:1027;width:538;height:589" coordorigin="10270,1027" coordsize="538,589" path="m10430,1450l10354,1450,10383,1480,10397,1493,10404,1498,10408,1502,10391,1529,10396,1523,10694,1523,10677,1496,10561,1496,10542,1495,10465,1477,10430,1451,10430,1450xe" filled="true" fillcolor="#ffffff" stroked="false">
                <v:path arrowok="t"/>
                <v:fill type="solid"/>
              </v:shape>
              <v:shape style="position:absolute;left:10270;top:1027;width:538;height:589" coordorigin="10270,1027" coordsize="538,589" path="m10709,1444l10643,1480,10584,1494,10561,1496,10677,1496,10676,1493,10689,1478,10700,1462,10709,1444xe" filled="true" fillcolor="#ffffff" stroked="false">
                <v:path arrowok="t"/>
                <v:fill type="solid"/>
              </v:shape>
              <v:shape style="position:absolute;left:10270;top:1027;width:538;height:589" coordorigin="10270,1027" coordsize="538,589" path="m10292,1294l10280,1294,10270,1305,10270,1329,10280,1338,10320,1338,10323,1358,10327,1378,10333,1397,10296,1432,10285,1439,10281,1452,10287,1463,10293,1473,10306,1478,10317,1471,10354,1450,10430,1450,10416,1435,10403,1419,10373,1346,10371,1328,10371,1313,10372,1307,10373,1294,10295,1294,10292,1294xe" filled="true" fillcolor="#ffffff" stroked="false">
                <v:path arrowok="t"/>
                <v:fill type="solid"/>
              </v:shape>
              <v:shape style="position:absolute;left:10270;top:1027;width:538;height:589" coordorigin="10270,1027" coordsize="538,589" path="m10416,1284l10437,1351,10485,1392,10559,1415,10605,1417,10625,1416,10695,1401,10753,1366,10593,1366,10577,1365,10509,1350,10443,1313,10429,1300,10416,1284xe" filled="true" fillcolor="#ffffff" stroked="false">
                <v:path arrowok="t"/>
                <v:fill type="solid"/>
              </v:shape>
              <v:shape style="position:absolute;left:10270;top:1027;width:538;height:589" coordorigin="10270,1027" coordsize="538,589" path="m10691,1144l10555,1144,10575,1147,10596,1153,10651,1179,10694,1224,10717,1280,10721,1323,10720,1325,10717,1328,10713,1331,10706,1339,10634,1363,10593,1366,10753,1366,10772,1305,10770,1286,10766,1266,10761,1247,10754,1228,10794,1201,10805,1194,10807,1185,10736,1185,10721,1171,10706,1157,10691,1144xe" filled="true" fillcolor="#ffffff" stroked="false">
                <v:path arrowok="t"/>
                <v:fill type="solid"/>
              </v:shape>
              <v:shape style="position:absolute;left:10270;top:1027;width:538;height:589" coordorigin="10270,1027" coordsize="538,589" path="m10305,1157l10292,1160,10285,1171,10279,1181,10283,1194,10293,1201,10331,1223,10329,1244,10326,1263,10323,1283,10295,1294,10373,1294,10400,1223,10440,1180,10368,1180,10316,1163,10305,1157xe" filled="true" fillcolor="#ffffff" stroked="false">
                <v:path arrowok="t"/>
                <v:fill type="solid"/>
              </v:shape>
              <v:shape style="position:absolute;left:10270;top:1027;width:538;height:589" coordorigin="10270,1027" coordsize="538,589" path="m10782,1157l10759,1171,10736,1185,10807,1185,10808,1181,10801,1171,10795,1160,10782,1157xe" filled="true" fillcolor="#ffffff" stroked="false">
                <v:path arrowok="t"/>
                <v:fill type="solid"/>
              </v:shape>
              <v:shape style="position:absolute;left:10270;top:1027;width:538;height:589" coordorigin="10270,1027" coordsize="538,589" path="m10412,1076l10402,1082,10391,1088,10388,1102,10395,1111,10410,1138,10395,1150,10381,1164,10368,1180,10440,1180,10468,1163,10490,1154,10503,1150,10510,1147,10528,1145,10555,1144,10691,1144,10697,1114,10644,1114,10630,1109,10463,1109,10435,1096,10432,1090,10432,1089,10425,1080,10412,1076xe" filled="true" fillcolor="#ffffff" stroked="false">
                <v:path arrowok="t"/>
                <v:fill type="solid"/>
              </v:shape>
              <v:shape style="position:absolute;left:10270;top:1027;width:538;height:589" coordorigin="10270,1027" coordsize="538,589" path="m10680,1074l10666,1077,10661,1087,10648,1108,10644,1114,10697,1114,10697,1110,10703,1101,10703,1100,10700,1087,10680,1074xe" filled="true" fillcolor="#ffffff" stroked="false">
                <v:path arrowok="t"/>
                <v:fill type="solid"/>
              </v:shape>
              <v:shape style="position:absolute;left:10270;top:1027;width:538;height:589" coordorigin="10270,1027" coordsize="538,589" path="m10494,1098l10485,1101,10463,1109,10630,1109,10624,1106,10604,1100,10600,1099,10493,1099,10494,1098xe" filled="true" fillcolor="#ffffff" stroked="false">
                <v:path arrowok="t"/>
                <v:fill type="solid"/>
              </v:shape>
              <v:shape style="position:absolute;left:10270;top:1027;width:538;height:589" coordorigin="10270,1027" coordsize="538,589" path="m10555,1027l10530,1027,10520,1036,10520,1094,10503,1096,10493,1099,10600,1099,10586,1096,10574,1094,10569,1094,10564,1093,10564,1036,10555,1027xe" filled="true" fillcolor="#ffffff" stroked="false">
                <v:path arrowok="t"/>
                <v:fill type="solid"/>
              </v:shape>
            </v:group>
            <v:group style="position:absolute;left:10659;top:1549;width:3;height:4" coordorigin="10659,1549" coordsize="3,4">
              <v:shape style="position:absolute;left:10659;top:1549;width:3;height:4" coordorigin="10659,1549" coordsize="3,4" path="m10660,1551l10661,1553,10660,1551,10660,1551xe" filled="true" fillcolor="#ffffff" stroked="false">
                <v:path arrowok="t"/>
                <v:fill type="solid"/>
              </v:shape>
              <v:shape style="position:absolute;left:10659;top:1549;width:3;height:4" coordorigin="10659,1549" coordsize="3,4" path="m10659,1549l10659,1550,10660,1551,10659,1549xe" filled="true" fillcolor="#ffffff" stroked="false">
                <v:path arrowok="t"/>
                <v:fill type="solid"/>
              </v:shape>
            </v:group>
            <v:group style="position:absolute;left:10465;top:1205;width:64;height:62" coordorigin="10465,1205" coordsize="64,62">
              <v:shape style="position:absolute;left:10465;top:1205;width:64;height:62" coordorigin="10465,1205" coordsize="64,62" path="m10502,1205l10478,1210,10465,1224,10468,1251,10480,1266,10507,1264,10523,1254,10528,1237,10528,1237,10521,1216,10502,1205xe" filled="true" fillcolor="#ffffff" stroked="false">
                <v:path arrowok="t"/>
                <v:fill type="solid"/>
              </v:shape>
            </v:group>
            <v:group style="position:absolute;left:10617;top:1263;width:48;height:49" coordorigin="10617,1263" coordsize="48,49">
              <v:shape style="position:absolute;left:10617;top:1263;width:48;height:49" coordorigin="10617,1263" coordsize="48,49" path="m10654,1263l10628,1263,10617,1274,10617,1301,10628,1312,10654,1312,10665,1301,10665,1274,10654,1263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85"/>
        <w:ind w:left="174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SA1</w:t>
      </w:r>
      <w:r>
        <w:rPr>
          <w:rFonts w:ascii="Arial"/>
          <w:b/>
          <w:spacing w:val="-18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8"/>
          <w:w w:val="105"/>
          <w:sz w:val="15"/>
        </w:rPr>
        <w:t> </w:t>
      </w:r>
      <w:r>
        <w:rPr>
          <w:rFonts w:ascii="Arial"/>
          <w:w w:val="105"/>
          <w:sz w:val="15"/>
        </w:rPr>
        <w:t>Sykdomsmatch</w:t>
      </w:r>
      <w:r>
        <w:rPr>
          <w:rFonts w:ascii="Arial"/>
          <w:spacing w:val="-18"/>
          <w:w w:val="105"/>
          <w:sz w:val="15"/>
        </w:rPr>
        <w:t> </w:t>
      </w:r>
      <w:r>
        <w:rPr>
          <w:rFonts w:ascii="Arial"/>
          <w:w w:val="105"/>
          <w:sz w:val="15"/>
        </w:rPr>
        <w:t>(informasjonsark)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54"/>
        <w:ind w:left="1941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1"/>
          <w:w w:val="95"/>
          <w:sz w:val="26"/>
        </w:rPr>
        <w:t>Methicillinr</w:t>
      </w:r>
      <w:r>
        <w:rPr>
          <w:rFonts w:ascii="Lucida Sans"/>
          <w:b/>
          <w:spacing w:val="-2"/>
          <w:w w:val="95"/>
          <w:sz w:val="26"/>
        </w:rPr>
        <w:t>esist</w:t>
      </w:r>
      <w:r>
        <w:rPr>
          <w:rFonts w:ascii="Lucida Sans"/>
          <w:b/>
          <w:spacing w:val="-1"/>
          <w:w w:val="95"/>
          <w:sz w:val="26"/>
        </w:rPr>
        <w:t>ent</w:t>
      </w:r>
      <w:r>
        <w:rPr>
          <w:rFonts w:ascii="Lucida Sans"/>
          <w:b/>
          <w:spacing w:val="-7"/>
          <w:w w:val="95"/>
          <w:sz w:val="26"/>
        </w:rPr>
        <w:t> </w:t>
      </w:r>
      <w:r>
        <w:rPr>
          <w:rFonts w:ascii="Lucida Sans"/>
          <w:b/>
          <w:spacing w:val="-1"/>
          <w:w w:val="95"/>
          <w:sz w:val="26"/>
        </w:rPr>
        <w:t>Staphylococcus</w:t>
      </w:r>
      <w:r>
        <w:rPr>
          <w:rFonts w:ascii="Lucida Sans"/>
          <w:b/>
          <w:spacing w:val="-6"/>
          <w:w w:val="95"/>
          <w:sz w:val="26"/>
        </w:rPr>
        <w:t> </w:t>
      </w:r>
      <w:r>
        <w:rPr>
          <w:rFonts w:ascii="Lucida Sans"/>
          <w:b/>
          <w:spacing w:val="-2"/>
          <w:w w:val="95"/>
          <w:sz w:val="26"/>
        </w:rPr>
        <w:t>aureus</w:t>
      </w:r>
      <w:r>
        <w:rPr>
          <w:rFonts w:ascii="Lucida Sans"/>
          <w:b/>
          <w:spacing w:val="-6"/>
          <w:w w:val="95"/>
          <w:sz w:val="26"/>
        </w:rPr>
        <w:t> </w:t>
      </w:r>
      <w:r>
        <w:rPr>
          <w:rFonts w:ascii="Lucida Sans"/>
          <w:b/>
          <w:spacing w:val="-1"/>
          <w:w w:val="95"/>
          <w:sz w:val="26"/>
        </w:rPr>
        <w:t>(MRS</w:t>
      </w:r>
      <w:r>
        <w:rPr>
          <w:rFonts w:ascii="Lucida Sans"/>
          <w:b/>
          <w:spacing w:val="-2"/>
          <w:w w:val="95"/>
          <w:sz w:val="26"/>
        </w:rPr>
        <w:t>A)</w:t>
      </w:r>
      <w:r>
        <w:rPr>
          <w:rFonts w:ascii="Lucida Sans"/>
          <w:sz w:val="26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19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Smittesto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ﬀ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1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Bakterie:</w:t>
            </w:r>
            <w:r>
              <w:rPr>
                <w:rFonts w:asci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w w:val="105"/>
                <w:sz w:val="15"/>
              </w:rPr>
              <w:t>S</w:t>
            </w:r>
            <w:r>
              <w:rPr>
                <w:rFonts w:ascii="Trebuchet MS"/>
                <w:b/>
                <w:i/>
                <w:spacing w:val="-2"/>
                <w:w w:val="105"/>
                <w:sz w:val="15"/>
              </w:rPr>
              <w:t>t</w:t>
            </w:r>
            <w:r>
              <w:rPr>
                <w:rFonts w:ascii="Trebuchet MS"/>
                <w:b/>
                <w:i/>
                <w:spacing w:val="-1"/>
                <w:w w:val="105"/>
                <w:sz w:val="15"/>
              </w:rPr>
              <w:t>aph</w:t>
            </w:r>
            <w:r>
              <w:rPr>
                <w:rFonts w:ascii="Trebuchet MS"/>
                <w:b/>
                <w:i/>
                <w:spacing w:val="-2"/>
                <w:w w:val="105"/>
                <w:sz w:val="15"/>
              </w:rPr>
              <w:t>yl</w:t>
            </w:r>
            <w:r>
              <w:rPr>
                <w:rFonts w:ascii="Trebuchet MS"/>
                <w:b/>
                <w:i/>
                <w:spacing w:val="-1"/>
                <w:w w:val="105"/>
                <w:sz w:val="15"/>
              </w:rPr>
              <w:t>ococcus</w:t>
            </w:r>
            <w:r>
              <w:rPr>
                <w:rFonts w:ascii="Trebuchet MS"/>
                <w:b/>
                <w:i/>
                <w:spacing w:val="-20"/>
                <w:w w:val="105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2"/>
                <w:w w:val="105"/>
                <w:sz w:val="15"/>
              </w:rPr>
              <w:t>aur</w:t>
            </w:r>
            <w:r>
              <w:rPr>
                <w:rFonts w:ascii="Trebuchet MS"/>
                <w:b/>
                <w:i/>
                <w:spacing w:val="-1"/>
                <w:w w:val="105"/>
                <w:sz w:val="15"/>
              </w:rPr>
              <w:t>eus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60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311" w:lineRule="auto" w:before="92"/>
              <w:ind w:left="225" w:right="31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ymptomatisk</w:t>
            </w:r>
            <w:r>
              <w:rPr>
                <w:rFonts w:ascii="Arial" w:hAnsi="Arial" w:cs="Arial" w:eastAsia="Arial"/>
                <w:b/>
                <w:bCs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hos</w:t>
            </w:r>
            <w:r>
              <w:rPr>
                <w:rFonts w:ascii="Arial" w:hAnsi="Arial" w:cs="Arial" w:eastAsia="Arial"/>
                <w:b/>
                <w:bCs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friske</w:t>
            </w:r>
            <w:r>
              <w:rPr>
                <w:rFonts w:ascii="Arial" w:hAnsi="Arial" w:cs="Arial" w:eastAsia="Arial"/>
                <w:b/>
                <w:bCs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personer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Kan</w:t>
            </w:r>
            <w:r>
              <w:rPr>
                <w:rFonts w:ascii="Arial" w:hAnsi="Arial" w:cs="Arial" w:eastAsia="Arial"/>
                <w:b/>
                <w:bCs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forårsake</w:t>
            </w:r>
            <w:r>
              <w:rPr>
                <w:rFonts w:ascii="Arial" w:hAnsi="Arial" w:cs="Arial" w:eastAsia="Arial"/>
                <w:b/>
                <w:bCs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hudinfeksjoner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ﬁsere</w:t>
            </w:r>
            <w:r>
              <w:rPr>
                <w:rFonts w:ascii="Arial" w:hAnsi="Arial" w:cs="Arial" w:eastAsia="Arial"/>
                <w:b/>
                <w:bCs/>
                <w:spacing w:val="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operasjonssår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1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blodomløpet,</w:t>
            </w:r>
            <w:r>
              <w:rPr>
                <w:rFonts w:ascii="Arial" w:hAnsi="Arial" w:cs="Arial" w:eastAsia="Arial"/>
                <w:b/>
                <w:bCs/>
                <w:spacing w:val="1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lungene</w:t>
            </w:r>
            <w:r>
              <w:rPr>
                <w:rFonts w:ascii="Arial" w:hAnsi="Arial" w:cs="Arial" w:eastAsia="Arial"/>
                <w:b/>
                <w:bCs/>
                <w:spacing w:val="1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eller</w:t>
            </w:r>
            <w:r>
              <w:rPr>
                <w:rFonts w:ascii="Arial" w:hAnsi="Arial" w:cs="Arial" w:eastAsia="Arial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urinveiene</w:t>
            </w:r>
            <w:r>
              <w:rPr>
                <w:rFonts w:ascii="Arial" w:hAnsi="Arial" w:cs="Arial" w:eastAsia="Arial"/>
                <w:b/>
                <w:bCs/>
                <w:spacing w:val="1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hos</w:t>
            </w:r>
            <w:r>
              <w:rPr>
                <w:rFonts w:ascii="Arial" w:hAnsi="Arial" w:cs="Arial" w:eastAsia="Arial"/>
                <w:b/>
                <w:bCs/>
                <w:spacing w:val="1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tidligere</w:t>
            </w:r>
            <w:r>
              <w:rPr>
                <w:rFonts w:ascii="Arial" w:hAnsi="Arial" w:cs="Arial" w:eastAsia="Arial"/>
                <w:b/>
                <w:bCs/>
                <w:spacing w:val="1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yke</w:t>
            </w:r>
            <w:r>
              <w:rPr>
                <w:rFonts w:ascii="Arial" w:hAnsi="Arial" w:cs="Arial" w:eastAsia="Arial"/>
                <w:b/>
                <w:bCs/>
                <w:spacing w:val="1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pasienter</w:t>
            </w: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1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Prøv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epinne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test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følsomhet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antibiotika.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øy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hvis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riktig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type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antibiotik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ikk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gitt.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4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Smittsom.</w:t>
            </w:r>
            <w:r>
              <w:rPr>
                <w:rFonts w:ascii="Arial"/>
                <w:b/>
                <w:spacing w:val="-30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Dir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ekte</w:t>
            </w:r>
            <w:r>
              <w:rPr>
                <w:rFonts w:ascii="Arial"/>
                <w:b/>
                <w:spacing w:val="-29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hudk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on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takt.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sz w:val="15"/>
              </w:rPr>
              <w:t>egelmessig</w:t>
            </w:r>
            <w:r>
              <w:rPr>
                <w:rFonts w:ascii="Arial" w:hAnsi="Arial"/>
                <w:b/>
                <w:spacing w:val="2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håndv</w:t>
            </w:r>
            <w:r>
              <w:rPr>
                <w:rFonts w:ascii="Arial" w:hAnsi="Arial"/>
                <w:b/>
                <w:spacing w:val="-2"/>
                <w:sz w:val="15"/>
              </w:rPr>
              <w:t>ask.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1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311" w:lineRule="auto" w:before="111"/>
              <w:ind w:left="213" w:right="55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R</w:t>
            </w:r>
            <w:r>
              <w:rPr>
                <w:rFonts w:ascii="Arial"/>
                <w:b/>
                <w:spacing w:val="-1"/>
                <w:sz w:val="15"/>
              </w:rPr>
              <w:t>esistent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overfor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mange</w:t>
            </w:r>
            <w:r>
              <w:rPr>
                <w:rFonts w:ascii="Arial"/>
                <w:b/>
                <w:spacing w:val="1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antibiotik</w:t>
            </w:r>
            <w:r>
              <w:rPr>
                <w:rFonts w:ascii="Arial"/>
                <w:b/>
                <w:spacing w:val="-2"/>
                <w:sz w:val="15"/>
              </w:rPr>
              <w:t>a.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Noen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antibiotika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virker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fortsatt,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men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MRS</w:t>
            </w:r>
            <w:r>
              <w:rPr>
                <w:rFonts w:ascii="Arial"/>
                <w:b/>
                <w:spacing w:val="-2"/>
                <w:sz w:val="15"/>
              </w:rPr>
              <w:t>A</w:t>
            </w:r>
            <w:r>
              <w:rPr>
                <w:rFonts w:ascii="Arial"/>
                <w:b/>
                <w:spacing w:val="55"/>
                <w:w w:val="9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tilpasser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seg</w:t>
            </w:r>
            <w:r>
              <w:rPr>
                <w:rFonts w:ascii="Arial"/>
                <w:b/>
                <w:spacing w:val="1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hele</w:t>
            </w:r>
            <w:r>
              <w:rPr>
                <w:rFonts w:ascii="Arial"/>
                <w:b/>
                <w:spacing w:val="1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tiden.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9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0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2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Først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apportert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1961,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øk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ende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problem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globalt.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9"/>
        <w:rPr>
          <w:rFonts w:ascii="Lucida Sans" w:hAnsi="Lucida Sans" w:cs="Lucida Sans" w:eastAsia="Lucida Sans"/>
          <w:b/>
          <w:bCs/>
          <w:sz w:val="11"/>
          <w:szCs w:val="11"/>
        </w:rPr>
      </w:pPr>
    </w:p>
    <w:p>
      <w:pPr>
        <w:spacing w:before="54"/>
        <w:ind w:left="1941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2"/>
          <w:sz w:val="26"/>
        </w:rPr>
        <w:t>Meslinger</w:t>
      </w:r>
      <w:r>
        <w:rPr>
          <w:rFonts w:ascii="Lucida Sans"/>
          <w:sz w:val="26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7"/>
          <w:szCs w:val="7"/>
        </w:rPr>
      </w:pPr>
    </w:p>
    <w:tbl>
      <w:tblPr>
        <w:tblW w:w="0" w:type="auto"/>
        <w:jc w:val="left"/>
        <w:tblInd w:w="19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4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Smittesto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ﬀ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9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Virus:</w:t>
            </w:r>
            <w:r>
              <w:rPr>
                <w:rFonts w:ascii="Arial"/>
                <w:b/>
                <w:spacing w:val="-26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Param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yx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o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virus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0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4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eber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ennende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nese,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ennende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øyne,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hoste,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ødt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utslett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sår,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hov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hals.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9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6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8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Blodprøv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antisto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ﬀt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518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31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8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5"/>
                <w:w w:val="105"/>
                <w:sz w:val="15"/>
              </w:rPr>
              <w:t>Lav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men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kan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ære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høy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land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la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ere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inn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ekt,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der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behandling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kan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ære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40" w:lineRule="auto" w:before="51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4"/>
                <w:w w:val="105"/>
                <w:sz w:val="15"/>
              </w:rPr>
              <w:t>vansk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elig</w:t>
            </w:r>
            <w:r>
              <w:rPr>
                <w:rFonts w:ascii="Arial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tilg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jengelig.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548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311" w:lineRule="auto" w:before="67"/>
              <w:ind w:left="191" w:right="45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Smittsom.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åper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fra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host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nysing,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hudk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eller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gjenstander</w:t>
            </w:r>
            <w:r>
              <w:rPr>
                <w:rFonts w:ascii="Arial" w:hAnsi="Arial"/>
                <w:b/>
                <w:spacing w:val="41"/>
                <w:w w:val="103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som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det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le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viruse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på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seg.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3"/>
                <w:sz w:val="15"/>
              </w:rPr>
              <w:t>F</w:t>
            </w:r>
            <w:r>
              <w:rPr>
                <w:rFonts w:ascii="Arial"/>
                <w:b/>
                <w:spacing w:val="-2"/>
                <w:sz w:val="15"/>
              </w:rPr>
              <w:t>orebygging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via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vaksinasjon.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Hvile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væskeinntak.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835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History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311" w:lineRule="auto" w:before="109"/>
              <w:ind w:left="191" w:right="108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Virus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ørst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apportert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1911,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blitt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drama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tisk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mindre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utbredt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høy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-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37"/>
                <w:w w:val="104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mellominntektsland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sist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år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sel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om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små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epidemier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ekommer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spacing w:val="59"/>
                <w:w w:val="79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Fortsa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tt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et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pandemiproblem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la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vinn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tektsland.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5"/>
        <w:rPr>
          <w:rFonts w:ascii="Lucida Sans" w:hAnsi="Lucida Sans" w:cs="Lucida Sans" w:eastAsia="Lucida Sans"/>
          <w:b/>
          <w:bCs/>
          <w:sz w:val="13"/>
          <w:szCs w:val="13"/>
        </w:rPr>
      </w:pPr>
    </w:p>
    <w:p>
      <w:pPr>
        <w:spacing w:before="63"/>
        <w:ind w:left="1941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 w:cs="Trebuchet MS" w:eastAsia="Trebuchet MS"/>
          <w:b/>
          <w:bCs/>
          <w:spacing w:val="-1"/>
          <w:w w:val="105"/>
          <w:sz w:val="26"/>
          <w:szCs w:val="26"/>
        </w:rPr>
        <w:t>Inﬂuensa</w:t>
      </w:r>
      <w:r>
        <w:rPr>
          <w:rFonts w:ascii="Trebuchet MS" w:hAnsi="Trebuchet MS" w:cs="Trebuchet MS" w:eastAsia="Trebuchet MS"/>
          <w:sz w:val="26"/>
          <w:szCs w:val="26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5"/>
          <w:szCs w:val="5"/>
        </w:rPr>
      </w:pPr>
    </w:p>
    <w:tbl>
      <w:tblPr>
        <w:tblW w:w="0" w:type="auto"/>
        <w:jc w:val="left"/>
        <w:tblInd w:w="19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Smittesto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ﬀ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Virus: </w:t>
            </w:r>
            <w:r>
              <w:rPr>
                <w:rFonts w:ascii="Trebuchet MS" w:hAnsi="Trebuchet MS" w:cs="Trebuchet MS" w:eastAsia="Trebuchet MS"/>
                <w:b/>
                <w:bCs/>
                <w:i/>
                <w:spacing w:val="-1"/>
                <w:sz w:val="15"/>
                <w:szCs w:val="15"/>
              </w:rPr>
              <w:t>Inﬂuensa</w:t>
            </w:r>
            <w:r>
              <w:rPr>
                <w:rFonts w:ascii="Trebuchet MS" w:hAnsi="Trebuchet MS" w:cs="Trebuchet MS" w:eastAsia="Trebuchet MS"/>
                <w:sz w:val="15"/>
                <w:szCs w:val="15"/>
              </w:rPr>
            </w:r>
          </w:p>
        </w:tc>
      </w:tr>
      <w:tr>
        <w:trPr>
          <w:trHeight w:val="408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sz w:val="15"/>
              </w:rPr>
              <w:t>Hodepine,</w:t>
            </w:r>
            <w:r>
              <w:rPr>
                <w:rFonts w:ascii="Arial" w:hAnsi="Arial"/>
                <w:b/>
                <w:spacing w:val="14"/>
                <w:sz w:val="15"/>
              </w:rPr>
              <w:t> </w:t>
            </w:r>
            <w:r>
              <w:rPr>
                <w:rFonts w:ascii="Arial" w:hAnsi="Arial"/>
                <w:b/>
                <w:spacing w:val="-5"/>
                <w:sz w:val="15"/>
              </w:rPr>
              <w:t>feber</w:t>
            </w:r>
            <w:r>
              <w:rPr>
                <w:rFonts w:ascii="Arial" w:hAnsi="Arial"/>
                <w:b/>
                <w:spacing w:val="-7"/>
                <w:sz w:val="15"/>
              </w:rPr>
              <w:t>,</w:t>
            </w:r>
            <w:r>
              <w:rPr>
                <w:rFonts w:ascii="Arial" w:hAnsi="Arial"/>
                <w:b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sz w:val="15"/>
              </w:rPr>
              <w:t>kuldegysninger</w:t>
            </w:r>
            <w:r>
              <w:rPr>
                <w:rFonts w:ascii="Arial" w:hAnsi="Arial"/>
                <w:b/>
                <w:spacing w:val="-5"/>
                <w:sz w:val="15"/>
              </w:rPr>
              <w:t>,</w:t>
            </w:r>
            <w:r>
              <w:rPr>
                <w:rFonts w:ascii="Arial" w:hAnsi="Arial"/>
                <w:b/>
                <w:spacing w:val="14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sz w:val="15"/>
              </w:rPr>
              <w:t>muskelsmerter</w:t>
            </w:r>
            <w:r>
              <w:rPr>
                <w:rFonts w:ascii="Arial" w:hAnsi="Arial"/>
                <w:b/>
                <w:spacing w:val="-5"/>
                <w:sz w:val="15"/>
              </w:rPr>
              <w:t>,</w:t>
            </w:r>
            <w:r>
              <w:rPr>
                <w:rFonts w:ascii="Arial" w:hAnsi="Arial"/>
                <w:b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sz w:val="15"/>
              </w:rPr>
              <w:t>eventuelt</w:t>
            </w:r>
            <w:r>
              <w:rPr>
                <w:rFonts w:ascii="Arial" w:hAnsi="Arial"/>
                <w:b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sz w:val="15"/>
              </w:rPr>
              <w:t>sår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sz w:val="15"/>
              </w:rPr>
              <w:t>hals,</w:t>
            </w:r>
            <w:r>
              <w:rPr>
                <w:rFonts w:ascii="Arial" w:hAnsi="Arial"/>
                <w:b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sz w:val="15"/>
              </w:rPr>
              <w:t>hoste,</w:t>
            </w:r>
            <w:r>
              <w:rPr>
                <w:rFonts w:ascii="Arial" w:hAnsi="Arial"/>
                <w:b/>
                <w:spacing w:val="14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sz w:val="15"/>
              </w:rPr>
              <w:t>brystsmerter</w:t>
            </w:r>
            <w:r>
              <w:rPr>
                <w:rFonts w:ascii="Arial" w:hAnsi="Arial"/>
                <w:b/>
                <w:spacing w:val="-6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Blodprøv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antisto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ﬀt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Middels,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men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høy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ere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hos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sv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ært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unge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eldr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04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Sv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ært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smittsom.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Innånding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virus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på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luftbårne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partikler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Dir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ekte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hudk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4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2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V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aksinasjon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mot</w:t>
            </w:r>
            <w:r>
              <w:rPr>
                <w:rFonts w:asci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aktuelle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stammer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4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1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Hvile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væskeinntak.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Antiviralia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hos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eldre.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Vi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ha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tt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epidemier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hundr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vis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år,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vi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år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dem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jevne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mellomr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om.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224"/>
        <w:ind w:left="4803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pStyle w:val="Heading4"/>
        <w:spacing w:line="240" w:lineRule="auto" w:before="80"/>
        <w:ind w:right="102"/>
        <w:jc w:val="right"/>
      </w:pPr>
      <w:r>
        <w:rPr>
          <w:color w:val="FFFFFF"/>
          <w:w w:val="95"/>
        </w:rPr>
        <w:t>53</w:t>
      </w:r>
      <w:r>
        <w:rPr/>
      </w:r>
    </w:p>
    <w:p>
      <w:pPr>
        <w:spacing w:after="0" w:line="240" w:lineRule="auto"/>
        <w:jc w:val="right"/>
        <w:sectPr>
          <w:type w:val="continuous"/>
          <w:pgSz w:w="11910" w:h="16840"/>
          <w:pgMar w:top="0" w:bottom="0" w:left="0" w:right="460"/>
        </w:sectPr>
      </w:pPr>
    </w:p>
    <w:p>
      <w:pPr>
        <w:spacing w:before="62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259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25912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25888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654;top:6517;width:1781;height:423" coordorigin="1654,6517" coordsize="1781,423">
              <v:shape style="position:absolute;left:1654;top:6517;width:1781;height:423" coordorigin="1654,6517" coordsize="1781,423" path="m3434,6939l1654,6939,1654,6517,3434,6517,3434,6939xe" filled="true" fillcolor="#ffffff" stroked="false">
                <v:path arrowok="t"/>
                <v:fill type="solid"/>
              </v:shape>
            </v:group>
            <v:group style="position:absolute;left:3435;top:6517;width:6547;height:423" coordorigin="3435,6517" coordsize="6547,423">
              <v:shape style="position:absolute;left:3435;top:6517;width:6547;height:423" coordorigin="3435,6517" coordsize="6547,423" path="m9981,6939l3435,6939,3435,6517,9981,6517,9981,6939xe" filled="true" fillcolor="#ffffff" stroked="false">
                <v:path arrowok="t"/>
                <v:fill type="solid"/>
              </v:shape>
            </v:group>
            <v:group style="position:absolute;left:1654;top:7569;width:1781;height:423" coordorigin="1654,7569" coordsize="1781,423">
              <v:shape style="position:absolute;left:1654;top:7569;width:1781;height:423" coordorigin="1654,7569" coordsize="1781,423" path="m3434,7991l1654,7991,1654,7569,3434,7569,3434,7991xe" filled="true" fillcolor="#ffffff" stroked="false">
                <v:path arrowok="t"/>
                <v:fill type="solid"/>
              </v:shape>
            </v:group>
            <v:group style="position:absolute;left:3435;top:7569;width:6547;height:423" coordorigin="3435,7569" coordsize="6547,423">
              <v:shape style="position:absolute;left:3435;top:7569;width:6547;height:423" coordorigin="3435,7569" coordsize="6547,423" path="m9981,7991l3435,7991,3435,7569,9981,7569,9981,7991xe" filled="true" fillcolor="#ffffff" stroked="false">
                <v:path arrowok="t"/>
                <v:fill type="solid"/>
              </v:shape>
            </v:group>
            <v:group style="position:absolute;left:1654;top:7979;width:1781;height:423" coordorigin="1654,7979" coordsize="1781,423">
              <v:shape style="position:absolute;left:1654;top:7979;width:1781;height:423" coordorigin="1654,7979" coordsize="1781,423" path="m3434,8401l1654,8401,1654,7979,3434,7979,3434,8401xe" filled="true" fillcolor="#ffffff" stroked="false">
                <v:path arrowok="t"/>
                <v:fill type="solid"/>
              </v:shape>
            </v:group>
            <v:group style="position:absolute;left:3435;top:7979;width:6547;height:423" coordorigin="3435,7979" coordsize="6547,423">
              <v:shape style="position:absolute;left:3435;top:7979;width:6547;height:423" coordorigin="3435,7979" coordsize="6547,423" path="m9981,8401l3435,8401,3435,7979,9981,7979,9981,8401xe" filled="true" fillcolor="#ffffff" stroked="false">
                <v:path arrowok="t"/>
                <v:fill type="solid"/>
              </v:shape>
            </v:group>
            <v:group style="position:absolute;left:1654;top:8781;width:1781;height:423" coordorigin="1654,8781" coordsize="1781,423">
              <v:shape style="position:absolute;left:1654;top:8781;width:1781;height:423" coordorigin="1654,8781" coordsize="1781,423" path="m3434,9203l1654,9203,1654,8781,3434,8781,3434,9203xe" filled="true" fillcolor="#ffffff" stroked="false">
                <v:path arrowok="t"/>
                <v:fill type="solid"/>
              </v:shape>
            </v:group>
            <v:group style="position:absolute;left:3435;top:8781;width:6547;height:423" coordorigin="3435,8781" coordsize="6547,423">
              <v:shape style="position:absolute;left:3435;top:8781;width:6547;height:423" coordorigin="3435,8781" coordsize="6547,423" path="m9981,9203l3435,9203,3435,8781,9981,8781,9981,9203xe" filled="true" fillcolor="#ffffff" stroked="false">
                <v:path arrowok="t"/>
                <v:fill type="solid"/>
              </v:shape>
            </v:group>
            <v:group style="position:absolute;left:1654;top:9206;width:1781;height:423" coordorigin="1654,9206" coordsize="1781,423">
              <v:shape style="position:absolute;left:1654;top:9206;width:1781;height:423" coordorigin="1654,9206" coordsize="1781,423" path="m3434,9629l1654,9629,1654,9206,3434,9206,3434,9629xe" filled="true" fillcolor="#ffffff" stroked="false">
                <v:path arrowok="t"/>
                <v:fill type="solid"/>
              </v:shape>
            </v:group>
            <v:group style="position:absolute;left:3435;top:9206;width:6547;height:423" coordorigin="3435,9206" coordsize="6547,423">
              <v:shape style="position:absolute;left:3435;top:9206;width:6547;height:423" coordorigin="3435,9206" coordsize="6547,423" path="m9981,9629l3435,9629,3435,9206,9981,9206,9981,9629xe" filled="true" fillcolor="#ffffff" stroked="false">
                <v:path arrowok="t"/>
                <v:fill type="solid"/>
              </v:shape>
            </v:group>
            <v:group style="position:absolute;left:1654;top:9617;width:1781;height:421" coordorigin="1654,9617" coordsize="1781,421">
              <v:shape style="position:absolute;left:1654;top:9617;width:1781;height:421" coordorigin="1654,9617" coordsize="1781,421" path="m3434,10037l1654,10037,1654,9617,3434,9617,3434,10037xe" filled="true" fillcolor="#ffffff" stroked="false">
                <v:path arrowok="t"/>
                <v:fill type="solid"/>
              </v:shape>
            </v:group>
            <v:group style="position:absolute;left:3435;top:9617;width:6547;height:421" coordorigin="3435,9617" coordsize="6547,421">
              <v:shape style="position:absolute;left:3435;top:9617;width:6547;height:421" coordorigin="3435,9617" coordsize="6547,421" path="m9981,10037l3435,10037,3435,9617,9981,9617,9981,10037xe" filled="true" fillcolor="#ffffff" stroked="false">
                <v:path arrowok="t"/>
                <v:fill type="solid"/>
              </v:shape>
            </v:group>
            <v:group style="position:absolute;left:1654;top:8390;width:1781;height:393" coordorigin="1654,8390" coordsize="1781,393">
              <v:shape style="position:absolute;left:1654;top:8390;width:1781;height:393" coordorigin="1654,8390" coordsize="1781,393" path="m3434,8783l1654,8783,1654,8390,3434,8390,3434,8783xe" filled="true" fillcolor="#ffffff" stroked="false">
                <v:path arrowok="t"/>
                <v:fill type="solid"/>
              </v:shape>
            </v:group>
            <v:group style="position:absolute;left:3435;top:8390;width:6547;height:393" coordorigin="3435,8390" coordsize="6547,393">
              <v:shape style="position:absolute;left:3435;top:8390;width:6547;height:393" coordorigin="3435,8390" coordsize="6547,393" path="m9981,8783l3435,8783,3435,8390,9981,8390,9981,8783xe" filled="true" fillcolor="#ffffff" stroked="false">
                <v:path arrowok="t"/>
                <v:fill type="solid"/>
              </v:shape>
            </v:group>
            <v:group style="position:absolute;left:1654;top:6942;width:1781;height:627" coordorigin="1654,6942" coordsize="1781,627">
              <v:shape style="position:absolute;left:1654;top:6942;width:1781;height:627" coordorigin="1654,6942" coordsize="1781,627" path="m3434,7569l1654,7569,1654,6942,3434,6942,3434,7569xe" filled="true" fillcolor="#ffffff" stroked="false">
                <v:path arrowok="t"/>
                <v:fill type="solid"/>
              </v:shape>
            </v:group>
            <v:group style="position:absolute;left:3435;top:6942;width:6547;height:627" coordorigin="3435,6942" coordsize="6547,627">
              <v:shape style="position:absolute;left:3435;top:6942;width:6547;height:627" coordorigin="3435,6942" coordsize="6547,627" path="m9981,7569l3435,7569,3435,6942,9981,6942,9981,7569xe" filled="true" fillcolor="#ffffff" stroked="false">
                <v:path arrowok="t"/>
                <v:fill type="solid"/>
              </v:shape>
            </v:group>
            <v:group style="position:absolute;left:1654;top:1923;width:1781;height:423" coordorigin="1654,1923" coordsize="1781,423">
              <v:shape style="position:absolute;left:1654;top:1923;width:1781;height:423" coordorigin="1654,1923" coordsize="1781,423" path="m3434,2345l1654,2345,1654,1923,3434,1923,3434,2345xe" filled="true" fillcolor="#ffffff" stroked="false">
                <v:path arrowok="t"/>
                <v:fill type="solid"/>
              </v:shape>
            </v:group>
            <v:group style="position:absolute;left:3435;top:1923;width:6547;height:423" coordorigin="3435,1923" coordsize="6547,423">
              <v:shape style="position:absolute;left:3435;top:1923;width:6547;height:423" coordorigin="3435,1923" coordsize="6547,423" path="m9981,2345l3435,2345,3435,1923,9981,1923,9981,2345xe" filled="true" fillcolor="#ffffff" stroked="false">
                <v:path arrowok="t"/>
                <v:fill type="solid"/>
              </v:shape>
            </v:group>
            <v:group style="position:absolute;left:1654;top:2346;width:1781;height:607" coordorigin="1654,2346" coordsize="1781,607">
              <v:shape style="position:absolute;left:1654;top:2346;width:1781;height:607" coordorigin="1654,2346" coordsize="1781,607" path="m3434,2953l1654,2953,1654,2346,3434,2346,3434,2953xe" filled="true" fillcolor="#ffffff" stroked="false">
                <v:path arrowok="t"/>
                <v:fill type="solid"/>
              </v:shape>
            </v:group>
            <v:group style="position:absolute;left:3435;top:2346;width:6547;height:607" coordorigin="3435,2346" coordsize="6547,607">
              <v:shape style="position:absolute;left:3435;top:2346;width:6547;height:607" coordorigin="3435,2346" coordsize="6547,607" path="m9981,2953l3435,2953,3435,2346,9981,2346,9981,2953xe" filled="true" fillcolor="#ffffff" stroked="false">
                <v:path arrowok="t"/>
                <v:fill type="solid"/>
              </v:shape>
            </v:group>
            <v:group style="position:absolute;left:1654;top:2944;width:1781;height:423" coordorigin="1654,2944" coordsize="1781,423">
              <v:shape style="position:absolute;left:1654;top:2944;width:1781;height:423" coordorigin="1654,2944" coordsize="1781,423" path="m3434,3366l1654,3366,1654,2944,3434,2944,3434,3366xe" filled="true" fillcolor="#ffffff" stroked="false">
                <v:path arrowok="t"/>
                <v:fill type="solid"/>
              </v:shape>
            </v:group>
            <v:group style="position:absolute;left:3435;top:2944;width:6547;height:423" coordorigin="3435,2944" coordsize="6547,423">
              <v:shape style="position:absolute;left:3435;top:2944;width:6547;height:423" coordorigin="3435,2944" coordsize="6547,423" path="m9981,3366l3435,3366,3435,2944,9981,2944,9981,3366xe" filled="true" fillcolor="#ffffff" stroked="false">
                <v:path arrowok="t"/>
                <v:fill type="solid"/>
              </v:shape>
            </v:group>
            <v:group style="position:absolute;left:1654;top:3365;width:1781;height:423" coordorigin="1654,3365" coordsize="1781,423">
              <v:shape style="position:absolute;left:1654;top:3365;width:1781;height:423" coordorigin="1654,3365" coordsize="1781,423" path="m3434,3787l1654,3787,1654,3365,3434,3365,3434,3787xe" filled="true" fillcolor="#ffffff" stroked="false">
                <v:path arrowok="t"/>
                <v:fill type="solid"/>
              </v:shape>
            </v:group>
            <v:group style="position:absolute;left:3435;top:3365;width:6547;height:423" coordorigin="3435,3365" coordsize="6547,423">
              <v:shape style="position:absolute;left:3435;top:3365;width:6547;height:423" coordorigin="3435,3365" coordsize="6547,423" path="m9981,3787l3435,3787,3435,3365,9981,3365,9981,3787xe" filled="true" fillcolor="#ffffff" stroked="false">
                <v:path arrowok="t"/>
                <v:fill type="solid"/>
              </v:shape>
            </v:group>
            <v:group style="position:absolute;left:1654;top:3785;width:1781;height:423" coordorigin="1654,3785" coordsize="1781,423">
              <v:shape style="position:absolute;left:1654;top:3785;width:1781;height:423" coordorigin="1654,3785" coordsize="1781,423" path="m3434,4207l1654,4207,1654,3785,3434,3785,3434,4207xe" filled="true" fillcolor="#ffffff" stroked="false">
                <v:path arrowok="t"/>
                <v:fill type="solid"/>
              </v:shape>
            </v:group>
            <v:group style="position:absolute;left:3435;top:3785;width:6547;height:423" coordorigin="3435,3785" coordsize="6547,423">
              <v:shape style="position:absolute;left:3435;top:3785;width:6547;height:423" coordorigin="3435,3785" coordsize="6547,423" path="m9981,4207l3435,4207,3435,3785,9981,3785,9981,4207xe" filled="true" fillcolor="#ffffff" stroked="false">
                <v:path arrowok="t"/>
                <v:fill type="solid"/>
              </v:shape>
            </v:group>
            <v:group style="position:absolute;left:1654;top:4205;width:1781;height:641" coordorigin="1654,4205" coordsize="1781,641">
              <v:shape style="position:absolute;left:1654;top:4205;width:1781;height:641" coordorigin="1654,4205" coordsize="1781,641" path="m3434,4846l1654,4846,1654,4205,3434,4205,3434,4846xe" filled="true" fillcolor="#ffffff" stroked="false">
                <v:path arrowok="t"/>
                <v:fill type="solid"/>
              </v:shape>
            </v:group>
            <v:group style="position:absolute;left:3435;top:4205;width:6547;height:641" coordorigin="3435,4205" coordsize="6547,641">
              <v:shape style="position:absolute;left:3435;top:4205;width:6547;height:641" coordorigin="3435,4205" coordsize="6547,641" path="m9981,4846l3435,4846,3435,4205,9981,4205,9981,4846xe" filled="true" fillcolor="#ffffff" stroked="false">
                <v:path arrowok="t"/>
                <v:fill type="solid"/>
              </v:shape>
            </v:group>
            <v:group style="position:absolute;left:1654;top:5233;width:1781;height:423" coordorigin="1654,5233" coordsize="1781,423">
              <v:shape style="position:absolute;left:1654;top:5233;width:1781;height:423" coordorigin="1654,5233" coordsize="1781,423" path="m3434,5655l1654,5655,1654,5233,3434,5233,3434,5655xe" filled="true" fillcolor="#ffffff" stroked="false">
                <v:path arrowok="t"/>
                <v:fill type="solid"/>
              </v:shape>
            </v:group>
            <v:group style="position:absolute;left:3435;top:5233;width:6547;height:423" coordorigin="3435,5233" coordsize="6547,423">
              <v:shape style="position:absolute;left:3435;top:5233;width:6547;height:423" coordorigin="3435,5233" coordsize="6547,423" path="m9981,5655l3435,5655,3435,5233,9981,5233,9981,5655xe" filled="true" fillcolor="#ffffff" stroked="false">
                <v:path arrowok="t"/>
                <v:fill type="solid"/>
              </v:shape>
            </v:group>
            <v:group style="position:absolute;left:1654;top:4846;width:1781;height:394" coordorigin="1654,4846" coordsize="1781,394">
              <v:shape style="position:absolute;left:1654;top:4846;width:1781;height:394" coordorigin="1654,4846" coordsize="1781,394" path="m3434,5240l1654,5240,1654,4846,3434,4846,3434,5240xe" filled="true" fillcolor="#ffffff" stroked="false">
                <v:path arrowok="t"/>
                <v:fill type="solid"/>
              </v:shape>
            </v:group>
            <v:group style="position:absolute;left:3435;top:4846;width:6547;height:394" coordorigin="3435,4846" coordsize="6547,394">
              <v:shape style="position:absolute;left:3435;top:4846;width:6547;height:394" coordorigin="3435,4846" coordsize="6547,394" path="m9981,5240l3435,5240,3435,4846,9981,4846,9981,5240xe" filled="true" fillcolor="#ffffff" stroked="false">
                <v:path arrowok="t"/>
                <v:fill type="solid"/>
              </v:shape>
            </v:group>
            <v:group style="position:absolute;left:1654;top:10867;width:1781;height:423" coordorigin="1654,10867" coordsize="1781,423">
              <v:shape style="position:absolute;left:1654;top:10867;width:1781;height:423" coordorigin="1654,10867" coordsize="1781,423" path="m3434,11289l1654,11289,1654,10867,3434,10867,3434,11289xe" filled="true" fillcolor="#ffffff" stroked="false">
                <v:path arrowok="t"/>
                <v:fill type="solid"/>
              </v:shape>
            </v:group>
            <v:group style="position:absolute;left:3435;top:10867;width:6547;height:423" coordorigin="3435,10867" coordsize="6547,423">
              <v:shape style="position:absolute;left:3435;top:10867;width:6547;height:423" coordorigin="3435,10867" coordsize="6547,423" path="m9981,11289l3435,11289,3435,10867,9981,10867,9981,11289xe" filled="true" fillcolor="#ffffff" stroked="false">
                <v:path arrowok="t"/>
                <v:fill type="solid"/>
              </v:shape>
            </v:group>
            <v:group style="position:absolute;left:1654;top:11290;width:1781;height:407" coordorigin="1654,11290" coordsize="1781,407">
              <v:shape style="position:absolute;left:1654;top:11290;width:1781;height:407" coordorigin="1654,11290" coordsize="1781,407" path="m3434,11696l1654,11696,1654,11290,3434,11290,3434,11696xe" filled="true" fillcolor="#ffffff" stroked="false">
                <v:path arrowok="t"/>
                <v:fill type="solid"/>
              </v:shape>
            </v:group>
            <v:group style="position:absolute;left:3435;top:11290;width:6547;height:407" coordorigin="3435,11290" coordsize="6547,407">
              <v:shape style="position:absolute;left:3435;top:11290;width:6547;height:407" coordorigin="3435,11290" coordsize="6547,407" path="m9981,11696l3435,11696,3435,11290,9981,11290,9981,11696xe" filled="true" fillcolor="#ffffff" stroked="false">
                <v:path arrowok="t"/>
                <v:fill type="solid"/>
              </v:shape>
            </v:group>
            <v:group style="position:absolute;left:1654;top:11699;width:1781;height:423" coordorigin="1654,11699" coordsize="1781,423">
              <v:shape style="position:absolute;left:1654;top:11699;width:1781;height:423" coordorigin="1654,11699" coordsize="1781,423" path="m3434,12122l1654,12122,1654,11699,3434,11699,3434,12122xe" filled="true" fillcolor="#ffffff" stroked="false">
                <v:path arrowok="t"/>
                <v:fill type="solid"/>
              </v:shape>
            </v:group>
            <v:group style="position:absolute;left:3435;top:11699;width:6547;height:423" coordorigin="3435,11699" coordsize="6547,423">
              <v:shape style="position:absolute;left:3435;top:11699;width:6547;height:423" coordorigin="3435,11699" coordsize="6547,423" path="m9981,12122l3435,12122,3435,11699,9981,11699,9981,12122xe" filled="true" fillcolor="#ffffff" stroked="false">
                <v:path arrowok="t"/>
                <v:fill type="solid"/>
              </v:shape>
            </v:group>
            <v:group style="position:absolute;left:1654;top:12120;width:1781;height:423" coordorigin="1654,12120" coordsize="1781,423">
              <v:shape style="position:absolute;left:1654;top:12120;width:1781;height:423" coordorigin="1654,12120" coordsize="1781,423" path="m3434,12542l1654,12542,1654,12120,3434,12120,3434,12542xe" filled="true" fillcolor="#ffffff" stroked="false">
                <v:path arrowok="t"/>
                <v:fill type="solid"/>
              </v:shape>
            </v:group>
            <v:group style="position:absolute;left:3435;top:12120;width:6547;height:423" coordorigin="3435,12120" coordsize="6547,423">
              <v:shape style="position:absolute;left:3435;top:12120;width:6547;height:423" coordorigin="3435,12120" coordsize="6547,423" path="m9981,12542l3435,12542,3435,12120,9981,12120,9981,12542xe" filled="true" fillcolor="#ffffff" stroked="false">
                <v:path arrowok="t"/>
                <v:fill type="solid"/>
              </v:shape>
            </v:group>
            <v:group style="position:absolute;left:1654;top:12540;width:1781;height:409" coordorigin="1654,12540" coordsize="1781,409">
              <v:shape style="position:absolute;left:1654;top:12540;width:1781;height:409" coordorigin="1654,12540" coordsize="1781,409" path="m3434,12949l1654,12949,1654,12540,3434,12540,3434,12949xe" filled="true" fillcolor="#ffffff" stroked="false">
                <v:path arrowok="t"/>
                <v:fill type="solid"/>
              </v:shape>
            </v:group>
            <v:group style="position:absolute;left:3435;top:12540;width:6547;height:409" coordorigin="3435,12540" coordsize="6547,409">
              <v:shape style="position:absolute;left:3435;top:12540;width:6547;height:409" coordorigin="3435,12540" coordsize="6547,409" path="m9981,12949l3435,12949,3435,12540,9981,12540,9981,12949xe" filled="true" fillcolor="#ffffff" stroked="false">
                <v:path arrowok="t"/>
                <v:fill type="solid"/>
              </v:shape>
            </v:group>
            <v:group style="position:absolute;left:1654;top:12941;width:1781;height:423" coordorigin="1654,12941" coordsize="1781,423">
              <v:shape style="position:absolute;left:1654;top:12941;width:1781;height:423" coordorigin="1654,12941" coordsize="1781,423" path="m3434,13364l1654,13364,1654,12941,3434,12941,3434,13364xe" filled="true" fillcolor="#ffffff" stroked="false">
                <v:path arrowok="t"/>
                <v:fill type="solid"/>
              </v:shape>
            </v:group>
            <v:group style="position:absolute;left:3435;top:12941;width:6547;height:423" coordorigin="3435,12941" coordsize="6547,423">
              <v:shape style="position:absolute;left:3435;top:12941;width:6547;height:423" coordorigin="3435,12941" coordsize="6547,423" path="m9981,13364l3435,13364,3435,12941,9981,12941,9981,13364xe" filled="true" fillcolor="#ffffff" stroked="false">
                <v:path arrowok="t"/>
                <v:fill type="solid"/>
              </v:shape>
            </v:group>
            <v:group style="position:absolute;left:1654;top:13796;width:1781;height:423" coordorigin="1654,13796" coordsize="1781,423">
              <v:shape style="position:absolute;left:1654;top:13796;width:1781;height:423" coordorigin="1654,13796" coordsize="1781,423" path="m3434,14219l1654,14219,1654,13796,3434,13796,3434,14219xe" filled="true" fillcolor="#ffffff" stroked="false">
                <v:path arrowok="t"/>
                <v:fill type="solid"/>
              </v:shape>
            </v:group>
            <v:group style="position:absolute;left:3435;top:13796;width:6547;height:423" coordorigin="3435,13796" coordsize="6547,423">
              <v:shape style="position:absolute;left:3435;top:13796;width:6547;height:423" coordorigin="3435,13796" coordsize="6547,423" path="m9981,14219l3435,14219,3435,13796,9981,13796,9981,14219xe" filled="true" fillcolor="#ffffff" stroked="false">
                <v:path arrowok="t"/>
                <v:fill type="solid"/>
              </v:shape>
            </v:group>
            <v:group style="position:absolute;left:1654;top:13354;width:1781;height:453" coordorigin="1654,13354" coordsize="1781,453">
              <v:shape style="position:absolute;left:1654;top:13354;width:1781;height:453" coordorigin="1654,13354" coordsize="1781,453" path="m3434,13807l1654,13807,1654,13354,3434,13354,3434,13807xe" filled="true" fillcolor="#ffffff" stroked="false">
                <v:path arrowok="t"/>
                <v:fill type="solid"/>
              </v:shape>
            </v:group>
            <v:group style="position:absolute;left:3435;top:13354;width:6547;height:453" coordorigin="3435,13354" coordsize="6547,453">
              <v:shape style="position:absolute;left:3435;top:13354;width:6547;height:453" coordorigin="3435,13354" coordsize="6547,453" path="m9981,13807l3435,13807,3435,13354,9981,13354,9981,13807xe" filled="true" fillcolor="#ffffff" stroked="false">
                <v:path arrowok="t"/>
                <v:fill type="solid"/>
              </v:shape>
            </v:group>
            <v:group style="position:absolute;left:1218;top:1140;width:9206;height:13476" coordorigin="1218,1140" coordsize="9206,13476">
              <v:shape style="position:absolute;left:1218;top:1140;width:9206;height:13476" coordorigin="1218,1140" coordsize="9206,13476" path="m10135,1140l1508,1140,1484,1141,1417,1155,1356,1184,1303,1226,1262,1278,1233,1340,1219,1408,1218,1432,1218,14323,1227,14393,1251,14457,1288,14513,1337,14559,1395,14592,1461,14611,1508,14615,10135,14615,10204,14607,10268,14582,10323,14545,10341,14528,1499,14527,1476,14525,1414,14504,1362,14465,1325,14411,1307,14346,1305,14323,1306,1423,1320,1357,1353,1300,1402,1258,1463,1233,1508,1227,10341,1227,10339,1226,10287,1184,10226,1155,10158,1141,10135,1140xe" filled="true" fillcolor="#2b5a9e" stroked="false">
                <v:path arrowok="t"/>
                <v:fill type="solid"/>
              </v:shape>
              <v:shape style="position:absolute;left:1218;top:1140;width:9206;height:13476" coordorigin="1218,1140" coordsize="9206,13476" path="m10341,1227l1508,1227,10144,1228,10167,1230,10229,1251,10281,1290,10318,1344,10336,1409,10337,1432,10337,14332,10323,14398,10290,14455,10241,14497,10180,14522,10135,14528,10341,14528,10381,14477,10410,14415,10423,14347,10424,14323,10424,1432,10416,1362,10392,1298,10354,1242,10341,1227xe" filled="true" fillcolor="#2b5a9e" stroked="false">
                <v:path arrowok="t"/>
                <v:fill type="solid"/>
              </v:shape>
            </v:group>
            <v:group style="position:absolute;left:9870;top:947;width:741;height:746" coordorigin="9870,947" coordsize="741,746">
              <v:shape style="position:absolute;left:9870;top:947;width:741;height:746" coordorigin="9870,947" coordsize="741,746" path="m10240,947l10180,952,10096,977,10022,1019,9959,1078,9911,1149,9881,1231,9870,1320,9871,1351,9889,1438,9926,1517,9979,1584,10045,1637,10123,1674,10210,1692,10240,1693,10271,1692,10357,1674,10435,1637,10502,1584,10555,1517,10592,1438,10609,1351,10610,1320,10609,1290,10592,1202,10555,1124,10502,1057,10435,1003,10357,966,10271,949,10240,947xe" filled="true" fillcolor="#2b5a9e" stroked="false">
                <v:path arrowok="t"/>
                <v:fill type="solid"/>
              </v:shape>
            </v:group>
            <v:group style="position:absolute;left:10134;top:1088;width:2;height:2" coordorigin="10134,1088" coordsize="2,2">
              <v:shape style="position:absolute;left:10134;top:1088;width:2;height:2" coordorigin="10134,1088" coordsize="1,1" path="m10134,1088l10134,1089,10134,1088xe" filled="true" fillcolor="#ffffff" stroked="false">
                <v:path arrowok="t"/>
                <v:fill type="solid"/>
              </v:shape>
            </v:group>
            <v:group style="position:absolute;left:9973;top:1026;width:538;height:589" coordorigin="9973,1026" coordsize="538,589">
              <v:shape style="position:absolute;left:9973;top:1026;width:538;height:589" coordorigin="9973,1026" coordsize="538,589" path="m10398,1524l10148,1524,10170,1534,10191,1540,10210,1544,10227,1546,10230,1592,10231,1605,10241,1614,10253,1614,10265,1613,10275,1603,10274,1591,10273,1549,10294,1543,10313,1536,10331,1528,10400,1528,10398,1524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400,1528l10331,1528,10358,1542,10363,1551,10369,1560,10382,1561,10391,1556,10402,1549,10405,1536,10400,1528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396,1522l10098,1522,10092,1532,10095,1545,10105,1552,10115,1558,10129,1556,10135,1545,10148,1524,10398,1524,10396,1522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132,1450l10057,1450,10085,1479,10100,1492,10106,1498,10111,1501,10094,1528,10098,1522,10396,1522,10380,1495,10264,1495,10245,1495,10168,1476,10133,1450,10132,1450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412,1443l10345,1479,10287,1493,10264,1495,10380,1495,10379,1493,10391,1477,10402,1461,10412,1443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9994,1293l9982,1294,9973,1304,9973,1329,9983,1337,10023,1337,10025,1357,10030,1377,10036,1396,9998,1431,9988,1438,9984,1452,9989,1463,9996,1473,10009,1477,10020,1470,10057,1450,10132,1450,10118,1435,10106,1418,10076,1345,10074,1327,10074,1312,10074,1306,10076,1293,9997,1293,9994,1293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119,1283l10140,1351,10188,1391,10262,1414,10308,1416,10327,1415,10397,1400,10456,1365,10296,1365,10280,1365,10211,1349,10145,1312,10132,1299,10119,1283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394,1143l10257,1143,10278,1147,10298,1152,10354,1178,10396,1223,10420,1279,10424,1322,10422,1324,10420,1327,10416,1331,10408,1338,10337,1362,10296,1365,10456,1365,10475,1304,10473,1285,10469,1266,10464,1246,10457,1227,10496,1200,10508,1193,10510,1185,10438,1185,10423,1170,10409,1156,10394,1143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008,1156l9995,1159,9988,1170,9982,1180,9986,1193,9996,1200,10034,1223,10032,1243,10029,1263,10025,1282,9997,1293,10076,1293,10103,1222,10142,1180,10071,1180,10019,1162,10008,1156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485,1156l10462,1170,10438,1185,10510,1185,10511,1180,10504,1170,10498,1159,10485,1156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115,1076l10105,1081,10094,1088,10091,1101,10097,1111,10112,1138,10098,1149,10084,1163,10071,1180,10142,1180,10170,1163,10192,1153,10205,1149,10213,1147,10231,1144,10257,1143,10394,1143,10400,1114,10346,1114,10333,1108,10165,1108,10138,1095,10135,1090,10134,1089,10128,1079,10115,1076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383,1073l10369,1077,10363,1087,10351,1107,10346,1114,10400,1114,10400,1109,10406,1100,10406,1099,10403,1087,10383,1073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197,1098l10188,1100,10165,1108,10333,1108,10326,1105,10307,1099,10303,1098,10196,1098,10197,1098xe" filled="true" fillcolor="#ffffff" stroked="false">
                <v:path arrowok="t"/>
                <v:fill type="solid"/>
              </v:shape>
              <v:shape style="position:absolute;left:9973;top:1026;width:538;height:589" coordorigin="9973,1026" coordsize="538,589" path="m10258,1026l10233,1026,10223,1035,10223,1093,10206,1095,10196,1098,10303,1098,10288,1095,10276,1094,10271,1093,10266,1093,10266,1035,10258,1026xe" filled="true" fillcolor="#ffffff" stroked="false">
                <v:path arrowok="t"/>
                <v:fill type="solid"/>
              </v:shape>
            </v:group>
            <v:group style="position:absolute;left:10361;top:1548;width:3;height:4" coordorigin="10361,1548" coordsize="3,4">
              <v:shape style="position:absolute;left:10361;top:1548;width:3;height:4" coordorigin="10361,1548" coordsize="3,4" path="m10362,1550l10364,1552,10363,1551,10362,1550xe" filled="true" fillcolor="#ffffff" stroked="false">
                <v:path arrowok="t"/>
                <v:fill type="solid"/>
              </v:shape>
              <v:shape style="position:absolute;left:10361;top:1548;width:3;height:4" coordorigin="10361,1548" coordsize="3,4" path="m10361,1548l10362,1549,10362,1550,10361,1548xe" filled="true" fillcolor="#ffffff" stroked="false">
                <v:path arrowok="t"/>
                <v:fill type="solid"/>
              </v:shape>
            </v:group>
            <v:group style="position:absolute;left:10167;top:1204;width:64;height:62" coordorigin="10167,1204" coordsize="64,62">
              <v:shape style="position:absolute;left:10167;top:1204;width:64;height:62" coordorigin="10167,1204" coordsize="64,62" path="m10205,1204l10181,1209,10167,1224,10170,1250,10182,1265,10210,1264,10225,1253,10230,1237,10230,1236,10223,1215,10205,1204xe" filled="true" fillcolor="#ffffff" stroked="false">
                <v:path arrowok="t"/>
                <v:fill type="solid"/>
              </v:shape>
            </v:group>
            <v:group style="position:absolute;left:10320;top:1263;width:48;height:49" coordorigin="10320,1263" coordsize="48,49">
              <v:shape style="position:absolute;left:10320;top:1263;width:48;height:49" coordorigin="10320,1263" coordsize="48,49" path="m10357,1263l10331,1263,10320,1273,10320,1300,10331,1311,10357,1311,10368,1300,10368,1273,10357,126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SA2</w:t>
      </w:r>
      <w:r>
        <w:rPr>
          <w:rFonts w:ascii="Arial"/>
          <w:b/>
          <w:spacing w:val="-18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8"/>
          <w:w w:val="105"/>
          <w:sz w:val="15"/>
        </w:rPr>
        <w:t> </w:t>
      </w:r>
      <w:r>
        <w:rPr>
          <w:rFonts w:ascii="Arial"/>
          <w:w w:val="105"/>
          <w:sz w:val="15"/>
        </w:rPr>
        <w:t>Sykdomsmatch</w:t>
      </w:r>
      <w:r>
        <w:rPr>
          <w:rFonts w:ascii="Arial"/>
          <w:spacing w:val="-18"/>
          <w:w w:val="105"/>
          <w:sz w:val="15"/>
        </w:rPr>
        <w:t> </w:t>
      </w:r>
      <w:r>
        <w:rPr>
          <w:rFonts w:ascii="Arial"/>
          <w:w w:val="105"/>
          <w:sz w:val="15"/>
        </w:rPr>
        <w:t>(informasjonsark)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54"/>
        <w:ind w:left="1170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 w:hAnsi="Lucida Sans"/>
          <w:b/>
          <w:spacing w:val="-33"/>
          <w:sz w:val="26"/>
        </w:rPr>
        <w:t>T</w:t>
      </w:r>
      <w:r>
        <w:rPr>
          <w:rFonts w:ascii="Lucida Sans" w:hAnsi="Lucida Sans"/>
          <w:b/>
          <w:spacing w:val="-9"/>
          <w:sz w:val="26"/>
        </w:rPr>
        <w:t>r</w:t>
      </w:r>
      <w:r>
        <w:rPr>
          <w:rFonts w:ascii="Lucida Sans" w:hAnsi="Lucida Sans"/>
          <w:b/>
          <w:sz w:val="26"/>
        </w:rPr>
        <w:t>øs</w:t>
      </w:r>
      <w:r>
        <w:rPr>
          <w:rFonts w:ascii="Lucida Sans" w:hAnsi="Lucida Sans"/>
          <w:b/>
          <w:spacing w:val="-8"/>
          <w:sz w:val="26"/>
        </w:rPr>
        <w:t>k</w:t>
      </w:r>
      <w:r>
        <w:rPr>
          <w:rFonts w:ascii="Lucida Sans" w:hAnsi="Lucida Sans"/>
          <w:b/>
          <w:sz w:val="26"/>
        </w:rPr>
        <w:t>e</w:t>
      </w:r>
      <w:r>
        <w:rPr>
          <w:rFonts w:ascii="Lucida Sans" w:hAnsi="Lucida Sans"/>
          <w:sz w:val="26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1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Sopp: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rFonts w:ascii="Trebuchet MS"/>
                <w:b/>
                <w:i/>
                <w:sz w:val="15"/>
              </w:rPr>
              <w:t>Candida</w:t>
            </w:r>
            <w:r>
              <w:rPr>
                <w:rFonts w:ascii="Trebuchet MS"/>
                <w:b/>
                <w:i/>
                <w:spacing w:val="8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albicans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60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311" w:lineRule="auto" w:before="92"/>
              <w:ind w:left="224" w:right="95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Kløe,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svie,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sårhe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vitt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belegg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munnen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eller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irritasjon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vagina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vitaktig</w:t>
            </w:r>
            <w:r>
              <w:rPr>
                <w:rFonts w:ascii="Arial" w:hAnsi="Arial" w:cs="Arial" w:eastAsia="Arial"/>
                <w:b/>
                <w:bCs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utﬂod.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1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Pr</w:t>
            </w:r>
            <w:r>
              <w:rPr>
                <w:rFonts w:ascii="Arial" w:hAnsi="Arial"/>
                <w:b/>
                <w:spacing w:val="-1"/>
                <w:sz w:val="15"/>
              </w:rPr>
              <w:t>øvepinne,</w:t>
            </w:r>
            <w:r>
              <w:rPr>
                <w:rFonts w:ascii="Arial" w:hAnsi="Arial"/>
                <w:b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mikroskopundersøkelse</w:t>
            </w:r>
            <w:r>
              <w:rPr>
                <w:rFonts w:ascii="Arial" w:hAnsi="Arial"/>
                <w:b/>
                <w:spacing w:val="1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dyrking.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Ingen.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4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Kon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takt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mellom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personer,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normal</w:t>
            </w:r>
            <w:r>
              <w:rPr>
                <w:rFonts w:ascii="Arial" w:hAnsi="Arial" w:cs="Arial" w:eastAsia="Arial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tarmﬂor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aen.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640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311" w:lineRule="auto" w:before="115"/>
              <w:ind w:left="213" w:right="55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S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ymptomene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skyldes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ervekst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denne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soppen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ordi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antibiotik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har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drept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27"/>
                <w:w w:val="109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normale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beskyttende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bakteriene.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Unngå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derf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unødig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bruk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antibiotika.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390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0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Soppmidler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9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0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2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Nesten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75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%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av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alle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kvinner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har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hatt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denne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in</w:t>
            </w:r>
            <w:r>
              <w:rPr>
                <w:rFonts w:ascii="Arial" w:hAnsi="Arial"/>
                <w:b/>
                <w:spacing w:val="-1"/>
                <w:sz w:val="15"/>
              </w:rPr>
              <w:t>feksjonen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minst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én</w:t>
            </w:r>
            <w:r>
              <w:rPr>
                <w:rFonts w:ascii="Arial" w:hAnsi="Arial"/>
                <w:b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gang.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215"/>
        <w:ind w:left="1170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3"/>
          <w:sz w:val="26"/>
        </w:rPr>
        <w:t>Klamydia</w:t>
      </w:r>
      <w:r>
        <w:rPr>
          <w:rFonts w:ascii="Lucida Sans"/>
          <w:sz w:val="26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7"/>
          <w:szCs w:val="7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4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9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Bakterie: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Chlamydia</w:t>
            </w:r>
            <w:r>
              <w:rPr>
                <w:rFonts w:ascii="Trebuchet MS"/>
                <w:b/>
                <w:i/>
                <w:spacing w:val="7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tr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achomatis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628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311" w:lineRule="auto" w:before="100"/>
              <w:ind w:left="191" w:right="10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mange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tilfeller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merker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vi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ingen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ymptomer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noen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ganger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har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vi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utﬂod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fra</w:t>
            </w:r>
            <w:r>
              <w:rPr>
                <w:rFonts w:ascii="Arial" w:hAnsi="Arial" w:cs="Arial" w:eastAsia="Arial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vagina</w:t>
            </w:r>
            <w:r>
              <w:rPr>
                <w:rFonts w:ascii="Arial" w:hAnsi="Arial" w:cs="Arial" w:eastAsia="Arial"/>
                <w:b/>
                <w:bCs/>
                <w:spacing w:val="33"/>
                <w:w w:val="10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eller</w:t>
            </w:r>
            <w:r>
              <w:rPr>
                <w:rFonts w:ascii="Arial" w:hAnsi="Arial" w:cs="Arial" w:eastAsia="Arial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penis.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vne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testikler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manglende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mulighet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til</w:t>
            </w:r>
            <w:r>
              <w:rPr>
                <w:rFonts w:ascii="Arial" w:hAnsi="Arial" w:cs="Arial" w:eastAsia="Arial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å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få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barn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kan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også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ekomme.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16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Prøv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epinne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eller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urinprøv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molekylær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esting.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1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Sjelden.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86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5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Smittsom</w:t>
            </w:r>
            <w:r>
              <w:rPr>
                <w:rFonts w:ascii="Arial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gjennom</w:t>
            </w:r>
            <w:r>
              <w:rPr>
                <w:rFonts w:ascii="Arial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seksuell</w:t>
            </w:r>
            <w:r>
              <w:rPr>
                <w:rFonts w:ascii="Arial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takt.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Bruk</w:t>
            </w:r>
            <w:r>
              <w:rPr>
                <w:rFonts w:asci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k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ondom</w:t>
            </w:r>
            <w:r>
              <w:rPr>
                <w:rFonts w:asci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under</w:t>
            </w:r>
            <w:r>
              <w:rPr>
                <w:rFonts w:ascii="Arial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samleie.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Antibiotik</w:t>
            </w:r>
            <w:r>
              <w:rPr>
                <w:rFonts w:ascii="Arial"/>
                <w:b/>
                <w:spacing w:val="-2"/>
                <w:sz w:val="15"/>
              </w:rPr>
              <w:t>a.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5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Først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oppdaget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1907.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Globalt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problem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som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ferd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å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bli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stadig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større.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201"/>
        <w:ind w:left="1170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1"/>
          <w:w w:val="95"/>
          <w:sz w:val="26"/>
        </w:rPr>
        <w:t>Bakteriell</w:t>
      </w:r>
      <w:r>
        <w:rPr>
          <w:rFonts w:ascii="Lucida Sans"/>
          <w:b/>
          <w:spacing w:val="-9"/>
          <w:w w:val="95"/>
          <w:sz w:val="26"/>
        </w:rPr>
        <w:t> </w:t>
      </w:r>
      <w:r>
        <w:rPr>
          <w:rFonts w:ascii="Lucida Sans"/>
          <w:b/>
          <w:w w:val="95"/>
          <w:sz w:val="26"/>
        </w:rPr>
        <w:t>meningitt</w:t>
      </w:r>
      <w:r>
        <w:rPr>
          <w:rFonts w:ascii="Lucida Sans"/>
          <w:sz w:val="26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5"/>
          <w:szCs w:val="5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Bakterie:</w:t>
            </w:r>
            <w:r>
              <w:rPr>
                <w:rFonts w:ascii="Arial"/>
                <w:b/>
                <w:spacing w:val="-9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N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eisseria</w:t>
            </w:r>
            <w:r>
              <w:rPr>
                <w:rFonts w:ascii="Trebuchet MS"/>
                <w:b/>
                <w:i/>
                <w:spacing w:val="-12"/>
                <w:sz w:val="15"/>
              </w:rPr>
              <w:t> </w:t>
            </w:r>
            <w:r>
              <w:rPr>
                <w:rFonts w:ascii="Trebuchet MS"/>
                <w:b/>
                <w:i/>
                <w:sz w:val="15"/>
              </w:rPr>
              <w:t>meningitidis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408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Hodepine,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stiv</w:t>
            </w:r>
            <w:r>
              <w:rPr>
                <w:rFonts w:ascii="Arial" w:hAnsi="Arial"/>
                <w:b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nakke,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høy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sz w:val="15"/>
              </w:rPr>
              <w:t>feber</w:t>
            </w:r>
            <w:r>
              <w:rPr>
                <w:rFonts w:ascii="Arial" w:hAnsi="Arial"/>
                <w:b/>
                <w:spacing w:val="-4"/>
                <w:sz w:val="15"/>
              </w:rPr>
              <w:t>,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irritabilitet,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delirium,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utslett.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Ry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ggmar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gsvæsk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epr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øv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molekylær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esting.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Middels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til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høy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ere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risiko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hos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unge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eldr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04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Smittsom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gjennom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sp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ytt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innånding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dråper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4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2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aksinasjon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mot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mange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stammer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unngå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smittede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pasien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4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1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P</w:t>
            </w:r>
            <w:r>
              <w:rPr>
                <w:rFonts w:ascii="Arial" w:hAnsi="Arial"/>
                <w:b/>
                <w:spacing w:val="-1"/>
                <w:sz w:val="15"/>
              </w:rPr>
              <w:t>enicillin,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oksygen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sz w:val="15"/>
              </w:rPr>
              <w:t>væsker</w:t>
            </w:r>
            <w:r>
              <w:rPr>
                <w:rFonts w:ascii="Arial" w:hAnsi="Arial"/>
                <w:b/>
                <w:spacing w:val="-4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ørst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identiﬁsert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som</w:t>
            </w:r>
            <w:r>
              <w:rPr>
                <w:rFonts w:ascii="Arial" w:hAnsi="Arial" w:cs="Arial" w:eastAsia="Arial"/>
                <w:b/>
                <w:bCs/>
                <w:spacing w:val="1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bakterie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1887</w:t>
            </w:r>
            <w:r>
              <w:rPr>
                <w:rFonts w:ascii="Arial" w:hAnsi="Arial" w:cs="Arial" w:eastAsia="Arial"/>
                <w:b/>
                <w:bCs/>
                <w:spacing w:val="-4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egelmessige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epidemier</w:t>
            </w:r>
            <w:r>
              <w:rPr>
                <w:rFonts w:ascii="Arial" w:hAnsi="Arial" w:cs="Arial" w:eastAsia="Arial"/>
                <w:b/>
                <w:bCs/>
                <w:spacing w:val="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lavinntektsland.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75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pStyle w:val="Heading4"/>
        <w:spacing w:line="240" w:lineRule="auto" w:before="80"/>
        <w:ind w:left="106" w:right="0"/>
        <w:jc w:val="left"/>
      </w:pPr>
      <w:r>
        <w:rPr>
          <w:color w:val="FFFFFF"/>
        </w:rPr>
        <w:t>54</w:t>
      </w:r>
      <w:r>
        <w:rPr/>
      </w:r>
    </w:p>
    <w:p>
      <w:pPr>
        <w:spacing w:after="0" w:line="240" w:lineRule="auto"/>
        <w:jc w:val="left"/>
        <w:sectPr>
          <w:pgSz w:w="11910" w:h="16840"/>
          <w:pgMar w:top="760" w:bottom="280" w:left="4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85"/>
        <w:ind w:left="17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SA3</w:t>
      </w:r>
      <w:r>
        <w:rPr>
          <w:rFonts w:ascii="Arial"/>
          <w:b/>
          <w:spacing w:val="-18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8"/>
          <w:w w:val="105"/>
          <w:sz w:val="15"/>
        </w:rPr>
        <w:t> </w:t>
      </w:r>
      <w:r>
        <w:rPr>
          <w:rFonts w:ascii="Arial"/>
          <w:w w:val="105"/>
          <w:sz w:val="15"/>
        </w:rPr>
        <w:t>Sykdomsmatch</w:t>
      </w:r>
      <w:r>
        <w:rPr>
          <w:rFonts w:ascii="Arial"/>
          <w:spacing w:val="-18"/>
          <w:w w:val="105"/>
          <w:sz w:val="15"/>
        </w:rPr>
        <w:t> </w:t>
      </w:r>
      <w:r>
        <w:rPr>
          <w:rFonts w:ascii="Arial"/>
          <w:w w:val="105"/>
          <w:sz w:val="15"/>
        </w:rPr>
        <w:t>(informasjonsark)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7"/>
          <w:w w:val="115"/>
        </w:rPr>
        <w:t>HIV</w:t>
      </w:r>
      <w:r>
        <w:rPr>
          <w:spacing w:val="-4"/>
          <w:w w:val="115"/>
        </w:rPr>
        <w:t>/</w:t>
      </w:r>
      <w:r>
        <w:rPr>
          <w:spacing w:val="-7"/>
          <w:w w:val="115"/>
        </w:rPr>
        <w:t>AIDS</w:t>
      </w:r>
      <w:r>
        <w:rPr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2"/>
          <w:szCs w:val="12"/>
        </w:rPr>
        <w:sectPr>
          <w:pgSz w:w="11910" w:h="16840"/>
          <w:pgMar w:top="0" w:bottom="0" w:left="0" w:right="460"/>
        </w:sectPr>
      </w:pPr>
    </w:p>
    <w:p>
      <w:pPr>
        <w:pStyle w:val="Heading3"/>
        <w:spacing w:line="240" w:lineRule="auto"/>
        <w:ind w:right="0"/>
        <w:jc w:val="right"/>
        <w:rPr>
          <w:b w:val="0"/>
          <w:bCs w:val="0"/>
        </w:rPr>
      </w:pPr>
      <w:r>
        <w:rPr>
          <w:spacing w:val="-1"/>
          <w:w w:val="95"/>
        </w:rPr>
        <w:t>Smittesto</w:t>
      </w:r>
      <w:r>
        <w:rPr>
          <w:spacing w:val="-2"/>
          <w:w w:val="95"/>
        </w:rPr>
        <w:t>ﬀ</w:t>
      </w:r>
      <w:r>
        <w:rPr>
          <w:b w:val="0"/>
          <w:bCs w:val="0"/>
        </w:rPr>
      </w:r>
    </w:p>
    <w:p>
      <w:pPr>
        <w:pStyle w:val="BodyText"/>
        <w:spacing w:line="240" w:lineRule="auto" w:before="85"/>
        <w:ind w:left="849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Virus:</w:t>
      </w:r>
      <w:r>
        <w:rPr>
          <w:spacing w:val="-3"/>
        </w:rPr>
        <w:t> </w:t>
      </w:r>
      <w:r>
        <w:rPr>
          <w:spacing w:val="-1"/>
        </w:rPr>
        <w:t>Humant</w:t>
      </w:r>
      <w:r>
        <w:rPr>
          <w:spacing w:val="-3"/>
        </w:rPr>
        <w:t> </w:t>
      </w:r>
      <w:r>
        <w:rPr>
          <w:spacing w:val="-1"/>
        </w:rPr>
        <w:t>immunsviktvirus</w:t>
      </w:r>
      <w:r>
        <w:rPr>
          <w:spacing w:val="-3"/>
        </w:rPr>
        <w:t> </w:t>
      </w:r>
      <w:r>
        <w:rPr/>
        <w:t>(HIV).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0" w:left="0" w:right="460"/>
          <w:cols w:num="2" w:equalWidth="0">
            <w:col w:w="3066" w:space="40"/>
            <w:col w:w="8344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type w:val="continuous"/>
          <w:pgSz w:w="11910" w:h="16840"/>
          <w:pgMar w:top="0" w:bottom="0" w:left="0" w:right="460"/>
        </w:sectPr>
      </w:pPr>
    </w:p>
    <w:p>
      <w:pPr>
        <w:pStyle w:val="Heading3"/>
        <w:spacing w:line="240" w:lineRule="auto" w:before="78"/>
        <w:ind w:right="0"/>
        <w:jc w:val="righ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05"/>
        </w:rPr>
        <w:t>Symp</w:t>
      </w:r>
      <w:r>
        <w:rPr>
          <w:rFonts w:ascii="Trebuchet MS"/>
          <w:spacing w:val="-2"/>
          <w:w w:val="105"/>
        </w:rPr>
        <w:t>t</w:t>
      </w:r>
      <w:r>
        <w:rPr>
          <w:rFonts w:ascii="Trebuchet MS"/>
          <w:spacing w:val="-1"/>
          <w:w w:val="105"/>
        </w:rPr>
        <w:t>omer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98"/>
        <w:ind w:left="810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2"/>
          <w:w w:val="105"/>
        </w:rPr>
        <w:t>Svikt</w:t>
      </w:r>
      <w:r>
        <w:rPr>
          <w:spacing w:val="-1"/>
          <w:w w:val="105"/>
        </w:rPr>
        <w:t>ende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immunsyst</w:t>
      </w:r>
      <w:r>
        <w:rPr>
          <w:spacing w:val="-1"/>
          <w:w w:val="105"/>
        </w:rPr>
        <w:t>em,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lungebetennelse,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lesjoner.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0" w:left="0" w:right="460"/>
          <w:cols w:num="2" w:equalWidth="0">
            <w:col w:w="3117" w:space="40"/>
            <w:col w:w="8293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3"/>
          <w:szCs w:val="13"/>
        </w:rPr>
      </w:pPr>
      <w:r>
        <w:rPr/>
        <w:pict>
          <v:shape style="position:absolute;margin-left:0pt;margin-top:.000015pt;width:595.3pt;height:841.9pt;mso-position-horizontal-relative:page;mso-position-vertical-relative:page;z-index:-258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55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315pt;width:.1pt;height:841.9pt;mso-position-horizontal-relative:page;mso-position-vertical-relative:page;z-index:-25840" coordorigin="0,0" coordsize="2,16838">
            <v:shape style="position:absolute;left:0;top:0;width:2;height:16838" coordorigin="0,0" coordsize="0,16838" path="m0,0l0,16838e" filled="false" stroked="true" strokeweight=".1pt" strokecolor="#2d5d9d">
              <v:path arrowok="t"/>
            </v:shape>
            <w10:wrap type="none"/>
          </v:group>
        </w:pict>
      </w:r>
      <w:r>
        <w:rPr/>
        <w:pict>
          <v:group style="position:absolute;margin-left:0pt;margin-top:.000015pt;width:595.3pt;height:841.9pt;mso-position-horizontal-relative:page;mso-position-vertical-relative:page;z-index:-25816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2579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953;top:4499;width:1781;height:524" coordorigin="1953,4499" coordsize="1781,524">
              <v:shape style="position:absolute;left:1953;top:4499;width:1781;height:524" coordorigin="1953,4499" coordsize="1781,524" path="m3734,5023l1953,5023,1953,4499,3734,4499,3734,5023xe" filled="true" fillcolor="#ffffff" stroked="false">
                <v:path arrowok="t"/>
                <v:fill type="solid"/>
              </v:shape>
            </v:group>
            <v:group style="position:absolute;left:1953;top:4499;width:1781;height:524" coordorigin="1953,4499" coordsize="1781,524">
              <v:shape style="position:absolute;left:1953;top:4499;width:1781;height:524" coordorigin="1953,4499" coordsize="1781,524" path="m3734,5023l1953,5023,1953,4499,3734,4499,3734,5023xe" filled="false" stroked="true" strokeweight=".862pt" strokecolor="#c4c8e3">
                <v:path arrowok="t"/>
              </v:shape>
            </v:group>
            <v:group style="position:absolute;left:1953;top:6172;width:1781;height:423" coordorigin="1953,6172" coordsize="1781,423">
              <v:shape style="position:absolute;left:1953;top:6172;width:1781;height:423" coordorigin="1953,6172" coordsize="1781,423" path="m3734,6595l1953,6595,1953,6172,3734,6172,3734,6595xe" filled="true" fillcolor="#ffffff" stroked="false">
                <v:path arrowok="t"/>
                <v:fill type="solid"/>
              </v:shape>
            </v:group>
            <v:group style="position:absolute;left:3734;top:6172;width:6547;height:423" coordorigin="3734,6172" coordsize="6547,423">
              <v:shape style="position:absolute;left:3734;top:6172;width:6547;height:423" coordorigin="3734,6172" coordsize="6547,423" path="m10280,6595l3734,6595,3734,6172,10280,6172,10280,6595xe" filled="true" fillcolor="#ffffff" stroked="false">
                <v:path arrowok="t"/>
                <v:fill type="solid"/>
              </v:shape>
            </v:group>
            <v:group style="position:absolute;left:1953;top:6974;width:1781;height:423" coordorigin="1953,6974" coordsize="1781,423">
              <v:shape style="position:absolute;left:1953;top:6974;width:1781;height:423" coordorigin="1953,6974" coordsize="1781,423" path="m3734,7397l1953,7397,1953,6974,3734,6974,3734,7397xe" filled="true" fillcolor="#ffffff" stroked="false">
                <v:path arrowok="t"/>
                <v:fill type="solid"/>
              </v:shape>
            </v:group>
            <v:group style="position:absolute;left:3734;top:6974;width:6547;height:423" coordorigin="3734,6974" coordsize="6547,423">
              <v:shape style="position:absolute;left:3734;top:6974;width:6547;height:423" coordorigin="3734,6974" coordsize="6547,423" path="m10280,7397l3734,7397,3734,6974,10280,6974,10280,7397xe" filled="true" fillcolor="#ffffff" stroked="false">
                <v:path arrowok="t"/>
                <v:fill type="solid"/>
              </v:shape>
            </v:group>
            <v:group style="position:absolute;left:1953;top:7384;width:1781;height:423" coordorigin="1953,7384" coordsize="1781,423">
              <v:shape style="position:absolute;left:1953;top:7384;width:1781;height:423" coordorigin="1953,7384" coordsize="1781,423" path="m3734,7807l1953,7807,1953,7384,3734,7384,3734,7807xe" filled="true" fillcolor="#ffffff" stroked="false">
                <v:path arrowok="t"/>
                <v:fill type="solid"/>
              </v:shape>
            </v:group>
            <v:group style="position:absolute;left:3734;top:7384;width:6547;height:423" coordorigin="3734,7384" coordsize="6547,423">
              <v:shape style="position:absolute;left:3734;top:7384;width:6547;height:423" coordorigin="3734,7384" coordsize="6547,423" path="m10280,7807l3734,7807,3734,7384,10280,7384,10280,7807xe" filled="true" fillcolor="#ffffff" stroked="false">
                <v:path arrowok="t"/>
                <v:fill type="solid"/>
              </v:shape>
            </v:group>
            <v:group style="position:absolute;left:1953;top:8186;width:1781;height:423" coordorigin="1953,8186" coordsize="1781,423">
              <v:shape style="position:absolute;left:1953;top:8186;width:1781;height:423" coordorigin="1953,8186" coordsize="1781,423" path="m3734,8609l1953,8609,1953,8186,3734,8186,3734,8609xe" filled="true" fillcolor="#ffffff" stroked="false">
                <v:path arrowok="t"/>
                <v:fill type="solid"/>
              </v:shape>
            </v:group>
            <v:group style="position:absolute;left:3734;top:8186;width:6547;height:423" coordorigin="3734,8186" coordsize="6547,423">
              <v:shape style="position:absolute;left:3734;top:8186;width:6547;height:423" coordorigin="3734,8186" coordsize="6547,423" path="m10280,8609l3734,8609,3734,8186,10280,8186,10280,8609xe" filled="true" fillcolor="#ffffff" stroked="false">
                <v:path arrowok="t"/>
                <v:fill type="solid"/>
              </v:shape>
            </v:group>
            <v:group style="position:absolute;left:1953;top:8612;width:1781;height:423" coordorigin="1953,8612" coordsize="1781,423">
              <v:shape style="position:absolute;left:1953;top:8612;width:1781;height:423" coordorigin="1953,8612" coordsize="1781,423" path="m3734,9034l1953,9034,1953,8612,3734,8612,3734,9034xe" filled="true" fillcolor="#ffffff" stroked="false">
                <v:path arrowok="t"/>
                <v:fill type="solid"/>
              </v:shape>
            </v:group>
            <v:group style="position:absolute;left:3734;top:8612;width:6547;height:423" coordorigin="3734,8612" coordsize="6547,423">
              <v:shape style="position:absolute;left:3734;top:8612;width:6547;height:423" coordorigin="3734,8612" coordsize="6547,423" path="m10280,9034l3734,9034,3734,8612,10280,8612,10280,9034xe" filled="true" fillcolor="#ffffff" stroked="false">
                <v:path arrowok="t"/>
                <v:fill type="solid"/>
              </v:shape>
            </v:group>
            <v:group style="position:absolute;left:1953;top:9022;width:1781;height:643" coordorigin="1953,9022" coordsize="1781,643">
              <v:shape style="position:absolute;left:1953;top:9022;width:1781;height:643" coordorigin="1953,9022" coordsize="1781,643" path="m3734,9665l1953,9665,1953,9022,3734,9022,3734,9665xe" filled="true" fillcolor="#ffffff" stroked="false">
                <v:path arrowok="t"/>
                <v:fill type="solid"/>
              </v:shape>
            </v:group>
            <v:group style="position:absolute;left:3734;top:9022;width:6547;height:643" coordorigin="3734,9022" coordsize="6547,643">
              <v:shape style="position:absolute;left:3734;top:9022;width:6547;height:643" coordorigin="3734,9022" coordsize="6547,643" path="m10280,9665l3734,9665,3734,9022,10280,9022,10280,9665xe" filled="true" fillcolor="#ffffff" stroked="false">
                <v:path arrowok="t"/>
                <v:fill type="solid"/>
              </v:shape>
            </v:group>
            <v:group style="position:absolute;left:1953;top:7795;width:1781;height:393" coordorigin="1953,7795" coordsize="1781,393">
              <v:shape style="position:absolute;left:1953;top:7795;width:1781;height:393" coordorigin="1953,7795" coordsize="1781,393" path="m3734,8188l1953,8188,1953,7795,3734,7795,3734,8188xe" filled="true" fillcolor="#ffffff" stroked="false">
                <v:path arrowok="t"/>
                <v:fill type="solid"/>
              </v:shape>
            </v:group>
            <v:group style="position:absolute;left:3734;top:7795;width:6547;height:393" coordorigin="3734,7795" coordsize="6547,393">
              <v:shape style="position:absolute;left:3734;top:7795;width:6547;height:393" coordorigin="3734,7795" coordsize="6547,393" path="m10280,8188l3734,8188,3734,7795,10280,7795,10280,8188xe" filled="true" fillcolor="#ffffff" stroked="false">
                <v:path arrowok="t"/>
                <v:fill type="solid"/>
              </v:shape>
            </v:group>
            <v:group style="position:absolute;left:1953;top:6598;width:1781;height:375" coordorigin="1953,6598" coordsize="1781,375">
              <v:shape style="position:absolute;left:1953;top:6598;width:1781;height:375" coordorigin="1953,6598" coordsize="1781,375" path="m3734,6972l1953,6972,1953,6598,3734,6598,3734,6972xe" filled="true" fillcolor="#ffffff" stroked="false">
                <v:path arrowok="t"/>
                <v:fill type="solid"/>
              </v:shape>
            </v:group>
            <v:group style="position:absolute;left:3734;top:6598;width:6547;height:375" coordorigin="3734,6598" coordsize="6547,375">
              <v:shape style="position:absolute;left:3734;top:6598;width:6547;height:375" coordorigin="3734,6598" coordsize="6547,375" path="m10280,6972l3734,6972,3734,6598,10280,6598,10280,6972xe" filled="true" fillcolor="#ffffff" stroked="false">
                <v:path arrowok="t"/>
                <v:fill type="solid"/>
              </v:shape>
            </v:group>
            <v:group style="position:absolute;left:1953;top:1923;width:1781;height:423" coordorigin="1953,1923" coordsize="1781,423">
              <v:shape style="position:absolute;left:1953;top:1923;width:1781;height:423" coordorigin="1953,1923" coordsize="1781,423" path="m3734,2345l1953,2345,1953,1923,3734,1923,3734,2345xe" filled="true" fillcolor="#ffffff" stroked="false">
                <v:path arrowok="t"/>
                <v:fill type="solid"/>
              </v:shape>
            </v:group>
            <v:group style="position:absolute;left:1953;top:1923;width:1781;height:423" coordorigin="1953,1923" coordsize="1781,423">
              <v:shape style="position:absolute;left:1953;top:1923;width:1781;height:423" coordorigin="1953,1923" coordsize="1781,423" path="m3734,2345l1953,2345,1953,1923,3734,1923,3734,2345xe" filled="false" stroked="true" strokeweight=".862pt" strokecolor="#c4c8e3">
                <v:path arrowok="t"/>
              </v:shape>
            </v:group>
            <v:group style="position:absolute;left:3734;top:1923;width:6547;height:423" coordorigin="3734,1923" coordsize="6547,423">
              <v:shape style="position:absolute;left:3734;top:1923;width:6547;height:423" coordorigin="3734,1923" coordsize="6547,423" path="m10280,2345l3734,2345,3734,1923,10280,1923,10280,2345xe" filled="true" fillcolor="#ffffff" stroked="false">
                <v:path arrowok="t"/>
                <v:fill type="solid"/>
              </v:shape>
            </v:group>
            <v:group style="position:absolute;left:3734;top:1923;width:6547;height:423" coordorigin="3734,1923" coordsize="6547,423">
              <v:shape style="position:absolute;left:3734;top:1923;width:6547;height:423" coordorigin="3734,1923" coordsize="6547,423" path="m10280,2345l3734,2345,3734,1923,10280,1923,10280,2345xe" filled="false" stroked="true" strokeweight=".862pt" strokecolor="#c4c8e3">
                <v:path arrowok="t"/>
              </v:shape>
            </v:group>
            <v:group style="position:absolute;left:1953;top:2346;width:1781;height:389" coordorigin="1953,2346" coordsize="1781,389">
              <v:shape style="position:absolute;left:1953;top:2346;width:1781;height:389" coordorigin="1953,2346" coordsize="1781,389" path="m3734,2734l1953,2734,1953,2346,3734,2346,3734,2734xe" filled="true" fillcolor="#ffffff" stroked="false">
                <v:path arrowok="t"/>
                <v:fill type="solid"/>
              </v:shape>
            </v:group>
            <v:group style="position:absolute;left:1953;top:2346;width:1781;height:389" coordorigin="1953,2346" coordsize="1781,389">
              <v:shape style="position:absolute;left:1953;top:2346;width:1781;height:389" coordorigin="1953,2346" coordsize="1781,389" path="m3734,2734l1953,2734,1953,2346,3734,2346,3734,2734xe" filled="false" stroked="true" strokeweight=".862pt" strokecolor="#c4c8e3">
                <v:path arrowok="t"/>
              </v:shape>
            </v:group>
            <v:group style="position:absolute;left:3734;top:2346;width:6547;height:389" coordorigin="3734,2346" coordsize="6547,389">
              <v:shape style="position:absolute;left:3734;top:2346;width:6547;height:389" coordorigin="3734,2346" coordsize="6547,389" path="m10280,2734l3734,2734,3734,2346,10280,2346,10280,2734xe" filled="true" fillcolor="#ffffff" stroked="false">
                <v:path arrowok="t"/>
                <v:fill type="solid"/>
              </v:shape>
            </v:group>
            <v:group style="position:absolute;left:3734;top:2346;width:6547;height:389" coordorigin="3734,2346" coordsize="6547,389">
              <v:shape style="position:absolute;left:3734;top:2346;width:6547;height:389" coordorigin="3734,2346" coordsize="6547,389" path="m10280,2734l3734,2734,3734,2346,10280,2346,10280,2734xe" filled="false" stroked="true" strokeweight=".862pt" strokecolor="#c4c8e3">
                <v:path arrowok="t"/>
              </v:shape>
            </v:group>
            <v:group style="position:absolute;left:1953;top:2737;width:1781;height:423" coordorigin="1953,2737" coordsize="1781,423">
              <v:shape style="position:absolute;left:1953;top:2737;width:1781;height:423" coordorigin="1953,2737" coordsize="1781,423" path="m3734,3159l1953,3159,1953,2737,3734,2737,3734,3159xe" filled="true" fillcolor="#ffffff" stroked="false">
                <v:path arrowok="t"/>
                <v:fill type="solid"/>
              </v:shape>
            </v:group>
            <v:group style="position:absolute;left:1953;top:2737;width:1781;height:423" coordorigin="1953,2737" coordsize="1781,423">
              <v:shape style="position:absolute;left:1953;top:2737;width:1781;height:423" coordorigin="1953,2737" coordsize="1781,423" path="m3734,3159l1953,3159,1953,2737,3734,2737,3734,3159xe" filled="false" stroked="true" strokeweight=".862pt" strokecolor="#c4c8e3">
                <v:path arrowok="t"/>
              </v:shape>
            </v:group>
            <v:group style="position:absolute;left:3734;top:2737;width:6547;height:423" coordorigin="3734,2737" coordsize="6547,423">
              <v:shape style="position:absolute;left:3734;top:2737;width:6547;height:423" coordorigin="3734,2737" coordsize="6547,423" path="m10280,3159l3734,3159,3734,2737,10280,2737,10280,3159xe" filled="true" fillcolor="#ffffff" stroked="false">
                <v:path arrowok="t"/>
                <v:fill type="solid"/>
              </v:shape>
            </v:group>
            <v:group style="position:absolute;left:3734;top:2737;width:6547;height:423" coordorigin="3734,2737" coordsize="6547,423">
              <v:shape style="position:absolute;left:3734;top:2737;width:6547;height:423" coordorigin="3734,2737" coordsize="6547,423" path="m10280,3159l3734,3159,3734,2737,10280,2737,10280,3159xe" filled="false" stroked="true" strokeweight=".862pt" strokecolor="#c4c8e3">
                <v:path arrowok="t"/>
              </v:shape>
            </v:group>
            <v:group style="position:absolute;left:1953;top:3157;width:1781;height:423" coordorigin="1953,3157" coordsize="1781,423">
              <v:shape style="position:absolute;left:1953;top:3157;width:1781;height:423" coordorigin="1953,3157" coordsize="1781,423" path="m3734,3580l1953,3580,1953,3157,3734,3157,3734,3580xe" filled="true" fillcolor="#ffffff" stroked="false">
                <v:path arrowok="t"/>
                <v:fill type="solid"/>
              </v:shape>
            </v:group>
            <v:group style="position:absolute;left:1953;top:3157;width:1781;height:423" coordorigin="1953,3157" coordsize="1781,423">
              <v:shape style="position:absolute;left:1953;top:3157;width:1781;height:423" coordorigin="1953,3157" coordsize="1781,423" path="m3734,3580l1953,3580,1953,3157,3734,3157,3734,3580xe" filled="false" stroked="true" strokeweight=".862pt" strokecolor="#c4c8e3">
                <v:path arrowok="t"/>
              </v:shape>
            </v:group>
            <v:group style="position:absolute;left:3734;top:3157;width:6547;height:423" coordorigin="3734,3157" coordsize="6547,423">
              <v:shape style="position:absolute;left:3734;top:3157;width:6547;height:423" coordorigin="3734,3157" coordsize="6547,423" path="m10280,3580l3734,3580,3734,3157,10280,3157,10280,3580xe" filled="true" fillcolor="#ffffff" stroked="false">
                <v:path arrowok="t"/>
                <v:fill type="solid"/>
              </v:shape>
            </v:group>
            <v:group style="position:absolute;left:3734;top:3157;width:6547;height:423" coordorigin="3734,3157" coordsize="6547,423">
              <v:shape style="position:absolute;left:3734;top:3157;width:6547;height:423" coordorigin="3734,3157" coordsize="6547,423" path="m10280,3580l3734,3580,3734,3157,10280,3157,10280,3580xe" filled="false" stroked="true" strokeweight=".862pt" strokecolor="#c4c8e3">
                <v:path arrowok="t"/>
              </v:shape>
            </v:group>
            <v:group style="position:absolute;left:1953;top:3577;width:1781;height:527" coordorigin="1953,3577" coordsize="1781,527">
              <v:shape style="position:absolute;left:1953;top:3577;width:1781;height:527" coordorigin="1953,3577" coordsize="1781,527" path="m1953,4104l3734,4104,3734,3577,1953,3577,1953,4104xe" filled="true" fillcolor="#ffffff" stroked="false">
                <v:path arrowok="t"/>
                <v:fill type="solid"/>
              </v:shape>
            </v:group>
            <v:group style="position:absolute;left:1953;top:3577;width:1781;height:669" coordorigin="1953,3577" coordsize="1781,669">
              <v:shape style="position:absolute;left:1953;top:3577;width:1781;height:669" coordorigin="1953,3577" coordsize="1781,669" path="m3734,4246l1953,4246,1953,3577,3734,3577,3734,4246xe" filled="false" stroked="true" strokeweight=".862pt" strokecolor="#c4c8e3">
                <v:path arrowok="t"/>
              </v:shape>
            </v:group>
            <v:group style="position:absolute;left:3734;top:3577;width:6547;height:527" coordorigin="3734,3577" coordsize="6547,527">
              <v:shape style="position:absolute;left:3734;top:3577;width:6547;height:527" coordorigin="3734,3577" coordsize="6547,527" path="m3734,4104l10280,4104,10280,3577,3734,3577,3734,4104xe" filled="true" fillcolor="#ffffff" stroked="false">
                <v:path arrowok="t"/>
                <v:fill type="solid"/>
              </v:shape>
            </v:group>
            <v:group style="position:absolute;left:3734;top:3577;width:6547;height:669" coordorigin="3734,3577" coordsize="6547,669">
              <v:shape style="position:absolute;left:3734;top:3577;width:6547;height:669" coordorigin="3734,3577" coordsize="6547,669" path="m10280,4246l3734,4246,3734,3577,10280,3577,10280,4246xe" filled="false" stroked="true" strokeweight=".862pt" strokecolor="#c4c8e3">
                <v:path arrowok="t"/>
              </v:shape>
            </v:group>
            <v:group style="position:absolute;left:1953;top:4104;width:1781;height:393" coordorigin="1953,4104" coordsize="1781,393">
              <v:shape style="position:absolute;left:1953;top:4104;width:1781;height:393" coordorigin="1953,4104" coordsize="1781,393" path="m3734,4497l1953,4497,1953,4104,3734,4104,3734,4497xe" filled="true" fillcolor="#ffffff" stroked="false">
                <v:path arrowok="t"/>
                <v:fill type="solid"/>
              </v:shape>
            </v:group>
            <v:group style="position:absolute;left:1953;top:4104;width:1781;height:393" coordorigin="1953,4104" coordsize="1781,393">
              <v:shape style="position:absolute;left:1953;top:4104;width:1781;height:393" coordorigin="1953,4104" coordsize="1781,393" path="m3734,4497l1953,4497,1953,4104,3734,4104,3734,4497xe" filled="false" stroked="true" strokeweight=".862pt" strokecolor="#c4c8e3">
                <v:path arrowok="t"/>
              </v:shape>
            </v:group>
            <v:group style="position:absolute;left:3734;top:4104;width:6547;height:393" coordorigin="3734,4104" coordsize="6547,393">
              <v:shape style="position:absolute;left:3734;top:4104;width:6547;height:393" coordorigin="3734,4104" coordsize="6547,393" path="m10280,4497l3734,4497,3734,4104,10280,4104,10280,4497xe" filled="true" fillcolor="#ffffff" stroked="false">
                <v:path arrowok="t"/>
                <v:fill type="solid"/>
              </v:shape>
            </v:group>
            <v:group style="position:absolute;left:3734;top:4104;width:6547;height:393" coordorigin="3734,4104" coordsize="6547,393">
              <v:shape style="position:absolute;left:3734;top:4104;width:6547;height:393" coordorigin="3734,4104" coordsize="6547,393" path="m10280,4497l3734,4497,3734,4104,10280,4104,10280,4497xe" filled="false" stroked="true" strokeweight=".862pt" strokecolor="#c4c8e3">
                <v:path arrowok="t"/>
              </v:shape>
            </v:group>
            <v:group style="position:absolute;left:1953;top:5025;width:1781;height:423" coordorigin="1953,5025" coordsize="1781,423">
              <v:shape style="position:absolute;left:1953;top:5025;width:1781;height:423" coordorigin="1953,5025" coordsize="1781,423" path="m3734,5448l1953,5448,1953,5025,3734,5025,3734,5448xe" filled="true" fillcolor="#ffffff" stroked="false">
                <v:path arrowok="t"/>
                <v:fill type="solid"/>
              </v:shape>
            </v:group>
            <v:group style="position:absolute;left:1953;top:5025;width:1781;height:423" coordorigin="1953,5025" coordsize="1781,423">
              <v:shape style="position:absolute;left:1953;top:5025;width:1781;height:423" coordorigin="1953,5025" coordsize="1781,423" path="m3734,5448l1953,5448,1953,5025,3734,5025,3734,5448xe" filled="false" stroked="true" strokeweight=".862pt" strokecolor="#c4c8e3">
                <v:path arrowok="t"/>
              </v:shape>
            </v:group>
            <v:group style="position:absolute;left:3734;top:5025;width:6547;height:423" coordorigin="3734,5025" coordsize="6547,423">
              <v:shape style="position:absolute;left:3734;top:5025;width:6547;height:423" coordorigin="3734,5025" coordsize="6547,423" path="m10280,5448l3734,5448,3734,5025,10280,5025,10280,5448xe" filled="true" fillcolor="#ffffff" stroked="false">
                <v:path arrowok="t"/>
                <v:fill type="solid"/>
              </v:shape>
            </v:group>
            <v:group style="position:absolute;left:3734;top:5025;width:6547;height:423" coordorigin="3734,5025" coordsize="6547,423">
              <v:shape style="position:absolute;left:3734;top:5025;width:6547;height:423" coordorigin="3734,5025" coordsize="6547,423" path="m10280,5448l3734,5448,3734,5025,10280,5025,10280,5448xe" filled="false" stroked="true" strokeweight=".862pt" strokecolor="#c4c8e3">
                <v:path arrowok="t"/>
              </v:shape>
            </v:group>
            <v:group style="position:absolute;left:3734;top:4499;width:6547;height:534" coordorigin="3734,4499" coordsize="6547,534">
              <v:shape style="position:absolute;left:3734;top:4499;width:6547;height:534" coordorigin="3734,4499" coordsize="6547,534" path="m10280,5032l3734,5032,3734,4499,10280,4499,10280,5032xe" filled="true" fillcolor="#ffffff" stroked="false">
                <v:path arrowok="t"/>
                <v:fill type="solid"/>
              </v:shape>
            </v:group>
            <v:group style="position:absolute;left:3734;top:4499;width:6547;height:534" coordorigin="3734,4499" coordsize="6547,534">
              <v:shape style="position:absolute;left:3734;top:4499;width:6547;height:534" coordorigin="3734,4499" coordsize="6547,534" path="m10280,5032l3734,5032,3734,4499,10280,4499,10280,5032xe" filled="false" stroked="true" strokeweight=".862pt" strokecolor="#c4c8e3">
                <v:path arrowok="t"/>
              </v:shape>
            </v:group>
            <v:group style="position:absolute;left:1953;top:10384;width:1781;height:423" coordorigin="1953,10384" coordsize="1781,423">
              <v:shape style="position:absolute;left:1953;top:10384;width:1781;height:423" coordorigin="1953,10384" coordsize="1781,423" path="m3734,10807l1953,10807,1953,10384,3734,10384,3734,10807xe" filled="true" fillcolor="#ffffff" stroked="false">
                <v:path arrowok="t"/>
                <v:fill type="solid"/>
              </v:shape>
            </v:group>
            <v:group style="position:absolute;left:3734;top:10384;width:6547;height:423" coordorigin="3734,10384" coordsize="6547,423">
              <v:shape style="position:absolute;left:3734;top:10384;width:6547;height:423" coordorigin="3734,10384" coordsize="6547,423" path="m10280,10807l3734,10807,3734,10384,10280,10384,10280,10807xe" filled="true" fillcolor="#ffffff" stroked="false">
                <v:path arrowok="t"/>
                <v:fill type="solid"/>
              </v:shape>
            </v:group>
            <v:group style="position:absolute;left:1953;top:10807;width:1781;height:407" coordorigin="1953,10807" coordsize="1781,407">
              <v:shape style="position:absolute;left:1953;top:10807;width:1781;height:407" coordorigin="1953,10807" coordsize="1781,407" path="m3734,11214l1953,11214,1953,10807,3734,10807,3734,11214xe" filled="true" fillcolor="#ffffff" stroked="false">
                <v:path arrowok="t"/>
                <v:fill type="solid"/>
              </v:shape>
            </v:group>
            <v:group style="position:absolute;left:3734;top:10807;width:6547;height:407" coordorigin="3734,10807" coordsize="6547,407">
              <v:shape style="position:absolute;left:3734;top:10807;width:6547;height:407" coordorigin="3734,10807" coordsize="6547,407" path="m10280,11214l3734,11214,3734,10807,10280,10807,10280,11214xe" filled="true" fillcolor="#ffffff" stroked="false">
                <v:path arrowok="t"/>
                <v:fill type="solid"/>
              </v:shape>
            </v:group>
            <v:group style="position:absolute;left:1953;top:11216;width:1781;height:423" coordorigin="1953,11216" coordsize="1781,423">
              <v:shape style="position:absolute;left:1953;top:11216;width:1781;height:423" coordorigin="1953,11216" coordsize="1781,423" path="m3734,11639l1953,11639,1953,11216,3734,11216,3734,11639xe" filled="true" fillcolor="#ffffff" stroked="false">
                <v:path arrowok="t"/>
                <v:fill type="solid"/>
              </v:shape>
            </v:group>
            <v:group style="position:absolute;left:3734;top:11216;width:6547;height:423" coordorigin="3734,11216" coordsize="6547,423">
              <v:shape style="position:absolute;left:3734;top:11216;width:6547;height:423" coordorigin="3734,11216" coordsize="6547,423" path="m10280,11639l3734,11639,3734,11216,10280,11216,10280,11639xe" filled="true" fillcolor="#ffffff" stroked="false">
                <v:path arrowok="t"/>
                <v:fill type="solid"/>
              </v:shape>
            </v:group>
            <v:group style="position:absolute;left:1953;top:11637;width:1781;height:423" coordorigin="1953,11637" coordsize="1781,423">
              <v:shape style="position:absolute;left:1953;top:11637;width:1781;height:423" coordorigin="1953,11637" coordsize="1781,423" path="m3734,12060l1953,12060,1953,11637,3734,11637,3734,12060xe" filled="true" fillcolor="#ffffff" stroked="false">
                <v:path arrowok="t"/>
                <v:fill type="solid"/>
              </v:shape>
            </v:group>
            <v:group style="position:absolute;left:3734;top:11637;width:6547;height:423" coordorigin="3734,11637" coordsize="6547,423">
              <v:shape style="position:absolute;left:3734;top:11637;width:6547;height:423" coordorigin="3734,11637" coordsize="6547,423" path="m10280,12060l3734,12060,3734,11637,10280,11637,10280,12060xe" filled="true" fillcolor="#ffffff" stroked="false">
                <v:path arrowok="t"/>
                <v:fill type="solid"/>
              </v:shape>
            </v:group>
            <v:group style="position:absolute;left:1953;top:12057;width:1781;height:426" coordorigin="1953,12057" coordsize="1781,426">
              <v:shape style="position:absolute;left:1953;top:12057;width:1781;height:426" coordorigin="1953,12057" coordsize="1781,426" path="m3734,12483l1953,12483,1953,12057,3734,12057,3734,12483xe" filled="true" fillcolor="#ffffff" stroked="false">
                <v:path arrowok="t"/>
                <v:fill type="solid"/>
              </v:shape>
            </v:group>
            <v:group style="position:absolute;left:3734;top:12057;width:6547;height:426" coordorigin="3734,12057" coordsize="6547,426">
              <v:shape style="position:absolute;left:3734;top:12057;width:6547;height:426" coordorigin="3734,12057" coordsize="6547,426" path="m10280,12483l3734,12483,3734,12057,10280,12057,10280,12483xe" filled="true" fillcolor="#ffffff" stroked="false">
                <v:path arrowok="t"/>
                <v:fill type="solid"/>
              </v:shape>
            </v:group>
            <v:group style="position:absolute;left:1953;top:12483;width:1781;height:423" coordorigin="1953,12483" coordsize="1781,423">
              <v:shape style="position:absolute;left:1953;top:12483;width:1781;height:423" coordorigin="1953,12483" coordsize="1781,423" path="m3734,12906l1953,12906,1953,12483,3734,12483,3734,12906xe" filled="true" fillcolor="#ffffff" stroked="false">
                <v:path arrowok="t"/>
                <v:fill type="solid"/>
              </v:shape>
            </v:group>
            <v:group style="position:absolute;left:3734;top:12483;width:6547;height:423" coordorigin="3734,12483" coordsize="6547,423">
              <v:shape style="position:absolute;left:3734;top:12483;width:6547;height:423" coordorigin="3734,12483" coordsize="6547,423" path="m10280,12906l3734,12906,3734,12483,10280,12483,10280,12906xe" filled="true" fillcolor="#ffffff" stroked="false">
                <v:path arrowok="t"/>
                <v:fill type="solid"/>
              </v:shape>
            </v:group>
            <v:group style="position:absolute;left:1953;top:13338;width:1781;height:643" coordorigin="1953,13338" coordsize="1781,643">
              <v:shape style="position:absolute;left:1953;top:13338;width:1781;height:643" coordorigin="1953,13338" coordsize="1781,643" path="m3734,13981l1953,13981,1953,13338,3734,13338,3734,13981xe" filled="true" fillcolor="#ffffff" stroked="false">
                <v:path arrowok="t"/>
                <v:fill type="solid"/>
              </v:shape>
            </v:group>
            <v:group style="position:absolute;left:3734;top:13338;width:6547;height:643" coordorigin="3734,13338" coordsize="6547,643">
              <v:shape style="position:absolute;left:3734;top:13338;width:6547;height:643" coordorigin="3734,13338" coordsize="6547,643" path="m10280,13981l3734,13981,3734,13338,10280,13338,10280,13981xe" filled="true" fillcolor="#ffffff" stroked="false">
                <v:path arrowok="t"/>
                <v:fill type="solid"/>
              </v:shape>
            </v:group>
            <v:group style="position:absolute;left:1953;top:12896;width:1781;height:453" coordorigin="1953,12896" coordsize="1781,453">
              <v:shape style="position:absolute;left:1953;top:12896;width:1781;height:453" coordorigin="1953,12896" coordsize="1781,453" path="m3734,13349l1953,13349,1953,12896,3734,12896,3734,13349xe" filled="true" fillcolor="#ffffff" stroked="false">
                <v:path arrowok="t"/>
                <v:fill type="solid"/>
              </v:shape>
            </v:group>
            <v:group style="position:absolute;left:3734;top:12896;width:6547;height:453" coordorigin="3734,12896" coordsize="6547,453">
              <v:shape style="position:absolute;left:3734;top:12896;width:6547;height:453" coordorigin="3734,12896" coordsize="6547,453" path="m10280,13349l3734,13349,3734,12896,10280,12896,10280,13349xe" filled="true" fillcolor="#ffffff" stroked="false">
                <v:path arrowok="t"/>
                <v:fill type="solid"/>
              </v:shape>
            </v:group>
            <v:group style="position:absolute;left:1502;top:1140;width:9206;height:13476" coordorigin="1502,1140" coordsize="9206,13476">
              <v:shape style="position:absolute;left:1502;top:1140;width:9206;height:13476" coordorigin="1502,1140" coordsize="9206,13476" path="m10418,1140l1792,1140,1768,1141,1700,1155,1639,1184,1587,1226,1545,1278,1517,1340,1503,1408,1502,1432,1502,14323,1510,14393,1534,14457,1572,14513,1621,14559,1679,14592,1745,14611,1792,14615,10418,14615,10488,14607,10551,14582,10607,14545,10625,14528,1782,14527,1760,14525,1697,14504,1645,14465,1608,14411,1590,14346,1589,14323,1589,1423,1603,1357,1637,1300,1686,1258,1746,1233,1792,1227,10625,1227,10623,1226,10571,1184,10510,1155,10442,1141,10418,1140xe" filled="true" fillcolor="#2b5a9e" stroked="false">
                <v:path arrowok="t"/>
                <v:fill type="solid"/>
              </v:shape>
              <v:shape style="position:absolute;left:1502;top:1140;width:9206;height:13476" coordorigin="1502,1140" coordsize="9206,13476" path="m10625,1227l1792,1227,10427,1228,10450,1230,10513,1251,10564,1290,10601,1344,10620,1409,10621,1432,10621,14332,10607,14398,10573,14455,10524,14497,10463,14522,10418,14528,10625,14528,10664,14477,10693,14415,10707,14347,10708,14323,10708,1432,10699,1362,10675,1298,10638,1242,10625,1227xe" filled="true" fillcolor="#2b5a9e" stroked="false">
                <v:path arrowok="t"/>
                <v:fill type="solid"/>
              </v:shape>
            </v:group>
            <v:group style="position:absolute;left:10154;top:947;width:741;height:746" coordorigin="10154,947" coordsize="741,746">
              <v:shape style="position:absolute;left:10154;top:947;width:741;height:746" coordorigin="10154,947" coordsize="741,746" path="m10524,947l10464,952,10380,977,10305,1019,10243,1078,10195,1149,10164,1231,10154,1320,10155,1351,10172,1438,10209,1517,10262,1584,10329,1637,10407,1674,10493,1692,10524,1693,10554,1692,10641,1674,10719,1637,10785,1584,10838,1517,10875,1438,10893,1351,10894,1320,10893,1290,10875,1202,10838,1124,10785,1057,10719,1003,10641,966,10554,949,10524,947xe" filled="true" fillcolor="#2b5a9e" stroked="false">
                <v:path arrowok="t"/>
                <v:fill type="solid"/>
              </v:shape>
            </v:group>
            <v:group style="position:absolute;left:10417;top:1088;width:2;height:2" coordorigin="10417,1088" coordsize="2,2">
              <v:shape style="position:absolute;left:10417;top:1088;width:2;height:2" coordorigin="10417,1088" coordsize="1,1" path="m10417,1088l10418,1089,10417,1088xe" filled="true" fillcolor="#ffffff" stroked="false">
                <v:path arrowok="t"/>
                <v:fill type="solid"/>
              </v:shape>
            </v:group>
            <v:group style="position:absolute;left:10256;top:1026;width:538;height:589" coordorigin="10256,1026" coordsize="538,589">
              <v:shape style="position:absolute;left:10256;top:1026;width:538;height:589" coordorigin="10256,1026" coordsize="538,589" path="m10681,1524l10432,1524,10454,1534,10475,1540,10494,1544,10510,1546,10514,1592,10515,1605,10525,1614,10537,1614,10549,1613,10559,1603,10558,1591,10557,1549,10578,1543,10597,1536,10614,1528,10684,1528,10681,1524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684,1528l10614,1528,10641,1542,10646,1551,10652,1560,10665,1561,10674,1556,10685,1549,10688,1536,10684,1528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680,1522l10382,1522,10375,1532,10379,1545,10388,1552,10398,1558,10412,1556,10419,1545,10432,1524,10681,1524,10680,1522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416,1450l10340,1450,10369,1479,10383,1492,10390,1498,10395,1501,10378,1528,10382,1522,10680,1522,10663,1495,10548,1495,10528,1495,10451,1476,10416,1450,10416,1450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695,1443l10629,1479,10570,1493,10548,1495,10663,1495,10662,1493,10675,1477,10686,1461,10695,1443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278,1293l10266,1294,10256,1304,10256,1329,10266,1337,10306,1337,10309,1357,10313,1377,10319,1396,10282,1431,10272,1438,10267,1452,10273,1463,10279,1473,10292,1477,10303,1470,10340,1450,10416,1450,10402,1435,10389,1418,10359,1345,10357,1327,10358,1312,10358,1306,10360,1293,10281,1293,10278,1293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402,1283l10423,1351,10472,1391,10545,1414,10591,1416,10611,1415,10681,1400,10739,1365,10580,1365,10564,1365,10495,1349,10429,1312,10415,1299,10402,1283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677,1143l10541,1143,10562,1147,10582,1152,10637,1178,10680,1223,10703,1279,10707,1322,10706,1324,10704,1327,10699,1331,10692,1338,10620,1362,10580,1365,10739,1365,10758,1304,10756,1285,10753,1266,10747,1246,10740,1227,10780,1200,10791,1193,10793,1185,10722,1185,10707,1170,10692,1156,10677,1143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291,1156l10278,1159,10272,1170,10265,1180,10269,1193,10279,1200,10317,1223,10315,1243,10312,1263,10309,1282,10281,1293,10360,1293,10387,1222,10426,1180,10354,1180,10302,1162,10291,1156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768,1156l10745,1170,10722,1185,10793,1185,10794,1180,10788,1170,10781,1159,10768,1156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398,1076l10388,1081,10377,1088,10374,1101,10381,1111,10396,1138,10382,1149,10368,1163,10354,1180,10426,1180,10454,1163,10476,1153,10489,1149,10496,1147,10514,1144,10541,1143,10677,1143,10684,1114,10630,1114,10616,1108,10449,1108,10421,1095,10418,1090,10418,1089,10411,1079,10398,1076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667,1073l10652,1077,10647,1087,10634,1107,10630,1114,10684,1114,10683,1109,10689,1100,10689,1099,10686,1087,10667,1073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480,1098l10472,1100,10449,1108,10616,1108,10610,1105,10590,1099,10586,1098,10479,1098,10480,1098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541,1026l10516,1026,10506,1035,10506,1093,10489,1095,10479,1098,10586,1098,10572,1095,10560,1094,10555,1093,10550,1093,10550,1035,10541,1026xe" filled="true" fillcolor="#ffffff" stroked="false">
                <v:path arrowok="t"/>
                <v:fill type="solid"/>
              </v:shape>
            </v:group>
            <v:group style="position:absolute;left:10645;top:1548;width:3;height:4" coordorigin="10645,1548" coordsize="3,4">
              <v:shape style="position:absolute;left:10645;top:1548;width:3;height:4" coordorigin="10645,1548" coordsize="3,4" path="m10646,1550l10647,1552,10646,1551,10646,1550xe" filled="true" fillcolor="#ffffff" stroked="false">
                <v:path arrowok="t"/>
                <v:fill type="solid"/>
              </v:shape>
              <v:shape style="position:absolute;left:10645;top:1548;width:3;height:4" coordorigin="10645,1548" coordsize="3,4" path="m10645,1548l10645,1549,10646,1550,10645,1548xe" filled="true" fillcolor="#ffffff" stroked="false">
                <v:path arrowok="t"/>
                <v:fill type="solid"/>
              </v:shape>
            </v:group>
            <v:group style="position:absolute;left:10451;top:1204;width:64;height:62" coordorigin="10451,1204" coordsize="64,62">
              <v:shape style="position:absolute;left:10451;top:1204;width:64;height:62" coordorigin="10451,1204" coordsize="64,62" path="m10489,1204l10464,1209,10451,1224,10454,1250,10466,1265,10493,1264,10509,1253,10514,1237,10514,1236,10507,1215,10489,1204xe" filled="true" fillcolor="#ffffff" stroked="false">
                <v:path arrowok="t"/>
                <v:fill type="solid"/>
              </v:shape>
            </v:group>
            <v:group style="position:absolute;left:10603;top:1263;width:48;height:49" coordorigin="10603,1263" coordsize="48,49">
              <v:shape style="position:absolute;left:10603;top:1263;width:48;height:49" coordorigin="10603,1263" coordsize="48,49" path="m10640,1263l10614,1263,10603,1273,10603,1300,10614,1311,10640,1311,10651,1300,10651,1273,10640,1263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tabs>
          <w:tab w:pos="3955" w:val="left" w:leader="none"/>
        </w:tabs>
        <w:spacing w:before="78"/>
        <w:ind w:left="21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rebuchet MS" w:hAnsi="Trebuchet MS" w:cs="Trebuchet MS" w:eastAsia="Trebuchet MS"/>
          <w:b/>
          <w:bCs/>
          <w:w w:val="105"/>
          <w:sz w:val="17"/>
          <w:szCs w:val="17"/>
        </w:rPr>
        <w:t>Diagnose</w:t>
        <w:tab/>
      </w:r>
      <w:r>
        <w:rPr>
          <w:rFonts w:ascii="Arial" w:hAnsi="Arial" w:cs="Arial" w:eastAsia="Arial"/>
          <w:b/>
          <w:bCs/>
          <w:spacing w:val="-3"/>
          <w:w w:val="105"/>
          <w:position w:val="1"/>
          <w:sz w:val="15"/>
          <w:szCs w:val="15"/>
        </w:rPr>
        <w:t>Blodprøv</w:t>
      </w:r>
      <w:r>
        <w:rPr>
          <w:rFonts w:ascii="Arial" w:hAnsi="Arial" w:cs="Arial" w:eastAsia="Arial"/>
          <w:b/>
          <w:bCs/>
          <w:spacing w:val="-2"/>
          <w:w w:val="105"/>
          <w:position w:val="1"/>
          <w:sz w:val="15"/>
          <w:szCs w:val="15"/>
        </w:rPr>
        <w:t>e</w:t>
      </w:r>
      <w:r>
        <w:rPr>
          <w:rFonts w:ascii="Arial" w:hAnsi="Arial" w:cs="Arial" w:eastAsia="Arial"/>
          <w:b/>
          <w:bCs/>
          <w:spacing w:val="-20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b/>
          <w:bCs/>
          <w:w w:val="105"/>
          <w:position w:val="1"/>
          <w:sz w:val="15"/>
          <w:szCs w:val="15"/>
        </w:rPr>
        <w:t>og</w:t>
      </w:r>
      <w:r>
        <w:rPr>
          <w:rFonts w:ascii="Arial" w:hAnsi="Arial" w:cs="Arial" w:eastAsia="Arial"/>
          <w:b/>
          <w:bCs/>
          <w:spacing w:val="-20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position w:val="1"/>
          <w:sz w:val="15"/>
          <w:szCs w:val="15"/>
        </w:rPr>
        <w:t>antisto</w:t>
      </w:r>
      <w:r>
        <w:rPr>
          <w:rFonts w:ascii="Arial" w:hAnsi="Arial" w:cs="Arial" w:eastAsia="Arial"/>
          <w:b/>
          <w:bCs/>
          <w:spacing w:val="-1"/>
          <w:w w:val="105"/>
          <w:position w:val="1"/>
          <w:sz w:val="15"/>
          <w:szCs w:val="15"/>
        </w:rPr>
        <w:t>ﬀt</w:t>
      </w:r>
      <w:r>
        <w:rPr>
          <w:rFonts w:ascii="Arial" w:hAnsi="Arial" w:cs="Arial" w:eastAsia="Arial"/>
          <w:b/>
          <w:bCs/>
          <w:spacing w:val="-2"/>
          <w:w w:val="105"/>
          <w:position w:val="1"/>
          <w:sz w:val="15"/>
          <w:szCs w:val="15"/>
        </w:rPr>
        <w:t>est.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BodyText"/>
        <w:tabs>
          <w:tab w:pos="3955" w:val="left" w:leader="none"/>
        </w:tabs>
        <w:spacing w:line="240" w:lineRule="auto" w:before="78"/>
        <w:ind w:right="0"/>
        <w:jc w:val="left"/>
        <w:rPr>
          <w:b w:val="0"/>
          <w:bCs w:val="0"/>
        </w:rPr>
      </w:pPr>
      <w:r>
        <w:rPr>
          <w:rFonts w:ascii="Trebuchet MS" w:hAnsi="Trebuchet MS" w:cs="Trebuchet MS" w:eastAsia="Trebuchet MS"/>
          <w:spacing w:val="-1"/>
          <w:w w:val="105"/>
          <w:sz w:val="17"/>
          <w:szCs w:val="17"/>
        </w:rPr>
        <w:t>Dødelighetsra</w:t>
      </w:r>
      <w:r>
        <w:rPr>
          <w:rFonts w:ascii="Trebuchet MS" w:hAnsi="Trebuchet MS" w:cs="Trebuchet MS" w:eastAsia="Trebuchet MS"/>
          <w:spacing w:val="-2"/>
          <w:w w:val="105"/>
          <w:sz w:val="17"/>
          <w:szCs w:val="17"/>
        </w:rPr>
        <w:t>t</w:t>
      </w:r>
      <w:r>
        <w:rPr>
          <w:rFonts w:ascii="Trebuchet MS" w:hAnsi="Trebuchet MS" w:cs="Trebuchet MS" w:eastAsia="Trebuchet MS"/>
          <w:spacing w:val="-1"/>
          <w:w w:val="105"/>
          <w:sz w:val="17"/>
          <w:szCs w:val="17"/>
        </w:rPr>
        <w:t>e</w:t>
        <w:tab/>
      </w:r>
      <w:r>
        <w:rPr>
          <w:spacing w:val="-1"/>
          <w:w w:val="105"/>
          <w:position w:val="1"/>
        </w:rPr>
        <w:t>Middels–hø</w:t>
      </w:r>
      <w:r>
        <w:rPr>
          <w:spacing w:val="-2"/>
          <w:w w:val="105"/>
          <w:position w:val="1"/>
        </w:rPr>
        <w:t>y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land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der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tilgang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til</w:t>
      </w:r>
      <w:r>
        <w:rPr>
          <w:spacing w:val="-13"/>
          <w:w w:val="105"/>
          <w:position w:val="1"/>
        </w:rPr>
        <w:t> </w:t>
      </w:r>
      <w:r>
        <w:rPr>
          <w:spacing w:val="-1"/>
          <w:w w:val="105"/>
          <w:position w:val="1"/>
        </w:rPr>
        <w:t>HIV-t</w:t>
      </w:r>
      <w:r>
        <w:rPr>
          <w:spacing w:val="-2"/>
          <w:w w:val="105"/>
          <w:position w:val="1"/>
        </w:rPr>
        <w:t>esting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og</w:t>
      </w:r>
      <w:r>
        <w:rPr>
          <w:spacing w:val="-8"/>
          <w:w w:val="105"/>
          <w:position w:val="1"/>
        </w:rPr>
        <w:t> </w:t>
      </w:r>
      <w:r>
        <w:rPr>
          <w:spacing w:val="-1"/>
          <w:w w:val="105"/>
          <w:position w:val="1"/>
        </w:rPr>
        <w:t>HIV-medisiner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er</w:t>
      </w:r>
      <w:r>
        <w:rPr>
          <w:spacing w:val="-12"/>
          <w:w w:val="105"/>
          <w:position w:val="1"/>
        </w:rPr>
        <w:t> </w:t>
      </w:r>
      <w:r>
        <w:rPr>
          <w:spacing w:val="-1"/>
          <w:w w:val="105"/>
          <w:position w:val="1"/>
        </w:rPr>
        <w:t>begrense</w:t>
      </w:r>
      <w:r>
        <w:rPr>
          <w:spacing w:val="-2"/>
          <w:w w:val="105"/>
          <w:position w:val="1"/>
        </w:rPr>
        <w:t>t.</w:t>
      </w:r>
      <w:r>
        <w:rPr>
          <w:b w:val="0"/>
          <w:bCs w:val="0"/>
        </w:rPr>
      </w:r>
    </w:p>
    <w:p>
      <w:pPr>
        <w:pStyle w:val="BodyText"/>
        <w:tabs>
          <w:tab w:pos="3955" w:val="left" w:leader="none"/>
        </w:tabs>
        <w:spacing w:line="224" w:lineRule="exact" w:before="122"/>
        <w:ind w:left="3955" w:right="2282" w:hanging="1816"/>
        <w:jc w:val="left"/>
        <w:rPr>
          <w:b w:val="0"/>
          <w:bCs w:val="0"/>
        </w:rPr>
      </w:pPr>
      <w:r>
        <w:rPr>
          <w:rFonts w:ascii="Trebuchet MS" w:hAnsi="Trebuchet MS"/>
          <w:spacing w:val="-1"/>
          <w:w w:val="105"/>
          <w:position w:val="-9"/>
          <w:sz w:val="17"/>
        </w:rPr>
        <w:t>Ov</w:t>
      </w:r>
      <w:r>
        <w:rPr>
          <w:rFonts w:ascii="Trebuchet MS" w:hAnsi="Trebuchet MS"/>
          <w:spacing w:val="-2"/>
          <w:w w:val="105"/>
          <w:position w:val="-9"/>
          <w:sz w:val="17"/>
        </w:rPr>
        <w:t>erf</w:t>
      </w:r>
      <w:r>
        <w:rPr>
          <w:rFonts w:ascii="Trebuchet MS" w:hAnsi="Trebuchet MS"/>
          <w:spacing w:val="-1"/>
          <w:w w:val="105"/>
          <w:position w:val="-9"/>
          <w:sz w:val="17"/>
        </w:rPr>
        <w:t>øring</w:t>
        <w:tab/>
      </w:r>
      <w:r>
        <w:rPr>
          <w:spacing w:val="-2"/>
          <w:w w:val="105"/>
        </w:rPr>
        <w:t>Sv</w:t>
      </w:r>
      <w:r>
        <w:rPr>
          <w:spacing w:val="-1"/>
          <w:w w:val="105"/>
        </w:rPr>
        <w:t>ært</w:t>
      </w:r>
      <w:r>
        <w:rPr>
          <w:spacing w:val="-14"/>
          <w:w w:val="105"/>
        </w:rPr>
        <w:t> </w:t>
      </w:r>
      <w:r>
        <w:rPr>
          <w:w w:val="105"/>
        </w:rPr>
        <w:t>smittsom.</w:t>
      </w:r>
      <w:r>
        <w:rPr>
          <w:spacing w:val="-15"/>
          <w:w w:val="105"/>
        </w:rPr>
        <w:t> </w:t>
      </w:r>
      <w:r>
        <w:rPr>
          <w:w w:val="105"/>
        </w:rPr>
        <w:t>Seksuell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kon</w:t>
      </w:r>
      <w:r>
        <w:rPr>
          <w:spacing w:val="-1"/>
          <w:w w:val="105"/>
        </w:rPr>
        <w:t>takt,</w:t>
      </w:r>
      <w:r>
        <w:rPr>
          <w:spacing w:val="-14"/>
          <w:w w:val="105"/>
        </w:rPr>
        <w:t> </w:t>
      </w:r>
      <w:r>
        <w:rPr>
          <w:w w:val="105"/>
        </w:rPr>
        <w:t>blod</w:t>
      </w:r>
      <w:r>
        <w:rPr>
          <w:spacing w:val="-15"/>
          <w:w w:val="105"/>
        </w:rPr>
        <w:t> </w:t>
      </w:r>
      <w:r>
        <w:rPr>
          <w:w w:val="105"/>
        </w:rPr>
        <w:t>til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blod-k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takt,</w:t>
      </w:r>
      <w:r>
        <w:rPr>
          <w:spacing w:val="-15"/>
          <w:w w:val="105"/>
        </w:rPr>
        <w:t> </w:t>
      </w:r>
      <w:r>
        <w:rPr>
          <w:w w:val="105"/>
        </w:rPr>
        <w:t>deling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v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nåler</w:t>
      </w:r>
      <w:r>
        <w:rPr>
          <w:spacing w:val="-3"/>
          <w:w w:val="105"/>
        </w:rPr>
        <w:t>,</w:t>
      </w:r>
      <w:r>
        <w:rPr>
          <w:spacing w:val="31"/>
          <w:w w:val="82"/>
        </w:rPr>
        <w:t> </w:t>
      </w:r>
      <w:r>
        <w:rPr>
          <w:spacing w:val="-3"/>
          <w:w w:val="105"/>
        </w:rPr>
        <w:t>ov</w:t>
      </w:r>
      <w:r>
        <w:rPr>
          <w:spacing w:val="-2"/>
          <w:w w:val="105"/>
        </w:rPr>
        <w:t>erf</w:t>
      </w:r>
      <w:r>
        <w:rPr>
          <w:spacing w:val="-3"/>
          <w:w w:val="105"/>
        </w:rPr>
        <w:t>øring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fra</w:t>
      </w:r>
      <w:r>
        <w:rPr>
          <w:spacing w:val="-12"/>
          <w:w w:val="105"/>
        </w:rPr>
        <w:t> </w:t>
      </w:r>
      <w:r>
        <w:rPr>
          <w:w w:val="105"/>
        </w:rPr>
        <w:t>mor</w:t>
      </w:r>
      <w:r>
        <w:rPr>
          <w:spacing w:val="-15"/>
          <w:w w:val="105"/>
        </w:rPr>
        <w:t> </w:t>
      </w:r>
      <w:r>
        <w:rPr>
          <w:w w:val="105"/>
        </w:rPr>
        <w:t>til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yf</w:t>
      </w:r>
      <w:r>
        <w:rPr>
          <w:spacing w:val="-2"/>
          <w:w w:val="105"/>
        </w:rPr>
        <w:t>ødt.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tabs>
          <w:tab w:pos="3955" w:val="left" w:leader="none"/>
        </w:tabs>
        <w:spacing w:before="0"/>
        <w:ind w:left="21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rebuchet MS"/>
          <w:b/>
          <w:spacing w:val="-3"/>
          <w:w w:val="105"/>
          <w:sz w:val="17"/>
        </w:rPr>
        <w:t>For</w:t>
      </w:r>
      <w:r>
        <w:rPr>
          <w:rFonts w:ascii="Trebuchet MS"/>
          <w:b/>
          <w:spacing w:val="-2"/>
          <w:w w:val="105"/>
          <w:sz w:val="17"/>
        </w:rPr>
        <w:t>ebygging</w:t>
        <w:tab/>
      </w:r>
      <w:r>
        <w:rPr>
          <w:rFonts w:ascii="Arial"/>
          <w:b/>
          <w:w w:val="105"/>
          <w:position w:val="1"/>
          <w:sz w:val="15"/>
        </w:rPr>
        <w:t>Bruk</w:t>
      </w:r>
      <w:r>
        <w:rPr>
          <w:rFonts w:ascii="Arial"/>
          <w:b/>
          <w:spacing w:val="-14"/>
          <w:w w:val="105"/>
          <w:position w:val="1"/>
          <w:sz w:val="15"/>
        </w:rPr>
        <w:t> </w:t>
      </w:r>
      <w:r>
        <w:rPr>
          <w:rFonts w:ascii="Arial"/>
          <w:b/>
          <w:w w:val="105"/>
          <w:position w:val="1"/>
          <w:sz w:val="15"/>
        </w:rPr>
        <w:t>alltid</w:t>
      </w:r>
      <w:r>
        <w:rPr>
          <w:rFonts w:ascii="Arial"/>
          <w:b/>
          <w:spacing w:val="-13"/>
          <w:w w:val="105"/>
          <w:position w:val="1"/>
          <w:sz w:val="15"/>
        </w:rPr>
        <w:t> </w:t>
      </w:r>
      <w:r>
        <w:rPr>
          <w:rFonts w:ascii="Arial"/>
          <w:b/>
          <w:spacing w:val="-2"/>
          <w:w w:val="105"/>
          <w:position w:val="1"/>
          <w:sz w:val="15"/>
        </w:rPr>
        <w:t>k</w:t>
      </w:r>
      <w:r>
        <w:rPr>
          <w:rFonts w:ascii="Arial"/>
          <w:b/>
          <w:spacing w:val="-1"/>
          <w:w w:val="105"/>
          <w:position w:val="1"/>
          <w:sz w:val="15"/>
        </w:rPr>
        <w:t>ondom</w:t>
      </w:r>
      <w:r>
        <w:rPr>
          <w:rFonts w:ascii="Arial"/>
          <w:b/>
          <w:spacing w:val="-17"/>
          <w:w w:val="105"/>
          <w:position w:val="1"/>
          <w:sz w:val="15"/>
        </w:rPr>
        <w:t> </w:t>
      </w:r>
      <w:r>
        <w:rPr>
          <w:rFonts w:ascii="Arial"/>
          <w:b/>
          <w:spacing w:val="-2"/>
          <w:w w:val="105"/>
          <w:position w:val="1"/>
          <w:sz w:val="15"/>
        </w:rPr>
        <w:t>v</w:t>
      </w:r>
      <w:r>
        <w:rPr>
          <w:rFonts w:ascii="Arial"/>
          <w:b/>
          <w:spacing w:val="-1"/>
          <w:w w:val="105"/>
          <w:position w:val="1"/>
          <w:sz w:val="15"/>
        </w:rPr>
        <w:t>ed</w:t>
      </w:r>
      <w:r>
        <w:rPr>
          <w:rFonts w:ascii="Arial"/>
          <w:b/>
          <w:spacing w:val="-13"/>
          <w:w w:val="105"/>
          <w:position w:val="1"/>
          <w:sz w:val="15"/>
        </w:rPr>
        <w:t> </w:t>
      </w:r>
      <w:r>
        <w:rPr>
          <w:rFonts w:ascii="Arial"/>
          <w:b/>
          <w:w w:val="105"/>
          <w:position w:val="1"/>
          <w:sz w:val="15"/>
        </w:rPr>
        <w:t>samleie.</w:t>
      </w:r>
      <w:r>
        <w:rPr>
          <w:rFonts w:asci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tabs>
          <w:tab w:pos="3955" w:val="left" w:leader="none"/>
        </w:tabs>
        <w:spacing w:line="224" w:lineRule="exact"/>
        <w:ind w:left="3955" w:right="2632" w:hanging="1816"/>
        <w:jc w:val="left"/>
        <w:rPr>
          <w:b w:val="0"/>
          <w:bCs w:val="0"/>
        </w:rPr>
      </w:pPr>
      <w:r>
        <w:rPr>
          <w:rFonts w:ascii="Trebuchet MS" w:hAnsi="Trebuchet MS" w:cs="Trebuchet MS" w:eastAsia="Trebuchet MS"/>
          <w:w w:val="105"/>
          <w:position w:val="-6"/>
          <w:sz w:val="17"/>
          <w:szCs w:val="17"/>
        </w:rPr>
        <w:t>Behandling</w:t>
        <w:tab/>
      </w:r>
      <w:r>
        <w:rPr>
          <w:spacing w:val="-1"/>
          <w:w w:val="105"/>
        </w:rPr>
        <w:t>Det</w:t>
      </w:r>
      <w:r>
        <w:rPr>
          <w:spacing w:val="-8"/>
          <w:w w:val="105"/>
        </w:rPr>
        <w:t> </w:t>
      </w:r>
      <w:r>
        <w:rPr>
          <w:w w:val="105"/>
        </w:rPr>
        <w:t>ﬁnnes</w:t>
      </w:r>
      <w:r>
        <w:rPr>
          <w:spacing w:val="-8"/>
          <w:w w:val="105"/>
        </w:rPr>
        <w:t> </w:t>
      </w:r>
      <w:r>
        <w:rPr>
          <w:w w:val="105"/>
        </w:rPr>
        <w:t>ingen</w:t>
      </w:r>
      <w:r>
        <w:rPr>
          <w:spacing w:val="-8"/>
          <w:w w:val="105"/>
        </w:rPr>
        <w:t> </w:t>
      </w:r>
      <w:r>
        <w:rPr>
          <w:w w:val="105"/>
        </w:rPr>
        <w:t>kur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sel</w:t>
      </w:r>
      <w:r>
        <w:rPr>
          <w:spacing w:val="-2"/>
          <w:w w:val="105"/>
        </w:rPr>
        <w:t>v</w:t>
      </w:r>
      <w:r>
        <w:rPr>
          <w:spacing w:val="-12"/>
          <w:w w:val="105"/>
        </w:rPr>
        <w:t> </w:t>
      </w:r>
      <w:r>
        <w:rPr>
          <w:w w:val="105"/>
        </w:rPr>
        <w:t>om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"/>
          <w:w w:val="105"/>
        </w:rPr>
        <w:t>ti-HIV-legemidler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kan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forlenge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39"/>
          <w:w w:val="106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orv</w:t>
      </w:r>
      <w:r>
        <w:rPr>
          <w:spacing w:val="-2"/>
          <w:w w:val="105"/>
        </w:rPr>
        <w:t>entede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le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tiden.</w:t>
      </w:r>
      <w:r>
        <w:rPr>
          <w:b w:val="0"/>
          <w:bCs w:val="0"/>
        </w:rPr>
      </w:r>
    </w:p>
    <w:p>
      <w:pPr>
        <w:pStyle w:val="BodyText"/>
        <w:tabs>
          <w:tab w:pos="3955" w:val="left" w:leader="none"/>
        </w:tabs>
        <w:spacing w:line="240" w:lineRule="auto" w:before="142"/>
        <w:ind w:right="0"/>
        <w:jc w:val="left"/>
        <w:rPr>
          <w:b w:val="0"/>
          <w:bCs w:val="0"/>
        </w:rPr>
      </w:pPr>
      <w:r>
        <w:rPr>
          <w:rFonts w:ascii="Trebuchet MS" w:hAnsi="Trebuchet MS" w:cs="Trebuchet MS" w:eastAsia="Trebuchet MS"/>
          <w:spacing w:val="-1"/>
          <w:sz w:val="17"/>
          <w:szCs w:val="17"/>
        </w:rPr>
        <w:t>Historie</w:t>
        <w:tab/>
      </w:r>
      <w:r>
        <w:rPr>
          <w:spacing w:val="-3"/>
          <w:position w:val="1"/>
        </w:rPr>
        <w:t>F</w:t>
      </w:r>
      <w:r>
        <w:rPr>
          <w:spacing w:val="-2"/>
          <w:position w:val="1"/>
        </w:rPr>
        <w:t>ørst</w:t>
      </w:r>
      <w:r>
        <w:rPr>
          <w:spacing w:val="6"/>
          <w:position w:val="1"/>
        </w:rPr>
        <w:t> </w:t>
      </w:r>
      <w:r>
        <w:rPr>
          <w:spacing w:val="-1"/>
          <w:position w:val="1"/>
        </w:rPr>
        <w:t>identiﬁsert</w:t>
      </w:r>
      <w:r>
        <w:rPr>
          <w:spacing w:val="6"/>
          <w:position w:val="1"/>
        </w:rPr>
        <w:t> </w:t>
      </w:r>
      <w:r>
        <w:rPr>
          <w:position w:val="1"/>
        </w:rPr>
        <w:t>i</w:t>
      </w:r>
      <w:r>
        <w:rPr>
          <w:spacing w:val="7"/>
          <w:position w:val="1"/>
        </w:rPr>
        <w:t> </w:t>
      </w:r>
      <w:r>
        <w:rPr>
          <w:position w:val="1"/>
        </w:rPr>
        <w:t>1983.</w:t>
      </w:r>
      <w:r>
        <w:rPr>
          <w:spacing w:val="6"/>
          <w:position w:val="1"/>
        </w:rPr>
        <w:t> </w:t>
      </w:r>
      <w:r>
        <w:rPr>
          <w:position w:val="1"/>
        </w:rPr>
        <w:t>I</w:t>
      </w:r>
      <w:r>
        <w:rPr>
          <w:spacing w:val="7"/>
          <w:position w:val="1"/>
        </w:rPr>
        <w:t> </w:t>
      </w:r>
      <w:r>
        <w:rPr>
          <w:position w:val="1"/>
        </w:rPr>
        <w:t>dag</w:t>
      </w:r>
      <w:r>
        <w:rPr>
          <w:spacing w:val="6"/>
          <w:position w:val="1"/>
        </w:rPr>
        <w:t> </w:t>
      </w:r>
      <w:r>
        <w:rPr>
          <w:position w:val="1"/>
        </w:rPr>
        <w:t>en</w:t>
      </w:r>
      <w:r>
        <w:rPr>
          <w:spacing w:val="6"/>
          <w:position w:val="1"/>
        </w:rPr>
        <w:t> </w:t>
      </w:r>
      <w:r>
        <w:rPr>
          <w:position w:val="1"/>
        </w:rPr>
        <w:t>global epidemi.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208"/>
        <w:ind w:right="0"/>
        <w:jc w:val="left"/>
        <w:rPr>
          <w:b w:val="0"/>
          <w:bCs w:val="0"/>
        </w:rPr>
      </w:pPr>
      <w:r>
        <w:rPr>
          <w:spacing w:val="-3"/>
          <w:w w:val="105"/>
        </w:rPr>
        <w:t>K</w:t>
      </w:r>
      <w:r>
        <w:rPr>
          <w:spacing w:val="-4"/>
          <w:w w:val="105"/>
        </w:rPr>
        <w:t>y</w:t>
      </w:r>
      <w:r>
        <w:rPr>
          <w:spacing w:val="-3"/>
          <w:w w:val="105"/>
        </w:rPr>
        <w:t>sses</w:t>
      </w:r>
      <w:r>
        <w:rPr>
          <w:spacing w:val="-4"/>
          <w:w w:val="105"/>
        </w:rPr>
        <w:t>yk</w:t>
      </w:r>
      <w:r>
        <w:rPr>
          <w:spacing w:val="-3"/>
          <w:w w:val="105"/>
        </w:rPr>
        <w:t>e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7"/>
          <w:szCs w:val="7"/>
        </w:rPr>
      </w:pPr>
    </w:p>
    <w:tbl>
      <w:tblPr>
        <w:tblW w:w="0" w:type="auto"/>
        <w:jc w:val="left"/>
        <w:tblInd w:w="19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4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9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Virus:</w:t>
            </w:r>
            <w:r>
              <w:rPr>
                <w:rFonts w:ascii="Arial"/>
                <w:b/>
                <w:spacing w:val="-20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Epst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ein</w:t>
            </w:r>
            <w:r>
              <w:rPr>
                <w:rFonts w:ascii="Trebuchet MS"/>
                <w:b/>
                <w:i/>
                <w:spacing w:val="-24"/>
                <w:sz w:val="15"/>
              </w:rPr>
              <w:t> </w:t>
            </w:r>
            <w:r>
              <w:rPr>
                <w:rFonts w:ascii="Trebuchet MS"/>
                <w:b/>
                <w:i/>
                <w:sz w:val="15"/>
              </w:rPr>
              <w:t>Barr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377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10"/>
                <w:sz w:val="17"/>
              </w:rPr>
              <w:t>Symp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tomer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0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Sår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hals,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ho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vne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lymfekjertler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ekstr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em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tretthe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Diagnose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Blodprøv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antisto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ﬀt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11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10"/>
                <w:sz w:val="17"/>
              </w:rPr>
              <w:t>Dødelighe</w:t>
            </w:r>
            <w:r>
              <w:rPr>
                <w:rFonts w:ascii="Trebuchet MS" w:hAnsi="Trebuchet MS"/>
                <w:b/>
                <w:spacing w:val="-2"/>
                <w:w w:val="110"/>
                <w:sz w:val="17"/>
              </w:rPr>
              <w:t>tsr</w:t>
            </w:r>
            <w:r>
              <w:rPr>
                <w:rFonts w:ascii="Trebuchet MS" w:hAnsi="Trebuchet MS"/>
                <w:b/>
                <w:spacing w:val="-1"/>
                <w:w w:val="110"/>
                <w:sz w:val="17"/>
              </w:rPr>
              <w:t>a</w:t>
            </w:r>
            <w:r>
              <w:rPr>
                <w:rFonts w:ascii="Trebuchet MS" w:hAnsi="Trebuchet MS"/>
                <w:b/>
                <w:spacing w:val="-2"/>
                <w:w w:val="110"/>
                <w:sz w:val="17"/>
              </w:rPr>
              <w:t>te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3"/>
                <w:sz w:val="15"/>
              </w:rPr>
              <w:t>Lav</w:t>
            </w:r>
            <w:r>
              <w:rPr>
                <w:rFonts w:ascii="Arial"/>
                <w:b/>
                <w:spacing w:val="-4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86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1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Ov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erf</w:t>
            </w: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øring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Ikke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særlig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smittsom.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Direkte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kontakt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som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ky</w:t>
            </w:r>
            <w:r>
              <w:rPr>
                <w:rFonts w:ascii="Arial" w:hAnsi="Arial"/>
                <w:b/>
                <w:spacing w:val="-2"/>
                <w:sz w:val="15"/>
              </w:rPr>
              <w:t>ssing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deling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av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drikke.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8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3"/>
                <w:w w:val="110"/>
                <w:sz w:val="17"/>
              </w:rPr>
              <w:t>For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eb</w:t>
            </w:r>
            <w:r>
              <w:rPr>
                <w:rFonts w:ascii="Trebuchet MS"/>
                <w:b/>
                <w:spacing w:val="-3"/>
                <w:w w:val="110"/>
                <w:sz w:val="17"/>
              </w:rPr>
              <w:t>y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gging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Unngå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dir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ekte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smittede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pasien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Behandling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Hvile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væskeinntak,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paracetamol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kan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bruk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es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til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å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lindr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smert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37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05"/>
                <w:sz w:val="17"/>
              </w:rPr>
              <w:t>Hist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orie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311" w:lineRule="auto" w:before="109"/>
              <w:ind w:left="191" w:right="25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Først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beskr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et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1889,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95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%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befolkningen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har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ha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in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eksjonen,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men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bare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35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%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år</w:t>
            </w:r>
            <w:r>
              <w:rPr>
                <w:rFonts w:ascii="Arial" w:hAnsi="Arial"/>
                <w:b/>
                <w:spacing w:val="63"/>
                <w:w w:val="102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ymptomer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solerte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utbrudd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ujevne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mellomr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om.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before="63"/>
        <w:ind w:left="1929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/>
          <w:b/>
          <w:spacing w:val="-2"/>
          <w:w w:val="105"/>
          <w:sz w:val="26"/>
        </w:rPr>
        <w:t>Vannkopper</w:t>
      </w:r>
      <w:r>
        <w:rPr>
          <w:rFonts w:ascii="Trebuchet MS"/>
          <w:sz w:val="26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5"/>
          <w:szCs w:val="5"/>
        </w:rPr>
      </w:pPr>
    </w:p>
    <w:tbl>
      <w:tblPr>
        <w:tblW w:w="0" w:type="auto"/>
        <w:jc w:val="left"/>
        <w:tblInd w:w="19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w w:val="95"/>
                <w:sz w:val="15"/>
              </w:rPr>
              <w:t>Virus:</w:t>
            </w:r>
            <w:r>
              <w:rPr>
                <w:rFonts w:ascii="Arial"/>
                <w:b/>
                <w:spacing w:val="37"/>
                <w:w w:val="95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2"/>
                <w:w w:val="95"/>
                <w:sz w:val="15"/>
              </w:rPr>
              <w:t>Varicella-</w:t>
            </w:r>
            <w:r>
              <w:rPr>
                <w:rFonts w:ascii="Trebuchet MS"/>
                <w:b/>
                <w:i/>
                <w:spacing w:val="-3"/>
                <w:w w:val="95"/>
                <w:sz w:val="15"/>
              </w:rPr>
              <w:t>z</w:t>
            </w:r>
            <w:r>
              <w:rPr>
                <w:rFonts w:ascii="Trebuchet MS"/>
                <w:b/>
                <w:i/>
                <w:spacing w:val="-2"/>
                <w:w w:val="95"/>
                <w:sz w:val="15"/>
              </w:rPr>
              <w:t>oster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408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9"/>
              <w:ind w:left="18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10"/>
                <w:sz w:val="17"/>
              </w:rPr>
              <w:t>Symp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tomer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Utslett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blemmer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på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oppen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hode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Diagnose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Blodprøv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antisto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ﬀt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8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05"/>
                <w:sz w:val="17"/>
              </w:rPr>
              <w:t>Mortality</w:t>
            </w:r>
            <w:r>
              <w:rPr>
                <w:rFonts w:ascii="Trebuchet MS"/>
                <w:b/>
                <w:spacing w:val="2"/>
                <w:w w:val="105"/>
                <w:sz w:val="17"/>
              </w:rPr>
              <w:t> 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Ra</w:t>
            </w:r>
            <w:r>
              <w:rPr>
                <w:rFonts w:ascii="Trebuchet MS"/>
                <w:b/>
                <w:spacing w:val="-3"/>
                <w:w w:val="105"/>
                <w:sz w:val="17"/>
              </w:rPr>
              <w:t>t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3"/>
                <w:sz w:val="15"/>
              </w:rPr>
              <w:t>Lav</w:t>
            </w:r>
            <w:r>
              <w:rPr>
                <w:rFonts w:ascii="Arial"/>
                <w:b/>
                <w:spacing w:val="-4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25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8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Ov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erf</w:t>
            </w: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øring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Sv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ært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smittsom.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Dir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ekte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hudk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eller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innånding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dråper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fra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nysing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hosting.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3"/>
                <w:w w:val="110"/>
                <w:sz w:val="17"/>
              </w:rPr>
              <w:t>For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eb</w:t>
            </w:r>
            <w:r>
              <w:rPr>
                <w:rFonts w:ascii="Trebuchet MS"/>
                <w:b/>
                <w:spacing w:val="-3"/>
                <w:w w:val="110"/>
                <w:sz w:val="17"/>
              </w:rPr>
              <w:t>y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gging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3"/>
                <w:w w:val="105"/>
                <w:sz w:val="15"/>
              </w:rPr>
              <w:t>For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eb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ygging</w:t>
            </w:r>
            <w:r>
              <w:rPr>
                <w:rFonts w:ascii="Arial"/>
                <w:b/>
                <w:spacing w:val="-2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v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ed</w:t>
            </w:r>
            <w:r>
              <w:rPr>
                <w:rFonts w:ascii="Arial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vaksine.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43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Behandling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11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Hvile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væskeinntak,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antiviralia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noen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tilfeller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voksne.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37" w:hRule="exact"/>
        </w:trPr>
        <w:tc>
          <w:tcPr>
            <w:tcW w:w="17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05"/>
                <w:sz w:val="17"/>
              </w:rPr>
              <w:t>Hist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orie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311" w:lineRule="auto" w:before="110"/>
              <w:ind w:left="201" w:right="70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ørst</w:t>
            </w:r>
            <w:r>
              <w:rPr>
                <w:rFonts w:ascii="Arial" w:hAnsi="Arial" w:cs="Arial" w:eastAsia="Arial"/>
                <w:b/>
                <w:bCs/>
                <w:spacing w:val="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identiﬁsert</w:t>
            </w:r>
            <w:r>
              <w:rPr>
                <w:rFonts w:ascii="Arial" w:hAnsi="Arial" w:cs="Arial" w:eastAsia="Arial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1865.</w:t>
            </w:r>
            <w:r>
              <w:rPr>
                <w:rFonts w:ascii="Arial" w:hAnsi="Arial" w:cs="Arial" w:eastAsia="Arial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Mindre</w:t>
            </w:r>
            <w:r>
              <w:rPr>
                <w:rFonts w:ascii="Arial" w:hAnsi="Arial" w:cs="Arial" w:eastAsia="Arial"/>
                <w:b/>
                <w:bCs/>
                <w:spacing w:val="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utbredt</w:t>
            </w:r>
            <w:r>
              <w:rPr>
                <w:rFonts w:ascii="Arial" w:hAnsi="Arial" w:cs="Arial" w:eastAsia="Arial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land</w:t>
            </w:r>
            <w:r>
              <w:rPr>
                <w:rFonts w:ascii="Arial" w:hAnsi="Arial" w:cs="Arial" w:eastAsia="Arial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der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vaksinasjonsprogrammer</w:t>
            </w:r>
            <w:r>
              <w:rPr>
                <w:rFonts w:ascii="Arial" w:hAnsi="Arial" w:cs="Arial" w:eastAsia="Arial"/>
                <w:b/>
                <w:bCs/>
                <w:spacing w:val="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63"/>
                <w:w w:val="10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gjennomført.</w:t>
            </w:r>
            <w:r>
              <w:rPr>
                <w:rFonts w:ascii="Arial" w:hAnsi="Arial" w:cs="Arial" w:eastAsia="Arial"/>
                <w:b/>
                <w:bCs/>
                <w:spacing w:val="1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Ingen</w:t>
            </w:r>
            <w:r>
              <w:rPr>
                <w:rFonts w:ascii="Arial" w:hAnsi="Arial" w:cs="Arial" w:eastAsia="Arial"/>
                <w:b/>
                <w:bCs/>
                <w:spacing w:val="1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endring</w:t>
            </w:r>
            <w:r>
              <w:rPr>
                <w:rFonts w:ascii="Arial" w:hAnsi="Arial" w:cs="Arial" w:eastAsia="Arial"/>
                <w:b/>
                <w:bCs/>
                <w:spacing w:val="1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andre</w:t>
            </w:r>
            <w:r>
              <w:rPr>
                <w:rFonts w:ascii="Arial" w:hAnsi="Arial" w:cs="Arial" w:eastAsia="Arial"/>
                <w:b/>
                <w:bCs/>
                <w:spacing w:val="1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steder</w:t>
            </w: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198"/>
        <w:ind w:left="4801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pStyle w:val="Heading4"/>
        <w:spacing w:line="240" w:lineRule="auto" w:before="80"/>
        <w:ind w:right="104"/>
        <w:jc w:val="right"/>
      </w:pPr>
      <w:r>
        <w:rPr>
          <w:color w:val="FFFFFF"/>
          <w:w w:val="95"/>
        </w:rPr>
        <w:t>55</w:t>
      </w:r>
      <w:r>
        <w:rPr/>
      </w:r>
    </w:p>
    <w:sectPr>
      <w:type w:val="continuous"/>
      <w:pgSz w:w="11910" w:h="16840"/>
      <w:pgMar w:top="0" w:bottom="0" w:left="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40"/>
    </w:pPr>
    <w:rPr>
      <w:rFonts w:ascii="Arial" w:hAnsi="Arial" w:eastAsia="Arial"/>
      <w:b/>
      <w:bCs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175"/>
      <w:ind w:left="1184"/>
      <w:outlineLvl w:val="1"/>
    </w:pPr>
    <w:rPr>
      <w:rFonts w:ascii="Lucida Sans" w:hAnsi="Lucida Sans" w:eastAsia="Lucida Sans"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63"/>
      <w:ind w:left="1929"/>
      <w:outlineLvl w:val="2"/>
    </w:pPr>
    <w:rPr>
      <w:rFonts w:ascii="Trebuchet MS" w:hAnsi="Trebuchet MS" w:eastAsia="Trebuchet MS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68"/>
      <w:outlineLvl w:val="3"/>
    </w:pPr>
    <w:rPr>
      <w:rFonts w:ascii="Tahoma" w:hAnsi="Tahoma" w:eastAsia="Tahoma"/>
      <w:b/>
      <w:bCs/>
      <w:sz w:val="17"/>
      <w:szCs w:val="17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2024-06-27T13:47:08Z</dcterms:created>
  <dcterms:modified xsi:type="dcterms:W3CDTF">2024-06-27T13:47:08Z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2024-06-27T00:00:00Z</vt:filetime>
  </property>
</Properties>
</file>