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10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08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68;top:1992;width:1479;height:423" coordorigin="1668,1992" coordsize="1479,423">
              <v:shape style="position:absolute;left:1668;top:1992;width:1479;height:423" coordorigin="1668,1992" coordsize="1479,423" path="m3147,2414l1668,2414,1668,1992,3147,1992,3147,2414xe" filled="true" fillcolor="#ffffff" stroked="false">
                <v:path arrowok="t"/>
                <v:fill type="solid"/>
              </v:shape>
            </v:group>
            <v:group style="position:absolute;left:3147;top:1992;width:6849;height:423" coordorigin="3147,1992" coordsize="6849,423">
              <v:shape style="position:absolute;left:3147;top:1992;width:6849;height:423" coordorigin="3147,1992" coordsize="6849,423" path="m9995,2414l3147,2414,3147,1992,9995,1992,9995,2414xe" filled="true" fillcolor="#ffffff" stroked="false">
                <v:path arrowok="t"/>
                <v:fill type="solid"/>
              </v:shape>
            </v:group>
            <v:group style="position:absolute;left:1668;top:2415;width:1479;height:411" coordorigin="1668,2415" coordsize="1479,411">
              <v:shape style="position:absolute;left:1668;top:2415;width:1479;height:411" coordorigin="1668,2415" coordsize="1479,411" path="m3147,2826l1668,2826,1668,2415,3147,2415,3147,2826xe" filled="true" fillcolor="#ffffff" stroked="false">
                <v:path arrowok="t"/>
                <v:fill type="solid"/>
              </v:shape>
            </v:group>
            <v:group style="position:absolute;left:3147;top:2415;width:6849;height:411" coordorigin="3147,2415" coordsize="6849,411">
              <v:shape style="position:absolute;left:3147;top:2415;width:6849;height:411" coordorigin="3147,2415" coordsize="6849,411" path="m9995,2826l3147,2826,3147,2415,9995,2415,9995,2826xe" filled="true" fillcolor="#ffffff" stroked="false">
                <v:path arrowok="t"/>
                <v:fill type="solid"/>
              </v:shape>
            </v:group>
            <v:group style="position:absolute;left:1668;top:2826;width:1479;height:1062" coordorigin="1668,2826" coordsize="1479,1062">
              <v:shape style="position:absolute;left:1668;top:2826;width:1479;height:1062" coordorigin="1668,2826" coordsize="1479,1062" path="m3147,3888l1668,3888,1668,2826,3147,2826,3147,3888xe" filled="true" fillcolor="#ffffff" stroked="false">
                <v:path arrowok="t"/>
                <v:fill type="solid"/>
              </v:shape>
            </v:group>
            <v:group style="position:absolute;left:3147;top:2826;width:6849;height:1062" coordorigin="3147,2826" coordsize="6849,1062">
              <v:shape style="position:absolute;left:3147;top:2826;width:6849;height:1062" coordorigin="3147,2826" coordsize="6849,1062" path="m9995,3888l3147,3888,3147,2826,9995,2826,9995,3888xe" filled="true" fillcolor="#ffffff" stroked="false">
                <v:path arrowok="t"/>
                <v:fill type="solid"/>
              </v:shape>
            </v:group>
            <v:group style="position:absolute;left:1668;top:3888;width:1479;height:765" coordorigin="1668,3888" coordsize="1479,765">
              <v:shape style="position:absolute;left:1668;top:3888;width:1479;height:765" coordorigin="1668,3888" coordsize="1479,765" path="m3147,4653l1668,4653,1668,3888,3147,3888,3147,4653xe" filled="true" fillcolor="#ffffff" stroked="false">
                <v:path arrowok="t"/>
                <v:fill type="solid"/>
              </v:shape>
            </v:group>
            <v:group style="position:absolute;left:3147;top:3888;width:6849;height:765" coordorigin="3147,3888" coordsize="6849,765">
              <v:shape style="position:absolute;left:3147;top:3888;width:6849;height:765" coordorigin="3147,3888" coordsize="6849,765" path="m9995,4653l3147,4653,3147,3888,9995,3888,9995,4653xe" filled="true" fillcolor="#ffffff" stroked="false">
                <v:path arrowok="t"/>
                <v:fill type="solid"/>
              </v:shape>
            </v:group>
            <v:group style="position:absolute;left:1668;top:4653;width:1479;height:423" coordorigin="1668,4653" coordsize="1479,423">
              <v:shape style="position:absolute;left:1668;top:4653;width:1479;height:423" coordorigin="1668,4653" coordsize="1479,423" path="m3147,5075l1668,5075,1668,4653,3147,4653,3147,5075xe" filled="true" fillcolor="#ffffff" stroked="false">
                <v:path arrowok="t"/>
                <v:fill type="solid"/>
              </v:shape>
            </v:group>
            <v:group style="position:absolute;left:3147;top:4653;width:6849;height:423" coordorigin="3147,4653" coordsize="6849,423">
              <v:shape style="position:absolute;left:3147;top:4653;width:6849;height:423" coordorigin="3147,4653" coordsize="6849,423" path="m9995,5075l3147,5075,3147,4653,9995,4653,9995,5075xe" filled="true" fillcolor="#ffffff" stroked="false">
                <v:path arrowok="t"/>
                <v:fill type="solid"/>
              </v:shape>
            </v:group>
            <v:group style="position:absolute;left:1668;top:6113;width:1479;height:423" coordorigin="1668,6113" coordsize="1479,423">
              <v:shape style="position:absolute;left:1668;top:6113;width:1479;height:423" coordorigin="1668,6113" coordsize="1479,423" path="m3147,6535l1668,6535,1668,6113,3147,6113,3147,6535xe" filled="true" fillcolor="#ffffff" stroked="false">
                <v:path arrowok="t"/>
                <v:fill type="solid"/>
              </v:shape>
            </v:group>
            <v:group style="position:absolute;left:3147;top:6113;width:6849;height:423" coordorigin="3147,6113" coordsize="6849,423">
              <v:shape style="position:absolute;left:3147;top:6113;width:6849;height:423" coordorigin="3147,6113" coordsize="6849,423" path="m9995,6535l3147,6535,3147,6113,9995,6113,9995,6535xe" filled="true" fillcolor="#ffffff" stroked="false">
                <v:path arrowok="t"/>
                <v:fill type="solid"/>
              </v:shape>
            </v:group>
            <v:group style="position:absolute;left:1668;top:6536;width:1479;height:412" coordorigin="1668,6536" coordsize="1479,412">
              <v:shape style="position:absolute;left:1668;top:6536;width:1479;height:412" coordorigin="1668,6536" coordsize="1479,412" path="m3147,6947l1668,6947,1668,6536,3147,6536,3147,6947xe" filled="true" fillcolor="#ffffff" stroked="false">
                <v:path arrowok="t"/>
                <v:fill type="solid"/>
              </v:shape>
            </v:group>
            <v:group style="position:absolute;left:3147;top:6536;width:6849;height:412" coordorigin="3147,6536" coordsize="6849,412">
              <v:shape style="position:absolute;left:3147;top:6536;width:6849;height:412" coordorigin="3147,6536" coordsize="6849,412" path="m9995,6947l3147,6947,3147,6536,9995,6536,9995,6947xe" filled="true" fillcolor="#ffffff" stroked="false">
                <v:path arrowok="t"/>
                <v:fill type="solid"/>
              </v:shape>
            </v:group>
            <v:group style="position:absolute;left:1668;top:6947;width:1479;height:1083" coordorigin="1668,6947" coordsize="1479,1083">
              <v:shape style="position:absolute;left:1668;top:6947;width:1479;height:1083" coordorigin="1668,6947" coordsize="1479,1083" path="m3147,8029l1668,8029,1668,6947,3147,6947,3147,8029xe" filled="true" fillcolor="#ffffff" stroked="false">
                <v:path arrowok="t"/>
                <v:fill type="solid"/>
              </v:shape>
            </v:group>
            <v:group style="position:absolute;left:3147;top:6947;width:6849;height:1083" coordorigin="3147,6947" coordsize="6849,1083">
              <v:shape style="position:absolute;left:3147;top:6947;width:6849;height:1083" coordorigin="3147,6947" coordsize="6849,1083" path="m9995,8029l3147,8029,3147,6947,9995,6947,9995,8029xe" filled="true" fillcolor="#ffffff" stroked="false">
                <v:path arrowok="t"/>
                <v:fill type="solid"/>
              </v:shape>
            </v:group>
            <v:group style="position:absolute;left:1668;top:8029;width:1479;height:423" coordorigin="1668,8029" coordsize="1479,423">
              <v:shape style="position:absolute;left:1668;top:8029;width:1479;height:423" coordorigin="1668,8029" coordsize="1479,423" path="m3147,8452l1668,8452,1668,8029,3147,8029,3147,8452xe" filled="true" fillcolor="#ffffff" stroked="false">
                <v:path arrowok="t"/>
                <v:fill type="solid"/>
              </v:shape>
            </v:group>
            <v:group style="position:absolute;left:3147;top:8029;width:6849;height:423" coordorigin="3147,8029" coordsize="6849,423">
              <v:shape style="position:absolute;left:3147;top:8029;width:6849;height:423" coordorigin="3147,8029" coordsize="6849,423" path="m9995,8452l3147,8452,3147,8029,9995,8029,9995,8452xe" filled="true" fillcolor="#ffffff" stroked="false">
                <v:path arrowok="t"/>
                <v:fill type="solid"/>
              </v:shape>
            </v:group>
            <v:group style="position:absolute;left:1668;top:8449;width:1479;height:423" coordorigin="1668,8449" coordsize="1479,423">
              <v:shape style="position:absolute;left:1668;top:8449;width:1479;height:423" coordorigin="1668,8449" coordsize="1479,423" path="m3147,8872l1668,8872,1668,8449,3147,8449,3147,8872xe" filled="true" fillcolor="#ffffff" stroked="false">
                <v:path arrowok="t"/>
                <v:fill type="solid"/>
              </v:shape>
            </v:group>
            <v:group style="position:absolute;left:3147;top:8449;width:6849;height:423" coordorigin="3147,8449" coordsize="6849,423">
              <v:shape style="position:absolute;left:3147;top:8449;width:6849;height:423" coordorigin="3147,8449" coordsize="6849,423" path="m9995,8872l3147,8872,3147,8449,9995,8449,9995,8872xe" filled="true" fillcolor="#ffffff" stroked="false">
                <v:path arrowok="t"/>
                <v:fill type="solid"/>
              </v:shape>
            </v:group>
            <v:group style="position:absolute;left:1668;top:9980;width:1479;height:423" coordorigin="1668,9980" coordsize="1479,423">
              <v:shape style="position:absolute;left:1668;top:9980;width:1479;height:423" coordorigin="1668,9980" coordsize="1479,423" path="m3147,10403l1668,10403,1668,9980,3147,9980,3147,10403xe" filled="true" fillcolor="#ffffff" stroked="false">
                <v:path arrowok="t"/>
                <v:fill type="solid"/>
              </v:shape>
            </v:group>
            <v:group style="position:absolute;left:3147;top:9980;width:6849;height:423" coordorigin="3147,9980" coordsize="6849,423">
              <v:shape style="position:absolute;left:3147;top:9980;width:6849;height:423" coordorigin="3147,9980" coordsize="6849,423" path="m9995,10403l3147,10403,3147,9980,9995,9980,9995,10403xe" filled="true" fillcolor="#ffffff" stroked="false">
                <v:path arrowok="t"/>
                <v:fill type="solid"/>
              </v:shape>
            </v:group>
            <v:group style="position:absolute;left:1668;top:10403;width:1479;height:1381" coordorigin="1668,10403" coordsize="1479,1381">
              <v:shape style="position:absolute;left:1668;top:10403;width:1479;height:1381" coordorigin="1668,10403" coordsize="1479,1381" path="m3147,11784l1668,11784,1668,10403,3147,10403,3147,11784xe" filled="true" fillcolor="#ffffff" stroked="false">
                <v:path arrowok="t"/>
                <v:fill type="solid"/>
              </v:shape>
            </v:group>
            <v:group style="position:absolute;left:3147;top:10403;width:6849;height:1381" coordorigin="3147,10403" coordsize="6849,1381">
              <v:shape style="position:absolute;left:3147;top:10403;width:6849;height:1381" coordorigin="3147,10403" coordsize="6849,1381" path="m9995,11784l3147,11784,3147,10403,9995,10403,9995,11784xe" filled="true" fillcolor="#ffffff" stroked="false">
                <v:path arrowok="t"/>
                <v:fill type="solid"/>
              </v:shape>
            </v:group>
            <v:group style="position:absolute;left:1668;top:11780;width:1479;height:439" coordorigin="1668,11780" coordsize="1479,439">
              <v:shape style="position:absolute;left:1668;top:11780;width:1479;height:439" coordorigin="1668,11780" coordsize="1479,439" path="m3147,12218l1668,12218,1668,11780,3147,11780,3147,12218xe" filled="true" fillcolor="#ffffff" stroked="false">
                <v:path arrowok="t"/>
                <v:fill type="solid"/>
              </v:shape>
            </v:group>
            <v:group style="position:absolute;left:3147;top:11780;width:6849;height:439" coordorigin="3147,11780" coordsize="6849,439">
              <v:shape style="position:absolute;left:3147;top:11780;width:6849;height:439" coordorigin="3147,11780" coordsize="6849,439" path="m9995,12218l3147,12218,3147,11780,9995,11780,9995,12218xe" filled="true" fillcolor="#ffffff" stroked="false">
                <v:path arrowok="t"/>
                <v:fill type="solid"/>
              </v:shape>
            </v:group>
            <v:group style="position:absolute;left:1668;top:12207;width:1479;height:645" coordorigin="1668,12207" coordsize="1479,645">
              <v:shape style="position:absolute;left:1668;top:12207;width:1479;height:645" coordorigin="1668,12207" coordsize="1479,645" path="m3147,12851l1668,12851,1668,12207,3147,12207,3147,12851xe" filled="true" fillcolor="#ffffff" stroked="false">
                <v:path arrowok="t"/>
                <v:fill type="solid"/>
              </v:shape>
            </v:group>
            <v:group style="position:absolute;left:3147;top:12207;width:6849;height:645" coordorigin="3147,12207" coordsize="6849,645">
              <v:shape style="position:absolute;left:3147;top:12207;width:6849;height:645" coordorigin="3147,12207" coordsize="6849,645" path="m9995,12851l3147,12851,3147,12207,9995,12207,9995,12851xe" filled="true" fillcolor="#ffffff" stroked="false">
                <v:path arrowok="t"/>
                <v:fill type="solid"/>
              </v:shape>
            </v:group>
            <v:group style="position:absolute;left:1668;top:12851;width:1479;height:423" coordorigin="1668,12851" coordsize="1479,423">
              <v:shape style="position:absolute;left:1668;top:12851;width:1479;height:423" coordorigin="1668,12851" coordsize="1479,423" path="m3147,13274l1668,13274,1668,12851,3147,12851,3147,13274xe" filled="true" fillcolor="#ffffff" stroked="false">
                <v:path arrowok="t"/>
                <v:fill type="solid"/>
              </v:shape>
            </v:group>
            <v:group style="position:absolute;left:3147;top:12851;width:6849;height:423" coordorigin="3147,12851" coordsize="6849,423">
              <v:shape style="position:absolute;left:3147;top:12851;width:6849;height:423" coordorigin="3147,12851" coordsize="6849,423" path="m9995,13274l3147,13274,3147,12851,9995,12851,9995,13274xe" filled="true" fillcolor="#ffffff" stroked="false">
                <v:path arrowok="t"/>
                <v:fill type="solid"/>
              </v:shape>
            </v:group>
            <v:group style="position:absolute;left:1218;top:1140;width:9206;height:13476" coordorigin="1218,1140" coordsize="9206,13476">
              <v:shape style="position:absolute;left:1218;top:1140;width:9206;height:13476" coordorigin="1218,1140" coordsize="9206,13476" path="m10135,1140l1508,1140,1484,1141,1417,1155,1356,1184,1303,1226,1262,1278,1233,1340,1219,1408,1218,1432,1218,14323,1227,14393,1251,14457,1288,14513,1337,14559,1395,14592,1461,14611,1508,14615,10135,14615,10204,14607,10268,14582,10323,14545,10341,14528,1499,14527,1476,14525,1414,14504,1362,14465,1325,14411,1307,14346,1305,14323,1306,1423,1320,1357,1353,1300,1402,1258,1463,1233,1508,1227,10341,1227,10339,1226,10287,1184,10226,1155,10158,1141,10135,1140xe" filled="true" fillcolor="#2b5a9e" stroked="false">
                <v:path arrowok="t"/>
                <v:fill type="solid"/>
              </v:shape>
              <v:shape style="position:absolute;left:1218;top:1140;width:9206;height:13476" coordorigin="1218,1140" coordsize="9206,13476" path="m10341,1227l1508,1227,10144,1228,10167,1230,10229,1251,10281,1290,10318,1344,10336,1409,10337,1432,10337,14332,10323,14398,10290,14455,10241,14497,10180,14522,10135,14528,10341,14528,10381,14477,10410,14415,10423,14347,10424,14323,10424,1432,10416,1362,10392,1298,10354,1242,10341,1227xe" filled="true" fillcolor="#2b5a9e" stroked="false">
                <v:path arrowok="t"/>
                <v:fill type="solid"/>
              </v:shape>
            </v:group>
            <v:group style="position:absolute;left:9870;top:947;width:741;height:746" coordorigin="9870,947" coordsize="741,746">
              <v:shape style="position:absolute;left:9870;top:947;width:741;height:746" coordorigin="9870,947" coordsize="741,746" path="m10240,947l10180,952,10096,977,10022,1019,9959,1078,9911,1149,9881,1231,9870,1320,9871,1351,9889,1438,9926,1517,9979,1584,10045,1637,10123,1674,10210,1692,10240,1693,10271,1692,10357,1674,10435,1637,10502,1584,10555,1517,10592,1438,10609,1351,10610,1320,10609,1290,10592,1202,10555,1124,10502,1057,10435,1003,10357,966,10271,949,10240,947xe" filled="true" fillcolor="#2b5a9e" stroked="false">
                <v:path arrowok="t"/>
                <v:fill type="solid"/>
              </v:shape>
            </v:group>
            <v:group style="position:absolute;left:10134;top:1088;width:2;height:2" coordorigin="10134,1088" coordsize="2,2">
              <v:shape style="position:absolute;left:10134;top:1088;width:2;height:2" coordorigin="10134,1088" coordsize="1,1" path="m10134,1088l10134,1089,10134,1088xe" filled="true" fillcolor="#ffffff" stroked="false">
                <v:path arrowok="t"/>
                <v:fill type="solid"/>
              </v:shape>
            </v:group>
            <v:group style="position:absolute;left:9973;top:1026;width:538;height:589" coordorigin="9973,1026" coordsize="538,589">
              <v:shape style="position:absolute;left:9973;top:1026;width:538;height:589" coordorigin="9973,1026" coordsize="538,589" path="m10398,1524l10148,1524,10170,1534,10191,1540,10210,1544,10227,1546,10230,1592,10231,1605,10241,1614,10253,1614,10265,1613,10275,1603,10274,1591,10273,1549,10294,1543,10313,1536,10331,1528,10400,1528,10398,1524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400,1528l10331,1528,10358,1542,10363,1551,10369,1560,10382,1561,10391,1556,10402,1549,10405,1536,10400,1528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396,1522l10098,1522,10092,1532,10095,1545,10105,1552,10115,1558,10129,1556,10135,1545,10148,1524,10398,1524,10396,1522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32,1450l10057,1450,10085,1479,10100,1492,10106,1498,10111,1501,10094,1528,10098,1522,10396,1522,10380,1495,10264,1495,10245,1495,10168,1476,10133,1450,10132,1450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412,1443l10345,1479,10287,1493,10264,1495,10380,1495,10379,1493,10391,1477,10402,1461,10412,144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9994,1293l9982,1294,9973,1304,9973,1329,9983,1337,10023,1337,10025,1357,10030,1377,10036,1396,9998,1431,9988,1438,9984,1452,9989,1463,9996,1473,10009,1477,10020,1470,10057,1450,10132,1450,10118,1435,10106,1418,10076,1345,10074,1327,10074,1312,10074,1306,10076,1293,9997,1293,9994,129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19,1283l10140,1351,10188,1391,10262,1414,10308,1416,10327,1415,10397,1400,10456,1365,10296,1365,10280,1365,10211,1349,10145,1312,10132,1299,10119,128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394,1143l10257,1143,10278,1147,10298,1152,10354,1178,10396,1223,10420,1279,10424,1322,10422,1324,10420,1327,10416,1331,10408,1338,10337,1362,10296,1365,10456,1365,10475,1304,10473,1285,10469,1266,10464,1246,10457,1227,10496,1200,10508,1193,10510,1185,10438,1185,10423,1170,10409,1156,10394,114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008,1156l9995,1159,9988,1170,9982,1180,9986,1193,9996,1200,10034,1223,10032,1243,10029,1263,10025,1282,9997,1293,10076,1293,10103,1222,10142,1180,10071,1180,10019,1162,10008,1156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485,1156l10462,1170,10438,1185,10510,1185,10511,1180,10504,1170,10498,1159,10485,1156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15,1076l10105,1081,10094,1088,10091,1101,10097,1111,10112,1138,10098,1149,10084,1163,10071,1180,10142,1180,10170,1163,10192,1153,10205,1149,10213,1147,10231,1144,10257,1143,10394,1143,10400,1114,10346,1114,10333,1108,10165,1108,10138,1095,10135,1090,10134,1089,10128,1079,10115,1076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383,1073l10369,1077,10363,1087,10351,1107,10346,1114,10400,1114,10400,1109,10406,1100,10406,1099,10403,1087,10383,107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97,1098l10188,1100,10165,1108,10333,1108,10326,1105,10307,1099,10303,1098,10196,1098,10197,1098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258,1026l10233,1026,10223,1035,10223,1093,10206,1095,10196,1098,10303,1098,10288,1095,10276,1094,10271,1093,10266,1093,10266,1035,10258,1026xe" filled="true" fillcolor="#ffffff" stroked="false">
                <v:path arrowok="t"/>
                <v:fill type="solid"/>
              </v:shape>
            </v:group>
            <v:group style="position:absolute;left:10361;top:1548;width:3;height:4" coordorigin="10361,1548" coordsize="3,4">
              <v:shape style="position:absolute;left:10361;top:1548;width:3;height:4" coordorigin="10361,1548" coordsize="3,4" path="m10362,1550l10364,1552,10363,1551,10362,1550xe" filled="true" fillcolor="#ffffff" stroked="false">
                <v:path arrowok="t"/>
                <v:fill type="solid"/>
              </v:shape>
              <v:shape style="position:absolute;left:10361;top:1548;width:3;height:4" coordorigin="10361,1548" coordsize="3,4" path="m10361,1548l10362,1549,10362,1550,10361,1548xe" filled="true" fillcolor="#ffffff" stroked="false">
                <v:path arrowok="t"/>
                <v:fill type="solid"/>
              </v:shape>
            </v:group>
            <v:group style="position:absolute;left:10167;top:1204;width:64;height:62" coordorigin="10167,1204" coordsize="64,62">
              <v:shape style="position:absolute;left:10167;top:1204;width:64;height:62" coordorigin="10167,1204" coordsize="64,62" path="m10205,1204l10181,1209,10167,1224,10170,1250,10182,1265,10210,1264,10225,1253,10230,1237,10230,1236,10223,1215,10205,1204xe" filled="true" fillcolor="#ffffff" stroked="false">
                <v:path arrowok="t"/>
                <v:fill type="solid"/>
              </v:shape>
            </v:group>
            <v:group style="position:absolute;left:10320;top:1263;width:48;height:49" coordorigin="10320,1263" coordsize="48,49">
              <v:shape style="position:absolute;left:10320;top:1263;width:48;height:49" coordorigin="10320,1263" coordsize="48,49" path="m10357,1263l10331,1263,10320,1273,10320,1300,10331,1311,10357,1311,10368,1300,10368,1273,10357,126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</w:rPr>
        <w:t>SA4</w:t>
      </w:r>
      <w:r>
        <w:rPr>
          <w:rFonts w:ascii="Arial"/>
          <w:b/>
          <w:spacing w:val="-18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Sykdomsmatch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(differensiert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informasjonsark)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Meslinger</w:t>
      </w:r>
      <w:r>
        <w:rPr>
          <w:rFonts w:asci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Paramykso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virus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eber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nese,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øyne,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sår,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62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3" w:right="46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Hudkontakt.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Berøring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gjenstander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levende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virus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på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765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57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95"/>
                <w:sz w:val="15"/>
              </w:rPr>
              <w:t>Vaksinasjon.</w:t>
            </w:r>
            <w:r>
              <w:rPr>
                <w:rFonts w:ascii="Arial" w:hAnsi="Arial"/>
                <w:b/>
                <w:spacing w:val="24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spacing w:before="63"/>
        <w:ind w:left="1184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Inﬂuensa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8"/>
          <w:szCs w:val="8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Virus: </w:t>
            </w:r>
            <w:r>
              <w:rPr>
                <w:rFonts w:ascii="Trebuchet MS" w:hAnsi="Trebuchet MS" w:cs="Trebuchet MS" w:eastAsia="Trebuchet MS"/>
                <w:b/>
                <w:bCs/>
                <w:i/>
                <w:spacing w:val="-1"/>
                <w:sz w:val="15"/>
                <w:szCs w:val="15"/>
              </w:rPr>
              <w:t>Inﬂuensa</w:t>
            </w:r>
            <w:r>
              <w:rPr>
                <w:rFonts w:ascii="Trebuchet MS" w:hAnsi="Trebuchet MS" w:cs="Trebuchet MS" w:eastAsia="Trebuchet MS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Hodepine,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feber</w:t>
            </w:r>
            <w:r>
              <w:rPr>
                <w:rFonts w:ascii="Arial" w:hAnsi="Arial"/>
                <w:b/>
                <w:spacing w:val="-3"/>
                <w:sz w:val="15"/>
              </w:rPr>
              <w:t>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kuldegysninger</w:t>
            </w:r>
            <w:r>
              <w:rPr>
                <w:rFonts w:ascii="Arial" w:hAnsi="Arial"/>
                <w:b/>
                <w:spacing w:val="-2"/>
                <w:sz w:val="15"/>
              </w:rPr>
              <w:t>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muskelsmerter</w:t>
            </w:r>
            <w:r>
              <w:rPr>
                <w:rFonts w:ascii="Arial" w:hAnsi="Arial"/>
                <w:b/>
                <w:spacing w:val="-3"/>
                <w:sz w:val="15"/>
              </w:rPr>
              <w:t>,</w:t>
            </w:r>
            <w:r>
              <w:rPr>
                <w:rFonts w:ascii="Arial" w:hAnsi="Arial"/>
                <w:b/>
                <w:spacing w:val="19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eventuelt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sår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hals,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hoste,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brystsmerter</w:t>
            </w:r>
            <w:r>
              <w:rPr>
                <w:rFonts w:ascii="Arial" w:hAnsi="Arial"/>
                <w:b/>
                <w:spacing w:val="-2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8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46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Puste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inn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virus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luften.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Berøring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gjenstander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levende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virus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på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1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aktuelle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1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eldre.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 w:before="216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33"/>
        </w:rPr>
        <w:t>T</w:t>
      </w:r>
      <w:r>
        <w:rPr>
          <w:rFonts w:ascii="Lucida Sans" w:hAnsi="Lucida Sans"/>
          <w:b/>
          <w:spacing w:val="-9"/>
        </w:rPr>
        <w:t>r</w:t>
      </w:r>
      <w:r>
        <w:rPr>
          <w:rFonts w:ascii="Lucida Sans" w:hAnsi="Lucida Sans"/>
          <w:b/>
        </w:rPr>
        <w:t>øs</w:t>
      </w:r>
      <w:r>
        <w:rPr>
          <w:rFonts w:ascii="Lucida Sans" w:hAnsi="Lucida Sans"/>
          <w:b/>
          <w:spacing w:val="-8"/>
        </w:rPr>
        <w:t>k</w:t>
      </w:r>
      <w:r>
        <w:rPr>
          <w:rFonts w:ascii="Lucida Sans" w:hAnsi="Lucida Sans"/>
          <w:b/>
        </w:rPr>
        <w:t>e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Sopp: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Candida</w:t>
            </w:r>
            <w:r>
              <w:rPr>
                <w:rFonts w:ascii="Trebuchet MS"/>
                <w:b/>
                <w:i/>
                <w:spacing w:val="8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albicans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379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431" w:lineRule="auto" w:before="109"/>
              <w:ind w:left="199" w:right="61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Kløe. </w:t>
            </w:r>
            <w:r>
              <w:rPr>
                <w:rFonts w:ascii="Arial" w:hAnsi="Arial"/>
                <w:b/>
                <w:spacing w:val="-2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sz w:val="15"/>
              </w:rPr>
              <w:t>vie.</w:t>
            </w:r>
            <w:r>
              <w:rPr>
                <w:rFonts w:ascii="Arial" w:hAnsi="Arial"/>
                <w:b/>
                <w:spacing w:val="22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Sårhet.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Hvitt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belegg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munnen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irritasjon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vitaktig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1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mellom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personer.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39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10"/>
              <w:ind w:left="187" w:right="76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Soppen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orårsak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ymptomer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vokse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bedre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når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turlige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bakteriene</w:t>
            </w:r>
            <w:r>
              <w:rPr>
                <w:rFonts w:ascii="Arial" w:hAnsi="Arial"/>
                <w:b/>
                <w:spacing w:val="6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vår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drep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t.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derf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unødig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Soppmidler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7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Heading3"/>
        <w:spacing w:line="240" w:lineRule="auto" w:before="80"/>
        <w:ind w:left="106" w:right="0"/>
        <w:jc w:val="left"/>
      </w:pPr>
      <w:r>
        <w:rPr>
          <w:color w:val="FFFFFF"/>
        </w:rPr>
        <w:t>56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6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315pt;width:.1pt;height:841.9pt;mso-position-horizontal-relative:page;mso-position-vertical-relative:page;z-index:-14032" coordorigin="0,0" coordsize="2,16838">
            <v:shape style="position:absolute;left:0;top:0;width:2;height:16838" coordorigin="0,0" coordsize="0,16838" path="m0,0l0,16838e" filled="false" stroked="true" strokeweight=".1pt" strokecolor="#2d5d9d">
              <v:path arrowok="t"/>
            </v:shape>
            <w10:wrap type="none"/>
          </v:group>
        </w:pict>
      </w:r>
      <w:r>
        <w:rPr/>
        <w:pict>
          <v:group style="position:absolute;margin-left:0pt;margin-top:.000015pt;width:595.3pt;height:841.9pt;mso-position-horizontal-relative:page;mso-position-vertical-relative:page;z-index:-1400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39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951;top:2004;width:1479;height:423" coordorigin="1951,2004" coordsize="1479,423">
              <v:shape style="position:absolute;left:1951;top:2004;width:1479;height:423" coordorigin="1951,2004" coordsize="1479,423" path="m3430,2426l1951,2426,1951,2004,3430,2004,3430,2426xe" filled="true" fillcolor="#ffffff" stroked="false">
                <v:path arrowok="t"/>
                <v:fill type="solid"/>
              </v:shape>
            </v:group>
            <v:group style="position:absolute;left:3430;top:2004;width:6849;height:423" coordorigin="3430,2004" coordsize="6849,423">
              <v:shape style="position:absolute;left:3430;top:2004;width:6849;height:423" coordorigin="3430,2004" coordsize="6849,423" path="m10278,2426l3430,2426,3430,2004,10278,2004,10278,2426xe" filled="true" fillcolor="#ffffff" stroked="false">
                <v:path arrowok="t"/>
                <v:fill type="solid"/>
              </v:shape>
            </v:group>
            <v:group style="position:absolute;left:1951;top:2427;width:1479;height:1273" coordorigin="1951,2427" coordsize="1479,1273">
              <v:shape style="position:absolute;left:1951;top:2427;width:1479;height:1273" coordorigin="1951,2427" coordsize="1479,1273" path="m3430,3699l1951,3699,1951,2427,3430,2427,3430,3699xe" filled="true" fillcolor="#ffffff" stroked="false">
                <v:path arrowok="t"/>
                <v:fill type="solid"/>
              </v:shape>
            </v:group>
            <v:group style="position:absolute;left:3430;top:2427;width:6849;height:1273" coordorigin="3430,2427" coordsize="6849,1273">
              <v:shape style="position:absolute;left:3430;top:2427;width:6849;height:1273" coordorigin="3430,2427" coordsize="6849,1273" path="m10278,3699l3430,3699,3430,2427,10278,2427,10278,3699xe" filled="true" fillcolor="#ffffff" stroked="false">
                <v:path arrowok="t"/>
                <v:fill type="solid"/>
              </v:shape>
            </v:group>
            <v:group style="position:absolute;left:1951;top:3699;width:1479;height:439" coordorigin="1951,3699" coordsize="1479,439">
              <v:shape style="position:absolute;left:1951;top:3699;width:1479;height:439" coordorigin="1951,3699" coordsize="1479,439" path="m3430,4138l1951,4138,1951,3699,3430,3699,3430,4138xe" filled="true" fillcolor="#ffffff" stroked="false">
                <v:path arrowok="t"/>
                <v:fill type="solid"/>
              </v:shape>
            </v:group>
            <v:group style="position:absolute;left:3430;top:3699;width:6849;height:439" coordorigin="3430,3699" coordsize="6849,439">
              <v:shape style="position:absolute;left:3430;top:3699;width:6849;height:439" coordorigin="3430,3699" coordsize="6849,439" path="m10278,4138l3430,4138,3430,3699,10278,3699,10278,4138xe" filled="true" fillcolor="#ffffff" stroked="false">
                <v:path arrowok="t"/>
                <v:fill type="solid"/>
              </v:shape>
            </v:group>
            <v:group style="position:absolute;left:1951;top:4127;width:1479;height:437" coordorigin="1951,4127" coordsize="1479,437">
              <v:shape style="position:absolute;left:1951;top:4127;width:1479;height:437" coordorigin="1951,4127" coordsize="1479,437" path="m3430,4563l1951,4563,1951,4127,3430,4127,3430,4563xe" filled="true" fillcolor="#ffffff" stroked="false">
                <v:path arrowok="t"/>
                <v:fill type="solid"/>
              </v:shape>
            </v:group>
            <v:group style="position:absolute;left:3430;top:4127;width:6849;height:437" coordorigin="3430,4127" coordsize="6849,437">
              <v:shape style="position:absolute;left:3430;top:4127;width:6849;height:437" coordorigin="3430,4127" coordsize="6849,437" path="m10278,4563l3430,4563,3430,4127,10278,4127,10278,4563xe" filled="true" fillcolor="#ffffff" stroked="false">
                <v:path arrowok="t"/>
                <v:fill type="solid"/>
              </v:shape>
            </v:group>
            <v:group style="position:absolute;left:1951;top:4564;width:1479;height:423" coordorigin="1951,4564" coordsize="1479,423">
              <v:shape style="position:absolute;left:1951;top:4564;width:1479;height:423" coordorigin="1951,4564" coordsize="1479,423" path="m3430,4986l1951,4986,1951,4564,3430,4564,3430,4986xe" filled="true" fillcolor="#ffffff" stroked="false">
                <v:path arrowok="t"/>
                <v:fill type="solid"/>
              </v:shape>
            </v:group>
            <v:group style="position:absolute;left:3430;top:4564;width:6849;height:423" coordorigin="3430,4564" coordsize="6849,423">
              <v:shape style="position:absolute;left:3430;top:4564;width:6849;height:423" coordorigin="3430,4564" coordsize="6849,423" path="m10278,4986l3430,4986,3430,4564,10278,4564,10278,4986xe" filled="true" fillcolor="#ffffff" stroked="false">
                <v:path arrowok="t"/>
                <v:fill type="solid"/>
              </v:shape>
            </v:group>
            <v:group style="position:absolute;left:1951;top:5929;width:1479;height:423" coordorigin="1951,5929" coordsize="1479,423">
              <v:shape style="position:absolute;left:1951;top:5929;width:1479;height:423" coordorigin="1951,5929" coordsize="1479,423" path="m3430,6351l1951,6351,1951,5929,3430,5929,3430,6351xe" filled="true" fillcolor="#ffffff" stroked="false">
                <v:path arrowok="t"/>
                <v:fill type="solid"/>
              </v:shape>
            </v:group>
            <v:group style="position:absolute;left:3430;top:5929;width:6849;height:423" coordorigin="3430,5929" coordsize="6849,423">
              <v:shape style="position:absolute;left:3430;top:5929;width:6849;height:423" coordorigin="3430,5929" coordsize="6849,423" path="m10278,6351l3430,6351,3430,5929,10278,5929,10278,6351xe" filled="true" fillcolor="#ffffff" stroked="false">
                <v:path arrowok="t"/>
                <v:fill type="solid"/>
              </v:shape>
            </v:group>
            <v:group style="position:absolute;left:1951;top:6352;width:1479;height:653" coordorigin="1951,6352" coordsize="1479,653">
              <v:shape style="position:absolute;left:1951;top:6352;width:1479;height:653" coordorigin="1951,6352" coordsize="1479,653" path="m3430,7004l1951,7004,1951,6352,3430,6352,3430,7004xe" filled="true" fillcolor="#ffffff" stroked="false">
                <v:path arrowok="t"/>
                <v:fill type="solid"/>
              </v:shape>
            </v:group>
            <v:group style="position:absolute;left:3430;top:6352;width:6849;height:653" coordorigin="3430,6352" coordsize="6849,653">
              <v:shape style="position:absolute;left:3430;top:6352;width:6849;height:653" coordorigin="3430,6352" coordsize="6849,653" path="m10278,7004l3430,7004,3430,6352,10278,6352,10278,7004xe" filled="true" fillcolor="#ffffff" stroked="false">
                <v:path arrowok="t"/>
                <v:fill type="solid"/>
              </v:shape>
            </v:group>
            <v:group style="position:absolute;left:1951;top:7004;width:1479;height:1061" coordorigin="1951,7004" coordsize="1479,1061">
              <v:shape style="position:absolute;left:1951;top:7004;width:1479;height:1061" coordorigin="1951,7004" coordsize="1479,1061" path="m3430,8065l1951,8065,1951,7004,3430,7004,3430,8065xe" filled="true" fillcolor="#ffffff" stroked="false">
                <v:path arrowok="t"/>
                <v:fill type="solid"/>
              </v:shape>
            </v:group>
            <v:group style="position:absolute;left:3430;top:7004;width:6849;height:1061" coordorigin="3430,7004" coordsize="6849,1061">
              <v:shape style="position:absolute;left:3430;top:7004;width:6849;height:1061" coordorigin="3430,7004" coordsize="6849,1061" path="m10278,8065l3430,8065,3430,7004,10278,7004,10278,8065xe" filled="true" fillcolor="#ffffff" stroked="false">
                <v:path arrowok="t"/>
                <v:fill type="solid"/>
              </v:shape>
            </v:group>
            <v:group style="position:absolute;left:1951;top:8052;width:1479;height:782" coordorigin="1951,8052" coordsize="1479,782">
              <v:shape style="position:absolute;left:1951;top:8052;width:1479;height:782" coordorigin="1951,8052" coordsize="1479,782" path="m3430,8834l1951,8834,1951,8052,3430,8052,3430,8834xe" filled="true" fillcolor="#ffffff" stroked="false">
                <v:path arrowok="t"/>
                <v:fill type="solid"/>
              </v:shape>
            </v:group>
            <v:group style="position:absolute;left:3430;top:8052;width:6849;height:782" coordorigin="3430,8052" coordsize="6849,782">
              <v:shape style="position:absolute;left:3430;top:8052;width:6849;height:782" coordorigin="3430,8052" coordsize="6849,782" path="m10278,8834l3430,8834,3430,8052,10278,8052,10278,8834xe" filled="true" fillcolor="#ffffff" stroked="false">
                <v:path arrowok="t"/>
                <v:fill type="solid"/>
              </v:shape>
            </v:group>
            <v:group style="position:absolute;left:1951;top:8834;width:1479;height:423" coordorigin="1951,8834" coordsize="1479,423">
              <v:shape style="position:absolute;left:1951;top:8834;width:1479;height:423" coordorigin="1951,8834" coordsize="1479,423" path="m3430,9256l1951,9256,1951,8834,3430,8834,3430,9256xe" filled="true" fillcolor="#ffffff" stroked="false">
                <v:path arrowok="t"/>
                <v:fill type="solid"/>
              </v:shape>
            </v:group>
            <v:group style="position:absolute;left:3430;top:8834;width:6849;height:423" coordorigin="3430,8834" coordsize="6849,423">
              <v:shape style="position:absolute;left:3430;top:8834;width:6849;height:423" coordorigin="3430,8834" coordsize="6849,423" path="m10278,9256l3430,9256,3430,8834,10278,8834,10278,9256xe" filled="true" fillcolor="#ffffff" stroked="false">
                <v:path arrowok="t"/>
                <v:fill type="solid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2b5a9e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2b5a9e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2b5a9e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5"/>
        <w:ind w:left="1728" w:right="0"/>
        <w:jc w:val="left"/>
        <w:rPr>
          <w:rFonts w:ascii="Arial" w:hAnsi="Arial" w:cs="Arial" w:eastAsia="Arial"/>
        </w:rPr>
      </w:pPr>
      <w:r>
        <w:rPr>
          <w:rFonts w:ascii="Arial"/>
          <w:b/>
          <w:w w:val="105"/>
        </w:rPr>
        <w:t>SA5</w:t>
      </w:r>
      <w:r>
        <w:rPr>
          <w:rFonts w:ascii="Arial"/>
          <w:b/>
          <w:spacing w:val="-18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w w:val="105"/>
        </w:rPr>
        <w:t>Sykdomsmatch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1"/>
          <w:w w:val="105"/>
        </w:rPr>
        <w:t>(differensiert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1"/>
          <w:w w:val="105"/>
        </w:rPr>
        <w:t>informasjonsark)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1927" w:right="0"/>
        <w:jc w:val="left"/>
      </w:pPr>
      <w:r>
        <w:rPr>
          <w:b/>
          <w:spacing w:val="-3"/>
        </w:rPr>
        <w:t>Klamydia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Chlamydia</w:t>
            </w:r>
            <w:r>
              <w:rPr>
                <w:rFonts w:ascii="Trebuchet MS"/>
                <w:b/>
                <w:i/>
                <w:spacing w:val="6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tr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achomati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27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9" w:right="39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tilfeller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merker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ymptomer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noen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ganger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fra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penis.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87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H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vne</w:t>
            </w:r>
            <w:r>
              <w:rPr>
                <w:rFonts w:ascii="Arial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testikler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37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Manglende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evne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barn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også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ekomme.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3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Seksuell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kontakt.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1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under</w:t>
            </w:r>
            <w:r>
              <w:rPr>
                <w:rFonts w:asci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Antibiotik</w:t>
            </w:r>
            <w:r>
              <w:rPr>
                <w:rFonts w:ascii="Arial"/>
                <w:b/>
                <w:spacing w:val="-2"/>
                <w:sz w:val="15"/>
              </w:rPr>
              <w:t>a.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spacing w:before="54"/>
        <w:ind w:left="192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Vannkopper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w w:val="95"/>
                <w:sz w:val="15"/>
              </w:rPr>
              <w:t>Virus:</w:t>
            </w:r>
            <w:r>
              <w:rPr>
                <w:rFonts w:ascii="Arial"/>
                <w:b/>
                <w:spacing w:val="37"/>
                <w:w w:val="9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Varicella-</w:t>
            </w:r>
            <w:r>
              <w:rPr>
                <w:rFonts w:ascii="Trebuchet MS"/>
                <w:b/>
                <w:i/>
                <w:spacing w:val="-3"/>
                <w:w w:val="95"/>
                <w:sz w:val="15"/>
              </w:rPr>
              <w:t>z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oster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53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blemmer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oppen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hode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54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46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Direkte</w:t>
            </w:r>
            <w:r>
              <w:rPr>
                <w:rFonts w:ascii="Arial"/>
                <w:b/>
                <w:spacing w:val="4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hudkontakt.</w:t>
            </w:r>
            <w:r>
              <w:rPr>
                <w:rFonts w:ascii="Arial"/>
                <w:b/>
                <w:spacing w:val="25"/>
                <w:w w:val="10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Puste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inn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virus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luften.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75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431" w:lineRule="auto" w:before="109"/>
              <w:ind w:left="187" w:right="57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95"/>
                <w:sz w:val="15"/>
              </w:rPr>
              <w:t>Vaksinasjon.</w:t>
            </w:r>
            <w:r>
              <w:rPr>
                <w:rFonts w:ascii="Arial" w:hAnsi="Arial"/>
                <w:b/>
                <w:spacing w:val="24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 Antiviralia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noen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tilfeller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 </w:t>
            </w:r>
            <w:r>
              <w:rPr>
                <w:rFonts w:ascii="Arial" w:hAnsi="Arial"/>
                <w:b/>
                <w:spacing w:val="-1"/>
                <w:sz w:val="15"/>
              </w:rPr>
              <w:t>voksne.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92"/>
        <w:ind w:left="480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Heading3"/>
        <w:spacing w:line="240" w:lineRule="auto" w:before="80"/>
        <w:ind w:right="104"/>
        <w:jc w:val="right"/>
      </w:pPr>
      <w:r>
        <w:rPr>
          <w:color w:val="FFFFFF"/>
          <w:w w:val="95"/>
        </w:rPr>
        <w:t>57</w:t>
      </w:r>
      <w:r>
        <w:rPr/>
      </w:r>
    </w:p>
    <w:sectPr>
      <w:pgSz w:w="11910" w:h="16840"/>
      <w:pgMar w:top="0" w:bottom="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985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78"/>
      <w:ind w:left="1184"/>
      <w:outlineLvl w:val="1"/>
    </w:pPr>
    <w:rPr>
      <w:rFonts w:ascii="Lucida Sans" w:hAnsi="Lucida Sans" w:eastAsia="Lucida Sans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54"/>
      <w:ind w:left="1184"/>
      <w:outlineLvl w:val="2"/>
    </w:pPr>
    <w:rPr>
      <w:rFonts w:ascii="Lucida Sans" w:hAnsi="Lucida Sans" w:eastAsia="Lucida Sans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2024-06-27T13:46:35Z</dcterms:created>
  <dcterms:modified xsi:type="dcterms:W3CDTF">2024-06-27T13:46:35Z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