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Innføring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4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-107"/>
          <w:w w:val="95"/>
          <w:sz w:val="86"/>
        </w:rPr>
        <w:t> </w:t>
      </w:r>
      <w:r>
        <w:rPr>
          <w:rFonts w:ascii="Lucida Sans"/>
          <w:b/>
          <w:w w:val="95"/>
          <w:sz w:val="86"/>
        </w:rPr>
        <w:t>Mik</w:t>
      </w:r>
      <w:r>
        <w:rPr>
          <w:rFonts w:ascii="Lucida Sans"/>
          <w:b/>
          <w:spacing w:val="-25"/>
          <w:w w:val="95"/>
          <w:sz w:val="86"/>
        </w:rPr>
        <w:t>r</w:t>
      </w:r>
      <w:r>
        <w:rPr>
          <w:rFonts w:ascii="Lucida Sans"/>
          <w:b/>
          <w:w w:val="95"/>
          <w:sz w:val="86"/>
        </w:rPr>
        <w:t>ober</w:t>
      </w:r>
      <w:r>
        <w:rPr>
          <w:rFonts w:ascii="Lucida Sans"/>
          <w:sz w:val="86"/>
        </w:rPr>
      </w:r>
    </w:p>
    <w:p>
      <w:pPr>
        <w:pStyle w:val="BodyText"/>
        <w:spacing w:line="240" w:lineRule="auto" w:before="42"/>
        <w:ind w:left="356" w:right="0"/>
        <w:jc w:val="left"/>
      </w:pPr>
      <w:r>
        <w:rPr>
          <w:spacing w:val="-1"/>
          <w:w w:val="105"/>
        </w:rPr>
        <w:t>Kry</w:t>
      </w:r>
      <w:r>
        <w:rPr>
          <w:spacing w:val="-2"/>
          <w:w w:val="105"/>
        </w:rPr>
        <w:t>ss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16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15"/>
          <w:w w:val="105"/>
        </w:rPr>
        <w:t> </w:t>
      </w:r>
      <w:r>
        <w:rPr>
          <w:w w:val="105"/>
        </w:rPr>
        <w:t>som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relev</w:t>
      </w:r>
      <w:r>
        <w:rPr>
          <w:spacing w:val="-3"/>
          <w:w w:val="105"/>
        </w:rPr>
        <w:t>an</w:t>
      </w:r>
      <w:r>
        <w:rPr>
          <w:spacing w:val="-2"/>
          <w:w w:val="105"/>
        </w:rPr>
        <w:t>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76" w:lineRule="auto" w:before="216"/>
        <w:ind w:left="356" w:right="0"/>
        <w:jc w:val="left"/>
      </w:pPr>
      <w:r>
        <w:rPr>
          <w:spacing w:val="-2"/>
          <w:w w:val="105"/>
        </w:rPr>
        <w:t>Hvilke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18"/>
          <w:w w:val="105"/>
        </w:rPr>
        <w:t> </w:t>
      </w:r>
      <w:r>
        <w:rPr>
          <w:w w:val="105"/>
        </w:rPr>
        <w:t>disse</w:t>
      </w:r>
      <w:r>
        <w:rPr>
          <w:spacing w:val="-11"/>
          <w:w w:val="105"/>
        </w:rPr>
        <w:t> </w:t>
      </w:r>
      <w:r>
        <w:rPr>
          <w:w w:val="105"/>
        </w:rPr>
        <w:t>er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mikrober?</w:t>
      </w:r>
      <w:r>
        <w:rPr>
          <w:spacing w:val="23"/>
          <w:w w:val="103"/>
        </w:rPr>
        <w:t> </w:t>
      </w:r>
      <w:r>
        <w:rPr>
          <w:w w:val="105"/>
        </w:rPr>
        <w:t>(3</w:t>
      </w:r>
      <w:r>
        <w:rPr>
          <w:spacing w:val="-41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83" w:lineRule="auto" w:before="72"/>
        <w:ind w:right="1724"/>
        <w:jc w:val="left"/>
      </w:pPr>
      <w:r>
        <w:rPr>
          <w:spacing w:val="-1"/>
          <w:w w:val="105"/>
        </w:rPr>
        <w:t>Bakterier</w:t>
      </w:r>
      <w:r>
        <w:rPr>
          <w:spacing w:val="27"/>
          <w:w w:val="106"/>
        </w:rPr>
        <w:t> </w:t>
      </w:r>
      <w:r>
        <w:rPr>
          <w:w w:val="105"/>
        </w:rPr>
        <w:t>Virus</w:t>
      </w:r>
      <w:r>
        <w:rPr>
          <w:w w:val="103"/>
        </w:rPr>
        <w:t> </w:t>
      </w:r>
      <w:r>
        <w:rPr>
          <w:spacing w:val="-1"/>
          <w:w w:val="105"/>
        </w:rPr>
        <w:t>Antibiotika</w:t>
      </w:r>
      <w:r>
        <w:rPr>
          <w:spacing w:val="26"/>
          <w:w w:val="107"/>
        </w:rPr>
        <w:t> </w:t>
      </w:r>
      <w:r>
        <w:rPr>
          <w:w w:val="105"/>
        </w:rPr>
        <w:t>Sopp</w:t>
      </w:r>
      <w:r>
        <w:rPr/>
      </w:r>
    </w:p>
    <w:p>
      <w:pPr>
        <w:pStyle w:val="BodyText"/>
        <w:spacing w:line="276" w:lineRule="auto" w:before="216"/>
        <w:ind w:left="356" w:right="2625"/>
        <w:jc w:val="left"/>
      </w:pPr>
      <w:r>
        <w:rPr/>
        <w:br w:type="column"/>
      </w:r>
      <w:r>
        <w:rPr>
          <w:spacing w:val="-1"/>
        </w:rPr>
        <w:t>Hvilken</w:t>
      </w:r>
      <w:r>
        <w:rPr>
          <w:spacing w:val="40"/>
        </w:rPr>
        <w:t> </w:t>
      </w:r>
      <w:r>
        <w:rPr/>
        <w:t>er</w:t>
      </w:r>
      <w:r>
        <w:rPr>
          <w:spacing w:val="30"/>
        </w:rPr>
        <w:t> </w:t>
      </w:r>
      <w:r>
        <w:rPr/>
        <w:t>minst?</w:t>
      </w:r>
      <w:r>
        <w:rPr>
          <w:spacing w:val="21"/>
          <w:w w:val="103"/>
        </w:rPr>
        <w:t> </w:t>
      </w: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83" w:lineRule="auto" w:before="72"/>
        <w:ind w:right="3295"/>
        <w:jc w:val="left"/>
      </w:pPr>
      <w:r>
        <w:rPr>
          <w:spacing w:val="-1"/>
          <w:w w:val="105"/>
        </w:rPr>
        <w:t>Bakterie</w:t>
      </w:r>
      <w:r>
        <w:rPr>
          <w:spacing w:val="26"/>
          <w:w w:val="105"/>
        </w:rPr>
        <w:t> </w:t>
      </w:r>
      <w:r>
        <w:rPr>
          <w:w w:val="105"/>
        </w:rPr>
        <w:t>Virus</w:t>
      </w:r>
      <w:r>
        <w:rPr>
          <w:w w:val="103"/>
        </w:rPr>
        <w:t> </w:t>
      </w:r>
      <w:r>
        <w:rPr>
          <w:w w:val="105"/>
        </w:rPr>
        <w:t>Sopp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har</w:t>
      </w:r>
      <w:r>
        <w:rPr>
          <w:spacing w:val="-13"/>
          <w:w w:val="105"/>
        </w:rPr>
        <w:t> </w:t>
      </w:r>
      <w:r>
        <w:rPr>
          <w:w w:val="105"/>
        </w:rPr>
        <w:t>samme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størrelse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726" w:space="848"/>
            <w:col w:w="5256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76" w:lineRule="auto" w:before="63"/>
        <w:ind w:left="356" w:right="1368"/>
        <w:jc w:val="left"/>
      </w:pPr>
      <w:r>
        <w:rPr>
          <w:rFonts w:ascii="Arial" w:hAnsi="Arial" w:cs="Arial" w:eastAsia="Arial"/>
          <w:spacing w:val="-1"/>
        </w:rPr>
        <w:t>Mikrober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ﬁnnes</w:t>
      </w:r>
      <w:r>
        <w:rPr>
          <w:rFonts w:ascii="Arial" w:hAnsi="Arial" w:cs="Arial" w:eastAsia="Arial"/>
          <w:spacing w:val="24"/>
          <w:w w:val="104"/>
        </w:rPr>
        <w:t> </w:t>
      </w: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40" w:lineRule="auto" w:before="38"/>
        <w:ind w:right="0"/>
        <w:jc w:val="left"/>
      </w:pP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luft</w:t>
      </w:r>
      <w:r>
        <w:rPr>
          <w:spacing w:val="-2"/>
          <w:w w:val="110"/>
        </w:rPr>
        <w:t>en</w:t>
      </w:r>
      <w:r>
        <w:rPr/>
      </w:r>
    </w:p>
    <w:p>
      <w:pPr>
        <w:pStyle w:val="BodyText"/>
        <w:spacing w:line="283" w:lineRule="auto" w:before="54"/>
        <w:ind w:right="1532"/>
        <w:jc w:val="left"/>
      </w:pPr>
      <w:r>
        <w:rPr>
          <w:w w:val="105"/>
        </w:rPr>
        <w:t>på</w:t>
      </w:r>
      <w:r>
        <w:rPr>
          <w:spacing w:val="-1"/>
          <w:w w:val="105"/>
        </w:rPr>
        <w:t> </w:t>
      </w:r>
      <w:r>
        <w:rPr>
          <w:w w:val="105"/>
        </w:rPr>
        <w:t>hendene</w:t>
      </w:r>
      <w:r>
        <w:rPr>
          <w:w w:val="106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overﬂater</w:t>
      </w:r>
      <w:r>
        <w:rPr>
          <w:rFonts w:ascii="Arial" w:hAnsi="Arial" w:cs="Arial" w:eastAsia="Arial"/>
          <w:spacing w:val="24"/>
          <w:w w:val="106"/>
        </w:rPr>
        <w:t> </w:t>
      </w:r>
      <w:r>
        <w:rPr>
          <w:spacing w:val="-2"/>
          <w:w w:val="105"/>
        </w:rPr>
        <w:t>overalt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9" w:lineRule="auto" w:before="0"/>
        <w:ind w:left="363" w:right="9"/>
        <w:jc w:val="left"/>
      </w:pPr>
      <w:r>
        <w:rPr>
          <w:spacing w:val="-2"/>
          <w:w w:val="105"/>
        </w:rPr>
        <w:t>Hvilke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mat-</w:t>
      </w:r>
      <w:r>
        <w:rPr>
          <w:spacing w:val="21"/>
          <w:w w:val="105"/>
        </w:rPr>
        <w:t> </w:t>
      </w:r>
      <w:r>
        <w:rPr>
          <w:w w:val="105"/>
        </w:rPr>
        <w:t>eller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drikkev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er</w:t>
      </w:r>
      <w:r>
        <w:rPr>
          <w:spacing w:val="21"/>
          <w:w w:val="106"/>
        </w:rPr>
        <w:t> </w:t>
      </w:r>
      <w:r>
        <w:rPr>
          <w:w w:val="105"/>
        </w:rPr>
        <w:t>blir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produsert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26"/>
          <w:w w:val="105"/>
        </w:rPr>
        <w:t> </w:t>
      </w:r>
      <w:r>
        <w:rPr>
          <w:w w:val="105"/>
        </w:rPr>
        <w:t>dyrking</w:t>
      </w:r>
      <w:r>
        <w:rPr>
          <w:spacing w:val="26"/>
          <w:w w:val="108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mikrober?</w:t>
      </w:r>
      <w:r>
        <w:rPr/>
      </w:r>
    </w:p>
    <w:p>
      <w:pPr>
        <w:pStyle w:val="BodyText"/>
        <w:spacing w:line="240" w:lineRule="auto" w:before="0"/>
        <w:ind w:left="721" w:right="0" w:hanging="359"/>
        <w:jc w:val="left"/>
      </w:pPr>
      <w:r>
        <w:rPr/>
        <w:t>(4</w:t>
      </w:r>
      <w:r>
        <w:rPr>
          <w:spacing w:val="6"/>
        </w:rPr>
        <w:t> </w:t>
      </w:r>
      <w:r>
        <w:rPr>
          <w:spacing w:val="-1"/>
        </w:rPr>
        <w:t>poeng)</w:t>
      </w:r>
      <w:r>
        <w:rPr>
          <w:spacing w:val="-2"/>
        </w:rPr>
        <w:t>)</w:t>
      </w:r>
      <w:r>
        <w:rPr/>
      </w:r>
    </w:p>
    <w:p>
      <w:pPr>
        <w:pStyle w:val="BodyText"/>
        <w:spacing w:line="283" w:lineRule="auto" w:before="142"/>
        <w:ind w:left="721" w:right="2073"/>
        <w:jc w:val="left"/>
      </w:pPr>
      <w:r>
        <w:rPr>
          <w:w w:val="105"/>
        </w:rPr>
        <w:t>Ost</w:t>
      </w:r>
      <w:r>
        <w:rPr>
          <w:w w:val="101"/>
        </w:rPr>
        <w:t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ød</w:t>
      </w:r>
      <w:r>
        <w:rPr>
          <w:spacing w:val="20"/>
          <w:w w:val="104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oghurt</w:t>
      </w:r>
      <w:r>
        <w:rPr/>
      </w:r>
    </w:p>
    <w:p>
      <w:pPr>
        <w:pStyle w:val="BodyText"/>
        <w:spacing w:line="240" w:lineRule="auto"/>
        <w:ind w:left="721" w:right="0"/>
        <w:jc w:val="left"/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ullsyreholdig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drikke</w:t>
      </w:r>
      <w:r>
        <w:rPr/>
      </w:r>
    </w:p>
    <w:p>
      <w:pPr>
        <w:pStyle w:val="BodyText"/>
        <w:spacing w:line="276" w:lineRule="auto" w:before="63"/>
        <w:ind w:left="356" w:right="3679"/>
        <w:jc w:val="left"/>
      </w:pPr>
      <w:r>
        <w:rPr/>
        <w:br w:type="column"/>
      </w:r>
      <w:r>
        <w:rPr>
          <w:spacing w:val="-1"/>
        </w:rPr>
        <w:t>Mikrober</w:t>
      </w:r>
      <w:r>
        <w:rPr>
          <w:spacing w:val="25"/>
          <w:w w:val="108"/>
        </w:rPr>
        <w:t> </w:t>
      </w: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83" w:lineRule="auto" w:before="38"/>
        <w:ind w:right="2843"/>
        <w:jc w:val="left"/>
      </w:pP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skadelige</w:t>
      </w:r>
      <w:r>
        <w:rPr>
          <w:w w:val="106"/>
        </w:rPr>
        <w:t> </w:t>
      </w:r>
      <w:r>
        <w:rPr>
          <w:w w:val="105"/>
        </w:rPr>
        <w:t>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nyttige</w:t>
      </w:r>
      <w:r>
        <w:rPr/>
      </w:r>
    </w:p>
    <w:p>
      <w:pPr>
        <w:pStyle w:val="BodyText"/>
        <w:spacing w:line="283" w:lineRule="auto"/>
        <w:ind w:right="811"/>
        <w:jc w:val="left"/>
      </w:pPr>
      <w:r>
        <w:rPr>
          <w:w w:val="105"/>
        </w:rPr>
        <w:t>kan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være</w:t>
      </w:r>
      <w:r>
        <w:rPr>
          <w:spacing w:val="1"/>
          <w:w w:val="105"/>
        </w:rPr>
        <w:t> </w:t>
      </w:r>
      <w:r>
        <w:rPr>
          <w:w w:val="105"/>
        </w:rPr>
        <w:t>skadelige</w:t>
      </w:r>
      <w:r>
        <w:rPr>
          <w:spacing w:val="1"/>
          <w:w w:val="105"/>
        </w:rPr>
        <w:t> </w:t>
      </w:r>
      <w:r>
        <w:rPr>
          <w:w w:val="105"/>
        </w:rPr>
        <w:t>eller</w:t>
      </w:r>
      <w:r>
        <w:rPr>
          <w:spacing w:val="21"/>
          <w:w w:val="111"/>
        </w:rPr>
        <w:t> </w:t>
      </w:r>
      <w:r>
        <w:rPr>
          <w:spacing w:val="-1"/>
          <w:w w:val="105"/>
        </w:rPr>
        <w:t>nyttige</w:t>
      </w:r>
      <w:r>
        <w:rPr/>
      </w:r>
    </w:p>
    <w:p>
      <w:pPr>
        <w:pStyle w:val="BodyText"/>
        <w:spacing w:line="283" w:lineRule="auto"/>
        <w:ind w:right="811"/>
        <w:jc w:val="left"/>
      </w:pPr>
      <w:r>
        <w:rPr>
          <w:rFonts w:ascii="Arial" w:hAnsi="Arial" w:cs="Arial" w:eastAsia="Arial"/>
          <w:w w:val="105"/>
        </w:rPr>
        <w:t>har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w w:val="105"/>
        </w:rPr>
        <w:t>ingen</w:t>
      </w:r>
      <w:r>
        <w:rPr>
          <w:rFonts w:ascii="Arial" w:hAnsi="Arial" w:cs="Arial" w:eastAsia="Arial"/>
          <w:spacing w:val="-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eﬀekt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5"/>
          <w:w w:val="105"/>
        </w:rPr>
        <w:t> </w:t>
      </w:r>
      <w:r>
        <w:rPr>
          <w:spacing w:val="-1"/>
          <w:w w:val="105"/>
        </w:rPr>
        <w:t>menneskekroppen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9" w:lineRule="auto" w:before="205"/>
        <w:ind w:left="356" w:right="428"/>
        <w:jc w:val="left"/>
      </w:pPr>
      <w:r>
        <w:rPr>
          <w:spacing w:val="-1"/>
          <w:w w:val="105"/>
        </w:rPr>
        <w:t>Hvilken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disse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mikrobene</w:t>
      </w:r>
      <w:r>
        <w:rPr>
          <w:spacing w:val="27"/>
          <w:w w:val="107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orårsak</w:t>
      </w:r>
      <w:r>
        <w:rPr>
          <w:spacing w:val="-2"/>
          <w:w w:val="105"/>
        </w:rPr>
        <w:t>er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forkjølelse</w:t>
      </w:r>
      <w:r>
        <w:rPr>
          <w:spacing w:val="-2"/>
          <w:w w:val="105"/>
        </w:rPr>
        <w:t>?</w:t>
      </w:r>
      <w:r>
        <w:rPr/>
      </w:r>
    </w:p>
    <w:p>
      <w:pPr>
        <w:pStyle w:val="BodyText"/>
        <w:spacing w:line="240" w:lineRule="auto" w:before="0"/>
        <w:ind w:left="356" w:right="0"/>
        <w:jc w:val="left"/>
      </w:pP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83" w:lineRule="auto" w:before="142"/>
        <w:ind w:right="2849"/>
        <w:jc w:val="left"/>
      </w:pPr>
      <w:r>
        <w:rPr>
          <w:spacing w:val="-1"/>
          <w:w w:val="105"/>
        </w:rPr>
        <w:t>Bakterier</w:t>
      </w:r>
      <w:r>
        <w:rPr>
          <w:spacing w:val="27"/>
          <w:w w:val="106"/>
        </w:rPr>
        <w:t> </w:t>
      </w:r>
      <w:r>
        <w:rPr>
          <w:w w:val="105"/>
        </w:rPr>
        <w:t>Virus</w:t>
      </w:r>
      <w:r>
        <w:rPr>
          <w:w w:val="103"/>
        </w:rPr>
        <w:t> </w:t>
      </w:r>
      <w:r>
        <w:rPr>
          <w:spacing w:val="-1"/>
          <w:w w:val="105"/>
        </w:rPr>
        <w:t>Antibiotika</w:t>
      </w:r>
      <w:r>
        <w:rPr/>
      </w:r>
    </w:p>
    <w:p>
      <w:pPr>
        <w:spacing w:after="0" w:line="283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787" w:space="788"/>
            <w:col w:w="52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49" w:lineRule="auto" w:before="199"/>
        <w:ind w:left="363" w:right="0"/>
        <w:jc w:val="left"/>
      </w:pPr>
      <w:r>
        <w:rPr>
          <w:spacing w:val="-2"/>
          <w:w w:val="105"/>
        </w:rPr>
        <w:t>Hv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et annet ord </w:t>
      </w:r>
      <w:r>
        <w:rPr>
          <w:spacing w:val="-2"/>
          <w:w w:val="105"/>
        </w:rPr>
        <w:t>for</w:t>
      </w:r>
      <w:r>
        <w:rPr>
          <w:spacing w:val="28"/>
          <w:w w:val="107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skadelig</w:t>
      </w:r>
      <w:r>
        <w:rPr>
          <w:spacing w:val="-1"/>
          <w:w w:val="105"/>
        </w:rPr>
        <w:t> mikrobe</w:t>
      </w:r>
      <w:r>
        <w:rPr>
          <w:spacing w:val="-2"/>
          <w:w w:val="105"/>
        </w:rPr>
        <w:t>?</w:t>
      </w:r>
      <w:r>
        <w:rPr>
          <w:spacing w:val="21"/>
          <w:w w:val="85"/>
        </w:rPr>
        <w:t> </w:t>
      </w: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83" w:lineRule="auto" w:before="115"/>
        <w:ind w:left="721" w:right="1071"/>
        <w:jc w:val="left"/>
      </w:pPr>
      <w:r>
        <w:rPr>
          <w:spacing w:val="-2"/>
          <w:w w:val="105"/>
        </w:rPr>
        <w:t>In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eksiøs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Antibiotika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togen</w:t>
      </w:r>
      <w:r>
        <w:rPr>
          <w:spacing w:val="22"/>
          <w:w w:val="107"/>
        </w:rPr>
        <w:t> </w:t>
      </w:r>
      <w:r>
        <w:rPr>
          <w:w w:val="105"/>
        </w:rPr>
        <w:t>Flora</w:t>
      </w:r>
      <w:r>
        <w:rPr/>
      </w:r>
    </w:p>
    <w:p>
      <w:pPr>
        <w:pStyle w:val="BodyText"/>
        <w:spacing w:line="249" w:lineRule="auto" w:before="199"/>
        <w:ind w:left="363" w:right="1918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Hvilke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disse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former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mikrober?</w:t>
      </w:r>
      <w:r>
        <w:rPr/>
      </w:r>
    </w:p>
    <w:p>
      <w:pPr>
        <w:pStyle w:val="BodyText"/>
        <w:spacing w:line="240" w:lineRule="auto" w:before="0"/>
        <w:ind w:left="363" w:right="0"/>
        <w:jc w:val="left"/>
      </w:pPr>
      <w:r>
        <w:rPr/>
        <w:t>(1</w:t>
      </w:r>
      <w:r>
        <w:rPr>
          <w:spacing w:val="-9"/>
        </w:rPr>
        <w:t> </w:t>
      </w:r>
      <w:r>
        <w:rPr/>
        <w:t>poeng)</w:t>
      </w:r>
      <w:r>
        <w:rPr/>
      </w:r>
    </w:p>
    <w:p>
      <w:pPr>
        <w:pStyle w:val="BodyText"/>
        <w:spacing w:line="283" w:lineRule="auto" w:before="126"/>
        <w:ind w:left="721" w:right="3597"/>
        <w:jc w:val="left"/>
      </w:pPr>
      <w:r>
        <w:rPr>
          <w:spacing w:val="-4"/>
          <w:w w:val="105"/>
        </w:rPr>
        <w:t>S</w:t>
      </w:r>
      <w:r>
        <w:rPr>
          <w:spacing w:val="-3"/>
          <w:w w:val="105"/>
        </w:rPr>
        <w:t>taver</w:t>
      </w:r>
      <w:r>
        <w:rPr>
          <w:spacing w:val="25"/>
          <w:w w:val="106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uler</w:t>
      </w:r>
      <w:r>
        <w:rPr>
          <w:w w:val="109"/>
        </w:rPr>
        <w:t> </w:t>
      </w:r>
      <w:r>
        <w:rPr/>
        <w:t>Spiraler</w:t>
      </w:r>
      <w:r>
        <w:rPr/>
      </w:r>
    </w:p>
    <w:p>
      <w:pPr>
        <w:pStyle w:val="BodyText"/>
        <w:spacing w:line="240" w:lineRule="auto"/>
        <w:ind w:left="721" w:right="0"/>
        <w:jc w:val="left"/>
      </w:pPr>
      <w:r>
        <w:rPr>
          <w:w w:val="105"/>
        </w:rPr>
        <w:t>Alle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ovenstående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080" w:space="1488"/>
            <w:col w:w="526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54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520" coordorigin="850,633" coordsize="10489,16205">
            <v:group style="position:absolute;left:2743;top:13747;width:7;height:11" coordorigin="2743,13747" coordsize="7,11">
              <v:shape style="position:absolute;left:2743;top:13747;width:7;height:11" coordorigin="2743,13747" coordsize="7,11" path="m2743,13747l2748,13755,2748,13756,2749,13756,2750,13758,2743,13747xe" filled="true" fillcolor="#ffffff" stroked="false">
                <v:path arrowok="t"/>
                <v:fill type="solid"/>
              </v:shape>
            </v:group>
            <v:group style="position:absolute;left:927;top:13218;width:6039;height:3620" coordorigin="927,13218" coordsize="6039,3620">
              <v:shape style="position:absolute;left:927;top:13218;width:6039;height:3620" coordorigin="927,13218" coordsize="6039,3620" path="m1431,14578l1193,14578,1177,14598,1162,14598,1147,14618,1133,14638,1121,14638,1089,14698,1068,14758,1065,14778,1064,14778,1068,14838,1085,14898,1103,14938,1114,14938,1126,14958,1139,14978,1153,14998,1169,14998,1185,15018,1707,15318,1691,15358,1676,15398,1647,15458,1620,15538,1596,15618,1585,15638,1564,15718,1546,15798,1530,15878,1517,15958,1511,15978,1506,16018,1501,16058,1144,16058,1122,16078,1080,16078,1061,16098,1042,16098,1025,16118,1008,16138,993,16138,956,16198,933,16258,927,16298,928,16338,942,16398,972,16458,985,16478,1000,16478,1016,16498,1033,16518,1052,16518,1072,16538,1114,16538,1137,16558,1483,16558,1493,16638,1505,16718,1520,16798,1528,16838,2130,16838,2113,16778,2094,16678,2079,16578,2070,16498,2065,16398,2066,16298,2072,16198,2082,16098,2097,15998,2117,15898,2141,15818,2170,15718,2202,15638,2238,15558,2278,15478,2320,15398,2365,15318,2412,15238,2462,15178,2513,15098,2566,15038,2620,14978,2675,14918,2702,14898,1953,14898,1431,145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442,15758l2459,15898,2483,16018,2515,16138,2554,16238,2601,16358,2656,16458,2717,16558,2787,16658,2864,16758,2946,16838,4267,16838,3796,16758,3688,16718,3584,16678,3484,16638,3389,16598,3296,16558,3207,16518,3122,16458,3039,16418,2958,16338,2880,16278,2803,16218,2729,16138,2656,16058,2584,15958,2513,15858,2442,157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409,16818l5064,16818,4999,16838,6396,16838,6409,168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68,14378l4196,14378,4261,14398,4328,14398,4397,14418,4469,14418,4693,14478,4769,14518,4846,14538,5076,14658,5151,14718,5225,14758,5298,14818,5368,14878,5437,14938,5502,14998,5565,15078,5624,15138,5680,15218,5732,15318,5758,15358,5806,15438,5849,15518,5869,15578,5887,15618,5905,15658,5921,15698,5936,15758,5949,15798,5962,15838,5973,15898,5983,15938,5992,15998,5999,16038,6006,16078,6010,16138,6014,16178,6016,16238,6016,16378,6006,16398,5995,16418,5983,16438,5969,16438,5955,16458,5939,16478,5922,16498,5905,16498,5870,16538,5853,16538,5817,16578,5799,16578,5781,16598,5763,16598,5744,16618,5726,16618,5707,16638,5688,16638,5669,16658,5650,16658,5631,16678,5592,16678,5572,16698,5321,16778,5257,16778,5129,16818,6422,16818,6435,16798,6447,16778,6459,16758,6471,16738,6482,16738,6514,16678,6542,16618,6564,16558,6580,16498,6590,16438,6594,16398,6595,16398,6595,16378,6596,16198,6592,16158,6589,16098,6584,16058,6578,16018,6572,15958,6565,15918,6557,15878,6548,15818,6538,15778,6528,15738,6517,15698,6505,15638,6492,15598,6478,15558,6464,15518,6449,15478,6433,15418,6416,15378,6398,15338,6380,15298,6842,15018,6859,14998,6875,14998,6890,14978,6903,14958,6916,14958,6927,14938,6936,14918,6945,14898,6952,14878,6140,14878,6117,14838,6092,14798,6068,14778,6042,14738,6016,14718,5990,14678,5963,14638,5936,14618,5908,14578,5880,14558,5851,14538,5821,14498,5792,14478,5761,14438,5699,14398,5668,143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710,13718l2361,13718,2348,13738,2336,13758,2326,13778,2317,13798,2310,13798,2296,13858,2294,13898,2295,13918,2298,13938,2303,13958,2309,13978,2316,13978,2324,13998,2327,14018,2331,14018,2500,14318,2468,14338,2407,14378,2377,14418,2317,14458,2288,14498,2260,14518,2232,14558,2204,14578,2177,14618,2150,14638,2124,14678,2098,14698,2072,14738,2047,14758,2023,14798,1999,14818,1976,14858,1953,14898,2702,14898,2730,14878,2786,14818,2898,14738,2954,14698,3010,14678,3064,14638,3116,14618,3167,14578,3215,14558,3262,14538,3306,14518,3347,14498,3386,14498,3422,14478,3455,14458,3511,14458,3534,14438,3603,14438,3617,14418,3682,14418,3712,14398,3782,14398,3823,14378,5668,14378,5636,14338,5570,14298,5602,14238,5629,14198,5653,14158,5673,14118,5691,14098,5705,14078,5717,14058,2921,14058,2829,13898,2776,13818,2752,13778,2748,13758,2736,13758,2724,13738,2710,137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864,14598l6583,14598,6140,14878,6952,14878,6957,14858,6961,14858,6964,14838,6965,14818,6965,14798,6954,14738,6939,14698,6935,14698,6931,14678,6928,14678,6917,14658,6905,14638,6893,14638,6879,14618,6864,145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833,14578l6595,14578,6591,14598,6849,14598,6833,145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1394,14558l1245,14558,1227,14578,1413,14578,1394,145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781,14558l6650,14558,6631,14578,6798,14578,6781,145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081,13998l3050,13998,3024,14018,2998,14018,2946,14058,5717,14058,5727,14038,5153,14038,5081,139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66,13658l5421,13658,5405,13678,5389,13678,5375,13698,5362,13718,5349,13718,5338,13738,5228,13918,5153,14038,5727,14038,5734,14018,5740,14018,5744,13998,5744,13998,5755,13978,5763,13958,5770,13958,5775,13938,5779,13918,5781,13898,5782,13878,5782,13858,5771,13798,5758,13758,5749,13758,5739,13738,5727,13718,5714,13698,5700,13698,5685,13678,5666,136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973,13958l3155,13958,3129,13978,3102,13978,3076,13998,5045,13998,4973,139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863,13918l3262,13918,3235,13938,3208,13938,3182,13958,4936,13958,4863,139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789,13898l3316,13898,3289,13918,4826,13918,4789,138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715,13878l3397,13878,3370,13898,4752,13898,4715,138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603,13858l3452,13858,3425,13878,4640,13878,4603,138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527,13838l3544,13838,3523,13858,4565,13858,4527,1383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393,13818l3679,13818,3648,13838,4414,13838,4393,138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230,13218l3763,13218,3756,13238,3752,13258,3749,13298,3748,13298,3749,13818,4254,13818,4241,13318,4241,13298,4240,13258,4236,13238,4230,132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664,13678l2425,13678,2407,13698,2391,13698,2375,13718,2695,13718,2680,13698,2664,136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612,13658l2462,13658,2444,13678,2630,13678,2612,136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07,13638l5473,13638,5455,13658,5627,13658,5607,13638xe" filled="true" fillcolor="#ffffff" stroked="false">
                <v:path arrowok="t"/>
                <v:fill type="solid"/>
              </v:shape>
            </v:group>
            <v:group style="position:absolute;left:1167;top:16051;width:6;height:2" coordorigin="1167,16051" coordsize="6,2">
              <v:shape style="position:absolute;left:1167;top:16051;width:6;height:2" coordorigin="1167,16051" coordsize="6,1" path="m1167,16051l1172,16051e" filled="false" stroked="true" strokeweight=".115pt" strokecolor="#ffffff">
                <v:path arrowok="t"/>
              </v:shape>
            </v:group>
            <v:group style="position:absolute;left:3095;top:15040;width:740;height:740" coordorigin="3095,15040" coordsize="740,740">
              <v:shape style="position:absolute;left:3095;top:15040;width:740;height:740" coordorigin="3095,15040" coordsize="740,740" path="m3465,15040l3405,15045,3321,15069,3246,15111,3184,15169,3136,15240,3106,15321,3095,15410,3096,15440,3114,15527,3150,15604,3203,15671,3270,15724,3348,15761,3434,15778,3465,15780,3495,15779,3580,15763,3657,15728,3724,15677,3777,15613,3814,15537,3833,15452,3834,15422,3834,15410,3830,15350,3805,15266,3763,15191,3705,15129,3634,15081,3554,15051,3465,15040xe" filled="true" fillcolor="#ffffff" stroked="false">
                <v:path arrowok="t"/>
                <v:fill type="solid"/>
              </v:shape>
            </v:group>
            <v:group style="position:absolute;left:4845;top:15706;width:543;height:543" coordorigin="4845,15706" coordsize="543,543">
              <v:shape style="position:absolute;left:4845;top:15706;width:543;height:543" coordorigin="4845,15706" coordsize="543,543" path="m5120,15706l5051,15715,4989,15739,4935,15776,4892,15825,4862,15882,4846,15947,4845,15970,4846,15994,4860,16062,4888,16122,4929,16173,4980,16212,5040,16238,5106,16248,5116,16249,5139,16247,5205,16233,5264,16204,5314,16162,5352,16109,5377,16048,5387,15981,5387,15977,5386,15954,5372,15888,5343,15829,5301,15779,5249,15741,5187,15716,5120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4;top:1169;width:9211;height:13482" coordorigin="1504,1169" coordsize="9211,13482">
              <v:shape style="position:absolute;left:1504;top:1169;width:9211;height:13482" coordorigin="1504,1169" coordsize="9211,13482" path="m10425,1169l1794,1169,1770,1170,1703,1184,1641,1213,1589,1255,1548,1308,1519,1369,1505,1437,1504,1461,1504,14359,1513,14429,1537,14493,1574,14549,1623,14595,1681,14628,1747,14647,1794,14651,10425,14651,10494,14642,10558,14618,10613,14581,10631,14563,1785,14563,1762,14561,1699,14540,1648,14500,1611,14446,1592,14382,1591,14359,1591,1452,1605,1386,1639,1330,1688,1287,1749,1262,1794,1257,10631,1257,10630,1255,10577,1213,10516,1184,10449,1170,10425,1169xe" filled="true" fillcolor="#2b5a9e" stroked="false">
                <v:path arrowok="t"/>
                <v:fill type="solid"/>
              </v:shape>
              <v:shape style="position:absolute;left:1504;top:1169;width:9211;height:13482" coordorigin="1504,1169" coordsize="9211,13482" path="m10631,1257l1794,1257,10434,1257,10457,1259,10520,1281,10571,1320,10608,1374,10626,1438,10628,1461,10627,14368,10613,14434,10580,14491,10531,14533,10470,14558,10425,14563,10631,14563,10671,14513,10700,14451,10714,14383,10715,14359,10715,1461,10706,1391,10682,1327,10645,1271,10631,1257xe" filled="true" fillcolor="#2b5a9e" stroked="false">
                <v:path arrowok="t"/>
                <v:fill type="solid"/>
              </v:shape>
            </v:group>
            <v:group style="position:absolute;left:10160;top:977;width:741;height:747" coordorigin="10160,977" coordsize="741,747">
              <v:shape style="position:absolute;left:10160;top:977;width:741;height:747" coordorigin="10160,977" coordsize="741,747" path="m10530,977l10470,981,10386,1006,10312,1049,10249,1107,10201,1178,10171,1260,10160,1350,10161,1380,10179,1468,10216,1546,10269,1613,10335,1667,10413,1704,10500,1721,10530,1723,10561,1721,10647,1704,10726,1667,10792,1613,10845,1546,10882,1468,10900,1380,10901,1350,10900,1319,10882,1232,10845,1153,10792,1086,10726,1032,10647,996,10561,978,10530,977xe" filled="true" fillcolor="#2b5a9e" stroked="false">
                <v:path arrowok="t"/>
                <v:fill type="solid"/>
              </v:shape>
            </v:group>
            <v:group style="position:absolute;left:10424;top:1117;width:2;height:2" coordorigin="10424,1117" coordsize="2,2">
              <v:shape style="position:absolute;left:10424;top:1117;width:2;height:2" coordorigin="10424,1117" coordsize="1,1" path="m10424,1117l10424,1118,10424,1117xe" filled="true" fillcolor="#ffffff" stroked="false">
                <v:path arrowok="t"/>
                <v:fill type="solid"/>
              </v:shape>
            </v:group>
            <v:group style="position:absolute;left:10263;top:1055;width:539;height:589" coordorigin="10263,1055" coordsize="539,589">
              <v:shape style="position:absolute;left:10263;top:1055;width:539;height:589" coordorigin="10263,1055" coordsize="539,589" path="m10688,1554l10439,1554,10461,1563,10481,1570,10500,1574,10517,1576,10521,1622,10522,1634,10531,1644,10543,1644,10555,1643,10565,1633,10564,1621,10564,1579,10584,1572,10604,1565,10621,1558,10690,1558,10688,1554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90,1558l10621,1558,10648,1571,10653,1580,10659,1589,10672,1591,10681,1586,10692,1579,10695,1566,10690,1558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87,1551l10388,1551,10382,1561,10385,1575,10395,1581,10405,1588,10419,1586,10426,1575,10439,1554,10688,1554,10687,1551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22,1479l10347,1479,10376,1508,10390,1522,10396,1527,10401,1531,10384,1558,10388,1551,10687,1551,10670,1524,10554,1524,10535,1524,10458,1505,10423,1480,10422,1479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702,1472l10636,1509,10577,1523,10554,1524,10670,1524,10669,1522,10682,1507,10693,1490,10702,1472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284,1323l10272,1323,10263,1334,10263,1358,10273,1367,10313,1367,10315,1387,10320,1406,10326,1425,10288,1461,10278,1468,10274,1481,10279,1492,10286,1502,10299,1506,10310,1500,10347,1479,10422,1479,10409,1464,10396,1448,10366,1374,10364,1357,10364,1342,10364,1336,10366,1323,10288,1323,10284,132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09,1313l10430,1380,10478,1420,10552,1443,10598,1446,10617,1445,10687,1430,10746,1394,10586,1394,10570,1394,10502,1378,10436,1342,10422,1328,10409,131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84,1173l10547,1173,10568,1176,10588,1181,10644,1208,10687,1252,10710,1309,10714,1351,10713,1353,10710,1357,10706,1360,10699,1368,10627,1391,10586,1394,10746,1394,10765,1334,10763,1315,10759,1295,10754,1276,10747,1257,10787,1229,10798,1223,10800,1214,10728,1214,10714,1199,10699,1185,10684,117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298,1185l10285,1188,10278,1199,10272,1209,10272,1210,10276,1223,10286,1229,10324,1252,10322,1272,10319,1292,10315,1311,10288,1323,10366,1323,10393,1252,10432,1209,10361,1209,10309,1191,10298,118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775,1185l10752,1199,10728,1214,10800,1214,10801,1209,10794,1199,10788,1188,10775,118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05,1105l10395,1110,10384,1117,10381,1130,10387,1140,10403,1167,10388,1179,10374,1193,10361,1209,10432,1209,10460,1192,10482,1182,10496,1178,10503,1176,10521,1173,10547,1173,10684,1173,10690,1143,10690,1143,10637,1143,10623,1137,10455,1137,10428,1124,10425,1119,10424,1118,10418,1108,10405,110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73,1103l10659,1106,10654,1116,10641,1136,10637,1143,10690,1143,10690,1139,10696,1129,10696,1128,10693,1116,10673,110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87,1127l10478,1129,10455,1137,10623,1137,10617,1134,10597,1128,10593,1127,10486,1127,10487,1127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548,1055l10523,1055,10513,1064,10513,1122,10496,1124,10486,1127,10593,1127,10579,1124,10567,1123,10561,1122,10557,1122,10557,1064,10548,1055xe" filled="true" fillcolor="#ffffff" stroked="false">
                <v:path arrowok="t"/>
                <v:fill type="solid"/>
              </v:shape>
            </v:group>
            <v:group style="position:absolute;left:10652;top:1578;width:3;height:4" coordorigin="10652,1578" coordsize="3,4">
              <v:shape style="position:absolute;left:10652;top:1578;width:3;height:4" coordorigin="10652,1578" coordsize="3,4" path="m10652,1579l10654,1582,10653,1580,10652,1579xe" filled="true" fillcolor="#ffffff" stroked="false">
                <v:path arrowok="t"/>
                <v:fill type="solid"/>
              </v:shape>
              <v:shape style="position:absolute;left:10652;top:1578;width:3;height:4" coordorigin="10652,1578" coordsize="3,4" path="m10652,1578l10652,1579,10652,1579,10652,1578xe" filled="true" fillcolor="#ffffff" stroked="false">
                <v:path arrowok="t"/>
                <v:fill type="solid"/>
              </v:shape>
            </v:group>
            <v:group style="position:absolute;left:10457;top:1233;width:64;height:62" coordorigin="10457,1233" coordsize="64,62">
              <v:shape style="position:absolute;left:10457;top:1233;width:64;height:62" coordorigin="10457,1233" coordsize="64,62" path="m10495,1233l10471,1238,10457,1253,10460,1279,10472,1294,10500,1293,10515,1283,10521,1266,10521,1265,10513,1245,10495,1233xe" filled="true" fillcolor="#ffffff" stroked="false">
                <v:path arrowok="t"/>
                <v:fill type="solid"/>
              </v:shape>
            </v:group>
            <v:group style="position:absolute;left:10610;top:1292;width:48;height:49" coordorigin="10610,1292" coordsize="48,49">
              <v:shape style="position:absolute;left:10610;top:1292;width:48;height:49" coordorigin="10610,1292" coordsize="48,49" path="m10647,1292l10621,1292,10610,1303,10610,1329,10621,1340,10647,1340,10658,1329,10658,1303,10647,1292xe" filled="true" fillcolor="#ffffff" stroked="false">
                <v:path arrowok="t"/>
                <v:fill type="solid"/>
              </v:shape>
            </v:group>
            <v:group style="position:absolute;left:1945;top:3987;width:276;height:276" coordorigin="1945,3987" coordsize="276,276">
              <v:shape style="position:absolute;left:1945;top:3987;width:276;height:276" coordorigin="1945,3987" coordsize="276,276" path="m1945,4262l2220,4262,2220,3987,1945,3987,1945,4262xe" filled="true" fillcolor="#2b5a9e" stroked="false">
                <v:path arrowok="t"/>
                <v:fill type="solid"/>
              </v:shape>
            </v:group>
            <v:group style="position:absolute;left:1945;top:4351;width:276;height:276" coordorigin="1945,4351" coordsize="276,276">
              <v:shape style="position:absolute;left:1945;top:4351;width:276;height:276" coordorigin="1945,4351" coordsize="276,276" path="m1945,4627l2220,4627,2220,4351,1945,4351,1945,4627xe" filled="true" fillcolor="#2b5a9e" stroked="false">
                <v:path arrowok="t"/>
                <v:fill type="solid"/>
              </v:shape>
            </v:group>
            <v:group style="position:absolute;left:1945;top:4705;width:276;height:276" coordorigin="1945,4705" coordsize="276,276">
              <v:shape style="position:absolute;left:1945;top:4705;width:276;height:276" coordorigin="1945,4705" coordsize="276,276" path="m1945,4981l2220,4981,2220,4705,1945,4705,1945,4981xe" filled="true" fillcolor="#2b5a9e" stroked="false">
                <v:path arrowok="t"/>
                <v:fill type="solid"/>
              </v:shape>
            </v:group>
            <v:group style="position:absolute;left:1945;top:5060;width:276;height:276" coordorigin="1945,5060" coordsize="276,276">
              <v:shape style="position:absolute;left:1945;top:5060;width:276;height:276" coordorigin="1945,5060" coordsize="276,276" path="m1945,5335l2220,5335,2220,5060,1945,5060,1945,5335xe" filled="true" fillcolor="#2b5a9e" stroked="false">
                <v:path arrowok="t"/>
                <v:fill type="solid"/>
              </v:shape>
            </v:group>
            <v:group style="position:absolute;left:6520;top:3987;width:276;height:276" coordorigin="6520,3987" coordsize="276,276">
              <v:shape style="position:absolute;left:6520;top:3987;width:276;height:276" coordorigin="6520,3987" coordsize="276,276" path="m6520,4262l6795,4262,6795,3987,6520,3987,6520,4262xe" filled="true" fillcolor="#2b5a9e" stroked="false">
                <v:path arrowok="t"/>
                <v:fill type="solid"/>
              </v:shape>
            </v:group>
            <v:group style="position:absolute;left:6520;top:4351;width:276;height:276" coordorigin="6520,4351" coordsize="276,276">
              <v:shape style="position:absolute;left:6520;top:4351;width:276;height:276" coordorigin="6520,4351" coordsize="276,276" path="m6520,4627l6795,4627,6795,4351,6520,4351,6520,4627xe" filled="true" fillcolor="#2b5a9e" stroked="false">
                <v:path arrowok="t"/>
                <v:fill type="solid"/>
              </v:shape>
            </v:group>
            <v:group style="position:absolute;left:6520;top:4705;width:276;height:276" coordorigin="6520,4705" coordsize="276,276">
              <v:shape style="position:absolute;left:6520;top:4705;width:276;height:276" coordorigin="6520,4705" coordsize="276,276" path="m6520,4981l6795,4981,6795,4705,6520,4705,6520,4981xe" filled="true" fillcolor="#2b5a9e" stroked="false">
                <v:path arrowok="t"/>
                <v:fill type="solid"/>
              </v:shape>
            </v:group>
            <v:group style="position:absolute;left:6520;top:5060;width:276;height:276" coordorigin="6520,5060" coordsize="276,276">
              <v:shape style="position:absolute;left:6520;top:5060;width:276;height:276" coordorigin="6520,5060" coordsize="276,276" path="m6520,5335l6795,5335,6795,5060,6520,5060,6520,5335xe" filled="true" fillcolor="#2b5a9e" stroked="false">
                <v:path arrowok="t"/>
                <v:fill type="solid"/>
              </v:shape>
            </v:group>
            <v:group style="position:absolute;left:1945;top:6525;width:276;height:276" coordorigin="1945,6525" coordsize="276,276">
              <v:shape style="position:absolute;left:1945;top:6525;width:276;height:276" coordorigin="1945,6525" coordsize="276,276" path="m1945,6801l2220,6801,2220,6525,1945,6525,1945,6801xe" filled="true" fillcolor="#2b5a9e" stroked="false">
                <v:path arrowok="t"/>
                <v:fill type="solid"/>
              </v:shape>
            </v:group>
            <v:group style="position:absolute;left:1945;top:6890;width:276;height:276" coordorigin="1945,6890" coordsize="276,276">
              <v:shape style="position:absolute;left:1945;top:6890;width:276;height:276" coordorigin="1945,6890" coordsize="276,276" path="m1945,7165l2220,7165,2220,6890,1945,6890,1945,7165xe" filled="true" fillcolor="#2b5a9e" stroked="false">
                <v:path arrowok="t"/>
                <v:fill type="solid"/>
              </v:shape>
            </v:group>
            <v:group style="position:absolute;left:1945;top:7244;width:276;height:276" coordorigin="1945,7244" coordsize="276,276">
              <v:shape style="position:absolute;left:1945;top:7244;width:276;height:276" coordorigin="1945,7244" coordsize="276,276" path="m1945,7519l2220,7519,2220,7244,1945,7244,1945,7519xe" filled="true" fillcolor="#2b5a9e" stroked="false">
                <v:path arrowok="t"/>
                <v:fill type="solid"/>
              </v:shape>
            </v:group>
            <v:group style="position:absolute;left:1945;top:7598;width:276;height:276" coordorigin="1945,7598" coordsize="276,276">
              <v:shape style="position:absolute;left:1945;top:7598;width:276;height:276" coordorigin="1945,7598" coordsize="276,276" path="m1945,7874l2220,7874,2220,7598,1945,7598,1945,7874xe" filled="true" fillcolor="#2b5a9e" stroked="false">
                <v:path arrowok="t"/>
                <v:fill type="solid"/>
              </v:shape>
            </v:group>
            <v:group style="position:absolute;left:6520;top:6525;width:276;height:276" coordorigin="6520,6525" coordsize="276,276">
              <v:shape style="position:absolute;left:6520;top:6525;width:276;height:276" coordorigin="6520,6525" coordsize="276,276" path="m6520,6801l6795,6801,6795,6525,6520,6525,6520,6801xe" filled="true" fillcolor="#2b5a9e" stroked="false">
                <v:path arrowok="t"/>
                <v:fill type="solid"/>
              </v:shape>
            </v:group>
            <v:group style="position:absolute;left:6520;top:6890;width:276;height:276" coordorigin="6520,6890" coordsize="276,276">
              <v:shape style="position:absolute;left:6520;top:6890;width:276;height:276" coordorigin="6520,6890" coordsize="276,276" path="m6520,7165l6795,7165,6795,6890,6520,6890,6520,7165xe" filled="true" fillcolor="#2b5a9e" stroked="false">
                <v:path arrowok="t"/>
                <v:fill type="solid"/>
              </v:shape>
            </v:group>
            <v:group style="position:absolute;left:6520;top:7244;width:276;height:276" coordorigin="6520,7244" coordsize="276,276">
              <v:shape style="position:absolute;left:6520;top:7244;width:276;height:276" coordorigin="6520,7244" coordsize="276,276" path="m6520,7519l6795,7519,6795,7244,6520,7244,6520,7519xe" filled="true" fillcolor="#2b5a9e" stroked="false">
                <v:path arrowok="t"/>
                <v:fill type="solid"/>
              </v:shape>
            </v:group>
            <v:group style="position:absolute;left:6520;top:7942;width:276;height:276" coordorigin="6520,7942" coordsize="276,276">
              <v:shape style="position:absolute;left:6520;top:7942;width:276;height:276" coordorigin="6520,7942" coordsize="276,276" path="m6520,8217l6795,8217,6795,7942,6520,7942,6520,8217xe" filled="true" fillcolor="#2b5a9e" stroked="false">
                <v:path arrowok="t"/>
                <v:fill type="solid"/>
              </v:shape>
            </v:group>
            <v:group style="position:absolute;left:1952;top:9859;width:276;height:276" coordorigin="1952,9859" coordsize="276,276">
              <v:shape style="position:absolute;left:1952;top:9859;width:276;height:276" coordorigin="1952,9859" coordsize="276,276" path="m1952,10134l2227,10134,2227,9859,1952,9859,1952,10134xe" filled="true" fillcolor="#2b5a9e" stroked="false">
                <v:path arrowok="t"/>
                <v:fill type="solid"/>
              </v:shape>
            </v:group>
            <v:group style="position:absolute;left:1952;top:10224;width:276;height:276" coordorigin="1952,10224" coordsize="276,276">
              <v:shape style="position:absolute;left:1952;top:10224;width:276;height:276" coordorigin="1952,10224" coordsize="276,276" path="m1952,10499l2227,10499,2227,10224,1952,10224,1952,10499xe" filled="true" fillcolor="#2b5a9e" stroked="false">
                <v:path arrowok="t"/>
                <v:fill type="solid"/>
              </v:shape>
            </v:group>
            <v:group style="position:absolute;left:1952;top:10578;width:276;height:276" coordorigin="1952,10578" coordsize="276,276">
              <v:shape style="position:absolute;left:1952;top:10578;width:276;height:276" coordorigin="1952,10578" coordsize="276,276" path="m1952,10853l2227,10853,2227,10578,1952,10578,1952,10853xe" filled="true" fillcolor="#2b5a9e" stroked="false">
                <v:path arrowok="t"/>
                <v:fill type="solid"/>
              </v:shape>
            </v:group>
            <v:group style="position:absolute;left:1952;top:10932;width:276;height:276" coordorigin="1952,10932" coordsize="276,276">
              <v:shape style="position:absolute;left:1952;top:10932;width:276;height:276" coordorigin="1952,10932" coordsize="276,276" path="m1952,11207l2227,11207,2227,10932,1952,10932,1952,11207xe" filled="true" fillcolor="#2b5a9e" stroked="false">
                <v:path arrowok="t"/>
                <v:fill type="solid"/>
              </v:shape>
            </v:group>
            <v:group style="position:absolute;left:6520;top:10212;width:276;height:276" coordorigin="6520,10212" coordsize="276,276">
              <v:shape style="position:absolute;left:6520;top:10212;width:276;height:276" coordorigin="6520,10212" coordsize="276,276" path="m6520,10487l6795,10487,6795,10212,6520,10212,6520,10487xe" filled="true" fillcolor="#2b5a9e" stroked="false">
                <v:path arrowok="t"/>
                <v:fill type="solid"/>
              </v:shape>
            </v:group>
            <v:group style="position:absolute;left:6520;top:10576;width:276;height:276" coordorigin="6520,10576" coordsize="276,276">
              <v:shape style="position:absolute;left:6520;top:10576;width:276;height:276" coordorigin="6520,10576" coordsize="276,276" path="m6520,10852l6795,10852,6795,10576,6520,10576,6520,10852xe" filled="true" fillcolor="#2b5a9e" stroked="false">
                <v:path arrowok="t"/>
                <v:fill type="solid"/>
              </v:shape>
            </v:group>
            <v:group style="position:absolute;left:6520;top:10930;width:276;height:276" coordorigin="6520,10930" coordsize="276,276">
              <v:shape style="position:absolute;left:6520;top:10930;width:276;height:276" coordorigin="6520,10930" coordsize="276,276" path="m6520,11206l6795,11206,6795,10930,6520,10930,6520,11206xe" filled="true" fillcolor="#2b5a9e" stroked="false">
                <v:path arrowok="t"/>
                <v:fill type="solid"/>
              </v:shape>
            </v:group>
            <v:group style="position:absolute;left:1952;top:12746;width:276;height:276" coordorigin="1952,12746" coordsize="276,276">
              <v:shape style="position:absolute;left:1952;top:12746;width:276;height:276" coordorigin="1952,12746" coordsize="276,276" path="m1952,13021l2227,13021,2227,12746,1952,12746,1952,13021xe" filled="true" fillcolor="#2b5a9e" stroked="false">
                <v:path arrowok="t"/>
                <v:fill type="solid"/>
              </v:shape>
            </v:group>
            <v:group style="position:absolute;left:1952;top:13110;width:276;height:276" coordorigin="1952,13110" coordsize="276,276">
              <v:shape style="position:absolute;left:1952;top:13110;width:276;height:276" coordorigin="1952,13110" coordsize="276,276" path="m1952,13386l2227,13386,2227,13110,1952,13110,1952,13386xe" filled="true" fillcolor="#2b5a9e" stroked="false">
                <v:path arrowok="t"/>
                <v:fill type="solid"/>
              </v:shape>
            </v:group>
            <v:group style="position:absolute;left:1952;top:13465;width:276;height:276" coordorigin="1952,13465" coordsize="276,276">
              <v:shape style="position:absolute;left:1952;top:13465;width:276;height:276" coordorigin="1952,13465" coordsize="276,276" path="m1952,13740l2227,13740,2227,13465,1952,13465,1952,13740xe" filled="true" fillcolor="#2b5a9e" stroked="false">
                <v:path arrowok="t"/>
                <v:fill type="solid"/>
              </v:shape>
            </v:group>
            <v:group style="position:absolute;left:1952;top:13819;width:276;height:276" coordorigin="1952,13819" coordsize="276,276">
              <v:shape style="position:absolute;left:1952;top:13819;width:276;height:276" coordorigin="1952,13819" coordsize="276,276" path="m1952,14094l2227,14094,2227,13819,1952,13819,1952,14094xe" filled="true" fillcolor="#2b5a9e" stroked="false">
                <v:path arrowok="t"/>
                <v:fill type="solid"/>
              </v:shape>
            </v:group>
            <v:group style="position:absolute;left:6520;top:12746;width:276;height:276" coordorigin="6520,12746" coordsize="276,276">
              <v:shape style="position:absolute;left:6520;top:12746;width:276;height:276" coordorigin="6520,12746" coordsize="276,276" path="m6520,13021l6795,13021,6795,12746,6520,12746,6520,13021xe" filled="true" fillcolor="#2b5a9e" stroked="false">
                <v:path arrowok="t"/>
                <v:fill type="solid"/>
              </v:shape>
            </v:group>
            <v:group style="position:absolute;left:6520;top:13110;width:276;height:276" coordorigin="6520,13110" coordsize="276,276">
              <v:shape style="position:absolute;left:6520;top:13110;width:276;height:276" coordorigin="6520,13110" coordsize="276,276" path="m6520,13386l6795,13386,6795,13110,6520,13110,6520,13386xe" filled="true" fillcolor="#2b5a9e" stroked="false">
                <v:path arrowok="t"/>
                <v:fill type="solid"/>
              </v:shape>
            </v:group>
            <v:group style="position:absolute;left:6520;top:13465;width:276;height:276" coordorigin="6520,13465" coordsize="276,276">
              <v:shape style="position:absolute;left:6520;top:13465;width:276;height:276" coordorigin="6520,13465" coordsize="276,276" path="m6520,13740l6795,13740,6795,13465,6520,13465,6520,13740xe" filled="true" fillcolor="#2b5a9e" stroked="false">
                <v:path arrowok="t"/>
                <v:fill type="solid"/>
              </v:shape>
            </v:group>
            <v:group style="position:absolute;left:6520;top:13819;width:276;height:276" coordorigin="6520,13819" coordsize="276,276">
              <v:shape style="position:absolute;left:6520;top:13819;width:276;height:276" coordorigin="6520,13819" coordsize="276,276" path="m6520,14094l6795,14094,6795,13819,6520,13819,6520,14094xe" filled="true" fillcolor="#2b5a9e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47" w:lineRule="auto" w:before="58"/>
        <w:ind w:left="3671" w:right="1174" w:hanging="504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/>
          <w:b/>
          <w:color w:val="FFFFFF"/>
          <w:spacing w:val="-1"/>
          <w:w w:val="105"/>
          <w:sz w:val="30"/>
        </w:rPr>
        <w:t>Mikroorganismer: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Innføring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w w:val="105"/>
          <w:sz w:val="30"/>
        </w:rPr>
        <w:t>i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30"/>
        </w:rPr>
        <w:t>ober</w:t>
      </w:r>
      <w:r>
        <w:rPr>
          <w:rFonts w:ascii="Trebuchet MS" w:hAnsi="Trebuchet MS"/>
          <w:b/>
          <w:color w:val="FFFFFF"/>
          <w:spacing w:val="29"/>
          <w:w w:val="104"/>
          <w:sz w:val="30"/>
        </w:rPr>
        <w:t> </w:t>
      </w:r>
      <w:hyperlink r:id="rId5">
        <w:r>
          <w:rPr>
            <w:rFonts w:ascii="Trebuchet MS" w:hAnsi="Trebuchet MS"/>
            <w:b/>
            <w:color w:val="FFFFFF"/>
            <w:spacing w:val="-2"/>
            <w:w w:val="105"/>
            <w:sz w:val="30"/>
          </w:rPr>
          <w:t>www.e-bug.eu/no-no</w:t>
        </w:r>
      </w:hyperlink>
      <w:r>
        <w:rPr>
          <w:rFonts w:ascii="Trebuchet MS" w:hAnsi="Trebuchet MS"/>
          <w:b/>
          <w:color w:val="FFFFFF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4"/>
          <w:w w:val="105"/>
          <w:sz w:val="30"/>
        </w:rPr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f</w:t>
      </w:r>
      <w:r>
        <w:rPr>
          <w:rFonts w:ascii="Trebuchet MS" w:hAnsi="Trebuchet MS"/>
          <w:b/>
          <w:color w:val="FFFFFF"/>
          <w:spacing w:val="-4"/>
          <w:w w:val="105"/>
          <w:sz w:val="30"/>
        </w:rPr>
        <w:t>or</w:t>
      </w:r>
      <w:r>
        <w:rPr>
          <w:rFonts w:ascii="Trebuchet MS" w:hAnsi="Trebuchet MS"/>
          <w:b/>
          <w:color w:val="FFFFFF"/>
          <w:spacing w:val="-9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sv</w:t>
      </w:r>
      <w:r>
        <w:rPr>
          <w:rFonts w:ascii="Trebuchet MS" w:hAnsi="Trebuchet MS"/>
          <w:b/>
          <w:color w:val="FFFFFF"/>
          <w:spacing w:val="-4"/>
          <w:w w:val="105"/>
          <w:sz w:val="30"/>
        </w:rPr>
        <w:t>ar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ene</w:t>
      </w:r>
      <w:r>
        <w:rPr>
          <w:rFonts w:ascii="Trebuchet MS" w:hAnsi="Trebuchet MS"/>
          <w:sz w:val="30"/>
        </w:rPr>
      </w:r>
    </w:p>
    <w:p>
      <w:pPr>
        <w:spacing w:before="136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31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714"/>
    </w:pPr>
    <w:rPr>
      <w:rFonts w:ascii="Arial" w:hAnsi="Arial" w:eastAsia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2024-06-27T11:26:37Z</dcterms:created>
  <dcterms:modified xsi:type="dcterms:W3CDTF">2024-06-27T11:26:37Z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