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4"/>
        <w:spacing w:line="240" w:lineRule="auto" w:before="40"/>
        <w:ind w:left="106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 w:cs="Trebuchet MS" w:eastAsia="Trebuchet MS"/>
          <w:color w:val="FFFFFF"/>
          <w:spacing w:val="-2"/>
          <w:w w:val="105"/>
        </w:rPr>
        <w:t>8.-10.</w:t>
      </w:r>
      <w:r>
        <w:rPr>
          <w:rFonts w:ascii="Trebuchet MS" w:hAnsi="Trebuchet MS" w:cs="Trebuchet MS" w:eastAsia="Trebuchet MS"/>
          <w:color w:val="FFFFFF"/>
          <w:spacing w:val="-39"/>
          <w:w w:val="105"/>
        </w:rPr>
        <w:t> </w:t>
      </w:r>
      <w:r>
        <w:rPr>
          <w:rFonts w:ascii="Trebuchet MS" w:hAnsi="Trebuchet MS" w:cs="Trebuchet MS" w:eastAsia="Trebuchet MS"/>
          <w:color w:val="FFFFFF"/>
          <w:w w:val="105"/>
        </w:rPr>
        <w:t>TRINN</w:t>
      </w:r>
      <w:r>
        <w:rPr>
          <w:rFonts w:ascii="Trebuchet MS" w:hAnsi="Trebuchet MS" w:cs="Trebuchet MS" w:eastAsia="Trebuchet MS"/>
          <w:color w:val="FFFFFF"/>
          <w:spacing w:val="25"/>
          <w:w w:val="105"/>
        </w:rPr>
        <w:t> </w:t>
      </w:r>
      <w:r>
        <w:rPr>
          <w:rFonts w:ascii="Trebuchet MS" w:hAnsi="Trebuchet MS" w:cs="Trebuchet MS" w:eastAsia="Trebuchet MS"/>
          <w:color w:val="FFFFFF"/>
          <w:w w:val="140"/>
        </w:rPr>
        <w:t>–</w:t>
      </w:r>
      <w:r>
        <w:rPr>
          <w:rFonts w:ascii="Trebuchet MS" w:hAnsi="Trebuchet MS" w:cs="Trebuchet MS" w:eastAsia="Trebuchet MS"/>
          <w:color w:val="FFFFFF"/>
          <w:spacing w:val="-12"/>
          <w:w w:val="140"/>
        </w:rPr>
        <w:t> </w:t>
      </w:r>
      <w:r>
        <w:rPr>
          <w:rFonts w:ascii="Trebuchet MS" w:hAnsi="Trebuchet MS" w:cs="Trebuchet MS" w:eastAsia="Trebuchet MS"/>
          <w:color w:val="FFFFFF"/>
          <w:w w:val="105"/>
        </w:rPr>
        <w:t>TIME</w:t>
      </w:r>
      <w:r>
        <w:rPr>
          <w:rFonts w:ascii="Trebuchet MS" w:hAnsi="Trebuchet MS" w:cs="Trebuchet MS" w:eastAsia="Trebuchet MS"/>
          <w:color w:val="FFFFFF"/>
          <w:spacing w:val="25"/>
          <w:w w:val="105"/>
        </w:rPr>
        <w:t> </w:t>
      </w:r>
      <w:r>
        <w:rPr>
          <w:rFonts w:ascii="Trebuchet MS" w:hAnsi="Trebuchet MS" w:cs="Trebuchet MS" w:eastAsia="Trebuchet MS"/>
          <w:color w:val="FFFFFF"/>
          <w:w w:val="105"/>
        </w:rPr>
        <w:t>1</w:t>
      </w:r>
      <w:r>
        <w:rPr>
          <w:rFonts w:ascii="Trebuchet MS" w:hAnsi="Trebuchet MS" w:cs="Trebuchet MS" w:eastAsia="Trebuchet MS"/>
          <w:b w:val="0"/>
          <w:bCs w:val="0"/>
        </w:rPr>
      </w: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spacing w:line="247" w:lineRule="auto" w:before="0"/>
        <w:ind w:left="106" w:right="164" w:firstLine="0"/>
        <w:jc w:val="left"/>
        <w:rPr>
          <w:rFonts w:ascii="Trebuchet MS" w:hAnsi="Trebuchet MS" w:cs="Trebuchet MS" w:eastAsia="Trebuchet MS"/>
          <w:sz w:val="80"/>
          <w:szCs w:val="80"/>
        </w:rPr>
      </w:pPr>
      <w:r>
        <w:rPr>
          <w:rFonts w:ascii="Trebuchet MS" w:hAnsi="Trebuchet MS"/>
          <w:b/>
          <w:color w:val="FFFFFF"/>
          <w:spacing w:val="-3"/>
          <w:w w:val="105"/>
          <w:sz w:val="80"/>
        </w:rPr>
        <w:t>Mik</w:t>
      </w:r>
      <w:r>
        <w:rPr>
          <w:rFonts w:ascii="Trebuchet MS" w:hAnsi="Trebuchet MS"/>
          <w:b/>
          <w:color w:val="FFFFFF"/>
          <w:spacing w:val="-4"/>
          <w:w w:val="105"/>
          <w:sz w:val="80"/>
        </w:rPr>
        <w:t>r</w:t>
      </w:r>
      <w:r>
        <w:rPr>
          <w:rFonts w:ascii="Trebuchet MS" w:hAnsi="Trebuchet MS"/>
          <w:b/>
          <w:color w:val="FFFFFF"/>
          <w:spacing w:val="-3"/>
          <w:w w:val="105"/>
          <w:sz w:val="80"/>
        </w:rPr>
        <w:t>oo</w:t>
      </w:r>
      <w:r>
        <w:rPr>
          <w:rFonts w:ascii="Trebuchet MS" w:hAnsi="Trebuchet MS"/>
          <w:b/>
          <w:color w:val="FFFFFF"/>
          <w:spacing w:val="-4"/>
          <w:w w:val="105"/>
          <w:sz w:val="80"/>
        </w:rPr>
        <w:t>r</w:t>
      </w:r>
      <w:r>
        <w:rPr>
          <w:rFonts w:ascii="Trebuchet MS" w:hAnsi="Trebuchet MS"/>
          <w:b/>
          <w:color w:val="FFFFFF"/>
          <w:spacing w:val="-3"/>
          <w:w w:val="105"/>
          <w:sz w:val="80"/>
        </w:rPr>
        <w:t>ganismer:</w:t>
      </w:r>
      <w:r>
        <w:rPr>
          <w:rFonts w:ascii="Trebuchet MS" w:hAnsi="Trebuchet MS"/>
          <w:b/>
          <w:color w:val="FFFFFF"/>
          <w:spacing w:val="26"/>
          <w:w w:val="105"/>
          <w:sz w:val="80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80"/>
        </w:rPr>
        <w:t>Innføring</w:t>
      </w:r>
      <w:r>
        <w:rPr>
          <w:rFonts w:ascii="Trebuchet MS" w:hAnsi="Trebuchet MS"/>
          <w:b/>
          <w:color w:val="FFFFFF"/>
          <w:spacing w:val="-119"/>
          <w:w w:val="105"/>
          <w:sz w:val="80"/>
        </w:rPr>
        <w:t> </w:t>
      </w:r>
      <w:r>
        <w:rPr>
          <w:rFonts w:ascii="Trebuchet MS" w:hAnsi="Trebuchet MS"/>
          <w:b/>
          <w:color w:val="FFFFFF"/>
          <w:w w:val="105"/>
          <w:sz w:val="80"/>
        </w:rPr>
        <w:t>i</w:t>
      </w:r>
      <w:r>
        <w:rPr>
          <w:rFonts w:ascii="Trebuchet MS" w:hAnsi="Trebuchet MS"/>
          <w:b/>
          <w:color w:val="FFFFFF"/>
          <w:spacing w:val="-118"/>
          <w:w w:val="105"/>
          <w:sz w:val="80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80"/>
        </w:rPr>
        <w:t>mik</w:t>
      </w:r>
      <w:r>
        <w:rPr>
          <w:rFonts w:ascii="Trebuchet MS" w:hAnsi="Trebuchet MS"/>
          <w:b/>
          <w:color w:val="FFFFFF"/>
          <w:spacing w:val="-4"/>
          <w:w w:val="105"/>
          <w:sz w:val="80"/>
        </w:rPr>
        <w:t>r</w:t>
      </w:r>
      <w:r>
        <w:rPr>
          <w:rFonts w:ascii="Trebuchet MS" w:hAnsi="Trebuchet MS"/>
          <w:b/>
          <w:color w:val="FFFFFF"/>
          <w:spacing w:val="-3"/>
          <w:w w:val="105"/>
          <w:sz w:val="80"/>
        </w:rPr>
        <w:t>ober</w:t>
      </w:r>
      <w:r>
        <w:rPr>
          <w:rFonts w:ascii="Trebuchet MS" w:hAnsi="Trebuchet MS"/>
          <w:sz w:val="80"/>
        </w:rPr>
      </w:r>
    </w:p>
    <w:p>
      <w:pPr>
        <w:spacing w:before="306"/>
        <w:ind w:left="106" w:right="0" w:firstLine="0"/>
        <w:jc w:val="left"/>
        <w:rPr>
          <w:rFonts w:ascii="Trebuchet MS" w:hAnsi="Trebuchet MS" w:cs="Trebuchet MS" w:eastAsia="Trebuchet MS"/>
          <w:sz w:val="36"/>
          <w:szCs w:val="36"/>
        </w:rPr>
      </w:pPr>
      <w:r>
        <w:rPr>
          <w:rFonts w:ascii="Trebuchet MS" w:hAnsi="Trebuchet MS"/>
          <w:b/>
          <w:color w:val="FFFFFF"/>
          <w:spacing w:val="-2"/>
          <w:w w:val="105"/>
          <w:sz w:val="36"/>
        </w:rPr>
        <w:t>Elevene</w:t>
      </w:r>
      <w:r>
        <w:rPr>
          <w:rFonts w:ascii="Trebuchet MS" w:hAnsi="Trebuchet MS"/>
          <w:b/>
          <w:color w:val="FFFFFF"/>
          <w:spacing w:val="-37"/>
          <w:w w:val="105"/>
          <w:sz w:val="36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36"/>
        </w:rPr>
        <w:t>lær</w:t>
      </w:r>
      <w:r>
        <w:rPr>
          <w:rFonts w:ascii="Trebuchet MS" w:hAnsi="Trebuchet MS"/>
          <w:b/>
          <w:color w:val="FFFFFF"/>
          <w:spacing w:val="-3"/>
          <w:w w:val="105"/>
          <w:sz w:val="36"/>
        </w:rPr>
        <w:t>er</w:t>
      </w:r>
      <w:r>
        <w:rPr>
          <w:rFonts w:ascii="Trebuchet MS" w:hAnsi="Trebuchet MS"/>
          <w:b/>
          <w:color w:val="FFFFFF"/>
          <w:spacing w:val="-45"/>
          <w:w w:val="105"/>
          <w:sz w:val="36"/>
        </w:rPr>
        <w:t> </w:t>
      </w:r>
      <w:r>
        <w:rPr>
          <w:rFonts w:ascii="Trebuchet MS" w:hAnsi="Trebuchet MS"/>
          <w:b/>
          <w:color w:val="FFFFFF"/>
          <w:w w:val="105"/>
          <w:sz w:val="36"/>
        </w:rPr>
        <w:t>om</w:t>
      </w:r>
      <w:r>
        <w:rPr>
          <w:rFonts w:ascii="Trebuchet MS" w:hAnsi="Trebuchet MS"/>
          <w:b/>
          <w:color w:val="FFFFFF"/>
          <w:spacing w:val="-37"/>
          <w:w w:val="105"/>
          <w:sz w:val="36"/>
        </w:rPr>
        <w:t> </w:t>
      </w:r>
      <w:r>
        <w:rPr>
          <w:rFonts w:ascii="Trebuchet MS" w:hAnsi="Trebuchet MS"/>
          <w:b/>
          <w:color w:val="FFFFFF"/>
          <w:w w:val="105"/>
          <w:sz w:val="36"/>
        </w:rPr>
        <w:t>de</w:t>
      </w:r>
      <w:r>
        <w:rPr>
          <w:rFonts w:ascii="Trebuchet MS" w:hAnsi="Trebuchet MS"/>
          <w:b/>
          <w:color w:val="FFFFFF"/>
          <w:spacing w:val="-36"/>
          <w:w w:val="105"/>
          <w:sz w:val="36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36"/>
        </w:rPr>
        <w:t>forskjellige</w:t>
      </w:r>
      <w:r>
        <w:rPr>
          <w:rFonts w:ascii="Trebuchet MS" w:hAnsi="Trebuchet MS"/>
          <w:b/>
          <w:color w:val="FFFFFF"/>
          <w:spacing w:val="-37"/>
          <w:w w:val="105"/>
          <w:sz w:val="36"/>
        </w:rPr>
        <w:t> </w:t>
      </w:r>
      <w:r>
        <w:rPr>
          <w:rFonts w:ascii="Trebuchet MS" w:hAnsi="Trebuchet MS"/>
          <w:b/>
          <w:color w:val="FFFFFF"/>
          <w:w w:val="105"/>
          <w:sz w:val="36"/>
        </w:rPr>
        <w:t>typene</w:t>
      </w:r>
      <w:r>
        <w:rPr>
          <w:rFonts w:ascii="Trebuchet MS" w:hAnsi="Trebuchet MS"/>
          <w:b/>
          <w:color w:val="FFFFFF"/>
          <w:spacing w:val="-37"/>
          <w:w w:val="105"/>
          <w:sz w:val="36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36"/>
        </w:rPr>
        <w:t>mikr</w:t>
      </w:r>
      <w:r>
        <w:rPr>
          <w:rFonts w:ascii="Trebuchet MS" w:hAnsi="Trebuchet MS"/>
          <w:b/>
          <w:color w:val="FFFFFF"/>
          <w:spacing w:val="-2"/>
          <w:w w:val="105"/>
          <w:sz w:val="36"/>
        </w:rPr>
        <w:t>ober</w:t>
      </w:r>
      <w:r>
        <w:rPr>
          <w:rFonts w:ascii="Trebuchet MS" w:hAnsi="Trebuchet MS"/>
          <w:sz w:val="36"/>
        </w:rPr>
      </w:r>
    </w:p>
    <w:p>
      <w:pPr>
        <w:spacing w:line="282" w:lineRule="auto" w:before="70"/>
        <w:ind w:left="106" w:right="164" w:firstLine="0"/>
        <w:jc w:val="left"/>
        <w:rPr>
          <w:rFonts w:ascii="Lucida Sans" w:hAnsi="Lucida Sans" w:cs="Lucida Sans" w:eastAsia="Lucida Sans"/>
          <w:sz w:val="36"/>
          <w:szCs w:val="36"/>
        </w:rPr>
      </w:pPr>
      <w:r>
        <w:rPr>
          <w:rFonts w:ascii="Lucida Sans" w:hAnsi="Lucida Sans" w:cs="Lucida Sans" w:eastAsia="Lucida Sans"/>
          <w:b/>
          <w:bCs/>
          <w:color w:val="FFFFFF"/>
          <w:sz w:val="36"/>
          <w:szCs w:val="36"/>
        </w:rPr>
        <w:t>–</w:t>
      </w:r>
      <w:r>
        <w:rPr>
          <w:rFonts w:ascii="Lucida Sans" w:hAnsi="Lucida Sans" w:cs="Lucida Sans" w:eastAsia="Lucida Sans"/>
          <w:b/>
          <w:bCs/>
          <w:color w:val="FFFFFF"/>
          <w:spacing w:val="-77"/>
          <w:sz w:val="36"/>
          <w:szCs w:val="36"/>
        </w:rPr>
        <w:t> </w:t>
      </w:r>
      <w:r>
        <w:rPr>
          <w:rFonts w:ascii="Lucida Sans" w:hAnsi="Lucida Sans" w:cs="Lucida Sans" w:eastAsia="Lucida Sans"/>
          <w:b/>
          <w:bCs/>
          <w:color w:val="FFFFFF"/>
          <w:spacing w:val="-4"/>
          <w:sz w:val="36"/>
          <w:szCs w:val="36"/>
        </w:rPr>
        <w:t>bakterier,</w:t>
      </w:r>
      <w:r>
        <w:rPr>
          <w:rFonts w:ascii="Lucida Sans" w:hAnsi="Lucida Sans" w:cs="Lucida Sans" w:eastAsia="Lucida Sans"/>
          <w:b/>
          <w:bCs/>
          <w:color w:val="FFFFFF"/>
          <w:spacing w:val="-82"/>
          <w:sz w:val="36"/>
          <w:szCs w:val="36"/>
        </w:rPr>
        <w:t> </w:t>
      </w:r>
      <w:r>
        <w:rPr>
          <w:rFonts w:ascii="Lucida Sans" w:hAnsi="Lucida Sans" w:cs="Lucida Sans" w:eastAsia="Lucida Sans"/>
          <w:b/>
          <w:bCs/>
          <w:color w:val="FFFFFF"/>
          <w:sz w:val="36"/>
          <w:szCs w:val="36"/>
        </w:rPr>
        <w:t>virus</w:t>
      </w:r>
      <w:r>
        <w:rPr>
          <w:rFonts w:ascii="Lucida Sans" w:hAnsi="Lucida Sans" w:cs="Lucida Sans" w:eastAsia="Lucida Sans"/>
          <w:b/>
          <w:bCs/>
          <w:color w:val="FFFFFF"/>
          <w:spacing w:val="-76"/>
          <w:sz w:val="36"/>
          <w:szCs w:val="36"/>
        </w:rPr>
        <w:t> </w:t>
      </w:r>
      <w:r>
        <w:rPr>
          <w:rFonts w:ascii="Lucida Sans" w:hAnsi="Lucida Sans" w:cs="Lucida Sans" w:eastAsia="Lucida Sans"/>
          <w:b/>
          <w:bCs/>
          <w:color w:val="FFFFFF"/>
          <w:sz w:val="36"/>
          <w:szCs w:val="36"/>
        </w:rPr>
        <w:t>og</w:t>
      </w:r>
      <w:r>
        <w:rPr>
          <w:rFonts w:ascii="Lucida Sans" w:hAnsi="Lucida Sans" w:cs="Lucida Sans" w:eastAsia="Lucida Sans"/>
          <w:b/>
          <w:bCs/>
          <w:color w:val="FFFFFF"/>
          <w:spacing w:val="-77"/>
          <w:sz w:val="36"/>
          <w:szCs w:val="36"/>
        </w:rPr>
        <w:t> </w:t>
      </w:r>
      <w:r>
        <w:rPr>
          <w:rFonts w:ascii="Lucida Sans" w:hAnsi="Lucida Sans" w:cs="Lucida Sans" w:eastAsia="Lucida Sans"/>
          <w:b/>
          <w:bCs/>
          <w:color w:val="FFFFFF"/>
          <w:sz w:val="36"/>
          <w:szCs w:val="36"/>
        </w:rPr>
        <w:t>sopp.</w:t>
      </w:r>
      <w:r>
        <w:rPr>
          <w:rFonts w:ascii="Lucida Sans" w:hAnsi="Lucida Sans" w:cs="Lucida Sans" w:eastAsia="Lucida Sans"/>
          <w:b/>
          <w:bCs/>
          <w:color w:val="FFFFFF"/>
          <w:spacing w:val="-77"/>
          <w:sz w:val="36"/>
          <w:szCs w:val="36"/>
        </w:rPr>
        <w:t> </w:t>
      </w:r>
      <w:r>
        <w:rPr>
          <w:rFonts w:ascii="Lucida Sans" w:hAnsi="Lucida Sans" w:cs="Lucida Sans" w:eastAsia="Lucida Sans"/>
          <w:b/>
          <w:bCs/>
          <w:color w:val="FFFFFF"/>
          <w:sz w:val="36"/>
          <w:szCs w:val="36"/>
        </w:rPr>
        <w:t>De</w:t>
      </w:r>
      <w:r>
        <w:rPr>
          <w:rFonts w:ascii="Lucida Sans" w:hAnsi="Lucida Sans" w:cs="Lucida Sans" w:eastAsia="Lucida Sans"/>
          <w:b/>
          <w:bCs/>
          <w:color w:val="FFFFFF"/>
          <w:spacing w:val="-77"/>
          <w:sz w:val="36"/>
          <w:szCs w:val="36"/>
        </w:rPr>
        <w:t> </w:t>
      </w:r>
      <w:r>
        <w:rPr>
          <w:rFonts w:ascii="Lucida Sans" w:hAnsi="Lucida Sans" w:cs="Lucida Sans" w:eastAsia="Lucida Sans"/>
          <w:b/>
          <w:bCs/>
          <w:color w:val="FFFFFF"/>
          <w:spacing w:val="-2"/>
          <w:sz w:val="36"/>
          <w:szCs w:val="36"/>
        </w:rPr>
        <w:t>lær</w:t>
      </w:r>
      <w:r>
        <w:rPr>
          <w:rFonts w:ascii="Lucida Sans" w:hAnsi="Lucida Sans" w:cs="Lucida Sans" w:eastAsia="Lucida Sans"/>
          <w:b/>
          <w:bCs/>
          <w:color w:val="FFFFFF"/>
          <w:spacing w:val="-3"/>
          <w:sz w:val="36"/>
          <w:szCs w:val="36"/>
        </w:rPr>
        <w:t>er</w:t>
      </w:r>
      <w:r>
        <w:rPr>
          <w:rFonts w:ascii="Lucida Sans" w:hAnsi="Lucida Sans" w:cs="Lucida Sans" w:eastAsia="Lucida Sans"/>
          <w:b/>
          <w:bCs/>
          <w:color w:val="FFFFFF"/>
          <w:spacing w:val="-81"/>
          <w:sz w:val="36"/>
          <w:szCs w:val="36"/>
        </w:rPr>
        <w:t> </w:t>
      </w:r>
      <w:r>
        <w:rPr>
          <w:rFonts w:ascii="Lucida Sans" w:hAnsi="Lucida Sans" w:cs="Lucida Sans" w:eastAsia="Lucida Sans"/>
          <w:b/>
          <w:bCs/>
          <w:color w:val="FFFFFF"/>
          <w:spacing w:val="-1"/>
          <w:sz w:val="36"/>
          <w:szCs w:val="36"/>
        </w:rPr>
        <w:t>at</w:t>
      </w:r>
      <w:r>
        <w:rPr>
          <w:rFonts w:ascii="Lucida Sans" w:hAnsi="Lucida Sans" w:cs="Lucida Sans" w:eastAsia="Lucida Sans"/>
          <w:b/>
          <w:bCs/>
          <w:color w:val="FFFFFF"/>
          <w:spacing w:val="-76"/>
          <w:sz w:val="36"/>
          <w:szCs w:val="36"/>
        </w:rPr>
        <w:t> </w:t>
      </w:r>
      <w:r>
        <w:rPr>
          <w:rFonts w:ascii="Lucida Sans" w:hAnsi="Lucida Sans" w:cs="Lucida Sans" w:eastAsia="Lucida Sans"/>
          <w:b/>
          <w:bCs/>
          <w:color w:val="FFFFFF"/>
          <w:spacing w:val="-3"/>
          <w:sz w:val="36"/>
          <w:szCs w:val="36"/>
        </w:rPr>
        <w:t>mikrober</w:t>
      </w:r>
      <w:r>
        <w:rPr>
          <w:rFonts w:ascii="Lucida Sans" w:hAnsi="Lucida Sans" w:cs="Lucida Sans" w:eastAsia="Lucida Sans"/>
          <w:b/>
          <w:bCs/>
          <w:color w:val="FFFFFF"/>
          <w:spacing w:val="-81"/>
          <w:sz w:val="36"/>
          <w:szCs w:val="36"/>
        </w:rPr>
        <w:t> </w:t>
      </w:r>
      <w:r>
        <w:rPr>
          <w:rFonts w:ascii="Lucida Sans" w:hAnsi="Lucida Sans" w:cs="Lucida Sans" w:eastAsia="Lucida Sans"/>
          <w:b/>
          <w:bCs/>
          <w:color w:val="FFFFFF"/>
          <w:sz w:val="36"/>
          <w:szCs w:val="36"/>
        </w:rPr>
        <w:t>har</w:t>
      </w:r>
      <w:r>
        <w:rPr>
          <w:rFonts w:ascii="Lucida Sans" w:hAnsi="Lucida Sans" w:cs="Lucida Sans" w:eastAsia="Lucida Sans"/>
          <w:b/>
          <w:bCs/>
          <w:color w:val="FFFFFF"/>
          <w:spacing w:val="29"/>
          <w:w w:val="94"/>
          <w:sz w:val="36"/>
          <w:szCs w:val="36"/>
        </w:rPr>
        <w:t> </w:t>
      </w:r>
      <w:r>
        <w:rPr>
          <w:rFonts w:ascii="Lucida Sans" w:hAnsi="Lucida Sans" w:cs="Lucida Sans" w:eastAsia="Lucida Sans"/>
          <w:b/>
          <w:bCs/>
          <w:color w:val="FFFFFF"/>
          <w:spacing w:val="-2"/>
          <w:w w:val="95"/>
          <w:sz w:val="36"/>
          <w:szCs w:val="36"/>
        </w:rPr>
        <w:t>f</w:t>
      </w:r>
      <w:r>
        <w:rPr>
          <w:rFonts w:ascii="Lucida Sans" w:hAnsi="Lucida Sans" w:cs="Lucida Sans" w:eastAsia="Lucida Sans"/>
          <w:b/>
          <w:bCs/>
          <w:color w:val="FFFFFF"/>
          <w:spacing w:val="-1"/>
          <w:w w:val="95"/>
          <w:sz w:val="36"/>
          <w:szCs w:val="36"/>
        </w:rPr>
        <w:t>orskjellige</w:t>
      </w:r>
      <w:r>
        <w:rPr>
          <w:rFonts w:ascii="Lucida Sans" w:hAnsi="Lucida Sans" w:cs="Lucida Sans" w:eastAsia="Lucida Sans"/>
          <w:b/>
          <w:bCs/>
          <w:color w:val="FFFFFF"/>
          <w:spacing w:val="-28"/>
          <w:w w:val="95"/>
          <w:sz w:val="36"/>
          <w:szCs w:val="36"/>
        </w:rPr>
        <w:t> </w:t>
      </w:r>
      <w:r>
        <w:rPr>
          <w:rFonts w:ascii="Lucida Sans" w:hAnsi="Lucida Sans" w:cs="Lucida Sans" w:eastAsia="Lucida Sans"/>
          <w:b/>
          <w:bCs/>
          <w:color w:val="FFFFFF"/>
          <w:spacing w:val="-5"/>
          <w:w w:val="95"/>
          <w:sz w:val="36"/>
          <w:szCs w:val="36"/>
        </w:rPr>
        <w:t>former</w:t>
      </w:r>
      <w:r>
        <w:rPr>
          <w:rFonts w:ascii="Lucida Sans" w:hAnsi="Lucida Sans" w:cs="Lucida Sans" w:eastAsia="Lucida Sans"/>
          <w:b/>
          <w:bCs/>
          <w:color w:val="FFFFFF"/>
          <w:spacing w:val="-4"/>
          <w:w w:val="95"/>
          <w:sz w:val="36"/>
          <w:szCs w:val="36"/>
        </w:rPr>
        <w:t>,</w:t>
      </w:r>
      <w:r>
        <w:rPr>
          <w:rFonts w:ascii="Lucida Sans" w:hAnsi="Lucida Sans" w:cs="Lucida Sans" w:eastAsia="Lucida Sans"/>
          <w:b/>
          <w:bCs/>
          <w:color w:val="FFFFFF"/>
          <w:spacing w:val="-27"/>
          <w:w w:val="95"/>
          <w:sz w:val="36"/>
          <w:szCs w:val="36"/>
        </w:rPr>
        <w:t> </w:t>
      </w:r>
      <w:r>
        <w:rPr>
          <w:rFonts w:ascii="Lucida Sans" w:hAnsi="Lucida Sans" w:cs="Lucida Sans" w:eastAsia="Lucida Sans"/>
          <w:b/>
          <w:bCs/>
          <w:color w:val="FFFFFF"/>
          <w:w w:val="95"/>
          <w:sz w:val="36"/>
          <w:szCs w:val="36"/>
        </w:rPr>
        <w:t>og</w:t>
      </w:r>
      <w:r>
        <w:rPr>
          <w:rFonts w:ascii="Lucida Sans" w:hAnsi="Lucida Sans" w:cs="Lucida Sans" w:eastAsia="Lucida Sans"/>
          <w:b/>
          <w:bCs/>
          <w:color w:val="FFFFFF"/>
          <w:spacing w:val="-27"/>
          <w:w w:val="95"/>
          <w:sz w:val="36"/>
          <w:szCs w:val="36"/>
        </w:rPr>
        <w:t> </w:t>
      </w:r>
      <w:r>
        <w:rPr>
          <w:rFonts w:ascii="Lucida Sans" w:hAnsi="Lucida Sans" w:cs="Lucida Sans" w:eastAsia="Lucida Sans"/>
          <w:b/>
          <w:bCs/>
          <w:color w:val="FFFFFF"/>
          <w:spacing w:val="-1"/>
          <w:w w:val="95"/>
          <w:sz w:val="36"/>
          <w:szCs w:val="36"/>
        </w:rPr>
        <w:t>at</w:t>
      </w:r>
      <w:r>
        <w:rPr>
          <w:rFonts w:ascii="Lucida Sans" w:hAnsi="Lucida Sans" w:cs="Lucida Sans" w:eastAsia="Lucida Sans"/>
          <w:b/>
          <w:bCs/>
          <w:color w:val="FFFFFF"/>
          <w:spacing w:val="-27"/>
          <w:w w:val="95"/>
          <w:sz w:val="36"/>
          <w:szCs w:val="36"/>
        </w:rPr>
        <w:t> </w:t>
      </w:r>
      <w:r>
        <w:rPr>
          <w:rFonts w:ascii="Lucida Sans" w:hAnsi="Lucida Sans" w:cs="Lucida Sans" w:eastAsia="Lucida Sans"/>
          <w:b/>
          <w:bCs/>
          <w:color w:val="FFFFFF"/>
          <w:w w:val="95"/>
          <w:sz w:val="36"/>
          <w:szCs w:val="36"/>
        </w:rPr>
        <w:t>de</w:t>
      </w:r>
      <w:r>
        <w:rPr>
          <w:rFonts w:ascii="Lucida Sans" w:hAnsi="Lucida Sans" w:cs="Lucida Sans" w:eastAsia="Lucida Sans"/>
          <w:b/>
          <w:bCs/>
          <w:color w:val="FFFFFF"/>
          <w:spacing w:val="-28"/>
          <w:w w:val="95"/>
          <w:sz w:val="36"/>
          <w:szCs w:val="36"/>
        </w:rPr>
        <w:t> </w:t>
      </w:r>
      <w:r>
        <w:rPr>
          <w:rFonts w:ascii="Lucida Sans" w:hAnsi="Lucida Sans" w:cs="Lucida Sans" w:eastAsia="Lucida Sans"/>
          <w:b/>
          <w:bCs/>
          <w:color w:val="FFFFFF"/>
          <w:w w:val="95"/>
          <w:sz w:val="36"/>
          <w:szCs w:val="36"/>
        </w:rPr>
        <w:t>finnes</w:t>
      </w:r>
      <w:r>
        <w:rPr>
          <w:rFonts w:ascii="Lucida Sans" w:hAnsi="Lucida Sans" w:cs="Lucida Sans" w:eastAsia="Lucida Sans"/>
          <w:b/>
          <w:bCs/>
          <w:color w:val="FFFFFF"/>
          <w:spacing w:val="-27"/>
          <w:w w:val="95"/>
          <w:sz w:val="36"/>
          <w:szCs w:val="36"/>
        </w:rPr>
        <w:t> </w:t>
      </w:r>
      <w:r>
        <w:rPr>
          <w:rFonts w:ascii="Lucida Sans" w:hAnsi="Lucida Sans" w:cs="Lucida Sans" w:eastAsia="Lucida Sans"/>
          <w:b/>
          <w:bCs/>
          <w:color w:val="FFFFFF"/>
          <w:spacing w:val="-3"/>
          <w:w w:val="95"/>
          <w:sz w:val="36"/>
          <w:szCs w:val="36"/>
        </w:rPr>
        <w:t>o</w:t>
      </w:r>
      <w:r>
        <w:rPr>
          <w:rFonts w:ascii="Lucida Sans" w:hAnsi="Lucida Sans" w:cs="Lucida Sans" w:eastAsia="Lucida Sans"/>
          <w:b/>
          <w:bCs/>
          <w:color w:val="FFFFFF"/>
          <w:spacing w:val="-4"/>
          <w:w w:val="95"/>
          <w:sz w:val="36"/>
          <w:szCs w:val="36"/>
        </w:rPr>
        <w:t>v</w:t>
      </w:r>
      <w:r>
        <w:rPr>
          <w:rFonts w:ascii="Lucida Sans" w:hAnsi="Lucida Sans" w:cs="Lucida Sans" w:eastAsia="Lucida Sans"/>
          <w:b/>
          <w:bCs/>
          <w:color w:val="FFFFFF"/>
          <w:spacing w:val="-3"/>
          <w:w w:val="95"/>
          <w:sz w:val="36"/>
          <w:szCs w:val="36"/>
        </w:rPr>
        <w:t>eralt.</w:t>
      </w:r>
      <w:r>
        <w:rPr>
          <w:rFonts w:ascii="Lucida Sans" w:hAnsi="Lucida Sans" w:cs="Lucida Sans" w:eastAsia="Lucida Sans"/>
          <w:sz w:val="36"/>
          <w:szCs w:val="36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29"/>
          <w:szCs w:val="29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9"/>
          <w:szCs w:val="29"/>
        </w:rPr>
        <w:sectPr>
          <w:type w:val="continuous"/>
          <w:pgSz w:w="11910" w:h="16840"/>
          <w:pgMar w:top="560" w:bottom="280" w:left="460" w:right="880"/>
        </w:sectPr>
      </w:pPr>
    </w:p>
    <w:p>
      <w:pPr>
        <w:pStyle w:val="Heading2"/>
        <w:spacing w:line="240" w:lineRule="auto" w:before="149"/>
        <w:ind w:left="668" w:right="0"/>
        <w:jc w:val="left"/>
        <w:rPr>
          <w:b w:val="0"/>
          <w:bCs w:val="0"/>
        </w:rPr>
      </w:pPr>
      <w:r>
        <w:rPr>
          <w:color w:val="FFFFFF"/>
          <w:spacing w:val="-3"/>
          <w:w w:val="105"/>
        </w:rPr>
        <w:t>Relevans</w:t>
      </w:r>
      <w:r>
        <w:rPr>
          <w:b w:val="0"/>
        </w:rPr>
      </w:r>
    </w:p>
    <w:p>
      <w:pPr>
        <w:pStyle w:val="Heading4"/>
        <w:spacing w:line="240" w:lineRule="auto" w:before="283"/>
        <w:ind w:left="107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3"/>
          <w:w w:val="105"/>
        </w:rPr>
        <w:t>F</w:t>
      </w:r>
      <w:r>
        <w:rPr>
          <w:rFonts w:ascii="Trebuchet MS"/>
          <w:color w:val="FFFFFF"/>
          <w:spacing w:val="-2"/>
          <w:w w:val="105"/>
        </w:rPr>
        <w:t>olkehelse</w:t>
      </w:r>
      <w:r>
        <w:rPr>
          <w:rFonts w:ascii="Trebuchet MS"/>
          <w:color w:val="FFFFFF"/>
          <w:spacing w:val="-11"/>
          <w:w w:val="105"/>
        </w:rPr>
        <w:t> </w:t>
      </w:r>
      <w:r>
        <w:rPr>
          <w:rFonts w:ascii="Trebuchet MS"/>
          <w:color w:val="FFFFFF"/>
          <w:w w:val="105"/>
        </w:rPr>
        <w:t>og</w:t>
      </w:r>
      <w:r>
        <w:rPr>
          <w:rFonts w:ascii="Trebuchet MS"/>
          <w:color w:val="FFFFFF"/>
          <w:spacing w:val="-11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liv</w:t>
      </w:r>
      <w:r>
        <w:rPr>
          <w:rFonts w:ascii="Trebuchet MS"/>
          <w:color w:val="FFFFFF"/>
          <w:spacing w:val="-1"/>
          <w:w w:val="105"/>
        </w:rPr>
        <w:t>smestring</w:t>
      </w:r>
      <w:r>
        <w:rPr>
          <w:rFonts w:ascii="Trebuchet MS"/>
          <w:b w:val="0"/>
        </w:rPr>
      </w:r>
    </w:p>
    <w:p>
      <w:pPr>
        <w:pStyle w:val="Heading7"/>
        <w:numPr>
          <w:ilvl w:val="0"/>
          <w:numId w:val="1"/>
        </w:numPr>
        <w:tabs>
          <w:tab w:pos="368" w:val="left" w:leader="none"/>
        </w:tabs>
        <w:spacing w:line="260" w:lineRule="auto" w:before="69" w:after="0"/>
        <w:ind w:left="390" w:right="808" w:hanging="28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1"/>
        </w:rPr>
        <w:t>Samtale </w:t>
      </w:r>
      <w:r>
        <w:rPr>
          <w:rFonts w:ascii="Arial"/>
          <w:color w:val="FFFFFF"/>
        </w:rPr>
        <w:t>om</w:t>
      </w:r>
      <w:r>
        <w:rPr>
          <w:rFonts w:ascii="Arial"/>
          <w:color w:val="FFFFFF"/>
          <w:spacing w:val="-1"/>
        </w:rPr>
        <w:t> </w:t>
      </w:r>
      <w:r>
        <w:rPr>
          <w:rFonts w:ascii="Arial"/>
          <w:color w:val="FFFFFF"/>
          <w:spacing w:val="-3"/>
        </w:rPr>
        <w:t>hvilk</w:t>
      </w:r>
      <w:r>
        <w:rPr>
          <w:rFonts w:ascii="Arial"/>
          <w:color w:val="FFFFFF"/>
          <w:spacing w:val="-2"/>
        </w:rPr>
        <w:t>e</w:t>
      </w:r>
      <w:r>
        <w:rPr>
          <w:rFonts w:ascii="Arial"/>
          <w:color w:val="FFFFFF"/>
          <w:spacing w:val="-1"/>
        </w:rPr>
        <w:t> mikrober</w:t>
      </w:r>
      <w:r>
        <w:rPr>
          <w:rFonts w:ascii="Arial"/>
          <w:color w:val="FFFFFF"/>
          <w:spacing w:val="28"/>
          <w:w w:val="101"/>
        </w:rPr>
        <w:t> </w:t>
      </w:r>
      <w:r>
        <w:rPr>
          <w:rFonts w:ascii="Arial"/>
          <w:color w:val="FFFFFF"/>
        </w:rPr>
        <w:t>som</w:t>
      </w:r>
      <w:r>
        <w:rPr>
          <w:rFonts w:ascii="Arial"/>
          <w:color w:val="FFFFFF"/>
          <w:spacing w:val="-16"/>
        </w:rPr>
        <w:t> </w:t>
      </w:r>
      <w:r>
        <w:rPr>
          <w:rFonts w:ascii="Arial"/>
          <w:color w:val="FFFFFF"/>
        </w:rPr>
        <w:t>er</w:t>
      </w:r>
      <w:r>
        <w:rPr>
          <w:rFonts w:ascii="Arial"/>
          <w:color w:val="FFFFFF"/>
          <w:spacing w:val="-21"/>
        </w:rPr>
        <w:t> </w:t>
      </w:r>
      <w:r>
        <w:rPr>
          <w:rFonts w:ascii="Arial"/>
          <w:color w:val="FFFFFF"/>
          <w:spacing w:val="-2"/>
        </w:rPr>
        <w:t>n</w:t>
      </w:r>
      <w:r>
        <w:rPr>
          <w:rFonts w:ascii="Arial"/>
          <w:color w:val="FFFFFF"/>
          <w:spacing w:val="-1"/>
        </w:rPr>
        <w:t>yttige</w:t>
      </w:r>
      <w:r>
        <w:rPr>
          <w:rFonts w:ascii="Arial"/>
          <w:color w:val="FFFFFF"/>
          <w:spacing w:val="-16"/>
        </w:rPr>
        <w:t> </w:t>
      </w:r>
      <w:r>
        <w:rPr>
          <w:rFonts w:ascii="Arial"/>
          <w:color w:val="FFFFFF"/>
          <w:spacing w:val="-3"/>
        </w:rPr>
        <w:t>f</w:t>
      </w:r>
      <w:r>
        <w:rPr>
          <w:rFonts w:ascii="Arial"/>
          <w:color w:val="FFFFFF"/>
          <w:spacing w:val="-4"/>
        </w:rPr>
        <w:t>or</w:t>
      </w:r>
      <w:r>
        <w:rPr>
          <w:rFonts w:ascii="Arial"/>
          <w:color w:val="FFFFFF"/>
          <w:spacing w:val="-21"/>
        </w:rPr>
        <w:t> </w:t>
      </w:r>
      <w:r>
        <w:rPr>
          <w:rFonts w:ascii="Arial"/>
          <w:color w:val="FFFFFF"/>
        </w:rPr>
        <w:t>oss</w:t>
      </w:r>
      <w:r>
        <w:rPr>
          <w:rFonts w:ascii="Arial"/>
          <w:b w:val="0"/>
        </w:rPr>
      </w:r>
    </w:p>
    <w:p>
      <w:pPr>
        <w:spacing w:before="193"/>
        <w:ind w:left="107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2"/>
          <w:w w:val="110"/>
          <w:sz w:val="28"/>
        </w:rPr>
        <w:t>M</w:t>
      </w:r>
      <w:r>
        <w:rPr>
          <w:rFonts w:ascii="Trebuchet MS"/>
          <w:b/>
          <w:color w:val="FFFFFF"/>
          <w:spacing w:val="-3"/>
          <w:w w:val="110"/>
          <w:sz w:val="28"/>
        </w:rPr>
        <w:t>at</w:t>
      </w:r>
      <w:r>
        <w:rPr>
          <w:rFonts w:ascii="Trebuchet MS"/>
          <w:b/>
          <w:color w:val="FFFFFF"/>
          <w:spacing w:val="-38"/>
          <w:w w:val="110"/>
          <w:sz w:val="28"/>
        </w:rPr>
        <w:t> </w:t>
      </w:r>
      <w:r>
        <w:rPr>
          <w:rFonts w:ascii="Trebuchet MS"/>
          <w:b/>
          <w:color w:val="FFFFFF"/>
          <w:w w:val="110"/>
          <w:sz w:val="28"/>
        </w:rPr>
        <w:t>og</w:t>
      </w:r>
      <w:r>
        <w:rPr>
          <w:rFonts w:ascii="Trebuchet MS"/>
          <w:b/>
          <w:color w:val="FFFFFF"/>
          <w:spacing w:val="-37"/>
          <w:w w:val="110"/>
          <w:sz w:val="28"/>
        </w:rPr>
        <w:t> </w:t>
      </w:r>
      <w:r>
        <w:rPr>
          <w:rFonts w:ascii="Trebuchet MS"/>
          <w:b/>
          <w:color w:val="FFFFFF"/>
          <w:w w:val="110"/>
          <w:sz w:val="28"/>
        </w:rPr>
        <w:t>helse</w:t>
      </w:r>
      <w:r>
        <w:rPr>
          <w:rFonts w:ascii="Trebuchet MS"/>
          <w:sz w:val="28"/>
        </w:rPr>
      </w:r>
    </w:p>
    <w:p>
      <w:pPr>
        <w:numPr>
          <w:ilvl w:val="0"/>
          <w:numId w:val="1"/>
        </w:numPr>
        <w:tabs>
          <w:tab w:pos="368" w:val="left" w:leader="none"/>
        </w:tabs>
        <w:spacing w:before="69"/>
        <w:ind w:left="367" w:right="0" w:hanging="2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FFFFFF"/>
          <w:spacing w:val="-1"/>
          <w:sz w:val="24"/>
        </w:rPr>
        <w:t>Helse</w:t>
      </w:r>
      <w:r>
        <w:rPr>
          <w:rFonts w:ascii="Arial"/>
          <w:b/>
          <w:color w:val="FFFFFF"/>
          <w:spacing w:val="2"/>
          <w:sz w:val="24"/>
        </w:rPr>
        <w:t> </w:t>
      </w:r>
      <w:r>
        <w:rPr>
          <w:rFonts w:ascii="Arial"/>
          <w:b/>
          <w:color w:val="FFFFFF"/>
          <w:sz w:val="24"/>
        </w:rPr>
        <w:t>og</w:t>
      </w:r>
      <w:r>
        <w:rPr>
          <w:rFonts w:ascii="Arial"/>
          <w:b/>
          <w:color w:val="FFFFFF"/>
          <w:spacing w:val="3"/>
          <w:sz w:val="24"/>
        </w:rPr>
        <w:t> </w:t>
      </w:r>
      <w:r>
        <w:rPr>
          <w:rFonts w:ascii="Arial"/>
          <w:b/>
          <w:color w:val="FFFFFF"/>
          <w:spacing w:val="-3"/>
          <w:sz w:val="24"/>
        </w:rPr>
        <w:t>f</w:t>
      </w:r>
      <w:r>
        <w:rPr>
          <w:rFonts w:ascii="Arial"/>
          <w:b/>
          <w:color w:val="FFFFFF"/>
          <w:spacing w:val="-4"/>
          <w:sz w:val="24"/>
        </w:rPr>
        <w:t>or</w:t>
      </w:r>
      <w:r>
        <w:rPr>
          <w:rFonts w:ascii="Arial"/>
          <w:b/>
          <w:color w:val="FFFFFF"/>
          <w:spacing w:val="-3"/>
          <w:sz w:val="24"/>
        </w:rPr>
        <w:t>eb</w:t>
      </w:r>
      <w:r>
        <w:rPr>
          <w:rFonts w:ascii="Arial"/>
          <w:b/>
          <w:color w:val="FFFFFF"/>
          <w:spacing w:val="-4"/>
          <w:sz w:val="24"/>
        </w:rPr>
        <w:t>y</w:t>
      </w:r>
      <w:r>
        <w:rPr>
          <w:rFonts w:ascii="Arial"/>
          <w:b/>
          <w:color w:val="FFFFFF"/>
          <w:spacing w:val="-3"/>
          <w:sz w:val="24"/>
        </w:rPr>
        <w:t>gging</w:t>
      </w:r>
      <w:r>
        <w:rPr>
          <w:rFonts w:asci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0"/>
        <w:ind w:left="107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1"/>
          <w:w w:val="105"/>
          <w:sz w:val="28"/>
        </w:rPr>
        <w:t>Na</w:t>
      </w:r>
      <w:r>
        <w:rPr>
          <w:rFonts w:ascii="Trebuchet MS"/>
          <w:b/>
          <w:color w:val="FFFFFF"/>
          <w:spacing w:val="-2"/>
          <w:w w:val="105"/>
          <w:sz w:val="28"/>
        </w:rPr>
        <w:t>turf</w:t>
      </w:r>
      <w:r>
        <w:rPr>
          <w:rFonts w:ascii="Trebuchet MS"/>
          <w:b/>
          <w:color w:val="FFFFFF"/>
          <w:spacing w:val="-1"/>
          <w:w w:val="105"/>
          <w:sz w:val="28"/>
        </w:rPr>
        <w:t>ag</w:t>
      </w:r>
      <w:r>
        <w:rPr>
          <w:rFonts w:ascii="Trebuchet MS"/>
          <w:sz w:val="28"/>
        </w:rPr>
      </w:r>
    </w:p>
    <w:p>
      <w:pPr>
        <w:numPr>
          <w:ilvl w:val="0"/>
          <w:numId w:val="1"/>
        </w:numPr>
        <w:tabs>
          <w:tab w:pos="368" w:val="left" w:leader="none"/>
        </w:tabs>
        <w:spacing w:line="260" w:lineRule="auto" w:before="69"/>
        <w:ind w:left="390" w:right="591" w:hanging="28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FFFFFF"/>
          <w:spacing w:val="-1"/>
          <w:sz w:val="24"/>
        </w:rPr>
        <w:t>Naturvitenskapelige</w:t>
      </w:r>
      <w:r>
        <w:rPr>
          <w:rFonts w:ascii="Arial" w:hAnsi="Arial"/>
          <w:b/>
          <w:color w:val="FFFFFF"/>
          <w:spacing w:val="-9"/>
          <w:sz w:val="24"/>
        </w:rPr>
        <w:t> </w:t>
      </w:r>
      <w:r>
        <w:rPr>
          <w:rFonts w:ascii="Arial" w:hAnsi="Arial"/>
          <w:b/>
          <w:color w:val="FFFFFF"/>
          <w:spacing w:val="-1"/>
          <w:sz w:val="24"/>
        </w:rPr>
        <w:t>pr</w:t>
      </w:r>
      <w:r>
        <w:rPr>
          <w:rFonts w:ascii="Arial" w:hAnsi="Arial"/>
          <w:b/>
          <w:color w:val="FFFFFF"/>
          <w:spacing w:val="-2"/>
          <w:sz w:val="24"/>
        </w:rPr>
        <w:t>aksiser</w:t>
      </w:r>
      <w:r>
        <w:rPr>
          <w:rFonts w:ascii="Arial" w:hAnsi="Arial"/>
          <w:b/>
          <w:color w:val="FFFFFF"/>
          <w:spacing w:val="35"/>
          <w:w w:val="96"/>
          <w:sz w:val="24"/>
        </w:rPr>
        <w:t> </w:t>
      </w:r>
      <w:r>
        <w:rPr>
          <w:rFonts w:ascii="Arial" w:hAnsi="Arial"/>
          <w:b/>
          <w:color w:val="FFFFFF"/>
          <w:sz w:val="24"/>
        </w:rPr>
        <w:t>og</w:t>
      </w:r>
      <w:r>
        <w:rPr>
          <w:rFonts w:ascii="Arial" w:hAnsi="Arial"/>
          <w:b/>
          <w:color w:val="FFFFFF"/>
          <w:spacing w:val="31"/>
          <w:sz w:val="24"/>
        </w:rPr>
        <w:t> </w:t>
      </w:r>
      <w:r>
        <w:rPr>
          <w:rFonts w:ascii="Arial" w:hAnsi="Arial"/>
          <w:b/>
          <w:color w:val="FFFFFF"/>
          <w:spacing w:val="-2"/>
          <w:sz w:val="24"/>
        </w:rPr>
        <w:t>tenkemåter</w:t>
      </w:r>
      <w:r>
        <w:rPr>
          <w:rFonts w:ascii="Arial" w:hAnsi="Arial"/>
          <w:sz w:val="24"/>
        </w:rPr>
      </w:r>
    </w:p>
    <w:p>
      <w:pPr>
        <w:numPr>
          <w:ilvl w:val="0"/>
          <w:numId w:val="1"/>
        </w:numPr>
        <w:tabs>
          <w:tab w:pos="368" w:val="left" w:leader="none"/>
        </w:tabs>
        <w:spacing w:line="260" w:lineRule="auto" w:before="0"/>
        <w:ind w:left="390" w:right="808" w:hanging="28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FFFFFF"/>
          <w:spacing w:val="-1"/>
          <w:sz w:val="24"/>
        </w:rPr>
        <w:t>Eksperimentelle</w:t>
      </w:r>
      <w:r>
        <w:rPr>
          <w:rFonts w:ascii="Arial" w:hAnsi="Arial"/>
          <w:b/>
          <w:color w:val="FFFFFF"/>
          <w:spacing w:val="29"/>
          <w:sz w:val="24"/>
        </w:rPr>
        <w:t> </w:t>
      </w:r>
      <w:r>
        <w:rPr>
          <w:rFonts w:ascii="Arial" w:hAnsi="Arial"/>
          <w:b/>
          <w:color w:val="FFFFFF"/>
          <w:spacing w:val="-2"/>
          <w:sz w:val="24"/>
        </w:rPr>
        <w:t>ferdigheter</w:t>
      </w:r>
      <w:r>
        <w:rPr>
          <w:rFonts w:ascii="Arial" w:hAnsi="Arial"/>
          <w:b/>
          <w:color w:val="FFFFFF"/>
          <w:spacing w:val="25"/>
          <w:w w:val="102"/>
          <w:sz w:val="24"/>
        </w:rPr>
        <w:t> </w:t>
      </w:r>
      <w:r>
        <w:rPr>
          <w:rFonts w:ascii="Arial" w:hAnsi="Arial"/>
          <w:b/>
          <w:color w:val="FFFFFF"/>
          <w:sz w:val="24"/>
        </w:rPr>
        <w:t>og</w:t>
      </w:r>
      <w:r>
        <w:rPr>
          <w:rFonts w:ascii="Arial" w:hAnsi="Arial"/>
          <w:b/>
          <w:color w:val="FFFFFF"/>
          <w:spacing w:val="-14"/>
          <w:sz w:val="24"/>
        </w:rPr>
        <w:t> </w:t>
      </w:r>
      <w:r>
        <w:rPr>
          <w:rFonts w:ascii="Arial" w:hAnsi="Arial"/>
          <w:b/>
          <w:color w:val="FFFFFF"/>
          <w:spacing w:val="-1"/>
          <w:sz w:val="24"/>
        </w:rPr>
        <w:t>undersøkelser</w:t>
      </w:r>
      <w:r>
        <w:rPr>
          <w:rFonts w:ascii="Arial" w:hAnsi="Arial"/>
          <w:sz w:val="24"/>
        </w:rPr>
      </w:r>
    </w:p>
    <w:p>
      <w:pPr>
        <w:numPr>
          <w:ilvl w:val="0"/>
          <w:numId w:val="1"/>
        </w:numPr>
        <w:tabs>
          <w:tab w:pos="368" w:val="left" w:leader="none"/>
        </w:tabs>
        <w:spacing w:line="260" w:lineRule="auto" w:before="0"/>
        <w:ind w:left="390" w:right="921" w:hanging="28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FFFFFF"/>
          <w:spacing w:val="-1"/>
          <w:sz w:val="24"/>
        </w:rPr>
        <w:t>Oppbygning</w:t>
      </w:r>
      <w:r>
        <w:rPr>
          <w:rFonts w:ascii="Arial"/>
          <w:b/>
          <w:color w:val="FFFFFF"/>
          <w:spacing w:val="-22"/>
          <w:sz w:val="24"/>
        </w:rPr>
        <w:t> </w:t>
      </w:r>
      <w:r>
        <w:rPr>
          <w:rFonts w:ascii="Arial"/>
          <w:b/>
          <w:color w:val="FFFFFF"/>
          <w:sz w:val="24"/>
        </w:rPr>
        <w:t>og</w:t>
      </w:r>
      <w:r>
        <w:rPr>
          <w:rFonts w:ascii="Arial"/>
          <w:b/>
          <w:color w:val="FFFFFF"/>
          <w:spacing w:val="-22"/>
          <w:sz w:val="24"/>
        </w:rPr>
        <w:t> </w:t>
      </w:r>
      <w:r>
        <w:rPr>
          <w:rFonts w:ascii="Arial"/>
          <w:b/>
          <w:color w:val="FFFFFF"/>
          <w:sz w:val="24"/>
        </w:rPr>
        <w:t>funksjon</w:t>
      </w:r>
      <w:r>
        <w:rPr>
          <w:rFonts w:ascii="Arial"/>
          <w:b/>
          <w:color w:val="FFFFFF"/>
          <w:spacing w:val="-22"/>
          <w:sz w:val="24"/>
        </w:rPr>
        <w:t> </w:t>
      </w:r>
      <w:r>
        <w:rPr>
          <w:rFonts w:ascii="Arial"/>
          <w:b/>
          <w:color w:val="FFFFFF"/>
          <w:sz w:val="24"/>
        </w:rPr>
        <w:t>til</w:t>
      </w:r>
      <w:r>
        <w:rPr>
          <w:rFonts w:ascii="Arial"/>
          <w:b/>
          <w:color w:val="FFFFFF"/>
          <w:w w:val="102"/>
          <w:sz w:val="24"/>
        </w:rPr>
        <w:t> </w:t>
      </w:r>
      <w:r>
        <w:rPr>
          <w:rFonts w:ascii="Arial"/>
          <w:b/>
          <w:color w:val="FFFFFF"/>
          <w:spacing w:val="-2"/>
          <w:sz w:val="24"/>
        </w:rPr>
        <w:t>le</w:t>
      </w:r>
      <w:r>
        <w:rPr>
          <w:rFonts w:ascii="Arial"/>
          <w:b/>
          <w:color w:val="FFFFFF"/>
          <w:spacing w:val="-3"/>
          <w:sz w:val="24"/>
        </w:rPr>
        <w:t>v</w:t>
      </w:r>
      <w:r>
        <w:rPr>
          <w:rFonts w:ascii="Arial"/>
          <w:b/>
          <w:color w:val="FFFFFF"/>
          <w:spacing w:val="-2"/>
          <w:sz w:val="24"/>
        </w:rPr>
        <w:t>ende</w:t>
      </w:r>
      <w:r>
        <w:rPr>
          <w:rFonts w:ascii="Arial"/>
          <w:b/>
          <w:color w:val="FFFFFF"/>
          <w:spacing w:val="4"/>
          <w:sz w:val="24"/>
        </w:rPr>
        <w:t> </w:t>
      </w:r>
      <w:r>
        <w:rPr>
          <w:rFonts w:ascii="Arial"/>
          <w:b/>
          <w:color w:val="FFFFFF"/>
          <w:spacing w:val="-2"/>
          <w:sz w:val="24"/>
        </w:rPr>
        <w:t>or</w:t>
      </w:r>
      <w:r>
        <w:rPr>
          <w:rFonts w:ascii="Arial"/>
          <w:b/>
          <w:color w:val="FFFFFF"/>
          <w:spacing w:val="-1"/>
          <w:sz w:val="24"/>
        </w:rPr>
        <w:t>ganisme</w:t>
      </w:r>
      <w:r>
        <w:rPr>
          <w:rFonts w:ascii="Arial"/>
          <w:sz w:val="24"/>
        </w:rPr>
      </w:r>
    </w:p>
    <w:p>
      <w:pPr>
        <w:numPr>
          <w:ilvl w:val="0"/>
          <w:numId w:val="1"/>
        </w:numPr>
        <w:tabs>
          <w:tab w:pos="368" w:val="left" w:leader="none"/>
        </w:tabs>
        <w:spacing w:before="0"/>
        <w:ind w:left="367" w:right="0" w:hanging="2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FFFFFF"/>
          <w:sz w:val="24"/>
        </w:rPr>
        <w:t>Celler</w:t>
      </w:r>
      <w:r>
        <w:rPr>
          <w:rFonts w:ascii="Arial"/>
          <w:b/>
          <w:color w:val="FFFFFF"/>
          <w:spacing w:val="-30"/>
          <w:sz w:val="24"/>
        </w:rPr>
        <w:t> </w:t>
      </w:r>
      <w:r>
        <w:rPr>
          <w:rFonts w:ascii="Arial"/>
          <w:b/>
          <w:color w:val="FFFFFF"/>
          <w:sz w:val="24"/>
        </w:rPr>
        <w:t>og</w:t>
      </w:r>
      <w:r>
        <w:rPr>
          <w:rFonts w:ascii="Arial"/>
          <w:b/>
          <w:color w:val="FFFFFF"/>
          <w:spacing w:val="-24"/>
          <w:sz w:val="24"/>
        </w:rPr>
        <w:t> </w:t>
      </w:r>
      <w:r>
        <w:rPr>
          <w:rFonts w:ascii="Arial"/>
          <w:b/>
          <w:color w:val="FFFFFF"/>
          <w:spacing w:val="-2"/>
          <w:sz w:val="24"/>
        </w:rPr>
        <w:t>organisasjon</w:t>
      </w:r>
      <w:r>
        <w:rPr>
          <w:rFonts w:ascii="Arial"/>
          <w:sz w:val="24"/>
        </w:rPr>
      </w:r>
    </w:p>
    <w:p>
      <w:pPr>
        <w:numPr>
          <w:ilvl w:val="0"/>
          <w:numId w:val="1"/>
        </w:numPr>
        <w:tabs>
          <w:tab w:pos="368" w:val="left" w:leader="none"/>
        </w:tabs>
        <w:spacing w:before="24"/>
        <w:ind w:left="367" w:right="0" w:hanging="2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FFFFFF"/>
          <w:sz w:val="24"/>
        </w:rPr>
        <w:t>Arv</w:t>
      </w:r>
      <w:r>
        <w:rPr>
          <w:rFonts w:ascii="Arial"/>
          <w:sz w:val="24"/>
        </w:rPr>
      </w:r>
    </w:p>
    <w:p>
      <w:pPr>
        <w:numPr>
          <w:ilvl w:val="0"/>
          <w:numId w:val="1"/>
        </w:numPr>
        <w:tabs>
          <w:tab w:pos="368" w:val="left" w:leader="none"/>
        </w:tabs>
        <w:spacing w:before="24"/>
        <w:ind w:left="367" w:right="0" w:hanging="2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FFFFFF"/>
          <w:spacing w:val="-2"/>
          <w:sz w:val="24"/>
        </w:rPr>
        <w:t>Kr</w:t>
      </w:r>
      <w:r>
        <w:rPr>
          <w:rFonts w:ascii="Arial"/>
          <w:b/>
          <w:color w:val="FFFFFF"/>
          <w:spacing w:val="-1"/>
          <w:sz w:val="24"/>
        </w:rPr>
        <w:t>omosomer</w:t>
      </w:r>
      <w:r>
        <w:rPr>
          <w:rFonts w:ascii="Arial"/>
          <w:sz w:val="24"/>
        </w:rPr>
      </w:r>
    </w:p>
    <w:p>
      <w:pPr>
        <w:numPr>
          <w:ilvl w:val="0"/>
          <w:numId w:val="1"/>
        </w:numPr>
        <w:tabs>
          <w:tab w:pos="368" w:val="left" w:leader="none"/>
        </w:tabs>
        <w:spacing w:before="24"/>
        <w:ind w:left="367" w:right="0" w:hanging="2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FFFFFF"/>
          <w:sz w:val="24"/>
        </w:rPr>
        <w:t>DNA</w:t>
      </w:r>
      <w:r>
        <w:rPr>
          <w:rFonts w:ascii="Arial"/>
          <w:b/>
          <w:color w:val="FFFFFF"/>
          <w:spacing w:val="-12"/>
          <w:sz w:val="24"/>
        </w:rPr>
        <w:t> </w:t>
      </w:r>
      <w:r>
        <w:rPr>
          <w:rFonts w:ascii="Arial"/>
          <w:b/>
          <w:color w:val="FFFFFF"/>
          <w:sz w:val="24"/>
        </w:rPr>
        <w:t>og</w:t>
      </w:r>
      <w:r>
        <w:rPr>
          <w:rFonts w:ascii="Arial"/>
          <w:b/>
          <w:color w:val="FFFFFF"/>
          <w:spacing w:val="-4"/>
          <w:sz w:val="24"/>
        </w:rPr>
        <w:t> </w:t>
      </w:r>
      <w:r>
        <w:rPr>
          <w:rFonts w:ascii="Arial"/>
          <w:b/>
          <w:color w:val="FFFFFF"/>
          <w:sz w:val="24"/>
        </w:rPr>
        <w:t>gener</w:t>
      </w:r>
      <w:r>
        <w:rPr>
          <w:rFonts w:asci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0"/>
        <w:ind w:left="107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w w:val="105"/>
          <w:sz w:val="28"/>
        </w:rPr>
        <w:t>Grunnleggende</w:t>
      </w:r>
      <w:r>
        <w:rPr>
          <w:rFonts w:ascii="Trebuchet MS"/>
          <w:b/>
          <w:color w:val="FFFFFF"/>
          <w:spacing w:val="-17"/>
          <w:w w:val="105"/>
          <w:sz w:val="28"/>
        </w:rPr>
        <w:t> </w:t>
      </w:r>
      <w:r>
        <w:rPr>
          <w:rFonts w:ascii="Trebuchet MS"/>
          <w:b/>
          <w:color w:val="FFFFFF"/>
          <w:spacing w:val="-3"/>
          <w:w w:val="105"/>
          <w:sz w:val="28"/>
        </w:rPr>
        <w:t>fer</w:t>
      </w:r>
      <w:r>
        <w:rPr>
          <w:rFonts w:ascii="Trebuchet MS"/>
          <w:b/>
          <w:color w:val="FFFFFF"/>
          <w:spacing w:val="-2"/>
          <w:w w:val="105"/>
          <w:sz w:val="28"/>
        </w:rPr>
        <w:t>dighe</w:t>
      </w:r>
      <w:r>
        <w:rPr>
          <w:rFonts w:ascii="Trebuchet MS"/>
          <w:b/>
          <w:color w:val="FFFFFF"/>
          <w:spacing w:val="-3"/>
          <w:w w:val="105"/>
          <w:sz w:val="28"/>
        </w:rPr>
        <w:t>ter</w:t>
      </w:r>
      <w:r>
        <w:rPr>
          <w:rFonts w:ascii="Trebuchet MS"/>
          <w:sz w:val="28"/>
        </w:rPr>
      </w:r>
    </w:p>
    <w:p>
      <w:pPr>
        <w:numPr>
          <w:ilvl w:val="0"/>
          <w:numId w:val="1"/>
        </w:numPr>
        <w:tabs>
          <w:tab w:pos="368" w:val="left" w:leader="none"/>
        </w:tabs>
        <w:spacing w:before="69"/>
        <w:ind w:left="367" w:right="0" w:hanging="2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FFFFFF"/>
          <w:spacing w:val="-1"/>
          <w:w w:val="95"/>
          <w:sz w:val="24"/>
        </w:rPr>
        <w:t>Lesing,</w:t>
      </w:r>
      <w:r>
        <w:rPr>
          <w:rFonts w:ascii="Arial"/>
          <w:b/>
          <w:color w:val="FFFFFF"/>
          <w:spacing w:val="2"/>
          <w:w w:val="95"/>
          <w:sz w:val="24"/>
        </w:rPr>
        <w:t> </w:t>
      </w:r>
      <w:r>
        <w:rPr>
          <w:rFonts w:ascii="Arial"/>
          <w:b/>
          <w:color w:val="FFFFFF"/>
          <w:w w:val="95"/>
          <w:sz w:val="24"/>
        </w:rPr>
        <w:t>skriving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603" w:right="0" w:firstLine="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>
          <w:rFonts w:ascii="Trebuchet MS"/>
          <w:b/>
          <w:spacing w:val="-2"/>
          <w:w w:val="105"/>
          <w:sz w:val="40"/>
        </w:rPr>
        <w:t>Nettlenk</w:t>
      </w:r>
      <w:r>
        <w:rPr>
          <w:rFonts w:ascii="Trebuchet MS"/>
          <w:b/>
          <w:spacing w:val="-3"/>
          <w:w w:val="105"/>
          <w:sz w:val="40"/>
        </w:rPr>
        <w:t>er</w:t>
      </w:r>
      <w:r>
        <w:rPr>
          <w:rFonts w:ascii="Trebuchet MS"/>
          <w:sz w:val="40"/>
        </w:rPr>
      </w:r>
    </w:p>
    <w:p>
      <w:pPr>
        <w:spacing w:line="310" w:lineRule="auto" w:before="226"/>
        <w:ind w:left="135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pacing w:val="-3"/>
          <w:w w:val="105"/>
          <w:sz w:val="24"/>
        </w:rPr>
        <w:t>h</w:t>
      </w:r>
      <w:r>
        <w:rPr>
          <w:rFonts w:ascii="Trebuchet MS"/>
          <w:b/>
          <w:w w:val="105"/>
          <w:sz w:val="24"/>
        </w:rPr>
        <w:t>ttps:</w:t>
      </w:r>
      <w:r>
        <w:rPr>
          <w:rFonts w:ascii="Trebuchet MS"/>
          <w:b/>
          <w:spacing w:val="-36"/>
          <w:w w:val="105"/>
          <w:sz w:val="24"/>
        </w:rPr>
        <w:t>/</w:t>
      </w:r>
      <w:r>
        <w:rPr>
          <w:rFonts w:ascii="Trebuchet MS"/>
          <w:b/>
          <w:spacing w:val="-6"/>
          <w:w w:val="105"/>
          <w:sz w:val="24"/>
        </w:rPr>
        <w:t>/</w:t>
      </w:r>
      <w:r>
        <w:rPr>
          <w:rFonts w:ascii="Trebuchet MS"/>
          <w:b/>
          <w:w w:val="105"/>
          <w:sz w:val="24"/>
        </w:rPr>
        <w:t>e-bug.eu</w:t>
      </w:r>
      <w:r>
        <w:rPr>
          <w:rFonts w:ascii="Trebuchet MS"/>
          <w:b/>
          <w:spacing w:val="-6"/>
          <w:w w:val="105"/>
          <w:sz w:val="24"/>
        </w:rPr>
        <w:t>/</w:t>
      </w:r>
      <w:r>
        <w:rPr>
          <w:rFonts w:ascii="Trebuchet MS"/>
          <w:b/>
          <w:w w:val="105"/>
          <w:sz w:val="24"/>
        </w:rPr>
        <w:t>no-no/8</w:t>
      </w:r>
      <w:r>
        <w:rPr>
          <w:rFonts w:ascii="Trebuchet MS"/>
          <w:b/>
          <w:spacing w:val="-6"/>
          <w:w w:val="105"/>
          <w:sz w:val="24"/>
        </w:rPr>
        <w:t>-</w:t>
      </w:r>
      <w:r>
        <w:rPr>
          <w:rFonts w:ascii="Trebuchet MS"/>
          <w:b/>
          <w:w w:val="105"/>
          <w:sz w:val="24"/>
        </w:rPr>
        <w:t>10-trinn-</w:t>
      </w:r>
      <w:r>
        <w:rPr>
          <w:rFonts w:ascii="Trebuchet MS"/>
          <w:b/>
          <w:w w:val="99"/>
          <w:sz w:val="24"/>
        </w:rPr>
        <w:t> </w:t>
      </w:r>
      <w:r>
        <w:rPr>
          <w:rFonts w:ascii="Trebuchet MS"/>
          <w:b/>
          <w:spacing w:val="-2"/>
          <w:w w:val="105"/>
          <w:sz w:val="24"/>
        </w:rPr>
        <w:t>inn</w:t>
      </w:r>
      <w:r>
        <w:rPr>
          <w:rFonts w:ascii="Trebuchet MS"/>
          <w:b/>
          <w:spacing w:val="-1"/>
          <w:w w:val="105"/>
          <w:sz w:val="24"/>
        </w:rPr>
        <w:t>f%C3%B8ring-i-mikrober</w:t>
      </w:r>
      <w:r>
        <w:rPr>
          <w:rFonts w:ascii="Trebuchet MS"/>
          <w:sz w:val="24"/>
        </w:rPr>
      </w:r>
    </w:p>
    <w:p>
      <w:pPr>
        <w:spacing w:before="44"/>
        <w:ind w:left="744" w:right="0" w:firstLine="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>
          <w:w w:val="105"/>
        </w:rPr>
        <w:br w:type="column"/>
      </w:r>
      <w:r>
        <w:rPr>
          <w:rFonts w:ascii="Trebuchet MS"/>
          <w:b/>
          <w:spacing w:val="-3"/>
          <w:w w:val="105"/>
          <w:sz w:val="40"/>
        </w:rPr>
        <w:t>S</w:t>
      </w:r>
      <w:r>
        <w:rPr>
          <w:rFonts w:ascii="Trebuchet MS"/>
          <w:b/>
          <w:spacing w:val="-4"/>
          <w:w w:val="105"/>
          <w:sz w:val="40"/>
        </w:rPr>
        <w:t>tikkor</w:t>
      </w:r>
      <w:r>
        <w:rPr>
          <w:rFonts w:ascii="Trebuchet MS"/>
          <w:b/>
          <w:spacing w:val="-3"/>
          <w:w w:val="105"/>
          <w:sz w:val="40"/>
        </w:rPr>
        <w:t>d</w:t>
      </w:r>
      <w:r>
        <w:rPr>
          <w:rFonts w:ascii="Trebuchet MS"/>
          <w:sz w:val="40"/>
        </w:rPr>
      </w:r>
    </w:p>
    <w:p>
      <w:pPr>
        <w:spacing w:line="310" w:lineRule="auto" w:before="285"/>
        <w:ind w:left="237" w:right="576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pacing w:val="-1"/>
          <w:w w:val="105"/>
          <w:sz w:val="24"/>
        </w:rPr>
        <w:t>Bakt</w:t>
      </w:r>
      <w:r>
        <w:rPr>
          <w:rFonts w:ascii="Trebuchet MS"/>
          <w:b/>
          <w:spacing w:val="-2"/>
          <w:w w:val="105"/>
          <w:sz w:val="24"/>
        </w:rPr>
        <w:t>erier</w:t>
      </w:r>
      <w:r>
        <w:rPr>
          <w:rFonts w:ascii="Trebuchet MS"/>
          <w:b/>
          <w:spacing w:val="38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Celle</w:t>
      </w:r>
      <w:r>
        <w:rPr>
          <w:rFonts w:ascii="Trebuchet MS"/>
          <w:b/>
          <w:spacing w:val="46"/>
          <w:w w:val="105"/>
          <w:sz w:val="24"/>
        </w:rPr>
        <w:t> </w:t>
      </w:r>
      <w:r>
        <w:rPr>
          <w:rFonts w:ascii="Trebuchet MS"/>
          <w:b/>
          <w:spacing w:val="-2"/>
          <w:w w:val="105"/>
          <w:sz w:val="24"/>
        </w:rPr>
        <w:t>S</w:t>
      </w:r>
      <w:r>
        <w:rPr>
          <w:rFonts w:ascii="Trebuchet MS"/>
          <w:b/>
          <w:spacing w:val="-3"/>
          <w:w w:val="105"/>
          <w:sz w:val="24"/>
        </w:rPr>
        <w:t>yk</w:t>
      </w:r>
      <w:r>
        <w:rPr>
          <w:rFonts w:ascii="Trebuchet MS"/>
          <w:b/>
          <w:spacing w:val="-2"/>
          <w:w w:val="105"/>
          <w:sz w:val="24"/>
        </w:rPr>
        <w:t>dom</w:t>
      </w:r>
      <w:r>
        <w:rPr>
          <w:rFonts w:ascii="Trebuchet MS"/>
          <w:b/>
          <w:spacing w:val="45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Sopp</w:t>
      </w:r>
      <w:r>
        <w:rPr>
          <w:rFonts w:ascii="Trebuchet MS"/>
          <w:b/>
          <w:spacing w:val="26"/>
          <w:w w:val="110"/>
          <w:sz w:val="24"/>
        </w:rPr>
        <w:t> </w:t>
      </w:r>
      <w:r>
        <w:rPr>
          <w:rFonts w:ascii="Trebuchet MS"/>
          <w:b/>
          <w:spacing w:val="-1"/>
          <w:w w:val="105"/>
          <w:sz w:val="24"/>
        </w:rPr>
        <w:t>Bakt</w:t>
      </w:r>
      <w:r>
        <w:rPr>
          <w:rFonts w:ascii="Trebuchet MS"/>
          <w:b/>
          <w:spacing w:val="-2"/>
          <w:w w:val="105"/>
          <w:sz w:val="24"/>
        </w:rPr>
        <w:t>erie</w:t>
      </w:r>
      <w:r>
        <w:rPr>
          <w:rFonts w:ascii="Trebuchet MS"/>
          <w:b/>
          <w:spacing w:val="22"/>
          <w:w w:val="105"/>
          <w:sz w:val="24"/>
        </w:rPr>
        <w:t> </w:t>
      </w:r>
      <w:r>
        <w:rPr>
          <w:rFonts w:ascii="Trebuchet MS"/>
          <w:b/>
          <w:spacing w:val="-2"/>
          <w:w w:val="105"/>
          <w:sz w:val="24"/>
        </w:rPr>
        <w:t>Mikr</w:t>
      </w:r>
      <w:r>
        <w:rPr>
          <w:rFonts w:ascii="Trebuchet MS"/>
          <w:b/>
          <w:spacing w:val="-1"/>
          <w:w w:val="105"/>
          <w:sz w:val="24"/>
        </w:rPr>
        <w:t>obe</w:t>
      </w:r>
      <w:r>
        <w:rPr>
          <w:rFonts w:ascii="Trebuchet MS"/>
          <w:b/>
          <w:spacing w:val="23"/>
          <w:w w:val="105"/>
          <w:sz w:val="24"/>
        </w:rPr>
        <w:t> </w:t>
      </w:r>
      <w:r>
        <w:rPr>
          <w:rFonts w:ascii="Trebuchet MS"/>
          <w:b/>
          <w:spacing w:val="-3"/>
          <w:w w:val="105"/>
          <w:sz w:val="24"/>
        </w:rPr>
        <w:t>Mikr</w:t>
      </w:r>
      <w:r>
        <w:rPr>
          <w:rFonts w:ascii="Trebuchet MS"/>
          <w:b/>
          <w:spacing w:val="-2"/>
          <w:w w:val="105"/>
          <w:sz w:val="24"/>
        </w:rPr>
        <w:t>oskop</w:t>
      </w:r>
      <w:r>
        <w:rPr>
          <w:rFonts w:ascii="Trebuchet MS"/>
          <w:b/>
          <w:spacing w:val="29"/>
          <w:w w:val="107"/>
          <w:sz w:val="24"/>
        </w:rPr>
        <w:t> </w:t>
      </w:r>
      <w:r>
        <w:rPr>
          <w:rFonts w:ascii="Trebuchet MS"/>
          <w:b/>
          <w:spacing w:val="-1"/>
          <w:w w:val="105"/>
          <w:sz w:val="24"/>
        </w:rPr>
        <w:t>Pa</w:t>
      </w:r>
      <w:r>
        <w:rPr>
          <w:rFonts w:ascii="Trebuchet MS"/>
          <w:b/>
          <w:spacing w:val="-2"/>
          <w:w w:val="105"/>
          <w:sz w:val="24"/>
        </w:rPr>
        <w:t>t</w:t>
      </w:r>
      <w:r>
        <w:rPr>
          <w:rFonts w:ascii="Trebuchet MS"/>
          <w:b/>
          <w:spacing w:val="-1"/>
          <w:w w:val="105"/>
          <w:sz w:val="24"/>
        </w:rPr>
        <w:t>ogen</w:t>
      </w:r>
      <w:r>
        <w:rPr>
          <w:rFonts w:ascii="Trebuchet MS"/>
          <w:b/>
          <w:spacing w:val="31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Virus</w:t>
      </w:r>
      <w:r>
        <w:rPr>
          <w:rFonts w:asci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before="209"/>
        <w:ind w:left="586" w:right="0" w:firstLine="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>
          <w:rFonts w:ascii="Trebuchet MS" w:hAnsi="Trebuchet MS"/>
          <w:b/>
          <w:spacing w:val="-1"/>
          <w:w w:val="110"/>
          <w:sz w:val="40"/>
        </w:rPr>
        <w:t>K</w:t>
      </w:r>
      <w:r>
        <w:rPr>
          <w:rFonts w:ascii="Trebuchet MS" w:hAnsi="Trebuchet MS"/>
          <w:b/>
          <w:spacing w:val="-2"/>
          <w:w w:val="110"/>
          <w:sz w:val="40"/>
        </w:rPr>
        <w:t>ompe</w:t>
      </w:r>
      <w:r>
        <w:rPr>
          <w:rFonts w:ascii="Trebuchet MS" w:hAnsi="Trebuchet MS"/>
          <w:b/>
          <w:spacing w:val="-1"/>
          <w:w w:val="110"/>
          <w:sz w:val="40"/>
        </w:rPr>
        <w:t>tansemål</w:t>
      </w:r>
      <w:r>
        <w:rPr>
          <w:rFonts w:ascii="Trebuchet MS" w:hAnsi="Trebuchet MS"/>
          <w:sz w:val="40"/>
        </w:rPr>
      </w: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32"/>
          <w:szCs w:val="32"/>
        </w:rPr>
      </w:pPr>
    </w:p>
    <w:p>
      <w:pPr>
        <w:spacing w:before="0"/>
        <w:ind w:left="367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sz w:val="28"/>
        </w:rPr>
        <w:t>Alle</w:t>
      </w:r>
      <w:r>
        <w:rPr>
          <w:rFonts w:ascii="Trebuchet MS"/>
          <w:b/>
          <w:spacing w:val="7"/>
          <w:sz w:val="28"/>
        </w:rPr>
        <w:t> </w:t>
      </w:r>
      <w:r>
        <w:rPr>
          <w:rFonts w:ascii="Trebuchet MS"/>
          <w:b/>
          <w:spacing w:val="-2"/>
          <w:sz w:val="28"/>
        </w:rPr>
        <w:t>elev</w:t>
      </w:r>
      <w:r>
        <w:rPr>
          <w:rFonts w:ascii="Trebuchet MS"/>
          <w:b/>
          <w:spacing w:val="-3"/>
          <w:sz w:val="28"/>
        </w:rPr>
        <w:t>er</w:t>
      </w:r>
      <w:r>
        <w:rPr>
          <w:rFonts w:ascii="Trebuchet MS"/>
          <w:b/>
          <w:sz w:val="28"/>
        </w:rPr>
        <w:t> </w:t>
      </w:r>
      <w:r>
        <w:rPr>
          <w:rFonts w:ascii="Trebuchet MS"/>
          <w:b/>
          <w:spacing w:val="-1"/>
          <w:sz w:val="28"/>
        </w:rPr>
        <w:t>sk</w:t>
      </w:r>
      <w:r>
        <w:rPr>
          <w:rFonts w:ascii="Trebuchet MS"/>
          <w:b/>
          <w:spacing w:val="-2"/>
          <w:sz w:val="28"/>
        </w:rPr>
        <w:t>al:</w:t>
      </w:r>
      <w:r>
        <w:rPr>
          <w:rFonts w:ascii="Trebuchet MS"/>
          <w:sz w:val="28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numPr>
          <w:ilvl w:val="0"/>
          <w:numId w:val="2"/>
        </w:numPr>
        <w:tabs>
          <w:tab w:pos="368" w:val="left" w:leader="none"/>
        </w:tabs>
        <w:spacing w:line="280" w:lineRule="auto" w:before="0"/>
        <w:ind w:left="367" w:right="115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-1"/>
          <w:sz w:val="28"/>
        </w:rPr>
        <w:t> 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"/>
          <w:sz w:val="28"/>
        </w:rPr>
        <w:t> de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1"/>
          <w:sz w:val="28"/>
        </w:rPr>
        <w:t> </w:t>
      </w:r>
      <w:r>
        <w:rPr>
          <w:rFonts w:ascii="Trebuchet MS" w:hAnsi="Trebuchet MS"/>
          <w:b/>
          <w:sz w:val="28"/>
        </w:rPr>
        <w:t>finnes</w:t>
      </w:r>
      <w:r>
        <w:rPr>
          <w:rFonts w:ascii="Trebuchet MS" w:hAnsi="Trebuchet MS"/>
          <w:b/>
          <w:spacing w:val="-1"/>
          <w:sz w:val="28"/>
        </w:rPr>
        <w:t> </w:t>
      </w:r>
      <w:r>
        <w:rPr>
          <w:rFonts w:ascii="Trebuchet MS" w:hAnsi="Trebuchet MS"/>
          <w:b/>
          <w:spacing w:val="-4"/>
          <w:sz w:val="28"/>
        </w:rPr>
        <w:t>tr</w:t>
      </w:r>
      <w:r>
        <w:rPr>
          <w:rFonts w:ascii="Trebuchet MS" w:hAnsi="Trebuchet MS"/>
          <w:b/>
          <w:spacing w:val="-3"/>
          <w:sz w:val="28"/>
        </w:rPr>
        <w:t>e</w:t>
      </w:r>
      <w:r>
        <w:rPr>
          <w:rFonts w:ascii="Trebuchet MS" w:hAnsi="Trebuchet MS"/>
          <w:b/>
          <w:spacing w:val="-1"/>
          <w:sz w:val="28"/>
        </w:rPr>
        <w:t> forskjellige</w:t>
      </w:r>
      <w:r>
        <w:rPr>
          <w:rFonts w:ascii="Trebuchet MS" w:hAnsi="Trebuchet MS"/>
          <w:b/>
          <w:spacing w:val="21"/>
          <w:w w:val="103"/>
          <w:sz w:val="28"/>
        </w:rPr>
        <w:t> </w:t>
      </w:r>
      <w:r>
        <w:rPr>
          <w:rFonts w:ascii="Trebuchet MS" w:hAnsi="Trebuchet MS"/>
          <w:b/>
          <w:sz w:val="28"/>
        </w:rPr>
        <w:t>typer</w:t>
      </w:r>
      <w:r>
        <w:rPr>
          <w:rFonts w:ascii="Trebuchet MS" w:hAnsi="Trebuchet MS"/>
          <w:b/>
          <w:spacing w:val="-43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mikrober</w:t>
      </w:r>
      <w:r>
        <w:rPr>
          <w:rFonts w:ascii="Trebuchet MS" w:hAnsi="Trebuchet MS"/>
          <w:b/>
          <w:spacing w:val="-5"/>
          <w:sz w:val="28"/>
        </w:rPr>
        <w:t>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68" w:val="left" w:leader="none"/>
        </w:tabs>
        <w:spacing w:before="226"/>
        <w:ind w:left="367" w:right="0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-9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mikrober</w:t>
      </w:r>
      <w:r>
        <w:rPr>
          <w:rFonts w:ascii="Trebuchet MS" w:hAnsi="Trebuchet MS"/>
          <w:b/>
          <w:spacing w:val="-16"/>
          <w:sz w:val="28"/>
        </w:rPr>
        <w:t> </w:t>
      </w:r>
      <w:r>
        <w:rPr>
          <w:rFonts w:ascii="Trebuchet MS" w:hAnsi="Trebuchet MS"/>
          <w:b/>
          <w:sz w:val="28"/>
        </w:rPr>
        <w:t>finnes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pacing w:val="-2"/>
          <w:sz w:val="28"/>
        </w:rPr>
        <w:t>ov</w:t>
      </w:r>
      <w:r>
        <w:rPr>
          <w:rFonts w:ascii="Trebuchet MS" w:hAnsi="Trebuchet MS"/>
          <w:b/>
          <w:spacing w:val="-3"/>
          <w:sz w:val="28"/>
        </w:rPr>
        <w:t>eralt.</w:t>
      </w:r>
      <w:r>
        <w:rPr>
          <w:rFonts w:ascii="Trebuchet MS" w:hAnsi="Trebuchet MS"/>
          <w:sz w:val="28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numPr>
          <w:ilvl w:val="0"/>
          <w:numId w:val="2"/>
        </w:numPr>
        <w:tabs>
          <w:tab w:pos="368" w:val="left" w:leader="none"/>
        </w:tabs>
        <w:spacing w:line="280" w:lineRule="auto" w:before="0"/>
        <w:ind w:left="367" w:right="1112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de</w:t>
      </w:r>
      <w:r>
        <w:rPr>
          <w:rFonts w:ascii="Trebuchet MS" w:hAnsi="Trebuchet MS"/>
          <w:b/>
          <w:spacing w:val="-2"/>
          <w:sz w:val="28"/>
        </w:rPr>
        <w:t>t</w:t>
      </w:r>
      <w:r>
        <w:rPr>
          <w:rFonts w:ascii="Trebuchet MS" w:hAnsi="Trebuchet MS"/>
          <w:b/>
          <w:spacing w:val="1"/>
          <w:sz w:val="28"/>
        </w:rPr>
        <w:t> </w:t>
      </w:r>
      <w:r>
        <w:rPr>
          <w:rFonts w:ascii="Trebuchet MS" w:hAnsi="Trebuchet MS"/>
          <w:b/>
          <w:sz w:val="28"/>
        </w:rPr>
        <w:t>finnes</w:t>
      </w:r>
      <w:r>
        <w:rPr>
          <w:rFonts w:ascii="Trebuchet MS" w:hAnsi="Trebuchet MS"/>
          <w:b/>
          <w:spacing w:val="2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nyttige</w:t>
      </w:r>
      <w:r>
        <w:rPr>
          <w:rFonts w:ascii="Trebuchet MS" w:hAnsi="Trebuchet MS"/>
          <w:b/>
          <w:spacing w:val="29"/>
          <w:w w:val="10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bakt</w:t>
      </w:r>
      <w:r>
        <w:rPr>
          <w:rFonts w:ascii="Trebuchet MS" w:hAnsi="Trebuchet MS"/>
          <w:b/>
          <w:spacing w:val="-2"/>
          <w:sz w:val="28"/>
        </w:rPr>
        <w:t>erier</w:t>
      </w:r>
      <w:r>
        <w:rPr>
          <w:rFonts w:ascii="Trebuchet MS" w:hAnsi="Trebuchet MS"/>
          <w:b/>
          <w:spacing w:val="-25"/>
          <w:sz w:val="28"/>
        </w:rPr>
        <w:t> </w:t>
      </w:r>
      <w:r>
        <w:rPr>
          <w:rFonts w:ascii="Trebuchet MS" w:hAnsi="Trebuchet MS"/>
          <w:b/>
          <w:sz w:val="28"/>
        </w:rPr>
        <w:t>i</w:t>
      </w:r>
      <w:r>
        <w:rPr>
          <w:rFonts w:ascii="Trebuchet MS" w:hAnsi="Trebuchet MS"/>
          <w:b/>
          <w:spacing w:val="-18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kr</w:t>
      </w:r>
      <w:r>
        <w:rPr>
          <w:rFonts w:ascii="Trebuchet MS" w:hAnsi="Trebuchet MS"/>
          <w:b/>
          <w:spacing w:val="-2"/>
          <w:sz w:val="28"/>
        </w:rPr>
        <w:t>oppen</w:t>
      </w:r>
      <w:r>
        <w:rPr>
          <w:rFonts w:ascii="Trebuchet MS" w:hAnsi="Trebuchet MS"/>
          <w:b/>
          <w:spacing w:val="-25"/>
          <w:sz w:val="28"/>
        </w:rPr>
        <w:t> </w:t>
      </w:r>
      <w:r>
        <w:rPr>
          <w:rFonts w:ascii="Trebuchet MS" w:hAnsi="Trebuchet MS"/>
          <w:b/>
          <w:spacing w:val="-5"/>
          <w:sz w:val="28"/>
        </w:rPr>
        <w:t>vår</w:t>
      </w:r>
      <w:r>
        <w:rPr>
          <w:rFonts w:ascii="Trebuchet MS" w:hAnsi="Trebuchet MS"/>
          <w:b/>
          <w:spacing w:val="-9"/>
          <w:sz w:val="28"/>
        </w:rPr>
        <w:t>.</w:t>
      </w:r>
      <w:r>
        <w:rPr>
          <w:rFonts w:ascii="Trebuchet MS" w:hAnsi="Trebuchet MS"/>
          <w:sz w:val="28"/>
        </w:rPr>
      </w:r>
    </w:p>
    <w:p>
      <w:pPr>
        <w:numPr>
          <w:ilvl w:val="0"/>
          <w:numId w:val="2"/>
        </w:numPr>
        <w:tabs>
          <w:tab w:pos="368" w:val="left" w:leader="none"/>
        </w:tabs>
        <w:spacing w:line="280" w:lineRule="auto" w:before="226"/>
        <w:ind w:left="367" w:right="1379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2"/>
          <w:sz w:val="28"/>
        </w:rPr>
        <w:t>forstå</w:t>
      </w:r>
      <w:r>
        <w:rPr>
          <w:rFonts w:ascii="Trebuchet MS" w:hAnsi="Trebuchet MS"/>
          <w:b/>
          <w:spacing w:val="-3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a</w:t>
      </w:r>
      <w:r>
        <w:rPr>
          <w:rFonts w:ascii="Trebuchet MS" w:hAnsi="Trebuchet MS"/>
          <w:b/>
          <w:spacing w:val="-2"/>
          <w:sz w:val="28"/>
        </w:rPr>
        <w:t>t </w:t>
      </w:r>
      <w:r>
        <w:rPr>
          <w:rFonts w:ascii="Trebuchet MS" w:hAnsi="Trebuchet MS"/>
          <w:b/>
          <w:spacing w:val="-1"/>
          <w:sz w:val="28"/>
        </w:rPr>
        <w:t>mikrober</w:t>
      </w:r>
      <w:r>
        <w:rPr>
          <w:rFonts w:ascii="Trebuchet MS" w:hAnsi="Trebuchet MS"/>
          <w:b/>
          <w:spacing w:val="-10"/>
          <w:sz w:val="28"/>
        </w:rPr>
        <w:t> </w:t>
      </w:r>
      <w:r>
        <w:rPr>
          <w:rFonts w:ascii="Trebuchet MS" w:hAnsi="Trebuchet MS"/>
          <w:b/>
          <w:sz w:val="28"/>
        </w:rPr>
        <w:t>finnes</w:t>
      </w:r>
      <w:r>
        <w:rPr>
          <w:rFonts w:ascii="Trebuchet MS" w:hAnsi="Trebuchet MS"/>
          <w:b/>
          <w:spacing w:val="25"/>
          <w:sz w:val="28"/>
        </w:rPr>
        <w:t> </w:t>
      </w:r>
      <w:r>
        <w:rPr>
          <w:rFonts w:ascii="Trebuchet MS" w:hAnsi="Trebuchet MS"/>
          <w:b/>
          <w:sz w:val="28"/>
        </w:rPr>
        <w:t>i</w:t>
      </w:r>
      <w:r>
        <w:rPr>
          <w:rFonts w:ascii="Trebuchet MS" w:hAnsi="Trebuchet MS"/>
          <w:b/>
          <w:spacing w:val="-8"/>
          <w:sz w:val="28"/>
        </w:rPr>
        <w:t> </w:t>
      </w:r>
      <w:r>
        <w:rPr>
          <w:rFonts w:ascii="Trebuchet MS" w:hAnsi="Trebuchet MS"/>
          <w:b/>
          <w:spacing w:val="-1"/>
          <w:sz w:val="28"/>
        </w:rPr>
        <w:t>forskjellige</w:t>
      </w:r>
      <w:r>
        <w:rPr>
          <w:rFonts w:ascii="Trebuchet MS" w:hAnsi="Trebuchet MS"/>
          <w:b/>
          <w:spacing w:val="-7"/>
          <w:sz w:val="28"/>
        </w:rPr>
        <w:t> </w:t>
      </w:r>
      <w:r>
        <w:rPr>
          <w:rFonts w:ascii="Trebuchet MS" w:hAnsi="Trebuchet MS"/>
          <w:b/>
          <w:spacing w:val="-3"/>
          <w:sz w:val="28"/>
        </w:rPr>
        <w:t>st</w:t>
      </w:r>
      <w:r>
        <w:rPr>
          <w:rFonts w:ascii="Trebuchet MS" w:hAnsi="Trebuchet MS"/>
          <w:b/>
          <w:spacing w:val="-4"/>
          <w:sz w:val="28"/>
        </w:rPr>
        <w:t>ørr</w:t>
      </w:r>
      <w:r>
        <w:rPr>
          <w:rFonts w:ascii="Trebuchet MS" w:hAnsi="Trebuchet MS"/>
          <w:b/>
          <w:spacing w:val="-3"/>
          <w:sz w:val="28"/>
        </w:rPr>
        <w:t>elser</w:t>
      </w:r>
      <w:r>
        <w:rPr>
          <w:rFonts w:ascii="Trebuchet MS" w:hAnsi="Trebuchet MS"/>
          <w:b/>
          <w:spacing w:val="-5"/>
          <w:sz w:val="28"/>
        </w:rPr>
        <w:t>.</w:t>
      </w:r>
      <w:r>
        <w:rPr>
          <w:rFonts w:ascii="Trebuchet MS" w:hAnsi="Trebuchet MS"/>
          <w:sz w:val="28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9"/>
          <w:szCs w:val="29"/>
        </w:rPr>
      </w:pPr>
    </w:p>
    <w:p>
      <w:pPr>
        <w:spacing w:before="0"/>
        <w:ind w:left="367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w w:val="105"/>
          <w:sz w:val="28"/>
        </w:rPr>
        <w:t>De</w:t>
      </w:r>
      <w:r>
        <w:rPr>
          <w:rFonts w:ascii="Trebuchet MS"/>
          <w:b/>
          <w:spacing w:val="-41"/>
          <w:w w:val="105"/>
          <w:sz w:val="28"/>
        </w:rPr>
        <w:t> </w:t>
      </w:r>
      <w:r>
        <w:rPr>
          <w:rFonts w:ascii="Trebuchet MS"/>
          <w:b/>
          <w:spacing w:val="-1"/>
          <w:w w:val="105"/>
          <w:sz w:val="28"/>
        </w:rPr>
        <w:t>fleste</w:t>
      </w:r>
      <w:r>
        <w:rPr>
          <w:rFonts w:ascii="Trebuchet MS"/>
          <w:b/>
          <w:spacing w:val="-41"/>
          <w:w w:val="105"/>
          <w:sz w:val="28"/>
        </w:rPr>
        <w:t> </w:t>
      </w:r>
      <w:r>
        <w:rPr>
          <w:rFonts w:ascii="Trebuchet MS"/>
          <w:b/>
          <w:spacing w:val="-2"/>
          <w:w w:val="105"/>
          <w:sz w:val="28"/>
        </w:rPr>
        <w:t>elev</w:t>
      </w:r>
      <w:r>
        <w:rPr>
          <w:rFonts w:ascii="Trebuchet MS"/>
          <w:b/>
          <w:spacing w:val="-3"/>
          <w:w w:val="105"/>
          <w:sz w:val="28"/>
        </w:rPr>
        <w:t>er</w:t>
      </w:r>
      <w:r>
        <w:rPr>
          <w:rFonts w:ascii="Trebuchet MS"/>
          <w:b/>
          <w:spacing w:val="-46"/>
          <w:w w:val="105"/>
          <w:sz w:val="28"/>
        </w:rPr>
        <w:t> </w:t>
      </w:r>
      <w:r>
        <w:rPr>
          <w:rFonts w:ascii="Trebuchet MS"/>
          <w:b/>
          <w:spacing w:val="-1"/>
          <w:w w:val="105"/>
          <w:sz w:val="28"/>
        </w:rPr>
        <w:t>sk</w:t>
      </w:r>
      <w:r>
        <w:rPr>
          <w:rFonts w:ascii="Trebuchet MS"/>
          <w:b/>
          <w:spacing w:val="-2"/>
          <w:w w:val="105"/>
          <w:sz w:val="28"/>
        </w:rPr>
        <w:t>al:</w:t>
      </w:r>
      <w:r>
        <w:rPr>
          <w:rFonts w:ascii="Trebuchet MS"/>
          <w:sz w:val="28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numPr>
          <w:ilvl w:val="0"/>
          <w:numId w:val="2"/>
        </w:numPr>
        <w:tabs>
          <w:tab w:pos="368" w:val="left" w:leader="none"/>
        </w:tabs>
        <w:spacing w:line="280" w:lineRule="auto" w:before="0"/>
        <w:ind w:left="367" w:right="576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spacing w:val="-3"/>
          <w:w w:val="105"/>
          <w:sz w:val="28"/>
        </w:rPr>
        <w:t>f</w:t>
      </w:r>
      <w:r>
        <w:rPr>
          <w:rFonts w:ascii="Trebuchet MS" w:hAnsi="Trebuchet MS"/>
          <w:b/>
          <w:spacing w:val="-2"/>
          <w:w w:val="105"/>
          <w:sz w:val="28"/>
        </w:rPr>
        <w:t>orstå</w:t>
      </w:r>
      <w:r>
        <w:rPr>
          <w:rFonts w:ascii="Trebuchet MS" w:hAnsi="Trebuchet MS"/>
          <w:b/>
          <w:spacing w:val="-49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de</w:t>
      </w:r>
      <w:r>
        <w:rPr>
          <w:rFonts w:ascii="Trebuchet MS" w:hAnsi="Trebuchet MS"/>
          <w:b/>
          <w:spacing w:val="-53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viktigste</w:t>
      </w:r>
      <w:r>
        <w:rPr>
          <w:rFonts w:ascii="Trebuchet MS" w:hAnsi="Trebuchet MS"/>
          <w:b/>
          <w:spacing w:val="-49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forskjellene</w:t>
      </w:r>
      <w:r>
        <w:rPr>
          <w:rFonts w:ascii="Trebuchet MS" w:hAnsi="Trebuchet MS"/>
          <w:b/>
          <w:spacing w:val="27"/>
          <w:w w:val="101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mellom</w:t>
      </w:r>
      <w:r>
        <w:rPr>
          <w:rFonts w:ascii="Trebuchet MS" w:hAnsi="Trebuchet MS"/>
          <w:b/>
          <w:spacing w:val="-29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de</w:t>
      </w:r>
      <w:r>
        <w:rPr>
          <w:rFonts w:ascii="Trebuchet MS" w:hAnsi="Trebuchet MS"/>
          <w:b/>
          <w:spacing w:val="-28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tr</w:t>
      </w:r>
      <w:r>
        <w:rPr>
          <w:rFonts w:ascii="Trebuchet MS" w:hAnsi="Trebuchet MS"/>
          <w:b/>
          <w:spacing w:val="-3"/>
          <w:w w:val="105"/>
          <w:sz w:val="28"/>
        </w:rPr>
        <w:t>e</w:t>
      </w:r>
      <w:r>
        <w:rPr>
          <w:rFonts w:ascii="Trebuchet MS" w:hAnsi="Trebuchet MS"/>
          <w:b/>
          <w:spacing w:val="-29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hovedtypene</w:t>
      </w:r>
      <w:r>
        <w:rPr>
          <w:rFonts w:ascii="Trebuchet MS" w:hAnsi="Trebuchet MS"/>
          <w:b/>
          <w:spacing w:val="23"/>
          <w:w w:val="104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mikrober</w:t>
      </w:r>
      <w:r>
        <w:rPr>
          <w:rFonts w:ascii="Trebuchet MS" w:hAnsi="Trebuchet MS"/>
          <w:b/>
          <w:spacing w:val="-6"/>
          <w:w w:val="105"/>
          <w:sz w:val="28"/>
        </w:rPr>
        <w:t>.</w:t>
      </w:r>
      <w:r>
        <w:rPr>
          <w:rFonts w:ascii="Trebuchet MS" w:hAnsi="Trebuchet MS"/>
          <w:sz w:val="28"/>
        </w:rPr>
      </w:r>
    </w:p>
    <w:p>
      <w:pPr>
        <w:spacing w:after="0" w:line="280" w:lineRule="auto"/>
        <w:jc w:val="left"/>
        <w:rPr>
          <w:rFonts w:ascii="Trebuchet MS" w:hAnsi="Trebuchet MS" w:cs="Trebuchet MS" w:eastAsia="Trebuchet MS"/>
          <w:sz w:val="28"/>
          <w:szCs w:val="28"/>
        </w:rPr>
        <w:sectPr>
          <w:type w:val="continuous"/>
          <w:pgSz w:w="11910" w:h="16840"/>
          <w:pgMar w:top="560" w:bottom="280" w:left="460" w:right="880"/>
          <w:cols w:num="2" w:equalWidth="0">
            <w:col w:w="4357" w:space="1199"/>
            <w:col w:w="5014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685.155029pt;width:276.4pt;height:156.75pt;mso-position-horizontal-relative:page;mso-position-vertical-relative:page;z-index:-1006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9"/>
                    <w:rPr>
                      <w:rFonts w:ascii="Arial" w:hAnsi="Arial" w:cs="Arial" w:eastAsia="Arial"/>
                      <w:b/>
                      <w:bCs/>
                      <w:sz w:val="15"/>
                      <w:szCs w:val="15"/>
                    </w:rPr>
                  </w:pPr>
                </w:p>
                <w:p>
                  <w:pPr>
                    <w:spacing w:before="0"/>
                    <w:ind w:left="56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5pt;height:841.9pt;mso-position-horizontal-relative:page;mso-position-vertical-relative:page;z-index:-100648" coordorigin="0,0" coordsize="11907,16838">
            <v:shape style="position:absolute;left:7094;top:13299;width:3;height:5" type="#_x0000_t75" stroked="false">
              <v:imagedata r:id="rId5" o:title=""/>
            </v:shape>
            <v:shape style="position:absolute;left:5268;top:12616;width:6058;height:4222" type="#_x0000_t75" stroked="false">
              <v:imagedata r:id="rId6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0;top:0;width:11906;height:5540" coordorigin="0,0" coordsize="11906,5540">
              <v:shape style="position:absolute;left:0;top:0;width:11906;height:5540" coordorigin="0,0" coordsize="11906,5540" path="m0,5539l11906,5539,11906,0,0,0,0,5539xe" filled="true" fillcolor="#2d5d9d" stroked="false">
                <v:path arrowok="t"/>
                <v:fill type="solid"/>
              </v:shape>
            </v:group>
            <v:group style="position:absolute;left:0;top:5525;width:5528;height:8179" coordorigin="0,5525" coordsize="5528,8179">
              <v:shape style="position:absolute;left:0;top:5525;width:5528;height:8179" coordorigin="0,5525" coordsize="5528,8179" path="m0,13703l5528,13703,5528,5525,0,5525,0,13703xe" filled="true" fillcolor="#5c77b0" stroked="false">
                <v:path arrowok="t"/>
                <v:fill type="solid"/>
              </v:shape>
            </v:group>
            <v:group style="position:absolute;left:5528;top:5525;width:6378;height:2608" coordorigin="5528,5525" coordsize="6378,2608">
              <v:shape style="position:absolute;left:5528;top:5525;width:6378;height:2608" coordorigin="5528,5525" coordsize="6378,2608" path="m5528,8133l11905,8133,11905,5525,5528,5525,5528,8133xe" filled="true" fillcolor="#9ca7ce" stroked="false">
                <v:path arrowok="t"/>
                <v:fill type="solid"/>
              </v:shape>
            </v:group>
            <v:group style="position:absolute;left:595;top:5981;width:375;height:375" coordorigin="595,5981" coordsize="375,375">
              <v:shape style="position:absolute;left:595;top:5981;width:375;height:375" coordorigin="595,5981" coordsize="375,375" path="m875,5981l609,6041,597,6056,595,6076,655,6342,671,6354,691,6356,943,6302,957,6296,969,6280,969,6279,715,6279,709,6276,709,6270,704,6228,782,6108,785,6108,807,6108,793,6099,791,6098,791,6095,805,6073,810,6065,821,6062,926,6062,910,5994,895,5983,875,5981xe" filled="true" fillcolor="#ffffff" stroked="false">
                <v:path arrowok="t"/>
                <v:fill type="solid"/>
              </v:shape>
              <v:shape style="position:absolute;left:595;top:5981;width:375;height:375" coordorigin="595,5981" coordsize="375,375" path="m807,6108l785,6108,787,6109,835,6140,837,6142,838,6144,760,6264,715,6279,969,6279,970,6260,941,6132,844,6132,807,6108xe" filled="true" fillcolor="#ffffff" stroked="false">
                <v:path arrowok="t"/>
                <v:fill type="solid"/>
              </v:shape>
              <v:shape style="position:absolute;left:595;top:5981;width:375;height:375" coordorigin="595,5981" coordsize="375,375" path="m926,6062l821,6062,864,6090,866,6101,848,6129,846,6131,844,6132,941,6132,926,6062xe" filled="true" fillcolor="#ffffff" stroked="false">
                <v:path arrowok="t"/>
                <v:fill type="solid"/>
              </v:shape>
            </v:group>
            <v:group style="position:absolute;left:6254;top:5914;width:356;height:328" coordorigin="6254,5914" coordsize="356,328">
              <v:shape style="position:absolute;left:6254;top:5914;width:356;height:328" coordorigin="6254,5914" coordsize="356,328" path="m6416,5914l6408,5915,6270,5946,6256,5960,6254,5980,6283,6119,6288,6126,6295,6130,6469,6241,6488,6240,6502,6228,6609,6059,6608,6041,6604,6036,6327,6036,6312,6026,6303,6004,6310,5985,6327,5975,6517,5975,6425,5915,6416,5914xe" filled="true" fillcolor="#000000" stroked="false">
                <v:path arrowok="t"/>
                <v:fill type="solid"/>
              </v:shape>
              <v:shape style="position:absolute;left:6254;top:5914;width:356;height:328" coordorigin="6254,5914" coordsize="356,328" path="m6517,5975l6327,5975,6343,5977,6357,5989,6364,6015,6352,6029,6327,6036,6604,6036,6596,6026,6517,5975xe" filled="true" fillcolor="#000000" stroked="false">
                <v:path arrowok="t"/>
                <v:fill type="solid"/>
              </v:shape>
            </v:group>
            <v:group style="position:absolute;left:6090;top:8462;width:382;height:390" coordorigin="6090,8462" coordsize="382,390">
              <v:shape style="position:absolute;left:6090;top:8462;width:382;height:390" coordorigin="6090,8462" coordsize="382,390" path="m6224,8704l6163,8752,6152,8790,6152,8811,6155,8824,6165,8842,6182,8851,6444,8798,6462,8788,6471,8771,6470,8757,6306,8757,6224,8704xe" filled="true" fillcolor="#2d5d9d" stroked="false">
                <v:path arrowok="t"/>
                <v:fill type="solid"/>
              </v:shape>
              <v:shape style="position:absolute;left:6090;top:8462;width:382;height:390" coordorigin="6090,8462" coordsize="382,390" path="m6384,8674l6363,8675,6359,8675,6306,8757,6470,8757,6439,8698,6384,8674xe" filled="true" fillcolor="#2d5d9d" stroked="false">
                <v:path arrowok="t"/>
                <v:fill type="solid"/>
              </v:shape>
              <v:shape style="position:absolute;left:6090;top:8462;width:382;height:390" coordorigin="6090,8462" coordsize="382,390" path="m6248,8462l6239,8464,6090,8535,6094,8551,6112,8551,6120,8592,6116,8596,6114,8602,6116,8614,6121,8619,6126,8621,6124,8667,6124,8672,6128,8677,6165,8669,6167,8663,6144,8617,6148,8613,6150,8607,6148,8595,6143,8591,6137,8589,6130,8552,6355,8552,6353,8542,6344,8526,6404,8488,6416,8482,6413,8466,6248,8462xe" filled="true" fillcolor="#2d5d9d" stroked="false">
                <v:path arrowok="t"/>
                <v:fill type="solid"/>
              </v:shape>
              <v:shape style="position:absolute;left:6090;top:8462;width:382;height:390" coordorigin="6090,8462" coordsize="382,390" path="m6355,8552l6130,8552,6178,8553,6175,8572,6194,8631,6261,8668,6281,8667,6336,8637,6359,8585,6359,8565,6355,8552xe" filled="true" fillcolor="#2d5d9d" stroked="false">
                <v:path arrowok="t"/>
                <v:fill type="solid"/>
              </v:shape>
            </v:group>
            <v:group style="position:absolute;left:10319;top:636;width:2;height:2" coordorigin="10319,636" coordsize="2,2">
              <v:shape style="position:absolute;left:10319;top:636;width:2;height:2" coordorigin="10319,636" coordsize="2,2" path="m10319,636l10320,638,10320,638,10319,636xe" filled="true" fillcolor="#ffffff" stroked="false">
                <v:path arrowok="t"/>
                <v:fill type="solid"/>
              </v:shape>
            </v:group>
            <v:group style="position:absolute;left:10014;top:521;width:1012;height:1098" coordorigin="10014,521" coordsize="1012,1098">
              <v:shape style="position:absolute;left:10014;top:521;width:1012;height:1098" coordorigin="10014,521" coordsize="1012,1098" path="m10684,1467l10339,1467,10359,1473,10477,1497,10496,1499,10501,1585,10508,1605,10524,1619,10552,1619,10571,1611,10582,1597,10583,1567,10583,1543,10583,1497,10622,1489,10661,1477,10679,1469,10684,1467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14,1451l10715,1451,10735,1479,10746,1497,10751,1505,10766,1517,10785,1521,10803,1517,10818,1501,10825,1485,10824,1467,10814,145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310,1313l10181,1313,10192,1329,10205,1345,10218,1359,10231,1375,10246,1389,10261,1401,10267,1407,10276,1413,10258,1443,10251,1453,10245,1471,10248,1489,10259,1505,10279,1513,10298,1513,10313,1505,10329,1483,10339,1467,10684,1467,10697,1461,10715,1451,10814,1451,10808,1441,10797,1421,10788,1407,10786,1403,10542,1403,10474,1397,10453,1391,10434,1387,10415,1379,10396,1373,10379,1363,10363,1355,10347,1345,10332,1333,10317,1319,10310,1313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56,1279l10839,1293,10822,1307,10788,1331,10703,1375,10628,1395,10608,1397,10587,1401,10565,1401,10542,1403,10786,1403,10782,1397,10795,1383,10808,1367,10819,1349,10830,1333,10839,1315,10848,1297,10856,127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080,771l10062,775,10047,785,10039,805,10040,823,10048,839,10145,899,10137,917,10119,975,10112,1015,10074,1021,10058,1023,10035,1029,10020,1045,10014,1065,10020,1087,10036,1101,10066,1103,10087,1105,10101,1105,10106,1125,10111,1145,10116,1165,10122,1183,10128,1203,10135,1221,10062,1283,10048,1297,10042,1315,10043,1333,10056,1351,10073,1359,10090,1361,10181,1313,10310,1313,10265,1259,10227,1187,10210,1129,10205,1073,10205,1065,10213,1001,10235,937,10266,881,10304,837,10317,823,10330,813,10196,813,10099,775,10080,77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272,979l10283,1039,10327,1127,10340,1141,10354,1157,10405,1195,10466,1227,10490,1233,10514,1241,10540,1247,10606,1253,10668,1253,10781,1235,10838,1215,10891,1185,10927,1157,10605,1157,10586,1155,10537,1147,10514,1141,10493,1137,10435,1117,10369,1081,10312,1029,10298,1015,10285,997,10272,97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810,741l10536,741,10567,743,10586,745,10663,767,10718,795,10768,833,10797,865,10810,881,10822,903,10833,921,10842,941,10864,1015,10867,1077,10863,1083,10858,1089,10852,1093,10837,1105,10781,1133,10682,1155,10663,1157,10927,1157,10962,1093,10964,1045,10962,1025,10947,947,10934,909,11005,847,11019,835,11024,823,10888,823,10876,807,10863,791,10849,777,10835,763,10820,749,10810,74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989,771l10970,773,10963,777,10888,823,11024,823,11026,817,11023,799,11021,793,11020,793,11020,791,11007,777,10989,77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288,619l10269,623,10252,635,10244,653,10245,669,10249,679,10249,679,10250,681,10271,717,10259,735,10233,767,10221,781,10208,797,10196,813,10330,813,10343,803,10373,785,10399,771,10422,761,10440,755,10453,751,10460,751,10463,749,10472,747,10488,745,10509,741,10810,741,10805,737,10817,701,10822,683,10822,681,10364,681,10337,657,10324,645,10320,639,10306,625,10288,619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532,521l10528,521,10507,527,10492,541,10487,561,10487,647,10457,651,10382,673,10364,681,10822,681,10822,679,10725,679,10686,667,10667,663,10647,657,10628,653,10608,651,10588,647,10579,647,10570,645,10570,563,10565,541,10551,527,10532,521xe" filled="true" fillcolor="#ffffff" stroked="false">
                <v:path arrowok="t"/>
                <v:fill type="solid"/>
              </v:shape>
              <v:shape style="position:absolute;left:10014;top:521;width:1012;height:1098" coordorigin="10014,521" coordsize="1012,1098" path="m10795,617l10776,617,10761,625,10745,649,10734,665,10725,679,10822,679,10822,677,10822,677,10828,659,10825,641,10814,625,10795,617xe" filled="true" fillcolor="#ffffff" stroked="false">
                <v:path arrowok="t"/>
                <v:fill type="solid"/>
              </v:shape>
            </v:group>
            <v:group style="position:absolute;left:10749;top:1501;width:5;height:8" coordorigin="10749,1501" coordsize="5,8">
              <v:shape style="position:absolute;left:10749;top:1501;width:5;height:8" coordorigin="10749,1501" coordsize="5,8" path="m10751,1505l10754,1509,10752,1506,10751,1505xe" filled="true" fillcolor="#ffffff" stroked="false">
                <v:path arrowok="t"/>
                <v:fill type="solid"/>
              </v:shape>
              <v:shape style="position:absolute;left:10749;top:1501;width:5;height:8" coordorigin="10749,1501" coordsize="5,8" path="m10749,1501l10750,1503,10751,1504,10751,1505,10749,1501xe" filled="true" fillcolor="#ffffff" stroked="false">
                <v:path arrowok="t"/>
                <v:fill type="solid"/>
              </v:shape>
            </v:group>
            <v:group style="position:absolute;left:10380;top:854;width:122;height:124" coordorigin="10380,854" coordsize="122,124">
              <v:shape style="position:absolute;left:10380;top:854;width:122;height:124" coordorigin="10380,854" coordsize="122,124" path="m10448,854l10423,857,10403,866,10388,881,10380,900,10382,927,10390,948,10403,964,10420,974,10440,977,10462,973,10480,962,10494,946,10501,925,10502,916,10502,915,10497,893,10486,874,10469,861,10448,854xe" filled="true" fillcolor="#ffffff" stroked="false">
                <v:path arrowok="t"/>
                <v:fill type="solid"/>
              </v:shape>
            </v:group>
            <v:group style="position:absolute;left:10672;top:965;width:90;height:91" coordorigin="10672,965" coordsize="90,91">
              <v:shape style="position:absolute;left:10672;top:965;width:90;height:91" coordorigin="10672,965" coordsize="90,91" path="m10721,965l10697,970,10680,983,10672,1001,10676,1027,10687,1044,10705,1054,10716,1055,10738,1050,10754,1035,10761,1015,10762,1010,10756,988,10742,972,10721,965xe" filled="true" fillcolor="#ffffff" stroked="false">
                <v:path arrowok="t"/>
                <v:fill type="solid"/>
              </v:shape>
            </v:group>
            <v:group style="position:absolute;left:0;top:13703;width:5528;height:3135" coordorigin="0,13703" coordsize="5528,3135">
              <v:shape style="position:absolute;left:0;top:13703;width:5528;height:3135" coordorigin="0,13703" coordsize="5528,3135" path="m0,16838l5528,16838,5528,13703,0,13703,0,16838xe" filled="true" fillcolor="#d8dbed" stroked="false">
                <v:path arrowok="t"/>
                <v:fill type="solid"/>
              </v:shape>
            </v:group>
            <v:group style="position:absolute;left:567;top:14149;width:367;height:373" coordorigin="567,14149" coordsize="367,373">
              <v:shape style="position:absolute;left:567;top:14149;width:367;height:373" coordorigin="567,14149" coordsize="367,373" path="m763,14149l694,14160,640,14188,589,14248,567,14325,567,14345,569,14366,592,14427,630,14474,697,14513,756,14522,776,14520,839,14499,880,14471,753,14471,731,14469,661,14437,620,14374,617,14330,619,14309,654,14240,721,14202,765,14197,883,14197,871,14187,802,14154,783,14150,763,14149xe" filled="true" fillcolor="#000000" stroked="false">
                <v:path arrowok="t"/>
                <v:fill type="solid"/>
              </v:shape>
              <v:shape style="position:absolute;left:567;top:14149;width:367;height:373" coordorigin="567,14149" coordsize="367,373" path="m866,14427l856,14427,850,14434,834,14447,817,14458,798,14466,775,14470,753,14471,880,14471,884,14467,892,14459,891,14447,866,14427xe" filled="true" fillcolor="#000000" stroked="false">
                <v:path arrowok="t"/>
                <v:fill type="solid"/>
              </v:shape>
              <v:shape style="position:absolute;left:567;top:14149;width:367;height:373" coordorigin="567,14149" coordsize="367,373" path="m737,14240l682,14267,648,14336,648,14357,655,14384,707,14437,725,14439,748,14432,767,14421,780,14408,853,14408,863,14405,885,14394,903,14382,904,14381,746,14381,727,14378,714,14362,713,14337,718,14317,728,14302,742,14295,839,14295,838,14248,775,14248,757,14241,737,14240xe" filled="true" fillcolor="#000000" stroked="false">
                <v:path arrowok="t"/>
                <v:fill type="solid"/>
              </v:shape>
              <v:shape style="position:absolute;left:567;top:14149;width:367;height:373" coordorigin="567,14149" coordsize="367,373" path="m853,14408l780,14408,797,14415,816,14416,836,14413,853,14408xe" filled="true" fillcolor="#000000" stroked="false">
                <v:path arrowok="t"/>
                <v:fill type="solid"/>
              </v:shape>
              <v:shape style="position:absolute;left:567;top:14149;width:367;height:373" coordorigin="567,14149" coordsize="367,373" path="m839,14295l742,14295,762,14296,774,14310,761,14372,746,14381,904,14381,916,14367,918,14362,841,14362,840,14353,840,14340,839,14295xe" filled="true" fillcolor="#000000" stroked="false">
                <v:path arrowok="t"/>
                <v:fill type="solid"/>
              </v:shape>
              <v:shape style="position:absolute;left:567;top:14149;width:367;height:373" coordorigin="567,14149" coordsize="367,373" path="m883,14197l765,14197,786,14199,806,14204,867,14249,885,14309,882,14330,873,14347,858,14359,841,14362,918,14362,925,14351,931,14333,933,14316,933,14302,909,14232,885,14200,883,14197xe" filled="true" fillcolor="#000000" stroked="false">
                <v:path arrowok="t"/>
                <v:fill type="solid"/>
              </v:shape>
              <v:shape style="position:absolute;left:567;top:14149;width:367;height:373" coordorigin="567,14149" coordsize="367,373" path="m827,14228l778,14239,775,14243,775,14248,838,14248,838,14236,827,14228xe" filled="true" fillcolor="#000000" stroked="false">
                <v:path arrowok="t"/>
                <v:fill type="solid"/>
              </v:shape>
            </v:group>
            <v:group style="position:absolute;left:11906;top:10696;width:2;height:3041" coordorigin="11906,10696" coordsize="2,3041">
              <v:shape style="position:absolute;left:11906;top:10696;width:2;height:3041" coordorigin="11906,10696" coordsize="0,3041" path="m11906,10696l11906,13736e" filled="false" stroked="true" strokeweight=".1pt" strokecolor="#9ca7ce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p>
      <w:pPr>
        <w:spacing w:before="8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20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460" w:right="880"/>
        </w:sectPr>
      </w:pPr>
    </w:p>
    <w:p>
      <w:pPr>
        <w:pStyle w:val="Heading2"/>
        <w:spacing w:line="240" w:lineRule="auto" w:before="32"/>
        <w:ind w:right="0"/>
        <w:jc w:val="left"/>
        <w:rPr>
          <w:b w:val="0"/>
          <w:bCs w:val="0"/>
        </w:rPr>
      </w:pPr>
      <w:r>
        <w:rPr>
          <w:color w:val="FFFFFF"/>
          <w:spacing w:val="-1"/>
          <w:w w:val="105"/>
        </w:rPr>
        <w:t>Ressurser</w:t>
      </w:r>
      <w:r>
        <w:rPr>
          <w:b w:val="0"/>
        </w:rPr>
      </w:r>
    </w:p>
    <w:p>
      <w:pPr>
        <w:spacing w:before="38"/>
        <w:ind w:left="598" w:right="0" w:firstLine="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>
          <w:w w:val="105"/>
        </w:rPr>
        <w:br w:type="column"/>
      </w:r>
      <w:r>
        <w:rPr>
          <w:rFonts w:ascii="Trebuchet MS" w:hAnsi="Trebuchet MS"/>
          <w:b/>
          <w:spacing w:val="-2"/>
          <w:w w:val="105"/>
          <w:sz w:val="40"/>
        </w:rPr>
        <w:t>S</w:t>
      </w:r>
      <w:r>
        <w:rPr>
          <w:rFonts w:ascii="Trebuchet MS" w:hAnsi="Trebuchet MS"/>
          <w:b/>
          <w:spacing w:val="-3"/>
          <w:w w:val="105"/>
          <w:sz w:val="40"/>
        </w:rPr>
        <w:t>t</w:t>
      </w:r>
      <w:r>
        <w:rPr>
          <w:rFonts w:ascii="Trebuchet MS" w:hAnsi="Trebuchet MS"/>
          <w:b/>
          <w:spacing w:val="-2"/>
          <w:w w:val="105"/>
          <w:sz w:val="40"/>
        </w:rPr>
        <w:t>ø</w:t>
      </w:r>
      <w:r>
        <w:rPr>
          <w:rFonts w:ascii="Trebuchet MS" w:hAnsi="Trebuchet MS"/>
          <w:b/>
          <w:spacing w:val="-3"/>
          <w:w w:val="105"/>
          <w:sz w:val="40"/>
        </w:rPr>
        <w:t>tt</w:t>
      </w:r>
      <w:r>
        <w:rPr>
          <w:rFonts w:ascii="Trebuchet MS" w:hAnsi="Trebuchet MS"/>
          <w:b/>
          <w:spacing w:val="-2"/>
          <w:w w:val="105"/>
          <w:sz w:val="40"/>
        </w:rPr>
        <w:t>ema</w:t>
      </w:r>
      <w:r>
        <w:rPr>
          <w:rFonts w:ascii="Trebuchet MS" w:hAnsi="Trebuchet MS"/>
          <w:b/>
          <w:spacing w:val="-3"/>
          <w:w w:val="105"/>
          <w:sz w:val="40"/>
        </w:rPr>
        <w:t>teriell</w:t>
      </w:r>
      <w:r>
        <w:rPr>
          <w:rFonts w:ascii="Trebuchet MS" w:hAnsi="Trebuchet MS"/>
          <w:sz w:val="40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40"/>
          <w:szCs w:val="40"/>
        </w:rPr>
        <w:sectPr>
          <w:pgSz w:w="11910" w:h="16840"/>
          <w:pgMar w:top="560" w:bottom="280" w:left="740" w:right="460"/>
          <w:cols w:num="2" w:equalWidth="0">
            <w:col w:w="2514" w:space="3284"/>
            <w:col w:w="4912"/>
          </w:cols>
        </w:sect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pStyle w:val="Heading4"/>
        <w:spacing w:line="240" w:lineRule="auto" w:before="61"/>
        <w:ind w:left="57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/>
        <w:pict>
          <v:shape style="position:absolute;margin-left:353.404999pt;margin-top:17.683346pt;width:5.15pt;height:2pt;mso-position-horizontal-relative:page;mso-position-vertical-relative:paragraph;z-index:1144" type="#_x0000_t202" filled="false" stroked="false">
            <v:textbox inset="0,0,0,0">
              <w:txbxContent>
                <w:p>
                  <w:pPr>
                    <w:spacing w:line="40" w:lineRule="exact" w:before="0"/>
                    <w:ind w:left="0" w:right="0" w:firstLine="0"/>
                    <w:jc w:val="left"/>
                    <w:rPr>
                      <w:rFonts w:ascii="Gill Sans MT" w:hAnsi="Gill Sans MT" w:cs="Gill Sans MT" w:eastAsia="Gill Sans MT"/>
                      <w:sz w:val="4"/>
                      <w:szCs w:val="4"/>
                    </w:rPr>
                  </w:pPr>
                  <w:r>
                    <w:rPr>
                      <w:rFonts w:ascii="Gill Sans MT"/>
                      <w:b/>
                      <w:w w:val="105"/>
                      <w:sz w:val="4"/>
                    </w:rPr>
                    <w:t>Sopp</w:t>
                  </w:r>
                  <w:r>
                    <w:rPr>
                      <w:rFonts w:ascii="Gill Sans MT"/>
                      <w:sz w:val="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562378pt;margin-top:17.683346pt;width:26.65pt;height:5.1pt;mso-position-horizontal-relative:page;mso-position-vertical-relative:paragraph;z-index:1168" type="#_x0000_t202" filled="false" stroked="false">
            <v:textbox inset="0,0,0,0">
              <w:txbxContent>
                <w:p>
                  <w:pPr>
                    <w:spacing w:line="41" w:lineRule="exact" w:before="0"/>
                    <w:ind w:left="79" w:right="0" w:firstLine="0"/>
                    <w:jc w:val="center"/>
                    <w:rPr>
                      <w:rFonts w:ascii="Gill Sans MT" w:hAnsi="Gill Sans MT" w:cs="Gill Sans MT" w:eastAsia="Gill Sans MT"/>
                      <w:sz w:val="4"/>
                      <w:szCs w:val="4"/>
                    </w:rPr>
                  </w:pPr>
                  <w:r>
                    <w:rPr>
                      <w:rFonts w:ascii="Gill Sans MT"/>
                      <w:b/>
                      <w:spacing w:val="-1"/>
                      <w:w w:val="105"/>
                      <w:sz w:val="4"/>
                    </w:rPr>
                    <w:t>Bakt</w:t>
                  </w:r>
                  <w:r>
                    <w:rPr>
                      <w:rFonts w:ascii="Gill Sans MT"/>
                      <w:b/>
                      <w:spacing w:val="-2"/>
                      <w:w w:val="105"/>
                      <w:sz w:val="4"/>
                    </w:rPr>
                    <w:t>erier</w:t>
                  </w:r>
                  <w:r>
                    <w:rPr>
                      <w:rFonts w:ascii="Gill Sans MT"/>
                      <w:sz w:val="4"/>
                    </w:rPr>
                  </w:r>
                </w:p>
                <w:p>
                  <w:pPr>
                    <w:spacing w:line="34" w:lineRule="exact" w:before="26"/>
                    <w:ind w:left="0" w:right="0" w:firstLine="0"/>
                    <w:jc w:val="center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w w:val="105"/>
                      <w:sz w:val="3"/>
                    </w:rPr>
                    <w:t>Cellemembran                  </w:t>
                  </w:r>
                  <w:r>
                    <w:rPr>
                      <w:rFonts w:ascii="Arial"/>
                      <w:spacing w:val="8"/>
                      <w:w w:val="105"/>
                      <w:sz w:val="3"/>
                    </w:rPr>
                    <w:t> </w:t>
                  </w:r>
                  <w:r>
                    <w:rPr>
                      <w:rFonts w:ascii="Arial"/>
                      <w:spacing w:val="-2"/>
                      <w:w w:val="105"/>
                      <w:sz w:val="3"/>
                    </w:rPr>
                    <w:t>Kr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omosom</w:t>
                  </w:r>
                  <w:r>
                    <w:rPr>
                      <w:rFonts w:ascii="Arial"/>
                      <w:sz w:val="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5.309021pt;margin-top:17.683346pt;width:5.05pt;height:2pt;mso-position-horizontal-relative:page;mso-position-vertical-relative:paragraph;z-index:1192" type="#_x0000_t202" filled="false" stroked="false">
            <v:textbox inset="0,0,0,0">
              <w:txbxContent>
                <w:p>
                  <w:pPr>
                    <w:spacing w:line="40" w:lineRule="exact" w:before="0"/>
                    <w:ind w:left="0" w:right="0" w:firstLine="0"/>
                    <w:jc w:val="left"/>
                    <w:rPr>
                      <w:rFonts w:ascii="Gill Sans MT" w:hAnsi="Gill Sans MT" w:cs="Gill Sans MT" w:eastAsia="Gill Sans MT"/>
                      <w:sz w:val="4"/>
                      <w:szCs w:val="4"/>
                    </w:rPr>
                  </w:pPr>
                  <w:r>
                    <w:rPr>
                      <w:rFonts w:ascii="Gill Sans MT"/>
                      <w:b/>
                      <w:sz w:val="4"/>
                    </w:rPr>
                    <w:t>Virus</w:t>
                  </w:r>
                  <w:r>
                    <w:rPr>
                      <w:rFonts w:ascii="Gill Sans MT"/>
                      <w:sz w:val="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35141pt;margin-top:14.030925pt;width:3.3pt;height:19.8pt;mso-position-horizontal-relative:page;mso-position-vertical-relative:paragraph;z-index:1408" type="#_x0000_t202" filled="false" stroked="false">
            <v:textbox inset="0,0,0,0" style="layout-flow:vertical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  <w:r>
                    <w:rPr>
                      <w:rFonts w:ascii="Arial"/>
                      <w:b/>
                      <w:w w:val="128"/>
                      <w:sz w:val="2"/>
                    </w:rPr>
                    <w:t>SA1</w:t>
                  </w:r>
                  <w:r>
                    <w:rPr>
                      <w:rFonts w:ascii="Arial"/>
                      <w:b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-</w:t>
                  </w:r>
                  <w:r>
                    <w:rPr>
                      <w:rFonts w:ascii="Arial"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Hvor</w:t>
                  </w:r>
                  <w:r>
                    <w:rPr>
                      <w:rFonts w:ascii="Arial"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stor</w:t>
                  </w:r>
                  <w:r>
                    <w:rPr>
                      <w:rFonts w:ascii="Arial"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er</w:t>
                  </w:r>
                  <w:r>
                    <w:rPr>
                      <w:rFonts w:ascii="Arial"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en</w:t>
                  </w:r>
                  <w:r>
                    <w:rPr>
                      <w:rFonts w:ascii="Arial"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mikrobe?</w:t>
                  </w:r>
                  <w:r>
                    <w:rPr>
                      <w:rFonts w:ascii="Arial"/>
                      <w:sz w:val="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color w:val="FFFFFF"/>
          <w:w w:val="105"/>
        </w:rPr>
        <w:t>Innledning</w:t>
      </w:r>
      <w:r>
        <w:rPr>
          <w:rFonts w:ascii="Trebuchet MS"/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3"/>
          <w:szCs w:val="3"/>
        </w:rPr>
      </w:pPr>
    </w:p>
    <w:p>
      <w:pPr>
        <w:spacing w:line="20" w:lineRule="atLeast"/>
        <w:ind w:left="7539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shape style="width:4.650pt;height:1.45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29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sz w:val="3"/>
                    </w:rPr>
                    <w:t>Kapsid</w:t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pStyle w:val="Heading5"/>
        <w:spacing w:line="240" w:lineRule="auto"/>
        <w:ind w:right="0"/>
        <w:jc w:val="left"/>
        <w:rPr>
          <w:i w:val="0"/>
        </w:rPr>
      </w:pPr>
      <w:r>
        <w:rPr/>
        <w:pict>
          <v:shape style="position:absolute;margin-left:341.286591pt;margin-top:.630052pt;width:7.55pt;height:1.45pt;mso-position-horizontal-relative:page;mso-position-vertical-relative:paragraph;z-index:1216" type="#_x0000_t202" filled="false" stroked="false">
            <v:textbox inset="0,0,0,0">
              <w:txbxContent>
                <w:p>
                  <w:pPr>
                    <w:spacing w:line="29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sz w:val="3"/>
                    </w:rPr>
                    <w:t>Sporangier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954285pt;margin-top:8.199094pt;width:8.15pt;height:1.45pt;mso-position-horizontal-relative:page;mso-position-vertical-relative:paragraph;z-index:1240" type="#_x0000_t202" filled="false" stroked="false">
            <v:textbox inset="0,0,0,0">
              <w:txbxContent>
                <w:p>
                  <w:pPr>
                    <w:spacing w:line="29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Nukleinsyre</w:t>
                  </w:r>
                  <w:r>
                    <w:rPr>
                      <w:rFonts w:ascii="Arial"/>
                      <w:sz w:val="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964783pt;margin-top:8.472828pt;width:10.25pt;height:1.45pt;mso-position-horizontal-relative:page;mso-position-vertical-relative:paragraph;z-index:1264" type="#_x0000_t202" filled="false" stroked="false">
            <v:textbox inset="0,0,0,0">
              <w:txbxContent>
                <w:p>
                  <w:pPr>
                    <w:spacing w:line="29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spacing w:val="-2"/>
                      <w:w w:val="105"/>
                      <w:sz w:val="3"/>
                    </w:rPr>
                    <w:t>Sporangio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forer</w:t>
                  </w:r>
                  <w:r>
                    <w:rPr>
                      <w:rFonts w:ascii="Arial"/>
                      <w:sz w:val="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3.124969pt;margin-top:11.699187pt;width:10.1pt;height:1.45pt;mso-position-horizontal-relative:page;mso-position-vertical-relative:paragraph;z-index:1288" type="#_x0000_t202" filled="false" stroked="false">
            <v:textbox inset="0,0,0,0">
              <w:txbxContent>
                <w:p>
                  <w:pPr>
                    <w:spacing w:line="29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spacing w:val="-2"/>
                      <w:w w:val="105"/>
                      <w:sz w:val="3"/>
                    </w:rPr>
                    <w:t>Gl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ykoproteiner</w:t>
                  </w:r>
                  <w:r>
                    <w:rPr>
                      <w:rFonts w:ascii="Arial"/>
                      <w:sz w:val="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286591pt;margin-top:13.144847pt;width:65pt;height:26.3pt;mso-position-horizontal-relative:page;mso-position-vertical-relative:paragraph;z-index:-100384" type="#_x0000_t202" filled="false" stroked="false">
            <v:textbox inset="0,0,0,0">
              <w:txbxContent>
                <w:p>
                  <w:pPr>
                    <w:spacing w:line="27" w:lineRule="exact" w:before="0"/>
                    <w:ind w:left="250" w:right="0" w:firstLine="0"/>
                    <w:jc w:val="center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Cellevegg</w:t>
                  </w:r>
                  <w:r>
                    <w:rPr>
                      <w:rFonts w:ascii="Arial"/>
                      <w:sz w:val="3"/>
                    </w:rPr>
                  </w:r>
                </w:p>
                <w:p>
                  <w:pPr>
                    <w:spacing w:line="32" w:lineRule="exact" w:before="0"/>
                    <w:ind w:left="477" w:right="0" w:firstLine="659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spacing w:val="-2"/>
                      <w:w w:val="105"/>
                      <w:sz w:val="3"/>
                    </w:rPr>
                    <w:t>Cyt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oplasma</w:t>
                  </w:r>
                  <w:r>
                    <w:rPr>
                      <w:rFonts w:ascii="Arial"/>
                      <w:sz w:val="3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0" w:right="216" w:firstLine="0"/>
                    <w:jc w:val="center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spacing w:val="-2"/>
                      <w:sz w:val="3"/>
                    </w:rPr>
                    <w:t>R</w:t>
                  </w:r>
                  <w:r>
                    <w:rPr>
                      <w:rFonts w:ascii="Arial"/>
                      <w:spacing w:val="-1"/>
                      <w:sz w:val="3"/>
                    </w:rPr>
                    <w:t>hizoider</w:t>
                  </w:r>
                  <w:r>
                    <w:rPr>
                      <w:rFonts w:ascii="Arial"/>
                      <w:sz w:val="3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tabs>
                      <w:tab w:pos="717" w:val="left" w:leader="none"/>
                    </w:tabs>
                    <w:spacing w:before="18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3"/>
                      <w:szCs w:val="3"/>
                    </w:rPr>
                  </w:pPr>
                  <w:r>
                    <w:rPr>
                      <w:rFonts w:ascii="Gill Sans MT" w:hAnsi="Gill Sans MT" w:cs="Gill Sans MT" w:eastAsia="Gill Sans MT"/>
                      <w:b/>
                      <w:bCs/>
                      <w:spacing w:val="-2"/>
                      <w:sz w:val="3"/>
                      <w:szCs w:val="3"/>
                    </w:rPr>
                    <w:t>Spor</w:t>
                  </w:r>
                  <w:r>
                    <w:rPr>
                      <w:rFonts w:ascii="Gill Sans MT" w:hAnsi="Gill Sans MT" w:cs="Gill Sans MT" w:eastAsia="Gill Sans MT"/>
                      <w:b/>
                      <w:bCs/>
                      <w:spacing w:val="-1"/>
                      <w:sz w:val="3"/>
                      <w:szCs w:val="3"/>
                    </w:rPr>
                    <w:t>angium:</w:t>
                    <w:tab/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1"/>
                      <w:sz w:val="3"/>
                      <w:szCs w:val="3"/>
                    </w:rPr>
                    <w:t>Bakt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2"/>
                      <w:sz w:val="3"/>
                      <w:szCs w:val="3"/>
                    </w:rPr>
                    <w:t>erier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3"/>
                      <w:sz w:val="3"/>
                      <w:szCs w:val="3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1"/>
                      <w:sz w:val="3"/>
                      <w:szCs w:val="3"/>
                    </w:rPr>
                    <w:t>lev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2"/>
                      <w:sz w:val="3"/>
                      <w:szCs w:val="3"/>
                    </w:rPr>
                    <w:t>er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z w:val="3"/>
                      <w:szCs w:val="3"/>
                    </w:rPr>
                    <w:t>fritt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2"/>
                      <w:sz w:val="3"/>
                      <w:szCs w:val="3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z w:val="3"/>
                      <w:szCs w:val="3"/>
                    </w:rPr>
                    <w:t>og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3"/>
                      <w:sz w:val="3"/>
                      <w:szCs w:val="3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z w:val="3"/>
                      <w:szCs w:val="3"/>
                    </w:rPr>
                    <w:t>ﬁnnes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2"/>
                      <w:sz w:val="3"/>
                      <w:szCs w:val="3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1"/>
                      <w:sz w:val="3"/>
                      <w:szCs w:val="3"/>
                    </w:rPr>
                    <w:t>ov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2"/>
                      <w:sz w:val="3"/>
                      <w:szCs w:val="3"/>
                    </w:rPr>
                    <w:t>er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1"/>
                      <w:sz w:val="3"/>
                      <w:szCs w:val="3"/>
                    </w:rPr>
                    <w:t>alt</w:t>
                  </w:r>
                  <w:r>
                    <w:rPr>
                      <w:rFonts w:ascii="Trebuchet MS" w:hAnsi="Trebuchet MS" w:cs="Trebuchet MS" w:eastAsia="Trebuchet MS"/>
                      <w:sz w:val="3"/>
                      <w:szCs w:val="3"/>
                    </w:rPr>
                  </w:r>
                </w:p>
                <w:p>
                  <w:pPr>
                    <w:tabs>
                      <w:tab w:pos="717" w:val="left" w:leader="none"/>
                    </w:tabs>
                    <w:spacing w:before="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3"/>
                      <w:szCs w:val="3"/>
                    </w:rPr>
                  </w:pPr>
                  <w:r>
                    <w:rPr>
                      <w:rFonts w:ascii="Arial"/>
                      <w:position w:val="1"/>
                      <w:sz w:val="3"/>
                    </w:rPr>
                    <w:t>Beholder som</w:t>
                  </w:r>
                  <w:r>
                    <w:rPr>
                      <w:rFonts w:ascii="Arial"/>
                      <w:spacing w:val="1"/>
                      <w:position w:val="1"/>
                      <w:sz w:val="3"/>
                    </w:rPr>
                    <w:t> </w:t>
                  </w:r>
                  <w:r>
                    <w:rPr>
                      <w:rFonts w:ascii="Arial"/>
                      <w:spacing w:val="-1"/>
                      <w:position w:val="1"/>
                      <w:sz w:val="3"/>
                    </w:rPr>
                    <w:t>sporer</w:t>
                  </w:r>
                  <w:r>
                    <w:rPr>
                      <w:rFonts w:ascii="Arial"/>
                      <w:position w:val="1"/>
                      <w:sz w:val="3"/>
                    </w:rPr>
                    <w:t> dannes</w:t>
                  </w:r>
                  <w:r>
                    <w:rPr>
                      <w:rFonts w:ascii="Arial"/>
                      <w:spacing w:val="1"/>
                      <w:position w:val="1"/>
                      <w:sz w:val="3"/>
                    </w:rPr>
                    <w:t> </w:t>
                  </w:r>
                  <w:r>
                    <w:rPr>
                      <w:rFonts w:ascii="Arial"/>
                      <w:position w:val="1"/>
                      <w:sz w:val="3"/>
                    </w:rPr>
                    <w:t>i.</w:t>
                    <w:tab/>
                  </w:r>
                  <w:r>
                    <w:rPr>
                      <w:rFonts w:ascii="Trebuchet MS"/>
                      <w:b/>
                      <w:spacing w:val="-1"/>
                      <w:sz w:val="3"/>
                    </w:rPr>
                    <w:t>Kromosom:</w:t>
                  </w:r>
                  <w:r>
                    <w:rPr>
                      <w:rFonts w:ascii="Trebuchet MS"/>
                      <w:sz w:val="3"/>
                    </w:rPr>
                  </w:r>
                </w:p>
                <w:p>
                  <w:pPr>
                    <w:tabs>
                      <w:tab w:pos="717" w:val="left" w:leader="none"/>
                    </w:tabs>
                    <w:spacing w:before="1"/>
                    <w:ind w:left="0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Gill Sans MT"/>
                      <w:b/>
                      <w:spacing w:val="-2"/>
                      <w:sz w:val="3"/>
                    </w:rPr>
                    <w:t>Spor</w:t>
                  </w:r>
                  <w:r>
                    <w:rPr>
                      <w:rFonts w:ascii="Gill Sans MT"/>
                      <w:b/>
                      <w:spacing w:val="-1"/>
                      <w:sz w:val="3"/>
                    </w:rPr>
                    <w:t>angiof</w:t>
                  </w:r>
                  <w:r>
                    <w:rPr>
                      <w:rFonts w:ascii="Gill Sans MT"/>
                      <w:b/>
                      <w:spacing w:val="-2"/>
                      <w:sz w:val="3"/>
                    </w:rPr>
                    <w:t>orer:</w:t>
                    <w:tab/>
                  </w:r>
                  <w:r>
                    <w:rPr>
                      <w:rFonts w:ascii="Arial"/>
                      <w:spacing w:val="-1"/>
                      <w:position w:val="1"/>
                      <w:sz w:val="3"/>
                    </w:rPr>
                    <w:t>Genmateriale</w:t>
                  </w:r>
                  <w:r>
                    <w:rPr>
                      <w:rFonts w:ascii="Arial"/>
                      <w:position w:val="1"/>
                      <w:sz w:val="3"/>
                    </w:rPr>
                    <w:t> (DNA) i </w:t>
                  </w:r>
                  <w:r>
                    <w:rPr>
                      <w:rFonts w:ascii="Arial"/>
                      <w:spacing w:val="-1"/>
                      <w:position w:val="1"/>
                      <w:sz w:val="3"/>
                    </w:rPr>
                    <w:t>cellen.</w:t>
                  </w:r>
                  <w:r>
                    <w:rPr>
                      <w:rFonts w:ascii="Arial"/>
                      <w:sz w:val="3"/>
                    </w:rPr>
                  </w:r>
                </w:p>
                <w:p>
                  <w:pPr>
                    <w:tabs>
                      <w:tab w:pos="717" w:val="left" w:leader="none"/>
                    </w:tabs>
                    <w:spacing w:line="41" w:lineRule="exact" w:before="6"/>
                    <w:ind w:left="0" w:right="0" w:firstLine="0"/>
                    <w:jc w:val="left"/>
                    <w:rPr>
                      <w:rFonts w:ascii="Gill Sans MT" w:hAnsi="Gill Sans MT" w:cs="Gill Sans MT" w:eastAsia="Gill Sans MT"/>
                      <w:sz w:val="3"/>
                      <w:szCs w:val="3"/>
                    </w:rPr>
                  </w:pPr>
                  <w:r>
                    <w:rPr>
                      <w:rFonts w:ascii="Arial" w:hAnsi="Arial"/>
                      <w:spacing w:val="-2"/>
                      <w:w w:val="105"/>
                      <w:position w:val="1"/>
                      <w:sz w:val="3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w w:val="105"/>
                      <w:position w:val="1"/>
                      <w:sz w:val="3"/>
                    </w:rPr>
                    <w:t>rådlignende</w:t>
                  </w:r>
                  <w:r>
                    <w:rPr>
                      <w:rFonts w:ascii="Arial" w:hAnsi="Arial"/>
                      <w:spacing w:val="-4"/>
                      <w:w w:val="105"/>
                      <w:position w:val="1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05"/>
                      <w:position w:val="1"/>
                      <w:sz w:val="3"/>
                    </w:rPr>
                    <w:t>dannelse</w:t>
                  </w:r>
                  <w:r>
                    <w:rPr>
                      <w:rFonts w:ascii="Arial" w:hAnsi="Arial"/>
                      <w:spacing w:val="-3"/>
                      <w:w w:val="105"/>
                      <w:position w:val="1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05"/>
                      <w:position w:val="1"/>
                      <w:sz w:val="3"/>
                    </w:rPr>
                    <w:t>som</w:t>
                  </w:r>
                  <w:r>
                    <w:rPr>
                      <w:rFonts w:ascii="Arial" w:hAnsi="Arial"/>
                      <w:spacing w:val="-3"/>
                      <w:w w:val="105"/>
                      <w:position w:val="1"/>
                      <w:sz w:val="3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position w:val="1"/>
                      <w:sz w:val="3"/>
                    </w:rPr>
                    <w:t>bærer</w:t>
                    <w:tab/>
                  </w:r>
                  <w:r>
                    <w:rPr>
                      <w:rFonts w:ascii="Gill Sans MT" w:hAnsi="Gill Sans MT"/>
                      <w:b/>
                      <w:spacing w:val="-2"/>
                      <w:w w:val="105"/>
                      <w:sz w:val="3"/>
                    </w:rPr>
                    <w:t>Celle</w:t>
                  </w:r>
                  <w:r>
                    <w:rPr>
                      <w:rFonts w:ascii="Gill Sans MT" w:hAnsi="Gill Sans MT"/>
                      <w:b/>
                      <w:spacing w:val="-1"/>
                      <w:w w:val="105"/>
                      <w:sz w:val="3"/>
                    </w:rPr>
                    <w:t>vegg:</w:t>
                  </w:r>
                  <w:r>
                    <w:rPr>
                      <w:rFonts w:ascii="Gill Sans MT" w:hAnsi="Gill Sans MT"/>
                      <w:sz w:val="3"/>
                    </w:rPr>
                  </w:r>
                </w:p>
                <w:p>
                  <w:pPr>
                    <w:tabs>
                      <w:tab w:pos="717" w:val="left" w:leader="none"/>
                    </w:tabs>
                    <w:spacing w:line="41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spacing w:val="-1"/>
                      <w:position w:val="1"/>
                      <w:sz w:val="3"/>
                    </w:rPr>
                    <w:t>sporangier</w:t>
                  </w:r>
                  <w:r>
                    <w:rPr>
                      <w:rFonts w:ascii="Arial"/>
                      <w:spacing w:val="-2"/>
                      <w:position w:val="1"/>
                      <w:sz w:val="3"/>
                    </w:rPr>
                    <w:t>.</w:t>
                    <w:tab/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Celleveggen </w:t>
                  </w:r>
                  <w:r>
                    <w:rPr>
                      <w:rFonts w:ascii="Arial"/>
                      <w:w w:val="105"/>
                      <w:sz w:val="3"/>
                    </w:rPr>
                    <w:t>er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 laget</w:t>
                  </w:r>
                  <w:r>
                    <w:rPr>
                      <w:rFonts w:ascii="Arial"/>
                      <w:w w:val="105"/>
                      <w:sz w:val="3"/>
                    </w:rPr>
                    <w:t> </w:t>
                  </w:r>
                  <w:r>
                    <w:rPr>
                      <w:rFonts w:ascii="Arial"/>
                      <w:spacing w:val="-2"/>
                      <w:w w:val="105"/>
                      <w:sz w:val="3"/>
                    </w:rPr>
                    <w:t>a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v peptidogl</w:t>
                  </w:r>
                  <w:r>
                    <w:rPr>
                      <w:rFonts w:ascii="Arial"/>
                      <w:spacing w:val="-2"/>
                      <w:w w:val="105"/>
                      <w:sz w:val="3"/>
                    </w:rPr>
                    <w:t>ykan</w:t>
                  </w:r>
                  <w:r>
                    <w:rPr>
                      <w:rFonts w:ascii="Arial"/>
                      <w:w w:val="105"/>
                      <w:sz w:val="3"/>
                    </w:rPr>
                    <w:t> og</w:t>
                  </w:r>
                  <w:r>
                    <w:rPr>
                      <w:rFonts w:ascii="Arial"/>
                      <w:sz w:val="3"/>
                    </w:rPr>
                  </w:r>
                </w:p>
                <w:p>
                  <w:pPr>
                    <w:tabs>
                      <w:tab w:pos="717" w:val="left" w:leader="none"/>
                    </w:tabs>
                    <w:spacing w:line="41" w:lineRule="exact" w:before="1"/>
                    <w:ind w:left="0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Gill Sans MT"/>
                      <w:b/>
                      <w:spacing w:val="-2"/>
                      <w:sz w:val="3"/>
                    </w:rPr>
                    <w:t>Rhizoider:</w:t>
                    <w:tab/>
                  </w:r>
                  <w:r>
                    <w:rPr>
                      <w:rFonts w:ascii="Arial"/>
                      <w:spacing w:val="-1"/>
                      <w:w w:val="105"/>
                      <w:position w:val="1"/>
                      <w:sz w:val="3"/>
                    </w:rPr>
                    <w:t>opprettholder </w:t>
                  </w:r>
                  <w:r>
                    <w:rPr>
                      <w:rFonts w:ascii="Arial"/>
                      <w:w w:val="105"/>
                      <w:position w:val="1"/>
                      <w:sz w:val="3"/>
                    </w:rPr>
                    <w:t>den </w:t>
                  </w:r>
                  <w:r>
                    <w:rPr>
                      <w:rFonts w:ascii="Arial"/>
                      <w:spacing w:val="-1"/>
                      <w:w w:val="105"/>
                      <w:position w:val="1"/>
                      <w:sz w:val="3"/>
                    </w:rPr>
                    <w:t>generelle</w:t>
                  </w:r>
                  <w:r>
                    <w:rPr>
                      <w:rFonts w:ascii="Arial"/>
                      <w:spacing w:val="1"/>
                      <w:w w:val="105"/>
                      <w:position w:val="1"/>
                      <w:sz w:val="3"/>
                    </w:rPr>
                    <w:t> </w:t>
                  </w:r>
                  <w:r>
                    <w:rPr>
                      <w:rFonts w:ascii="Arial"/>
                      <w:spacing w:val="-1"/>
                      <w:w w:val="105"/>
                      <w:position w:val="1"/>
                      <w:sz w:val="3"/>
                    </w:rPr>
                    <w:t>formen</w:t>
                  </w:r>
                  <w:r>
                    <w:rPr>
                      <w:rFonts w:ascii="Arial"/>
                      <w:w w:val="105"/>
                      <w:position w:val="1"/>
                      <w:sz w:val="3"/>
                    </w:rPr>
                    <w:t> til</w:t>
                  </w:r>
                  <w:r>
                    <w:rPr>
                      <w:rFonts w:ascii="Arial"/>
                      <w:spacing w:val="-1"/>
                      <w:w w:val="105"/>
                      <w:position w:val="1"/>
                      <w:sz w:val="3"/>
                    </w:rPr>
                    <w:t> </w:t>
                  </w:r>
                  <w:r>
                    <w:rPr>
                      <w:rFonts w:ascii="Arial"/>
                      <w:w w:val="105"/>
                      <w:position w:val="1"/>
                      <w:sz w:val="3"/>
                    </w:rPr>
                    <w:t>en</w:t>
                  </w:r>
                  <w:r>
                    <w:rPr>
                      <w:rFonts w:ascii="Arial"/>
                      <w:sz w:val="3"/>
                    </w:rPr>
                  </w:r>
                </w:p>
                <w:p>
                  <w:pPr>
                    <w:tabs>
                      <w:tab w:pos="717" w:val="left" w:leader="none"/>
                    </w:tabs>
                    <w:spacing w:line="38" w:lineRule="exact" w:before="3"/>
                    <w:ind w:left="0" w:right="394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 w:hAnsi="Arial"/>
                      <w:spacing w:val="-2"/>
                      <w:w w:val="105"/>
                      <w:sz w:val="3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w w:val="105"/>
                      <w:sz w:val="3"/>
                    </w:rPr>
                    <w:t>rådlignende</w:t>
                  </w:r>
                  <w:r>
                    <w:rPr>
                      <w:rFonts w:ascii="Arial" w:hAnsi="Arial"/>
                      <w:spacing w:val="-3"/>
                      <w:w w:val="105"/>
                      <w:sz w:val="3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3"/>
                    </w:rPr>
                    <w:t>festeorganer</w:t>
                  </w:r>
                  <w:r>
                    <w:rPr>
                      <w:rFonts w:ascii="Arial" w:hAnsi="Arial"/>
                      <w:spacing w:val="-3"/>
                      <w:w w:val="105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3"/>
                    </w:rPr>
                    <w:t>som</w:t>
                  </w:r>
                  <w:r>
                    <w:rPr>
                      <w:rFonts w:ascii="Arial" w:hAnsi="Arial"/>
                      <w:spacing w:val="-3"/>
                      <w:w w:val="105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3"/>
                    </w:rPr>
                    <w:t>er</w:t>
                    <w:tab/>
                  </w:r>
                  <w:r>
                    <w:rPr>
                      <w:rFonts w:ascii="Arial" w:hAnsi="Arial"/>
                      <w:spacing w:val="-1"/>
                      <w:w w:val="105"/>
                      <w:position w:val="1"/>
                      <w:sz w:val="3"/>
                    </w:rPr>
                    <w:t>bakteriecelle.</w:t>
                  </w:r>
                  <w:r>
                    <w:rPr>
                      <w:rFonts w:ascii="Arial" w:hAnsi="Arial"/>
                      <w:spacing w:val="61"/>
                      <w:w w:val="103"/>
                      <w:position w:val="1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3"/>
                    </w:rPr>
                    <w:t>spesialisert</w:t>
                  </w:r>
                  <w:r>
                    <w:rPr>
                      <w:rFonts w:ascii="Arial" w:hAnsi="Arial"/>
                      <w:spacing w:val="-4"/>
                      <w:w w:val="105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3"/>
                    </w:rPr>
                    <w:t>på</w:t>
                  </w:r>
                  <w:r>
                    <w:rPr>
                      <w:rFonts w:ascii="Arial" w:hAnsi="Arial"/>
                      <w:spacing w:val="-3"/>
                      <w:w w:val="105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3"/>
                    </w:rPr>
                    <w:t>å</w:t>
                  </w:r>
                  <w:r>
                    <w:rPr>
                      <w:rFonts w:ascii="Arial" w:hAnsi="Arial"/>
                      <w:spacing w:val="-3"/>
                      <w:w w:val="105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3"/>
                    </w:rPr>
                    <w:t>ta</w:t>
                  </w:r>
                  <w:r>
                    <w:rPr>
                      <w:rFonts w:ascii="Arial" w:hAnsi="Arial"/>
                      <w:spacing w:val="-3"/>
                      <w:w w:val="105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3"/>
                    </w:rPr>
                    <w:t>opp</w:t>
                  </w:r>
                  <w:r>
                    <w:rPr>
                      <w:rFonts w:ascii="Arial" w:hAnsi="Arial"/>
                      <w:spacing w:val="-3"/>
                      <w:w w:val="105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3"/>
                    </w:rPr>
                    <w:t>næring.</w:t>
                  </w:r>
                  <w:r>
                    <w:rPr>
                      <w:rFonts w:ascii="Arial" w:hAnsi="Arial"/>
                      <w:sz w:val="3"/>
                    </w:rPr>
                  </w:r>
                </w:p>
              </w:txbxContent>
            </v:textbox>
            <w10:wrap type="none"/>
          </v:shape>
        </w:pict>
      </w:r>
      <w:r>
        <w:rPr>
          <w:i/>
          <w:color w:val="FFFFFF"/>
          <w:spacing w:val="-1"/>
        </w:rPr>
        <w:t>P</w:t>
      </w:r>
      <w:r>
        <w:rPr>
          <w:i/>
          <w:color w:val="FFFFFF"/>
          <w:spacing w:val="-2"/>
        </w:rPr>
        <w:t>er</w:t>
      </w:r>
      <w:r>
        <w:rPr>
          <w:i/>
          <w:color w:val="FFFFFF"/>
          <w:spacing w:val="-29"/>
        </w:rPr>
        <w:t> </w:t>
      </w:r>
      <w:r>
        <w:rPr>
          <w:i/>
          <w:color w:val="FFFFFF"/>
          <w:spacing w:val="-3"/>
        </w:rPr>
        <w:t>el</w:t>
      </w:r>
      <w:r>
        <w:rPr>
          <w:i/>
          <w:color w:val="FFFFFF"/>
          <w:spacing w:val="-2"/>
        </w:rPr>
        <w:t>ev</w:t>
      </w:r>
      <w:r>
        <w:rPr>
          <w:i w:val="0"/>
        </w:rPr>
      </w:r>
    </w:p>
    <w:p>
      <w:pPr>
        <w:pStyle w:val="Heading4"/>
        <w:spacing w:line="240" w:lineRule="auto" w:before="185"/>
        <w:ind w:left="57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/>
        <w:pict>
          <v:shape style="position:absolute;margin-left:339.123199pt;margin-top:22.436211pt;width:66.45pt;height:24.1pt;mso-position-horizontal-relative:page;mso-position-vertical-relative:paragraph;z-index:-100360" type="#_x0000_t202" filled="false" stroked="false">
            <v:textbox inset="0,0,0,0">
              <w:txbxContent>
                <w:p>
                  <w:pPr>
                    <w:spacing w:line="30" w:lineRule="exact" w:before="0"/>
                    <w:ind w:left="761" w:right="0" w:firstLine="0"/>
                    <w:jc w:val="both"/>
                    <w:rPr>
                      <w:rFonts w:ascii="Gill Sans MT" w:hAnsi="Gill Sans MT" w:cs="Gill Sans MT" w:eastAsia="Gill Sans MT"/>
                      <w:sz w:val="3"/>
                      <w:szCs w:val="3"/>
                    </w:rPr>
                  </w:pPr>
                  <w:r>
                    <w:rPr>
                      <w:rFonts w:ascii="Gill Sans MT"/>
                      <w:b/>
                      <w:spacing w:val="-1"/>
                      <w:sz w:val="3"/>
                    </w:rPr>
                    <w:t>Cellemembran:</w:t>
                  </w:r>
                  <w:r>
                    <w:rPr>
                      <w:rFonts w:ascii="Gill Sans MT"/>
                      <w:sz w:val="3"/>
                    </w:rPr>
                  </w:r>
                </w:p>
                <w:p>
                  <w:pPr>
                    <w:spacing w:line="258" w:lineRule="auto" w:before="2"/>
                    <w:ind w:left="761" w:right="0" w:firstLine="0"/>
                    <w:jc w:val="both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Kledning</w:t>
                  </w:r>
                  <w:r>
                    <w:rPr>
                      <w:rFonts w:ascii="Arial" w:hAnsi="Arial" w:cs="Arial" w:eastAsia="Arial"/>
                      <w:spacing w:val="-3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på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innsiden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 a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v</w:t>
                  </w:r>
                  <w:r>
                    <w:rPr>
                      <w:rFonts w:ascii="Arial" w:hAnsi="Arial" w:cs="Arial" w:eastAsia="Arial"/>
                      <w:spacing w:val="-3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celleveggen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som</w:t>
                  </w:r>
                  <w:r>
                    <w:rPr>
                      <w:rFonts w:ascii="Arial" w:hAnsi="Arial" w:cs="Arial" w:eastAsia="Arial"/>
                      <w:spacing w:val="29"/>
                      <w:w w:val="103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skaper</w:t>
                  </w:r>
                  <w:r>
                    <w:rPr>
                      <w:rFonts w:ascii="Arial" w:hAnsi="Arial" w:cs="Arial" w:eastAsia="Arial"/>
                      <w:spacing w:val="-3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en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 gr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ense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 for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innholdet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cellen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og</w:t>
                  </w:r>
                  <w:r>
                    <w:rPr>
                      <w:rFonts w:ascii="Arial" w:hAnsi="Arial" w:cs="Arial" w:eastAsia="Arial"/>
                      <w:spacing w:val="41"/>
                      <w:w w:val="106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en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barriere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for</w:t>
                  </w:r>
                  <w:r>
                    <w:rPr>
                      <w:rFonts w:ascii="Arial" w:hAnsi="Arial" w:cs="Arial" w:eastAsia="Arial"/>
                      <w:spacing w:val="-3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stoﬀer</w:t>
                  </w:r>
                  <w:r>
                    <w:rPr>
                      <w:rFonts w:ascii="Arial" w:hAnsi="Arial" w:cs="Arial" w:eastAsia="Arial"/>
                      <w:spacing w:val="-3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som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 kommer</w:t>
                  </w:r>
                  <w:r>
                    <w:rPr>
                      <w:rFonts w:ascii="Arial" w:hAnsi="Arial" w:cs="Arial" w:eastAsia="Arial"/>
                      <w:spacing w:val="-3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inn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og</w:t>
                  </w:r>
                  <w:r>
                    <w:rPr>
                      <w:rFonts w:ascii="Arial" w:hAnsi="Arial" w:cs="Arial" w:eastAsia="Arial"/>
                      <w:sz w:val="3"/>
                      <w:szCs w:val="3"/>
                    </w:rPr>
                  </w:r>
                </w:p>
                <w:p>
                  <w:pPr>
                    <w:spacing w:line="88" w:lineRule="exact" w:before="13"/>
                    <w:ind w:left="0" w:right="391" w:firstLine="0"/>
                    <w:jc w:val="center"/>
                    <w:rPr>
                      <w:rFonts w:ascii="Trebuchet MS" w:hAnsi="Trebuchet MS" w:cs="Trebuchet MS" w:eastAsia="Trebuchet MS"/>
                      <w:sz w:val="3"/>
                      <w:szCs w:val="3"/>
                    </w:rPr>
                  </w:pPr>
                  <w:r>
                    <w:rPr>
                      <w:rFonts w:ascii="Gill Sans MT" w:hAnsi="Gill Sans MT"/>
                      <w:b/>
                      <w:spacing w:val="-2"/>
                      <w:w w:val="105"/>
                      <w:sz w:val="8"/>
                    </w:rPr>
                    <w:t>Mikr</w:t>
                  </w:r>
                  <w:r>
                    <w:rPr>
                      <w:rFonts w:ascii="Gill Sans MT" w:hAnsi="Gill Sans MT"/>
                      <w:b/>
                      <w:spacing w:val="-1"/>
                      <w:w w:val="105"/>
                      <w:sz w:val="8"/>
                    </w:rPr>
                    <w:t>obest</w:t>
                  </w:r>
                  <w:r>
                    <w:rPr>
                      <w:rFonts w:ascii="Gill Sans MT" w:hAnsi="Gill Sans MT"/>
                      <w:b/>
                      <w:spacing w:val="-2"/>
                      <w:w w:val="105"/>
                      <w:sz w:val="8"/>
                    </w:rPr>
                    <w:t>ørr</w:t>
                  </w:r>
                  <w:r>
                    <w:rPr>
                      <w:rFonts w:ascii="Gill Sans MT" w:hAnsi="Gill Sans MT"/>
                      <w:b/>
                      <w:spacing w:val="-1"/>
                      <w:w w:val="105"/>
                      <w:sz w:val="8"/>
                    </w:rPr>
                    <w:t>else</w:t>
                  </w:r>
                  <w:r>
                    <w:rPr>
                      <w:rFonts w:ascii="Gill Sans MT" w:hAnsi="Gill Sans MT"/>
                      <w:b/>
                      <w:w w:val="105"/>
                      <w:sz w:val="8"/>
                    </w:rPr>
                    <w:t>   </w:t>
                  </w:r>
                  <w:r>
                    <w:rPr>
                      <w:rFonts w:ascii="Gill Sans MT" w:hAnsi="Gill Sans MT"/>
                      <w:b/>
                      <w:spacing w:val="10"/>
                      <w:w w:val="105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b/>
                      <w:spacing w:val="-2"/>
                      <w:w w:val="105"/>
                      <w:sz w:val="3"/>
                    </w:rPr>
                    <w:t>Cytoplasma:</w:t>
                  </w:r>
                  <w:r>
                    <w:rPr>
                      <w:rFonts w:ascii="Trebuchet MS" w:hAnsi="Trebuchet MS"/>
                      <w:sz w:val="3"/>
                    </w:rPr>
                  </w:r>
                </w:p>
                <w:p>
                  <w:pPr>
                    <w:spacing w:line="30" w:lineRule="exact" w:before="0"/>
                    <w:ind w:left="761" w:right="0" w:firstLine="0"/>
                    <w:jc w:val="both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Gelélignende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stoﬀ</w:t>
                  </w:r>
                  <w:r>
                    <w:rPr>
                      <w:rFonts w:ascii="Arial" w:hAnsi="Arial" w:cs="Arial" w:eastAsia="Arial"/>
                      <w:spacing w:val="-3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inne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cellen</w:t>
                  </w:r>
                  <w:r>
                    <w:rPr>
                      <w:rFonts w:ascii="Arial" w:hAnsi="Arial" w:cs="Arial" w:eastAsia="Arial"/>
                      <w:sz w:val="3"/>
                      <w:szCs w:val="3"/>
                    </w:rPr>
                  </w:r>
                </w:p>
                <w:p>
                  <w:pPr>
                    <w:spacing w:before="2"/>
                    <w:ind w:left="761" w:right="0" w:firstLine="0"/>
                    <w:jc w:val="both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w w:val="105"/>
                      <w:sz w:val="3"/>
                    </w:rPr>
                    <w:t>som</w:t>
                  </w:r>
                  <w:r>
                    <w:rPr>
                      <w:rFonts w:ascii="Arial"/>
                      <w:spacing w:val="-2"/>
                      <w:w w:val="105"/>
                      <w:sz w:val="3"/>
                    </w:rPr>
                    <w:t> </w:t>
                  </w:r>
                  <w:r>
                    <w:rPr>
                      <w:rFonts w:ascii="Arial"/>
                      <w:w w:val="105"/>
                      <w:sz w:val="3"/>
                    </w:rPr>
                    <w:t>holder</w:t>
                  </w:r>
                  <w:r>
                    <w:rPr>
                      <w:rFonts w:ascii="Arial"/>
                      <w:spacing w:val="-2"/>
                      <w:w w:val="105"/>
                      <w:sz w:val="3"/>
                    </w:rPr>
                    <w:t> 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innholde</w:t>
                  </w:r>
                  <w:r>
                    <w:rPr>
                      <w:rFonts w:ascii="Arial"/>
                      <w:spacing w:val="-2"/>
                      <w:w w:val="105"/>
                      <w:sz w:val="3"/>
                    </w:rPr>
                    <w:t>t.</w:t>
                  </w:r>
                  <w:r>
                    <w:rPr>
                      <w:rFonts w:ascii="Arial"/>
                      <w:sz w:val="3"/>
                    </w:rPr>
                  </w:r>
                </w:p>
                <w:p>
                  <w:pPr>
                    <w:spacing w:before="8"/>
                    <w:ind w:left="241" w:right="0" w:firstLine="0"/>
                    <w:jc w:val="left"/>
                    <w:rPr>
                      <w:rFonts w:ascii="Gill Sans MT" w:hAnsi="Gill Sans MT" w:cs="Gill Sans MT" w:eastAsia="Gill Sans MT"/>
                      <w:sz w:val="3"/>
                      <w:szCs w:val="3"/>
                    </w:rPr>
                  </w:pPr>
                  <w:r>
                    <w:rPr>
                      <w:rFonts w:ascii="Arial"/>
                      <w:w w:val="105"/>
                      <w:sz w:val="3"/>
                    </w:rPr>
                    <w:t>SOPP</w:t>
                  </w:r>
                  <w:r>
                    <w:rPr>
                      <w:rFonts w:ascii="Arial"/>
                      <w:spacing w:val="-5"/>
                      <w:w w:val="105"/>
                      <w:sz w:val="3"/>
                    </w:rPr>
                    <w:t> </w:t>
                  </w:r>
                  <w:r>
                    <w:rPr>
                      <w:rFonts w:ascii="Gill Sans MT"/>
                      <w:b/>
                      <w:w w:val="105"/>
                      <w:sz w:val="3"/>
                    </w:rPr>
                    <w:t>100x</w:t>
                  </w:r>
                  <w:r>
                    <w:rPr>
                      <w:rFonts w:ascii="Gill Sans MT"/>
                      <w:sz w:val="3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before="14"/>
                    <w:ind w:left="0" w:right="310" w:firstLine="0"/>
                    <w:jc w:val="center"/>
                    <w:rPr>
                      <w:rFonts w:ascii="Gill Sans MT" w:hAnsi="Gill Sans MT" w:cs="Gill Sans MT" w:eastAsia="Gill Sans MT"/>
                      <w:sz w:val="3"/>
                      <w:szCs w:val="3"/>
                    </w:rPr>
                  </w:pP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B</w:t>
                  </w:r>
                  <w:r>
                    <w:rPr>
                      <w:rFonts w:ascii="Arial"/>
                      <w:spacing w:val="-2"/>
                      <w:w w:val="105"/>
                      <w:sz w:val="3"/>
                    </w:rPr>
                    <w:t>AKTERIER</w:t>
                  </w:r>
                  <w:r>
                    <w:rPr>
                      <w:rFonts w:ascii="Arial"/>
                      <w:spacing w:val="2"/>
                      <w:w w:val="105"/>
                      <w:sz w:val="3"/>
                    </w:rPr>
                    <w:t> </w:t>
                  </w:r>
                  <w:r>
                    <w:rPr>
                      <w:rFonts w:ascii="Gill Sans MT"/>
                      <w:b/>
                      <w:w w:val="105"/>
                      <w:sz w:val="3"/>
                    </w:rPr>
                    <w:t>20x</w:t>
                  </w:r>
                  <w:r>
                    <w:rPr>
                      <w:rFonts w:ascii="Gill Sans MT"/>
                      <w:sz w:val="3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line="34" w:lineRule="exact" w:before="0"/>
                    <w:ind w:left="0" w:right="237" w:firstLine="0"/>
                    <w:jc w:val="center"/>
                    <w:rPr>
                      <w:rFonts w:ascii="Gill Sans MT" w:hAnsi="Gill Sans MT" w:cs="Gill Sans MT" w:eastAsia="Gill Sans MT"/>
                      <w:sz w:val="3"/>
                      <w:szCs w:val="3"/>
                    </w:rPr>
                  </w:pPr>
                  <w:r>
                    <w:rPr>
                      <w:rFonts w:ascii="Arial"/>
                      <w:sz w:val="3"/>
                    </w:rPr>
                    <w:t>VIRUS</w:t>
                  </w:r>
                  <w:r>
                    <w:rPr>
                      <w:rFonts w:ascii="Arial"/>
                      <w:spacing w:val="1"/>
                      <w:sz w:val="3"/>
                    </w:rPr>
                    <w:t> </w:t>
                  </w:r>
                  <w:r>
                    <w:rPr>
                      <w:rFonts w:ascii="Gill Sans MT"/>
                      <w:b/>
                      <w:sz w:val="3"/>
                    </w:rPr>
                    <w:t>1x</w:t>
                  </w:r>
                  <w:r>
                    <w:rPr>
                      <w:rFonts w:ascii="Gill Sans MT"/>
                      <w:sz w:val="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421417pt;margin-top:6.46837pt;width:27.95pt;height:31.1pt;mso-position-horizontal-relative:page;mso-position-vertical-relative:paragraph;z-index:1360" type="#_x0000_t202" filled="false" stroked="false">
            <v:textbox inset="0,0,0,0">
              <w:txbxContent>
                <w:p>
                  <w:pPr>
                    <w:spacing w:line="29" w:lineRule="exact" w:before="0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3"/>
                      <w:szCs w:val="3"/>
                    </w:rPr>
                  </w:pPr>
                  <w:r>
                    <w:rPr>
                      <w:rFonts w:ascii="Trebuchet MS" w:hAnsi="Trebuchet MS" w:cs="Trebuchet MS" w:eastAsia="Trebuchet MS"/>
                      <w:b/>
                      <w:bCs/>
                      <w:sz w:val="3"/>
                      <w:szCs w:val="3"/>
                    </w:rPr>
                    <w:t>Virus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3"/>
                      <w:sz w:val="3"/>
                      <w:szCs w:val="3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1"/>
                      <w:sz w:val="3"/>
                      <w:szCs w:val="3"/>
                    </w:rPr>
                    <w:t>lev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2"/>
                      <w:sz w:val="3"/>
                      <w:szCs w:val="3"/>
                    </w:rPr>
                    <w:t>er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3"/>
                      <w:sz w:val="3"/>
                      <w:szCs w:val="3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z w:val="3"/>
                      <w:szCs w:val="3"/>
                    </w:rPr>
                    <w:t>IKKE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3"/>
                      <w:sz w:val="3"/>
                      <w:szCs w:val="3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z w:val="3"/>
                      <w:szCs w:val="3"/>
                    </w:rPr>
                    <w:t>fritt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2"/>
                      <w:sz w:val="3"/>
                      <w:szCs w:val="3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w w:val="130"/>
                      <w:sz w:val="3"/>
                      <w:szCs w:val="3"/>
                    </w:rPr>
                    <w:t>–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6"/>
                      <w:w w:val="130"/>
                      <w:sz w:val="3"/>
                      <w:szCs w:val="3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z w:val="3"/>
                      <w:szCs w:val="3"/>
                    </w:rPr>
                    <w:t>de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2"/>
                      <w:sz w:val="3"/>
                      <w:szCs w:val="3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z w:val="3"/>
                      <w:szCs w:val="3"/>
                    </w:rPr>
                    <w:t>MÅ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3"/>
                      <w:sz w:val="3"/>
                      <w:szCs w:val="3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1"/>
                      <w:sz w:val="3"/>
                      <w:szCs w:val="3"/>
                    </w:rPr>
                    <w:t>leve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3"/>
                      <w:sz w:val="3"/>
                      <w:szCs w:val="3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z w:val="3"/>
                      <w:szCs w:val="3"/>
                    </w:rPr>
                    <w:t>inne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3"/>
                      <w:sz w:val="3"/>
                      <w:szCs w:val="3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z w:val="3"/>
                      <w:szCs w:val="3"/>
                    </w:rPr>
                    <w:t>i</w:t>
                  </w:r>
                  <w:r>
                    <w:rPr>
                      <w:rFonts w:ascii="Trebuchet MS" w:hAnsi="Trebuchet MS" w:cs="Trebuchet MS" w:eastAsia="Trebuchet MS"/>
                      <w:sz w:val="3"/>
                      <w:szCs w:val="3"/>
                    </w:rPr>
                  </w:r>
                </w:p>
                <w:p>
                  <w:pPr>
                    <w:spacing w:before="2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3"/>
                      <w:szCs w:val="3"/>
                    </w:rPr>
                  </w:pPr>
                  <w:r>
                    <w:rPr>
                      <w:rFonts w:ascii="Trebuchet MS"/>
                      <w:b/>
                      <w:w w:val="105"/>
                      <w:sz w:val="3"/>
                    </w:rPr>
                    <w:t>en</w:t>
                  </w:r>
                  <w:r>
                    <w:rPr>
                      <w:rFonts w:ascii="Trebuchet MS"/>
                      <w:b/>
                      <w:spacing w:val="-3"/>
                      <w:w w:val="105"/>
                      <w:sz w:val="3"/>
                    </w:rPr>
                    <w:t> </w:t>
                  </w:r>
                  <w:r>
                    <w:rPr>
                      <w:rFonts w:ascii="Trebuchet MS"/>
                      <w:b/>
                      <w:w w:val="105"/>
                      <w:sz w:val="3"/>
                    </w:rPr>
                    <w:t>annen</w:t>
                  </w:r>
                  <w:r>
                    <w:rPr>
                      <w:rFonts w:ascii="Trebuchet MS"/>
                      <w:b/>
                      <w:spacing w:val="-2"/>
                      <w:w w:val="105"/>
                      <w:sz w:val="3"/>
                    </w:rPr>
                    <w:t> levende </w:t>
                  </w:r>
                  <w:r>
                    <w:rPr>
                      <w:rFonts w:ascii="Trebuchet MS"/>
                      <w:b/>
                      <w:spacing w:val="-1"/>
                      <w:w w:val="105"/>
                      <w:sz w:val="3"/>
                    </w:rPr>
                    <w:t>celle/</w:t>
                  </w:r>
                  <w:r>
                    <w:rPr>
                      <w:rFonts w:ascii="Trebuchet MS"/>
                      <w:b/>
                      <w:spacing w:val="-2"/>
                      <w:w w:val="105"/>
                      <w:sz w:val="3"/>
                    </w:rPr>
                    <w:t>or</w:t>
                  </w:r>
                  <w:r>
                    <w:rPr>
                      <w:rFonts w:ascii="Trebuchet MS"/>
                      <w:b/>
                      <w:spacing w:val="-1"/>
                      <w:w w:val="105"/>
                      <w:sz w:val="3"/>
                    </w:rPr>
                    <w:t>ganisme</w:t>
                  </w:r>
                  <w:r>
                    <w:rPr>
                      <w:rFonts w:ascii="Trebuchet MS"/>
                      <w:sz w:val="3"/>
                    </w:rPr>
                  </w:r>
                </w:p>
                <w:p>
                  <w:pPr>
                    <w:spacing w:line="240" w:lineRule="auto" w:before="2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3"/>
                      <w:szCs w:val="3"/>
                    </w:rPr>
                  </w:pPr>
                  <w:r>
                    <w:rPr>
                      <w:rFonts w:ascii="Trebuchet MS"/>
                      <w:b/>
                      <w:w w:val="105"/>
                      <w:sz w:val="3"/>
                    </w:rPr>
                    <w:t>Kapsid</w:t>
                  </w:r>
                  <w:r>
                    <w:rPr>
                      <w:rFonts w:ascii="Trebuchet MS"/>
                      <w:sz w:val="3"/>
                    </w:rPr>
                  </w:r>
                </w:p>
                <w:p>
                  <w:pPr>
                    <w:spacing w:line="258" w:lineRule="auto" w:before="2"/>
                    <w:ind w:left="0" w:right="51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w w:val="105"/>
                      <w:sz w:val="3"/>
                    </w:rPr>
                    <w:t>Dobbelt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 </w:t>
                  </w:r>
                  <w:r>
                    <w:rPr>
                      <w:rFonts w:ascii="Arial"/>
                      <w:w w:val="105"/>
                      <w:sz w:val="3"/>
                    </w:rPr>
                    <w:t>lipidlag som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 </w:t>
                  </w:r>
                  <w:r>
                    <w:rPr>
                      <w:rFonts w:ascii="Arial"/>
                      <w:w w:val="105"/>
                      <w:sz w:val="3"/>
                    </w:rPr>
                    <w:t>holder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 cellenes</w:t>
                  </w:r>
                  <w:r>
                    <w:rPr>
                      <w:rFonts w:ascii="Arial"/>
                      <w:spacing w:val="27"/>
                      <w:w w:val="105"/>
                      <w:sz w:val="3"/>
                    </w:rPr>
                    <w:t> 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genmat</w:t>
                  </w:r>
                  <w:r>
                    <w:rPr>
                      <w:rFonts w:ascii="Arial"/>
                      <w:spacing w:val="-2"/>
                      <w:w w:val="105"/>
                      <w:sz w:val="3"/>
                    </w:rPr>
                    <w:t>eriale.</w:t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Gill Sans MT" w:hAnsi="Gill Sans MT" w:cs="Gill Sans MT" w:eastAsia="Gill Sans MT"/>
                      <w:sz w:val="3"/>
                      <w:szCs w:val="3"/>
                    </w:rPr>
                  </w:pPr>
                  <w:r>
                    <w:rPr>
                      <w:rFonts w:ascii="Gill Sans MT"/>
                      <w:b/>
                      <w:spacing w:val="-2"/>
                      <w:sz w:val="3"/>
                    </w:rPr>
                    <w:t>Gl</w:t>
                  </w:r>
                  <w:r>
                    <w:rPr>
                      <w:rFonts w:ascii="Gill Sans MT"/>
                      <w:b/>
                      <w:spacing w:val="-1"/>
                      <w:sz w:val="3"/>
                    </w:rPr>
                    <w:t>yk</w:t>
                  </w:r>
                  <w:r>
                    <w:rPr>
                      <w:rFonts w:ascii="Gill Sans MT"/>
                      <w:b/>
                      <w:spacing w:val="-2"/>
                      <w:sz w:val="3"/>
                    </w:rPr>
                    <w:t>opr</w:t>
                  </w:r>
                  <w:r>
                    <w:rPr>
                      <w:rFonts w:ascii="Gill Sans MT"/>
                      <w:b/>
                      <w:spacing w:val="-1"/>
                      <w:sz w:val="3"/>
                    </w:rPr>
                    <w:t>o</w:t>
                  </w:r>
                  <w:r>
                    <w:rPr>
                      <w:rFonts w:ascii="Gill Sans MT"/>
                      <w:b/>
                      <w:spacing w:val="-2"/>
                      <w:sz w:val="3"/>
                    </w:rPr>
                    <w:t>t</w:t>
                  </w:r>
                  <w:r>
                    <w:rPr>
                      <w:rFonts w:ascii="Gill Sans MT"/>
                      <w:b/>
                      <w:spacing w:val="-1"/>
                      <w:sz w:val="3"/>
                    </w:rPr>
                    <w:t>einer</w:t>
                  </w:r>
                  <w:r>
                    <w:rPr>
                      <w:rFonts w:ascii="Gill Sans MT"/>
                      <w:sz w:val="3"/>
                    </w:rPr>
                  </w:r>
                </w:p>
                <w:p>
                  <w:pPr>
                    <w:spacing w:before="16"/>
                    <w:ind w:left="0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 w:hAnsi="Arial"/>
                      <w:w w:val="105"/>
                      <w:sz w:val="3"/>
                    </w:rPr>
                    <w:t>Disse</w:t>
                  </w:r>
                  <w:r>
                    <w:rPr>
                      <w:rFonts w:ascii="Arial" w:hAnsi="Arial"/>
                      <w:spacing w:val="-2"/>
                      <w:w w:val="105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3"/>
                    </w:rPr>
                    <w:t>har</w:t>
                  </w:r>
                  <w:r>
                    <w:rPr>
                      <w:rFonts w:ascii="Arial" w:hAnsi="Arial"/>
                      <w:spacing w:val="-3"/>
                      <w:w w:val="105"/>
                      <w:sz w:val="3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3"/>
                    </w:rPr>
                    <w:t>to</w:t>
                  </w:r>
                  <w:r>
                    <w:rPr>
                      <w:rFonts w:ascii="Arial" w:hAnsi="Arial"/>
                      <w:spacing w:val="-2"/>
                      <w:w w:val="105"/>
                      <w:sz w:val="3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5"/>
                      <w:sz w:val="3"/>
                    </w:rPr>
                    <w:t>f</w:t>
                  </w:r>
                  <w:r>
                    <w:rPr>
                      <w:rFonts w:ascii="Arial" w:hAnsi="Arial"/>
                      <w:spacing w:val="-2"/>
                      <w:w w:val="105"/>
                      <w:sz w:val="3"/>
                    </w:rPr>
                    <w:t>ormål:</w:t>
                  </w:r>
                  <w:r>
                    <w:rPr>
                      <w:rFonts w:ascii="Arial" w:hAnsi="Arial"/>
                      <w:sz w:val="3"/>
                    </w:rPr>
                  </w:r>
                </w:p>
                <w:p>
                  <w:pPr>
                    <w:spacing w:before="17"/>
                    <w:ind w:left="0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sz w:val="3"/>
                    </w:rPr>
                    <w:t>1    </w:t>
                  </w:r>
                  <w:r>
                    <w:rPr>
                      <w:rFonts w:ascii="Arial"/>
                      <w:spacing w:val="-2"/>
                      <w:sz w:val="3"/>
                    </w:rPr>
                    <w:t>F</w:t>
                  </w:r>
                  <w:r>
                    <w:rPr>
                      <w:rFonts w:ascii="Arial"/>
                      <w:spacing w:val="-1"/>
                      <w:sz w:val="3"/>
                    </w:rPr>
                    <w:t>orankrer</w:t>
                  </w:r>
                  <w:r>
                    <w:rPr>
                      <w:rFonts w:ascii="Arial"/>
                      <w:spacing w:val="-2"/>
                      <w:sz w:val="3"/>
                    </w:rPr>
                    <w:t> </w:t>
                  </w:r>
                  <w:r>
                    <w:rPr>
                      <w:rFonts w:ascii="Arial"/>
                      <w:spacing w:val="-1"/>
                      <w:sz w:val="3"/>
                    </w:rPr>
                    <w:t>viruset</w:t>
                  </w:r>
                  <w:r>
                    <w:rPr>
                      <w:rFonts w:ascii="Arial"/>
                      <w:spacing w:val="1"/>
                      <w:sz w:val="3"/>
                    </w:rPr>
                    <w:t> </w:t>
                  </w:r>
                  <w:r>
                    <w:rPr>
                      <w:rFonts w:ascii="Arial"/>
                      <w:sz w:val="3"/>
                    </w:rPr>
                    <w:t>til</w:t>
                  </w:r>
                  <w:r>
                    <w:rPr>
                      <w:rFonts w:ascii="Arial"/>
                      <w:spacing w:val="-1"/>
                      <w:sz w:val="3"/>
                    </w:rPr>
                    <w:t> vertscellen.</w:t>
                  </w:r>
                  <w:r>
                    <w:rPr>
                      <w:rFonts w:ascii="Arial"/>
                      <w:sz w:val="3"/>
                    </w:rPr>
                  </w:r>
                </w:p>
                <w:p>
                  <w:pPr>
                    <w:spacing w:line="258" w:lineRule="auto" w:before="17"/>
                    <w:ind w:left="40" w:right="26" w:hanging="4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w w:val="105"/>
                      <w:sz w:val="3"/>
                    </w:rPr>
                    <w:t>2.</w:t>
                  </w:r>
                  <w:r>
                    <w:rPr>
                      <w:rFonts w:ascii="Arial"/>
                      <w:spacing w:val="7"/>
                      <w:w w:val="105"/>
                      <w:sz w:val="3"/>
                    </w:rPr>
                    <w:t> </w:t>
                  </w:r>
                  <w:r>
                    <w:rPr>
                      <w:rFonts w:ascii="Arial"/>
                      <w:spacing w:val="-2"/>
                      <w:w w:val="105"/>
                      <w:sz w:val="3"/>
                    </w:rPr>
                    <w:t>T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ransporter</w:t>
                  </w:r>
                  <w:r>
                    <w:rPr>
                      <w:rFonts w:ascii="Arial"/>
                      <w:spacing w:val="-3"/>
                      <w:w w:val="105"/>
                      <w:sz w:val="3"/>
                    </w:rPr>
                    <w:t> 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genmateriale</w:t>
                  </w:r>
                  <w:r>
                    <w:rPr>
                      <w:rFonts w:ascii="Arial"/>
                      <w:spacing w:val="-2"/>
                      <w:w w:val="105"/>
                      <w:sz w:val="3"/>
                    </w:rPr>
                    <w:t> </w:t>
                  </w:r>
                  <w:r>
                    <w:rPr>
                      <w:rFonts w:ascii="Arial"/>
                      <w:w w:val="105"/>
                      <w:sz w:val="3"/>
                    </w:rPr>
                    <w:t>fra</w:t>
                  </w:r>
                  <w:r>
                    <w:rPr>
                      <w:rFonts w:ascii="Arial"/>
                      <w:spacing w:val="-3"/>
                      <w:w w:val="105"/>
                      <w:sz w:val="3"/>
                    </w:rPr>
                    <w:t> </w:t>
                  </w:r>
                  <w:r>
                    <w:rPr>
                      <w:rFonts w:ascii="Arial"/>
                      <w:spacing w:val="-2"/>
                      <w:w w:val="105"/>
                      <w:sz w:val="3"/>
                    </w:rPr>
                    <w:t>viruse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t</w:t>
                  </w:r>
                  <w:r>
                    <w:rPr>
                      <w:rFonts w:ascii="Arial"/>
                      <w:spacing w:val="47"/>
                      <w:w w:val="123"/>
                      <w:sz w:val="3"/>
                    </w:rPr>
                    <w:t> </w:t>
                  </w:r>
                  <w:r>
                    <w:rPr>
                      <w:rFonts w:ascii="Arial"/>
                      <w:w w:val="105"/>
                      <w:sz w:val="3"/>
                    </w:rPr>
                    <w:t>til</w:t>
                  </w:r>
                  <w:r>
                    <w:rPr>
                      <w:rFonts w:ascii="Arial"/>
                      <w:spacing w:val="-3"/>
                      <w:w w:val="105"/>
                      <w:sz w:val="3"/>
                    </w:rPr>
                    <w:t> </w:t>
                  </w:r>
                  <w:r>
                    <w:rPr>
                      <w:rFonts w:ascii="Arial"/>
                      <w:spacing w:val="-1"/>
                      <w:w w:val="105"/>
                      <w:sz w:val="3"/>
                    </w:rPr>
                    <w:t>vertscellen.</w:t>
                  </w:r>
                  <w:r>
                    <w:rPr>
                      <w:rFonts w:ascii="Arial"/>
                      <w:sz w:val="3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3"/>
                      <w:szCs w:val="3"/>
                    </w:rPr>
                  </w:pPr>
                  <w:r>
                    <w:rPr>
                      <w:rFonts w:ascii="Trebuchet MS"/>
                      <w:b/>
                      <w:spacing w:val="-1"/>
                      <w:sz w:val="3"/>
                    </w:rPr>
                    <w:t>Nukleins</w:t>
                  </w:r>
                  <w:r>
                    <w:rPr>
                      <w:rFonts w:ascii="Trebuchet MS"/>
                      <w:b/>
                      <w:spacing w:val="-2"/>
                      <w:sz w:val="3"/>
                    </w:rPr>
                    <w:t>yr</w:t>
                  </w:r>
                  <w:r>
                    <w:rPr>
                      <w:rFonts w:ascii="Trebuchet MS"/>
                      <w:b/>
                      <w:spacing w:val="-1"/>
                      <w:sz w:val="3"/>
                    </w:rPr>
                    <w:t>e</w:t>
                  </w:r>
                  <w:r>
                    <w:rPr>
                      <w:rFonts w:ascii="Trebuchet MS"/>
                      <w:sz w:val="3"/>
                    </w:rPr>
                  </w:r>
                </w:p>
                <w:p>
                  <w:pPr>
                    <w:spacing w:line="258" w:lineRule="auto" w:before="2"/>
                    <w:ind w:left="0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nten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DNA-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eller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RNA-ma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eriale,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men</w:t>
                  </w:r>
                  <w:r>
                    <w:rPr>
                      <w:rFonts w:ascii="Arial" w:hAnsi="Arial" w:cs="Arial" w:eastAsia="Arial"/>
                      <w:spacing w:val="29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virus</w:t>
                  </w:r>
                  <w:r>
                    <w:rPr>
                      <w:rFonts w:ascii="Arial" w:hAnsi="Arial" w:cs="Arial" w:eastAsia="Arial"/>
                      <w:spacing w:val="-3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inneholder</w:t>
                  </w:r>
                  <w:r>
                    <w:rPr>
                      <w:rFonts w:ascii="Arial" w:hAnsi="Arial" w:cs="Arial" w:eastAsia="Arial"/>
                      <w:spacing w:val="-3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sjelden</w:t>
                  </w:r>
                  <w:r>
                    <w:rPr>
                      <w:rFonts w:ascii="Arial" w:hAnsi="Arial" w:cs="Arial" w:eastAsia="Arial"/>
                      <w:spacing w:val="-3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begge.</w:t>
                  </w:r>
                  <w:r>
                    <w:rPr>
                      <w:rFonts w:ascii="Arial" w:hAnsi="Arial" w:cs="Arial" w:eastAsia="Arial"/>
                      <w:spacing w:val="-3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De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ﬂeste</w:t>
                  </w:r>
                  <w:r>
                    <w:rPr>
                      <w:rFonts w:ascii="Arial" w:hAnsi="Arial" w:cs="Arial" w:eastAsia="Arial"/>
                      <w:spacing w:val="24"/>
                      <w:w w:val="103"/>
                      <w:sz w:val="3"/>
                      <w:szCs w:val="3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  <w:sz w:val="3"/>
                      <w:szCs w:val="3"/>
                    </w:rPr>
                    <w:t>virus inneholder 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RNA-ma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  <w:sz w:val="3"/>
                      <w:szCs w:val="3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  <w:sz w:val="3"/>
                      <w:szCs w:val="3"/>
                    </w:rPr>
                    <w:t>eriale.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color w:val="FFFFFF"/>
          <w:spacing w:val="-2"/>
          <w:w w:val="105"/>
        </w:rPr>
        <w:t>K</w:t>
      </w:r>
      <w:r>
        <w:rPr>
          <w:rFonts w:ascii="Trebuchet MS"/>
          <w:color w:val="FFFFFF"/>
          <w:spacing w:val="-3"/>
          <w:w w:val="105"/>
        </w:rPr>
        <w:t>opi</w:t>
      </w:r>
      <w:r>
        <w:rPr>
          <w:rFonts w:ascii="Trebuchet MS"/>
          <w:color w:val="FFFFFF"/>
          <w:spacing w:val="-28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av</w:t>
      </w:r>
      <w:r>
        <w:rPr>
          <w:rFonts w:ascii="Trebuchet MS"/>
          <w:color w:val="FFFFFF"/>
          <w:spacing w:val="-34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S</w:t>
      </w:r>
      <w:r>
        <w:rPr>
          <w:rFonts w:ascii="Trebuchet MS"/>
          <w:color w:val="FFFFFF"/>
          <w:spacing w:val="-3"/>
          <w:w w:val="105"/>
        </w:rPr>
        <w:t>A1</w:t>
      </w:r>
      <w:r>
        <w:rPr>
          <w:rFonts w:ascii="Trebuchet MS"/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7"/>
          <w:szCs w:val="7"/>
        </w:rPr>
      </w:pPr>
    </w:p>
    <w:p>
      <w:pPr>
        <w:spacing w:line="20" w:lineRule="atLeast"/>
        <w:ind w:left="6803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shape style="width:1.7pt;height:1.45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29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/>
                      <w:sz w:val="3"/>
                    </w:rPr>
                    <w:t>ut.</w:t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9"/>
          <w:szCs w:val="9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9"/>
          <w:szCs w:val="9"/>
        </w:rPr>
        <w:sectPr>
          <w:type w:val="continuous"/>
          <w:pgSz w:w="11910" w:h="16840"/>
          <w:pgMar w:top="560" w:bottom="280" w:left="740" w:right="460"/>
        </w:sectPr>
      </w:pPr>
    </w:p>
    <w:p>
      <w:pPr>
        <w:spacing w:line="265" w:lineRule="auto" w:before="61"/>
        <w:ind w:left="57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color w:val="FFFFFF"/>
          <w:spacing w:val="-2"/>
          <w:sz w:val="28"/>
        </w:rPr>
        <w:t>Hovedaktivite</w:t>
      </w:r>
      <w:r>
        <w:rPr>
          <w:rFonts w:ascii="Trebuchet MS"/>
          <w:b/>
          <w:color w:val="FFFFFF"/>
          <w:spacing w:val="-3"/>
          <w:sz w:val="28"/>
        </w:rPr>
        <w:t>t:</w:t>
      </w:r>
      <w:r>
        <w:rPr>
          <w:rFonts w:ascii="Trebuchet MS"/>
          <w:b/>
          <w:color w:val="FFFFFF"/>
          <w:spacing w:val="23"/>
          <w:w w:val="88"/>
          <w:sz w:val="28"/>
        </w:rPr>
        <w:t> </w:t>
      </w:r>
      <w:r>
        <w:rPr>
          <w:rFonts w:ascii="Trebuchet MS"/>
          <w:b/>
          <w:color w:val="FFFFFF"/>
          <w:spacing w:val="-1"/>
          <w:w w:val="105"/>
          <w:sz w:val="28"/>
        </w:rPr>
        <w:t>Mikrobekaos</w:t>
      </w:r>
      <w:r>
        <w:rPr>
          <w:rFonts w:ascii="Trebuchet MS"/>
          <w:sz w:val="28"/>
        </w:rPr>
      </w:r>
    </w:p>
    <w:p>
      <w:pPr>
        <w:pStyle w:val="Heading5"/>
        <w:spacing w:line="269" w:lineRule="exact"/>
        <w:ind w:right="0"/>
        <w:jc w:val="left"/>
        <w:rPr>
          <w:i w:val="0"/>
        </w:rPr>
      </w:pPr>
      <w:r>
        <w:rPr>
          <w:i/>
          <w:color w:val="FFFFFF"/>
          <w:spacing w:val="-1"/>
        </w:rPr>
        <w:t>P</w:t>
      </w:r>
      <w:r>
        <w:rPr>
          <w:i/>
          <w:color w:val="FFFFFF"/>
          <w:spacing w:val="-2"/>
        </w:rPr>
        <w:t>er</w:t>
      </w:r>
      <w:r>
        <w:rPr>
          <w:i/>
          <w:color w:val="FFFFFF"/>
          <w:spacing w:val="12"/>
        </w:rPr>
        <w:t> </w:t>
      </w:r>
      <w:r>
        <w:rPr>
          <w:i/>
          <w:color w:val="FFFFFF"/>
        </w:rPr>
        <w:t>gruppe</w:t>
      </w:r>
      <w:r>
        <w:rPr>
          <w:i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i/>
          <w:sz w:val="33"/>
          <w:szCs w:val="33"/>
        </w:rPr>
      </w:pPr>
      <w:r>
        <w:rPr/>
        <w:br w:type="column"/>
      </w:r>
      <w:r>
        <w:rPr>
          <w:rFonts w:ascii="Trebuchet MS"/>
          <w:i/>
          <w:sz w:val="33"/>
        </w:rPr>
      </w:r>
    </w:p>
    <w:p>
      <w:pPr>
        <w:pStyle w:val="Heading7"/>
        <w:spacing w:line="240" w:lineRule="auto"/>
        <w:ind w:left="570" w:right="0"/>
        <w:jc w:val="left"/>
        <w:rPr>
          <w:b w:val="0"/>
          <w:bCs w:val="0"/>
        </w:rPr>
      </w:pPr>
      <w:r>
        <w:rPr>
          <w:spacing w:val="-1"/>
        </w:rPr>
        <w:t>S</w:t>
      </w:r>
      <w:r>
        <w:rPr>
          <w:spacing w:val="-2"/>
        </w:rPr>
        <w:t>A1</w:t>
      </w:r>
      <w:r>
        <w:rPr/>
        <w:t> </w:t>
      </w:r>
      <w:r>
        <w:rPr>
          <w:spacing w:val="-2"/>
        </w:rPr>
        <w:t>Hvor</w:t>
      </w:r>
      <w:r>
        <w:rPr>
          <w:spacing w:val="-7"/>
        </w:rPr>
        <w:t> </w:t>
      </w:r>
      <w:r>
        <w:rPr>
          <w:spacing w:val="-1"/>
        </w:rPr>
        <w:t>stor</w:t>
      </w:r>
      <w:r>
        <w:rPr>
          <w:spacing w:val="-7"/>
        </w:rPr>
        <w:t> </w:t>
      </w:r>
      <w:r>
        <w:rPr/>
        <w:t>er</w:t>
      </w:r>
      <w:r>
        <w:rPr>
          <w:spacing w:val="-6"/>
        </w:rPr>
        <w:t> </w:t>
      </w:r>
      <w:r>
        <w:rPr/>
        <w:t>en </w:t>
      </w:r>
      <w:r>
        <w:rPr>
          <w:spacing w:val="-2"/>
        </w:rPr>
        <w:t>mikrobe?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560" w:bottom="280" w:left="740" w:right="460"/>
          <w:cols w:num="2" w:equalWidth="0">
            <w:col w:w="2656" w:space="2679"/>
            <w:col w:w="5375"/>
          </w:cols>
        </w:sectPr>
      </w:pPr>
    </w:p>
    <w:p>
      <w:pPr>
        <w:spacing w:line="326" w:lineRule="auto" w:before="2"/>
        <w:ind w:left="6291" w:right="0" w:firstLine="14"/>
        <w:jc w:val="righ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/>
          <w:b/>
          <w:i/>
          <w:spacing w:val="-1"/>
          <w:w w:val="135"/>
          <w:sz w:val="2"/>
        </w:rPr>
        <w:t>Salmonella</w:t>
      </w:r>
      <w:r>
        <w:rPr>
          <w:rFonts w:ascii="Trebuchet MS"/>
          <w:b/>
          <w:i/>
          <w:spacing w:val="29"/>
          <w:w w:val="140"/>
          <w:sz w:val="2"/>
        </w:rPr>
        <w:t> </w:t>
      </w:r>
      <w:r>
        <w:rPr>
          <w:rFonts w:ascii="Arial"/>
          <w:i/>
          <w:spacing w:val="-2"/>
          <w:w w:val="140"/>
          <w:sz w:val="2"/>
        </w:rPr>
        <w:t>Sal</w:t>
      </w:r>
      <w:r>
        <w:rPr>
          <w:rFonts w:ascii="Arial"/>
          <w:i/>
          <w:spacing w:val="-1"/>
          <w:w w:val="140"/>
          <w:sz w:val="2"/>
        </w:rPr>
        <w:t>-mo-nella</w:t>
      </w:r>
      <w:r>
        <w:rPr>
          <w:rFonts w:ascii="Arial"/>
          <w:i/>
          <w:spacing w:val="22"/>
          <w:w w:val="143"/>
          <w:sz w:val="2"/>
        </w:rPr>
        <w:t> </w:t>
      </w:r>
      <w:r>
        <w:rPr>
          <w:rFonts w:ascii="Trebuchet MS"/>
          <w:b/>
          <w:spacing w:val="-1"/>
          <w:w w:val="135"/>
          <w:sz w:val="2"/>
        </w:rPr>
        <w:t>Bakt</w:t>
      </w:r>
      <w:r>
        <w:rPr>
          <w:rFonts w:ascii="Trebuchet MS"/>
          <w:b/>
          <w:spacing w:val="-2"/>
          <w:w w:val="135"/>
          <w:sz w:val="2"/>
        </w:rPr>
        <w:t>erie</w:t>
      </w:r>
      <w:r>
        <w:rPr>
          <w:rFonts w:ascii="Trebuchet MS"/>
          <w:sz w:val="2"/>
        </w:rPr>
      </w:r>
    </w:p>
    <w:p>
      <w:pPr>
        <w:spacing w:line="326" w:lineRule="auto" w:before="2"/>
        <w:ind w:left="319" w:right="0" w:firstLine="44"/>
        <w:jc w:val="right"/>
        <w:rPr>
          <w:rFonts w:ascii="Trebuchet MS" w:hAnsi="Trebuchet MS" w:cs="Trebuchet MS" w:eastAsia="Trebuchet MS"/>
          <w:sz w:val="2"/>
          <w:szCs w:val="2"/>
        </w:rPr>
      </w:pPr>
      <w:r>
        <w:rPr>
          <w:w w:val="140"/>
        </w:rPr>
        <w:br w:type="column"/>
      </w:r>
      <w:r>
        <w:rPr>
          <w:rFonts w:ascii="Trebuchet MS" w:hAnsi="Trebuchet MS"/>
          <w:b/>
          <w:i/>
          <w:spacing w:val="-1"/>
          <w:w w:val="140"/>
          <w:sz w:val="2"/>
        </w:rPr>
        <w:t>S</w:t>
      </w:r>
      <w:r>
        <w:rPr>
          <w:rFonts w:ascii="Trebuchet MS" w:hAnsi="Trebuchet MS"/>
          <w:b/>
          <w:i/>
          <w:spacing w:val="-2"/>
          <w:w w:val="140"/>
          <w:sz w:val="2"/>
        </w:rPr>
        <w:t>t</w:t>
      </w:r>
      <w:r>
        <w:rPr>
          <w:rFonts w:ascii="Trebuchet MS" w:hAnsi="Trebuchet MS"/>
          <w:b/>
          <w:i/>
          <w:spacing w:val="-1"/>
          <w:w w:val="140"/>
          <w:sz w:val="2"/>
        </w:rPr>
        <w:t>aph</w:t>
      </w:r>
      <w:r>
        <w:rPr>
          <w:rFonts w:ascii="Trebuchet MS" w:hAnsi="Trebuchet MS"/>
          <w:b/>
          <w:i/>
          <w:spacing w:val="-2"/>
          <w:w w:val="140"/>
          <w:sz w:val="2"/>
        </w:rPr>
        <w:t>yl</w:t>
      </w:r>
      <w:r>
        <w:rPr>
          <w:rFonts w:ascii="Trebuchet MS" w:hAnsi="Trebuchet MS"/>
          <w:b/>
          <w:i/>
          <w:spacing w:val="-1"/>
          <w:w w:val="140"/>
          <w:sz w:val="2"/>
        </w:rPr>
        <w:t>occus</w:t>
      </w:r>
      <w:r>
        <w:rPr>
          <w:rFonts w:ascii="Trebuchet MS" w:hAnsi="Trebuchet MS"/>
          <w:b/>
          <w:i/>
          <w:spacing w:val="28"/>
          <w:w w:val="142"/>
          <w:sz w:val="2"/>
        </w:rPr>
        <w:t> </w:t>
      </w:r>
      <w:r>
        <w:rPr>
          <w:rFonts w:ascii="Arial" w:hAnsi="Arial"/>
          <w:i/>
          <w:spacing w:val="-2"/>
          <w:w w:val="140"/>
          <w:sz w:val="2"/>
        </w:rPr>
        <w:t>S</w:t>
      </w:r>
      <w:r>
        <w:rPr>
          <w:rFonts w:ascii="Arial" w:hAnsi="Arial"/>
          <w:i/>
          <w:spacing w:val="-1"/>
          <w:w w:val="140"/>
          <w:sz w:val="2"/>
        </w:rPr>
        <w:t>ta-fy-lo-kåk-kus</w:t>
      </w:r>
      <w:r>
        <w:rPr>
          <w:rFonts w:ascii="Arial" w:hAnsi="Arial"/>
          <w:i/>
          <w:spacing w:val="27"/>
          <w:w w:val="140"/>
          <w:sz w:val="2"/>
        </w:rPr>
        <w:t> </w:t>
      </w:r>
      <w:r>
        <w:rPr>
          <w:rFonts w:ascii="Trebuchet MS" w:hAnsi="Trebuchet MS"/>
          <w:b/>
          <w:spacing w:val="-1"/>
          <w:w w:val="135"/>
          <w:sz w:val="2"/>
        </w:rPr>
        <w:t>Bakt</w:t>
      </w:r>
      <w:r>
        <w:rPr>
          <w:rFonts w:ascii="Trebuchet MS" w:hAnsi="Trebuchet MS"/>
          <w:b/>
          <w:spacing w:val="-2"/>
          <w:w w:val="135"/>
          <w:sz w:val="2"/>
        </w:rPr>
        <w:t>erie</w:t>
      </w:r>
      <w:r>
        <w:rPr>
          <w:rFonts w:ascii="Trebuchet MS" w:hAnsi="Trebuchet MS"/>
          <w:sz w:val="2"/>
        </w:rPr>
      </w:r>
    </w:p>
    <w:p>
      <w:pPr>
        <w:spacing w:line="326" w:lineRule="auto" w:before="2"/>
        <w:ind w:left="385" w:right="0" w:firstLine="25"/>
        <w:jc w:val="right"/>
        <w:rPr>
          <w:rFonts w:ascii="Trebuchet MS" w:hAnsi="Trebuchet MS" w:cs="Trebuchet MS" w:eastAsia="Trebuchet MS"/>
          <w:sz w:val="2"/>
          <w:szCs w:val="2"/>
        </w:rPr>
      </w:pPr>
      <w:r>
        <w:rPr>
          <w:w w:val="135"/>
        </w:rPr>
        <w:br w:type="column"/>
      </w:r>
      <w:r>
        <w:rPr>
          <w:rFonts w:ascii="Trebuchet MS"/>
          <w:b/>
          <w:i/>
          <w:spacing w:val="-1"/>
          <w:w w:val="135"/>
          <w:sz w:val="2"/>
        </w:rPr>
        <w:t>Klam</w:t>
      </w:r>
      <w:r>
        <w:rPr>
          <w:rFonts w:ascii="Trebuchet MS"/>
          <w:b/>
          <w:i/>
          <w:spacing w:val="-2"/>
          <w:w w:val="135"/>
          <w:sz w:val="2"/>
        </w:rPr>
        <w:t>ydia</w:t>
      </w:r>
      <w:r>
        <w:rPr>
          <w:rFonts w:ascii="Trebuchet MS"/>
          <w:b/>
          <w:i/>
          <w:spacing w:val="27"/>
          <w:w w:val="131"/>
          <w:sz w:val="2"/>
        </w:rPr>
        <w:t> </w:t>
      </w:r>
      <w:r>
        <w:rPr>
          <w:rFonts w:ascii="Arial"/>
          <w:i/>
          <w:spacing w:val="-1"/>
          <w:w w:val="135"/>
          <w:sz w:val="2"/>
        </w:rPr>
        <w:t>Kla-my-di-a</w:t>
      </w:r>
      <w:r>
        <w:rPr>
          <w:rFonts w:ascii="Arial"/>
          <w:i/>
          <w:spacing w:val="20"/>
          <w:w w:val="144"/>
          <w:sz w:val="2"/>
        </w:rPr>
        <w:t> </w:t>
      </w:r>
      <w:r>
        <w:rPr>
          <w:rFonts w:ascii="Trebuchet MS"/>
          <w:b/>
          <w:spacing w:val="-1"/>
          <w:w w:val="135"/>
          <w:sz w:val="2"/>
        </w:rPr>
        <w:t>Bakt</w:t>
      </w:r>
      <w:r>
        <w:rPr>
          <w:rFonts w:ascii="Trebuchet MS"/>
          <w:b/>
          <w:spacing w:val="-2"/>
          <w:w w:val="135"/>
          <w:sz w:val="2"/>
        </w:rPr>
        <w:t>erie</w:t>
      </w:r>
      <w:r>
        <w:rPr>
          <w:rFonts w:ascii="Trebuchet MS"/>
          <w:sz w:val="2"/>
        </w:rPr>
      </w:r>
    </w:p>
    <w:p>
      <w:pPr>
        <w:spacing w:line="326" w:lineRule="auto" w:before="2"/>
        <w:ind w:left="325" w:right="2539" w:firstLine="26"/>
        <w:jc w:val="right"/>
        <w:rPr>
          <w:rFonts w:ascii="Trebuchet MS" w:hAnsi="Trebuchet MS" w:cs="Trebuchet MS" w:eastAsia="Trebuchet MS"/>
          <w:sz w:val="2"/>
          <w:szCs w:val="2"/>
        </w:rPr>
      </w:pPr>
      <w:r>
        <w:rPr>
          <w:w w:val="135"/>
        </w:rPr>
        <w:br w:type="column"/>
      </w:r>
      <w:r>
        <w:rPr>
          <w:rFonts w:ascii="Trebuchet MS" w:hAnsi="Trebuchet MS"/>
          <w:b/>
          <w:i/>
          <w:spacing w:val="-1"/>
          <w:w w:val="135"/>
          <w:sz w:val="2"/>
        </w:rPr>
        <w:t>S</w:t>
      </w:r>
      <w:r>
        <w:rPr>
          <w:rFonts w:ascii="Trebuchet MS" w:hAnsi="Trebuchet MS"/>
          <w:b/>
          <w:i/>
          <w:spacing w:val="-2"/>
          <w:w w:val="135"/>
          <w:sz w:val="2"/>
        </w:rPr>
        <w:t>tr</w:t>
      </w:r>
      <w:r>
        <w:rPr>
          <w:rFonts w:ascii="Trebuchet MS" w:hAnsi="Trebuchet MS"/>
          <w:b/>
          <w:i/>
          <w:spacing w:val="-1"/>
          <w:w w:val="135"/>
          <w:sz w:val="2"/>
        </w:rPr>
        <w:t>ep</w:t>
      </w:r>
      <w:r>
        <w:rPr>
          <w:rFonts w:ascii="Trebuchet MS" w:hAnsi="Trebuchet MS"/>
          <w:b/>
          <w:i/>
          <w:spacing w:val="-2"/>
          <w:w w:val="135"/>
          <w:sz w:val="2"/>
        </w:rPr>
        <w:t>t</w:t>
      </w:r>
      <w:r>
        <w:rPr>
          <w:rFonts w:ascii="Trebuchet MS" w:hAnsi="Trebuchet MS"/>
          <w:b/>
          <w:i/>
          <w:spacing w:val="-1"/>
          <w:w w:val="135"/>
          <w:sz w:val="2"/>
        </w:rPr>
        <w:t>ococcus</w:t>
      </w:r>
      <w:r>
        <w:rPr>
          <w:rFonts w:ascii="Trebuchet MS" w:hAnsi="Trebuchet MS"/>
          <w:b/>
          <w:i/>
          <w:spacing w:val="29"/>
          <w:w w:val="142"/>
          <w:sz w:val="2"/>
        </w:rPr>
        <w:t> </w:t>
      </w:r>
      <w:r>
        <w:rPr>
          <w:rFonts w:ascii="Arial" w:hAnsi="Arial"/>
          <w:i/>
          <w:spacing w:val="-2"/>
          <w:w w:val="135"/>
          <w:sz w:val="2"/>
        </w:rPr>
        <w:t>S</w:t>
      </w:r>
      <w:r>
        <w:rPr>
          <w:rFonts w:ascii="Arial" w:hAnsi="Arial"/>
          <w:i/>
          <w:spacing w:val="-1"/>
          <w:w w:val="135"/>
          <w:sz w:val="2"/>
        </w:rPr>
        <w:t>trep-to-kåk-kus</w:t>
      </w:r>
      <w:r>
        <w:rPr>
          <w:rFonts w:ascii="Arial" w:hAnsi="Arial"/>
          <w:i/>
          <w:spacing w:val="25"/>
          <w:w w:val="140"/>
          <w:sz w:val="2"/>
        </w:rPr>
        <w:t> </w:t>
      </w:r>
      <w:r>
        <w:rPr>
          <w:rFonts w:ascii="Trebuchet MS" w:hAnsi="Trebuchet MS"/>
          <w:b/>
          <w:spacing w:val="-1"/>
          <w:w w:val="135"/>
          <w:sz w:val="2"/>
        </w:rPr>
        <w:t>Bakt</w:t>
      </w:r>
      <w:r>
        <w:rPr>
          <w:rFonts w:ascii="Trebuchet MS" w:hAnsi="Trebuchet MS"/>
          <w:b/>
          <w:spacing w:val="-2"/>
          <w:w w:val="135"/>
          <w:sz w:val="2"/>
        </w:rPr>
        <w:t>erie</w:t>
      </w:r>
      <w:r>
        <w:rPr>
          <w:rFonts w:ascii="Trebuchet MS" w:hAnsi="Trebuchet MS"/>
          <w:sz w:val="2"/>
        </w:rPr>
      </w:r>
    </w:p>
    <w:p>
      <w:pPr>
        <w:spacing w:after="0" w:line="326" w:lineRule="auto"/>
        <w:jc w:val="right"/>
        <w:rPr>
          <w:rFonts w:ascii="Trebuchet MS" w:hAnsi="Trebuchet MS" w:cs="Trebuchet MS" w:eastAsia="Trebuchet MS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450" w:space="40"/>
            <w:col w:w="533" w:space="40"/>
            <w:col w:w="532" w:space="40"/>
            <w:col w:w="3075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before="13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 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           </w:t>
      </w:r>
      <w:r>
        <w:rPr>
          <w:rFonts w:ascii="Lucida Sans" w:hAnsi="Lucida Sans"/>
          <w:b/>
          <w:color w:val="FFFFFF"/>
          <w:spacing w:val="1"/>
          <w:w w:val="110"/>
          <w:sz w:val="2"/>
        </w:rPr>
        <w:t> </w:t>
      </w:r>
      <w:r>
        <w:rPr>
          <w:rFonts w:ascii="Arial" w:hAnsi="Arial"/>
          <w:color w:val="FFFFFF"/>
          <w:w w:val="110"/>
          <w:sz w:val="2"/>
        </w:rPr>
        <w:t>1,000</w:t>
      </w:r>
      <w:r>
        <w:rPr>
          <w:rFonts w:ascii="Arial" w:hAns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  <w:r>
        <w:rPr/>
        <w:br w:type="column"/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before="13"/>
        <w:ind w:left="156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 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           </w:t>
      </w:r>
      <w:r>
        <w:rPr>
          <w:rFonts w:ascii="Lucida Sans" w:hAnsi="Lucida Sans"/>
          <w:b/>
          <w:color w:val="FFFFFF"/>
          <w:spacing w:val="1"/>
          <w:w w:val="110"/>
          <w:sz w:val="2"/>
        </w:rPr>
        <w:t> </w:t>
      </w:r>
      <w:r>
        <w:rPr>
          <w:rFonts w:ascii="Arial" w:hAnsi="Arial"/>
          <w:color w:val="FFFFFF"/>
          <w:w w:val="110"/>
          <w:sz w:val="2"/>
        </w:rPr>
        <w:t>1,000</w:t>
      </w:r>
      <w:r>
        <w:rPr>
          <w:rFonts w:ascii="Arial" w:hAns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  <w:r>
        <w:rPr/>
        <w:br w:type="column"/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before="13"/>
        <w:ind w:left="155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 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           </w:t>
      </w:r>
      <w:r>
        <w:rPr>
          <w:rFonts w:ascii="Lucida Sans" w:hAnsi="Lucida Sans"/>
          <w:b/>
          <w:color w:val="FFFFFF"/>
          <w:spacing w:val="1"/>
          <w:w w:val="110"/>
          <w:sz w:val="2"/>
        </w:rPr>
        <w:t> </w:t>
      </w:r>
      <w:r>
        <w:rPr>
          <w:rFonts w:ascii="Arial" w:hAnsi="Arial"/>
          <w:color w:val="FFFFFF"/>
          <w:w w:val="110"/>
          <w:sz w:val="2"/>
        </w:rPr>
        <w:t>1,000</w:t>
      </w:r>
      <w:r>
        <w:rPr>
          <w:rFonts w:ascii="Arial" w:hAns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  <w:r>
        <w:rPr/>
        <w:br w:type="column"/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line="240" w:lineRule="auto" w:before="0"/>
        <w:rPr>
          <w:rFonts w:ascii="Arial" w:hAnsi="Arial" w:cs="Arial" w:eastAsia="Arial"/>
          <w:sz w:val="2"/>
          <w:szCs w:val="2"/>
        </w:rPr>
      </w:pPr>
    </w:p>
    <w:p>
      <w:pPr>
        <w:spacing w:before="13"/>
        <w:ind w:left="154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 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           </w:t>
      </w:r>
      <w:r>
        <w:rPr>
          <w:rFonts w:ascii="Lucida Sans" w:hAnsi="Lucida Sans"/>
          <w:b/>
          <w:color w:val="FFFFFF"/>
          <w:spacing w:val="1"/>
          <w:w w:val="110"/>
          <w:sz w:val="2"/>
        </w:rPr>
        <w:t> </w:t>
      </w:r>
      <w:r>
        <w:rPr>
          <w:rFonts w:ascii="Arial" w:hAnsi="Arial"/>
          <w:color w:val="FFFFFF"/>
          <w:w w:val="110"/>
          <w:sz w:val="2"/>
        </w:rPr>
        <w:t>1,000</w:t>
      </w:r>
      <w:r>
        <w:rPr>
          <w:rFonts w:ascii="Arial" w:hAns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391" w:space="40"/>
            <w:col w:w="533" w:space="40"/>
            <w:col w:w="532" w:space="40"/>
            <w:col w:w="3134"/>
          </w:cols>
        </w:sectPr>
      </w:pPr>
    </w:p>
    <w:p>
      <w:pPr>
        <w:pStyle w:val="Heading4"/>
        <w:spacing w:line="140" w:lineRule="exact"/>
        <w:ind w:left="57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2"/>
          <w:w w:val="105"/>
        </w:rPr>
        <w:t>K</w:t>
      </w:r>
      <w:r>
        <w:rPr>
          <w:rFonts w:ascii="Trebuchet MS"/>
          <w:color w:val="FFFFFF"/>
          <w:spacing w:val="-3"/>
          <w:w w:val="105"/>
        </w:rPr>
        <w:t>opi</w:t>
      </w:r>
      <w:r>
        <w:rPr>
          <w:rFonts w:ascii="Trebuchet MS"/>
          <w:color w:val="FFFFFF"/>
          <w:spacing w:val="-17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av</w:t>
      </w:r>
      <w:r>
        <w:rPr>
          <w:rFonts w:ascii="Trebuchet MS"/>
          <w:color w:val="FFFFFF"/>
          <w:spacing w:val="-25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S</w:t>
      </w:r>
      <w:r>
        <w:rPr>
          <w:rFonts w:ascii="Trebuchet MS"/>
          <w:color w:val="FFFFFF"/>
          <w:spacing w:val="-3"/>
          <w:w w:val="105"/>
        </w:rPr>
        <w:t>A2</w:t>
      </w:r>
      <w:r>
        <w:rPr>
          <w:rFonts w:ascii="Trebuchet MS"/>
          <w:b w:val="0"/>
        </w:rPr>
      </w:r>
    </w:p>
    <w:p>
      <w:pPr>
        <w:tabs>
          <w:tab w:pos="900" w:val="right" w:leader="none"/>
        </w:tabs>
        <w:spacing w:before="31"/>
        <w:ind w:left="570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Arial"/>
          <w:color w:val="FFFFFF"/>
          <w:spacing w:val="-2"/>
          <w:w w:val="120"/>
          <w:sz w:val="2"/>
        </w:rPr>
        <w:tab/>
      </w:r>
      <w:r>
        <w:rPr>
          <w:rFonts w:ascii="Arial"/>
          <w:color w:val="FFFFFF"/>
          <w:w w:val="120"/>
          <w:sz w:val="2"/>
        </w:rPr>
        <w:t>3</w:t>
      </w:r>
      <w:r>
        <w:rPr>
          <w:rFonts w:ascii="Arial"/>
          <w:sz w:val="2"/>
        </w:rPr>
      </w:r>
    </w:p>
    <w:p>
      <w:pPr>
        <w:tabs>
          <w:tab w:pos="913" w:val="right" w:leader="none"/>
        </w:tabs>
        <w:spacing w:before="30"/>
        <w:ind w:left="570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89</w:t>
      </w:r>
      <w:r>
        <w:rPr>
          <w:rFonts w:ascii="Arial"/>
          <w:sz w:val="2"/>
        </w:rPr>
      </w:r>
    </w:p>
    <w:p>
      <w:pPr>
        <w:spacing w:before="31"/>
        <w:ind w:left="189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Trebuchet MS"/>
          <w:sz w:val="2"/>
        </w:rPr>
      </w:r>
    </w:p>
    <w:p>
      <w:pPr>
        <w:spacing w:before="30"/>
        <w:ind w:left="189" w:right="0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1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Lucida Sans"/>
          <w:sz w:val="2"/>
        </w:rPr>
      </w:r>
    </w:p>
    <w:p>
      <w:pPr>
        <w:spacing w:before="31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Arial"/>
          <w:color w:val="FFFFFF"/>
          <w:w w:val="115"/>
          <w:sz w:val="2"/>
        </w:rPr>
        <w:t>19</w:t>
      </w:r>
      <w:r>
        <w:rPr>
          <w:rFonts w:ascii="Arial"/>
          <w:sz w:val="2"/>
        </w:rPr>
      </w:r>
    </w:p>
    <w:p>
      <w:pPr>
        <w:spacing w:before="31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/>
          <w:color w:val="FFFFFF"/>
          <w:w w:val="115"/>
          <w:sz w:val="2"/>
        </w:rPr>
        <w:t>174</w:t>
      </w:r>
      <w:r>
        <w:rPr>
          <w:rFonts w:ascii="Arial"/>
          <w:sz w:val="2"/>
        </w:rPr>
      </w:r>
    </w:p>
    <w:p>
      <w:pPr>
        <w:tabs>
          <w:tab w:pos="505" w:val="right" w:leader="none"/>
        </w:tabs>
        <w:spacing w:before="31"/>
        <w:ind w:left="175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Arial"/>
          <w:color w:val="FFFFFF"/>
          <w:spacing w:val="-2"/>
          <w:w w:val="120"/>
          <w:sz w:val="2"/>
        </w:rPr>
        <w:tab/>
      </w:r>
      <w:r>
        <w:rPr>
          <w:rFonts w:ascii="Arial"/>
          <w:color w:val="FFFFFF"/>
          <w:w w:val="120"/>
          <w:sz w:val="2"/>
        </w:rPr>
        <w:t>3</w:t>
      </w:r>
      <w:r>
        <w:rPr>
          <w:rFonts w:ascii="Arial"/>
          <w:sz w:val="2"/>
        </w:rPr>
      </w:r>
    </w:p>
    <w:p>
      <w:pPr>
        <w:tabs>
          <w:tab w:pos="492" w:val="left" w:leader="none"/>
        </w:tabs>
        <w:spacing w:before="30"/>
        <w:ind w:left="175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1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37</w:t>
      </w:r>
      <w:r>
        <w:rPr>
          <w:rFonts w:ascii="Arial"/>
          <w:sz w:val="2"/>
        </w:rPr>
      </w:r>
    </w:p>
    <w:p>
      <w:pPr>
        <w:tabs>
          <w:tab w:pos="530" w:val="right" w:leader="none"/>
        </w:tabs>
        <w:spacing w:before="31"/>
        <w:ind w:left="187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spacing w:val="-4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Arial"/>
          <w:color w:val="FFFFFF"/>
          <w:spacing w:val="-2"/>
          <w:w w:val="120"/>
          <w:sz w:val="2"/>
        </w:rPr>
        <w:tab/>
      </w:r>
      <w:r>
        <w:rPr>
          <w:rFonts w:ascii="Arial"/>
          <w:color w:val="FFFFFF"/>
          <w:w w:val="120"/>
          <w:sz w:val="2"/>
        </w:rPr>
        <w:t>21</w:t>
      </w:r>
      <w:r>
        <w:rPr>
          <w:rFonts w:ascii="Arial"/>
          <w:sz w:val="2"/>
        </w:rPr>
      </w:r>
    </w:p>
    <w:p>
      <w:pPr>
        <w:tabs>
          <w:tab w:pos="530" w:val="right" w:leader="none"/>
        </w:tabs>
        <w:spacing w:before="30"/>
        <w:ind w:left="187" w:right="0" w:firstLine="0"/>
        <w:jc w:val="left"/>
        <w:rPr>
          <w:rFonts w:ascii="Arial" w:hAnsi="Arial" w:cs="Arial" w:eastAsia="Arial"/>
          <w:sz w:val="2"/>
          <w:szCs w:val="2"/>
        </w:rPr>
      </w:pPr>
      <w:r>
        <w:rPr/>
        <w:pict>
          <v:shape style="position:absolute;margin-left:447.923828pt;margin-top:-16.114204pt;width:3.3pt;height:12.95pt;mso-position-horizontal-relative:page;mso-position-vertical-relative:paragraph;z-index:1432" type="#_x0000_t202" filled="false" stroked="false">
            <v:textbox inset="0,0,0,0" style="layout-flow:vertical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  <w:r>
                    <w:rPr>
                      <w:rFonts w:ascii="Arial"/>
                      <w:b/>
                      <w:w w:val="128"/>
                      <w:sz w:val="2"/>
                    </w:rPr>
                    <w:t>SA2</w:t>
                  </w:r>
                  <w:r>
                    <w:rPr>
                      <w:rFonts w:ascii="Arial"/>
                      <w:b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-</w:t>
                  </w:r>
                  <w:r>
                    <w:rPr>
                      <w:rFonts w:ascii="Arial"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Mikrobekaos</w:t>
                  </w:r>
                  <w:r>
                    <w:rPr>
                      <w:rFonts w:ascii="Arial"/>
                      <w:sz w:val="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50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6" w:equalWidth="0">
            <w:col w:w="2121" w:space="3323"/>
            <w:col w:w="914" w:space="40"/>
            <w:col w:w="404" w:space="40"/>
            <w:col w:w="102" w:space="40"/>
            <w:col w:w="519" w:space="40"/>
            <w:col w:w="3167"/>
          </w:cols>
        </w:sectPr>
      </w:pPr>
    </w:p>
    <w:p>
      <w:pPr>
        <w:tabs>
          <w:tab w:pos="343" w:val="right" w:leader="none"/>
        </w:tabs>
        <w:spacing w:line="23" w:lineRule="exact" w:before="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15</w:t>
      </w:r>
      <w:r>
        <w:rPr>
          <w:rFonts w:ascii="Arial"/>
          <w:sz w:val="2"/>
        </w:rPr>
      </w:r>
    </w:p>
    <w:p>
      <w:pPr>
        <w:tabs>
          <w:tab w:pos="532" w:val="right" w:leader="none"/>
        </w:tabs>
        <w:spacing w:line="23" w:lineRule="exact" w:before="0"/>
        <w:ind w:left="189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20</w:t>
      </w:r>
      <w:r>
        <w:rPr>
          <w:rFonts w:ascii="Arial"/>
          <w:sz w:val="2"/>
        </w:rPr>
      </w:r>
    </w:p>
    <w:p>
      <w:pPr>
        <w:tabs>
          <w:tab w:pos="518" w:val="right" w:leader="none"/>
        </w:tabs>
        <w:spacing w:line="23" w:lineRule="exact" w:before="0"/>
        <w:ind w:left="188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</w:t>
      </w:r>
      <w:r>
        <w:rPr>
          <w:rFonts w:ascii="Arial"/>
          <w:sz w:val="2"/>
        </w:rPr>
      </w:r>
    </w:p>
    <w:p>
      <w:pPr>
        <w:tabs>
          <w:tab w:pos="543" w:val="right" w:leader="none"/>
        </w:tabs>
        <w:spacing w:line="23" w:lineRule="exact" w:before="0"/>
        <w:ind w:left="200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75</w:t>
      </w:r>
      <w:r>
        <w:rPr>
          <w:rFonts w:ascii="Arial"/>
          <w:sz w:val="2"/>
        </w:rPr>
      </w:r>
    </w:p>
    <w:p>
      <w:pPr>
        <w:spacing w:after="0" w:line="23" w:lineRule="exact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359" w:space="40"/>
            <w:col w:w="533" w:space="40"/>
            <w:col w:w="519" w:space="40"/>
            <w:col w:w="3179"/>
          </w:cols>
        </w:sectPr>
      </w:pPr>
    </w:p>
    <w:p>
      <w:pPr>
        <w:tabs>
          <w:tab w:pos="343" w:val="right" w:leader="none"/>
        </w:tabs>
        <w:spacing w:before="3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2"/>
          <w:w w:val="110"/>
          <w:sz w:val="2"/>
        </w:rPr>
        <w:t>Antibiotikaresist</w:t>
      </w:r>
      <w:r>
        <w:rPr>
          <w:rFonts w:ascii="Lucida Sans"/>
          <w:b/>
          <w:color w:val="FFFFFF"/>
          <w:spacing w:val="-1"/>
          <w:w w:val="110"/>
          <w:sz w:val="2"/>
        </w:rPr>
        <w:t>ens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60</w:t>
      </w:r>
      <w:r>
        <w:rPr>
          <w:rFonts w:ascii="Arial"/>
          <w:sz w:val="2"/>
        </w:rPr>
      </w:r>
    </w:p>
    <w:p>
      <w:pPr>
        <w:tabs>
          <w:tab w:pos="532" w:val="right" w:leader="none"/>
        </w:tabs>
        <w:spacing w:before="30"/>
        <w:ind w:left="189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2"/>
          <w:w w:val="110"/>
          <w:sz w:val="2"/>
        </w:rPr>
        <w:t>Antibiotikaresist</w:t>
      </w:r>
      <w:r>
        <w:rPr>
          <w:rFonts w:ascii="Lucida Sans"/>
          <w:b/>
          <w:color w:val="FFFFFF"/>
          <w:spacing w:val="-1"/>
          <w:w w:val="110"/>
          <w:sz w:val="2"/>
        </w:rPr>
        <w:t>ens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90</w:t>
      </w:r>
      <w:r>
        <w:rPr>
          <w:rFonts w:ascii="Arial"/>
          <w:sz w:val="2"/>
        </w:rPr>
      </w:r>
    </w:p>
    <w:p>
      <w:pPr>
        <w:tabs>
          <w:tab w:pos="531" w:val="right" w:leader="none"/>
        </w:tabs>
        <w:spacing w:before="30"/>
        <w:ind w:left="188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2"/>
          <w:w w:val="110"/>
          <w:sz w:val="2"/>
        </w:rPr>
        <w:t>Antibiotikaresist</w:t>
      </w:r>
      <w:r>
        <w:rPr>
          <w:rFonts w:ascii="Lucida Sans"/>
          <w:b/>
          <w:color w:val="FFFFFF"/>
          <w:spacing w:val="-1"/>
          <w:w w:val="110"/>
          <w:sz w:val="2"/>
        </w:rPr>
        <w:t>ens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70</w:t>
      </w:r>
      <w:r>
        <w:rPr>
          <w:rFonts w:ascii="Arial"/>
          <w:sz w:val="2"/>
        </w:rPr>
      </w:r>
    </w:p>
    <w:p>
      <w:pPr>
        <w:tabs>
          <w:tab w:pos="530" w:val="right" w:leader="none"/>
        </w:tabs>
        <w:spacing w:before="30"/>
        <w:ind w:left="187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2"/>
          <w:w w:val="110"/>
          <w:sz w:val="2"/>
        </w:rPr>
        <w:t>Antibiotikaresist</w:t>
      </w:r>
      <w:r>
        <w:rPr>
          <w:rFonts w:ascii="Lucida Sans"/>
          <w:b/>
          <w:color w:val="FFFFFF"/>
          <w:spacing w:val="-1"/>
          <w:w w:val="110"/>
          <w:sz w:val="2"/>
        </w:rPr>
        <w:t>ens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50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359" w:space="40"/>
            <w:col w:w="533" w:space="40"/>
            <w:col w:w="532" w:space="40"/>
            <w:col w:w="3166"/>
          </w:cols>
        </w:sectPr>
      </w:pPr>
    </w:p>
    <w:p>
      <w:pPr>
        <w:pStyle w:val="Heading4"/>
        <w:spacing w:line="82" w:lineRule="exact" w:before="290"/>
        <w:ind w:left="57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2"/>
          <w:w w:val="105"/>
        </w:rPr>
        <w:t>K</w:t>
      </w:r>
      <w:r>
        <w:rPr>
          <w:rFonts w:ascii="Trebuchet MS"/>
          <w:color w:val="FFFFFF"/>
          <w:spacing w:val="-3"/>
          <w:w w:val="105"/>
        </w:rPr>
        <w:t>opi</w:t>
      </w:r>
      <w:r>
        <w:rPr>
          <w:rFonts w:ascii="Trebuchet MS"/>
          <w:color w:val="FFFFFF"/>
          <w:spacing w:val="-19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av</w:t>
      </w:r>
      <w:r>
        <w:rPr>
          <w:rFonts w:ascii="Trebuchet MS"/>
          <w:color w:val="FFFFFF"/>
          <w:spacing w:val="-26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S</w:t>
      </w:r>
      <w:r>
        <w:rPr>
          <w:rFonts w:ascii="Trebuchet MS"/>
          <w:color w:val="FFFFFF"/>
          <w:spacing w:val="-3"/>
          <w:w w:val="105"/>
        </w:rPr>
        <w:t>A3</w:t>
      </w:r>
      <w:r>
        <w:rPr>
          <w:rFonts w:ascii="Trebuchet MS"/>
          <w:b w:val="0"/>
        </w:rPr>
      </w:r>
    </w:p>
    <w:p>
      <w:pPr>
        <w:spacing w:line="295" w:lineRule="auto" w:before="43"/>
        <w:ind w:left="570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w w:val="120"/>
        </w:rPr>
        <w:br w:type="column"/>
      </w:r>
      <w:r>
        <w:rPr>
          <w:rFonts w:ascii="Arial" w:hAnsi="Arial"/>
          <w:i/>
          <w:w w:val="120"/>
          <w:sz w:val="2"/>
        </w:rPr>
        <w:t>Salmonella </w:t>
      </w:r>
      <w:r>
        <w:rPr>
          <w:rFonts w:ascii="Trebuchet MS" w:hAnsi="Trebuchet MS"/>
          <w:w w:val="120"/>
          <w:sz w:val="2"/>
        </w:rPr>
        <w:t>er mest </w:t>
      </w:r>
      <w:r>
        <w:rPr>
          <w:rFonts w:ascii="Trebuchet MS" w:hAnsi="Trebuchet MS"/>
          <w:spacing w:val="-2"/>
          <w:w w:val="120"/>
          <w:sz w:val="2"/>
        </w:rPr>
        <w:t>kjent</w:t>
      </w:r>
      <w:r>
        <w:rPr>
          <w:rFonts w:ascii="Trebuchet MS" w:hAnsi="Trebuchet MS"/>
          <w:spacing w:val="-1"/>
          <w:w w:val="120"/>
          <w:sz w:val="2"/>
        </w:rPr>
        <w:t> </w:t>
      </w:r>
      <w:r>
        <w:rPr>
          <w:rFonts w:ascii="Trebuchet MS" w:hAnsi="Trebuchet MS"/>
          <w:spacing w:val="-2"/>
          <w:w w:val="120"/>
          <w:sz w:val="2"/>
        </w:rPr>
        <w:t>f</w:t>
      </w:r>
      <w:r>
        <w:rPr>
          <w:rFonts w:ascii="Trebuchet MS" w:hAnsi="Trebuchet MS"/>
          <w:spacing w:val="-1"/>
          <w:w w:val="120"/>
          <w:sz w:val="2"/>
        </w:rPr>
        <w:t>or</w:t>
      </w:r>
      <w:r>
        <w:rPr>
          <w:rFonts w:ascii="Trebuchet MS" w:hAnsi="Trebuchet MS"/>
          <w:w w:val="120"/>
          <w:sz w:val="2"/>
        </w:rPr>
        <w:t> å </w:t>
      </w:r>
      <w:r>
        <w:rPr>
          <w:rFonts w:ascii="Trebuchet MS" w:hAnsi="Trebuchet MS"/>
          <w:spacing w:val="-2"/>
          <w:w w:val="120"/>
          <w:sz w:val="2"/>
        </w:rPr>
        <w:t>f</w:t>
      </w:r>
      <w:r>
        <w:rPr>
          <w:rFonts w:ascii="Trebuchet MS" w:hAnsi="Trebuchet MS"/>
          <w:spacing w:val="-1"/>
          <w:w w:val="120"/>
          <w:sz w:val="2"/>
        </w:rPr>
        <w:t>orårsake</w:t>
      </w:r>
      <w:r>
        <w:rPr>
          <w:rFonts w:ascii="Trebuchet MS" w:hAnsi="Trebuchet MS"/>
          <w:spacing w:val="27"/>
          <w:w w:val="126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ma</w:t>
      </w:r>
      <w:r>
        <w:rPr>
          <w:rFonts w:ascii="Trebuchet MS" w:hAnsi="Trebuchet MS"/>
          <w:spacing w:val="-2"/>
          <w:w w:val="120"/>
          <w:sz w:val="2"/>
        </w:rPr>
        <w:t>tf</w:t>
      </w:r>
      <w:r>
        <w:rPr>
          <w:rFonts w:ascii="Trebuchet MS" w:hAnsi="Trebuchet MS"/>
          <w:spacing w:val="-1"/>
          <w:w w:val="120"/>
          <w:sz w:val="2"/>
        </w:rPr>
        <w:t>or</w:t>
      </w:r>
      <w:r>
        <w:rPr>
          <w:rFonts w:ascii="Trebuchet MS" w:hAnsi="Trebuchet MS"/>
          <w:spacing w:val="-2"/>
          <w:w w:val="120"/>
          <w:sz w:val="2"/>
        </w:rPr>
        <w:t>giftning.</w:t>
      </w:r>
      <w:r>
        <w:rPr>
          <w:rFonts w:ascii="Trebuchet MS" w:hAnsi="Trebuchet MS"/>
          <w:spacing w:val="4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Symp</w:t>
      </w:r>
      <w:r>
        <w:rPr>
          <w:rFonts w:ascii="Trebuchet MS" w:hAnsi="Trebuchet MS"/>
          <w:spacing w:val="-2"/>
          <w:w w:val="120"/>
          <w:sz w:val="2"/>
        </w:rPr>
        <w:t>t</w:t>
      </w:r>
      <w:r>
        <w:rPr>
          <w:rFonts w:ascii="Trebuchet MS" w:hAnsi="Trebuchet MS"/>
          <w:spacing w:val="-1"/>
          <w:w w:val="120"/>
          <w:sz w:val="2"/>
        </w:rPr>
        <w:t>omene</w:t>
      </w:r>
      <w:r>
        <w:rPr>
          <w:rFonts w:ascii="Trebuchet MS" w:hAnsi="Trebuchet MS"/>
          <w:spacing w:val="5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v</w:t>
      </w:r>
      <w:r>
        <w:rPr>
          <w:rFonts w:ascii="Trebuchet MS" w:hAnsi="Trebuchet MS"/>
          <w:spacing w:val="-2"/>
          <w:w w:val="120"/>
          <w:sz w:val="2"/>
        </w:rPr>
        <w:t>arier</w:t>
      </w:r>
      <w:r>
        <w:rPr>
          <w:rFonts w:ascii="Trebuchet MS" w:hAnsi="Trebuchet MS"/>
          <w:spacing w:val="-1"/>
          <w:w w:val="120"/>
          <w:sz w:val="2"/>
        </w:rPr>
        <w:t>er</w:t>
      </w:r>
      <w:r>
        <w:rPr>
          <w:rFonts w:ascii="Trebuchet MS" w:hAnsi="Trebuchet MS"/>
          <w:spacing w:val="5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fra</w:t>
      </w:r>
      <w:r>
        <w:rPr>
          <w:rFonts w:ascii="Trebuchet MS" w:hAnsi="Trebuchet MS"/>
          <w:spacing w:val="51"/>
          <w:w w:val="114"/>
          <w:sz w:val="2"/>
        </w:rPr>
        <w:t> </w:t>
      </w:r>
      <w:r>
        <w:rPr>
          <w:rFonts w:ascii="Trebuchet MS" w:hAnsi="Trebuchet MS"/>
          <w:w w:val="120"/>
          <w:sz w:val="2"/>
        </w:rPr>
        <w:t>oppkast</w:t>
      </w:r>
      <w:r>
        <w:rPr>
          <w:rFonts w:ascii="Trebuchet MS" w:hAnsi="Trebuchet MS"/>
          <w:spacing w:val="-2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til</w:t>
      </w:r>
      <w:r>
        <w:rPr>
          <w:rFonts w:ascii="Trebuchet MS" w:hAnsi="Trebuchet MS"/>
          <w:spacing w:val="-1"/>
          <w:w w:val="120"/>
          <w:sz w:val="2"/>
        </w:rPr>
        <w:t> diar</w:t>
      </w:r>
      <w:r>
        <w:rPr>
          <w:rFonts w:ascii="Trebuchet MS" w:hAnsi="Trebuchet MS"/>
          <w:spacing w:val="-2"/>
          <w:w w:val="120"/>
          <w:sz w:val="2"/>
        </w:rPr>
        <w:t>é. </w:t>
      </w:r>
      <w:r>
        <w:rPr>
          <w:rFonts w:ascii="Trebuchet MS" w:hAnsi="Trebuchet MS"/>
          <w:w w:val="120"/>
          <w:sz w:val="2"/>
        </w:rPr>
        <w:t>Salmonella</w:t>
      </w:r>
      <w:r>
        <w:rPr>
          <w:rFonts w:ascii="Trebuchet MS" w:hAnsi="Trebuchet MS"/>
          <w:spacing w:val="-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er</w:t>
      </w:r>
      <w:r>
        <w:rPr>
          <w:rFonts w:ascii="Trebuchet MS" w:hAnsi="Trebuchet MS"/>
          <w:spacing w:val="-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i</w:t>
      </w:r>
      <w:r>
        <w:rPr>
          <w:rFonts w:ascii="Trebuchet MS" w:hAnsi="Trebuchet MS"/>
          <w:spacing w:val="-2"/>
          <w:w w:val="120"/>
          <w:sz w:val="2"/>
        </w:rPr>
        <w:t> f</w:t>
      </w:r>
      <w:r>
        <w:rPr>
          <w:rFonts w:ascii="Trebuchet MS" w:hAnsi="Trebuchet MS"/>
          <w:spacing w:val="-1"/>
          <w:w w:val="120"/>
          <w:sz w:val="2"/>
        </w:rPr>
        <w:t>erd</w:t>
      </w:r>
      <w:r>
        <w:rPr>
          <w:rFonts w:ascii="Trebuchet MS" w:hAnsi="Trebuchet MS"/>
          <w:spacing w:val="27"/>
          <w:w w:val="132"/>
          <w:sz w:val="2"/>
        </w:rPr>
        <w:t> </w:t>
      </w:r>
      <w:r>
        <w:rPr>
          <w:rFonts w:ascii="Trebuchet MS" w:hAnsi="Trebuchet MS"/>
          <w:w w:val="120"/>
          <w:sz w:val="2"/>
        </w:rPr>
        <w:t>med å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bli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spacing w:val="-2"/>
          <w:w w:val="120"/>
          <w:sz w:val="2"/>
        </w:rPr>
        <w:t>r</w:t>
      </w:r>
      <w:r>
        <w:rPr>
          <w:rFonts w:ascii="Trebuchet MS" w:hAnsi="Trebuchet MS"/>
          <w:spacing w:val="-1"/>
          <w:w w:val="120"/>
          <w:sz w:val="2"/>
        </w:rPr>
        <w:t>esisten</w:t>
      </w:r>
      <w:r>
        <w:rPr>
          <w:rFonts w:ascii="Trebuchet MS" w:hAnsi="Trebuchet MS"/>
          <w:spacing w:val="-2"/>
          <w:w w:val="120"/>
          <w:sz w:val="2"/>
        </w:rPr>
        <w:t>t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ov</w:t>
      </w:r>
      <w:r>
        <w:rPr>
          <w:rFonts w:ascii="Trebuchet MS" w:hAnsi="Trebuchet MS"/>
          <w:spacing w:val="-2"/>
          <w:w w:val="120"/>
          <w:sz w:val="2"/>
        </w:rPr>
        <w:t>erf</w:t>
      </w:r>
      <w:r>
        <w:rPr>
          <w:rFonts w:ascii="Trebuchet MS" w:hAnsi="Trebuchet MS"/>
          <w:spacing w:val="-1"/>
          <w:w w:val="120"/>
          <w:sz w:val="2"/>
        </w:rPr>
        <w:t>or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an</w:t>
      </w:r>
      <w:r>
        <w:rPr>
          <w:rFonts w:ascii="Trebuchet MS" w:hAnsi="Trebuchet MS"/>
          <w:spacing w:val="-2"/>
          <w:w w:val="120"/>
          <w:sz w:val="2"/>
        </w:rPr>
        <w:t>tibiotika</w:t>
      </w:r>
      <w:r>
        <w:rPr>
          <w:rFonts w:ascii="Trebuchet MS" w:hAnsi="Trebuchet MS"/>
          <w:spacing w:val="39"/>
          <w:w w:val="114"/>
          <w:sz w:val="2"/>
        </w:rPr>
        <w:t> </w:t>
      </w:r>
      <w:r>
        <w:rPr>
          <w:rFonts w:ascii="Trebuchet MS" w:hAnsi="Trebuchet MS"/>
          <w:w w:val="120"/>
          <w:sz w:val="2"/>
        </w:rPr>
        <w:t>med </w:t>
      </w:r>
      <w:r>
        <w:rPr>
          <w:rFonts w:ascii="Trebuchet MS" w:hAnsi="Trebuchet MS"/>
          <w:spacing w:val="-1"/>
          <w:w w:val="120"/>
          <w:sz w:val="2"/>
        </w:rPr>
        <w:t>drøyt</w:t>
      </w:r>
      <w:r>
        <w:rPr>
          <w:rFonts w:ascii="Trebuchet MS" w:hAnsi="Trebuchet MS"/>
          <w:w w:val="120"/>
          <w:sz w:val="2"/>
        </w:rPr>
        <w:t> 6 200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spacing w:val="-2"/>
          <w:w w:val="120"/>
          <w:sz w:val="2"/>
        </w:rPr>
        <w:t>tilf</w:t>
      </w:r>
      <w:r>
        <w:rPr>
          <w:rFonts w:ascii="Trebuchet MS" w:hAnsi="Trebuchet MS"/>
          <w:spacing w:val="-1"/>
          <w:w w:val="120"/>
          <w:sz w:val="2"/>
        </w:rPr>
        <w:t>eller</w:t>
      </w:r>
      <w:r>
        <w:rPr>
          <w:rFonts w:ascii="Trebuchet MS" w:hAnsi="Trebuchet MS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av</w:t>
      </w:r>
      <w:r>
        <w:rPr>
          <w:rFonts w:ascii="Trebuchet MS" w:hAnsi="Trebuchet MS"/>
          <w:w w:val="120"/>
          <w:sz w:val="2"/>
        </w:rPr>
        <w:t> </w:t>
      </w:r>
      <w:r>
        <w:rPr>
          <w:rFonts w:ascii="Trebuchet MS" w:hAnsi="Trebuchet MS"/>
          <w:spacing w:val="-2"/>
          <w:w w:val="120"/>
          <w:sz w:val="2"/>
        </w:rPr>
        <w:t>r</w:t>
      </w:r>
      <w:r>
        <w:rPr>
          <w:rFonts w:ascii="Trebuchet MS" w:hAnsi="Trebuchet MS"/>
          <w:spacing w:val="-1"/>
          <w:w w:val="120"/>
          <w:sz w:val="2"/>
        </w:rPr>
        <w:t>esistens</w:t>
      </w:r>
      <w:r>
        <w:rPr>
          <w:rFonts w:ascii="Trebuchet MS" w:hAnsi="Trebuchet MS"/>
          <w:w w:val="131"/>
          <w:sz w:val="2"/>
        </w:rPr>
        <w:t> </w:t>
      </w:r>
      <w:r>
        <w:rPr>
          <w:rFonts w:ascii="Trebuchet MS" w:hAnsi="Trebuchet MS"/>
          <w:spacing w:val="39"/>
          <w:w w:val="131"/>
          <w:sz w:val="2"/>
        </w:rPr>
        <w:t> </w:t>
      </w:r>
      <w:r>
        <w:rPr>
          <w:rFonts w:ascii="Trebuchet MS" w:hAnsi="Trebuchet MS"/>
          <w:w w:val="120"/>
          <w:sz w:val="2"/>
        </w:rPr>
        <w:t>per</w:t>
      </w:r>
      <w:r>
        <w:rPr>
          <w:rFonts w:ascii="Trebuchet MS" w:hAnsi="Trebuchet MS"/>
          <w:spacing w:val="-2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år</w:t>
      </w:r>
      <w:r>
        <w:rPr>
          <w:rFonts w:ascii="Trebuchet MS" w:hAnsi="Trebuchet MS"/>
          <w:spacing w:val="-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i</w:t>
      </w:r>
      <w:r>
        <w:rPr>
          <w:rFonts w:ascii="Trebuchet MS" w:hAnsi="Trebuchet MS"/>
          <w:spacing w:val="-1"/>
          <w:w w:val="120"/>
          <w:sz w:val="2"/>
        </w:rPr>
        <w:t> US</w:t>
      </w:r>
      <w:r>
        <w:rPr>
          <w:rFonts w:ascii="Trebuchet MS" w:hAnsi="Trebuchet MS"/>
          <w:spacing w:val="-2"/>
          <w:w w:val="120"/>
          <w:sz w:val="2"/>
        </w:rPr>
        <w:t>A.</w:t>
      </w:r>
      <w:r>
        <w:rPr>
          <w:rFonts w:ascii="Trebuchet MS" w:hAnsi="Trebuchet MS"/>
          <w:sz w:val="2"/>
        </w:rPr>
      </w:r>
    </w:p>
    <w:p>
      <w:pPr>
        <w:spacing w:line="296" w:lineRule="auto" w:before="43"/>
        <w:ind w:left="93" w:right="21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Me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ticillinr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esisten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t</w:t>
      </w:r>
      <w:r>
        <w:rPr>
          <w:rFonts w:ascii="Trebuchet MS" w:hAnsi="Trebuchet MS" w:cs="Trebuchet MS" w:eastAsia="Trebuchet MS"/>
          <w:spacing w:val="5"/>
          <w:w w:val="120"/>
          <w:sz w:val="2"/>
          <w:szCs w:val="2"/>
        </w:rPr>
        <w:t> </w:t>
      </w:r>
      <w:r>
        <w:rPr>
          <w:rFonts w:ascii="Arial" w:hAnsi="Arial" w:cs="Arial" w:eastAsia="Arial"/>
          <w:i/>
          <w:spacing w:val="-2"/>
          <w:w w:val="120"/>
          <w:sz w:val="2"/>
          <w:szCs w:val="2"/>
        </w:rPr>
        <w:t>S</w:t>
      </w:r>
      <w:r>
        <w:rPr>
          <w:rFonts w:ascii="Arial" w:hAnsi="Arial" w:cs="Arial" w:eastAsia="Arial"/>
          <w:i/>
          <w:spacing w:val="-1"/>
          <w:w w:val="120"/>
          <w:sz w:val="2"/>
          <w:szCs w:val="2"/>
        </w:rPr>
        <w:t>taphylococcus</w:t>
      </w:r>
      <w:r>
        <w:rPr>
          <w:rFonts w:ascii="Arial" w:hAnsi="Arial" w:cs="Arial" w:eastAsia="Arial"/>
          <w:i/>
          <w:w w:val="120"/>
          <w:sz w:val="2"/>
          <w:szCs w:val="2"/>
        </w:rPr>
        <w:t>  </w:t>
      </w:r>
      <w:r>
        <w:rPr>
          <w:rFonts w:ascii="Arial" w:hAnsi="Arial" w:cs="Arial" w:eastAsia="Arial"/>
          <w:i/>
          <w:spacing w:val="-1"/>
          <w:w w:val="120"/>
          <w:sz w:val="2"/>
          <w:szCs w:val="2"/>
        </w:rPr>
        <w:t>aur</w:t>
      </w:r>
      <w:r>
        <w:rPr>
          <w:rFonts w:ascii="Arial" w:hAnsi="Arial" w:cs="Arial" w:eastAsia="Arial"/>
          <w:i/>
          <w:spacing w:val="-2"/>
          <w:w w:val="120"/>
          <w:sz w:val="2"/>
          <w:szCs w:val="2"/>
        </w:rPr>
        <w:t>eus</w:t>
      </w:r>
      <w:r>
        <w:rPr>
          <w:rFonts w:ascii="Arial" w:hAnsi="Arial" w:cs="Arial" w:eastAsia="Arial"/>
          <w:i/>
          <w:spacing w:val="61"/>
          <w:w w:val="11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er en type </w:t>
      </w:r>
      <w:r>
        <w:rPr>
          <w:rFonts w:ascii="Arial" w:hAnsi="Arial" w:cs="Arial" w:eastAsia="Arial"/>
          <w:i/>
          <w:spacing w:val="-2"/>
          <w:w w:val="120"/>
          <w:sz w:val="2"/>
          <w:szCs w:val="2"/>
        </w:rPr>
        <w:t>S</w:t>
      </w:r>
      <w:r>
        <w:rPr>
          <w:rFonts w:ascii="Arial" w:hAnsi="Arial" w:cs="Arial" w:eastAsia="Arial"/>
          <w:i/>
          <w:spacing w:val="-1"/>
          <w:w w:val="120"/>
          <w:sz w:val="2"/>
          <w:szCs w:val="2"/>
        </w:rPr>
        <w:t>taphylococcus</w:t>
      </w:r>
      <w:r>
        <w:rPr>
          <w:rFonts w:ascii="Arial" w:hAnsi="Arial" w:cs="Arial" w:eastAsia="Arial"/>
          <w:i/>
          <w:spacing w:val="2"/>
          <w:w w:val="120"/>
          <w:sz w:val="2"/>
          <w:szCs w:val="2"/>
        </w:rPr>
        <w:t> </w:t>
      </w:r>
      <w:r>
        <w:rPr>
          <w:rFonts w:ascii="Arial" w:hAnsi="Arial" w:cs="Arial" w:eastAsia="Arial"/>
          <w:i/>
          <w:spacing w:val="-1"/>
          <w:w w:val="120"/>
          <w:sz w:val="2"/>
          <w:szCs w:val="2"/>
        </w:rPr>
        <w:t>aur</w:t>
      </w:r>
      <w:r>
        <w:rPr>
          <w:rFonts w:ascii="Arial" w:hAnsi="Arial" w:cs="Arial" w:eastAsia="Arial"/>
          <w:i/>
          <w:spacing w:val="-2"/>
          <w:w w:val="120"/>
          <w:sz w:val="2"/>
          <w:szCs w:val="2"/>
        </w:rPr>
        <w:t>eus</w:t>
      </w:r>
      <w:r>
        <w:rPr>
          <w:rFonts w:ascii="Arial" w:hAnsi="Arial" w:cs="Arial" w:eastAsia="Arial"/>
          <w:i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som</w:t>
      </w:r>
      <w:r>
        <w:rPr>
          <w:rFonts w:ascii="Trebuchet MS" w:hAnsi="Trebuchet MS" w:cs="Trebuchet MS" w:eastAsia="Trebuchet MS"/>
          <w:spacing w:val="31"/>
          <w:w w:val="133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har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mut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ert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til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å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bli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r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esisten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t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ov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erf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or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de</w:t>
      </w:r>
      <w:r>
        <w:rPr>
          <w:rFonts w:ascii="Trebuchet MS" w:hAnsi="Trebuchet MS" w:cs="Trebuchet MS" w:eastAsia="Trebuchet MS"/>
          <w:spacing w:val="31"/>
          <w:w w:val="129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ﬂeste</w:t>
      </w:r>
      <w:r>
        <w:rPr>
          <w:rFonts w:ascii="Arial" w:hAnsi="Arial" w:cs="Arial" w:eastAsia="Arial"/>
          <w:spacing w:val="1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antibiotika.</w:t>
      </w:r>
      <w:r>
        <w:rPr>
          <w:rFonts w:ascii="Arial" w:hAnsi="Arial" w:cs="Arial" w:eastAsia="Arial"/>
          <w:spacing w:val="1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De</w:t>
      </w:r>
      <w:r>
        <w:rPr>
          <w:rFonts w:ascii="Arial" w:hAnsi="Arial" w:cs="Arial" w:eastAsia="Arial"/>
          <w:spacing w:val="2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kan</w:t>
      </w:r>
      <w:r>
        <w:rPr>
          <w:rFonts w:ascii="Arial" w:hAnsi="Arial" w:cs="Arial" w:eastAsia="Arial"/>
          <w:spacing w:val="1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forårsake</w:t>
      </w:r>
      <w:r>
        <w:rPr>
          <w:rFonts w:ascii="Arial" w:hAnsi="Arial" w:cs="Arial" w:eastAsia="Arial"/>
          <w:spacing w:val="43"/>
          <w:w w:val="124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alvorlig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inf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eksjon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hos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mennesker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.</w: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96" w:lineRule="auto" w:before="40"/>
        <w:ind w:left="84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w w:val="125"/>
        </w:rPr>
        <w:br w:type="column"/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Klamy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dia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er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en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kjønnssykdom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som</w:t>
      </w:r>
      <w:r>
        <w:rPr>
          <w:rFonts w:ascii="Trebuchet MS" w:hAnsi="Trebuchet MS" w:cs="Trebuchet MS" w:eastAsia="Trebuchet MS"/>
          <w:spacing w:val="35"/>
          <w:w w:val="133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skyldes</w:t>
      </w:r>
      <w:r>
        <w:rPr>
          <w:rFonts w:ascii="Trebuchet MS" w:hAnsi="Trebuchet MS" w:cs="Trebuchet MS" w:eastAsia="Trebuchet MS"/>
          <w:spacing w:val="3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bakteriene</w:t>
      </w:r>
      <w:r>
        <w:rPr>
          <w:rFonts w:ascii="Trebuchet MS" w:hAnsi="Trebuchet MS" w:cs="Trebuchet MS" w:eastAsia="Trebuchet MS"/>
          <w:spacing w:val="4"/>
          <w:w w:val="125"/>
          <w:sz w:val="2"/>
          <w:szCs w:val="2"/>
        </w:rPr>
        <w:t> </w:t>
      </w:r>
      <w:r>
        <w:rPr>
          <w:rFonts w:ascii="Arial" w:hAnsi="Arial" w:cs="Arial" w:eastAsia="Arial"/>
          <w:i/>
          <w:spacing w:val="-2"/>
          <w:w w:val="125"/>
          <w:sz w:val="2"/>
          <w:szCs w:val="2"/>
        </w:rPr>
        <w:t>Chlamy</w:t>
      </w:r>
      <w:r>
        <w:rPr>
          <w:rFonts w:ascii="Arial" w:hAnsi="Arial" w:cs="Arial" w:eastAsia="Arial"/>
          <w:i/>
          <w:spacing w:val="-1"/>
          <w:w w:val="125"/>
          <w:sz w:val="2"/>
          <w:szCs w:val="2"/>
        </w:rPr>
        <w:t>dia</w:t>
      </w:r>
      <w:r>
        <w:rPr>
          <w:rFonts w:ascii="Arial" w:hAnsi="Arial" w:cs="Arial" w:eastAsia="Arial"/>
          <w:i/>
          <w:spacing w:val="33"/>
          <w:w w:val="126"/>
          <w:sz w:val="2"/>
          <w:szCs w:val="2"/>
        </w:rPr>
        <w:t> </w:t>
      </w:r>
      <w:r>
        <w:rPr>
          <w:rFonts w:ascii="Arial" w:hAnsi="Arial" w:cs="Arial" w:eastAsia="Arial"/>
          <w:i/>
          <w:spacing w:val="-1"/>
          <w:w w:val="125"/>
          <w:sz w:val="2"/>
          <w:szCs w:val="2"/>
        </w:rPr>
        <w:t>trachoma</w:t>
      </w:r>
      <w:r>
        <w:rPr>
          <w:rFonts w:ascii="Arial" w:hAnsi="Arial" w:cs="Arial" w:eastAsia="Arial"/>
          <w:i/>
          <w:spacing w:val="-2"/>
          <w:w w:val="125"/>
          <w:sz w:val="2"/>
          <w:szCs w:val="2"/>
        </w:rPr>
        <w:t>tis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.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Symp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t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omene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er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som 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r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egel</w:t>
      </w:r>
      <w:r>
        <w:rPr>
          <w:rFonts w:ascii="Trebuchet MS" w:hAnsi="Trebuchet MS" w:cs="Trebuchet MS" w:eastAsia="Trebuchet MS"/>
          <w:spacing w:val="43"/>
          <w:w w:val="129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milde, med utﬂod fra</w:t>
      </w:r>
      <w:r>
        <w:rPr>
          <w:rFonts w:ascii="Arial" w:hAnsi="Arial" w:cs="Arial" w:eastAsia="Arial"/>
          <w:spacing w:val="1"/>
          <w:w w:val="125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penis eller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 v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agina,</w:t>
      </w:r>
      <w:r>
        <w:rPr>
          <w:rFonts w:ascii="Arial" w:hAnsi="Arial" w:cs="Arial" w:eastAsia="Arial"/>
          <w:spacing w:val="26"/>
          <w:w w:val="118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men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sykdommen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kan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 før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e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til</w:t>
      </w:r>
      <w:r>
        <w:rPr>
          <w:rFonts w:ascii="Trebuchet MS" w:hAnsi="Trebuchet MS" w:cs="Trebuchet MS" w:eastAsia="Trebuchet MS"/>
          <w:spacing w:val="29"/>
          <w:w w:val="104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ufruktbarhet.</w: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96" w:lineRule="auto" w:before="40"/>
        <w:ind w:left="98" w:right="2577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w w:val="125"/>
        </w:rPr>
        <w:br w:type="column"/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Mange</w:t>
      </w:r>
      <w:r>
        <w:rPr>
          <w:rFonts w:ascii="Trebuchet MS" w:hAnsi="Trebuchet MS" w:cs="Trebuchet MS" w:eastAsia="Trebuchet MS"/>
          <w:w w:val="125"/>
          <w:sz w:val="2"/>
          <w:szCs w:val="2"/>
        </w:rPr>
        <w:t> </w:t>
      </w:r>
      <w:r>
        <w:rPr>
          <w:rFonts w:ascii="Arial" w:hAnsi="Arial" w:cs="Arial" w:eastAsia="Arial"/>
          <w:i/>
          <w:spacing w:val="-2"/>
          <w:w w:val="125"/>
          <w:sz w:val="2"/>
          <w:szCs w:val="2"/>
        </w:rPr>
        <w:t>S</w:t>
      </w:r>
      <w:r>
        <w:rPr>
          <w:rFonts w:ascii="Arial" w:hAnsi="Arial" w:cs="Arial" w:eastAsia="Arial"/>
          <w:i/>
          <w:spacing w:val="-1"/>
          <w:w w:val="125"/>
          <w:sz w:val="2"/>
          <w:szCs w:val="2"/>
        </w:rPr>
        <w:t>tr</w:t>
      </w:r>
      <w:r>
        <w:rPr>
          <w:rFonts w:ascii="Arial" w:hAnsi="Arial" w:cs="Arial" w:eastAsia="Arial"/>
          <w:i/>
          <w:spacing w:val="-2"/>
          <w:w w:val="125"/>
          <w:sz w:val="2"/>
          <w:szCs w:val="2"/>
        </w:rPr>
        <w:t>ep</w:t>
      </w:r>
      <w:r>
        <w:rPr>
          <w:rFonts w:ascii="Arial" w:hAnsi="Arial" w:cs="Arial" w:eastAsia="Arial"/>
          <w:i/>
          <w:spacing w:val="-1"/>
          <w:w w:val="125"/>
          <w:sz w:val="2"/>
          <w:szCs w:val="2"/>
        </w:rPr>
        <w:t>t</w:t>
      </w:r>
      <w:r>
        <w:rPr>
          <w:rFonts w:ascii="Arial" w:hAnsi="Arial" w:cs="Arial" w:eastAsia="Arial"/>
          <w:i/>
          <w:spacing w:val="-2"/>
          <w:w w:val="125"/>
          <w:sz w:val="2"/>
          <w:szCs w:val="2"/>
        </w:rPr>
        <w:t>ococcus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-arter</w:t>
      </w:r>
      <w:r>
        <w:rPr>
          <w:rFonts w:ascii="Trebuchet MS" w:hAnsi="Trebuchet MS" w:cs="Trebuchet MS" w:eastAsia="Trebuchet MS"/>
          <w:w w:val="125"/>
          <w:sz w:val="2"/>
          <w:szCs w:val="2"/>
        </w:rPr>
        <w:t> er ufarlige</w:t>
      </w:r>
      <w:r>
        <w:rPr>
          <w:rFonts w:ascii="Trebuchet MS" w:hAnsi="Trebuchet MS" w:cs="Trebuchet MS" w:eastAsia="Trebuchet MS"/>
          <w:spacing w:val="39"/>
          <w:w w:val="121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for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mennesk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er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og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ut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g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jør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den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normale</w:t>
      </w:r>
      <w:r>
        <w:rPr>
          <w:rFonts w:ascii="Trebuchet MS" w:hAnsi="Trebuchet MS" w:cs="Trebuchet MS" w:eastAsia="Trebuchet MS"/>
          <w:spacing w:val="31"/>
          <w:w w:val="124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ﬂoraen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i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munnen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og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på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hendene.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M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en</w:t>
      </w:r>
      <w:r>
        <w:rPr>
          <w:rFonts w:ascii="Arial" w:hAnsi="Arial" w:cs="Arial" w:eastAsia="Arial"/>
          <w:spacing w:val="22"/>
          <w:w w:val="124"/>
          <w:sz w:val="2"/>
          <w:szCs w:val="2"/>
        </w:rPr>
        <w:t> </w:t>
      </w:r>
      <w:r>
        <w:rPr>
          <w:rFonts w:ascii="Arial" w:hAnsi="Arial" w:cs="Arial" w:eastAsia="Arial"/>
          <w:i/>
          <w:spacing w:val="-2"/>
          <w:w w:val="125"/>
          <w:sz w:val="2"/>
          <w:szCs w:val="2"/>
        </w:rPr>
        <w:t>S</w:t>
      </w:r>
      <w:r>
        <w:rPr>
          <w:rFonts w:ascii="Arial" w:hAnsi="Arial" w:cs="Arial" w:eastAsia="Arial"/>
          <w:i/>
          <w:spacing w:val="-1"/>
          <w:w w:val="125"/>
          <w:sz w:val="2"/>
          <w:szCs w:val="2"/>
        </w:rPr>
        <w:t>tr</w:t>
      </w:r>
      <w:r>
        <w:rPr>
          <w:rFonts w:ascii="Arial" w:hAnsi="Arial" w:cs="Arial" w:eastAsia="Arial"/>
          <w:i/>
          <w:spacing w:val="-2"/>
          <w:w w:val="125"/>
          <w:sz w:val="2"/>
          <w:szCs w:val="2"/>
        </w:rPr>
        <w:t>ep</w:t>
      </w:r>
      <w:r>
        <w:rPr>
          <w:rFonts w:ascii="Arial" w:hAnsi="Arial" w:cs="Arial" w:eastAsia="Arial"/>
          <w:i/>
          <w:spacing w:val="-1"/>
          <w:w w:val="125"/>
          <w:sz w:val="2"/>
          <w:szCs w:val="2"/>
        </w:rPr>
        <w:t>t</w:t>
      </w:r>
      <w:r>
        <w:rPr>
          <w:rFonts w:ascii="Arial" w:hAnsi="Arial" w:cs="Arial" w:eastAsia="Arial"/>
          <w:i/>
          <w:spacing w:val="-2"/>
          <w:w w:val="125"/>
          <w:sz w:val="2"/>
          <w:szCs w:val="2"/>
        </w:rPr>
        <w:t>ococcus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-bakt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erier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i gruppe A</w:t>
      </w:r>
      <w:r>
        <w:rPr>
          <w:rFonts w:ascii="Trebuchet MS" w:hAnsi="Trebuchet MS" w:cs="Trebuchet MS" w:eastAsia="Trebuchet MS"/>
          <w:spacing w:val="37"/>
          <w:w w:val="134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f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orårsak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er</w:t>
      </w:r>
      <w:r>
        <w:rPr>
          <w:rFonts w:ascii="Trebuchet MS" w:hAnsi="Trebuchet MS" w:cs="Trebuchet MS" w:eastAsia="Trebuchet MS"/>
          <w:spacing w:val="-4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rundt</w:t>
      </w:r>
      <w:r>
        <w:rPr>
          <w:rFonts w:ascii="Trebuchet MS" w:hAnsi="Trebuchet MS" w:cs="Trebuchet MS" w:eastAsia="Trebuchet MS"/>
          <w:spacing w:val="-3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15</w:t>
      </w:r>
      <w:r>
        <w:rPr>
          <w:rFonts w:ascii="Trebuchet MS" w:hAnsi="Trebuchet MS" w:cs="Trebuchet MS" w:eastAsia="Trebuchet MS"/>
          <w:spacing w:val="-3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%</w:t>
      </w:r>
      <w:r>
        <w:rPr>
          <w:rFonts w:ascii="Trebuchet MS" w:hAnsi="Trebuchet MS" w:cs="Trebuchet MS" w:eastAsia="Trebuchet MS"/>
          <w:spacing w:val="-3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av</w:t>
      </w:r>
      <w:r>
        <w:rPr>
          <w:rFonts w:ascii="Trebuchet MS" w:hAnsi="Trebuchet MS" w:cs="Trebuchet MS" w:eastAsia="Trebuchet MS"/>
          <w:spacing w:val="-3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alle</w:t>
      </w:r>
      <w:r>
        <w:rPr>
          <w:rFonts w:ascii="Trebuchet MS" w:hAnsi="Trebuchet MS" w:cs="Trebuchet MS" w:eastAsia="Trebuchet MS"/>
          <w:spacing w:val="-3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tilfeller</w:t>
      </w:r>
      <w:r>
        <w:rPr>
          <w:rFonts w:ascii="Trebuchet MS" w:hAnsi="Trebuchet MS" w:cs="Trebuchet MS" w:eastAsia="Trebuchet MS"/>
          <w:w w:val="119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35"/>
          <w:w w:val="119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av</w:t>
      </w:r>
      <w:r>
        <w:rPr>
          <w:rFonts w:ascii="Trebuchet MS" w:hAnsi="Trebuchet MS" w:cs="Trebuchet MS" w:eastAsia="Trebuchet MS"/>
          <w:spacing w:val="-5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sår</w:t>
      </w:r>
      <w:r>
        <w:rPr>
          <w:rFonts w:ascii="Trebuchet MS" w:hAnsi="Trebuchet MS" w:cs="Trebuchet MS" w:eastAsia="Trebuchet MS"/>
          <w:spacing w:val="-4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hals.</w: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after="0" w:line="296" w:lineRule="auto"/>
        <w:jc w:val="left"/>
        <w:rPr>
          <w:rFonts w:ascii="Trebuchet MS" w:hAnsi="Trebuchet MS" w:cs="Trebuchet MS" w:eastAsia="Trebuchet MS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5" w:equalWidth="0">
            <w:col w:w="2120" w:space="3305"/>
            <w:col w:w="1010" w:space="40"/>
            <w:col w:w="541" w:space="40"/>
            <w:col w:w="517" w:space="40"/>
            <w:col w:w="3097"/>
          </w:cols>
        </w:sectPr>
      </w:pPr>
    </w:p>
    <w:p>
      <w:pPr>
        <w:spacing w:line="326" w:lineRule="auto" w:before="2"/>
        <w:ind w:left="6259" w:right="0" w:firstLine="14"/>
        <w:jc w:val="righ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/>
          <w:b/>
          <w:i/>
          <w:w w:val="135"/>
          <w:sz w:val="2"/>
        </w:rPr>
        <w:t>Pseudomonas</w:t>
      </w:r>
      <w:r>
        <w:rPr>
          <w:rFonts w:ascii="Trebuchet MS"/>
          <w:b/>
          <w:i/>
          <w:w w:val="138"/>
          <w:sz w:val="2"/>
        </w:rPr>
        <w:t> </w:t>
      </w:r>
      <w:r>
        <w:rPr>
          <w:rFonts w:ascii="Arial"/>
          <w:i/>
          <w:w w:val="135"/>
          <w:sz w:val="2"/>
        </w:rPr>
        <w:t>Seu-do-mo-nas</w:t>
      </w:r>
      <w:r>
        <w:rPr>
          <w:rFonts w:ascii="Arial"/>
          <w:i/>
          <w:w w:val="137"/>
          <w:sz w:val="2"/>
        </w:rPr>
        <w:t> </w:t>
      </w:r>
      <w:r>
        <w:rPr>
          <w:rFonts w:ascii="Trebuchet MS"/>
          <w:b/>
          <w:spacing w:val="-1"/>
          <w:w w:val="135"/>
          <w:sz w:val="2"/>
        </w:rPr>
        <w:t>Bakt</w:t>
      </w:r>
      <w:r>
        <w:rPr>
          <w:rFonts w:ascii="Trebuchet MS"/>
          <w:b/>
          <w:spacing w:val="-2"/>
          <w:w w:val="135"/>
          <w:sz w:val="2"/>
        </w:rPr>
        <w:t>erie</w:t>
      </w:r>
      <w:r>
        <w:rPr>
          <w:rFonts w:ascii="Trebuchet MS"/>
          <w:sz w:val="2"/>
        </w:rPr>
      </w:r>
    </w:p>
    <w:p>
      <w:pPr>
        <w:spacing w:line="326" w:lineRule="auto" w:before="2"/>
        <w:ind w:left="336" w:right="0" w:firstLine="25"/>
        <w:jc w:val="right"/>
        <w:rPr>
          <w:rFonts w:ascii="Trebuchet MS" w:hAnsi="Trebuchet MS" w:cs="Trebuchet MS" w:eastAsia="Trebuchet MS"/>
          <w:sz w:val="2"/>
          <w:szCs w:val="2"/>
        </w:rPr>
      </w:pPr>
      <w:r>
        <w:rPr>
          <w:w w:val="140"/>
        </w:rPr>
        <w:br w:type="column"/>
      </w:r>
      <w:r>
        <w:rPr>
          <w:rFonts w:ascii="Trebuchet MS"/>
          <w:b/>
          <w:i/>
          <w:spacing w:val="-1"/>
          <w:w w:val="140"/>
          <w:sz w:val="2"/>
        </w:rPr>
        <w:t>L</w:t>
      </w:r>
      <w:r>
        <w:rPr>
          <w:rFonts w:ascii="Trebuchet MS"/>
          <w:b/>
          <w:i/>
          <w:spacing w:val="-2"/>
          <w:w w:val="140"/>
          <w:sz w:val="2"/>
        </w:rPr>
        <w:t>actobacillus</w:t>
      </w:r>
      <w:r>
        <w:rPr>
          <w:rFonts w:ascii="Trebuchet MS"/>
          <w:b/>
          <w:i/>
          <w:spacing w:val="23"/>
          <w:w w:val="136"/>
          <w:sz w:val="2"/>
        </w:rPr>
        <w:t> </w:t>
      </w:r>
      <w:r>
        <w:rPr>
          <w:rFonts w:ascii="Arial"/>
          <w:i/>
          <w:spacing w:val="-2"/>
          <w:w w:val="140"/>
          <w:sz w:val="2"/>
        </w:rPr>
        <w:t>L</w:t>
      </w:r>
      <w:r>
        <w:rPr>
          <w:rFonts w:ascii="Arial"/>
          <w:i/>
          <w:spacing w:val="-1"/>
          <w:w w:val="140"/>
          <w:sz w:val="2"/>
        </w:rPr>
        <w:t>ak-to-ba-si-lus</w:t>
      </w:r>
      <w:r>
        <w:rPr>
          <w:rFonts w:ascii="Arial"/>
          <w:i/>
          <w:spacing w:val="28"/>
          <w:w w:val="142"/>
          <w:sz w:val="2"/>
        </w:rPr>
        <w:t> </w:t>
      </w:r>
      <w:r>
        <w:rPr>
          <w:rFonts w:ascii="Trebuchet MS"/>
          <w:b/>
          <w:spacing w:val="-1"/>
          <w:w w:val="135"/>
          <w:sz w:val="2"/>
        </w:rPr>
        <w:t>Bakt</w:t>
      </w:r>
      <w:r>
        <w:rPr>
          <w:rFonts w:ascii="Trebuchet MS"/>
          <w:b/>
          <w:spacing w:val="-2"/>
          <w:w w:val="135"/>
          <w:sz w:val="2"/>
        </w:rPr>
        <w:t>erie</w:t>
      </w:r>
      <w:r>
        <w:rPr>
          <w:rFonts w:ascii="Trebuchet MS"/>
          <w:sz w:val="2"/>
        </w:rPr>
      </w:r>
    </w:p>
    <w:p>
      <w:pPr>
        <w:spacing w:line="326" w:lineRule="auto" w:before="2"/>
        <w:ind w:left="317" w:right="0" w:firstLine="19"/>
        <w:jc w:val="right"/>
        <w:rPr>
          <w:rFonts w:ascii="Trebuchet MS" w:hAnsi="Trebuchet MS" w:cs="Trebuchet MS" w:eastAsia="Trebuchet MS"/>
          <w:sz w:val="2"/>
          <w:szCs w:val="2"/>
        </w:rPr>
      </w:pPr>
      <w:r>
        <w:rPr>
          <w:w w:val="140"/>
        </w:rPr>
        <w:br w:type="column"/>
      </w:r>
      <w:r>
        <w:rPr>
          <w:rFonts w:ascii="Trebuchet MS"/>
          <w:b/>
          <w:i/>
          <w:spacing w:val="-2"/>
          <w:w w:val="140"/>
          <w:sz w:val="2"/>
        </w:rPr>
        <w:t>Escherichia</w:t>
      </w:r>
      <w:r>
        <w:rPr>
          <w:rFonts w:ascii="Trebuchet MS"/>
          <w:b/>
          <w:i/>
          <w:spacing w:val="1"/>
          <w:w w:val="140"/>
          <w:sz w:val="2"/>
        </w:rPr>
        <w:t> </w:t>
      </w:r>
      <w:r>
        <w:rPr>
          <w:rFonts w:ascii="Trebuchet MS"/>
          <w:b/>
          <w:i/>
          <w:spacing w:val="-1"/>
          <w:w w:val="140"/>
          <w:sz w:val="2"/>
        </w:rPr>
        <w:t>c</w:t>
      </w:r>
      <w:r>
        <w:rPr>
          <w:rFonts w:ascii="Trebuchet MS"/>
          <w:b/>
          <w:i/>
          <w:spacing w:val="-2"/>
          <w:w w:val="140"/>
          <w:sz w:val="2"/>
        </w:rPr>
        <w:t>oli</w:t>
      </w:r>
      <w:r>
        <w:rPr>
          <w:rFonts w:ascii="Trebuchet MS"/>
          <w:b/>
          <w:i/>
          <w:spacing w:val="28"/>
          <w:w w:val="128"/>
          <w:sz w:val="2"/>
        </w:rPr>
        <w:t> </w:t>
      </w:r>
      <w:r>
        <w:rPr>
          <w:rFonts w:ascii="Arial"/>
          <w:i/>
          <w:spacing w:val="-2"/>
          <w:w w:val="140"/>
          <w:sz w:val="2"/>
        </w:rPr>
        <w:t>Es-k</w:t>
      </w:r>
      <w:r>
        <w:rPr>
          <w:rFonts w:ascii="Arial"/>
          <w:i/>
          <w:spacing w:val="-1"/>
          <w:w w:val="140"/>
          <w:sz w:val="2"/>
        </w:rPr>
        <w:t>e-ri-ki-a-ko-li</w:t>
      </w:r>
      <w:r>
        <w:rPr>
          <w:rFonts w:ascii="Arial"/>
          <w:i/>
          <w:spacing w:val="34"/>
          <w:w w:val="147"/>
          <w:sz w:val="2"/>
        </w:rPr>
        <w:t> </w:t>
      </w:r>
      <w:r>
        <w:rPr>
          <w:rFonts w:ascii="Trebuchet MS"/>
          <w:b/>
          <w:spacing w:val="-1"/>
          <w:w w:val="135"/>
          <w:sz w:val="2"/>
        </w:rPr>
        <w:t>Bakt</w:t>
      </w:r>
      <w:r>
        <w:rPr>
          <w:rFonts w:ascii="Trebuchet MS"/>
          <w:b/>
          <w:spacing w:val="-2"/>
          <w:w w:val="135"/>
          <w:sz w:val="2"/>
        </w:rPr>
        <w:t>erie</w:t>
      </w:r>
      <w:r>
        <w:rPr>
          <w:rFonts w:ascii="Trebuchet MS"/>
          <w:sz w:val="2"/>
        </w:rPr>
      </w:r>
    </w:p>
    <w:p>
      <w:pPr>
        <w:spacing w:line="326" w:lineRule="auto" w:before="2"/>
        <w:ind w:left="362" w:right="2539" w:firstLine="28"/>
        <w:jc w:val="right"/>
        <w:rPr>
          <w:rFonts w:ascii="Trebuchet MS" w:hAnsi="Trebuchet MS" w:cs="Trebuchet MS" w:eastAsia="Trebuchet MS"/>
          <w:sz w:val="2"/>
          <w:szCs w:val="2"/>
        </w:rPr>
      </w:pPr>
      <w:r>
        <w:rPr>
          <w:w w:val="130"/>
        </w:rPr>
        <w:br w:type="column"/>
      </w:r>
      <w:r>
        <w:rPr>
          <w:rFonts w:ascii="Trebuchet MS"/>
          <w:b/>
          <w:i/>
          <w:spacing w:val="-2"/>
          <w:w w:val="130"/>
          <w:sz w:val="2"/>
        </w:rPr>
        <w:t>Tr</w:t>
      </w:r>
      <w:r>
        <w:rPr>
          <w:rFonts w:ascii="Trebuchet MS"/>
          <w:b/>
          <w:i/>
          <w:spacing w:val="-1"/>
          <w:w w:val="130"/>
          <w:sz w:val="2"/>
        </w:rPr>
        <w:t>eponema</w:t>
      </w:r>
      <w:r>
        <w:rPr>
          <w:rFonts w:ascii="Trebuchet MS"/>
          <w:b/>
          <w:i/>
          <w:spacing w:val="26"/>
          <w:w w:val="137"/>
          <w:sz w:val="2"/>
        </w:rPr>
        <w:t> </w:t>
      </w:r>
      <w:r>
        <w:rPr>
          <w:rFonts w:ascii="Arial"/>
          <w:i/>
          <w:spacing w:val="-2"/>
          <w:w w:val="135"/>
          <w:sz w:val="2"/>
        </w:rPr>
        <w:t>T</w:t>
      </w:r>
      <w:r>
        <w:rPr>
          <w:rFonts w:ascii="Arial"/>
          <w:i/>
          <w:spacing w:val="-1"/>
          <w:w w:val="135"/>
          <w:sz w:val="2"/>
        </w:rPr>
        <w:t>rep-o-ne-ma</w:t>
      </w:r>
      <w:r>
        <w:rPr>
          <w:rFonts w:ascii="Arial"/>
          <w:i/>
          <w:spacing w:val="29"/>
          <w:w w:val="140"/>
          <w:sz w:val="2"/>
        </w:rPr>
        <w:t> </w:t>
      </w:r>
      <w:r>
        <w:rPr>
          <w:rFonts w:ascii="Trebuchet MS"/>
          <w:b/>
          <w:spacing w:val="-1"/>
          <w:w w:val="135"/>
          <w:sz w:val="2"/>
        </w:rPr>
        <w:t>Bakt</w:t>
      </w:r>
      <w:r>
        <w:rPr>
          <w:rFonts w:ascii="Trebuchet MS"/>
          <w:b/>
          <w:spacing w:val="-2"/>
          <w:w w:val="135"/>
          <w:sz w:val="2"/>
        </w:rPr>
        <w:t>erie</w:t>
      </w:r>
      <w:r>
        <w:rPr>
          <w:rFonts w:ascii="Trebuchet MS"/>
          <w:sz w:val="2"/>
        </w:rPr>
      </w:r>
    </w:p>
    <w:p>
      <w:pPr>
        <w:spacing w:after="0" w:line="326" w:lineRule="auto"/>
        <w:jc w:val="right"/>
        <w:rPr>
          <w:rFonts w:ascii="Trebuchet MS" w:hAnsi="Trebuchet MS" w:cs="Trebuchet MS" w:eastAsia="Trebuchet MS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450" w:space="40"/>
            <w:col w:w="533" w:space="40"/>
            <w:col w:w="532" w:space="40"/>
            <w:col w:w="3075"/>
          </w:cols>
        </w:sectPr>
      </w:pPr>
    </w:p>
    <w:p>
      <w:pPr>
        <w:spacing w:before="84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 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           </w:t>
      </w:r>
      <w:r>
        <w:rPr>
          <w:rFonts w:ascii="Lucida Sans" w:hAnsi="Lucida Sans"/>
          <w:b/>
          <w:color w:val="FFFFFF"/>
          <w:spacing w:val="1"/>
          <w:w w:val="110"/>
          <w:sz w:val="2"/>
        </w:rPr>
        <w:t> </w:t>
      </w:r>
      <w:r>
        <w:rPr>
          <w:rFonts w:ascii="Arial" w:hAnsi="Arial"/>
          <w:color w:val="FFFFFF"/>
          <w:w w:val="110"/>
          <w:sz w:val="2"/>
        </w:rPr>
        <w:t>5,000</w:t>
      </w:r>
      <w:r>
        <w:rPr>
          <w:rFonts w:ascii="Arial" w:hAnsi="Arial"/>
          <w:sz w:val="2"/>
        </w:rPr>
      </w:r>
    </w:p>
    <w:p>
      <w:pPr>
        <w:spacing w:before="84"/>
        <w:ind w:left="156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 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           </w:t>
      </w:r>
      <w:r>
        <w:rPr>
          <w:rFonts w:ascii="Lucida Sans" w:hAnsi="Lucida Sans"/>
          <w:b/>
          <w:color w:val="FFFFFF"/>
          <w:spacing w:val="1"/>
          <w:w w:val="110"/>
          <w:sz w:val="2"/>
        </w:rPr>
        <w:t> </w:t>
      </w:r>
      <w:r>
        <w:rPr>
          <w:rFonts w:ascii="Arial" w:hAnsi="Arial"/>
          <w:color w:val="FFFFFF"/>
          <w:w w:val="110"/>
          <w:sz w:val="2"/>
        </w:rPr>
        <w:t>1,500</w:t>
      </w:r>
      <w:r>
        <w:rPr>
          <w:rFonts w:ascii="Arial" w:hAnsi="Arial"/>
          <w:sz w:val="2"/>
        </w:rPr>
      </w:r>
    </w:p>
    <w:p>
      <w:pPr>
        <w:spacing w:before="84"/>
        <w:ind w:left="155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 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           </w:t>
      </w:r>
      <w:r>
        <w:rPr>
          <w:rFonts w:ascii="Lucida Sans" w:hAnsi="Lucida Sans"/>
          <w:b/>
          <w:color w:val="FFFFFF"/>
          <w:spacing w:val="1"/>
          <w:w w:val="110"/>
          <w:sz w:val="2"/>
        </w:rPr>
        <w:t> </w:t>
      </w:r>
      <w:r>
        <w:rPr>
          <w:rFonts w:ascii="Arial" w:hAnsi="Arial"/>
          <w:color w:val="FFFFFF"/>
          <w:w w:val="110"/>
          <w:sz w:val="2"/>
        </w:rPr>
        <w:t>2,000</w:t>
      </w:r>
      <w:r>
        <w:rPr>
          <w:rFonts w:ascii="Arial" w:hAnsi="Arial"/>
          <w:sz w:val="2"/>
        </w:rPr>
      </w:r>
    </w:p>
    <w:p>
      <w:pPr>
        <w:spacing w:before="84"/>
        <w:ind w:left="154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 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           </w:t>
      </w:r>
      <w:r>
        <w:rPr>
          <w:rFonts w:ascii="Lucida Sans" w:hAnsi="Lucida Sans"/>
          <w:b/>
          <w:color w:val="FFFFFF"/>
          <w:spacing w:val="1"/>
          <w:w w:val="110"/>
          <w:sz w:val="2"/>
        </w:rPr>
        <w:t> </w:t>
      </w:r>
      <w:r>
        <w:rPr>
          <w:rFonts w:ascii="Arial" w:hAnsi="Arial"/>
          <w:color w:val="FFFFFF"/>
          <w:w w:val="110"/>
          <w:sz w:val="2"/>
        </w:rPr>
        <w:t>2,000</w:t>
      </w:r>
      <w:r>
        <w:rPr>
          <w:rFonts w:ascii="Arial" w:hAns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391" w:space="40"/>
            <w:col w:w="533" w:space="40"/>
            <w:col w:w="532" w:space="40"/>
            <w:col w:w="3134"/>
          </w:cols>
        </w:sectPr>
      </w:pPr>
    </w:p>
    <w:p>
      <w:pPr>
        <w:spacing w:before="31"/>
        <w:ind w:left="0" w:right="86" w:firstLine="0"/>
        <w:jc w:val="righ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Trebuchet MS"/>
          <w:sz w:val="2"/>
        </w:rPr>
      </w:r>
    </w:p>
    <w:p>
      <w:pPr>
        <w:spacing w:before="30"/>
        <w:ind w:left="0" w:right="0" w:firstLine="0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1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Lucida Sans"/>
          <w:sz w:val="2"/>
        </w:rPr>
      </w:r>
    </w:p>
    <w:p>
      <w:pPr>
        <w:spacing w:before="31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Arial"/>
          <w:color w:val="FFFFFF"/>
          <w:w w:val="115"/>
          <w:sz w:val="2"/>
        </w:rPr>
        <w:t>126</w:t>
      </w:r>
      <w:r>
        <w:rPr>
          <w:rFonts w:ascii="Arial"/>
          <w:sz w:val="2"/>
        </w:rPr>
      </w:r>
    </w:p>
    <w:p>
      <w:pPr>
        <w:spacing w:before="31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/>
          <w:color w:val="FFFFFF"/>
          <w:w w:val="115"/>
          <w:sz w:val="2"/>
        </w:rPr>
        <w:t>50</w:t>
      </w:r>
      <w:r>
        <w:rPr>
          <w:rFonts w:ascii="Arial"/>
          <w:sz w:val="2"/>
        </w:rPr>
      </w:r>
    </w:p>
    <w:p>
      <w:pPr>
        <w:spacing w:before="31"/>
        <w:ind w:left="176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Trebuchet MS"/>
          <w:sz w:val="2"/>
        </w:rPr>
      </w:r>
    </w:p>
    <w:p>
      <w:pPr>
        <w:spacing w:before="30"/>
        <w:ind w:left="176" w:right="0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1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Lucida Sans"/>
          <w:sz w:val="2"/>
        </w:rPr>
      </w:r>
    </w:p>
    <w:p>
      <w:pPr>
        <w:spacing w:before="31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Arial"/>
          <w:color w:val="FFFFFF"/>
          <w:w w:val="115"/>
          <w:sz w:val="2"/>
        </w:rPr>
        <w:t>125</w:t>
      </w:r>
      <w:r>
        <w:rPr>
          <w:rFonts w:ascii="Arial"/>
          <w:sz w:val="2"/>
        </w:rPr>
      </w:r>
    </w:p>
    <w:p>
      <w:pPr>
        <w:spacing w:before="31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/>
          <w:color w:val="FFFFFF"/>
          <w:w w:val="115"/>
          <w:sz w:val="2"/>
        </w:rPr>
        <w:t>0</w:t>
      </w:r>
      <w:r>
        <w:rPr>
          <w:rFonts w:ascii="Arial"/>
          <w:sz w:val="2"/>
        </w:rPr>
      </w:r>
    </w:p>
    <w:p>
      <w:pPr>
        <w:tabs>
          <w:tab w:pos="505" w:val="right" w:leader="none"/>
        </w:tabs>
        <w:spacing w:before="31"/>
        <w:ind w:left="175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Arial"/>
          <w:color w:val="FFFFFF"/>
          <w:spacing w:val="-2"/>
          <w:w w:val="120"/>
          <w:sz w:val="2"/>
        </w:rPr>
        <w:tab/>
      </w:r>
      <w:r>
        <w:rPr>
          <w:rFonts w:ascii="Arial"/>
          <w:color w:val="FFFFFF"/>
          <w:w w:val="120"/>
          <w:sz w:val="2"/>
        </w:rPr>
        <w:t>7</w:t>
      </w:r>
      <w:r>
        <w:rPr>
          <w:rFonts w:ascii="Arial"/>
          <w:sz w:val="2"/>
        </w:rPr>
      </w:r>
    </w:p>
    <w:p>
      <w:pPr>
        <w:tabs>
          <w:tab w:pos="518" w:val="right" w:leader="none"/>
        </w:tabs>
        <w:spacing w:before="30"/>
        <w:ind w:left="175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70</w:t>
      </w:r>
      <w:r>
        <w:rPr>
          <w:rFonts w:ascii="Arial"/>
          <w:sz w:val="2"/>
        </w:rPr>
      </w:r>
    </w:p>
    <w:p>
      <w:pPr>
        <w:spacing w:before="31"/>
        <w:ind w:left="187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Trebuchet MS"/>
          <w:sz w:val="2"/>
        </w:rPr>
      </w:r>
    </w:p>
    <w:p>
      <w:pPr>
        <w:spacing w:before="30"/>
        <w:ind w:left="187" w:right="0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1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Lucida Sans"/>
          <w:sz w:val="2"/>
        </w:rPr>
      </w:r>
    </w:p>
    <w:p>
      <w:pPr>
        <w:spacing w:before="31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Arial"/>
          <w:color w:val="FFFFFF"/>
          <w:w w:val="115"/>
          <w:sz w:val="2"/>
        </w:rPr>
        <w:t>3</w:t>
      </w:r>
      <w:r>
        <w:rPr>
          <w:rFonts w:ascii="Arial"/>
          <w:sz w:val="2"/>
        </w:rPr>
      </w:r>
    </w:p>
    <w:p>
      <w:pPr>
        <w:spacing w:before="31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/>
          <w:color w:val="FFFFFF"/>
          <w:w w:val="115"/>
          <w:sz w:val="2"/>
        </w:rPr>
        <w:t>115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7" w:equalWidth="0">
            <w:col w:w="6230" w:space="40"/>
            <w:col w:w="102" w:space="40"/>
            <w:col w:w="391" w:space="40"/>
            <w:col w:w="102" w:space="40"/>
            <w:col w:w="519" w:space="40"/>
            <w:col w:w="403" w:space="40"/>
            <w:col w:w="2723"/>
          </w:cols>
        </w:sectPr>
      </w:pPr>
    </w:p>
    <w:p>
      <w:pPr>
        <w:tabs>
          <w:tab w:pos="356" w:val="right" w:leader="none"/>
        </w:tabs>
        <w:spacing w:before="3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150</w:t>
      </w:r>
      <w:r>
        <w:rPr>
          <w:rFonts w:ascii="Arial"/>
          <w:sz w:val="2"/>
        </w:rPr>
      </w:r>
    </w:p>
    <w:p>
      <w:pPr>
        <w:tabs>
          <w:tab w:pos="532" w:val="right" w:leader="none"/>
        </w:tabs>
        <w:spacing w:before="30"/>
        <w:ind w:left="176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195</w:t>
      </w:r>
      <w:r>
        <w:rPr>
          <w:rFonts w:ascii="Arial"/>
          <w:sz w:val="2"/>
        </w:rPr>
      </w:r>
    </w:p>
    <w:p>
      <w:pPr>
        <w:tabs>
          <w:tab w:pos="531" w:val="right" w:leader="none"/>
        </w:tabs>
        <w:spacing w:before="30"/>
        <w:ind w:left="175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184</w:t>
      </w:r>
      <w:r>
        <w:rPr>
          <w:rFonts w:ascii="Arial"/>
          <w:sz w:val="2"/>
        </w:rPr>
      </w:r>
    </w:p>
    <w:p>
      <w:pPr>
        <w:tabs>
          <w:tab w:pos="504" w:val="right" w:leader="none"/>
        </w:tabs>
        <w:spacing w:before="30"/>
        <w:ind w:left="174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8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372" w:space="40"/>
            <w:col w:w="533" w:space="40"/>
            <w:col w:w="532" w:space="40"/>
            <w:col w:w="3153"/>
          </w:cols>
        </w:sectPr>
      </w:pPr>
    </w:p>
    <w:p>
      <w:pPr>
        <w:tabs>
          <w:tab w:pos="343" w:val="right" w:leader="none"/>
        </w:tabs>
        <w:spacing w:before="3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2"/>
          <w:w w:val="110"/>
          <w:sz w:val="2"/>
        </w:rPr>
        <w:t>Antibiotikaresist</w:t>
      </w:r>
      <w:r>
        <w:rPr>
          <w:rFonts w:ascii="Lucida Sans"/>
          <w:b/>
          <w:color w:val="FFFFFF"/>
          <w:spacing w:val="-1"/>
          <w:w w:val="110"/>
          <w:sz w:val="2"/>
        </w:rPr>
        <w:t>ens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90</w:t>
      </w:r>
      <w:r>
        <w:rPr>
          <w:rFonts w:ascii="Arial"/>
          <w:sz w:val="2"/>
        </w:rPr>
      </w:r>
    </w:p>
    <w:p>
      <w:pPr>
        <w:tabs>
          <w:tab w:pos="532" w:val="right" w:leader="none"/>
        </w:tabs>
        <w:spacing w:before="30"/>
        <w:ind w:left="189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2"/>
          <w:w w:val="110"/>
          <w:sz w:val="2"/>
        </w:rPr>
        <w:t>Antibiotikaresist</w:t>
      </w:r>
      <w:r>
        <w:rPr>
          <w:rFonts w:ascii="Lucida Sans"/>
          <w:b/>
          <w:color w:val="FFFFFF"/>
          <w:spacing w:val="-1"/>
          <w:w w:val="110"/>
          <w:sz w:val="2"/>
        </w:rPr>
        <w:t>ens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10</w:t>
      </w:r>
      <w:r>
        <w:rPr>
          <w:rFonts w:ascii="Arial"/>
          <w:sz w:val="2"/>
        </w:rPr>
      </w:r>
    </w:p>
    <w:p>
      <w:pPr>
        <w:tabs>
          <w:tab w:pos="531" w:val="right" w:leader="none"/>
        </w:tabs>
        <w:spacing w:before="30"/>
        <w:ind w:left="188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2"/>
          <w:w w:val="110"/>
          <w:sz w:val="2"/>
        </w:rPr>
        <w:t>Antibiotikaresist</w:t>
      </w:r>
      <w:r>
        <w:rPr>
          <w:rFonts w:ascii="Lucida Sans"/>
          <w:b/>
          <w:color w:val="FFFFFF"/>
          <w:spacing w:val="-1"/>
          <w:w w:val="110"/>
          <w:sz w:val="2"/>
        </w:rPr>
        <w:t>ens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80</w:t>
      </w:r>
      <w:r>
        <w:rPr>
          <w:rFonts w:ascii="Arial"/>
          <w:sz w:val="2"/>
        </w:rPr>
      </w:r>
    </w:p>
    <w:p>
      <w:pPr>
        <w:tabs>
          <w:tab w:pos="530" w:val="right" w:leader="none"/>
        </w:tabs>
        <w:spacing w:before="30"/>
        <w:ind w:left="187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2"/>
          <w:w w:val="110"/>
          <w:sz w:val="2"/>
        </w:rPr>
        <w:t>Antibiotikaresist</w:t>
      </w:r>
      <w:r>
        <w:rPr>
          <w:rFonts w:ascii="Lucida Sans"/>
          <w:b/>
          <w:color w:val="FFFFFF"/>
          <w:spacing w:val="-1"/>
          <w:w w:val="110"/>
          <w:sz w:val="2"/>
        </w:rPr>
        <w:t>ens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50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359" w:space="40"/>
            <w:col w:w="533" w:space="40"/>
            <w:col w:w="532" w:space="40"/>
            <w:col w:w="3166"/>
          </w:cols>
        </w:sectPr>
      </w:pPr>
    </w:p>
    <w:p>
      <w:pPr>
        <w:pStyle w:val="Heading4"/>
        <w:spacing w:line="240" w:lineRule="auto" w:before="6"/>
        <w:ind w:left="57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2"/>
          <w:w w:val="105"/>
        </w:rPr>
        <w:t>K</w:t>
      </w:r>
      <w:r>
        <w:rPr>
          <w:rFonts w:ascii="Trebuchet MS"/>
          <w:color w:val="FFFFFF"/>
          <w:spacing w:val="-3"/>
          <w:w w:val="105"/>
        </w:rPr>
        <w:t>opi</w:t>
      </w:r>
      <w:r>
        <w:rPr>
          <w:rFonts w:ascii="Trebuchet MS"/>
          <w:color w:val="FFFFFF"/>
          <w:spacing w:val="-17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av</w:t>
      </w:r>
      <w:r>
        <w:rPr>
          <w:rFonts w:ascii="Trebuchet MS"/>
          <w:color w:val="FFFFFF"/>
          <w:spacing w:val="-25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S</w:t>
      </w:r>
      <w:r>
        <w:rPr>
          <w:rFonts w:ascii="Trebuchet MS"/>
          <w:color w:val="FFFFFF"/>
          <w:spacing w:val="-3"/>
          <w:w w:val="105"/>
        </w:rPr>
        <w:t>A4</w:t>
      </w:r>
      <w:r>
        <w:rPr>
          <w:rFonts w:ascii="Trebuchet MS"/>
          <w:b w:val="0"/>
        </w:rPr>
      </w:r>
    </w:p>
    <w:p>
      <w:pPr>
        <w:spacing w:line="296" w:lineRule="auto" w:before="43"/>
        <w:ind w:left="570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w w:val="120"/>
        </w:rPr>
        <w:br w:type="column"/>
      </w:r>
      <w:r>
        <w:rPr>
          <w:rFonts w:ascii="Arial" w:hAnsi="Arial" w:cs="Arial" w:eastAsia="Arial"/>
          <w:i/>
          <w:spacing w:val="-1"/>
          <w:w w:val="120"/>
          <w:sz w:val="2"/>
          <w:szCs w:val="2"/>
        </w:rPr>
        <w:t>Pseudomonas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er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en av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de</w:t>
      </w:r>
      <w:r>
        <w:rPr>
          <w:rFonts w:ascii="Trebuchet MS" w:hAnsi="Trebuchet MS" w:cs="Trebuchet MS" w:eastAsia="Trebuchet MS"/>
          <w:spacing w:val="-3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vanligste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mikro-</w:t>
      </w:r>
      <w:r>
        <w:rPr>
          <w:rFonts w:ascii="Trebuchet MS" w:hAnsi="Trebuchet MS" w:cs="Trebuchet MS" w:eastAsia="Trebuchet MS"/>
          <w:spacing w:val="27"/>
          <w:w w:val="132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bene</w:t>
      </w:r>
      <w:r>
        <w:rPr>
          <w:rFonts w:ascii="Arial" w:hAnsi="Arial" w:cs="Arial" w:eastAsia="Arial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som</w:t>
      </w:r>
      <w:r>
        <w:rPr>
          <w:rFonts w:ascii="Arial" w:hAnsi="Arial" w:cs="Arial" w:eastAsia="Arial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ﬁnnes</w:t>
      </w:r>
      <w:r>
        <w:rPr>
          <w:rFonts w:ascii="Arial" w:hAnsi="Arial" w:cs="Arial" w:eastAsia="Arial"/>
          <w:w w:val="120"/>
          <w:sz w:val="2"/>
          <w:szCs w:val="2"/>
        </w:rPr>
        <w:t> i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nesten</w:t>
      </w:r>
      <w:r>
        <w:rPr>
          <w:rFonts w:ascii="Arial" w:hAnsi="Arial" w:cs="Arial" w:eastAsia="Arial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alle</w:t>
      </w:r>
      <w:r>
        <w:rPr>
          <w:rFonts w:ascii="Arial" w:hAnsi="Arial" w:cs="Arial" w:eastAsia="Arial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miljøer</w:t>
      </w:r>
      <w:r>
        <w:rPr>
          <w:rFonts w:ascii="Arial" w:hAnsi="Arial" w:cs="Arial" w:eastAsia="Arial"/>
          <w:spacing w:val="-2"/>
          <w:w w:val="120"/>
          <w:sz w:val="2"/>
          <w:szCs w:val="2"/>
        </w:rPr>
        <w:t>.</w:t>
      </w:r>
      <w:r>
        <w:rPr>
          <w:rFonts w:ascii="Arial" w:hAnsi="Arial" w:cs="Arial" w:eastAsia="Arial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Noen</w:t>
      </w:r>
      <w:r>
        <w:rPr>
          <w:rFonts w:ascii="Arial" w:hAnsi="Arial" w:cs="Arial" w:eastAsia="Arial"/>
          <w:spacing w:val="25"/>
          <w:w w:val="124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art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er kan</w:t>
      </w:r>
      <w:r>
        <w:rPr>
          <w:rFonts w:ascii="Trebuchet MS" w:hAnsi="Trebuchet MS" w:cs="Trebuchet MS" w:eastAsia="Trebuchet MS"/>
          <w:spacing w:val="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f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orårsake</w:t>
      </w:r>
      <w:r>
        <w:rPr>
          <w:rFonts w:ascii="Trebuchet MS" w:hAnsi="Trebuchet MS" w:cs="Trebuchet MS" w:eastAsia="Trebuchet MS"/>
          <w:spacing w:val="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sykdom</w:t>
      </w:r>
      <w:r>
        <w:rPr>
          <w:rFonts w:ascii="Trebuchet MS" w:hAnsi="Trebuchet MS" w:cs="Trebuchet MS" w:eastAsia="Trebuchet MS"/>
          <w:spacing w:val="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hos</w:t>
      </w:r>
      <w:r>
        <w:rPr>
          <w:rFonts w:ascii="Trebuchet MS" w:hAnsi="Trebuchet MS" w:cs="Trebuchet MS" w:eastAsia="Trebuchet MS"/>
          <w:spacing w:val="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mennesker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,</w:t>
      </w:r>
      <w:r>
        <w:rPr>
          <w:rFonts w:ascii="Trebuchet MS" w:hAnsi="Trebuchet MS" w:cs="Trebuchet MS" w:eastAsia="Trebuchet MS"/>
          <w:spacing w:val="26"/>
          <w:w w:val="67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men andre deltar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i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nedbryting. Noen</w:t>
      </w:r>
      <w:r>
        <w:rPr>
          <w:rFonts w:ascii="Trebuchet MS" w:hAnsi="Trebuchet MS" w:cs="Trebuchet MS" w:eastAsia="Trebuchet MS"/>
          <w:spacing w:val="24"/>
          <w:w w:val="127"/>
          <w:sz w:val="2"/>
          <w:szCs w:val="2"/>
        </w:rPr>
        <w:t> </w:t>
      </w:r>
      <w:r>
        <w:rPr>
          <w:rFonts w:ascii="Arial" w:hAnsi="Arial" w:cs="Arial" w:eastAsia="Arial"/>
          <w:i/>
          <w:spacing w:val="-1"/>
          <w:w w:val="120"/>
          <w:sz w:val="2"/>
          <w:szCs w:val="2"/>
        </w:rPr>
        <w:t>Pseudomonas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-arter</w:t>
      </w:r>
      <w:r>
        <w:rPr>
          <w:rFonts w:ascii="Trebuchet MS" w:hAnsi="Trebuchet MS" w:cs="Trebuchet MS" w:eastAsia="Trebuchet MS"/>
          <w:spacing w:val="-3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er</w:t>
      </w:r>
      <w:r>
        <w:rPr>
          <w:rFonts w:ascii="Trebuchet MS" w:hAnsi="Trebuchet MS" w:cs="Trebuchet MS" w:eastAsia="Trebuchet MS"/>
          <w:spacing w:val="-3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i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 f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erd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med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å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bli</w:t>
      </w:r>
      <w:r>
        <w:rPr>
          <w:rFonts w:ascii="Trebuchet MS" w:hAnsi="Trebuchet MS" w:cs="Trebuchet MS" w:eastAsia="Trebuchet MS"/>
          <w:spacing w:val="24"/>
          <w:w w:val="117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r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esisten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t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ov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erf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or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en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r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ekke</w:t>
      </w:r>
      <w:r>
        <w:rPr>
          <w:rFonts w:ascii="Trebuchet MS" w:hAnsi="Trebuchet MS" w:cs="Trebuchet MS" w:eastAsia="Trebuchet MS"/>
          <w:spacing w:val="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an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tibio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tika-</w:t>
      </w:r>
      <w:r>
        <w:rPr>
          <w:rFonts w:ascii="Trebuchet MS" w:hAnsi="Trebuchet MS" w:cs="Trebuchet MS" w:eastAsia="Trebuchet MS"/>
          <w:spacing w:val="24"/>
          <w:w w:val="118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behandlinger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.</w: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96" w:lineRule="auto" w:before="43"/>
        <w:ind w:left="66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w w:val="120"/>
        </w:rPr>
        <w:br w:type="column"/>
      </w:r>
      <w:r>
        <w:rPr>
          <w:rFonts w:ascii="Arial" w:hAnsi="Arial" w:cs="Arial" w:eastAsia="Arial"/>
          <w:i/>
          <w:spacing w:val="-2"/>
          <w:w w:val="120"/>
          <w:sz w:val="2"/>
          <w:szCs w:val="2"/>
        </w:rPr>
        <w:t>L</w:t>
      </w:r>
      <w:r>
        <w:rPr>
          <w:rFonts w:ascii="Arial" w:hAnsi="Arial" w:cs="Arial" w:eastAsia="Arial"/>
          <w:i/>
          <w:spacing w:val="-1"/>
          <w:w w:val="120"/>
          <w:sz w:val="2"/>
          <w:szCs w:val="2"/>
        </w:rPr>
        <w:t>actobacillus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-bakt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erier</w:t>
      </w:r>
      <w:r>
        <w:rPr>
          <w:rFonts w:ascii="Trebuchet MS" w:hAnsi="Trebuchet MS" w:cs="Trebuchet MS" w:eastAsia="Trebuchet MS"/>
          <w:spacing w:val="3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er</w:t>
      </w:r>
      <w:r>
        <w:rPr>
          <w:rFonts w:ascii="Trebuchet MS" w:hAnsi="Trebuchet MS" w:cs="Trebuchet MS" w:eastAsia="Trebuchet MS"/>
          <w:spacing w:val="4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sv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ært</w:t>
      </w:r>
      <w:r>
        <w:rPr>
          <w:rFonts w:ascii="Trebuchet MS" w:hAnsi="Trebuchet MS" w:cs="Trebuchet MS" w:eastAsia="Trebuchet MS"/>
          <w:spacing w:val="4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vanlige</w:t>
      </w:r>
      <w:r>
        <w:rPr>
          <w:rFonts w:ascii="Trebuchet MS" w:hAnsi="Trebuchet MS" w:cs="Trebuchet MS" w:eastAsia="Trebuchet MS"/>
          <w:spacing w:val="61"/>
          <w:w w:val="124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og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vanligvis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ufarlige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f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or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mennesker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.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De</w:t>
      </w:r>
      <w:r>
        <w:rPr>
          <w:rFonts w:ascii="Trebuchet MS" w:hAnsi="Trebuchet MS" w:cs="Trebuchet MS" w:eastAsia="Trebuchet MS"/>
          <w:spacing w:val="35"/>
          <w:w w:val="132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utgjør</w:t>
      </w:r>
      <w:r>
        <w:rPr>
          <w:rFonts w:ascii="Arial" w:hAnsi="Arial" w:cs="Arial" w:eastAsia="Arial"/>
          <w:w w:val="120"/>
          <w:sz w:val="2"/>
          <w:szCs w:val="2"/>
        </w:rPr>
        <w:t> en</w:t>
      </w:r>
      <w:r>
        <w:rPr>
          <w:rFonts w:ascii="Arial" w:hAnsi="Arial" w:cs="Arial" w:eastAsia="Arial"/>
          <w:spacing w:val="2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liten</w:t>
      </w:r>
      <w:r>
        <w:rPr>
          <w:rFonts w:ascii="Arial" w:hAnsi="Arial" w:cs="Arial" w:eastAsia="Arial"/>
          <w:spacing w:val="2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del </w:t>
      </w:r>
      <w:r>
        <w:rPr>
          <w:rFonts w:ascii="Arial" w:hAnsi="Arial" w:cs="Arial" w:eastAsia="Arial"/>
          <w:spacing w:val="-2"/>
          <w:w w:val="120"/>
          <w:sz w:val="2"/>
          <w:szCs w:val="2"/>
        </w:rPr>
        <w:t>a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v</w:t>
      </w:r>
      <w:r>
        <w:rPr>
          <w:rFonts w:ascii="Arial" w:hAnsi="Arial" w:cs="Arial" w:eastAsia="Arial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tarmﬂoraen.</w:t>
      </w:r>
      <w:r>
        <w:rPr>
          <w:rFonts w:ascii="Arial" w:hAnsi="Arial" w:cs="Arial" w:eastAsia="Arial"/>
          <w:spacing w:val="2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Disse</w:t>
      </w:r>
      <w:r>
        <w:rPr>
          <w:rFonts w:ascii="Arial" w:hAnsi="Arial" w:cs="Arial" w:eastAsia="Arial"/>
          <w:spacing w:val="41"/>
          <w:w w:val="118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bakteriene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har</w:t>
      </w:r>
      <w:r>
        <w:rPr>
          <w:rFonts w:ascii="Trebuchet MS" w:hAnsi="Trebuchet MS" w:cs="Trebuchet MS" w:eastAsia="Trebuchet MS"/>
          <w:spacing w:val="-3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v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ært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mye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brukt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i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mat-</w:t>
      </w:r>
      <w:r>
        <w:rPr>
          <w:rFonts w:ascii="Trebuchet MS" w:hAnsi="Trebuchet MS" w:cs="Trebuchet MS" w:eastAsia="Trebuchet MS"/>
          <w:spacing w:val="33"/>
          <w:w w:val="118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industrien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55"/>
          <w:sz w:val="2"/>
          <w:szCs w:val="2"/>
        </w:rPr>
        <w:t>–</w:t>
      </w:r>
      <w:r>
        <w:rPr>
          <w:rFonts w:ascii="Trebuchet MS" w:hAnsi="Trebuchet MS" w:cs="Trebuchet MS" w:eastAsia="Trebuchet MS"/>
          <w:spacing w:val="-3"/>
          <w:w w:val="15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når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vi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lager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yoghurt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og ost.</w: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96" w:lineRule="auto" w:before="43"/>
        <w:ind w:left="98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w w:val="125"/>
        </w:rPr>
        <w:br w:type="column"/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Mange</w:t>
      </w:r>
      <w:r>
        <w:rPr>
          <w:rFonts w:ascii="Trebuchet MS" w:hAnsi="Trebuchet MS" w:cs="Trebuchet MS" w:eastAsia="Trebuchet MS"/>
          <w:spacing w:val="-4"/>
          <w:w w:val="125"/>
          <w:sz w:val="2"/>
          <w:szCs w:val="2"/>
        </w:rPr>
        <w:t> </w:t>
      </w:r>
      <w:r>
        <w:rPr>
          <w:rFonts w:ascii="Arial" w:hAnsi="Arial" w:cs="Arial" w:eastAsia="Arial"/>
          <w:i/>
          <w:w w:val="125"/>
          <w:sz w:val="2"/>
          <w:szCs w:val="2"/>
        </w:rPr>
        <w:t>E.</w:t>
      </w:r>
      <w:r>
        <w:rPr>
          <w:rFonts w:ascii="Arial" w:hAnsi="Arial" w:cs="Arial" w:eastAsia="Arial"/>
          <w:i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i/>
          <w:w w:val="125"/>
          <w:sz w:val="2"/>
          <w:szCs w:val="2"/>
        </w:rPr>
        <w:t>coli</w:t>
      </w:r>
      <w:r>
        <w:rPr>
          <w:rFonts w:ascii="Trebuchet MS" w:hAnsi="Trebuchet MS" w:cs="Trebuchet MS" w:eastAsia="Trebuchet MS"/>
          <w:w w:val="125"/>
          <w:sz w:val="2"/>
          <w:szCs w:val="2"/>
        </w:rPr>
        <w:t>-stammer</w:t>
      </w:r>
      <w:r>
        <w:rPr>
          <w:rFonts w:ascii="Trebuchet MS" w:hAnsi="Trebuchet MS" w:cs="Trebuchet MS" w:eastAsia="Trebuchet MS"/>
          <w:spacing w:val="-3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er</w:t>
      </w:r>
      <w:r>
        <w:rPr>
          <w:rFonts w:ascii="Trebuchet MS" w:hAnsi="Trebuchet MS" w:cs="Trebuchet MS" w:eastAsia="Trebuchet MS"/>
          <w:spacing w:val="-4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ufarlige,</w:t>
      </w:r>
      <w:r>
        <w:rPr>
          <w:rFonts w:ascii="Trebuchet MS" w:hAnsi="Trebuchet MS" w:cs="Trebuchet MS" w:eastAsia="Trebuchet MS"/>
          <w:spacing w:val="-3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og</w:t>
      </w:r>
      <w:r>
        <w:rPr>
          <w:rFonts w:ascii="Trebuchet MS" w:hAnsi="Trebuchet MS" w:cs="Trebuchet MS" w:eastAsia="Trebuchet MS"/>
          <w:spacing w:val="-3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de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t</w:t>
      </w:r>
      <w:r>
        <w:rPr>
          <w:rFonts w:ascii="Trebuchet MS" w:hAnsi="Trebuchet MS" w:cs="Trebuchet MS" w:eastAsia="Trebuchet MS"/>
          <w:spacing w:val="27"/>
          <w:w w:val="104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ﬁnnes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enorme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an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tall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i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tarmen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 </w:t>
      </w:r>
      <w:r>
        <w:rPr>
          <w:rFonts w:ascii="Arial" w:hAnsi="Arial" w:cs="Arial" w:eastAsia="Arial"/>
          <w:w w:val="125"/>
          <w:sz w:val="2"/>
          <w:szCs w:val="2"/>
        </w:rPr>
        <w:t>hos</w:t>
      </w:r>
      <w:r>
        <w:rPr>
          <w:rFonts w:ascii="Arial" w:hAnsi="Arial" w:cs="Arial" w:eastAsia="Arial"/>
          <w:spacing w:val="25"/>
          <w:w w:val="122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mennesk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er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og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dyr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.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Men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i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noen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tilfeller</w:t>
      </w:r>
      <w:r>
        <w:rPr>
          <w:rFonts w:ascii="Trebuchet MS" w:hAnsi="Trebuchet MS" w:cs="Trebuchet MS" w:eastAsia="Trebuchet MS"/>
          <w:spacing w:val="41"/>
          <w:w w:val="119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f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orårsak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er </w:t>
      </w:r>
      <w:r>
        <w:rPr>
          <w:rFonts w:ascii="Arial" w:hAnsi="Arial" w:cs="Arial" w:eastAsia="Arial"/>
          <w:i/>
          <w:w w:val="125"/>
          <w:sz w:val="2"/>
          <w:szCs w:val="2"/>
        </w:rPr>
        <w:t>E. coli</w:t>
      </w:r>
      <w:r>
        <w:rPr>
          <w:rFonts w:ascii="Arial" w:hAnsi="Arial" w:cs="Arial" w:eastAsia="Arial"/>
          <w:i/>
          <w:spacing w:val="1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både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 urin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v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eisinfeksjoner</w:t>
      </w:r>
      <w:r>
        <w:rPr>
          <w:rFonts w:ascii="Trebuchet MS" w:hAnsi="Trebuchet MS" w:cs="Trebuchet MS" w:eastAsia="Trebuchet MS"/>
          <w:spacing w:val="47"/>
          <w:w w:val="122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og</w:t>
      </w:r>
      <w:r>
        <w:rPr>
          <w:rFonts w:ascii="Trebuchet MS" w:hAnsi="Trebuchet MS" w:cs="Trebuchet MS" w:eastAsia="Trebuchet MS"/>
          <w:spacing w:val="3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ma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tforgiftning.</w: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97" w:lineRule="auto" w:before="43"/>
        <w:ind w:left="79" w:right="2561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w w:val="125"/>
        </w:rPr>
        <w:br w:type="column"/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S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yﬁlis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er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en ekstremt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smittsom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s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ykdom</w:t>
      </w:r>
      <w:r>
        <w:rPr>
          <w:rFonts w:ascii="Arial" w:hAnsi="Arial" w:cs="Arial" w:eastAsia="Arial"/>
          <w:spacing w:val="-1"/>
          <w:w w:val="129"/>
          <w:sz w:val="2"/>
          <w:szCs w:val="2"/>
        </w:rPr>
        <w:t> </w:t>
      </w:r>
      <w:r>
        <w:rPr>
          <w:rFonts w:ascii="Arial" w:hAnsi="Arial" w:cs="Arial" w:eastAsia="Arial"/>
          <w:spacing w:val="26"/>
          <w:w w:val="129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som skyldes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3"/>
          <w:w w:val="125"/>
          <w:sz w:val="2"/>
          <w:szCs w:val="2"/>
        </w:rPr>
        <w:t>Tr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eponema-bakt</w:t>
      </w:r>
      <w:r>
        <w:rPr>
          <w:rFonts w:ascii="Trebuchet MS" w:hAnsi="Trebuchet MS" w:cs="Trebuchet MS" w:eastAsia="Trebuchet MS"/>
          <w:spacing w:val="-3"/>
          <w:w w:val="125"/>
          <w:sz w:val="2"/>
          <w:szCs w:val="2"/>
        </w:rPr>
        <w:t>erier</w:t>
      </w:r>
      <w:r>
        <w:rPr>
          <w:rFonts w:ascii="Trebuchet MS" w:hAnsi="Trebuchet MS" w:cs="Trebuchet MS" w:eastAsia="Trebuchet MS"/>
          <w:spacing w:val="-4"/>
          <w:w w:val="125"/>
          <w:sz w:val="2"/>
          <w:szCs w:val="2"/>
        </w:rPr>
        <w:t>.</w:t>
      </w:r>
      <w:r>
        <w:rPr>
          <w:rFonts w:ascii="Trebuchet MS" w:hAnsi="Trebuchet MS" w:cs="Trebuchet MS" w:eastAsia="Trebuchet MS"/>
          <w:w w:val="125"/>
          <w:sz w:val="2"/>
          <w:szCs w:val="2"/>
        </w:rPr>
        <w:t> I</w:t>
      </w:r>
      <w:r>
        <w:rPr>
          <w:rFonts w:ascii="Trebuchet MS" w:hAnsi="Trebuchet MS" w:cs="Trebuchet MS" w:eastAsia="Trebuchet MS"/>
          <w:spacing w:val="41"/>
          <w:w w:val="109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alvorlige</w:t>
      </w:r>
      <w:r>
        <w:rPr>
          <w:rFonts w:ascii="Arial" w:hAnsi="Arial" w:cs="Arial" w:eastAsia="Arial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tilfeller</w:t>
      </w:r>
      <w:r>
        <w:rPr>
          <w:rFonts w:ascii="Arial" w:hAnsi="Arial" w:cs="Arial" w:eastAsia="Arial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kan</w:t>
      </w:r>
      <w:r>
        <w:rPr>
          <w:rFonts w:ascii="Arial" w:hAnsi="Arial" w:cs="Arial" w:eastAsia="Arial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s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yﬁlis</w:t>
      </w:r>
      <w:r>
        <w:rPr>
          <w:rFonts w:ascii="Arial" w:hAnsi="Arial" w:cs="Arial" w:eastAsia="Arial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f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ør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e</w:t>
      </w:r>
      <w:r>
        <w:rPr>
          <w:rFonts w:ascii="Arial" w:hAnsi="Arial" w:cs="Arial" w:eastAsia="Arial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til</w:t>
      </w:r>
      <w:r>
        <w:rPr>
          <w:rFonts w:ascii="Arial" w:hAnsi="Arial" w:cs="Arial" w:eastAsia="Arial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hjerne-</w:t>
      </w:r>
      <w:r>
        <w:rPr>
          <w:rFonts w:ascii="Arial" w:hAnsi="Arial" w:cs="Arial" w:eastAsia="Arial"/>
          <w:spacing w:val="26"/>
          <w:w w:val="127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skade</w:t>
      </w:r>
      <w:r>
        <w:rPr>
          <w:rFonts w:ascii="Arial" w:hAnsi="Arial" w:cs="Arial" w:eastAsia="Arial"/>
          <w:spacing w:val="-3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eller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dødsfall.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S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yﬁlis</w:t>
      </w:r>
      <w:r>
        <w:rPr>
          <w:rFonts w:ascii="Arial" w:hAnsi="Arial" w:cs="Arial" w:eastAsia="Arial"/>
          <w:spacing w:val="-2"/>
          <w:w w:val="125"/>
          <w:sz w:val="2"/>
          <w:szCs w:val="2"/>
        </w:rPr>
        <w:t> kan </w:t>
      </w:r>
      <w:r>
        <w:rPr>
          <w:rFonts w:ascii="Arial" w:hAnsi="Arial" w:cs="Arial" w:eastAsia="Arial"/>
          <w:spacing w:val="-1"/>
          <w:w w:val="125"/>
          <w:sz w:val="2"/>
          <w:szCs w:val="2"/>
        </w:rPr>
        <w:t>behandles</w:t>
      </w:r>
      <w:r>
        <w:rPr>
          <w:rFonts w:ascii="Arial" w:hAnsi="Arial" w:cs="Arial" w:eastAsia="Arial"/>
          <w:spacing w:val="25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med</w:t>
      </w:r>
      <w:r>
        <w:rPr>
          <w:rFonts w:ascii="Trebuchet MS" w:hAnsi="Trebuchet MS" w:cs="Trebuchet MS" w:eastAsia="Trebuchet MS"/>
          <w:spacing w:val="-3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an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tibiotika,</w:t>
      </w:r>
      <w:r>
        <w:rPr>
          <w:rFonts w:ascii="Trebuchet MS" w:hAnsi="Trebuchet MS" w:cs="Trebuchet MS" w:eastAsia="Trebuchet MS"/>
          <w:spacing w:val="-3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men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 r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esisten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t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e</w:t>
      </w:r>
      <w:r>
        <w:rPr>
          <w:rFonts w:ascii="Trebuchet MS" w:hAnsi="Trebuchet MS" w:cs="Trebuchet MS" w:eastAsia="Trebuchet MS"/>
          <w:spacing w:val="-3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stammer</w:t>
      </w:r>
      <w:r>
        <w:rPr>
          <w:rFonts w:ascii="Trebuchet MS" w:hAnsi="Trebuchet MS" w:cs="Trebuchet MS" w:eastAsia="Trebuchet MS"/>
          <w:spacing w:val="24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blir</w:t>
      </w:r>
      <w:r>
        <w:rPr>
          <w:rFonts w:ascii="Trebuchet MS" w:hAnsi="Trebuchet MS" w:cs="Trebuchet MS" w:eastAsia="Trebuchet MS"/>
          <w:spacing w:val="-4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stadig</w:t>
      </w:r>
      <w:r>
        <w:rPr>
          <w:rFonts w:ascii="Trebuchet MS" w:hAnsi="Trebuchet MS" w:cs="Trebuchet MS" w:eastAsia="Trebuchet MS"/>
          <w:spacing w:val="-3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hyppiger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e.</w: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after="0" w:line="297" w:lineRule="auto"/>
        <w:jc w:val="left"/>
        <w:rPr>
          <w:rFonts w:ascii="Trebuchet MS" w:hAnsi="Trebuchet MS" w:cs="Trebuchet MS" w:eastAsia="Trebuchet MS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5" w:equalWidth="0">
            <w:col w:w="2123" w:space="3302"/>
            <w:col w:w="1037" w:space="40"/>
            <w:col w:w="500" w:space="40"/>
            <w:col w:w="550" w:space="40"/>
            <w:col w:w="3078"/>
          </w:cols>
        </w:sectPr>
      </w:pPr>
    </w:p>
    <w:p>
      <w:pPr>
        <w:pStyle w:val="Heading4"/>
        <w:spacing w:line="240" w:lineRule="auto" w:before="185"/>
        <w:ind w:left="57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2"/>
          <w:w w:val="105"/>
        </w:rPr>
        <w:t>K</w:t>
      </w:r>
      <w:r>
        <w:rPr>
          <w:rFonts w:ascii="Trebuchet MS"/>
          <w:color w:val="FFFFFF"/>
          <w:spacing w:val="-3"/>
          <w:w w:val="105"/>
        </w:rPr>
        <w:t>opi</w:t>
      </w:r>
      <w:r>
        <w:rPr>
          <w:rFonts w:ascii="Trebuchet MS"/>
          <w:color w:val="FFFFFF"/>
          <w:spacing w:val="-19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av</w:t>
      </w:r>
      <w:r>
        <w:rPr>
          <w:rFonts w:ascii="Trebuchet MS"/>
          <w:color w:val="FFFFFF"/>
          <w:spacing w:val="-26"/>
          <w:w w:val="105"/>
        </w:rPr>
        <w:t> </w:t>
      </w:r>
      <w:r>
        <w:rPr>
          <w:rFonts w:ascii="Trebuchet MS"/>
          <w:color w:val="FFFFFF"/>
          <w:spacing w:val="-2"/>
          <w:w w:val="105"/>
        </w:rPr>
        <w:t>S</w:t>
      </w:r>
      <w:r>
        <w:rPr>
          <w:rFonts w:ascii="Trebuchet MS"/>
          <w:color w:val="FFFFFF"/>
          <w:spacing w:val="-3"/>
          <w:w w:val="105"/>
        </w:rPr>
        <w:t>A5</w:t>
      </w:r>
      <w:r>
        <w:rPr>
          <w:rFonts w:ascii="Trebuchet MS"/>
          <w:b w:val="0"/>
        </w:rPr>
      </w:r>
    </w:p>
    <w:p>
      <w:pPr>
        <w:pStyle w:val="Heading7"/>
        <w:spacing w:line="240" w:lineRule="auto" w:before="30"/>
        <w:ind w:left="570"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spacing w:val="-1"/>
          <w:w w:val="105"/>
        </w:rPr>
        <w:t>S</w:t>
      </w:r>
      <w:r>
        <w:rPr>
          <w:spacing w:val="-2"/>
          <w:w w:val="105"/>
        </w:rPr>
        <w:t>A2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Mikr</w:t>
      </w:r>
      <w:r>
        <w:rPr>
          <w:spacing w:val="-1"/>
          <w:w w:val="105"/>
        </w:rPr>
        <w:t>obekaos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560" w:bottom="280" w:left="740" w:right="460"/>
          <w:cols w:num="2" w:equalWidth="0">
            <w:col w:w="2118" w:space="3216"/>
            <w:col w:w="5376"/>
          </w:cols>
        </w:sectPr>
      </w:pPr>
    </w:p>
    <w:p>
      <w:pPr>
        <w:pStyle w:val="Heading4"/>
        <w:spacing w:line="149" w:lineRule="exact" w:before="285"/>
        <w:ind w:left="57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1"/>
        </w:rPr>
        <w:t>Ekstraaktivite</w:t>
      </w:r>
      <w:r>
        <w:rPr>
          <w:rFonts w:ascii="Trebuchet MS"/>
          <w:color w:val="FFFFFF"/>
          <w:spacing w:val="-2"/>
        </w:rPr>
        <w:t>t:</w:t>
      </w:r>
      <w:r>
        <w:rPr>
          <w:rFonts w:ascii="Trebuchet MS"/>
          <w:b w:val="0"/>
        </w:rPr>
      </w:r>
    </w:p>
    <w:p>
      <w:pPr>
        <w:spacing w:line="320" w:lineRule="auto" w:before="203"/>
        <w:ind w:left="841" w:right="0" w:firstLine="24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w w:val="130"/>
        </w:rPr>
        <w:br w:type="column"/>
      </w:r>
      <w:r>
        <w:rPr>
          <w:rFonts w:ascii="Trebuchet MS"/>
          <w:b/>
          <w:i/>
          <w:w w:val="130"/>
          <w:sz w:val="2"/>
        </w:rPr>
        <w:t>Penicillium</w:t>
      </w:r>
      <w:r>
        <w:rPr>
          <w:rFonts w:ascii="Trebuchet MS"/>
          <w:b/>
          <w:i/>
          <w:w w:val="132"/>
          <w:sz w:val="2"/>
        </w:rPr>
        <w:t> </w:t>
      </w:r>
      <w:r>
        <w:rPr>
          <w:rFonts w:ascii="Trebuchet MS"/>
          <w:i/>
          <w:spacing w:val="-1"/>
          <w:w w:val="130"/>
          <w:sz w:val="2"/>
        </w:rPr>
        <w:t>Pe-ni-si-Ii-um</w:t>
      </w:r>
      <w:r>
        <w:rPr>
          <w:rFonts w:ascii="Trebuchet MS"/>
          <w:i/>
          <w:spacing w:val="26"/>
          <w:w w:val="132"/>
          <w:sz w:val="2"/>
        </w:rPr>
        <w:t> </w:t>
      </w:r>
      <w:r>
        <w:rPr>
          <w:rFonts w:ascii="Lucida Sans"/>
          <w:b/>
          <w:w w:val="125"/>
          <w:sz w:val="2"/>
        </w:rPr>
        <w:t>Sopp</w:t>
      </w:r>
      <w:r>
        <w:rPr>
          <w:rFonts w:ascii="Lucida Sans"/>
          <w:sz w:val="2"/>
        </w:rPr>
      </w:r>
    </w:p>
    <w:p>
      <w:pPr>
        <w:spacing w:before="83"/>
        <w:ind w:left="0" w:right="3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 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            </w:t>
      </w:r>
      <w:r>
        <w:rPr>
          <w:rFonts w:ascii="Arial" w:hAnsi="Arial"/>
          <w:color w:val="FFFFFF"/>
          <w:w w:val="110"/>
          <w:sz w:val="2"/>
        </w:rPr>
        <w:t>332,000</w:t>
      </w:r>
      <w:r>
        <w:rPr>
          <w:rFonts w:ascii="Arial" w:hAnsi="Arial"/>
          <w:sz w:val="2"/>
        </w:rPr>
      </w:r>
    </w:p>
    <w:p>
      <w:pPr>
        <w:spacing w:line="320" w:lineRule="auto" w:before="203"/>
        <w:ind w:left="327" w:right="0" w:firstLine="6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w w:val="135"/>
        </w:rPr>
        <w:br w:type="column"/>
      </w:r>
      <w:r>
        <w:rPr>
          <w:rFonts w:ascii="Trebuchet MS"/>
          <w:b/>
          <w:i/>
          <w:spacing w:val="-1"/>
          <w:w w:val="135"/>
          <w:sz w:val="2"/>
        </w:rPr>
        <w:t>Saccharom</w:t>
      </w:r>
      <w:r>
        <w:rPr>
          <w:rFonts w:ascii="Trebuchet MS"/>
          <w:b/>
          <w:i/>
          <w:spacing w:val="-2"/>
          <w:w w:val="135"/>
          <w:sz w:val="2"/>
        </w:rPr>
        <w:t>y</w:t>
      </w:r>
      <w:r>
        <w:rPr>
          <w:rFonts w:ascii="Trebuchet MS"/>
          <w:b/>
          <w:i/>
          <w:spacing w:val="-1"/>
          <w:w w:val="135"/>
          <w:sz w:val="2"/>
        </w:rPr>
        <w:t>ces</w:t>
      </w:r>
      <w:r>
        <w:rPr>
          <w:rFonts w:ascii="Trebuchet MS"/>
          <w:b/>
          <w:i/>
          <w:spacing w:val="29"/>
          <w:w w:val="135"/>
          <w:sz w:val="2"/>
        </w:rPr>
        <w:t> </w:t>
      </w:r>
      <w:r>
        <w:rPr>
          <w:rFonts w:ascii="Trebuchet MS"/>
          <w:i/>
          <w:spacing w:val="-1"/>
          <w:w w:val="135"/>
          <w:sz w:val="2"/>
        </w:rPr>
        <w:t>Sa-ka-ro-my-ses</w:t>
      </w:r>
      <w:r>
        <w:rPr>
          <w:rFonts w:ascii="Trebuchet MS"/>
          <w:i/>
          <w:spacing w:val="25"/>
          <w:w w:val="142"/>
          <w:sz w:val="2"/>
        </w:rPr>
        <w:t> </w:t>
      </w:r>
      <w:r>
        <w:rPr>
          <w:rFonts w:ascii="Lucida Sans"/>
          <w:b/>
          <w:w w:val="125"/>
          <w:sz w:val="2"/>
        </w:rPr>
        <w:t>Sopp</w:t>
      </w:r>
      <w:r>
        <w:rPr>
          <w:rFonts w:ascii="Lucida Sans"/>
          <w:sz w:val="2"/>
        </w:rPr>
      </w:r>
    </w:p>
    <w:p>
      <w:pPr>
        <w:spacing w:before="83"/>
        <w:ind w:left="0" w:right="44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 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</w:t>
      </w:r>
      <w:r>
        <w:rPr>
          <w:rFonts w:ascii="Lucida Sans" w:hAnsi="Lucida Sans"/>
          <w:b/>
          <w:color w:val="FFFFFF"/>
          <w:w w:val="110"/>
          <w:sz w:val="2"/>
        </w:rPr>
        <w:t>(nm)           </w:t>
      </w:r>
      <w:r>
        <w:rPr>
          <w:rFonts w:ascii="Lucida Sans" w:hAnsi="Lucida Sans"/>
          <w:b/>
          <w:color w:val="FFFFFF"/>
          <w:spacing w:val="1"/>
          <w:w w:val="110"/>
          <w:sz w:val="2"/>
        </w:rPr>
        <w:t> </w:t>
      </w:r>
      <w:r>
        <w:rPr>
          <w:rFonts w:ascii="Arial" w:hAnsi="Arial"/>
          <w:color w:val="FFFFFF"/>
          <w:w w:val="110"/>
          <w:sz w:val="2"/>
        </w:rPr>
        <w:t>10,000</w:t>
      </w:r>
      <w:r>
        <w:rPr>
          <w:rFonts w:ascii="Arial" w:hAnsi="Arial"/>
          <w:sz w:val="2"/>
        </w:rPr>
      </w:r>
    </w:p>
    <w:p>
      <w:pPr>
        <w:spacing w:line="320" w:lineRule="auto" w:before="203"/>
        <w:ind w:left="442" w:right="0" w:firstLine="17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w w:val="125"/>
        </w:rPr>
        <w:br w:type="column"/>
      </w:r>
      <w:r>
        <w:rPr>
          <w:rFonts w:ascii="Trebuchet MS"/>
          <w:b/>
          <w:i/>
          <w:w w:val="125"/>
          <w:sz w:val="2"/>
        </w:rPr>
        <w:t>Tinea</w:t>
      </w:r>
      <w:r>
        <w:rPr>
          <w:rFonts w:ascii="Trebuchet MS"/>
          <w:b/>
          <w:i/>
          <w:w w:val="127"/>
          <w:sz w:val="2"/>
        </w:rPr>
        <w:t> </w:t>
      </w:r>
      <w:r>
        <w:rPr>
          <w:rFonts w:ascii="Trebuchet MS"/>
          <w:i/>
          <w:spacing w:val="-1"/>
          <w:w w:val="130"/>
          <w:sz w:val="2"/>
        </w:rPr>
        <w:t>Ti-ne-a</w:t>
      </w:r>
      <w:r>
        <w:rPr>
          <w:rFonts w:ascii="Trebuchet MS"/>
          <w:i/>
          <w:spacing w:val="26"/>
          <w:w w:val="136"/>
          <w:sz w:val="2"/>
        </w:rPr>
        <w:t> </w:t>
      </w:r>
      <w:r>
        <w:rPr>
          <w:rFonts w:ascii="Lucida Sans"/>
          <w:b/>
          <w:w w:val="125"/>
          <w:sz w:val="2"/>
        </w:rPr>
        <w:t>Sopp</w:t>
      </w:r>
      <w:r>
        <w:rPr>
          <w:rFonts w:ascii="Lucida Sans"/>
          <w:sz w:val="2"/>
        </w:rPr>
      </w:r>
    </w:p>
    <w:p>
      <w:pPr>
        <w:spacing w:before="83"/>
        <w:ind w:left="0" w:right="31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 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            </w:t>
      </w:r>
      <w:r>
        <w:rPr>
          <w:rFonts w:ascii="Arial" w:hAnsi="Arial"/>
          <w:color w:val="FFFFFF"/>
          <w:w w:val="110"/>
          <w:sz w:val="2"/>
        </w:rPr>
        <w:t>110,000</w:t>
      </w:r>
      <w:r>
        <w:rPr>
          <w:rFonts w:ascii="Arial" w:hAnsi="Arial"/>
          <w:sz w:val="2"/>
        </w:rPr>
      </w:r>
    </w:p>
    <w:p>
      <w:pPr>
        <w:spacing w:line="320" w:lineRule="auto" w:before="203"/>
        <w:ind w:left="354" w:right="2538" w:firstLine="9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w w:val="135"/>
        </w:rPr>
        <w:br w:type="column"/>
      </w:r>
      <w:r>
        <w:rPr>
          <w:rFonts w:ascii="Trebuchet MS" w:hAnsi="Trebuchet MS"/>
          <w:b/>
          <w:i/>
          <w:spacing w:val="-1"/>
          <w:w w:val="135"/>
          <w:sz w:val="2"/>
        </w:rPr>
        <w:t>S</w:t>
      </w:r>
      <w:r>
        <w:rPr>
          <w:rFonts w:ascii="Trebuchet MS" w:hAnsi="Trebuchet MS"/>
          <w:b/>
          <w:i/>
          <w:spacing w:val="-2"/>
          <w:w w:val="135"/>
          <w:sz w:val="2"/>
        </w:rPr>
        <w:t>t</w:t>
      </w:r>
      <w:r>
        <w:rPr>
          <w:rFonts w:ascii="Trebuchet MS" w:hAnsi="Trebuchet MS"/>
          <w:b/>
          <w:i/>
          <w:spacing w:val="-1"/>
          <w:w w:val="135"/>
          <w:sz w:val="2"/>
        </w:rPr>
        <w:t>achybo</w:t>
      </w:r>
      <w:r>
        <w:rPr>
          <w:rFonts w:ascii="Trebuchet MS" w:hAnsi="Trebuchet MS"/>
          <w:b/>
          <w:i/>
          <w:spacing w:val="-2"/>
          <w:w w:val="135"/>
          <w:sz w:val="2"/>
        </w:rPr>
        <w:t>trys</w:t>
      </w:r>
      <w:r>
        <w:rPr>
          <w:rFonts w:ascii="Trebuchet MS" w:hAnsi="Trebuchet MS"/>
          <w:b/>
          <w:i/>
          <w:spacing w:val="29"/>
          <w:w w:val="123"/>
          <w:sz w:val="2"/>
        </w:rPr>
        <w:t> </w:t>
      </w:r>
      <w:r>
        <w:rPr>
          <w:rFonts w:ascii="Trebuchet MS" w:hAnsi="Trebuchet MS"/>
          <w:i/>
          <w:spacing w:val="-1"/>
          <w:w w:val="135"/>
          <w:sz w:val="2"/>
        </w:rPr>
        <w:t>S</w:t>
      </w:r>
      <w:r>
        <w:rPr>
          <w:rFonts w:ascii="Trebuchet MS" w:hAnsi="Trebuchet MS"/>
          <w:i/>
          <w:spacing w:val="-2"/>
          <w:w w:val="135"/>
          <w:sz w:val="2"/>
        </w:rPr>
        <w:t>t</w:t>
      </w:r>
      <w:r>
        <w:rPr>
          <w:rFonts w:ascii="Trebuchet MS" w:hAnsi="Trebuchet MS"/>
          <w:i/>
          <w:spacing w:val="-1"/>
          <w:w w:val="135"/>
          <w:sz w:val="2"/>
        </w:rPr>
        <w:t>a-ky-bå-trys</w:t>
      </w:r>
      <w:r>
        <w:rPr>
          <w:rFonts w:ascii="Trebuchet MS" w:hAnsi="Trebuchet MS"/>
          <w:i/>
          <w:spacing w:val="21"/>
          <w:w w:val="153"/>
          <w:sz w:val="2"/>
        </w:rPr>
        <w:t> </w:t>
      </w:r>
      <w:r>
        <w:rPr>
          <w:rFonts w:ascii="Lucida Sans" w:hAnsi="Lucida Sans"/>
          <w:b/>
          <w:w w:val="125"/>
          <w:sz w:val="2"/>
        </w:rPr>
        <w:t>Sopp</w:t>
      </w:r>
      <w:r>
        <w:rPr>
          <w:rFonts w:ascii="Lucida Sans" w:hAnsi="Lucida Sans"/>
          <w:sz w:val="2"/>
        </w:rPr>
      </w:r>
    </w:p>
    <w:p>
      <w:pPr>
        <w:spacing w:before="83"/>
        <w:ind w:left="0" w:right="2584" w:firstLine="0"/>
        <w:jc w:val="right"/>
        <w:rPr>
          <w:rFonts w:ascii="Arial" w:hAnsi="Arial" w:cs="Arial" w:eastAsia="Arial"/>
          <w:sz w:val="2"/>
          <w:szCs w:val="2"/>
        </w:rPr>
      </w:pPr>
      <w:r>
        <w:rPr/>
        <w:pict>
          <v:shape style="position:absolute;margin-left:447.934113pt;margin-top:-7.847368pt;width:3.3pt;height:12.95pt;mso-position-horizontal-relative:page;mso-position-vertical-relative:paragraph;z-index:1456" type="#_x0000_t202" filled="false" stroked="false">
            <v:textbox inset="0,0,0,0" style="layout-flow:vertical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  <w:r>
                    <w:rPr>
                      <w:rFonts w:ascii="Arial"/>
                      <w:b/>
                      <w:w w:val="128"/>
                      <w:sz w:val="2"/>
                    </w:rPr>
                    <w:t>SA3</w:t>
                  </w:r>
                  <w:r>
                    <w:rPr>
                      <w:rFonts w:ascii="Arial"/>
                      <w:b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-</w:t>
                  </w:r>
                  <w:r>
                    <w:rPr>
                      <w:rFonts w:ascii="Arial"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Mikrobekaos</w:t>
                  </w:r>
                  <w:r>
                    <w:rPr>
                      <w:rFonts w:ascii="Arial"/>
                      <w:sz w:val="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 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</w:t>
      </w:r>
      <w:r>
        <w:rPr>
          <w:rFonts w:ascii="Lucida Sans" w:hAnsi="Lucida Sans"/>
          <w:b/>
          <w:color w:val="FFFFFF"/>
          <w:w w:val="110"/>
          <w:sz w:val="2"/>
        </w:rPr>
        <w:t>(nm)           </w:t>
      </w:r>
      <w:r>
        <w:rPr>
          <w:rFonts w:ascii="Lucida Sans" w:hAnsi="Lucida Sans"/>
          <w:b/>
          <w:color w:val="FFFFFF"/>
          <w:spacing w:val="1"/>
          <w:w w:val="110"/>
          <w:sz w:val="2"/>
        </w:rPr>
        <w:t> </w:t>
      </w:r>
      <w:r>
        <w:rPr>
          <w:rFonts w:ascii="Arial" w:hAnsi="Arial"/>
          <w:color w:val="FFFFFF"/>
          <w:w w:val="110"/>
          <w:sz w:val="2"/>
        </w:rPr>
        <w:t>72,000</w:t>
      </w:r>
      <w:r>
        <w:rPr>
          <w:rFonts w:ascii="Arial" w:hAnsi="Arial"/>
          <w:sz w:val="2"/>
        </w:rPr>
      </w:r>
    </w:p>
    <w:p>
      <w:pPr>
        <w:spacing w:after="0"/>
        <w:jc w:val="righ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5" w:equalWidth="0">
            <w:col w:w="2633" w:space="2818"/>
            <w:col w:w="1004" w:space="40"/>
            <w:col w:w="531" w:space="40"/>
            <w:col w:w="530" w:space="40"/>
            <w:col w:w="3074"/>
          </w:cols>
        </w:sectPr>
      </w:pPr>
    </w:p>
    <w:p>
      <w:pPr>
        <w:tabs>
          <w:tab w:pos="341" w:val="right" w:leader="none"/>
        </w:tabs>
        <w:spacing w:line="23" w:lineRule="exact" w:before="0"/>
        <w:ind w:left="0" w:right="1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2"/>
          <w:w w:val="110"/>
          <w:sz w:val="2"/>
        </w:rPr>
        <w:t>An</w:t>
      </w:r>
      <w:r>
        <w:rPr>
          <w:rFonts w:ascii="Lucida Sans"/>
          <w:b/>
          <w:color w:val="FFFFFF"/>
          <w:spacing w:val="-1"/>
          <w:w w:val="110"/>
          <w:sz w:val="2"/>
        </w:rPr>
        <w:t>tall</w:t>
      </w:r>
      <w:r>
        <w:rPr>
          <w:rFonts w:ascii="Lucida Sans"/>
          <w:b/>
          <w:color w:val="FFFFFF"/>
          <w:spacing w:val="-3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arter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16</w:t>
      </w:r>
      <w:r>
        <w:rPr>
          <w:rFonts w:ascii="Arial"/>
          <w:sz w:val="2"/>
        </w:rPr>
      </w:r>
    </w:p>
    <w:p>
      <w:pPr>
        <w:tabs>
          <w:tab w:pos="341" w:val="right" w:leader="none"/>
        </w:tabs>
        <w:spacing w:before="30"/>
        <w:ind w:left="0" w:right="1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64</w:t>
      </w:r>
      <w:r>
        <w:rPr>
          <w:rFonts w:ascii="Arial"/>
          <w:sz w:val="2"/>
        </w:rPr>
      </w:r>
    </w:p>
    <w:p>
      <w:pPr>
        <w:tabs>
          <w:tab w:pos="354" w:val="right" w:leader="none"/>
        </w:tabs>
        <w:spacing w:before="3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198</w:t>
      </w:r>
      <w:r>
        <w:rPr>
          <w:rFonts w:ascii="Arial"/>
          <w:sz w:val="2"/>
        </w:rPr>
      </w:r>
    </w:p>
    <w:p>
      <w:pPr>
        <w:tabs>
          <w:tab w:pos="491" w:val="left" w:leader="none"/>
        </w:tabs>
        <w:spacing w:line="23" w:lineRule="exact" w:before="0"/>
        <w:ind w:left="175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2"/>
          <w:w w:val="110"/>
          <w:sz w:val="2"/>
        </w:rPr>
        <w:t>An</w:t>
      </w:r>
      <w:r>
        <w:rPr>
          <w:rFonts w:ascii="Lucida Sans"/>
          <w:b/>
          <w:color w:val="FFFFFF"/>
          <w:spacing w:val="-1"/>
          <w:w w:val="110"/>
          <w:sz w:val="2"/>
        </w:rPr>
        <w:t>tall</w:t>
      </w:r>
      <w:r>
        <w:rPr>
          <w:rFonts w:ascii="Lucida Sans"/>
          <w:b/>
          <w:color w:val="FFFFFF"/>
          <w:spacing w:val="-2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arter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19</w:t>
      </w:r>
      <w:r>
        <w:rPr>
          <w:rFonts w:ascii="Arial"/>
          <w:sz w:val="2"/>
        </w:rPr>
      </w:r>
    </w:p>
    <w:p>
      <w:pPr>
        <w:spacing w:line="240" w:lineRule="auto" w:before="7"/>
        <w:rPr>
          <w:rFonts w:ascii="Arial" w:hAnsi="Arial" w:cs="Arial" w:eastAsia="Arial"/>
          <w:sz w:val="2"/>
          <w:szCs w:val="2"/>
        </w:rPr>
      </w:pPr>
    </w:p>
    <w:p>
      <w:pPr>
        <w:tabs>
          <w:tab w:pos="491" w:val="left" w:leader="none"/>
        </w:tabs>
        <w:spacing w:before="0"/>
        <w:ind w:left="175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</w:t>
      </w:r>
      <w:r>
        <w:rPr>
          <w:rFonts w:ascii="Arial"/>
          <w:sz w:val="2"/>
        </w:rPr>
      </w:r>
    </w:p>
    <w:p>
      <w:pPr>
        <w:spacing w:line="240" w:lineRule="auto" w:before="7"/>
        <w:rPr>
          <w:rFonts w:ascii="Arial" w:hAnsi="Arial" w:cs="Arial" w:eastAsia="Arial"/>
          <w:sz w:val="2"/>
          <w:szCs w:val="2"/>
        </w:rPr>
      </w:pPr>
    </w:p>
    <w:p>
      <w:pPr>
        <w:tabs>
          <w:tab w:pos="491" w:val="left" w:leader="none"/>
        </w:tabs>
        <w:spacing w:before="0"/>
        <w:ind w:left="175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184</w:t>
      </w:r>
      <w:r>
        <w:rPr>
          <w:rFonts w:ascii="Arial"/>
          <w:sz w:val="2"/>
        </w:rPr>
      </w:r>
    </w:p>
    <w:p>
      <w:pPr>
        <w:tabs>
          <w:tab w:pos="516" w:val="right" w:leader="none"/>
        </w:tabs>
        <w:spacing w:line="23" w:lineRule="exact" w:before="0"/>
        <w:ind w:left="174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2"/>
          <w:w w:val="110"/>
          <w:sz w:val="2"/>
        </w:rPr>
        <w:t>An</w:t>
      </w:r>
      <w:r>
        <w:rPr>
          <w:rFonts w:ascii="Lucida Sans"/>
          <w:b/>
          <w:color w:val="FFFFFF"/>
          <w:spacing w:val="-1"/>
          <w:w w:val="110"/>
          <w:sz w:val="2"/>
        </w:rPr>
        <w:t>tall</w:t>
      </w:r>
      <w:r>
        <w:rPr>
          <w:rFonts w:ascii="Lucida Sans"/>
          <w:b/>
          <w:color w:val="FFFFFF"/>
          <w:spacing w:val="-3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arter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12</w:t>
      </w:r>
      <w:r>
        <w:rPr>
          <w:rFonts w:ascii="Arial"/>
          <w:sz w:val="2"/>
        </w:rPr>
      </w:r>
    </w:p>
    <w:p>
      <w:pPr>
        <w:tabs>
          <w:tab w:pos="516" w:val="right" w:leader="none"/>
        </w:tabs>
        <w:spacing w:before="30"/>
        <w:ind w:left="174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43</w:t>
      </w:r>
      <w:r>
        <w:rPr>
          <w:rFonts w:ascii="Arial"/>
          <w:sz w:val="2"/>
        </w:rPr>
      </w:r>
    </w:p>
    <w:p>
      <w:pPr>
        <w:tabs>
          <w:tab w:pos="516" w:val="right" w:leader="none"/>
        </w:tabs>
        <w:spacing w:before="30"/>
        <w:ind w:left="174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14</w:t>
      </w:r>
      <w:r>
        <w:rPr>
          <w:rFonts w:ascii="Arial"/>
          <w:sz w:val="2"/>
        </w:rPr>
      </w:r>
    </w:p>
    <w:p>
      <w:pPr>
        <w:tabs>
          <w:tab w:pos="515" w:val="right" w:leader="none"/>
        </w:tabs>
        <w:spacing w:line="23" w:lineRule="exact" w:before="0"/>
        <w:ind w:left="186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2"/>
          <w:w w:val="110"/>
          <w:sz w:val="2"/>
        </w:rPr>
        <w:t>An</w:t>
      </w:r>
      <w:r>
        <w:rPr>
          <w:rFonts w:ascii="Lucida Sans"/>
          <w:b/>
          <w:color w:val="FFFFFF"/>
          <w:spacing w:val="-1"/>
          <w:w w:val="110"/>
          <w:sz w:val="2"/>
        </w:rPr>
        <w:t>tall</w:t>
      </w:r>
      <w:r>
        <w:rPr>
          <w:rFonts w:ascii="Lucida Sans"/>
          <w:b/>
          <w:color w:val="FFFFFF"/>
          <w:spacing w:val="-2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arter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2</w:t>
      </w:r>
      <w:r>
        <w:rPr>
          <w:rFonts w:ascii="Arial"/>
          <w:sz w:val="2"/>
        </w:rPr>
      </w:r>
    </w:p>
    <w:p>
      <w:pPr>
        <w:tabs>
          <w:tab w:pos="528" w:val="right" w:leader="none"/>
        </w:tabs>
        <w:spacing w:before="30"/>
        <w:ind w:left="186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83</w:t>
      </w:r>
      <w:r>
        <w:rPr>
          <w:rFonts w:ascii="Arial"/>
          <w:sz w:val="2"/>
        </w:rPr>
      </w:r>
    </w:p>
    <w:p>
      <w:pPr>
        <w:tabs>
          <w:tab w:pos="502" w:val="left" w:leader="none"/>
        </w:tabs>
        <w:spacing w:before="30"/>
        <w:ind w:left="186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2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378" w:space="40"/>
            <w:col w:w="531" w:space="40"/>
            <w:col w:w="517" w:space="40"/>
            <w:col w:w="3164"/>
          </w:cols>
        </w:sectPr>
      </w:pPr>
    </w:p>
    <w:p>
      <w:pPr>
        <w:spacing w:before="3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3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before="30"/>
        <w:ind w:left="173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3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before="30"/>
        <w:ind w:left="173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3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before="30"/>
        <w:ind w:left="17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3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379" w:space="40"/>
            <w:col w:w="531" w:space="40"/>
            <w:col w:w="530" w:space="40"/>
            <w:col w:w="3150"/>
          </w:cols>
        </w:sectPr>
      </w:pPr>
    </w:p>
    <w:p>
      <w:pPr>
        <w:pStyle w:val="Heading4"/>
        <w:spacing w:line="323" w:lineRule="exact" w:before="25"/>
        <w:ind w:left="57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1"/>
          <w:w w:val="105"/>
        </w:rPr>
        <w:t>Plaka</w:t>
      </w:r>
      <w:r>
        <w:rPr>
          <w:rFonts w:ascii="Trebuchet MS"/>
          <w:color w:val="FFFFFF"/>
          <w:spacing w:val="-2"/>
          <w:w w:val="105"/>
        </w:rPr>
        <w:t>ter</w:t>
      </w:r>
      <w:r>
        <w:rPr>
          <w:rFonts w:ascii="Trebuchet MS"/>
          <w:b w:val="0"/>
        </w:rPr>
      </w:r>
    </w:p>
    <w:p>
      <w:pPr>
        <w:pStyle w:val="Heading5"/>
        <w:spacing w:line="207" w:lineRule="exact"/>
        <w:ind w:right="0"/>
        <w:jc w:val="left"/>
        <w:rPr>
          <w:i w:val="0"/>
        </w:rPr>
      </w:pPr>
      <w:r>
        <w:rPr>
          <w:i/>
          <w:color w:val="FFFFFF"/>
          <w:spacing w:val="-1"/>
        </w:rPr>
        <w:t>P</w:t>
      </w:r>
      <w:r>
        <w:rPr>
          <w:i/>
          <w:color w:val="FFFFFF"/>
          <w:spacing w:val="-2"/>
        </w:rPr>
        <w:t>er</w:t>
      </w:r>
      <w:r>
        <w:rPr>
          <w:i/>
          <w:color w:val="FFFFFF"/>
          <w:spacing w:val="-29"/>
        </w:rPr>
        <w:t> </w:t>
      </w:r>
      <w:r>
        <w:rPr>
          <w:i/>
          <w:color w:val="FFFFFF"/>
          <w:spacing w:val="-3"/>
        </w:rPr>
        <w:t>el</w:t>
      </w:r>
      <w:r>
        <w:rPr>
          <w:i/>
          <w:color w:val="FFFFFF"/>
          <w:spacing w:val="-2"/>
        </w:rPr>
        <w:t>ev</w:t>
      </w:r>
      <w:r>
        <w:rPr>
          <w:i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i/>
          <w:sz w:val="2"/>
          <w:szCs w:val="2"/>
        </w:rPr>
      </w:pPr>
      <w:r>
        <w:rPr/>
        <w:br w:type="column"/>
      </w:r>
      <w:r>
        <w:rPr>
          <w:rFonts w:ascii="Trebuchet MS"/>
          <w:i/>
          <w:sz w:val="2"/>
        </w:rPr>
      </w:r>
    </w:p>
    <w:p>
      <w:pPr>
        <w:spacing w:line="240" w:lineRule="auto" w:before="0"/>
        <w:rPr>
          <w:rFonts w:ascii="Trebuchet MS" w:hAnsi="Trebuchet MS" w:cs="Trebuchet MS" w:eastAsia="Trebuchet MS"/>
          <w:i/>
          <w:sz w:val="2"/>
          <w:szCs w:val="2"/>
        </w:rPr>
      </w:pPr>
    </w:p>
    <w:p>
      <w:pPr>
        <w:spacing w:line="294" w:lineRule="auto" w:before="0"/>
        <w:ind w:left="570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i/>
          <w:spacing w:val="-1"/>
          <w:w w:val="120"/>
          <w:sz w:val="2"/>
          <w:szCs w:val="2"/>
        </w:rPr>
        <w:t>P</w:t>
      </w:r>
      <w:r>
        <w:rPr>
          <w:rFonts w:ascii="Trebuchet MS" w:hAnsi="Trebuchet MS" w:cs="Trebuchet MS" w:eastAsia="Trebuchet MS"/>
          <w:i/>
          <w:spacing w:val="-2"/>
          <w:w w:val="120"/>
          <w:sz w:val="2"/>
          <w:szCs w:val="2"/>
        </w:rPr>
        <w:t>enicillium</w:t>
      </w:r>
      <w:r>
        <w:rPr>
          <w:rFonts w:ascii="Trebuchet MS" w:hAnsi="Trebuchet MS" w:cs="Trebuchet MS" w:eastAsia="Trebuchet MS"/>
          <w:i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er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en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sopp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som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naturlig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produ-</w:t>
      </w:r>
      <w:r>
        <w:rPr>
          <w:rFonts w:ascii="Trebuchet MS" w:hAnsi="Trebuchet MS" w:cs="Trebuchet MS" w:eastAsia="Trebuchet MS"/>
          <w:spacing w:val="45"/>
          <w:w w:val="13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serer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de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t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an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tibio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tiske sto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ﬀ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t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penicillin.</w: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94" w:lineRule="auto" w:before="0"/>
        <w:ind w:left="570" w:right="4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w w:val="125"/>
          <w:sz w:val="2"/>
          <w:szCs w:val="2"/>
        </w:rPr>
        <w:t>Siden</w:t>
      </w:r>
      <w:r>
        <w:rPr>
          <w:rFonts w:ascii="Trebuchet MS" w:hAnsi="Trebuchet MS" w:cs="Trebuchet MS" w:eastAsia="Trebuchet MS"/>
          <w:spacing w:val="-3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denne</w:t>
      </w:r>
      <w:r>
        <w:rPr>
          <w:rFonts w:ascii="Trebuchet MS" w:hAnsi="Trebuchet MS" w:cs="Trebuchet MS" w:eastAsia="Trebuchet MS"/>
          <w:spacing w:val="-3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oppdagelsen</w:t>
      </w:r>
      <w:r>
        <w:rPr>
          <w:rFonts w:ascii="Trebuchet MS" w:hAnsi="Trebuchet MS" w:cs="Trebuchet MS" w:eastAsia="Trebuchet MS"/>
          <w:spacing w:val="-3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er</w:t>
      </w:r>
      <w:r>
        <w:rPr>
          <w:rFonts w:ascii="Trebuchet MS" w:hAnsi="Trebuchet MS" w:cs="Trebuchet MS" w:eastAsia="Trebuchet MS"/>
          <w:spacing w:val="-3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sto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ﬀ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e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t</w:t>
      </w:r>
      <w:r>
        <w:rPr>
          <w:rFonts w:ascii="Trebuchet MS" w:hAnsi="Trebuchet MS" w:cs="Trebuchet MS" w:eastAsia="Trebuchet MS"/>
          <w:spacing w:val="-3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blitt</w:t>
      </w:r>
      <w:r>
        <w:rPr>
          <w:rFonts w:ascii="Trebuchet MS" w:hAnsi="Trebuchet MS" w:cs="Trebuchet MS" w:eastAsia="Trebuchet MS"/>
          <w:spacing w:val="22"/>
          <w:w w:val="111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masseprodusert 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for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å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bekjempe 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bakterie-</w:t>
      </w:r>
      <w:r>
        <w:rPr>
          <w:rFonts w:ascii="Trebuchet MS" w:hAnsi="Trebuchet MS" w:cs="Trebuchet MS" w:eastAsia="Trebuchet MS"/>
          <w:spacing w:val="47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infeksjoner. 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På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grunn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av ov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erbruk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er</w:t>
      </w:r>
      <w:r>
        <w:rPr>
          <w:rFonts w:ascii="Trebuchet MS" w:hAnsi="Trebuchet MS" w:cs="Trebuchet MS" w:eastAsia="Trebuchet MS"/>
          <w:spacing w:val="33"/>
          <w:w w:val="119"/>
          <w:sz w:val="2"/>
          <w:szCs w:val="2"/>
        </w:rPr>
        <w:t> </w:t>
      </w:r>
      <w:r>
        <w:rPr>
          <w:rFonts w:ascii="Trebuchet MS" w:hAnsi="Trebuchet MS" w:cs="Trebuchet MS" w:eastAsia="Trebuchet MS"/>
          <w:w w:val="125"/>
          <w:sz w:val="2"/>
          <w:szCs w:val="2"/>
        </w:rPr>
        <w:t>mange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bakteriearter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dessv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err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e</w:t>
      </w:r>
      <w:r>
        <w:rPr>
          <w:rFonts w:ascii="Trebuchet MS" w:hAnsi="Trebuchet MS" w:cs="Trebuchet MS" w:eastAsia="Trebuchet MS"/>
          <w:w w:val="125"/>
          <w:sz w:val="2"/>
          <w:szCs w:val="2"/>
        </w:rPr>
        <w:t> blitt</w:t>
      </w:r>
      <w:r>
        <w:rPr>
          <w:rFonts w:ascii="Trebuchet MS" w:hAnsi="Trebuchet MS" w:cs="Trebuchet MS" w:eastAsia="Trebuchet MS"/>
          <w:spacing w:val="35"/>
          <w:w w:val="111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r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esisten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t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e</w:t>
      </w:r>
      <w:r>
        <w:rPr>
          <w:rFonts w:ascii="Trebuchet MS" w:hAnsi="Trebuchet MS" w:cs="Trebuchet MS" w:eastAsia="Trebuchet MS"/>
          <w:spacing w:val="-5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ov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erfor</w:t>
      </w:r>
      <w:r>
        <w:rPr>
          <w:rFonts w:ascii="Trebuchet MS" w:hAnsi="Trebuchet MS" w:cs="Trebuchet MS" w:eastAsia="Trebuchet MS"/>
          <w:spacing w:val="-4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de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tt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e</w:t>
      </w:r>
      <w:r>
        <w:rPr>
          <w:rFonts w:ascii="Trebuchet MS" w:hAnsi="Trebuchet MS" w:cs="Trebuchet MS" w:eastAsia="Trebuchet MS"/>
          <w:spacing w:val="-4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sto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ﬀ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e</w:t>
      </w:r>
      <w:r>
        <w:rPr>
          <w:rFonts w:ascii="Trebuchet MS" w:hAnsi="Trebuchet MS" w:cs="Trebuchet MS" w:eastAsia="Trebuchet MS"/>
          <w:spacing w:val="-2"/>
          <w:w w:val="125"/>
          <w:sz w:val="2"/>
          <w:szCs w:val="2"/>
        </w:rPr>
        <w:t>t.</w: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320" w:lineRule="auto" w:before="17"/>
        <w:ind w:left="826" w:right="5" w:firstLine="26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rFonts w:ascii="Trebuchet MS" w:hAnsi="Trebuchet MS"/>
          <w:b/>
          <w:i/>
          <w:spacing w:val="-2"/>
          <w:w w:val="135"/>
          <w:sz w:val="2"/>
        </w:rPr>
        <w:t>Crypt</w:t>
      </w:r>
      <w:r>
        <w:rPr>
          <w:rFonts w:ascii="Trebuchet MS" w:hAnsi="Trebuchet MS"/>
          <w:b/>
          <w:i/>
          <w:spacing w:val="-1"/>
          <w:w w:val="135"/>
          <w:sz w:val="2"/>
        </w:rPr>
        <w:t>ococcus</w:t>
      </w:r>
      <w:r>
        <w:rPr>
          <w:rFonts w:ascii="Trebuchet MS" w:hAnsi="Trebuchet MS"/>
          <w:b/>
          <w:i/>
          <w:spacing w:val="28"/>
          <w:w w:val="142"/>
          <w:sz w:val="2"/>
        </w:rPr>
        <w:t> </w:t>
      </w:r>
      <w:r>
        <w:rPr>
          <w:rFonts w:ascii="Trebuchet MS" w:hAnsi="Trebuchet MS"/>
          <w:i/>
          <w:spacing w:val="-2"/>
          <w:w w:val="135"/>
          <w:sz w:val="2"/>
        </w:rPr>
        <w:t>Kryp-t</w:t>
      </w:r>
      <w:r>
        <w:rPr>
          <w:rFonts w:ascii="Trebuchet MS" w:hAnsi="Trebuchet MS"/>
          <w:i/>
          <w:spacing w:val="-1"/>
          <w:w w:val="135"/>
          <w:sz w:val="2"/>
        </w:rPr>
        <w:t>o-kåk-kus</w:t>
      </w:r>
      <w:r>
        <w:rPr>
          <w:rFonts w:ascii="Trebuchet MS" w:hAnsi="Trebuchet MS"/>
          <w:i/>
          <w:spacing w:val="26"/>
          <w:w w:val="144"/>
          <w:sz w:val="2"/>
        </w:rPr>
        <w:t> </w:t>
      </w:r>
      <w:r>
        <w:rPr>
          <w:rFonts w:ascii="Lucida Sans" w:hAnsi="Lucida Sans"/>
          <w:b/>
          <w:w w:val="125"/>
          <w:sz w:val="2"/>
        </w:rPr>
        <w:t>Sopp</w:t>
      </w:r>
      <w:r>
        <w:rPr>
          <w:rFonts w:ascii="Lucida Sans" w:hAnsi="Lucida Sans"/>
          <w:sz w:val="2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  <w:r>
        <w:rPr/>
        <w:br w:type="column"/>
      </w:r>
      <w:r>
        <w:rPr>
          <w:rFonts w:ascii="Lucida Sans"/>
          <w:b/>
          <w:sz w:val="2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94" w:lineRule="auto" w:before="0"/>
        <w:ind w:left="70" w:right="18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/>
          <w:w w:val="120"/>
          <w:sz w:val="2"/>
        </w:rPr>
        <w:t>I minst 6 000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år er </w:t>
      </w:r>
      <w:r>
        <w:rPr>
          <w:rFonts w:ascii="Trebuchet MS" w:hAnsi="Trebuchet MS"/>
          <w:i/>
          <w:spacing w:val="-1"/>
          <w:w w:val="120"/>
          <w:sz w:val="2"/>
        </w:rPr>
        <w:t>Saccharomyces</w:t>
      </w:r>
      <w:r>
        <w:rPr>
          <w:rFonts w:ascii="Trebuchet MS" w:hAnsi="Trebuchet MS"/>
          <w:i/>
          <w:spacing w:val="21"/>
          <w:w w:val="128"/>
          <w:sz w:val="2"/>
        </w:rPr>
        <w:t> </w:t>
      </w:r>
      <w:r>
        <w:rPr>
          <w:rFonts w:ascii="Trebuchet MS" w:hAnsi="Trebuchet MS"/>
          <w:i/>
          <w:spacing w:val="-2"/>
          <w:w w:val="120"/>
          <w:sz w:val="2"/>
        </w:rPr>
        <w:t>cerevisiae </w:t>
      </w:r>
      <w:r>
        <w:rPr>
          <w:rFonts w:ascii="Trebuchet MS" w:hAnsi="Trebuchet MS"/>
          <w:spacing w:val="-2"/>
          <w:w w:val="120"/>
          <w:sz w:val="2"/>
        </w:rPr>
        <w:t>(</w:t>
      </w:r>
      <w:r>
        <w:rPr>
          <w:rFonts w:ascii="Trebuchet MS" w:hAnsi="Trebuchet MS"/>
          <w:spacing w:val="-1"/>
          <w:w w:val="120"/>
          <w:sz w:val="2"/>
        </w:rPr>
        <w:t>ølg</w:t>
      </w:r>
      <w:r>
        <w:rPr>
          <w:rFonts w:ascii="Trebuchet MS" w:hAnsi="Trebuchet MS"/>
          <w:spacing w:val="-2"/>
          <w:w w:val="120"/>
          <w:sz w:val="2"/>
        </w:rPr>
        <w:t>jær) </w:t>
      </w:r>
      <w:r>
        <w:rPr>
          <w:rFonts w:ascii="Trebuchet MS" w:hAnsi="Trebuchet MS"/>
          <w:w w:val="120"/>
          <w:sz w:val="2"/>
        </w:rPr>
        <w:t>blitt</w:t>
      </w:r>
      <w:r>
        <w:rPr>
          <w:rFonts w:ascii="Trebuchet MS" w:hAnsi="Trebuchet MS"/>
          <w:spacing w:val="-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brukt</w:t>
      </w:r>
      <w:r>
        <w:rPr>
          <w:rFonts w:ascii="Trebuchet MS" w:hAnsi="Trebuchet MS"/>
          <w:spacing w:val="-2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til</w:t>
      </w:r>
      <w:r>
        <w:rPr>
          <w:rFonts w:ascii="Trebuchet MS" w:hAnsi="Trebuchet MS"/>
          <w:spacing w:val="-2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å</w:t>
      </w:r>
      <w:r>
        <w:rPr>
          <w:rFonts w:ascii="Trebuchet MS" w:hAnsi="Trebuchet MS"/>
          <w:spacing w:val="-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lage</w:t>
      </w:r>
      <w:r>
        <w:rPr>
          <w:rFonts w:ascii="Trebuchet MS" w:hAnsi="Trebuchet MS"/>
          <w:spacing w:val="-2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øl</w:t>
      </w:r>
      <w:r>
        <w:rPr>
          <w:rFonts w:ascii="Trebuchet MS" w:hAnsi="Trebuchet MS"/>
          <w:spacing w:val="29"/>
          <w:w w:val="122"/>
          <w:sz w:val="2"/>
        </w:rPr>
        <w:t> </w:t>
      </w:r>
      <w:r>
        <w:rPr>
          <w:rFonts w:ascii="Trebuchet MS" w:hAnsi="Trebuchet MS"/>
          <w:w w:val="120"/>
          <w:sz w:val="2"/>
        </w:rPr>
        <w:t>og </w:t>
      </w:r>
      <w:r>
        <w:rPr>
          <w:rFonts w:ascii="Trebuchet MS" w:hAnsi="Trebuchet MS"/>
          <w:spacing w:val="-1"/>
          <w:w w:val="120"/>
          <w:sz w:val="2"/>
        </w:rPr>
        <w:t>brød!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Soppen </w:t>
      </w:r>
      <w:r>
        <w:rPr>
          <w:rFonts w:ascii="Trebuchet MS" w:hAnsi="Trebuchet MS"/>
          <w:spacing w:val="-1"/>
          <w:w w:val="120"/>
          <w:sz w:val="2"/>
        </w:rPr>
        <w:t>brukes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også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til å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lage</w:t>
      </w:r>
      <w:r>
        <w:rPr>
          <w:rFonts w:ascii="Trebuchet MS" w:hAnsi="Trebuchet MS"/>
          <w:spacing w:val="29"/>
          <w:w w:val="128"/>
          <w:sz w:val="2"/>
        </w:rPr>
        <w:t> </w:t>
      </w:r>
      <w:r>
        <w:rPr>
          <w:rFonts w:ascii="Trebuchet MS" w:hAnsi="Trebuchet MS"/>
          <w:w w:val="120"/>
          <w:sz w:val="2"/>
        </w:rPr>
        <w:t>vin, og den </w:t>
      </w:r>
      <w:r>
        <w:rPr>
          <w:rFonts w:ascii="Trebuchet MS" w:hAnsi="Trebuchet MS"/>
          <w:spacing w:val="-1"/>
          <w:w w:val="120"/>
          <w:sz w:val="2"/>
        </w:rPr>
        <w:t>brukes</w:t>
      </w:r>
      <w:r>
        <w:rPr>
          <w:rFonts w:ascii="Trebuchet MS" w:hAnsi="Trebuchet MS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mye</w:t>
      </w:r>
      <w:r>
        <w:rPr>
          <w:rFonts w:ascii="Trebuchet MS" w:hAnsi="Trebuchet MS"/>
          <w:w w:val="120"/>
          <w:sz w:val="2"/>
        </w:rPr>
        <w:t> i biomedisinsk</w:t>
      </w:r>
      <w:r>
        <w:rPr>
          <w:rFonts w:ascii="Trebuchet MS" w:hAnsi="Trebuchet MS"/>
          <w:spacing w:val="26"/>
          <w:w w:val="125"/>
          <w:sz w:val="2"/>
        </w:rPr>
        <w:t> </w:t>
      </w:r>
      <w:r>
        <w:rPr>
          <w:rFonts w:ascii="Trebuchet MS" w:hAnsi="Trebuchet MS"/>
          <w:spacing w:val="-2"/>
          <w:w w:val="120"/>
          <w:sz w:val="2"/>
        </w:rPr>
        <w:t>f</w:t>
      </w:r>
      <w:r>
        <w:rPr>
          <w:rFonts w:ascii="Trebuchet MS" w:hAnsi="Trebuchet MS"/>
          <w:spacing w:val="-1"/>
          <w:w w:val="120"/>
          <w:sz w:val="2"/>
        </w:rPr>
        <w:t>orskning.</w:t>
      </w:r>
      <w:r>
        <w:rPr>
          <w:rFonts w:ascii="Trebuchet MS" w:hAnsi="Trebuchet MS"/>
          <w:spacing w:val="-2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Én</w:t>
      </w:r>
      <w:r>
        <w:rPr>
          <w:rFonts w:ascii="Trebuchet MS" w:hAnsi="Trebuchet MS"/>
          <w:spacing w:val="-2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g</w:t>
      </w:r>
      <w:r>
        <w:rPr>
          <w:rFonts w:ascii="Trebuchet MS" w:hAnsi="Trebuchet MS"/>
          <w:spacing w:val="-2"/>
          <w:w w:val="120"/>
          <w:sz w:val="2"/>
        </w:rPr>
        <w:t>jær</w:t>
      </w:r>
      <w:r>
        <w:rPr>
          <w:rFonts w:ascii="Trebuchet MS" w:hAnsi="Trebuchet MS"/>
          <w:spacing w:val="-1"/>
          <w:w w:val="120"/>
          <w:sz w:val="2"/>
        </w:rPr>
        <w:t>celle</w:t>
      </w:r>
      <w:r>
        <w:rPr>
          <w:rFonts w:ascii="Trebuchet MS" w:hAnsi="Trebuchet MS"/>
          <w:spacing w:val="-2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kan</w:t>
      </w:r>
      <w:r>
        <w:rPr>
          <w:rFonts w:ascii="Trebuchet MS" w:hAnsi="Trebuchet MS"/>
          <w:spacing w:val="-2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bli</w:t>
      </w:r>
      <w:r>
        <w:rPr>
          <w:rFonts w:ascii="Trebuchet MS" w:hAnsi="Trebuchet MS"/>
          <w:spacing w:val="-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til</w:t>
      </w:r>
      <w:r>
        <w:rPr>
          <w:rFonts w:ascii="Trebuchet MS" w:hAnsi="Trebuchet MS"/>
          <w:sz w:val="2"/>
        </w:rPr>
      </w:r>
    </w:p>
    <w:p>
      <w:pPr>
        <w:spacing w:before="0"/>
        <w:ind w:left="70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/>
          <w:w w:val="125"/>
          <w:sz w:val="2"/>
        </w:rPr>
        <w:t>1</w:t>
      </w:r>
      <w:r>
        <w:rPr>
          <w:rFonts w:ascii="Trebuchet MS" w:hAnsi="Trebuchet MS"/>
          <w:spacing w:val="-2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000</w:t>
      </w:r>
      <w:r>
        <w:rPr>
          <w:rFonts w:ascii="Trebuchet MS" w:hAnsi="Trebuchet MS"/>
          <w:spacing w:val="-1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000</w:t>
      </w:r>
      <w:r>
        <w:rPr>
          <w:rFonts w:ascii="Trebuchet MS" w:hAnsi="Trebuchet MS"/>
          <w:spacing w:val="-2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på</w:t>
      </w:r>
      <w:r>
        <w:rPr>
          <w:rFonts w:ascii="Trebuchet MS" w:hAnsi="Trebuchet MS"/>
          <w:spacing w:val="-1"/>
          <w:w w:val="125"/>
          <w:sz w:val="2"/>
        </w:rPr>
        <w:t> </w:t>
      </w:r>
      <w:r>
        <w:rPr>
          <w:rFonts w:ascii="Trebuchet MS" w:hAnsi="Trebuchet MS"/>
          <w:spacing w:val="-2"/>
          <w:w w:val="125"/>
          <w:sz w:val="2"/>
        </w:rPr>
        <w:t>bar</w:t>
      </w:r>
      <w:r>
        <w:rPr>
          <w:rFonts w:ascii="Trebuchet MS" w:hAnsi="Trebuchet MS"/>
          <w:spacing w:val="-1"/>
          <w:w w:val="125"/>
          <w:sz w:val="2"/>
        </w:rPr>
        <w:t>e </w:t>
      </w:r>
      <w:r>
        <w:rPr>
          <w:rFonts w:ascii="Trebuchet MS" w:hAnsi="Trebuchet MS"/>
          <w:w w:val="125"/>
          <w:sz w:val="2"/>
        </w:rPr>
        <w:t>seks</w:t>
      </w:r>
      <w:r>
        <w:rPr>
          <w:rFonts w:ascii="Trebuchet MS" w:hAnsi="Trebuchet MS"/>
          <w:spacing w:val="-2"/>
          <w:w w:val="125"/>
          <w:sz w:val="2"/>
        </w:rPr>
        <w:t> timer.</w:t>
      </w:r>
      <w:r>
        <w:rPr>
          <w:rFonts w:ascii="Trebuchet MS" w:hAnsi="Trebuchet MS"/>
          <w:sz w:val="2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5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320" w:lineRule="auto" w:before="0"/>
        <w:ind w:left="401" w:right="0" w:firstLine="14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rFonts w:ascii="Trebuchet MS"/>
          <w:b/>
          <w:i/>
          <w:w w:val="135"/>
          <w:sz w:val="2"/>
        </w:rPr>
        <w:t>Candida</w:t>
      </w:r>
      <w:r>
        <w:rPr>
          <w:rFonts w:ascii="Trebuchet MS"/>
          <w:b/>
          <w:i/>
          <w:w w:val="137"/>
          <w:sz w:val="2"/>
        </w:rPr>
        <w:t> </w:t>
      </w:r>
      <w:r>
        <w:rPr>
          <w:rFonts w:ascii="Trebuchet MS"/>
          <w:i/>
          <w:spacing w:val="-1"/>
          <w:w w:val="140"/>
          <w:sz w:val="2"/>
        </w:rPr>
        <w:t>Kan-di-da</w:t>
      </w:r>
      <w:r>
        <w:rPr>
          <w:rFonts w:ascii="Trebuchet MS"/>
          <w:i/>
          <w:spacing w:val="28"/>
          <w:w w:val="140"/>
          <w:sz w:val="2"/>
        </w:rPr>
        <w:t> </w:t>
      </w:r>
      <w:r>
        <w:rPr>
          <w:rFonts w:ascii="Lucida Sans"/>
          <w:b/>
          <w:w w:val="125"/>
          <w:sz w:val="2"/>
        </w:rPr>
        <w:t>Sopp</w:t>
      </w:r>
      <w:r>
        <w:rPr>
          <w:rFonts w:ascii="Lucida Sans"/>
          <w:sz w:val="2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  <w:r>
        <w:rPr/>
        <w:br w:type="column"/>
      </w:r>
      <w:r>
        <w:rPr>
          <w:rFonts w:ascii="Lucida Sans"/>
          <w:b/>
          <w:sz w:val="2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94" w:lineRule="auto" w:before="0"/>
        <w:ind w:left="75" w:right="16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/>
          <w:spacing w:val="-1"/>
          <w:w w:val="125"/>
          <w:sz w:val="2"/>
        </w:rPr>
        <w:t>En</w:t>
      </w:r>
      <w:r>
        <w:rPr>
          <w:rFonts w:ascii="Trebuchet MS" w:hAnsi="Trebuchet MS"/>
          <w:spacing w:val="-3"/>
          <w:w w:val="125"/>
          <w:sz w:val="2"/>
        </w:rPr>
        <w:t> </w:t>
      </w:r>
      <w:r>
        <w:rPr>
          <w:rFonts w:ascii="Trebuchet MS" w:hAnsi="Trebuchet MS"/>
          <w:spacing w:val="-2"/>
          <w:w w:val="125"/>
          <w:sz w:val="2"/>
        </w:rPr>
        <w:t>r</w:t>
      </w:r>
      <w:r>
        <w:rPr>
          <w:rFonts w:ascii="Trebuchet MS" w:hAnsi="Trebuchet MS"/>
          <w:spacing w:val="-1"/>
          <w:w w:val="125"/>
          <w:sz w:val="2"/>
        </w:rPr>
        <w:t>ekke</w:t>
      </w:r>
      <w:r>
        <w:rPr>
          <w:rFonts w:ascii="Trebuchet MS" w:hAnsi="Trebuchet MS"/>
          <w:spacing w:val="-3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soppart</w:t>
      </w:r>
      <w:r>
        <w:rPr>
          <w:rFonts w:ascii="Trebuchet MS" w:hAnsi="Trebuchet MS"/>
          <w:spacing w:val="-2"/>
          <w:w w:val="125"/>
          <w:sz w:val="2"/>
        </w:rPr>
        <w:t>er </w:t>
      </w:r>
      <w:r>
        <w:rPr>
          <w:rFonts w:ascii="Trebuchet MS" w:hAnsi="Trebuchet MS"/>
          <w:w w:val="125"/>
          <w:sz w:val="2"/>
        </w:rPr>
        <w:t>kan</w:t>
      </w:r>
      <w:r>
        <w:rPr>
          <w:rFonts w:ascii="Trebuchet MS" w:hAnsi="Trebuchet MS"/>
          <w:spacing w:val="-3"/>
          <w:w w:val="125"/>
          <w:sz w:val="2"/>
        </w:rPr>
        <w:t> </w:t>
      </w:r>
      <w:r>
        <w:rPr>
          <w:rFonts w:ascii="Trebuchet MS" w:hAnsi="Trebuchet MS"/>
          <w:spacing w:val="-2"/>
          <w:w w:val="125"/>
          <w:sz w:val="2"/>
        </w:rPr>
        <w:t>f</w:t>
      </w:r>
      <w:r>
        <w:rPr>
          <w:rFonts w:ascii="Trebuchet MS" w:hAnsi="Trebuchet MS"/>
          <w:spacing w:val="-1"/>
          <w:w w:val="125"/>
          <w:sz w:val="2"/>
        </w:rPr>
        <w:t>orårsake</w:t>
      </w:r>
      <w:r>
        <w:rPr>
          <w:rFonts w:ascii="Trebuchet MS" w:hAnsi="Trebuchet MS"/>
          <w:spacing w:val="39"/>
          <w:w w:val="126"/>
          <w:sz w:val="2"/>
        </w:rPr>
        <w:t> </w:t>
      </w:r>
      <w:r>
        <w:rPr>
          <w:rFonts w:ascii="Trebuchet MS" w:hAnsi="Trebuchet MS"/>
          <w:spacing w:val="-2"/>
          <w:w w:val="125"/>
          <w:sz w:val="2"/>
        </w:rPr>
        <w:t>f</w:t>
      </w:r>
      <w:r>
        <w:rPr>
          <w:rFonts w:ascii="Trebuchet MS" w:hAnsi="Trebuchet MS"/>
          <w:spacing w:val="-1"/>
          <w:w w:val="125"/>
          <w:sz w:val="2"/>
        </w:rPr>
        <w:t>o</w:t>
      </w:r>
      <w:r>
        <w:rPr>
          <w:rFonts w:ascii="Trebuchet MS" w:hAnsi="Trebuchet MS"/>
          <w:spacing w:val="-2"/>
          <w:w w:val="125"/>
          <w:sz w:val="2"/>
        </w:rPr>
        <w:t>tutslett, </w:t>
      </w:r>
      <w:r>
        <w:rPr>
          <w:rFonts w:ascii="Trebuchet MS" w:hAnsi="Trebuchet MS"/>
          <w:w w:val="125"/>
          <w:sz w:val="2"/>
        </w:rPr>
        <w:t>men</w:t>
      </w:r>
      <w:r>
        <w:rPr>
          <w:rFonts w:ascii="Trebuchet MS" w:hAnsi="Trebuchet MS"/>
          <w:spacing w:val="-2"/>
          <w:w w:val="125"/>
          <w:sz w:val="2"/>
        </w:rPr>
        <w:t> </w:t>
      </w:r>
      <w:r>
        <w:rPr>
          <w:rFonts w:ascii="Trebuchet MS" w:hAnsi="Trebuchet MS"/>
          <w:i/>
          <w:spacing w:val="-2"/>
          <w:w w:val="125"/>
          <w:sz w:val="2"/>
        </w:rPr>
        <w:t>Tinea</w:t>
      </w:r>
      <w:r>
        <w:rPr>
          <w:rFonts w:ascii="Trebuchet MS" w:hAnsi="Trebuchet MS"/>
          <w:i/>
          <w:spacing w:val="-1"/>
          <w:w w:val="125"/>
          <w:sz w:val="2"/>
        </w:rPr>
        <w:t> </w:t>
      </w:r>
      <w:r>
        <w:rPr>
          <w:rFonts w:ascii="Trebuchet MS" w:hAnsi="Trebuchet MS"/>
          <w:spacing w:val="-2"/>
          <w:w w:val="125"/>
          <w:sz w:val="2"/>
        </w:rPr>
        <w:t>f</w:t>
      </w:r>
      <w:r>
        <w:rPr>
          <w:rFonts w:ascii="Trebuchet MS" w:hAnsi="Trebuchet MS"/>
          <w:spacing w:val="-1"/>
          <w:w w:val="125"/>
          <w:sz w:val="2"/>
        </w:rPr>
        <w:t>orårsak</w:t>
      </w:r>
      <w:r>
        <w:rPr>
          <w:rFonts w:ascii="Trebuchet MS" w:hAnsi="Trebuchet MS"/>
          <w:spacing w:val="-2"/>
          <w:w w:val="125"/>
          <w:sz w:val="2"/>
        </w:rPr>
        <w:t>er f</w:t>
      </w:r>
      <w:r>
        <w:rPr>
          <w:rFonts w:ascii="Trebuchet MS" w:hAnsi="Trebuchet MS"/>
          <w:spacing w:val="-1"/>
          <w:w w:val="125"/>
          <w:sz w:val="2"/>
        </w:rPr>
        <w:t>o</w:t>
      </w:r>
      <w:r>
        <w:rPr>
          <w:rFonts w:ascii="Trebuchet MS" w:hAnsi="Trebuchet MS"/>
          <w:spacing w:val="-2"/>
          <w:w w:val="125"/>
          <w:sz w:val="2"/>
        </w:rPr>
        <w:t>tsopp,</w:t>
      </w:r>
      <w:r>
        <w:rPr>
          <w:rFonts w:ascii="Trebuchet MS" w:hAnsi="Trebuchet MS"/>
          <w:spacing w:val="53"/>
          <w:w w:val="120"/>
          <w:sz w:val="2"/>
        </w:rPr>
        <w:t> </w:t>
      </w:r>
      <w:r>
        <w:rPr>
          <w:rFonts w:ascii="Trebuchet MS" w:hAnsi="Trebuchet MS"/>
          <w:w w:val="125"/>
          <w:sz w:val="2"/>
        </w:rPr>
        <w:t>den</w:t>
      </w:r>
      <w:r>
        <w:rPr>
          <w:rFonts w:ascii="Trebuchet MS" w:hAnsi="Trebuchet MS"/>
          <w:spacing w:val="-2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vanligste hudsoppin</w:t>
      </w:r>
      <w:r>
        <w:rPr>
          <w:rFonts w:ascii="Trebuchet MS" w:hAnsi="Trebuchet MS"/>
          <w:spacing w:val="-2"/>
          <w:w w:val="125"/>
          <w:sz w:val="2"/>
        </w:rPr>
        <w:t>f</w:t>
      </w:r>
      <w:r>
        <w:rPr>
          <w:rFonts w:ascii="Trebuchet MS" w:hAnsi="Trebuchet MS"/>
          <w:spacing w:val="-1"/>
          <w:w w:val="125"/>
          <w:sz w:val="2"/>
        </w:rPr>
        <w:t>eksjonen </w:t>
      </w:r>
      <w:r>
        <w:rPr>
          <w:rFonts w:ascii="Trebuchet MS" w:hAnsi="Trebuchet MS"/>
          <w:w w:val="125"/>
          <w:sz w:val="2"/>
        </w:rPr>
        <w:t>som</w:t>
      </w:r>
      <w:r>
        <w:rPr>
          <w:rFonts w:ascii="Trebuchet MS" w:hAnsi="Trebuchet MS"/>
          <w:spacing w:val="47"/>
          <w:w w:val="132"/>
          <w:sz w:val="2"/>
        </w:rPr>
        <w:t> </w:t>
      </w:r>
      <w:r>
        <w:rPr>
          <w:rFonts w:ascii="Trebuchet MS" w:hAnsi="Trebuchet MS"/>
          <w:w w:val="125"/>
          <w:sz w:val="2"/>
        </w:rPr>
        <w:t>gir</w:t>
      </w:r>
      <w:r>
        <w:rPr>
          <w:rFonts w:ascii="Trebuchet MS" w:hAnsi="Trebuchet MS"/>
          <w:spacing w:val="-2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kløe</w:t>
      </w:r>
      <w:r>
        <w:rPr>
          <w:rFonts w:ascii="Trebuchet MS" w:hAnsi="Trebuchet MS"/>
          <w:spacing w:val="-2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og</w:t>
      </w:r>
      <w:r>
        <w:rPr>
          <w:rFonts w:ascii="Trebuchet MS" w:hAnsi="Trebuchet MS"/>
          <w:spacing w:val="-1"/>
          <w:w w:val="125"/>
          <w:sz w:val="2"/>
        </w:rPr>
        <w:t> oppsprukke</w:t>
      </w:r>
      <w:r>
        <w:rPr>
          <w:rFonts w:ascii="Trebuchet MS" w:hAnsi="Trebuchet MS"/>
          <w:spacing w:val="-2"/>
          <w:w w:val="125"/>
          <w:sz w:val="2"/>
        </w:rPr>
        <w:t>t </w:t>
      </w:r>
      <w:r>
        <w:rPr>
          <w:rFonts w:ascii="Trebuchet MS" w:hAnsi="Trebuchet MS"/>
          <w:w w:val="125"/>
          <w:sz w:val="2"/>
        </w:rPr>
        <w:t>hud</w:t>
      </w:r>
      <w:r>
        <w:rPr>
          <w:rFonts w:ascii="Trebuchet MS" w:hAnsi="Trebuchet MS"/>
          <w:spacing w:val="-1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mellom</w:t>
      </w:r>
      <w:r>
        <w:rPr>
          <w:rFonts w:ascii="Trebuchet MS" w:hAnsi="Trebuchet MS"/>
          <w:spacing w:val="29"/>
          <w:w w:val="126"/>
          <w:sz w:val="2"/>
        </w:rPr>
        <w:t> </w:t>
      </w:r>
      <w:r>
        <w:rPr>
          <w:rFonts w:ascii="Trebuchet MS" w:hAnsi="Trebuchet MS"/>
          <w:w w:val="125"/>
          <w:sz w:val="2"/>
        </w:rPr>
        <w:t>tærne.</w:t>
      </w:r>
      <w:r>
        <w:rPr>
          <w:rFonts w:ascii="Trebuchet MS" w:hAnsi="Trebuchet MS"/>
          <w:spacing w:val="-4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Fotsopp</w:t>
      </w:r>
      <w:r>
        <w:rPr>
          <w:rFonts w:ascii="Trebuchet MS" w:hAnsi="Trebuchet MS"/>
          <w:spacing w:val="-3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rammer</w:t>
      </w:r>
      <w:r>
        <w:rPr>
          <w:rFonts w:ascii="Trebuchet MS" w:hAnsi="Trebuchet MS"/>
          <w:spacing w:val="-3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nesten</w:t>
      </w:r>
      <w:r>
        <w:rPr>
          <w:rFonts w:ascii="Trebuchet MS" w:hAnsi="Trebuchet MS"/>
          <w:spacing w:val="-4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70</w:t>
      </w:r>
      <w:r>
        <w:rPr>
          <w:rFonts w:ascii="Trebuchet MS" w:hAnsi="Trebuchet MS"/>
          <w:spacing w:val="-3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%</w:t>
      </w:r>
      <w:r>
        <w:rPr>
          <w:rFonts w:ascii="Trebuchet MS" w:hAnsi="Trebuchet MS"/>
          <w:sz w:val="2"/>
        </w:rPr>
      </w:r>
    </w:p>
    <w:p>
      <w:pPr>
        <w:spacing w:before="0"/>
        <w:ind w:left="75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/>
          <w:spacing w:val="-1"/>
          <w:w w:val="125"/>
          <w:sz w:val="2"/>
        </w:rPr>
        <w:t>av</w:t>
      </w:r>
      <w:r>
        <w:rPr>
          <w:rFonts w:ascii="Trebuchet MS"/>
          <w:spacing w:val="3"/>
          <w:w w:val="125"/>
          <w:sz w:val="2"/>
        </w:rPr>
        <w:t> </w:t>
      </w:r>
      <w:r>
        <w:rPr>
          <w:rFonts w:ascii="Trebuchet MS"/>
          <w:spacing w:val="-1"/>
          <w:w w:val="125"/>
          <w:sz w:val="2"/>
        </w:rPr>
        <w:t>be</w:t>
      </w:r>
      <w:r>
        <w:rPr>
          <w:rFonts w:ascii="Trebuchet MS"/>
          <w:spacing w:val="-2"/>
          <w:w w:val="125"/>
          <w:sz w:val="2"/>
        </w:rPr>
        <w:t>folkningen.</w:t>
      </w:r>
      <w:r>
        <w:rPr>
          <w:rFonts w:ascii="Trebuchet MS"/>
          <w:sz w:val="2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4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320" w:lineRule="auto" w:before="0"/>
        <w:ind w:left="364" w:right="0" w:firstLine="22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rFonts w:ascii="Trebuchet MS"/>
          <w:b/>
          <w:i/>
          <w:spacing w:val="-1"/>
          <w:w w:val="125"/>
          <w:sz w:val="2"/>
        </w:rPr>
        <w:t>Verticillium</w:t>
      </w:r>
      <w:r>
        <w:rPr>
          <w:rFonts w:ascii="Trebuchet MS"/>
          <w:b/>
          <w:i/>
          <w:spacing w:val="20"/>
          <w:w w:val="128"/>
          <w:sz w:val="2"/>
        </w:rPr>
        <w:t> </w:t>
      </w:r>
      <w:r>
        <w:rPr>
          <w:rFonts w:ascii="Trebuchet MS"/>
          <w:i/>
          <w:spacing w:val="-1"/>
          <w:w w:val="130"/>
          <w:sz w:val="2"/>
        </w:rPr>
        <w:t>V</w:t>
      </w:r>
      <w:r>
        <w:rPr>
          <w:rFonts w:ascii="Trebuchet MS"/>
          <w:i/>
          <w:spacing w:val="-2"/>
          <w:w w:val="130"/>
          <w:sz w:val="2"/>
        </w:rPr>
        <w:t>er</w:t>
      </w:r>
      <w:r>
        <w:rPr>
          <w:rFonts w:ascii="Trebuchet MS"/>
          <w:i/>
          <w:spacing w:val="-1"/>
          <w:w w:val="130"/>
          <w:sz w:val="2"/>
        </w:rPr>
        <w:t>-ti-si-li-um</w:t>
      </w:r>
      <w:r>
        <w:rPr>
          <w:rFonts w:ascii="Trebuchet MS"/>
          <w:i/>
          <w:spacing w:val="25"/>
          <w:w w:val="129"/>
          <w:sz w:val="2"/>
        </w:rPr>
        <w:t> </w:t>
      </w:r>
      <w:r>
        <w:rPr>
          <w:rFonts w:ascii="Lucida Sans"/>
          <w:b/>
          <w:w w:val="125"/>
          <w:sz w:val="2"/>
        </w:rPr>
        <w:t>Sopp</w:t>
      </w:r>
      <w:r>
        <w:rPr>
          <w:rFonts w:ascii="Lucida Sans"/>
          <w:sz w:val="2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  <w:r>
        <w:rPr/>
        <w:br w:type="column"/>
      </w:r>
      <w:r>
        <w:rPr>
          <w:rFonts w:ascii="Lucida Sans"/>
          <w:b/>
          <w:sz w:val="2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94" w:lineRule="auto" w:before="0"/>
        <w:ind w:left="75" w:right="2551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i/>
          <w:spacing w:val="-1"/>
          <w:w w:val="120"/>
          <w:sz w:val="2"/>
          <w:szCs w:val="2"/>
        </w:rPr>
        <w:t>S</w:t>
      </w:r>
      <w:r>
        <w:rPr>
          <w:rFonts w:ascii="Trebuchet MS" w:hAnsi="Trebuchet MS" w:cs="Trebuchet MS" w:eastAsia="Trebuchet MS"/>
          <w:i/>
          <w:spacing w:val="-2"/>
          <w:w w:val="120"/>
          <w:sz w:val="2"/>
          <w:szCs w:val="2"/>
        </w:rPr>
        <w:t>tr</w:t>
      </w:r>
      <w:r>
        <w:rPr>
          <w:rFonts w:ascii="Trebuchet MS" w:hAnsi="Trebuchet MS" w:cs="Trebuchet MS" w:eastAsia="Trebuchet MS"/>
          <w:i/>
          <w:spacing w:val="-1"/>
          <w:w w:val="120"/>
          <w:sz w:val="2"/>
          <w:szCs w:val="2"/>
        </w:rPr>
        <w:t>achybo</w:t>
      </w:r>
      <w:r>
        <w:rPr>
          <w:rFonts w:ascii="Trebuchet MS" w:hAnsi="Trebuchet MS" w:cs="Trebuchet MS" w:eastAsia="Trebuchet MS"/>
          <w:i/>
          <w:spacing w:val="-2"/>
          <w:w w:val="120"/>
          <w:sz w:val="2"/>
          <w:szCs w:val="2"/>
        </w:rPr>
        <w:t>try</w:t>
      </w:r>
      <w:r>
        <w:rPr>
          <w:rFonts w:ascii="Trebuchet MS" w:hAnsi="Trebuchet MS" w:cs="Trebuchet MS" w:eastAsia="Trebuchet MS"/>
          <w:i/>
          <w:spacing w:val="-1"/>
          <w:w w:val="120"/>
          <w:sz w:val="2"/>
          <w:szCs w:val="2"/>
        </w:rPr>
        <w:t>s</w:t>
      </w:r>
      <w:r>
        <w:rPr>
          <w:rFonts w:ascii="Trebuchet MS" w:hAnsi="Trebuchet MS" w:cs="Trebuchet MS" w:eastAsia="Trebuchet MS"/>
          <w:i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er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en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sv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art,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giftig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sopp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som</w:t>
      </w:r>
      <w:r>
        <w:rPr>
          <w:rFonts w:ascii="Trebuchet MS" w:hAnsi="Trebuchet MS" w:cs="Trebuchet MS" w:eastAsia="Trebuchet MS"/>
          <w:spacing w:val="26"/>
          <w:w w:val="132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ikke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f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orårsaker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sykdom,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men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som</w:t>
      </w:r>
      <w:r>
        <w:rPr>
          <w:rFonts w:ascii="Trebuchet MS" w:hAnsi="Trebuchet MS" w:cs="Trebuchet MS" w:eastAsia="Trebuchet MS"/>
          <w:spacing w:val="24"/>
          <w:w w:val="132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produserer en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r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ekke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giftsto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ﬀ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er som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kan</w:t>
      </w:r>
      <w:r>
        <w:rPr>
          <w:rFonts w:ascii="Trebuchet MS" w:hAnsi="Trebuchet MS" w:cs="Trebuchet MS" w:eastAsia="Trebuchet MS"/>
          <w:spacing w:val="25"/>
          <w:w w:val="124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f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orårsake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utsle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tt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eller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liv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struende</w:t>
      </w:r>
      <w:r>
        <w:rPr>
          <w:rFonts w:ascii="Trebuchet MS" w:hAnsi="Trebuchet MS" w:cs="Trebuchet MS" w:eastAsia="Trebuchet MS"/>
          <w:spacing w:val="-1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23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r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eaksjoner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f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or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personer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med</w:t>
      </w:r>
      <w:r>
        <w:rPr>
          <w:rFonts w:ascii="Trebuchet MS" w:hAnsi="Trebuchet MS" w:cs="Trebuchet MS" w:eastAsia="Trebuchet MS"/>
          <w:spacing w:val="23"/>
          <w:w w:val="129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luftv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eisproblemer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.</w: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320" w:lineRule="auto" w:before="0"/>
        <w:ind w:left="365" w:right="2538" w:firstLine="24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rFonts w:ascii="Trebuchet MS"/>
          <w:b/>
          <w:i/>
          <w:spacing w:val="-1"/>
          <w:w w:val="135"/>
          <w:sz w:val="2"/>
        </w:rPr>
        <w:t>A</w:t>
      </w:r>
      <w:r>
        <w:rPr>
          <w:rFonts w:ascii="Trebuchet MS"/>
          <w:b/>
          <w:i/>
          <w:spacing w:val="-2"/>
          <w:w w:val="135"/>
          <w:sz w:val="2"/>
        </w:rPr>
        <w:t>sper</w:t>
      </w:r>
      <w:r>
        <w:rPr>
          <w:rFonts w:ascii="Trebuchet MS"/>
          <w:b/>
          <w:i/>
          <w:spacing w:val="-1"/>
          <w:w w:val="135"/>
          <w:sz w:val="2"/>
        </w:rPr>
        <w:t>gillus</w:t>
      </w:r>
      <w:r>
        <w:rPr>
          <w:rFonts w:ascii="Trebuchet MS"/>
          <w:b/>
          <w:i/>
          <w:spacing w:val="29"/>
          <w:w w:val="136"/>
          <w:sz w:val="2"/>
        </w:rPr>
        <w:t> </w:t>
      </w:r>
      <w:r>
        <w:rPr>
          <w:rFonts w:ascii="Trebuchet MS"/>
          <w:i/>
          <w:spacing w:val="-1"/>
          <w:w w:val="135"/>
          <w:sz w:val="2"/>
        </w:rPr>
        <w:t>As-per-gil-lus</w:t>
      </w:r>
      <w:r>
        <w:rPr>
          <w:rFonts w:ascii="Trebuchet MS"/>
          <w:i/>
          <w:spacing w:val="23"/>
          <w:w w:val="138"/>
          <w:sz w:val="2"/>
        </w:rPr>
        <w:t> </w:t>
      </w:r>
      <w:r>
        <w:rPr>
          <w:rFonts w:ascii="Lucida Sans"/>
          <w:b/>
          <w:w w:val="125"/>
          <w:sz w:val="2"/>
        </w:rPr>
        <w:t>Sopp</w:t>
      </w:r>
      <w:r>
        <w:rPr>
          <w:rFonts w:ascii="Lucida Sans"/>
          <w:sz w:val="2"/>
        </w:rPr>
      </w:r>
    </w:p>
    <w:p>
      <w:pPr>
        <w:spacing w:after="0" w:line="320" w:lineRule="auto"/>
        <w:jc w:val="right"/>
        <w:rPr>
          <w:rFonts w:ascii="Lucida Sans" w:hAnsi="Lucida Sans" w:cs="Lucida Sans" w:eastAsia="Lucida Sans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5" w:equalWidth="0">
            <w:col w:w="1714" w:space="3719"/>
            <w:col w:w="1031" w:space="40"/>
            <w:col w:w="524" w:space="40"/>
            <w:col w:w="530" w:space="40"/>
            <w:col w:w="3072"/>
          </w:cols>
        </w:sectPr>
      </w:pPr>
    </w:p>
    <w:p>
      <w:pPr>
        <w:spacing w:line="23" w:lineRule="exact" w:before="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            </w:t>
      </w:r>
      <w:r>
        <w:rPr>
          <w:rFonts w:ascii="Arial" w:hAnsi="Arial"/>
          <w:color w:val="FFFFFF"/>
          <w:w w:val="110"/>
          <w:sz w:val="2"/>
        </w:rPr>
        <w:t>7,500</w:t>
      </w:r>
      <w:r>
        <w:rPr>
          <w:rFonts w:ascii="Arial" w:hAnsi="Arial"/>
          <w:sz w:val="2"/>
        </w:rPr>
      </w:r>
    </w:p>
    <w:p>
      <w:pPr>
        <w:spacing w:line="23" w:lineRule="exact" w:before="0"/>
        <w:ind w:left="156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 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</w:t>
      </w:r>
      <w:r>
        <w:rPr>
          <w:rFonts w:ascii="Lucida Sans" w:hAnsi="Lucida Sans"/>
          <w:b/>
          <w:color w:val="FFFFFF"/>
          <w:w w:val="110"/>
          <w:sz w:val="2"/>
        </w:rPr>
        <w:t>(nm)           </w:t>
      </w:r>
      <w:r>
        <w:rPr>
          <w:rFonts w:ascii="Lucida Sans" w:hAnsi="Lucida Sans"/>
          <w:b/>
          <w:color w:val="FFFFFF"/>
          <w:spacing w:val="1"/>
          <w:w w:val="110"/>
          <w:sz w:val="2"/>
        </w:rPr>
        <w:t> </w:t>
      </w:r>
      <w:r>
        <w:rPr>
          <w:rFonts w:ascii="Arial" w:hAnsi="Arial"/>
          <w:color w:val="FFFFFF"/>
          <w:w w:val="110"/>
          <w:sz w:val="2"/>
        </w:rPr>
        <w:t>10,000</w:t>
      </w:r>
      <w:r>
        <w:rPr>
          <w:rFonts w:ascii="Arial" w:hAnsi="Arial"/>
          <w:sz w:val="2"/>
        </w:rPr>
      </w:r>
    </w:p>
    <w:p>
      <w:pPr>
        <w:spacing w:line="23" w:lineRule="exact" w:before="0"/>
        <w:ind w:left="14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 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           </w:t>
      </w:r>
      <w:r>
        <w:rPr>
          <w:rFonts w:ascii="Lucida Sans" w:hAnsi="Lucida Sans"/>
          <w:b/>
          <w:color w:val="FFFFFF"/>
          <w:spacing w:val="1"/>
          <w:w w:val="110"/>
          <w:sz w:val="2"/>
        </w:rPr>
        <w:t> </w:t>
      </w:r>
      <w:r>
        <w:rPr>
          <w:rFonts w:ascii="Arial" w:hAnsi="Arial"/>
          <w:color w:val="FFFFFF"/>
          <w:w w:val="110"/>
          <w:sz w:val="2"/>
        </w:rPr>
        <w:t>8,500,000</w:t>
      </w:r>
      <w:r>
        <w:rPr>
          <w:rFonts w:ascii="Arial" w:hAnsi="Arial"/>
          <w:sz w:val="2"/>
        </w:rPr>
      </w:r>
    </w:p>
    <w:p>
      <w:pPr>
        <w:spacing w:line="23" w:lineRule="exact" w:before="0"/>
        <w:ind w:left="108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 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           </w:t>
      </w:r>
      <w:r>
        <w:rPr>
          <w:rFonts w:ascii="Lucida Sans" w:hAnsi="Lucida Sans"/>
          <w:b/>
          <w:color w:val="FFFFFF"/>
          <w:spacing w:val="3"/>
          <w:w w:val="110"/>
          <w:sz w:val="2"/>
        </w:rPr>
        <w:t> </w:t>
      </w:r>
      <w:r>
        <w:rPr>
          <w:rFonts w:ascii="Arial" w:hAnsi="Arial"/>
          <w:color w:val="FFFFFF"/>
          <w:w w:val="110"/>
          <w:sz w:val="2"/>
        </w:rPr>
        <w:t>101,000,000</w:t>
      </w:r>
      <w:r>
        <w:rPr>
          <w:rFonts w:ascii="Arial" w:hAnsi="Arial"/>
          <w:sz w:val="2"/>
        </w:rPr>
      </w:r>
    </w:p>
    <w:p>
      <w:pPr>
        <w:spacing w:after="0" w:line="23" w:lineRule="exact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397" w:space="40"/>
            <w:col w:w="544" w:space="40"/>
            <w:col w:w="563" w:space="40"/>
            <w:col w:w="3086"/>
          </w:cols>
        </w:sectPr>
      </w:pPr>
    </w:p>
    <w:p>
      <w:pPr>
        <w:tabs>
          <w:tab w:pos="341" w:val="right" w:leader="none"/>
        </w:tabs>
        <w:spacing w:before="3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2"/>
          <w:w w:val="110"/>
          <w:sz w:val="2"/>
        </w:rPr>
        <w:t>An</w:t>
      </w:r>
      <w:r>
        <w:rPr>
          <w:rFonts w:ascii="Lucida Sans"/>
          <w:b/>
          <w:color w:val="FFFFFF"/>
          <w:spacing w:val="-1"/>
          <w:w w:val="110"/>
          <w:sz w:val="2"/>
        </w:rPr>
        <w:t>tall</w:t>
      </w:r>
      <w:r>
        <w:rPr>
          <w:rFonts w:ascii="Lucida Sans"/>
          <w:b/>
          <w:color w:val="FFFFFF"/>
          <w:spacing w:val="-3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arter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37</w:t>
      </w:r>
      <w:r>
        <w:rPr>
          <w:rFonts w:ascii="Arial"/>
          <w:sz w:val="2"/>
        </w:rPr>
      </w:r>
    </w:p>
    <w:p>
      <w:pPr>
        <w:tabs>
          <w:tab w:pos="341" w:val="right" w:leader="none"/>
        </w:tabs>
        <w:spacing w:before="3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98</w:t>
      </w:r>
      <w:r>
        <w:rPr>
          <w:rFonts w:ascii="Arial"/>
          <w:sz w:val="2"/>
        </w:rPr>
      </w:r>
    </w:p>
    <w:p>
      <w:pPr>
        <w:tabs>
          <w:tab w:pos="530" w:val="right" w:leader="none"/>
        </w:tabs>
        <w:spacing w:before="30"/>
        <w:ind w:left="188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2"/>
          <w:w w:val="110"/>
          <w:sz w:val="2"/>
        </w:rPr>
        <w:t>An</w:t>
      </w:r>
      <w:r>
        <w:rPr>
          <w:rFonts w:ascii="Lucida Sans"/>
          <w:b/>
          <w:color w:val="FFFFFF"/>
          <w:spacing w:val="-1"/>
          <w:w w:val="110"/>
          <w:sz w:val="2"/>
        </w:rPr>
        <w:t>tall</w:t>
      </w:r>
      <w:r>
        <w:rPr>
          <w:rFonts w:ascii="Lucida Sans"/>
          <w:b/>
          <w:color w:val="FFFFFF"/>
          <w:spacing w:val="-3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arter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44</w:t>
      </w:r>
      <w:r>
        <w:rPr>
          <w:rFonts w:ascii="Arial"/>
          <w:sz w:val="2"/>
        </w:rPr>
      </w:r>
    </w:p>
    <w:p>
      <w:pPr>
        <w:tabs>
          <w:tab w:pos="504" w:val="left" w:leader="none"/>
        </w:tabs>
        <w:spacing w:before="30"/>
        <w:ind w:left="188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74</w:t>
      </w:r>
      <w:r>
        <w:rPr>
          <w:rFonts w:ascii="Arial"/>
          <w:sz w:val="2"/>
        </w:rPr>
      </w:r>
    </w:p>
    <w:p>
      <w:pPr>
        <w:tabs>
          <w:tab w:pos="516" w:val="right" w:leader="none"/>
        </w:tabs>
        <w:spacing w:before="30"/>
        <w:ind w:left="187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2"/>
          <w:w w:val="110"/>
          <w:sz w:val="2"/>
        </w:rPr>
        <w:t>An</w:t>
      </w:r>
      <w:r>
        <w:rPr>
          <w:rFonts w:ascii="Lucida Sans"/>
          <w:b/>
          <w:color w:val="FFFFFF"/>
          <w:spacing w:val="-1"/>
          <w:w w:val="110"/>
          <w:sz w:val="2"/>
        </w:rPr>
        <w:t>tall</w:t>
      </w:r>
      <w:r>
        <w:rPr>
          <w:rFonts w:ascii="Lucida Sans"/>
          <w:b/>
          <w:color w:val="FFFFFF"/>
          <w:spacing w:val="-2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arter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4</w:t>
      </w:r>
      <w:r>
        <w:rPr>
          <w:rFonts w:ascii="Arial"/>
          <w:sz w:val="2"/>
        </w:rPr>
      </w:r>
    </w:p>
    <w:p>
      <w:pPr>
        <w:tabs>
          <w:tab w:pos="503" w:val="left" w:leader="none"/>
        </w:tabs>
        <w:spacing w:before="30"/>
        <w:ind w:left="187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</w:t>
      </w:r>
      <w:r>
        <w:rPr>
          <w:rFonts w:ascii="Arial"/>
          <w:sz w:val="2"/>
        </w:rPr>
      </w:r>
    </w:p>
    <w:p>
      <w:pPr>
        <w:spacing w:before="30"/>
        <w:ind w:left="199" w:right="0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2"/>
          <w:w w:val="110"/>
          <w:sz w:val="2"/>
        </w:rPr>
        <w:t>An</w:t>
      </w:r>
      <w:r>
        <w:rPr>
          <w:rFonts w:ascii="Lucida Sans"/>
          <w:b/>
          <w:color w:val="FFFFFF"/>
          <w:spacing w:val="-1"/>
          <w:w w:val="110"/>
          <w:sz w:val="2"/>
        </w:rPr>
        <w:t>tall</w:t>
      </w:r>
      <w:r>
        <w:rPr>
          <w:rFonts w:ascii="Lucida Sans"/>
          <w:b/>
          <w:color w:val="FFFFFF"/>
          <w:spacing w:val="-2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arter</w:t>
      </w:r>
      <w:r>
        <w:rPr>
          <w:rFonts w:ascii="Lucida Sans"/>
          <w:sz w:val="2"/>
        </w:rPr>
      </w:r>
    </w:p>
    <w:p>
      <w:pPr>
        <w:spacing w:before="30"/>
        <w:ind w:left="199" w:right="0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Lucida Sans"/>
          <w:sz w:val="2"/>
        </w:rPr>
      </w:r>
    </w:p>
    <w:p>
      <w:pPr>
        <w:spacing w:before="31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Arial"/>
          <w:color w:val="FFFFFF"/>
          <w:w w:val="115"/>
          <w:sz w:val="2"/>
        </w:rPr>
        <w:t>200</w:t>
      </w:r>
      <w:r>
        <w:rPr>
          <w:rFonts w:ascii="Arial"/>
          <w:sz w:val="2"/>
        </w:rPr>
      </w:r>
    </w:p>
    <w:p>
      <w:pPr>
        <w:spacing w:before="31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/>
          <w:color w:val="FFFFFF"/>
          <w:w w:val="115"/>
          <w:sz w:val="2"/>
        </w:rPr>
        <w:t>47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5" w:equalWidth="0">
            <w:col w:w="6365" w:space="40"/>
            <w:col w:w="531" w:space="40"/>
            <w:col w:w="517" w:space="40"/>
            <w:col w:w="414" w:space="40"/>
            <w:col w:w="2723"/>
          </w:cols>
        </w:sectPr>
      </w:pPr>
    </w:p>
    <w:p>
      <w:pPr>
        <w:tabs>
          <w:tab w:pos="341" w:val="right" w:leader="none"/>
        </w:tabs>
        <w:spacing w:before="3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37</w:t>
      </w:r>
      <w:r>
        <w:rPr>
          <w:rFonts w:ascii="Arial"/>
          <w:sz w:val="2"/>
        </w:rPr>
      </w:r>
    </w:p>
    <w:p>
      <w:pPr>
        <w:tabs>
          <w:tab w:pos="543" w:val="right" w:leader="none"/>
        </w:tabs>
        <w:spacing w:before="30"/>
        <w:ind w:left="188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175</w:t>
      </w:r>
      <w:r>
        <w:rPr>
          <w:rFonts w:ascii="Arial"/>
          <w:sz w:val="2"/>
        </w:rPr>
      </w:r>
    </w:p>
    <w:p>
      <w:pPr>
        <w:tabs>
          <w:tab w:pos="516" w:val="right" w:leader="none"/>
        </w:tabs>
        <w:spacing w:before="30"/>
        <w:ind w:left="174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18</w:t>
      </w:r>
      <w:r>
        <w:rPr>
          <w:rFonts w:ascii="Arial"/>
          <w:sz w:val="2"/>
        </w:rPr>
      </w:r>
    </w:p>
    <w:p>
      <w:pPr>
        <w:tabs>
          <w:tab w:pos="541" w:val="right" w:leader="none"/>
        </w:tabs>
        <w:spacing w:before="30"/>
        <w:ind w:left="186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124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365" w:space="40"/>
            <w:col w:w="544" w:space="40"/>
            <w:col w:w="517" w:space="40"/>
            <w:col w:w="3164"/>
          </w:cols>
        </w:sectPr>
      </w:pPr>
    </w:p>
    <w:p>
      <w:pPr>
        <w:spacing w:before="3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3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before="30"/>
        <w:ind w:left="173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3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before="30"/>
        <w:ind w:left="173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3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before="30"/>
        <w:ind w:left="17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3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379" w:space="40"/>
            <w:col w:w="531" w:space="40"/>
            <w:col w:w="530" w:space="40"/>
            <w:col w:w="3150"/>
          </w:cols>
        </w:sectPr>
      </w:pPr>
    </w:p>
    <w:p>
      <w:pPr>
        <w:pStyle w:val="Heading4"/>
        <w:spacing w:line="318" w:lineRule="exact" w:before="60"/>
        <w:ind w:left="57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3"/>
          <w:w w:val="105"/>
        </w:rPr>
        <w:t>P</w:t>
      </w:r>
      <w:r>
        <w:rPr>
          <w:rFonts w:ascii="Trebuchet MS"/>
          <w:color w:val="FFFFFF"/>
          <w:spacing w:val="-4"/>
          <w:w w:val="105"/>
        </w:rPr>
        <w:t>enner</w:t>
      </w:r>
      <w:r>
        <w:rPr>
          <w:rFonts w:ascii="Trebuchet MS"/>
          <w:color w:val="FFFFFF"/>
          <w:spacing w:val="-3"/>
          <w:w w:val="105"/>
        </w:rPr>
        <w:t>/bl</w:t>
      </w:r>
      <w:r>
        <w:rPr>
          <w:rFonts w:ascii="Trebuchet MS"/>
          <w:color w:val="FFFFFF"/>
          <w:spacing w:val="-4"/>
          <w:w w:val="105"/>
        </w:rPr>
        <w:t>y</w:t>
      </w:r>
      <w:r>
        <w:rPr>
          <w:rFonts w:ascii="Trebuchet MS"/>
          <w:color w:val="FFFFFF"/>
          <w:spacing w:val="-3"/>
          <w:w w:val="105"/>
        </w:rPr>
        <w:t>an</w:t>
      </w:r>
      <w:r>
        <w:rPr>
          <w:rFonts w:ascii="Trebuchet MS"/>
          <w:color w:val="FFFFFF"/>
          <w:spacing w:val="-4"/>
          <w:w w:val="105"/>
        </w:rPr>
        <w:t>ter</w:t>
      </w:r>
      <w:r>
        <w:rPr>
          <w:rFonts w:ascii="Trebuchet MS"/>
          <w:b w:val="0"/>
        </w:rPr>
      </w:r>
    </w:p>
    <w:p>
      <w:pPr>
        <w:spacing w:line="294" w:lineRule="auto" w:before="43"/>
        <w:ind w:left="570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 w:hAnsi="Trebuchet MS" w:cs="Trebuchet MS" w:eastAsia="Trebuchet MS"/>
          <w:i/>
          <w:spacing w:val="-1"/>
          <w:w w:val="120"/>
          <w:sz w:val="2"/>
          <w:szCs w:val="2"/>
        </w:rPr>
        <w:t>Cryp</w:t>
      </w:r>
      <w:r>
        <w:rPr>
          <w:rFonts w:ascii="Trebuchet MS" w:hAnsi="Trebuchet MS" w:cs="Trebuchet MS" w:eastAsia="Trebuchet MS"/>
          <w:i/>
          <w:spacing w:val="-2"/>
          <w:w w:val="120"/>
          <w:sz w:val="2"/>
          <w:szCs w:val="2"/>
        </w:rPr>
        <w:t>t</w:t>
      </w:r>
      <w:r>
        <w:rPr>
          <w:rFonts w:ascii="Trebuchet MS" w:hAnsi="Trebuchet MS" w:cs="Trebuchet MS" w:eastAsia="Trebuchet MS"/>
          <w:i/>
          <w:spacing w:val="-1"/>
          <w:w w:val="120"/>
          <w:sz w:val="2"/>
          <w:szCs w:val="2"/>
        </w:rPr>
        <w:t>ococcus</w:t>
      </w:r>
      <w:r>
        <w:rPr>
          <w:rFonts w:ascii="Trebuchet MS" w:hAnsi="Trebuchet MS" w:cs="Trebuchet MS" w:eastAsia="Trebuchet MS"/>
          <w:i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er</w:t>
      </w:r>
      <w:r>
        <w:rPr>
          <w:rFonts w:ascii="Trebuchet MS" w:hAnsi="Trebuchet MS" w:cs="Trebuchet MS" w:eastAsia="Trebuchet MS"/>
          <w:spacing w:val="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en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sopp</w:t>
      </w:r>
      <w:r>
        <w:rPr>
          <w:rFonts w:ascii="Trebuchet MS" w:hAnsi="Trebuchet MS" w:cs="Trebuchet MS" w:eastAsia="Trebuchet MS"/>
          <w:spacing w:val="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som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vokser</w:t>
      </w:r>
      <w:r>
        <w:rPr>
          <w:rFonts w:ascii="Trebuchet MS" w:hAnsi="Trebuchet MS" w:cs="Trebuchet MS" w:eastAsia="Trebuchet MS"/>
          <w:spacing w:val="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som</w:t>
      </w:r>
      <w:r>
        <w:rPr>
          <w:rFonts w:ascii="Trebuchet MS" w:hAnsi="Trebuchet MS" w:cs="Trebuchet MS" w:eastAsia="Trebuchet MS"/>
          <w:spacing w:val="33"/>
          <w:w w:val="132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g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jær.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Den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er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kjent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f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or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å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f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orårsake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en</w:t>
      </w:r>
      <w:r>
        <w:rPr>
          <w:rFonts w:ascii="Trebuchet MS" w:hAnsi="Trebuchet MS" w:cs="Trebuchet MS" w:eastAsia="Trebuchet MS"/>
          <w:spacing w:val="33"/>
          <w:w w:val="126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alvorlig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f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orm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f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or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hjernehinnebe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t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ennelse</w:t>
      </w:r>
      <w:r>
        <w:rPr>
          <w:rFonts w:ascii="Trebuchet MS" w:hAnsi="Trebuchet MS" w:cs="Trebuchet MS" w:eastAsia="Trebuchet MS"/>
          <w:spacing w:val="61"/>
          <w:w w:val="127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hos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personer</w:t>
      </w:r>
      <w:r>
        <w:rPr>
          <w:rFonts w:ascii="Trebuchet MS" w:hAnsi="Trebuchet MS" w:cs="Trebuchet MS" w:eastAsia="Trebuchet MS"/>
          <w:spacing w:val="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med</w:t>
      </w:r>
      <w:r>
        <w:rPr>
          <w:rFonts w:ascii="Trebuchet MS" w:hAnsi="Trebuchet MS" w:cs="Trebuchet MS" w:eastAsia="Trebuchet MS"/>
          <w:spacing w:val="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hiv/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aids.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De</w:t>
      </w:r>
      <w:r>
        <w:rPr>
          <w:rFonts w:ascii="Trebuchet MS" w:hAnsi="Trebuchet MS" w:cs="Trebuchet MS" w:eastAsia="Trebuchet MS"/>
          <w:spacing w:val="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ﬂeste</w:t>
      </w:r>
      <w:r>
        <w:rPr>
          <w:rFonts w:ascii="Trebuchet MS" w:hAnsi="Trebuchet MS" w:cs="Trebuchet MS" w:eastAsia="Trebuchet MS"/>
          <w:spacing w:val="23"/>
          <w:w w:val="126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Cryp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t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ococcus-arter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lever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i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jor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den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og er</w:t>
      </w:r>
      <w:r>
        <w:rPr>
          <w:rFonts w:ascii="Trebuchet MS" w:hAnsi="Trebuchet MS" w:cs="Trebuchet MS" w:eastAsia="Trebuchet MS"/>
          <w:spacing w:val="43"/>
          <w:w w:val="119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ikke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skadelige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f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or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mennesker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.</w: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94" w:lineRule="auto" w:before="43"/>
        <w:ind w:left="80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w w:val="125"/>
        </w:rPr>
        <w:br w:type="column"/>
      </w:r>
      <w:r>
        <w:rPr>
          <w:rFonts w:ascii="Trebuchet MS" w:hAnsi="Trebuchet MS"/>
          <w:i/>
          <w:w w:val="125"/>
          <w:sz w:val="2"/>
        </w:rPr>
        <w:t>Candida</w:t>
      </w:r>
      <w:r>
        <w:rPr>
          <w:rFonts w:ascii="Trebuchet MS" w:hAnsi="Trebuchet MS"/>
          <w:i/>
          <w:spacing w:val="-2"/>
          <w:w w:val="125"/>
          <w:sz w:val="2"/>
        </w:rPr>
        <w:t> </w:t>
      </w:r>
      <w:r>
        <w:rPr>
          <w:rFonts w:ascii="Trebuchet MS" w:hAnsi="Trebuchet MS"/>
          <w:spacing w:val="-2"/>
          <w:w w:val="125"/>
          <w:sz w:val="2"/>
        </w:rPr>
        <w:t>le</w:t>
      </w:r>
      <w:r>
        <w:rPr>
          <w:rFonts w:ascii="Trebuchet MS" w:hAnsi="Trebuchet MS"/>
          <w:spacing w:val="-1"/>
          <w:w w:val="125"/>
          <w:sz w:val="2"/>
        </w:rPr>
        <w:t>v</w:t>
      </w:r>
      <w:r>
        <w:rPr>
          <w:rFonts w:ascii="Trebuchet MS" w:hAnsi="Trebuchet MS"/>
          <w:spacing w:val="-2"/>
          <w:w w:val="125"/>
          <w:sz w:val="2"/>
        </w:rPr>
        <w:t>erer</w:t>
      </w:r>
      <w:r>
        <w:rPr>
          <w:rFonts w:ascii="Trebuchet MS" w:hAnsi="Trebuchet MS"/>
          <w:spacing w:val="-1"/>
          <w:w w:val="125"/>
          <w:sz w:val="2"/>
        </w:rPr>
        <w:t> na</w:t>
      </w:r>
      <w:r>
        <w:rPr>
          <w:rFonts w:ascii="Trebuchet MS" w:hAnsi="Trebuchet MS"/>
          <w:spacing w:val="-2"/>
          <w:w w:val="125"/>
          <w:sz w:val="2"/>
        </w:rPr>
        <w:t>turlig</w:t>
      </w:r>
      <w:r>
        <w:rPr>
          <w:rFonts w:ascii="Trebuchet MS" w:hAnsi="Trebuchet MS"/>
          <w:spacing w:val="-1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i</w:t>
      </w:r>
      <w:r>
        <w:rPr>
          <w:rFonts w:ascii="Trebuchet MS" w:hAnsi="Trebuchet MS"/>
          <w:spacing w:val="-1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munnen</w:t>
      </w:r>
      <w:r>
        <w:rPr>
          <w:rFonts w:ascii="Trebuchet MS" w:hAnsi="Trebuchet MS"/>
          <w:spacing w:val="-1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og</w:t>
      </w:r>
      <w:r>
        <w:rPr>
          <w:rFonts w:ascii="Trebuchet MS" w:hAnsi="Trebuchet MS"/>
          <w:spacing w:val="23"/>
          <w:w w:val="137"/>
          <w:sz w:val="2"/>
        </w:rPr>
        <w:t> </w:t>
      </w:r>
      <w:r>
        <w:rPr>
          <w:rFonts w:ascii="Trebuchet MS" w:hAnsi="Trebuchet MS"/>
          <w:w w:val="125"/>
          <w:sz w:val="2"/>
        </w:rPr>
        <w:t>mage-tarm-kanalen</w:t>
      </w:r>
      <w:r>
        <w:rPr>
          <w:rFonts w:ascii="Trebuchet MS" w:hAnsi="Trebuchet MS"/>
          <w:spacing w:val="-2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hos</w:t>
      </w:r>
      <w:r>
        <w:rPr>
          <w:rFonts w:ascii="Trebuchet MS" w:hAnsi="Trebuchet MS"/>
          <w:spacing w:val="-2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mennesk</w:t>
      </w:r>
      <w:r>
        <w:rPr>
          <w:rFonts w:ascii="Trebuchet MS" w:hAnsi="Trebuchet MS"/>
          <w:spacing w:val="-2"/>
          <w:w w:val="125"/>
          <w:sz w:val="2"/>
        </w:rPr>
        <w:t>er.</w:t>
      </w:r>
      <w:r>
        <w:rPr>
          <w:rFonts w:ascii="Trebuchet MS" w:hAnsi="Trebuchet MS"/>
          <w:spacing w:val="27"/>
          <w:w w:val="64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Under </w:t>
      </w:r>
      <w:r>
        <w:rPr>
          <w:rFonts w:ascii="Trebuchet MS" w:hAnsi="Trebuchet MS"/>
          <w:w w:val="125"/>
          <w:sz w:val="2"/>
        </w:rPr>
        <w:t>normale</w:t>
      </w:r>
      <w:r>
        <w:rPr>
          <w:rFonts w:ascii="Trebuchet MS" w:hAnsi="Trebuchet MS"/>
          <w:spacing w:val="-1"/>
          <w:w w:val="125"/>
          <w:sz w:val="2"/>
        </w:rPr>
        <w:t> omstendighe</w:t>
      </w:r>
      <w:r>
        <w:rPr>
          <w:rFonts w:ascii="Trebuchet MS" w:hAnsi="Trebuchet MS"/>
          <w:spacing w:val="-2"/>
          <w:w w:val="125"/>
          <w:sz w:val="2"/>
        </w:rPr>
        <w:t>ter</w:t>
      </w:r>
      <w:r>
        <w:rPr>
          <w:rFonts w:ascii="Trebuchet MS" w:hAnsi="Trebuchet MS"/>
          <w:spacing w:val="-1"/>
          <w:w w:val="125"/>
          <w:sz w:val="2"/>
        </w:rPr>
        <w:t> </w:t>
      </w:r>
      <w:r>
        <w:rPr>
          <w:rFonts w:ascii="Trebuchet MS" w:hAnsi="Trebuchet MS"/>
          <w:spacing w:val="-2"/>
          <w:w w:val="125"/>
          <w:sz w:val="2"/>
        </w:rPr>
        <w:t>le</w:t>
      </w:r>
      <w:r>
        <w:rPr>
          <w:rFonts w:ascii="Trebuchet MS" w:hAnsi="Trebuchet MS"/>
          <w:spacing w:val="-1"/>
          <w:w w:val="125"/>
          <w:sz w:val="2"/>
        </w:rPr>
        <w:t>v</w:t>
      </w:r>
      <w:r>
        <w:rPr>
          <w:rFonts w:ascii="Trebuchet MS" w:hAnsi="Trebuchet MS"/>
          <w:spacing w:val="-2"/>
          <w:w w:val="125"/>
          <w:sz w:val="2"/>
        </w:rPr>
        <w:t>er</w:t>
      </w:r>
      <w:r>
        <w:rPr>
          <w:rFonts w:ascii="Trebuchet MS" w:hAnsi="Trebuchet MS"/>
          <w:spacing w:val="37"/>
          <w:w w:val="119"/>
          <w:sz w:val="2"/>
        </w:rPr>
        <w:t> </w:t>
      </w:r>
      <w:r>
        <w:rPr>
          <w:rFonts w:ascii="Trebuchet MS" w:hAnsi="Trebuchet MS"/>
          <w:w w:val="125"/>
          <w:sz w:val="2"/>
        </w:rPr>
        <w:t>disse</w:t>
      </w:r>
      <w:r>
        <w:rPr>
          <w:rFonts w:ascii="Trebuchet MS" w:hAnsi="Trebuchet MS"/>
          <w:spacing w:val="-2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soppene</w:t>
      </w:r>
      <w:r>
        <w:rPr>
          <w:rFonts w:ascii="Trebuchet MS" w:hAnsi="Trebuchet MS"/>
          <w:spacing w:val="-1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i</w:t>
      </w:r>
      <w:r>
        <w:rPr>
          <w:rFonts w:ascii="Trebuchet MS" w:hAnsi="Trebuchet MS"/>
          <w:spacing w:val="-1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80</w:t>
      </w:r>
      <w:r>
        <w:rPr>
          <w:rFonts w:ascii="Trebuchet MS" w:hAnsi="Trebuchet MS"/>
          <w:spacing w:val="-2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%</w:t>
      </w:r>
      <w:r>
        <w:rPr>
          <w:rFonts w:ascii="Trebuchet MS" w:hAnsi="Trebuchet MS"/>
          <w:spacing w:val="-1"/>
          <w:w w:val="125"/>
          <w:sz w:val="2"/>
        </w:rPr>
        <w:t> av be</w:t>
      </w:r>
      <w:r>
        <w:rPr>
          <w:rFonts w:ascii="Trebuchet MS" w:hAnsi="Trebuchet MS"/>
          <w:spacing w:val="-2"/>
          <w:w w:val="125"/>
          <w:sz w:val="2"/>
        </w:rPr>
        <w:t>f</w:t>
      </w:r>
      <w:r>
        <w:rPr>
          <w:rFonts w:ascii="Trebuchet MS" w:hAnsi="Trebuchet MS"/>
          <w:spacing w:val="-1"/>
          <w:w w:val="125"/>
          <w:sz w:val="2"/>
        </w:rPr>
        <w:t>olkningen</w:t>
      </w:r>
      <w:r>
        <w:rPr>
          <w:rFonts w:ascii="Trebuchet MS" w:hAnsi="Trebuchet MS"/>
          <w:spacing w:val="23"/>
          <w:w w:val="125"/>
          <w:sz w:val="2"/>
        </w:rPr>
        <w:t> </w:t>
      </w:r>
      <w:r>
        <w:rPr>
          <w:rFonts w:ascii="Trebuchet MS" w:hAnsi="Trebuchet MS"/>
          <w:spacing w:val="-2"/>
          <w:w w:val="125"/>
          <w:sz w:val="2"/>
        </w:rPr>
        <w:t>ut</w:t>
      </w:r>
      <w:r>
        <w:rPr>
          <w:rFonts w:ascii="Trebuchet MS" w:hAnsi="Trebuchet MS"/>
          <w:spacing w:val="-1"/>
          <w:w w:val="125"/>
          <w:sz w:val="2"/>
        </w:rPr>
        <w:t>en</w:t>
      </w:r>
      <w:r>
        <w:rPr>
          <w:rFonts w:ascii="Trebuchet MS" w:hAnsi="Trebuchet MS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skade</w:t>
      </w:r>
      <w:r>
        <w:rPr>
          <w:rFonts w:ascii="Trebuchet MS" w:hAnsi="Trebuchet MS"/>
          <w:spacing w:val="-2"/>
          <w:w w:val="125"/>
          <w:sz w:val="2"/>
        </w:rPr>
        <w:t>virkninger,</w:t>
      </w:r>
      <w:r>
        <w:rPr>
          <w:rFonts w:ascii="Trebuchet MS" w:hAnsi="Trebuchet MS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selv</w:t>
      </w:r>
      <w:r>
        <w:rPr>
          <w:rFonts w:ascii="Trebuchet MS" w:hAnsi="Trebuchet MS"/>
          <w:w w:val="125"/>
          <w:sz w:val="2"/>
        </w:rPr>
        <w:t> om </w:t>
      </w:r>
      <w:r>
        <w:rPr>
          <w:rFonts w:ascii="Trebuchet MS" w:hAnsi="Trebuchet MS"/>
          <w:spacing w:val="-1"/>
          <w:w w:val="125"/>
          <w:sz w:val="2"/>
        </w:rPr>
        <w:t>ov</w:t>
      </w:r>
      <w:r>
        <w:rPr>
          <w:rFonts w:ascii="Trebuchet MS" w:hAnsi="Trebuchet MS"/>
          <w:spacing w:val="-2"/>
          <w:w w:val="125"/>
          <w:sz w:val="2"/>
        </w:rPr>
        <w:t>erv</w:t>
      </w:r>
      <w:r>
        <w:rPr>
          <w:rFonts w:ascii="Trebuchet MS" w:hAnsi="Trebuchet MS"/>
          <w:spacing w:val="-1"/>
          <w:w w:val="125"/>
          <w:sz w:val="2"/>
        </w:rPr>
        <w:t>ekst</w:t>
      </w:r>
      <w:r>
        <w:rPr>
          <w:rFonts w:ascii="Trebuchet MS" w:hAnsi="Trebuchet MS"/>
          <w:spacing w:val="51"/>
          <w:w w:val="124"/>
          <w:sz w:val="2"/>
        </w:rPr>
        <w:t> </w:t>
      </w:r>
      <w:r>
        <w:rPr>
          <w:rFonts w:ascii="Trebuchet MS" w:hAnsi="Trebuchet MS"/>
          <w:spacing w:val="-2"/>
          <w:w w:val="125"/>
          <w:sz w:val="2"/>
        </w:rPr>
        <w:t>fører</w:t>
      </w:r>
      <w:r>
        <w:rPr>
          <w:rFonts w:ascii="Trebuchet MS" w:hAnsi="Trebuchet MS"/>
          <w:spacing w:val="-5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til</w:t>
      </w:r>
      <w:r>
        <w:rPr>
          <w:rFonts w:ascii="Trebuchet MS" w:hAnsi="Trebuchet MS"/>
          <w:spacing w:val="-5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candidain</w:t>
      </w:r>
      <w:r>
        <w:rPr>
          <w:rFonts w:ascii="Trebuchet MS" w:hAnsi="Trebuchet MS"/>
          <w:spacing w:val="-2"/>
          <w:w w:val="125"/>
          <w:sz w:val="2"/>
        </w:rPr>
        <w:t>feksjon</w:t>
      </w:r>
      <w:r>
        <w:rPr>
          <w:rFonts w:ascii="Trebuchet MS" w:hAnsi="Trebuchet MS"/>
          <w:spacing w:val="-4"/>
          <w:w w:val="125"/>
          <w:sz w:val="2"/>
        </w:rPr>
        <w:t> </w:t>
      </w:r>
      <w:r>
        <w:rPr>
          <w:rFonts w:ascii="Trebuchet MS" w:hAnsi="Trebuchet MS"/>
          <w:spacing w:val="-2"/>
          <w:w w:val="125"/>
          <w:sz w:val="2"/>
        </w:rPr>
        <w:t>(tr</w:t>
      </w:r>
      <w:r>
        <w:rPr>
          <w:rFonts w:ascii="Trebuchet MS" w:hAnsi="Trebuchet MS"/>
          <w:spacing w:val="-1"/>
          <w:w w:val="125"/>
          <w:sz w:val="2"/>
        </w:rPr>
        <w:t>øske</w:t>
      </w:r>
      <w:r>
        <w:rPr>
          <w:rFonts w:ascii="Trebuchet MS" w:hAnsi="Trebuchet MS"/>
          <w:spacing w:val="-2"/>
          <w:w w:val="125"/>
          <w:sz w:val="2"/>
        </w:rPr>
        <w:t>).</w:t>
      </w:r>
      <w:r>
        <w:rPr>
          <w:rFonts w:ascii="Trebuchet MS" w:hAnsi="Trebuchet MS"/>
          <w:sz w:val="2"/>
        </w:rPr>
      </w:r>
    </w:p>
    <w:p>
      <w:pPr>
        <w:spacing w:line="294" w:lineRule="auto" w:before="43"/>
        <w:ind w:left="93" w:right="9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 w:hAnsi="Trebuchet MS" w:cs="Trebuchet MS" w:eastAsia="Trebuchet MS"/>
          <w:i/>
          <w:spacing w:val="-1"/>
          <w:w w:val="120"/>
          <w:sz w:val="2"/>
          <w:szCs w:val="2"/>
        </w:rPr>
        <w:t>V</w:t>
      </w:r>
      <w:r>
        <w:rPr>
          <w:rFonts w:ascii="Trebuchet MS" w:hAnsi="Trebuchet MS" w:cs="Trebuchet MS" w:eastAsia="Trebuchet MS"/>
          <w:i/>
          <w:spacing w:val="-2"/>
          <w:w w:val="120"/>
          <w:sz w:val="2"/>
          <w:szCs w:val="2"/>
        </w:rPr>
        <w:t>erticillium</w:t>
      </w:r>
      <w:r>
        <w:rPr>
          <w:rFonts w:ascii="Trebuchet MS" w:hAnsi="Trebuchet MS" w:cs="Trebuchet MS" w:eastAsia="Trebuchet MS"/>
          <w:i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er en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sv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ært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utbredt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sopp som</w:t>
      </w:r>
      <w:r>
        <w:rPr>
          <w:rFonts w:ascii="Trebuchet MS" w:hAnsi="Trebuchet MS" w:cs="Trebuchet MS" w:eastAsia="Trebuchet MS"/>
          <w:spacing w:val="41"/>
          <w:w w:val="132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ﬁnnes i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rått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en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vegetasjon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og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jord.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Noen</w:t>
      </w:r>
      <w:r>
        <w:rPr>
          <w:rFonts w:ascii="Trebuchet MS" w:hAnsi="Trebuchet MS" w:cs="Trebuchet MS" w:eastAsia="Trebuchet MS"/>
          <w:spacing w:val="39"/>
          <w:w w:val="127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kan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f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orårsake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sykdom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hos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insekter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,</w:t>
      </w:r>
      <w:r>
        <w:rPr>
          <w:rFonts w:ascii="Trebuchet MS" w:hAnsi="Trebuchet MS" w:cs="Trebuchet MS" w:eastAsia="Trebuchet MS"/>
          <w:spacing w:val="35"/>
          <w:w w:val="67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plan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t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er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og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andre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sopparter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,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men gir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33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sv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ært</w:t>
      </w:r>
      <w:r>
        <w:rPr>
          <w:rFonts w:ascii="Trebuchet MS" w:hAnsi="Trebuchet MS" w:cs="Trebuchet MS" w:eastAsia="Trebuchet MS"/>
          <w:spacing w:val="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sjelden</w:t>
      </w:r>
      <w:r>
        <w:rPr>
          <w:rFonts w:ascii="Trebuchet MS" w:hAnsi="Trebuchet MS" w:cs="Trebuchet MS" w:eastAsia="Trebuchet MS"/>
          <w:spacing w:val="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sykdom</w:t>
      </w:r>
      <w:r>
        <w:rPr>
          <w:rFonts w:ascii="Trebuchet MS" w:hAnsi="Trebuchet MS" w:cs="Trebuchet MS" w:eastAsia="Trebuchet MS"/>
          <w:spacing w:val="3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hos</w:t>
      </w:r>
      <w:r>
        <w:rPr>
          <w:rFonts w:ascii="Trebuchet MS" w:hAnsi="Trebuchet MS" w:cs="Trebuchet MS" w:eastAsia="Trebuchet MS"/>
          <w:spacing w:val="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mennesker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.</w: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94" w:lineRule="auto" w:before="42"/>
        <w:ind w:left="81" w:right="255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w w:val="125"/>
        </w:rPr>
        <w:br w:type="column"/>
      </w:r>
      <w:r>
        <w:rPr>
          <w:rFonts w:ascii="Trebuchet MS" w:hAnsi="Trebuchet MS"/>
          <w:i/>
          <w:spacing w:val="-1"/>
          <w:w w:val="125"/>
          <w:sz w:val="2"/>
        </w:rPr>
        <w:t>A</w:t>
      </w:r>
      <w:r>
        <w:rPr>
          <w:rFonts w:ascii="Trebuchet MS" w:hAnsi="Trebuchet MS"/>
          <w:i/>
          <w:spacing w:val="-2"/>
          <w:w w:val="125"/>
          <w:sz w:val="2"/>
        </w:rPr>
        <w:t>spergillus</w:t>
      </w:r>
      <w:r>
        <w:rPr>
          <w:rFonts w:ascii="Trebuchet MS" w:hAnsi="Trebuchet MS"/>
          <w:i/>
          <w:spacing w:val="-1"/>
          <w:w w:val="125"/>
          <w:sz w:val="2"/>
        </w:rPr>
        <w:t> </w:t>
      </w:r>
      <w:r>
        <w:rPr>
          <w:rFonts w:ascii="Trebuchet MS" w:hAnsi="Trebuchet MS"/>
          <w:spacing w:val="-2"/>
          <w:w w:val="125"/>
          <w:sz w:val="2"/>
        </w:rPr>
        <w:t>er</w:t>
      </w:r>
      <w:r>
        <w:rPr>
          <w:rFonts w:ascii="Trebuchet MS" w:hAnsi="Trebuchet MS"/>
          <w:spacing w:val="-1"/>
          <w:w w:val="125"/>
          <w:sz w:val="2"/>
        </w:rPr>
        <w:t> både n</w:t>
      </w:r>
      <w:r>
        <w:rPr>
          <w:rFonts w:ascii="Trebuchet MS" w:hAnsi="Trebuchet MS"/>
          <w:spacing w:val="-2"/>
          <w:w w:val="125"/>
          <w:sz w:val="2"/>
        </w:rPr>
        <w:t>yttig</w:t>
      </w:r>
      <w:r>
        <w:rPr>
          <w:rFonts w:ascii="Trebuchet MS" w:hAnsi="Trebuchet MS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og</w:t>
      </w:r>
      <w:r>
        <w:rPr>
          <w:rFonts w:ascii="Trebuchet MS" w:hAnsi="Trebuchet MS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skadelig</w:t>
      </w:r>
      <w:r>
        <w:rPr>
          <w:rFonts w:ascii="Trebuchet MS" w:hAnsi="Trebuchet MS"/>
          <w:w w:val="125"/>
          <w:sz w:val="2"/>
        </w:rPr>
        <w:t> </w:t>
      </w:r>
      <w:r>
        <w:rPr>
          <w:rFonts w:ascii="Trebuchet MS" w:hAnsi="Trebuchet MS"/>
          <w:spacing w:val="-2"/>
          <w:w w:val="125"/>
          <w:sz w:val="2"/>
        </w:rPr>
        <w:t>for</w:t>
      </w:r>
      <w:r>
        <w:rPr>
          <w:rFonts w:ascii="Trebuchet MS" w:hAnsi="Trebuchet MS"/>
          <w:spacing w:val="30"/>
          <w:w w:val="121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mennesk</w:t>
      </w:r>
      <w:r>
        <w:rPr>
          <w:rFonts w:ascii="Trebuchet MS" w:hAnsi="Trebuchet MS"/>
          <w:spacing w:val="-2"/>
          <w:w w:val="125"/>
          <w:sz w:val="2"/>
        </w:rPr>
        <w:t>er.</w:t>
      </w:r>
      <w:r>
        <w:rPr>
          <w:rFonts w:ascii="Trebuchet MS" w:hAnsi="Trebuchet MS"/>
          <w:spacing w:val="-1"/>
          <w:w w:val="125"/>
          <w:sz w:val="2"/>
        </w:rPr>
        <w:t> Mange brukes </w:t>
      </w:r>
      <w:r>
        <w:rPr>
          <w:rFonts w:ascii="Trebuchet MS" w:hAnsi="Trebuchet MS"/>
          <w:w w:val="125"/>
          <w:sz w:val="2"/>
        </w:rPr>
        <w:t>i</w:t>
      </w:r>
      <w:r>
        <w:rPr>
          <w:rFonts w:ascii="Trebuchet MS" w:hAnsi="Trebuchet MS"/>
          <w:spacing w:val="-1"/>
          <w:w w:val="125"/>
          <w:sz w:val="2"/>
        </w:rPr>
        <w:t> </w:t>
      </w:r>
      <w:r>
        <w:rPr>
          <w:rFonts w:ascii="Trebuchet MS" w:hAnsi="Trebuchet MS"/>
          <w:spacing w:val="-2"/>
          <w:w w:val="125"/>
          <w:sz w:val="2"/>
        </w:rPr>
        <w:t>industrien</w:t>
      </w:r>
      <w:r>
        <w:rPr>
          <w:rFonts w:ascii="Trebuchet MS" w:hAnsi="Trebuchet MS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og </w:t>
      </w:r>
      <w:r>
        <w:rPr>
          <w:rFonts w:ascii="Trebuchet MS" w:hAnsi="Trebuchet MS"/>
          <w:w w:val="125"/>
          <w:sz w:val="2"/>
        </w:rPr>
        <w:t>i</w:t>
      </w:r>
      <w:r>
        <w:rPr>
          <w:rFonts w:ascii="Trebuchet MS" w:hAnsi="Trebuchet MS"/>
          <w:spacing w:val="25"/>
          <w:w w:val="94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medisiner</w:t>
      </w:r>
      <w:r>
        <w:rPr>
          <w:rFonts w:ascii="Trebuchet MS" w:hAnsi="Trebuchet MS"/>
          <w:spacing w:val="-2"/>
          <w:w w:val="125"/>
          <w:sz w:val="2"/>
        </w:rPr>
        <w:t>.</w:t>
      </w:r>
      <w:r>
        <w:rPr>
          <w:rFonts w:ascii="Trebuchet MS" w:hAnsi="Trebuchet MS"/>
          <w:spacing w:val="-3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De</w:t>
      </w:r>
      <w:r>
        <w:rPr>
          <w:rFonts w:ascii="Trebuchet MS" w:hAnsi="Trebuchet MS"/>
          <w:spacing w:val="-2"/>
          <w:w w:val="125"/>
          <w:sz w:val="2"/>
        </w:rPr>
        <w:t>t r</w:t>
      </w:r>
      <w:r>
        <w:rPr>
          <w:rFonts w:ascii="Trebuchet MS" w:hAnsi="Trebuchet MS"/>
          <w:spacing w:val="-1"/>
          <w:w w:val="125"/>
          <w:sz w:val="2"/>
        </w:rPr>
        <w:t>epresen</w:t>
      </w:r>
      <w:r>
        <w:rPr>
          <w:rFonts w:ascii="Trebuchet MS" w:hAnsi="Trebuchet MS"/>
          <w:spacing w:val="-2"/>
          <w:w w:val="125"/>
          <w:sz w:val="2"/>
        </w:rPr>
        <w:t>terer</w:t>
      </w:r>
      <w:r>
        <w:rPr>
          <w:rFonts w:ascii="Trebuchet MS" w:hAnsi="Trebuchet MS"/>
          <w:spacing w:val="-3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ov</w:t>
      </w:r>
      <w:r>
        <w:rPr>
          <w:rFonts w:ascii="Trebuchet MS" w:hAnsi="Trebuchet MS"/>
          <w:spacing w:val="-2"/>
          <w:w w:val="125"/>
          <w:sz w:val="2"/>
        </w:rPr>
        <w:t>er</w:t>
      </w:r>
      <w:r>
        <w:rPr>
          <w:rFonts w:ascii="Trebuchet MS" w:hAnsi="Trebuchet MS"/>
          <w:spacing w:val="-3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99</w:t>
      </w:r>
      <w:r>
        <w:rPr>
          <w:rFonts w:ascii="Trebuchet MS" w:hAnsi="Trebuchet MS"/>
          <w:spacing w:val="-2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%</w:t>
      </w:r>
      <w:r>
        <w:rPr>
          <w:rFonts w:ascii="Trebuchet MS" w:hAnsi="Trebuchet MS"/>
          <w:spacing w:val="-2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av</w:t>
      </w:r>
      <w:r>
        <w:rPr>
          <w:rFonts w:ascii="Trebuchet MS" w:hAnsi="Trebuchet MS"/>
          <w:spacing w:val="26"/>
          <w:w w:val="128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den globale</w:t>
      </w:r>
      <w:r>
        <w:rPr>
          <w:rFonts w:ascii="Trebuchet MS" w:hAnsi="Trebuchet MS"/>
          <w:w w:val="125"/>
          <w:sz w:val="2"/>
        </w:rPr>
        <w:t> </w:t>
      </w:r>
      <w:r>
        <w:rPr>
          <w:rFonts w:ascii="Trebuchet MS" w:hAnsi="Trebuchet MS"/>
          <w:spacing w:val="-2"/>
          <w:w w:val="125"/>
          <w:sz w:val="2"/>
        </w:rPr>
        <w:t>sitr</w:t>
      </w:r>
      <w:r>
        <w:rPr>
          <w:rFonts w:ascii="Trebuchet MS" w:hAnsi="Trebuchet MS"/>
          <w:spacing w:val="-1"/>
          <w:w w:val="125"/>
          <w:sz w:val="2"/>
        </w:rPr>
        <w:t>ons</w:t>
      </w:r>
      <w:r>
        <w:rPr>
          <w:rFonts w:ascii="Trebuchet MS" w:hAnsi="Trebuchet MS"/>
          <w:spacing w:val="-2"/>
          <w:w w:val="125"/>
          <w:sz w:val="2"/>
        </w:rPr>
        <w:t>yr</w:t>
      </w:r>
      <w:r>
        <w:rPr>
          <w:rFonts w:ascii="Trebuchet MS" w:hAnsi="Trebuchet MS"/>
          <w:spacing w:val="-1"/>
          <w:w w:val="125"/>
          <w:sz w:val="2"/>
        </w:rPr>
        <w:t>eproduksjonen og</w:t>
      </w:r>
      <w:r>
        <w:rPr>
          <w:rFonts w:ascii="Trebuchet MS" w:hAnsi="Trebuchet MS"/>
          <w:w w:val="125"/>
          <w:sz w:val="2"/>
        </w:rPr>
        <w:t> </w:t>
      </w:r>
      <w:r>
        <w:rPr>
          <w:rFonts w:ascii="Trebuchet MS" w:hAnsi="Trebuchet MS"/>
          <w:spacing w:val="-2"/>
          <w:w w:val="125"/>
          <w:sz w:val="2"/>
        </w:rPr>
        <w:t>er</w:t>
      </w:r>
      <w:r>
        <w:rPr>
          <w:rFonts w:ascii="Trebuchet MS" w:hAnsi="Trebuchet MS"/>
          <w:spacing w:val="24"/>
          <w:w w:val="119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en</w:t>
      </w:r>
      <w:r>
        <w:rPr>
          <w:rFonts w:ascii="Trebuchet MS" w:hAnsi="Trebuchet MS"/>
          <w:spacing w:val="-3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bestanddel</w:t>
      </w:r>
      <w:r>
        <w:rPr>
          <w:rFonts w:ascii="Trebuchet MS" w:hAnsi="Trebuchet MS"/>
          <w:spacing w:val="-3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i</w:t>
      </w:r>
      <w:r>
        <w:rPr>
          <w:rFonts w:ascii="Trebuchet MS" w:hAnsi="Trebuchet MS"/>
          <w:spacing w:val="-2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legemidler</w:t>
      </w:r>
      <w:r>
        <w:rPr>
          <w:rFonts w:ascii="Trebuchet MS" w:hAnsi="Trebuchet MS"/>
          <w:spacing w:val="-3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som</w:t>
      </w:r>
      <w:r>
        <w:rPr>
          <w:rFonts w:ascii="Trebuchet MS" w:hAnsi="Trebuchet MS"/>
          <w:spacing w:val="-3"/>
          <w:w w:val="125"/>
          <w:sz w:val="2"/>
        </w:rPr>
        <w:t> </w:t>
      </w:r>
      <w:r>
        <w:rPr>
          <w:rFonts w:ascii="Trebuchet MS" w:hAnsi="Trebuchet MS"/>
          <w:spacing w:val="-2"/>
          <w:w w:val="125"/>
          <w:sz w:val="2"/>
        </w:rPr>
        <w:t>if</w:t>
      </w:r>
      <w:r>
        <w:rPr>
          <w:rFonts w:ascii="Trebuchet MS" w:hAnsi="Trebuchet MS"/>
          <w:spacing w:val="-1"/>
          <w:w w:val="125"/>
          <w:sz w:val="2"/>
        </w:rPr>
        <w:t>ølge</w:t>
      </w:r>
      <w:r>
        <w:rPr>
          <w:rFonts w:ascii="Trebuchet MS" w:hAnsi="Trebuchet MS"/>
          <w:spacing w:val="24"/>
          <w:w w:val="129"/>
          <w:sz w:val="2"/>
        </w:rPr>
        <w:t> </w:t>
      </w:r>
      <w:r>
        <w:rPr>
          <w:rFonts w:ascii="Trebuchet MS" w:hAnsi="Trebuchet MS"/>
          <w:spacing w:val="-2"/>
          <w:w w:val="125"/>
          <w:sz w:val="2"/>
        </w:rPr>
        <w:t>pr</w:t>
      </w:r>
      <w:r>
        <w:rPr>
          <w:rFonts w:ascii="Trebuchet MS" w:hAnsi="Trebuchet MS"/>
          <w:spacing w:val="-1"/>
          <w:w w:val="125"/>
          <w:sz w:val="2"/>
        </w:rPr>
        <w:t>odusen</w:t>
      </w:r>
      <w:r>
        <w:rPr>
          <w:rFonts w:ascii="Trebuchet MS" w:hAnsi="Trebuchet MS"/>
          <w:spacing w:val="-2"/>
          <w:w w:val="125"/>
          <w:sz w:val="2"/>
        </w:rPr>
        <w:t>ter</w:t>
      </w:r>
      <w:r>
        <w:rPr>
          <w:rFonts w:ascii="Trebuchet MS" w:hAnsi="Trebuchet MS"/>
          <w:spacing w:val="-3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kan</w:t>
      </w:r>
      <w:r>
        <w:rPr>
          <w:rFonts w:ascii="Trebuchet MS" w:hAnsi="Trebuchet MS"/>
          <w:spacing w:val="-2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gi </w:t>
      </w:r>
      <w:r>
        <w:rPr>
          <w:rFonts w:ascii="Trebuchet MS" w:hAnsi="Trebuchet MS"/>
          <w:spacing w:val="-2"/>
          <w:w w:val="125"/>
          <w:sz w:val="2"/>
        </w:rPr>
        <w:t>mindr</w:t>
      </w:r>
      <w:r>
        <w:rPr>
          <w:rFonts w:ascii="Trebuchet MS" w:hAnsi="Trebuchet MS"/>
          <w:spacing w:val="-1"/>
          <w:w w:val="125"/>
          <w:sz w:val="2"/>
        </w:rPr>
        <w:t>e</w:t>
      </w:r>
      <w:r>
        <w:rPr>
          <w:rFonts w:ascii="Trebuchet MS" w:hAnsi="Trebuchet MS"/>
          <w:spacing w:val="-2"/>
          <w:w w:val="125"/>
          <w:sz w:val="2"/>
        </w:rPr>
        <w:t> luft</w:t>
      </w:r>
      <w:r>
        <w:rPr>
          <w:rFonts w:ascii="Trebuchet MS" w:hAnsi="Trebuchet MS"/>
          <w:spacing w:val="-1"/>
          <w:w w:val="125"/>
          <w:sz w:val="2"/>
        </w:rPr>
        <w:t> </w:t>
      </w:r>
      <w:r>
        <w:rPr>
          <w:rFonts w:ascii="Trebuchet MS" w:hAnsi="Trebuchet MS"/>
          <w:w w:val="125"/>
          <w:sz w:val="2"/>
        </w:rPr>
        <w:t>i</w:t>
      </w:r>
      <w:r>
        <w:rPr>
          <w:rFonts w:ascii="Trebuchet MS" w:hAnsi="Trebuchet MS"/>
          <w:spacing w:val="-2"/>
          <w:w w:val="125"/>
          <w:sz w:val="2"/>
        </w:rPr>
        <w:t> </w:t>
      </w:r>
      <w:r>
        <w:rPr>
          <w:rFonts w:ascii="Trebuchet MS" w:hAnsi="Trebuchet MS"/>
          <w:spacing w:val="-1"/>
          <w:w w:val="125"/>
          <w:sz w:val="2"/>
        </w:rPr>
        <w:t>magen!</w:t>
      </w:r>
      <w:r>
        <w:rPr>
          <w:rFonts w:ascii="Trebuchet MS" w:hAnsi="Trebuchet MS"/>
          <w:sz w:val="2"/>
        </w:rPr>
      </w:r>
    </w:p>
    <w:p>
      <w:pPr>
        <w:spacing w:after="0" w:line="294" w:lineRule="auto"/>
        <w:jc w:val="left"/>
        <w:rPr>
          <w:rFonts w:ascii="Trebuchet MS" w:hAnsi="Trebuchet MS" w:cs="Trebuchet MS" w:eastAsia="Trebuchet MS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5" w:equalWidth="0">
            <w:col w:w="2829" w:space="2604"/>
            <w:col w:w="1021" w:space="40"/>
            <w:col w:w="517" w:space="40"/>
            <w:col w:w="542" w:space="40"/>
            <w:col w:w="3077"/>
          </w:cols>
        </w:sectPr>
      </w:pPr>
    </w:p>
    <w:p>
      <w:pPr>
        <w:pStyle w:val="Heading4"/>
        <w:spacing w:line="240" w:lineRule="auto" w:before="192"/>
        <w:ind w:left="57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1"/>
        </w:rPr>
        <w:t>Papir</w:t>
      </w:r>
      <w:r>
        <w:rPr>
          <w:rFonts w:ascii="Trebuchet MS"/>
          <w:b w:val="0"/>
        </w:rPr>
      </w:r>
    </w:p>
    <w:p>
      <w:pPr>
        <w:pStyle w:val="Heading7"/>
        <w:spacing w:line="245" w:lineRule="exact"/>
        <w:ind w:left="570"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spacing w:val="-1"/>
          <w:w w:val="105"/>
        </w:rPr>
        <w:t>S</w:t>
      </w:r>
      <w:r>
        <w:rPr>
          <w:spacing w:val="-2"/>
          <w:w w:val="105"/>
        </w:rPr>
        <w:t>A3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Mikr</w:t>
      </w:r>
      <w:r>
        <w:rPr>
          <w:spacing w:val="-1"/>
          <w:w w:val="105"/>
        </w:rPr>
        <w:t>obekaos</w:t>
      </w:r>
      <w:r>
        <w:rPr>
          <w:b w:val="0"/>
        </w:rPr>
      </w:r>
    </w:p>
    <w:p>
      <w:pPr>
        <w:spacing w:after="0" w:line="245" w:lineRule="exact"/>
        <w:jc w:val="left"/>
        <w:sectPr>
          <w:type w:val="continuous"/>
          <w:pgSz w:w="11910" w:h="16840"/>
          <w:pgMar w:top="560" w:bottom="280" w:left="740" w:right="460"/>
          <w:cols w:num="2" w:equalWidth="0">
            <w:col w:w="1262" w:space="4072"/>
            <w:col w:w="5376"/>
          </w:cols>
        </w:sectPr>
      </w:pPr>
    </w:p>
    <w:p>
      <w:pPr>
        <w:spacing w:line="324" w:lineRule="auto" w:before="132"/>
        <w:ind w:left="6313" w:right="0" w:firstLine="27"/>
        <w:jc w:val="righ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b/>
          <w:bCs/>
          <w:i/>
          <w:spacing w:val="-1"/>
          <w:w w:val="135"/>
          <w:sz w:val="2"/>
          <w:szCs w:val="2"/>
        </w:rPr>
        <w:t>N</w:t>
      </w:r>
      <w:r>
        <w:rPr>
          <w:rFonts w:ascii="Trebuchet MS" w:hAnsi="Trebuchet MS" w:cs="Trebuchet MS" w:eastAsia="Trebuchet MS"/>
          <w:b/>
          <w:bCs/>
          <w:i/>
          <w:spacing w:val="-2"/>
          <w:w w:val="135"/>
          <w:sz w:val="2"/>
          <w:szCs w:val="2"/>
        </w:rPr>
        <w:t>eisseria</w:t>
      </w:r>
      <w:r>
        <w:rPr>
          <w:rFonts w:ascii="Trebuchet MS" w:hAnsi="Trebuchet MS" w:cs="Trebuchet MS" w:eastAsia="Trebuchet MS"/>
          <w:b/>
          <w:bCs/>
          <w:i/>
          <w:spacing w:val="28"/>
          <w:w w:val="128"/>
          <w:sz w:val="2"/>
          <w:szCs w:val="2"/>
        </w:rPr>
        <w:t> </w:t>
      </w:r>
      <w:r>
        <w:rPr>
          <w:rFonts w:ascii="Trebuchet MS" w:hAnsi="Trebuchet MS" w:cs="Trebuchet MS" w:eastAsia="Trebuchet MS"/>
          <w:i/>
          <w:spacing w:val="-1"/>
          <w:w w:val="135"/>
          <w:sz w:val="2"/>
          <w:szCs w:val="2"/>
        </w:rPr>
        <w:t>Næi–se-ri-a</w:t>
      </w:r>
      <w:r>
        <w:rPr>
          <w:rFonts w:ascii="Trebuchet MS" w:hAnsi="Trebuchet MS" w:cs="Trebuchet MS" w:eastAsia="Trebuchet MS"/>
          <w:i/>
          <w:spacing w:val="20"/>
          <w:w w:val="138"/>
          <w:sz w:val="2"/>
          <w:szCs w:val="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35"/>
          <w:sz w:val="2"/>
          <w:szCs w:val="2"/>
        </w:rPr>
        <w:t>Bakt</w:t>
      </w:r>
      <w:r>
        <w:rPr>
          <w:rFonts w:ascii="Trebuchet MS" w:hAnsi="Trebuchet MS" w:cs="Trebuchet MS" w:eastAsia="Trebuchet MS"/>
          <w:b/>
          <w:bCs/>
          <w:spacing w:val="-2"/>
          <w:w w:val="135"/>
          <w:sz w:val="2"/>
          <w:szCs w:val="2"/>
        </w:rPr>
        <w:t>erie</w: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324" w:lineRule="auto" w:before="132"/>
        <w:ind w:left="305" w:right="0" w:firstLine="31"/>
        <w:jc w:val="right"/>
        <w:rPr>
          <w:rFonts w:ascii="Trebuchet MS" w:hAnsi="Trebuchet MS" w:cs="Trebuchet MS" w:eastAsia="Trebuchet MS"/>
          <w:sz w:val="2"/>
          <w:szCs w:val="2"/>
        </w:rPr>
      </w:pPr>
      <w:r>
        <w:rPr>
          <w:w w:val="135"/>
        </w:rPr>
        <w:br w:type="column"/>
      </w:r>
      <w:r>
        <w:rPr>
          <w:rFonts w:ascii="Trebuchet MS"/>
          <w:b/>
          <w:i/>
          <w:spacing w:val="-2"/>
          <w:w w:val="135"/>
          <w:sz w:val="2"/>
        </w:rPr>
        <w:t>My</w:t>
      </w:r>
      <w:r>
        <w:rPr>
          <w:rFonts w:ascii="Trebuchet MS"/>
          <w:b/>
          <w:i/>
          <w:spacing w:val="-1"/>
          <w:w w:val="135"/>
          <w:sz w:val="2"/>
        </w:rPr>
        <w:t>cobact</w:t>
      </w:r>
      <w:r>
        <w:rPr>
          <w:rFonts w:ascii="Trebuchet MS"/>
          <w:b/>
          <w:i/>
          <w:spacing w:val="-2"/>
          <w:w w:val="135"/>
          <w:sz w:val="2"/>
        </w:rPr>
        <w:t>erium</w:t>
      </w:r>
      <w:r>
        <w:rPr>
          <w:rFonts w:ascii="Trebuchet MS"/>
          <w:b/>
          <w:i/>
          <w:spacing w:val="23"/>
          <w:w w:val="131"/>
          <w:sz w:val="2"/>
        </w:rPr>
        <w:t> </w:t>
      </w:r>
      <w:r>
        <w:rPr>
          <w:rFonts w:ascii="Trebuchet MS"/>
          <w:i/>
          <w:spacing w:val="-1"/>
          <w:w w:val="135"/>
          <w:sz w:val="2"/>
        </w:rPr>
        <w:t>My-ko-ba-t</w:t>
      </w:r>
      <w:r>
        <w:rPr>
          <w:rFonts w:ascii="Trebuchet MS"/>
          <w:i/>
          <w:spacing w:val="-2"/>
          <w:w w:val="135"/>
          <w:sz w:val="2"/>
        </w:rPr>
        <w:t>e-ri-um</w:t>
      </w:r>
      <w:r>
        <w:rPr>
          <w:rFonts w:ascii="Trebuchet MS"/>
          <w:i/>
          <w:spacing w:val="30"/>
          <w:w w:val="131"/>
          <w:sz w:val="2"/>
        </w:rPr>
        <w:t> </w:t>
      </w:r>
      <w:r>
        <w:rPr>
          <w:rFonts w:ascii="Trebuchet MS"/>
          <w:b/>
          <w:spacing w:val="-1"/>
          <w:w w:val="135"/>
          <w:sz w:val="2"/>
        </w:rPr>
        <w:t>Bakt</w:t>
      </w:r>
      <w:r>
        <w:rPr>
          <w:rFonts w:ascii="Trebuchet MS"/>
          <w:b/>
          <w:spacing w:val="-2"/>
          <w:w w:val="135"/>
          <w:sz w:val="2"/>
        </w:rPr>
        <w:t>erie</w:t>
      </w:r>
      <w:r>
        <w:rPr>
          <w:rFonts w:ascii="Trebuchet MS"/>
          <w:sz w:val="2"/>
        </w:rPr>
      </w:r>
    </w:p>
    <w:p>
      <w:pPr>
        <w:spacing w:line="320" w:lineRule="auto" w:before="132"/>
        <w:ind w:left="333" w:right="0" w:firstLine="36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w w:val="130"/>
        </w:rPr>
        <w:br w:type="column"/>
      </w:r>
      <w:r>
        <w:rPr>
          <w:rFonts w:ascii="Trebuchet MS"/>
          <w:b/>
          <w:i/>
          <w:spacing w:val="-2"/>
          <w:w w:val="130"/>
          <w:sz w:val="2"/>
        </w:rPr>
        <w:t>T</w:t>
      </w:r>
      <w:r>
        <w:rPr>
          <w:rFonts w:ascii="Trebuchet MS"/>
          <w:b/>
          <w:i/>
          <w:spacing w:val="-1"/>
          <w:w w:val="130"/>
          <w:sz w:val="2"/>
        </w:rPr>
        <w:t>obamovirus</w:t>
      </w:r>
      <w:r>
        <w:rPr>
          <w:rFonts w:ascii="Trebuchet MS"/>
          <w:b/>
          <w:i/>
          <w:spacing w:val="28"/>
          <w:w w:val="128"/>
          <w:sz w:val="2"/>
        </w:rPr>
        <w:t> </w:t>
      </w:r>
      <w:r>
        <w:rPr>
          <w:rFonts w:ascii="Trebuchet MS"/>
          <w:i/>
          <w:spacing w:val="-1"/>
          <w:w w:val="130"/>
          <w:sz w:val="2"/>
        </w:rPr>
        <w:t>To-ba-mo-vi-rus</w:t>
      </w:r>
      <w:r>
        <w:rPr>
          <w:rFonts w:ascii="Trebuchet MS"/>
          <w:i/>
          <w:spacing w:val="23"/>
          <w:w w:val="131"/>
          <w:sz w:val="2"/>
        </w:rPr>
        <w:t> </w:t>
      </w:r>
      <w:r>
        <w:rPr>
          <w:rFonts w:ascii="Lucida Sans"/>
          <w:b/>
          <w:w w:val="115"/>
          <w:sz w:val="2"/>
        </w:rPr>
        <w:t>Virus</w:t>
      </w:r>
      <w:r>
        <w:rPr>
          <w:rFonts w:ascii="Lucida Sans"/>
          <w:sz w:val="2"/>
        </w:rPr>
      </w:r>
    </w:p>
    <w:p>
      <w:pPr>
        <w:spacing w:line="320" w:lineRule="auto" w:before="132"/>
        <w:ind w:left="364" w:right="2537" w:firstLine="23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w w:val="135"/>
        </w:rPr>
        <w:br w:type="column"/>
      </w:r>
      <w:r>
        <w:rPr>
          <w:rFonts w:ascii="Trebuchet MS" w:hAnsi="Trebuchet MS" w:cs="Trebuchet MS" w:eastAsia="Trebuchet MS"/>
          <w:b/>
          <w:bCs/>
          <w:spacing w:val="-1"/>
          <w:w w:val="135"/>
          <w:sz w:val="2"/>
          <w:szCs w:val="2"/>
        </w:rPr>
        <w:t>Inﬂuensa</w:t>
      </w:r>
      <w:r>
        <w:rPr>
          <w:rFonts w:ascii="Trebuchet MS" w:hAnsi="Trebuchet MS" w:cs="Trebuchet MS" w:eastAsia="Trebuchet MS"/>
          <w:b/>
          <w:bCs/>
          <w:spacing w:val="1"/>
          <w:w w:val="135"/>
          <w:sz w:val="2"/>
          <w:szCs w:val="2"/>
        </w:rPr>
        <w:t> </w:t>
      </w:r>
      <w:r>
        <w:rPr>
          <w:rFonts w:ascii="Trebuchet MS" w:hAnsi="Trebuchet MS" w:cs="Trebuchet MS" w:eastAsia="Trebuchet MS"/>
          <w:b/>
          <w:bCs/>
          <w:w w:val="135"/>
          <w:sz w:val="2"/>
          <w:szCs w:val="2"/>
        </w:rPr>
        <w:t>A</w:t>
      </w:r>
      <w:r>
        <w:rPr>
          <w:rFonts w:ascii="Trebuchet MS" w:hAnsi="Trebuchet MS" w:cs="Trebuchet MS" w:eastAsia="Trebuchet MS"/>
          <w:b/>
          <w:bCs/>
          <w:spacing w:val="28"/>
          <w:w w:val="138"/>
          <w:sz w:val="2"/>
          <w:szCs w:val="2"/>
        </w:rPr>
        <w:t> </w:t>
      </w:r>
      <w:r>
        <w:rPr>
          <w:rFonts w:ascii="Trebuchet MS" w:hAnsi="Trebuchet MS" w:cs="Trebuchet MS" w:eastAsia="Trebuchet MS"/>
          <w:i/>
          <w:w w:val="135"/>
          <w:sz w:val="2"/>
          <w:szCs w:val="2"/>
        </w:rPr>
        <w:t>In-ﬂu-en-sa a</w:t>
      </w:r>
      <w:r>
        <w:rPr>
          <w:rFonts w:ascii="Trebuchet MS" w:hAnsi="Trebuchet MS" w:cs="Trebuchet MS" w:eastAsia="Trebuchet MS"/>
          <w:i/>
          <w:w w:val="151"/>
          <w:sz w:val="2"/>
          <w:szCs w:val="2"/>
        </w:rPr>
        <w:t> </w:t>
      </w:r>
      <w:r>
        <w:rPr>
          <w:rFonts w:ascii="Lucida Sans" w:hAnsi="Lucida Sans" w:cs="Lucida Sans" w:eastAsia="Lucida Sans"/>
          <w:b/>
          <w:bCs/>
          <w:w w:val="115"/>
          <w:sz w:val="2"/>
          <w:szCs w:val="2"/>
        </w:rPr>
        <w:t>Virus</w: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after="0" w:line="320" w:lineRule="auto"/>
        <w:jc w:val="right"/>
        <w:rPr>
          <w:rFonts w:ascii="Lucida Sans" w:hAnsi="Lucida Sans" w:cs="Lucida Sans" w:eastAsia="Lucida Sans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456" w:space="40"/>
            <w:col w:w="531" w:space="40"/>
            <w:col w:w="530" w:space="40"/>
            <w:col w:w="3073"/>
          </w:cols>
        </w:sectPr>
      </w:pPr>
    </w:p>
    <w:p>
      <w:pPr>
        <w:pStyle w:val="Heading4"/>
        <w:spacing w:line="79" w:lineRule="exact" w:before="58"/>
        <w:ind w:left="57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1"/>
        </w:rPr>
        <w:t>Ekstraaktivite</w:t>
      </w:r>
      <w:r>
        <w:rPr>
          <w:rFonts w:ascii="Trebuchet MS"/>
          <w:color w:val="FFFFFF"/>
          <w:spacing w:val="-2"/>
        </w:rPr>
        <w:t>t:</w:t>
      </w:r>
      <w:r>
        <w:rPr>
          <w:rFonts w:ascii="Trebuchet MS"/>
          <w:b w:val="0"/>
        </w:rPr>
      </w:r>
    </w:p>
    <w:p>
      <w:pPr>
        <w:tabs>
          <w:tab w:pos="925" w:val="right" w:leader="none"/>
        </w:tabs>
        <w:spacing w:before="82"/>
        <w:ind w:left="570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</w:t>
      </w:r>
      <w:r>
        <w:rPr>
          <w:rFonts w:ascii="Arial" w:hAnsi="Arial"/>
          <w:color w:val="FFFFFF"/>
          <w:w w:val="110"/>
          <w:sz w:val="2"/>
        </w:rPr>
        <w:tab/>
      </w:r>
      <w:r>
        <w:rPr>
          <w:rFonts w:ascii="Arial" w:hAnsi="Arial"/>
          <w:color w:val="FFFFFF"/>
          <w:w w:val="110"/>
          <w:sz w:val="2"/>
        </w:rPr>
        <w:t>800</w:t>
      </w:r>
      <w:r>
        <w:rPr>
          <w:rFonts w:ascii="Arial" w:hAnsi="Arial"/>
          <w:sz w:val="2"/>
        </w:rPr>
      </w:r>
    </w:p>
    <w:p>
      <w:pPr>
        <w:spacing w:before="82"/>
        <w:ind w:left="175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            </w:t>
      </w:r>
      <w:r>
        <w:rPr>
          <w:rFonts w:ascii="Arial" w:hAnsi="Arial"/>
          <w:color w:val="FFFFFF"/>
          <w:w w:val="110"/>
          <w:sz w:val="2"/>
        </w:rPr>
        <w:t>4,000</w:t>
      </w:r>
      <w:r>
        <w:rPr>
          <w:rFonts w:ascii="Arial" w:hAnsi="Arial"/>
          <w:sz w:val="2"/>
        </w:rPr>
      </w:r>
    </w:p>
    <w:p>
      <w:pPr>
        <w:tabs>
          <w:tab w:pos="497" w:val="right" w:leader="none"/>
        </w:tabs>
        <w:spacing w:before="82"/>
        <w:ind w:left="155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</w:t>
      </w:r>
      <w:r>
        <w:rPr>
          <w:rFonts w:ascii="Arial" w:hAnsi="Arial"/>
          <w:color w:val="FFFFFF"/>
          <w:w w:val="110"/>
          <w:sz w:val="2"/>
        </w:rPr>
        <w:tab/>
      </w:r>
      <w:r>
        <w:rPr>
          <w:rFonts w:ascii="Arial" w:hAnsi="Arial"/>
          <w:color w:val="FFFFFF"/>
          <w:w w:val="110"/>
          <w:sz w:val="2"/>
        </w:rPr>
        <w:t>18</w:t>
      </w:r>
      <w:r>
        <w:rPr>
          <w:rFonts w:ascii="Arial" w:hAnsi="Arial"/>
          <w:sz w:val="2"/>
        </w:rPr>
      </w:r>
    </w:p>
    <w:p>
      <w:pPr>
        <w:tabs>
          <w:tab w:pos="528" w:val="right" w:leader="none"/>
        </w:tabs>
        <w:spacing w:before="82"/>
        <w:ind w:left="186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</w:t>
      </w:r>
      <w:r>
        <w:rPr>
          <w:rFonts w:ascii="Arial" w:hAnsi="Arial"/>
          <w:color w:val="FFFFFF"/>
          <w:w w:val="110"/>
          <w:sz w:val="2"/>
        </w:rPr>
        <w:tab/>
      </w:r>
      <w:r>
        <w:rPr>
          <w:rFonts w:ascii="Arial" w:hAnsi="Arial"/>
          <w:color w:val="FFFFFF"/>
          <w:w w:val="110"/>
          <w:sz w:val="2"/>
        </w:rPr>
        <w:t>90</w:t>
      </w:r>
      <w:r>
        <w:rPr>
          <w:rFonts w:ascii="Arial" w:hAns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5" w:equalWidth="0">
            <w:col w:w="2633" w:space="2818"/>
            <w:col w:w="926" w:space="40"/>
            <w:col w:w="551" w:space="40"/>
            <w:col w:w="498" w:space="40"/>
            <w:col w:w="3164"/>
          </w:cols>
        </w:sectPr>
      </w:pPr>
    </w:p>
    <w:p>
      <w:pPr>
        <w:spacing w:before="0"/>
        <w:ind w:left="0" w:right="86" w:firstLine="0"/>
        <w:jc w:val="righ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Trebuchet MS"/>
          <w:sz w:val="2"/>
        </w:rPr>
      </w:r>
    </w:p>
    <w:p>
      <w:pPr>
        <w:spacing w:before="30"/>
        <w:ind w:left="0" w:right="0" w:firstLine="0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Lucida Sans"/>
          <w:sz w:val="2"/>
        </w:rPr>
      </w:r>
    </w:p>
    <w:p>
      <w:pPr>
        <w:spacing w:before="0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Arial"/>
          <w:color w:val="FFFFFF"/>
          <w:w w:val="115"/>
          <w:sz w:val="2"/>
        </w:rPr>
        <w:t>13</w:t>
      </w:r>
      <w:r>
        <w:rPr>
          <w:rFonts w:ascii="Arial"/>
          <w:sz w:val="2"/>
        </w:rPr>
      </w:r>
    </w:p>
    <w:p>
      <w:pPr>
        <w:spacing w:before="31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/>
          <w:color w:val="FFFFFF"/>
          <w:w w:val="115"/>
          <w:sz w:val="2"/>
        </w:rPr>
        <w:t>120</w:t>
      </w:r>
      <w:r>
        <w:rPr>
          <w:rFonts w:ascii="Arial"/>
          <w:sz w:val="2"/>
        </w:rPr>
      </w:r>
    </w:p>
    <w:p>
      <w:pPr>
        <w:spacing w:before="0"/>
        <w:ind w:left="175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Trebuchet MS"/>
          <w:sz w:val="2"/>
        </w:rPr>
      </w:r>
    </w:p>
    <w:p>
      <w:pPr>
        <w:spacing w:before="30"/>
        <w:ind w:left="175" w:right="0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Lucida Sans"/>
          <w:sz w:val="2"/>
        </w:rPr>
      </w:r>
    </w:p>
    <w:p>
      <w:pPr>
        <w:spacing w:before="0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Arial"/>
          <w:color w:val="FFFFFF"/>
          <w:w w:val="115"/>
          <w:sz w:val="2"/>
        </w:rPr>
        <w:t>5</w:t>
      </w:r>
      <w:r>
        <w:rPr>
          <w:rFonts w:ascii="Arial"/>
          <w:sz w:val="2"/>
        </w:rPr>
      </w:r>
    </w:p>
    <w:p>
      <w:pPr>
        <w:spacing w:before="31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/>
          <w:color w:val="FFFFFF"/>
          <w:w w:val="115"/>
          <w:sz w:val="2"/>
        </w:rPr>
        <w:t>150</w:t>
      </w:r>
      <w:r>
        <w:rPr>
          <w:rFonts w:ascii="Arial"/>
          <w:sz w:val="2"/>
        </w:rPr>
      </w:r>
    </w:p>
    <w:p>
      <w:pPr>
        <w:spacing w:before="0"/>
        <w:ind w:left="174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Trebuchet MS"/>
          <w:sz w:val="2"/>
        </w:rPr>
      </w:r>
    </w:p>
    <w:p>
      <w:pPr>
        <w:spacing w:before="30"/>
        <w:ind w:left="174" w:right="0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Lucida Sans"/>
          <w:sz w:val="2"/>
        </w:rPr>
      </w:r>
    </w:p>
    <w:p>
      <w:pPr>
        <w:spacing w:before="0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Arial"/>
          <w:color w:val="FFFFFF"/>
          <w:w w:val="115"/>
          <w:sz w:val="2"/>
        </w:rPr>
        <w:t>125</w:t>
      </w:r>
      <w:r>
        <w:rPr>
          <w:rFonts w:ascii="Arial"/>
          <w:sz w:val="2"/>
        </w:rPr>
      </w:r>
    </w:p>
    <w:p>
      <w:pPr>
        <w:spacing w:before="31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/>
          <w:color w:val="FFFFFF"/>
          <w:w w:val="115"/>
          <w:sz w:val="2"/>
        </w:rPr>
        <w:t>12</w:t>
      </w:r>
      <w:r>
        <w:rPr>
          <w:rFonts w:ascii="Arial"/>
          <w:sz w:val="2"/>
        </w:rPr>
      </w:r>
    </w:p>
    <w:p>
      <w:pPr>
        <w:spacing w:before="0"/>
        <w:ind w:left="173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Trebuchet MS"/>
          <w:sz w:val="2"/>
        </w:rPr>
      </w:r>
    </w:p>
    <w:p>
      <w:pPr>
        <w:spacing w:before="30"/>
        <w:ind w:left="173" w:right="0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Lucida Sans"/>
          <w:sz w:val="2"/>
        </w:rPr>
      </w:r>
    </w:p>
    <w:p>
      <w:pPr>
        <w:spacing w:before="0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Arial"/>
          <w:color w:val="FFFFFF"/>
          <w:w w:val="115"/>
          <w:sz w:val="2"/>
        </w:rPr>
        <w:t>1</w:t>
      </w:r>
      <w:r>
        <w:rPr>
          <w:rFonts w:ascii="Arial"/>
          <w:sz w:val="2"/>
        </w:rPr>
      </w:r>
    </w:p>
    <w:p>
      <w:pPr>
        <w:spacing w:before="31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/>
        <w:pict>
          <v:shape style="position:absolute;margin-left:447.934204pt;margin-top:-15.88206pt;width:3.3pt;height:12.95pt;mso-position-horizontal-relative:page;mso-position-vertical-relative:paragraph;z-index:1480" type="#_x0000_t202" filled="false" stroked="false">
            <v:textbox inset="0,0,0,0" style="layout-flow:vertical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  <w:r>
                    <w:rPr>
                      <w:rFonts w:ascii="Arial"/>
                      <w:b/>
                      <w:w w:val="128"/>
                      <w:sz w:val="2"/>
                    </w:rPr>
                    <w:t>SA4</w:t>
                  </w:r>
                  <w:r>
                    <w:rPr>
                      <w:rFonts w:ascii="Arial"/>
                      <w:b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-</w:t>
                  </w:r>
                  <w:r>
                    <w:rPr>
                      <w:rFonts w:ascii="Arial"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Mikrobekaos</w:t>
                  </w:r>
                  <w:r>
                    <w:rPr>
                      <w:rFonts w:ascii="Arial"/>
                      <w:sz w:val="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FFFFFF"/>
          <w:w w:val="115"/>
          <w:sz w:val="2"/>
        </w:rPr>
        <w:t>146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8" w:equalWidth="0">
            <w:col w:w="6237" w:space="40"/>
            <w:col w:w="102" w:space="40"/>
            <w:col w:w="390" w:space="40"/>
            <w:col w:w="102" w:space="40"/>
            <w:col w:w="389" w:space="40"/>
            <w:col w:w="102" w:space="40"/>
            <w:col w:w="388" w:space="40"/>
            <w:col w:w="2720"/>
          </w:cols>
        </w:sectPr>
      </w:pPr>
    </w:p>
    <w:p>
      <w:pPr>
        <w:tabs>
          <w:tab w:pos="315" w:val="left" w:leader="none"/>
        </w:tabs>
        <w:spacing w:before="3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0</w:t>
      </w:r>
      <w:r>
        <w:rPr>
          <w:rFonts w:ascii="Arial"/>
          <w:sz w:val="2"/>
        </w:rPr>
      </w:r>
    </w:p>
    <w:p>
      <w:pPr>
        <w:tabs>
          <w:tab w:pos="517" w:val="left" w:leader="none"/>
        </w:tabs>
        <w:spacing w:before="30"/>
        <w:ind w:left="201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0</w:t>
      </w:r>
      <w:r>
        <w:rPr>
          <w:rFonts w:ascii="Arial"/>
          <w:sz w:val="2"/>
        </w:rPr>
      </w:r>
    </w:p>
    <w:p>
      <w:pPr>
        <w:tabs>
          <w:tab w:pos="542" w:val="right" w:leader="none"/>
        </w:tabs>
        <w:spacing w:before="30"/>
        <w:ind w:left="200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34</w:t>
      </w:r>
      <w:r>
        <w:rPr>
          <w:rFonts w:ascii="Arial"/>
          <w:sz w:val="2"/>
        </w:rPr>
      </w:r>
    </w:p>
    <w:p>
      <w:pPr>
        <w:tabs>
          <w:tab w:pos="528" w:val="right" w:leader="none"/>
        </w:tabs>
        <w:spacing w:before="30"/>
        <w:ind w:left="186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12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352" w:space="40"/>
            <w:col w:w="531" w:space="40"/>
            <w:col w:w="543" w:space="40"/>
            <w:col w:w="3164"/>
          </w:cols>
        </w:sectPr>
      </w:pPr>
    </w:p>
    <w:p>
      <w:pPr>
        <w:tabs>
          <w:tab w:pos="341" w:val="right" w:leader="none"/>
        </w:tabs>
        <w:spacing w:before="3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2"/>
          <w:w w:val="110"/>
          <w:sz w:val="2"/>
        </w:rPr>
        <w:t>Antibiotikaresist</w:t>
      </w:r>
      <w:r>
        <w:rPr>
          <w:rFonts w:ascii="Lucida Sans"/>
          <w:b/>
          <w:color w:val="FFFFFF"/>
          <w:spacing w:val="-1"/>
          <w:w w:val="110"/>
          <w:sz w:val="2"/>
        </w:rPr>
        <w:t>ens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20</w:t>
      </w:r>
      <w:r>
        <w:rPr>
          <w:rFonts w:ascii="Arial"/>
          <w:sz w:val="2"/>
        </w:rPr>
      </w:r>
    </w:p>
    <w:p>
      <w:pPr>
        <w:tabs>
          <w:tab w:pos="543" w:val="right" w:leader="none"/>
        </w:tabs>
        <w:spacing w:before="30"/>
        <w:ind w:left="188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2"/>
          <w:w w:val="110"/>
          <w:sz w:val="2"/>
        </w:rPr>
        <w:t>Antibiotikaresist</w:t>
      </w:r>
      <w:r>
        <w:rPr>
          <w:rFonts w:ascii="Lucida Sans"/>
          <w:b/>
          <w:color w:val="FFFFFF"/>
          <w:spacing w:val="-1"/>
          <w:w w:val="110"/>
          <w:sz w:val="2"/>
        </w:rPr>
        <w:t>ens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100</w:t>
      </w:r>
      <w:r>
        <w:rPr>
          <w:rFonts w:ascii="Arial"/>
          <w:sz w:val="2"/>
        </w:rPr>
      </w:r>
    </w:p>
    <w:p>
      <w:pPr>
        <w:spacing w:before="30"/>
        <w:ind w:left="174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3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before="30"/>
        <w:ind w:left="17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3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365" w:space="40"/>
            <w:col w:w="544" w:space="40"/>
            <w:col w:w="532" w:space="40"/>
            <w:col w:w="3149"/>
          </w:cols>
        </w:sectPr>
      </w:pPr>
    </w:p>
    <w:p>
      <w:pPr>
        <w:pStyle w:val="Heading4"/>
        <w:spacing w:line="240" w:lineRule="auto" w:before="95"/>
        <w:ind w:left="57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FFFFFF"/>
          <w:spacing w:val="-2"/>
        </w:rPr>
        <w:t>In</w:t>
      </w:r>
      <w:r>
        <w:rPr>
          <w:rFonts w:ascii="Trebuchet MS"/>
          <w:color w:val="FFFFFF"/>
          <w:spacing w:val="-3"/>
        </w:rPr>
        <w:t>tr</w:t>
      </w:r>
      <w:r>
        <w:rPr>
          <w:rFonts w:ascii="Trebuchet MS"/>
          <w:color w:val="FFFFFF"/>
          <w:spacing w:val="-2"/>
        </w:rPr>
        <w:t>o</w:t>
      </w:r>
      <w:r>
        <w:rPr>
          <w:rFonts w:ascii="Trebuchet MS"/>
          <w:color w:val="FFFFFF"/>
        </w:rPr>
        <w:t> til</w:t>
      </w:r>
      <w:r>
        <w:rPr>
          <w:rFonts w:ascii="Trebuchet MS"/>
          <w:color w:val="FFFFFF"/>
          <w:spacing w:val="-10"/>
        </w:rPr>
        <w:t> </w:t>
      </w:r>
      <w:r>
        <w:rPr>
          <w:rFonts w:ascii="Trebuchet MS"/>
          <w:color w:val="FFFFFF"/>
          <w:spacing w:val="-1"/>
        </w:rPr>
        <w:t>mikrober</w:t>
      </w:r>
      <w:r>
        <w:rPr>
          <w:rFonts w:ascii="Trebuchet MS"/>
          <w:color w:val="FFFFFF"/>
          <w:spacing w:val="-7"/>
        </w:rPr>
        <w:t> </w:t>
      </w:r>
      <w:r>
        <w:rPr>
          <w:rFonts w:ascii="Trebuchet MS"/>
          <w:color w:val="FFFFFF"/>
          <w:spacing w:val="-2"/>
        </w:rPr>
        <w:t>(t</w:t>
      </w:r>
      <w:r>
        <w:rPr>
          <w:rFonts w:ascii="Trebuchet MS"/>
          <w:color w:val="FFFFFF"/>
          <w:spacing w:val="-1"/>
        </w:rPr>
        <w:t>est)</w:t>
      </w:r>
      <w:r>
        <w:rPr>
          <w:rFonts w:asci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  <w:r>
        <w:rPr/>
        <w:br w:type="column"/>
      </w:r>
      <w:r>
        <w:rPr>
          <w:rFonts w:ascii="Trebuchet MS"/>
          <w:b/>
          <w:sz w:val="2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94" w:lineRule="auto" w:before="0"/>
        <w:ind w:left="570" w:right="17" w:firstLine="0"/>
        <w:jc w:val="both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/>
          <w:i/>
          <w:spacing w:val="-1"/>
          <w:w w:val="120"/>
          <w:sz w:val="2"/>
        </w:rPr>
        <w:t>N</w:t>
      </w:r>
      <w:r>
        <w:rPr>
          <w:rFonts w:ascii="Trebuchet MS" w:hAnsi="Trebuchet MS"/>
          <w:i/>
          <w:spacing w:val="-2"/>
          <w:w w:val="120"/>
          <w:sz w:val="2"/>
        </w:rPr>
        <w:t>eisseria </w:t>
      </w:r>
      <w:r>
        <w:rPr>
          <w:rFonts w:ascii="Trebuchet MS" w:hAnsi="Trebuchet MS"/>
          <w:i/>
          <w:w w:val="120"/>
          <w:sz w:val="2"/>
        </w:rPr>
        <w:t>meningitidis</w:t>
      </w:r>
      <w:r>
        <w:rPr>
          <w:rFonts w:ascii="Trebuchet MS" w:hAnsi="Trebuchet MS"/>
          <w:i/>
          <w:spacing w:val="-1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er</w:t>
      </w:r>
      <w:r>
        <w:rPr>
          <w:rFonts w:ascii="Trebuchet MS" w:hAnsi="Trebuchet MS"/>
          <w:spacing w:val="-3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en bakt</w:t>
      </w:r>
      <w:r>
        <w:rPr>
          <w:rFonts w:ascii="Trebuchet MS" w:hAnsi="Trebuchet MS"/>
          <w:spacing w:val="-2"/>
          <w:w w:val="120"/>
          <w:sz w:val="2"/>
        </w:rPr>
        <w:t>erie</w:t>
      </w:r>
      <w:r>
        <w:rPr>
          <w:rFonts w:ascii="Trebuchet MS" w:hAnsi="Trebuchet MS"/>
          <w:spacing w:val="-1"/>
          <w:w w:val="120"/>
          <w:sz w:val="2"/>
        </w:rPr>
        <w:t> som</w:t>
      </w:r>
      <w:r>
        <w:rPr>
          <w:rFonts w:ascii="Trebuchet MS" w:hAnsi="Trebuchet MS"/>
          <w:spacing w:val="22"/>
          <w:w w:val="132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kan</w:t>
      </w:r>
      <w:r>
        <w:rPr>
          <w:rFonts w:ascii="Trebuchet MS" w:hAnsi="Trebuchet MS"/>
          <w:w w:val="120"/>
          <w:sz w:val="2"/>
        </w:rPr>
        <w:t> </w:t>
      </w:r>
      <w:r>
        <w:rPr>
          <w:rFonts w:ascii="Trebuchet MS" w:hAnsi="Trebuchet MS"/>
          <w:spacing w:val="-2"/>
          <w:w w:val="120"/>
          <w:sz w:val="2"/>
        </w:rPr>
        <w:t>f</w:t>
      </w:r>
      <w:r>
        <w:rPr>
          <w:rFonts w:ascii="Trebuchet MS" w:hAnsi="Trebuchet MS"/>
          <w:spacing w:val="-1"/>
          <w:w w:val="120"/>
          <w:sz w:val="2"/>
        </w:rPr>
        <w:t>orårsake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hjernehinnebe</w:t>
      </w:r>
      <w:r>
        <w:rPr>
          <w:rFonts w:ascii="Trebuchet MS" w:hAnsi="Trebuchet MS"/>
          <w:spacing w:val="-2"/>
          <w:w w:val="120"/>
          <w:sz w:val="2"/>
        </w:rPr>
        <w:t>t</w:t>
      </w:r>
      <w:r>
        <w:rPr>
          <w:rFonts w:ascii="Trebuchet MS" w:hAnsi="Trebuchet MS"/>
          <w:spacing w:val="-1"/>
          <w:w w:val="120"/>
          <w:sz w:val="2"/>
        </w:rPr>
        <w:t>ennelse,</w:t>
      </w:r>
      <w:r>
        <w:rPr>
          <w:rFonts w:ascii="Trebuchet MS" w:hAnsi="Trebuchet MS"/>
          <w:sz w:val="2"/>
        </w:rPr>
      </w:r>
    </w:p>
    <w:p>
      <w:pPr>
        <w:spacing w:line="286" w:lineRule="auto" w:before="0"/>
        <w:ind w:left="570" w:right="59" w:firstLine="0"/>
        <w:jc w:val="both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en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liv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struende sykdom. En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vaksine er</w:t>
      </w:r>
      <w:r>
        <w:rPr>
          <w:rFonts w:ascii="Trebuchet MS" w:hAnsi="Trebuchet MS" w:cs="Trebuchet MS" w:eastAsia="Trebuchet MS"/>
          <w:spacing w:val="25"/>
          <w:w w:val="119"/>
          <w:sz w:val="2"/>
          <w:szCs w:val="2"/>
        </w:rPr>
        <w:t> </w:t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tilg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jengelig</w:t>
      </w:r>
      <w:r>
        <w:rPr>
          <w:rFonts w:ascii="Century Gothic" w:hAnsi="Century Gothic" w:cs="Century Gothic" w:eastAsia="Century Gothic"/>
          <w:spacing w:val="-3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f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or </w:t>
      </w:r>
      <w:r>
        <w:rPr>
          <w:rFonts w:ascii="Century Gothic" w:hAnsi="Century Gothic" w:cs="Century Gothic" w:eastAsia="Century Gothic"/>
          <w:w w:val="120"/>
          <w:sz w:val="2"/>
          <w:szCs w:val="2"/>
        </w:rPr>
        <w:t>å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beskytt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e mo</w:t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t</w:t>
      </w:r>
      <w:r>
        <w:rPr>
          <w:rFonts w:ascii="Century Gothic" w:hAnsi="Century Gothic" w:cs="Century Gothic" w:eastAsia="Century Gothic"/>
          <w:spacing w:val="-3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de </w:t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ﬁr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e</w:t>
      </w:r>
      <w:r>
        <w:rPr>
          <w:rFonts w:ascii="Century Gothic" w:hAnsi="Century Gothic" w:cs="Century Gothic" w:eastAsia="Century Gothic"/>
          <w:spacing w:val="28"/>
          <w:w w:val="106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hovedtypene</w:t>
      </w:r>
      <w:r>
        <w:rPr>
          <w:rFonts w:ascii="Trebuchet MS" w:hAnsi="Trebuchet MS" w:cs="Trebuchet MS" w:eastAsia="Trebuchet MS"/>
          <w:spacing w:val="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av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denne</w:t>
      </w:r>
      <w:r>
        <w:rPr>
          <w:rFonts w:ascii="Trebuchet MS" w:hAnsi="Trebuchet MS" w:cs="Trebuchet MS" w:eastAsia="Trebuchet MS"/>
          <w:spacing w:val="3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bakt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erien,</w: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before="0"/>
        <w:ind w:left="570" w:right="0" w:firstLine="0"/>
        <w:jc w:val="both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/>
          <w:spacing w:val="-2"/>
          <w:w w:val="120"/>
          <w:sz w:val="2"/>
        </w:rPr>
        <w:t>A, C,</w:t>
      </w:r>
      <w:r>
        <w:rPr>
          <w:rFonts w:ascii="Trebuchet MS"/>
          <w:spacing w:val="-3"/>
          <w:w w:val="120"/>
          <w:sz w:val="2"/>
        </w:rPr>
        <w:t> </w:t>
      </w:r>
      <w:r>
        <w:rPr>
          <w:rFonts w:ascii="Trebuchet MS"/>
          <w:w w:val="130"/>
          <w:sz w:val="2"/>
        </w:rPr>
        <w:t>W</w:t>
      </w:r>
      <w:r>
        <w:rPr>
          <w:rFonts w:ascii="Trebuchet MS"/>
          <w:spacing w:val="-3"/>
          <w:w w:val="130"/>
          <w:sz w:val="2"/>
        </w:rPr>
        <w:t> </w:t>
      </w:r>
      <w:r>
        <w:rPr>
          <w:rFonts w:ascii="Trebuchet MS"/>
          <w:spacing w:val="-1"/>
          <w:w w:val="130"/>
          <w:sz w:val="2"/>
        </w:rPr>
        <w:t>og</w:t>
      </w:r>
      <w:r>
        <w:rPr>
          <w:rFonts w:ascii="Trebuchet MS"/>
          <w:spacing w:val="-3"/>
          <w:w w:val="130"/>
          <w:sz w:val="2"/>
        </w:rPr>
        <w:t> </w:t>
      </w:r>
      <w:r>
        <w:rPr>
          <w:rFonts w:ascii="Trebuchet MS"/>
          <w:spacing w:val="-2"/>
          <w:w w:val="120"/>
          <w:sz w:val="2"/>
        </w:rPr>
        <w:t>Y</w:t>
      </w:r>
      <w:r>
        <w:rPr>
          <w:rFonts w:ascii="Trebuchet MS"/>
          <w:spacing w:val="-4"/>
          <w:w w:val="120"/>
          <w:sz w:val="2"/>
        </w:rPr>
        <w:t>.</w:t>
      </w:r>
      <w:r>
        <w:rPr>
          <w:rFonts w:ascii="Trebuchet MS"/>
          <w:sz w:val="2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4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320" w:lineRule="auto" w:before="0"/>
        <w:ind w:left="895" w:right="0" w:firstLine="26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rFonts w:ascii="Trebuchet MS"/>
          <w:b/>
          <w:i/>
          <w:spacing w:val="-2"/>
          <w:w w:val="130"/>
          <w:sz w:val="2"/>
        </w:rPr>
        <w:t>Fil</w:t>
      </w:r>
      <w:r>
        <w:rPr>
          <w:rFonts w:ascii="Trebuchet MS"/>
          <w:b/>
          <w:i/>
          <w:spacing w:val="-1"/>
          <w:w w:val="130"/>
          <w:sz w:val="2"/>
        </w:rPr>
        <w:t>ovirus</w:t>
      </w:r>
      <w:r>
        <w:rPr>
          <w:rFonts w:ascii="Trebuchet MS"/>
          <w:b/>
          <w:i/>
          <w:spacing w:val="26"/>
          <w:w w:val="128"/>
          <w:sz w:val="2"/>
        </w:rPr>
        <w:t> </w:t>
      </w:r>
      <w:r>
        <w:rPr>
          <w:rFonts w:ascii="Trebuchet MS"/>
          <w:i/>
          <w:spacing w:val="-1"/>
          <w:w w:val="130"/>
          <w:sz w:val="2"/>
        </w:rPr>
        <w:t>F</w:t>
      </w:r>
      <w:r>
        <w:rPr>
          <w:rFonts w:ascii="Trebuchet MS"/>
          <w:i/>
          <w:spacing w:val="-2"/>
          <w:w w:val="130"/>
          <w:sz w:val="2"/>
        </w:rPr>
        <w:t>i-l</w:t>
      </w:r>
      <w:r>
        <w:rPr>
          <w:rFonts w:ascii="Trebuchet MS"/>
          <w:i/>
          <w:spacing w:val="-1"/>
          <w:w w:val="130"/>
          <w:sz w:val="2"/>
        </w:rPr>
        <w:t>o-vi-rus</w:t>
      </w:r>
      <w:r>
        <w:rPr>
          <w:rFonts w:ascii="Trebuchet MS"/>
          <w:i/>
          <w:spacing w:val="29"/>
          <w:w w:val="131"/>
          <w:sz w:val="2"/>
        </w:rPr>
        <w:t> </w:t>
      </w:r>
      <w:r>
        <w:rPr>
          <w:rFonts w:ascii="Lucida Sans"/>
          <w:b/>
          <w:w w:val="115"/>
          <w:sz w:val="2"/>
        </w:rPr>
        <w:t>Virus</w:t>
      </w:r>
      <w:r>
        <w:rPr>
          <w:rFonts w:ascii="Lucida Sans"/>
          <w:sz w:val="2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  <w:r>
        <w:rPr/>
        <w:br w:type="column"/>
      </w:r>
      <w:r>
        <w:rPr>
          <w:rFonts w:ascii="Lucida Sans"/>
          <w:b/>
          <w:sz w:val="2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91" w:lineRule="auto" w:before="0"/>
        <w:ind w:left="77" w:right="14" w:firstLine="0"/>
        <w:jc w:val="left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Tuberkulose</w:t>
      </w:r>
      <w:r>
        <w:rPr>
          <w:rFonts w:ascii="Trebuchet MS" w:hAnsi="Trebuchet MS" w:cs="Trebuchet MS" w:eastAsia="Trebuchet MS"/>
          <w:spacing w:val="3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skyldes</w:t>
      </w:r>
      <w:r>
        <w:rPr>
          <w:rFonts w:ascii="Trebuchet MS" w:hAnsi="Trebuchet MS" w:cs="Trebuchet MS" w:eastAsia="Trebuchet MS"/>
          <w:spacing w:val="3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bakterien</w:t>
      </w:r>
      <w:r>
        <w:rPr>
          <w:rFonts w:ascii="Trebuchet MS" w:hAnsi="Trebuchet MS" w:cs="Trebuchet MS" w:eastAsia="Trebuchet MS"/>
          <w:spacing w:val="3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i/>
          <w:spacing w:val="-1"/>
          <w:w w:val="120"/>
          <w:sz w:val="2"/>
          <w:szCs w:val="2"/>
        </w:rPr>
        <w:t>Myco-</w:t>
      </w:r>
      <w:r>
        <w:rPr>
          <w:rFonts w:ascii="Trebuchet MS" w:hAnsi="Trebuchet MS" w:cs="Trebuchet MS" w:eastAsia="Trebuchet MS"/>
          <w:i/>
          <w:spacing w:val="27"/>
          <w:w w:val="129"/>
          <w:sz w:val="2"/>
          <w:szCs w:val="2"/>
        </w:rPr>
        <w:t> </w:t>
      </w:r>
      <w:r>
        <w:rPr>
          <w:rFonts w:ascii="Trebuchet MS" w:hAnsi="Trebuchet MS" w:cs="Trebuchet MS" w:eastAsia="Trebuchet MS"/>
          <w:i/>
          <w:spacing w:val="-1"/>
          <w:w w:val="120"/>
          <w:sz w:val="2"/>
          <w:szCs w:val="2"/>
        </w:rPr>
        <w:t>bact</w:t>
      </w:r>
      <w:r>
        <w:rPr>
          <w:rFonts w:ascii="Trebuchet MS" w:hAnsi="Trebuchet MS" w:cs="Trebuchet MS" w:eastAsia="Trebuchet MS"/>
          <w:i/>
          <w:spacing w:val="-2"/>
          <w:w w:val="120"/>
          <w:sz w:val="2"/>
          <w:szCs w:val="2"/>
        </w:rPr>
        <w:t>erium</w:t>
      </w:r>
      <w:r>
        <w:rPr>
          <w:rFonts w:ascii="Trebuchet MS" w:hAnsi="Trebuchet MS" w:cs="Trebuchet MS" w:eastAsia="Trebuchet MS"/>
          <w:i/>
          <w:spacing w:val="-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i/>
          <w:spacing w:val="-2"/>
          <w:w w:val="120"/>
          <w:sz w:val="2"/>
          <w:szCs w:val="2"/>
        </w:rPr>
        <w:t>tuberkul</w:t>
      </w:r>
      <w:r>
        <w:rPr>
          <w:rFonts w:ascii="Trebuchet MS" w:hAnsi="Trebuchet MS" w:cs="Trebuchet MS" w:eastAsia="Trebuchet MS"/>
          <w:i/>
          <w:spacing w:val="-1"/>
          <w:w w:val="120"/>
          <w:sz w:val="2"/>
          <w:szCs w:val="2"/>
        </w:rPr>
        <w:t>ose</w:t>
      </w:r>
      <w:r>
        <w:rPr>
          <w:rFonts w:ascii="Trebuchet MS" w:hAnsi="Trebuchet MS" w:cs="Trebuchet MS" w:eastAsia="Trebuchet MS"/>
          <w:i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og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er en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av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de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ti</w:t>
      </w:r>
      <w:r>
        <w:rPr>
          <w:rFonts w:ascii="Trebuchet MS" w:hAnsi="Trebuchet MS" w:cs="Trebuchet MS" w:eastAsia="Trebuchet MS"/>
          <w:spacing w:val="46"/>
          <w:w w:val="99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vanligste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dødsårsakene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i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ver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den.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De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t</w:t>
      </w:r>
      <w:r>
        <w:rPr>
          <w:rFonts w:ascii="Trebuchet MS" w:hAnsi="Trebuchet MS" w:cs="Trebuchet MS" w:eastAsia="Trebuchet MS"/>
          <w:spacing w:val="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kan</w:t>
      </w:r>
      <w:r>
        <w:rPr>
          <w:rFonts w:ascii="Trebuchet MS" w:hAnsi="Trebuchet MS" w:cs="Trebuchet MS" w:eastAsia="Trebuchet MS"/>
          <w:spacing w:val="24"/>
          <w:w w:val="124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behandles</w:t>
      </w:r>
      <w:r>
        <w:rPr>
          <w:rFonts w:ascii="Trebuchet MS" w:hAnsi="Trebuchet MS" w:cs="Trebuchet MS" w:eastAsia="Trebuchet MS"/>
          <w:spacing w:val="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med</w:t>
      </w:r>
      <w:r>
        <w:rPr>
          <w:rFonts w:ascii="Trebuchet MS" w:hAnsi="Trebuchet MS" w:cs="Trebuchet MS" w:eastAsia="Trebuchet MS"/>
          <w:spacing w:val="3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an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tibiotika,</w:t>
      </w:r>
      <w:r>
        <w:rPr>
          <w:rFonts w:ascii="Trebuchet MS" w:hAnsi="Trebuchet MS" w:cs="Trebuchet MS" w:eastAsia="Trebuchet MS"/>
          <w:spacing w:val="3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men</w:t>
      </w:r>
      <w:r>
        <w:rPr>
          <w:rFonts w:ascii="Trebuchet MS" w:hAnsi="Trebuchet MS" w:cs="Trebuchet MS" w:eastAsia="Trebuchet MS"/>
          <w:spacing w:val="3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mange</w:t>
      </w:r>
      <w:r>
        <w:rPr>
          <w:rFonts w:ascii="Trebuchet MS" w:hAnsi="Trebuchet MS" w:cs="Trebuchet MS" w:eastAsia="Trebuchet MS"/>
          <w:spacing w:val="24"/>
          <w:w w:val="129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tuberkulosestammer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er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i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f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erd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med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å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bli</w:t>
      </w:r>
      <w:r>
        <w:rPr>
          <w:rFonts w:ascii="Trebuchet MS" w:hAnsi="Trebuchet MS" w:cs="Trebuchet MS" w:eastAsia="Trebuchet MS"/>
          <w:spacing w:val="24"/>
          <w:w w:val="116"/>
          <w:sz w:val="2"/>
          <w:szCs w:val="2"/>
        </w:rPr>
        <w:t> </w:t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resist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en</w:t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t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e</w:t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ov</w:t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erf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or</w:t>
      </w:r>
      <w:r>
        <w:rPr>
          <w:rFonts w:ascii="Century Gothic" w:hAnsi="Century Gothic" w:cs="Century Gothic" w:eastAsia="Century Gothic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ﬂer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e</w:t>
      </w:r>
      <w:r>
        <w:rPr>
          <w:rFonts w:ascii="Century Gothic" w:hAnsi="Century Gothic" w:cs="Century Gothic" w:eastAsia="Century Gothic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typer</w:t>
      </w:r>
      <w:r>
        <w:rPr>
          <w:rFonts w:ascii="Century Gothic" w:hAnsi="Century Gothic" w:cs="Century Gothic" w:eastAsia="Century Gothic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antibiotika.</w:t>
      </w:r>
      <w:r>
        <w:rPr>
          <w:rFonts w:ascii="Century Gothic" w:hAnsi="Century Gothic" w:cs="Century Gothic" w:eastAsia="Century Gothic"/>
          <w:sz w:val="2"/>
          <w:szCs w:val="2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2"/>
          <w:szCs w:val="2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"/>
          <w:szCs w:val="2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"/>
          <w:szCs w:val="2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"/>
          <w:szCs w:val="2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"/>
          <w:szCs w:val="2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"/>
          <w:szCs w:val="2"/>
        </w:rPr>
      </w:pPr>
    </w:p>
    <w:p>
      <w:pPr>
        <w:spacing w:line="320" w:lineRule="auto" w:before="14"/>
        <w:ind w:left="270" w:right="0" w:firstLine="22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rFonts w:ascii="Trebuchet MS" w:hAnsi="Trebuchet MS"/>
          <w:b/>
          <w:i/>
          <w:spacing w:val="-1"/>
          <w:w w:val="130"/>
          <w:sz w:val="2"/>
        </w:rPr>
        <w:t>Lymphocryp</w:t>
      </w:r>
      <w:r>
        <w:rPr>
          <w:rFonts w:ascii="Trebuchet MS" w:hAnsi="Trebuchet MS"/>
          <w:b/>
          <w:i/>
          <w:spacing w:val="-2"/>
          <w:w w:val="130"/>
          <w:sz w:val="2"/>
        </w:rPr>
        <w:t>t</w:t>
      </w:r>
      <w:r>
        <w:rPr>
          <w:rFonts w:ascii="Trebuchet MS" w:hAnsi="Trebuchet MS"/>
          <w:b/>
          <w:i/>
          <w:spacing w:val="-1"/>
          <w:w w:val="130"/>
          <w:sz w:val="2"/>
        </w:rPr>
        <w:t>ovirus</w:t>
      </w:r>
      <w:r>
        <w:rPr>
          <w:rFonts w:ascii="Trebuchet MS" w:hAnsi="Trebuchet MS"/>
          <w:b/>
          <w:i/>
          <w:spacing w:val="23"/>
          <w:w w:val="128"/>
          <w:sz w:val="2"/>
        </w:rPr>
        <w:t> </w:t>
      </w:r>
      <w:r>
        <w:rPr>
          <w:rFonts w:ascii="Trebuchet MS" w:hAnsi="Trebuchet MS"/>
          <w:i/>
          <w:spacing w:val="-1"/>
          <w:w w:val="130"/>
          <w:sz w:val="2"/>
        </w:rPr>
        <w:t>Lym-få-kryp-tå-vi-rus</w:t>
      </w:r>
      <w:r>
        <w:rPr>
          <w:rFonts w:ascii="Trebuchet MS" w:hAnsi="Trebuchet MS"/>
          <w:i/>
          <w:spacing w:val="33"/>
          <w:w w:val="131"/>
          <w:sz w:val="2"/>
        </w:rPr>
        <w:t> </w:t>
      </w:r>
      <w:r>
        <w:rPr>
          <w:rFonts w:ascii="Lucida Sans" w:hAnsi="Lucida Sans"/>
          <w:b/>
          <w:w w:val="115"/>
          <w:sz w:val="2"/>
        </w:rPr>
        <w:t>Virus</w:t>
      </w:r>
      <w:r>
        <w:rPr>
          <w:rFonts w:ascii="Lucida Sans" w:hAnsi="Lucida Sans"/>
          <w:sz w:val="2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  <w:r>
        <w:rPr/>
        <w:br w:type="column"/>
      </w:r>
      <w:r>
        <w:rPr>
          <w:rFonts w:ascii="Lucida Sans"/>
          <w:b/>
          <w:sz w:val="2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94" w:lineRule="auto" w:before="0"/>
        <w:ind w:left="76" w:right="14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/>
          <w:i/>
          <w:spacing w:val="-2"/>
          <w:w w:val="120"/>
          <w:sz w:val="2"/>
        </w:rPr>
        <w:t>T</w:t>
      </w:r>
      <w:r>
        <w:rPr>
          <w:rFonts w:ascii="Trebuchet MS" w:hAnsi="Trebuchet MS"/>
          <w:i/>
          <w:spacing w:val="-1"/>
          <w:w w:val="120"/>
          <w:sz w:val="2"/>
        </w:rPr>
        <w:t>obamo</w:t>
      </w:r>
      <w:r>
        <w:rPr>
          <w:rFonts w:ascii="Trebuchet MS" w:hAnsi="Trebuchet MS"/>
          <w:i/>
          <w:spacing w:val="-2"/>
          <w:w w:val="120"/>
          <w:sz w:val="2"/>
        </w:rPr>
        <w:t>virus</w:t>
      </w:r>
      <w:r>
        <w:rPr>
          <w:rFonts w:ascii="Trebuchet MS" w:hAnsi="Trebuchet MS"/>
          <w:i/>
          <w:spacing w:val="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er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en</w:t>
      </w:r>
      <w:r>
        <w:rPr>
          <w:rFonts w:ascii="Trebuchet MS" w:hAnsi="Trebuchet MS"/>
          <w:spacing w:val="2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gruppe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virus</w:t>
      </w:r>
      <w:r>
        <w:rPr>
          <w:rFonts w:ascii="Trebuchet MS" w:hAnsi="Trebuchet MS"/>
          <w:spacing w:val="2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som</w:t>
      </w:r>
      <w:r>
        <w:rPr>
          <w:rFonts w:ascii="Trebuchet MS" w:hAnsi="Trebuchet MS"/>
          <w:spacing w:val="27"/>
          <w:w w:val="132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smitter plan</w:t>
      </w:r>
      <w:r>
        <w:rPr>
          <w:rFonts w:ascii="Trebuchet MS" w:hAnsi="Trebuchet MS"/>
          <w:spacing w:val="-2"/>
          <w:w w:val="120"/>
          <w:sz w:val="2"/>
        </w:rPr>
        <w:t>t</w:t>
      </w:r>
      <w:r>
        <w:rPr>
          <w:rFonts w:ascii="Trebuchet MS" w:hAnsi="Trebuchet MS"/>
          <w:spacing w:val="-1"/>
          <w:w w:val="120"/>
          <w:sz w:val="2"/>
        </w:rPr>
        <w:t>er</w:t>
      </w:r>
      <w:r>
        <w:rPr>
          <w:rFonts w:ascii="Trebuchet MS" w:hAnsi="Trebuchet MS"/>
          <w:spacing w:val="-2"/>
          <w:w w:val="120"/>
          <w:sz w:val="2"/>
        </w:rPr>
        <w:t>.</w:t>
      </w:r>
      <w:r>
        <w:rPr>
          <w:rFonts w:ascii="Trebuchet MS" w:hAnsi="Trebuchet MS"/>
          <w:spacing w:val="-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Den</w:t>
      </w:r>
      <w:r>
        <w:rPr>
          <w:rFonts w:ascii="Trebuchet MS" w:hAnsi="Trebuchet MS"/>
          <w:spacing w:val="-1"/>
          <w:w w:val="120"/>
          <w:sz w:val="2"/>
        </w:rPr>
        <w:t> vanligste </w:t>
      </w:r>
      <w:r>
        <w:rPr>
          <w:rFonts w:ascii="Trebuchet MS" w:hAnsi="Trebuchet MS"/>
          <w:w w:val="120"/>
          <w:sz w:val="2"/>
        </w:rPr>
        <w:t>er</w:t>
      </w:r>
      <w:r>
        <w:rPr>
          <w:rFonts w:ascii="Trebuchet MS" w:hAnsi="Trebuchet MS"/>
          <w:spacing w:val="-1"/>
          <w:w w:val="120"/>
          <w:sz w:val="2"/>
        </w:rPr>
        <w:t> </w:t>
      </w:r>
      <w:r>
        <w:rPr>
          <w:rFonts w:ascii="Trebuchet MS" w:hAnsi="Trebuchet MS"/>
          <w:spacing w:val="-2"/>
          <w:w w:val="120"/>
          <w:sz w:val="2"/>
        </w:rPr>
        <w:t>t</w:t>
      </w:r>
      <w:r>
        <w:rPr>
          <w:rFonts w:ascii="Trebuchet MS" w:hAnsi="Trebuchet MS"/>
          <w:spacing w:val="-1"/>
          <w:w w:val="120"/>
          <w:sz w:val="2"/>
        </w:rPr>
        <w:t>obakk-</w:t>
      </w:r>
      <w:r>
        <w:rPr>
          <w:rFonts w:ascii="Trebuchet MS" w:hAnsi="Trebuchet MS"/>
          <w:spacing w:val="45"/>
          <w:w w:val="134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mosaikkviruse</w:t>
      </w:r>
      <w:r>
        <w:rPr>
          <w:rFonts w:ascii="Trebuchet MS" w:hAnsi="Trebuchet MS"/>
          <w:spacing w:val="-2"/>
          <w:w w:val="120"/>
          <w:sz w:val="2"/>
        </w:rPr>
        <w:t>t,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som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smitter</w:t>
      </w:r>
      <w:r>
        <w:rPr>
          <w:rFonts w:ascii="Trebuchet MS" w:hAnsi="Trebuchet MS"/>
          <w:spacing w:val="2"/>
          <w:w w:val="120"/>
          <w:sz w:val="2"/>
        </w:rPr>
        <w:t> </w:t>
      </w:r>
      <w:r>
        <w:rPr>
          <w:rFonts w:ascii="Trebuchet MS" w:hAnsi="Trebuchet MS"/>
          <w:spacing w:val="-2"/>
          <w:w w:val="120"/>
          <w:sz w:val="2"/>
        </w:rPr>
        <w:t>t</w:t>
      </w:r>
      <w:r>
        <w:rPr>
          <w:rFonts w:ascii="Trebuchet MS" w:hAnsi="Trebuchet MS"/>
          <w:spacing w:val="-1"/>
          <w:w w:val="120"/>
          <w:sz w:val="2"/>
        </w:rPr>
        <w:t>obakks-</w:t>
      </w:r>
      <w:r>
        <w:rPr>
          <w:rFonts w:ascii="Trebuchet MS" w:hAnsi="Trebuchet MS"/>
          <w:spacing w:val="55"/>
          <w:w w:val="129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plan</w:t>
      </w:r>
      <w:r>
        <w:rPr>
          <w:rFonts w:ascii="Trebuchet MS" w:hAnsi="Trebuchet MS"/>
          <w:spacing w:val="-2"/>
          <w:w w:val="120"/>
          <w:sz w:val="2"/>
        </w:rPr>
        <w:t>t</w:t>
      </w:r>
      <w:r>
        <w:rPr>
          <w:rFonts w:ascii="Trebuchet MS" w:hAnsi="Trebuchet MS"/>
          <w:spacing w:val="-1"/>
          <w:w w:val="120"/>
          <w:sz w:val="2"/>
        </w:rPr>
        <w:t>er </w:t>
      </w:r>
      <w:r>
        <w:rPr>
          <w:rFonts w:ascii="Trebuchet MS" w:hAnsi="Trebuchet MS"/>
          <w:w w:val="120"/>
          <w:sz w:val="2"/>
        </w:rPr>
        <w:t>og</w:t>
      </w:r>
      <w:r>
        <w:rPr>
          <w:rFonts w:ascii="Trebuchet MS" w:hAnsi="Trebuchet MS"/>
          <w:spacing w:val="-1"/>
          <w:w w:val="120"/>
          <w:sz w:val="2"/>
        </w:rPr>
        <w:t> andre</w:t>
      </w:r>
      <w:r>
        <w:rPr>
          <w:rFonts w:ascii="Trebuchet MS" w:hAnsi="Trebuchet MS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plan</w:t>
      </w:r>
      <w:r>
        <w:rPr>
          <w:rFonts w:ascii="Trebuchet MS" w:hAnsi="Trebuchet MS"/>
          <w:spacing w:val="-2"/>
          <w:w w:val="120"/>
          <w:sz w:val="2"/>
        </w:rPr>
        <w:t>t</w:t>
      </w:r>
      <w:r>
        <w:rPr>
          <w:rFonts w:ascii="Trebuchet MS" w:hAnsi="Trebuchet MS"/>
          <w:spacing w:val="-1"/>
          <w:w w:val="120"/>
          <w:sz w:val="2"/>
        </w:rPr>
        <w:t>er</w:t>
      </w:r>
      <w:r>
        <w:rPr>
          <w:rFonts w:ascii="Trebuchet MS" w:hAnsi="Trebuchet MS"/>
          <w:spacing w:val="-2"/>
          <w:w w:val="120"/>
          <w:sz w:val="2"/>
        </w:rPr>
        <w:t>.</w:t>
      </w:r>
      <w:r>
        <w:rPr>
          <w:rFonts w:ascii="Trebuchet MS" w:hAnsi="Trebuchet MS"/>
          <w:spacing w:val="-1"/>
          <w:w w:val="120"/>
          <w:sz w:val="2"/>
        </w:rPr>
        <w:t> De</w:t>
      </w:r>
      <w:r>
        <w:rPr>
          <w:rFonts w:ascii="Trebuchet MS" w:hAnsi="Trebuchet MS"/>
          <w:spacing w:val="-2"/>
          <w:w w:val="120"/>
          <w:sz w:val="2"/>
        </w:rPr>
        <w:t>tt</w:t>
      </w:r>
      <w:r>
        <w:rPr>
          <w:rFonts w:ascii="Trebuchet MS" w:hAnsi="Trebuchet MS"/>
          <w:spacing w:val="-1"/>
          <w:w w:val="120"/>
          <w:sz w:val="2"/>
        </w:rPr>
        <w:t>e</w:t>
      </w:r>
      <w:r>
        <w:rPr>
          <w:rFonts w:ascii="Trebuchet MS" w:hAnsi="Trebuchet MS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viruse</w:t>
      </w:r>
      <w:r>
        <w:rPr>
          <w:rFonts w:ascii="Trebuchet MS" w:hAnsi="Trebuchet MS"/>
          <w:spacing w:val="-2"/>
          <w:w w:val="120"/>
          <w:sz w:val="2"/>
        </w:rPr>
        <w:t>t</w:t>
      </w:r>
      <w:r>
        <w:rPr>
          <w:rFonts w:ascii="Trebuchet MS" w:hAnsi="Trebuchet MS"/>
          <w:spacing w:val="45"/>
          <w:w w:val="103"/>
          <w:sz w:val="2"/>
        </w:rPr>
        <w:t> </w:t>
      </w:r>
      <w:r>
        <w:rPr>
          <w:rFonts w:ascii="Trebuchet MS" w:hAnsi="Trebuchet MS"/>
          <w:w w:val="120"/>
          <w:sz w:val="2"/>
        </w:rPr>
        <w:t>har</w:t>
      </w:r>
      <w:r>
        <w:rPr>
          <w:rFonts w:ascii="Trebuchet MS" w:hAnsi="Trebuchet MS"/>
          <w:spacing w:val="-2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v</w:t>
      </w:r>
      <w:r>
        <w:rPr>
          <w:rFonts w:ascii="Trebuchet MS" w:hAnsi="Trebuchet MS"/>
          <w:spacing w:val="-2"/>
          <w:w w:val="120"/>
          <w:sz w:val="2"/>
        </w:rPr>
        <w:t>ært</w:t>
      </w:r>
      <w:r>
        <w:rPr>
          <w:rFonts w:ascii="Trebuchet MS" w:hAnsi="Trebuchet MS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sv</w:t>
      </w:r>
      <w:r>
        <w:rPr>
          <w:rFonts w:ascii="Trebuchet MS" w:hAnsi="Trebuchet MS"/>
          <w:spacing w:val="-2"/>
          <w:w w:val="120"/>
          <w:sz w:val="2"/>
        </w:rPr>
        <w:t>ært</w:t>
      </w:r>
      <w:r>
        <w:rPr>
          <w:rFonts w:ascii="Trebuchet MS" w:hAnsi="Trebuchet MS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nyttig</w:t>
      </w:r>
      <w:r>
        <w:rPr>
          <w:rFonts w:ascii="Trebuchet MS" w:hAnsi="Trebuchet MS"/>
          <w:w w:val="120"/>
          <w:sz w:val="2"/>
        </w:rPr>
        <w:t> innen </w:t>
      </w:r>
      <w:r>
        <w:rPr>
          <w:rFonts w:ascii="Trebuchet MS" w:hAnsi="Trebuchet MS"/>
          <w:spacing w:val="-2"/>
          <w:w w:val="120"/>
          <w:sz w:val="2"/>
        </w:rPr>
        <w:t>vit</w:t>
      </w:r>
      <w:r>
        <w:rPr>
          <w:rFonts w:ascii="Trebuchet MS" w:hAnsi="Trebuchet MS"/>
          <w:spacing w:val="-1"/>
          <w:w w:val="120"/>
          <w:sz w:val="2"/>
        </w:rPr>
        <w:t>en-</w:t>
      </w:r>
      <w:r>
        <w:rPr>
          <w:rFonts w:ascii="Trebuchet MS" w:hAnsi="Trebuchet MS"/>
          <w:spacing w:val="33"/>
          <w:w w:val="128"/>
          <w:sz w:val="2"/>
        </w:rPr>
        <w:t> </w:t>
      </w:r>
      <w:r>
        <w:rPr>
          <w:rFonts w:ascii="Trebuchet MS" w:hAnsi="Trebuchet MS"/>
          <w:w w:val="120"/>
          <w:sz w:val="2"/>
        </w:rPr>
        <w:t>skapelig</w:t>
      </w:r>
      <w:r>
        <w:rPr>
          <w:rFonts w:ascii="Trebuchet MS" w:hAnsi="Trebuchet MS"/>
          <w:spacing w:val="2"/>
          <w:w w:val="120"/>
          <w:sz w:val="2"/>
        </w:rPr>
        <w:t> </w:t>
      </w:r>
      <w:r>
        <w:rPr>
          <w:rFonts w:ascii="Trebuchet MS" w:hAnsi="Trebuchet MS"/>
          <w:spacing w:val="-2"/>
          <w:w w:val="120"/>
          <w:sz w:val="2"/>
        </w:rPr>
        <w:t>f</w:t>
      </w:r>
      <w:r>
        <w:rPr>
          <w:rFonts w:ascii="Trebuchet MS" w:hAnsi="Trebuchet MS"/>
          <w:spacing w:val="-1"/>
          <w:w w:val="120"/>
          <w:sz w:val="2"/>
        </w:rPr>
        <w:t>orskning.</w:t>
      </w:r>
      <w:r>
        <w:rPr>
          <w:rFonts w:ascii="Trebuchet MS" w:hAnsi="Trebuchet MS"/>
          <w:sz w:val="2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320" w:lineRule="auto" w:before="0"/>
        <w:ind w:left="366" w:right="0" w:firstLine="34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rFonts w:ascii="Trebuchet MS"/>
          <w:b/>
          <w:i/>
          <w:spacing w:val="-1"/>
          <w:w w:val="130"/>
          <w:sz w:val="2"/>
        </w:rPr>
        <w:t>Lyssavirus</w:t>
      </w:r>
      <w:r>
        <w:rPr>
          <w:rFonts w:ascii="Trebuchet MS"/>
          <w:b/>
          <w:i/>
          <w:spacing w:val="27"/>
          <w:w w:val="131"/>
          <w:sz w:val="2"/>
        </w:rPr>
        <w:t> </w:t>
      </w:r>
      <w:r>
        <w:rPr>
          <w:rFonts w:ascii="Trebuchet MS"/>
          <w:i/>
          <w:spacing w:val="-1"/>
          <w:w w:val="130"/>
          <w:sz w:val="2"/>
        </w:rPr>
        <w:t>Li-ce-a-vi-rus</w:t>
      </w:r>
      <w:r>
        <w:rPr>
          <w:rFonts w:ascii="Trebuchet MS"/>
          <w:i/>
          <w:spacing w:val="26"/>
          <w:w w:val="131"/>
          <w:sz w:val="2"/>
        </w:rPr>
        <w:t> </w:t>
      </w:r>
      <w:r>
        <w:rPr>
          <w:rFonts w:ascii="Lucida Sans"/>
          <w:b/>
          <w:w w:val="115"/>
          <w:sz w:val="2"/>
        </w:rPr>
        <w:t>Virus</w:t>
      </w:r>
      <w:r>
        <w:rPr>
          <w:rFonts w:ascii="Lucida Sans"/>
          <w:sz w:val="2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  <w:r>
        <w:rPr/>
        <w:br w:type="column"/>
      </w:r>
      <w:r>
        <w:rPr>
          <w:rFonts w:ascii="Lucida Sans"/>
          <w:b/>
          <w:sz w:val="2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88" w:lineRule="auto" w:before="0"/>
        <w:ind w:left="75" w:right="2539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In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ﬂuensa</w:t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w w:val="120"/>
          <w:sz w:val="2"/>
          <w:szCs w:val="2"/>
        </w:rPr>
        <w:t>er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w w:val="120"/>
          <w:sz w:val="2"/>
          <w:szCs w:val="2"/>
        </w:rPr>
        <w:t>en</w:t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 infeksjon </w:t>
      </w:r>
      <w:r>
        <w:rPr>
          <w:rFonts w:ascii="Century Gothic" w:hAnsi="Century Gothic" w:cs="Century Gothic" w:eastAsia="Century Gothic"/>
          <w:w w:val="120"/>
          <w:sz w:val="2"/>
          <w:szCs w:val="2"/>
        </w:rPr>
        <w:t>som</w:t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w w:val="120"/>
          <w:sz w:val="2"/>
          <w:szCs w:val="2"/>
        </w:rPr>
        <w:t>skyldes</w:t>
      </w:r>
      <w:r>
        <w:rPr>
          <w:rFonts w:ascii="Century Gothic" w:hAnsi="Century Gothic" w:cs="Century Gothic" w:eastAsia="Century Gothic"/>
          <w:spacing w:val="29"/>
          <w:w w:val="124"/>
          <w:sz w:val="2"/>
          <w:szCs w:val="2"/>
        </w:rPr>
        <w:t> </w:t>
      </w:r>
      <w:r>
        <w:rPr>
          <w:rFonts w:ascii="Trebuchet MS" w:hAnsi="Trebuchet MS" w:cs="Trebuchet MS" w:eastAsia="Trebuchet MS"/>
          <w:i/>
          <w:spacing w:val="-2"/>
          <w:w w:val="120"/>
          <w:sz w:val="2"/>
          <w:szCs w:val="2"/>
        </w:rPr>
        <w:t>Orthomyx</w:t>
      </w:r>
      <w:r>
        <w:rPr>
          <w:rFonts w:ascii="Trebuchet MS" w:hAnsi="Trebuchet MS" w:cs="Trebuchet MS" w:eastAsia="Trebuchet MS"/>
          <w:i/>
          <w:spacing w:val="-1"/>
          <w:w w:val="120"/>
          <w:sz w:val="2"/>
          <w:szCs w:val="2"/>
        </w:rPr>
        <w:t>o</w:t>
      </w:r>
      <w:r>
        <w:rPr>
          <w:rFonts w:ascii="Trebuchet MS" w:hAnsi="Trebuchet MS" w:cs="Trebuchet MS" w:eastAsia="Trebuchet MS"/>
          <w:i/>
          <w:spacing w:val="-2"/>
          <w:w w:val="120"/>
          <w:sz w:val="2"/>
          <w:szCs w:val="2"/>
        </w:rPr>
        <w:t>viridae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.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Hv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ert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år får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5–40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%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av</w:t>
      </w:r>
      <w:r>
        <w:rPr>
          <w:rFonts w:ascii="Trebuchet MS" w:hAnsi="Trebuchet MS" w:cs="Trebuchet MS" w:eastAsia="Trebuchet MS"/>
          <w:spacing w:val="39"/>
          <w:w w:val="128"/>
          <w:sz w:val="2"/>
          <w:szCs w:val="2"/>
        </w:rPr>
        <w:t> 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be</w:t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f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olkningen </w:t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in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ﬂuensa,</w:t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w w:val="120"/>
          <w:sz w:val="2"/>
          <w:szCs w:val="2"/>
        </w:rPr>
        <w:t>men</w:t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w w:val="120"/>
          <w:sz w:val="2"/>
          <w:szCs w:val="2"/>
        </w:rPr>
        <w:t>de</w:t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 ﬂest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e</w:t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w w:val="120"/>
          <w:sz w:val="2"/>
          <w:szCs w:val="2"/>
        </w:rPr>
        <w:t>blir</w:t>
      </w:r>
      <w:r>
        <w:rPr>
          <w:rFonts w:ascii="Century Gothic" w:hAnsi="Century Gothic" w:cs="Century Gothic" w:eastAsia="Century Gothic"/>
          <w:spacing w:val="45"/>
          <w:w w:val="126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helt</w:t>
      </w:r>
      <w:r>
        <w:rPr>
          <w:rFonts w:ascii="Trebuchet MS" w:hAnsi="Trebuchet MS" w:cs="Trebuchet MS" w:eastAsia="Trebuchet MS"/>
          <w:spacing w:val="-3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bra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igjen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i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løpe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t</w:t>
      </w:r>
      <w:r>
        <w:rPr>
          <w:rFonts w:ascii="Trebuchet MS" w:hAnsi="Trebuchet MS" w:cs="Trebuchet MS" w:eastAsia="Trebuchet MS"/>
          <w:spacing w:val="-3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av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t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par</w:t>
      </w:r>
      <w:r>
        <w:rPr>
          <w:rFonts w:ascii="Trebuchet MS" w:hAnsi="Trebuchet MS" w:cs="Trebuchet MS" w:eastAsia="Trebuchet MS"/>
          <w:spacing w:val="-3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uker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.</w: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40" w:lineRule="auto" w:before="10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320" w:lineRule="auto" w:before="0"/>
        <w:ind w:left="327" w:right="2538" w:firstLine="41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rFonts w:ascii="Trebuchet MS"/>
          <w:b/>
          <w:i/>
          <w:spacing w:val="-1"/>
          <w:w w:val="130"/>
          <w:sz w:val="2"/>
        </w:rPr>
        <w:t>Simple</w:t>
      </w:r>
      <w:r>
        <w:rPr>
          <w:rFonts w:ascii="Trebuchet MS"/>
          <w:b/>
          <w:i/>
          <w:spacing w:val="-2"/>
          <w:w w:val="130"/>
          <w:sz w:val="2"/>
        </w:rPr>
        <w:t>xvirus</w:t>
      </w:r>
      <w:r>
        <w:rPr>
          <w:rFonts w:ascii="Trebuchet MS"/>
          <w:b/>
          <w:i/>
          <w:spacing w:val="20"/>
          <w:w w:val="126"/>
          <w:sz w:val="2"/>
        </w:rPr>
        <w:t> </w:t>
      </w:r>
      <w:r>
        <w:rPr>
          <w:rFonts w:ascii="Trebuchet MS"/>
          <w:i/>
          <w:spacing w:val="-1"/>
          <w:w w:val="130"/>
          <w:sz w:val="2"/>
        </w:rPr>
        <w:t>Sim-plexs-</w:t>
      </w:r>
      <w:r>
        <w:rPr>
          <w:rFonts w:ascii="Trebuchet MS"/>
          <w:i/>
          <w:spacing w:val="4"/>
          <w:w w:val="130"/>
          <w:sz w:val="2"/>
        </w:rPr>
        <w:t> </w:t>
      </w:r>
      <w:r>
        <w:rPr>
          <w:rFonts w:ascii="Trebuchet MS"/>
          <w:i/>
          <w:w w:val="130"/>
          <w:sz w:val="2"/>
        </w:rPr>
        <w:t>vi-rus</w:t>
      </w:r>
      <w:r>
        <w:rPr>
          <w:rFonts w:ascii="Trebuchet MS"/>
          <w:i/>
          <w:spacing w:val="28"/>
          <w:w w:val="131"/>
          <w:sz w:val="2"/>
        </w:rPr>
        <w:t> </w:t>
      </w:r>
      <w:r>
        <w:rPr>
          <w:rFonts w:ascii="Lucida Sans"/>
          <w:b/>
          <w:w w:val="115"/>
          <w:sz w:val="2"/>
        </w:rPr>
        <w:t>Virus</w:t>
      </w:r>
      <w:r>
        <w:rPr>
          <w:rFonts w:ascii="Lucida Sans"/>
          <w:sz w:val="2"/>
        </w:rPr>
      </w:r>
    </w:p>
    <w:p>
      <w:pPr>
        <w:spacing w:after="0" w:line="320" w:lineRule="auto"/>
        <w:jc w:val="right"/>
        <w:rPr>
          <w:rFonts w:ascii="Lucida Sans" w:hAnsi="Lucida Sans" w:cs="Lucida Sans" w:eastAsia="Lucida Sans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5" w:equalWidth="0">
            <w:col w:w="3620" w:space="1810"/>
            <w:col w:w="1026" w:space="40"/>
            <w:col w:w="531" w:space="40"/>
            <w:col w:w="530" w:space="40"/>
            <w:col w:w="3073"/>
          </w:cols>
        </w:sectPr>
      </w:pPr>
    </w:p>
    <w:p>
      <w:pPr>
        <w:pStyle w:val="Heading5"/>
        <w:spacing w:line="86" w:lineRule="exact"/>
        <w:ind w:right="0"/>
        <w:jc w:val="left"/>
        <w:rPr>
          <w:i w:val="0"/>
        </w:rPr>
      </w:pPr>
      <w:r>
        <w:rPr>
          <w:i/>
          <w:color w:val="FFFFFF"/>
          <w:spacing w:val="-1"/>
        </w:rPr>
        <w:t>P</w:t>
      </w:r>
      <w:r>
        <w:rPr>
          <w:i/>
          <w:color w:val="FFFFFF"/>
          <w:spacing w:val="-2"/>
        </w:rPr>
        <w:t>er</w:t>
      </w:r>
      <w:r>
        <w:rPr>
          <w:i/>
          <w:color w:val="FFFFFF"/>
          <w:spacing w:val="12"/>
        </w:rPr>
        <w:t> </w:t>
      </w:r>
      <w:r>
        <w:rPr>
          <w:i/>
          <w:color w:val="FFFFFF"/>
        </w:rPr>
        <w:t>gruppe</w:t>
      </w:r>
      <w:r>
        <w:rPr>
          <w:i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i/>
          <w:sz w:val="2"/>
          <w:szCs w:val="2"/>
        </w:rPr>
      </w:pPr>
      <w:r>
        <w:rPr/>
        <w:br w:type="column"/>
      </w:r>
      <w:r>
        <w:rPr>
          <w:rFonts w:ascii="Trebuchet MS"/>
          <w:i/>
          <w:sz w:val="2"/>
        </w:rPr>
      </w:r>
    </w:p>
    <w:p>
      <w:pPr>
        <w:spacing w:line="240" w:lineRule="auto" w:before="0"/>
        <w:rPr>
          <w:rFonts w:ascii="Trebuchet MS" w:hAnsi="Trebuchet MS" w:cs="Trebuchet MS" w:eastAsia="Trebuchet MS"/>
          <w:i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i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i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i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i/>
          <w:sz w:val="2"/>
          <w:szCs w:val="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i/>
          <w:sz w:val="2"/>
          <w:szCs w:val="2"/>
        </w:rPr>
      </w:pPr>
    </w:p>
    <w:p>
      <w:pPr>
        <w:spacing w:line="240" w:lineRule="auto" w:before="8"/>
        <w:rPr>
          <w:rFonts w:ascii="Trebuchet MS" w:hAnsi="Trebuchet MS" w:cs="Trebuchet MS" w:eastAsia="Trebuchet MS"/>
          <w:i/>
          <w:sz w:val="2"/>
          <w:szCs w:val="2"/>
        </w:rPr>
      </w:pPr>
    </w:p>
    <w:p>
      <w:pPr>
        <w:spacing w:line="108" w:lineRule="atLeast" w:before="0"/>
        <w:ind w:left="0" w:right="0" w:firstLine="0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Lucida Sans"/>
          <w:sz w:val="2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  <w:r>
        <w:rPr/>
        <w:br w:type="column"/>
      </w:r>
      <w:r>
        <w:rPr>
          <w:rFonts w:ascii="Lucida Sans"/>
          <w:b/>
          <w:sz w:val="2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108" w:lineRule="atLeast" w:before="0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/>
          <w:color w:val="FFFFFF"/>
          <w:w w:val="115"/>
          <w:sz w:val="2"/>
        </w:rPr>
        <w:t>200</w:t>
      </w:r>
      <w:r>
        <w:rPr>
          <w:rFonts w:ascii="Arial"/>
          <w:sz w:val="2"/>
        </w:rPr>
      </w:r>
    </w:p>
    <w:p>
      <w:pPr>
        <w:tabs>
          <w:tab w:pos="517" w:val="right" w:leader="none"/>
        </w:tabs>
        <w:spacing w:line="108" w:lineRule="atLeast" w:before="193"/>
        <w:ind w:left="175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37</w:t>
      </w:r>
      <w:r>
        <w:rPr>
          <w:rFonts w:ascii="Arial"/>
          <w:sz w:val="2"/>
        </w:rPr>
      </w:r>
    </w:p>
    <w:p>
      <w:pPr>
        <w:tabs>
          <w:tab w:pos="529" w:val="right" w:leader="none"/>
        </w:tabs>
        <w:spacing w:line="108" w:lineRule="atLeast" w:before="193"/>
        <w:ind w:left="187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74</w:t>
      </w:r>
      <w:r>
        <w:rPr>
          <w:rFonts w:ascii="Arial"/>
          <w:sz w:val="2"/>
        </w:rPr>
      </w:r>
    </w:p>
    <w:p>
      <w:pPr>
        <w:tabs>
          <w:tab w:pos="528" w:val="right" w:leader="none"/>
        </w:tabs>
        <w:spacing w:line="108" w:lineRule="atLeast" w:before="193"/>
        <w:ind w:left="186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64</w:t>
      </w:r>
      <w:r>
        <w:rPr>
          <w:rFonts w:ascii="Arial"/>
          <w:sz w:val="2"/>
        </w:rPr>
      </w:r>
    </w:p>
    <w:p>
      <w:pPr>
        <w:spacing w:after="0" w:line="108" w:lineRule="atLeast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6" w:equalWidth="0">
            <w:col w:w="1966" w:space="3485"/>
            <w:col w:w="785" w:space="40"/>
            <w:col w:w="102" w:space="40"/>
            <w:col w:w="518" w:space="40"/>
            <w:col w:w="530" w:space="40"/>
            <w:col w:w="3164"/>
          </w:cols>
        </w:sectPr>
      </w:pPr>
    </w:p>
    <w:p>
      <w:pPr>
        <w:spacing w:line="108" w:lineRule="atLeast" w:before="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            </w:t>
      </w:r>
      <w:r>
        <w:rPr>
          <w:rFonts w:ascii="Arial" w:hAnsi="Arial"/>
          <w:color w:val="FFFFFF"/>
          <w:w w:val="110"/>
          <w:sz w:val="2"/>
        </w:rPr>
        <w:t>1,500</w:t>
      </w:r>
      <w:r>
        <w:rPr>
          <w:rFonts w:ascii="Arial" w:hAnsi="Arial"/>
          <w:sz w:val="2"/>
        </w:rPr>
      </w:r>
    </w:p>
    <w:p>
      <w:pPr>
        <w:tabs>
          <w:tab w:pos="511" w:val="right" w:leader="none"/>
        </w:tabs>
        <w:spacing w:line="108" w:lineRule="atLeast" w:before="0"/>
        <w:ind w:left="156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</w:t>
      </w:r>
      <w:r>
        <w:rPr>
          <w:rFonts w:ascii="Arial" w:hAnsi="Arial"/>
          <w:color w:val="FFFFFF"/>
          <w:w w:val="110"/>
          <w:sz w:val="2"/>
        </w:rPr>
        <w:tab/>
      </w:r>
      <w:r>
        <w:rPr>
          <w:rFonts w:ascii="Arial" w:hAnsi="Arial"/>
          <w:color w:val="FFFFFF"/>
          <w:w w:val="110"/>
          <w:sz w:val="2"/>
        </w:rPr>
        <w:t>110</w:t>
      </w:r>
      <w:r>
        <w:rPr>
          <w:rFonts w:ascii="Arial" w:hAnsi="Arial"/>
          <w:sz w:val="2"/>
        </w:rPr>
      </w:r>
    </w:p>
    <w:p>
      <w:pPr>
        <w:tabs>
          <w:tab w:pos="529" w:val="right" w:leader="none"/>
        </w:tabs>
        <w:spacing w:line="108" w:lineRule="atLeast" w:before="0"/>
        <w:ind w:left="174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</w:t>
      </w:r>
      <w:r>
        <w:rPr>
          <w:rFonts w:ascii="Arial" w:hAnsi="Arial"/>
          <w:color w:val="FFFFFF"/>
          <w:w w:val="110"/>
          <w:sz w:val="2"/>
        </w:rPr>
        <w:tab/>
      </w:r>
      <w:r>
        <w:rPr>
          <w:rFonts w:ascii="Arial" w:hAnsi="Arial"/>
          <w:color w:val="FFFFFF"/>
          <w:w w:val="110"/>
          <w:sz w:val="2"/>
        </w:rPr>
        <w:t>180</w:t>
      </w:r>
      <w:r>
        <w:rPr>
          <w:rFonts w:ascii="Arial" w:hAnsi="Arial"/>
          <w:sz w:val="2"/>
        </w:rPr>
      </w:r>
    </w:p>
    <w:p>
      <w:pPr>
        <w:tabs>
          <w:tab w:pos="528" w:val="right" w:leader="none"/>
        </w:tabs>
        <w:spacing w:line="108" w:lineRule="atLeast" w:before="0"/>
        <w:ind w:left="173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</w:t>
      </w:r>
      <w:r>
        <w:rPr>
          <w:rFonts w:ascii="Arial" w:hAnsi="Arial"/>
          <w:color w:val="FFFFFF"/>
          <w:w w:val="110"/>
          <w:sz w:val="2"/>
        </w:rPr>
        <w:tab/>
      </w:r>
      <w:r>
        <w:rPr>
          <w:rFonts w:ascii="Arial" w:hAnsi="Arial"/>
          <w:color w:val="FFFFFF"/>
          <w:w w:val="110"/>
          <w:sz w:val="2"/>
        </w:rPr>
        <w:t>200</w:t>
      </w:r>
      <w:r>
        <w:rPr>
          <w:rFonts w:ascii="Arial" w:hAnsi="Arial"/>
          <w:sz w:val="2"/>
        </w:rPr>
      </w:r>
    </w:p>
    <w:p>
      <w:pPr>
        <w:spacing w:after="0" w:line="108" w:lineRule="atLeast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397" w:space="40"/>
            <w:col w:w="512" w:space="40"/>
            <w:col w:w="530" w:space="40"/>
            <w:col w:w="3151"/>
          </w:cols>
        </w:sectPr>
      </w:pPr>
    </w:p>
    <w:p>
      <w:pPr>
        <w:tabs>
          <w:tab w:pos="328" w:val="right" w:leader="none"/>
        </w:tabs>
        <w:spacing w:line="54" w:lineRule="atLeast" w:before="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Arial"/>
          <w:color w:val="FFFFFF"/>
          <w:spacing w:val="-2"/>
          <w:w w:val="120"/>
          <w:sz w:val="2"/>
        </w:rPr>
        <w:tab/>
      </w:r>
      <w:r>
        <w:rPr>
          <w:rFonts w:ascii="Arial"/>
          <w:color w:val="FFFFFF"/>
          <w:w w:val="115"/>
          <w:sz w:val="2"/>
        </w:rPr>
        <w:t>1</w:t>
      </w:r>
      <w:r>
        <w:rPr>
          <w:rFonts w:ascii="Arial"/>
          <w:sz w:val="2"/>
        </w:rPr>
      </w:r>
    </w:p>
    <w:p>
      <w:pPr>
        <w:tabs>
          <w:tab w:pos="530" w:val="right" w:leader="none"/>
        </w:tabs>
        <w:spacing w:line="54" w:lineRule="atLeast" w:before="0"/>
        <w:ind w:left="201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Arial"/>
          <w:color w:val="FFFFFF"/>
          <w:spacing w:val="-2"/>
          <w:w w:val="120"/>
          <w:sz w:val="2"/>
        </w:rPr>
        <w:tab/>
      </w:r>
      <w:r>
        <w:rPr>
          <w:rFonts w:ascii="Arial"/>
          <w:color w:val="FFFFFF"/>
          <w:w w:val="120"/>
          <w:sz w:val="2"/>
        </w:rPr>
        <w:t>7</w:t>
      </w:r>
      <w:r>
        <w:rPr>
          <w:rFonts w:ascii="Arial"/>
          <w:sz w:val="2"/>
        </w:rPr>
      </w:r>
    </w:p>
    <w:p>
      <w:pPr>
        <w:tabs>
          <w:tab w:pos="542" w:val="right" w:leader="none"/>
        </w:tabs>
        <w:spacing w:line="54" w:lineRule="atLeast" w:before="0"/>
        <w:ind w:left="200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spacing w:val="-4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Arial"/>
          <w:color w:val="FFFFFF"/>
          <w:spacing w:val="-2"/>
          <w:w w:val="120"/>
          <w:sz w:val="2"/>
        </w:rPr>
        <w:tab/>
      </w:r>
      <w:r>
        <w:rPr>
          <w:rFonts w:ascii="Arial"/>
          <w:color w:val="FFFFFF"/>
          <w:w w:val="120"/>
          <w:sz w:val="2"/>
        </w:rPr>
        <w:t>10</w:t>
      </w:r>
      <w:r>
        <w:rPr>
          <w:rFonts w:ascii="Arial"/>
          <w:sz w:val="2"/>
        </w:rPr>
      </w:r>
    </w:p>
    <w:p>
      <w:pPr>
        <w:tabs>
          <w:tab w:pos="515" w:val="right" w:leader="none"/>
        </w:tabs>
        <w:spacing w:line="54" w:lineRule="atLeast" w:before="0"/>
        <w:ind w:left="186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Arial"/>
          <w:color w:val="FFFFFF"/>
          <w:spacing w:val="-2"/>
          <w:w w:val="120"/>
          <w:sz w:val="2"/>
        </w:rPr>
        <w:tab/>
      </w:r>
      <w:r>
        <w:rPr>
          <w:rFonts w:ascii="Arial"/>
          <w:color w:val="FFFFFF"/>
          <w:w w:val="120"/>
          <w:sz w:val="2"/>
        </w:rPr>
        <w:t>2</w:t>
      </w:r>
      <w:r>
        <w:rPr>
          <w:rFonts w:ascii="Arial"/>
          <w:sz w:val="2"/>
        </w:rPr>
      </w:r>
    </w:p>
    <w:p>
      <w:pPr>
        <w:spacing w:after="0" w:line="54" w:lineRule="atLeast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352" w:space="40"/>
            <w:col w:w="531" w:space="40"/>
            <w:col w:w="543" w:space="40"/>
            <w:col w:w="3164"/>
          </w:cols>
        </w:sectPr>
      </w:pPr>
    </w:p>
    <w:p>
      <w:pPr>
        <w:tabs>
          <w:tab w:pos="315" w:val="left" w:leader="none"/>
        </w:tabs>
        <w:spacing w:before="3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0</w:t>
      </w:r>
      <w:r>
        <w:rPr>
          <w:rFonts w:ascii="Arial"/>
          <w:sz w:val="2"/>
        </w:rPr>
      </w:r>
    </w:p>
    <w:p>
      <w:pPr>
        <w:tabs>
          <w:tab w:pos="530" w:val="right" w:leader="none"/>
        </w:tabs>
        <w:spacing w:before="30"/>
        <w:ind w:left="201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2</w:t>
      </w:r>
      <w:r>
        <w:rPr>
          <w:rFonts w:ascii="Arial"/>
          <w:sz w:val="2"/>
        </w:rPr>
      </w:r>
    </w:p>
    <w:p>
      <w:pPr>
        <w:tabs>
          <w:tab w:pos="529" w:val="right" w:leader="none"/>
        </w:tabs>
        <w:spacing w:before="30"/>
        <w:ind w:left="200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5</w:t>
      </w:r>
      <w:r>
        <w:rPr>
          <w:rFonts w:ascii="Arial"/>
          <w:sz w:val="2"/>
        </w:rPr>
      </w:r>
    </w:p>
    <w:p>
      <w:pPr>
        <w:tabs>
          <w:tab w:pos="528" w:val="right" w:leader="none"/>
        </w:tabs>
        <w:spacing w:before="30"/>
        <w:ind w:left="199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2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352" w:space="40"/>
            <w:col w:w="531" w:space="40"/>
            <w:col w:w="530" w:space="40"/>
            <w:col w:w="3177"/>
          </w:cols>
        </w:sectPr>
      </w:pPr>
    </w:p>
    <w:p>
      <w:pPr>
        <w:spacing w:before="3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3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before="30"/>
        <w:ind w:left="173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3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before="30"/>
        <w:ind w:left="173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3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before="30"/>
        <w:ind w:left="17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3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379" w:space="40"/>
            <w:col w:w="531" w:space="40"/>
            <w:col w:w="530" w:space="40"/>
            <w:col w:w="3150"/>
          </w:cols>
        </w:sectPr>
      </w:pPr>
    </w:p>
    <w:p>
      <w:pPr>
        <w:pStyle w:val="Heading4"/>
        <w:spacing w:line="247" w:lineRule="exact" w:before="130"/>
        <w:ind w:left="57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spacing w:val="-3"/>
        </w:rPr>
        <w:t>K</w:t>
      </w:r>
      <w:r>
        <w:rPr>
          <w:rFonts w:ascii="Arial"/>
          <w:color w:val="FFFFFF"/>
          <w:spacing w:val="-2"/>
        </w:rPr>
        <w:t>opi</w:t>
      </w:r>
      <w:r>
        <w:rPr>
          <w:rFonts w:ascii="Arial"/>
          <w:color w:val="FFFFFF"/>
          <w:spacing w:val="-49"/>
        </w:rPr>
        <w:t> </w:t>
      </w:r>
      <w:r>
        <w:rPr>
          <w:rFonts w:ascii="Arial"/>
          <w:color w:val="FFFFFF"/>
          <w:spacing w:val="-2"/>
        </w:rPr>
        <w:t>a</w:t>
      </w:r>
      <w:r>
        <w:rPr>
          <w:rFonts w:ascii="Arial"/>
          <w:color w:val="FFFFFF"/>
          <w:spacing w:val="-3"/>
        </w:rPr>
        <w:t>v</w:t>
      </w:r>
      <w:r>
        <w:rPr>
          <w:rFonts w:ascii="Arial"/>
          <w:color w:val="FFFFFF"/>
          <w:spacing w:val="-53"/>
        </w:rPr>
        <w:t> </w:t>
      </w:r>
      <w:r>
        <w:rPr>
          <w:rFonts w:ascii="Arial"/>
          <w:color w:val="FFFFFF"/>
        </w:rPr>
        <w:t>EA1</w:t>
      </w:r>
      <w:r>
        <w:rPr>
          <w:rFonts w:ascii="Arial"/>
          <w:b w:val="0"/>
        </w:rPr>
      </w:r>
    </w:p>
    <w:p>
      <w:pPr>
        <w:spacing w:line="291" w:lineRule="auto" w:before="43"/>
        <w:ind w:left="570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 w:hAnsi="Trebuchet MS" w:cs="Trebuchet MS" w:eastAsia="Trebuchet MS"/>
          <w:i/>
          <w:spacing w:val="-1"/>
          <w:w w:val="120"/>
          <w:sz w:val="2"/>
          <w:szCs w:val="2"/>
        </w:rPr>
        <w:t>F</w:t>
      </w:r>
      <w:r>
        <w:rPr>
          <w:rFonts w:ascii="Trebuchet MS" w:hAnsi="Trebuchet MS" w:cs="Trebuchet MS" w:eastAsia="Trebuchet MS"/>
          <w:i/>
          <w:spacing w:val="-2"/>
          <w:w w:val="120"/>
          <w:sz w:val="2"/>
          <w:szCs w:val="2"/>
        </w:rPr>
        <w:t>il</w:t>
      </w:r>
      <w:r>
        <w:rPr>
          <w:rFonts w:ascii="Trebuchet MS" w:hAnsi="Trebuchet MS" w:cs="Trebuchet MS" w:eastAsia="Trebuchet MS"/>
          <w:i/>
          <w:spacing w:val="-1"/>
          <w:w w:val="120"/>
          <w:sz w:val="2"/>
          <w:szCs w:val="2"/>
        </w:rPr>
        <w:t>o</w:t>
      </w:r>
      <w:r>
        <w:rPr>
          <w:rFonts w:ascii="Trebuchet MS" w:hAnsi="Trebuchet MS" w:cs="Trebuchet MS" w:eastAsia="Trebuchet MS"/>
          <w:i/>
          <w:spacing w:val="-2"/>
          <w:w w:val="120"/>
          <w:sz w:val="2"/>
          <w:szCs w:val="2"/>
        </w:rPr>
        <w:t>virus</w:t>
      </w:r>
      <w:r>
        <w:rPr>
          <w:rFonts w:ascii="Trebuchet MS" w:hAnsi="Trebuchet MS" w:cs="Trebuchet MS" w:eastAsia="Trebuchet MS"/>
          <w:i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f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orårsaker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en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sykdom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som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er</w:t>
      </w:r>
      <w:r>
        <w:rPr>
          <w:rFonts w:ascii="Trebuchet MS" w:hAnsi="Trebuchet MS" w:cs="Trebuchet MS" w:eastAsia="Trebuchet MS"/>
          <w:spacing w:val="29"/>
          <w:w w:val="119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bedre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kjent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som ebola.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De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t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er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e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t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av</w:t>
      </w:r>
      <w:r>
        <w:rPr>
          <w:rFonts w:ascii="Trebuchet MS" w:hAnsi="Trebuchet MS" w:cs="Trebuchet MS" w:eastAsia="Trebuchet MS"/>
          <w:w w:val="120"/>
          <w:sz w:val="2"/>
          <w:szCs w:val="2"/>
        </w:rPr>
        <w:t> de</w:t>
      </w:r>
      <w:r>
        <w:rPr>
          <w:rFonts w:ascii="Trebuchet MS" w:hAnsi="Trebuchet MS" w:cs="Trebuchet MS" w:eastAsia="Trebuchet MS"/>
          <w:spacing w:val="25"/>
          <w:w w:val="129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farligere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virusene som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er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kjent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f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or</w:t>
      </w:r>
      <w:r>
        <w:rPr>
          <w:rFonts w:ascii="Trebuchet MS" w:hAnsi="Trebuchet MS" w:cs="Trebuchet MS" w:eastAsia="Trebuchet MS"/>
          <w:spacing w:val="29"/>
          <w:w w:val="121"/>
          <w:sz w:val="2"/>
          <w:szCs w:val="2"/>
        </w:rPr>
        <w:t> 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mennesker. </w:t>
      </w:r>
      <w:r>
        <w:rPr>
          <w:rFonts w:ascii="Century Gothic" w:hAnsi="Century Gothic" w:cs="Century Gothic" w:eastAsia="Century Gothic"/>
          <w:w w:val="120"/>
          <w:sz w:val="2"/>
          <w:szCs w:val="2"/>
        </w:rPr>
        <w:t>25–90</w:t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w w:val="120"/>
          <w:sz w:val="2"/>
          <w:szCs w:val="2"/>
        </w:rPr>
        <w:t>%</w:t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spacing w:val="-2"/>
          <w:w w:val="120"/>
          <w:sz w:val="2"/>
          <w:szCs w:val="2"/>
        </w:rPr>
        <w:t>av </w:t>
      </w:r>
      <w:r>
        <w:rPr>
          <w:rFonts w:ascii="Century Gothic" w:hAnsi="Century Gothic" w:cs="Century Gothic" w:eastAsia="Century Gothic"/>
          <w:w w:val="120"/>
          <w:sz w:val="2"/>
          <w:szCs w:val="2"/>
        </w:rPr>
        <w:t>alle</w:t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w w:val="120"/>
          <w:sz w:val="2"/>
          <w:szCs w:val="2"/>
        </w:rPr>
        <w:t>som</w:t>
      </w:r>
      <w:r>
        <w:rPr>
          <w:rFonts w:ascii="Century Gothic" w:hAnsi="Century Gothic" w:cs="Century Gothic" w:eastAsia="Century Gothic"/>
          <w:spacing w:val="-1"/>
          <w:w w:val="120"/>
          <w:sz w:val="2"/>
          <w:szCs w:val="2"/>
        </w:rPr>
        <w:t> </w:t>
      </w:r>
      <w:r>
        <w:rPr>
          <w:rFonts w:ascii="Century Gothic" w:hAnsi="Century Gothic" w:cs="Century Gothic" w:eastAsia="Century Gothic"/>
          <w:w w:val="120"/>
          <w:sz w:val="2"/>
          <w:szCs w:val="2"/>
        </w:rPr>
        <w:t>ﬁkk</w:t>
      </w:r>
      <w:r>
        <w:rPr>
          <w:rFonts w:ascii="Century Gothic" w:hAnsi="Century Gothic" w:cs="Century Gothic" w:eastAsia="Century Gothic"/>
          <w:spacing w:val="28"/>
          <w:w w:val="125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denne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sykdommen,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døde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av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den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f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ør</w:t>
      </w:r>
      <w:r>
        <w:rPr>
          <w:rFonts w:ascii="Trebuchet MS" w:hAnsi="Trebuchet MS" w:cs="Trebuchet MS" w:eastAsia="Trebuchet MS"/>
          <w:spacing w:val="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en</w:t>
      </w:r>
      <w:r>
        <w:rPr>
          <w:rFonts w:ascii="Trebuchet MS" w:hAnsi="Trebuchet MS" w:cs="Trebuchet MS" w:eastAsia="Trebuchet MS"/>
          <w:spacing w:val="23"/>
          <w:w w:val="126"/>
          <w:sz w:val="2"/>
          <w:szCs w:val="2"/>
        </w:rPr>
        <w:t> 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vaksine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ble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utvikle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t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og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godkjen</w:t>
      </w:r>
      <w:r>
        <w:rPr>
          <w:rFonts w:ascii="Trebuchet MS" w:hAnsi="Trebuchet MS" w:cs="Trebuchet MS" w:eastAsia="Trebuchet MS"/>
          <w:spacing w:val="-2"/>
          <w:w w:val="120"/>
          <w:sz w:val="2"/>
          <w:szCs w:val="2"/>
        </w:rPr>
        <w:t>t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i</w:t>
      </w:r>
      <w:r>
        <w:rPr>
          <w:rFonts w:ascii="Trebuchet MS" w:hAnsi="Trebuchet MS" w:cs="Trebuchet MS" w:eastAsia="Trebuchet MS"/>
          <w:spacing w:val="-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w w:val="120"/>
          <w:sz w:val="2"/>
          <w:szCs w:val="2"/>
        </w:rPr>
        <w:t>2019.</w: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94" w:lineRule="auto" w:before="43"/>
        <w:ind w:left="104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 w:hAnsi="Trebuchet MS"/>
          <w:spacing w:val="-1"/>
          <w:w w:val="120"/>
          <w:sz w:val="2"/>
        </w:rPr>
        <w:t>Epstein-Barr-viruse</w:t>
      </w:r>
      <w:r>
        <w:rPr>
          <w:rFonts w:ascii="Trebuchet MS" w:hAnsi="Trebuchet MS"/>
          <w:spacing w:val="-2"/>
          <w:w w:val="120"/>
          <w:sz w:val="2"/>
        </w:rPr>
        <w:t>t,</w:t>
      </w:r>
      <w:r>
        <w:rPr>
          <w:rFonts w:ascii="Trebuchet MS" w:hAnsi="Trebuchet MS"/>
          <w:w w:val="120"/>
          <w:sz w:val="2"/>
        </w:rPr>
        <w:t> en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type</w:t>
      </w:r>
      <w:r>
        <w:rPr>
          <w:rFonts w:ascii="Trebuchet MS" w:hAnsi="Trebuchet MS"/>
          <w:spacing w:val="35"/>
          <w:w w:val="123"/>
          <w:sz w:val="2"/>
        </w:rPr>
        <w:t> </w:t>
      </w:r>
      <w:r>
        <w:rPr>
          <w:rFonts w:ascii="Trebuchet MS" w:hAnsi="Trebuchet MS"/>
          <w:i/>
          <w:spacing w:val="-1"/>
          <w:w w:val="120"/>
          <w:sz w:val="2"/>
        </w:rPr>
        <w:t>Lymphocryp</w:t>
      </w:r>
      <w:r>
        <w:rPr>
          <w:rFonts w:ascii="Trebuchet MS" w:hAnsi="Trebuchet MS"/>
          <w:i/>
          <w:spacing w:val="-2"/>
          <w:w w:val="120"/>
          <w:sz w:val="2"/>
        </w:rPr>
        <w:t>t</w:t>
      </w:r>
      <w:r>
        <w:rPr>
          <w:rFonts w:ascii="Trebuchet MS" w:hAnsi="Trebuchet MS"/>
          <w:i/>
          <w:spacing w:val="-1"/>
          <w:w w:val="120"/>
          <w:sz w:val="2"/>
        </w:rPr>
        <w:t>o</w:t>
      </w:r>
      <w:r>
        <w:rPr>
          <w:rFonts w:ascii="Trebuchet MS" w:hAnsi="Trebuchet MS"/>
          <w:i/>
          <w:spacing w:val="-2"/>
          <w:w w:val="120"/>
          <w:sz w:val="2"/>
        </w:rPr>
        <w:t>virus</w:t>
      </w:r>
      <w:r>
        <w:rPr>
          <w:rFonts w:ascii="Trebuchet MS" w:hAnsi="Trebuchet MS"/>
          <w:spacing w:val="-2"/>
          <w:w w:val="120"/>
          <w:sz w:val="2"/>
        </w:rPr>
        <w:t>,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spacing w:val="-2"/>
          <w:w w:val="120"/>
          <w:sz w:val="2"/>
        </w:rPr>
        <w:t>f</w:t>
      </w:r>
      <w:r>
        <w:rPr>
          <w:rFonts w:ascii="Trebuchet MS" w:hAnsi="Trebuchet MS"/>
          <w:spacing w:val="-1"/>
          <w:w w:val="120"/>
          <w:sz w:val="2"/>
        </w:rPr>
        <w:t>orårsaker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en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sykdom</w:t>
      </w:r>
      <w:r>
        <w:rPr>
          <w:rFonts w:ascii="Trebuchet MS" w:hAnsi="Trebuchet MS"/>
          <w:spacing w:val="25"/>
          <w:w w:val="130"/>
          <w:sz w:val="2"/>
        </w:rPr>
        <w:t> </w:t>
      </w:r>
      <w:r>
        <w:rPr>
          <w:rFonts w:ascii="Trebuchet MS" w:hAnsi="Trebuchet MS"/>
          <w:spacing w:val="-2"/>
          <w:w w:val="120"/>
          <w:sz w:val="2"/>
        </w:rPr>
        <w:t>kjent</w:t>
      </w:r>
      <w:r>
        <w:rPr>
          <w:rFonts w:ascii="Trebuchet MS" w:hAnsi="Trebuchet MS"/>
          <w:spacing w:val="2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som</w:t>
      </w:r>
      <w:r>
        <w:rPr>
          <w:rFonts w:ascii="Trebuchet MS" w:hAnsi="Trebuchet MS"/>
          <w:spacing w:val="3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kyssesyke</w:t>
      </w:r>
      <w:r>
        <w:rPr>
          <w:rFonts w:ascii="Trebuchet MS" w:hAnsi="Trebuchet MS"/>
          <w:spacing w:val="3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eller</w:t>
      </w:r>
      <w:r>
        <w:rPr>
          <w:rFonts w:ascii="Trebuchet MS" w:hAnsi="Trebuchet MS"/>
          <w:spacing w:val="3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mononukleose.</w:t>
      </w:r>
      <w:r>
        <w:rPr>
          <w:rFonts w:ascii="Trebuchet MS" w:hAnsi="Trebuchet MS"/>
          <w:spacing w:val="21"/>
          <w:w w:val="124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Symp</w:t>
      </w:r>
      <w:r>
        <w:rPr>
          <w:rFonts w:ascii="Trebuchet MS" w:hAnsi="Trebuchet MS"/>
          <w:spacing w:val="-2"/>
          <w:w w:val="120"/>
          <w:sz w:val="2"/>
        </w:rPr>
        <w:t>t</w:t>
      </w:r>
      <w:r>
        <w:rPr>
          <w:rFonts w:ascii="Trebuchet MS" w:hAnsi="Trebuchet MS"/>
          <w:spacing w:val="-1"/>
          <w:w w:val="120"/>
          <w:sz w:val="2"/>
        </w:rPr>
        <w:t>omer</w:t>
      </w:r>
      <w:r>
        <w:rPr>
          <w:rFonts w:ascii="Trebuchet MS" w:hAnsi="Trebuchet MS"/>
          <w:w w:val="120"/>
          <w:sz w:val="2"/>
        </w:rPr>
        <w:t> er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blan</w:t>
      </w:r>
      <w:r>
        <w:rPr>
          <w:rFonts w:ascii="Trebuchet MS" w:hAnsi="Trebuchet MS"/>
          <w:spacing w:val="-2"/>
          <w:w w:val="120"/>
          <w:sz w:val="2"/>
        </w:rPr>
        <w:t>t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anne</w:t>
      </w:r>
      <w:r>
        <w:rPr>
          <w:rFonts w:ascii="Trebuchet MS" w:hAnsi="Trebuchet MS"/>
          <w:spacing w:val="-2"/>
          <w:w w:val="120"/>
          <w:sz w:val="2"/>
        </w:rPr>
        <w:t>t</w:t>
      </w:r>
      <w:r>
        <w:rPr>
          <w:rFonts w:ascii="Trebuchet MS" w:hAnsi="Trebuchet MS"/>
          <w:w w:val="120"/>
          <w:sz w:val="2"/>
        </w:rPr>
        <w:t> sår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hals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og</w:t>
      </w:r>
      <w:r>
        <w:rPr>
          <w:rFonts w:ascii="Trebuchet MS" w:hAnsi="Trebuchet MS"/>
          <w:spacing w:val="29"/>
          <w:w w:val="137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ekstrem </w:t>
      </w:r>
      <w:r>
        <w:rPr>
          <w:rFonts w:ascii="Trebuchet MS" w:hAnsi="Trebuchet MS"/>
          <w:spacing w:val="-2"/>
          <w:w w:val="120"/>
          <w:sz w:val="2"/>
        </w:rPr>
        <w:t>tr</w:t>
      </w:r>
      <w:r>
        <w:rPr>
          <w:rFonts w:ascii="Trebuchet MS" w:hAnsi="Trebuchet MS"/>
          <w:spacing w:val="-1"/>
          <w:w w:val="120"/>
          <w:sz w:val="2"/>
        </w:rPr>
        <w:t>e</w:t>
      </w:r>
      <w:r>
        <w:rPr>
          <w:rFonts w:ascii="Trebuchet MS" w:hAnsi="Trebuchet MS"/>
          <w:spacing w:val="-2"/>
          <w:w w:val="120"/>
          <w:sz w:val="2"/>
        </w:rPr>
        <w:t>tthet.</w:t>
      </w:r>
      <w:r>
        <w:rPr>
          <w:rFonts w:ascii="Trebuchet MS" w:hAnsi="Trebuchet MS"/>
          <w:spacing w:val="-1"/>
          <w:w w:val="120"/>
          <w:sz w:val="2"/>
        </w:rPr>
        <w:t> Smitte </w:t>
      </w:r>
      <w:r>
        <w:rPr>
          <w:rFonts w:ascii="Trebuchet MS" w:hAnsi="Trebuchet MS"/>
          <w:spacing w:val="-2"/>
          <w:w w:val="120"/>
          <w:sz w:val="2"/>
        </w:rPr>
        <w:t>kr</w:t>
      </w:r>
      <w:r>
        <w:rPr>
          <w:rFonts w:ascii="Trebuchet MS" w:hAnsi="Trebuchet MS"/>
          <w:spacing w:val="-1"/>
          <w:w w:val="120"/>
          <w:sz w:val="2"/>
        </w:rPr>
        <w:t>ever</w:t>
      </w:r>
      <w:r>
        <w:rPr>
          <w:rFonts w:ascii="Trebuchet MS" w:hAnsi="Trebuchet MS"/>
          <w:w w:val="120"/>
          <w:sz w:val="2"/>
        </w:rPr>
        <w:t> nær</w:t>
      </w:r>
      <w:r>
        <w:rPr>
          <w:rFonts w:ascii="Trebuchet MS" w:hAnsi="Trebuchet MS"/>
          <w:spacing w:val="41"/>
          <w:w w:val="121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kon</w:t>
      </w:r>
      <w:r>
        <w:rPr>
          <w:rFonts w:ascii="Trebuchet MS" w:hAnsi="Trebuchet MS"/>
          <w:spacing w:val="-2"/>
          <w:w w:val="120"/>
          <w:sz w:val="2"/>
        </w:rPr>
        <w:t>takt</w:t>
      </w:r>
      <w:r>
        <w:rPr>
          <w:rFonts w:ascii="Trebuchet MS" w:hAnsi="Trebuchet MS"/>
          <w:spacing w:val="3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som</w:t>
      </w:r>
      <w:r>
        <w:rPr>
          <w:rFonts w:ascii="Trebuchet MS" w:hAnsi="Trebuchet MS"/>
          <w:spacing w:val="3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kyssing.</w:t>
      </w:r>
      <w:r>
        <w:rPr>
          <w:rFonts w:ascii="Trebuchet MS" w:hAnsi="Trebuchet MS"/>
          <w:sz w:val="2"/>
        </w:rPr>
      </w:r>
    </w:p>
    <w:p>
      <w:pPr>
        <w:spacing w:line="294" w:lineRule="auto" w:before="43"/>
        <w:ind w:left="76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 w:hAnsi="Trebuchet MS"/>
          <w:i/>
          <w:spacing w:val="-1"/>
          <w:w w:val="120"/>
          <w:sz w:val="2"/>
        </w:rPr>
        <w:t>Lyssavirus </w:t>
      </w:r>
      <w:r>
        <w:rPr>
          <w:rFonts w:ascii="Trebuchet MS" w:hAnsi="Trebuchet MS"/>
          <w:spacing w:val="-1"/>
          <w:w w:val="120"/>
          <w:sz w:val="2"/>
        </w:rPr>
        <w:t>smitter</w:t>
      </w:r>
      <w:r>
        <w:rPr>
          <w:rFonts w:ascii="Trebuchet MS" w:hAnsi="Trebuchet MS"/>
          <w:spacing w:val="-2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både plan</w:t>
      </w:r>
      <w:r>
        <w:rPr>
          <w:rFonts w:ascii="Trebuchet MS" w:hAnsi="Trebuchet MS"/>
          <w:spacing w:val="-2"/>
          <w:w w:val="120"/>
          <w:sz w:val="2"/>
        </w:rPr>
        <w:t>t</w:t>
      </w:r>
      <w:r>
        <w:rPr>
          <w:rFonts w:ascii="Trebuchet MS" w:hAnsi="Trebuchet MS"/>
          <w:spacing w:val="-1"/>
          <w:w w:val="120"/>
          <w:sz w:val="2"/>
        </w:rPr>
        <w:t>er og dyr</w:t>
      </w:r>
      <w:r>
        <w:rPr>
          <w:rFonts w:ascii="Trebuchet MS" w:hAnsi="Trebuchet MS"/>
          <w:spacing w:val="-2"/>
          <w:w w:val="120"/>
          <w:sz w:val="2"/>
        </w:rPr>
        <w:t>.</w:t>
      </w:r>
      <w:r>
        <w:rPr>
          <w:rFonts w:ascii="Trebuchet MS" w:hAnsi="Trebuchet MS"/>
          <w:spacing w:val="-1"/>
          <w:w w:val="120"/>
          <w:sz w:val="2"/>
        </w:rPr>
        <w:t> De</w:t>
      </w:r>
      <w:r>
        <w:rPr>
          <w:rFonts w:ascii="Trebuchet MS" w:hAnsi="Trebuchet MS"/>
          <w:spacing w:val="-2"/>
          <w:w w:val="120"/>
          <w:sz w:val="2"/>
        </w:rPr>
        <w:t>t</w:t>
      </w:r>
      <w:r>
        <w:rPr>
          <w:rFonts w:ascii="Trebuchet MS" w:hAnsi="Trebuchet MS"/>
          <w:spacing w:val="27"/>
          <w:w w:val="103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vanligste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spacing w:val="-2"/>
          <w:w w:val="120"/>
          <w:sz w:val="2"/>
        </w:rPr>
        <w:t>l</w:t>
      </w:r>
      <w:r>
        <w:rPr>
          <w:rFonts w:ascii="Trebuchet MS" w:hAnsi="Trebuchet MS"/>
          <w:spacing w:val="-1"/>
          <w:w w:val="120"/>
          <w:sz w:val="2"/>
        </w:rPr>
        <w:t>yssaviruse</w:t>
      </w:r>
      <w:r>
        <w:rPr>
          <w:rFonts w:ascii="Trebuchet MS" w:hAnsi="Trebuchet MS"/>
          <w:spacing w:val="-2"/>
          <w:w w:val="120"/>
          <w:sz w:val="2"/>
        </w:rPr>
        <w:t>t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er rabiesviruse</w:t>
      </w:r>
      <w:r>
        <w:rPr>
          <w:rFonts w:ascii="Trebuchet MS" w:hAnsi="Trebuchet MS"/>
          <w:spacing w:val="-2"/>
          <w:w w:val="120"/>
          <w:sz w:val="2"/>
        </w:rPr>
        <w:t>t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og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er</w:t>
      </w:r>
      <w:r>
        <w:rPr>
          <w:rFonts w:ascii="Trebuchet MS" w:hAnsi="Trebuchet MS"/>
          <w:spacing w:val="25"/>
          <w:w w:val="119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vanligvis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spacing w:val="-2"/>
          <w:w w:val="120"/>
          <w:sz w:val="2"/>
        </w:rPr>
        <w:t>f</w:t>
      </w:r>
      <w:r>
        <w:rPr>
          <w:rFonts w:ascii="Trebuchet MS" w:hAnsi="Trebuchet MS"/>
          <w:spacing w:val="-1"/>
          <w:w w:val="120"/>
          <w:sz w:val="2"/>
        </w:rPr>
        <w:t>orbunde</w:t>
      </w:r>
      <w:r>
        <w:rPr>
          <w:rFonts w:ascii="Trebuchet MS" w:hAnsi="Trebuchet MS"/>
          <w:spacing w:val="-2"/>
          <w:w w:val="120"/>
          <w:sz w:val="2"/>
        </w:rPr>
        <w:t>t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med</w:t>
      </w:r>
      <w:r>
        <w:rPr>
          <w:rFonts w:ascii="Trebuchet MS" w:hAnsi="Trebuchet MS"/>
          <w:spacing w:val="2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hunder</w:t>
      </w:r>
      <w:r>
        <w:rPr>
          <w:rFonts w:ascii="Trebuchet MS" w:hAnsi="Trebuchet MS"/>
          <w:spacing w:val="-2"/>
          <w:w w:val="120"/>
          <w:sz w:val="2"/>
        </w:rPr>
        <w:t>.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Rabies</w:t>
      </w:r>
      <w:r>
        <w:rPr>
          <w:rFonts w:ascii="Trebuchet MS" w:hAnsi="Trebuchet MS"/>
          <w:spacing w:val="-1"/>
          <w:w w:val="125"/>
          <w:sz w:val="2"/>
        </w:rPr>
        <w:t> </w:t>
      </w:r>
      <w:r>
        <w:rPr>
          <w:rFonts w:ascii="Trebuchet MS" w:hAnsi="Trebuchet MS"/>
          <w:spacing w:val="23"/>
          <w:w w:val="125"/>
          <w:sz w:val="2"/>
        </w:rPr>
        <w:t> </w:t>
      </w:r>
      <w:r>
        <w:rPr>
          <w:rFonts w:ascii="Trebuchet MS" w:hAnsi="Trebuchet MS"/>
          <w:spacing w:val="-2"/>
          <w:w w:val="120"/>
          <w:sz w:val="2"/>
        </w:rPr>
        <w:t>f</w:t>
      </w:r>
      <w:r>
        <w:rPr>
          <w:rFonts w:ascii="Trebuchet MS" w:hAnsi="Trebuchet MS"/>
          <w:spacing w:val="-1"/>
          <w:w w:val="120"/>
          <w:sz w:val="2"/>
        </w:rPr>
        <w:t>ører</w:t>
      </w:r>
      <w:r>
        <w:rPr>
          <w:rFonts w:ascii="Trebuchet MS" w:hAnsi="Trebuchet MS"/>
          <w:spacing w:val="-2"/>
          <w:w w:val="120"/>
          <w:sz w:val="2"/>
        </w:rPr>
        <w:t> til</w:t>
      </w:r>
      <w:r>
        <w:rPr>
          <w:rFonts w:ascii="Trebuchet MS" w:hAnsi="Trebuchet MS"/>
          <w:spacing w:val="-1"/>
          <w:w w:val="120"/>
          <w:sz w:val="2"/>
        </w:rPr>
        <w:t> over</w:t>
      </w:r>
      <w:r>
        <w:rPr>
          <w:rFonts w:ascii="Trebuchet MS" w:hAnsi="Trebuchet MS"/>
          <w:spacing w:val="-2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55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000</w:t>
      </w:r>
      <w:r>
        <w:rPr>
          <w:rFonts w:ascii="Trebuchet MS" w:hAnsi="Trebuchet MS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dødsfall</w:t>
      </w:r>
      <w:r>
        <w:rPr>
          <w:rFonts w:ascii="Trebuchet MS" w:hAnsi="Trebuchet MS"/>
          <w:spacing w:val="-2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hv</w:t>
      </w:r>
      <w:r>
        <w:rPr>
          <w:rFonts w:ascii="Trebuchet MS" w:hAnsi="Trebuchet MS"/>
          <w:spacing w:val="-2"/>
          <w:w w:val="120"/>
          <w:sz w:val="2"/>
        </w:rPr>
        <w:t>ert</w:t>
      </w:r>
      <w:r>
        <w:rPr>
          <w:rFonts w:ascii="Trebuchet MS" w:hAnsi="Trebuchet MS"/>
          <w:w w:val="120"/>
          <w:sz w:val="2"/>
        </w:rPr>
        <w:t> </w:t>
      </w:r>
      <w:r>
        <w:rPr>
          <w:rFonts w:ascii="Trebuchet MS" w:hAnsi="Trebuchet MS"/>
          <w:spacing w:val="-2"/>
          <w:w w:val="120"/>
          <w:sz w:val="2"/>
        </w:rPr>
        <w:t>år</w:t>
      </w:r>
      <w:r>
        <w:rPr>
          <w:rFonts w:ascii="Trebuchet MS" w:hAnsi="Trebuchet MS"/>
          <w:spacing w:val="-1"/>
          <w:w w:val="120"/>
          <w:sz w:val="2"/>
        </w:rPr>
        <w:t> over</w:t>
      </w:r>
      <w:r>
        <w:rPr>
          <w:rFonts w:ascii="Trebuchet MS" w:hAnsi="Trebuchet MS"/>
          <w:spacing w:val="28"/>
          <w:w w:val="119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hele</w:t>
      </w:r>
      <w:r>
        <w:rPr>
          <w:rFonts w:ascii="Trebuchet MS" w:hAnsi="Trebuchet MS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ver</w:t>
      </w:r>
      <w:r>
        <w:rPr>
          <w:rFonts w:ascii="Trebuchet MS" w:hAnsi="Trebuchet MS"/>
          <w:spacing w:val="-2"/>
          <w:w w:val="120"/>
          <w:sz w:val="2"/>
        </w:rPr>
        <w:t>den,</w:t>
      </w:r>
      <w:r>
        <w:rPr>
          <w:rFonts w:ascii="Trebuchet MS" w:hAnsi="Trebuchet MS"/>
          <w:spacing w:val="3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men</w:t>
      </w:r>
      <w:r>
        <w:rPr>
          <w:rFonts w:ascii="Trebuchet MS" w:hAnsi="Trebuchet MS"/>
          <w:spacing w:val="2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kan</w:t>
      </w:r>
      <w:r>
        <w:rPr>
          <w:rFonts w:ascii="Trebuchet MS" w:hAnsi="Trebuchet MS"/>
          <w:spacing w:val="3"/>
          <w:w w:val="120"/>
          <w:sz w:val="2"/>
        </w:rPr>
        <w:t> </w:t>
      </w:r>
      <w:r>
        <w:rPr>
          <w:rFonts w:ascii="Trebuchet MS" w:hAnsi="Trebuchet MS"/>
          <w:spacing w:val="-2"/>
          <w:w w:val="120"/>
          <w:sz w:val="2"/>
        </w:rPr>
        <w:t>f</w:t>
      </w:r>
      <w:r>
        <w:rPr>
          <w:rFonts w:ascii="Trebuchet MS" w:hAnsi="Trebuchet MS"/>
          <w:spacing w:val="-1"/>
          <w:w w:val="120"/>
          <w:sz w:val="2"/>
        </w:rPr>
        <w:t>orebygges</w:t>
      </w:r>
      <w:r>
        <w:rPr>
          <w:rFonts w:ascii="Trebuchet MS" w:hAnsi="Trebuchet MS"/>
          <w:spacing w:val="2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med</w:t>
      </w:r>
      <w:r>
        <w:rPr>
          <w:rFonts w:ascii="Trebuchet MS" w:hAnsi="Trebuchet MS"/>
          <w:spacing w:val="25"/>
          <w:w w:val="129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vaksinasjon.</w:t>
      </w:r>
      <w:r>
        <w:rPr>
          <w:rFonts w:ascii="Trebuchet MS" w:hAnsi="Trebuchet MS"/>
          <w:sz w:val="2"/>
        </w:rPr>
      </w:r>
    </w:p>
    <w:p>
      <w:pPr>
        <w:spacing w:line="294" w:lineRule="auto" w:before="43"/>
        <w:ind w:left="70" w:right="2555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 w:hAnsi="Trebuchet MS"/>
          <w:i/>
          <w:spacing w:val="-1"/>
          <w:w w:val="120"/>
          <w:sz w:val="2"/>
        </w:rPr>
        <w:t>Herpes simpl</w:t>
      </w:r>
      <w:r>
        <w:rPr>
          <w:rFonts w:ascii="Trebuchet MS" w:hAnsi="Trebuchet MS"/>
          <w:i/>
          <w:spacing w:val="-2"/>
          <w:w w:val="120"/>
          <w:sz w:val="2"/>
        </w:rPr>
        <w:t>ex</w:t>
      </w:r>
      <w:r>
        <w:rPr>
          <w:rFonts w:ascii="Trebuchet MS" w:hAnsi="Trebuchet MS"/>
          <w:i/>
          <w:spacing w:val="-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er</w:t>
      </w:r>
      <w:r>
        <w:rPr>
          <w:rFonts w:ascii="Trebuchet MS" w:hAnsi="Trebuchet MS"/>
          <w:spacing w:val="-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en</w:t>
      </w:r>
      <w:r>
        <w:rPr>
          <w:rFonts w:ascii="Trebuchet MS" w:hAnsi="Trebuchet MS"/>
          <w:spacing w:val="-1"/>
          <w:w w:val="120"/>
          <w:sz w:val="2"/>
        </w:rPr>
        <w:t> av</w:t>
      </w:r>
      <w:r>
        <w:rPr>
          <w:rFonts w:ascii="Trebuchet MS" w:hAnsi="Trebuchet MS"/>
          <w:w w:val="120"/>
          <w:sz w:val="2"/>
        </w:rPr>
        <w:t> de</w:t>
      </w:r>
      <w:r>
        <w:rPr>
          <w:rFonts w:ascii="Trebuchet MS" w:hAnsi="Trebuchet MS"/>
          <w:spacing w:val="-1"/>
          <w:w w:val="120"/>
          <w:sz w:val="2"/>
        </w:rPr>
        <w:t> eldste </w:t>
      </w:r>
      <w:r>
        <w:rPr>
          <w:rFonts w:ascii="Trebuchet MS" w:hAnsi="Trebuchet MS"/>
          <w:spacing w:val="-2"/>
          <w:w w:val="120"/>
          <w:sz w:val="2"/>
        </w:rPr>
        <w:t>kjent</w:t>
      </w:r>
      <w:r>
        <w:rPr>
          <w:rFonts w:ascii="Trebuchet MS" w:hAnsi="Trebuchet MS"/>
          <w:spacing w:val="-1"/>
          <w:w w:val="120"/>
          <w:sz w:val="2"/>
        </w:rPr>
        <w:t>e</w:t>
      </w:r>
      <w:r>
        <w:rPr>
          <w:rFonts w:ascii="Trebuchet MS" w:hAnsi="Trebuchet MS"/>
          <w:spacing w:val="43"/>
          <w:w w:val="126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kjønnssykdommene.</w:t>
      </w:r>
      <w:r>
        <w:rPr>
          <w:rFonts w:ascii="Trebuchet MS" w:hAnsi="Trebuchet MS"/>
          <w:w w:val="120"/>
          <w:sz w:val="2"/>
        </w:rPr>
        <w:t> I mange</w:t>
      </w:r>
      <w:r>
        <w:rPr>
          <w:rFonts w:ascii="Trebuchet MS" w:hAnsi="Trebuchet MS"/>
          <w:spacing w:val="1"/>
          <w:w w:val="120"/>
          <w:sz w:val="2"/>
        </w:rPr>
        <w:t> </w:t>
      </w:r>
      <w:r>
        <w:rPr>
          <w:rFonts w:ascii="Trebuchet MS" w:hAnsi="Trebuchet MS"/>
          <w:spacing w:val="-2"/>
          <w:w w:val="120"/>
          <w:sz w:val="2"/>
        </w:rPr>
        <w:t>tilf</w:t>
      </w:r>
      <w:r>
        <w:rPr>
          <w:rFonts w:ascii="Trebuchet MS" w:hAnsi="Trebuchet MS"/>
          <w:spacing w:val="-1"/>
          <w:w w:val="120"/>
          <w:sz w:val="2"/>
        </w:rPr>
        <w:t>eller</w:t>
      </w:r>
      <w:r>
        <w:rPr>
          <w:rFonts w:ascii="Trebuchet MS" w:hAnsi="Trebuchet MS"/>
          <w:w w:val="120"/>
          <w:sz w:val="2"/>
        </w:rPr>
        <w:t> gir</w:t>
      </w:r>
      <w:r>
        <w:rPr>
          <w:rFonts w:ascii="Trebuchet MS" w:hAnsi="Trebuchet MS"/>
          <w:spacing w:val="47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herpesin</w:t>
      </w:r>
      <w:r>
        <w:rPr>
          <w:rFonts w:ascii="Trebuchet MS" w:hAnsi="Trebuchet MS"/>
          <w:spacing w:val="-2"/>
          <w:w w:val="120"/>
          <w:sz w:val="2"/>
        </w:rPr>
        <w:t>f</w:t>
      </w:r>
      <w:r>
        <w:rPr>
          <w:rFonts w:ascii="Trebuchet MS" w:hAnsi="Trebuchet MS"/>
          <w:spacing w:val="-1"/>
          <w:w w:val="120"/>
          <w:sz w:val="2"/>
        </w:rPr>
        <w:t>eksjoner</w:t>
      </w:r>
      <w:r>
        <w:rPr>
          <w:rFonts w:ascii="Trebuchet MS" w:hAnsi="Trebuchet MS"/>
          <w:spacing w:val="3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ingen</w:t>
      </w:r>
      <w:r>
        <w:rPr>
          <w:rFonts w:ascii="Trebuchet MS" w:hAnsi="Trebuchet MS"/>
          <w:spacing w:val="3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symp</w:t>
      </w:r>
      <w:r>
        <w:rPr>
          <w:rFonts w:ascii="Trebuchet MS" w:hAnsi="Trebuchet MS"/>
          <w:spacing w:val="-2"/>
          <w:w w:val="120"/>
          <w:sz w:val="2"/>
        </w:rPr>
        <w:t>t</w:t>
      </w:r>
      <w:r>
        <w:rPr>
          <w:rFonts w:ascii="Trebuchet MS" w:hAnsi="Trebuchet MS"/>
          <w:spacing w:val="-1"/>
          <w:w w:val="120"/>
          <w:sz w:val="2"/>
        </w:rPr>
        <w:t>omer</w:t>
      </w:r>
      <w:r>
        <w:rPr>
          <w:rFonts w:ascii="Trebuchet MS" w:hAnsi="Trebuchet MS"/>
          <w:spacing w:val="-2"/>
          <w:w w:val="120"/>
          <w:sz w:val="2"/>
        </w:rPr>
        <w:t>,</w:t>
      </w:r>
      <w:r>
        <w:rPr>
          <w:rFonts w:ascii="Trebuchet MS" w:hAnsi="Trebuchet MS"/>
          <w:spacing w:val="41"/>
          <w:w w:val="67"/>
          <w:sz w:val="2"/>
        </w:rPr>
        <w:t> </w:t>
      </w:r>
      <w:r>
        <w:rPr>
          <w:rFonts w:ascii="Trebuchet MS" w:hAnsi="Trebuchet MS"/>
          <w:w w:val="120"/>
          <w:sz w:val="2"/>
        </w:rPr>
        <w:t>men</w:t>
      </w:r>
      <w:r>
        <w:rPr>
          <w:rFonts w:ascii="Trebuchet MS" w:hAnsi="Trebuchet MS"/>
          <w:spacing w:val="-2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cirka</w:t>
      </w:r>
      <w:r>
        <w:rPr>
          <w:rFonts w:ascii="Trebuchet MS" w:hAnsi="Trebuchet MS"/>
          <w:spacing w:val="-1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en</w:t>
      </w:r>
      <w:r>
        <w:rPr>
          <w:rFonts w:ascii="Trebuchet MS" w:hAnsi="Trebuchet MS"/>
          <w:spacing w:val="-1"/>
          <w:w w:val="120"/>
          <w:sz w:val="2"/>
        </w:rPr>
        <w:t> </w:t>
      </w:r>
      <w:r>
        <w:rPr>
          <w:rFonts w:ascii="Trebuchet MS" w:hAnsi="Trebuchet MS"/>
          <w:spacing w:val="-2"/>
          <w:w w:val="120"/>
          <w:sz w:val="2"/>
        </w:rPr>
        <w:t>tr</w:t>
      </w:r>
      <w:r>
        <w:rPr>
          <w:rFonts w:ascii="Trebuchet MS" w:hAnsi="Trebuchet MS"/>
          <w:spacing w:val="-1"/>
          <w:w w:val="120"/>
          <w:sz w:val="2"/>
        </w:rPr>
        <w:t>edjedel av </w:t>
      </w:r>
      <w:r>
        <w:rPr>
          <w:rFonts w:ascii="Trebuchet MS" w:hAnsi="Trebuchet MS"/>
          <w:w w:val="120"/>
          <w:sz w:val="2"/>
        </w:rPr>
        <w:t>alle</w:t>
      </w:r>
      <w:r>
        <w:rPr>
          <w:rFonts w:ascii="Trebuchet MS" w:hAnsi="Trebuchet MS"/>
          <w:spacing w:val="-1"/>
          <w:w w:val="120"/>
          <w:sz w:val="2"/>
        </w:rPr>
        <w:t> smittede</w:t>
      </w:r>
      <w:r>
        <w:rPr>
          <w:rFonts w:ascii="Trebuchet MS" w:hAnsi="Trebuchet MS"/>
          <w:spacing w:val="33"/>
          <w:w w:val="128"/>
          <w:sz w:val="2"/>
        </w:rPr>
        <w:t> </w:t>
      </w:r>
      <w:r>
        <w:rPr>
          <w:rFonts w:ascii="Trebuchet MS" w:hAnsi="Trebuchet MS"/>
          <w:w w:val="120"/>
          <w:sz w:val="2"/>
        </w:rPr>
        <w:t>får</w:t>
      </w:r>
      <w:r>
        <w:rPr>
          <w:rFonts w:ascii="Trebuchet MS" w:hAnsi="Trebuchet MS"/>
          <w:spacing w:val="3"/>
          <w:w w:val="120"/>
          <w:sz w:val="2"/>
        </w:rPr>
        <w:t> </w:t>
      </w:r>
      <w:r>
        <w:rPr>
          <w:rFonts w:ascii="Trebuchet MS" w:hAnsi="Trebuchet MS"/>
          <w:w w:val="120"/>
          <w:sz w:val="2"/>
        </w:rPr>
        <w:t>skabblignende</w:t>
      </w:r>
      <w:r>
        <w:rPr>
          <w:rFonts w:ascii="Trebuchet MS" w:hAnsi="Trebuchet MS"/>
          <w:spacing w:val="3"/>
          <w:w w:val="120"/>
          <w:sz w:val="2"/>
        </w:rPr>
        <w:t> </w:t>
      </w:r>
      <w:r>
        <w:rPr>
          <w:rFonts w:ascii="Trebuchet MS" w:hAnsi="Trebuchet MS"/>
          <w:spacing w:val="-1"/>
          <w:w w:val="120"/>
          <w:sz w:val="2"/>
        </w:rPr>
        <w:t>symp</w:t>
      </w:r>
      <w:r>
        <w:rPr>
          <w:rFonts w:ascii="Trebuchet MS" w:hAnsi="Trebuchet MS"/>
          <w:spacing w:val="-2"/>
          <w:w w:val="120"/>
          <w:sz w:val="2"/>
        </w:rPr>
        <w:t>t</w:t>
      </w:r>
      <w:r>
        <w:rPr>
          <w:rFonts w:ascii="Trebuchet MS" w:hAnsi="Trebuchet MS"/>
          <w:spacing w:val="-1"/>
          <w:w w:val="120"/>
          <w:sz w:val="2"/>
        </w:rPr>
        <w:t>omer</w:t>
      </w:r>
      <w:r>
        <w:rPr>
          <w:rFonts w:ascii="Trebuchet MS" w:hAnsi="Trebuchet MS"/>
          <w:spacing w:val="-2"/>
          <w:w w:val="120"/>
          <w:sz w:val="2"/>
        </w:rPr>
        <w:t>.</w:t>
      </w:r>
      <w:r>
        <w:rPr>
          <w:rFonts w:ascii="Trebuchet MS" w:hAnsi="Trebuchet MS"/>
          <w:sz w:val="2"/>
        </w:rPr>
      </w:r>
    </w:p>
    <w:p>
      <w:pPr>
        <w:spacing w:after="0" w:line="294" w:lineRule="auto"/>
        <w:jc w:val="left"/>
        <w:rPr>
          <w:rFonts w:ascii="Trebuchet MS" w:hAnsi="Trebuchet MS" w:cs="Trebuchet MS" w:eastAsia="Trebuchet MS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5" w:equalWidth="0">
            <w:col w:w="2102" w:space="3331"/>
            <w:col w:w="997" w:space="40"/>
            <w:col w:w="558" w:space="40"/>
            <w:col w:w="536" w:space="40"/>
            <w:col w:w="3066"/>
          </w:cols>
        </w:sectPr>
      </w:pPr>
    </w:p>
    <w:p>
      <w:pPr>
        <w:pStyle w:val="Heading7"/>
        <w:spacing w:line="245" w:lineRule="exact"/>
        <w:ind w:left="5904" w:right="0"/>
        <w:jc w:val="left"/>
        <w:rPr>
          <w:b w:val="0"/>
          <w:bCs w:val="0"/>
        </w:rPr>
      </w:pPr>
      <w:r>
        <w:rPr>
          <w:spacing w:val="-1"/>
          <w:w w:val="105"/>
        </w:rPr>
        <w:t>S</w:t>
      </w:r>
      <w:r>
        <w:rPr>
          <w:spacing w:val="-2"/>
          <w:w w:val="105"/>
        </w:rPr>
        <w:t>A4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Mikr</w:t>
      </w:r>
      <w:r>
        <w:rPr>
          <w:spacing w:val="-1"/>
          <w:w w:val="105"/>
        </w:rPr>
        <w:t>obekaos</w:t>
      </w:r>
      <w:r>
        <w:rPr>
          <w:b w:val="0"/>
        </w:rPr>
      </w:r>
    </w:p>
    <w:p>
      <w:pPr>
        <w:spacing w:after="0" w:line="245" w:lineRule="exact"/>
        <w:jc w:val="left"/>
        <w:sectPr>
          <w:type w:val="continuous"/>
          <w:pgSz w:w="11910" w:h="16840"/>
          <w:pgMar w:top="560" w:bottom="280" w:left="740" w:right="460"/>
        </w:sectPr>
      </w:pPr>
    </w:p>
    <w:p>
      <w:pPr>
        <w:spacing w:line="321" w:lineRule="auto" w:before="400"/>
        <w:ind w:left="6235" w:right="0" w:firstLine="43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rFonts w:ascii="Trebuchet MS"/>
          <w:b/>
          <w:i/>
          <w:spacing w:val="-2"/>
          <w:w w:val="130"/>
          <w:sz w:val="2"/>
        </w:rPr>
        <w:t>V</w:t>
      </w:r>
      <w:r>
        <w:rPr>
          <w:rFonts w:ascii="Trebuchet MS"/>
          <w:b/>
          <w:i/>
          <w:spacing w:val="-1"/>
          <w:w w:val="130"/>
          <w:sz w:val="2"/>
        </w:rPr>
        <w:t>aricellovirus</w:t>
      </w:r>
      <w:r>
        <w:rPr>
          <w:rFonts w:ascii="Trebuchet MS"/>
          <w:b/>
          <w:i/>
          <w:spacing w:val="29"/>
          <w:w w:val="128"/>
          <w:sz w:val="2"/>
        </w:rPr>
        <w:t> </w:t>
      </w:r>
      <w:r>
        <w:rPr>
          <w:rFonts w:ascii="Trebuchet MS"/>
          <w:i/>
          <w:spacing w:val="-1"/>
          <w:w w:val="130"/>
          <w:sz w:val="2"/>
        </w:rPr>
        <w:t>Va-ri-cel-lo-vi-rus</w:t>
      </w:r>
      <w:r>
        <w:rPr>
          <w:rFonts w:ascii="Trebuchet MS"/>
          <w:i/>
          <w:spacing w:val="29"/>
          <w:w w:val="131"/>
          <w:sz w:val="2"/>
        </w:rPr>
        <w:t> </w:t>
      </w:r>
      <w:r>
        <w:rPr>
          <w:rFonts w:ascii="Lucida Sans"/>
          <w:b/>
          <w:w w:val="115"/>
          <w:sz w:val="2"/>
        </w:rPr>
        <w:t>Virus</w:t>
      </w:r>
      <w:r>
        <w:rPr>
          <w:rFonts w:ascii="Lucida Sans"/>
          <w:sz w:val="2"/>
        </w:rPr>
      </w:r>
    </w:p>
    <w:p>
      <w:pPr>
        <w:spacing w:line="321" w:lineRule="auto" w:before="400"/>
        <w:ind w:left="385" w:right="0" w:firstLine="27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w w:val="130"/>
        </w:rPr>
        <w:br w:type="column"/>
      </w:r>
      <w:r>
        <w:rPr>
          <w:rFonts w:ascii="Trebuchet MS"/>
          <w:b/>
          <w:i/>
          <w:spacing w:val="-1"/>
          <w:w w:val="130"/>
          <w:sz w:val="2"/>
        </w:rPr>
        <w:t>Norovirus</w:t>
      </w:r>
      <w:r>
        <w:rPr>
          <w:rFonts w:ascii="Trebuchet MS"/>
          <w:b/>
          <w:i/>
          <w:spacing w:val="27"/>
          <w:w w:val="128"/>
          <w:sz w:val="2"/>
        </w:rPr>
        <w:t> </w:t>
      </w:r>
      <w:r>
        <w:rPr>
          <w:rFonts w:ascii="Trebuchet MS"/>
          <w:i/>
          <w:spacing w:val="-1"/>
          <w:w w:val="130"/>
          <w:sz w:val="2"/>
        </w:rPr>
        <w:t>No-ro-vi-rus</w:t>
      </w:r>
      <w:r>
        <w:rPr>
          <w:rFonts w:ascii="Trebuchet MS"/>
          <w:i/>
          <w:spacing w:val="29"/>
          <w:w w:val="131"/>
          <w:sz w:val="2"/>
        </w:rPr>
        <w:t> </w:t>
      </w:r>
      <w:r>
        <w:rPr>
          <w:rFonts w:ascii="Lucida Sans"/>
          <w:b/>
          <w:w w:val="115"/>
          <w:sz w:val="2"/>
        </w:rPr>
        <w:t>Virus</w:t>
      </w:r>
      <w:r>
        <w:rPr>
          <w:rFonts w:ascii="Lucida Sans"/>
          <w:sz w:val="2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  <w:r>
        <w:rPr/>
        <w:br w:type="column"/>
      </w:r>
      <w:r>
        <w:rPr>
          <w:rFonts w:ascii="Lucida Sans"/>
          <w:b/>
          <w:sz w:val="2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before="0"/>
        <w:ind w:left="0" w:right="0" w:firstLine="0"/>
        <w:jc w:val="righ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/>
          <w:b/>
          <w:w w:val="140"/>
          <w:sz w:val="2"/>
        </w:rPr>
        <w:t>HIV</w:t>
      </w:r>
      <w:r>
        <w:rPr>
          <w:rFonts w:ascii="Trebuchet MS"/>
          <w:sz w:val="2"/>
        </w:rPr>
      </w:r>
    </w:p>
    <w:p>
      <w:pPr>
        <w:spacing w:before="8"/>
        <w:ind w:left="0" w:right="0" w:firstLine="0"/>
        <w:jc w:val="right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/>
          <w:i/>
          <w:w w:val="140"/>
          <w:sz w:val="2"/>
        </w:rPr>
        <w:t>HIV</w:t>
      </w:r>
      <w:r>
        <w:rPr>
          <w:rFonts w:ascii="Trebuchet MS"/>
          <w:sz w:val="2"/>
        </w:rPr>
      </w:r>
    </w:p>
    <w:p>
      <w:pPr>
        <w:spacing w:before="7"/>
        <w:ind w:left="0" w:right="0" w:firstLine="0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/>
          <w:b/>
          <w:w w:val="115"/>
          <w:sz w:val="2"/>
        </w:rPr>
        <w:t>Virus</w:t>
      </w:r>
      <w:r>
        <w:rPr>
          <w:rFonts w:ascii="Lucida Sans"/>
          <w:sz w:val="2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  <w:r>
        <w:rPr/>
        <w:br w:type="column"/>
      </w:r>
      <w:r>
        <w:rPr>
          <w:rFonts w:ascii="Lucida Sans"/>
          <w:b/>
          <w:sz w:val="2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"/>
          <w:szCs w:val="2"/>
        </w:rPr>
      </w:pPr>
    </w:p>
    <w:p>
      <w:pPr>
        <w:spacing w:line="321" w:lineRule="auto" w:before="0"/>
        <w:ind w:left="406" w:right="2539" w:hanging="7"/>
        <w:jc w:val="right"/>
        <w:rPr>
          <w:rFonts w:ascii="Lucida Sans" w:hAnsi="Lucida Sans" w:cs="Lucida Sans" w:eastAsia="Lucida Sans"/>
          <w:sz w:val="2"/>
          <w:szCs w:val="2"/>
        </w:rPr>
      </w:pPr>
      <w:r>
        <w:rPr/>
        <w:pict>
          <v:shape style="position:absolute;margin-left:447.923828pt;margin-top:-3.173236pt;width:3.3pt;height:12.95pt;mso-position-horizontal-relative:page;mso-position-vertical-relative:paragraph;z-index:1504" type="#_x0000_t202" filled="false" stroked="false">
            <v:textbox inset="0,0,0,0" style="layout-flow:vertical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  <w:r>
                    <w:rPr>
                      <w:rFonts w:ascii="Arial"/>
                      <w:b/>
                      <w:w w:val="128"/>
                      <w:sz w:val="2"/>
                    </w:rPr>
                    <w:t>SA5</w:t>
                  </w:r>
                  <w:r>
                    <w:rPr>
                      <w:rFonts w:ascii="Arial"/>
                      <w:b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-</w:t>
                  </w:r>
                  <w:r>
                    <w:rPr>
                      <w:rFonts w:ascii="Arial"/>
                      <w:spacing w:val="1"/>
                      <w:sz w:val="2"/>
                    </w:rPr>
                    <w:t> </w:t>
                  </w:r>
                  <w:r>
                    <w:rPr>
                      <w:rFonts w:ascii="Arial"/>
                      <w:w w:val="128"/>
                      <w:sz w:val="2"/>
                    </w:rPr>
                    <w:t>Mikrobekaos</w:t>
                  </w:r>
                  <w:r>
                    <w:rPr>
                      <w:rFonts w:ascii="Arial"/>
                      <w:sz w:val="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b/>
          <w:i/>
          <w:spacing w:val="-1"/>
          <w:w w:val="130"/>
          <w:sz w:val="2"/>
        </w:rPr>
        <w:t>Rhinovirus</w:t>
      </w:r>
      <w:r>
        <w:rPr>
          <w:rFonts w:ascii="Trebuchet MS"/>
          <w:b/>
          <w:i/>
          <w:spacing w:val="28"/>
          <w:w w:val="128"/>
          <w:sz w:val="2"/>
        </w:rPr>
        <w:t> </w:t>
      </w:r>
      <w:r>
        <w:rPr>
          <w:rFonts w:ascii="Trebuchet MS"/>
          <w:i/>
          <w:spacing w:val="-1"/>
          <w:w w:val="130"/>
          <w:sz w:val="2"/>
        </w:rPr>
        <w:t>Rhinovirus</w:t>
      </w:r>
      <w:r>
        <w:rPr>
          <w:rFonts w:ascii="Trebuchet MS"/>
          <w:i/>
          <w:spacing w:val="28"/>
          <w:w w:val="129"/>
          <w:sz w:val="2"/>
        </w:rPr>
        <w:t> </w:t>
      </w:r>
      <w:r>
        <w:rPr>
          <w:rFonts w:ascii="Lucida Sans"/>
          <w:b/>
          <w:w w:val="115"/>
          <w:sz w:val="2"/>
        </w:rPr>
        <w:t>Virus</w:t>
      </w:r>
      <w:r>
        <w:rPr>
          <w:rFonts w:ascii="Lucida Sans"/>
          <w:sz w:val="2"/>
        </w:rPr>
      </w:r>
    </w:p>
    <w:p>
      <w:pPr>
        <w:spacing w:after="0" w:line="321" w:lineRule="auto"/>
        <w:jc w:val="right"/>
        <w:rPr>
          <w:rFonts w:ascii="Lucida Sans" w:hAnsi="Lucida Sans" w:cs="Lucida Sans" w:eastAsia="Lucida Sans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450" w:space="40"/>
            <w:col w:w="533" w:space="40"/>
            <w:col w:w="533" w:space="40"/>
            <w:col w:w="3074"/>
          </w:cols>
        </w:sectPr>
      </w:pPr>
    </w:p>
    <w:p>
      <w:pPr>
        <w:tabs>
          <w:tab w:pos="356" w:val="right" w:leader="none"/>
        </w:tabs>
        <w:spacing w:before="86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</w:t>
      </w:r>
      <w:r>
        <w:rPr>
          <w:rFonts w:ascii="Arial" w:hAnsi="Arial"/>
          <w:color w:val="FFFFFF"/>
          <w:w w:val="110"/>
          <w:sz w:val="2"/>
        </w:rPr>
        <w:tab/>
      </w:r>
      <w:r>
        <w:rPr>
          <w:rFonts w:ascii="Arial" w:hAnsi="Arial"/>
          <w:color w:val="FFFFFF"/>
          <w:w w:val="110"/>
          <w:sz w:val="2"/>
        </w:rPr>
        <w:t>200</w:t>
      </w:r>
      <w:r>
        <w:rPr>
          <w:rFonts w:ascii="Arial" w:hAnsi="Arial"/>
          <w:sz w:val="2"/>
        </w:rPr>
      </w:r>
    </w:p>
    <w:p>
      <w:pPr>
        <w:tabs>
          <w:tab w:pos="519" w:val="right" w:leader="none"/>
        </w:tabs>
        <w:spacing w:before="86"/>
        <w:ind w:left="176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</w:t>
      </w:r>
      <w:r>
        <w:rPr>
          <w:rFonts w:ascii="Arial" w:hAnsi="Arial"/>
          <w:color w:val="FFFFFF"/>
          <w:w w:val="110"/>
          <w:sz w:val="2"/>
        </w:rPr>
        <w:tab/>
      </w:r>
      <w:r>
        <w:rPr>
          <w:rFonts w:ascii="Arial" w:hAnsi="Arial"/>
          <w:color w:val="FFFFFF"/>
          <w:w w:val="110"/>
          <w:sz w:val="2"/>
        </w:rPr>
        <w:t>35</w:t>
      </w:r>
      <w:r>
        <w:rPr>
          <w:rFonts w:ascii="Arial" w:hAnsi="Arial"/>
          <w:sz w:val="2"/>
        </w:rPr>
      </w:r>
    </w:p>
    <w:p>
      <w:pPr>
        <w:tabs>
          <w:tab w:pos="544" w:val="right" w:leader="none"/>
        </w:tabs>
        <w:spacing w:before="86"/>
        <w:ind w:left="188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</w:t>
      </w:r>
      <w:r>
        <w:rPr>
          <w:rFonts w:ascii="Arial" w:hAnsi="Arial"/>
          <w:color w:val="FFFFFF"/>
          <w:w w:val="110"/>
          <w:sz w:val="2"/>
        </w:rPr>
        <w:tab/>
      </w:r>
      <w:r>
        <w:rPr>
          <w:rFonts w:ascii="Arial" w:hAnsi="Arial"/>
          <w:color w:val="FFFFFF"/>
          <w:w w:val="110"/>
          <w:sz w:val="2"/>
        </w:rPr>
        <w:t>120</w:t>
      </w:r>
      <w:r>
        <w:rPr>
          <w:rFonts w:ascii="Arial" w:hAnsi="Arial"/>
          <w:sz w:val="2"/>
        </w:rPr>
      </w:r>
    </w:p>
    <w:p>
      <w:pPr>
        <w:tabs>
          <w:tab w:pos="517" w:val="right" w:leader="none"/>
        </w:tabs>
        <w:spacing w:before="86"/>
        <w:ind w:left="174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</w:t>
      </w:r>
      <w:r>
        <w:rPr>
          <w:rFonts w:ascii="Arial" w:hAnsi="Arial"/>
          <w:color w:val="FFFFFF"/>
          <w:w w:val="110"/>
          <w:sz w:val="2"/>
        </w:rPr>
        <w:tab/>
      </w:r>
      <w:r>
        <w:rPr>
          <w:rFonts w:ascii="Arial" w:hAnsi="Arial"/>
          <w:color w:val="FFFFFF"/>
          <w:w w:val="110"/>
          <w:sz w:val="2"/>
        </w:rPr>
        <w:t>25</w:t>
      </w:r>
      <w:r>
        <w:rPr>
          <w:rFonts w:ascii="Arial" w:hAns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372" w:space="40"/>
            <w:col w:w="520" w:space="40"/>
            <w:col w:w="545" w:space="40"/>
            <w:col w:w="3153"/>
          </w:cols>
        </w:sectPr>
      </w:pPr>
    </w:p>
    <w:p>
      <w:pPr>
        <w:tabs>
          <w:tab w:pos="330" w:val="right" w:leader="none"/>
        </w:tabs>
        <w:spacing w:before="31"/>
        <w:ind w:left="0" w:right="11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Arial"/>
          <w:color w:val="FFFFFF"/>
          <w:spacing w:val="-2"/>
          <w:w w:val="120"/>
          <w:sz w:val="2"/>
        </w:rPr>
        <w:tab/>
      </w:r>
      <w:r>
        <w:rPr>
          <w:rFonts w:ascii="Arial"/>
          <w:color w:val="FFFFFF"/>
          <w:w w:val="115"/>
          <w:sz w:val="2"/>
        </w:rPr>
        <w:t>2</w:t>
      </w:r>
      <w:r>
        <w:rPr>
          <w:rFonts w:ascii="Arial"/>
          <w:sz w:val="2"/>
        </w:rPr>
      </w:r>
    </w:p>
    <w:p>
      <w:pPr>
        <w:tabs>
          <w:tab w:pos="317" w:val="left" w:leader="none"/>
        </w:tabs>
        <w:spacing w:before="3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1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21</w:t>
      </w:r>
      <w:r>
        <w:rPr>
          <w:rFonts w:ascii="Arial"/>
          <w:sz w:val="2"/>
        </w:rPr>
      </w:r>
    </w:p>
    <w:p>
      <w:pPr>
        <w:tabs>
          <w:tab w:pos="519" w:val="right" w:leader="none"/>
        </w:tabs>
        <w:spacing w:before="31"/>
        <w:ind w:left="189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Arial"/>
          <w:color w:val="FFFFFF"/>
          <w:spacing w:val="-2"/>
          <w:w w:val="120"/>
          <w:sz w:val="2"/>
        </w:rPr>
        <w:tab/>
      </w:r>
      <w:r>
        <w:rPr>
          <w:rFonts w:ascii="Arial"/>
          <w:color w:val="FFFFFF"/>
          <w:w w:val="120"/>
          <w:sz w:val="2"/>
        </w:rPr>
        <w:t>8</w:t>
      </w:r>
      <w:r>
        <w:rPr>
          <w:rFonts w:ascii="Arial"/>
          <w:sz w:val="2"/>
        </w:rPr>
      </w:r>
    </w:p>
    <w:p>
      <w:pPr>
        <w:tabs>
          <w:tab w:pos="532" w:val="right" w:leader="none"/>
        </w:tabs>
        <w:spacing w:before="30"/>
        <w:ind w:left="189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25</w:t>
      </w:r>
      <w:r>
        <w:rPr>
          <w:rFonts w:ascii="Arial"/>
          <w:sz w:val="2"/>
        </w:rPr>
      </w:r>
    </w:p>
    <w:p>
      <w:pPr>
        <w:spacing w:before="31"/>
        <w:ind w:left="188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Trebuchet MS"/>
          <w:sz w:val="2"/>
        </w:rPr>
      </w:r>
    </w:p>
    <w:p>
      <w:pPr>
        <w:spacing w:before="30"/>
        <w:ind w:left="188" w:right="0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1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Lucida Sans"/>
          <w:sz w:val="2"/>
        </w:rPr>
      </w:r>
    </w:p>
    <w:p>
      <w:pPr>
        <w:spacing w:before="31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Arial"/>
          <w:color w:val="FFFFFF"/>
          <w:w w:val="115"/>
          <w:sz w:val="2"/>
        </w:rPr>
        <w:t>2</w:t>
      </w:r>
      <w:r>
        <w:rPr>
          <w:rFonts w:ascii="Arial"/>
          <w:sz w:val="2"/>
        </w:rPr>
      </w:r>
    </w:p>
    <w:p>
      <w:pPr>
        <w:spacing w:before="31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/>
          <w:color w:val="FFFFFF"/>
          <w:w w:val="115"/>
          <w:sz w:val="2"/>
        </w:rPr>
        <w:t>150</w:t>
      </w:r>
      <w:r>
        <w:rPr>
          <w:rFonts w:ascii="Arial"/>
          <w:sz w:val="2"/>
        </w:rPr>
      </w:r>
    </w:p>
    <w:p>
      <w:pPr>
        <w:tabs>
          <w:tab w:pos="504" w:val="right" w:leader="none"/>
        </w:tabs>
        <w:spacing w:before="31"/>
        <w:ind w:left="174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Arial"/>
          <w:color w:val="FFFFFF"/>
          <w:spacing w:val="-2"/>
          <w:w w:val="120"/>
          <w:sz w:val="2"/>
        </w:rPr>
        <w:tab/>
      </w:r>
      <w:r>
        <w:rPr>
          <w:rFonts w:ascii="Arial"/>
          <w:color w:val="FFFFFF"/>
          <w:w w:val="120"/>
          <w:sz w:val="2"/>
        </w:rPr>
        <w:t>2</w:t>
      </w:r>
      <w:r>
        <w:rPr>
          <w:rFonts w:ascii="Arial"/>
          <w:sz w:val="2"/>
        </w:rPr>
      </w:r>
    </w:p>
    <w:p>
      <w:pPr>
        <w:tabs>
          <w:tab w:pos="517" w:val="right" w:leader="none"/>
        </w:tabs>
        <w:spacing w:before="30"/>
        <w:ind w:left="174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28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5" w:equalWidth="0">
            <w:col w:w="6359" w:space="40"/>
            <w:col w:w="533" w:space="40"/>
            <w:col w:w="403" w:space="40"/>
            <w:col w:w="102" w:space="40"/>
            <w:col w:w="3153"/>
          </w:cols>
        </w:sectPr>
      </w:pPr>
    </w:p>
    <w:p>
      <w:pPr>
        <w:tabs>
          <w:tab w:pos="330" w:val="right" w:leader="none"/>
        </w:tabs>
        <w:spacing w:before="3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7</w:t>
      </w:r>
      <w:r>
        <w:rPr>
          <w:rFonts w:ascii="Arial"/>
          <w:sz w:val="2"/>
        </w:rPr>
      </w:r>
    </w:p>
    <w:p>
      <w:pPr>
        <w:tabs>
          <w:tab w:pos="519" w:val="left" w:leader="none"/>
        </w:tabs>
        <w:spacing w:before="30"/>
        <w:ind w:left="20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0</w:t>
      </w:r>
      <w:r>
        <w:rPr>
          <w:rFonts w:ascii="Arial"/>
          <w:sz w:val="2"/>
        </w:rPr>
      </w:r>
    </w:p>
    <w:p>
      <w:pPr>
        <w:tabs>
          <w:tab w:pos="518" w:val="left" w:leader="none"/>
        </w:tabs>
        <w:spacing w:before="30"/>
        <w:ind w:left="201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0</w:t>
      </w:r>
      <w:r>
        <w:rPr>
          <w:rFonts w:ascii="Arial"/>
          <w:sz w:val="2"/>
        </w:rPr>
      </w:r>
    </w:p>
    <w:p>
      <w:pPr>
        <w:tabs>
          <w:tab w:pos="543" w:val="right" w:leader="none"/>
        </w:tabs>
        <w:spacing w:before="30"/>
        <w:ind w:left="200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14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346" w:space="40"/>
            <w:col w:w="533" w:space="40"/>
            <w:col w:w="532" w:space="40"/>
            <w:col w:w="3179"/>
          </w:cols>
        </w:sectPr>
      </w:pPr>
    </w:p>
    <w:p>
      <w:pPr>
        <w:spacing w:before="3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4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before="30"/>
        <w:ind w:left="174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4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before="30"/>
        <w:ind w:left="173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4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before="30"/>
        <w:ind w:left="17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4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4" w:equalWidth="0">
            <w:col w:w="6373" w:space="40"/>
            <w:col w:w="533" w:space="40"/>
            <w:col w:w="532" w:space="40"/>
            <w:col w:w="3152"/>
          </w:cols>
        </w:sectPr>
      </w:pPr>
    </w:p>
    <w:p>
      <w:pPr>
        <w:pStyle w:val="Heading2"/>
        <w:spacing w:line="438" w:lineRule="exact" w:before="115"/>
        <w:ind w:left="657" w:right="0"/>
        <w:jc w:val="left"/>
        <w:rPr>
          <w:b w:val="0"/>
          <w:bCs w:val="0"/>
        </w:rPr>
      </w:pPr>
      <w:r>
        <w:rPr>
          <w:spacing w:val="-3"/>
        </w:rPr>
        <w:t>F</w:t>
      </w:r>
      <w:r>
        <w:rPr>
          <w:spacing w:val="-2"/>
        </w:rPr>
        <w:t>orberedelser</w:t>
      </w:r>
      <w:r>
        <w:rPr>
          <w:b w:val="0"/>
        </w:rPr>
      </w:r>
    </w:p>
    <w:p>
      <w:pPr>
        <w:spacing w:line="292" w:lineRule="auto" w:before="41"/>
        <w:ind w:left="657" w:right="0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w w:val="115"/>
        </w:rPr>
        <w:br w:type="column"/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V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annk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opper</w:t>
      </w:r>
      <w:r>
        <w:rPr>
          <w:rFonts w:ascii="Lucida Sans" w:hAnsi="Lucida Sans" w:cs="Lucida Sans" w:eastAsia="Lucida Sans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skyldes</w:t>
      </w:r>
      <w:r>
        <w:rPr>
          <w:rFonts w:ascii="Lucida Sans" w:hAnsi="Lucida Sans" w:cs="Lucida Sans" w:eastAsia="Lucida Sans"/>
          <w:spacing w:val="2"/>
          <w:w w:val="115"/>
          <w:sz w:val="2"/>
          <w:szCs w:val="2"/>
        </w:rPr>
        <w:t> </w:t>
      </w:r>
      <w:r>
        <w:rPr>
          <w:rFonts w:ascii="Trebuchet MS" w:hAnsi="Trebuchet MS" w:cs="Trebuchet MS" w:eastAsia="Trebuchet MS"/>
          <w:i/>
          <w:spacing w:val="-1"/>
          <w:w w:val="115"/>
          <w:sz w:val="2"/>
          <w:szCs w:val="2"/>
        </w:rPr>
        <w:t>varicella-zost</w:t>
      </w:r>
      <w:r>
        <w:rPr>
          <w:rFonts w:ascii="Trebuchet MS" w:hAnsi="Trebuchet MS" w:cs="Trebuchet MS" w:eastAsia="Trebuchet MS"/>
          <w:i/>
          <w:spacing w:val="-2"/>
          <w:w w:val="115"/>
          <w:sz w:val="2"/>
          <w:szCs w:val="2"/>
        </w:rPr>
        <w:t>er</w:t>
      </w:r>
      <w:r>
        <w:rPr>
          <w:rFonts w:ascii="Trebuchet MS" w:hAnsi="Trebuchet MS" w:cs="Trebuchet MS" w:eastAsia="Trebuchet MS"/>
          <w:i/>
          <w:spacing w:val="-1"/>
          <w:w w:val="115"/>
          <w:sz w:val="2"/>
          <w:szCs w:val="2"/>
        </w:rPr>
        <w:t>-viruse</w:t>
      </w:r>
      <w:r>
        <w:rPr>
          <w:rFonts w:ascii="Trebuchet MS" w:hAnsi="Trebuchet MS" w:cs="Trebuchet MS" w:eastAsia="Trebuchet MS"/>
          <w:i/>
          <w:spacing w:val="-2"/>
          <w:w w:val="115"/>
          <w:sz w:val="2"/>
          <w:szCs w:val="2"/>
        </w:rPr>
        <w:t>t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.</w:t>
      </w:r>
      <w:r>
        <w:rPr>
          <w:rFonts w:ascii="Lucida Sans" w:hAnsi="Lucida Sans" w:cs="Lucida Sans" w:eastAsia="Lucida Sans"/>
          <w:spacing w:val="24"/>
          <w:w w:val="74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De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t</w:t>
      </w:r>
      <w:r>
        <w:rPr>
          <w:rFonts w:ascii="Lucida Sans" w:hAnsi="Lucida Sans" w:cs="Lucida Sans" w:eastAsia="Lucida Sans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er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svært</w:t>
      </w:r>
      <w:r>
        <w:rPr>
          <w:rFonts w:ascii="Lucida Sans" w:hAnsi="Lucida Sans" w:cs="Lucida Sans" w:eastAsia="Lucida Sans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smittsomt,</w:t>
      </w:r>
      <w:r>
        <w:rPr>
          <w:rFonts w:ascii="Lucida Sans" w:hAnsi="Lucida Sans" w:cs="Lucida Sans" w:eastAsia="Lucida Sans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men</w:t>
      </w:r>
      <w:r>
        <w:rPr>
          <w:rFonts w:ascii="Lucida Sans" w:hAnsi="Lucida Sans" w:cs="Lucida Sans" w:eastAsia="Lucida Sans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sjelden</w:t>
      </w:r>
      <w:r>
        <w:rPr>
          <w:rFonts w:ascii="Lucida Sans" w:hAnsi="Lucida Sans" w:cs="Lucida Sans" w:eastAsia="Lucida Sans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alv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or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-</w:t>
      </w:r>
      <w:r>
        <w:rPr>
          <w:rFonts w:ascii="Lucida Sans" w:hAnsi="Lucida Sans" w:cs="Lucida Sans" w:eastAsia="Lucida Sans"/>
          <w:w w:val="152"/>
          <w:sz w:val="2"/>
          <w:szCs w:val="2"/>
        </w:rPr>
        <w:t> </w:t>
      </w:r>
      <w:r>
        <w:rPr>
          <w:rFonts w:ascii="Lucida Sans" w:hAnsi="Lucida Sans" w:cs="Lucida Sans" w:eastAsia="Lucida Sans"/>
          <w:spacing w:val="27"/>
          <w:w w:val="152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lig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 og</w:t>
      </w:r>
      <w:r>
        <w:rPr>
          <w:rFonts w:ascii="Lucida Sans" w:hAnsi="Lucida Sans" w:cs="Lucida Sans" w:eastAsia="Lucida Sans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spr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er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seg</w:t>
      </w:r>
      <w:r>
        <w:rPr>
          <w:rFonts w:ascii="Lucida Sans" w:hAnsi="Lucida Sans" w:cs="Lucida Sans" w:eastAsia="Lucida Sans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gjennom 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dir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ekte</w:t>
      </w:r>
      <w:r>
        <w:rPr>
          <w:rFonts w:ascii="Lucida Sans" w:hAnsi="Lucida Sans" w:cs="Lucida Sans" w:eastAsia="Lucida Sans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kontakt</w:t>
      </w:r>
      <w:r>
        <w:rPr>
          <w:rFonts w:ascii="Lucida Sans" w:hAnsi="Lucida Sans" w:cs="Lucida Sans" w:eastAsia="Lucida Sans"/>
          <w:spacing w:val="-1"/>
          <w:w w:val="111"/>
          <w:sz w:val="2"/>
          <w:szCs w:val="2"/>
        </w:rPr>
        <w:t> </w:t>
      </w:r>
      <w:r>
        <w:rPr>
          <w:rFonts w:ascii="Lucida Sans" w:hAnsi="Lucida Sans" w:cs="Lucida Sans" w:eastAsia="Lucida Sans"/>
          <w:spacing w:val="27"/>
          <w:w w:val="111"/>
          <w:sz w:val="2"/>
          <w:szCs w:val="2"/>
        </w:rPr>
        <w:t> </w:t>
      </w:r>
      <w:r>
        <w:rPr>
          <w:rFonts w:ascii="Arial" w:hAnsi="Arial" w:cs="Arial" w:eastAsia="Arial"/>
          <w:spacing w:val="-2"/>
          <w:w w:val="115"/>
          <w:sz w:val="2"/>
          <w:szCs w:val="2"/>
        </w:rPr>
        <w:t>(</w:t>
      </w:r>
      <w:r>
        <w:rPr>
          <w:rFonts w:ascii="Arial" w:hAnsi="Arial" w:cs="Arial" w:eastAsia="Arial"/>
          <w:spacing w:val="-1"/>
          <w:w w:val="115"/>
          <w:sz w:val="2"/>
          <w:szCs w:val="2"/>
        </w:rPr>
        <w:t>eller</w:t>
      </w:r>
      <w:r>
        <w:rPr>
          <w:rFonts w:ascii="Arial" w:hAnsi="Arial" w:cs="Arial" w:eastAsia="Arial"/>
          <w:spacing w:val="3"/>
          <w:w w:val="11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15"/>
          <w:sz w:val="2"/>
          <w:szCs w:val="2"/>
        </w:rPr>
        <w:t>hoste</w:t>
      </w:r>
      <w:r>
        <w:rPr>
          <w:rFonts w:ascii="Arial" w:hAnsi="Arial" w:cs="Arial" w:eastAsia="Arial"/>
          <w:spacing w:val="3"/>
          <w:w w:val="11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15"/>
          <w:sz w:val="2"/>
          <w:szCs w:val="2"/>
        </w:rPr>
        <w:t>og</w:t>
      </w:r>
      <w:r>
        <w:rPr>
          <w:rFonts w:ascii="Arial" w:hAnsi="Arial" w:cs="Arial" w:eastAsia="Arial"/>
          <w:spacing w:val="3"/>
          <w:w w:val="11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15"/>
          <w:sz w:val="2"/>
          <w:szCs w:val="2"/>
        </w:rPr>
        <w:t>nysing).</w:t>
      </w:r>
      <w:r>
        <w:rPr>
          <w:rFonts w:ascii="Arial" w:hAnsi="Arial" w:cs="Arial" w:eastAsia="Arial"/>
          <w:spacing w:val="3"/>
          <w:w w:val="11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15"/>
          <w:sz w:val="2"/>
          <w:szCs w:val="2"/>
        </w:rPr>
        <w:t>Nesten</w:t>
      </w:r>
      <w:r>
        <w:rPr>
          <w:rFonts w:ascii="Arial" w:hAnsi="Arial" w:cs="Arial" w:eastAsia="Arial"/>
          <w:spacing w:val="3"/>
          <w:w w:val="11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15"/>
          <w:sz w:val="2"/>
          <w:szCs w:val="2"/>
        </w:rPr>
        <w:t>alle</w:t>
      </w:r>
      <w:r>
        <w:rPr>
          <w:rFonts w:ascii="Arial" w:hAnsi="Arial" w:cs="Arial" w:eastAsia="Arial"/>
          <w:spacing w:val="3"/>
          <w:w w:val="115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15"/>
          <w:sz w:val="2"/>
          <w:szCs w:val="2"/>
        </w:rPr>
        <w:t>ﬁkk</w:t>
      </w:r>
      <w:r>
        <w:rPr>
          <w:rFonts w:ascii="Arial" w:hAnsi="Arial" w:cs="Arial" w:eastAsia="Arial"/>
          <w:spacing w:val="26"/>
          <w:w w:val="12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v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annk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opper</w:t>
      </w:r>
      <w:r>
        <w:rPr>
          <w:rFonts w:ascii="Lucida Sans" w:hAnsi="Lucida Sans" w:cs="Lucida Sans" w:eastAsia="Lucida Sans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som</w:t>
      </w:r>
      <w:r>
        <w:rPr>
          <w:rFonts w:ascii="Lucida Sans" w:hAnsi="Lucida Sans" w:cs="Lucida Sans" w:eastAsia="Lucida Sans"/>
          <w:spacing w:val="1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barn</w:t>
      </w:r>
      <w:r>
        <w:rPr>
          <w:rFonts w:ascii="Lucida Sans" w:hAnsi="Lucida Sans" w:cs="Lucida Sans" w:eastAsia="Lucida Sans"/>
          <w:spacing w:val="2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før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v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annk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oppe-</w:t>
      </w:r>
      <w:r>
        <w:rPr>
          <w:rFonts w:ascii="Lucida Sans" w:hAnsi="Lucida Sans" w:cs="Lucida Sans" w:eastAsia="Lucida Sans"/>
          <w:spacing w:val="24"/>
          <w:w w:val="121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v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aksinen</w:t>
      </w:r>
      <w:r>
        <w:rPr>
          <w:rFonts w:ascii="Lucida Sans" w:hAnsi="Lucida Sans" w:cs="Lucida Sans" w:eastAsia="Lucida Sans"/>
          <w:spacing w:val="1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ble</w:t>
      </w:r>
      <w:r>
        <w:rPr>
          <w:rFonts w:ascii="Lucida Sans" w:hAnsi="Lucida Sans" w:cs="Lucida Sans" w:eastAsia="Lucida Sans"/>
          <w:spacing w:val="2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oppdage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t.</w: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321" w:lineRule="auto" w:before="161"/>
        <w:ind w:left="1047" w:right="12" w:firstLine="10"/>
        <w:jc w:val="both"/>
        <w:rPr>
          <w:rFonts w:ascii="Lucida Sans" w:hAnsi="Lucida Sans" w:cs="Lucida Sans" w:eastAsia="Lucida Sans"/>
          <w:sz w:val="2"/>
          <w:szCs w:val="2"/>
        </w:rPr>
      </w:pPr>
      <w:r>
        <w:rPr>
          <w:rFonts w:ascii="Trebuchet MS"/>
          <w:b/>
          <w:spacing w:val="-1"/>
          <w:w w:val="135"/>
          <w:sz w:val="2"/>
        </w:rPr>
        <w:t>Zika</w:t>
      </w:r>
      <w:r>
        <w:rPr>
          <w:rFonts w:ascii="Trebuchet MS"/>
          <w:b/>
          <w:spacing w:val="23"/>
          <w:w w:val="144"/>
          <w:sz w:val="2"/>
        </w:rPr>
        <w:t> </w:t>
      </w:r>
      <w:r>
        <w:rPr>
          <w:rFonts w:ascii="Trebuchet MS"/>
          <w:i/>
          <w:spacing w:val="-1"/>
          <w:w w:val="135"/>
          <w:sz w:val="2"/>
        </w:rPr>
        <w:t>Si-ka</w:t>
      </w:r>
      <w:r>
        <w:rPr>
          <w:rFonts w:ascii="Trebuchet MS"/>
          <w:i/>
          <w:spacing w:val="24"/>
          <w:w w:val="151"/>
          <w:sz w:val="2"/>
        </w:rPr>
        <w:t> </w:t>
      </w:r>
      <w:r>
        <w:rPr>
          <w:rFonts w:ascii="Lucida Sans"/>
          <w:b/>
          <w:w w:val="115"/>
          <w:sz w:val="2"/>
        </w:rPr>
        <w:t>Virus</w:t>
      </w:r>
      <w:r>
        <w:rPr>
          <w:rFonts w:ascii="Lucida Sans"/>
          <w:sz w:val="2"/>
        </w:rPr>
      </w:r>
    </w:p>
    <w:p>
      <w:pPr>
        <w:spacing w:line="290" w:lineRule="auto" w:before="42"/>
        <w:ind w:left="63" w:right="27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w w:val="115"/>
        </w:rPr>
        <w:br w:type="column"/>
      </w:r>
      <w:r>
        <w:rPr>
          <w:rFonts w:ascii="Trebuchet MS" w:hAnsi="Trebuchet MS"/>
          <w:i/>
          <w:spacing w:val="-1"/>
          <w:w w:val="115"/>
          <w:sz w:val="2"/>
        </w:rPr>
        <w:t>Norovirus</w:t>
      </w:r>
      <w:r>
        <w:rPr>
          <w:rFonts w:ascii="Trebuchet MS" w:hAnsi="Trebuchet MS"/>
          <w:i/>
          <w:w w:val="115"/>
          <w:sz w:val="2"/>
        </w:rPr>
        <w:t> </w:t>
      </w:r>
      <w:r>
        <w:rPr>
          <w:rFonts w:ascii="Lucida Sans" w:hAnsi="Lucida Sans"/>
          <w:w w:val="115"/>
          <w:sz w:val="2"/>
        </w:rPr>
        <w:t>er</w:t>
      </w:r>
      <w:r>
        <w:rPr>
          <w:rFonts w:ascii="Lucida Sans" w:hAnsi="Lucida Sans"/>
          <w:spacing w:val="1"/>
          <w:w w:val="115"/>
          <w:sz w:val="2"/>
        </w:rPr>
        <w:t> </w:t>
      </w:r>
      <w:r>
        <w:rPr>
          <w:rFonts w:ascii="Lucida Sans" w:hAnsi="Lucida Sans"/>
          <w:w w:val="115"/>
          <w:sz w:val="2"/>
        </w:rPr>
        <w:t>den</w:t>
      </w:r>
      <w:r>
        <w:rPr>
          <w:rFonts w:ascii="Lucida Sans" w:hAnsi="Lucida Sans"/>
          <w:spacing w:val="-1"/>
          <w:w w:val="115"/>
          <w:sz w:val="2"/>
        </w:rPr>
        <w:t> v</w:t>
      </w:r>
      <w:r>
        <w:rPr>
          <w:rFonts w:ascii="Lucida Sans" w:hAnsi="Lucida Sans"/>
          <w:spacing w:val="-2"/>
          <w:w w:val="115"/>
          <w:sz w:val="2"/>
        </w:rPr>
        <w:t>anligst</w:t>
      </w:r>
      <w:r>
        <w:rPr>
          <w:rFonts w:ascii="Lucida Sans" w:hAnsi="Lucida Sans"/>
          <w:spacing w:val="-1"/>
          <w:w w:val="115"/>
          <w:sz w:val="2"/>
        </w:rPr>
        <w:t>e</w:t>
      </w:r>
      <w:r>
        <w:rPr>
          <w:rFonts w:ascii="Lucida Sans" w:hAnsi="Lucida Sans"/>
          <w:spacing w:val="1"/>
          <w:w w:val="115"/>
          <w:sz w:val="2"/>
        </w:rPr>
        <w:t> </w:t>
      </w:r>
      <w:r>
        <w:rPr>
          <w:rFonts w:ascii="Lucida Sans" w:hAnsi="Lucida Sans"/>
          <w:spacing w:val="-2"/>
          <w:w w:val="115"/>
          <w:sz w:val="2"/>
        </w:rPr>
        <w:t>årsak</w:t>
      </w:r>
      <w:r>
        <w:rPr>
          <w:rFonts w:ascii="Lucida Sans" w:hAnsi="Lucida Sans"/>
          <w:spacing w:val="-1"/>
          <w:w w:val="115"/>
          <w:sz w:val="2"/>
        </w:rPr>
        <w:t>en</w:t>
      </w:r>
      <w:r>
        <w:rPr>
          <w:rFonts w:ascii="Lucida Sans" w:hAnsi="Lucida Sans"/>
          <w:spacing w:val="1"/>
          <w:w w:val="115"/>
          <w:sz w:val="2"/>
        </w:rPr>
        <w:t> </w:t>
      </w:r>
      <w:r>
        <w:rPr>
          <w:rFonts w:ascii="Lucida Sans" w:hAnsi="Lucida Sans"/>
          <w:w w:val="115"/>
          <w:sz w:val="2"/>
        </w:rPr>
        <w:t>til</w:t>
      </w:r>
      <w:r>
        <w:rPr>
          <w:rFonts w:ascii="Lucida Sans" w:hAnsi="Lucida Sans"/>
          <w:spacing w:val="41"/>
          <w:w w:val="106"/>
          <w:sz w:val="2"/>
        </w:rPr>
        <w:t> </w:t>
      </w:r>
      <w:r>
        <w:rPr>
          <w:rFonts w:ascii="Lucida Sans" w:hAnsi="Lucida Sans"/>
          <w:spacing w:val="-1"/>
          <w:w w:val="115"/>
          <w:sz w:val="2"/>
        </w:rPr>
        <w:t>gastroen</w:t>
      </w:r>
      <w:r>
        <w:rPr>
          <w:rFonts w:ascii="Lucida Sans" w:hAnsi="Lucida Sans"/>
          <w:spacing w:val="-2"/>
          <w:w w:val="115"/>
          <w:sz w:val="2"/>
        </w:rPr>
        <w:t>teritt</w:t>
      </w:r>
      <w:r>
        <w:rPr>
          <w:rFonts w:ascii="Lucida Sans" w:hAnsi="Lucida Sans"/>
          <w:spacing w:val="-1"/>
          <w:w w:val="115"/>
          <w:sz w:val="2"/>
        </w:rPr>
        <w:t> </w:t>
      </w:r>
      <w:r>
        <w:rPr>
          <w:rFonts w:ascii="Lucida Sans" w:hAnsi="Lucida Sans"/>
          <w:w w:val="115"/>
          <w:sz w:val="2"/>
        </w:rPr>
        <w:t>eller</w:t>
      </w:r>
      <w:r>
        <w:rPr>
          <w:rFonts w:ascii="Lucida Sans" w:hAnsi="Lucida Sans"/>
          <w:spacing w:val="-1"/>
          <w:w w:val="115"/>
          <w:sz w:val="2"/>
        </w:rPr>
        <w:t> omgangssyke</w:t>
      </w:r>
      <w:r>
        <w:rPr>
          <w:rFonts w:ascii="Lucida Sans" w:hAnsi="Lucida Sans"/>
          <w:w w:val="115"/>
          <w:sz w:val="2"/>
        </w:rPr>
        <w:t> som</w:t>
      </w:r>
      <w:r>
        <w:rPr>
          <w:rFonts w:ascii="Lucida Sans" w:hAnsi="Lucida Sans"/>
          <w:spacing w:val="41"/>
          <w:w w:val="114"/>
          <w:sz w:val="2"/>
        </w:rPr>
        <w:t> </w:t>
      </w:r>
      <w:r>
        <w:rPr>
          <w:rFonts w:ascii="Lucida Sans" w:hAnsi="Lucida Sans"/>
          <w:spacing w:val="-2"/>
          <w:w w:val="115"/>
          <w:sz w:val="2"/>
        </w:rPr>
        <w:t>forårsak</w:t>
      </w:r>
      <w:r>
        <w:rPr>
          <w:rFonts w:ascii="Lucida Sans" w:hAnsi="Lucida Sans"/>
          <w:spacing w:val="-1"/>
          <w:w w:val="115"/>
          <w:sz w:val="2"/>
        </w:rPr>
        <w:t>er</w:t>
      </w:r>
      <w:r>
        <w:rPr>
          <w:rFonts w:ascii="Lucida Sans" w:hAnsi="Lucida Sans"/>
          <w:spacing w:val="1"/>
          <w:w w:val="115"/>
          <w:sz w:val="2"/>
        </w:rPr>
        <w:t> </w:t>
      </w:r>
      <w:r>
        <w:rPr>
          <w:rFonts w:ascii="Lucida Sans" w:hAnsi="Lucida Sans"/>
          <w:spacing w:val="-1"/>
          <w:w w:val="115"/>
          <w:sz w:val="2"/>
        </w:rPr>
        <w:t>symp</w:t>
      </w:r>
      <w:r>
        <w:rPr>
          <w:rFonts w:ascii="Lucida Sans" w:hAnsi="Lucida Sans"/>
          <w:spacing w:val="-2"/>
          <w:w w:val="115"/>
          <w:sz w:val="2"/>
        </w:rPr>
        <w:t>t</w:t>
      </w:r>
      <w:r>
        <w:rPr>
          <w:rFonts w:ascii="Lucida Sans" w:hAnsi="Lucida Sans"/>
          <w:spacing w:val="-1"/>
          <w:w w:val="115"/>
          <w:sz w:val="2"/>
        </w:rPr>
        <w:t>omer</w:t>
      </w:r>
      <w:r>
        <w:rPr>
          <w:rFonts w:ascii="Lucida Sans" w:hAnsi="Lucida Sans"/>
          <w:spacing w:val="1"/>
          <w:w w:val="115"/>
          <w:sz w:val="2"/>
        </w:rPr>
        <w:t> </w:t>
      </w:r>
      <w:r>
        <w:rPr>
          <w:rFonts w:ascii="Lucida Sans" w:hAnsi="Lucida Sans"/>
          <w:w w:val="115"/>
          <w:sz w:val="2"/>
        </w:rPr>
        <w:t>med</w:t>
      </w:r>
      <w:r>
        <w:rPr>
          <w:rFonts w:ascii="Lucida Sans" w:hAnsi="Lucida Sans"/>
          <w:spacing w:val="1"/>
          <w:w w:val="115"/>
          <w:sz w:val="2"/>
        </w:rPr>
        <w:t> </w:t>
      </w:r>
      <w:r>
        <w:rPr>
          <w:rFonts w:ascii="Lucida Sans" w:hAnsi="Lucida Sans"/>
          <w:spacing w:val="-2"/>
          <w:w w:val="115"/>
          <w:sz w:val="2"/>
        </w:rPr>
        <w:t>diaré,</w:t>
      </w:r>
      <w:r>
        <w:rPr>
          <w:rFonts w:ascii="Lucida Sans" w:hAnsi="Lucida Sans"/>
          <w:spacing w:val="1"/>
          <w:w w:val="115"/>
          <w:sz w:val="2"/>
        </w:rPr>
        <w:t> </w:t>
      </w:r>
      <w:r>
        <w:rPr>
          <w:rFonts w:ascii="Lucida Sans" w:hAnsi="Lucida Sans"/>
          <w:w w:val="115"/>
          <w:sz w:val="2"/>
        </w:rPr>
        <w:t>opp-</w:t>
      </w:r>
      <w:r>
        <w:rPr>
          <w:rFonts w:ascii="Lucida Sans" w:hAnsi="Lucida Sans"/>
          <w:spacing w:val="39"/>
          <w:w w:val="120"/>
          <w:sz w:val="2"/>
        </w:rPr>
        <w:t> </w:t>
      </w:r>
      <w:r>
        <w:rPr>
          <w:rFonts w:ascii="Lucida Sans" w:hAnsi="Lucida Sans"/>
          <w:w w:val="115"/>
          <w:sz w:val="2"/>
        </w:rPr>
        <w:t>kast</w:t>
      </w:r>
      <w:r>
        <w:rPr>
          <w:rFonts w:ascii="Lucida Sans" w:hAnsi="Lucida Sans"/>
          <w:spacing w:val="-2"/>
          <w:w w:val="115"/>
          <w:sz w:val="2"/>
        </w:rPr>
        <w:t> </w:t>
      </w:r>
      <w:r>
        <w:rPr>
          <w:rFonts w:ascii="Lucida Sans" w:hAnsi="Lucida Sans"/>
          <w:w w:val="115"/>
          <w:sz w:val="2"/>
        </w:rPr>
        <w:t>og</w:t>
      </w:r>
      <w:r>
        <w:rPr>
          <w:rFonts w:ascii="Lucida Sans" w:hAnsi="Lucida Sans"/>
          <w:spacing w:val="-2"/>
          <w:w w:val="115"/>
          <w:sz w:val="2"/>
        </w:rPr>
        <w:t> </w:t>
      </w:r>
      <w:r>
        <w:rPr>
          <w:rFonts w:ascii="Lucida Sans" w:hAnsi="Lucida Sans"/>
          <w:spacing w:val="-1"/>
          <w:w w:val="115"/>
          <w:sz w:val="2"/>
        </w:rPr>
        <w:t>magesmert</w:t>
      </w:r>
      <w:r>
        <w:rPr>
          <w:rFonts w:ascii="Lucida Sans" w:hAnsi="Lucida Sans"/>
          <w:spacing w:val="-2"/>
          <w:w w:val="115"/>
          <w:sz w:val="2"/>
        </w:rPr>
        <w:t>e.</w:t>
      </w:r>
      <w:r>
        <w:rPr>
          <w:rFonts w:ascii="Lucida Sans" w:hAnsi="Lucida Sans"/>
          <w:spacing w:val="-3"/>
          <w:w w:val="115"/>
          <w:sz w:val="2"/>
        </w:rPr>
        <w:t> </w:t>
      </w:r>
      <w:r>
        <w:rPr>
          <w:rFonts w:ascii="Lucida Sans" w:hAnsi="Lucida Sans"/>
          <w:spacing w:val="-1"/>
          <w:w w:val="115"/>
          <w:sz w:val="2"/>
        </w:rPr>
        <w:t>Viruse</w:t>
      </w:r>
      <w:r>
        <w:rPr>
          <w:rFonts w:ascii="Lucida Sans" w:hAnsi="Lucida Sans"/>
          <w:spacing w:val="-2"/>
          <w:w w:val="115"/>
          <w:sz w:val="2"/>
        </w:rPr>
        <w:t>t</w:t>
      </w:r>
      <w:r>
        <w:rPr>
          <w:rFonts w:ascii="Lucida Sans" w:hAnsi="Lucida Sans"/>
          <w:spacing w:val="-1"/>
          <w:w w:val="115"/>
          <w:sz w:val="2"/>
        </w:rPr>
        <w:t> </w:t>
      </w:r>
      <w:r>
        <w:rPr>
          <w:rFonts w:ascii="Lucida Sans" w:hAnsi="Lucida Sans"/>
          <w:w w:val="115"/>
          <w:sz w:val="2"/>
        </w:rPr>
        <w:t>er</w:t>
      </w:r>
      <w:r>
        <w:rPr>
          <w:rFonts w:ascii="Lucida Sans" w:hAnsi="Lucida Sans"/>
          <w:spacing w:val="-2"/>
          <w:w w:val="115"/>
          <w:sz w:val="2"/>
        </w:rPr>
        <w:t> </w:t>
      </w:r>
      <w:r>
        <w:rPr>
          <w:rFonts w:ascii="Lucida Sans" w:hAnsi="Lucida Sans"/>
          <w:spacing w:val="-1"/>
          <w:w w:val="115"/>
          <w:sz w:val="2"/>
        </w:rPr>
        <w:t>svært</w:t>
      </w:r>
      <w:r>
        <w:rPr>
          <w:rFonts w:ascii="Lucida Sans" w:hAnsi="Lucida Sans"/>
          <w:spacing w:val="39"/>
          <w:w w:val="118"/>
          <w:sz w:val="2"/>
        </w:rPr>
        <w:t> </w:t>
      </w:r>
      <w:r>
        <w:rPr>
          <w:rFonts w:ascii="Lucida Sans" w:hAnsi="Lucida Sans"/>
          <w:spacing w:val="-2"/>
          <w:w w:val="115"/>
          <w:sz w:val="2"/>
        </w:rPr>
        <w:t>smittsomt</w:t>
      </w:r>
      <w:r>
        <w:rPr>
          <w:rFonts w:ascii="Lucida Sans" w:hAnsi="Lucida Sans"/>
          <w:w w:val="115"/>
          <w:sz w:val="2"/>
        </w:rPr>
        <w:t> og kan </w:t>
      </w:r>
      <w:r>
        <w:rPr>
          <w:rFonts w:ascii="Lucida Sans" w:hAnsi="Lucida Sans"/>
          <w:spacing w:val="-2"/>
          <w:w w:val="115"/>
          <w:sz w:val="2"/>
        </w:rPr>
        <w:t>for</w:t>
      </w:r>
      <w:r>
        <w:rPr>
          <w:rFonts w:ascii="Lucida Sans" w:hAnsi="Lucida Sans"/>
          <w:spacing w:val="-1"/>
          <w:w w:val="115"/>
          <w:sz w:val="2"/>
        </w:rPr>
        <w:t>ebygges</w:t>
      </w:r>
      <w:r>
        <w:rPr>
          <w:rFonts w:ascii="Lucida Sans" w:hAnsi="Lucida Sans"/>
          <w:w w:val="115"/>
          <w:sz w:val="2"/>
        </w:rPr>
        <w:t> gjennom</w:t>
      </w:r>
      <w:r>
        <w:rPr>
          <w:rFonts w:ascii="Lucida Sans" w:hAnsi="Lucida Sans"/>
          <w:spacing w:val="29"/>
          <w:w w:val="113"/>
          <w:sz w:val="2"/>
        </w:rPr>
        <w:t> </w:t>
      </w:r>
      <w:r>
        <w:rPr>
          <w:rFonts w:ascii="Lucida Sans" w:hAnsi="Lucida Sans"/>
          <w:spacing w:val="-1"/>
          <w:w w:val="115"/>
          <w:sz w:val="2"/>
        </w:rPr>
        <w:t>håndv</w:t>
      </w:r>
      <w:r>
        <w:rPr>
          <w:rFonts w:ascii="Lucida Sans" w:hAnsi="Lucida Sans"/>
          <w:spacing w:val="-2"/>
          <w:w w:val="115"/>
          <w:sz w:val="2"/>
        </w:rPr>
        <w:t>ask</w:t>
      </w:r>
      <w:r>
        <w:rPr>
          <w:rFonts w:ascii="Lucida Sans" w:hAnsi="Lucida Sans"/>
          <w:spacing w:val="-1"/>
          <w:w w:val="115"/>
          <w:sz w:val="2"/>
        </w:rPr>
        <w:t> </w:t>
      </w:r>
      <w:r>
        <w:rPr>
          <w:rFonts w:ascii="Lucida Sans" w:hAnsi="Lucida Sans"/>
          <w:w w:val="115"/>
          <w:sz w:val="2"/>
        </w:rPr>
        <w:t>og </w:t>
      </w:r>
      <w:r>
        <w:rPr>
          <w:rFonts w:ascii="Lucida Sans" w:hAnsi="Lucida Sans"/>
          <w:spacing w:val="-1"/>
          <w:w w:val="115"/>
          <w:sz w:val="2"/>
        </w:rPr>
        <w:t>desin</w:t>
      </w:r>
      <w:r>
        <w:rPr>
          <w:rFonts w:ascii="Lucida Sans" w:hAnsi="Lucida Sans"/>
          <w:spacing w:val="-2"/>
          <w:w w:val="115"/>
          <w:sz w:val="2"/>
        </w:rPr>
        <w:t>feksjon.</w:t>
      </w:r>
      <w:r>
        <w:rPr>
          <w:rFonts w:ascii="Lucida Sans" w:hAnsi="Lucida Sans"/>
          <w:sz w:val="2"/>
        </w:rPr>
      </w:r>
    </w:p>
    <w:p>
      <w:pPr>
        <w:spacing w:line="321" w:lineRule="auto" w:before="160"/>
        <w:ind w:left="320" w:right="0" w:firstLine="9"/>
        <w:jc w:val="right"/>
        <w:rPr>
          <w:rFonts w:ascii="Lucida Sans" w:hAnsi="Lucida Sans" w:cs="Lucida Sans" w:eastAsia="Lucida Sans"/>
          <w:sz w:val="2"/>
          <w:szCs w:val="2"/>
        </w:rPr>
      </w:pPr>
      <w:r>
        <w:rPr>
          <w:rFonts w:ascii="Trebuchet MS"/>
          <w:b/>
          <w:i/>
          <w:spacing w:val="-1"/>
          <w:w w:val="130"/>
          <w:sz w:val="2"/>
        </w:rPr>
        <w:t>Papillomavirus</w:t>
      </w:r>
      <w:r>
        <w:rPr>
          <w:rFonts w:ascii="Trebuchet MS"/>
          <w:b/>
          <w:i/>
          <w:spacing w:val="26"/>
          <w:w w:val="133"/>
          <w:sz w:val="2"/>
        </w:rPr>
        <w:t> </w:t>
      </w:r>
      <w:r>
        <w:rPr>
          <w:rFonts w:ascii="Trebuchet MS"/>
          <w:i/>
          <w:spacing w:val="-1"/>
          <w:w w:val="130"/>
          <w:sz w:val="2"/>
        </w:rPr>
        <w:t>Pa-pi-lom-vi-rus</w:t>
      </w:r>
      <w:r>
        <w:rPr>
          <w:rFonts w:ascii="Trebuchet MS"/>
          <w:i/>
          <w:spacing w:val="27"/>
          <w:w w:val="131"/>
          <w:sz w:val="2"/>
        </w:rPr>
        <w:t> </w:t>
      </w:r>
      <w:r>
        <w:rPr>
          <w:rFonts w:ascii="Lucida Sans"/>
          <w:b/>
          <w:w w:val="115"/>
          <w:sz w:val="2"/>
        </w:rPr>
        <w:t>Virus</w:t>
      </w:r>
      <w:r>
        <w:rPr>
          <w:rFonts w:ascii="Lucida Sans"/>
          <w:sz w:val="2"/>
        </w:rPr>
      </w:r>
    </w:p>
    <w:p>
      <w:pPr>
        <w:spacing w:line="290" w:lineRule="auto" w:before="42"/>
        <w:ind w:left="77" w:right="4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w w:val="115"/>
        </w:rPr>
        <w:br w:type="column"/>
      </w:r>
      <w:r>
        <w:rPr>
          <w:rFonts w:ascii="Trebuchet MS" w:hAnsi="Trebuchet MS"/>
          <w:i/>
          <w:spacing w:val="-1"/>
          <w:w w:val="115"/>
          <w:sz w:val="2"/>
        </w:rPr>
        <w:t>Human</w:t>
      </w:r>
      <w:r>
        <w:rPr>
          <w:rFonts w:ascii="Trebuchet MS" w:hAnsi="Trebuchet MS"/>
          <w:i/>
          <w:spacing w:val="-2"/>
          <w:w w:val="115"/>
          <w:sz w:val="2"/>
        </w:rPr>
        <w:t>t</w:t>
      </w:r>
      <w:r>
        <w:rPr>
          <w:rFonts w:ascii="Trebuchet MS" w:hAnsi="Trebuchet MS"/>
          <w:i/>
          <w:spacing w:val="1"/>
          <w:w w:val="115"/>
          <w:sz w:val="2"/>
        </w:rPr>
        <w:t> </w:t>
      </w:r>
      <w:r>
        <w:rPr>
          <w:rFonts w:ascii="Trebuchet MS" w:hAnsi="Trebuchet MS"/>
          <w:i/>
          <w:spacing w:val="-1"/>
          <w:w w:val="115"/>
          <w:sz w:val="2"/>
        </w:rPr>
        <w:t>immunsvik</w:t>
      </w:r>
      <w:r>
        <w:rPr>
          <w:rFonts w:ascii="Trebuchet MS" w:hAnsi="Trebuchet MS"/>
          <w:i/>
          <w:spacing w:val="-2"/>
          <w:w w:val="115"/>
          <w:sz w:val="2"/>
        </w:rPr>
        <w:t>tvirus</w:t>
      </w:r>
      <w:r>
        <w:rPr>
          <w:rFonts w:ascii="Trebuchet MS" w:hAnsi="Trebuchet MS"/>
          <w:i/>
          <w:spacing w:val="1"/>
          <w:w w:val="115"/>
          <w:sz w:val="2"/>
        </w:rPr>
        <w:t> </w:t>
      </w:r>
      <w:r>
        <w:rPr>
          <w:rFonts w:ascii="Lucida Sans" w:hAnsi="Lucida Sans"/>
          <w:w w:val="115"/>
          <w:sz w:val="2"/>
        </w:rPr>
        <w:t>(HIV)</w:t>
      </w:r>
      <w:r>
        <w:rPr>
          <w:rFonts w:ascii="Lucida Sans" w:hAnsi="Lucida Sans"/>
          <w:spacing w:val="1"/>
          <w:w w:val="115"/>
          <w:sz w:val="2"/>
        </w:rPr>
        <w:t> </w:t>
      </w:r>
      <w:r>
        <w:rPr>
          <w:rFonts w:ascii="Lucida Sans" w:hAnsi="Lucida Sans"/>
          <w:w w:val="115"/>
          <w:sz w:val="2"/>
        </w:rPr>
        <w:t>er</w:t>
      </w:r>
      <w:r>
        <w:rPr>
          <w:rFonts w:ascii="Lucida Sans" w:hAnsi="Lucida Sans"/>
          <w:spacing w:val="2"/>
          <w:w w:val="115"/>
          <w:sz w:val="2"/>
        </w:rPr>
        <w:t> </w:t>
      </w:r>
      <w:r>
        <w:rPr>
          <w:rFonts w:ascii="Lucida Sans" w:hAnsi="Lucida Sans"/>
          <w:w w:val="115"/>
          <w:sz w:val="2"/>
        </w:rPr>
        <w:t>en</w:t>
      </w:r>
      <w:r>
        <w:rPr>
          <w:rFonts w:ascii="Lucida Sans" w:hAnsi="Lucida Sans"/>
          <w:spacing w:val="39"/>
          <w:w w:val="117"/>
          <w:sz w:val="2"/>
        </w:rPr>
        <w:t> </w:t>
      </w:r>
      <w:r>
        <w:rPr>
          <w:rFonts w:ascii="Lucida Sans" w:hAnsi="Lucida Sans"/>
          <w:spacing w:val="-2"/>
          <w:w w:val="115"/>
          <w:sz w:val="2"/>
        </w:rPr>
        <w:t>kjønnss</w:t>
      </w:r>
      <w:r>
        <w:rPr>
          <w:rFonts w:ascii="Lucida Sans" w:hAnsi="Lucida Sans"/>
          <w:spacing w:val="-1"/>
          <w:w w:val="115"/>
          <w:sz w:val="2"/>
        </w:rPr>
        <w:t>ykdom</w:t>
      </w:r>
      <w:r>
        <w:rPr>
          <w:rFonts w:ascii="Lucida Sans" w:hAnsi="Lucida Sans"/>
          <w:spacing w:val="1"/>
          <w:w w:val="115"/>
          <w:sz w:val="2"/>
        </w:rPr>
        <w:t> </w:t>
      </w:r>
      <w:r>
        <w:rPr>
          <w:rFonts w:ascii="Lucida Sans" w:hAnsi="Lucida Sans"/>
          <w:w w:val="115"/>
          <w:sz w:val="2"/>
        </w:rPr>
        <w:t>som</w:t>
      </w:r>
      <w:r>
        <w:rPr>
          <w:rFonts w:ascii="Lucida Sans" w:hAnsi="Lucida Sans"/>
          <w:spacing w:val="1"/>
          <w:w w:val="115"/>
          <w:sz w:val="2"/>
        </w:rPr>
        <w:t> </w:t>
      </w:r>
      <w:r>
        <w:rPr>
          <w:rFonts w:ascii="Lucida Sans" w:hAnsi="Lucida Sans"/>
          <w:spacing w:val="-2"/>
          <w:w w:val="115"/>
          <w:sz w:val="2"/>
        </w:rPr>
        <w:t>forårsak</w:t>
      </w:r>
      <w:r>
        <w:rPr>
          <w:rFonts w:ascii="Lucida Sans" w:hAnsi="Lucida Sans"/>
          <w:spacing w:val="-1"/>
          <w:w w:val="115"/>
          <w:sz w:val="2"/>
        </w:rPr>
        <w:t>er</w:t>
      </w:r>
      <w:r>
        <w:rPr>
          <w:rFonts w:ascii="Lucida Sans" w:hAnsi="Lucida Sans"/>
          <w:spacing w:val="2"/>
          <w:w w:val="115"/>
          <w:sz w:val="2"/>
        </w:rPr>
        <w:t> </w:t>
      </w:r>
      <w:r>
        <w:rPr>
          <w:rFonts w:ascii="Lucida Sans" w:hAnsi="Lucida Sans"/>
          <w:spacing w:val="-1"/>
          <w:w w:val="115"/>
          <w:sz w:val="2"/>
        </w:rPr>
        <w:t>erverve</w:t>
      </w:r>
      <w:r>
        <w:rPr>
          <w:rFonts w:ascii="Lucida Sans" w:hAnsi="Lucida Sans"/>
          <w:spacing w:val="-2"/>
          <w:w w:val="115"/>
          <w:sz w:val="2"/>
        </w:rPr>
        <w:t>t</w:t>
      </w:r>
      <w:r>
        <w:rPr>
          <w:rFonts w:ascii="Lucida Sans" w:hAnsi="Lucida Sans"/>
          <w:spacing w:val="47"/>
          <w:w w:val="110"/>
          <w:sz w:val="2"/>
        </w:rPr>
        <w:t> </w:t>
      </w:r>
      <w:r>
        <w:rPr>
          <w:rFonts w:ascii="Lucida Sans" w:hAnsi="Lucida Sans"/>
          <w:spacing w:val="-2"/>
          <w:w w:val="115"/>
          <w:sz w:val="2"/>
        </w:rPr>
        <w:t>immunsvikts</w:t>
      </w:r>
      <w:r>
        <w:rPr>
          <w:rFonts w:ascii="Lucida Sans" w:hAnsi="Lucida Sans"/>
          <w:spacing w:val="-1"/>
          <w:w w:val="115"/>
          <w:sz w:val="2"/>
        </w:rPr>
        <w:t>yndrom </w:t>
      </w:r>
      <w:r>
        <w:rPr>
          <w:rFonts w:ascii="Lucida Sans" w:hAnsi="Lucida Sans"/>
          <w:w w:val="115"/>
          <w:sz w:val="2"/>
        </w:rPr>
        <w:t>(AIDS). </w:t>
      </w:r>
      <w:r>
        <w:rPr>
          <w:rFonts w:ascii="Lucida Sans" w:hAnsi="Lucida Sans"/>
          <w:spacing w:val="-1"/>
          <w:w w:val="115"/>
          <w:sz w:val="2"/>
        </w:rPr>
        <w:t>Personer</w:t>
      </w:r>
      <w:r>
        <w:rPr>
          <w:rFonts w:ascii="Lucida Sans" w:hAnsi="Lucida Sans"/>
          <w:spacing w:val="43"/>
          <w:w w:val="114"/>
          <w:sz w:val="2"/>
        </w:rPr>
        <w:t> </w:t>
      </w:r>
      <w:r>
        <w:rPr>
          <w:rFonts w:ascii="Lucida Sans" w:hAnsi="Lucida Sans"/>
          <w:w w:val="115"/>
          <w:sz w:val="2"/>
        </w:rPr>
        <w:t>med</w:t>
      </w:r>
      <w:r>
        <w:rPr>
          <w:rFonts w:ascii="Lucida Sans" w:hAnsi="Lucida Sans"/>
          <w:spacing w:val="-1"/>
          <w:w w:val="115"/>
          <w:sz w:val="2"/>
        </w:rPr>
        <w:t> </w:t>
      </w:r>
      <w:r>
        <w:rPr>
          <w:rFonts w:ascii="Lucida Sans" w:hAnsi="Lucida Sans"/>
          <w:w w:val="115"/>
          <w:sz w:val="2"/>
        </w:rPr>
        <w:t>denne</w:t>
      </w:r>
      <w:r>
        <w:rPr>
          <w:rFonts w:ascii="Lucida Sans" w:hAnsi="Lucida Sans"/>
          <w:spacing w:val="-1"/>
          <w:w w:val="115"/>
          <w:sz w:val="2"/>
        </w:rPr>
        <w:t> sykdommen </w:t>
      </w:r>
      <w:r>
        <w:rPr>
          <w:rFonts w:ascii="Lucida Sans" w:hAnsi="Lucida Sans"/>
          <w:w w:val="115"/>
          <w:sz w:val="2"/>
        </w:rPr>
        <w:t>har</w:t>
      </w:r>
      <w:r>
        <w:rPr>
          <w:rFonts w:ascii="Lucida Sans" w:hAnsi="Lucida Sans"/>
          <w:spacing w:val="-1"/>
          <w:w w:val="115"/>
          <w:sz w:val="2"/>
        </w:rPr>
        <w:t> </w:t>
      </w:r>
      <w:r>
        <w:rPr>
          <w:rFonts w:ascii="Lucida Sans" w:hAnsi="Lucida Sans"/>
          <w:spacing w:val="-2"/>
          <w:w w:val="115"/>
          <w:sz w:val="2"/>
        </w:rPr>
        <w:t>størr</w:t>
      </w:r>
      <w:r>
        <w:rPr>
          <w:rFonts w:ascii="Lucida Sans" w:hAnsi="Lucida Sans"/>
          <w:spacing w:val="-1"/>
          <w:w w:val="115"/>
          <w:sz w:val="2"/>
        </w:rPr>
        <w:t>e </w:t>
      </w:r>
      <w:r>
        <w:rPr>
          <w:rFonts w:ascii="Lucida Sans" w:hAnsi="Lucida Sans"/>
          <w:spacing w:val="-2"/>
          <w:w w:val="115"/>
          <w:sz w:val="2"/>
        </w:rPr>
        <w:t>risik</w:t>
      </w:r>
      <w:r>
        <w:rPr>
          <w:rFonts w:ascii="Lucida Sans" w:hAnsi="Lucida Sans"/>
          <w:spacing w:val="-1"/>
          <w:w w:val="115"/>
          <w:sz w:val="2"/>
        </w:rPr>
        <w:t>o</w:t>
      </w:r>
      <w:r>
        <w:rPr>
          <w:rFonts w:ascii="Lucida Sans" w:hAnsi="Lucida Sans"/>
          <w:spacing w:val="33"/>
          <w:w w:val="114"/>
          <w:sz w:val="2"/>
        </w:rPr>
        <w:t> </w:t>
      </w:r>
      <w:r>
        <w:rPr>
          <w:rFonts w:ascii="Lucida Sans" w:hAnsi="Lucida Sans"/>
          <w:spacing w:val="-2"/>
          <w:w w:val="115"/>
          <w:sz w:val="2"/>
        </w:rPr>
        <w:t>for</w:t>
      </w:r>
      <w:r>
        <w:rPr>
          <w:rFonts w:ascii="Lucida Sans" w:hAnsi="Lucida Sans"/>
          <w:w w:val="115"/>
          <w:sz w:val="2"/>
        </w:rPr>
        <w:t> </w:t>
      </w:r>
      <w:r>
        <w:rPr>
          <w:rFonts w:ascii="Lucida Sans" w:hAnsi="Lucida Sans"/>
          <w:spacing w:val="-2"/>
          <w:w w:val="115"/>
          <w:sz w:val="2"/>
        </w:rPr>
        <w:t>infeksjon</w:t>
      </w:r>
      <w:r>
        <w:rPr>
          <w:rFonts w:ascii="Lucida Sans" w:hAnsi="Lucida Sans"/>
          <w:w w:val="115"/>
          <w:sz w:val="2"/>
        </w:rPr>
        <w:t> og </w:t>
      </w:r>
      <w:r>
        <w:rPr>
          <w:rFonts w:ascii="Lucida Sans" w:hAnsi="Lucida Sans"/>
          <w:spacing w:val="-2"/>
          <w:w w:val="115"/>
          <w:sz w:val="2"/>
        </w:rPr>
        <w:t>kr</w:t>
      </w:r>
      <w:r>
        <w:rPr>
          <w:rFonts w:ascii="Lucida Sans" w:hAnsi="Lucida Sans"/>
          <w:spacing w:val="-1"/>
          <w:w w:val="115"/>
          <w:sz w:val="2"/>
        </w:rPr>
        <w:t>e</w:t>
      </w:r>
      <w:r>
        <w:rPr>
          <w:rFonts w:ascii="Lucida Sans" w:hAnsi="Lucida Sans"/>
          <w:spacing w:val="-2"/>
          <w:w w:val="115"/>
          <w:sz w:val="2"/>
        </w:rPr>
        <w:t>ft.</w:t>
      </w:r>
      <w:r>
        <w:rPr>
          <w:rFonts w:ascii="Lucida Sans" w:hAnsi="Lucida Sans"/>
          <w:sz w:val="2"/>
        </w:rPr>
      </w:r>
    </w:p>
    <w:p>
      <w:pPr>
        <w:spacing w:line="291" w:lineRule="auto" w:before="42"/>
        <w:ind w:left="89" w:right="2550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w w:val="120"/>
        </w:rPr>
        <w:br w:type="column"/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Det</w:t>
      </w:r>
      <w:r>
        <w:rPr>
          <w:rFonts w:ascii="Arial" w:hAnsi="Arial" w:cs="Arial" w:eastAsia="Arial"/>
          <w:spacing w:val="1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ﬁnnes</w:t>
      </w:r>
      <w:r>
        <w:rPr>
          <w:rFonts w:ascii="Arial" w:hAnsi="Arial" w:cs="Arial" w:eastAsia="Arial"/>
          <w:spacing w:val="2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mer</w:t>
      </w:r>
      <w:r>
        <w:rPr>
          <w:rFonts w:ascii="Arial" w:hAnsi="Arial" w:cs="Arial" w:eastAsia="Arial"/>
          <w:spacing w:val="1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enn</w:t>
      </w:r>
      <w:r>
        <w:rPr>
          <w:rFonts w:ascii="Arial" w:hAnsi="Arial" w:cs="Arial" w:eastAsia="Arial"/>
          <w:spacing w:val="2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250</w:t>
      </w:r>
      <w:r>
        <w:rPr>
          <w:rFonts w:ascii="Arial" w:hAnsi="Arial" w:cs="Arial" w:eastAsia="Arial"/>
          <w:spacing w:val="2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forskjellige</w:t>
      </w:r>
      <w:r>
        <w:rPr>
          <w:rFonts w:ascii="Arial" w:hAnsi="Arial" w:cs="Arial" w:eastAsia="Arial"/>
          <w:spacing w:val="2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typer</w:t>
      </w:r>
      <w:r>
        <w:rPr>
          <w:rFonts w:ascii="Arial" w:hAnsi="Arial" w:cs="Arial" w:eastAsia="Arial"/>
          <w:spacing w:val="28"/>
          <w:w w:val="130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forkjølelsesvirus,</w:t>
      </w:r>
      <w:r>
        <w:rPr>
          <w:rFonts w:ascii="Lucida Sans" w:hAnsi="Lucida Sans" w:cs="Lucida Sans" w:eastAsia="Lucida Sans"/>
          <w:spacing w:val="-1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w w:val="120"/>
          <w:sz w:val="2"/>
          <w:szCs w:val="2"/>
        </w:rPr>
        <w:t>men</w:t>
      </w:r>
      <w:r>
        <w:rPr>
          <w:rFonts w:ascii="Lucida Sans" w:hAnsi="Lucida Sans" w:cs="Lucida Sans" w:eastAsia="Lucida Sans"/>
          <w:spacing w:val="-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i/>
          <w:spacing w:val="-2"/>
          <w:w w:val="120"/>
          <w:sz w:val="2"/>
          <w:szCs w:val="2"/>
        </w:rPr>
        <w:t>rhinovirus</w:t>
      </w:r>
      <w:r>
        <w:rPr>
          <w:rFonts w:ascii="Trebuchet MS" w:hAnsi="Trebuchet MS" w:cs="Trebuchet MS" w:eastAsia="Trebuchet MS"/>
          <w:i/>
          <w:spacing w:val="-1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w w:val="120"/>
          <w:sz w:val="2"/>
          <w:szCs w:val="2"/>
        </w:rPr>
        <w:t>er</w:t>
      </w:r>
      <w:r>
        <w:rPr>
          <w:rFonts w:ascii="Lucida Sans" w:hAnsi="Lucida Sans" w:cs="Lucida Sans" w:eastAsia="Lucida Sans"/>
          <w:spacing w:val="-1"/>
          <w:w w:val="120"/>
          <w:sz w:val="2"/>
          <w:szCs w:val="2"/>
        </w:rPr>
        <w:t> de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t</w:t>
      </w:r>
      <w:r>
        <w:rPr>
          <w:rFonts w:ascii="Lucida Sans" w:hAnsi="Lucida Sans" w:cs="Lucida Sans" w:eastAsia="Lucida Sans"/>
          <w:spacing w:val="55"/>
          <w:w w:val="110"/>
          <w:sz w:val="2"/>
          <w:szCs w:val="2"/>
        </w:rPr>
        <w:t> </w:t>
      </w:r>
      <w:r>
        <w:rPr>
          <w:rFonts w:ascii="Lucida Sans" w:hAnsi="Lucida Sans" w:cs="Lucida Sans" w:eastAsia="Lucida Sans"/>
          <w:w w:val="120"/>
          <w:sz w:val="2"/>
          <w:szCs w:val="2"/>
        </w:rPr>
        <w:t>aller</w:t>
      </w:r>
      <w:r>
        <w:rPr>
          <w:rFonts w:ascii="Lucida Sans" w:hAnsi="Lucida Sans" w:cs="Lucida Sans" w:eastAsia="Lucida Sans"/>
          <w:spacing w:val="-3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20"/>
          <w:sz w:val="2"/>
          <w:szCs w:val="2"/>
        </w:rPr>
        <w:t>v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anligste.</w:t>
      </w:r>
      <w:r>
        <w:rPr>
          <w:rFonts w:ascii="Lucida Sans" w:hAnsi="Lucida Sans" w:cs="Lucida Sans" w:eastAsia="Lucida Sans"/>
          <w:spacing w:val="-1"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i/>
          <w:spacing w:val="-1"/>
          <w:w w:val="120"/>
          <w:sz w:val="2"/>
          <w:szCs w:val="2"/>
        </w:rPr>
        <w:t>R</w:t>
      </w:r>
      <w:r>
        <w:rPr>
          <w:rFonts w:ascii="Trebuchet MS" w:hAnsi="Trebuchet MS" w:cs="Trebuchet MS" w:eastAsia="Trebuchet MS"/>
          <w:i/>
          <w:spacing w:val="-2"/>
          <w:w w:val="120"/>
          <w:sz w:val="2"/>
          <w:szCs w:val="2"/>
        </w:rPr>
        <w:t>hinovirus </w:t>
      </w:r>
      <w:r>
        <w:rPr>
          <w:rFonts w:ascii="Lucida Sans" w:hAnsi="Lucida Sans" w:cs="Lucida Sans" w:eastAsia="Lucida Sans"/>
          <w:w w:val="120"/>
          <w:sz w:val="2"/>
          <w:szCs w:val="2"/>
        </w:rPr>
        <w:t>kan</w:t>
      </w:r>
      <w:r>
        <w:rPr>
          <w:rFonts w:ascii="Lucida Sans" w:hAnsi="Lucida Sans" w:cs="Lucida Sans" w:eastAsia="Lucida Sans"/>
          <w:spacing w:val="-1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o</w:t>
      </w:r>
      <w:r>
        <w:rPr>
          <w:rFonts w:ascii="Lucida Sans" w:hAnsi="Lucida Sans" w:cs="Lucida Sans" w:eastAsia="Lucida Sans"/>
          <w:spacing w:val="-1"/>
          <w:w w:val="120"/>
          <w:sz w:val="2"/>
          <w:szCs w:val="2"/>
        </w:rPr>
        <w:t>verleve</w:t>
      </w:r>
      <w:r>
        <w:rPr>
          <w:rFonts w:ascii="Lucida Sans" w:hAnsi="Lucida Sans" w:cs="Lucida Sans" w:eastAsia="Lucida Sans"/>
          <w:spacing w:val="41"/>
          <w:w w:val="124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tr</w:t>
      </w:r>
      <w:r>
        <w:rPr>
          <w:rFonts w:ascii="Lucida Sans" w:hAnsi="Lucida Sans" w:cs="Lucida Sans" w:eastAsia="Lucida Sans"/>
          <w:spacing w:val="-1"/>
          <w:w w:val="120"/>
          <w:sz w:val="2"/>
          <w:szCs w:val="2"/>
        </w:rPr>
        <w:t>e</w:t>
      </w:r>
      <w:r>
        <w:rPr>
          <w:rFonts w:ascii="Lucida Sans" w:hAnsi="Lucida Sans" w:cs="Lucida Sans" w:eastAsia="Lucida Sans"/>
          <w:spacing w:val="-5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w w:val="120"/>
          <w:sz w:val="2"/>
          <w:szCs w:val="2"/>
        </w:rPr>
        <w:t>timer</w:t>
      </w:r>
      <w:r>
        <w:rPr>
          <w:rFonts w:ascii="Lucida Sans" w:hAnsi="Lucida Sans" w:cs="Lucida Sans" w:eastAsia="Lucida Sans"/>
          <w:spacing w:val="-5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utenfor</w:t>
      </w:r>
      <w:r>
        <w:rPr>
          <w:rFonts w:ascii="Lucida Sans" w:hAnsi="Lucida Sans" w:cs="Lucida Sans" w:eastAsia="Lucida Sans"/>
          <w:spacing w:val="-5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w w:val="120"/>
          <w:sz w:val="2"/>
          <w:szCs w:val="2"/>
        </w:rPr>
        <w:t>noens</w:t>
      </w:r>
      <w:r>
        <w:rPr>
          <w:rFonts w:ascii="Lucida Sans" w:hAnsi="Lucida Sans" w:cs="Lucida Sans" w:eastAsia="Lucida Sans"/>
          <w:spacing w:val="-4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w w:val="120"/>
          <w:sz w:val="2"/>
          <w:szCs w:val="2"/>
        </w:rPr>
        <w:t>nese.</w:t>
      </w:r>
      <w:r>
        <w:rPr>
          <w:rFonts w:ascii="Lucida Sans" w:hAnsi="Lucida Sans" w:cs="Lucida Sans" w:eastAsia="Lucida Sans"/>
          <w:spacing w:val="-5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w w:val="120"/>
          <w:sz w:val="2"/>
          <w:szCs w:val="2"/>
        </w:rPr>
        <w:t>Hvis</w:t>
      </w:r>
      <w:r>
        <w:rPr>
          <w:rFonts w:ascii="Lucida Sans" w:hAnsi="Lucida Sans" w:cs="Lucida Sans" w:eastAsia="Lucida Sans"/>
          <w:spacing w:val="-5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w w:val="120"/>
          <w:sz w:val="2"/>
          <w:szCs w:val="2"/>
        </w:rPr>
        <w:t>man</w:t>
      </w:r>
      <w:r>
        <w:rPr>
          <w:rFonts w:ascii="Lucida Sans" w:hAnsi="Lucida Sans" w:cs="Lucida Sans" w:eastAsia="Lucida Sans"/>
          <w:spacing w:val="26"/>
          <w:w w:val="114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får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 det</w:t>
      </w:r>
      <w:r>
        <w:rPr>
          <w:rFonts w:ascii="Arial" w:hAnsi="Arial" w:cs="Arial" w:eastAsia="Arial"/>
          <w:spacing w:val="1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på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ﬁngrene</w:t>
      </w:r>
      <w:r>
        <w:rPr>
          <w:rFonts w:ascii="Arial" w:hAnsi="Arial" w:cs="Arial" w:eastAsia="Arial"/>
          <w:spacing w:val="1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og</w:t>
      </w:r>
      <w:r>
        <w:rPr>
          <w:rFonts w:ascii="Arial" w:hAnsi="Arial" w:cs="Arial" w:eastAsia="Arial"/>
          <w:spacing w:val="1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gnir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seg</w:t>
      </w:r>
      <w:r>
        <w:rPr>
          <w:rFonts w:ascii="Arial" w:hAnsi="Arial" w:cs="Arial" w:eastAsia="Arial"/>
          <w:spacing w:val="1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på</w:t>
      </w:r>
      <w:r>
        <w:rPr>
          <w:rFonts w:ascii="Arial" w:hAnsi="Arial" w:cs="Arial" w:eastAsia="Arial"/>
          <w:spacing w:val="1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nesen,</w:t>
      </w:r>
      <w:r>
        <w:rPr>
          <w:rFonts w:ascii="Arial" w:hAnsi="Arial" w:cs="Arial" w:eastAsia="Arial"/>
          <w:spacing w:val="28"/>
          <w:w w:val="119"/>
          <w:sz w:val="2"/>
          <w:szCs w:val="2"/>
        </w:rPr>
        <w:t> </w:t>
      </w:r>
      <w:r>
        <w:rPr>
          <w:rFonts w:ascii="Lucida Sans" w:hAnsi="Lucida Sans" w:cs="Lucida Sans" w:eastAsia="Lucida Sans"/>
          <w:w w:val="120"/>
          <w:sz w:val="2"/>
          <w:szCs w:val="2"/>
        </w:rPr>
        <w:t>har</w:t>
      </w:r>
      <w:r>
        <w:rPr>
          <w:rFonts w:ascii="Lucida Sans" w:hAnsi="Lucida Sans" w:cs="Lucida Sans" w:eastAsia="Lucida Sans"/>
          <w:spacing w:val="-4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w w:val="120"/>
          <w:sz w:val="2"/>
          <w:szCs w:val="2"/>
        </w:rPr>
        <w:t>man</w:t>
      </w:r>
      <w:r>
        <w:rPr>
          <w:rFonts w:ascii="Lucida Sans" w:hAnsi="Lucida Sans" w:cs="Lucida Sans" w:eastAsia="Lucida Sans"/>
          <w:spacing w:val="-4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fått</w:t>
      </w:r>
      <w:r>
        <w:rPr>
          <w:rFonts w:ascii="Lucida Sans" w:hAnsi="Lucida Sans" w:cs="Lucida Sans" w:eastAsia="Lucida Sans"/>
          <w:spacing w:val="-3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20"/>
          <w:sz w:val="2"/>
          <w:szCs w:val="2"/>
        </w:rPr>
        <w:t>de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t!</w: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after="0" w:line="291" w:lineRule="auto"/>
        <w:jc w:val="left"/>
        <w:rPr>
          <w:rFonts w:ascii="Lucida Sans" w:hAnsi="Lucida Sans" w:cs="Lucida Sans" w:eastAsia="Lucida Sans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5" w:equalWidth="0">
            <w:col w:w="3403" w:space="1935"/>
            <w:col w:w="1127" w:space="40"/>
            <w:col w:w="519" w:space="40"/>
            <w:col w:w="519" w:space="40"/>
            <w:col w:w="3087"/>
          </w:cols>
        </w:sectPr>
      </w:pPr>
    </w:p>
    <w:p>
      <w:pPr>
        <w:tabs>
          <w:tab w:pos="343" w:val="right" w:leader="none"/>
        </w:tabs>
        <w:spacing w:line="23" w:lineRule="exact" w:before="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</w:t>
      </w:r>
      <w:r>
        <w:rPr>
          <w:rFonts w:ascii="Arial" w:hAnsi="Arial"/>
          <w:color w:val="FFFFFF"/>
          <w:w w:val="110"/>
          <w:sz w:val="2"/>
        </w:rPr>
        <w:tab/>
      </w:r>
      <w:r>
        <w:rPr>
          <w:rFonts w:ascii="Arial" w:hAnsi="Arial"/>
          <w:color w:val="FFFFFF"/>
          <w:w w:val="110"/>
          <w:sz w:val="2"/>
        </w:rPr>
        <w:t>40</w:t>
      </w:r>
      <w:r>
        <w:rPr>
          <w:rFonts w:ascii="Arial" w:hAnsi="Arial"/>
          <w:sz w:val="2"/>
        </w:rPr>
      </w:r>
    </w:p>
    <w:p>
      <w:pPr>
        <w:tabs>
          <w:tab w:pos="532" w:val="right" w:leader="none"/>
        </w:tabs>
        <w:spacing w:line="23" w:lineRule="exact" w:before="0"/>
        <w:ind w:left="189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St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ørst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 w:hAnsi="Lucida Sans"/>
          <w:b/>
          <w:color w:val="FFFFFF"/>
          <w:spacing w:val="-2"/>
          <w:w w:val="110"/>
          <w:sz w:val="2"/>
        </w:rPr>
        <w:t> størr</w:t>
      </w:r>
      <w:r>
        <w:rPr>
          <w:rFonts w:ascii="Lucida Sans" w:hAnsi="Lucida Sans"/>
          <w:b/>
          <w:color w:val="FFFFFF"/>
          <w:spacing w:val="-1"/>
          <w:w w:val="110"/>
          <w:sz w:val="2"/>
        </w:rPr>
        <w:t>else </w:t>
      </w:r>
      <w:r>
        <w:rPr>
          <w:rFonts w:ascii="Lucida Sans" w:hAnsi="Lucida Sans"/>
          <w:b/>
          <w:color w:val="FFFFFF"/>
          <w:w w:val="110"/>
          <w:sz w:val="2"/>
        </w:rPr>
        <w:t>(nm)</w:t>
      </w:r>
      <w:r>
        <w:rPr>
          <w:rFonts w:ascii="Arial" w:hAnsi="Arial"/>
          <w:color w:val="FFFFFF"/>
          <w:w w:val="110"/>
          <w:sz w:val="2"/>
        </w:rPr>
        <w:tab/>
      </w:r>
      <w:r>
        <w:rPr>
          <w:rFonts w:ascii="Arial" w:hAnsi="Arial"/>
          <w:color w:val="FFFFFF"/>
          <w:w w:val="110"/>
          <w:sz w:val="2"/>
        </w:rPr>
        <w:t>55</w:t>
      </w:r>
      <w:r>
        <w:rPr>
          <w:rFonts w:ascii="Arial" w:hAnsi="Arial"/>
          <w:sz w:val="2"/>
        </w:rPr>
      </w:r>
    </w:p>
    <w:p>
      <w:pPr>
        <w:spacing w:after="0" w:line="23" w:lineRule="exact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2" w:equalWidth="0">
            <w:col w:w="6359" w:space="40"/>
            <w:col w:w="4311"/>
          </w:cols>
        </w:sectPr>
      </w:pPr>
    </w:p>
    <w:p>
      <w:pPr>
        <w:tabs>
          <w:tab w:pos="330" w:val="right" w:leader="none"/>
        </w:tabs>
        <w:spacing w:before="31"/>
        <w:ind w:left="0" w:right="11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Arial"/>
          <w:color w:val="FFFFFF"/>
          <w:spacing w:val="-2"/>
          <w:w w:val="120"/>
          <w:sz w:val="2"/>
        </w:rPr>
        <w:tab/>
      </w:r>
      <w:r>
        <w:rPr>
          <w:rFonts w:ascii="Arial"/>
          <w:color w:val="FFFFFF"/>
          <w:w w:val="115"/>
          <w:sz w:val="2"/>
        </w:rPr>
        <w:t>1</w:t>
      </w:r>
      <w:r>
        <w:rPr>
          <w:rFonts w:ascii="Arial"/>
          <w:sz w:val="2"/>
        </w:rPr>
      </w:r>
    </w:p>
    <w:p>
      <w:pPr>
        <w:tabs>
          <w:tab w:pos="343" w:val="right" w:leader="none"/>
        </w:tabs>
        <w:spacing w:before="3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-2"/>
          <w:w w:val="110"/>
          <w:sz w:val="2"/>
        </w:rPr>
        <w:t> for </w:t>
      </w:r>
      <w:r>
        <w:rPr>
          <w:rFonts w:ascii="Lucida Sans"/>
          <w:b/>
          <w:color w:val="FFFFFF"/>
          <w:spacing w:val="-1"/>
          <w:w w:val="110"/>
          <w:sz w:val="2"/>
        </w:rPr>
        <w:t>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98</w:t>
      </w:r>
      <w:r>
        <w:rPr>
          <w:rFonts w:ascii="Arial"/>
          <w:sz w:val="2"/>
        </w:rPr>
      </w:r>
    </w:p>
    <w:p>
      <w:pPr>
        <w:spacing w:before="31"/>
        <w:ind w:left="189" w:right="0" w:firstLine="0"/>
        <w:jc w:val="left"/>
        <w:rPr>
          <w:rFonts w:ascii="Trebuchet MS" w:hAnsi="Trebuchet MS" w:cs="Trebuchet MS" w:eastAsia="Trebuchet MS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/>
          <w:b/>
          <w:color w:val="FFFFFF"/>
          <w:spacing w:val="-1"/>
          <w:w w:val="120"/>
          <w:sz w:val="2"/>
        </w:rPr>
        <w:t>Antall</w:t>
      </w:r>
      <w:r>
        <w:rPr>
          <w:rFonts w:ascii="Trebuchet MS"/>
          <w:b/>
          <w:color w:val="FFFFFF"/>
          <w:w w:val="120"/>
          <w:sz w:val="2"/>
        </w:rPr>
        <w:t> </w:t>
      </w:r>
      <w:r>
        <w:rPr>
          <w:rFonts w:ascii="Trebuchet MS"/>
          <w:b/>
          <w:color w:val="FFFFFF"/>
          <w:spacing w:val="-2"/>
          <w:w w:val="120"/>
          <w:sz w:val="2"/>
        </w:rPr>
        <w:t>arter</w:t>
      </w:r>
      <w:r>
        <w:rPr>
          <w:rFonts w:ascii="Trebuchet MS"/>
          <w:sz w:val="2"/>
        </w:rPr>
      </w:r>
    </w:p>
    <w:p>
      <w:pPr>
        <w:spacing w:before="30"/>
        <w:ind w:left="189" w:right="0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F</w:t>
      </w:r>
      <w:r>
        <w:rPr>
          <w:rFonts w:ascii="Lucida Sans"/>
          <w:b/>
          <w:color w:val="FFFFFF"/>
          <w:spacing w:val="-2"/>
          <w:w w:val="110"/>
          <w:sz w:val="2"/>
        </w:rPr>
        <w:t>ar</w:t>
      </w:r>
      <w:r>
        <w:rPr>
          <w:rFonts w:ascii="Lucida Sans"/>
          <w:b/>
          <w:color w:val="FFFFFF"/>
          <w:spacing w:val="-1"/>
          <w:w w:val="110"/>
          <w:sz w:val="2"/>
        </w:rPr>
        <w:t>e</w:t>
      </w:r>
      <w:r>
        <w:rPr>
          <w:rFonts w:ascii="Lucida Sans"/>
          <w:b/>
          <w:color w:val="FFFFFF"/>
          <w:spacing w:val="1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Lucida Sans"/>
          <w:sz w:val="2"/>
        </w:rPr>
      </w:r>
    </w:p>
    <w:p>
      <w:pPr>
        <w:spacing w:before="31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Arial"/>
          <w:color w:val="FFFFFF"/>
          <w:w w:val="115"/>
          <w:sz w:val="2"/>
        </w:rPr>
        <w:t>170</w:t>
      </w:r>
      <w:r>
        <w:rPr>
          <w:rFonts w:ascii="Arial"/>
          <w:sz w:val="2"/>
        </w:rPr>
      </w:r>
    </w:p>
    <w:p>
      <w:pPr>
        <w:spacing w:before="31"/>
        <w:ind w:left="6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/>
          <w:color w:val="FFFFFF"/>
          <w:w w:val="115"/>
          <w:sz w:val="2"/>
        </w:rPr>
        <w:t>130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3" w:equalWidth="0">
            <w:col w:w="6359" w:space="40"/>
            <w:col w:w="404" w:space="40"/>
            <w:col w:w="3867"/>
          </w:cols>
        </w:sectPr>
      </w:pPr>
    </w:p>
    <w:p>
      <w:pPr>
        <w:tabs>
          <w:tab w:pos="317" w:val="left" w:leader="none"/>
        </w:tabs>
        <w:spacing w:before="3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0</w:t>
      </w:r>
      <w:r>
        <w:rPr>
          <w:rFonts w:ascii="Arial"/>
          <w:sz w:val="2"/>
        </w:rPr>
      </w:r>
    </w:p>
    <w:p>
      <w:pPr>
        <w:tabs>
          <w:tab w:pos="519" w:val="left" w:leader="none"/>
        </w:tabs>
        <w:spacing w:before="30"/>
        <w:ind w:left="202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0"/>
        </w:rPr>
        <w:br w:type="column"/>
      </w:r>
      <w:r>
        <w:rPr>
          <w:rFonts w:ascii="Lucida Sans"/>
          <w:b/>
          <w:color w:val="FFFFFF"/>
          <w:spacing w:val="-1"/>
          <w:w w:val="110"/>
          <w:sz w:val="2"/>
        </w:rPr>
        <w:t>Nytte</w:t>
      </w:r>
      <w:r>
        <w:rPr>
          <w:rFonts w:ascii="Lucida Sans"/>
          <w:b/>
          <w:color w:val="FFFFFF"/>
          <w:w w:val="110"/>
          <w:sz w:val="2"/>
        </w:rPr>
        <w:t> </w:t>
      </w:r>
      <w:r>
        <w:rPr>
          <w:rFonts w:ascii="Lucida Sans"/>
          <w:b/>
          <w:color w:val="FFFFFF"/>
          <w:spacing w:val="-2"/>
          <w:w w:val="110"/>
          <w:sz w:val="2"/>
        </w:rPr>
        <w:t>for</w:t>
      </w:r>
      <w:r>
        <w:rPr>
          <w:rFonts w:ascii="Lucida Sans"/>
          <w:b/>
          <w:color w:val="FFFFFF"/>
          <w:spacing w:val="-1"/>
          <w:w w:val="110"/>
          <w:sz w:val="2"/>
        </w:rPr>
        <w:t> mennesker</w:t>
      </w:r>
      <w:r>
        <w:rPr>
          <w:rFonts w:ascii="Arial"/>
          <w:color w:val="FFFFFF"/>
          <w:spacing w:val="-1"/>
          <w:w w:val="110"/>
          <w:sz w:val="2"/>
        </w:rPr>
        <w:tab/>
      </w:r>
      <w:r>
        <w:rPr>
          <w:rFonts w:ascii="Arial"/>
          <w:color w:val="FFFFFF"/>
          <w:w w:val="110"/>
          <w:sz w:val="2"/>
        </w:rPr>
        <w:t>0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2" w:equalWidth="0">
            <w:col w:w="6346" w:space="40"/>
            <w:col w:w="4324"/>
          </w:cols>
        </w:sectPr>
      </w:pPr>
    </w:p>
    <w:p>
      <w:pPr>
        <w:spacing w:before="30"/>
        <w:ind w:left="0" w:right="0" w:firstLine="0"/>
        <w:jc w:val="right"/>
        <w:rPr>
          <w:rFonts w:ascii="Arial" w:hAnsi="Arial" w:cs="Arial" w:eastAsia="Arial"/>
          <w:sz w:val="2"/>
          <w:szCs w:val="2"/>
        </w:rPr>
      </w:pP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4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before="30"/>
        <w:ind w:left="174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15"/>
        </w:rPr>
        <w:br w:type="column"/>
      </w:r>
      <w:r>
        <w:rPr>
          <w:rFonts w:ascii="Lucida Sans"/>
          <w:b/>
          <w:color w:val="FFFFFF"/>
          <w:spacing w:val="-2"/>
          <w:w w:val="115"/>
          <w:sz w:val="2"/>
        </w:rPr>
        <w:t>Antibiotikaresistens</w:t>
      </w:r>
      <w:r>
        <w:rPr>
          <w:rFonts w:ascii="Lucida Sans"/>
          <w:b/>
          <w:color w:val="FFFFFF"/>
          <w:w w:val="115"/>
          <w:sz w:val="2"/>
        </w:rPr>
        <w:t>            </w:t>
      </w:r>
      <w:r>
        <w:rPr>
          <w:rFonts w:ascii="Lucida Sans"/>
          <w:b/>
          <w:color w:val="FFFFFF"/>
          <w:spacing w:val="4"/>
          <w:w w:val="115"/>
          <w:sz w:val="2"/>
        </w:rPr>
        <w:t> </w:t>
      </w:r>
      <w:r>
        <w:rPr>
          <w:rFonts w:ascii="Arial"/>
          <w:color w:val="FFFFFF"/>
          <w:w w:val="115"/>
          <w:sz w:val="2"/>
        </w:rPr>
        <w:t>N/A</w:t>
      </w:r>
      <w:r>
        <w:rPr>
          <w:rFonts w:ascii="Arial"/>
          <w:sz w:val="2"/>
        </w:rPr>
      </w:r>
    </w:p>
    <w:p>
      <w:pPr>
        <w:spacing w:after="0"/>
        <w:jc w:val="lef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2" w:equalWidth="0">
            <w:col w:w="6373" w:space="40"/>
            <w:col w:w="4297"/>
          </w:cols>
        </w:sectPr>
      </w:pPr>
    </w:p>
    <w:p>
      <w:pPr>
        <w:spacing w:line="292" w:lineRule="auto" w:before="43"/>
        <w:ind w:left="5995" w:right="0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Trebuchet MS" w:hAnsi="Trebuchet MS" w:cs="Trebuchet MS" w:eastAsia="Trebuchet MS"/>
          <w:i/>
          <w:spacing w:val="-1"/>
          <w:w w:val="115"/>
          <w:sz w:val="2"/>
          <w:szCs w:val="2"/>
        </w:rPr>
        <w:t>Zikaviruse</w:t>
      </w:r>
      <w:r>
        <w:rPr>
          <w:rFonts w:ascii="Trebuchet MS" w:hAnsi="Trebuchet MS" w:cs="Trebuchet MS" w:eastAsia="Trebuchet MS"/>
          <w:i/>
          <w:spacing w:val="-2"/>
          <w:w w:val="115"/>
          <w:sz w:val="2"/>
          <w:szCs w:val="2"/>
        </w:rPr>
        <w:t>t</w:t>
      </w:r>
      <w:r>
        <w:rPr>
          <w:rFonts w:ascii="Trebuchet MS" w:hAnsi="Trebuchet MS" w:cs="Trebuchet MS" w:eastAsia="Trebuchet MS"/>
          <w:i/>
          <w:spacing w:val="-1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spr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es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av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my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gg.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w w:val="115"/>
          <w:sz w:val="2"/>
          <w:szCs w:val="2"/>
        </w:rPr>
        <w:t>Zika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w w:val="115"/>
          <w:sz w:val="2"/>
          <w:szCs w:val="2"/>
        </w:rPr>
        <w:t>kan</w:t>
      </w:r>
      <w:r>
        <w:rPr>
          <w:rFonts w:ascii="Lucida Sans" w:hAnsi="Lucida Sans" w:cs="Lucida Sans" w:eastAsia="Lucida Sans"/>
          <w:spacing w:val="35"/>
          <w:w w:val="112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overf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ør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es</w:t>
      </w:r>
      <w:r>
        <w:rPr>
          <w:rFonts w:ascii="Lucida Sans" w:hAnsi="Lucida Sans" w:cs="Lucida Sans" w:eastAsia="Lucida Sans"/>
          <w:spacing w:val="-3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w w:val="115"/>
          <w:sz w:val="2"/>
          <w:szCs w:val="2"/>
        </w:rPr>
        <w:t>fra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w w:val="115"/>
          <w:sz w:val="2"/>
          <w:szCs w:val="2"/>
        </w:rPr>
        <w:t>en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gravid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w w:val="115"/>
          <w:sz w:val="2"/>
          <w:szCs w:val="2"/>
        </w:rPr>
        <w:t>kvinne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w w:val="115"/>
          <w:sz w:val="2"/>
          <w:szCs w:val="2"/>
        </w:rPr>
        <w:t>til</w:t>
      </w:r>
      <w:r>
        <w:rPr>
          <w:rFonts w:ascii="Lucida Sans" w:hAnsi="Lucida Sans" w:cs="Lucida Sans" w:eastAsia="Lucida Sans"/>
          <w:spacing w:val="-3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fost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ere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t.</w:t>
      </w:r>
      <w:r>
        <w:rPr>
          <w:rFonts w:ascii="Lucida Sans" w:hAnsi="Lucida Sans" w:cs="Lucida Sans" w:eastAsia="Lucida Sans"/>
          <w:spacing w:val="31"/>
          <w:w w:val="93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Smitte</w:t>
      </w:r>
      <w:r>
        <w:rPr>
          <w:rFonts w:ascii="Lucida Sans" w:hAnsi="Lucida Sans" w:cs="Lucida Sans" w:eastAsia="Lucida Sans"/>
          <w:w w:val="115"/>
          <w:sz w:val="2"/>
          <w:szCs w:val="2"/>
        </w:rPr>
        <w:t> under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gra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vidit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e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t</w:t>
      </w:r>
      <w:r>
        <w:rPr>
          <w:rFonts w:ascii="Lucida Sans" w:hAnsi="Lucida Sans" w:cs="Lucida Sans" w:eastAsia="Lucida Sans"/>
          <w:w w:val="115"/>
          <w:sz w:val="2"/>
          <w:szCs w:val="2"/>
        </w:rPr>
        <w:t> kan</w:t>
      </w:r>
      <w:r>
        <w:rPr>
          <w:rFonts w:ascii="Lucida Sans" w:hAnsi="Lucida Sans" w:cs="Lucida Sans" w:eastAsia="Lucida Sans"/>
          <w:spacing w:val="1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forårsak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e</w:t>
      </w:r>
      <w:r>
        <w:rPr>
          <w:rFonts w:ascii="Lucida Sans" w:hAnsi="Lucida Sans" w:cs="Lucida Sans" w:eastAsia="Lucida Sans"/>
          <w:spacing w:val="39"/>
          <w:w w:val="124"/>
          <w:sz w:val="2"/>
          <w:szCs w:val="2"/>
        </w:rPr>
        <w:t> </w:t>
      </w:r>
      <w:r>
        <w:rPr>
          <w:rFonts w:ascii="Arial" w:hAnsi="Arial" w:cs="Arial" w:eastAsia="Arial"/>
          <w:w w:val="115"/>
          <w:sz w:val="2"/>
          <w:szCs w:val="2"/>
        </w:rPr>
        <w:t>visse  </w:t>
      </w:r>
      <w:r>
        <w:rPr>
          <w:rFonts w:ascii="Arial" w:hAnsi="Arial" w:cs="Arial" w:eastAsia="Arial"/>
          <w:spacing w:val="-1"/>
          <w:w w:val="115"/>
          <w:sz w:val="2"/>
          <w:szCs w:val="2"/>
        </w:rPr>
        <w:t>fødselsdefekter</w:t>
      </w:r>
      <w:r>
        <w:rPr>
          <w:rFonts w:ascii="Arial" w:hAnsi="Arial" w:cs="Arial" w:eastAsia="Arial"/>
          <w:spacing w:val="-2"/>
          <w:w w:val="115"/>
          <w:sz w:val="2"/>
          <w:szCs w:val="2"/>
        </w:rPr>
        <w:t>.</w:t>
      </w:r>
      <w:r>
        <w:rPr>
          <w:rFonts w:ascii="Arial" w:hAnsi="Arial" w:cs="Arial" w:eastAsia="Arial"/>
          <w:w w:val="115"/>
          <w:sz w:val="2"/>
          <w:szCs w:val="2"/>
        </w:rPr>
        <w:t>  </w:t>
      </w:r>
      <w:r>
        <w:rPr>
          <w:rFonts w:ascii="Arial" w:hAnsi="Arial" w:cs="Arial" w:eastAsia="Arial"/>
          <w:spacing w:val="-1"/>
          <w:w w:val="115"/>
          <w:sz w:val="2"/>
          <w:szCs w:val="2"/>
        </w:rPr>
        <w:t>Det</w:t>
      </w:r>
      <w:r>
        <w:rPr>
          <w:rFonts w:ascii="Arial" w:hAnsi="Arial" w:cs="Arial" w:eastAsia="Arial"/>
          <w:w w:val="115"/>
          <w:sz w:val="2"/>
          <w:szCs w:val="2"/>
        </w:rPr>
        <w:t>  ﬁnnes  ingen</w:t>
      </w:r>
      <w:r>
        <w:rPr>
          <w:rFonts w:ascii="Arial" w:hAnsi="Arial" w:cs="Arial" w:eastAsia="Arial"/>
          <w:spacing w:val="25"/>
          <w:w w:val="12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15"/>
          <w:sz w:val="2"/>
          <w:szCs w:val="2"/>
        </w:rPr>
        <w:t>v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aksine</w:t>
      </w:r>
      <w:r>
        <w:rPr>
          <w:rFonts w:ascii="Lucida Sans" w:hAnsi="Lucida Sans" w:cs="Lucida Sans" w:eastAsia="Lucida Sans"/>
          <w:spacing w:val="-3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w w:val="115"/>
          <w:sz w:val="2"/>
          <w:szCs w:val="2"/>
        </w:rPr>
        <w:t>eller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w w:val="115"/>
          <w:sz w:val="2"/>
          <w:szCs w:val="2"/>
        </w:rPr>
        <w:t>medisin</w:t>
      </w:r>
      <w:r>
        <w:rPr>
          <w:rFonts w:ascii="Lucida Sans" w:hAnsi="Lucida Sans" w:cs="Lucida Sans" w:eastAsia="Lucida Sans"/>
          <w:spacing w:val="-2"/>
          <w:w w:val="115"/>
          <w:sz w:val="2"/>
          <w:szCs w:val="2"/>
        </w:rPr>
        <w:t> for </w:t>
      </w:r>
      <w:r>
        <w:rPr>
          <w:rFonts w:ascii="Lucida Sans" w:hAnsi="Lucida Sans" w:cs="Lucida Sans" w:eastAsia="Lucida Sans"/>
          <w:w w:val="115"/>
          <w:sz w:val="2"/>
          <w:szCs w:val="2"/>
        </w:rPr>
        <w:t>zika.</w: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92" w:lineRule="auto" w:before="43"/>
        <w:ind w:left="86" w:right="3674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w w:val="120"/>
        </w:rPr>
        <w:br w:type="column"/>
      </w:r>
      <w:r>
        <w:rPr>
          <w:rFonts w:ascii="Trebuchet MS" w:hAnsi="Trebuchet MS" w:cs="Trebuchet MS" w:eastAsia="Trebuchet MS"/>
          <w:i/>
          <w:spacing w:val="-1"/>
          <w:w w:val="120"/>
          <w:sz w:val="2"/>
          <w:szCs w:val="2"/>
        </w:rPr>
        <w:t>Human</w:t>
      </w:r>
      <w:r>
        <w:rPr>
          <w:rFonts w:ascii="Trebuchet MS" w:hAnsi="Trebuchet MS" w:cs="Trebuchet MS" w:eastAsia="Trebuchet MS"/>
          <w:i/>
          <w:spacing w:val="-2"/>
          <w:w w:val="120"/>
          <w:sz w:val="2"/>
          <w:szCs w:val="2"/>
        </w:rPr>
        <w:t>t</w:t>
      </w:r>
      <w:r>
        <w:rPr>
          <w:rFonts w:ascii="Trebuchet MS" w:hAnsi="Trebuchet MS" w:cs="Trebuchet MS" w:eastAsia="Trebuchet MS"/>
          <w:i/>
          <w:w w:val="120"/>
          <w:sz w:val="2"/>
          <w:szCs w:val="2"/>
        </w:rPr>
        <w:t> </w:t>
      </w:r>
      <w:r>
        <w:rPr>
          <w:rFonts w:ascii="Trebuchet MS" w:hAnsi="Trebuchet MS" w:cs="Trebuchet MS" w:eastAsia="Trebuchet MS"/>
          <w:i/>
          <w:spacing w:val="-2"/>
          <w:w w:val="120"/>
          <w:sz w:val="2"/>
          <w:szCs w:val="2"/>
        </w:rPr>
        <w:t>papill</w:t>
      </w:r>
      <w:r>
        <w:rPr>
          <w:rFonts w:ascii="Trebuchet MS" w:hAnsi="Trebuchet MS" w:cs="Trebuchet MS" w:eastAsia="Trebuchet MS"/>
          <w:i/>
          <w:spacing w:val="-1"/>
          <w:w w:val="120"/>
          <w:sz w:val="2"/>
          <w:szCs w:val="2"/>
        </w:rPr>
        <w:t>om</w:t>
      </w:r>
      <w:r>
        <w:rPr>
          <w:rFonts w:ascii="Trebuchet MS" w:hAnsi="Trebuchet MS" w:cs="Trebuchet MS" w:eastAsia="Trebuchet MS"/>
          <w:i/>
          <w:spacing w:val="-2"/>
          <w:w w:val="120"/>
          <w:sz w:val="2"/>
          <w:szCs w:val="2"/>
        </w:rPr>
        <w:t>virus</w:t>
      </w:r>
      <w:r>
        <w:rPr>
          <w:rFonts w:ascii="Trebuchet MS" w:hAnsi="Trebuchet MS" w:cs="Trebuchet MS" w:eastAsia="Trebuchet MS"/>
          <w:i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w w:val="120"/>
          <w:sz w:val="2"/>
          <w:szCs w:val="2"/>
        </w:rPr>
        <w:t>er en 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kjønnssykdom</w:t>
      </w:r>
      <w:r>
        <w:rPr>
          <w:rFonts w:ascii="Lucida Sans" w:hAnsi="Lucida Sans" w:cs="Lucida Sans" w:eastAsia="Lucida Sans"/>
          <w:spacing w:val="55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w w:val="120"/>
          <w:sz w:val="2"/>
          <w:szCs w:val="2"/>
        </w:rPr>
        <w:t>som</w:t>
      </w:r>
      <w:r>
        <w:rPr>
          <w:rFonts w:ascii="Lucida Sans" w:hAnsi="Lucida Sans" w:cs="Lucida Sans" w:eastAsia="Lucida Sans"/>
          <w:spacing w:val="-4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w w:val="120"/>
          <w:sz w:val="2"/>
          <w:szCs w:val="2"/>
        </w:rPr>
        <w:t>kan</w:t>
      </w:r>
      <w:r>
        <w:rPr>
          <w:rFonts w:ascii="Lucida Sans" w:hAnsi="Lucida Sans" w:cs="Lucida Sans" w:eastAsia="Lucida Sans"/>
          <w:spacing w:val="-3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forårsak</w:t>
      </w:r>
      <w:r>
        <w:rPr>
          <w:rFonts w:ascii="Lucida Sans" w:hAnsi="Lucida Sans" w:cs="Lucida Sans" w:eastAsia="Lucida Sans"/>
          <w:spacing w:val="-1"/>
          <w:w w:val="120"/>
          <w:sz w:val="2"/>
          <w:szCs w:val="2"/>
        </w:rPr>
        <w:t>e</w:t>
      </w:r>
      <w:r>
        <w:rPr>
          <w:rFonts w:ascii="Lucida Sans" w:hAnsi="Lucida Sans" w:cs="Lucida Sans" w:eastAsia="Lucida Sans"/>
          <w:spacing w:val="-4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kjønns</w:t>
      </w:r>
      <w:r>
        <w:rPr>
          <w:rFonts w:ascii="Lucida Sans" w:hAnsi="Lucida Sans" w:cs="Lucida Sans" w:eastAsia="Lucida Sans"/>
          <w:spacing w:val="-1"/>
          <w:w w:val="120"/>
          <w:sz w:val="2"/>
          <w:szCs w:val="2"/>
        </w:rPr>
        <w:t>v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orter.</w:t>
      </w:r>
      <w:r>
        <w:rPr>
          <w:rFonts w:ascii="Lucida Sans" w:hAnsi="Lucida Sans" w:cs="Lucida Sans" w:eastAsia="Lucida Sans"/>
          <w:spacing w:val="-3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Det</w:t>
      </w:r>
      <w:r>
        <w:rPr>
          <w:rFonts w:ascii="Lucida Sans" w:hAnsi="Lucida Sans" w:cs="Lucida Sans" w:eastAsia="Lucida Sans"/>
          <w:spacing w:val="-3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w w:val="120"/>
          <w:sz w:val="2"/>
          <w:szCs w:val="2"/>
        </w:rPr>
        <w:t>er</w:t>
      </w:r>
      <w:r>
        <w:rPr>
          <w:rFonts w:ascii="Lucida Sans" w:hAnsi="Lucida Sans" w:cs="Lucida Sans" w:eastAsia="Lucida Sans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spacing w:val="35"/>
          <w:w w:val="115"/>
          <w:sz w:val="2"/>
          <w:szCs w:val="2"/>
        </w:rPr>
        <w:t> </w:t>
      </w:r>
      <w:r>
        <w:rPr>
          <w:rFonts w:ascii="Lucida Sans" w:hAnsi="Lucida Sans" w:cs="Lucida Sans" w:eastAsia="Lucida Sans"/>
          <w:w w:val="120"/>
          <w:sz w:val="2"/>
          <w:szCs w:val="2"/>
        </w:rPr>
        <w:t>den</w:t>
      </w:r>
      <w:r>
        <w:rPr>
          <w:rFonts w:ascii="Lucida Sans" w:hAnsi="Lucida Sans" w:cs="Lucida Sans" w:eastAsia="Lucida Sans"/>
          <w:spacing w:val="-3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1"/>
          <w:w w:val="120"/>
          <w:sz w:val="2"/>
          <w:szCs w:val="2"/>
        </w:rPr>
        <w:t>v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anligst</w:t>
      </w:r>
      <w:r>
        <w:rPr>
          <w:rFonts w:ascii="Lucida Sans" w:hAnsi="Lucida Sans" w:cs="Lucida Sans" w:eastAsia="Lucida Sans"/>
          <w:spacing w:val="-1"/>
          <w:w w:val="120"/>
          <w:sz w:val="2"/>
          <w:szCs w:val="2"/>
        </w:rPr>
        <w:t>e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 årsaken </w:t>
      </w:r>
      <w:r>
        <w:rPr>
          <w:rFonts w:ascii="Lucida Sans" w:hAnsi="Lucida Sans" w:cs="Lucida Sans" w:eastAsia="Lucida Sans"/>
          <w:w w:val="120"/>
          <w:sz w:val="2"/>
          <w:szCs w:val="2"/>
        </w:rPr>
        <w:t>til</w:t>
      </w:r>
      <w:r>
        <w:rPr>
          <w:rFonts w:ascii="Lucida Sans" w:hAnsi="Lucida Sans" w:cs="Lucida Sans" w:eastAsia="Lucida Sans"/>
          <w:spacing w:val="-3"/>
          <w:w w:val="120"/>
          <w:sz w:val="2"/>
          <w:szCs w:val="2"/>
        </w:rPr>
        <w:t> 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kr</w:t>
      </w:r>
      <w:r>
        <w:rPr>
          <w:rFonts w:ascii="Lucida Sans" w:hAnsi="Lucida Sans" w:cs="Lucida Sans" w:eastAsia="Lucida Sans"/>
          <w:spacing w:val="-1"/>
          <w:w w:val="120"/>
          <w:sz w:val="2"/>
          <w:szCs w:val="2"/>
        </w:rPr>
        <w:t>e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ft </w:t>
      </w:r>
      <w:r>
        <w:rPr>
          <w:rFonts w:ascii="Lucida Sans" w:hAnsi="Lucida Sans" w:cs="Lucida Sans" w:eastAsia="Lucida Sans"/>
          <w:w w:val="120"/>
          <w:sz w:val="2"/>
          <w:szCs w:val="2"/>
        </w:rPr>
        <w:t>i</w:t>
      </w:r>
      <w:r>
        <w:rPr>
          <w:rFonts w:ascii="Lucida Sans" w:hAnsi="Lucida Sans" w:cs="Lucida Sans" w:eastAsia="Lucida Sans"/>
          <w:spacing w:val="-2"/>
          <w:w w:val="120"/>
          <w:sz w:val="2"/>
          <w:szCs w:val="2"/>
        </w:rPr>
        <w:t> livmor</w:t>
      </w:r>
      <w:r>
        <w:rPr>
          <w:rFonts w:ascii="Lucida Sans" w:hAnsi="Lucida Sans" w:cs="Lucida Sans" w:eastAsia="Lucida Sans"/>
          <w:spacing w:val="-1"/>
          <w:w w:val="120"/>
          <w:sz w:val="2"/>
          <w:szCs w:val="2"/>
        </w:rPr>
        <w:t>-</w:t>
      </w:r>
      <w:r>
        <w:rPr>
          <w:rFonts w:ascii="Lucida Sans" w:hAnsi="Lucida Sans" w:cs="Lucida Sans" w:eastAsia="Lucida Sans"/>
          <w:spacing w:val="45"/>
          <w:w w:val="152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halsen hos</w:t>
      </w:r>
      <w:r>
        <w:rPr>
          <w:rFonts w:ascii="Arial" w:hAnsi="Arial" w:cs="Arial" w:eastAsia="Arial"/>
          <w:spacing w:val="1"/>
          <w:w w:val="120"/>
          <w:sz w:val="2"/>
          <w:szCs w:val="2"/>
        </w:rPr>
        <w:t>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kvinner</w:t>
      </w:r>
      <w:r>
        <w:rPr>
          <w:rFonts w:ascii="Arial" w:hAnsi="Arial" w:cs="Arial" w:eastAsia="Arial"/>
          <w:spacing w:val="-2"/>
          <w:w w:val="120"/>
          <w:sz w:val="2"/>
          <w:szCs w:val="2"/>
        </w:rPr>
        <w:t>,</w:t>
      </w:r>
      <w:r>
        <w:rPr>
          <w:rFonts w:ascii="Arial" w:hAnsi="Arial" w:cs="Arial" w:eastAsia="Arial"/>
          <w:spacing w:val="1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men </w:t>
      </w:r>
      <w:r>
        <w:rPr>
          <w:rFonts w:ascii="Arial" w:hAnsi="Arial" w:cs="Arial" w:eastAsia="Arial"/>
          <w:spacing w:val="-1"/>
          <w:w w:val="120"/>
          <w:sz w:val="2"/>
          <w:szCs w:val="2"/>
        </w:rPr>
        <w:t>det</w:t>
      </w:r>
      <w:r>
        <w:rPr>
          <w:rFonts w:ascii="Arial" w:hAnsi="Arial" w:cs="Arial" w:eastAsia="Arial"/>
          <w:spacing w:val="1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ﬁnnes</w:t>
      </w:r>
      <w:r>
        <w:rPr>
          <w:rFonts w:ascii="Arial" w:hAnsi="Arial" w:cs="Arial" w:eastAsia="Arial"/>
          <w:spacing w:val="1"/>
          <w:w w:val="120"/>
          <w:sz w:val="2"/>
          <w:szCs w:val="2"/>
        </w:rPr>
        <w:t> </w:t>
      </w:r>
      <w:r>
        <w:rPr>
          <w:rFonts w:ascii="Arial" w:hAnsi="Arial" w:cs="Arial" w:eastAsia="Arial"/>
          <w:w w:val="120"/>
          <w:sz w:val="2"/>
          <w:szCs w:val="2"/>
        </w:rPr>
        <w:t>nå</w: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91" w:lineRule="auto" w:before="0"/>
        <w:ind w:left="86" w:right="3702" w:firstLine="0"/>
        <w:jc w:val="left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/>
          <w:w w:val="115"/>
          <w:sz w:val="2"/>
        </w:rPr>
        <w:t>en</w:t>
      </w:r>
      <w:r>
        <w:rPr>
          <w:rFonts w:ascii="Lucida Sans" w:hAnsi="Lucida Sans"/>
          <w:spacing w:val="-3"/>
          <w:w w:val="115"/>
          <w:sz w:val="2"/>
        </w:rPr>
        <w:t> </w:t>
      </w:r>
      <w:r>
        <w:rPr>
          <w:rFonts w:ascii="Lucida Sans" w:hAnsi="Lucida Sans"/>
          <w:spacing w:val="-1"/>
          <w:w w:val="115"/>
          <w:sz w:val="2"/>
        </w:rPr>
        <w:t>v</w:t>
      </w:r>
      <w:r>
        <w:rPr>
          <w:rFonts w:ascii="Lucida Sans" w:hAnsi="Lucida Sans"/>
          <w:spacing w:val="-2"/>
          <w:w w:val="115"/>
          <w:sz w:val="2"/>
        </w:rPr>
        <w:t>aksine</w:t>
      </w:r>
      <w:r>
        <w:rPr>
          <w:rFonts w:ascii="Lucida Sans" w:hAnsi="Lucida Sans"/>
          <w:w w:val="115"/>
          <w:sz w:val="2"/>
        </w:rPr>
        <w:t> </w:t>
      </w:r>
      <w:r>
        <w:rPr>
          <w:rFonts w:ascii="Lucida Sans" w:hAnsi="Lucida Sans"/>
          <w:spacing w:val="-2"/>
          <w:w w:val="115"/>
          <w:sz w:val="2"/>
        </w:rPr>
        <w:t>for</w:t>
      </w:r>
      <w:r>
        <w:rPr>
          <w:rFonts w:ascii="Lucida Sans" w:hAnsi="Lucida Sans"/>
          <w:spacing w:val="-1"/>
          <w:w w:val="115"/>
          <w:sz w:val="2"/>
        </w:rPr>
        <w:t> </w:t>
      </w:r>
      <w:r>
        <w:rPr>
          <w:rFonts w:ascii="Lucida Sans" w:hAnsi="Lucida Sans"/>
          <w:spacing w:val="-2"/>
          <w:w w:val="115"/>
          <w:sz w:val="2"/>
        </w:rPr>
        <w:t>t</w:t>
      </w:r>
      <w:r>
        <w:rPr>
          <w:rFonts w:ascii="Lucida Sans" w:hAnsi="Lucida Sans"/>
          <w:spacing w:val="-1"/>
          <w:w w:val="115"/>
          <w:sz w:val="2"/>
        </w:rPr>
        <w:t>enåringer </w:t>
      </w:r>
      <w:r>
        <w:rPr>
          <w:rFonts w:ascii="Lucida Sans" w:hAnsi="Lucida Sans"/>
          <w:w w:val="115"/>
          <w:sz w:val="2"/>
        </w:rPr>
        <w:t>som</w:t>
      </w:r>
      <w:r>
        <w:rPr>
          <w:rFonts w:ascii="Lucida Sans" w:hAnsi="Lucida Sans"/>
          <w:spacing w:val="-1"/>
          <w:w w:val="115"/>
          <w:sz w:val="2"/>
        </w:rPr>
        <w:t> beskytter</w:t>
      </w:r>
      <w:r>
        <w:rPr>
          <w:rFonts w:ascii="Lucida Sans" w:hAnsi="Lucida Sans"/>
          <w:spacing w:val="51"/>
          <w:w w:val="115"/>
          <w:sz w:val="2"/>
        </w:rPr>
        <w:t> </w:t>
      </w:r>
      <w:r>
        <w:rPr>
          <w:rFonts w:ascii="Lucida Sans" w:hAnsi="Lucida Sans"/>
          <w:spacing w:val="-1"/>
          <w:w w:val="115"/>
          <w:sz w:val="2"/>
        </w:rPr>
        <w:t>mo</w:t>
      </w:r>
      <w:r>
        <w:rPr>
          <w:rFonts w:ascii="Lucida Sans" w:hAnsi="Lucida Sans"/>
          <w:spacing w:val="-2"/>
          <w:w w:val="115"/>
          <w:sz w:val="2"/>
        </w:rPr>
        <w:t>t</w:t>
      </w:r>
      <w:r>
        <w:rPr>
          <w:rFonts w:ascii="Lucida Sans" w:hAnsi="Lucida Sans"/>
          <w:spacing w:val="1"/>
          <w:w w:val="115"/>
          <w:sz w:val="2"/>
        </w:rPr>
        <w:t> </w:t>
      </w:r>
      <w:r>
        <w:rPr>
          <w:rFonts w:ascii="Lucida Sans" w:hAnsi="Lucida Sans"/>
          <w:spacing w:val="-1"/>
          <w:w w:val="115"/>
          <w:sz w:val="2"/>
        </w:rPr>
        <w:t>de</w:t>
      </w:r>
      <w:r>
        <w:rPr>
          <w:rFonts w:ascii="Lucida Sans" w:hAnsi="Lucida Sans"/>
          <w:spacing w:val="-2"/>
          <w:w w:val="115"/>
          <w:sz w:val="2"/>
        </w:rPr>
        <w:t>tte.</w:t>
      </w:r>
      <w:r>
        <w:rPr>
          <w:rFonts w:ascii="Lucida Sans" w:hAnsi="Lucida Sans"/>
          <w:sz w:val="2"/>
        </w:rPr>
      </w:r>
    </w:p>
    <w:p>
      <w:pPr>
        <w:spacing w:after="0" w:line="291" w:lineRule="auto"/>
        <w:jc w:val="left"/>
        <w:rPr>
          <w:rFonts w:ascii="Lucida Sans" w:hAnsi="Lucida Sans" w:cs="Lucida Sans" w:eastAsia="Lucida Sans"/>
          <w:sz w:val="2"/>
          <w:szCs w:val="2"/>
        </w:rPr>
        <w:sectPr>
          <w:type w:val="continuous"/>
          <w:pgSz w:w="11910" w:h="16840"/>
          <w:pgMar w:top="560" w:bottom="280" w:left="740" w:right="460"/>
          <w:cols w:num="2" w:equalWidth="0">
            <w:col w:w="6442" w:space="40"/>
            <w:col w:w="4228"/>
          </w:cols>
        </w:sectPr>
      </w:pPr>
    </w:p>
    <w:p>
      <w:pPr>
        <w:pStyle w:val="Heading4"/>
        <w:spacing w:line="286" w:lineRule="exact"/>
        <w:ind w:left="109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105"/>
        </w:rPr>
        <w:t>Klipp</w:t>
      </w:r>
      <w:r>
        <w:rPr>
          <w:rFonts w:ascii="Trebuchet MS"/>
          <w:spacing w:val="-26"/>
          <w:w w:val="105"/>
        </w:rPr>
        <w:t> </w:t>
      </w:r>
      <w:r>
        <w:rPr>
          <w:rFonts w:ascii="Trebuchet MS"/>
          <w:w w:val="105"/>
        </w:rPr>
        <w:t>ut</w:t>
      </w:r>
      <w:r>
        <w:rPr>
          <w:rFonts w:ascii="Trebuchet MS"/>
          <w:spacing w:val="-25"/>
          <w:w w:val="105"/>
        </w:rPr>
        <w:t> </w:t>
      </w:r>
      <w:r>
        <w:rPr>
          <w:rFonts w:ascii="Trebuchet MS"/>
          <w:w w:val="105"/>
        </w:rPr>
        <w:t>og</w:t>
      </w:r>
      <w:r>
        <w:rPr>
          <w:rFonts w:ascii="Trebuchet MS"/>
          <w:spacing w:val="-25"/>
          <w:w w:val="105"/>
        </w:rPr>
        <w:t> </w:t>
      </w:r>
      <w:r>
        <w:rPr>
          <w:rFonts w:ascii="Trebuchet MS"/>
          <w:w w:val="105"/>
        </w:rPr>
        <w:t>laminer</w:t>
      </w:r>
      <w:r>
        <w:rPr>
          <w:rFonts w:ascii="Trebuchet MS"/>
          <w:spacing w:val="-31"/>
          <w:w w:val="105"/>
        </w:rPr>
        <w:t> </w:t>
      </w:r>
      <w:r>
        <w:rPr>
          <w:rFonts w:ascii="Trebuchet MS"/>
          <w:spacing w:val="-1"/>
          <w:w w:val="105"/>
        </w:rPr>
        <w:t>e</w:t>
      </w:r>
      <w:r>
        <w:rPr>
          <w:rFonts w:ascii="Trebuchet MS"/>
          <w:spacing w:val="-2"/>
          <w:w w:val="105"/>
        </w:rPr>
        <w:t>t</w:t>
      </w:r>
      <w:r>
        <w:rPr>
          <w:rFonts w:ascii="Trebuchet MS"/>
          <w:spacing w:val="-25"/>
          <w:w w:val="105"/>
        </w:rPr>
        <w:t> </w:t>
      </w:r>
      <w:r>
        <w:rPr>
          <w:rFonts w:ascii="Trebuchet MS"/>
          <w:spacing w:val="-1"/>
          <w:w w:val="105"/>
        </w:rPr>
        <w:t>se</w:t>
      </w:r>
      <w:r>
        <w:rPr>
          <w:rFonts w:ascii="Trebuchet MS"/>
          <w:spacing w:val="-2"/>
          <w:w w:val="105"/>
        </w:rPr>
        <w:t>tt</w:t>
      </w:r>
      <w:r>
        <w:rPr>
          <w:rFonts w:ascii="Trebuchet MS"/>
          <w:spacing w:val="-25"/>
          <w:w w:val="105"/>
        </w:rPr>
        <w:t> </w:t>
      </w:r>
      <w:r>
        <w:rPr>
          <w:rFonts w:ascii="Trebuchet MS"/>
          <w:w w:val="105"/>
        </w:rPr>
        <w:t>med</w:t>
      </w:r>
      <w:r>
        <w:rPr>
          <w:rFonts w:ascii="Trebuchet MS"/>
          <w:b w:val="0"/>
        </w:rPr>
      </w:r>
    </w:p>
    <w:p>
      <w:pPr>
        <w:spacing w:line="295" w:lineRule="auto" w:before="75"/>
        <w:ind w:left="109" w:right="36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Trebuchet MS" w:hAnsi="Trebuchet MS" w:cs="Trebuchet MS" w:eastAsia="Trebuchet MS"/>
          <w:b/>
          <w:bCs/>
          <w:spacing w:val="-1"/>
          <w:w w:val="105"/>
          <w:sz w:val="28"/>
          <w:szCs w:val="28"/>
        </w:rPr>
        <w:t>spillek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8"/>
          <w:szCs w:val="28"/>
        </w:rPr>
        <w:t>ort</w:t>
      </w:r>
      <w:r>
        <w:rPr>
          <w:rFonts w:ascii="Trebuchet MS" w:hAnsi="Trebuchet MS" w:cs="Trebuchet MS" w:eastAsia="Trebuchet MS"/>
          <w:b/>
          <w:bCs/>
          <w:spacing w:val="-34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8"/>
          <w:szCs w:val="28"/>
        </w:rPr>
        <w:t>(SA2–S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8"/>
          <w:szCs w:val="28"/>
        </w:rPr>
        <w:t>A5)</w:t>
      </w:r>
      <w:r>
        <w:rPr>
          <w:rFonts w:ascii="Trebuchet MS" w:hAnsi="Trebuchet MS" w:cs="Trebuchet MS" w:eastAsia="Trebuchet MS"/>
          <w:b/>
          <w:bCs/>
          <w:spacing w:val="-34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8"/>
          <w:szCs w:val="28"/>
        </w:rPr>
        <w:t>for</w:t>
      </w:r>
      <w:r>
        <w:rPr>
          <w:rFonts w:ascii="Trebuchet MS" w:hAnsi="Trebuchet MS" w:cs="Trebuchet MS" w:eastAsia="Trebuchet MS"/>
          <w:b/>
          <w:bCs/>
          <w:spacing w:val="-39"/>
          <w:w w:val="105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8"/>
          <w:szCs w:val="28"/>
        </w:rPr>
        <w:t>h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8"/>
          <w:szCs w:val="28"/>
        </w:rPr>
        <w:t>v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8"/>
          <w:szCs w:val="28"/>
        </w:rPr>
        <w:t>er</w:t>
      </w:r>
      <w:r>
        <w:rPr>
          <w:rFonts w:ascii="Trebuchet MS" w:hAnsi="Trebuchet MS" w:cs="Trebuchet MS" w:eastAsia="Trebuchet MS"/>
          <w:b/>
          <w:bCs/>
          <w:spacing w:val="28"/>
          <w:w w:val="98"/>
          <w:sz w:val="28"/>
          <w:szCs w:val="28"/>
        </w:rPr>
        <w:t> </w:t>
      </w:r>
      <w:r>
        <w:rPr>
          <w:rFonts w:ascii="Arial" w:hAnsi="Arial" w:cs="Arial" w:eastAsia="Arial"/>
          <w:b/>
          <w:bCs/>
          <w:w w:val="105"/>
          <w:sz w:val="28"/>
          <w:szCs w:val="28"/>
        </w:rPr>
        <w:t>gruppe.</w:t>
      </w:r>
      <w:r>
        <w:rPr>
          <w:rFonts w:ascii="Arial" w:hAnsi="Arial" w:cs="Arial" w:eastAsia="Arial"/>
          <w:sz w:val="28"/>
          <w:szCs w:val="28"/>
        </w:rPr>
      </w:r>
    </w:p>
    <w:p>
      <w:pPr>
        <w:pStyle w:val="Heading7"/>
        <w:spacing w:line="240" w:lineRule="auto" w:before="131"/>
        <w:ind w:left="109"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spacing w:val="-1"/>
          <w:w w:val="105"/>
        </w:rPr>
        <w:t>S</w:t>
      </w:r>
      <w:r>
        <w:rPr>
          <w:spacing w:val="-2"/>
          <w:w w:val="105"/>
        </w:rPr>
        <w:t>A5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Mikr</w:t>
      </w:r>
      <w:r>
        <w:rPr>
          <w:spacing w:val="-1"/>
          <w:w w:val="105"/>
        </w:rPr>
        <w:t>obekaos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560" w:bottom="280" w:left="740" w:right="460"/>
          <w:cols w:num="2" w:equalWidth="0">
            <w:col w:w="4267" w:space="1528"/>
            <w:col w:w="4915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  <w:r>
        <w:rPr/>
        <w:pict>
          <v:group style="position:absolute;margin-left:0pt;margin-top:.001015pt;width:566.35pt;height:841.9pt;mso-position-horizontal-relative:page;mso-position-vertical-relative:page;z-index:-100576" coordorigin="0,0" coordsize="11327,16838">
            <v:shape style="position:absolute;left:7094;top:13299;width:3;height:5" type="#_x0000_t75" stroked="false">
              <v:imagedata r:id="rId5" o:title=""/>
            </v:shape>
            <v:shape style="position:absolute;left:5268;top:12616;width:6058;height:4222" type="#_x0000_t75" stroked="false">
              <v:imagedata r:id="rId6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</v:group>
            <v:group style="position:absolute;left:0;top:0;width:6095;height:10697" coordorigin="0,0" coordsize="6095,10697">
              <v:shape style="position:absolute;left:0;top:0;width:6095;height:10697" coordorigin="0,0" coordsize="6095,10697" path="m0,10696l6095,10696,6095,0,0,0,0,10696xe" filled="true" fillcolor="#5c77b0" stroked="false">
                <v:path arrowok="t"/>
                <v:fill type="solid"/>
              </v:shape>
            </v:group>
            <v:group style="position:absolute;left:0;top:10696;width:6092;height:3041" coordorigin="0,10696" coordsize="6092,3041">
              <v:shape style="position:absolute;left:0;top:10696;width:6092;height:3041" coordorigin="0,10696" coordsize="6092,3041" path="m0,13736l6092,13736,6092,10696,0,10696,0,13736xe" filled="true" fillcolor="#9ca7ce" stroked="false">
                <v:path arrowok="t"/>
                <v:fill type="solid"/>
              </v:shape>
            </v:group>
            <v:group style="position:absolute;left:849;top:671;width:266;height:349" coordorigin="849,671" coordsize="266,349">
              <v:shape style="position:absolute;left:849;top:671;width:266;height:349" coordorigin="849,671" coordsize="266,349" path="m877,814l850,831,849,837,936,975,997,1018,1016,1020,1034,1018,1097,976,1019,976,1002,975,986,969,974,958,884,815,877,814xe" filled="true" fillcolor="#ffffff" stroked="false">
                <v:path arrowok="t"/>
                <v:fill type="solid"/>
              </v:shape>
              <v:shape style="position:absolute;left:849;top:671;width:266;height:349" coordorigin="849,671" coordsize="266,349" path="m1003,715l946,715,959,723,1064,889,1072,907,1073,923,1073,926,1069,944,1059,960,1038,971,1019,976,1097,976,1098,976,1107,959,1112,941,1114,923,1113,904,1108,885,1099,868,1003,715xe" filled="true" fillcolor="#ffffff" stroked="false">
                <v:path arrowok="t"/>
                <v:fill type="solid"/>
              </v:shape>
              <v:shape style="position:absolute;left:849;top:671;width:266;height:349" coordorigin="849,671" coordsize="266,349" path="m932,671l870,712,863,748,866,767,963,926,1012,948,1030,941,1044,927,1051,909,1051,909,1005,909,1000,908,908,763,903,745,909,727,929,716,946,715,1003,715,996,705,983,690,968,679,950,673,932,671xe" filled="true" fillcolor="#ffffff" stroked="false">
                <v:path arrowok="t"/>
                <v:fill type="solid"/>
              </v:shape>
              <v:shape style="position:absolute;left:849;top:671;width:266;height:349" coordorigin="849,671" coordsize="266,349" path="m965,756l938,773,936,779,1012,899,1011,904,1005,909,1051,909,1051,891,1044,873,971,757,965,756xe" filled="true" fillcolor="#ffffff" stroked="false">
                <v:path arrowok="t"/>
                <v:fill type="solid"/>
              </v:shape>
            </v:group>
            <v:group style="position:absolute;left:859;top:11220;width:436;height:368" coordorigin="859,11220" coordsize="436,368">
              <v:shape style="position:absolute;left:859;top:11220;width:436;height:368" coordorigin="859,11220" coordsize="436,368" path="m879,11300l874,11302,859,11324,860,11330,907,11360,912,11363,918,11362,920,11357,947,11316,904,11316,884,11303,879,11300xe" filled="true" fillcolor="#000000" stroked="false">
                <v:path arrowok="t"/>
                <v:fill type="solid"/>
              </v:shape>
              <v:shape style="position:absolute;left:859;top:11220;width:436;height:368" coordorigin="859,11220" coordsize="436,368" path="m950,11253l944,11255,904,11316,947,11316,975,11274,973,11269,969,11266,954,11256,950,11253xe" filled="true" fillcolor="#000000" stroked="false">
                <v:path arrowok="t"/>
                <v:fill type="solid"/>
              </v:shape>
              <v:shape style="position:absolute;left:859;top:11220;width:436;height:368" coordorigin="859,11220" coordsize="436,368" path="m905,11419l899,11420,884,11443,886,11448,933,11479,937,11482,943,11480,946,11476,973,11435,929,11435,909,11422,905,11419xe" filled="true" fillcolor="#000000" stroked="false">
                <v:path arrowok="t"/>
                <v:fill type="solid"/>
              </v:shape>
              <v:shape style="position:absolute;left:859;top:11220;width:436;height:368" coordorigin="859,11220" coordsize="436,368" path="m975,11372l969,11373,966,11377,929,11435,973,11435,1000,11393,999,11387,994,11384,975,11372xe" filled="true" fillcolor="#000000" stroked="false">
                <v:path arrowok="t"/>
                <v:fill type="solid"/>
              </v:shape>
              <v:shape style="position:absolute;left:859;top:11220;width:436;height:368" coordorigin="859,11220" coordsize="436,368" path="m950,11515l932,11525,922,11541,929,11567,942,11582,958,11587,980,11578,992,11563,994,11545,985,11526,968,11516,950,11515xe" filled="true" fillcolor="#000000" stroked="false">
                <v:path arrowok="t"/>
                <v:fill type="solid"/>
              </v:shape>
              <v:shape style="position:absolute;left:859;top:11220;width:436;height:368" coordorigin="859,11220" coordsize="436,368" path="m1280,11457l1053,11506,1049,11512,1057,11549,1063,11553,1290,11505,1295,11498,1287,11462,1280,11457xe" filled="true" fillcolor="#000000" stroked="false">
                <v:path arrowok="t"/>
                <v:fill type="solid"/>
              </v:shape>
              <v:shape style="position:absolute;left:859;top:11220;width:436;height:368" coordorigin="859,11220" coordsize="436,368" path="m1230,11220l1003,11268,999,11274,1006,11311,1013,11315,1240,11267,1244,11261,1236,11224,1230,11220xe" filled="true" fillcolor="#000000" stroked="false">
                <v:path arrowok="t"/>
                <v:fill type="solid"/>
              </v:shape>
              <v:shape style="position:absolute;left:859;top:11220;width:436;height:368" coordorigin="859,11220" coordsize="436,368" path="m1255,11339l1028,11387,1024,11393,1032,11430,1038,11434,1265,11386,1269,11380,1261,11343,1255,11339xe" filled="true" fillcolor="#000000" stroked="false">
                <v:path arrowok="t"/>
                <v:fill type="solid"/>
              </v:shape>
            </v:group>
            <v:group style="position:absolute;left:6629;top:664;width:356;height:404" coordorigin="6629,664" coordsize="356,404">
              <v:shape style="position:absolute;left:6629;top:664;width:356;height:404" coordorigin="6629,664" coordsize="356,404" path="m6791,671l6635,705,6629,714,6703,1062,6712,1068,6978,1012,6984,1003,6938,783,6823,783,6814,777,6791,671xe" filled="true" fillcolor="#2d5d9d" stroked="false">
                <v:path arrowok="t"/>
                <v:fill type="solid"/>
              </v:shape>
              <v:shape style="position:absolute;left:6629;top:664;width:356;height:404" coordorigin="6629,664" coordsize="356,404" path="m6933,760l6823,783,6938,783,6933,760xe" filled="true" fillcolor="#2d5d9d" stroked="false">
                <v:path arrowok="t"/>
                <v:fill type="solid"/>
              </v:shape>
              <v:shape style="position:absolute;left:6629;top:664;width:356;height:404" coordorigin="6629,664" coordsize="356,404" path="m6824,664l6815,666,6834,757,6928,737,6926,729,6923,725,6829,665,6824,664xe" filled="true" fillcolor="#2d5d9d" stroked="false">
                <v:path arrowok="t"/>
                <v:fill type="solid"/>
              </v:shape>
            </v:group>
            <v:group style="position:absolute;left:6661;top:12721;width:2029;height:2975" coordorigin="6661,12721" coordsize="2029,2975">
              <v:shape style="position:absolute;left:6661;top:12721;width:2029;height:2975" coordorigin="6661,12721" coordsize="2029,2975" path="m6661,15696l8690,15696,8690,12721,6661,12721,6661,15696xe" filled="true" fillcolor="#ffffff" stroked="false">
                <v:path arrowok="t"/>
                <v:fill type="solid"/>
              </v:shape>
            </v:group>
            <v:group style="position:absolute;left:6717;top:12842;width:1905;height:2789" coordorigin="6717,12842" coordsize="1905,2789">
              <v:shape style="position:absolute;left:6717;top:12842;width:1905;height:2789" coordorigin="6717,12842" coordsize="1905,2789" path="m8562,12842l6771,12843,6721,12881,6717,12903,6717,15576,6723,15598,6736,15615,6755,15626,6777,15631,8568,15630,8589,15624,8604,15613,8562,15613,6756,15607,6741,15592,6735,15570,6740,12882,6756,12866,6777,12861,8604,12861,8602,12858,8584,12847,8562,12842xe" filled="true" fillcolor="#2b5a9e" stroked="false">
                <v:path arrowok="t"/>
                <v:fill type="solid"/>
              </v:shape>
              <v:shape style="position:absolute;left:6717;top:12842;width:1905;height:2789" coordorigin="6717,12842" coordsize="1905,2789" path="m8604,12861l6777,12861,8583,12866,8598,12881,8604,12903,8598,15591,8583,15607,8562,15613,8604,15613,8606,15611,8618,15592,8622,15570,8622,12903,8621,12897,8615,12875,8604,12861xe" filled="true" fillcolor="#2b5a9e" stroked="false">
                <v:path arrowok="t"/>
                <v:fill type="solid"/>
              </v:shape>
            </v:group>
            <v:group style="position:absolute;left:8509;top:12803;width:152;height:154" coordorigin="8509,12803" coordsize="152,154">
              <v:shape style="position:absolute;left:8509;top:12803;width:152;height:154" coordorigin="8509,12803" coordsize="152,154" path="m8581,12803l8518,12847,8509,12897,8517,12917,8529,12933,8547,12946,8568,12954,8594,12956,8615,12950,8633,12938,8648,12922,8657,12902,8660,12880,8659,12867,8624,12815,8581,12803xe" filled="true" fillcolor="#2b5a9e" stroked="false">
                <v:path arrowok="t"/>
                <v:fill type="solid"/>
              </v:shape>
            </v:group>
            <v:group style="position:absolute;left:8528;top:12819;width:112;height:122" coordorigin="8528,12819" coordsize="112,122">
              <v:shape style="position:absolute;left:8528;top:12819;width:112;height:122" coordorigin="8528,12819" coordsize="112,122" path="m8604,12922l8565,12922,8571,12925,8577,12926,8581,12927,8582,12936,8582,12939,8584,12941,8586,12941,8589,12940,8591,12938,8591,12936,8591,12926,8596,12925,8601,12924,8604,12922xe" filled="true" fillcolor="#ffffff" stroked="false">
                <v:path arrowok="t"/>
                <v:fill type="solid"/>
              </v:shape>
              <v:shape style="position:absolute;left:8528;top:12819;width:112;height:122" coordorigin="8528,12819" coordsize="112,122" path="m8616,12921l8605,12921,8609,12927,8610,12929,8613,12930,8615,12929,8617,12927,8618,12924,8616,12921xe" filled="true" fillcolor="#ffffff" stroked="false">
                <v:path arrowok="t"/>
                <v:fill type="solid"/>
              </v:shape>
              <v:shape style="position:absolute;left:8528;top:12819;width:112;height:122" coordorigin="8528,12819" coordsize="112,122" path="m8605,12921l8554,12921,8553,12924,8554,12926,8558,12929,8561,12929,8562,12926,8565,12922,8604,12922,8605,12921xe" filled="true" fillcolor="#ffffff" stroked="false">
                <v:path arrowok="t"/>
                <v:fill type="solid"/>
              </v:shape>
              <v:shape style="position:absolute;left:8528;top:12819;width:112;height:122" coordorigin="8528,12819" coordsize="112,122" path="m8560,12906l8547,12906,8549,12910,8552,12913,8557,12917,8553,12923,8554,12921,8605,12921,8605,12921,8616,12921,8613,12916,8580,12916,8571,12915,8562,12908,8560,12906xe" filled="true" fillcolor="#ffffff" stroked="false">
                <v:path arrowok="t"/>
                <v:fill type="solid"/>
              </v:shape>
              <v:shape style="position:absolute;left:8528;top:12819;width:112;height:122" coordorigin="8528,12819" coordsize="112,122" path="m8621,12902l8609,12912,8600,12916,8613,12916,8612,12915,8616,12912,8619,12907,8621,12902xe" filled="true" fillcolor="#ffffff" stroked="false">
                <v:path arrowok="t"/>
                <v:fill type="solid"/>
              </v:shape>
              <v:shape style="position:absolute;left:8528;top:12819;width:112;height:122" coordorigin="8528,12819" coordsize="112,122" path="m8536,12846l8533,12846,8531,12849,8530,12851,8531,12853,8533,12855,8543,12860,8541,12865,8539,12869,8539,12874,8530,12874,8528,12876,8528,12881,8530,12883,8539,12883,8539,12888,8540,12893,8542,12898,8534,12903,8531,12904,8531,12907,8532,12909,8533,12911,8536,12912,8538,12911,8547,12906,8560,12906,8554,12901,8548,12889,8549,12876,8550,12864,8558,12854,8560,12853,8547,12853,8538,12847,8536,12846xe" filled="true" fillcolor="#ffffff" stroked="false">
                <v:path arrowok="t"/>
                <v:fill type="solid"/>
              </v:shape>
              <v:shape style="position:absolute;left:8528;top:12819;width:112;height:122" coordorigin="8528,12819" coordsize="112,122" path="m8556,12869l8564,12887,8583,12898,8594,12900,8605,12901,8618,12896,8621,12894,8624,12893,8628,12890,8604,12890,8594,12889,8590,12889,8574,12886,8565,12882,8556,12869xe" filled="true" fillcolor="#ffffff" stroked="false">
                <v:path arrowok="t"/>
                <v:fill type="solid"/>
              </v:shape>
              <v:shape style="position:absolute;left:8528;top:12819;width:112;height:122" coordorigin="8528,12819" coordsize="112,122" path="m8614,12842l8582,12842,8599,12845,8610,12850,8617,12860,8620,12865,8621,12871,8621,12874,8622,12880,8621,12881,8621,12881,8620,12882,8618,12883,8616,12885,8613,12886,8604,12890,8628,12890,8629,12888,8630,12886,8631,12884,8632,12883,8632,12881,8632,12874,8632,12871,8631,12865,8628,12860,8637,12855,8639,12853,8639,12852,8624,12852,8621,12848,8617,12844,8614,12842xe" filled="true" fillcolor="#ffffff" stroked="false">
                <v:path arrowok="t"/>
                <v:fill type="solid"/>
              </v:shape>
              <v:shape style="position:absolute;left:8528;top:12819;width:112;height:122" coordorigin="8528,12819" coordsize="112,122" path="m8558,12829l8556,12830,8553,12832,8553,12834,8553,12834,8554,12836,8557,12842,8554,12845,8550,12848,8547,12853,8560,12853,8564,12850,8571,12845,8577,12844,8577,12844,8582,12842,8614,12842,8613,12842,8616,12837,8565,12837,8561,12831,8560,12830,8558,12829xe" filled="true" fillcolor="#ffffff" stroked="false">
                <v:path arrowok="t"/>
                <v:fill type="solid"/>
              </v:shape>
              <v:shape style="position:absolute;left:8528;top:12819;width:112;height:122" coordorigin="8528,12819" coordsize="112,122" path="m8634,12846l8624,12852,8639,12852,8640,12851,8638,12849,8637,12846,8634,12846xe" filled="true" fillcolor="#ffffff" stroked="false">
                <v:path arrowok="t"/>
                <v:fill type="solid"/>
              </v:shape>
              <v:shape style="position:absolute;left:8528;top:12819;width:112;height:122" coordorigin="8528,12819" coordsize="112,122" path="m8587,12819l8582,12819,8580,12821,8580,12833,8576,12833,8574,12834,8571,12834,8565,12837,8616,12837,8616,12837,8606,12837,8601,12835,8596,12833,8592,12833,8590,12833,8589,12833,8589,12821,8587,12819xe" filled="true" fillcolor="#ffffff" stroked="false">
                <v:path arrowok="t"/>
                <v:fill type="solid"/>
              </v:shape>
              <v:shape style="position:absolute;left:8528;top:12819;width:112;height:122" coordorigin="8528,12819" coordsize="112,122" path="m8613,12829l8610,12829,8609,12832,8606,12837,8616,12837,8617,12836,8617,12836,8618,12834,8618,12833,8617,12831,8613,12829xe" filled="true" fillcolor="#ffffff" stroked="false">
                <v:path arrowok="t"/>
                <v:fill type="solid"/>
              </v:shape>
              <v:shape style="position:absolute;left:8528;top:12819;width:112;height:122" coordorigin="8528,12819" coordsize="112,122" path="m8617,12835l8617,12836,8617,12835xe" filled="true" fillcolor="#ffffff" stroked="false">
                <v:path arrowok="t"/>
                <v:fill type="solid"/>
              </v:shape>
            </v:group>
            <v:group style="position:absolute;left:8533;top:12874;width:2;height:2" coordorigin="8533,12874" coordsize="2,2">
              <v:shape style="position:absolute;left:8533;top:12874;width:2;height:2" coordorigin="8533,12874" coordsize="1,0" path="m8533,12874l8533,12874e" filled="false" stroked="true" strokeweight=".1pt" strokecolor="#ffffff">
                <v:path arrowok="t"/>
              </v:shape>
            </v:group>
            <v:group style="position:absolute;left:8609;top:12927;width:2;height:2" coordorigin="8609,12927" coordsize="2,2">
              <v:shape style="position:absolute;left:8609;top:12927;width:2;height:2" coordorigin="8609,12927" coordsize="1,1" path="m8609,12927l8609,12927,8609,12928,8609,12927xe" filled="true" fillcolor="#ffffff" stroked="false">
                <v:path arrowok="t"/>
                <v:fill type="solid"/>
              </v:shape>
            </v:group>
            <v:group style="position:absolute;left:8568;top:12855;width:14;height:14" coordorigin="8568,12855" coordsize="14,14">
              <v:shape style="position:absolute;left:8568;top:12855;width:14;height:14" coordorigin="8568,12855" coordsize="14,14" path="m8579,12855l8571,12855,8568,12858,8568,12866,8571,12869,8579,12869,8582,12866,8582,12858,8579,12855xe" filled="true" fillcolor="#ffffff" stroked="false">
                <v:path arrowok="t"/>
                <v:fill type="solid"/>
              </v:shape>
            </v:group>
            <v:group style="position:absolute;left:8600;top:12868;width:10;height:10" coordorigin="8600,12868" coordsize="10,10">
              <v:shape style="position:absolute;left:8600;top:12868;width:10;height:10" coordorigin="8600,12868" coordsize="10,10" path="m8608,12868l8602,12868,8600,12870,8600,12876,8602,12878,8608,12878,8610,12876,8610,12870,8608,12868xe" filled="true" fillcolor="#ffffff" stroked="false">
                <v:path arrowok="t"/>
                <v:fill type="solid"/>
              </v:shape>
            </v:group>
            <v:group style="position:absolute;left:6808;top:13425;width:57;height:57" coordorigin="6808,13425" coordsize="57,57">
              <v:shape style="position:absolute;left:6808;top:13425;width:57;height:57" coordorigin="6808,13425" coordsize="57,57" path="m6808,13454l6865,13454e" filled="false" stroked="true" strokeweight="2.948pt" strokecolor="#2b5a9e">
                <v:path arrowok="t"/>
              </v:shape>
            </v:group>
            <v:group style="position:absolute;left:6808;top:13501;width:57;height:57" coordorigin="6808,13501" coordsize="57,57">
              <v:shape style="position:absolute;left:6808;top:13501;width:57;height:57" coordorigin="6808,13501" coordsize="57,57" path="m6808,13529l6865,13529e" filled="false" stroked="true" strokeweight="2.948pt" strokecolor="#2b5a9e">
                <v:path arrowok="t"/>
              </v:shape>
            </v:group>
            <v:group style="position:absolute;left:6808;top:13574;width:57;height:57" coordorigin="6808,13574" coordsize="57,57">
              <v:shape style="position:absolute;left:6808;top:13574;width:57;height:57" coordorigin="6808,13574" coordsize="57,57" path="m6808,13602l6865,13602e" filled="false" stroked="true" strokeweight="2.948pt" strokecolor="#2b5a9e">
                <v:path arrowok="t"/>
              </v:shape>
            </v:group>
            <v:group style="position:absolute;left:6808;top:13647;width:57;height:57" coordorigin="6808,13647" coordsize="57,57">
              <v:shape style="position:absolute;left:6808;top:13647;width:57;height:57" coordorigin="6808,13647" coordsize="57,57" path="m6808,13675l6865,13675e" filled="false" stroked="true" strokeweight="2.948pt" strokecolor="#2b5a9e">
                <v:path arrowok="t"/>
              </v:shape>
            </v:group>
            <v:group style="position:absolute;left:7754;top:13425;width:57;height:57" coordorigin="7754,13425" coordsize="57,57">
              <v:shape style="position:absolute;left:7754;top:13425;width:57;height:57" coordorigin="7754,13425" coordsize="57,57" path="m7754,13454l7811,13454e" filled="false" stroked="true" strokeweight="2.948pt" strokecolor="#2b5a9e">
                <v:path arrowok="t"/>
              </v:shape>
            </v:group>
            <v:group style="position:absolute;left:7754;top:13501;width:57;height:57" coordorigin="7754,13501" coordsize="57,57">
              <v:shape style="position:absolute;left:7754;top:13501;width:57;height:57" coordorigin="7754,13501" coordsize="57,57" path="m7754,13529l7811,13529e" filled="false" stroked="true" strokeweight="2.948pt" strokecolor="#2b5a9e">
                <v:path arrowok="t"/>
              </v:shape>
            </v:group>
            <v:group style="position:absolute;left:7754;top:13574;width:57;height:57" coordorigin="7754,13574" coordsize="57,57">
              <v:shape style="position:absolute;left:7754;top:13574;width:57;height:57" coordorigin="7754,13574" coordsize="57,57" path="m7754,13602l7811,13602e" filled="false" stroked="true" strokeweight="2.948pt" strokecolor="#2b5a9e">
                <v:path arrowok="t"/>
              </v:shape>
            </v:group>
            <v:group style="position:absolute;left:7754;top:13647;width:57;height:57" coordorigin="7754,13647" coordsize="57,57">
              <v:shape style="position:absolute;left:7754;top:13647;width:57;height:57" coordorigin="7754,13647" coordsize="57,57" path="m7754,13675l7811,13675e" filled="false" stroked="true" strokeweight="2.948pt" strokecolor="#2b5a9e">
                <v:path arrowok="t"/>
              </v:shape>
            </v:group>
            <v:group style="position:absolute;left:6808;top:13950;width:57;height:57" coordorigin="6808,13950" coordsize="57,57">
              <v:shape style="position:absolute;left:6808;top:13950;width:57;height:57" coordorigin="6808,13950" coordsize="57,57" path="m6808,13979l6865,13979e" filled="false" stroked="true" strokeweight="2.948pt" strokecolor="#2b5a9e">
                <v:path arrowok="t"/>
              </v:shape>
            </v:group>
            <v:group style="position:absolute;left:6808;top:14026;width:57;height:57" coordorigin="6808,14026" coordsize="57,57">
              <v:shape style="position:absolute;left:6808;top:14026;width:57;height:57" coordorigin="6808,14026" coordsize="57,57" path="m6808,14054l6865,14054e" filled="false" stroked="true" strokeweight="2.948pt" strokecolor="#2b5a9e">
                <v:path arrowok="t"/>
              </v:shape>
            </v:group>
            <v:group style="position:absolute;left:6808;top:14099;width:57;height:57" coordorigin="6808,14099" coordsize="57,57">
              <v:shape style="position:absolute;left:6808;top:14099;width:57;height:57" coordorigin="6808,14099" coordsize="57,57" path="m6808,14127l6865,14127e" filled="false" stroked="true" strokeweight="2.949pt" strokecolor="#2b5a9e">
                <v:path arrowok="t"/>
              </v:shape>
            </v:group>
            <v:group style="position:absolute;left:6808;top:14172;width:57;height:57" coordorigin="6808,14172" coordsize="57,57">
              <v:shape style="position:absolute;left:6808;top:14172;width:57;height:57" coordorigin="6808,14172" coordsize="57,57" path="m6808,14200l6865,14200e" filled="false" stroked="true" strokeweight="2.948pt" strokecolor="#2b5a9e">
                <v:path arrowok="t"/>
              </v:shape>
            </v:group>
            <v:group style="position:absolute;left:7754;top:13950;width:57;height:57" coordorigin="7754,13950" coordsize="57,57">
              <v:shape style="position:absolute;left:7754;top:13950;width:57;height:57" coordorigin="7754,13950" coordsize="57,57" path="m7754,13979l7811,13979e" filled="false" stroked="true" strokeweight="2.948pt" strokecolor="#2b5a9e">
                <v:path arrowok="t"/>
              </v:shape>
            </v:group>
            <v:group style="position:absolute;left:7754;top:14026;width:57;height:57" coordorigin="7754,14026" coordsize="57,57">
              <v:shape style="position:absolute;left:7754;top:14026;width:57;height:57" coordorigin="7754,14026" coordsize="57,57" path="m7754,14054l7811,14054e" filled="false" stroked="true" strokeweight="2.948pt" strokecolor="#2b5a9e">
                <v:path arrowok="t"/>
              </v:shape>
            </v:group>
            <v:group style="position:absolute;left:7754;top:14099;width:57;height:57" coordorigin="7754,14099" coordsize="57,57">
              <v:shape style="position:absolute;left:7754;top:14099;width:57;height:57" coordorigin="7754,14099" coordsize="57,57" path="m7754,14127l7811,14127e" filled="false" stroked="true" strokeweight="2.949pt" strokecolor="#2b5a9e">
                <v:path arrowok="t"/>
              </v:shape>
            </v:group>
            <v:group style="position:absolute;left:7754;top:14243;width:57;height:57" coordorigin="7754,14243" coordsize="57,57">
              <v:shape style="position:absolute;left:7754;top:14243;width:57;height:57" coordorigin="7754,14243" coordsize="57,57" path="m7754,14272l7811,14272e" filled="false" stroked="true" strokeweight="2.948pt" strokecolor="#2b5a9e">
                <v:path arrowok="t"/>
              </v:shape>
            </v:group>
            <v:group style="position:absolute;left:6810;top:14640;width:57;height:57" coordorigin="6810,14640" coordsize="57,57">
              <v:shape style="position:absolute;left:6810;top:14640;width:57;height:57" coordorigin="6810,14640" coordsize="57,57" path="m6810,14668l6866,14668e" filled="false" stroked="true" strokeweight="2.948pt" strokecolor="#2b5a9e">
                <v:path arrowok="t"/>
              </v:shape>
            </v:group>
            <v:group style="position:absolute;left:6810;top:14715;width:57;height:57" coordorigin="6810,14715" coordsize="57,57">
              <v:shape style="position:absolute;left:6810;top:14715;width:57;height:57" coordorigin="6810,14715" coordsize="57,57" path="m6810,14743l6866,14743e" filled="false" stroked="true" strokeweight="2.949pt" strokecolor="#2b5a9e">
                <v:path arrowok="t"/>
              </v:shape>
            </v:group>
            <v:group style="position:absolute;left:6810;top:14788;width:57;height:57" coordorigin="6810,14788" coordsize="57,57">
              <v:shape style="position:absolute;left:6810;top:14788;width:57;height:57" coordorigin="6810,14788" coordsize="57,57" path="m6810,14817l6866,14817e" filled="false" stroked="true" strokeweight="2.948pt" strokecolor="#2b5a9e">
                <v:path arrowok="t"/>
              </v:shape>
            </v:group>
            <v:group style="position:absolute;left:6810;top:14861;width:57;height:57" coordorigin="6810,14861" coordsize="57,57">
              <v:shape style="position:absolute;left:6810;top:14861;width:57;height:57" coordorigin="6810,14861" coordsize="57,57" path="m6810,14890l6866,14890e" filled="false" stroked="true" strokeweight="2.948pt" strokecolor="#2b5a9e">
                <v:path arrowok="t"/>
              </v:shape>
            </v:group>
            <v:group style="position:absolute;left:7754;top:14713;width:57;height:57" coordorigin="7754,14713" coordsize="57,57">
              <v:shape style="position:absolute;left:7754;top:14713;width:57;height:57" coordorigin="7754,14713" coordsize="57,57" path="m7754,14741l7811,14741e" filled="false" stroked="true" strokeweight="2.949pt" strokecolor="#2b5a9e">
                <v:path arrowok="t"/>
              </v:shape>
            </v:group>
            <v:group style="position:absolute;left:7754;top:14788;width:57;height:57" coordorigin="7754,14788" coordsize="57,57">
              <v:shape style="position:absolute;left:7754;top:14788;width:57;height:57" coordorigin="7754,14788" coordsize="57,57" path="m7754,14816l7811,14816e" filled="false" stroked="true" strokeweight="2.948pt" strokecolor="#2b5a9e">
                <v:path arrowok="t"/>
              </v:shape>
            </v:group>
            <v:group style="position:absolute;left:7754;top:14861;width:57;height:57" coordorigin="7754,14861" coordsize="57,57">
              <v:shape style="position:absolute;left:7754;top:14861;width:57;height:57" coordorigin="7754,14861" coordsize="57,57" path="m7754,14890l7811,14890e" filled="false" stroked="true" strokeweight="2.948pt" strokecolor="#2b5a9e">
                <v:path arrowok="t"/>
              </v:shape>
            </v:group>
            <v:group style="position:absolute;left:6810;top:15237;width:57;height:57" coordorigin="6810,15237" coordsize="57,57">
              <v:shape style="position:absolute;left:6810;top:15237;width:57;height:57" coordorigin="6810,15237" coordsize="57,57" path="m6810,15265l6866,15265e" filled="false" stroked="true" strokeweight="2.949pt" strokecolor="#2b5a9e">
                <v:path arrowok="t"/>
              </v:shape>
            </v:group>
            <v:group style="position:absolute;left:6810;top:15312;width:57;height:57" coordorigin="6810,15312" coordsize="57,57">
              <v:shape style="position:absolute;left:6810;top:15312;width:57;height:57" coordorigin="6810,15312" coordsize="57,57" path="m6810,15341l6866,15341e" filled="false" stroked="true" strokeweight="2.949pt" strokecolor="#2b5a9e">
                <v:path arrowok="t"/>
              </v:shape>
            </v:group>
            <v:group style="position:absolute;left:6810;top:15385;width:57;height:57" coordorigin="6810,15385" coordsize="57,57">
              <v:shape style="position:absolute;left:6810;top:15385;width:57;height:57" coordorigin="6810,15385" coordsize="57,57" path="m6810,15414l6866,15414e" filled="false" stroked="true" strokeweight="2.948pt" strokecolor="#2b5a9e">
                <v:path arrowok="t"/>
              </v:shape>
            </v:group>
            <v:group style="position:absolute;left:6810;top:15459;width:57;height:57" coordorigin="6810,15459" coordsize="57,57">
              <v:shape style="position:absolute;left:6810;top:15459;width:57;height:57" coordorigin="6810,15459" coordsize="57,57" path="m6810,15487l6866,15487e" filled="false" stroked="true" strokeweight="2.948pt" strokecolor="#2b5a9e">
                <v:path arrowok="t"/>
              </v:shape>
            </v:group>
            <v:group style="position:absolute;left:7754;top:15237;width:57;height:57" coordorigin="7754,15237" coordsize="57,57">
              <v:shape style="position:absolute;left:7754;top:15237;width:57;height:57" coordorigin="7754,15237" coordsize="57,57" path="m7754,15265l7811,15265e" filled="false" stroked="true" strokeweight="2.949pt" strokecolor="#2b5a9e">
                <v:path arrowok="t"/>
              </v:shape>
            </v:group>
            <v:group style="position:absolute;left:7754;top:15312;width:57;height:57" coordorigin="7754,15312" coordsize="57,57">
              <v:shape style="position:absolute;left:7754;top:15312;width:57;height:57" coordorigin="7754,15312" coordsize="57,57" path="m7754,15341l7811,15341e" filled="false" stroked="true" strokeweight="2.949pt" strokecolor="#2b5a9e">
                <v:path arrowok="t"/>
              </v:shape>
            </v:group>
            <v:group style="position:absolute;left:7754;top:15385;width:57;height:57" coordorigin="7754,15385" coordsize="57,57">
              <v:shape style="position:absolute;left:7754;top:15385;width:57;height:57" coordorigin="7754,15385" coordsize="57,57" path="m7754,15414l7811,15414e" filled="false" stroked="true" strokeweight="2.948pt" strokecolor="#2b5a9e">
                <v:path arrowok="t"/>
              </v:shape>
            </v:group>
            <v:group style="position:absolute;left:7754;top:15459;width:57;height:57" coordorigin="7754,15459" coordsize="57,57">
              <v:shape style="position:absolute;left:7754;top:15459;width:57;height:57" coordorigin="7754,15459" coordsize="57,57" path="m7754,15487l7811,15487e" filled="false" stroked="true" strokeweight="2.948pt" strokecolor="#2b5a9e">
                <v:path arrowok="t"/>
              </v:shape>
              <v:shape style="position:absolute;left:6709;top:6073;width:2240;height:1550" type="#_x0000_t75" stroked="false">
                <v:imagedata r:id="rId7" o:title=""/>
              </v:shape>
            </v:group>
            <v:group style="position:absolute;left:7186;top:6794;width:2;height:2" coordorigin="7186,6794" coordsize="2,2">
              <v:shape style="position:absolute;left:7186;top:6794;width:2;height:2" coordorigin="7186,6794" coordsize="1,0" path="m7186,6794l7186,6794e" filled="false" stroked="true" strokeweight=".1pt" strokecolor="#ffffff">
                <v:path arrowok="t"/>
              </v:shape>
            </v:group>
            <v:group style="position:absolute;left:7757;top:6794;width:2;height:2" coordorigin="7757,6794" coordsize="2,2">
              <v:shape style="position:absolute;left:7757;top:6794;width:2;height:2" coordorigin="7757,6794" coordsize="1,0" path="m7757,6794l7757,6794e" filled="false" stroked="true" strokeweight=".1pt" strokecolor="#ffffff">
                <v:path arrowok="t"/>
              </v:shape>
            </v:group>
            <v:group style="position:absolute;left:8326;top:6794;width:2;height:2" coordorigin="8326,6794" coordsize="2,2">
              <v:shape style="position:absolute;left:8326;top:6794;width:2;height:2" coordorigin="8326,6794" coordsize="1,0" path="m8326,6794l8327,6794e" filled="false" stroked="true" strokeweight=".1pt" strokecolor="#ffffff">
                <v:path arrowok="t"/>
              </v:shape>
            </v:group>
            <v:group style="position:absolute;left:7186;top:7586;width:2;height:2" coordorigin="7186,7586" coordsize="2,2">
              <v:shape style="position:absolute;left:7186;top:7586;width:2;height:2" coordorigin="7186,7586" coordsize="1,0" path="m7186,7586l7186,7586e" filled="false" stroked="true" strokeweight=".1pt" strokecolor="#ffffff">
                <v:path arrowok="t"/>
              </v:shape>
            </v:group>
            <v:group style="position:absolute;left:7757;top:7586;width:2;height:2" coordorigin="7757,7586" coordsize="2,2">
              <v:shape style="position:absolute;left:7757;top:7586;width:2;height:2" coordorigin="7757,7586" coordsize="1,0" path="m7757,7586l7757,7586e" filled="false" stroked="true" strokeweight=".1pt" strokecolor="#ffffff">
                <v:path arrowok="t"/>
              </v:shape>
            </v:group>
            <v:group style="position:absolute;left:8326;top:7586;width:2;height:2" coordorigin="8326,7586" coordsize="2,2">
              <v:shape style="position:absolute;left:8326;top:7586;width:2;height:2" coordorigin="8326,7586" coordsize="1,0" path="m8326,7586l8327,7586e" filled="false" stroked="true" strokeweight=".1pt" strokecolor="#ffffff">
                <v:path arrowok="t"/>
              </v:shape>
              <v:shape style="position:absolute;left:6738;top:6117;width:473;height:177" type="#_x0000_t75" stroked="false">
                <v:imagedata r:id="rId8" o:title=""/>
              </v:shape>
              <v:shape style="position:absolute;left:8445;top:6118;width:475;height:174" type="#_x0000_t75" stroked="false">
                <v:imagedata r:id="rId9" o:title=""/>
              </v:shape>
              <v:shape style="position:absolute;left:8445;top:6912;width:476;height:176" type="#_x0000_t75" stroked="false">
                <v:imagedata r:id="rId10" o:title=""/>
              </v:shape>
              <v:shape style="position:absolute;left:7877;top:6118;width:475;height:174" type="#_x0000_t75" stroked="false">
                <v:imagedata r:id="rId11" o:title=""/>
              </v:shape>
              <v:shape style="position:absolute;left:7877;top:6912;width:476;height:175" type="#_x0000_t75" stroked="false">
                <v:imagedata r:id="rId12" o:title=""/>
              </v:shape>
              <v:shape style="position:absolute;left:7309;top:6117;width:473;height:175" type="#_x0000_t75" stroked="false">
                <v:imagedata r:id="rId13" o:title=""/>
              </v:shape>
              <v:shape style="position:absolute;left:7308;top:6913;width:473;height:175" type="#_x0000_t75" stroked="false">
                <v:imagedata r:id="rId14" o:title=""/>
              </v:shape>
              <v:shape style="position:absolute;left:6737;top:6912;width:476;height:176" type="#_x0000_t75" stroked="false">
                <v:imagedata r:id="rId15" o:title=""/>
              </v:shape>
            </v:group>
            <v:group style="position:absolute;left:6740;top:6320;width:470;height:286" coordorigin="6740,6320" coordsize="470,286">
              <v:shape style="position:absolute;left:6740;top:6320;width:470;height:286" coordorigin="6740,6320" coordsize="470,286" path="m7202,6320l6747,6320,6740,6327,6740,6598,6747,6605,7202,6605,7210,6598,7210,6327,7202,6320xe" filled="true" fillcolor="#2b5a9e" stroked="false">
                <v:path arrowok="t"/>
                <v:fill type="solid"/>
              </v:shape>
            </v:group>
            <v:group style="position:absolute;left:7067;top:6333;width:131;height:40" coordorigin="7067,6333" coordsize="131,40">
              <v:shape style="position:absolute;left:7067;top:6333;width:131;height:40" coordorigin="7067,6333" coordsize="131,40" path="m7192,6333l7072,6333,7067,6339,7067,6368,7072,6373,7192,6373,7198,6368,7198,6339,7192,6333xe" filled="true" fillcolor="#1f396c" stroked="false">
                <v:path arrowok="t"/>
                <v:fill type="solid"/>
              </v:shape>
            </v:group>
            <v:group style="position:absolute;left:6754;top:6333;width:302;height:40" coordorigin="6754,6333" coordsize="302,40">
              <v:shape style="position:absolute;left:6754;top:6333;width:302;height:40" coordorigin="6754,6333" coordsize="302,40" path="m7051,6333l6760,6333,6754,6339,6754,6368,6760,6373,7051,6373,7056,6368,7056,6339,7051,6333xe" filled="true" fillcolor="#1f396c" stroked="false">
                <v:path arrowok="t"/>
                <v:fill type="solid"/>
              </v:shape>
            </v:group>
            <v:group style="position:absolute;left:6754;top:6387;width:302;height:40" coordorigin="6754,6387" coordsize="302,40">
              <v:shape style="position:absolute;left:6754;top:6387;width:302;height:40" coordorigin="6754,6387" coordsize="302,40" path="m7051,6387l6760,6387,6754,6392,6754,6421,6760,6427,7051,6427,7056,6421,7056,6392,7051,6387xe" filled="true" fillcolor="#1f396c" stroked="false">
                <v:path arrowok="t"/>
                <v:fill type="solid"/>
              </v:shape>
            </v:group>
            <v:group style="position:absolute;left:6754;top:6442;width:302;height:40" coordorigin="6754,6442" coordsize="302,40">
              <v:shape style="position:absolute;left:6754;top:6442;width:302;height:40" coordorigin="6754,6442" coordsize="302,40" path="m7051,6442l6760,6442,6754,6447,6754,6476,6760,6481,7051,6481,7056,6476,7056,6447,7051,6442xe" filled="true" fillcolor="#1f396c" stroked="false">
                <v:path arrowok="t"/>
                <v:fill type="solid"/>
              </v:shape>
            </v:group>
            <v:group style="position:absolute;left:6754;top:6495;width:302;height:40" coordorigin="6754,6495" coordsize="302,40">
              <v:shape style="position:absolute;left:6754;top:6495;width:302;height:40" coordorigin="6754,6495" coordsize="302,40" path="m7051,6495l6760,6495,6754,6500,6754,6529,6760,6535,7051,6535,7056,6529,7056,6500,7051,6495xe" filled="true" fillcolor="#1f396c" stroked="false">
                <v:path arrowok="t"/>
                <v:fill type="solid"/>
              </v:shape>
            </v:group>
            <v:group style="position:absolute;left:6754;top:6551;width:302;height:40" coordorigin="6754,6551" coordsize="302,40">
              <v:shape style="position:absolute;left:6754;top:6551;width:302;height:40" coordorigin="6754,6551" coordsize="302,40" path="m7051,6551l6760,6551,6754,6557,6754,6586,6760,6591,7051,6591,7056,6586,7056,6557,7051,6551xe" filled="true" fillcolor="#1f396c" stroked="false">
                <v:path arrowok="t"/>
                <v:fill type="solid"/>
              </v:shape>
            </v:group>
            <v:group style="position:absolute;left:7067;top:6387;width:131;height:40" coordorigin="7067,6387" coordsize="131,40">
              <v:shape style="position:absolute;left:7067;top:6387;width:131;height:40" coordorigin="7067,6387" coordsize="131,40" path="m7192,6387l7072,6387,7067,6392,7067,6421,7072,6427,7192,6427,7198,6421,7198,6392,7192,6387xe" filled="true" fillcolor="#1f396c" stroked="false">
                <v:path arrowok="t"/>
                <v:fill type="solid"/>
              </v:shape>
            </v:group>
            <v:group style="position:absolute;left:7067;top:6442;width:131;height:40" coordorigin="7067,6442" coordsize="131,40">
              <v:shape style="position:absolute;left:7067;top:6442;width:131;height:40" coordorigin="7067,6442" coordsize="131,40" path="m7192,6442l7072,6442,7067,6447,7067,6476,7072,6481,7192,6481,7198,6476,7198,6447,7192,6442xe" filled="true" fillcolor="#1f396c" stroked="false">
                <v:path arrowok="t"/>
                <v:fill type="solid"/>
              </v:shape>
            </v:group>
            <v:group style="position:absolute;left:7067;top:6495;width:131;height:40" coordorigin="7067,6495" coordsize="131,40">
              <v:shape style="position:absolute;left:7067;top:6495;width:131;height:40" coordorigin="7067,6495" coordsize="131,40" path="m7192,6495l7072,6495,7067,6500,7067,6529,7072,6535,7192,6535,7198,6529,7198,6500,7192,6495xe" filled="true" fillcolor="#1f396c" stroked="false">
                <v:path arrowok="t"/>
                <v:fill type="solid"/>
              </v:shape>
            </v:group>
            <v:group style="position:absolute;left:7067;top:6551;width:131;height:40" coordorigin="7067,6551" coordsize="131,40">
              <v:shape style="position:absolute;left:7067;top:6551;width:131;height:40" coordorigin="7067,6551" coordsize="131,40" path="m7192,6551l7072,6551,7067,6557,7067,6586,7072,6591,7192,6591,7198,6586,7198,6557,7192,6551xe" filled="true" fillcolor="#1f396c" stroked="false">
                <v:path arrowok="t"/>
                <v:fill type="solid"/>
              </v:shape>
            </v:group>
            <v:group style="position:absolute;left:6641;top:5998;width:2401;height:1698" coordorigin="6641,5998" coordsize="2401,1698">
              <v:shape style="position:absolute;left:6641;top:5998;width:2401;height:1698" coordorigin="6641,5998" coordsize="2401,1698" path="m6641,7695l9041,7695,9041,5998,6641,5998,6641,7695xe" filled="false" stroked="true" strokeweight=".263pt" strokecolor="#000000">
                <v:path arrowok="t"/>
              </v:shape>
            </v:group>
            <v:group style="position:absolute;left:6782;top:1678;width:674;height:968" coordorigin="6782,1678" coordsize="674,968">
              <v:shape style="position:absolute;left:6782;top:1678;width:674;height:968" coordorigin="6782,1678" coordsize="674,968" path="m7440,2645l6799,2645,6790,2645,6782,2638,6782,2629,6782,1694,6782,1685,6790,1678,6799,1678,7440,1678,7449,1678,7456,1685,7456,1694,7456,2629,7456,2638,7449,2645,7440,2645xe" filled="false" stroked="true" strokeweight=".285pt" strokecolor="#2b5a9e">
                <v:path arrowok="t"/>
              </v:shape>
            </v:group>
            <v:group style="position:absolute;left:7500;top:1678;width:674;height:1255" coordorigin="7500,1678" coordsize="674,1255">
              <v:shape style="position:absolute;left:7500;top:1678;width:674;height:1255" coordorigin="7500,1678" coordsize="674,1255" path="m8157,2933l7516,2933,7507,2933,7500,2925,7500,2916,7500,1694,7500,1685,7507,1678,7516,1678,8157,1678,8166,1678,8173,1685,8173,1694,8173,2916,8173,2925,8166,2933,8157,2933xe" filled="false" stroked="true" strokeweight=".285pt" strokecolor="#2b5a9e">
                <v:path arrowok="t"/>
              </v:shape>
            </v:group>
            <v:group style="position:absolute;left:8220;top:1678;width:674;height:1255" coordorigin="8220,1678" coordsize="674,1255">
              <v:shape style="position:absolute;left:8220;top:1678;width:674;height:1255" coordorigin="8220,1678" coordsize="674,1255" path="m8877,2933l8236,2933,8227,2933,8220,2925,8220,2916,8220,1694,8220,1685,8227,1678,8236,1678,8877,1678,8886,1678,8893,1685,8893,1694,8893,2916,8893,2925,8886,2933,8877,2933xe" filled="false" stroked="true" strokeweight=".285pt" strokecolor="#2b5a9e">
                <v:path arrowok="t"/>
              </v:shape>
            </v:group>
            <v:group style="position:absolute;left:6722;top:1623;width:2230;height:1523" coordorigin="6722,1623" coordsize="2230,1523">
              <v:shape style="position:absolute;left:6722;top:1623;width:2230;height:1523" coordorigin="6722,1623" coordsize="2230,1523" path="m8903,1623l6762,1623,6742,1632,6728,1649,6722,1671,6723,3107,6732,3127,6749,3140,6771,3145,8903,3145,8912,3145,8932,3136,8936,3131,6762,3130,6744,3118,6737,3098,6738,1662,6750,1644,6771,1637,8936,1637,8925,1628,8903,1623xe" filled="true" fillcolor="#2b5a9e" stroked="false">
                <v:path arrowok="t"/>
                <v:fill type="solid"/>
              </v:shape>
              <v:shape style="position:absolute;left:6722;top:1623;width:2230;height:1523" coordorigin="6722,1623" coordsize="2230,1523" path="m8936,1637l6771,1637,8912,1638,8930,1650,8937,1671,8936,3106,8924,3124,8903,3131,8936,3131,8946,3119,8952,3098,8951,1661,8942,1642,8936,1637xe" filled="true" fillcolor="#2b5a9e" stroked="false">
                <v:path arrowok="t"/>
                <v:fill type="solid"/>
              </v:shape>
            </v:group>
            <v:group style="position:absolute;left:8862;top:3057;width:122;height:120" coordorigin="8862,3057" coordsize="122,120">
              <v:shape style="position:absolute;left:8862;top:3057;width:122;height:120" coordorigin="8862,3057" coordsize="122,120" path="m8903,3057l8886,3066,8872,3082,8864,3103,8862,3130,8870,3149,8885,3164,8905,3173,8930,3177,8951,3170,8968,3156,8979,3138,8983,3115,8983,3112,8931,3058,8903,3057xe" filled="true" fillcolor="#2b5a9e" stroked="false">
                <v:path arrowok="t"/>
                <v:fill type="solid"/>
              </v:shape>
            </v:group>
            <v:group style="position:absolute;left:8877;top:3067;width:90;height:98" coordorigin="8877,3067" coordsize="90,98">
              <v:shape style="position:absolute;left:8877;top:3067;width:90;height:98" coordorigin="8877,3067" coordsize="90,98" path="m8938,3149l8906,3149,8912,3152,8917,3153,8920,3153,8920,3162,8922,3164,8926,3164,8927,3162,8927,3157,8927,3153,8932,3152,8936,3151,8938,3149xe" filled="true" fillcolor="#ffffff" stroked="false">
                <v:path arrowok="t"/>
                <v:fill type="solid"/>
              </v:shape>
              <v:shape style="position:absolute;left:8877;top:3067;width:90;height:98" coordorigin="8877,3067" coordsize="90,98" path="m8948,3149l8939,3149,8942,3154,8943,3155,8945,3155,8947,3154,8949,3153,8949,3151,8948,3149xe" filled="true" fillcolor="#ffffff" stroked="false">
                <v:path arrowok="t"/>
                <v:fill type="solid"/>
              </v:shape>
              <v:shape style="position:absolute;left:8877;top:3067;width:90;height:98" coordorigin="8877,3067" coordsize="90,98" path="m8939,3149l8898,3149,8897,3150,8897,3153,8901,3155,8903,3154,8906,3149,8938,3149,8939,3149xe" filled="true" fillcolor="#ffffff" stroked="false">
                <v:path arrowok="t"/>
                <v:fill type="solid"/>
              </v:shape>
              <v:shape style="position:absolute;left:8877;top:3067;width:90;height:98" coordorigin="8877,3067" coordsize="90,98" path="m8903,3136l8892,3136,8894,3140,8896,3142,8900,3145,8897,3150,8898,3149,8939,3149,8939,3149,8948,3149,8945,3144,8918,3144,8911,3143,8904,3137,8903,3136xe" filled="true" fillcolor="#ffffff" stroked="false">
                <v:path arrowok="t"/>
                <v:fill type="solid"/>
              </v:shape>
              <v:shape style="position:absolute;left:8877;top:3067;width:90;height:98" coordorigin="8877,3067" coordsize="90,98" path="m8951,3133l8942,3141,8935,3144,8945,3144,8945,3144,8948,3141,8950,3137,8951,3133xe" filled="true" fillcolor="#ffffff" stroked="false">
                <v:path arrowok="t"/>
                <v:fill type="solid"/>
              </v:shape>
              <v:shape style="position:absolute;left:8877;top:3067;width:90;height:98" coordorigin="8877,3067" coordsize="90,98" path="m8883,3088l8881,3089,8880,3091,8879,3092,8879,3094,8881,3096,8889,3100,8887,3103,8886,3107,8886,3111,8879,3111,8877,3113,8877,3117,8879,3118,8885,3118,8886,3122,8887,3126,8888,3130,8881,3134,8880,3135,8879,3137,8880,3139,8881,3141,8883,3141,8885,3140,8892,3136,8903,3136,8898,3132,8893,3123,8893,3119,8894,3113,8895,3103,8901,3095,8903,3094,8892,3094,8885,3089,8883,3088xe" filled="true" fillcolor="#ffffff" stroked="false">
                <v:path arrowok="t"/>
                <v:fill type="solid"/>
              </v:shape>
              <v:shape style="position:absolute;left:8877;top:3067;width:90;height:98" coordorigin="8877,3067" coordsize="90,98" path="m8899,3107l8901,3119,8909,3129,8930,3132,8939,3132,8949,3128,8951,3127,8954,3126,8957,3123,8938,3123,8930,3123,8927,3123,8914,3120,8906,3117,8899,3107xe" filled="true" fillcolor="#ffffff" stroked="false">
                <v:path arrowok="t"/>
                <v:fill type="solid"/>
              </v:shape>
              <v:shape style="position:absolute;left:8877;top:3067;width:90;height:98" coordorigin="8877,3067" coordsize="90,98" path="m8946,3086l8921,3086,8934,3087,8943,3092,8948,3100,8951,3104,8952,3108,8952,3116,8952,3117,8951,3117,8950,3118,8948,3120,8946,3120,8938,3123,8957,3123,8958,3122,8959,3121,8960,3119,8961,3118,8961,3108,8959,3104,8958,3100,8964,3096,8966,3094,8966,3093,8954,3093,8952,3090,8949,3087,8946,3086xe" filled="true" fillcolor="#ffffff" stroked="false">
                <v:path arrowok="t"/>
                <v:fill type="solid"/>
              </v:shape>
              <v:shape style="position:absolute;left:8877;top:3067;width:90;height:98" coordorigin="8877,3067" coordsize="90,98" path="m8901,3075l8899,3076,8897,3077,8897,3078,8897,3079,8898,3081,8900,3085,8898,3087,8895,3090,8892,3094,8903,3094,8912,3088,8916,3087,8921,3086,8946,3086,8946,3085,8948,3081,8907,3081,8904,3077,8903,3076,8901,3075xe" filled="true" fillcolor="#ffffff" stroked="false">
                <v:path arrowok="t"/>
                <v:fill type="solid"/>
              </v:shape>
              <v:shape style="position:absolute;left:8877;top:3067;width:90;height:98" coordorigin="8877,3067" coordsize="90,98" path="m8962,3088l8954,3093,8966,3093,8967,3092,8966,3091,8965,3089,8962,3088xe" filled="true" fillcolor="#ffffff" stroked="false">
                <v:path arrowok="t"/>
                <v:fill type="solid"/>
              </v:shape>
              <v:shape style="position:absolute;left:8877;top:3067;width:90;height:98" coordorigin="8877,3067" coordsize="90,98" path="m8925,3067l8920,3067,8919,3068,8919,3078,8916,3078,8914,3079,8911,3079,8907,3081,8948,3081,8948,3081,8939,3081,8936,3079,8932,3078,8926,3078,8926,3068,8925,3067xe" filled="true" fillcolor="#ffffff" stroked="false">
                <v:path arrowok="t"/>
                <v:fill type="solid"/>
              </v:shape>
              <v:shape style="position:absolute;left:8877;top:3067;width:90;height:98" coordorigin="8877,3067" coordsize="90,98" path="m8945,3075l8943,3075,8942,3077,8939,3081,8948,3081,8948,3081,8949,3079,8949,3078,8949,3077,8945,3075xe" filled="true" fillcolor="#ffffff" stroked="false">
                <v:path arrowok="t"/>
                <v:fill type="solid"/>
              </v:shape>
              <v:shape style="position:absolute;left:8877;top:3067;width:90;height:98" coordorigin="8877,3067" coordsize="90,98" path="m8949,3080l8948,3081,8949,3080xe" filled="true" fillcolor="#ffffff" stroked="false">
                <v:path arrowok="t"/>
                <v:fill type="solid"/>
              </v:shape>
            </v:group>
            <v:group style="position:absolute;left:8881;top:3111;width:2;height:2" coordorigin="8881,3111" coordsize="2,2">
              <v:shape style="position:absolute;left:8881;top:3111;width:2;height:2" coordorigin="8881,3111" coordsize="1,0" path="m8881,3111l8881,3111e" filled="false" stroked="true" strokeweight=".1pt" strokecolor="#ffffff">
                <v:path arrowok="t"/>
              </v:shape>
            </v:group>
            <v:group style="position:absolute;left:8909;top:3096;width:11;height:11" coordorigin="8909,3096" coordsize="11,11">
              <v:shape style="position:absolute;left:8909;top:3096;width:11;height:11" coordorigin="8909,3096" coordsize="11,11" path="m8918,3096l8911,3096,8909,3098,8909,3105,8911,3107,8918,3107,8920,3105,8920,3098,8918,3096xe" filled="true" fillcolor="#ffffff" stroked="false">
                <v:path arrowok="t"/>
                <v:fill type="solid"/>
              </v:shape>
            </v:group>
            <v:group style="position:absolute;left:8935;top:3106;width:8;height:8" coordorigin="8935,3106" coordsize="8,8">
              <v:shape style="position:absolute;left:8935;top:3106;width:8;height:8" coordorigin="8935,3106" coordsize="8,8" path="m8941,3106l8937,3106,8935,3108,8935,3112,8937,3114,8941,3114,8943,3112,8943,3108,8941,3106xe" filled="true" fillcolor="#ffffff" stroked="false">
                <v:path arrowok="t"/>
                <v:fill type="solid"/>
              </v:shape>
              <v:shape style="position:absolute;left:7603;top:1811;width:482;height:385" type="#_x0000_t75" stroked="false">
                <v:imagedata r:id="rId16" o:title=""/>
              </v:shape>
              <v:shape style="position:absolute;left:6897;top:1767;width:471;height:422" type="#_x0000_t75" stroked="false">
                <v:imagedata r:id="rId17" o:title=""/>
              </v:shape>
              <v:shape style="position:absolute;left:8438;top:1787;width:238;height:432" type="#_x0000_t75" stroked="false">
                <v:imagedata r:id="rId18" o:title=""/>
              </v:shape>
              <v:shape style="position:absolute;left:7035;top:2987;width:202;height:68" type="#_x0000_t75" stroked="false">
                <v:imagedata r:id="rId19" o:title=""/>
              </v:shape>
              <v:shape style="position:absolute;left:6785;top:2862;width:218;height:196" type="#_x0000_t75" stroked="false">
                <v:imagedata r:id="rId20" o:title=""/>
              </v:shape>
            </v:group>
            <v:group style="position:absolute;left:7026;top:2972;width:2;height:69" coordorigin="7026,2972" coordsize="2,69">
              <v:shape style="position:absolute;left:7026;top:2972;width:2;height:69" coordorigin="7026,2972" coordsize="0,69" path="m7026,2972l7026,3041e" filled="false" stroked="true" strokeweight=".143pt" strokecolor="#2b5a9e">
                <v:path arrowok="t"/>
              </v:shape>
            </v:group>
            <v:group style="position:absolute;left:7019;top:2960;width:15;height:18" coordorigin="7019,2960" coordsize="15,18">
              <v:shape style="position:absolute;left:7019;top:2960;width:15;height:18" coordorigin="7019,2960" coordsize="15,18" path="m7026,2960l7019,2978,7026,2974,7033,2974,7026,2960xe" filled="true" fillcolor="#2b5a9e" stroked="false">
                <v:path arrowok="t"/>
                <v:fill type="solid"/>
              </v:shape>
              <v:shape style="position:absolute;left:7019;top:2960;width:15;height:18" coordorigin="7019,2960" coordsize="15,18" path="m7033,2974l7026,2974,7034,2978,7033,2974xe" filled="true" fillcolor="#2b5a9e" stroked="false">
                <v:path arrowok="t"/>
                <v:fill type="solid"/>
              </v:shape>
            </v:group>
            <v:group style="position:absolute;left:7019;top:3035;width:15;height:18" coordorigin="7019,3035" coordsize="15,18">
              <v:shape style="position:absolute;left:7019;top:3035;width:15;height:18" coordorigin="7019,3035" coordsize="15,18" path="m7019,3035l7026,3053,7033,3038,7026,3038,7019,3035xe" filled="true" fillcolor="#2b5a9e" stroked="false">
                <v:path arrowok="t"/>
                <v:fill type="solid"/>
              </v:shape>
              <v:shape style="position:absolute;left:7019;top:3035;width:15;height:18" coordorigin="7019,3035" coordsize="15,18" path="m7034,3035l7026,3038,7033,3038,7034,3035xe" filled="true" fillcolor="#2b5a9e" stroked="false">
                <v:path arrowok="t"/>
                <v:fill type="solid"/>
              </v:shape>
            </v:group>
            <v:group style="position:absolute;left:7176;top:3024;width:2;height:17" coordorigin="7176,3024" coordsize="2,17">
              <v:shape style="position:absolute;left:7176;top:3024;width:2;height:17" coordorigin="7176,3024" coordsize="0,17" path="m7176,3024l7176,3041e" filled="false" stroked="true" strokeweight=".143pt" strokecolor="#2b5a9e">
                <v:path arrowok="t"/>
              </v:shape>
            </v:group>
            <v:group style="position:absolute;left:7169;top:3012;width:15;height:18" coordorigin="7169,3012" coordsize="15,18">
              <v:shape style="position:absolute;left:7169;top:3012;width:15;height:18" coordorigin="7169,3012" coordsize="15,18" path="m7176,3012l7169,3029,7176,3026,7182,3026,7176,3012xe" filled="true" fillcolor="#2b5a9e" stroked="false">
                <v:path arrowok="t"/>
                <v:fill type="solid"/>
              </v:shape>
              <v:shape style="position:absolute;left:7169;top:3012;width:15;height:18" coordorigin="7169,3012" coordsize="15,18" path="m7182,3026l7176,3026,7184,3029,7182,3026xe" filled="true" fillcolor="#2b5a9e" stroked="false">
                <v:path arrowok="t"/>
                <v:fill type="solid"/>
              </v:shape>
            </v:group>
            <v:group style="position:absolute;left:7169;top:3035;width:15;height:18" coordorigin="7169,3035" coordsize="15,18">
              <v:shape style="position:absolute;left:7169;top:3035;width:15;height:18" coordorigin="7169,3035" coordsize="15,18" path="m7169,3035l7176,3053,7182,3038,7176,3038,7169,3035xe" filled="true" fillcolor="#2b5a9e" stroked="false">
                <v:path arrowok="t"/>
                <v:fill type="solid"/>
              </v:shape>
              <v:shape style="position:absolute;left:7169;top:3035;width:15;height:18" coordorigin="7169,3035" coordsize="15,18" path="m7184,3035l7176,3038,7182,3038,7184,3035xe" filled="true" fillcolor="#2b5a9e" stroked="false">
                <v:path arrowok="t"/>
                <v:fill type="solid"/>
              </v:shape>
            </v:group>
            <v:group style="position:absolute;left:7026;top:2953;width:421;height:2" coordorigin="7026,2953" coordsize="421,2">
              <v:shape style="position:absolute;left:7026;top:2953;width:421;height:2" coordorigin="7026,2953" coordsize="421,0" path="m7026,2953l7447,2953e" filled="false" stroked="true" strokeweight=".143pt" strokecolor="#2b5a9e">
                <v:path arrowok="t"/>
                <v:stroke dashstyle="dash"/>
              </v:shape>
            </v:group>
            <v:group style="position:absolute;left:7176;top:3006;width:271;height:2" coordorigin="7176,3006" coordsize="271,2">
              <v:shape style="position:absolute;left:7176;top:3006;width:271;height:2" coordorigin="7176,3006" coordsize="271,0" path="m7176,3006l7447,3006e" filled="false" stroked="true" strokeweight=".143pt" strokecolor="#2b5a9e">
                <v:path arrowok="t"/>
                <v:stroke dashstyle="dash"/>
              </v:shape>
            </v:group>
            <v:group style="position:absolute;left:7225;top:1932;width:80;height:29" coordorigin="7225,1932" coordsize="80,29">
              <v:shape style="position:absolute;left:7225;top:1932;width:80;height:29" coordorigin="7225,1932" coordsize="80,29" path="m7225,1932l7305,1932,7305,1961e" filled="false" stroked="true" strokeweight=".143pt" strokecolor="#2b5a9e">
                <v:path arrowok="t"/>
                <v:stroke dashstyle="dash"/>
              </v:shape>
            </v:group>
            <v:group style="position:absolute;left:6875;top:1844;width:43;height:82" coordorigin="6875,1844" coordsize="43,82">
              <v:shape style="position:absolute;left:6875;top:1844;width:43;height:82" coordorigin="6875,1844" coordsize="43,82" path="m6918,1926l6875,1926,6875,1844e" filled="false" stroked="true" strokeweight=".143pt" strokecolor="#2b5a9e">
                <v:path arrowok="t"/>
                <v:stroke dashstyle="dash"/>
              </v:shape>
            </v:group>
            <v:group style="position:absolute;left:7225;top:2149;width:68;height:38" coordorigin="7225,2149" coordsize="68,38">
              <v:shape style="position:absolute;left:7225;top:2149;width:68;height:38" coordorigin="7225,2149" coordsize="68,38" path="m7293,2187l7225,2187,7225,2149e" filled="false" stroked="true" strokeweight=".143pt" strokecolor="#2b5a9e">
                <v:path arrowok="t"/>
                <v:stroke dashstyle="dash"/>
              </v:shape>
            </v:group>
            <v:group style="position:absolute;left:7561;top:1826;width:105;height:18" coordorigin="7561,1826" coordsize="105,18">
              <v:shape style="position:absolute;left:7561;top:1826;width:105;height:18" coordorigin="7561,1826" coordsize="105,18" path="m7561,1826l7561,1844,7665,1844e" filled="false" stroked="true" strokeweight=".143pt" strokecolor="#2b5a9e">
                <v:path arrowok="t"/>
                <v:stroke dashstyle="dash"/>
              </v:shape>
            </v:group>
            <v:group style="position:absolute;left:7686;top:2047;width:116;height:29" coordorigin="7686,2047" coordsize="116,29">
              <v:shape style="position:absolute;left:7686;top:2047;width:116;height:29" coordorigin="7686,2047" coordsize="116,29" path="m7686,2076l7756,2076,7802,2047e" filled="false" stroked="true" strokeweight=".143pt" strokecolor="#2b5a9e">
                <v:path arrowok="t"/>
                <v:stroke dashstyle="dash"/>
              </v:shape>
            </v:group>
            <v:group style="position:absolute;left:7749;top:1826;width:240;height:36" coordorigin="7749,1826" coordsize="240,36">
              <v:shape style="position:absolute;left:7749;top:1826;width:240;height:36" coordorigin="7749,1826" coordsize="240,36" path="m7989,1826l7989,1862,7749,1862e" filled="false" stroked="true" strokeweight=".143pt" strokecolor="#2b5a9e">
                <v:path arrowok="t"/>
                <v:stroke dashstyle="dash"/>
              </v:shape>
            </v:group>
            <v:group style="position:absolute;left:7869;top:1983;width:120;height:94" coordorigin="7869,1983" coordsize="120,94">
              <v:shape style="position:absolute;left:7869;top:1983;width:120;height:94" coordorigin="7869,1983" coordsize="120,94" path="m7989,2076l7989,1983,7869,1983e" filled="false" stroked="true" strokeweight=".143pt" strokecolor="#2b5a9e">
                <v:path arrowok="t"/>
                <v:stroke dashstyle="dash"/>
              </v:shape>
            </v:group>
            <v:group style="position:absolute;left:8387;top:1794;width:124;height:24" coordorigin="8387,1794" coordsize="124,24">
              <v:shape style="position:absolute;left:8387;top:1794;width:124;height:24" coordorigin="8387,1794" coordsize="124,24" path="m8387,1794l8510,1794,8510,1818e" filled="false" stroked="true" strokeweight=".143pt" strokecolor="#2b5a9e">
                <v:path arrowok="t"/>
                <v:stroke dashstyle="dash"/>
              </v:shape>
            </v:group>
            <v:group style="position:absolute;left:8395;top:1885;width:155;height:62" coordorigin="8395,1885" coordsize="155,62">
              <v:shape style="position:absolute;left:8395;top:1885;width:155;height:62" coordorigin="8395,1885" coordsize="155,62" path="m8395,1946l8395,1885,8549,1885e" filled="false" stroked="true" strokeweight=".143pt" strokecolor="#2b5a9e">
                <v:path arrowok="t"/>
                <v:stroke dashstyle="dash"/>
              </v:shape>
            </v:group>
            <v:group style="position:absolute;left:8584;top:1995;width:116;height:24" coordorigin="8584,1995" coordsize="116,24">
              <v:shape style="position:absolute;left:8584;top:1995;width:116;height:24" coordorigin="8584,1995" coordsize="116,24" path="m8699,2018l8699,1995,8584,1995e" filled="false" stroked="true" strokeweight=".143pt" strokecolor="#2b5a9e">
                <v:path arrowok="t"/>
                <v:stroke dashstyle="dash"/>
              </v:shape>
            </v:group>
            <v:group style="position:absolute;left:6641;top:1536;width:2401;height:1666" coordorigin="6641,1536" coordsize="2401,1666">
              <v:shape style="position:absolute;left:6641;top:1536;width:2401;height:1666" coordorigin="6641,1536" coordsize="2401,1666" path="m6641,3201l9041,3201,9041,1536,6641,1536,6641,3201xe" filled="false" stroked="true" strokeweight=".263pt" strokecolor="#000000">
                <v:path arrowok="t"/>
              </v:shape>
              <v:shape style="position:absolute;left:6709;top:8313;width:2240;height:1550" type="#_x0000_t75" stroked="false">
                <v:imagedata r:id="rId21" o:title=""/>
              </v:shape>
            </v:group>
            <v:group style="position:absolute;left:7186;top:9034;width:2;height:2" coordorigin="7186,9034" coordsize="2,2">
              <v:shape style="position:absolute;left:7186;top:9034;width:2;height:2" coordorigin="7186,9034" coordsize="1,0" path="m7186,9034l7186,9034e" filled="false" stroked="true" strokeweight=".1pt" strokecolor="#ffffff">
                <v:path arrowok="t"/>
              </v:shape>
            </v:group>
            <v:group style="position:absolute;left:7757;top:9034;width:2;height:2" coordorigin="7757,9034" coordsize="2,2">
              <v:shape style="position:absolute;left:7757;top:9034;width:2;height:2" coordorigin="7757,9034" coordsize="1,0" path="m7757,9034l7757,9034e" filled="false" stroked="true" strokeweight=".1pt" strokecolor="#ffffff">
                <v:path arrowok="t"/>
              </v:shape>
            </v:group>
            <v:group style="position:absolute;left:8326;top:9034;width:2;height:2" coordorigin="8326,9034" coordsize="2,2">
              <v:shape style="position:absolute;left:8326;top:9034;width:2;height:2" coordorigin="8326,9034" coordsize="1,0" path="m8326,9034l8327,9034e" filled="false" stroked="true" strokeweight=".1pt" strokecolor="#ffffff">
                <v:path arrowok="t"/>
              </v:shape>
            </v:group>
            <v:group style="position:absolute;left:7186;top:9826;width:2;height:2" coordorigin="7186,9826" coordsize="2,2">
              <v:shape style="position:absolute;left:7186;top:9826;width:2;height:2" coordorigin="7186,9826" coordsize="1,0" path="m7186,9826l7186,9826e" filled="false" stroked="true" strokeweight=".1pt" strokecolor="#ffffff">
                <v:path arrowok="t"/>
              </v:shape>
            </v:group>
            <v:group style="position:absolute;left:7757;top:9826;width:2;height:2" coordorigin="7757,9826" coordsize="2,2">
              <v:shape style="position:absolute;left:7757;top:9826;width:2;height:2" coordorigin="7757,9826" coordsize="1,0" path="m7757,9826l7757,9826e" filled="false" stroked="true" strokeweight=".1pt" strokecolor="#ffffff">
                <v:path arrowok="t"/>
              </v:shape>
            </v:group>
            <v:group style="position:absolute;left:8326;top:9826;width:2;height:2" coordorigin="8326,9826" coordsize="2,2">
              <v:shape style="position:absolute;left:8326;top:9826;width:2;height:2" coordorigin="8326,9826" coordsize="1,0" path="m8326,9826l8327,9826e" filled="false" stroked="true" strokeweight=".1pt" strokecolor="#ffffff">
                <v:path arrowok="t"/>
              </v:shape>
              <v:shape style="position:absolute;left:6737;top:8357;width:475;height:177" type="#_x0000_t75" stroked="false">
                <v:imagedata r:id="rId22" o:title=""/>
              </v:shape>
              <v:shape style="position:absolute;left:7308;top:8359;width:474;height:175" type="#_x0000_t75" stroked="false">
                <v:imagedata r:id="rId23" o:title=""/>
              </v:shape>
              <v:shape style="position:absolute;left:7877;top:8357;width:475;height:175" type="#_x0000_t75" stroked="false">
                <v:imagedata r:id="rId24" o:title=""/>
              </v:shape>
              <v:shape style="position:absolute;left:8447;top:8359;width:474;height:176" type="#_x0000_t75" stroked="false">
                <v:imagedata r:id="rId25" o:title=""/>
              </v:shape>
              <v:shape style="position:absolute;left:6738;top:9152;width:475;height:176" type="#_x0000_t75" stroked="false">
                <v:imagedata r:id="rId26" o:title=""/>
              </v:shape>
              <v:shape style="position:absolute;left:7307;top:9152;width:475;height:176" type="#_x0000_t75" stroked="false">
                <v:imagedata r:id="rId27" o:title=""/>
              </v:shape>
              <v:shape style="position:absolute;left:7878;top:9152;width:475;height:175" type="#_x0000_t75" stroked="false">
                <v:imagedata r:id="rId28" o:title=""/>
              </v:shape>
              <v:shape style="position:absolute;left:8446;top:9152;width:476;height:176" type="#_x0000_t75" stroked="false">
                <v:imagedata r:id="rId29" o:title=""/>
              </v:shape>
            </v:group>
            <v:group style="position:absolute;left:6641;top:8238;width:2401;height:1698" coordorigin="6641,8238" coordsize="2401,1698">
              <v:shape style="position:absolute;left:6641;top:8238;width:2401;height:1698" coordorigin="6641,8238" coordsize="2401,1698" path="m6641,9935l9041,9935,9041,8238,6641,8238,6641,9935xe" filled="false" stroked="true" strokeweight=".263pt" strokecolor="#000000">
                <v:path arrowok="t"/>
              </v:shape>
              <v:shape style="position:absolute;left:6701;top:3812;width:2248;height:1555" type="#_x0000_t75" stroked="false">
                <v:imagedata r:id="rId30" o:title=""/>
              </v:shape>
            </v:group>
            <v:group style="position:absolute;left:7180;top:4536;width:2;height:2" coordorigin="7180,4536" coordsize="2,2">
              <v:shape style="position:absolute;left:7180;top:4536;width:2;height:2" coordorigin="7180,4536" coordsize="1,0" path="m7180,4536l7180,4536e" filled="false" stroked="true" strokeweight=".1pt" strokecolor="#ffffff">
                <v:path arrowok="t"/>
              </v:shape>
            </v:group>
            <v:group style="position:absolute;left:7753;top:4536;width:2;height:2" coordorigin="7753,4536" coordsize="2,2">
              <v:shape style="position:absolute;left:7753;top:4536;width:2;height:2" coordorigin="7753,4536" coordsize="1,0" path="m7753,4536l7753,4536e" filled="false" stroked="true" strokeweight=".1pt" strokecolor="#ffffff">
                <v:path arrowok="t"/>
              </v:shape>
            </v:group>
            <v:group style="position:absolute;left:8324;top:4536;width:2;height:2" coordorigin="8324,4536" coordsize="2,2">
              <v:shape style="position:absolute;left:8324;top:4536;width:2;height:2" coordorigin="8324,4536" coordsize="1,0" path="m8324,4536l8324,4536e" filled="false" stroked="true" strokeweight=".1pt" strokecolor="#ffffff">
                <v:path arrowok="t"/>
              </v:shape>
              <v:shape style="position:absolute;left:7876;top:3861;width:473;height:172" type="#_x0000_t75" stroked="false">
                <v:imagedata r:id="rId31" o:title=""/>
              </v:shape>
              <v:shape style="position:absolute;left:7304;top:3858;width:471;height:178" type="#_x0000_t75" stroked="false">
                <v:imagedata r:id="rId32" o:title=""/>
              </v:shape>
              <v:shape style="position:absolute;left:6731;top:3859;width:475;height:177" type="#_x0000_t75" stroked="false">
                <v:imagedata r:id="rId33" o:title=""/>
              </v:shape>
              <v:shape style="position:absolute;left:8447;top:4655;width:470;height:173" type="#_x0000_t75" stroked="false">
                <v:imagedata r:id="rId34" o:title=""/>
              </v:shape>
              <v:shape style="position:absolute;left:7876;top:4656;width:470;height:172" type="#_x0000_t75" stroked="false">
                <v:imagedata r:id="rId35" o:title=""/>
              </v:shape>
              <v:shape style="position:absolute;left:7304;top:4654;width:468;height:175" type="#_x0000_t75" stroked="false">
                <v:imagedata r:id="rId36" o:title=""/>
              </v:shape>
              <v:shape style="position:absolute;left:6734;top:4654;width:469;height:175" type="#_x0000_t75" stroked="false">
                <v:imagedata r:id="rId37" o:title=""/>
              </v:shape>
              <v:shape style="position:absolute;left:8447;top:3860;width:471;height:174" type="#_x0000_t75" stroked="false">
                <v:imagedata r:id="rId38" o:title=""/>
              </v:shape>
            </v:group>
            <v:group style="position:absolute;left:6633;top:3738;width:2409;height:1703" coordorigin="6633,3738" coordsize="2409,1703">
              <v:shape style="position:absolute;left:6633;top:3738;width:2409;height:1703" coordorigin="6633,3738" coordsize="2409,1703" path="m6633,5440l9041,5440,9041,3738,6633,3738,6633,5440xe" filled="false" stroked="true" strokeweight=".264pt" strokecolor="#000000">
                <v:path arrowok="t"/>
              </v:shape>
              <v:shape style="position:absolute;left:8447;top:10595;width:471;height:174" type="#_x0000_t75" stroked="false">
                <v:imagedata r:id="rId38" o:title=""/>
              </v:shape>
              <v:shape style="position:absolute;left:6701;top:10547;width:2248;height:1555" type="#_x0000_t75" stroked="false">
                <v:imagedata r:id="rId39" o:title=""/>
              </v:shape>
              <v:shape style="position:absolute;left:6732;top:10594;width:472;height:174" type="#_x0000_t75" stroked="false">
                <v:imagedata r:id="rId40" o:title=""/>
              </v:shape>
              <v:shape style="position:absolute;left:7304;top:10594;width:472;height:174" type="#_x0000_t75" stroked="false">
                <v:imagedata r:id="rId41" o:title=""/>
              </v:shape>
              <v:shape style="position:absolute;left:7876;top:10596;width:473;height:171" type="#_x0000_t75" stroked="false">
                <v:imagedata r:id="rId42" o:title=""/>
              </v:shape>
              <v:shape style="position:absolute;left:8446;top:10595;width:472;height:173" type="#_x0000_t75" stroked="false">
                <v:imagedata r:id="rId43" o:title=""/>
              </v:shape>
              <v:shape style="position:absolute;left:6734;top:11390;width:472;height:173" type="#_x0000_t75" stroked="false">
                <v:imagedata r:id="rId44" o:title=""/>
              </v:shape>
              <v:shape style="position:absolute;left:7305;top:11389;width:472;height:174" type="#_x0000_t75" stroked="false">
                <v:imagedata r:id="rId45" o:title=""/>
              </v:shape>
            </v:group>
            <v:group style="position:absolute;left:6633;top:10473;width:2409;height:1703" coordorigin="6633,10473" coordsize="2409,1703">
              <v:shape style="position:absolute;left:6633;top:10473;width:2409;height:1703" coordorigin="6633,10473" coordsize="2409,1703" path="m6633,12175l9041,12175,9041,10473,6633,10473,6633,12175xe" filled="false" stroked="true" strokeweight=".264pt" strokecolor="#000000">
                <v:path arrowok="t"/>
              </v:shape>
            </v:group>
            <v:group style="position:absolute;left:850;top:2294;width:276;height:276" coordorigin="850,2294" coordsize="276,276">
              <v:shape style="position:absolute;left:850;top:2294;width:276;height:276" coordorigin="850,2294" coordsize="276,276" path="m850,2569l1126,2569,1126,2294,850,2294,850,2569xe" filled="true" fillcolor="#ffffff" stroked="false">
                <v:path arrowok="t"/>
                <v:fill type="solid"/>
              </v:shape>
            </v:group>
            <v:group style="position:absolute;left:850;top:4094;width:276;height:276" coordorigin="850,4094" coordsize="276,276">
              <v:shape style="position:absolute;left:850;top:4094;width:276;height:276" coordorigin="850,4094" coordsize="276,276" path="m850,4369l1126,4369,1126,4094,850,4094,850,4369xe" filled="true" fillcolor="#ffffff" stroked="false">
                <v:path arrowok="t"/>
                <v:fill type="solid"/>
              </v:shape>
            </v:group>
            <v:group style="position:absolute;left:850;top:4604;width:276;height:276" coordorigin="850,4604" coordsize="276,276">
              <v:shape style="position:absolute;left:850;top:4604;width:276;height:276" coordorigin="850,4604" coordsize="276,276" path="m850,4880l1126,4880,1126,4604,850,4604,850,4880xe" filled="true" fillcolor="#ffffff" stroked="false">
                <v:path arrowok="t"/>
                <v:fill type="solid"/>
              </v:shape>
            </v:group>
            <v:group style="position:absolute;left:850;top:5114;width:276;height:276" coordorigin="850,5114" coordsize="276,276">
              <v:shape style="position:absolute;left:850;top:5114;width:276;height:276" coordorigin="850,5114" coordsize="276,276" path="m850,5390l1126,5390,1126,5114,850,5114,850,5390xe" filled="true" fillcolor="#ffffff" stroked="false">
                <v:path arrowok="t"/>
                <v:fill type="solid"/>
              </v:shape>
            </v:group>
            <v:group style="position:absolute;left:850;top:5625;width:276;height:276" coordorigin="850,5625" coordsize="276,276">
              <v:shape style="position:absolute;left:850;top:5625;width:276;height:276" coordorigin="850,5625" coordsize="276,276" path="m850,5900l1126,5900,1126,5625,850,5625,850,5900xe" filled="true" fillcolor="#ffffff" stroked="false">
                <v:path arrowok="t"/>
                <v:fill type="solid"/>
              </v:shape>
            </v:group>
            <v:group style="position:absolute;left:850;top:7425;width:276;height:276" coordorigin="850,7425" coordsize="276,276">
              <v:shape style="position:absolute;left:850;top:7425;width:276;height:276" coordorigin="850,7425" coordsize="276,276" path="m850,7700l1126,7700,1126,7425,850,7425,850,7700xe" filled="true" fillcolor="#ffffff" stroked="false">
                <v:path arrowok="t"/>
                <v:fill type="solid"/>
              </v:shape>
            </v:group>
            <v:group style="position:absolute;left:850;top:7935;width:276;height:276" coordorigin="850,7935" coordsize="276,276">
              <v:shape style="position:absolute;left:850;top:7935;width:276;height:276" coordorigin="850,7935" coordsize="276,276" path="m850,8210l1126,8210,1126,7935,850,7935,850,8210xe" filled="true" fillcolor="#ffffff" stroked="false">
                <v:path arrowok="t"/>
                <v:fill type="solid"/>
              </v:shape>
            </v:group>
            <v:group style="position:absolute;left:850;top:9735;width:276;height:276" coordorigin="850,9735" coordsize="276,276">
              <v:shape style="position:absolute;left:850;top:9735;width:276;height:276" coordorigin="850,9735" coordsize="276,276" path="m850,10010l1126,10010,1126,9735,850,9735,850,10010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pStyle w:val="Heading7"/>
        <w:spacing w:line="240" w:lineRule="auto"/>
        <w:ind w:left="2026" w:right="0"/>
        <w:jc w:val="center"/>
        <w:rPr>
          <w:rFonts w:ascii="Arial" w:hAnsi="Arial" w:cs="Arial" w:eastAsia="Arial"/>
          <w:b w:val="0"/>
          <w:bCs w:val="0"/>
        </w:rPr>
      </w:pPr>
      <w:r>
        <w:rPr/>
        <w:pict>
          <v:shape style="position:absolute;margin-left:333.052002pt;margin-top:-150.046738pt;width:101.45pt;height:148.75pt;mso-position-horizontal-relative:page;mso-position-vertical-relative:paragraph;z-index:1384" type="#_x0000_t202" filled="true" fillcolor="#ffffff" stroked="true" strokeweight=".233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before="12"/>
                    <w:ind w:left="100" w:right="0" w:firstLine="0"/>
                    <w:jc w:val="left"/>
                    <w:rPr>
                      <w:rFonts w:ascii="Arial" w:hAnsi="Arial" w:cs="Arial" w:eastAsia="Arial"/>
                      <w:sz w:val="3"/>
                      <w:szCs w:val="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3"/>
                    </w:rPr>
                    <w:t>EA1 </w:t>
                  </w:r>
                  <w:r>
                    <w:rPr>
                      <w:rFonts w:ascii="Arial" w:hAnsi="Arial"/>
                      <w:w w:val="105"/>
                      <w:sz w:val="3"/>
                    </w:rPr>
                    <w:t>-</w:t>
                  </w:r>
                  <w:r>
                    <w:rPr>
                      <w:rFonts w:ascii="Arial" w:hAnsi="Arial"/>
                      <w:spacing w:val="1"/>
                      <w:w w:val="105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3"/>
                    </w:rPr>
                    <w:t>Innføring</w:t>
                  </w:r>
                  <w:r>
                    <w:rPr>
                      <w:rFonts w:ascii="Arial" w:hAnsi="Arial"/>
                      <w:spacing w:val="1"/>
                      <w:w w:val="105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3"/>
                    </w:rPr>
                    <w:t>i</w:t>
                  </w:r>
                  <w:r>
                    <w:rPr>
                      <w:rFonts w:ascii="Arial" w:hAnsi="Arial"/>
                      <w:spacing w:val="1"/>
                      <w:w w:val="105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3"/>
                    </w:rPr>
                    <w:t>mikrober</w:t>
                  </w:r>
                  <w:r>
                    <w:rPr>
                      <w:rFonts w:ascii="Arial" w:hAnsi="Arial"/>
                      <w:spacing w:val="1"/>
                      <w:w w:val="105"/>
                      <w:sz w:val="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3"/>
                    </w:rPr>
                    <w:t>(test)</w:t>
                  </w:r>
                  <w:r>
                    <w:rPr>
                      <w:rFonts w:ascii="Arial" w:hAnsi="Arial"/>
                      <w:sz w:val="3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line="240" w:lineRule="auto" w:before="5"/>
                    <w:rPr>
                      <w:rFonts w:ascii="Arial" w:hAnsi="Arial" w:cs="Arial" w:eastAsia="Arial"/>
                      <w:sz w:val="2"/>
                      <w:szCs w:val="2"/>
                    </w:rPr>
                  </w:pPr>
                </w:p>
                <w:p>
                  <w:pPr>
                    <w:spacing w:before="0"/>
                    <w:ind w:left="142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spacing w:val="-6"/>
                      <w:w w:val="95"/>
                      <w:sz w:val="18"/>
                    </w:rPr>
                    <w:t>T</w:t>
                  </w:r>
                  <w:r>
                    <w:rPr>
                      <w:rFonts w:ascii="Lucida Sans"/>
                      <w:b/>
                      <w:spacing w:val="-5"/>
                      <w:w w:val="95"/>
                      <w:sz w:val="18"/>
                    </w:rPr>
                    <w:t>est:</w:t>
                  </w:r>
                  <w:r>
                    <w:rPr>
                      <w:rFonts w:ascii="Lucida Sans"/>
                      <w:b/>
                      <w:spacing w:val="-35"/>
                      <w:w w:val="9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spacing w:val="-2"/>
                      <w:w w:val="95"/>
                      <w:sz w:val="18"/>
                    </w:rPr>
                    <w:t>Mikr</w:t>
                  </w:r>
                  <w:r>
                    <w:rPr>
                      <w:rFonts w:ascii="Lucida Sans"/>
                      <w:b/>
                      <w:spacing w:val="-1"/>
                      <w:w w:val="95"/>
                      <w:sz w:val="18"/>
                    </w:rPr>
                    <w:t>ober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spacing w:before="12"/>
                    <w:ind w:left="151" w:right="0" w:firstLine="0"/>
                    <w:jc w:val="left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  <w:r>
                    <w:rPr>
                      <w:rFonts w:ascii="Arial"/>
                      <w:spacing w:val="-2"/>
                      <w:w w:val="115"/>
                      <w:sz w:val="5"/>
                    </w:rPr>
                    <w:t>Kryss</w:t>
                  </w:r>
                  <w:r>
                    <w:rPr>
                      <w:rFonts w:ascii="Arial"/>
                      <w:spacing w:val="-4"/>
                      <w:w w:val="115"/>
                      <w:sz w:val="5"/>
                    </w:rPr>
                    <w:t> </w:t>
                  </w:r>
                  <w:r>
                    <w:rPr>
                      <w:rFonts w:ascii="Arial"/>
                      <w:spacing w:val="-2"/>
                      <w:w w:val="115"/>
                      <w:sz w:val="5"/>
                    </w:rPr>
                    <w:t>a</w:t>
                  </w:r>
                  <w:r>
                    <w:rPr>
                      <w:rFonts w:ascii="Arial"/>
                      <w:spacing w:val="-1"/>
                      <w:w w:val="115"/>
                      <w:sz w:val="5"/>
                    </w:rPr>
                    <w:t>v</w:t>
                  </w:r>
                  <w:r>
                    <w:rPr>
                      <w:rFonts w:ascii="Arial"/>
                      <w:spacing w:val="-4"/>
                      <w:w w:val="115"/>
                      <w:sz w:val="5"/>
                    </w:rPr>
                    <w:t> </w:t>
                  </w:r>
                  <w:r>
                    <w:rPr>
                      <w:rFonts w:ascii="Arial"/>
                      <w:w w:val="115"/>
                      <w:sz w:val="5"/>
                    </w:rPr>
                    <w:t>alle</w:t>
                  </w:r>
                  <w:r>
                    <w:rPr>
                      <w:rFonts w:ascii="Arial"/>
                      <w:spacing w:val="-4"/>
                      <w:w w:val="115"/>
                      <w:sz w:val="5"/>
                    </w:rPr>
                    <w:t> </w:t>
                  </w:r>
                  <w:r>
                    <w:rPr>
                      <w:rFonts w:ascii="Arial"/>
                      <w:spacing w:val="-2"/>
                      <w:w w:val="115"/>
                      <w:sz w:val="5"/>
                    </w:rPr>
                    <w:t>s</w:t>
                  </w:r>
                  <w:r>
                    <w:rPr>
                      <w:rFonts w:ascii="Arial"/>
                      <w:spacing w:val="-1"/>
                      <w:w w:val="115"/>
                      <w:sz w:val="5"/>
                    </w:rPr>
                    <w:t>v</w:t>
                  </w:r>
                  <w:r>
                    <w:rPr>
                      <w:rFonts w:ascii="Arial"/>
                      <w:spacing w:val="-2"/>
                      <w:w w:val="115"/>
                      <w:sz w:val="5"/>
                    </w:rPr>
                    <w:t>ar</w:t>
                  </w:r>
                  <w:r>
                    <w:rPr>
                      <w:rFonts w:ascii="Arial"/>
                      <w:spacing w:val="-4"/>
                      <w:w w:val="115"/>
                      <w:sz w:val="5"/>
                    </w:rPr>
                    <w:t> </w:t>
                  </w:r>
                  <w:r>
                    <w:rPr>
                      <w:rFonts w:ascii="Arial"/>
                      <w:w w:val="115"/>
                      <w:sz w:val="5"/>
                    </w:rPr>
                    <w:t>som</w:t>
                  </w:r>
                  <w:r>
                    <w:rPr>
                      <w:rFonts w:ascii="Arial"/>
                      <w:spacing w:val="-4"/>
                      <w:w w:val="115"/>
                      <w:sz w:val="5"/>
                    </w:rPr>
                    <w:t> </w:t>
                  </w:r>
                  <w:r>
                    <w:rPr>
                      <w:rFonts w:ascii="Arial"/>
                      <w:w w:val="115"/>
                      <w:sz w:val="5"/>
                    </w:rPr>
                    <w:t>er</w:t>
                  </w:r>
                  <w:r>
                    <w:rPr>
                      <w:rFonts w:ascii="Arial"/>
                      <w:spacing w:val="-4"/>
                      <w:w w:val="115"/>
                      <w:sz w:val="5"/>
                    </w:rPr>
                    <w:t> </w:t>
                  </w:r>
                  <w:r>
                    <w:rPr>
                      <w:rFonts w:ascii="Arial"/>
                      <w:spacing w:val="-1"/>
                      <w:w w:val="115"/>
                      <w:sz w:val="5"/>
                    </w:rPr>
                    <w:t>relev</w:t>
                  </w:r>
                  <w:r>
                    <w:rPr>
                      <w:rFonts w:ascii="Arial"/>
                      <w:spacing w:val="-2"/>
                      <w:w w:val="115"/>
                      <w:sz w:val="5"/>
                    </w:rPr>
                    <w:t>an</w:t>
                  </w:r>
                  <w:r>
                    <w:rPr>
                      <w:rFonts w:ascii="Arial"/>
                      <w:spacing w:val="-1"/>
                      <w:w w:val="115"/>
                      <w:sz w:val="5"/>
                    </w:rPr>
                    <w:t>te</w:t>
                  </w:r>
                  <w:r>
                    <w:rPr>
                      <w:rFonts w:ascii="Arial"/>
                      <w:sz w:val="5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4"/>
                      <w:szCs w:val="4"/>
                    </w:rPr>
                  </w:pPr>
                </w:p>
                <w:p>
                  <w:pPr>
                    <w:spacing w:line="240" w:lineRule="auto" w:before="5"/>
                    <w:rPr>
                      <w:rFonts w:ascii="Arial" w:hAnsi="Arial" w:cs="Arial" w:eastAsia="Arial"/>
                      <w:sz w:val="4"/>
                      <w:szCs w:val="4"/>
                    </w:rPr>
                  </w:pPr>
                </w:p>
                <w:p>
                  <w:pPr>
                    <w:tabs>
                      <w:tab w:pos="1097" w:val="left" w:leader="none"/>
                    </w:tabs>
                    <w:spacing w:line="297" w:lineRule="auto" w:before="0"/>
                    <w:ind w:left="151" w:right="497" w:firstLine="0"/>
                    <w:jc w:val="left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  <w:r>
                    <w:rPr>
                      <w:rFonts w:ascii="Arial"/>
                      <w:spacing w:val="-1"/>
                      <w:w w:val="110"/>
                      <w:sz w:val="5"/>
                    </w:rPr>
                    <w:t>Hvilke</w:t>
                  </w:r>
                  <w:r>
                    <w:rPr>
                      <w:rFonts w:ascii="Arial"/>
                      <w:spacing w:val="2"/>
                      <w:w w:val="110"/>
                      <w:sz w:val="5"/>
                    </w:rPr>
                    <w:t> </w:t>
                  </w:r>
                  <w:r>
                    <w:rPr>
                      <w:rFonts w:ascii="Arial"/>
                      <w:spacing w:val="-2"/>
                      <w:w w:val="110"/>
                      <w:sz w:val="5"/>
                    </w:rPr>
                    <w:t>a</w:t>
                  </w:r>
                  <w:r>
                    <w:rPr>
                      <w:rFonts w:ascii="Arial"/>
                      <w:spacing w:val="-1"/>
                      <w:w w:val="110"/>
                      <w:sz w:val="5"/>
                    </w:rPr>
                    <w:t>v</w:t>
                  </w:r>
                  <w:r>
                    <w:rPr>
                      <w:rFonts w:ascii="Arial"/>
                      <w:w w:val="110"/>
                      <w:sz w:val="5"/>
                    </w:rPr>
                    <w:t> disse</w:t>
                  </w:r>
                  <w:r>
                    <w:rPr>
                      <w:rFonts w:ascii="Arial"/>
                      <w:spacing w:val="2"/>
                      <w:w w:val="110"/>
                      <w:sz w:val="5"/>
                    </w:rPr>
                    <w:t> </w:t>
                  </w:r>
                  <w:r>
                    <w:rPr>
                      <w:rFonts w:ascii="Arial"/>
                      <w:w w:val="110"/>
                      <w:sz w:val="5"/>
                    </w:rPr>
                    <w:t>er</w:t>
                  </w:r>
                  <w:r>
                    <w:rPr>
                      <w:rFonts w:ascii="Arial"/>
                      <w:spacing w:val="1"/>
                      <w:w w:val="110"/>
                      <w:sz w:val="5"/>
                    </w:rPr>
                    <w:t> </w:t>
                  </w:r>
                  <w:r>
                    <w:rPr>
                      <w:rFonts w:ascii="Arial"/>
                      <w:spacing w:val="-1"/>
                      <w:w w:val="110"/>
                      <w:sz w:val="5"/>
                    </w:rPr>
                    <w:t>mikrober?</w:t>
                    <w:tab/>
                    <w:t>Hvilken</w:t>
                  </w:r>
                  <w:r>
                    <w:rPr>
                      <w:rFonts w:ascii="Arial"/>
                      <w:spacing w:val="3"/>
                      <w:w w:val="110"/>
                      <w:sz w:val="5"/>
                    </w:rPr>
                    <w:t> </w:t>
                  </w:r>
                  <w:r>
                    <w:rPr>
                      <w:rFonts w:ascii="Arial"/>
                      <w:w w:val="110"/>
                      <w:sz w:val="5"/>
                    </w:rPr>
                    <w:t>er</w:t>
                  </w:r>
                  <w:r>
                    <w:rPr>
                      <w:rFonts w:ascii="Arial"/>
                      <w:spacing w:val="2"/>
                      <w:w w:val="110"/>
                      <w:sz w:val="5"/>
                    </w:rPr>
                    <w:t> </w:t>
                  </w:r>
                  <w:r>
                    <w:rPr>
                      <w:rFonts w:ascii="Arial"/>
                      <w:w w:val="110"/>
                      <w:sz w:val="5"/>
                    </w:rPr>
                    <w:t>minst?</w:t>
                  </w:r>
                  <w:r>
                    <w:rPr>
                      <w:rFonts w:ascii="Arial"/>
                      <w:spacing w:val="37"/>
                      <w:w w:val="111"/>
                      <w:sz w:val="5"/>
                    </w:rPr>
                    <w:t> </w:t>
                  </w:r>
                  <w:r>
                    <w:rPr>
                      <w:rFonts w:ascii="Arial"/>
                      <w:w w:val="110"/>
                      <w:sz w:val="5"/>
                    </w:rPr>
                    <w:t>(3</w:t>
                  </w:r>
                  <w:r>
                    <w:rPr>
                      <w:rFonts w:ascii="Arial"/>
                      <w:spacing w:val="-3"/>
                      <w:w w:val="110"/>
                      <w:sz w:val="5"/>
                    </w:rPr>
                    <w:t> </w:t>
                  </w:r>
                  <w:r>
                    <w:rPr>
                      <w:rFonts w:ascii="Arial"/>
                      <w:w w:val="110"/>
                      <w:sz w:val="5"/>
                    </w:rPr>
                    <w:t>poeng)</w:t>
                    <w:tab/>
                    <w:t>(1</w:t>
                  </w:r>
                  <w:r>
                    <w:rPr>
                      <w:rFonts w:ascii="Arial"/>
                      <w:spacing w:val="-8"/>
                      <w:w w:val="110"/>
                      <w:sz w:val="5"/>
                    </w:rPr>
                    <w:t> </w:t>
                  </w:r>
                  <w:r>
                    <w:rPr>
                      <w:rFonts w:ascii="Arial"/>
                      <w:w w:val="110"/>
                      <w:sz w:val="5"/>
                    </w:rPr>
                    <w:t>poeng)</w:t>
                  </w:r>
                  <w:r>
                    <w:rPr>
                      <w:rFonts w:ascii="Arial"/>
                      <w:sz w:val="5"/>
                    </w:rPr>
                  </w:r>
                </w:p>
                <w:p>
                  <w:pPr>
                    <w:tabs>
                      <w:tab w:pos="1171" w:val="left" w:leader="none"/>
                    </w:tabs>
                    <w:spacing w:before="15"/>
                    <w:ind w:left="225" w:right="0" w:firstLine="0"/>
                    <w:jc w:val="left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  <w:r>
                    <w:rPr>
                      <w:rFonts w:ascii="Arial"/>
                      <w:spacing w:val="-1"/>
                      <w:w w:val="110"/>
                      <w:sz w:val="5"/>
                    </w:rPr>
                    <w:t>Bakterier</w:t>
                    <w:tab/>
                  </w:r>
                  <w:r>
                    <w:rPr>
                      <w:rFonts w:ascii="Arial"/>
                      <w:spacing w:val="-1"/>
                      <w:w w:val="115"/>
                      <w:sz w:val="5"/>
                    </w:rPr>
                    <w:t>Bakterie</w:t>
                  </w:r>
                  <w:r>
                    <w:rPr>
                      <w:rFonts w:ascii="Arial"/>
                      <w:sz w:val="5"/>
                    </w:rPr>
                  </w:r>
                </w:p>
                <w:p>
                  <w:pPr>
                    <w:tabs>
                      <w:tab w:pos="1171" w:val="left" w:leader="none"/>
                    </w:tabs>
                    <w:spacing w:before="15"/>
                    <w:ind w:left="225" w:right="0" w:firstLine="0"/>
                    <w:jc w:val="left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  <w:r>
                    <w:rPr>
                      <w:rFonts w:ascii="Arial"/>
                      <w:w w:val="110"/>
                      <w:sz w:val="5"/>
                    </w:rPr>
                    <w:t>Virus</w:t>
                    <w:tab/>
                    <w:t>Virus</w:t>
                  </w:r>
                  <w:r>
                    <w:rPr>
                      <w:rFonts w:ascii="Arial"/>
                      <w:sz w:val="5"/>
                    </w:rPr>
                  </w:r>
                </w:p>
                <w:p>
                  <w:pPr>
                    <w:tabs>
                      <w:tab w:pos="1171" w:val="left" w:leader="none"/>
                    </w:tabs>
                    <w:spacing w:before="15"/>
                    <w:ind w:left="225" w:right="0" w:firstLine="0"/>
                    <w:jc w:val="left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  <w:r>
                    <w:rPr>
                      <w:rFonts w:ascii="Arial"/>
                      <w:spacing w:val="-2"/>
                      <w:w w:val="115"/>
                      <w:sz w:val="5"/>
                    </w:rPr>
                    <w:t>An</w:t>
                  </w:r>
                  <w:r>
                    <w:rPr>
                      <w:rFonts w:ascii="Arial"/>
                      <w:spacing w:val="-1"/>
                      <w:w w:val="115"/>
                      <w:sz w:val="5"/>
                    </w:rPr>
                    <w:t>tibiotika</w:t>
                    <w:tab/>
                  </w:r>
                  <w:r>
                    <w:rPr>
                      <w:rFonts w:ascii="Arial"/>
                      <w:w w:val="115"/>
                      <w:sz w:val="5"/>
                    </w:rPr>
                    <w:t>Sopp</w:t>
                  </w:r>
                  <w:r>
                    <w:rPr>
                      <w:rFonts w:ascii="Arial"/>
                      <w:sz w:val="5"/>
                    </w:rPr>
                  </w:r>
                </w:p>
                <w:p>
                  <w:pPr>
                    <w:tabs>
                      <w:tab w:pos="1171" w:val="left" w:leader="none"/>
                    </w:tabs>
                    <w:spacing w:before="15"/>
                    <w:ind w:left="225" w:right="0" w:firstLine="0"/>
                    <w:jc w:val="left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  <w:r>
                    <w:rPr>
                      <w:rFonts w:ascii="Arial" w:hAnsi="Arial"/>
                      <w:w w:val="110"/>
                      <w:sz w:val="5"/>
                    </w:rPr>
                    <w:t>Sopp</w:t>
                    <w:tab/>
                  </w:r>
                  <w:r>
                    <w:rPr>
                      <w:rFonts w:ascii="Arial" w:hAnsi="Arial"/>
                      <w:w w:val="115"/>
                      <w:sz w:val="5"/>
                    </w:rPr>
                    <w:t>Alle</w:t>
                  </w:r>
                  <w:r>
                    <w:rPr>
                      <w:rFonts w:ascii="Arial" w:hAnsi="Arial"/>
                      <w:spacing w:val="-5"/>
                      <w:w w:val="115"/>
                      <w:sz w:val="5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5"/>
                    </w:rPr>
                    <w:t>har</w:t>
                  </w:r>
                  <w:r>
                    <w:rPr>
                      <w:rFonts w:ascii="Arial" w:hAnsi="Arial"/>
                      <w:spacing w:val="-5"/>
                      <w:w w:val="115"/>
                      <w:sz w:val="5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5"/>
                    </w:rPr>
                    <w:t>samme</w:t>
                  </w:r>
                  <w:r>
                    <w:rPr>
                      <w:rFonts w:ascii="Arial" w:hAnsi="Arial"/>
                      <w:spacing w:val="-4"/>
                      <w:w w:val="115"/>
                      <w:sz w:val="5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5"/>
                      <w:sz w:val="5"/>
                    </w:rPr>
                    <w:t>st</w:t>
                  </w:r>
                  <w:r>
                    <w:rPr>
                      <w:rFonts w:ascii="Arial" w:hAnsi="Arial"/>
                      <w:spacing w:val="-2"/>
                      <w:w w:val="115"/>
                      <w:sz w:val="5"/>
                    </w:rPr>
                    <w:t>ørr</w:t>
                  </w:r>
                  <w:r>
                    <w:rPr>
                      <w:rFonts w:ascii="Arial" w:hAnsi="Arial"/>
                      <w:spacing w:val="-1"/>
                      <w:w w:val="115"/>
                      <w:sz w:val="5"/>
                    </w:rPr>
                    <w:t>else</w:t>
                  </w:r>
                  <w:r>
                    <w:rPr>
                      <w:rFonts w:ascii="Arial" w:hAnsi="Arial"/>
                      <w:sz w:val="5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4"/>
                      <w:szCs w:val="4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4"/>
                      <w:szCs w:val="4"/>
                    </w:rPr>
                  </w:pPr>
                </w:p>
                <w:p>
                  <w:pPr>
                    <w:tabs>
                      <w:tab w:pos="1097" w:val="left" w:leader="none"/>
                    </w:tabs>
                    <w:spacing w:before="0"/>
                    <w:ind w:left="151" w:right="0" w:firstLine="0"/>
                    <w:jc w:val="left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  <w:r>
                    <w:rPr>
                      <w:rFonts w:ascii="Arial" w:hAnsi="Arial" w:cs="Arial" w:eastAsia="Arial"/>
                      <w:spacing w:val="-1"/>
                      <w:w w:val="115"/>
                      <w:sz w:val="5"/>
                      <w:szCs w:val="5"/>
                    </w:rPr>
                    <w:t>Mikrober</w:t>
                  </w:r>
                  <w:r>
                    <w:rPr>
                      <w:rFonts w:ascii="Arial" w:hAnsi="Arial" w:cs="Arial" w:eastAsia="Arial"/>
                      <w:spacing w:val="-11"/>
                      <w:w w:val="115"/>
                      <w:sz w:val="5"/>
                      <w:szCs w:val="5"/>
                    </w:rPr>
                    <w:t> </w:t>
                  </w:r>
                  <w:r>
                    <w:rPr>
                      <w:rFonts w:ascii="Arial" w:hAnsi="Arial" w:cs="Arial" w:eastAsia="Arial"/>
                      <w:w w:val="115"/>
                      <w:sz w:val="5"/>
                      <w:szCs w:val="5"/>
                    </w:rPr>
                    <w:t>ﬁnnes</w:t>
                    <w:tab/>
                  </w:r>
                  <w:r>
                    <w:rPr>
                      <w:rFonts w:ascii="Arial" w:hAnsi="Arial" w:cs="Arial" w:eastAsia="Arial"/>
                      <w:spacing w:val="-1"/>
                      <w:w w:val="115"/>
                      <w:sz w:val="5"/>
                      <w:szCs w:val="5"/>
                    </w:rPr>
                    <w:t>Mikrober</w:t>
                  </w:r>
                  <w:r>
                    <w:rPr>
                      <w:rFonts w:ascii="Arial" w:hAnsi="Arial" w:cs="Arial" w:eastAsia="Arial"/>
                      <w:sz w:val="5"/>
                      <w:szCs w:val="5"/>
                    </w:rPr>
                  </w:r>
                </w:p>
                <w:p>
                  <w:pPr>
                    <w:tabs>
                      <w:tab w:pos="1097" w:val="left" w:leader="none"/>
                    </w:tabs>
                    <w:spacing w:before="14"/>
                    <w:ind w:left="151" w:right="0" w:firstLine="0"/>
                    <w:jc w:val="left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  <w:r>
                    <w:rPr>
                      <w:rFonts w:ascii="Arial"/>
                      <w:w w:val="105"/>
                      <w:sz w:val="5"/>
                    </w:rPr>
                    <w:t>(1</w:t>
                  </w:r>
                  <w:r>
                    <w:rPr>
                      <w:rFonts w:ascii="Arial"/>
                      <w:spacing w:val="3"/>
                      <w:w w:val="105"/>
                      <w:sz w:val="5"/>
                    </w:rPr>
                    <w:t> </w:t>
                  </w:r>
                  <w:r>
                    <w:rPr>
                      <w:rFonts w:ascii="Arial"/>
                      <w:w w:val="105"/>
                      <w:sz w:val="5"/>
                    </w:rPr>
                    <w:t>poeng)</w:t>
                    <w:tab/>
                    <w:t>(1</w:t>
                  </w:r>
                  <w:r>
                    <w:rPr>
                      <w:rFonts w:ascii="Arial"/>
                      <w:spacing w:val="3"/>
                      <w:w w:val="105"/>
                      <w:sz w:val="5"/>
                    </w:rPr>
                    <w:t> </w:t>
                  </w:r>
                  <w:r>
                    <w:rPr>
                      <w:rFonts w:ascii="Arial"/>
                      <w:w w:val="105"/>
                      <w:sz w:val="5"/>
                    </w:rPr>
                    <w:t>poeng)</w:t>
                  </w:r>
                  <w:r>
                    <w:rPr>
                      <w:rFonts w:ascii="Arial"/>
                      <w:sz w:val="5"/>
                    </w:rPr>
                  </w:r>
                </w:p>
                <w:p>
                  <w:pPr>
                    <w:tabs>
                      <w:tab w:pos="1171" w:val="left" w:leader="none"/>
                    </w:tabs>
                    <w:spacing w:before="21"/>
                    <w:ind w:left="225" w:right="0" w:firstLine="0"/>
                    <w:jc w:val="left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  <w:r>
                    <w:rPr>
                      <w:rFonts w:ascii="Arial"/>
                      <w:w w:val="115"/>
                      <w:sz w:val="5"/>
                    </w:rPr>
                    <w:t>i</w:t>
                  </w:r>
                  <w:r>
                    <w:rPr>
                      <w:rFonts w:ascii="Arial"/>
                      <w:spacing w:val="2"/>
                      <w:w w:val="115"/>
                      <w:sz w:val="5"/>
                    </w:rPr>
                    <w:t> </w:t>
                  </w:r>
                  <w:r>
                    <w:rPr>
                      <w:rFonts w:ascii="Arial"/>
                      <w:spacing w:val="-1"/>
                      <w:w w:val="115"/>
                      <w:sz w:val="5"/>
                    </w:rPr>
                    <w:t>luften</w:t>
                    <w:tab/>
                  </w:r>
                  <w:r>
                    <w:rPr>
                      <w:rFonts w:ascii="Arial"/>
                      <w:w w:val="115"/>
                      <w:sz w:val="5"/>
                    </w:rPr>
                    <w:t>er</w:t>
                  </w:r>
                  <w:r>
                    <w:rPr>
                      <w:rFonts w:ascii="Arial"/>
                      <w:spacing w:val="-7"/>
                      <w:w w:val="115"/>
                      <w:sz w:val="5"/>
                    </w:rPr>
                    <w:t> </w:t>
                  </w:r>
                  <w:r>
                    <w:rPr>
                      <w:rFonts w:ascii="Arial"/>
                      <w:w w:val="115"/>
                      <w:sz w:val="5"/>
                    </w:rPr>
                    <w:t>skadelige</w:t>
                  </w:r>
                  <w:r>
                    <w:rPr>
                      <w:rFonts w:ascii="Arial"/>
                      <w:sz w:val="5"/>
                    </w:rPr>
                  </w:r>
                </w:p>
                <w:p>
                  <w:pPr>
                    <w:tabs>
                      <w:tab w:pos="1171" w:val="left" w:leader="none"/>
                    </w:tabs>
                    <w:spacing w:before="15"/>
                    <w:ind w:left="225" w:right="0" w:firstLine="0"/>
                    <w:jc w:val="left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  <w:r>
                    <w:rPr>
                      <w:rFonts w:ascii="Arial" w:hAnsi="Arial"/>
                      <w:w w:val="115"/>
                      <w:sz w:val="5"/>
                    </w:rPr>
                    <w:t>på</w:t>
                  </w:r>
                  <w:r>
                    <w:rPr>
                      <w:rFonts w:ascii="Arial" w:hAnsi="Arial"/>
                      <w:spacing w:val="-7"/>
                      <w:w w:val="115"/>
                      <w:sz w:val="5"/>
                    </w:rPr>
                    <w:t> </w:t>
                  </w:r>
                  <w:r>
                    <w:rPr>
                      <w:rFonts w:ascii="Arial" w:hAnsi="Arial"/>
                      <w:w w:val="115"/>
                      <w:sz w:val="5"/>
                    </w:rPr>
                    <w:t>hendene</w:t>
                    <w:tab/>
                    <w:t>er</w:t>
                  </w:r>
                  <w:r>
                    <w:rPr>
                      <w:rFonts w:ascii="Arial" w:hAnsi="Arial"/>
                      <w:spacing w:val="1"/>
                      <w:w w:val="115"/>
                      <w:sz w:val="5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5"/>
                      <w:sz w:val="5"/>
                    </w:rPr>
                    <w:t>nyttige</w:t>
                  </w:r>
                  <w:r>
                    <w:rPr>
                      <w:rFonts w:ascii="Arial" w:hAnsi="Arial"/>
                      <w:sz w:val="5"/>
                    </w:rPr>
                  </w:r>
                </w:p>
                <w:p>
                  <w:pPr>
                    <w:tabs>
                      <w:tab w:pos="1171" w:val="left" w:leader="none"/>
                    </w:tabs>
                    <w:spacing w:before="15"/>
                    <w:ind w:left="225" w:right="0" w:firstLine="0"/>
                    <w:jc w:val="left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  <w:r>
                    <w:rPr>
                      <w:rFonts w:ascii="Arial" w:hAnsi="Arial" w:cs="Arial" w:eastAsia="Arial"/>
                      <w:w w:val="115"/>
                      <w:sz w:val="5"/>
                      <w:szCs w:val="5"/>
                    </w:rPr>
                    <w:t>på</w:t>
                  </w:r>
                  <w:r>
                    <w:rPr>
                      <w:rFonts w:ascii="Arial" w:hAnsi="Arial" w:cs="Arial" w:eastAsia="Arial"/>
                      <w:spacing w:val="-1"/>
                      <w:w w:val="115"/>
                      <w:sz w:val="5"/>
                      <w:szCs w:val="5"/>
                    </w:rPr>
                    <w:t> overﬂater</w:t>
                    <w:tab/>
                  </w:r>
                  <w:r>
                    <w:rPr>
                      <w:rFonts w:ascii="Arial" w:hAnsi="Arial" w:cs="Arial" w:eastAsia="Arial"/>
                      <w:w w:val="115"/>
                      <w:sz w:val="5"/>
                      <w:szCs w:val="5"/>
                    </w:rPr>
                    <w:t>kan</w:t>
                  </w:r>
                  <w:r>
                    <w:rPr>
                      <w:rFonts w:ascii="Arial" w:hAnsi="Arial" w:cs="Arial" w:eastAsia="Arial"/>
                      <w:spacing w:val="-6"/>
                      <w:w w:val="115"/>
                      <w:sz w:val="5"/>
                      <w:szCs w:val="5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15"/>
                      <w:sz w:val="5"/>
                      <w:szCs w:val="5"/>
                    </w:rPr>
                    <w:t>være</w:t>
                  </w:r>
                  <w:r>
                    <w:rPr>
                      <w:rFonts w:ascii="Arial" w:hAnsi="Arial" w:cs="Arial" w:eastAsia="Arial"/>
                      <w:spacing w:val="-4"/>
                      <w:w w:val="115"/>
                      <w:sz w:val="5"/>
                      <w:szCs w:val="5"/>
                    </w:rPr>
                    <w:t> </w:t>
                  </w:r>
                  <w:r>
                    <w:rPr>
                      <w:rFonts w:ascii="Arial" w:hAnsi="Arial" w:cs="Arial" w:eastAsia="Arial"/>
                      <w:w w:val="115"/>
                      <w:sz w:val="5"/>
                      <w:szCs w:val="5"/>
                    </w:rPr>
                    <w:t>skadelige</w:t>
                  </w:r>
                  <w:r>
                    <w:rPr>
                      <w:rFonts w:ascii="Arial" w:hAnsi="Arial" w:cs="Arial" w:eastAsia="Arial"/>
                      <w:spacing w:val="-4"/>
                      <w:w w:val="115"/>
                      <w:sz w:val="5"/>
                      <w:szCs w:val="5"/>
                    </w:rPr>
                    <w:t> </w:t>
                  </w:r>
                  <w:r>
                    <w:rPr>
                      <w:rFonts w:ascii="Arial" w:hAnsi="Arial" w:cs="Arial" w:eastAsia="Arial"/>
                      <w:w w:val="115"/>
                      <w:sz w:val="5"/>
                      <w:szCs w:val="5"/>
                    </w:rPr>
                    <w:t>eller</w:t>
                  </w:r>
                  <w:r>
                    <w:rPr>
                      <w:rFonts w:ascii="Arial" w:hAnsi="Arial" w:cs="Arial" w:eastAsia="Arial"/>
                      <w:sz w:val="5"/>
                      <w:szCs w:val="5"/>
                    </w:rPr>
                  </w:r>
                </w:p>
                <w:p>
                  <w:pPr>
                    <w:tabs>
                      <w:tab w:pos="1171" w:val="left" w:leader="none"/>
                    </w:tabs>
                    <w:spacing w:before="15"/>
                    <w:ind w:left="225" w:right="0" w:firstLine="0"/>
                    <w:jc w:val="left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  <w:r>
                    <w:rPr>
                      <w:rFonts w:ascii="Arial"/>
                      <w:spacing w:val="-1"/>
                      <w:w w:val="115"/>
                      <w:sz w:val="5"/>
                    </w:rPr>
                    <w:t>overalt</w:t>
                    <w:tab/>
                  </w:r>
                  <w:r>
                    <w:rPr>
                      <w:rFonts w:ascii="Arial"/>
                      <w:spacing w:val="-2"/>
                      <w:w w:val="120"/>
                      <w:sz w:val="5"/>
                    </w:rPr>
                    <w:t>n</w:t>
                  </w:r>
                  <w:r>
                    <w:rPr>
                      <w:rFonts w:ascii="Arial"/>
                      <w:spacing w:val="-1"/>
                      <w:w w:val="120"/>
                      <w:sz w:val="5"/>
                    </w:rPr>
                    <w:t>yttige</w:t>
                  </w:r>
                  <w:r>
                    <w:rPr>
                      <w:rFonts w:ascii="Arial"/>
                      <w:sz w:val="5"/>
                    </w:rPr>
                  </w:r>
                </w:p>
                <w:p>
                  <w:pPr>
                    <w:spacing w:line="70" w:lineRule="atLeast" w:before="3"/>
                    <w:ind w:left="1171" w:right="379" w:firstLine="0"/>
                    <w:jc w:val="left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  <w:r>
                    <w:rPr>
                      <w:rFonts w:ascii="Arial" w:hAnsi="Arial" w:cs="Arial" w:eastAsia="Arial"/>
                      <w:w w:val="115"/>
                      <w:sz w:val="5"/>
                      <w:szCs w:val="5"/>
                    </w:rPr>
                    <w:t>har</w:t>
                  </w:r>
                  <w:r>
                    <w:rPr>
                      <w:rFonts w:ascii="Arial" w:hAnsi="Arial" w:cs="Arial" w:eastAsia="Arial"/>
                      <w:spacing w:val="-5"/>
                      <w:w w:val="115"/>
                      <w:sz w:val="5"/>
                      <w:szCs w:val="5"/>
                    </w:rPr>
                    <w:t> </w:t>
                  </w:r>
                  <w:r>
                    <w:rPr>
                      <w:rFonts w:ascii="Arial" w:hAnsi="Arial" w:cs="Arial" w:eastAsia="Arial"/>
                      <w:w w:val="115"/>
                      <w:sz w:val="5"/>
                      <w:szCs w:val="5"/>
                    </w:rPr>
                    <w:t>ingen</w:t>
                  </w:r>
                  <w:r>
                    <w:rPr>
                      <w:rFonts w:ascii="Arial" w:hAnsi="Arial" w:cs="Arial" w:eastAsia="Arial"/>
                      <w:spacing w:val="-4"/>
                      <w:w w:val="115"/>
                      <w:sz w:val="5"/>
                      <w:szCs w:val="5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15"/>
                      <w:sz w:val="5"/>
                      <w:szCs w:val="5"/>
                    </w:rPr>
                    <w:t>eﬀekt</w:t>
                  </w:r>
                  <w:r>
                    <w:rPr>
                      <w:rFonts w:ascii="Arial" w:hAnsi="Arial" w:cs="Arial" w:eastAsia="Arial"/>
                      <w:spacing w:val="-4"/>
                      <w:w w:val="115"/>
                      <w:sz w:val="5"/>
                      <w:szCs w:val="5"/>
                    </w:rPr>
                    <w:t> </w:t>
                  </w:r>
                  <w:r>
                    <w:rPr>
                      <w:rFonts w:ascii="Arial" w:hAnsi="Arial" w:cs="Arial" w:eastAsia="Arial"/>
                      <w:w w:val="115"/>
                      <w:sz w:val="5"/>
                      <w:szCs w:val="5"/>
                    </w:rPr>
                    <w:t>på</w:t>
                  </w:r>
                  <w:r>
                    <w:rPr>
                      <w:rFonts w:ascii="Arial" w:hAnsi="Arial" w:cs="Arial" w:eastAsia="Arial"/>
                      <w:spacing w:val="23"/>
                      <w:w w:val="113"/>
                      <w:sz w:val="5"/>
                      <w:szCs w:val="5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15"/>
                      <w:sz w:val="5"/>
                      <w:szCs w:val="5"/>
                    </w:rPr>
                    <w:t>menneskekroppen</w:t>
                  </w:r>
                  <w:r>
                    <w:rPr>
                      <w:rFonts w:ascii="Arial" w:hAnsi="Arial" w:cs="Arial" w:eastAsia="Arial"/>
                      <w:sz w:val="5"/>
                      <w:szCs w:val="5"/>
                    </w:rPr>
                  </w:r>
                </w:p>
                <w:p>
                  <w:pPr>
                    <w:spacing w:line="40" w:lineRule="exact" w:before="0"/>
                    <w:ind w:left="152" w:right="0" w:firstLine="0"/>
                    <w:jc w:val="left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  <w:r>
                    <w:rPr>
                      <w:rFonts w:ascii="Arial"/>
                      <w:spacing w:val="-1"/>
                      <w:w w:val="115"/>
                      <w:sz w:val="5"/>
                    </w:rPr>
                    <w:t>Hvilke mat-</w:t>
                  </w:r>
                  <w:r>
                    <w:rPr>
                      <w:rFonts w:ascii="Arial"/>
                      <w:w w:val="115"/>
                      <w:sz w:val="5"/>
                    </w:rPr>
                    <w:t> eller</w:t>
                  </w:r>
                  <w:r>
                    <w:rPr>
                      <w:rFonts w:ascii="Arial"/>
                      <w:spacing w:val="-2"/>
                      <w:w w:val="115"/>
                      <w:sz w:val="5"/>
                    </w:rPr>
                    <w:t> </w:t>
                  </w:r>
                  <w:r>
                    <w:rPr>
                      <w:rFonts w:ascii="Arial"/>
                      <w:spacing w:val="-1"/>
                      <w:w w:val="115"/>
                      <w:sz w:val="5"/>
                    </w:rPr>
                    <w:t>drikkev</w:t>
                  </w:r>
                  <w:r>
                    <w:rPr>
                      <w:rFonts w:ascii="Arial"/>
                      <w:spacing w:val="-2"/>
                      <w:w w:val="115"/>
                      <w:sz w:val="5"/>
                    </w:rPr>
                    <w:t>ar</w:t>
                  </w:r>
                  <w:r>
                    <w:rPr>
                      <w:rFonts w:ascii="Arial"/>
                      <w:spacing w:val="-1"/>
                      <w:w w:val="115"/>
                      <w:sz w:val="5"/>
                    </w:rPr>
                    <w:t>er</w:t>
                  </w:r>
                  <w:r>
                    <w:rPr>
                      <w:rFonts w:ascii="Arial"/>
                      <w:sz w:val="5"/>
                    </w:rPr>
                  </w:r>
                </w:p>
                <w:p>
                  <w:pPr>
                    <w:spacing w:before="6"/>
                    <w:ind w:left="152" w:right="0" w:firstLine="0"/>
                    <w:jc w:val="left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  <w:r>
                    <w:rPr>
                      <w:rFonts w:ascii="Arial"/>
                      <w:w w:val="115"/>
                      <w:sz w:val="5"/>
                    </w:rPr>
                    <w:t>blir</w:t>
                  </w:r>
                  <w:r>
                    <w:rPr>
                      <w:rFonts w:ascii="Arial"/>
                      <w:spacing w:val="-2"/>
                      <w:w w:val="115"/>
                      <w:sz w:val="5"/>
                    </w:rPr>
                    <w:t> </w:t>
                  </w:r>
                  <w:r>
                    <w:rPr>
                      <w:rFonts w:ascii="Arial"/>
                      <w:spacing w:val="-1"/>
                      <w:w w:val="115"/>
                      <w:sz w:val="5"/>
                    </w:rPr>
                    <w:t>produsert ved</w:t>
                  </w:r>
                  <w:r>
                    <w:rPr>
                      <w:rFonts w:ascii="Arial"/>
                      <w:w w:val="115"/>
                      <w:sz w:val="5"/>
                    </w:rPr>
                    <w:t> dyrking</w:t>
                  </w:r>
                  <w:r>
                    <w:rPr>
                      <w:rFonts w:ascii="Arial"/>
                      <w:sz w:val="5"/>
                    </w:rPr>
                  </w:r>
                </w:p>
                <w:p>
                  <w:pPr>
                    <w:tabs>
                      <w:tab w:pos="1097" w:val="left" w:leader="none"/>
                    </w:tabs>
                    <w:spacing w:line="66" w:lineRule="exact" w:before="5"/>
                    <w:ind w:left="152" w:right="0" w:firstLine="0"/>
                    <w:jc w:val="left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  <w:r>
                    <w:rPr>
                      <w:rFonts w:ascii="Arial"/>
                      <w:spacing w:val="-2"/>
                      <w:w w:val="110"/>
                      <w:position w:val="1"/>
                      <w:sz w:val="5"/>
                    </w:rPr>
                    <w:t>a</w:t>
                  </w:r>
                  <w:r>
                    <w:rPr>
                      <w:rFonts w:ascii="Arial"/>
                      <w:spacing w:val="-1"/>
                      <w:w w:val="110"/>
                      <w:position w:val="1"/>
                      <w:sz w:val="5"/>
                    </w:rPr>
                    <w:t>v</w:t>
                  </w:r>
                  <w:r>
                    <w:rPr>
                      <w:rFonts w:ascii="Arial"/>
                      <w:spacing w:val="4"/>
                      <w:w w:val="110"/>
                      <w:position w:val="1"/>
                      <w:sz w:val="5"/>
                    </w:rPr>
                    <w:t> </w:t>
                  </w:r>
                  <w:r>
                    <w:rPr>
                      <w:rFonts w:ascii="Arial"/>
                      <w:spacing w:val="-1"/>
                      <w:w w:val="110"/>
                      <w:position w:val="1"/>
                      <w:sz w:val="5"/>
                    </w:rPr>
                    <w:t>mikrober?</w:t>
                    <w:tab/>
                  </w:r>
                  <w:r>
                    <w:rPr>
                      <w:rFonts w:ascii="Arial"/>
                      <w:spacing w:val="-1"/>
                      <w:w w:val="110"/>
                      <w:sz w:val="5"/>
                    </w:rPr>
                    <w:t>Hvilken</w:t>
                  </w:r>
                  <w:r>
                    <w:rPr>
                      <w:rFonts w:ascii="Arial"/>
                      <w:spacing w:val="5"/>
                      <w:w w:val="110"/>
                      <w:sz w:val="5"/>
                    </w:rPr>
                    <w:t> </w:t>
                  </w:r>
                  <w:r>
                    <w:rPr>
                      <w:rFonts w:ascii="Arial"/>
                      <w:spacing w:val="-2"/>
                      <w:w w:val="110"/>
                      <w:sz w:val="5"/>
                    </w:rPr>
                    <w:t>a</w:t>
                  </w:r>
                  <w:r>
                    <w:rPr>
                      <w:rFonts w:ascii="Arial"/>
                      <w:spacing w:val="-1"/>
                      <w:w w:val="110"/>
                      <w:sz w:val="5"/>
                    </w:rPr>
                    <w:t>v</w:t>
                  </w:r>
                  <w:r>
                    <w:rPr>
                      <w:rFonts w:ascii="Arial"/>
                      <w:spacing w:val="4"/>
                      <w:w w:val="110"/>
                      <w:sz w:val="5"/>
                    </w:rPr>
                    <w:t> </w:t>
                  </w:r>
                  <w:r>
                    <w:rPr>
                      <w:rFonts w:ascii="Arial"/>
                      <w:w w:val="110"/>
                      <w:sz w:val="5"/>
                    </w:rPr>
                    <w:t>disse</w:t>
                  </w:r>
                  <w:r>
                    <w:rPr>
                      <w:rFonts w:ascii="Arial"/>
                      <w:spacing w:val="5"/>
                      <w:w w:val="110"/>
                      <w:sz w:val="5"/>
                    </w:rPr>
                    <w:t> </w:t>
                  </w:r>
                  <w:r>
                    <w:rPr>
                      <w:rFonts w:ascii="Arial"/>
                      <w:spacing w:val="-1"/>
                      <w:w w:val="110"/>
                      <w:sz w:val="5"/>
                    </w:rPr>
                    <w:t>mikrobene</w:t>
                  </w:r>
                  <w:r>
                    <w:rPr>
                      <w:rFonts w:ascii="Arial"/>
                      <w:sz w:val="5"/>
                    </w:rPr>
                  </w:r>
                </w:p>
                <w:p>
                  <w:pPr>
                    <w:tabs>
                      <w:tab w:pos="1097" w:val="left" w:leader="none"/>
                    </w:tabs>
                    <w:spacing w:line="66" w:lineRule="exact" w:before="0"/>
                    <w:ind w:left="152" w:right="0" w:firstLine="0"/>
                    <w:jc w:val="left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  <w:r>
                    <w:rPr>
                      <w:rFonts w:ascii="Arial" w:hAnsi="Arial"/>
                      <w:w w:val="110"/>
                      <w:position w:val="1"/>
                      <w:sz w:val="5"/>
                    </w:rPr>
                    <w:t>(4</w:t>
                  </w:r>
                  <w:r>
                    <w:rPr>
                      <w:rFonts w:ascii="Arial" w:hAnsi="Arial"/>
                      <w:spacing w:val="-5"/>
                      <w:w w:val="110"/>
                      <w:position w:val="1"/>
                      <w:sz w:val="5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0"/>
                      <w:position w:val="1"/>
                      <w:sz w:val="5"/>
                    </w:rPr>
                    <w:t>poeng)</w:t>
                  </w:r>
                  <w:r>
                    <w:rPr>
                      <w:rFonts w:ascii="Arial" w:hAnsi="Arial"/>
                      <w:spacing w:val="-2"/>
                      <w:w w:val="110"/>
                      <w:position w:val="1"/>
                      <w:sz w:val="5"/>
                    </w:rPr>
                    <w:t>)</w:t>
                    <w:tab/>
                  </w:r>
                  <w:r>
                    <w:rPr>
                      <w:rFonts w:ascii="Arial" w:hAnsi="Arial"/>
                      <w:spacing w:val="-1"/>
                      <w:w w:val="110"/>
                      <w:sz w:val="5"/>
                    </w:rPr>
                    <w:t>forårsaker</w:t>
                  </w:r>
                  <w:r>
                    <w:rPr>
                      <w:rFonts w:ascii="Arial" w:hAnsi="Arial"/>
                      <w:spacing w:val="11"/>
                      <w:w w:val="110"/>
                      <w:sz w:val="5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0"/>
                      <w:sz w:val="5"/>
                    </w:rPr>
                    <w:t>forkjølelse</w:t>
                  </w:r>
                  <w:r>
                    <w:rPr>
                      <w:rFonts w:ascii="Arial" w:hAnsi="Arial"/>
                      <w:spacing w:val="-2"/>
                      <w:w w:val="110"/>
                      <w:sz w:val="5"/>
                    </w:rPr>
                    <w:t>?</w:t>
                  </w:r>
                  <w:r>
                    <w:rPr>
                      <w:rFonts w:ascii="Arial" w:hAnsi="Arial"/>
                      <w:sz w:val="5"/>
                    </w:rPr>
                  </w:r>
                </w:p>
                <w:p>
                  <w:pPr>
                    <w:tabs>
                      <w:tab w:pos="1097" w:val="left" w:leader="none"/>
                    </w:tabs>
                    <w:spacing w:before="5"/>
                    <w:ind w:left="226" w:right="0" w:firstLine="0"/>
                    <w:jc w:val="left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  <w:r>
                    <w:rPr>
                      <w:rFonts w:ascii="Arial"/>
                      <w:w w:val="105"/>
                      <w:sz w:val="5"/>
                    </w:rPr>
                    <w:t>Ost</w:t>
                    <w:tab/>
                  </w:r>
                  <w:r>
                    <w:rPr>
                      <w:rFonts w:ascii="Arial"/>
                      <w:w w:val="105"/>
                      <w:position w:val="2"/>
                      <w:sz w:val="5"/>
                    </w:rPr>
                    <w:t>(1</w:t>
                  </w:r>
                  <w:r>
                    <w:rPr>
                      <w:rFonts w:ascii="Arial"/>
                      <w:spacing w:val="3"/>
                      <w:w w:val="105"/>
                      <w:position w:val="2"/>
                      <w:sz w:val="5"/>
                    </w:rPr>
                    <w:t> </w:t>
                  </w:r>
                  <w:r>
                    <w:rPr>
                      <w:rFonts w:ascii="Arial"/>
                      <w:w w:val="105"/>
                      <w:position w:val="2"/>
                      <w:sz w:val="5"/>
                    </w:rPr>
                    <w:t>poeng)</w:t>
                  </w:r>
                  <w:r>
                    <w:rPr>
                      <w:rFonts w:ascii="Arial"/>
                      <w:sz w:val="5"/>
                    </w:rPr>
                  </w:r>
                </w:p>
                <w:p>
                  <w:pPr>
                    <w:tabs>
                      <w:tab w:pos="1171" w:val="left" w:leader="none"/>
                    </w:tabs>
                    <w:spacing w:before="15"/>
                    <w:ind w:left="226" w:right="0" w:firstLine="0"/>
                    <w:jc w:val="left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  <w:r>
                    <w:rPr>
                      <w:rFonts w:ascii="Arial" w:hAnsi="Arial"/>
                      <w:spacing w:val="-1"/>
                      <w:w w:val="110"/>
                      <w:sz w:val="5"/>
                    </w:rPr>
                    <w:t>Brød</w:t>
                    <w:tab/>
                    <w:t>Bakterier</w:t>
                  </w:r>
                  <w:r>
                    <w:rPr>
                      <w:rFonts w:ascii="Arial" w:hAnsi="Arial"/>
                      <w:sz w:val="5"/>
                    </w:rPr>
                  </w:r>
                </w:p>
                <w:p>
                  <w:pPr>
                    <w:tabs>
                      <w:tab w:pos="1171" w:val="left" w:leader="none"/>
                    </w:tabs>
                    <w:spacing w:before="15"/>
                    <w:ind w:left="226" w:right="0" w:firstLine="0"/>
                    <w:jc w:val="left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  <w:r>
                    <w:rPr>
                      <w:rFonts w:ascii="Arial"/>
                      <w:spacing w:val="-2"/>
                      <w:w w:val="115"/>
                      <w:sz w:val="5"/>
                    </w:rPr>
                    <w:t>Y</w:t>
                  </w:r>
                  <w:r>
                    <w:rPr>
                      <w:rFonts w:ascii="Arial"/>
                      <w:spacing w:val="-1"/>
                      <w:w w:val="115"/>
                      <w:sz w:val="5"/>
                    </w:rPr>
                    <w:t>oghurt</w:t>
                    <w:tab/>
                  </w:r>
                  <w:r>
                    <w:rPr>
                      <w:rFonts w:ascii="Arial"/>
                      <w:w w:val="115"/>
                      <w:sz w:val="5"/>
                    </w:rPr>
                    <w:t>Virus</w:t>
                  </w:r>
                  <w:r>
                    <w:rPr>
                      <w:rFonts w:ascii="Arial"/>
                      <w:sz w:val="5"/>
                    </w:rPr>
                  </w:r>
                </w:p>
                <w:p>
                  <w:pPr>
                    <w:tabs>
                      <w:tab w:pos="1171" w:val="left" w:leader="none"/>
                    </w:tabs>
                    <w:spacing w:before="15"/>
                    <w:ind w:left="226" w:right="0" w:firstLine="0"/>
                    <w:jc w:val="left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  <w:r>
                    <w:rPr>
                      <w:rFonts w:ascii="Arial"/>
                      <w:spacing w:val="-2"/>
                      <w:w w:val="115"/>
                      <w:sz w:val="5"/>
                    </w:rPr>
                    <w:t>K</w:t>
                  </w:r>
                  <w:r>
                    <w:rPr>
                      <w:rFonts w:ascii="Arial"/>
                      <w:spacing w:val="-1"/>
                      <w:w w:val="115"/>
                      <w:sz w:val="5"/>
                    </w:rPr>
                    <w:t>ullsyreholdig</w:t>
                  </w:r>
                  <w:r>
                    <w:rPr>
                      <w:rFonts w:ascii="Arial"/>
                      <w:w w:val="115"/>
                      <w:sz w:val="5"/>
                    </w:rPr>
                    <w:t> </w:t>
                  </w:r>
                  <w:r>
                    <w:rPr>
                      <w:rFonts w:ascii="Arial"/>
                      <w:spacing w:val="-1"/>
                      <w:w w:val="115"/>
                      <w:sz w:val="5"/>
                    </w:rPr>
                    <w:t>drikke</w:t>
                    <w:tab/>
                  </w:r>
                  <w:r>
                    <w:rPr>
                      <w:rFonts w:ascii="Arial"/>
                      <w:spacing w:val="-2"/>
                      <w:w w:val="115"/>
                      <w:sz w:val="5"/>
                    </w:rPr>
                    <w:t>An</w:t>
                  </w:r>
                  <w:r>
                    <w:rPr>
                      <w:rFonts w:ascii="Arial"/>
                      <w:spacing w:val="-1"/>
                      <w:w w:val="115"/>
                      <w:sz w:val="5"/>
                    </w:rPr>
                    <w:t>tibiotika</w:t>
                  </w:r>
                  <w:r>
                    <w:rPr>
                      <w:rFonts w:ascii="Arial"/>
                      <w:sz w:val="5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4"/>
                      <w:szCs w:val="4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</w:p>
                <w:p>
                  <w:pPr>
                    <w:tabs>
                      <w:tab w:pos="1097" w:val="left" w:leader="none"/>
                    </w:tabs>
                    <w:spacing w:before="0"/>
                    <w:ind w:left="152" w:right="0" w:firstLine="0"/>
                    <w:jc w:val="left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  <w:r>
                    <w:rPr>
                      <w:rFonts w:ascii="Arial"/>
                      <w:spacing w:val="-2"/>
                      <w:w w:val="115"/>
                      <w:sz w:val="5"/>
                    </w:rPr>
                    <w:t>Hva </w:t>
                  </w:r>
                  <w:r>
                    <w:rPr>
                      <w:rFonts w:ascii="Arial"/>
                      <w:w w:val="115"/>
                      <w:sz w:val="5"/>
                    </w:rPr>
                    <w:t>er</w:t>
                  </w:r>
                  <w:r>
                    <w:rPr>
                      <w:rFonts w:ascii="Arial"/>
                      <w:spacing w:val="-3"/>
                      <w:w w:val="115"/>
                      <w:sz w:val="5"/>
                    </w:rPr>
                    <w:t> </w:t>
                  </w:r>
                  <w:r>
                    <w:rPr>
                      <w:rFonts w:ascii="Arial"/>
                      <w:spacing w:val="-1"/>
                      <w:w w:val="115"/>
                      <w:sz w:val="5"/>
                    </w:rPr>
                    <w:t>et</w:t>
                  </w:r>
                  <w:r>
                    <w:rPr>
                      <w:rFonts w:ascii="Arial"/>
                      <w:spacing w:val="-2"/>
                      <w:w w:val="115"/>
                      <w:sz w:val="5"/>
                    </w:rPr>
                    <w:t> anne</w:t>
                  </w:r>
                  <w:r>
                    <w:rPr>
                      <w:rFonts w:ascii="Arial"/>
                      <w:spacing w:val="-1"/>
                      <w:w w:val="115"/>
                      <w:sz w:val="5"/>
                    </w:rPr>
                    <w:t>t</w:t>
                  </w:r>
                  <w:r>
                    <w:rPr>
                      <w:rFonts w:ascii="Arial"/>
                      <w:spacing w:val="-2"/>
                      <w:w w:val="115"/>
                      <w:sz w:val="5"/>
                    </w:rPr>
                    <w:t> </w:t>
                  </w:r>
                  <w:r>
                    <w:rPr>
                      <w:rFonts w:ascii="Arial"/>
                      <w:spacing w:val="-1"/>
                      <w:w w:val="115"/>
                      <w:sz w:val="5"/>
                    </w:rPr>
                    <w:t>ord</w:t>
                  </w:r>
                  <w:r>
                    <w:rPr>
                      <w:rFonts w:ascii="Arial"/>
                      <w:spacing w:val="-2"/>
                      <w:w w:val="115"/>
                      <w:sz w:val="5"/>
                    </w:rPr>
                    <w:t> </w:t>
                  </w:r>
                  <w:r>
                    <w:rPr>
                      <w:rFonts w:ascii="Arial"/>
                      <w:spacing w:val="-1"/>
                      <w:w w:val="115"/>
                      <w:sz w:val="5"/>
                    </w:rPr>
                    <w:t>for</w:t>
                    <w:tab/>
                    <w:t>Hvilke</w:t>
                  </w:r>
                  <w:r>
                    <w:rPr>
                      <w:rFonts w:ascii="Arial"/>
                      <w:spacing w:val="-4"/>
                      <w:w w:val="115"/>
                      <w:sz w:val="5"/>
                    </w:rPr>
                    <w:t> </w:t>
                  </w:r>
                  <w:r>
                    <w:rPr>
                      <w:rFonts w:ascii="Arial"/>
                      <w:spacing w:val="-2"/>
                      <w:w w:val="115"/>
                      <w:sz w:val="5"/>
                    </w:rPr>
                    <w:t>a</w:t>
                  </w:r>
                  <w:r>
                    <w:rPr>
                      <w:rFonts w:ascii="Arial"/>
                      <w:spacing w:val="-1"/>
                      <w:w w:val="115"/>
                      <w:sz w:val="5"/>
                    </w:rPr>
                    <w:t>v</w:t>
                  </w:r>
                  <w:r>
                    <w:rPr>
                      <w:rFonts w:ascii="Arial"/>
                      <w:spacing w:val="-5"/>
                      <w:w w:val="115"/>
                      <w:sz w:val="5"/>
                    </w:rPr>
                    <w:t> </w:t>
                  </w:r>
                  <w:r>
                    <w:rPr>
                      <w:rFonts w:ascii="Arial"/>
                      <w:w w:val="115"/>
                      <w:sz w:val="5"/>
                    </w:rPr>
                    <w:t>disse</w:t>
                  </w:r>
                  <w:r>
                    <w:rPr>
                      <w:rFonts w:ascii="Arial"/>
                      <w:spacing w:val="-4"/>
                      <w:w w:val="115"/>
                      <w:sz w:val="5"/>
                    </w:rPr>
                    <w:t> </w:t>
                  </w:r>
                  <w:r>
                    <w:rPr>
                      <w:rFonts w:ascii="Arial"/>
                      <w:w w:val="115"/>
                      <w:sz w:val="5"/>
                    </w:rPr>
                    <w:t>er</w:t>
                  </w:r>
                  <w:r>
                    <w:rPr>
                      <w:rFonts w:ascii="Arial"/>
                      <w:spacing w:val="-5"/>
                      <w:w w:val="115"/>
                      <w:sz w:val="5"/>
                    </w:rPr>
                    <w:t> </w:t>
                  </w:r>
                  <w:r>
                    <w:rPr>
                      <w:rFonts w:ascii="Arial"/>
                      <w:spacing w:val="-1"/>
                      <w:w w:val="115"/>
                      <w:sz w:val="5"/>
                    </w:rPr>
                    <w:t>former</w:t>
                  </w:r>
                  <w:r>
                    <w:rPr>
                      <w:rFonts w:ascii="Arial"/>
                      <w:sz w:val="5"/>
                    </w:rPr>
                  </w:r>
                </w:p>
                <w:p>
                  <w:pPr>
                    <w:tabs>
                      <w:tab w:pos="1097" w:val="left" w:leader="none"/>
                    </w:tabs>
                    <w:spacing w:before="6"/>
                    <w:ind w:left="152" w:right="0" w:firstLine="0"/>
                    <w:jc w:val="left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  <w:r>
                    <w:rPr>
                      <w:rFonts w:ascii="Arial"/>
                      <w:w w:val="115"/>
                      <w:sz w:val="5"/>
                    </w:rPr>
                    <w:t>en</w:t>
                  </w:r>
                  <w:r>
                    <w:rPr>
                      <w:rFonts w:ascii="Arial"/>
                      <w:spacing w:val="-6"/>
                      <w:w w:val="115"/>
                      <w:sz w:val="5"/>
                    </w:rPr>
                    <w:t> </w:t>
                  </w:r>
                  <w:r>
                    <w:rPr>
                      <w:rFonts w:ascii="Arial"/>
                      <w:w w:val="115"/>
                      <w:sz w:val="5"/>
                    </w:rPr>
                    <w:t>skadelig</w:t>
                  </w:r>
                  <w:r>
                    <w:rPr>
                      <w:rFonts w:ascii="Arial"/>
                      <w:spacing w:val="-5"/>
                      <w:w w:val="115"/>
                      <w:sz w:val="5"/>
                    </w:rPr>
                    <w:t> </w:t>
                  </w:r>
                  <w:r>
                    <w:rPr>
                      <w:rFonts w:ascii="Arial"/>
                      <w:spacing w:val="-1"/>
                      <w:w w:val="115"/>
                      <w:sz w:val="5"/>
                    </w:rPr>
                    <w:t>mikrobe</w:t>
                  </w:r>
                  <w:r>
                    <w:rPr>
                      <w:rFonts w:ascii="Arial"/>
                      <w:spacing w:val="-2"/>
                      <w:w w:val="115"/>
                      <w:sz w:val="5"/>
                    </w:rPr>
                    <w:t>?</w:t>
                    <w:tab/>
                  </w:r>
                  <w:r>
                    <w:rPr>
                      <w:rFonts w:ascii="Arial"/>
                      <w:spacing w:val="-1"/>
                      <w:w w:val="115"/>
                      <w:sz w:val="5"/>
                    </w:rPr>
                    <w:t>for mikr</w:t>
                  </w:r>
                  <w:r>
                    <w:rPr>
                      <w:rFonts w:ascii="Arial"/>
                      <w:spacing w:val="-2"/>
                      <w:w w:val="115"/>
                      <w:sz w:val="5"/>
                    </w:rPr>
                    <w:t>ober?</w:t>
                  </w:r>
                  <w:r>
                    <w:rPr>
                      <w:rFonts w:ascii="Arial"/>
                      <w:sz w:val="5"/>
                    </w:rPr>
                  </w:r>
                </w:p>
                <w:p>
                  <w:pPr>
                    <w:tabs>
                      <w:tab w:pos="1097" w:val="left" w:leader="none"/>
                    </w:tabs>
                    <w:spacing w:before="6"/>
                    <w:ind w:left="152" w:right="0" w:firstLine="0"/>
                    <w:jc w:val="left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  <w:r>
                    <w:rPr>
                      <w:rFonts w:ascii="Arial"/>
                      <w:w w:val="105"/>
                      <w:sz w:val="5"/>
                    </w:rPr>
                    <w:t>(1</w:t>
                  </w:r>
                  <w:r>
                    <w:rPr>
                      <w:rFonts w:ascii="Arial"/>
                      <w:spacing w:val="3"/>
                      <w:w w:val="105"/>
                      <w:sz w:val="5"/>
                    </w:rPr>
                    <w:t> </w:t>
                  </w:r>
                  <w:r>
                    <w:rPr>
                      <w:rFonts w:ascii="Arial"/>
                      <w:w w:val="105"/>
                      <w:sz w:val="5"/>
                    </w:rPr>
                    <w:t>poeng)</w:t>
                    <w:tab/>
                    <w:t>(1</w:t>
                  </w:r>
                  <w:r>
                    <w:rPr>
                      <w:rFonts w:ascii="Arial"/>
                      <w:spacing w:val="3"/>
                      <w:w w:val="105"/>
                      <w:sz w:val="5"/>
                    </w:rPr>
                    <w:t> </w:t>
                  </w:r>
                  <w:r>
                    <w:rPr>
                      <w:rFonts w:ascii="Arial"/>
                      <w:w w:val="105"/>
                      <w:sz w:val="5"/>
                    </w:rPr>
                    <w:t>poeng)</w:t>
                  </w:r>
                  <w:r>
                    <w:rPr>
                      <w:rFonts w:ascii="Arial"/>
                      <w:sz w:val="5"/>
                    </w:rPr>
                  </w:r>
                </w:p>
                <w:p>
                  <w:pPr>
                    <w:tabs>
                      <w:tab w:pos="1171" w:val="left" w:leader="none"/>
                    </w:tabs>
                    <w:spacing w:before="30"/>
                    <w:ind w:left="226" w:right="0" w:firstLine="0"/>
                    <w:jc w:val="left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  <w:r>
                    <w:rPr>
                      <w:rFonts w:ascii="Arial" w:hAnsi="Arial"/>
                      <w:spacing w:val="-1"/>
                      <w:w w:val="110"/>
                      <w:sz w:val="5"/>
                    </w:rPr>
                    <w:t>Infeksiøs</w:t>
                    <w:tab/>
                  </w:r>
                  <w:r>
                    <w:rPr>
                      <w:rFonts w:ascii="Arial" w:hAnsi="Arial"/>
                      <w:spacing w:val="-2"/>
                      <w:w w:val="110"/>
                      <w:sz w:val="5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w w:val="110"/>
                      <w:sz w:val="5"/>
                    </w:rPr>
                    <w:t>taver</w:t>
                  </w:r>
                  <w:r>
                    <w:rPr>
                      <w:rFonts w:ascii="Arial" w:hAnsi="Arial"/>
                      <w:sz w:val="5"/>
                    </w:rPr>
                  </w:r>
                </w:p>
                <w:p>
                  <w:pPr>
                    <w:tabs>
                      <w:tab w:pos="1171" w:val="left" w:leader="none"/>
                    </w:tabs>
                    <w:spacing w:before="15"/>
                    <w:ind w:left="226" w:right="0" w:firstLine="0"/>
                    <w:jc w:val="left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  <w:r>
                    <w:rPr>
                      <w:rFonts w:ascii="Arial"/>
                      <w:spacing w:val="-2"/>
                      <w:w w:val="115"/>
                      <w:sz w:val="5"/>
                    </w:rPr>
                    <w:t>An</w:t>
                  </w:r>
                  <w:r>
                    <w:rPr>
                      <w:rFonts w:ascii="Arial"/>
                      <w:spacing w:val="-1"/>
                      <w:w w:val="115"/>
                      <w:sz w:val="5"/>
                    </w:rPr>
                    <w:t>tibiotika</w:t>
                    <w:tab/>
                  </w:r>
                  <w:r>
                    <w:rPr>
                      <w:rFonts w:ascii="Arial"/>
                      <w:spacing w:val="-2"/>
                      <w:w w:val="115"/>
                      <w:sz w:val="5"/>
                    </w:rPr>
                    <w:t>K</w:t>
                  </w:r>
                  <w:r>
                    <w:rPr>
                      <w:rFonts w:ascii="Arial"/>
                      <w:spacing w:val="-1"/>
                      <w:w w:val="115"/>
                      <w:sz w:val="5"/>
                    </w:rPr>
                    <w:t>uler</w:t>
                  </w:r>
                  <w:r>
                    <w:rPr>
                      <w:rFonts w:ascii="Arial"/>
                      <w:sz w:val="5"/>
                    </w:rPr>
                  </w:r>
                </w:p>
                <w:p>
                  <w:pPr>
                    <w:tabs>
                      <w:tab w:pos="1171" w:val="left" w:leader="none"/>
                    </w:tabs>
                    <w:spacing w:before="15"/>
                    <w:ind w:left="226" w:right="0" w:firstLine="0"/>
                    <w:jc w:val="left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  <w:r>
                    <w:rPr>
                      <w:rFonts w:ascii="Arial"/>
                      <w:spacing w:val="-2"/>
                      <w:w w:val="110"/>
                      <w:sz w:val="5"/>
                    </w:rPr>
                    <w:t>Pa</w:t>
                  </w:r>
                  <w:r>
                    <w:rPr>
                      <w:rFonts w:ascii="Arial"/>
                      <w:spacing w:val="-1"/>
                      <w:w w:val="110"/>
                      <w:sz w:val="5"/>
                    </w:rPr>
                    <w:t>togen</w:t>
                    <w:tab/>
                  </w:r>
                  <w:r>
                    <w:rPr>
                      <w:rFonts w:ascii="Arial"/>
                      <w:w w:val="110"/>
                      <w:sz w:val="5"/>
                    </w:rPr>
                    <w:t>Spiraler</w:t>
                  </w:r>
                  <w:r>
                    <w:rPr>
                      <w:rFonts w:ascii="Arial"/>
                      <w:sz w:val="5"/>
                    </w:rPr>
                  </w:r>
                </w:p>
                <w:p>
                  <w:pPr>
                    <w:tabs>
                      <w:tab w:pos="1171" w:val="left" w:leader="none"/>
                    </w:tabs>
                    <w:spacing w:before="15"/>
                    <w:ind w:left="226" w:right="0" w:firstLine="0"/>
                    <w:jc w:val="left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  <w:r>
                    <w:rPr>
                      <w:rFonts w:ascii="Arial" w:hAnsi="Arial"/>
                      <w:w w:val="110"/>
                      <w:sz w:val="5"/>
                    </w:rPr>
                    <w:t>Flora</w:t>
                    <w:tab/>
                  </w:r>
                  <w:r>
                    <w:rPr>
                      <w:rFonts w:ascii="Arial" w:hAnsi="Arial"/>
                      <w:w w:val="115"/>
                      <w:sz w:val="5"/>
                    </w:rPr>
                    <w:t>Alle</w:t>
                  </w:r>
                  <w:r>
                    <w:rPr>
                      <w:rFonts w:ascii="Arial" w:hAnsi="Arial"/>
                      <w:spacing w:val="-3"/>
                      <w:w w:val="115"/>
                      <w:sz w:val="5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15"/>
                      <w:sz w:val="5"/>
                    </w:rPr>
                    <w:t>ovenstående</w:t>
                  </w:r>
                  <w:r>
                    <w:rPr>
                      <w:rFonts w:ascii="Arial" w:hAnsi="Arial"/>
                      <w:sz w:val="5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w w:val="95"/>
        </w:rPr>
        <w:t>EA1</w:t>
      </w:r>
      <w:r>
        <w:rPr>
          <w:rFonts w:ascii="Arial"/>
          <w:spacing w:val="-4"/>
          <w:w w:val="95"/>
        </w:rPr>
        <w:t> </w:t>
      </w:r>
      <w:r>
        <w:rPr>
          <w:rFonts w:ascii="Arial"/>
          <w:spacing w:val="-27"/>
          <w:w w:val="95"/>
        </w:rPr>
        <w:t>T</w:t>
      </w:r>
      <w:r>
        <w:rPr>
          <w:rFonts w:ascii="Arial"/>
          <w:w w:val="95"/>
        </w:rPr>
        <w:t>est</w:t>
      </w:r>
      <w:r>
        <w:rPr>
          <w:rFonts w:ascii="Arial"/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21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740" w:right="460"/>
        </w:sectPr>
      </w:pPr>
    </w:p>
    <w:p>
      <w:pPr>
        <w:spacing w:line="889" w:lineRule="exact" w:before="0"/>
        <w:ind w:left="106" w:right="0" w:firstLine="0"/>
        <w:jc w:val="left"/>
        <w:rPr>
          <w:rFonts w:ascii="Trebuchet MS" w:hAnsi="Trebuchet MS" w:cs="Trebuchet MS" w:eastAsia="Trebuchet MS"/>
          <w:sz w:val="80"/>
          <w:szCs w:val="80"/>
        </w:rPr>
      </w:pPr>
      <w:r>
        <w:rPr/>
        <w:pict>
          <v:group style="position:absolute;margin-left:0pt;margin-top:27.422247pt;width:595.3pt;height:766.6pt;mso-position-horizontal-relative:page;mso-position-vertical-relative:page;z-index:-100168" coordorigin="0,548" coordsize="11906,15332">
            <v:shape style="position:absolute;left:3124;top:2312;width:8;height:12" type="#_x0000_t75" stroked="false">
              <v:imagedata r:id="rId46" o:title=""/>
            </v:shape>
            <v:shape style="position:absolute;left:0;top:720;width:11906;height:15160" type="#_x0000_t75" stroked="false">
              <v:imagedata r:id="rId47" o:title=""/>
            </v:shape>
            <v:shape style="position:absolute;left:9029;top:14178;width:43;height:68" type="#_x0000_t75" stroked="false">
              <v:imagedata r:id="rId48" o:title=""/>
            </v:shape>
            <v:group style="position:absolute;left:3926;top:5275;width:1702;height:1702" coordorigin="3926,5275" coordsize="1702,1702">
              <v:shape style="position:absolute;left:3926;top:5275;width:1702;height:1702" coordorigin="3926,5275" coordsize="1702,1702" path="m4777,5275l4707,5278,4639,5286,4572,5300,4508,5318,4445,5342,4386,5370,4328,5402,4274,5439,4223,5480,4175,5524,4131,5572,4090,5623,4053,5678,4021,5735,3993,5795,3969,5857,3951,5921,3937,5988,3929,6056,3926,6126,3929,6195,3937,6263,3951,6330,3969,6394,3993,6456,4021,6516,4053,6573,4090,6628,4131,6679,4175,6727,4223,6771,4274,6812,4328,6849,4386,6881,4445,6909,4508,6933,4572,6951,4639,6965,4707,6973,4776,6976,4845,6974,4913,6967,4978,6955,5042,6938,5103,6916,5163,6889,5219,6858,5273,6823,5324,6784,5372,6741,5417,6695,5457,6645,5494,6593,5527,6537,5556,6479,5580,6418,5599,6355,5614,6290,5623,6223,5627,6155,5627,6125,5624,6056,5616,5987,5602,5921,5584,5857,5560,5794,5532,5735,5500,5677,5463,5623,5422,5572,5378,5524,5330,5480,5279,5439,5225,5402,5168,5370,5108,5342,5046,5318,4981,5300,4915,5286,4846,5278,4777,5275xe" filled="true" fillcolor="#e9521e" stroked="false">
                <v:path arrowok="t"/>
                <v:fill type="solid"/>
              </v:shape>
            </v:group>
            <v:group style="position:absolute;left:7951;top:6807;width:1248;height:1248" coordorigin="7951,6807" coordsize="1248,1248">
              <v:shape style="position:absolute;left:7951;top:6807;width:1248;height:1248" coordorigin="7951,6807" coordsize="1248,1248" path="m8574,6807l8473,6815,8377,6839,8288,6877,8206,6928,8133,6990,8071,7063,8021,7144,7983,7234,7959,7330,7951,7431,7953,7482,7969,7581,8000,7674,8045,7759,8101,7837,8169,7904,8246,7961,8332,8005,8425,8036,8524,8052,8575,8054,8575,8054,8676,8045,8772,8021,8861,7983,8942,7932,9015,7870,9077,7798,9128,7716,9166,7627,9189,7531,9198,7430,9196,7379,9180,7281,9149,7188,9105,7102,9048,7025,8980,6957,8903,6900,8817,6856,8724,6825,8625,6809,8574,6807xe" filled="true" fillcolor="#312764" stroked="false">
                <v:path arrowok="t"/>
                <v:fill type="solid"/>
              </v:shape>
            </v:group>
            <v:group style="position:absolute;left:594;top:1945;width:362;height:350" coordorigin="594,1945" coordsize="362,350">
              <v:shape style="position:absolute;left:594;top:1945;width:362;height:350" coordorigin="594,1945" coordsize="362,350" path="m943,2189l655,2250,651,2256,659,2290,664,2294,953,2233,956,2227,949,2193,943,2189xe" filled="true" fillcolor="#2d5d9d" stroked="false">
                <v:path arrowok="t"/>
                <v:fill type="solid"/>
              </v:shape>
              <v:shape style="position:absolute;left:594;top:1945;width:362;height:350" coordorigin="594,1945" coordsize="362,350" path="m819,2122l635,2161,632,2166,640,2203,645,2206,828,2167,831,2162,824,2126,819,2122xe" filled="true" fillcolor="#2d5d9d" stroked="false">
                <v:path arrowok="t"/>
                <v:fill type="solid"/>
              </v:shape>
              <v:shape style="position:absolute;left:594;top:1945;width:362;height:350" coordorigin="594,1945" coordsize="362,350" path="m906,2011l617,2072,614,2078,621,2113,627,2117,915,2056,919,2050,911,2015,906,2011xe" filled="true" fillcolor="#2d5d9d" stroked="false">
                <v:path arrowok="t"/>
                <v:fill type="solid"/>
              </v:shape>
              <v:shape style="position:absolute;left:594;top:1945;width:362;height:350" coordorigin="594,1945" coordsize="362,350" path="m781,1945l597,1984,594,1989,602,2025,607,2028,791,1989,794,1984,786,1948,781,1945xe" filled="true" fillcolor="#2d5d9d" stroked="false">
                <v:path arrowok="t"/>
                <v:fill type="solid"/>
              </v:shape>
            </v:group>
            <v:group style="position:absolute;left:10328;top:657;width:2;height:2" coordorigin="10328,657" coordsize="2,2">
              <v:shape style="position:absolute;left:10328;top:657;width:2;height:2" coordorigin="10328,657" coordsize="2,2" path="m10328,657l10329,658,10329,659,10328,657xe" filled="true" fillcolor="#2c599e" stroked="false">
                <v:path arrowok="t"/>
                <v:fill type="solid"/>
              </v:shape>
            </v:group>
            <v:group style="position:absolute;left:10043;top:548;width:959;height:1046" coordorigin="10043,548" coordsize="959,1046">
              <v:shape style="position:absolute;left:10043;top:548;width:959;height:1046" coordorigin="10043,548" coordsize="959,1046" path="m10682,1446l10350,1446,10370,1452,10389,1456,10409,1462,10487,1478,10502,1560,10510,1580,10526,1594,10553,1594,10571,1584,10580,1570,10580,1484,10619,1472,10638,1464,10656,1458,10675,1450,10682,1446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805,1440l10692,1440,10720,1464,10735,1478,10740,1484,10756,1496,10774,1500,10792,1496,10806,1480,10811,1462,10808,1444,10805,1440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319,1300l10197,1300,10209,1318,10262,1376,10279,1390,10287,1398,10270,1426,10264,1434,10264,1434,10259,1454,10262,1472,10274,1486,10294,1494,10312,1492,10327,1482,10341,1460,10350,1446,10682,1446,10692,1440,10805,1440,10773,1388,10524,1388,10483,1384,10424,1368,10369,1340,10353,1330,10337,1318,10321,1302,10319,1300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842,1266l10824,1280,10790,1308,10774,1318,10706,1356,10612,1382,10570,1386,10548,1386,10524,1388,10773,1388,10785,1372,10796,1354,10806,1336,10816,1320,10826,1302,10834,1284,10842,1266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100,784l10082,790,10068,802,10061,822,10064,840,10074,854,10163,908,10155,926,10137,984,10130,1022,10093,1024,10079,1026,10057,1032,10043,1048,10044,1076,10053,1094,10068,1102,10128,1104,10130,1124,10149,1202,10156,1220,10084,1274,10070,1286,10064,1304,10066,1324,10080,1340,10097,1346,10115,1346,10197,1300,10319,1300,10269,1240,10242,1186,10226,1128,10221,1066,10221,1046,10234,978,10261,918,10296,868,10333,830,10208,830,10119,790,10100,784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653,1244l10612,1244,10633,1246,10653,1244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290,992l10305,1068,10345,1134,10391,1178,10429,1200,10450,1212,10522,1234,10591,1244,10673,1244,10712,1240,10768,1228,10805,1216,10826,1206,10845,1198,10862,1188,10878,1178,10893,1166,10905,1154,10609,1154,10589,1152,10539,1144,10516,1138,10495,1134,10474,1128,10455,1120,10436,1114,10419,1106,10402,1096,10386,1088,10371,1076,10356,1066,10342,1054,10329,1040,10315,1024,10302,1008,10290,992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795,756l10539,756,10570,758,10626,770,10682,792,10735,826,10781,872,10795,888,10827,948,10848,1022,10850,1076,10847,1082,10842,1088,10837,1092,10821,1104,10726,1142,10687,1148,10667,1152,10648,1152,10628,1154,10905,1154,10940,1096,10943,1054,10943,1046,10931,968,10912,910,10982,858,10996,846,10999,836,10870,836,10858,820,10845,804,10832,788,10817,774,10802,762,10795,756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965,786l10946,788,10942,790,10870,836,10999,836,11002,828,10998,808,10997,806,10996,806,10996,804,10983,792,10965,786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300,642l10282,644,10265,656,10257,674,10259,690,10262,698,10263,698,10284,736,10245,784,10232,798,10220,814,10208,830,10333,830,10335,828,10348,818,10366,806,10402,786,10420,778,10457,766,10462,766,10473,762,10490,760,10512,758,10539,756,10795,756,10787,750,10806,702,10367,702,10343,676,10332,664,10317,648,10300,642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531,548l10528,548,10507,552,10493,568,10489,586,10489,668,10459,672,10443,676,10423,680,10404,686,10385,694,10367,702,10713,702,10694,694,10636,676,10617,672,10597,670,10585,668,10576,666,10567,666,10567,586,10562,566,10547,552,10531,548xe" filled="true" fillcolor="#2c599e" stroked="false">
                <v:path arrowok="t"/>
                <v:fill type="solid"/>
              </v:shape>
              <v:shape style="position:absolute;left:10043;top:548;width:959;height:1046" coordorigin="10043,548" coordsize="959,1046" path="m10779,638l10761,640,10746,650,10732,672,10721,688,10713,702,10806,702,10807,700,10808,696,10807,696,10813,678,10810,660,10798,646,10779,638xe" filled="true" fillcolor="#2c599e" stroked="false">
                <v:path arrowok="t"/>
                <v:fill type="solid"/>
              </v:shape>
            </v:group>
            <v:group style="position:absolute;left:10738;top:1481;width:5;height:7" coordorigin="10738,1481" coordsize="5,7">
              <v:shape style="position:absolute;left:10738;top:1481;width:5;height:7" coordorigin="10738,1481" coordsize="5,7" path="m10740,1484l10743,1488,10741,1485,10740,1484xe" filled="true" fillcolor="#2c599e" stroked="false">
                <v:path arrowok="t"/>
                <v:fill type="solid"/>
              </v:shape>
              <v:shape style="position:absolute;left:10738;top:1481;width:5;height:7" coordorigin="10738,1481" coordsize="5,7" path="m10738,1481l10739,1482,10740,1484,10740,1484,10738,1481xe" filled="true" fillcolor="#2c599e" stroked="false">
                <v:path arrowok="t"/>
                <v:fill type="solid"/>
              </v:shape>
            </v:group>
            <v:group style="position:absolute;left:10385;top:864;width:118;height:118" coordorigin="10385,864" coordsize="118,118">
              <v:shape style="position:absolute;left:10385;top:864;width:118;height:118" coordorigin="10385,864" coordsize="118,118" path="m10447,864l10424,868,10405,878,10391,895,10385,915,10388,940,10399,960,10414,974,10434,981,10443,981,10465,978,10484,966,10496,949,10502,928,10502,922,10498,900,10486,882,10469,869,10447,864xe" filled="true" fillcolor="#2c599e" stroked="false">
                <v:path arrowok="t"/>
                <v:fill type="solid"/>
              </v:shape>
            </v:group>
            <v:group style="position:absolute;left:10664;top:970;width:87;height:87" coordorigin="10664,970" coordsize="87,87">
              <v:shape style="position:absolute;left:10664;top:970;width:87;height:87" coordorigin="10664,970" coordsize="87,87" path="m10708,970l10686,975,10670,990,10664,1010,10669,1033,10683,1049,10703,1056,10707,1056,10728,1050,10744,1035,10750,1014,10750,1013,10744,992,10729,976,10708,970xe" filled="true" fillcolor="#2c599e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/>
          <w:b/>
          <w:w w:val="105"/>
          <w:sz w:val="80"/>
        </w:rPr>
        <w:t>Undervisningsplan</w:t>
      </w:r>
      <w:r>
        <w:rPr>
          <w:rFonts w:ascii="Trebuchet MS"/>
          <w:sz w:val="8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before="206"/>
        <w:ind w:left="677" w:right="0" w:firstLine="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>
          <w:rFonts w:ascii="Trebuchet MS"/>
          <w:b/>
          <w:w w:val="105"/>
          <w:sz w:val="40"/>
        </w:rPr>
        <w:t>Innledning</w:t>
      </w:r>
      <w:r>
        <w:rPr>
          <w:rFonts w:ascii="Trebuchet MS"/>
          <w:sz w:val="40"/>
        </w:rPr>
      </w: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numPr>
          <w:ilvl w:val="0"/>
          <w:numId w:val="3"/>
        </w:numPr>
        <w:tabs>
          <w:tab w:pos="504" w:val="left" w:leader="none"/>
        </w:tabs>
        <w:spacing w:line="298" w:lineRule="auto" w:before="61"/>
        <w:ind w:left="503" w:right="229" w:hanging="397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2"/>
          <w:sz w:val="28"/>
        </w:rPr>
        <w:t>S</w:t>
      </w:r>
      <w:r>
        <w:rPr>
          <w:rFonts w:ascii="Arial" w:hAnsi="Arial"/>
          <w:b/>
          <w:spacing w:val="-1"/>
          <w:sz w:val="28"/>
        </w:rPr>
        <w:t>tart</w:t>
      </w:r>
      <w:r>
        <w:rPr>
          <w:rFonts w:ascii="Arial" w:hAnsi="Arial"/>
          <w:b/>
          <w:sz w:val="28"/>
        </w:rPr>
        <w:t> timen med å </w:t>
      </w:r>
      <w:r>
        <w:rPr>
          <w:rFonts w:ascii="Arial" w:hAnsi="Arial"/>
          <w:b/>
          <w:spacing w:val="-3"/>
          <w:sz w:val="28"/>
        </w:rPr>
        <w:t>spørr</w:t>
      </w:r>
      <w:r>
        <w:rPr>
          <w:rFonts w:ascii="Arial" w:hAnsi="Arial"/>
          <w:b/>
          <w:spacing w:val="-2"/>
          <w:sz w:val="28"/>
        </w:rPr>
        <w:t>e</w:t>
      </w:r>
      <w:r>
        <w:rPr>
          <w:rFonts w:ascii="Arial" w:hAnsi="Arial"/>
          <w:b/>
          <w:sz w:val="28"/>
        </w:rPr>
        <w:t> </w:t>
      </w:r>
      <w:r>
        <w:rPr>
          <w:rFonts w:ascii="Arial" w:hAnsi="Arial"/>
          <w:b/>
          <w:spacing w:val="-2"/>
          <w:sz w:val="28"/>
        </w:rPr>
        <w:t>ele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ene</w:t>
      </w:r>
      <w:r>
        <w:rPr>
          <w:rFonts w:ascii="Arial" w:hAnsi="Arial"/>
          <w:b/>
          <w:sz w:val="28"/>
        </w:rPr>
        <w:t> </w:t>
      </w:r>
      <w:r>
        <w:rPr>
          <w:rFonts w:ascii="Arial" w:hAnsi="Arial"/>
          <w:b/>
          <w:spacing w:val="-4"/>
          <w:sz w:val="28"/>
        </w:rPr>
        <w:t>hv</w:t>
      </w:r>
      <w:r>
        <w:rPr>
          <w:rFonts w:ascii="Arial" w:hAnsi="Arial"/>
          <w:b/>
          <w:spacing w:val="-3"/>
          <w:sz w:val="28"/>
        </w:rPr>
        <w:t>a</w:t>
      </w:r>
      <w:r>
        <w:rPr>
          <w:rFonts w:ascii="Arial" w:hAnsi="Arial"/>
          <w:b/>
          <w:sz w:val="28"/>
        </w:rPr>
        <w:t> de </w:t>
      </w:r>
      <w:r>
        <w:rPr>
          <w:rFonts w:ascii="Arial" w:hAnsi="Arial"/>
          <w:b/>
          <w:spacing w:val="-1"/>
          <w:sz w:val="28"/>
        </w:rPr>
        <w:t>allerede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4"/>
          <w:sz w:val="28"/>
        </w:rPr>
        <w:t>v</w:t>
      </w:r>
      <w:r>
        <w:rPr>
          <w:rFonts w:ascii="Arial" w:hAnsi="Arial"/>
          <w:b/>
          <w:spacing w:val="-3"/>
          <w:sz w:val="28"/>
        </w:rPr>
        <w:t>et</w:t>
      </w:r>
      <w:r>
        <w:rPr>
          <w:rFonts w:ascii="Arial" w:hAnsi="Arial"/>
          <w:b/>
          <w:sz w:val="28"/>
        </w:rPr>
        <w:t> om </w:t>
      </w:r>
      <w:r>
        <w:rPr>
          <w:rFonts w:ascii="Arial" w:hAnsi="Arial"/>
          <w:b/>
          <w:spacing w:val="-2"/>
          <w:sz w:val="28"/>
        </w:rPr>
        <w:t>mikr</w:t>
      </w:r>
      <w:r>
        <w:rPr>
          <w:rFonts w:ascii="Arial" w:hAnsi="Arial"/>
          <w:b/>
          <w:spacing w:val="-3"/>
          <w:sz w:val="28"/>
        </w:rPr>
        <w:t>oor</w:t>
      </w:r>
      <w:r>
        <w:rPr>
          <w:rFonts w:ascii="Arial" w:hAnsi="Arial"/>
          <w:b/>
          <w:spacing w:val="-2"/>
          <w:sz w:val="28"/>
        </w:rPr>
        <w:t>ganismer</w:t>
      </w:r>
      <w:r>
        <w:rPr>
          <w:rFonts w:ascii="Arial" w:hAnsi="Arial"/>
          <w:b/>
          <w:spacing w:val="-3"/>
          <w:sz w:val="28"/>
        </w:rPr>
        <w:t>.</w:t>
      </w:r>
      <w:r>
        <w:rPr>
          <w:rFonts w:ascii="Arial" w:hAnsi="Arial"/>
          <w:b/>
          <w:spacing w:val="35"/>
          <w:w w:val="76"/>
          <w:sz w:val="28"/>
        </w:rPr>
        <w:t> </w:t>
      </w: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2"/>
          <w:sz w:val="28"/>
        </w:rPr>
        <w:t>orklar</w:t>
      </w:r>
      <w:r>
        <w:rPr>
          <w:rFonts w:ascii="Arial" w:hAnsi="Arial"/>
          <w:b/>
          <w:spacing w:val="-22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pacing w:val="-2"/>
          <w:sz w:val="28"/>
        </w:rPr>
        <w:t>mikr</w:t>
      </w:r>
      <w:r>
        <w:rPr>
          <w:rFonts w:ascii="Arial" w:hAnsi="Arial"/>
          <w:b/>
          <w:spacing w:val="-3"/>
          <w:sz w:val="28"/>
        </w:rPr>
        <w:t>oor</w:t>
      </w:r>
      <w:r>
        <w:rPr>
          <w:rFonts w:ascii="Arial" w:hAnsi="Arial"/>
          <w:b/>
          <w:spacing w:val="-2"/>
          <w:sz w:val="28"/>
        </w:rPr>
        <w:t>ganismer</w:t>
      </w:r>
      <w:r>
        <w:rPr>
          <w:rFonts w:ascii="Arial" w:hAnsi="Arial"/>
          <w:b/>
          <w:spacing w:val="-3"/>
          <w:sz w:val="28"/>
        </w:rPr>
        <w:t>,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noen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ganger</w:t>
      </w:r>
      <w:r>
        <w:rPr>
          <w:rFonts w:ascii="Arial" w:hAnsi="Arial"/>
          <w:b/>
          <w:spacing w:val="-22"/>
          <w:sz w:val="28"/>
        </w:rPr>
        <w:t> </w:t>
      </w:r>
      <w:r>
        <w:rPr>
          <w:rFonts w:ascii="Arial" w:hAnsi="Arial"/>
          <w:b/>
          <w:spacing w:val="-1"/>
          <w:sz w:val="28"/>
        </w:rPr>
        <w:t>kalt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pacing w:val="-3"/>
          <w:sz w:val="28"/>
        </w:rPr>
        <w:t>mikrober</w:t>
      </w:r>
      <w:r>
        <w:rPr>
          <w:rFonts w:ascii="Arial" w:hAnsi="Arial"/>
          <w:b/>
          <w:spacing w:val="-4"/>
          <w:sz w:val="28"/>
        </w:rPr>
        <w:t>,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pacing w:val="-1"/>
          <w:sz w:val="28"/>
        </w:rPr>
        <w:t>bakterier</w:t>
      </w:r>
      <w:r>
        <w:rPr>
          <w:rFonts w:ascii="Arial" w:hAnsi="Arial"/>
          <w:b/>
          <w:spacing w:val="-21"/>
          <w:sz w:val="28"/>
        </w:rPr>
        <w:t> </w:t>
      </w:r>
      <w:r>
        <w:rPr>
          <w:rFonts w:ascii="Arial" w:hAnsi="Arial"/>
          <w:b/>
          <w:sz w:val="28"/>
        </w:rPr>
        <w:t>eller</w:t>
      </w:r>
      <w:r>
        <w:rPr>
          <w:rFonts w:ascii="Arial" w:hAnsi="Arial"/>
          <w:b/>
          <w:spacing w:val="-29"/>
          <w:sz w:val="28"/>
        </w:rPr>
        <w:t> </w:t>
      </w:r>
      <w:r>
        <w:rPr>
          <w:rFonts w:ascii="Arial" w:hAnsi="Arial"/>
          <w:b/>
          <w:sz w:val="28"/>
        </w:rPr>
        <w:t>virus,</w:t>
      </w:r>
      <w:r>
        <w:rPr>
          <w:rFonts w:ascii="Arial" w:hAnsi="Arial"/>
          <w:b/>
          <w:spacing w:val="41"/>
          <w:w w:val="93"/>
          <w:sz w:val="28"/>
        </w:rPr>
        <w:t> </w:t>
      </w:r>
      <w:r>
        <w:rPr>
          <w:rFonts w:ascii="Arial" w:hAnsi="Arial"/>
          <w:b/>
          <w:sz w:val="28"/>
        </w:rPr>
        <w:t>er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2"/>
          <w:sz w:val="28"/>
        </w:rPr>
        <w:t>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ende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ting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som er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4"/>
          <w:sz w:val="28"/>
        </w:rPr>
        <w:t>or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små til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å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bli</w:t>
      </w:r>
      <w:r>
        <w:rPr>
          <w:rFonts w:ascii="Arial" w:hAnsi="Arial"/>
          <w:b/>
          <w:spacing w:val="-1"/>
          <w:sz w:val="28"/>
        </w:rPr>
        <w:t> sett </w:t>
      </w:r>
      <w:r>
        <w:rPr>
          <w:rFonts w:ascii="Arial" w:hAnsi="Arial"/>
          <w:b/>
          <w:sz w:val="28"/>
        </w:rPr>
        <w:t>med </w:t>
      </w:r>
      <w:r>
        <w:rPr>
          <w:rFonts w:ascii="Arial" w:hAnsi="Arial"/>
          <w:b/>
          <w:spacing w:val="-1"/>
          <w:sz w:val="28"/>
        </w:rPr>
        <w:t>det blotte </w:t>
      </w:r>
      <w:r>
        <w:rPr>
          <w:rFonts w:ascii="Arial" w:hAnsi="Arial"/>
          <w:b/>
          <w:spacing w:val="-4"/>
          <w:sz w:val="28"/>
        </w:rPr>
        <w:t>øye.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"/>
          <w:sz w:val="28"/>
        </w:rPr>
        <w:t> kan</w:t>
      </w:r>
      <w:r>
        <w:rPr>
          <w:rFonts w:ascii="Arial" w:hAnsi="Arial"/>
          <w:b/>
          <w:sz w:val="28"/>
        </w:rPr>
        <w:t> </w:t>
      </w:r>
      <w:r>
        <w:rPr>
          <w:rFonts w:ascii="Arial" w:hAnsi="Arial"/>
          <w:b/>
          <w:spacing w:val="-2"/>
          <w:sz w:val="28"/>
        </w:rPr>
        <w:t>bare</w:t>
      </w:r>
      <w:r>
        <w:rPr>
          <w:rFonts w:ascii="Arial" w:hAnsi="Arial"/>
          <w:b/>
          <w:spacing w:val="21"/>
          <w:w w:val="107"/>
          <w:sz w:val="28"/>
        </w:rPr>
        <w:t> </w:t>
      </w:r>
      <w:r>
        <w:rPr>
          <w:rFonts w:ascii="Arial" w:hAnsi="Arial"/>
          <w:b/>
          <w:sz w:val="28"/>
        </w:rPr>
        <w:t>ses</w:t>
      </w:r>
      <w:r>
        <w:rPr>
          <w:rFonts w:ascii="Arial" w:hAnsi="Arial"/>
          <w:b/>
          <w:spacing w:val="-23"/>
          <w:sz w:val="28"/>
        </w:rPr>
        <w:t> </w:t>
      </w:r>
      <w:r>
        <w:rPr>
          <w:rFonts w:ascii="Arial" w:hAnsi="Arial"/>
          <w:b/>
          <w:sz w:val="28"/>
        </w:rPr>
        <w:t>g</w:t>
      </w:r>
      <w:r>
        <w:rPr>
          <w:rFonts w:ascii="Arial" w:hAnsi="Arial"/>
          <w:b/>
          <w:spacing w:val="1"/>
          <w:sz w:val="28"/>
        </w:rPr>
        <w:t>jennom</w:t>
      </w:r>
      <w:r>
        <w:rPr>
          <w:rFonts w:ascii="Arial" w:hAnsi="Arial"/>
          <w:b/>
          <w:spacing w:val="-22"/>
          <w:sz w:val="28"/>
        </w:rPr>
        <w:t> </w:t>
      </w:r>
      <w:r>
        <w:rPr>
          <w:rFonts w:ascii="Arial" w:hAnsi="Arial"/>
          <w:b/>
          <w:spacing w:val="-1"/>
          <w:sz w:val="28"/>
        </w:rPr>
        <w:t>et</w:t>
      </w:r>
      <w:r>
        <w:rPr>
          <w:rFonts w:ascii="Arial" w:hAnsi="Arial"/>
          <w:b/>
          <w:spacing w:val="-22"/>
          <w:sz w:val="28"/>
        </w:rPr>
        <w:t> </w:t>
      </w:r>
      <w:r>
        <w:rPr>
          <w:rFonts w:ascii="Arial" w:hAnsi="Arial"/>
          <w:b/>
          <w:spacing w:val="-2"/>
          <w:sz w:val="28"/>
        </w:rPr>
        <w:t>mikr</w:t>
      </w:r>
      <w:r>
        <w:rPr>
          <w:rFonts w:ascii="Arial" w:hAnsi="Arial"/>
          <w:b/>
          <w:spacing w:val="-3"/>
          <w:sz w:val="28"/>
        </w:rPr>
        <w:t>oskop.</w:t>
      </w:r>
      <w:r>
        <w:rPr>
          <w:rFonts w:ascii="Arial" w:hAnsi="Arial"/>
          <w:sz w:val="28"/>
        </w:rPr>
      </w:r>
    </w:p>
    <w:p>
      <w:pPr>
        <w:numPr>
          <w:ilvl w:val="0"/>
          <w:numId w:val="3"/>
        </w:numPr>
        <w:tabs>
          <w:tab w:pos="504" w:val="left" w:leader="none"/>
        </w:tabs>
        <w:spacing w:line="298" w:lineRule="auto" w:before="58"/>
        <w:ind w:left="503" w:right="114" w:hanging="397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2"/>
          <w:sz w:val="28"/>
        </w:rPr>
        <w:t>orklar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1"/>
          <w:sz w:val="28"/>
        </w:rPr>
        <w:t>mikrober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er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1"/>
          <w:sz w:val="28"/>
        </w:rPr>
        <w:t>minste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2"/>
          <w:sz w:val="28"/>
        </w:rPr>
        <w:t>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ende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2"/>
          <w:sz w:val="28"/>
        </w:rPr>
        <w:t>v</w:t>
      </w:r>
      <w:r>
        <w:rPr>
          <w:rFonts w:ascii="Arial" w:hAnsi="Arial"/>
          <w:b/>
          <w:spacing w:val="-1"/>
          <w:sz w:val="28"/>
        </w:rPr>
        <w:t>esenene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på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pacing w:val="-3"/>
          <w:sz w:val="28"/>
        </w:rPr>
        <w:t>jor</w:t>
      </w:r>
      <w:r>
        <w:rPr>
          <w:rFonts w:ascii="Arial" w:hAnsi="Arial"/>
          <w:b/>
          <w:spacing w:val="-2"/>
          <w:sz w:val="28"/>
        </w:rPr>
        <w:t>den,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3"/>
          <w:sz w:val="28"/>
        </w:rPr>
        <w:t> or</w:t>
      </w:r>
      <w:r>
        <w:rPr>
          <w:rFonts w:ascii="Arial" w:hAnsi="Arial"/>
          <w:b/>
          <w:spacing w:val="-2"/>
          <w:sz w:val="28"/>
        </w:rPr>
        <w:t>det</w:t>
      </w:r>
      <w:r>
        <w:rPr>
          <w:rFonts w:ascii="Arial" w:hAnsi="Arial"/>
          <w:b/>
          <w:spacing w:val="37"/>
          <w:w w:val="110"/>
          <w:sz w:val="28"/>
        </w:rPr>
        <w:t> </w:t>
      </w:r>
      <w:r>
        <w:rPr>
          <w:rFonts w:ascii="Arial" w:hAnsi="Arial"/>
          <w:b/>
          <w:spacing w:val="-2"/>
          <w:sz w:val="28"/>
        </w:rPr>
        <w:t>mikr</w:t>
      </w:r>
      <w:r>
        <w:rPr>
          <w:rFonts w:ascii="Arial" w:hAnsi="Arial"/>
          <w:b/>
          <w:spacing w:val="-3"/>
          <w:sz w:val="28"/>
        </w:rPr>
        <w:t>oor</w:t>
      </w:r>
      <w:r>
        <w:rPr>
          <w:rFonts w:ascii="Arial" w:hAnsi="Arial"/>
          <w:b/>
          <w:spacing w:val="-2"/>
          <w:sz w:val="28"/>
        </w:rPr>
        <w:t>ganisme</w:t>
      </w:r>
      <w:r>
        <w:rPr>
          <w:rFonts w:ascii="Arial" w:hAnsi="Arial"/>
          <w:b/>
          <w:spacing w:val="-23"/>
          <w:sz w:val="28"/>
        </w:rPr>
        <w:t> </w:t>
      </w:r>
      <w:r>
        <w:rPr>
          <w:rFonts w:ascii="Arial" w:hAnsi="Arial"/>
          <w:b/>
          <w:spacing w:val="-1"/>
          <w:sz w:val="28"/>
        </w:rPr>
        <w:t>boksta</w:t>
      </w:r>
      <w:r>
        <w:rPr>
          <w:rFonts w:ascii="Arial" w:hAnsi="Arial"/>
          <w:b/>
          <w:spacing w:val="-2"/>
          <w:sz w:val="28"/>
        </w:rPr>
        <w:t>v</w:t>
      </w:r>
      <w:r>
        <w:rPr>
          <w:rFonts w:ascii="Arial" w:hAnsi="Arial"/>
          <w:b/>
          <w:spacing w:val="-1"/>
          <w:sz w:val="28"/>
        </w:rPr>
        <w:t>elig</w:t>
      </w:r>
      <w:r>
        <w:rPr>
          <w:rFonts w:ascii="Arial" w:hAnsi="Arial"/>
          <w:b/>
          <w:spacing w:val="-23"/>
          <w:sz w:val="28"/>
        </w:rPr>
        <w:t> </w:t>
      </w:r>
      <w:r>
        <w:rPr>
          <w:rFonts w:ascii="Arial" w:hAnsi="Arial"/>
          <w:b/>
          <w:sz w:val="28"/>
        </w:rPr>
        <w:t>talt</w:t>
      </w:r>
      <w:r>
        <w:rPr>
          <w:rFonts w:ascii="Arial" w:hAnsi="Arial"/>
          <w:b/>
          <w:spacing w:val="-29"/>
          <w:sz w:val="28"/>
        </w:rPr>
        <w:t> </w:t>
      </w:r>
      <w:r>
        <w:rPr>
          <w:rFonts w:ascii="Arial" w:hAnsi="Arial"/>
          <w:b/>
          <w:sz w:val="28"/>
        </w:rPr>
        <w:t>vil</w:t>
      </w:r>
      <w:r>
        <w:rPr>
          <w:rFonts w:ascii="Arial" w:hAnsi="Arial"/>
          <w:b/>
          <w:spacing w:val="-30"/>
          <w:sz w:val="28"/>
        </w:rPr>
        <w:t> </w:t>
      </w:r>
      <w:r>
        <w:rPr>
          <w:rFonts w:ascii="Arial" w:hAnsi="Arial"/>
          <w:b/>
          <w:sz w:val="28"/>
        </w:rPr>
        <w:t>si</w:t>
      </w:r>
      <w:r>
        <w:rPr>
          <w:rFonts w:ascii="Arial" w:hAnsi="Arial"/>
          <w:b/>
          <w:spacing w:val="-23"/>
          <w:sz w:val="28"/>
        </w:rPr>
        <w:t> </w:t>
      </w:r>
      <w:r>
        <w:rPr>
          <w:rFonts w:ascii="Arial" w:hAnsi="Arial"/>
          <w:b/>
          <w:spacing w:val="-2"/>
          <w:sz w:val="28"/>
        </w:rPr>
        <w:t>mikr</w:t>
      </w:r>
      <w:r>
        <w:rPr>
          <w:rFonts w:ascii="Arial" w:hAnsi="Arial"/>
          <w:b/>
          <w:spacing w:val="-3"/>
          <w:sz w:val="28"/>
        </w:rPr>
        <w:t>o:</w:t>
      </w:r>
      <w:r>
        <w:rPr>
          <w:rFonts w:ascii="Arial" w:hAnsi="Arial"/>
          <w:b/>
          <w:spacing w:val="-22"/>
          <w:sz w:val="28"/>
        </w:rPr>
        <w:t> </w:t>
      </w:r>
      <w:r>
        <w:rPr>
          <w:rFonts w:ascii="Arial" w:hAnsi="Arial"/>
          <w:b/>
          <w:spacing w:val="-1"/>
          <w:sz w:val="28"/>
        </w:rPr>
        <w:t>liten</w:t>
      </w:r>
      <w:r>
        <w:rPr>
          <w:rFonts w:ascii="Arial" w:hAnsi="Arial"/>
          <w:b/>
          <w:spacing w:val="-23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23"/>
          <w:sz w:val="28"/>
        </w:rPr>
        <w:t> </w:t>
      </w:r>
      <w:r>
        <w:rPr>
          <w:rFonts w:ascii="Arial" w:hAnsi="Arial"/>
          <w:b/>
          <w:spacing w:val="-2"/>
          <w:sz w:val="28"/>
        </w:rPr>
        <w:t>organisme:</w:t>
      </w:r>
      <w:r>
        <w:rPr>
          <w:rFonts w:ascii="Arial" w:hAnsi="Arial"/>
          <w:b/>
          <w:spacing w:val="-22"/>
          <w:sz w:val="28"/>
        </w:rPr>
        <w:t> </w:t>
      </w:r>
      <w:r>
        <w:rPr>
          <w:rFonts w:ascii="Arial" w:hAnsi="Arial"/>
          <w:b/>
          <w:spacing w:val="-5"/>
          <w:sz w:val="28"/>
        </w:rPr>
        <w:t>liv</w:t>
      </w:r>
      <w:r>
        <w:rPr>
          <w:rFonts w:ascii="Arial" w:hAnsi="Arial"/>
          <w:b/>
          <w:spacing w:val="-6"/>
          <w:sz w:val="28"/>
        </w:rPr>
        <w:t>.</w:t>
      </w:r>
      <w:r>
        <w:rPr>
          <w:rFonts w:ascii="Arial" w:hAnsi="Arial"/>
          <w:b/>
          <w:spacing w:val="-23"/>
          <w:sz w:val="28"/>
        </w:rPr>
        <w:t> </w:t>
      </w:r>
      <w:r>
        <w:rPr>
          <w:rFonts w:ascii="Arial" w:hAnsi="Arial"/>
          <w:b/>
          <w:spacing w:val="-1"/>
          <w:sz w:val="28"/>
        </w:rPr>
        <w:t>Mikrober</w:t>
      </w:r>
      <w:r>
        <w:rPr>
          <w:rFonts w:ascii="Arial" w:hAnsi="Arial"/>
          <w:b/>
          <w:spacing w:val="45"/>
          <w:w w:val="101"/>
          <w:sz w:val="28"/>
        </w:rPr>
        <w:t> </w:t>
      </w:r>
      <w:r>
        <w:rPr>
          <w:rFonts w:ascii="Arial" w:hAnsi="Arial"/>
          <w:b/>
          <w:sz w:val="28"/>
        </w:rPr>
        <w:t>er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z w:val="28"/>
        </w:rPr>
        <w:t>så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små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3"/>
          <w:sz w:val="28"/>
        </w:rPr>
        <w:t>ikk</w:t>
      </w:r>
      <w:r>
        <w:rPr>
          <w:rFonts w:ascii="Arial" w:hAnsi="Arial"/>
          <w:b/>
          <w:spacing w:val="-2"/>
          <w:sz w:val="28"/>
        </w:rPr>
        <w:t>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1"/>
          <w:sz w:val="28"/>
        </w:rPr>
        <w:t>kan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ses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1"/>
          <w:sz w:val="28"/>
        </w:rPr>
        <w:t>uten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2"/>
          <w:sz w:val="28"/>
        </w:rPr>
        <w:t>mikr</w:t>
      </w:r>
      <w:r>
        <w:rPr>
          <w:rFonts w:ascii="Arial" w:hAnsi="Arial"/>
          <w:b/>
          <w:spacing w:val="-3"/>
          <w:sz w:val="28"/>
        </w:rPr>
        <w:t>oskop.</w:t>
      </w:r>
      <w:r>
        <w:rPr>
          <w:rFonts w:ascii="Arial" w:hAnsi="Arial"/>
          <w:b/>
          <w:spacing w:val="-21"/>
          <w:sz w:val="28"/>
        </w:rPr>
        <w:t> </w:t>
      </w:r>
      <w:r>
        <w:rPr>
          <w:rFonts w:ascii="Arial" w:hAnsi="Arial"/>
          <w:b/>
          <w:spacing w:val="-2"/>
          <w:sz w:val="28"/>
        </w:rPr>
        <w:t>An</w:t>
      </w:r>
      <w:r>
        <w:rPr>
          <w:rFonts w:ascii="Arial" w:hAnsi="Arial"/>
          <w:b/>
          <w:spacing w:val="-1"/>
          <w:sz w:val="28"/>
        </w:rPr>
        <w:t>tonie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an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3"/>
          <w:sz w:val="28"/>
        </w:rPr>
        <w:t>L</w:t>
      </w:r>
      <w:r>
        <w:rPr>
          <w:rFonts w:ascii="Arial" w:hAnsi="Arial"/>
          <w:b/>
          <w:spacing w:val="-2"/>
          <w:sz w:val="28"/>
        </w:rPr>
        <w:t>eeuwenhoek</w:t>
      </w:r>
      <w:r>
        <w:rPr>
          <w:rFonts w:ascii="Arial" w:hAnsi="Arial"/>
          <w:b/>
          <w:spacing w:val="37"/>
          <w:sz w:val="28"/>
        </w:rPr>
        <w:t> </w:t>
      </w:r>
      <w:r>
        <w:rPr>
          <w:rFonts w:ascii="Arial" w:hAnsi="Arial"/>
          <w:b/>
          <w:spacing w:val="-1"/>
          <w:sz w:val="28"/>
        </w:rPr>
        <w:t>laget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1"/>
          <w:sz w:val="28"/>
        </w:rPr>
        <w:t>det</w:t>
      </w:r>
      <w:r>
        <w:rPr>
          <w:rFonts w:ascii="Arial" w:hAnsi="Arial"/>
          <w:b/>
          <w:spacing w:val="-2"/>
          <w:sz w:val="28"/>
        </w:rPr>
        <w:t> f</w:t>
      </w:r>
      <w:r>
        <w:rPr>
          <w:rFonts w:ascii="Arial" w:hAnsi="Arial"/>
          <w:b/>
          <w:spacing w:val="-3"/>
          <w:sz w:val="28"/>
        </w:rPr>
        <w:t>ørst</w:t>
      </w:r>
      <w:r>
        <w:rPr>
          <w:rFonts w:ascii="Arial" w:hAnsi="Arial"/>
          <w:b/>
          <w:spacing w:val="-2"/>
          <w:sz w:val="28"/>
        </w:rPr>
        <w:t>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2"/>
          <w:sz w:val="28"/>
        </w:rPr>
        <w:t>mikr</w:t>
      </w:r>
      <w:r>
        <w:rPr>
          <w:rFonts w:ascii="Arial" w:hAnsi="Arial"/>
          <w:b/>
          <w:spacing w:val="-3"/>
          <w:sz w:val="28"/>
        </w:rPr>
        <w:t>osk</w:t>
      </w:r>
      <w:r>
        <w:rPr>
          <w:rFonts w:ascii="Arial" w:hAnsi="Arial"/>
          <w:b/>
          <w:spacing w:val="-2"/>
          <w:sz w:val="28"/>
        </w:rPr>
        <w:t>opet </w:t>
      </w:r>
      <w:r>
        <w:rPr>
          <w:rFonts w:ascii="Arial" w:hAnsi="Arial"/>
          <w:b/>
          <w:sz w:val="28"/>
        </w:rPr>
        <w:t>i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1676.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1"/>
          <w:sz w:val="28"/>
        </w:rPr>
        <w:t>Han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brukte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det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til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å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undersøke</w:t>
      </w:r>
      <w:r>
        <w:rPr>
          <w:rFonts w:ascii="Arial" w:hAnsi="Arial"/>
          <w:b/>
          <w:spacing w:val="27"/>
          <w:w w:val="107"/>
          <w:sz w:val="28"/>
        </w:rPr>
        <w:t> </w:t>
      </w:r>
      <w:r>
        <w:rPr>
          <w:rFonts w:ascii="Arial" w:hAnsi="Arial"/>
          <w:b/>
          <w:spacing w:val="-1"/>
          <w:sz w:val="28"/>
        </w:rPr>
        <w:t>forskjellige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ting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i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pacing w:val="-1"/>
          <w:sz w:val="28"/>
        </w:rPr>
        <w:t>huset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3"/>
          <w:sz w:val="28"/>
        </w:rPr>
        <w:t> k</w:t>
      </w:r>
      <w:r>
        <w:rPr>
          <w:rFonts w:ascii="Arial" w:hAnsi="Arial"/>
          <w:b/>
          <w:spacing w:val="-2"/>
          <w:sz w:val="28"/>
        </w:rPr>
        <w:t>alte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pacing w:val="-2"/>
          <w:sz w:val="28"/>
        </w:rPr>
        <w:t>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ende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tingene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1"/>
          <w:sz w:val="28"/>
        </w:rPr>
        <w:t>(bakterier)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han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pacing w:val="-2"/>
          <w:sz w:val="28"/>
        </w:rPr>
        <w:t>fant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på</w:t>
      </w:r>
      <w:r>
        <w:rPr>
          <w:rFonts w:ascii="Arial" w:hAnsi="Arial"/>
          <w:b/>
          <w:spacing w:val="51"/>
          <w:w w:val="102"/>
          <w:sz w:val="28"/>
        </w:rPr>
        <w:t> </w:t>
      </w:r>
      <w:r>
        <w:rPr>
          <w:rFonts w:ascii="Arial" w:hAnsi="Arial"/>
          <w:b/>
          <w:spacing w:val="-4"/>
          <w:sz w:val="28"/>
        </w:rPr>
        <w:t>pr</w:t>
      </w:r>
      <w:r>
        <w:rPr>
          <w:rFonts w:ascii="Arial" w:hAnsi="Arial"/>
          <w:b/>
          <w:spacing w:val="-5"/>
          <w:sz w:val="28"/>
        </w:rPr>
        <w:t>øv</w:t>
      </w:r>
      <w:r>
        <w:rPr>
          <w:rFonts w:ascii="Arial" w:hAnsi="Arial"/>
          <w:b/>
          <w:spacing w:val="-4"/>
          <w:sz w:val="28"/>
        </w:rPr>
        <w:t>e</w:t>
      </w:r>
      <w:r>
        <w:rPr>
          <w:rFonts w:ascii="Arial" w:hAnsi="Arial"/>
          <w:b/>
          <w:spacing w:val="12"/>
          <w:sz w:val="28"/>
        </w:rPr>
        <w:t> </w:t>
      </w:r>
      <w:r>
        <w:rPr>
          <w:rFonts w:ascii="Arial" w:hAnsi="Arial"/>
          <w:b/>
          <w:spacing w:val="-1"/>
          <w:sz w:val="28"/>
        </w:rPr>
        <w:t>tatt</w:t>
      </w:r>
      <w:r>
        <w:rPr>
          <w:rFonts w:ascii="Arial" w:hAnsi="Arial"/>
          <w:b/>
          <w:spacing w:val="12"/>
          <w:sz w:val="28"/>
        </w:rPr>
        <w:t> </w:t>
      </w:r>
      <w:r>
        <w:rPr>
          <w:rFonts w:ascii="Arial" w:hAnsi="Arial"/>
          <w:b/>
          <w:spacing w:val="-1"/>
          <w:sz w:val="28"/>
        </w:rPr>
        <w:t>fra</w:t>
      </w:r>
      <w:r>
        <w:rPr>
          <w:rFonts w:ascii="Arial" w:hAnsi="Arial"/>
          <w:b/>
          <w:spacing w:val="12"/>
          <w:sz w:val="28"/>
        </w:rPr>
        <w:t> </w:t>
      </w:r>
      <w:r>
        <w:rPr>
          <w:rFonts w:ascii="Arial" w:hAnsi="Arial"/>
          <w:b/>
          <w:spacing w:val="-1"/>
          <w:sz w:val="28"/>
        </w:rPr>
        <w:t>tennene</w:t>
      </w:r>
      <w:r>
        <w:rPr>
          <w:rFonts w:ascii="Arial" w:hAnsi="Arial"/>
          <w:b/>
          <w:spacing w:val="12"/>
          <w:sz w:val="28"/>
        </w:rPr>
        <w:t> </w:t>
      </w:r>
      <w:r>
        <w:rPr>
          <w:rFonts w:ascii="Arial" w:hAnsi="Arial"/>
          <w:b/>
          <w:sz w:val="28"/>
        </w:rPr>
        <w:t>«animalcula».</w:t>
      </w:r>
      <w:r>
        <w:rPr>
          <w:rFonts w:ascii="Arial" w:hAnsi="Arial"/>
          <w:sz w:val="28"/>
        </w:rPr>
      </w:r>
    </w:p>
    <w:p>
      <w:pPr>
        <w:numPr>
          <w:ilvl w:val="0"/>
          <w:numId w:val="3"/>
        </w:numPr>
        <w:tabs>
          <w:tab w:pos="504" w:val="left" w:leader="none"/>
        </w:tabs>
        <w:spacing w:line="298" w:lineRule="auto" w:before="58"/>
        <w:ind w:left="503" w:right="883" w:hanging="397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2"/>
          <w:sz w:val="28"/>
        </w:rPr>
        <w:t>ortell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z w:val="28"/>
        </w:rPr>
        <w:t>klassen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z w:val="28"/>
        </w:rPr>
        <w:t>vi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2"/>
          <w:sz w:val="28"/>
        </w:rPr>
        <w:t>sk</w:t>
      </w:r>
      <w:r>
        <w:rPr>
          <w:rFonts w:ascii="Arial" w:hAnsi="Arial"/>
          <w:b/>
          <w:spacing w:val="-1"/>
          <w:sz w:val="28"/>
        </w:rPr>
        <w:t>al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pacing w:val="-2"/>
          <w:sz w:val="28"/>
        </w:rPr>
        <w:t>f</w:t>
      </w:r>
      <w:r>
        <w:rPr>
          <w:rFonts w:ascii="Arial" w:hAnsi="Arial"/>
          <w:b/>
          <w:spacing w:val="-3"/>
          <w:sz w:val="28"/>
        </w:rPr>
        <w:t>okuser</w:t>
      </w:r>
      <w:r>
        <w:rPr>
          <w:rFonts w:ascii="Arial" w:hAnsi="Arial"/>
          <w:b/>
          <w:spacing w:val="-2"/>
          <w:sz w:val="28"/>
        </w:rPr>
        <w:t>e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på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3"/>
          <w:sz w:val="28"/>
        </w:rPr>
        <w:t>tre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1"/>
          <w:sz w:val="28"/>
        </w:rPr>
        <w:t>forskjellige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typer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pacing w:val="-1"/>
          <w:sz w:val="28"/>
        </w:rPr>
        <w:t>mikr</w:t>
      </w:r>
      <w:r>
        <w:rPr>
          <w:rFonts w:ascii="Arial" w:hAnsi="Arial"/>
          <w:b/>
          <w:spacing w:val="-2"/>
          <w:sz w:val="28"/>
        </w:rPr>
        <w:t>ober:</w:t>
      </w:r>
      <w:r>
        <w:rPr>
          <w:rFonts w:ascii="Arial" w:hAnsi="Arial"/>
          <w:b/>
          <w:spacing w:val="29"/>
          <w:w w:val="96"/>
          <w:sz w:val="28"/>
        </w:rPr>
        <w:t> </w:t>
      </w:r>
      <w:r>
        <w:rPr>
          <w:rFonts w:ascii="Arial" w:hAnsi="Arial"/>
          <w:b/>
          <w:spacing w:val="-2"/>
          <w:sz w:val="28"/>
        </w:rPr>
        <w:t>bakterier</w:t>
      </w:r>
      <w:r>
        <w:rPr>
          <w:rFonts w:ascii="Arial" w:hAnsi="Arial"/>
          <w:b/>
          <w:spacing w:val="-3"/>
          <w:sz w:val="28"/>
        </w:rPr>
        <w:t>,</w:t>
      </w:r>
      <w:r>
        <w:rPr>
          <w:rFonts w:ascii="Arial" w:hAnsi="Arial"/>
          <w:b/>
          <w:spacing w:val="-30"/>
          <w:sz w:val="28"/>
        </w:rPr>
        <w:t> </w:t>
      </w:r>
      <w:r>
        <w:rPr>
          <w:rFonts w:ascii="Arial" w:hAnsi="Arial"/>
          <w:b/>
          <w:sz w:val="28"/>
        </w:rPr>
        <w:t>virus</w:t>
      </w:r>
      <w:r>
        <w:rPr>
          <w:rFonts w:ascii="Arial" w:hAnsi="Arial"/>
          <w:b/>
          <w:spacing w:val="-23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23"/>
          <w:sz w:val="28"/>
        </w:rPr>
        <w:t> </w:t>
      </w:r>
      <w:r>
        <w:rPr>
          <w:rFonts w:ascii="Arial" w:hAnsi="Arial"/>
          <w:b/>
          <w:sz w:val="28"/>
        </w:rPr>
        <w:t>sopp.</w:t>
      </w:r>
      <w:r>
        <w:rPr>
          <w:rFonts w:ascii="Arial" w:hAnsi="Arial"/>
          <w:b/>
          <w:spacing w:val="-24"/>
          <w:sz w:val="28"/>
        </w:rPr>
        <w:t> </w:t>
      </w:r>
      <w:r>
        <w:rPr>
          <w:rFonts w:ascii="Arial" w:hAnsi="Arial"/>
          <w:b/>
          <w:sz w:val="28"/>
        </w:rPr>
        <w:t>Bruk</w:t>
      </w:r>
      <w:r>
        <w:rPr>
          <w:rFonts w:ascii="Arial" w:hAnsi="Arial"/>
          <w:b/>
          <w:spacing w:val="-23"/>
          <w:sz w:val="28"/>
        </w:rPr>
        <w:t> </w:t>
      </w:r>
      <w:r>
        <w:rPr>
          <w:rFonts w:ascii="Arial" w:hAnsi="Arial"/>
          <w:b/>
          <w:spacing w:val="-2"/>
          <w:sz w:val="28"/>
        </w:rPr>
        <w:t>faktaarket</w:t>
      </w:r>
      <w:r>
        <w:rPr>
          <w:rFonts w:ascii="Arial" w:hAnsi="Arial"/>
          <w:b/>
          <w:spacing w:val="-23"/>
          <w:sz w:val="28"/>
        </w:rPr>
        <w:t> </w:t>
      </w:r>
      <w:r>
        <w:rPr>
          <w:rFonts w:ascii="Arial" w:hAnsi="Arial"/>
          <w:b/>
          <w:spacing w:val="-3"/>
          <w:sz w:val="28"/>
        </w:rPr>
        <w:t>SA1</w:t>
      </w:r>
      <w:r>
        <w:rPr>
          <w:rFonts w:ascii="Arial" w:hAnsi="Arial"/>
          <w:b/>
          <w:spacing w:val="-23"/>
          <w:sz w:val="28"/>
        </w:rPr>
        <w:t> </w:t>
      </w:r>
      <w:r>
        <w:rPr>
          <w:rFonts w:ascii="Arial" w:hAnsi="Arial"/>
          <w:b/>
          <w:sz w:val="28"/>
        </w:rPr>
        <w:t>til</w:t>
      </w:r>
      <w:r>
        <w:rPr>
          <w:rFonts w:ascii="Arial" w:hAnsi="Arial"/>
          <w:b/>
          <w:spacing w:val="-30"/>
          <w:sz w:val="28"/>
        </w:rPr>
        <w:t> </w:t>
      </w:r>
      <w:r>
        <w:rPr>
          <w:rFonts w:ascii="Arial" w:hAnsi="Arial"/>
          <w:b/>
          <w:sz w:val="28"/>
        </w:rPr>
        <w:t>å</w:t>
      </w:r>
      <w:r>
        <w:rPr>
          <w:rFonts w:ascii="Arial" w:hAnsi="Arial"/>
          <w:b/>
          <w:spacing w:val="-30"/>
          <w:sz w:val="28"/>
        </w:rPr>
        <w:t> </w:t>
      </w:r>
      <w:r>
        <w:rPr>
          <w:rFonts w:ascii="Arial" w:hAnsi="Arial"/>
          <w:b/>
          <w:sz w:val="28"/>
        </w:rPr>
        <w:t>vise</w:t>
      </w:r>
      <w:r>
        <w:rPr>
          <w:rFonts w:ascii="Arial" w:hAnsi="Arial"/>
          <w:b/>
          <w:spacing w:val="-23"/>
          <w:sz w:val="28"/>
        </w:rPr>
        <w:t> </w:t>
      </w:r>
      <w:r>
        <w:rPr>
          <w:rFonts w:ascii="Arial" w:hAnsi="Arial"/>
          <w:b/>
          <w:spacing w:val="-4"/>
          <w:sz w:val="28"/>
        </w:rPr>
        <w:t>hvor</w:t>
      </w:r>
      <w:r>
        <w:rPr>
          <w:rFonts w:ascii="Arial" w:hAnsi="Arial"/>
          <w:b/>
          <w:spacing w:val="-3"/>
          <w:sz w:val="28"/>
        </w:rPr>
        <w:t>dan</w:t>
      </w:r>
      <w:r>
        <w:rPr>
          <w:rFonts w:ascii="Arial" w:hAnsi="Arial"/>
          <w:b/>
          <w:spacing w:val="-23"/>
          <w:sz w:val="28"/>
        </w:rPr>
        <w:t> </w:t>
      </w:r>
      <w:r>
        <w:rPr>
          <w:rFonts w:ascii="Arial" w:hAnsi="Arial"/>
          <w:b/>
          <w:sz w:val="28"/>
        </w:rPr>
        <w:t>disse</w:t>
      </w:r>
      <w:r>
        <w:rPr>
          <w:rFonts w:ascii="Arial" w:hAnsi="Arial"/>
          <w:b/>
          <w:spacing w:val="-23"/>
          <w:sz w:val="28"/>
        </w:rPr>
        <w:t> </w:t>
      </w:r>
      <w:r>
        <w:rPr>
          <w:rFonts w:ascii="Arial" w:hAnsi="Arial"/>
          <w:b/>
          <w:spacing w:val="-3"/>
          <w:sz w:val="28"/>
        </w:rPr>
        <w:t>tre</w:t>
      </w:r>
      <w:r>
        <w:rPr>
          <w:rFonts w:ascii="Arial" w:hAnsi="Arial"/>
          <w:b/>
          <w:spacing w:val="33"/>
          <w:w w:val="107"/>
          <w:sz w:val="28"/>
        </w:rPr>
        <w:t> </w:t>
      </w:r>
      <w:r>
        <w:rPr>
          <w:rFonts w:ascii="Arial" w:hAnsi="Arial"/>
          <w:b/>
          <w:spacing w:val="-1"/>
          <w:sz w:val="28"/>
        </w:rPr>
        <w:t>mikrobene</w:t>
      </w:r>
      <w:r>
        <w:rPr>
          <w:rFonts w:ascii="Arial" w:hAnsi="Arial"/>
          <w:b/>
          <w:spacing w:val="-21"/>
          <w:sz w:val="28"/>
        </w:rPr>
        <w:t> 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arierer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z w:val="28"/>
        </w:rPr>
        <w:t>i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pacing w:val="-2"/>
          <w:sz w:val="28"/>
        </w:rPr>
        <w:t>form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pacing w:val="-2"/>
          <w:sz w:val="28"/>
        </w:rPr>
        <w:t>oppb</w:t>
      </w:r>
      <w:r>
        <w:rPr>
          <w:rFonts w:ascii="Arial" w:hAnsi="Arial"/>
          <w:b/>
          <w:spacing w:val="-3"/>
          <w:sz w:val="28"/>
        </w:rPr>
        <w:t>ygning.</w:t>
      </w:r>
      <w:r>
        <w:rPr>
          <w:rFonts w:ascii="Arial" w:hAnsi="Arial"/>
          <w:sz w:val="28"/>
        </w:rPr>
      </w:r>
    </w:p>
    <w:p>
      <w:pPr>
        <w:numPr>
          <w:ilvl w:val="0"/>
          <w:numId w:val="3"/>
        </w:numPr>
        <w:tabs>
          <w:tab w:pos="504" w:val="left" w:leader="none"/>
        </w:tabs>
        <w:spacing w:line="298" w:lineRule="auto" w:before="58"/>
        <w:ind w:left="503" w:right="666" w:hanging="397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-2"/>
          <w:sz w:val="28"/>
        </w:rPr>
        <w:t>P</w:t>
      </w:r>
      <w:r>
        <w:rPr>
          <w:rFonts w:ascii="Arial" w:hAnsi="Arial"/>
          <w:b/>
          <w:spacing w:val="-1"/>
          <w:sz w:val="28"/>
        </w:rPr>
        <w:t>åpek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pacing w:val="-1"/>
          <w:sz w:val="28"/>
        </w:rPr>
        <w:t>at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pacing w:val="-1"/>
          <w:sz w:val="28"/>
        </w:rPr>
        <w:t>sel</w:t>
      </w:r>
      <w:r>
        <w:rPr>
          <w:rFonts w:ascii="Arial" w:hAnsi="Arial"/>
          <w:b/>
          <w:spacing w:val="-2"/>
          <w:sz w:val="28"/>
        </w:rPr>
        <w:t>v</w:t>
      </w:r>
      <w:r>
        <w:rPr>
          <w:rFonts w:ascii="Arial" w:hAnsi="Arial"/>
          <w:b/>
          <w:spacing w:val="-22"/>
          <w:sz w:val="28"/>
        </w:rPr>
        <w:t> </w:t>
      </w:r>
      <w:r>
        <w:rPr>
          <w:rFonts w:ascii="Arial" w:hAnsi="Arial"/>
          <w:b/>
          <w:sz w:val="28"/>
        </w:rPr>
        <w:t>om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pacing w:val="-1"/>
          <w:sz w:val="28"/>
        </w:rPr>
        <w:t>mikrober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z w:val="28"/>
        </w:rPr>
        <w:t>gir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pacing w:val="-3"/>
          <w:sz w:val="28"/>
        </w:rPr>
        <w:t>syk</w:t>
      </w:r>
      <w:r>
        <w:rPr>
          <w:rFonts w:ascii="Arial" w:hAnsi="Arial"/>
          <w:b/>
          <w:spacing w:val="-2"/>
          <w:sz w:val="28"/>
        </w:rPr>
        <w:t>dom,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finnes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pacing w:val="-1"/>
          <w:sz w:val="28"/>
        </w:rPr>
        <w:t>det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også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pacing w:val="-2"/>
          <w:sz w:val="28"/>
        </w:rPr>
        <w:t>n</w:t>
      </w:r>
      <w:r>
        <w:rPr>
          <w:rFonts w:ascii="Arial" w:hAnsi="Arial"/>
          <w:b/>
          <w:spacing w:val="-1"/>
          <w:sz w:val="28"/>
        </w:rPr>
        <w:t>yttige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pacing w:val="-3"/>
          <w:sz w:val="28"/>
        </w:rPr>
        <w:t>mikrober</w:t>
      </w:r>
      <w:r>
        <w:rPr>
          <w:rFonts w:ascii="Arial" w:hAnsi="Arial"/>
          <w:b/>
          <w:spacing w:val="-4"/>
          <w:sz w:val="28"/>
        </w:rPr>
        <w:t>.</w:t>
      </w:r>
      <w:r>
        <w:rPr>
          <w:rFonts w:ascii="Arial" w:hAnsi="Arial"/>
          <w:b/>
          <w:spacing w:val="33"/>
          <w:w w:val="76"/>
          <w:sz w:val="28"/>
        </w:rPr>
        <w:t> </w:t>
      </w:r>
      <w:r>
        <w:rPr>
          <w:rFonts w:ascii="Arial" w:hAnsi="Arial"/>
          <w:b/>
          <w:sz w:val="28"/>
        </w:rPr>
        <w:t>Be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2"/>
          <w:sz w:val="28"/>
        </w:rPr>
        <w:t>ele</w:t>
      </w:r>
      <w:r>
        <w:rPr>
          <w:rFonts w:ascii="Arial" w:hAnsi="Arial"/>
          <w:b/>
          <w:spacing w:val="-3"/>
          <w:sz w:val="28"/>
        </w:rPr>
        <w:t>v</w:t>
      </w:r>
      <w:r>
        <w:rPr>
          <w:rFonts w:ascii="Arial" w:hAnsi="Arial"/>
          <w:b/>
          <w:spacing w:val="-2"/>
          <w:sz w:val="28"/>
        </w:rPr>
        <w:t>ene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1"/>
          <w:sz w:val="28"/>
        </w:rPr>
        <w:t>nevne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noen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2"/>
          <w:sz w:val="28"/>
        </w:rPr>
        <w:t>f</w:t>
      </w:r>
      <w:r>
        <w:rPr>
          <w:rFonts w:ascii="Arial" w:hAnsi="Arial"/>
          <w:b/>
          <w:spacing w:val="-3"/>
          <w:sz w:val="28"/>
        </w:rPr>
        <w:t>or</w:t>
      </w:r>
      <w:r>
        <w:rPr>
          <w:rFonts w:ascii="Arial" w:hAnsi="Arial"/>
          <w:b/>
          <w:spacing w:val="-2"/>
          <w:sz w:val="28"/>
        </w:rPr>
        <w:t>deler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med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2"/>
          <w:sz w:val="28"/>
        </w:rPr>
        <w:t>n</w:t>
      </w:r>
      <w:r>
        <w:rPr>
          <w:rFonts w:ascii="Arial" w:hAnsi="Arial"/>
          <w:b/>
          <w:spacing w:val="-1"/>
          <w:sz w:val="28"/>
        </w:rPr>
        <w:t>yttige</w:t>
      </w:r>
      <w:r>
        <w:rPr>
          <w:rFonts w:ascii="Arial" w:hAnsi="Arial"/>
          <w:b/>
          <w:spacing w:val="-3"/>
          <w:sz w:val="28"/>
        </w:rPr>
        <w:t> mikrober</w:t>
      </w:r>
      <w:r>
        <w:rPr>
          <w:rFonts w:ascii="Arial" w:hAnsi="Arial"/>
          <w:b/>
          <w:spacing w:val="-4"/>
          <w:sz w:val="28"/>
        </w:rPr>
        <w:t>.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Hvis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3"/>
          <w:sz w:val="28"/>
        </w:rPr>
        <w:t> ikk</w:t>
      </w:r>
      <w:r>
        <w:rPr>
          <w:rFonts w:ascii="Arial" w:hAnsi="Arial"/>
          <w:b/>
          <w:spacing w:val="-2"/>
          <w:sz w:val="28"/>
        </w:rPr>
        <w:t>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1"/>
          <w:sz w:val="28"/>
        </w:rPr>
        <w:t>kan</w:t>
      </w:r>
      <w:r>
        <w:rPr>
          <w:rFonts w:ascii="Arial" w:hAnsi="Arial"/>
          <w:b/>
          <w:spacing w:val="31"/>
          <w:w w:val="99"/>
          <w:sz w:val="28"/>
        </w:rPr>
        <w:t> </w:t>
      </w:r>
      <w:r>
        <w:rPr>
          <w:rFonts w:ascii="Arial" w:hAnsi="Arial"/>
          <w:b/>
          <w:spacing w:val="-1"/>
          <w:sz w:val="28"/>
        </w:rPr>
        <w:t>de</w:t>
      </w:r>
      <w:r>
        <w:rPr>
          <w:rFonts w:ascii="Arial" w:hAnsi="Arial"/>
          <w:b/>
          <w:spacing w:val="-2"/>
          <w:sz w:val="28"/>
        </w:rPr>
        <w:t>t,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pacing w:val="-1"/>
          <w:sz w:val="28"/>
        </w:rPr>
        <w:t>kan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du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gi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dem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pacing w:val="-2"/>
          <w:sz w:val="28"/>
        </w:rPr>
        <w:t>eksempler</w:t>
      </w:r>
      <w:r>
        <w:rPr>
          <w:rFonts w:ascii="Arial" w:hAnsi="Arial"/>
          <w:b/>
          <w:spacing w:val="-3"/>
          <w:sz w:val="28"/>
        </w:rPr>
        <w:t>,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pacing w:val="-2"/>
          <w:sz w:val="28"/>
        </w:rPr>
        <w:t>f</w:t>
      </w:r>
      <w:r>
        <w:rPr>
          <w:rFonts w:ascii="Arial" w:hAnsi="Arial"/>
          <w:b/>
          <w:spacing w:val="-3"/>
          <w:sz w:val="28"/>
        </w:rPr>
        <w:t>.eks.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pacing w:val="-1"/>
          <w:sz w:val="28"/>
        </w:rPr>
        <w:t>Lactobacillus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i</w:t>
      </w:r>
      <w:r>
        <w:rPr>
          <w:rFonts w:ascii="Arial" w:hAnsi="Arial"/>
          <w:b/>
          <w:spacing w:val="-22"/>
          <w:sz w:val="28"/>
        </w:rPr>
        <w:t> </w:t>
      </w:r>
      <w:r>
        <w:rPr>
          <w:rFonts w:ascii="Arial" w:hAnsi="Arial"/>
          <w:b/>
          <w:spacing w:val="-1"/>
          <w:sz w:val="28"/>
        </w:rPr>
        <w:t>yoghurt,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pacing w:val="-2"/>
          <w:sz w:val="28"/>
        </w:rPr>
        <w:t>pr</w:t>
      </w:r>
      <w:r>
        <w:rPr>
          <w:rFonts w:ascii="Arial" w:hAnsi="Arial"/>
          <w:b/>
          <w:spacing w:val="-3"/>
          <w:sz w:val="28"/>
        </w:rPr>
        <w:t>obiotisk</w:t>
      </w:r>
      <w:r>
        <w:rPr>
          <w:rFonts w:ascii="Arial" w:hAnsi="Arial"/>
          <w:b/>
          <w:spacing w:val="-2"/>
          <w:sz w:val="28"/>
        </w:rPr>
        <w:t>e</w:t>
      </w:r>
      <w:r>
        <w:rPr>
          <w:rFonts w:ascii="Arial" w:hAnsi="Arial"/>
          <w:b/>
          <w:spacing w:val="57"/>
          <w:w w:val="107"/>
          <w:sz w:val="28"/>
        </w:rPr>
        <w:t> </w:t>
      </w:r>
      <w:r>
        <w:rPr>
          <w:rFonts w:ascii="Arial" w:hAnsi="Arial"/>
          <w:b/>
          <w:spacing w:val="-1"/>
          <w:sz w:val="28"/>
        </w:rPr>
        <w:t>bakterier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z w:val="28"/>
        </w:rPr>
        <w:t>i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tarmen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som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hjelper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pacing w:val="-3"/>
          <w:sz w:val="28"/>
        </w:rPr>
        <w:t>f</w:t>
      </w:r>
      <w:r>
        <w:rPr>
          <w:rFonts w:ascii="Arial" w:hAnsi="Arial"/>
          <w:b/>
          <w:spacing w:val="-4"/>
          <w:sz w:val="28"/>
        </w:rPr>
        <w:t>or</w:t>
      </w:r>
      <w:r>
        <w:rPr>
          <w:rFonts w:ascii="Arial" w:hAnsi="Arial"/>
          <w:b/>
          <w:spacing w:val="-3"/>
          <w:sz w:val="28"/>
        </w:rPr>
        <w:t>dø</w:t>
      </w:r>
      <w:r>
        <w:rPr>
          <w:rFonts w:ascii="Arial" w:hAnsi="Arial"/>
          <w:b/>
          <w:spacing w:val="-4"/>
          <w:sz w:val="28"/>
        </w:rPr>
        <w:t>yelsen,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og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soppen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pacing w:val="-2"/>
          <w:sz w:val="28"/>
        </w:rPr>
        <w:t>P</w:t>
      </w:r>
      <w:r>
        <w:rPr>
          <w:rFonts w:ascii="Arial" w:hAnsi="Arial"/>
          <w:b/>
          <w:spacing w:val="-1"/>
          <w:sz w:val="28"/>
        </w:rPr>
        <w:t>enicillium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som</w:t>
      </w:r>
      <w:r>
        <w:rPr>
          <w:rFonts w:ascii="Arial" w:hAnsi="Arial"/>
          <w:b/>
          <w:spacing w:val="43"/>
          <w:w w:val="98"/>
          <w:sz w:val="28"/>
        </w:rPr>
        <w:t> </w:t>
      </w:r>
      <w:r>
        <w:rPr>
          <w:rFonts w:ascii="Arial" w:hAnsi="Arial"/>
          <w:b/>
          <w:spacing w:val="-2"/>
          <w:sz w:val="28"/>
        </w:rPr>
        <w:t>produserer</w:t>
      </w:r>
      <w:r>
        <w:rPr>
          <w:rFonts w:ascii="Arial" w:hAnsi="Arial"/>
          <w:b/>
          <w:spacing w:val="-31"/>
          <w:sz w:val="28"/>
        </w:rPr>
        <w:t> </w:t>
      </w:r>
      <w:r>
        <w:rPr>
          <w:rFonts w:ascii="Arial" w:hAnsi="Arial"/>
          <w:b/>
          <w:spacing w:val="-1"/>
          <w:sz w:val="28"/>
        </w:rPr>
        <w:t>antibiotikumet</w:t>
      </w:r>
      <w:r>
        <w:rPr>
          <w:rFonts w:ascii="Arial" w:hAnsi="Arial"/>
          <w:b/>
          <w:spacing w:val="-25"/>
          <w:sz w:val="28"/>
        </w:rPr>
        <w:t> </w:t>
      </w:r>
      <w:r>
        <w:rPr>
          <w:rFonts w:ascii="Arial" w:hAnsi="Arial"/>
          <w:b/>
          <w:sz w:val="28"/>
        </w:rPr>
        <w:t>penicillin.</w:t>
      </w:r>
      <w:r>
        <w:rPr>
          <w:rFonts w:ascii="Arial" w:hAnsi="Arial"/>
          <w:sz w:val="28"/>
        </w:rPr>
      </w:r>
    </w:p>
    <w:p>
      <w:pPr>
        <w:numPr>
          <w:ilvl w:val="0"/>
          <w:numId w:val="3"/>
        </w:numPr>
        <w:tabs>
          <w:tab w:pos="504" w:val="left" w:leader="none"/>
        </w:tabs>
        <w:spacing w:line="298" w:lineRule="auto" w:before="58"/>
        <w:ind w:left="503" w:right="441" w:hanging="397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  <w:t>Underst</w:t>
      </w:r>
      <w:r>
        <w:rPr>
          <w:rFonts w:ascii="Arial" w:hAnsi="Arial" w:cs="Arial" w:eastAsia="Arial"/>
          <w:b/>
          <w:bCs/>
          <w:spacing w:val="-8"/>
          <w:sz w:val="28"/>
          <w:szCs w:val="28"/>
        </w:rPr>
        <w:t>r</w:t>
      </w:r>
      <w:r>
        <w:rPr>
          <w:rFonts w:ascii="Arial" w:hAnsi="Arial" w:cs="Arial" w:eastAsia="Arial"/>
          <w:b/>
          <w:bCs/>
          <w:sz w:val="28"/>
          <w:szCs w:val="28"/>
        </w:rPr>
        <w:t>ek</w:t>
      </w:r>
      <w:r>
        <w:rPr>
          <w:rFonts w:ascii="Arial" w:hAnsi="Arial" w:cs="Arial" w:eastAsia="Arial"/>
          <w:b/>
          <w:bCs/>
          <w:spacing w:val="-1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a</w:t>
      </w:r>
      <w:r>
        <w:rPr>
          <w:rFonts w:ascii="Arial" w:hAnsi="Arial" w:cs="Arial" w:eastAsia="Arial"/>
          <w:b/>
          <w:bCs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1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mik</w:t>
      </w:r>
      <w:r>
        <w:rPr>
          <w:rFonts w:ascii="Arial" w:hAnsi="Arial" w:cs="Arial" w:eastAsia="Arial"/>
          <w:b/>
          <w:bCs/>
          <w:spacing w:val="-9"/>
          <w:sz w:val="28"/>
          <w:szCs w:val="28"/>
        </w:rPr>
        <w:t>r</w:t>
      </w:r>
      <w:r>
        <w:rPr>
          <w:rFonts w:ascii="Arial" w:hAnsi="Arial" w:cs="Arial" w:eastAsia="Arial"/>
          <w:b/>
          <w:bCs/>
          <w:sz w:val="28"/>
          <w:szCs w:val="28"/>
        </w:rPr>
        <w:t>ober</w:t>
      </w:r>
      <w:r>
        <w:rPr>
          <w:rFonts w:ascii="Arial" w:hAnsi="Arial" w:cs="Arial" w:eastAsia="Arial"/>
          <w:b/>
          <w:bCs/>
          <w:spacing w:val="-2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finnes</w:t>
      </w:r>
      <w:r>
        <w:rPr>
          <w:rFonts w:ascii="Arial" w:hAnsi="Arial" w:cs="Arial" w:eastAsia="Arial"/>
          <w:b/>
          <w:bCs/>
          <w:spacing w:val="-1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9"/>
          <w:sz w:val="28"/>
          <w:szCs w:val="28"/>
        </w:rPr>
        <w:t>O</w:t>
      </w:r>
      <w:r>
        <w:rPr>
          <w:rFonts w:ascii="Arial" w:hAnsi="Arial" w:cs="Arial" w:eastAsia="Arial"/>
          <w:b/>
          <w:bCs/>
          <w:sz w:val="28"/>
          <w:szCs w:val="28"/>
        </w:rPr>
        <w:t>VE</w:t>
      </w:r>
      <w:r>
        <w:rPr>
          <w:rFonts w:ascii="Arial" w:hAnsi="Arial" w:cs="Arial" w:eastAsia="Arial"/>
          <w:b/>
          <w:bCs/>
          <w:spacing w:val="-5"/>
          <w:sz w:val="28"/>
          <w:szCs w:val="28"/>
        </w:rPr>
        <w:t>R</w:t>
      </w:r>
      <w:r>
        <w:rPr>
          <w:rFonts w:ascii="Arial" w:hAnsi="Arial" w:cs="Arial" w:eastAsia="Arial"/>
          <w:b/>
          <w:bCs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36"/>
          <w:sz w:val="28"/>
          <w:szCs w:val="28"/>
        </w:rPr>
        <w:t>L</w:t>
      </w:r>
      <w:r>
        <w:rPr>
          <w:rFonts w:ascii="Arial" w:hAnsi="Arial" w:cs="Arial" w:eastAsia="Arial"/>
          <w:b/>
          <w:bCs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2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–</w:t>
      </w:r>
      <w:r>
        <w:rPr>
          <w:rFonts w:ascii="Arial" w:hAnsi="Arial" w:cs="Arial" w:eastAsia="Arial"/>
          <w:b/>
          <w:bCs/>
          <w:spacing w:val="-1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-1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-4"/>
          <w:sz w:val="28"/>
          <w:szCs w:val="28"/>
        </w:rPr>
        <w:t>l</w:t>
      </w:r>
      <w:r>
        <w:rPr>
          <w:rFonts w:ascii="Arial" w:hAnsi="Arial" w:cs="Arial" w:eastAsia="Arial"/>
          <w:b/>
          <w:bCs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-4"/>
          <w:sz w:val="28"/>
          <w:szCs w:val="28"/>
        </w:rPr>
        <w:t>t</w:t>
      </w:r>
      <w:r>
        <w:rPr>
          <w:rFonts w:ascii="Arial" w:hAnsi="Arial" w:cs="Arial" w:eastAsia="Arial"/>
          <w:b/>
          <w:bCs/>
          <w:sz w:val="28"/>
          <w:szCs w:val="28"/>
        </w:rPr>
        <w:t>er</w:t>
      </w:r>
      <w:r>
        <w:rPr>
          <w:rFonts w:ascii="Arial" w:hAnsi="Arial" w:cs="Arial" w:eastAsia="Arial"/>
          <w:b/>
          <w:bCs/>
          <w:spacing w:val="-1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rundt</w:t>
      </w:r>
      <w:r>
        <w:rPr>
          <w:rFonts w:ascii="Arial" w:hAnsi="Arial" w:cs="Arial" w:eastAsia="Arial"/>
          <w:b/>
          <w:bCs/>
          <w:spacing w:val="-1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1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luf</w:t>
      </w:r>
      <w:r>
        <w:rPr>
          <w:rFonts w:ascii="Arial" w:hAnsi="Arial" w:cs="Arial" w:eastAsia="Arial"/>
          <w:b/>
          <w:bCs/>
          <w:spacing w:val="-4"/>
          <w:sz w:val="28"/>
          <w:szCs w:val="28"/>
        </w:rPr>
        <w:t>t</w:t>
      </w:r>
      <w:r>
        <w:rPr>
          <w:rFonts w:ascii="Arial" w:hAnsi="Arial" w:cs="Arial" w:eastAsia="Arial"/>
          <w:b/>
          <w:bCs/>
          <w:sz w:val="28"/>
          <w:szCs w:val="28"/>
        </w:rPr>
        <w:t>en</w:t>
      </w:r>
      <w:r>
        <w:rPr>
          <w:rFonts w:ascii="Arial" w:hAnsi="Arial" w:cs="Arial" w:eastAsia="Arial"/>
          <w:b/>
          <w:bCs/>
          <w:spacing w:val="-2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vi</w:t>
      </w:r>
      <w:r>
        <w:rPr>
          <w:rFonts w:ascii="Arial" w:hAnsi="Arial" w:cs="Arial" w:eastAsia="Arial"/>
          <w:b/>
          <w:bCs/>
          <w:spacing w:val="-1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pus</w:t>
      </w:r>
      <w:r>
        <w:rPr>
          <w:rFonts w:ascii="Arial" w:hAnsi="Arial" w:cs="Arial" w:eastAsia="Arial"/>
          <w:b/>
          <w:bCs/>
          <w:spacing w:val="-5"/>
          <w:sz w:val="28"/>
          <w:szCs w:val="28"/>
        </w:rPr>
        <w:t>t</w:t>
      </w:r>
      <w:r>
        <w:rPr>
          <w:rFonts w:ascii="Arial" w:hAnsi="Arial" w:cs="Arial" w:eastAsia="Arial"/>
          <w:b/>
          <w:bCs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13"/>
          <w:sz w:val="28"/>
          <w:szCs w:val="28"/>
        </w:rPr>
        <w:t>r</w:t>
      </w:r>
      <w:r>
        <w:rPr>
          <w:rFonts w:ascii="Arial" w:hAnsi="Arial" w:cs="Arial" w:eastAsia="Arial"/>
          <w:b/>
          <w:bCs/>
          <w:sz w:val="28"/>
          <w:szCs w:val="28"/>
        </w:rPr>
        <w:t>,</w:t>
      </w:r>
      <w:r>
        <w:rPr>
          <w:rFonts w:ascii="Arial" w:hAnsi="Arial" w:cs="Arial" w:eastAsia="Arial"/>
          <w:b/>
          <w:bCs/>
          <w:w w:val="7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på</w:t>
      </w:r>
      <w:r>
        <w:rPr>
          <w:rFonts w:ascii="Arial" w:hAnsi="Arial" w:cs="Arial" w:eastAsia="Arial"/>
          <w:b/>
          <w:bCs/>
          <w:spacing w:val="-14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maten</w:t>
      </w:r>
      <w:r>
        <w:rPr>
          <w:rFonts w:ascii="Arial" w:hAnsi="Arial" w:cs="Arial" w:eastAsia="Arial"/>
          <w:b/>
          <w:bCs/>
          <w:spacing w:val="-2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vi</w:t>
      </w:r>
      <w:r>
        <w:rPr>
          <w:rFonts w:ascii="Arial" w:hAnsi="Arial" w:cs="Arial" w:eastAsia="Arial"/>
          <w:b/>
          <w:bCs/>
          <w:spacing w:val="-14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sz w:val="28"/>
          <w:szCs w:val="28"/>
        </w:rPr>
        <w:t>spiser,</w:t>
      </w:r>
      <w:r>
        <w:rPr>
          <w:rFonts w:ascii="Arial" w:hAnsi="Arial" w:cs="Arial" w:eastAsia="Arial"/>
          <w:b/>
          <w:bCs/>
          <w:spacing w:val="-1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annet</w:t>
      </w:r>
      <w:r>
        <w:rPr>
          <w:rFonts w:ascii="Arial" w:hAnsi="Arial" w:cs="Arial" w:eastAsia="Arial"/>
          <w:b/>
          <w:bCs/>
          <w:spacing w:val="-2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vi</w:t>
      </w:r>
      <w:r>
        <w:rPr>
          <w:rFonts w:ascii="Arial" w:hAnsi="Arial" w:cs="Arial" w:eastAsia="Arial"/>
          <w:b/>
          <w:bCs/>
          <w:spacing w:val="-1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4"/>
          <w:sz w:val="28"/>
          <w:szCs w:val="28"/>
        </w:rPr>
        <w:t>drikk</w:t>
      </w:r>
      <w:r>
        <w:rPr>
          <w:rFonts w:ascii="Arial" w:hAnsi="Arial" w:cs="Arial" w:eastAsia="Arial"/>
          <w:b/>
          <w:bCs/>
          <w:spacing w:val="-3"/>
          <w:sz w:val="28"/>
          <w:szCs w:val="28"/>
        </w:rPr>
        <w:t>er</w:t>
      </w:r>
      <w:r>
        <w:rPr>
          <w:rFonts w:ascii="Arial" w:hAnsi="Arial" w:cs="Arial" w:eastAsia="Arial"/>
          <w:b/>
          <w:bCs/>
          <w:spacing w:val="-4"/>
          <w:sz w:val="28"/>
          <w:szCs w:val="28"/>
        </w:rPr>
        <w:t>,</w:t>
      </w:r>
      <w:r>
        <w:rPr>
          <w:rFonts w:ascii="Arial" w:hAnsi="Arial" w:cs="Arial" w:eastAsia="Arial"/>
          <w:b/>
          <w:bCs/>
          <w:spacing w:val="-1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og</w:t>
      </w:r>
      <w:r>
        <w:rPr>
          <w:rFonts w:ascii="Arial" w:hAnsi="Arial" w:cs="Arial" w:eastAsia="Arial"/>
          <w:b/>
          <w:bCs/>
          <w:spacing w:val="-1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på</w:t>
      </w:r>
      <w:r>
        <w:rPr>
          <w:rFonts w:ascii="Arial" w:hAnsi="Arial" w:cs="Arial" w:eastAsia="Arial"/>
          <w:b/>
          <w:bCs/>
          <w:spacing w:val="-14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sz w:val="28"/>
          <w:szCs w:val="28"/>
        </w:rPr>
        <w:t>ov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erflaten</w:t>
      </w:r>
      <w:r>
        <w:rPr>
          <w:rFonts w:ascii="Arial" w:hAnsi="Arial" w:cs="Arial" w:eastAsia="Arial"/>
          <w:b/>
          <w:bCs/>
          <w:spacing w:val="-1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3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-2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og</w:t>
      </w:r>
      <w:r>
        <w:rPr>
          <w:rFonts w:ascii="Arial" w:hAnsi="Arial" w:cs="Arial" w:eastAsia="Arial"/>
          <w:b/>
          <w:bCs/>
          <w:spacing w:val="-1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1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sz w:val="28"/>
          <w:szCs w:val="28"/>
        </w:rPr>
        <w:t>kr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oppen</w:t>
      </w:r>
      <w:r>
        <w:rPr>
          <w:rFonts w:ascii="Arial" w:hAnsi="Arial" w:cs="Arial" w:eastAsia="Arial"/>
          <w:b/>
          <w:bCs/>
          <w:spacing w:val="-2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6"/>
          <w:sz w:val="28"/>
          <w:szCs w:val="28"/>
        </w:rPr>
        <w:t>vår</w:t>
      </w:r>
      <w:r>
        <w:rPr>
          <w:rFonts w:ascii="Arial" w:hAnsi="Arial" w:cs="Arial" w:eastAsia="Arial"/>
          <w:b/>
          <w:bCs/>
          <w:spacing w:val="-7"/>
          <w:sz w:val="28"/>
          <w:szCs w:val="28"/>
        </w:rPr>
        <w:t>.</w:t>
      </w:r>
      <w:r>
        <w:rPr>
          <w:rFonts w:ascii="Arial" w:hAnsi="Arial" w:cs="Arial" w:eastAsia="Arial"/>
          <w:b/>
          <w:bCs/>
          <w:spacing w:val="39"/>
          <w:w w:val="76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åpek</w:t>
      </w:r>
      <w:r>
        <w:rPr>
          <w:rFonts w:ascii="Arial" w:hAnsi="Arial" w:cs="Arial" w:eastAsia="Arial"/>
          <w:b/>
          <w:bCs/>
          <w:spacing w:val="-1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at</w:t>
      </w:r>
      <w:r>
        <w:rPr>
          <w:rFonts w:ascii="Arial" w:hAnsi="Arial" w:cs="Arial" w:eastAsia="Arial"/>
          <w:b/>
          <w:bCs/>
          <w:spacing w:val="-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sel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-17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om</w:t>
      </w:r>
      <w:r>
        <w:rPr>
          <w:rFonts w:ascii="Arial" w:hAnsi="Arial" w:cs="Arial" w:eastAsia="Arial"/>
          <w:b/>
          <w:bCs/>
          <w:spacing w:val="-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det</w:t>
      </w:r>
      <w:r>
        <w:rPr>
          <w:rFonts w:ascii="Arial" w:hAnsi="Arial" w:cs="Arial" w:eastAsia="Arial"/>
          <w:b/>
          <w:bCs/>
          <w:spacing w:val="-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finnes</w:t>
      </w:r>
      <w:r>
        <w:rPr>
          <w:rFonts w:ascii="Arial" w:hAnsi="Arial" w:cs="Arial" w:eastAsia="Arial"/>
          <w:b/>
          <w:bCs/>
          <w:spacing w:val="-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sk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adelige</w:t>
      </w:r>
      <w:r>
        <w:rPr>
          <w:rFonts w:ascii="Arial" w:hAnsi="Arial" w:cs="Arial" w:eastAsia="Arial"/>
          <w:b/>
          <w:bCs/>
          <w:spacing w:val="-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mikrober</w:t>
      </w:r>
      <w:r>
        <w:rPr>
          <w:rFonts w:ascii="Arial" w:hAnsi="Arial" w:cs="Arial" w:eastAsia="Arial"/>
          <w:b/>
          <w:bCs/>
          <w:spacing w:val="-2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vi</w:t>
      </w:r>
      <w:r>
        <w:rPr>
          <w:rFonts w:ascii="Arial" w:hAnsi="Arial" w:cs="Arial" w:eastAsia="Arial"/>
          <w:b/>
          <w:bCs/>
          <w:spacing w:val="-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kan</w:t>
      </w:r>
      <w:r>
        <w:rPr>
          <w:rFonts w:ascii="Arial" w:hAnsi="Arial" w:cs="Arial" w:eastAsia="Arial"/>
          <w:b/>
          <w:bCs/>
          <w:spacing w:val="-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bli</w:t>
      </w:r>
      <w:r>
        <w:rPr>
          <w:rFonts w:ascii="Arial" w:hAnsi="Arial" w:cs="Arial" w:eastAsia="Arial"/>
          <w:b/>
          <w:bCs/>
          <w:spacing w:val="-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4"/>
          <w:sz w:val="28"/>
          <w:szCs w:val="28"/>
        </w:rPr>
        <w:t>syk</w:t>
      </w:r>
      <w:r>
        <w:rPr>
          <w:rFonts w:ascii="Arial" w:hAnsi="Arial" w:cs="Arial" w:eastAsia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1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7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-8"/>
          <w:sz w:val="28"/>
          <w:szCs w:val="28"/>
        </w:rPr>
        <w:t>,</w:t>
      </w:r>
      <w:r>
        <w:rPr>
          <w:rFonts w:ascii="Arial" w:hAnsi="Arial" w:cs="Arial" w:eastAsia="Arial"/>
          <w:b/>
          <w:bCs/>
          <w:spacing w:val="-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er</w:t>
      </w:r>
      <w:r>
        <w:rPr>
          <w:rFonts w:ascii="Arial" w:hAnsi="Arial" w:cs="Arial" w:eastAsia="Arial"/>
          <w:b/>
          <w:bCs/>
          <w:spacing w:val="-16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det</w:t>
      </w:r>
      <w:r>
        <w:rPr>
          <w:rFonts w:ascii="Arial" w:hAnsi="Arial" w:cs="Arial" w:eastAsia="Arial"/>
          <w:b/>
          <w:bCs/>
          <w:spacing w:val="29"/>
          <w:w w:val="11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mange</w:t>
      </w:r>
      <w:r>
        <w:rPr>
          <w:rFonts w:ascii="Arial" w:hAnsi="Arial" w:cs="Arial" w:eastAsia="Arial"/>
          <w:b/>
          <w:bCs/>
          <w:spacing w:val="-7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flere</w:t>
      </w:r>
      <w:r>
        <w:rPr>
          <w:rFonts w:ascii="Arial" w:hAnsi="Arial" w:cs="Arial" w:eastAsia="Arial"/>
          <w:b/>
          <w:bCs/>
          <w:spacing w:val="-6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yttige</w:t>
      </w:r>
      <w:r>
        <w:rPr>
          <w:rFonts w:ascii="Arial" w:hAnsi="Arial" w:cs="Arial" w:eastAsia="Arial"/>
          <w:b/>
          <w:bCs/>
          <w:spacing w:val="-7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mikrober</w:t>
      </w:r>
      <w:r>
        <w:rPr>
          <w:rFonts w:ascii="Arial" w:hAnsi="Arial" w:cs="Arial" w:eastAsia="Arial"/>
          <w:b/>
          <w:bCs/>
          <w:spacing w:val="-2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vi</w:t>
      </w:r>
      <w:r>
        <w:rPr>
          <w:rFonts w:ascii="Arial" w:hAnsi="Arial" w:cs="Arial" w:eastAsia="Arial"/>
          <w:b/>
          <w:bCs/>
          <w:spacing w:val="-6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kan</w:t>
      </w:r>
      <w:r>
        <w:rPr>
          <w:rFonts w:ascii="Arial" w:hAnsi="Arial" w:cs="Arial" w:eastAsia="Arial"/>
          <w:b/>
          <w:bCs/>
          <w:spacing w:val="-7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bruk</w:t>
      </w:r>
      <w:r>
        <w:rPr>
          <w:rFonts w:ascii="Arial" w:hAnsi="Arial" w:cs="Arial" w:eastAsia="Arial"/>
          <w:b/>
          <w:bCs/>
          <w:spacing w:val="-3"/>
          <w:sz w:val="28"/>
          <w:szCs w:val="28"/>
        </w:rPr>
        <w:t>e.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22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520" w:bottom="280" w:left="460" w:right="7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spacing w:before="44"/>
        <w:ind w:left="606" w:right="0" w:firstLine="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>
          <w:rFonts w:ascii="Trebuchet MS"/>
          <w:b/>
          <w:color w:val="FFFFFF"/>
          <w:spacing w:val="-2"/>
          <w:w w:val="105"/>
          <w:sz w:val="40"/>
        </w:rPr>
        <w:t>Hov</w:t>
      </w:r>
      <w:r>
        <w:rPr>
          <w:rFonts w:ascii="Trebuchet MS"/>
          <w:b/>
          <w:color w:val="FFFFFF"/>
          <w:spacing w:val="-3"/>
          <w:w w:val="105"/>
          <w:sz w:val="40"/>
        </w:rPr>
        <w:t>edaktivit</w:t>
      </w:r>
      <w:r>
        <w:rPr>
          <w:rFonts w:ascii="Trebuchet MS"/>
          <w:b/>
          <w:color w:val="FFFFFF"/>
          <w:spacing w:val="-2"/>
          <w:w w:val="105"/>
          <w:sz w:val="40"/>
        </w:rPr>
        <w:t>e</w:t>
      </w:r>
      <w:r>
        <w:rPr>
          <w:rFonts w:ascii="Trebuchet MS"/>
          <w:b/>
          <w:color w:val="FFFFFF"/>
          <w:spacing w:val="-3"/>
          <w:w w:val="105"/>
          <w:sz w:val="40"/>
        </w:rPr>
        <w:t>t:</w:t>
      </w:r>
      <w:r>
        <w:rPr>
          <w:rFonts w:ascii="Trebuchet MS"/>
          <w:b/>
          <w:color w:val="FFFFFF"/>
          <w:spacing w:val="-62"/>
          <w:w w:val="105"/>
          <w:sz w:val="40"/>
        </w:rPr>
        <w:t> </w:t>
      </w:r>
      <w:r>
        <w:rPr>
          <w:rFonts w:ascii="Trebuchet MS"/>
          <w:b/>
          <w:color w:val="FFFFFF"/>
          <w:spacing w:val="-2"/>
          <w:w w:val="105"/>
          <w:sz w:val="40"/>
        </w:rPr>
        <w:t>Mikrobekaos</w:t>
      </w:r>
      <w:r>
        <w:rPr>
          <w:rFonts w:ascii="Trebuchet MS"/>
          <w:sz w:val="4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8"/>
          <w:szCs w:val="28"/>
        </w:rPr>
        <w:sectPr>
          <w:pgSz w:w="11910" w:h="16840"/>
          <w:pgMar w:top="0" w:bottom="280" w:left="740" w:right="460"/>
        </w:sectPr>
      </w:pPr>
    </w:p>
    <w:p>
      <w:pPr>
        <w:spacing w:line="268" w:lineRule="auto" w:before="61"/>
        <w:ind w:left="812" w:right="0" w:hanging="261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1</w:t>
      </w:r>
      <w:r>
        <w:rPr>
          <w:rFonts w:ascii="Arial"/>
          <w:b/>
          <w:spacing w:val="56"/>
          <w:sz w:val="28"/>
        </w:rPr>
        <w:t> </w:t>
      </w:r>
      <w:r>
        <w:rPr>
          <w:rFonts w:ascii="Arial"/>
          <w:b/>
          <w:sz w:val="28"/>
        </w:rPr>
        <w:t>Bland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pacing w:val="-2"/>
          <w:sz w:val="28"/>
        </w:rPr>
        <w:t>kortene</w:t>
      </w:r>
      <w:r>
        <w:rPr>
          <w:rFonts w:ascii="Arial"/>
          <w:b/>
          <w:spacing w:val="23"/>
          <w:w w:val="104"/>
          <w:sz w:val="28"/>
        </w:rPr>
        <w:t> </w:t>
      </w:r>
      <w:r>
        <w:rPr>
          <w:rFonts w:ascii="Arial"/>
          <w:b/>
          <w:sz w:val="28"/>
        </w:rPr>
        <w:t>og</w:t>
      </w:r>
      <w:r>
        <w:rPr>
          <w:rFonts w:ascii="Arial"/>
          <w:b/>
          <w:spacing w:val="16"/>
          <w:sz w:val="28"/>
        </w:rPr>
        <w:t> </w:t>
      </w:r>
      <w:r>
        <w:rPr>
          <w:rFonts w:ascii="Arial"/>
          <w:b/>
          <w:sz w:val="28"/>
        </w:rPr>
        <w:t>del</w:t>
      </w:r>
      <w:r>
        <w:rPr>
          <w:rFonts w:ascii="Arial"/>
          <w:b/>
          <w:spacing w:val="4"/>
          <w:sz w:val="28"/>
        </w:rPr>
        <w:t> </w:t>
      </w:r>
      <w:r>
        <w:rPr>
          <w:rFonts w:ascii="Arial"/>
          <w:b/>
          <w:sz w:val="28"/>
        </w:rPr>
        <w:t>ut</w:t>
      </w:r>
      <w:r>
        <w:rPr>
          <w:rFonts w:ascii="Arial"/>
          <w:b/>
          <w:w w:val="106"/>
          <w:sz w:val="28"/>
        </w:rPr>
        <w:t> </w:t>
      </w:r>
      <w:r>
        <w:rPr>
          <w:rFonts w:ascii="Arial"/>
          <w:b/>
          <w:spacing w:val="-2"/>
          <w:sz w:val="28"/>
        </w:rPr>
        <w:t>kortene</w:t>
      </w:r>
      <w:r>
        <w:rPr>
          <w:rFonts w:ascii="Arial"/>
          <w:b/>
          <w:spacing w:val="36"/>
          <w:sz w:val="28"/>
        </w:rPr>
        <w:t> </w:t>
      </w:r>
      <w:r>
        <w:rPr>
          <w:rFonts w:ascii="Arial"/>
          <w:b/>
          <w:sz w:val="28"/>
        </w:rPr>
        <w:t>til</w:t>
      </w:r>
      <w:r>
        <w:rPr>
          <w:rFonts w:ascii="Arial"/>
          <w:b/>
          <w:spacing w:val="23"/>
          <w:w w:val="107"/>
          <w:sz w:val="28"/>
        </w:rPr>
        <w:t> </w:t>
      </w:r>
      <w:r>
        <w:rPr>
          <w:rFonts w:ascii="Arial"/>
          <w:b/>
          <w:sz w:val="28"/>
        </w:rPr>
        <w:t>spillerne</w:t>
      </w:r>
      <w:r>
        <w:rPr>
          <w:rFonts w:ascii="Arial"/>
          <w:sz w:val="28"/>
        </w:rPr>
      </w:r>
    </w:p>
    <w:p>
      <w:pPr>
        <w:spacing w:line="267" w:lineRule="auto" w:before="61"/>
        <w:ind w:left="437" w:right="0" w:hanging="261"/>
        <w:jc w:val="left"/>
        <w:rPr>
          <w:rFonts w:ascii="Arial" w:hAnsi="Arial" w:cs="Arial" w:eastAsia="Arial"/>
          <w:sz w:val="28"/>
          <w:szCs w:val="28"/>
        </w:rPr>
      </w:pPr>
      <w:r>
        <w:rPr>
          <w:w w:val="105"/>
        </w:rPr>
        <w:br w:type="column"/>
      </w:r>
      <w:r>
        <w:rPr>
          <w:rFonts w:ascii="Trebuchet MS" w:hAnsi="Trebuchet MS"/>
          <w:b/>
          <w:w w:val="105"/>
          <w:sz w:val="28"/>
        </w:rPr>
        <w:t>2</w:t>
      </w:r>
      <w:r>
        <w:rPr>
          <w:rFonts w:ascii="Trebuchet MS" w:hAnsi="Trebuchet MS"/>
          <w:b/>
          <w:spacing w:val="11"/>
          <w:w w:val="105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Sørg</w:t>
      </w:r>
      <w:r>
        <w:rPr>
          <w:rFonts w:ascii="Trebuchet MS" w:hAnsi="Trebuchet MS"/>
          <w:b/>
          <w:spacing w:val="-23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for</w:t>
      </w:r>
      <w:r>
        <w:rPr>
          <w:rFonts w:ascii="Trebuchet MS" w:hAnsi="Trebuchet MS"/>
          <w:b/>
          <w:spacing w:val="-29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a</w:t>
      </w:r>
      <w:r>
        <w:rPr>
          <w:rFonts w:ascii="Trebuchet MS" w:hAnsi="Trebuchet MS"/>
          <w:b/>
          <w:spacing w:val="-2"/>
          <w:w w:val="105"/>
          <w:sz w:val="28"/>
        </w:rPr>
        <w:t>t</w:t>
      </w:r>
      <w:r>
        <w:rPr>
          <w:rFonts w:ascii="Trebuchet MS" w:hAnsi="Trebuchet MS"/>
          <w:b/>
          <w:spacing w:val="22"/>
          <w:w w:val="96"/>
          <w:sz w:val="28"/>
        </w:rPr>
        <w:t> </w:t>
      </w:r>
      <w:r>
        <w:rPr>
          <w:rFonts w:ascii="Arial" w:hAnsi="Arial"/>
          <w:b/>
          <w:spacing w:val="-3"/>
          <w:w w:val="105"/>
          <w:sz w:val="28"/>
        </w:rPr>
        <w:t>bar</w:t>
      </w:r>
      <w:r>
        <w:rPr>
          <w:rFonts w:ascii="Arial" w:hAnsi="Arial"/>
          <w:b/>
          <w:spacing w:val="-2"/>
          <w:w w:val="105"/>
          <w:sz w:val="28"/>
        </w:rPr>
        <w:t>e</w:t>
      </w:r>
      <w:r>
        <w:rPr>
          <w:rFonts w:ascii="Arial" w:hAnsi="Arial"/>
          <w:b/>
          <w:spacing w:val="-33"/>
          <w:w w:val="105"/>
          <w:sz w:val="28"/>
        </w:rPr>
        <w:t> </w:t>
      </w:r>
      <w:r>
        <w:rPr>
          <w:rFonts w:ascii="Arial" w:hAnsi="Arial"/>
          <w:b/>
          <w:w w:val="105"/>
          <w:sz w:val="28"/>
        </w:rPr>
        <w:t>du</w:t>
      </w:r>
      <w:r>
        <w:rPr>
          <w:rFonts w:ascii="Arial" w:hAnsi="Arial"/>
          <w:b/>
          <w:spacing w:val="-32"/>
          <w:w w:val="105"/>
          <w:sz w:val="28"/>
        </w:rPr>
        <w:t> </w:t>
      </w:r>
      <w:r>
        <w:rPr>
          <w:rFonts w:ascii="Arial" w:hAnsi="Arial"/>
          <w:b/>
          <w:spacing w:val="-2"/>
          <w:w w:val="105"/>
          <w:sz w:val="28"/>
        </w:rPr>
        <w:t>kan</w:t>
      </w:r>
      <w:r>
        <w:rPr>
          <w:rFonts w:ascii="Arial" w:hAnsi="Arial"/>
          <w:b/>
          <w:spacing w:val="21"/>
          <w:sz w:val="28"/>
        </w:rPr>
        <w:t> </w:t>
      </w:r>
      <w:r>
        <w:rPr>
          <w:rFonts w:ascii="Arial" w:hAnsi="Arial"/>
          <w:b/>
          <w:w w:val="105"/>
          <w:sz w:val="28"/>
        </w:rPr>
        <w:t>se</w:t>
      </w:r>
      <w:r>
        <w:rPr>
          <w:rFonts w:ascii="Arial" w:hAnsi="Arial"/>
          <w:b/>
          <w:spacing w:val="-53"/>
          <w:w w:val="105"/>
          <w:sz w:val="28"/>
        </w:rPr>
        <w:t> </w:t>
      </w:r>
      <w:r>
        <w:rPr>
          <w:rFonts w:ascii="Arial" w:hAnsi="Arial"/>
          <w:b/>
          <w:spacing w:val="-3"/>
          <w:w w:val="105"/>
          <w:sz w:val="28"/>
        </w:rPr>
        <w:t>kort</w:t>
      </w:r>
      <w:r>
        <w:rPr>
          <w:rFonts w:ascii="Arial" w:hAnsi="Arial"/>
          <w:b/>
          <w:spacing w:val="-2"/>
          <w:w w:val="105"/>
          <w:sz w:val="28"/>
        </w:rPr>
        <w:t>ene</w:t>
      </w:r>
      <w:r>
        <w:rPr>
          <w:rFonts w:ascii="Arial" w:hAnsi="Arial"/>
          <w:b/>
          <w:spacing w:val="23"/>
          <w:w w:val="104"/>
          <w:sz w:val="28"/>
        </w:rPr>
        <w:t> </w:t>
      </w:r>
      <w:r>
        <w:rPr>
          <w:rFonts w:ascii="Arial" w:hAnsi="Arial"/>
          <w:b/>
          <w:w w:val="105"/>
          <w:sz w:val="28"/>
        </w:rPr>
        <w:t>dine</w:t>
      </w:r>
      <w:r>
        <w:rPr>
          <w:rFonts w:ascii="Arial" w:hAnsi="Arial"/>
          <w:sz w:val="28"/>
        </w:rPr>
      </w:r>
    </w:p>
    <w:p>
      <w:pPr>
        <w:spacing w:line="266" w:lineRule="auto" w:before="62"/>
        <w:ind w:left="671" w:right="212" w:hanging="261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w w:val="105"/>
        </w:rPr>
        <w:br w:type="column"/>
      </w:r>
      <w:r>
        <w:rPr>
          <w:rFonts w:ascii="Trebuchet MS" w:hAnsi="Trebuchet MS"/>
          <w:b/>
          <w:w w:val="105"/>
          <w:sz w:val="28"/>
        </w:rPr>
        <w:t>3</w:t>
      </w:r>
      <w:r>
        <w:rPr>
          <w:rFonts w:ascii="Trebuchet MS" w:hAnsi="Trebuchet MS"/>
          <w:b/>
          <w:spacing w:val="11"/>
          <w:w w:val="105"/>
          <w:sz w:val="28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B</w:t>
      </w:r>
      <w:r>
        <w:rPr>
          <w:rFonts w:ascii="Trebuchet MS" w:hAnsi="Trebuchet MS"/>
          <w:b/>
          <w:spacing w:val="-2"/>
          <w:w w:val="105"/>
          <w:sz w:val="28"/>
        </w:rPr>
        <w:t>ytt</w:t>
      </w:r>
      <w:r>
        <w:rPr>
          <w:rFonts w:ascii="Trebuchet MS" w:hAnsi="Trebuchet MS"/>
          <w:b/>
          <w:spacing w:val="-25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på</w:t>
      </w:r>
      <w:r>
        <w:rPr>
          <w:rFonts w:ascii="Trebuchet MS" w:hAnsi="Trebuchet MS"/>
          <w:b/>
          <w:spacing w:val="-24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å</w:t>
      </w:r>
      <w:r>
        <w:rPr>
          <w:rFonts w:ascii="Trebuchet MS" w:hAnsi="Trebuchet MS"/>
          <w:b/>
          <w:spacing w:val="22"/>
          <w:w w:val="107"/>
          <w:sz w:val="28"/>
        </w:rPr>
        <w:t> </w:t>
      </w:r>
      <w:r>
        <w:rPr>
          <w:rFonts w:ascii="Arial" w:hAnsi="Arial"/>
          <w:b/>
          <w:spacing w:val="-3"/>
          <w:w w:val="105"/>
          <w:sz w:val="28"/>
        </w:rPr>
        <w:t>v</w:t>
      </w:r>
      <w:r>
        <w:rPr>
          <w:rFonts w:ascii="Arial" w:hAnsi="Arial"/>
          <w:b/>
          <w:spacing w:val="-2"/>
          <w:w w:val="105"/>
          <w:sz w:val="28"/>
        </w:rPr>
        <w:t>elge</w:t>
      </w:r>
      <w:r>
        <w:rPr>
          <w:rFonts w:ascii="Arial" w:hAnsi="Arial"/>
          <w:b/>
          <w:spacing w:val="-49"/>
          <w:w w:val="105"/>
          <w:sz w:val="28"/>
        </w:rPr>
        <w:t> </w:t>
      </w:r>
      <w:r>
        <w:rPr>
          <w:rFonts w:ascii="Arial" w:hAnsi="Arial"/>
          <w:b/>
          <w:spacing w:val="-3"/>
          <w:w w:val="105"/>
          <w:sz w:val="28"/>
        </w:rPr>
        <w:t>hvilken</w:t>
      </w:r>
      <w:r>
        <w:rPr>
          <w:rFonts w:ascii="Arial" w:hAnsi="Arial"/>
          <w:b/>
          <w:spacing w:val="27"/>
          <w:w w:val="103"/>
          <w:sz w:val="28"/>
        </w:rPr>
        <w:t> </w:t>
      </w:r>
      <w:r>
        <w:rPr>
          <w:rFonts w:ascii="Trebuchet MS" w:hAnsi="Trebuchet MS"/>
          <w:b/>
          <w:spacing w:val="-2"/>
          <w:w w:val="105"/>
          <w:sz w:val="28"/>
        </w:rPr>
        <w:t>mikr</w:t>
      </w:r>
      <w:r>
        <w:rPr>
          <w:rFonts w:ascii="Trebuchet MS" w:hAnsi="Trebuchet MS"/>
          <w:b/>
          <w:spacing w:val="-1"/>
          <w:w w:val="105"/>
          <w:sz w:val="28"/>
        </w:rPr>
        <w:t>obe-</w:t>
      </w:r>
      <w:r>
        <w:rPr>
          <w:rFonts w:ascii="Trebuchet MS" w:hAnsi="Trebuchet MS"/>
          <w:b/>
          <w:spacing w:val="20"/>
          <w:w w:val="113"/>
          <w:sz w:val="28"/>
        </w:rPr>
        <w:t> </w:t>
      </w:r>
      <w:r>
        <w:rPr>
          <w:rFonts w:ascii="Arial" w:hAnsi="Arial"/>
          <w:b/>
          <w:spacing w:val="-1"/>
          <w:sz w:val="28"/>
        </w:rPr>
        <w:t>egenskap</w:t>
      </w:r>
      <w:r>
        <w:rPr>
          <w:rFonts w:ascii="Arial" w:hAnsi="Arial"/>
          <w:b/>
          <w:spacing w:val="18"/>
          <w:sz w:val="28"/>
        </w:rPr>
        <w:t> </w:t>
      </w:r>
      <w:r>
        <w:rPr>
          <w:rFonts w:ascii="Arial" w:hAnsi="Arial"/>
          <w:b/>
          <w:sz w:val="28"/>
        </w:rPr>
        <w:t>du</w:t>
      </w:r>
      <w:r>
        <w:rPr>
          <w:rFonts w:ascii="Arial" w:hAnsi="Arial"/>
          <w:b/>
          <w:spacing w:val="26"/>
          <w:w w:val="103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vil</w:t>
      </w:r>
      <w:r>
        <w:rPr>
          <w:rFonts w:ascii="Trebuchet MS" w:hAnsi="Trebuchet MS"/>
          <w:b/>
          <w:spacing w:val="-45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bruk</w:t>
      </w:r>
      <w:r>
        <w:rPr>
          <w:rFonts w:ascii="Trebuchet MS" w:hAnsi="Trebuchet MS"/>
          <w:b/>
          <w:spacing w:val="-2"/>
          <w:w w:val="105"/>
          <w:sz w:val="28"/>
        </w:rPr>
        <w:t>e</w:t>
      </w:r>
      <w:r>
        <w:rPr>
          <w:rFonts w:ascii="Trebuchet MS" w:hAnsi="Trebuchet MS"/>
          <w:b/>
          <w:spacing w:val="-38"/>
          <w:w w:val="105"/>
          <w:sz w:val="28"/>
        </w:rPr>
        <w:t> </w:t>
      </w:r>
      <w:r>
        <w:rPr>
          <w:rFonts w:ascii="Trebuchet MS" w:hAnsi="Trebuchet MS"/>
          <w:b/>
          <w:spacing w:val="-4"/>
          <w:w w:val="105"/>
          <w:sz w:val="28"/>
        </w:rPr>
        <w:t>for</w:t>
      </w:r>
      <w:r>
        <w:rPr>
          <w:rFonts w:ascii="Trebuchet MS" w:hAnsi="Trebuchet MS"/>
          <w:b/>
          <w:spacing w:val="-43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å</w:t>
      </w:r>
      <w:r>
        <w:rPr>
          <w:rFonts w:ascii="Trebuchet MS" w:hAnsi="Trebuchet MS"/>
          <w:b/>
          <w:spacing w:val="24"/>
          <w:w w:val="107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bekjempe</w:t>
      </w:r>
      <w:r>
        <w:rPr>
          <w:rFonts w:ascii="Trebuchet MS" w:hAnsi="Trebuchet MS"/>
          <w:b/>
          <w:spacing w:val="-42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de</w:t>
      </w:r>
      <w:r>
        <w:rPr>
          <w:rFonts w:ascii="Trebuchet MS" w:hAnsi="Trebuchet MS"/>
          <w:sz w:val="28"/>
        </w:rPr>
      </w:r>
    </w:p>
    <w:p>
      <w:pPr>
        <w:pStyle w:val="Heading4"/>
        <w:spacing w:line="321" w:lineRule="exact"/>
        <w:ind w:left="671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shape style="position:absolute;margin-left:142.061127pt;margin-top:21.457018pt;width:30.4pt;height:2.9pt;mso-position-horizontal-relative:page;mso-position-vertical-relative:paragraph;z-index:-100096;rotation:3" type="#_x0000_t136" fillcolor="#ffffff" stroked="f">
            <o:extrusion v:ext="view" autorotationcenter="t"/>
            <v:textpath style="font-family:&amp;quot;Lucida Sans&amp;quot;;font-size:2pt;v-text-kern:t;mso-text-shadow:auto" string="Største størrelse (nm)"/>
            <w10:wrap type="none"/>
          </v:shape>
        </w:pict>
      </w:r>
      <w:r>
        <w:rPr/>
        <w:pict>
          <v:shape style="position:absolute;margin-left:141.601212pt;margin-top:27.766291pt;width:15.95pt;height:2.9pt;mso-position-horizontal-relative:page;mso-position-vertical-relative:paragraph;z-index:-100072;rotation:3" type="#_x0000_t136" fillcolor="#ffffff" stroked="f">
            <o:extrusion v:ext="view" autorotationcenter="t"/>
            <v:textpath style="font-family:&amp;quot;Trebuchet MS&amp;quot;;font-size:2pt;v-text-kern:t;mso-text-shadow:auto;font-weight:bold" string="Antall arter"/>
            <w10:wrap type="none"/>
          </v:shape>
        </w:pict>
      </w:r>
      <w:r>
        <w:rPr/>
        <w:pict>
          <v:shape style="position:absolute;margin-left:181.845871pt;margin-top:23.340338pt;width:7.45pt;height:2.9pt;mso-position-horizontal-relative:page;mso-position-vertical-relative:paragraph;z-index:-100048;rotation:3" type="#_x0000_t136" fillcolor="#ffffff" stroked="f">
            <o:extrusion v:ext="view" autorotationcenter="t"/>
            <v:textpath style="font-family:&amp;quot;Arial&amp;quot;;font-size:2pt;v-text-kern:t;mso-text-shadow:auto" string="1,000"/>
            <w10:wrap type="none"/>
          </v:shape>
        </w:pict>
      </w:r>
      <w:r>
        <w:rPr/>
        <w:pict>
          <v:shape style="position:absolute;margin-left:181.374115pt;margin-top:30.011335pt;width:3.35pt;height:2.9pt;mso-position-horizontal-relative:page;mso-position-vertical-relative:paragraph;z-index:-100024;rotation:3" type="#_x0000_t136" fillcolor="#ffffff" stroked="f">
            <o:extrusion v:ext="view" autorotationcenter="t"/>
            <v:textpath style="font-family:&amp;quot;Arial&amp;quot;;font-size:2pt;v-text-kern:t;mso-text-shadow:auto" string="19"/>
            <w10:wrap type="none"/>
          </v:shape>
        </w:pict>
      </w:r>
      <w:r>
        <w:rPr/>
        <w:pict>
          <v:shape style="position:absolute;margin-left:141.112091pt;margin-top:34.967442pt;width:27.05pt;height:2.9pt;mso-position-horizontal-relative:page;mso-position-vertical-relative:paragraph;z-index:-100000;rotation:3" type="#_x0000_t136" fillcolor="#ffffff" stroked="f">
            <o:extrusion v:ext="view" autorotationcenter="t"/>
            <v:textpath style="font-family:&amp;quot;Lucida Sans&amp;quot;;font-size:2pt;v-text-kern:t;mso-text-shadow:auto" string="Fare for mennesker"/>
            <w10:wrap type="none"/>
          </v:shape>
        </w:pict>
      </w:r>
      <w:r>
        <w:rPr/>
        <w:pict>
          <v:shape style="position:absolute;margin-left:180.895828pt;margin-top:36.882023pt;width:5pt;height:2.9pt;mso-position-horizontal-relative:page;mso-position-vertical-relative:paragraph;z-index:-99976;rotation:3" type="#_x0000_t136" fillcolor="#ffffff" stroked="f">
            <o:extrusion v:ext="view" autorotationcenter="t"/>
            <v:textpath style="font-family:&amp;quot;Arial&amp;quot;;font-size:2pt;v-text-kern:t;mso-text-shadow:auto" string="174"/>
            <w10:wrap type="none"/>
          </v:shape>
        </w:pict>
      </w:r>
      <w:r>
        <w:rPr/>
        <w:pict>
          <v:shape style="position:absolute;margin-left:140.633514pt;margin-top:41.847160pt;width:28.95pt;height:2.9pt;mso-position-horizontal-relative:page;mso-position-vertical-relative:paragraph;z-index:-99952;rotation:3" type="#_x0000_t136" fillcolor="#ffffff" stroked="f">
            <o:extrusion v:ext="view" autorotationcenter="t"/>
            <v:textpath style="font-family:&amp;quot;Lucida Sans&amp;quot;;font-size:2pt;v-text-kern:t;mso-text-shadow:auto" string="Nytte for mennesker"/>
            <w10:wrap type="none"/>
          </v:shape>
        </w:pict>
      </w:r>
      <w:r>
        <w:rPr/>
        <w:pict>
          <v:shape style="position:absolute;margin-left:140.158325pt;margin-top:48.622944pt;width:27.85pt;height:2.9pt;mso-position-horizontal-relative:page;mso-position-vertical-relative:paragraph;z-index:-99928;rotation:3" type="#_x0000_t136" fillcolor="#ffffff" stroked="f">
            <o:extrusion v:ext="view" autorotationcenter="t"/>
            <v:textpath style="font-family:&amp;quot;Lucida Sans&amp;quot;;font-size:2pt;v-text-kern:t;mso-text-shadow:auto" string="Antibiotikaresistens"/>
            <w10:wrap type="none"/>
          </v:shape>
        </w:pict>
      </w:r>
      <w:r>
        <w:rPr/>
        <w:pict>
          <v:shape style="position:absolute;margin-left:180.421265pt;margin-top:43.638622pt;width:3.35pt;height:2.9pt;mso-position-horizontal-relative:page;mso-position-vertical-relative:paragraph;z-index:-99904;rotation:3" type="#_x0000_t136" fillcolor="#ffffff" stroked="f">
            <o:extrusion v:ext="view" autorotationcenter="t"/>
            <v:textpath style="font-family:&amp;quot;Arial&amp;quot;;font-size:2pt;v-text-kern:t;mso-text-shadow:auto" string="20"/>
            <w10:wrap type="none"/>
          </v:shape>
        </w:pict>
      </w:r>
      <w:r>
        <w:rPr/>
        <w:pict>
          <v:shape style="position:absolute;margin-left:179.944839pt;margin-top:50.452263pt;width:3.35pt;height:2.9pt;mso-position-horizontal-relative:page;mso-position-vertical-relative:paragraph;z-index:-99880;rotation:3" type="#_x0000_t136" fillcolor="#ffffff" stroked="f">
            <o:extrusion v:ext="view" autorotationcenter="t"/>
            <v:textpath style="font-family:&amp;quot;Arial&amp;quot;;font-size:2pt;v-text-kern:t;mso-text-shadow:auto" string="90"/>
            <w10:wrap type="none"/>
          </v:shape>
        </w:pict>
      </w:r>
      <w:r>
        <w:rPr/>
        <w:pict>
          <v:shape style="position:absolute;margin-left:137.099945pt;margin-top:57.79847pt;width:56.3pt;height:2.9pt;mso-position-horizontal-relative:page;mso-position-vertical-relative:paragraph;z-index:-99856;rotation:3" type="#_x0000_t136" fillcolor="#000000" stroked="f">
            <o:extrusion v:ext="view" autorotationcenter="t"/>
            <v:textpath style="font-family:&amp;quot;Trebuchet MS&amp;quot;;font-size:2pt;v-text-kern:t;mso-text-shadow:auto;font-style:italic" string="Meticillinresistent Staphylococcus aureus"/>
            <w10:wrap type="none"/>
          </v:shape>
        </w:pict>
      </w:r>
      <w:r>
        <w:rPr/>
        <w:pict>
          <v:shape style="position:absolute;margin-left:136.853394pt;margin-top:61.256485pt;width:52.6pt;height:2.9pt;mso-position-horizontal-relative:page;mso-position-vertical-relative:paragraph;z-index:-99832;rotation:3" type="#_x0000_t136" fillcolor="#000000" stroked="f">
            <o:extrusion v:ext="view" autorotationcenter="t"/>
            <v:textpath style="font-family:&amp;quot;Trebuchet MS&amp;quot;;font-size:2pt;v-text-kern:t;mso-text-shadow:auto;font-style:italic" string="er en type Staphylococcus aureus som"/>
            <w10:wrap type="none"/>
          </v:shape>
        </w:pict>
      </w:r>
      <w:r>
        <w:rPr/>
        <w:pict>
          <v:shape style="position:absolute;margin-left:136.603729pt;margin-top:64.809555pt;width:51.65pt;height:2.9pt;mso-position-horizontal-relative:page;mso-position-vertical-relative:paragraph;z-index:-99808;rotation:3" type="#_x0000_t136" fillcolor="#000000" stroked="f">
            <o:extrusion v:ext="view" autorotationcenter="t"/>
            <v:textpath style="font-family:&amp;quot;Trebuchet MS&amp;quot;;font-size:2pt;v-text-kern:t;mso-text-shadow:auto" string="har mutert til å bli resistent overfor de"/>
            <w10:wrap type="none"/>
          </v:shape>
        </w:pict>
      </w:r>
      <w:r>
        <w:rPr/>
        <w:pict>
          <v:shape style="position:absolute;margin-left:136.358032pt;margin-top:68.24099pt;width:47.25pt;height:2.9pt;mso-position-horizontal-relative:page;mso-position-vertical-relative:paragraph;z-index:-99784;rotation:3" type="#_x0000_t136" fillcolor="#000000" stroked="f">
            <o:extrusion v:ext="view" autorotationcenter="t"/>
            <v:textpath style="font-family:&amp;quot;Arial&amp;quot;;font-size:2pt;v-text-kern:t;mso-text-shadow:auto" string="ﬂeste antibiotika. De kan forårsake"/>
            <w10:wrap type="none"/>
          </v:shape>
        </w:pict>
      </w:r>
      <w:r>
        <w:rPr/>
        <w:pict>
          <v:shape style="position:absolute;margin-left:136.109131pt;margin-top:71.770676pt;width:45.6pt;height:2.9pt;mso-position-horizontal-relative:page;mso-position-vertical-relative:paragraph;z-index:-99760;rotation:3" type="#_x0000_t136" fillcolor="#000000" stroked="f">
            <o:extrusion v:ext="view" autorotationcenter="t"/>
            <v:textpath style="font-family:&amp;quot;Trebuchet MS&amp;quot;;font-size:2pt;v-text-kern:t;mso-text-shadow:auto" string="alvorlig infeksjon hos mennesker."/>
            <w10:wrap type="none"/>
          </v:shape>
        </w:pict>
      </w:r>
      <w:r>
        <w:rPr/>
        <w:pict>
          <v:shape style="position:absolute;margin-left:398.392059pt;margin-top:62.605186pt;width:72.7pt;height:6.9pt;mso-position-horizontal-relative:page;mso-position-vertical-relative:paragraph;z-index:-99664;rotation:7" type="#_x0000_t136" fillcolor="#ffffff" stroked="f">
            <o:extrusion v:ext="view" autorotationcenter="t"/>
            <v:textpath style="font-family:&amp;quot;Lucida Sans&amp;quot;;font-size:6pt;v-text-kern:t;mso-text-shadow:auto" string="Største størrelse (nm)"/>
            <w10:wrap type="none"/>
          </v:shape>
        </w:pict>
      </w:r>
      <w:r>
        <w:rPr/>
        <w:pict>
          <v:shape style="position:absolute;margin-left:493.180237pt;margin-top:72.651749pt;width:39.25pt;height:6.9pt;mso-position-horizontal-relative:page;mso-position-vertical-relative:paragraph;z-index:-99640;rotation:7" type="#_x0000_t136" fillcolor="#ffffff" stroked="f">
            <o:extrusion v:ext="view" autorotationcenter="t"/>
            <v:textpath style="font-family:&amp;quot;Arial&amp;quot;;font-size:6pt;v-text-kern:t;mso-text-shadow:auto" string="101,000,000"/>
            <w10:wrap type="none"/>
          </v:shape>
        </w:pict>
      </w:r>
      <w:r>
        <w:rPr/>
        <w:pict>
          <v:shape style="position:absolute;margin-left:396.404419pt;margin-top:76.562553pt;width:38.050pt;height:6.9pt;mso-position-horizontal-relative:page;mso-position-vertical-relative:paragraph;z-index:-99616;rotation:7" type="#_x0000_t136" fillcolor="#ffffff" stroked="f">
            <o:extrusion v:ext="view" autorotationcenter="t"/>
            <v:textpath style="font-family:&amp;quot;Lucida Sans&amp;quot;;font-size:6pt;v-text-kern:t;mso-text-shadow:auto" string="Antall arter"/>
            <w10:wrap type="none"/>
          </v:shape>
        </w:pict>
      </w:r>
      <w:r>
        <w:rPr/>
        <w:pict>
          <v:shape style="position:absolute;margin-left:491.161896pt;margin-top:87.079918pt;width:11.85pt;height:6.9pt;mso-position-horizontal-relative:page;mso-position-vertical-relative:paragraph;z-index:-99592;rotation:7" type="#_x0000_t136" fillcolor="#ffffff" stroked="f">
            <o:extrusion v:ext="view" autorotationcenter="t"/>
            <v:textpath style="font-family:&amp;quot;Arial&amp;quot;;font-size:6pt;v-text-kern:t;mso-text-shadow:auto" string="200"/>
            <w10:wrap type="none"/>
          </v:shape>
        </w:pict>
      </w:r>
      <w:r>
        <w:rPr/>
        <w:pict>
          <v:shape style="position:absolute;margin-left:394.156006pt;margin-top:94.516861pt;width:64.6500pt;height:6.9pt;mso-position-horizontal-relative:page;mso-position-vertical-relative:paragraph;z-index:-99568;rotation:7" type="#_x0000_t136" fillcolor="#ffffff" stroked="f">
            <o:extrusion v:ext="view" autorotationcenter="t"/>
            <v:textpath style="font-family:&amp;quot;Lucida Sans&amp;quot;;font-size:6pt;v-text-kern:t;mso-text-shadow:auto" string="Fare for mennesker"/>
            <w10:wrap type="none"/>
          </v:shape>
        </w:pict>
      </w:r>
      <w:r>
        <w:rPr/>
        <w:pict>
          <v:shape style="position:absolute;margin-left:489.043457pt;margin-top:103.041954pt;width:7.9pt;height:6.9pt;mso-position-horizontal-relative:page;mso-position-vertical-relative:paragraph;z-index:-99544;rotation:7" type="#_x0000_t136" fillcolor="#ffffff" stroked="f">
            <o:extrusion v:ext="view" autorotationcenter="t"/>
            <v:textpath style="font-family:&amp;quot;Arial&amp;quot;;font-size:6pt;v-text-kern:t;mso-text-shadow:auto" string="47"/>
            <w10:wrap type="none"/>
          </v:shape>
        </w:pict>
      </w:r>
      <w:r>
        <w:rPr/>
        <w:pict>
          <v:shape style="position:absolute;margin-left:95.005623pt;margin-top:26.422148pt;width:30.35pt;height:2.9pt;mso-position-horizontal-relative:page;mso-position-vertical-relative:paragraph;z-index:-99352;rotation:356" type="#_x0000_t136" fillcolor="#ffffff" stroked="f">
            <o:extrusion v:ext="view" autorotationcenter="t"/>
            <v:textpath style="font-family:&amp;quot;Lucida Sans&amp;quot;;font-size:2pt;v-text-kern:t;mso-text-shadow:auto" string="Største størrelse (nm)"/>
            <w10:wrap type="none"/>
          </v:shape>
        </w:pict>
      </w:r>
      <w:r>
        <w:rPr/>
        <w:pict>
          <v:shape style="position:absolute;margin-left:95.563438pt;margin-top:33.798843pt;width:15.9pt;height:2.9pt;mso-position-horizontal-relative:page;mso-position-vertical-relative:paragraph;z-index:-99328;rotation:356" type="#_x0000_t136" fillcolor="#ffffff" stroked="f">
            <o:extrusion v:ext="view" autorotationcenter="t"/>
            <v:textpath style="font-family:&amp;quot;Trebuchet MS&amp;quot;;font-size:2pt;v-text-kern:t;mso-text-shadow:auto;font-weight:bold" string="Antall arter"/>
            <w10:wrap type="none"/>
          </v:shape>
        </w:pict>
      </w:r>
      <w:r>
        <w:rPr/>
        <w:pict>
          <v:shape style="position:absolute;margin-left:134.759186pt;margin-top:24.101152pt;width:7.4pt;height:2.9pt;mso-position-horizontal-relative:page;mso-position-vertical-relative:paragraph;z-index:-99304;rotation:356" type="#_x0000_t136" fillcolor="#ffffff" stroked="f">
            <o:extrusion v:ext="view" autorotationcenter="t"/>
            <v:textpath style="font-family:&amp;quot;Arial&amp;quot;;font-size:2pt;v-text-kern:t;mso-text-shadow:auto" string="1,000"/>
            <w10:wrap type="none"/>
          </v:shape>
        </w:pict>
      </w:r>
      <w:r>
        <w:rPr/>
        <w:pict>
          <v:shape style="position:absolute;margin-left:135.301208pt;margin-top:31.070957pt;width:3.3pt;height:2.9pt;mso-position-horizontal-relative:page;mso-position-vertical-relative:paragraph;z-index:-99280;rotation:356" type="#_x0000_t136" fillcolor="#ffffff" stroked="f">
            <o:extrusion v:ext="view" autorotationcenter="t"/>
            <v:textpath style="font-family:&amp;quot;Arial&amp;quot;;font-size:2pt;v-text-kern:t;mso-text-shadow:auto" string="21"/>
            <w10:wrap type="none"/>
          </v:shape>
        </w:pict>
      </w:r>
      <w:r>
        <w:rPr/>
        <w:pict>
          <v:shape style="position:absolute;margin-left:96.082321pt;margin-top:40.172325pt;width:27pt;height:2.9pt;mso-position-horizontal-relative:page;mso-position-vertical-relative:paragraph;z-index:-99256;rotation:356" type="#_x0000_t136" fillcolor="#ffffff" stroked="f">
            <o:extrusion v:ext="view" autorotationcenter="t"/>
            <v:textpath style="font-family:&amp;quot;Lucida Sans&amp;quot;;font-size:2pt;v-text-kern:t;mso-text-shadow:auto" string="Fare for mennesker"/>
            <w10:wrap type="none"/>
          </v:shape>
        </w:pict>
      </w:r>
      <w:r>
        <w:rPr/>
        <w:pict>
          <v:shape style="position:absolute;margin-left:135.837021pt;margin-top:37.880295pt;width:3.3pt;height:2.9pt;mso-position-horizontal-relative:page;mso-position-vertical-relative:paragraph;z-index:-99232;rotation:356" type="#_x0000_t136" fillcolor="#ffffff" stroked="f">
            <o:extrusion v:ext="view" autorotationcenter="t"/>
            <v:textpath style="font-family:&amp;quot;Arial&amp;quot;;font-size:2pt;v-text-kern:t;mso-text-shadow:auto" string="50"/>
            <w10:wrap type="none"/>
          </v:shape>
        </w:pict>
      </w:r>
      <w:r>
        <w:rPr/>
        <w:pict>
          <v:shape style="position:absolute;margin-left:96.615242pt;margin-top:46.907345pt;width:28.9pt;height:2.9pt;mso-position-horizontal-relative:page;mso-position-vertical-relative:paragraph;z-index:-99208;rotation:356" type="#_x0000_t136" fillcolor="#ffffff" stroked="f">
            <o:extrusion v:ext="view" autorotationcenter="t"/>
            <v:textpath style="font-family:&amp;quot;Lucida Sans&amp;quot;;font-size:2pt;v-text-kern:t;mso-text-shadow:auto" string="Nytte for mennesker"/>
            <w10:wrap type="none"/>
          </v:shape>
        </w:pict>
      </w:r>
      <w:r>
        <w:rPr/>
        <w:pict>
          <v:shape style="position:absolute;margin-left:136.372818pt;margin-top:44.689632pt;width:3.3pt;height:2.9pt;mso-position-horizontal-relative:page;mso-position-vertical-relative:paragraph;z-index:-99184;rotation:356" type="#_x0000_t136" fillcolor="#ffffff" stroked="f">
            <o:extrusion v:ext="view" autorotationcenter="t"/>
            <v:textpath style="font-family:&amp;quot;Arial&amp;quot;;font-size:2pt;v-text-kern:t;mso-text-shadow:auto" string="75"/>
            <w10:wrap type="none"/>
          </v:shape>
        </w:pict>
      </w:r>
      <w:r>
        <w:rPr/>
        <w:pict>
          <v:shape style="position:absolute;margin-left:97.152695pt;margin-top:53.759327pt;width:27.85pt;height:2.9pt;mso-position-horizontal-relative:page;mso-position-vertical-relative:paragraph;z-index:-99160;rotation:356" type="#_x0000_t136" fillcolor="#ffffff" stroked="f">
            <o:extrusion v:ext="view" autorotationcenter="t"/>
            <v:textpath style="font-family:&amp;quot;Lucida Sans&amp;quot;;font-size:2pt;v-text-kern:t;mso-text-shadow:auto" string="Antibiotikaresistens"/>
            <w10:wrap type="none"/>
          </v:shape>
        </w:pict>
      </w:r>
      <w:r>
        <w:rPr/>
        <w:pict>
          <v:shape style="position:absolute;margin-left:136.908615pt;margin-top:51.499031pt;width:3.3pt;height:2.9pt;mso-position-horizontal-relative:page;mso-position-vertical-relative:paragraph;z-index:-99136;rotation:356" type="#_x0000_t136" fillcolor="#ffffff" stroked="f">
            <o:extrusion v:ext="view" autorotationcenter="t"/>
            <v:textpath style="font-family:&amp;quot;Arial&amp;quot;;font-size:2pt;v-text-kern:t;mso-text-shadow:auto" string="50"/>
            <w10:wrap type="none"/>
          </v:shape>
        </w:pict>
      </w:r>
      <w:r>
        <w:rPr/>
        <w:pict>
          <v:shape style="position:absolute;margin-left:95.30452pt;margin-top:60.994854pt;width:51.95pt;height:2.9pt;mso-position-horizontal-relative:page;mso-position-vertical-relative:paragraph;z-index:-99112;rotation:356" type="#_x0000_t136" fillcolor="#000000" stroked="f">
            <o:extrusion v:ext="view" autorotationcenter="t"/>
            <v:textpath style="font-family:&amp;quot;Trebuchet MS&amp;quot;;font-size:2pt;v-text-kern:t;mso-text-shadow:auto;font-style:italic" string="Mange Streptococcus-arter er ufarlige"/>
            <w10:wrap type="none"/>
          </v:shape>
        </w:pict>
      </w:r>
      <w:r>
        <w:rPr/>
        <w:pict>
          <v:shape style="position:absolute;margin-left:95.587341pt;margin-top:64.599945pt;width:51.45pt;height:2.9pt;mso-position-horizontal-relative:page;mso-position-vertical-relative:paragraph;z-index:-99088;rotation:356" type="#_x0000_t136" fillcolor="#000000" stroked="f">
            <o:extrusion v:ext="view" autorotationcenter="t"/>
            <v:textpath style="font-family:&amp;quot;Trebuchet MS&amp;quot;;font-size:2pt;v-text-kern:t;mso-text-shadow:auto" string="for mennesker og utgjør den normale"/>
            <w10:wrap type="none"/>
          </v:shape>
        </w:pict>
      </w:r>
      <w:r>
        <w:rPr/>
        <w:pict>
          <v:shape style="position:absolute;margin-left:95.868034pt;margin-top:68.150169pt;width:52.3pt;height:2.9pt;mso-position-horizontal-relative:page;mso-position-vertical-relative:paragraph;z-index:-99064;rotation:356" type="#_x0000_t136" fillcolor="#000000" stroked="f">
            <o:extrusion v:ext="view" autorotationcenter="t"/>
            <v:textpath style="font-family:&amp;quot;Arial&amp;quot;;font-size:2pt;v-text-kern:t;mso-text-shadow:auto" string="ﬂoraen i munnen og på hendene. Men"/>
            <w10:wrap type="none"/>
          </v:shape>
        </w:pict>
      </w:r>
      <w:r>
        <w:rPr/>
        <w:pict>
          <v:shape style="position:absolute;margin-left:96.157082pt;margin-top:71.915779pt;width:47.65pt;height:2.9pt;mso-position-horizontal-relative:page;mso-position-vertical-relative:paragraph;z-index:-99040;rotation:356" type="#_x0000_t136" fillcolor="#000000" stroked="f">
            <o:extrusion v:ext="view" autorotationcenter="t"/>
            <v:textpath style="font-family:&amp;quot;Arial&amp;quot;;font-size:2pt;v-text-kern:t;mso-text-shadow:auto;font-style:italic" string="Streptococcus-bakterier i gruppe A"/>
            <w10:wrap type="none"/>
          </v:shape>
        </w:pict>
      </w:r>
      <w:r>
        <w:rPr/>
        <w:pict>
          <v:shape style="position:absolute;margin-left:96.43737pt;margin-top:75.455353pt;width:48.8pt;height:2.9pt;mso-position-horizontal-relative:page;mso-position-vertical-relative:paragraph;z-index:-99016;rotation:356" type="#_x0000_t136" fillcolor="#000000" stroked="f">
            <o:extrusion v:ext="view" autorotationcenter="t"/>
            <v:textpath style="font-family:&amp;quot;Trebuchet MS&amp;quot;;font-size:2pt;v-text-kern:t;mso-text-shadow:auto" string="forårsaker rundt 15 % av alle tilfeller"/>
            <w10:wrap type="none"/>
          </v:shape>
        </w:pict>
      </w:r>
      <w:r>
        <w:rPr/>
        <w:pict>
          <v:shape style="position:absolute;margin-left:96.770851pt;margin-top:80.366035pt;width:14.95pt;height:2.9pt;mso-position-horizontal-relative:page;mso-position-vertical-relative:paragraph;z-index:-98992;rotation:356" type="#_x0000_t136" fillcolor="#000000" stroked="f">
            <o:extrusion v:ext="view" autorotationcenter="t"/>
            <v:textpath style="font-family:&amp;quot;Trebuchet MS&amp;quot;;font-size:2pt;v-text-kern:t;mso-text-shadow:auto" string="av sår hals."/>
            <w10:wrap type="none"/>
          </v:shape>
        </w:pict>
      </w:r>
      <w:r>
        <w:rPr/>
        <w:pict>
          <v:shape style="position:absolute;margin-left:339.25705pt;margin-top:38.346077pt;width:16.6pt;height:6.5pt;mso-position-horizontal-relative:page;mso-position-vertical-relative:paragraph;z-index:-98968;rotation:357" type="#_x0000_t136" fillcolor="#ffffff" stroked="f">
            <o:extrusion v:ext="view" autorotationcenter="t"/>
            <v:textpath style="font-family:&amp;quot;Arial&amp;quot;;font-size:6pt;v-text-kern:t;mso-text-shadow:auto" string="1,000"/>
            <w10:wrap type="none"/>
          </v:shape>
        </w:pict>
      </w:r>
      <w:r>
        <w:rPr/>
        <w:pict>
          <v:shape style="position:absolute;margin-left:249.968292pt;margin-top:42.446484pt;width:68.1pt;height:6.5pt;mso-position-horizontal-relative:page;mso-position-vertical-relative:paragraph;z-index:-98944;rotation:357" type="#_x0000_t136" fillcolor="#ffffff" stroked="f">
            <o:extrusion v:ext="view" autorotationcenter="t"/>
            <v:textpath style="font-family:&amp;quot;Lucida Sans&amp;quot;;font-size:6pt;v-text-kern:t;mso-text-shadow:auto" string="Største størrelse (nm)"/>
            <w10:wrap type="none"/>
          </v:shape>
        </w:pict>
      </w:r>
      <w:r>
        <w:rPr/>
        <w:pict>
          <v:shape style="position:absolute;margin-left:250.933701pt;margin-top:58.735653pt;width:35.65pt;height:6.5pt;mso-position-horizontal-relative:page;mso-position-vertical-relative:paragraph;z-index:-98920;rotation:357" type="#_x0000_t136" fillcolor="#ffffff" stroked="f">
            <o:extrusion v:ext="view" autorotationcenter="t"/>
            <v:textpath style="font-family:&amp;quot;Trebuchet MS&amp;quot;;font-size:6pt;v-text-kern:t;mso-text-shadow:auto;font-weight:bold" string="Antall arter"/>
            <w10:wrap type="none"/>
          </v:shape>
        </w:pict>
      </w:r>
      <w:r>
        <w:rPr/>
        <w:pict>
          <v:shape style="position:absolute;margin-left:340.201172pt;margin-top:53.924709pt;width:7.4pt;height:6.5pt;mso-position-horizontal-relative:page;mso-position-vertical-relative:paragraph;z-index:-98896;rotation:357" type="#_x0000_t136" fillcolor="#ffffff" stroked="f">
            <o:extrusion v:ext="view" autorotationcenter="t"/>
            <v:textpath style="font-family:&amp;quot;Arial&amp;quot;;font-size:6pt;v-text-kern:t;mso-text-shadow:auto" string="19"/>
            <w10:wrap type="none"/>
          </v:shape>
        </w:pict>
      </w:r>
      <w:r>
        <w:rPr/>
        <w:pict>
          <v:shape style="position:absolute;margin-left:341.133545pt;margin-top:69.111221pt;width:11.1pt;height:6.5pt;mso-position-horizontal-relative:page;mso-position-vertical-relative:paragraph;z-index:-98872;rotation:357" type="#_x0000_t136" fillcolor="#ffffff" stroked="f">
            <o:extrusion v:ext="view" autorotationcenter="t"/>
            <v:textpath style="font-family:&amp;quot;Arial&amp;quot;;font-size:6pt;v-text-kern:t;mso-text-shadow:auto" string="174"/>
            <w10:wrap type="none"/>
          </v:shape>
        </w:pict>
      </w:r>
      <w:r>
        <w:rPr/>
        <w:pict>
          <v:shape style="position:absolute;margin-left:251.846649pt;margin-top:73.273125pt;width:60.6pt;height:6.5pt;mso-position-horizontal-relative:page;mso-position-vertical-relative:paragraph;z-index:-98848;rotation:357" type="#_x0000_t136" fillcolor="#ffffff" stroked="f">
            <o:extrusion v:ext="view" autorotationcenter="t"/>
            <v:textpath style="font-family:&amp;quot;Lucida Sans&amp;quot;;font-size:6pt;v-text-kern:t;mso-text-shadow:auto" string="Fare for mennesker"/>
            <w10:wrap type="none"/>
          </v:shape>
        </w:pict>
      </w:r>
      <w:r>
        <w:rPr/>
        <w:pict>
          <v:shape style="position:absolute;margin-left:342.072662pt;margin-top:84.521805pt;width:7.4pt;height:6.5pt;mso-position-horizontal-relative:page;mso-position-vertical-relative:paragraph;z-index:-98824;rotation:357" type="#_x0000_t136" fillcolor="#ffffff" stroked="f">
            <o:extrusion v:ext="view" autorotationcenter="t"/>
            <v:textpath style="font-family:&amp;quot;Arial&amp;quot;;font-size:6pt;v-text-kern:t;mso-text-shadow:auto" string="20"/>
            <w10:wrap type="none"/>
          </v:shape>
        </w:pict>
      </w:r>
      <w:r>
        <w:rPr/>
        <w:pict>
          <v:shape style="position:absolute;margin-left:252.778534pt;margin-top:88.441956pt;width:64.8500pt;height:6.5pt;mso-position-horizontal-relative:page;mso-position-vertical-relative:paragraph;z-index:-98800;rotation:357" type="#_x0000_t136" fillcolor="#ffffff" stroked="f">
            <o:extrusion v:ext="view" autorotationcenter="t"/>
            <v:textpath style="font-family:&amp;quot;Lucida Sans&amp;quot;;font-size:6pt;v-text-kern:t;mso-text-shadow:auto" string="Nytte for mennesker"/>
            <w10:wrap type="none"/>
          </v:shape>
        </w:pict>
      </w:r>
      <w:r>
        <w:rPr/>
        <w:pict>
          <v:shape style="position:absolute;margin-left:253.716507pt;margin-top:103.814865pt;width:62.4pt;height:6.5pt;mso-position-horizontal-relative:page;mso-position-vertical-relative:paragraph;z-index:-98776;rotation:357" type="#_x0000_t136" fillcolor="#ffffff" stroked="f">
            <o:extrusion v:ext="view" autorotationcenter="t"/>
            <v:textpath style="font-family:&amp;quot;Lucida Sans&amp;quot;;font-size:6pt;v-text-kern:t;mso-text-shadow:auto" string="Antibiotikaresistens"/>
            <w10:wrap type="none"/>
          </v:shape>
        </w:pict>
      </w:r>
      <w:r>
        <w:rPr/>
        <w:pict>
          <v:shape style="position:absolute;margin-left:343.008392pt;margin-top:99.820412pt;width:7.4pt;height:6.5pt;mso-position-horizontal-relative:page;mso-position-vertical-relative:paragraph;z-index:-98752;rotation:357" type="#_x0000_t136" fillcolor="#ffffff" stroked="f">
            <o:extrusion v:ext="view" autorotationcenter="t"/>
            <v:textpath style="font-family:&amp;quot;Arial&amp;quot;;font-size:6pt;v-text-kern:t;mso-text-shadow:auto" string="90"/>
            <w10:wrap type="none"/>
          </v:shape>
        </w:pict>
      </w:r>
      <w:r>
        <w:rPr/>
        <w:pict>
          <v:shape style="position:absolute;margin-left:120.743378pt;margin-top:23.074434pt;width:30.35pt;height:2.9pt;mso-position-horizontal-relative:page;mso-position-vertical-relative:paragraph;z-index:-98656;rotation:359" type="#_x0000_t136" fillcolor="#ffffff" stroked="f">
            <o:extrusion v:ext="view" autorotationcenter="t"/>
            <v:textpath style="font-family:&amp;quot;Lucida Sans&amp;quot;;font-size:2pt;v-text-kern:t;mso-text-shadow:auto" string="Største størrelse (nm)"/>
            <w10:wrap type="none"/>
          </v:shape>
        </w:pict>
      </w:r>
      <w:r>
        <w:rPr/>
        <w:pict>
          <v:shape style="position:absolute;margin-left:120.924416pt;margin-top:30.091591pt;width:15.9pt;height:2.9pt;mso-position-horizontal-relative:page;mso-position-vertical-relative:paragraph;z-index:-98632;rotation:359" type="#_x0000_t136" fillcolor="#ffffff" stroked="f">
            <o:extrusion v:ext="view" autorotationcenter="t"/>
            <v:textpath style="font-family:&amp;quot;Trebuchet MS&amp;quot;;font-size:2pt;v-text-kern:t;mso-text-shadow:auto;font-weight:bold" string="Antall arter"/>
            <w10:wrap type="none"/>
          </v:shape>
        </w:pict>
      </w:r>
      <w:r>
        <w:rPr/>
        <w:pict>
          <v:shape style="position:absolute;margin-left:160.580215pt;margin-top:22.236254pt;width:7.4pt;height:2.9pt;mso-position-horizontal-relative:page;mso-position-vertical-relative:paragraph;z-index:-98608;rotation:359" type="#_x0000_t136" fillcolor="#ffffff" stroked="f">
            <o:extrusion v:ext="view" autorotationcenter="t"/>
            <v:textpath style="font-family:&amp;quot;Arial&amp;quot;;font-size:2pt;v-text-kern:t;mso-text-shadow:auto" string="1,000"/>
            <w10:wrap type="none"/>
          </v:shape>
        </w:pict>
      </w:r>
      <w:r>
        <w:rPr/>
        <w:pict>
          <v:shape style="position:absolute;margin-left:160.759918pt;margin-top:29.139069pt;width:1.7pt;height:2.9pt;mso-position-horizontal-relative:page;mso-position-vertical-relative:paragraph;z-index:-98584;rotation:359" type="#_x0000_t136" fillcolor="#ffffff" stroked="f">
            <o:extrusion v:ext="view" autorotationcenter="t"/>
            <v:textpath style="font-family:&amp;quot;Arial&amp;quot;;font-size:2pt;v-text-kern:t;mso-text-shadow:auto" string="3"/>
            <w10:wrap type="none"/>
          </v:shape>
        </w:pict>
      </w:r>
      <w:r>
        <w:rPr/>
        <w:pict>
          <v:shape style="position:absolute;margin-left:121.101563pt;margin-top:36.774075pt;width:27pt;height:2.9pt;mso-position-horizontal-relative:page;mso-position-vertical-relative:paragraph;z-index:-98560;rotation:359" type="#_x0000_t136" fillcolor="#ffffff" stroked="f">
            <o:extrusion v:ext="view" autorotationcenter="t"/>
            <v:textpath style="font-family:&amp;quot;Lucida Sans&amp;quot;;font-size:2pt;v-text-kern:t;mso-text-shadow:auto" string="Fare for mennesker"/>
            <w10:wrap type="none"/>
          </v:shape>
        </w:pict>
      </w:r>
      <w:r>
        <w:rPr/>
        <w:pict>
          <v:shape style="position:absolute;margin-left:160.938507pt;margin-top:35.945557pt;width:3.3pt;height:2.9pt;mso-position-horizontal-relative:page;mso-position-vertical-relative:paragraph;z-index:-98536;rotation:359" type="#_x0000_t136" fillcolor="#ffffff" stroked="f">
            <o:extrusion v:ext="view" autorotationcenter="t"/>
            <v:textpath style="font-family:&amp;quot;Arial&amp;quot;;font-size:2pt;v-text-kern:t;mso-text-shadow:auto" string="37"/>
            <w10:wrap type="none"/>
          </v:shape>
        </w:pict>
      </w:r>
      <w:r>
        <w:rPr/>
        <w:pict>
          <v:shape style="position:absolute;margin-left:121.280113pt;margin-top:43.577171pt;width:28.9pt;height:2.9pt;mso-position-horizontal-relative:page;mso-position-vertical-relative:paragraph;z-index:-98512;rotation:359" type="#_x0000_t136" fillcolor="#ffffff" stroked="f">
            <o:extrusion v:ext="view" autorotationcenter="t"/>
            <v:textpath style="font-family:&amp;quot;Lucida Sans&amp;quot;;font-size:2pt;v-text-kern:t;mso-text-shadow:auto" string="Nytte for mennesker"/>
            <w10:wrap type="none"/>
          </v:shape>
        </w:pict>
      </w:r>
      <w:r>
        <w:rPr/>
        <w:pict>
          <v:shape style="position:absolute;margin-left:161.117599pt;margin-top:42.794857pt;width:1.7pt;height:2.9pt;mso-position-horizontal-relative:page;mso-position-vertical-relative:paragraph;z-index:-98488;rotation:359" type="#_x0000_t136" fillcolor="#ffffff" stroked="f">
            <o:extrusion v:ext="view" autorotationcenter="t"/>
            <v:textpath style="font-family:&amp;quot;Arial&amp;quot;;font-size:2pt;v-text-kern:t;mso-text-shadow:auto" string="1"/>
            <w10:wrap type="none"/>
          </v:shape>
        </w:pict>
      </w:r>
      <w:r>
        <w:rPr/>
        <w:pict>
          <v:shape style="position:absolute;margin-left:161.296188pt;margin-top:49.601345pt;width:3.3pt;height:2.9pt;mso-position-horizontal-relative:page;mso-position-vertical-relative:paragraph;z-index:-98464;rotation:359" type="#_x0000_t136" fillcolor="#ffffff" stroked="f">
            <o:extrusion v:ext="view" autorotationcenter="t"/>
            <v:textpath style="font-family:&amp;quot;Arial&amp;quot;;font-size:2pt;v-text-kern:t;mso-text-shadow:auto" string="70"/>
            <w10:wrap type="none"/>
          </v:shape>
        </w:pict>
      </w:r>
      <w:r>
        <w:rPr/>
        <w:pict>
          <v:shape style="position:absolute;margin-left:121.459114pt;margin-top:50.419273pt;width:27.85pt;height:2.9pt;mso-position-horizontal-relative:page;mso-position-vertical-relative:paragraph;z-index:-98440;rotation:359" type="#_x0000_t136" fillcolor="#ffffff" stroked="f">
            <o:extrusion v:ext="view" autorotationcenter="t"/>
            <v:textpath style="font-family:&amp;quot;Lucida Sans&amp;quot;;font-size:2pt;v-text-kern:t;mso-text-shadow:auto" string="Antibiotikaresistens"/>
            <w10:wrap type="none"/>
          </v:shape>
        </w:pict>
      </w:r>
      <w:r>
        <w:rPr/>
        <w:pict>
          <v:shape style="position:absolute;margin-left:119.219025pt;margin-top:58.234322pt;width:47.8pt;height:2.9pt;mso-position-horizontal-relative:page;mso-position-vertical-relative:paragraph;z-index:-98416;rotation:359" type="#_x0000_t136" fillcolor="#000000" stroked="f">
            <o:extrusion v:ext="view" autorotationcenter="t"/>
            <v:textpath style="font-family:&amp;quot;Trebuchet MS&amp;quot;;font-size:2pt;v-text-kern:t;mso-text-shadow:auto" string="Klamydia er en kjønnssykdom som"/>
            <w10:wrap type="none"/>
          </v:shape>
        </w:pict>
      </w:r>
      <w:r>
        <w:rPr/>
        <w:pict>
          <v:shape style="position:absolute;margin-left:119.31414pt;margin-top:61.913322pt;width:41.25pt;height:2.9pt;mso-position-horizontal-relative:page;mso-position-vertical-relative:paragraph;z-index:-98392;rotation:359" type="#_x0000_t136" fillcolor="#000000" stroked="f">
            <o:extrusion v:ext="view" autorotationcenter="t"/>
            <v:textpath style="font-family:&amp;quot;Trebuchet MS&amp;quot;;font-size:2pt;v-text-kern:t;mso-text-shadow:auto;font-style:italic" string="skyldes bakteriene Chlamydia"/>
            <w10:wrap type="none"/>
          </v:shape>
        </w:pict>
      </w:r>
      <w:r>
        <w:rPr/>
        <w:pict>
          <v:shape style="position:absolute;margin-left:119.406296pt;margin-top:65.337624pt;width:54.2pt;height:2.9pt;mso-position-horizontal-relative:page;mso-position-vertical-relative:paragraph;z-index:-98368;rotation:359" type="#_x0000_t136" fillcolor="#000000" stroked="f">
            <o:extrusion v:ext="view" autorotationcenter="t"/>
            <v:textpath style="font-family:&amp;quot;Arial&amp;quot;;font-size:2pt;v-text-kern:t;mso-text-shadow:auto;font-style:italic" string="trachomatis. Symptomene er som regel"/>
            <w10:wrap type="none"/>
          </v:shape>
        </w:pict>
      </w:r>
      <w:r>
        <w:rPr/>
        <w:pict>
          <v:shape style="position:absolute;margin-left:119.500397pt;margin-top:68.929245pt;width:54.35pt;height:2.9pt;mso-position-horizontal-relative:page;mso-position-vertical-relative:paragraph;z-index:-98344;rotation:359" type="#_x0000_t136" fillcolor="#000000" stroked="f">
            <o:extrusion v:ext="view" autorotationcenter="t"/>
            <v:textpath style="font-family:&amp;quot;Arial&amp;quot;;font-size:2pt;v-text-kern:t;mso-text-shadow:auto" string="milde, med utﬂod fra penis eller vagina,"/>
            <w10:wrap type="none"/>
          </v:shape>
        </w:pict>
      </w:r>
      <w:r>
        <w:rPr/>
        <w:pict>
          <v:shape style="position:absolute;margin-left:119.596817pt;margin-top:72.720169pt;width:39.3pt;height:2.9pt;mso-position-horizontal-relative:page;mso-position-vertical-relative:paragraph;z-index:-98320;rotation:359" type="#_x0000_t136" fillcolor="#000000" stroked="f">
            <o:extrusion v:ext="view" autorotationcenter="t"/>
            <v:textpath style="font-family:&amp;quot;Trebuchet MS&amp;quot;;font-size:2pt;v-text-kern:t;mso-text-shadow:auto" string="men sykdommen kan føre til"/>
            <w10:wrap type="none"/>
          </v:shape>
        </w:pict>
      </w:r>
      <w:r>
        <w:rPr/>
        <w:pict>
          <v:shape style="position:absolute;margin-left:119.694199pt;margin-top:76.593651pt;width:17.9pt;height:2.9pt;mso-position-horizontal-relative:page;mso-position-vertical-relative:paragraph;z-index:-98296;rotation:359" type="#_x0000_t136" fillcolor="#000000" stroked="f">
            <o:extrusion v:ext="view" autorotationcenter="t"/>
            <v:textpath style="font-family:&amp;quot;Trebuchet MS&amp;quot;;font-size:2pt;v-text-kern:t;mso-text-shadow:auto" string="ufruktbarhet."/>
            <w10:wrap type="none"/>
          </v:shape>
        </w:pict>
      </w:r>
      <w:r>
        <w:rPr>
          <w:rFonts w:ascii="Arial"/>
          <w:spacing w:val="-2"/>
        </w:rPr>
        <w:t>andre</w:t>
      </w:r>
      <w:r>
        <w:rPr>
          <w:rFonts w:ascii="Arial"/>
          <w:spacing w:val="29"/>
        </w:rPr>
        <w:t> </w:t>
      </w:r>
      <w:r>
        <w:rPr>
          <w:rFonts w:ascii="Arial"/>
        </w:rPr>
        <w:t>spillerne</w:t>
      </w:r>
      <w:r>
        <w:rPr>
          <w:rFonts w:ascii="Arial"/>
          <w:b w:val="0"/>
        </w:rPr>
      </w:r>
    </w:p>
    <w:p>
      <w:pPr>
        <w:spacing w:line="265" w:lineRule="auto" w:before="61"/>
        <w:ind w:left="480" w:right="918" w:hanging="26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w w:val="105"/>
        </w:rPr>
        <w:br w:type="column"/>
      </w:r>
      <w:r>
        <w:rPr>
          <w:rFonts w:ascii="Arial" w:hAnsi="Arial"/>
          <w:b/>
          <w:w w:val="105"/>
          <w:sz w:val="22"/>
        </w:rPr>
        <w:t>4</w:t>
      </w:r>
      <w:r>
        <w:rPr>
          <w:rFonts w:ascii="Arial" w:hAnsi="Arial"/>
          <w:b/>
          <w:spacing w:val="51"/>
          <w:w w:val="105"/>
          <w:sz w:val="22"/>
        </w:rPr>
        <w:t> </w:t>
      </w:r>
      <w:r>
        <w:rPr>
          <w:rFonts w:ascii="Trebuchet MS" w:hAnsi="Trebuchet MS"/>
          <w:b/>
          <w:spacing w:val="-1"/>
          <w:w w:val="105"/>
          <w:sz w:val="28"/>
        </w:rPr>
        <w:t>Spilleren</w:t>
      </w:r>
      <w:r>
        <w:rPr>
          <w:rFonts w:ascii="Trebuchet MS" w:hAnsi="Trebuchet MS"/>
          <w:b/>
          <w:spacing w:val="21"/>
          <w:w w:val="103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med</w:t>
      </w:r>
      <w:r>
        <w:rPr>
          <w:rFonts w:ascii="Trebuchet MS" w:hAnsi="Trebuchet MS"/>
          <w:b/>
          <w:spacing w:val="-20"/>
          <w:w w:val="105"/>
          <w:sz w:val="28"/>
        </w:rPr>
        <w:t> </w:t>
      </w:r>
      <w:r>
        <w:rPr>
          <w:rFonts w:ascii="Trebuchet MS" w:hAnsi="Trebuchet MS"/>
          <w:b/>
          <w:spacing w:val="-3"/>
          <w:w w:val="105"/>
          <w:sz w:val="28"/>
        </w:rPr>
        <w:t>hø</w:t>
      </w:r>
      <w:r>
        <w:rPr>
          <w:rFonts w:ascii="Trebuchet MS" w:hAnsi="Trebuchet MS"/>
          <w:b/>
          <w:spacing w:val="-4"/>
          <w:w w:val="105"/>
          <w:sz w:val="28"/>
        </w:rPr>
        <w:t>y</w:t>
      </w:r>
      <w:r>
        <w:rPr>
          <w:rFonts w:ascii="Trebuchet MS" w:hAnsi="Trebuchet MS"/>
          <w:b/>
          <w:spacing w:val="-3"/>
          <w:w w:val="105"/>
          <w:sz w:val="28"/>
        </w:rPr>
        <w:t>este</w:t>
      </w:r>
      <w:r>
        <w:rPr>
          <w:rFonts w:ascii="Trebuchet MS" w:hAnsi="Trebuchet MS"/>
          <w:sz w:val="28"/>
        </w:rPr>
      </w:r>
    </w:p>
    <w:p>
      <w:pPr>
        <w:pStyle w:val="Heading4"/>
        <w:spacing w:line="266" w:lineRule="auto"/>
        <w:ind w:left="480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shape style="position:absolute;margin-left:176.984482pt;margin-top:72.991043pt;width:21.3pt;height:3.25pt;mso-position-horizontal-relative:page;mso-position-vertical-relative:paragraph;z-index:-99736;rotation:4" type="#_x0000_t136" fillcolor="#000000" stroked="f">
            <o:extrusion v:ext="view" autorotationcenter="t"/>
            <v:textpath style="font-family:&amp;quot;Trebuchet MS&amp;quot;;font-size:3pt;v-text-kern:t;mso-text-shadow:auto;font-weight:bold;font-style:italic" string="Staphyloccus"/>
            <w10:wrap type="none"/>
          </v:shape>
        </w:pict>
      </w:r>
      <w:r>
        <w:rPr/>
        <w:pict>
          <v:shape style="position:absolute;margin-left:171.135208pt;margin-top:76.740402pt;width:26.85pt;height:3.25pt;mso-position-horizontal-relative:page;mso-position-vertical-relative:paragraph;z-index:-99712;rotation:4" type="#_x0000_t136" fillcolor="#000000" stroked="f">
            <o:extrusion v:ext="view" autorotationcenter="t"/>
            <v:textpath style="font-family:&amp;quot;Arial&amp;quot;;font-size:3pt;v-text-kern:t;mso-text-shadow:auto;font-style:italic" string="Sta-fy-lo-kåk-kus"/>
            <w10:wrap type="none"/>
          </v:shape>
        </w:pict>
      </w:r>
      <w:r>
        <w:rPr/>
        <w:pict>
          <v:shape style="position:absolute;margin-left:184.360016pt;margin-top:81.155876pt;width:13.35pt;height:3.25pt;mso-position-horizontal-relative:page;mso-position-vertical-relative:paragraph;z-index:-99688;rotation:4" type="#_x0000_t136" fillcolor="#000000" stroked="f">
            <o:extrusion v:ext="view" autorotationcenter="t"/>
            <v:textpath style="font-family:&amp;quot;Trebuchet MS&amp;quot;;font-size:3pt;v-text-kern:t;mso-text-shadow:auto;font-weight:bold" string="Bakterie"/>
            <w10:wrap type="none"/>
          </v:shape>
        </w:pict>
      </w:r>
      <w:r>
        <w:rPr/>
        <w:pict>
          <v:shape style="position:absolute;margin-left:125.30764pt;margin-top:73.742203pt;width:22.55pt;height:3.25pt;mso-position-horizontal-relative:page;mso-position-vertical-relative:paragraph;z-index:-99424;rotation:356" type="#_x0000_t136" fillcolor="#000000" stroked="f">
            <o:extrusion v:ext="view" autorotationcenter="t"/>
            <v:textpath style="font-family:&amp;quot;Trebuchet MS&amp;quot;;font-size:3pt;v-text-kern:t;mso-text-shadow:auto;font-weight:bold;font-style:italic" string="Streptococcus"/>
            <w10:wrap type="none"/>
          </v:shape>
        </w:pict>
      </w:r>
      <w:r>
        <w:rPr/>
        <w:pict>
          <v:shape style="position:absolute;margin-left:122.29332pt;margin-top:77.814285pt;width:25.9pt;height:3.25pt;mso-position-horizontal-relative:page;mso-position-vertical-relative:paragraph;z-index:-99400;rotation:356" type="#_x0000_t136" fillcolor="#000000" stroked="f">
            <o:extrusion v:ext="view" autorotationcenter="t"/>
            <v:textpath style="font-family:&amp;quot;Arial&amp;quot;;font-size:3pt;v-text-kern:t;mso-text-shadow:auto;font-style:italic" string="Strep-to-kåk-kus"/>
            <w10:wrap type="none"/>
          </v:shape>
        </w:pict>
      </w:r>
      <w:r>
        <w:rPr/>
        <w:pict>
          <v:shape style="position:absolute;margin-left:135.098297pt;margin-top:81.26474pt;width:13.35pt;height:3.25pt;mso-position-horizontal-relative:page;mso-position-vertical-relative:paragraph;z-index:-99376;rotation:356" type="#_x0000_t136" fillcolor="#000000" stroked="f">
            <o:extrusion v:ext="view" autorotationcenter="t"/>
            <v:textpath style="font-family:&amp;quot;Trebuchet MS&amp;quot;;font-size:3pt;v-text-kern:t;mso-text-shadow:auto;font-weight:bold" string="Bakterie"/>
            <w10:wrap type="none"/>
          </v:shape>
        </w:pict>
      </w:r>
      <w:r>
        <w:rPr/>
        <w:pict>
          <v:shape style="position:absolute;margin-left:159.702133pt;margin-top:71.711037pt;width:15.15pt;height:3.25pt;mso-position-horizontal-relative:page;mso-position-vertical-relative:paragraph;z-index:-98728;rotation:359" type="#_x0000_t136" fillcolor="#000000" stroked="f">
            <o:extrusion v:ext="view" autorotationcenter="t"/>
            <v:textpath style="font-family:&amp;quot;Trebuchet MS&amp;quot;;font-size:3pt;v-text-kern:t;mso-text-shadow:auto;font-weight:bold;font-style:italic" string="Klamydia"/>
            <w10:wrap type="none"/>
          </v:shape>
        </w:pict>
      </w:r>
      <w:r>
        <w:rPr/>
        <w:pict>
          <v:shape style="position:absolute;margin-left:156.56601pt;margin-top:75.705711pt;width:18.4pt;height:3.25pt;mso-position-horizontal-relative:page;mso-position-vertical-relative:paragraph;z-index:-98704;rotation:359" type="#_x0000_t136" fillcolor="#000000" stroked="f">
            <o:extrusion v:ext="view" autorotationcenter="t"/>
            <v:textpath style="font-family:&amp;quot;Arial&amp;quot;;font-size:3pt;v-text-kern:t;mso-text-shadow:auto;font-style:italic" string="Kla-my-di-a"/>
            <w10:wrap type="none"/>
          </v:shape>
        </w:pict>
      </w:r>
      <w:r>
        <w:rPr/>
        <w:pict>
          <v:shape style="position:absolute;margin-left:161.689438pt;margin-top:79.592323pt;width:13.35pt;height:3.25pt;mso-position-horizontal-relative:page;mso-position-vertical-relative:paragraph;z-index:-98680;rotation:359" type="#_x0000_t136" fillcolor="#000000" stroked="f">
            <o:extrusion v:ext="view" autorotationcenter="t"/>
            <v:textpath style="font-family:&amp;quot;Trebuchet MS&amp;quot;;font-size:3pt;v-text-kern:t;mso-text-shadow:auto;font-weight:bold" string="Bakterie"/>
            <w10:wrap type="none"/>
          </v:shape>
        </w:pict>
      </w:r>
      <w:r>
        <w:rPr>
          <w:rFonts w:ascii="Trebuchet MS" w:hAnsi="Trebuchet MS"/>
          <w:w w:val="105"/>
        </w:rPr>
        <w:t>poengsum</w:t>
      </w:r>
      <w:r>
        <w:rPr>
          <w:rFonts w:ascii="Trebuchet MS" w:hAnsi="Trebuchet MS"/>
          <w:spacing w:val="39"/>
          <w:w w:val="105"/>
        </w:rPr>
        <w:t> </w:t>
      </w:r>
      <w:r>
        <w:rPr>
          <w:rFonts w:ascii="Trebuchet MS" w:hAnsi="Trebuchet MS"/>
          <w:w w:val="105"/>
        </w:rPr>
        <w:t>på</w:t>
      </w:r>
      <w:r>
        <w:rPr>
          <w:rFonts w:ascii="Trebuchet MS" w:hAnsi="Trebuchet MS"/>
          <w:w w:val="108"/>
        </w:rPr>
        <w:t> </w:t>
      </w:r>
      <w:r>
        <w:rPr>
          <w:rFonts w:ascii="Trebuchet MS" w:hAnsi="Trebuchet MS"/>
          <w:spacing w:val="-2"/>
          <w:w w:val="105"/>
        </w:rPr>
        <w:t>mikr</w:t>
      </w:r>
      <w:r>
        <w:rPr>
          <w:rFonts w:ascii="Trebuchet MS" w:hAnsi="Trebuchet MS"/>
          <w:spacing w:val="-1"/>
          <w:w w:val="105"/>
        </w:rPr>
        <w:t>obenegen-</w:t>
      </w:r>
      <w:r>
        <w:rPr>
          <w:rFonts w:ascii="Trebuchet MS" w:hAnsi="Trebuchet MS"/>
          <w:spacing w:val="25"/>
          <w:w w:val="107"/>
        </w:rPr>
        <w:t> </w:t>
      </w:r>
      <w:r>
        <w:rPr>
          <w:rFonts w:ascii="Arial" w:hAnsi="Arial"/>
          <w:spacing w:val="-4"/>
        </w:rPr>
        <w:t>sk</w:t>
      </w:r>
      <w:r>
        <w:rPr>
          <w:rFonts w:ascii="Arial" w:hAnsi="Arial"/>
          <w:spacing w:val="-3"/>
        </w:rPr>
        <w:t>aper</w:t>
      </w:r>
      <w:r>
        <w:rPr>
          <w:rFonts w:ascii="Arial" w:hAnsi="Arial"/>
          <w:spacing w:val="-4"/>
        </w:rPr>
        <w:t>,</w:t>
      </w:r>
      <w:r>
        <w:rPr>
          <w:rFonts w:ascii="Arial" w:hAnsi="Arial"/>
          <w:spacing w:val="-39"/>
        </w:rPr>
        <w:t> </w:t>
      </w:r>
      <w:r>
        <w:rPr>
          <w:rFonts w:ascii="Arial" w:hAnsi="Arial"/>
        </w:rPr>
        <w:t>vinner</w:t>
      </w:r>
      <w:r>
        <w:rPr>
          <w:rFonts w:ascii="Arial" w:hAnsi="Arial"/>
          <w:spacing w:val="26"/>
          <w:w w:val="99"/>
        </w:rPr>
        <w:t> </w:t>
      </w:r>
      <w:r>
        <w:rPr>
          <w:rFonts w:ascii="Arial" w:hAnsi="Arial"/>
          <w:w w:val="105"/>
        </w:rPr>
        <w:t>runden</w:t>
      </w:r>
      <w:r>
        <w:rPr>
          <w:rFonts w:ascii="Arial" w:hAnsi="Arial"/>
          <w:b w:val="0"/>
        </w:rPr>
      </w:r>
    </w:p>
    <w:p>
      <w:pPr>
        <w:spacing w:after="0" w:line="266" w:lineRule="auto"/>
        <w:jc w:val="left"/>
        <w:rPr>
          <w:rFonts w:ascii="Arial" w:hAnsi="Arial" w:cs="Arial" w:eastAsia="Arial"/>
        </w:rPr>
        <w:sectPr>
          <w:type w:val="continuous"/>
          <w:pgSz w:w="11910" w:h="16840"/>
          <w:pgMar w:top="560" w:bottom="280" w:left="740" w:right="460"/>
          <w:cols w:num="4" w:equalWidth="0">
            <w:col w:w="2705" w:space="40"/>
            <w:col w:w="2018" w:space="40"/>
            <w:col w:w="2697" w:space="40"/>
            <w:col w:w="3170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type w:val="continuous"/>
          <w:pgSz w:w="11910" w:h="16840"/>
          <w:pgMar w:top="560" w:bottom="280" w:left="740" w:right="460"/>
        </w:sectPr>
      </w:pPr>
    </w:p>
    <w:p>
      <w:pPr>
        <w:pStyle w:val="Heading7"/>
        <w:tabs>
          <w:tab w:pos="1307" w:val="left" w:leader="none"/>
          <w:tab w:pos="1734" w:val="left" w:leader="none"/>
          <w:tab w:pos="1806" w:val="left" w:leader="none"/>
        </w:tabs>
        <w:spacing w:line="275" w:lineRule="auto" w:before="67"/>
        <w:ind w:right="653"/>
        <w:jc w:val="left"/>
        <w:rPr>
          <w:b w:val="0"/>
          <w:bCs w:val="0"/>
        </w:rPr>
      </w:pPr>
      <w:r>
        <w:rPr/>
        <w:pict>
          <v:shape style="position:absolute;margin-left:392.001526pt;margin-top:-90.870667pt;width:69.2pt;height:6.9pt;mso-position-horizontal-relative:page;mso-position-vertical-relative:paragraph;z-index:-99520;rotation:7" type="#_x0000_t136" fillcolor="#ffffff" stroked="f">
            <o:extrusion v:ext="view" autorotationcenter="t"/>
            <v:textpath style="font-family:&amp;quot;Lucida Sans&amp;quot;;font-size:6pt;v-text-kern:t;mso-text-shadow:auto" string="Nytte for mennesker"/>
            <w10:wrap type="none"/>
          </v:shape>
        </w:pict>
      </w:r>
      <w:r>
        <w:rPr/>
        <w:pict>
          <v:shape style="position:absolute;margin-left:486.891632pt;margin-top:-82.386024pt;width:11.85pt;height:6.9pt;mso-position-horizontal-relative:page;mso-position-vertical-relative:paragraph;z-index:-99496;rotation:7" type="#_x0000_t136" fillcolor="#ffffff" stroked="f">
            <o:extrusion v:ext="view" autorotationcenter="t"/>
            <v:textpath style="font-family:&amp;quot;Arial&amp;quot;;font-size:6pt;v-text-kern:t;mso-text-shadow:auto" string="124"/>
            <w10:wrap type="none"/>
          </v:shape>
        </w:pict>
      </w:r>
      <w:r>
        <w:rPr/>
        <w:pict>
          <v:shape style="position:absolute;margin-left:389.877472pt;margin-top:-74.822639pt;width:66.6pt;height:6.9pt;mso-position-horizontal-relative:page;mso-position-vertical-relative:paragraph;z-index:-99472;rotation:7" type="#_x0000_t136" fillcolor="#ffffff" stroked="f">
            <o:extrusion v:ext="view" autorotationcenter="t"/>
            <v:textpath style="font-family:&amp;quot;Lucida Sans&amp;quot;;font-size:6pt;v-text-kern:t;mso-text-shadow:auto" string="Antibiotikaresistens"/>
            <w10:wrap type="none"/>
          </v:shape>
        </w:pict>
      </w:r>
      <w:r>
        <w:rPr/>
        <w:pict>
          <v:shape style="position:absolute;margin-left:484.754333pt;margin-top:-66.134781pt;width:12.35pt;height:6.9pt;mso-position-horizontal-relative:page;mso-position-vertical-relative:paragraph;z-index:-99448;rotation:7" type="#_x0000_t136" fillcolor="#ffffff" stroked="f">
            <o:extrusion v:ext="view" autorotationcenter="t"/>
            <v:textpath style="font-family:&amp;quot;Arial&amp;quot;;font-size:6pt;v-text-kern:t;mso-text-shadow:auto" string="N/A"/>
            <w10:wrap type="none"/>
          </v:shape>
        </w:pict>
      </w:r>
      <w:r>
        <w:rPr>
          <w:color w:val="FFFFFF"/>
          <w:w w:val="105"/>
        </w:rPr>
        <w:t>I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denne</w:t>
        <w:tab/>
        <w:tab/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3"/>
          <w:w w:val="105"/>
        </w:rPr>
        <w:t>ten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spiller</w:t>
      </w:r>
      <w:r>
        <w:rPr>
          <w:color w:val="FFFFFF"/>
          <w:spacing w:val="-37"/>
          <w:w w:val="105"/>
        </w:rPr>
        <w:t> </w:t>
      </w:r>
      <w:r>
        <w:rPr>
          <w:color w:val="FFFFFF"/>
          <w:w w:val="105"/>
        </w:rPr>
        <w:t>grupper</w:t>
      </w:r>
      <w:r>
        <w:rPr>
          <w:color w:val="FFFFFF"/>
          <w:spacing w:val="23"/>
          <w:w w:val="105"/>
        </w:rPr>
        <w:t> </w:t>
      </w:r>
      <w:r>
        <w:rPr>
          <w:color w:val="FFFFFF"/>
          <w:spacing w:val="-2"/>
        </w:rPr>
        <w:t>elev</w:t>
      </w:r>
      <w:r>
        <w:rPr>
          <w:color w:val="FFFFFF"/>
          <w:spacing w:val="-3"/>
        </w:rPr>
        <w:t>er</w:t>
        <w:tab/>
      </w:r>
      <w:r>
        <w:rPr>
          <w:color w:val="FFFFFF"/>
          <w:w w:val="105"/>
        </w:rPr>
        <w:t>ortspill</w:t>
      </w:r>
      <w:r>
        <w:rPr>
          <w:color w:val="FFFFFF"/>
          <w:spacing w:val="-39"/>
          <w:w w:val="105"/>
        </w:rPr>
        <w:t> </w:t>
      </w:r>
      <w:r>
        <w:rPr>
          <w:color w:val="FFFFFF"/>
          <w:w w:val="105"/>
        </w:rPr>
        <w:t>som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hjelper</w:t>
      </w:r>
      <w:r>
        <w:rPr>
          <w:color w:val="FFFFFF"/>
          <w:spacing w:val="-37"/>
          <w:w w:val="105"/>
        </w:rPr>
        <w:t> </w:t>
      </w:r>
      <w:r>
        <w:rPr>
          <w:color w:val="FFFFFF"/>
          <w:w w:val="105"/>
        </w:rPr>
        <w:t>dem</w:t>
      </w:r>
      <w:r>
        <w:rPr>
          <w:color w:val="FFFFFF"/>
          <w:spacing w:val="23"/>
          <w:w w:val="107"/>
        </w:rPr>
        <w:t> </w:t>
      </w:r>
      <w:r>
        <w:rPr>
          <w:color w:val="FFFFFF"/>
          <w:spacing w:val="-2"/>
        </w:rPr>
        <w:t>huske</w:t>
        <w:tab/>
        <w:tab/>
        <w:tab/>
      </w:r>
      <w:r>
        <w:rPr>
          <w:color w:val="FFFFFF"/>
          <w:w w:val="105"/>
        </w:rPr>
        <w:t>de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3"/>
          <w:w w:val="105"/>
        </w:rPr>
        <w:t>teknisk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3"/>
          <w:w w:val="105"/>
        </w:rPr>
        <w:t>or</w:t>
      </w:r>
      <w:r>
        <w:rPr>
          <w:color w:val="FFFFFF"/>
          <w:spacing w:val="-2"/>
          <w:w w:val="105"/>
        </w:rPr>
        <w:t>dene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om</w:t>
      </w:r>
      <w:r>
        <w:rPr>
          <w:b w:val="0"/>
        </w:rPr>
      </w:r>
    </w:p>
    <w:p>
      <w:pPr>
        <w:tabs>
          <w:tab w:pos="2154" w:val="left" w:leader="none"/>
        </w:tabs>
        <w:spacing w:line="275" w:lineRule="auto" w:before="0"/>
        <w:ind w:left="2376" w:right="238" w:hanging="2266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color w:val="FFFFFF"/>
          <w:w w:val="95"/>
          <w:sz w:val="24"/>
        </w:rPr>
        <w:t>mikr</w:t>
        <w:tab/>
      </w:r>
      <w:r>
        <w:rPr>
          <w:rFonts w:ascii="Trebuchet MS" w:hAnsi="Trebuchet MS"/>
          <w:b/>
          <w:color w:val="FFFFFF"/>
          <w:sz w:val="24"/>
        </w:rPr>
        <w:t>g</w:t>
      </w:r>
      <w:r>
        <w:rPr>
          <w:rFonts w:ascii="Trebuchet MS" w:hAnsi="Trebuchet MS"/>
          <w:b/>
          <w:color w:val="FFFFFF"/>
          <w:spacing w:val="1"/>
          <w:sz w:val="24"/>
        </w:rPr>
        <w:t>jør</w:t>
      </w:r>
      <w:r>
        <w:rPr>
          <w:rFonts w:ascii="Trebuchet MS" w:hAnsi="Trebuchet MS"/>
          <w:b/>
          <w:color w:val="FFFFFF"/>
          <w:spacing w:val="-4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sz w:val="24"/>
        </w:rPr>
        <w:t>elevene</w:t>
      </w:r>
      <w:r>
        <w:rPr>
          <w:rFonts w:ascii="Trebuchet MS" w:hAnsi="Trebuchet MS"/>
          <w:b/>
          <w:color w:val="FFFFFF"/>
          <w:spacing w:val="5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sz w:val="24"/>
        </w:rPr>
        <w:t>kjent</w:t>
      </w:r>
      <w:r>
        <w:rPr>
          <w:rFonts w:ascii="Trebuchet MS" w:hAnsi="Trebuchet MS"/>
          <w:b/>
          <w:color w:val="FFFFFF"/>
          <w:spacing w:val="5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med</w:t>
      </w:r>
      <w:r>
        <w:rPr>
          <w:rFonts w:ascii="Trebuchet MS" w:hAnsi="Trebuchet MS"/>
          <w:b/>
          <w:color w:val="FFFFFF"/>
          <w:spacing w:val="23"/>
          <w:w w:val="107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vn,</w:t>
      </w:r>
      <w:r>
        <w:rPr>
          <w:rFonts w:ascii="Trebuchet MS" w:hAnsi="Trebuchet MS"/>
          <w:b/>
          <w:color w:val="FFFFFF"/>
          <w:spacing w:val="-13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sz w:val="24"/>
        </w:rPr>
        <w:t>forskjellene</w:t>
      </w:r>
      <w:r>
        <w:rPr>
          <w:rFonts w:ascii="Trebuchet MS" w:hAnsi="Trebuchet MS"/>
          <w:b/>
          <w:color w:val="FFFFFF"/>
          <w:spacing w:val="-12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i</w:t>
      </w:r>
      <w:r>
        <w:rPr>
          <w:rFonts w:ascii="Trebuchet MS" w:hAnsi="Trebuchet MS"/>
          <w:b/>
          <w:color w:val="FFFFFF"/>
          <w:spacing w:val="-12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sz w:val="24"/>
        </w:rPr>
        <w:t>stør-</w:t>
      </w:r>
      <w:r>
        <w:rPr>
          <w:rFonts w:ascii="Trebuchet MS" w:hAnsi="Trebuchet MS"/>
          <w:sz w:val="24"/>
        </w:rPr>
      </w:r>
    </w:p>
    <w:p>
      <w:pPr>
        <w:spacing w:before="0"/>
        <w:ind w:left="2206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color w:val="FFFFFF"/>
          <w:spacing w:val="-2"/>
          <w:w w:val="105"/>
          <w:sz w:val="24"/>
        </w:rPr>
        <w:t>årsake</w:t>
      </w:r>
      <w:r>
        <w:rPr>
          <w:rFonts w:ascii="Trebuchet MS" w:hAnsi="Trebuchet MS"/>
          <w:b/>
          <w:color w:val="FFFFFF"/>
          <w:spacing w:val="-6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skade</w:t>
      </w:r>
      <w:r>
        <w:rPr>
          <w:rFonts w:ascii="Trebuchet MS" w:hAnsi="Trebuchet MS"/>
          <w:b/>
          <w:color w:val="FFFFFF"/>
          <w:spacing w:val="-5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og</w:t>
      </w:r>
      <w:r>
        <w:rPr>
          <w:rFonts w:ascii="Trebuchet MS" w:hAnsi="Trebuchet MS"/>
          <w:b/>
          <w:color w:val="FFFFFF"/>
          <w:spacing w:val="-5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om</w:t>
      </w:r>
      <w:r>
        <w:rPr>
          <w:rFonts w:ascii="Trebuchet MS" w:hAnsi="Trebuchet MS"/>
          <w:sz w:val="24"/>
        </w:rPr>
      </w:r>
    </w:p>
    <w:p>
      <w:pPr>
        <w:tabs>
          <w:tab w:pos="2817" w:val="left" w:leader="none"/>
        </w:tabs>
        <w:spacing w:before="41"/>
        <w:ind w:left="873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color w:val="FFFFFF"/>
          <w:spacing w:val="-1"/>
          <w:sz w:val="24"/>
        </w:rPr>
        <w:t>ekommer</w:t>
        <w:tab/>
      </w:r>
      <w:r>
        <w:rPr>
          <w:rFonts w:ascii="Trebuchet MS"/>
          <w:b/>
          <w:color w:val="FFFFFF"/>
          <w:spacing w:val="-2"/>
          <w:sz w:val="24"/>
        </w:rPr>
        <w:t>tik</w:t>
      </w:r>
      <w:r>
        <w:rPr>
          <w:rFonts w:ascii="Trebuchet MS"/>
          <w:b/>
          <w:color w:val="FFFFFF"/>
          <w:spacing w:val="-1"/>
          <w:sz w:val="24"/>
        </w:rPr>
        <w:t>a</w:t>
      </w:r>
      <w:r>
        <w:rPr>
          <w:rFonts w:ascii="Trebuchet MS"/>
          <w:b/>
          <w:color w:val="FFFFFF"/>
          <w:spacing w:val="-2"/>
          <w:sz w:val="24"/>
        </w:rPr>
        <w:t>r</w:t>
      </w:r>
      <w:r>
        <w:rPr>
          <w:rFonts w:ascii="Trebuchet MS"/>
          <w:b/>
          <w:color w:val="FFFFFF"/>
          <w:spacing w:val="-1"/>
          <w:sz w:val="24"/>
        </w:rPr>
        <w:t>esistens.</w:t>
      </w:r>
      <w:r>
        <w:rPr>
          <w:rFonts w:ascii="Trebuchet MS"/>
          <w:sz w:val="24"/>
        </w:rPr>
      </w:r>
    </w:p>
    <w:p>
      <w:pPr>
        <w:tabs>
          <w:tab w:pos="3194" w:val="left" w:leader="none"/>
        </w:tabs>
        <w:spacing w:before="41"/>
        <w:ind w:left="111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color w:val="FFFFFF"/>
          <w:spacing w:val="-2"/>
          <w:sz w:val="24"/>
        </w:rPr>
        <w:t>Mikrobest</w:t>
      </w:r>
      <w:r>
        <w:rPr>
          <w:rFonts w:ascii="Trebuchet MS" w:hAnsi="Trebuchet MS"/>
          <w:b/>
          <w:color w:val="FFFFFF"/>
          <w:spacing w:val="-3"/>
          <w:sz w:val="24"/>
        </w:rPr>
        <w:t>ørr</w:t>
      </w:r>
      <w:r>
        <w:rPr>
          <w:rFonts w:ascii="Trebuchet MS" w:hAnsi="Trebuchet MS"/>
          <w:b/>
          <w:color w:val="FFFFFF"/>
          <w:spacing w:val="-2"/>
          <w:sz w:val="24"/>
        </w:rPr>
        <w:t>else</w:t>
        <w:tab/>
      </w:r>
      <w:r>
        <w:rPr>
          <w:rFonts w:ascii="Trebuchet MS" w:hAnsi="Trebuchet MS"/>
          <w:b/>
          <w:color w:val="FFFFFF"/>
          <w:sz w:val="24"/>
        </w:rPr>
        <w:t>tall</w:t>
      </w:r>
      <w:r>
        <w:rPr>
          <w:rFonts w:ascii="Trebuchet MS" w:hAnsi="Trebuchet MS"/>
          <w:b/>
          <w:color w:val="FFFFFF"/>
          <w:spacing w:val="-20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sz w:val="24"/>
        </w:rPr>
        <w:t>var</w:t>
      </w:r>
      <w:r>
        <w:rPr>
          <w:rFonts w:ascii="Trebuchet MS" w:hAnsi="Trebuchet MS"/>
          <w:b/>
          <w:color w:val="FFFFFF"/>
          <w:spacing w:val="-11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riktig</w:t>
      </w:r>
      <w:r>
        <w:rPr>
          <w:rFonts w:ascii="Trebuchet MS" w:hAnsi="Trebuchet MS"/>
          <w:sz w:val="24"/>
        </w:rPr>
      </w:r>
    </w:p>
    <w:p>
      <w:pPr>
        <w:tabs>
          <w:tab w:pos="3609" w:val="left" w:leader="none"/>
        </w:tabs>
        <w:spacing w:line="275" w:lineRule="auto" w:before="41"/>
        <w:ind w:left="111" w:right="378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color w:val="FFFFFF"/>
          <w:w w:val="105"/>
          <w:sz w:val="24"/>
        </w:rPr>
        <w:t>da</w:t>
      </w:r>
      <w:r>
        <w:rPr>
          <w:rFonts w:ascii="Trebuchet MS" w:hAnsi="Trebuchet MS"/>
          <w:b/>
          <w:color w:val="FFFFFF"/>
          <w:spacing w:val="-14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r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essursen</w:t>
      </w:r>
      <w:r>
        <w:rPr>
          <w:rFonts w:ascii="Trebuchet MS" w:hAnsi="Trebuchet MS"/>
          <w:b/>
          <w:color w:val="FFFFFF"/>
          <w:spacing w:val="-14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ble</w:t>
        <w:tab/>
        <w:t>siden</w:t>
      </w:r>
      <w:r>
        <w:rPr>
          <w:rFonts w:ascii="Trebuchet MS" w:hAnsi="Trebuchet MS"/>
          <w:b/>
          <w:color w:val="FFFFFF"/>
          <w:spacing w:val="-26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4"/>
          <w:w w:val="105"/>
          <w:sz w:val="24"/>
        </w:rPr>
        <w:t>ny</w:t>
      </w:r>
      <w:r>
        <w:rPr>
          <w:rFonts w:ascii="Trebuchet MS" w:hAnsi="Trebuchet MS"/>
          <w:b/>
          <w:color w:val="FFFFFF"/>
          <w:spacing w:val="-3"/>
          <w:w w:val="105"/>
          <w:sz w:val="24"/>
        </w:rPr>
        <w:t>e</w:t>
      </w:r>
      <w:r>
        <w:rPr>
          <w:rFonts w:ascii="Trebuchet MS" w:hAnsi="Trebuchet MS"/>
          <w:b/>
          <w:color w:val="FFFFFF"/>
          <w:spacing w:val="23"/>
          <w:w w:val="104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sz w:val="24"/>
        </w:rPr>
        <w:t>mikrober</w:t>
      </w:r>
      <w:r>
        <w:rPr>
          <w:rFonts w:ascii="Trebuchet MS" w:hAnsi="Trebuchet MS"/>
          <w:b/>
          <w:color w:val="FFFFFF"/>
          <w:spacing w:val="38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sz w:val="24"/>
        </w:rPr>
        <w:t>fortløpende</w:t>
      </w:r>
      <w:r>
        <w:rPr>
          <w:rFonts w:ascii="Trebuchet MS" w:hAnsi="Trebuchet MS"/>
          <w:sz w:val="24"/>
        </w:rPr>
      </w:r>
    </w:p>
    <w:p>
      <w:pPr>
        <w:spacing w:before="0"/>
        <w:ind w:left="111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color w:val="FFFFFF"/>
          <w:spacing w:val="-2"/>
          <w:sz w:val="24"/>
        </w:rPr>
        <w:t>r</w:t>
      </w:r>
      <w:r>
        <w:rPr>
          <w:rFonts w:ascii="Trebuchet MS"/>
          <w:b/>
          <w:color w:val="FFFFFF"/>
          <w:spacing w:val="-1"/>
          <w:sz w:val="24"/>
        </w:rPr>
        <w:t>eklassifisert,</w:t>
      </w:r>
      <w:r>
        <w:rPr>
          <w:rFonts w:ascii="Trebuchet MS"/>
          <w:b/>
          <w:color w:val="FFFFFF"/>
          <w:spacing w:val="-12"/>
          <w:sz w:val="24"/>
        </w:rPr>
        <w:t> </w:t>
      </w:r>
      <w:r>
        <w:rPr>
          <w:rFonts w:ascii="Trebuchet MS"/>
          <w:b/>
          <w:color w:val="FFFFFF"/>
          <w:spacing w:val="-1"/>
          <w:sz w:val="24"/>
        </w:rPr>
        <w:t>kan</w:t>
      </w:r>
      <w:r>
        <w:rPr>
          <w:rFonts w:ascii="Trebuchet MS"/>
          <w:b/>
          <w:color w:val="FFFFFF"/>
          <w:spacing w:val="-11"/>
          <w:sz w:val="24"/>
        </w:rPr>
        <w:t> </w:t>
      </w:r>
      <w:r>
        <w:rPr>
          <w:rFonts w:ascii="Trebuchet MS"/>
          <w:b/>
          <w:color w:val="FFFFFF"/>
          <w:sz w:val="24"/>
        </w:rPr>
        <w:t>de</w:t>
      </w:r>
      <w:r>
        <w:rPr>
          <w:rFonts w:ascii="Trebuchet MS"/>
          <w:sz w:val="24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tabs>
          <w:tab w:pos="3013" w:val="left" w:leader="none"/>
        </w:tabs>
        <w:spacing w:line="275" w:lineRule="auto" w:before="0"/>
        <w:ind w:left="111" w:right="61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color w:val="FFFFFF"/>
          <w:spacing w:val="-27"/>
          <w:sz w:val="24"/>
        </w:rPr>
        <w:t>T</w:t>
      </w:r>
      <w:r>
        <w:rPr>
          <w:rFonts w:ascii="Trebuchet MS" w:hAnsi="Trebuchet MS"/>
          <w:b/>
          <w:color w:val="FFFFFF"/>
          <w:sz w:val="24"/>
        </w:rPr>
        <w:t>allene</w:t>
      </w:r>
      <w:r>
        <w:rPr>
          <w:rFonts w:ascii="Trebuchet MS" w:hAnsi="Trebuchet MS"/>
          <w:b/>
          <w:color w:val="FFFFFF"/>
          <w:spacing w:val="5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vi</w:t>
      </w:r>
      <w:r>
        <w:rPr>
          <w:rFonts w:ascii="Trebuchet MS" w:hAnsi="Trebuchet MS"/>
          <w:b/>
          <w:color w:val="FFFFFF"/>
          <w:spacing w:val="17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legger</w:t>
      </w:r>
      <w:r>
        <w:rPr>
          <w:rFonts w:ascii="Trebuchet MS" w:hAnsi="Trebuchet MS"/>
          <w:b/>
          <w:color w:val="FFFFFF"/>
          <w:spacing w:val="7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fr</w:t>
        <w:tab/>
        <w:t>ba</w:t>
      </w:r>
      <w:r>
        <w:rPr>
          <w:rFonts w:ascii="Trebuchet MS" w:hAnsi="Trebuchet MS"/>
          <w:b/>
          <w:color w:val="FFFFFF"/>
          <w:spacing w:val="-7"/>
          <w:sz w:val="24"/>
        </w:rPr>
        <w:t>r</w:t>
      </w:r>
      <w:r>
        <w:rPr>
          <w:rFonts w:ascii="Trebuchet MS" w:hAnsi="Trebuchet MS"/>
          <w:b/>
          <w:color w:val="FFFFFF"/>
          <w:sz w:val="24"/>
        </w:rPr>
        <w:t>e</w:t>
      </w:r>
      <w:r>
        <w:rPr>
          <w:rFonts w:ascii="Trebuchet MS" w:hAnsi="Trebuchet MS"/>
          <w:b/>
          <w:color w:val="FFFFFF"/>
          <w:spacing w:val="44"/>
          <w:sz w:val="24"/>
        </w:rPr>
        <w:t> </w:t>
      </w:r>
      <w:r>
        <w:rPr>
          <w:rFonts w:ascii="Trebuchet MS" w:hAnsi="Trebuchet MS"/>
          <w:b/>
          <w:color w:val="FFFFFF"/>
          <w:spacing w:val="-5"/>
          <w:sz w:val="24"/>
        </w:rPr>
        <w:t>v</w:t>
      </w:r>
      <w:r>
        <w:rPr>
          <w:rFonts w:ascii="Trebuchet MS" w:hAnsi="Trebuchet MS"/>
          <w:b/>
          <w:color w:val="FFFFFF"/>
          <w:sz w:val="24"/>
        </w:rPr>
        <w:t>eiledende</w:t>
      </w:r>
      <w:r>
        <w:rPr>
          <w:rFonts w:ascii="Trebuchet MS" w:hAnsi="Trebuchet MS"/>
          <w:b/>
          <w:color w:val="FFFFFF"/>
          <w:w w:val="104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og</w:t>
      </w:r>
      <w:r>
        <w:rPr>
          <w:rFonts w:ascii="Trebuchet MS" w:hAnsi="Trebuchet MS"/>
          <w:b/>
          <w:color w:val="FFFFFF"/>
          <w:spacing w:val="7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sz w:val="24"/>
        </w:rPr>
        <w:t>illustrerende.</w:t>
      </w:r>
      <w:r>
        <w:rPr>
          <w:rFonts w:ascii="Trebuchet MS" w:hAnsi="Trebuchet MS"/>
          <w:b/>
          <w:color w:val="FFFFFF"/>
          <w:spacing w:val="7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sz w:val="24"/>
        </w:rPr>
        <w:t>De</w:t>
      </w:r>
      <w:r>
        <w:rPr>
          <w:rFonts w:ascii="Trebuchet MS" w:hAnsi="Trebuchet MS"/>
          <w:b/>
          <w:color w:val="FFFFFF"/>
          <w:spacing w:val="-2"/>
          <w:sz w:val="24"/>
        </w:rPr>
        <w:t>t</w:t>
      </w:r>
      <w:r>
        <w:rPr>
          <w:rFonts w:ascii="Trebuchet MS" w:hAnsi="Trebuchet MS"/>
          <w:b/>
          <w:color w:val="FFFFFF"/>
          <w:spacing w:val="7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finnes</w:t>
      </w:r>
      <w:r>
        <w:rPr>
          <w:rFonts w:ascii="Trebuchet MS" w:hAnsi="Trebuchet MS"/>
          <w:b/>
          <w:color w:val="FFFFFF"/>
          <w:spacing w:val="7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ingen</w:t>
      </w:r>
      <w:r>
        <w:rPr>
          <w:rFonts w:ascii="Trebuchet MS" w:hAnsi="Trebuchet MS"/>
          <w:b/>
          <w:color w:val="FFFFFF"/>
          <w:spacing w:val="7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sz w:val="24"/>
        </w:rPr>
        <w:t>formel</w:t>
      </w:r>
      <w:r>
        <w:rPr>
          <w:rFonts w:ascii="Trebuchet MS" w:hAnsi="Trebuchet MS"/>
          <w:b/>
          <w:color w:val="FFFFFF"/>
          <w:spacing w:val="28"/>
          <w:w w:val="104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sz w:val="24"/>
        </w:rPr>
        <w:t>for</w:t>
      </w:r>
      <w:r>
        <w:rPr>
          <w:rFonts w:ascii="Trebuchet MS" w:hAnsi="Trebuchet MS"/>
          <w:b/>
          <w:color w:val="FFFFFF"/>
          <w:sz w:val="24"/>
        </w:rPr>
        <w:t> å</w:t>
      </w:r>
      <w:r>
        <w:rPr>
          <w:rFonts w:ascii="Trebuchet MS" w:hAnsi="Trebuchet MS"/>
          <w:b/>
          <w:color w:val="FFFFFF"/>
          <w:spacing w:val="8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sz w:val="24"/>
        </w:rPr>
        <w:t>komme</w:t>
      </w:r>
      <w:r>
        <w:rPr>
          <w:rFonts w:ascii="Trebuchet MS" w:hAnsi="Trebuchet MS"/>
          <w:b/>
          <w:color w:val="FFFFFF"/>
          <w:spacing w:val="9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sz w:val="24"/>
        </w:rPr>
        <w:t>fr</w:t>
      </w:r>
      <w:r>
        <w:rPr>
          <w:rFonts w:ascii="Trebuchet MS" w:hAnsi="Trebuchet MS"/>
          <w:b/>
          <w:color w:val="FFFFFF"/>
          <w:spacing w:val="-1"/>
          <w:sz w:val="24"/>
        </w:rPr>
        <w:t>am</w:t>
      </w:r>
      <w:r>
        <w:rPr>
          <w:rFonts w:ascii="Trebuchet MS" w:hAnsi="Trebuchet MS"/>
          <w:b/>
          <w:color w:val="FFFFFF"/>
          <w:spacing w:val="9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til</w:t>
      </w:r>
      <w:r>
        <w:rPr>
          <w:rFonts w:ascii="Trebuchet MS" w:hAnsi="Trebuchet MS"/>
          <w:b/>
          <w:color w:val="FFFFFF"/>
          <w:spacing w:val="-3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dem,</w:t>
      </w:r>
      <w:r>
        <w:rPr>
          <w:rFonts w:ascii="Trebuchet MS" w:hAnsi="Trebuchet MS"/>
          <w:b/>
          <w:color w:val="FFFFFF"/>
          <w:spacing w:val="9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og</w:t>
      </w:r>
      <w:r>
        <w:rPr>
          <w:rFonts w:ascii="Trebuchet MS" w:hAnsi="Trebuchet MS"/>
          <w:b/>
          <w:color w:val="FFFFFF"/>
          <w:spacing w:val="9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de</w:t>
      </w:r>
      <w:r>
        <w:rPr>
          <w:rFonts w:ascii="Trebuchet MS" w:hAnsi="Trebuchet MS"/>
          <w:b/>
          <w:color w:val="FFFFFF"/>
          <w:spacing w:val="8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sz w:val="24"/>
        </w:rPr>
        <w:t>kan</w:t>
      </w:r>
      <w:r>
        <w:rPr>
          <w:rFonts w:ascii="Trebuchet MS" w:hAnsi="Trebuchet MS"/>
          <w:b/>
          <w:color w:val="FFFFFF"/>
          <w:spacing w:val="9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også</w:t>
      </w:r>
      <w:r>
        <w:rPr>
          <w:rFonts w:ascii="Trebuchet MS" w:hAnsi="Trebuchet MS"/>
          <w:b/>
          <w:color w:val="FFFFFF"/>
          <w:spacing w:val="29"/>
          <w:w w:val="113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sz w:val="24"/>
        </w:rPr>
        <w:t>forandre</w:t>
      </w:r>
      <w:r>
        <w:rPr>
          <w:rFonts w:ascii="Trebuchet MS" w:hAnsi="Trebuchet MS"/>
          <w:b/>
          <w:color w:val="FFFFFF"/>
          <w:spacing w:val="-3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seg,</w:t>
      </w:r>
      <w:r>
        <w:rPr>
          <w:rFonts w:ascii="Trebuchet MS" w:hAnsi="Trebuchet MS"/>
          <w:b/>
          <w:color w:val="FFFFFF"/>
          <w:spacing w:val="-3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sz w:val="24"/>
        </w:rPr>
        <w:t>dv</w:t>
      </w:r>
      <w:r>
        <w:rPr>
          <w:rFonts w:ascii="Trebuchet MS" w:hAnsi="Trebuchet MS"/>
          <w:b/>
          <w:color w:val="FFFFFF"/>
          <w:spacing w:val="-2"/>
          <w:sz w:val="24"/>
        </w:rPr>
        <w:t>s.</w:t>
      </w:r>
      <w:r>
        <w:rPr>
          <w:rFonts w:ascii="Trebuchet MS" w:hAnsi="Trebuchet MS"/>
          <w:b/>
          <w:color w:val="FFFFFF"/>
          <w:spacing w:val="-3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sz w:val="24"/>
        </w:rPr>
        <w:t>bakteriearter</w:t>
      </w:r>
      <w:r>
        <w:rPr>
          <w:rFonts w:ascii="Trebuchet MS" w:hAnsi="Trebuchet MS"/>
          <w:b/>
          <w:color w:val="FFFFFF"/>
          <w:spacing w:val="-10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sz w:val="24"/>
        </w:rPr>
        <w:t>kan</w:t>
      </w:r>
      <w:r>
        <w:rPr>
          <w:rFonts w:ascii="Trebuchet MS" w:hAnsi="Trebuchet MS"/>
          <w:b/>
          <w:color w:val="FFFFFF"/>
          <w:spacing w:val="-3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utvikle</w:t>
      </w:r>
      <w:r>
        <w:rPr>
          <w:rFonts w:ascii="Trebuchet MS" w:hAnsi="Trebuchet MS"/>
          <w:b/>
          <w:color w:val="FFFFFF"/>
          <w:spacing w:val="27"/>
          <w:w w:val="101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sz w:val="24"/>
        </w:rPr>
        <w:t>r</w:t>
      </w:r>
      <w:r>
        <w:rPr>
          <w:rFonts w:ascii="Trebuchet MS" w:hAnsi="Trebuchet MS"/>
          <w:b/>
          <w:color w:val="FFFFFF"/>
          <w:spacing w:val="-2"/>
          <w:sz w:val="24"/>
        </w:rPr>
        <w:t>esistens</w:t>
      </w:r>
      <w:r>
        <w:rPr>
          <w:rFonts w:ascii="Trebuchet MS" w:hAnsi="Trebuchet MS"/>
          <w:b/>
          <w:color w:val="FFFFFF"/>
          <w:spacing w:val="1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sz w:val="24"/>
        </w:rPr>
        <w:t>ov</w:t>
      </w:r>
      <w:r>
        <w:rPr>
          <w:rFonts w:ascii="Trebuchet MS" w:hAnsi="Trebuchet MS"/>
          <w:b/>
          <w:color w:val="FFFFFF"/>
          <w:spacing w:val="-4"/>
          <w:sz w:val="24"/>
        </w:rPr>
        <w:t>erf</w:t>
      </w:r>
      <w:r>
        <w:rPr>
          <w:rFonts w:ascii="Trebuchet MS" w:hAnsi="Trebuchet MS"/>
          <w:b/>
          <w:color w:val="FFFFFF"/>
          <w:spacing w:val="-3"/>
          <w:sz w:val="24"/>
        </w:rPr>
        <w:t>or</w:t>
      </w:r>
      <w:r>
        <w:rPr>
          <w:rFonts w:ascii="Trebuchet MS" w:hAnsi="Trebuchet MS"/>
          <w:b/>
          <w:color w:val="FFFFFF"/>
          <w:spacing w:val="-7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sz w:val="24"/>
        </w:rPr>
        <w:t>fler</w:t>
      </w:r>
      <w:r>
        <w:rPr>
          <w:rFonts w:ascii="Trebuchet MS" w:hAnsi="Trebuchet MS"/>
          <w:b/>
          <w:color w:val="FFFFFF"/>
          <w:spacing w:val="-2"/>
          <w:sz w:val="24"/>
        </w:rPr>
        <w:t>e</w:t>
      </w:r>
      <w:r>
        <w:rPr>
          <w:rFonts w:ascii="Trebuchet MS" w:hAnsi="Trebuchet MS"/>
          <w:b/>
          <w:color w:val="FFFFFF"/>
          <w:spacing w:val="1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sz w:val="24"/>
        </w:rPr>
        <w:t>antibio</w:t>
      </w:r>
      <w:r>
        <w:rPr>
          <w:rFonts w:ascii="Trebuchet MS" w:hAnsi="Trebuchet MS"/>
          <w:b/>
          <w:color w:val="FFFFFF"/>
          <w:spacing w:val="-2"/>
          <w:sz w:val="24"/>
        </w:rPr>
        <w:t>tika,</w:t>
      </w:r>
      <w:r>
        <w:rPr>
          <w:rFonts w:ascii="Trebuchet MS" w:hAnsi="Trebuchet MS"/>
          <w:b/>
          <w:color w:val="FFFFFF"/>
          <w:spacing w:val="1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noe</w:t>
      </w:r>
      <w:r>
        <w:rPr>
          <w:rFonts w:ascii="Trebuchet MS" w:hAnsi="Trebuchet MS"/>
          <w:b/>
          <w:color w:val="FFFFFF"/>
          <w:spacing w:val="1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som</w:t>
      </w:r>
      <w:r>
        <w:rPr>
          <w:rFonts w:ascii="Trebuchet MS" w:hAnsi="Trebuchet MS"/>
          <w:b/>
          <w:color w:val="FFFFFF"/>
          <w:spacing w:val="41"/>
          <w:w w:val="109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sz w:val="24"/>
        </w:rPr>
        <w:t>før</w:t>
      </w:r>
      <w:r>
        <w:rPr>
          <w:rFonts w:ascii="Trebuchet MS" w:hAnsi="Trebuchet MS"/>
          <w:b/>
          <w:color w:val="FFFFFF"/>
          <w:spacing w:val="-4"/>
          <w:sz w:val="24"/>
        </w:rPr>
        <w:t>er</w:t>
      </w:r>
      <w:r>
        <w:rPr>
          <w:rFonts w:ascii="Trebuchet MS" w:hAnsi="Trebuchet MS"/>
          <w:b/>
          <w:color w:val="FFFFFF"/>
          <w:spacing w:val="-16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til</w:t>
      </w:r>
      <w:r>
        <w:rPr>
          <w:rFonts w:ascii="Trebuchet MS" w:hAnsi="Trebuchet MS"/>
          <w:b/>
          <w:color w:val="FFFFFF"/>
          <w:spacing w:val="-18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sz w:val="24"/>
        </w:rPr>
        <w:t>a</w:t>
      </w:r>
      <w:r>
        <w:rPr>
          <w:rFonts w:ascii="Trebuchet MS" w:hAnsi="Trebuchet MS"/>
          <w:b/>
          <w:color w:val="FFFFFF"/>
          <w:spacing w:val="-2"/>
          <w:sz w:val="24"/>
        </w:rPr>
        <w:t>t</w:t>
      </w:r>
      <w:r>
        <w:rPr>
          <w:rFonts w:ascii="Trebuchet MS" w:hAnsi="Trebuchet MS"/>
          <w:b/>
          <w:color w:val="FFFFFF"/>
          <w:spacing w:val="-10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sz w:val="24"/>
        </w:rPr>
        <w:t>fler</w:t>
      </w:r>
      <w:r>
        <w:rPr>
          <w:rFonts w:ascii="Trebuchet MS" w:hAnsi="Trebuchet MS"/>
          <w:b/>
          <w:color w:val="FFFFFF"/>
          <w:spacing w:val="-2"/>
          <w:sz w:val="24"/>
        </w:rPr>
        <w:t>e</w:t>
      </w:r>
      <w:r>
        <w:rPr>
          <w:rFonts w:ascii="Trebuchet MS" w:hAnsi="Trebuchet MS"/>
          <w:b/>
          <w:color w:val="FFFFFF"/>
          <w:spacing w:val="-9"/>
          <w:sz w:val="24"/>
        </w:rPr>
        <w:t> </w:t>
      </w:r>
      <w:r>
        <w:rPr>
          <w:rFonts w:ascii="Trebuchet MS" w:hAnsi="Trebuchet MS"/>
          <w:b/>
          <w:color w:val="FFFFFF"/>
          <w:sz w:val="24"/>
        </w:rPr>
        <w:t>blir</w:t>
      </w:r>
      <w:r>
        <w:rPr>
          <w:rFonts w:ascii="Trebuchet MS" w:hAnsi="Trebuchet MS"/>
          <w:b/>
          <w:color w:val="FFFFFF"/>
          <w:spacing w:val="-16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sz w:val="24"/>
        </w:rPr>
        <w:t>farlige</w:t>
      </w:r>
      <w:r>
        <w:rPr>
          <w:rFonts w:ascii="Trebuchet MS" w:hAnsi="Trebuchet MS"/>
          <w:b/>
          <w:color w:val="FFFFFF"/>
          <w:spacing w:val="-9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sz w:val="24"/>
        </w:rPr>
        <w:t>for</w:t>
      </w:r>
      <w:r>
        <w:rPr>
          <w:rFonts w:ascii="Trebuchet MS" w:hAnsi="Trebuchet MS"/>
          <w:b/>
          <w:color w:val="FFFFFF"/>
          <w:spacing w:val="-16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sz w:val="24"/>
        </w:rPr>
        <w:t>mennesk</w:t>
      </w:r>
      <w:r>
        <w:rPr>
          <w:rFonts w:ascii="Trebuchet MS" w:hAnsi="Trebuchet MS"/>
          <w:b/>
          <w:color w:val="FFFFFF"/>
          <w:spacing w:val="-3"/>
          <w:sz w:val="24"/>
        </w:rPr>
        <w:t>er</w:t>
      </w:r>
      <w:r>
        <w:rPr>
          <w:rFonts w:ascii="Trebuchet MS" w:hAnsi="Trebuchet MS"/>
          <w:b/>
          <w:color w:val="FFFFFF"/>
          <w:spacing w:val="-4"/>
          <w:sz w:val="24"/>
        </w:rPr>
        <w:t>.</w:t>
      </w:r>
      <w:r>
        <w:rPr>
          <w:rFonts w:ascii="Trebuchet MS" w:hAnsi="Trebuchet MS"/>
          <w:sz w:val="24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spacing w:line="275" w:lineRule="auto" w:before="0"/>
        <w:ind w:left="111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Del</w:t>
      </w:r>
      <w:r>
        <w:rPr>
          <w:rFonts w:ascii="Trebuchet MS" w:hAnsi="Trebuchet MS" w:cs="Trebuchet MS" w:eastAsia="Trebuchet MS"/>
          <w:b/>
          <w:bCs/>
          <w:color w:val="FFFFFF"/>
          <w:spacing w:val="-28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ut</w:t>
      </w:r>
      <w:r>
        <w:rPr>
          <w:rFonts w:ascii="Trebuchet MS" w:hAnsi="Trebuchet MS" w:cs="Trebuchet MS" w:eastAsia="Trebuchet MS"/>
          <w:b/>
          <w:bCs/>
          <w:color w:val="FFFFFF"/>
          <w:spacing w:val="-19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1"/>
          <w:w w:val="105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color w:val="FFFFFF"/>
          <w:spacing w:val="-2"/>
          <w:w w:val="105"/>
          <w:sz w:val="24"/>
          <w:szCs w:val="24"/>
        </w:rPr>
        <w:t>t</w:t>
      </w:r>
      <w:r>
        <w:rPr>
          <w:rFonts w:ascii="Trebuchet MS" w:hAnsi="Trebuchet MS" w:cs="Trebuchet MS" w:eastAsia="Trebuchet MS"/>
          <w:b/>
          <w:bCs/>
          <w:color w:val="FFFFFF"/>
          <w:spacing w:val="-19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1"/>
          <w:w w:val="105"/>
          <w:sz w:val="24"/>
          <w:szCs w:val="24"/>
        </w:rPr>
        <w:t>se</w:t>
      </w:r>
      <w:r>
        <w:rPr>
          <w:rFonts w:ascii="Trebuchet MS" w:hAnsi="Trebuchet MS" w:cs="Trebuchet MS" w:eastAsia="Trebuchet MS"/>
          <w:b/>
          <w:bCs/>
          <w:color w:val="FFFFFF"/>
          <w:spacing w:val="-2"/>
          <w:w w:val="105"/>
          <w:sz w:val="24"/>
          <w:szCs w:val="24"/>
        </w:rPr>
        <w:t>tt</w:t>
      </w:r>
      <w:r>
        <w:rPr>
          <w:rFonts w:ascii="Trebuchet MS" w:hAnsi="Trebuchet MS" w:cs="Trebuchet MS" w:eastAsia="Trebuchet MS"/>
          <w:b/>
          <w:bCs/>
          <w:color w:val="FFFFFF"/>
          <w:spacing w:val="-20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med</w:t>
      </w:r>
      <w:r>
        <w:rPr>
          <w:rFonts w:ascii="Trebuchet MS" w:hAnsi="Trebuchet MS" w:cs="Trebuchet MS" w:eastAsia="Trebuchet MS"/>
          <w:b/>
          <w:bCs/>
          <w:color w:val="FFFFFF"/>
          <w:spacing w:val="-19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1"/>
          <w:w w:val="105"/>
          <w:sz w:val="24"/>
          <w:szCs w:val="24"/>
        </w:rPr>
        <w:t>spillk</w:t>
      </w:r>
      <w:r>
        <w:rPr>
          <w:rFonts w:ascii="Trebuchet MS" w:hAnsi="Trebuchet MS" w:cs="Trebuchet MS" w:eastAsia="Trebuchet MS"/>
          <w:b/>
          <w:bCs/>
          <w:color w:val="FFFFFF"/>
          <w:spacing w:val="-2"/>
          <w:w w:val="105"/>
          <w:sz w:val="24"/>
          <w:szCs w:val="24"/>
        </w:rPr>
        <w:t>ort,</w:t>
      </w:r>
      <w:r>
        <w:rPr>
          <w:rFonts w:ascii="Trebuchet MS" w:hAnsi="Trebuchet MS" w:cs="Trebuchet MS" w:eastAsia="Trebuchet MS"/>
          <w:b/>
          <w:bCs/>
          <w:color w:val="FFFFFF"/>
          <w:spacing w:val="-20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1"/>
          <w:w w:val="105"/>
          <w:sz w:val="24"/>
          <w:szCs w:val="24"/>
        </w:rPr>
        <w:t>SA2–S</w:t>
      </w:r>
      <w:r>
        <w:rPr>
          <w:rFonts w:ascii="Trebuchet MS" w:hAnsi="Trebuchet MS" w:cs="Trebuchet MS" w:eastAsia="Trebuchet MS"/>
          <w:b/>
          <w:bCs/>
          <w:color w:val="FFFFFF"/>
          <w:spacing w:val="-2"/>
          <w:w w:val="105"/>
          <w:sz w:val="24"/>
          <w:szCs w:val="24"/>
        </w:rPr>
        <w:t>A5</w:t>
      </w:r>
      <w:r>
        <w:rPr>
          <w:rFonts w:ascii="Trebuchet MS" w:hAnsi="Trebuchet MS" w:cs="Trebuchet MS" w:eastAsia="Trebuchet MS"/>
          <w:b/>
          <w:bCs/>
          <w:color w:val="FFFFFF"/>
          <w:spacing w:val="29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2"/>
          <w:w w:val="105"/>
          <w:sz w:val="24"/>
          <w:szCs w:val="24"/>
        </w:rPr>
        <w:t>Mikr</w:t>
      </w:r>
      <w:r>
        <w:rPr>
          <w:rFonts w:ascii="Trebuchet MS" w:hAnsi="Trebuchet MS" w:cs="Trebuchet MS" w:eastAsia="Trebuchet MS"/>
          <w:b/>
          <w:bCs/>
          <w:color w:val="FFFFFF"/>
          <w:spacing w:val="-1"/>
          <w:w w:val="105"/>
          <w:sz w:val="24"/>
          <w:szCs w:val="24"/>
        </w:rPr>
        <w:t>obek</w:t>
      </w:r>
      <w:r>
        <w:rPr>
          <w:rFonts w:ascii="Trebuchet MS" w:hAnsi="Trebuchet MS" w:cs="Trebuchet MS" w:eastAsia="Trebuchet MS"/>
          <w:b/>
          <w:bCs/>
          <w:color w:val="FFFFFF"/>
          <w:spacing w:val="-2"/>
          <w:w w:val="105"/>
          <w:sz w:val="24"/>
          <w:szCs w:val="24"/>
        </w:rPr>
        <w:t>aos,</w:t>
      </w:r>
      <w:r>
        <w:rPr>
          <w:rFonts w:ascii="Trebuchet MS" w:hAnsi="Trebuchet MS" w:cs="Trebuchet MS" w:eastAsia="Trebuchet MS"/>
          <w:b/>
          <w:bCs/>
          <w:color w:val="FFFFFF"/>
          <w:spacing w:val="-46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til</w:t>
      </w:r>
      <w:r>
        <w:rPr>
          <w:rFonts w:ascii="Trebuchet MS" w:hAnsi="Trebuchet MS" w:cs="Trebuchet MS" w:eastAsia="Trebuchet MS"/>
          <w:b/>
          <w:bCs/>
          <w:color w:val="FFFFFF"/>
          <w:spacing w:val="-50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4"/>
          <w:w w:val="105"/>
          <w:sz w:val="24"/>
          <w:szCs w:val="24"/>
        </w:rPr>
        <w:t>h</w:t>
      </w:r>
      <w:r>
        <w:rPr>
          <w:rFonts w:ascii="Trebuchet MS" w:hAnsi="Trebuchet MS" w:cs="Trebuchet MS" w:eastAsia="Trebuchet MS"/>
          <w:b/>
          <w:bCs/>
          <w:color w:val="FFFFFF"/>
          <w:spacing w:val="-3"/>
          <w:w w:val="105"/>
          <w:sz w:val="24"/>
          <w:szCs w:val="24"/>
        </w:rPr>
        <w:t>v</w:t>
      </w:r>
      <w:r>
        <w:rPr>
          <w:rFonts w:ascii="Trebuchet MS" w:hAnsi="Trebuchet MS" w:cs="Trebuchet MS" w:eastAsia="Trebuchet MS"/>
          <w:b/>
          <w:bCs/>
          <w:color w:val="FFFFFF"/>
          <w:spacing w:val="-4"/>
          <w:w w:val="105"/>
          <w:sz w:val="24"/>
          <w:szCs w:val="24"/>
        </w:rPr>
        <w:t>er</w:t>
      </w:r>
      <w:r>
        <w:rPr>
          <w:rFonts w:ascii="Trebuchet MS" w:hAnsi="Trebuchet MS" w:cs="Trebuchet MS" w:eastAsia="Trebuchet MS"/>
          <w:b/>
          <w:bCs/>
          <w:color w:val="FFFFFF"/>
          <w:spacing w:val="-48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gruppe.</w:t>
      </w:r>
      <w:r>
        <w:rPr>
          <w:rFonts w:ascii="Trebuchet MS" w:hAnsi="Trebuchet MS" w:cs="Trebuchet MS" w:eastAsia="Trebuchet MS"/>
          <w:b/>
          <w:bCs/>
          <w:color w:val="FFFFFF"/>
          <w:spacing w:val="-46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3"/>
          <w:w w:val="105"/>
          <w:sz w:val="24"/>
          <w:szCs w:val="24"/>
        </w:rPr>
        <w:t>Forklar</w:t>
      </w:r>
      <w:r>
        <w:rPr>
          <w:rFonts w:ascii="Trebuchet MS" w:hAnsi="Trebuchet MS" w:cs="Trebuchet MS" w:eastAsia="Trebuchet MS"/>
          <w:b/>
          <w:bCs/>
          <w:color w:val="FFFFFF"/>
          <w:spacing w:val="-48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2"/>
          <w:w w:val="105"/>
          <w:sz w:val="24"/>
          <w:szCs w:val="24"/>
        </w:rPr>
        <w:t>elev-</w:t>
      </w:r>
      <w:r>
        <w:rPr>
          <w:rFonts w:ascii="Trebuchet MS" w:hAnsi="Trebuchet MS" w:cs="Trebuchet MS" w:eastAsia="Trebuchet MS"/>
          <w:b/>
          <w:bCs/>
          <w:color w:val="FFFFFF"/>
          <w:spacing w:val="25"/>
          <w:w w:val="113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ene</w:t>
      </w:r>
      <w:r>
        <w:rPr>
          <w:rFonts w:ascii="Trebuchet MS" w:hAnsi="Trebuchet MS" w:cs="Trebuchet MS" w:eastAsia="Trebuchet MS"/>
          <w:b/>
          <w:bCs/>
          <w:color w:val="FFFFFF"/>
          <w:spacing w:val="-24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1"/>
          <w:w w:val="105"/>
          <w:sz w:val="24"/>
          <w:szCs w:val="24"/>
        </w:rPr>
        <w:t>a</w:t>
      </w:r>
      <w:r>
        <w:rPr>
          <w:rFonts w:ascii="Trebuchet MS" w:hAnsi="Trebuchet MS" w:cs="Trebuchet MS" w:eastAsia="Trebuchet MS"/>
          <w:b/>
          <w:bCs/>
          <w:color w:val="FFFFFF"/>
          <w:spacing w:val="-2"/>
          <w:w w:val="105"/>
          <w:sz w:val="24"/>
          <w:szCs w:val="24"/>
        </w:rPr>
        <w:t>t</w:t>
      </w:r>
      <w:r>
        <w:rPr>
          <w:rFonts w:ascii="Trebuchet MS" w:hAnsi="Trebuchet MS" w:cs="Trebuchet MS" w:eastAsia="Trebuchet MS"/>
          <w:b/>
          <w:bCs/>
          <w:color w:val="FFFFFF"/>
          <w:spacing w:val="-23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«nm»</w:t>
      </w:r>
      <w:r>
        <w:rPr>
          <w:rFonts w:ascii="Trebuchet MS" w:hAnsi="Trebuchet MS" w:cs="Trebuchet MS" w:eastAsia="Trebuchet MS"/>
          <w:b/>
          <w:bCs/>
          <w:color w:val="FFFFFF"/>
          <w:spacing w:val="-24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på</w:t>
      </w:r>
      <w:r>
        <w:rPr>
          <w:rFonts w:ascii="Trebuchet MS" w:hAnsi="Trebuchet MS" w:cs="Trebuchet MS" w:eastAsia="Trebuchet MS"/>
          <w:b/>
          <w:bCs/>
          <w:color w:val="FFFFFF"/>
          <w:spacing w:val="-23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1"/>
          <w:w w:val="105"/>
          <w:sz w:val="24"/>
          <w:szCs w:val="24"/>
        </w:rPr>
        <w:t>spillek</w:t>
      </w:r>
      <w:r>
        <w:rPr>
          <w:rFonts w:ascii="Trebuchet MS" w:hAnsi="Trebuchet MS" w:cs="Trebuchet MS" w:eastAsia="Trebuchet MS"/>
          <w:b/>
          <w:bCs/>
          <w:color w:val="FFFFFF"/>
          <w:spacing w:val="-2"/>
          <w:w w:val="105"/>
          <w:sz w:val="24"/>
          <w:szCs w:val="24"/>
        </w:rPr>
        <w:t>ort</w:t>
      </w:r>
      <w:r>
        <w:rPr>
          <w:rFonts w:ascii="Trebuchet MS" w:hAnsi="Trebuchet MS" w:cs="Trebuchet MS" w:eastAsia="Trebuchet MS"/>
          <w:b/>
          <w:bCs/>
          <w:color w:val="FFFFFF"/>
          <w:spacing w:val="-1"/>
          <w:w w:val="105"/>
          <w:sz w:val="24"/>
          <w:szCs w:val="24"/>
        </w:rPr>
        <w:t>ene</w:t>
      </w:r>
      <w:r>
        <w:rPr>
          <w:rFonts w:ascii="Trebuchet MS" w:hAnsi="Trebuchet MS" w:cs="Trebuchet MS" w:eastAsia="Trebuchet MS"/>
          <w:b/>
          <w:bCs/>
          <w:color w:val="FFFFFF"/>
          <w:spacing w:val="-23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står</w:t>
      </w:r>
      <w:r>
        <w:rPr>
          <w:rFonts w:ascii="Trebuchet MS" w:hAnsi="Trebuchet MS" w:cs="Trebuchet MS" w:eastAsia="Trebuchet MS"/>
          <w:b/>
          <w:bCs/>
          <w:color w:val="FFFFFF"/>
          <w:spacing w:val="-29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4"/>
          <w:w w:val="105"/>
          <w:sz w:val="24"/>
          <w:szCs w:val="24"/>
        </w:rPr>
        <w:t>for</w:t>
      </w:r>
      <w:r>
        <w:rPr>
          <w:rFonts w:ascii="Trebuchet MS" w:hAnsi="Trebuchet MS" w:cs="Trebuchet MS" w:eastAsia="Trebuchet MS"/>
          <w:b/>
          <w:bCs/>
          <w:color w:val="FFFFFF"/>
          <w:spacing w:val="-29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nano-</w:t>
      </w:r>
      <w:r>
        <w:rPr>
          <w:rFonts w:ascii="Trebuchet MS" w:hAnsi="Trebuchet MS" w:cs="Trebuchet MS" w:eastAsia="Trebuchet MS"/>
          <w:b/>
          <w:bCs/>
          <w:color w:val="FFFFFF"/>
          <w:spacing w:val="26"/>
          <w:w w:val="113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3"/>
          <w:w w:val="105"/>
          <w:sz w:val="24"/>
          <w:szCs w:val="24"/>
        </w:rPr>
        <w:t>me</w:t>
      </w:r>
      <w:r>
        <w:rPr>
          <w:rFonts w:ascii="Trebuchet MS" w:hAnsi="Trebuchet MS" w:cs="Trebuchet MS" w:eastAsia="Trebuchet MS"/>
          <w:b/>
          <w:bCs/>
          <w:color w:val="FFFFFF"/>
          <w:spacing w:val="-4"/>
          <w:w w:val="105"/>
          <w:sz w:val="24"/>
          <w:szCs w:val="24"/>
        </w:rPr>
        <w:t>ter</w:t>
      </w:r>
      <w:r>
        <w:rPr>
          <w:rFonts w:ascii="Trebuchet MS" w:hAnsi="Trebuchet MS" w:cs="Trebuchet MS" w:eastAsia="Trebuchet MS"/>
          <w:b/>
          <w:bCs/>
          <w:color w:val="FFFFFF"/>
          <w:spacing w:val="-6"/>
          <w:w w:val="105"/>
          <w:sz w:val="24"/>
          <w:szCs w:val="24"/>
        </w:rPr>
        <w:t>.</w:t>
      </w:r>
      <w:r>
        <w:rPr>
          <w:rFonts w:ascii="Trebuchet MS" w:hAnsi="Trebuchet MS" w:cs="Trebuchet MS" w:eastAsia="Trebuchet MS"/>
          <w:b/>
          <w:bCs/>
          <w:color w:val="FFFFFF"/>
          <w:spacing w:val="-46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1"/>
          <w:w w:val="105"/>
          <w:sz w:val="24"/>
          <w:szCs w:val="24"/>
        </w:rPr>
        <w:t>De</w:t>
      </w:r>
      <w:r>
        <w:rPr>
          <w:rFonts w:ascii="Trebuchet MS" w:hAnsi="Trebuchet MS" w:cs="Trebuchet MS" w:eastAsia="Trebuchet MS"/>
          <w:b/>
          <w:bCs/>
          <w:color w:val="FFFFFF"/>
          <w:spacing w:val="-2"/>
          <w:w w:val="105"/>
          <w:sz w:val="24"/>
          <w:szCs w:val="24"/>
        </w:rPr>
        <w:t>t</w:t>
      </w:r>
      <w:r>
        <w:rPr>
          <w:rFonts w:ascii="Trebuchet MS" w:hAnsi="Trebuchet MS" w:cs="Trebuchet MS" w:eastAsia="Trebuchet MS"/>
          <w:b/>
          <w:bCs/>
          <w:color w:val="FFFFFF"/>
          <w:spacing w:val="-45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er</w:t>
      </w:r>
      <w:r>
        <w:rPr>
          <w:rFonts w:ascii="Trebuchet MS" w:hAnsi="Trebuchet MS" w:cs="Trebuchet MS" w:eastAsia="Trebuchet MS"/>
          <w:b/>
          <w:bCs/>
          <w:color w:val="FFFFFF"/>
          <w:spacing w:val="-48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ti</w:t>
      </w:r>
      <w:r>
        <w:rPr>
          <w:rFonts w:ascii="Trebuchet MS" w:hAnsi="Trebuchet MS" w:cs="Trebuchet MS" w:eastAsia="Trebuchet MS"/>
          <w:b/>
          <w:bCs/>
          <w:color w:val="FFFFFF"/>
          <w:spacing w:val="-45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millioner</w:t>
      </w:r>
      <w:r>
        <w:rPr>
          <w:rFonts w:ascii="Trebuchet MS" w:hAnsi="Trebuchet MS" w:cs="Trebuchet MS" w:eastAsia="Trebuchet MS"/>
          <w:b/>
          <w:bCs/>
          <w:color w:val="FFFFFF"/>
          <w:spacing w:val="-49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1"/>
          <w:w w:val="105"/>
          <w:sz w:val="24"/>
          <w:szCs w:val="24"/>
        </w:rPr>
        <w:t>nanome</w:t>
      </w:r>
      <w:r>
        <w:rPr>
          <w:rFonts w:ascii="Trebuchet MS" w:hAnsi="Trebuchet MS" w:cs="Trebuchet MS" w:eastAsia="Trebuchet MS"/>
          <w:b/>
          <w:bCs/>
          <w:color w:val="FFFFFF"/>
          <w:spacing w:val="-2"/>
          <w:w w:val="105"/>
          <w:sz w:val="24"/>
          <w:szCs w:val="24"/>
        </w:rPr>
        <w:t>ter</w:t>
      </w:r>
      <w:r>
        <w:rPr>
          <w:rFonts w:ascii="Trebuchet MS" w:hAnsi="Trebuchet MS" w:cs="Trebuchet MS" w:eastAsia="Trebuchet MS"/>
          <w:b/>
          <w:bCs/>
          <w:color w:val="FFFFFF"/>
          <w:spacing w:val="-48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i</w:t>
      </w:r>
      <w:r>
        <w:rPr>
          <w:rFonts w:ascii="Trebuchet MS" w:hAnsi="Trebuchet MS" w:cs="Trebuchet MS" w:eastAsia="Trebuchet MS"/>
          <w:b/>
          <w:bCs/>
          <w:color w:val="FFFFFF"/>
          <w:spacing w:val="-45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w w:val="105"/>
          <w:sz w:val="24"/>
          <w:szCs w:val="24"/>
        </w:rPr>
        <w:t>én</w:t>
      </w:r>
      <w:r>
        <w:rPr>
          <w:rFonts w:ascii="Trebuchet MS" w:hAnsi="Trebuchet MS" w:cs="Trebuchet MS" w:eastAsia="Trebuchet MS"/>
          <w:b/>
          <w:bCs/>
          <w:color w:val="FFFFFF"/>
          <w:spacing w:val="28"/>
          <w:w w:val="103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color w:val="FFFFFF"/>
          <w:spacing w:val="-2"/>
          <w:w w:val="105"/>
          <w:sz w:val="24"/>
          <w:szCs w:val="24"/>
        </w:rPr>
        <w:t>c</w:t>
      </w:r>
      <w:r>
        <w:rPr>
          <w:rFonts w:ascii="Trebuchet MS" w:hAnsi="Trebuchet MS" w:cs="Trebuchet MS" w:eastAsia="Trebuchet MS"/>
          <w:b/>
          <w:bCs/>
          <w:color w:val="FFFFFF"/>
          <w:spacing w:val="-3"/>
          <w:w w:val="105"/>
          <w:sz w:val="24"/>
          <w:szCs w:val="24"/>
        </w:rPr>
        <w:t>entimeter</w:t>
      </w:r>
      <w:r>
        <w:rPr>
          <w:rFonts w:ascii="Trebuchet MS" w:hAnsi="Trebuchet MS" w:cs="Trebuchet MS" w:eastAsia="Trebuchet MS"/>
          <w:b/>
          <w:bCs/>
          <w:color w:val="FFFFFF"/>
          <w:spacing w:val="-4"/>
          <w:w w:val="105"/>
          <w:sz w:val="24"/>
          <w:szCs w:val="24"/>
        </w:rPr>
        <w:t>.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  <w:r>
        <w:rPr/>
        <w:br w:type="column"/>
      </w:r>
      <w:r>
        <w:rPr>
          <w:rFonts w:ascii="Trebuchet MS"/>
          <w:b/>
          <w:sz w:val="24"/>
        </w:rPr>
      </w:r>
    </w:p>
    <w:p>
      <w:pPr>
        <w:spacing w:line="275" w:lineRule="auto" w:before="212"/>
        <w:ind w:left="3060" w:right="0" w:firstLine="773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color w:val="FFFFFF"/>
          <w:w w:val="105"/>
          <w:sz w:val="24"/>
        </w:rPr>
        <w:t>ene</w:t>
      </w:r>
      <w:r>
        <w:rPr>
          <w:rFonts w:ascii="Trebuchet MS"/>
          <w:b/>
          <w:color w:val="FFFFFF"/>
          <w:spacing w:val="-3"/>
          <w:w w:val="105"/>
          <w:sz w:val="24"/>
        </w:rPr>
        <w:t> </w:t>
      </w:r>
      <w:r>
        <w:rPr>
          <w:rFonts w:ascii="Trebuchet MS"/>
          <w:b/>
          <w:color w:val="FFFFFF"/>
          <w:w w:val="105"/>
          <w:sz w:val="24"/>
        </w:rPr>
        <w:t>godt</w:t>
      </w:r>
      <w:r>
        <w:rPr>
          <w:rFonts w:ascii="Trebuchet MS"/>
          <w:b/>
          <w:color w:val="FFFFFF"/>
          <w:w w:val="110"/>
          <w:sz w:val="24"/>
        </w:rPr>
        <w:t> </w:t>
      </w:r>
      <w:r>
        <w:rPr>
          <w:rFonts w:ascii="Trebuchet MS"/>
          <w:b/>
          <w:color w:val="FFFFFF"/>
          <w:w w:val="105"/>
          <w:sz w:val="24"/>
        </w:rPr>
        <w:t>med</w:t>
      </w:r>
      <w:r>
        <w:rPr>
          <w:rFonts w:ascii="Trebuchet MS"/>
          <w:b/>
          <w:color w:val="FFFFFF"/>
          <w:spacing w:val="-9"/>
          <w:w w:val="105"/>
          <w:sz w:val="24"/>
        </w:rPr>
        <w:t> </w:t>
      </w:r>
      <w:r>
        <w:rPr>
          <w:rFonts w:ascii="Trebuchet MS"/>
          <w:b/>
          <w:color w:val="FFFFFF"/>
          <w:w w:val="105"/>
          <w:sz w:val="24"/>
        </w:rPr>
        <w:t>bildesiden</w:t>
      </w:r>
      <w:r>
        <w:rPr>
          <w:rFonts w:ascii="Trebuchet MS"/>
          <w:sz w:val="24"/>
        </w:rPr>
      </w:r>
    </w:p>
    <w:p>
      <w:pPr>
        <w:spacing w:line="276" w:lineRule="auto" w:before="0"/>
        <w:ind w:left="394" w:right="29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FFFFFF"/>
          <w:w w:val="105"/>
          <w:sz w:val="24"/>
        </w:rPr>
        <w:t>ned</w:t>
      </w:r>
      <w:r>
        <w:rPr>
          <w:rFonts w:ascii="Arial" w:hAnsi="Arial"/>
          <w:b/>
          <w:color w:val="FFFFFF"/>
          <w:spacing w:val="-32"/>
          <w:w w:val="105"/>
          <w:sz w:val="24"/>
        </w:rPr>
        <w:t> </w:t>
      </w:r>
      <w:r>
        <w:rPr>
          <w:rFonts w:ascii="Arial" w:hAnsi="Arial"/>
          <w:b/>
          <w:color w:val="FFFFFF"/>
          <w:w w:val="105"/>
          <w:sz w:val="24"/>
        </w:rPr>
        <w:t>til</w:t>
      </w:r>
      <w:r>
        <w:rPr>
          <w:rFonts w:ascii="Arial" w:hAnsi="Arial"/>
          <w:b/>
          <w:color w:val="FFFFFF"/>
          <w:spacing w:val="-36"/>
          <w:w w:val="105"/>
          <w:sz w:val="24"/>
        </w:rPr>
        <w:t> </w:t>
      </w:r>
      <w:r>
        <w:rPr>
          <w:rFonts w:ascii="Arial" w:hAnsi="Arial"/>
          <w:b/>
          <w:color w:val="FFFFFF"/>
          <w:spacing w:val="-4"/>
          <w:w w:val="105"/>
          <w:sz w:val="24"/>
        </w:rPr>
        <w:t>hv</w:t>
      </w:r>
      <w:r>
        <w:rPr>
          <w:rFonts w:ascii="Arial" w:hAnsi="Arial"/>
          <w:b/>
          <w:color w:val="FFFFFF"/>
          <w:spacing w:val="-3"/>
          <w:w w:val="105"/>
          <w:sz w:val="24"/>
        </w:rPr>
        <w:t>er</w:t>
      </w:r>
      <w:r>
        <w:rPr>
          <w:rFonts w:ascii="Arial" w:hAnsi="Arial"/>
          <w:b/>
          <w:color w:val="FFFFFF"/>
          <w:spacing w:val="-35"/>
          <w:w w:val="105"/>
          <w:sz w:val="24"/>
        </w:rPr>
        <w:t> </w:t>
      </w:r>
      <w:r>
        <w:rPr>
          <w:rFonts w:ascii="Arial" w:hAnsi="Arial"/>
          <w:b/>
          <w:color w:val="FFFFFF"/>
          <w:spacing w:val="-3"/>
          <w:w w:val="105"/>
          <w:sz w:val="24"/>
        </w:rPr>
        <w:t>spiller.</w:t>
      </w:r>
      <w:r>
        <w:rPr>
          <w:rFonts w:ascii="Arial" w:hAnsi="Arial"/>
          <w:b/>
          <w:color w:val="FFFFFF"/>
          <w:spacing w:val="-32"/>
          <w:w w:val="105"/>
          <w:sz w:val="24"/>
        </w:rPr>
        <w:t> </w:t>
      </w:r>
      <w:r>
        <w:rPr>
          <w:rFonts w:ascii="Arial" w:hAnsi="Arial"/>
          <w:b/>
          <w:color w:val="FFFFFF"/>
          <w:spacing w:val="-3"/>
          <w:w w:val="105"/>
          <w:sz w:val="24"/>
        </w:rPr>
        <w:t>Hv</w:t>
      </w:r>
      <w:r>
        <w:rPr>
          <w:rFonts w:ascii="Arial" w:hAnsi="Arial"/>
          <w:b/>
          <w:color w:val="FFFFFF"/>
          <w:spacing w:val="-2"/>
          <w:w w:val="105"/>
          <w:sz w:val="24"/>
        </w:rPr>
        <w:t>er</w:t>
      </w:r>
      <w:r>
        <w:rPr>
          <w:rFonts w:ascii="Arial" w:hAnsi="Arial"/>
          <w:b/>
          <w:color w:val="FFFFFF"/>
          <w:spacing w:val="-35"/>
          <w:w w:val="105"/>
          <w:sz w:val="24"/>
        </w:rPr>
        <w:t> </w:t>
      </w:r>
      <w:r>
        <w:rPr>
          <w:rFonts w:ascii="Arial" w:hAnsi="Arial"/>
          <w:b/>
          <w:color w:val="FFFFFF"/>
          <w:w w:val="105"/>
          <w:sz w:val="24"/>
        </w:rPr>
        <w:t>spiller</w:t>
      </w:r>
      <w:r>
        <w:rPr>
          <w:rFonts w:ascii="Arial" w:hAnsi="Arial"/>
          <w:b/>
          <w:color w:val="FFFFFF"/>
          <w:spacing w:val="-35"/>
          <w:w w:val="105"/>
          <w:sz w:val="24"/>
        </w:rPr>
        <w:t> </w:t>
      </w:r>
      <w:r>
        <w:rPr>
          <w:rFonts w:ascii="Arial" w:hAnsi="Arial"/>
          <w:b/>
          <w:color w:val="FFFFFF"/>
          <w:w w:val="105"/>
          <w:sz w:val="24"/>
        </w:rPr>
        <w:t>holder</w:t>
      </w:r>
      <w:r>
        <w:rPr>
          <w:rFonts w:ascii="Arial" w:hAnsi="Arial"/>
          <w:b/>
          <w:color w:val="FFFFFF"/>
          <w:spacing w:val="21"/>
          <w:w w:val="103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24"/>
        </w:rPr>
        <w:t>kortene</w:t>
      </w:r>
      <w:r>
        <w:rPr>
          <w:rFonts w:ascii="Trebuchet MS" w:hAnsi="Trebuchet MS"/>
          <w:b/>
          <w:color w:val="FFFFFF"/>
          <w:spacing w:val="-27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med</w:t>
      </w:r>
      <w:r>
        <w:rPr>
          <w:rFonts w:ascii="Trebuchet MS" w:hAnsi="Trebuchet MS"/>
          <w:b/>
          <w:color w:val="FFFFFF"/>
          <w:spacing w:val="-27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bildesiden</w:t>
      </w:r>
      <w:r>
        <w:rPr>
          <w:rFonts w:ascii="Trebuchet MS" w:hAnsi="Trebuchet MS"/>
          <w:b/>
          <w:color w:val="FFFFFF"/>
          <w:spacing w:val="-27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opp,</w:t>
      </w:r>
      <w:r>
        <w:rPr>
          <w:rFonts w:ascii="Trebuchet MS" w:hAnsi="Trebuchet MS"/>
          <w:b/>
          <w:color w:val="FFFFFF"/>
          <w:spacing w:val="-27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slik</w:t>
      </w:r>
      <w:r>
        <w:rPr>
          <w:rFonts w:ascii="Trebuchet MS" w:hAnsi="Trebuchet MS"/>
          <w:b/>
          <w:color w:val="FFFFFF"/>
          <w:spacing w:val="-26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a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t</w:t>
      </w:r>
      <w:r>
        <w:rPr>
          <w:rFonts w:ascii="Trebuchet MS" w:hAnsi="Trebuchet MS"/>
          <w:b/>
          <w:color w:val="FFFFFF"/>
          <w:spacing w:val="-27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de</w:t>
      </w:r>
      <w:r>
        <w:rPr>
          <w:rFonts w:ascii="Trebuchet MS" w:hAnsi="Trebuchet MS"/>
          <w:b/>
          <w:color w:val="FFFFFF"/>
          <w:spacing w:val="25"/>
          <w:w w:val="107"/>
          <w:sz w:val="24"/>
        </w:rPr>
        <w:t> </w:t>
      </w:r>
      <w:r>
        <w:rPr>
          <w:rFonts w:ascii="Arial" w:hAnsi="Arial"/>
          <w:b/>
          <w:color w:val="FFFFFF"/>
          <w:spacing w:val="-3"/>
          <w:w w:val="105"/>
          <w:sz w:val="24"/>
        </w:rPr>
        <w:t>bar</w:t>
      </w:r>
      <w:r>
        <w:rPr>
          <w:rFonts w:ascii="Arial" w:hAnsi="Arial"/>
          <w:b/>
          <w:color w:val="FFFFFF"/>
          <w:spacing w:val="-2"/>
          <w:w w:val="105"/>
          <w:sz w:val="24"/>
        </w:rPr>
        <w:t>e</w:t>
      </w:r>
      <w:r>
        <w:rPr>
          <w:rFonts w:ascii="Arial" w:hAnsi="Arial"/>
          <w:b/>
          <w:color w:val="FFFFFF"/>
          <w:spacing w:val="-28"/>
          <w:w w:val="105"/>
          <w:sz w:val="24"/>
        </w:rPr>
        <w:t> </w:t>
      </w:r>
      <w:r>
        <w:rPr>
          <w:rFonts w:ascii="Arial" w:hAnsi="Arial"/>
          <w:b/>
          <w:color w:val="FFFFFF"/>
          <w:w w:val="105"/>
          <w:sz w:val="24"/>
        </w:rPr>
        <w:t>ser</w:t>
      </w:r>
      <w:r>
        <w:rPr>
          <w:rFonts w:ascii="Arial" w:hAnsi="Arial"/>
          <w:b/>
          <w:color w:val="FFFFFF"/>
          <w:spacing w:val="-32"/>
          <w:w w:val="105"/>
          <w:sz w:val="24"/>
        </w:rPr>
        <w:t> </w:t>
      </w:r>
      <w:r>
        <w:rPr>
          <w:rFonts w:ascii="Arial" w:hAnsi="Arial"/>
          <w:b/>
          <w:color w:val="FFFFFF"/>
          <w:spacing w:val="-1"/>
          <w:w w:val="105"/>
          <w:sz w:val="24"/>
        </w:rPr>
        <w:t>det</w:t>
      </w:r>
      <w:r>
        <w:rPr>
          <w:rFonts w:ascii="Arial" w:hAnsi="Arial"/>
          <w:b/>
          <w:color w:val="FFFFFF"/>
          <w:spacing w:val="-27"/>
          <w:w w:val="105"/>
          <w:sz w:val="24"/>
        </w:rPr>
        <w:t> </w:t>
      </w:r>
      <w:r>
        <w:rPr>
          <w:rFonts w:ascii="Arial" w:hAnsi="Arial"/>
          <w:b/>
          <w:color w:val="FFFFFF"/>
          <w:spacing w:val="-3"/>
          <w:w w:val="105"/>
          <w:sz w:val="24"/>
        </w:rPr>
        <w:t>øverst</w:t>
      </w:r>
      <w:r>
        <w:rPr>
          <w:rFonts w:ascii="Arial" w:hAnsi="Arial"/>
          <w:b/>
          <w:color w:val="FFFFFF"/>
          <w:spacing w:val="-2"/>
          <w:w w:val="105"/>
          <w:sz w:val="24"/>
        </w:rPr>
        <w:t>e</w:t>
      </w:r>
      <w:r>
        <w:rPr>
          <w:rFonts w:ascii="Arial" w:hAnsi="Arial"/>
          <w:b/>
          <w:color w:val="FFFFFF"/>
          <w:spacing w:val="-28"/>
          <w:w w:val="105"/>
          <w:sz w:val="24"/>
        </w:rPr>
        <w:t> </w:t>
      </w:r>
      <w:r>
        <w:rPr>
          <w:rFonts w:ascii="Arial" w:hAnsi="Arial"/>
          <w:b/>
          <w:color w:val="FFFFFF"/>
          <w:spacing w:val="-3"/>
          <w:w w:val="105"/>
          <w:sz w:val="24"/>
        </w:rPr>
        <w:t>kort</w:t>
      </w:r>
      <w:r>
        <w:rPr>
          <w:rFonts w:ascii="Arial" w:hAnsi="Arial"/>
          <w:sz w:val="24"/>
        </w:rPr>
      </w:r>
    </w:p>
    <w:p>
      <w:pPr>
        <w:numPr>
          <w:ilvl w:val="0"/>
          <w:numId w:val="4"/>
        </w:numPr>
        <w:tabs>
          <w:tab w:pos="367" w:val="left" w:leader="none"/>
          <w:tab w:pos="2934" w:val="left" w:leader="none"/>
          <w:tab w:pos="3017" w:val="left" w:leader="none"/>
        </w:tabs>
        <w:spacing w:line="275" w:lineRule="auto" w:before="116"/>
        <w:ind w:left="394" w:right="297" w:hanging="283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color w:val="FFFFFF"/>
          <w:spacing w:val="-1"/>
          <w:w w:val="105"/>
          <w:sz w:val="24"/>
        </w:rPr>
        <w:t>Spilleren</w:t>
      </w:r>
      <w:r>
        <w:rPr>
          <w:rFonts w:ascii="Trebuchet MS" w:hAnsi="Trebuchet MS"/>
          <w:b/>
          <w:color w:val="FFFFFF"/>
          <w:spacing w:val="-47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til</w:t>
      </w:r>
      <w:r>
        <w:rPr>
          <w:rFonts w:ascii="Trebuchet MS" w:hAnsi="Trebuchet MS"/>
          <w:b/>
          <w:color w:val="FFFFFF"/>
          <w:spacing w:val="-54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v</w:t>
      </w:r>
      <w:r>
        <w:rPr>
          <w:rFonts w:ascii="Trebuchet MS" w:hAnsi="Trebuchet MS"/>
          <w:b/>
          <w:color w:val="FFFFFF"/>
          <w:spacing w:val="-3"/>
          <w:w w:val="105"/>
          <w:sz w:val="24"/>
        </w:rPr>
        <w:t>enstr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e</w:t>
        <w:tab/>
        <w:tab/>
      </w:r>
      <w:r>
        <w:rPr>
          <w:rFonts w:ascii="Trebuchet MS" w:hAnsi="Trebuchet MS"/>
          <w:b/>
          <w:color w:val="FFFFFF"/>
          <w:w w:val="105"/>
          <w:sz w:val="24"/>
        </w:rPr>
        <w:t>den</w:t>
      </w:r>
      <w:r>
        <w:rPr>
          <w:rFonts w:ascii="Trebuchet MS" w:hAnsi="Trebuchet MS"/>
          <w:b/>
          <w:color w:val="FFFFFF"/>
          <w:spacing w:val="-28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som</w:t>
      </w:r>
      <w:r>
        <w:rPr>
          <w:rFonts w:ascii="Trebuchet MS" w:hAnsi="Trebuchet MS"/>
          <w:b/>
          <w:color w:val="FFFFFF"/>
          <w:spacing w:val="-28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delt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e,</w:t>
      </w:r>
      <w:r>
        <w:rPr>
          <w:rFonts w:ascii="Trebuchet MS" w:hAnsi="Trebuchet MS"/>
          <w:b/>
          <w:color w:val="FFFFFF"/>
          <w:spacing w:val="27"/>
          <w:w w:val="88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starter</w:t>
      </w:r>
      <w:r>
        <w:rPr>
          <w:rFonts w:ascii="Trebuchet MS" w:hAnsi="Trebuchet MS"/>
          <w:b/>
          <w:color w:val="FFFFFF"/>
          <w:spacing w:val="-42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ved</w:t>
      </w:r>
      <w:r>
        <w:rPr>
          <w:rFonts w:ascii="Trebuchet MS" w:hAnsi="Trebuchet MS"/>
          <w:b/>
          <w:color w:val="FFFFFF"/>
          <w:spacing w:val="-32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å</w:t>
        <w:tab/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navne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t</w:t>
      </w:r>
      <w:r>
        <w:rPr>
          <w:rFonts w:ascii="Trebuchet MS" w:hAnsi="Trebuchet MS"/>
          <w:b/>
          <w:color w:val="FFFFFF"/>
          <w:spacing w:val="-32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på</w:t>
      </w:r>
      <w:r>
        <w:rPr>
          <w:rFonts w:ascii="Trebuchet MS" w:hAnsi="Trebuchet MS"/>
          <w:b/>
          <w:color w:val="FFFFFF"/>
          <w:spacing w:val="-32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24"/>
        </w:rPr>
        <w:t>mikr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o-</w:t>
      </w:r>
      <w:r>
        <w:rPr>
          <w:rFonts w:ascii="Trebuchet MS" w:hAnsi="Trebuchet MS"/>
          <w:sz w:val="24"/>
        </w:rPr>
      </w:r>
    </w:p>
    <w:p>
      <w:pPr>
        <w:spacing w:line="275" w:lineRule="auto" w:before="0"/>
        <w:ind w:left="2871" w:right="577" w:hanging="141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color w:val="FFFFFF"/>
          <w:spacing w:val="-2"/>
          <w:w w:val="105"/>
          <w:sz w:val="24"/>
        </w:rPr>
        <w:t>ort</w:t>
      </w:r>
      <w:r>
        <w:rPr>
          <w:rFonts w:ascii="Trebuchet MS"/>
          <w:b/>
          <w:color w:val="FFFFFF"/>
          <w:spacing w:val="-1"/>
          <w:w w:val="105"/>
          <w:sz w:val="24"/>
        </w:rPr>
        <w:t>e</w:t>
      </w:r>
      <w:r>
        <w:rPr>
          <w:rFonts w:ascii="Trebuchet MS"/>
          <w:b/>
          <w:color w:val="FFFFFF"/>
          <w:spacing w:val="-2"/>
          <w:w w:val="105"/>
          <w:sz w:val="24"/>
        </w:rPr>
        <w:t>t</w:t>
      </w:r>
      <w:r>
        <w:rPr>
          <w:rFonts w:ascii="Trebuchet MS"/>
          <w:b/>
          <w:color w:val="FFFFFF"/>
          <w:spacing w:val="-16"/>
          <w:w w:val="105"/>
          <w:sz w:val="24"/>
        </w:rPr>
        <w:t> </w:t>
      </w:r>
      <w:r>
        <w:rPr>
          <w:rFonts w:ascii="Trebuchet MS"/>
          <w:b/>
          <w:color w:val="FFFFFF"/>
          <w:w w:val="105"/>
          <w:sz w:val="24"/>
        </w:rPr>
        <w:t>og</w:t>
      </w:r>
      <w:r>
        <w:rPr>
          <w:rFonts w:ascii="Trebuchet MS"/>
          <w:b/>
          <w:color w:val="FFFFFF"/>
          <w:spacing w:val="-22"/>
          <w:w w:val="105"/>
          <w:sz w:val="24"/>
        </w:rPr>
        <w:t> </w:t>
      </w:r>
      <w:r>
        <w:rPr>
          <w:rFonts w:ascii="Trebuchet MS"/>
          <w:b/>
          <w:color w:val="FFFFFF"/>
          <w:spacing w:val="-1"/>
          <w:w w:val="105"/>
          <w:sz w:val="24"/>
        </w:rPr>
        <w:t>velger</w:t>
      </w:r>
      <w:r>
        <w:rPr>
          <w:rFonts w:ascii="Trebuchet MS"/>
          <w:b/>
          <w:color w:val="FFFFFF"/>
          <w:spacing w:val="21"/>
          <w:w w:val="106"/>
          <w:sz w:val="24"/>
        </w:rPr>
        <w:t> </w:t>
      </w:r>
      <w:r>
        <w:rPr>
          <w:rFonts w:ascii="Trebuchet MS"/>
          <w:b/>
          <w:color w:val="FFFFFF"/>
          <w:sz w:val="24"/>
        </w:rPr>
        <w:t>al</w:t>
      </w:r>
      <w:r>
        <w:rPr>
          <w:rFonts w:ascii="Trebuchet MS"/>
          <w:b/>
          <w:color w:val="FFFFFF"/>
          <w:spacing w:val="-23"/>
          <w:sz w:val="24"/>
        </w:rPr>
        <w:t> </w:t>
      </w:r>
      <w:r>
        <w:rPr>
          <w:rFonts w:ascii="Trebuchet MS"/>
          <w:b/>
          <w:color w:val="FFFFFF"/>
          <w:sz w:val="24"/>
        </w:rPr>
        <w:t>leses</w:t>
      </w:r>
      <w:r>
        <w:rPr>
          <w:rFonts w:ascii="Trebuchet MS"/>
          <w:b/>
          <w:color w:val="FFFFFF"/>
          <w:spacing w:val="-14"/>
          <w:sz w:val="24"/>
        </w:rPr>
        <w:t> </w:t>
      </w:r>
      <w:r>
        <w:rPr>
          <w:rFonts w:ascii="Trebuchet MS"/>
          <w:b/>
          <w:color w:val="FFFFFF"/>
          <w:spacing w:val="-3"/>
          <w:sz w:val="24"/>
        </w:rPr>
        <w:t>(f.eks.</w:t>
      </w:r>
      <w:r>
        <w:rPr>
          <w:rFonts w:ascii="Trebuchet MS"/>
          <w:sz w:val="24"/>
        </w:rPr>
      </w:r>
    </w:p>
    <w:p>
      <w:pPr>
        <w:tabs>
          <w:tab w:pos="3109" w:val="left" w:leader="none"/>
        </w:tabs>
        <w:spacing w:before="0"/>
        <w:ind w:left="1744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color w:val="FFFFFF"/>
          <w:sz w:val="24"/>
        </w:rPr>
        <w:t>).</w:t>
      </w:r>
      <w:r>
        <w:rPr>
          <w:rFonts w:ascii="Trebuchet MS"/>
          <w:b/>
          <w:color w:val="FFFFFF"/>
          <w:spacing w:val="-17"/>
          <w:sz w:val="24"/>
        </w:rPr>
        <w:t> </w:t>
      </w:r>
      <w:r>
        <w:rPr>
          <w:rFonts w:ascii="Trebuchet MS"/>
          <w:b/>
          <w:color w:val="FFFFFF"/>
          <w:spacing w:val="-1"/>
          <w:sz w:val="24"/>
        </w:rPr>
        <w:t>Med</w:t>
        <w:tab/>
      </w:r>
      <w:r>
        <w:rPr>
          <w:rFonts w:ascii="Trebuchet MS"/>
          <w:b/>
          <w:color w:val="FFFFFF"/>
          <w:sz w:val="24"/>
        </w:rPr>
        <w:t>en</w:t>
      </w:r>
      <w:r>
        <w:rPr>
          <w:rFonts w:ascii="Trebuchet MS"/>
          <w:b/>
          <w:color w:val="FFFFFF"/>
          <w:spacing w:val="12"/>
          <w:sz w:val="24"/>
        </w:rPr>
        <w:t> </w:t>
      </w:r>
      <w:r>
        <w:rPr>
          <w:rFonts w:ascii="Trebuchet MS"/>
          <w:b/>
          <w:color w:val="FFFFFF"/>
          <w:sz w:val="24"/>
        </w:rPr>
        <w:t>leser</w:t>
      </w:r>
      <w:r>
        <w:rPr>
          <w:rFonts w:ascii="Trebuchet MS"/>
          <w:b/>
          <w:color w:val="FFFFFF"/>
          <w:spacing w:val="2"/>
          <w:sz w:val="24"/>
        </w:rPr>
        <w:t> </w:t>
      </w:r>
      <w:r>
        <w:rPr>
          <w:rFonts w:ascii="Trebuchet MS"/>
          <w:b/>
          <w:color w:val="FFFFFF"/>
          <w:sz w:val="24"/>
        </w:rPr>
        <w:t>de</w:t>
      </w:r>
      <w:r>
        <w:rPr>
          <w:rFonts w:ascii="Trebuchet MS"/>
          <w:sz w:val="24"/>
        </w:rPr>
      </w:r>
    </w:p>
    <w:p>
      <w:pPr>
        <w:tabs>
          <w:tab w:pos="3196" w:val="left" w:leader="none"/>
        </w:tabs>
        <w:spacing w:line="276" w:lineRule="auto" w:before="41"/>
        <w:ind w:left="394" w:right="324" w:firstLine="524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color w:val="FFFFFF"/>
          <w:w w:val="105"/>
          <w:sz w:val="24"/>
        </w:rPr>
        <w:t>e</w:t>
      </w:r>
      <w:r>
        <w:rPr>
          <w:rFonts w:ascii="Trebuchet MS" w:hAnsi="Trebuchet MS"/>
          <w:b/>
          <w:color w:val="FFFFFF"/>
          <w:spacing w:val="-25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spillerne</w:t>
      </w:r>
      <w:r>
        <w:rPr>
          <w:rFonts w:ascii="Trebuchet MS" w:hAnsi="Trebuchet MS"/>
          <w:b/>
          <w:color w:val="FFFFFF"/>
          <w:spacing w:val="-25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opp</w:t>
        <w:tab/>
        <w:t>samme</w:t>
      </w:r>
      <w:r>
        <w:rPr>
          <w:rFonts w:ascii="Trebuchet MS" w:hAnsi="Trebuchet MS"/>
          <w:b/>
          <w:color w:val="FFFFFF"/>
          <w:spacing w:val="24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opp-</w:t>
      </w:r>
      <w:r>
        <w:rPr>
          <w:rFonts w:ascii="Trebuchet MS" w:hAnsi="Trebuchet MS"/>
          <w:b/>
          <w:color w:val="FFFFFF"/>
          <w:w w:val="113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y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sningen</w:t>
      </w:r>
      <w:r>
        <w:rPr>
          <w:rFonts w:ascii="Trebuchet MS" w:hAnsi="Trebuchet MS"/>
          <w:b/>
          <w:color w:val="FFFFFF"/>
          <w:spacing w:val="-36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e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tter</w:t>
      </w:r>
      <w:r>
        <w:rPr>
          <w:rFonts w:ascii="Trebuchet MS" w:hAnsi="Trebuchet MS"/>
          <w:b/>
          <w:color w:val="FFFFFF"/>
          <w:spacing w:val="-41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4"/>
          <w:w w:val="105"/>
          <w:sz w:val="24"/>
        </w:rPr>
        <w:t>tur</w:t>
      </w:r>
      <w:r>
        <w:rPr>
          <w:rFonts w:ascii="Trebuchet MS" w:hAnsi="Trebuchet MS"/>
          <w:b/>
          <w:color w:val="FFFFFF"/>
          <w:spacing w:val="-6"/>
          <w:w w:val="105"/>
          <w:sz w:val="24"/>
        </w:rPr>
        <w:t>.</w:t>
      </w:r>
      <w:r>
        <w:rPr>
          <w:rFonts w:ascii="Trebuchet MS" w:hAnsi="Trebuchet MS"/>
          <w:b/>
          <w:color w:val="FFFFFF"/>
          <w:spacing w:val="-36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Spilleren</w:t>
      </w:r>
      <w:r>
        <w:rPr>
          <w:rFonts w:ascii="Trebuchet MS" w:hAnsi="Trebuchet MS"/>
          <w:b/>
          <w:color w:val="FFFFFF"/>
          <w:spacing w:val="-36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med</w:t>
      </w:r>
      <w:r>
        <w:rPr>
          <w:rFonts w:ascii="Trebuchet MS" w:hAnsi="Trebuchet MS"/>
          <w:b/>
          <w:color w:val="FFFFFF"/>
          <w:spacing w:val="-36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den</w:t>
      </w:r>
      <w:r>
        <w:rPr>
          <w:rFonts w:ascii="Trebuchet MS" w:hAnsi="Trebuchet MS"/>
          <w:b/>
          <w:color w:val="FFFFFF"/>
          <w:spacing w:val="28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hø</w:t>
      </w:r>
      <w:r>
        <w:rPr>
          <w:rFonts w:ascii="Trebuchet MS" w:hAnsi="Trebuchet MS"/>
          <w:b/>
          <w:color w:val="FFFFFF"/>
          <w:spacing w:val="-3"/>
          <w:w w:val="105"/>
          <w:sz w:val="24"/>
        </w:rPr>
        <w:t>y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este</w:t>
      </w:r>
      <w:r>
        <w:rPr>
          <w:rFonts w:ascii="Trebuchet MS" w:hAnsi="Trebuchet MS"/>
          <w:b/>
          <w:color w:val="FFFFFF"/>
          <w:spacing w:val="-51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v</w:t>
      </w:r>
      <w:r>
        <w:rPr>
          <w:rFonts w:ascii="Trebuchet MS" w:hAnsi="Trebuchet MS"/>
          <w:b/>
          <w:color w:val="FFFFFF"/>
          <w:spacing w:val="-3"/>
          <w:w w:val="105"/>
          <w:sz w:val="24"/>
        </w:rPr>
        <w:t>erdien</w:t>
      </w:r>
      <w:r>
        <w:rPr>
          <w:rFonts w:ascii="Trebuchet MS" w:hAnsi="Trebuchet MS"/>
          <w:b/>
          <w:color w:val="FFFFFF"/>
          <w:spacing w:val="-50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24"/>
        </w:rPr>
        <w:t>vinner</w:t>
      </w:r>
      <w:r>
        <w:rPr>
          <w:rFonts w:ascii="Trebuchet MS" w:hAnsi="Trebuchet MS"/>
          <w:b/>
          <w:color w:val="FFFFFF"/>
          <w:spacing w:val="-4"/>
          <w:w w:val="105"/>
          <w:sz w:val="24"/>
        </w:rPr>
        <w:t>.</w:t>
      </w:r>
      <w:r>
        <w:rPr>
          <w:rFonts w:ascii="Trebuchet MS" w:hAnsi="Trebuchet MS"/>
          <w:b/>
          <w:color w:val="FFFFFF"/>
          <w:spacing w:val="-47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Han</w:t>
      </w:r>
      <w:r>
        <w:rPr>
          <w:rFonts w:ascii="Trebuchet MS" w:hAnsi="Trebuchet MS"/>
          <w:b/>
          <w:color w:val="FFFFFF"/>
          <w:spacing w:val="-47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eller</w:t>
      </w:r>
      <w:r>
        <w:rPr>
          <w:rFonts w:ascii="Trebuchet MS" w:hAnsi="Trebuchet MS"/>
          <w:b/>
          <w:color w:val="FFFFFF"/>
          <w:spacing w:val="-50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hun</w:t>
      </w:r>
      <w:r>
        <w:rPr>
          <w:rFonts w:ascii="Trebuchet MS" w:hAnsi="Trebuchet MS"/>
          <w:b/>
          <w:color w:val="FFFFFF"/>
          <w:spacing w:val="26"/>
          <w:w w:val="102"/>
          <w:sz w:val="24"/>
        </w:rPr>
        <w:t> </w:t>
      </w:r>
      <w:r>
        <w:rPr>
          <w:rFonts w:ascii="Arial" w:hAnsi="Arial"/>
          <w:b/>
          <w:color w:val="FFFFFF"/>
          <w:w w:val="105"/>
          <w:sz w:val="24"/>
        </w:rPr>
        <w:t>tar</w:t>
      </w:r>
      <w:r>
        <w:rPr>
          <w:rFonts w:ascii="Arial" w:hAnsi="Arial"/>
          <w:b/>
          <w:color w:val="FFFFFF"/>
          <w:spacing w:val="-37"/>
          <w:w w:val="105"/>
          <w:sz w:val="24"/>
        </w:rPr>
        <w:t> </w:t>
      </w:r>
      <w:r>
        <w:rPr>
          <w:rFonts w:ascii="Arial" w:hAnsi="Arial"/>
          <w:b/>
          <w:color w:val="FFFFFF"/>
          <w:w w:val="105"/>
          <w:sz w:val="24"/>
        </w:rPr>
        <w:t>de</w:t>
      </w:r>
      <w:r>
        <w:rPr>
          <w:rFonts w:ascii="Arial" w:hAnsi="Arial"/>
          <w:b/>
          <w:color w:val="FFFFFF"/>
          <w:spacing w:val="-32"/>
          <w:w w:val="105"/>
          <w:sz w:val="24"/>
        </w:rPr>
        <w:t> </w:t>
      </w:r>
      <w:r>
        <w:rPr>
          <w:rFonts w:ascii="Arial" w:hAnsi="Arial"/>
          <w:b/>
          <w:color w:val="FFFFFF"/>
          <w:spacing w:val="-3"/>
          <w:w w:val="105"/>
          <w:sz w:val="24"/>
        </w:rPr>
        <w:t>andr</w:t>
      </w:r>
      <w:r>
        <w:rPr>
          <w:rFonts w:ascii="Arial" w:hAnsi="Arial"/>
          <w:b/>
          <w:color w:val="FFFFFF"/>
          <w:spacing w:val="-2"/>
          <w:w w:val="105"/>
          <w:sz w:val="24"/>
        </w:rPr>
        <w:t>e</w:t>
      </w:r>
      <w:r>
        <w:rPr>
          <w:rFonts w:ascii="Arial" w:hAnsi="Arial"/>
          <w:b/>
          <w:color w:val="FFFFFF"/>
          <w:spacing w:val="-33"/>
          <w:w w:val="105"/>
          <w:sz w:val="24"/>
        </w:rPr>
        <w:t> </w:t>
      </w:r>
      <w:r>
        <w:rPr>
          <w:rFonts w:ascii="Arial" w:hAnsi="Arial"/>
          <w:b/>
          <w:color w:val="FFFFFF"/>
          <w:w w:val="105"/>
          <w:sz w:val="24"/>
        </w:rPr>
        <w:t>spillernes</w:t>
      </w:r>
      <w:r>
        <w:rPr>
          <w:rFonts w:ascii="Arial" w:hAnsi="Arial"/>
          <w:b/>
          <w:color w:val="FFFFFF"/>
          <w:spacing w:val="-33"/>
          <w:w w:val="105"/>
          <w:sz w:val="24"/>
        </w:rPr>
        <w:t> </w:t>
      </w:r>
      <w:r>
        <w:rPr>
          <w:rFonts w:ascii="Arial" w:hAnsi="Arial"/>
          <w:b/>
          <w:color w:val="FFFFFF"/>
          <w:spacing w:val="-3"/>
          <w:w w:val="105"/>
          <w:sz w:val="24"/>
        </w:rPr>
        <w:t>øverst</w:t>
      </w:r>
      <w:r>
        <w:rPr>
          <w:rFonts w:ascii="Arial" w:hAnsi="Arial"/>
          <w:b/>
          <w:color w:val="FFFFFF"/>
          <w:spacing w:val="-2"/>
          <w:w w:val="105"/>
          <w:sz w:val="24"/>
        </w:rPr>
        <w:t>e</w:t>
      </w:r>
      <w:r>
        <w:rPr>
          <w:rFonts w:ascii="Arial" w:hAnsi="Arial"/>
          <w:b/>
          <w:color w:val="FFFFFF"/>
          <w:spacing w:val="-33"/>
          <w:w w:val="105"/>
          <w:sz w:val="24"/>
        </w:rPr>
        <w:t> </w:t>
      </w:r>
      <w:r>
        <w:rPr>
          <w:rFonts w:ascii="Arial" w:hAnsi="Arial"/>
          <w:b/>
          <w:color w:val="FFFFFF"/>
          <w:spacing w:val="-3"/>
          <w:w w:val="105"/>
          <w:sz w:val="24"/>
        </w:rPr>
        <w:t>kort</w:t>
      </w:r>
      <w:r>
        <w:rPr>
          <w:rFonts w:ascii="Arial" w:hAnsi="Arial"/>
          <w:b/>
          <w:color w:val="FFFFFF"/>
          <w:spacing w:val="-33"/>
          <w:w w:val="105"/>
          <w:sz w:val="24"/>
        </w:rPr>
        <w:t> </w:t>
      </w:r>
      <w:r>
        <w:rPr>
          <w:rFonts w:ascii="Arial" w:hAnsi="Arial"/>
          <w:b/>
          <w:color w:val="FFFFFF"/>
          <w:w w:val="105"/>
          <w:sz w:val="24"/>
        </w:rPr>
        <w:t>og</w:t>
      </w:r>
      <w:r>
        <w:rPr>
          <w:rFonts w:ascii="Arial" w:hAnsi="Arial"/>
          <w:b/>
          <w:color w:val="FFFFFF"/>
          <w:spacing w:val="25"/>
          <w:w w:val="101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legger</w:t>
      </w:r>
      <w:r>
        <w:rPr>
          <w:rFonts w:ascii="Trebuchet MS" w:hAnsi="Trebuchet MS"/>
          <w:b/>
          <w:color w:val="FFFFFF"/>
          <w:spacing w:val="-29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dem</w:t>
      </w:r>
      <w:r>
        <w:rPr>
          <w:rFonts w:ascii="Trebuchet MS" w:hAnsi="Trebuchet MS"/>
          <w:b/>
          <w:color w:val="FFFFFF"/>
          <w:spacing w:val="-22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nederst</w:t>
      </w:r>
      <w:r>
        <w:rPr>
          <w:rFonts w:ascii="Trebuchet MS" w:hAnsi="Trebuchet MS"/>
          <w:b/>
          <w:color w:val="FFFFFF"/>
          <w:spacing w:val="-22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i</w:t>
      </w:r>
      <w:r>
        <w:rPr>
          <w:rFonts w:ascii="Trebuchet MS" w:hAnsi="Trebuchet MS"/>
          <w:b/>
          <w:color w:val="FFFFFF"/>
          <w:spacing w:val="-23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sin</w:t>
      </w:r>
      <w:r>
        <w:rPr>
          <w:rFonts w:ascii="Trebuchet MS" w:hAnsi="Trebuchet MS"/>
          <w:b/>
          <w:color w:val="FFFFFF"/>
          <w:spacing w:val="-22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egen</w:t>
      </w:r>
      <w:r>
        <w:rPr>
          <w:rFonts w:ascii="Trebuchet MS" w:hAnsi="Trebuchet MS"/>
          <w:b/>
          <w:color w:val="FFFFFF"/>
          <w:spacing w:val="-23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bunk</w:t>
      </w:r>
      <w:r>
        <w:rPr>
          <w:rFonts w:ascii="Trebuchet MS" w:hAnsi="Trebuchet MS"/>
          <w:b/>
          <w:color w:val="FFFFFF"/>
          <w:spacing w:val="-3"/>
          <w:w w:val="105"/>
          <w:sz w:val="24"/>
        </w:rPr>
        <w:t>e,</w:t>
      </w:r>
      <w:r>
        <w:rPr>
          <w:rFonts w:ascii="Trebuchet MS" w:hAnsi="Trebuchet MS"/>
          <w:b/>
          <w:color w:val="FFFFFF"/>
          <w:spacing w:val="25"/>
          <w:w w:val="88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leser</w:t>
      </w:r>
      <w:r>
        <w:rPr>
          <w:rFonts w:ascii="Trebuchet MS" w:hAnsi="Trebuchet MS"/>
          <w:b/>
          <w:color w:val="FFFFFF"/>
          <w:spacing w:val="-32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opp</w:t>
      </w:r>
      <w:r>
        <w:rPr>
          <w:rFonts w:ascii="Trebuchet MS" w:hAnsi="Trebuchet MS"/>
          <w:b/>
          <w:color w:val="FFFFFF"/>
          <w:spacing w:val="-26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navne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t</w:t>
      </w:r>
      <w:r>
        <w:rPr>
          <w:rFonts w:ascii="Trebuchet MS" w:hAnsi="Trebuchet MS"/>
          <w:b/>
          <w:color w:val="FFFFFF"/>
          <w:spacing w:val="-26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på</w:t>
      </w:r>
      <w:r>
        <w:rPr>
          <w:rFonts w:ascii="Trebuchet MS" w:hAnsi="Trebuchet MS"/>
          <w:b/>
          <w:color w:val="FFFFFF"/>
          <w:spacing w:val="-26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mikr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oben</w:t>
      </w:r>
      <w:r>
        <w:rPr>
          <w:rFonts w:ascii="Trebuchet MS" w:hAnsi="Trebuchet MS"/>
          <w:b/>
          <w:color w:val="FFFFFF"/>
          <w:spacing w:val="-26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på</w:t>
      </w:r>
      <w:r>
        <w:rPr>
          <w:rFonts w:ascii="Trebuchet MS" w:hAnsi="Trebuchet MS"/>
          <w:b/>
          <w:color w:val="FFFFFF"/>
          <w:spacing w:val="-26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sitt</w:t>
      </w:r>
      <w:r>
        <w:rPr>
          <w:rFonts w:ascii="Trebuchet MS" w:hAnsi="Trebuchet MS"/>
          <w:b/>
          <w:color w:val="FFFFFF"/>
          <w:spacing w:val="23"/>
          <w:w w:val="99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neste</w:t>
      </w:r>
      <w:r>
        <w:rPr>
          <w:rFonts w:ascii="Trebuchet MS" w:hAnsi="Trebuchet MS"/>
          <w:b/>
          <w:color w:val="FFFFFF"/>
          <w:spacing w:val="-10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24"/>
        </w:rPr>
        <w:t>kort</w:t>
      </w:r>
      <w:r>
        <w:rPr>
          <w:rFonts w:ascii="Trebuchet MS" w:hAnsi="Trebuchet MS"/>
          <w:b/>
          <w:color w:val="FFFFFF"/>
          <w:spacing w:val="-10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og</w:t>
      </w:r>
      <w:r>
        <w:rPr>
          <w:rFonts w:ascii="Trebuchet MS" w:hAnsi="Trebuchet MS"/>
          <w:b/>
          <w:color w:val="FFFFFF"/>
          <w:spacing w:val="-17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velger</w:t>
      </w:r>
      <w:r>
        <w:rPr>
          <w:rFonts w:ascii="Trebuchet MS" w:hAnsi="Trebuchet MS"/>
          <w:b/>
          <w:color w:val="FFFFFF"/>
          <w:spacing w:val="-17"/>
          <w:w w:val="105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oppl</w:t>
      </w:r>
      <w:r>
        <w:rPr>
          <w:rFonts w:ascii="Trebuchet MS" w:hAnsi="Trebuchet MS"/>
          <w:b/>
          <w:color w:val="FFFFFF"/>
          <w:spacing w:val="-2"/>
          <w:w w:val="105"/>
          <w:sz w:val="24"/>
        </w:rPr>
        <w:t>y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sningen</w:t>
      </w:r>
      <w:r>
        <w:rPr>
          <w:rFonts w:ascii="Trebuchet MS" w:hAnsi="Trebuchet MS"/>
          <w:b/>
          <w:color w:val="FFFFFF"/>
          <w:spacing w:val="-9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som</w:t>
      </w:r>
      <w:r>
        <w:rPr>
          <w:rFonts w:ascii="Trebuchet MS" w:hAnsi="Trebuchet MS"/>
          <w:b/>
          <w:color w:val="FFFFFF"/>
          <w:spacing w:val="30"/>
          <w:w w:val="109"/>
          <w:sz w:val="24"/>
        </w:rPr>
        <w:t> </w:t>
      </w:r>
      <w:r>
        <w:rPr>
          <w:rFonts w:ascii="Trebuchet MS" w:hAnsi="Trebuchet MS"/>
          <w:b/>
          <w:color w:val="FFFFFF"/>
          <w:spacing w:val="-1"/>
          <w:w w:val="105"/>
          <w:sz w:val="24"/>
        </w:rPr>
        <w:t>skal</w:t>
      </w:r>
      <w:r>
        <w:rPr>
          <w:rFonts w:ascii="Trebuchet MS" w:hAnsi="Trebuchet MS"/>
          <w:b/>
          <w:color w:val="FFFFFF"/>
          <w:spacing w:val="-22"/>
          <w:w w:val="105"/>
          <w:sz w:val="24"/>
        </w:rPr>
        <w:t> </w:t>
      </w:r>
      <w:r>
        <w:rPr>
          <w:rFonts w:ascii="Trebuchet MS" w:hAnsi="Trebuchet MS"/>
          <w:b/>
          <w:color w:val="FFFFFF"/>
          <w:w w:val="105"/>
          <w:sz w:val="24"/>
        </w:rPr>
        <w:t>sammenlignes.</w:t>
      </w:r>
      <w:r>
        <w:rPr>
          <w:rFonts w:ascii="Trebuchet MS" w:hAnsi="Trebuchet MS"/>
          <w:sz w:val="24"/>
        </w:rPr>
      </w:r>
    </w:p>
    <w:p>
      <w:pPr>
        <w:numPr>
          <w:ilvl w:val="0"/>
          <w:numId w:val="4"/>
        </w:numPr>
        <w:tabs>
          <w:tab w:pos="367" w:val="left" w:leader="none"/>
        </w:tabs>
        <w:spacing w:line="276" w:lineRule="auto" w:before="113"/>
        <w:ind w:left="394" w:right="143" w:hanging="28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rebuchet MS"/>
          <w:b/>
          <w:color w:val="FFFFFF"/>
          <w:sz w:val="24"/>
        </w:rPr>
        <w:t>Hvis</w:t>
      </w:r>
      <w:r>
        <w:rPr>
          <w:rFonts w:ascii="Trebuchet MS"/>
          <w:b/>
          <w:color w:val="FFFFFF"/>
          <w:spacing w:val="7"/>
          <w:sz w:val="24"/>
        </w:rPr>
        <w:t> </w:t>
      </w:r>
      <w:r>
        <w:rPr>
          <w:rFonts w:ascii="Trebuchet MS"/>
          <w:b/>
          <w:color w:val="FFFFFF"/>
          <w:spacing w:val="-3"/>
          <w:sz w:val="24"/>
        </w:rPr>
        <w:t>t</w:t>
      </w:r>
      <w:r>
        <w:rPr>
          <w:rFonts w:ascii="Trebuchet MS"/>
          <w:b/>
          <w:color w:val="FFFFFF"/>
          <w:spacing w:val="-2"/>
          <w:sz w:val="24"/>
        </w:rPr>
        <w:t>o</w:t>
      </w:r>
      <w:r>
        <w:rPr>
          <w:rFonts w:ascii="Trebuchet MS"/>
          <w:b/>
          <w:color w:val="FFFFFF"/>
          <w:spacing w:val="7"/>
          <w:sz w:val="24"/>
        </w:rPr>
        <w:t> </w:t>
      </w:r>
      <w:r>
        <w:rPr>
          <w:rFonts w:ascii="Trebuchet MS"/>
          <w:b/>
          <w:color w:val="FFFFFF"/>
          <w:sz w:val="24"/>
        </w:rPr>
        <w:t>eller</w:t>
      </w:r>
      <w:r>
        <w:rPr>
          <w:rFonts w:ascii="Trebuchet MS"/>
          <w:b/>
          <w:color w:val="FFFFFF"/>
          <w:spacing w:val="-2"/>
          <w:sz w:val="24"/>
        </w:rPr>
        <w:t> </w:t>
      </w:r>
      <w:r>
        <w:rPr>
          <w:rFonts w:ascii="Trebuchet MS"/>
          <w:b/>
          <w:color w:val="FFFFFF"/>
          <w:spacing w:val="-3"/>
          <w:sz w:val="24"/>
        </w:rPr>
        <w:t>fler</w:t>
      </w:r>
      <w:r>
        <w:rPr>
          <w:rFonts w:ascii="Trebuchet MS"/>
          <w:b/>
          <w:color w:val="FFFFFF"/>
          <w:spacing w:val="-2"/>
          <w:sz w:val="24"/>
        </w:rPr>
        <w:t>e</w:t>
      </w:r>
      <w:r>
        <w:rPr>
          <w:rFonts w:ascii="Trebuchet MS"/>
          <w:b/>
          <w:color w:val="FFFFFF"/>
          <w:spacing w:val="7"/>
          <w:sz w:val="24"/>
        </w:rPr>
        <w:t> </w:t>
      </w:r>
      <w:r>
        <w:rPr>
          <w:rFonts w:ascii="Trebuchet MS"/>
          <w:b/>
          <w:color w:val="FFFFFF"/>
          <w:sz w:val="24"/>
        </w:rPr>
        <w:t>spiller</w:t>
      </w:r>
      <w:r>
        <w:rPr>
          <w:rFonts w:ascii="Trebuchet MS"/>
          <w:b/>
          <w:color w:val="FFFFFF"/>
          <w:spacing w:val="-1"/>
          <w:sz w:val="24"/>
        </w:rPr>
        <w:t> </w:t>
      </w:r>
      <w:r>
        <w:rPr>
          <w:rFonts w:ascii="Trebuchet MS"/>
          <w:b/>
          <w:color w:val="FFFFFF"/>
          <w:sz w:val="24"/>
        </w:rPr>
        <w:t>har</w:t>
      </w:r>
      <w:r>
        <w:rPr>
          <w:rFonts w:ascii="Trebuchet MS"/>
          <w:b/>
          <w:color w:val="FFFFFF"/>
          <w:spacing w:val="-1"/>
          <w:sz w:val="24"/>
        </w:rPr>
        <w:t> </w:t>
      </w:r>
      <w:r>
        <w:rPr>
          <w:rFonts w:ascii="Trebuchet MS"/>
          <w:b/>
          <w:color w:val="FFFFFF"/>
          <w:sz w:val="24"/>
        </w:rPr>
        <w:t>samme</w:t>
      </w:r>
      <w:r>
        <w:rPr>
          <w:rFonts w:ascii="Trebuchet MS"/>
          <w:b/>
          <w:color w:val="FFFFFF"/>
          <w:spacing w:val="24"/>
          <w:w w:val="108"/>
          <w:sz w:val="24"/>
        </w:rPr>
        <w:t> </w:t>
      </w:r>
      <w:r>
        <w:rPr>
          <w:rFonts w:ascii="Trebuchet MS"/>
          <w:b/>
          <w:color w:val="FFFFFF"/>
          <w:spacing w:val="-4"/>
          <w:sz w:val="24"/>
        </w:rPr>
        <w:t>t</w:t>
      </w:r>
      <w:r>
        <w:rPr>
          <w:rFonts w:ascii="Trebuchet MS"/>
          <w:b/>
          <w:color w:val="FFFFFF"/>
          <w:spacing w:val="-3"/>
          <w:sz w:val="24"/>
        </w:rPr>
        <w:t>oppv</w:t>
      </w:r>
      <w:r>
        <w:rPr>
          <w:rFonts w:ascii="Trebuchet MS"/>
          <w:b/>
          <w:color w:val="FFFFFF"/>
          <w:spacing w:val="-4"/>
          <w:sz w:val="24"/>
        </w:rPr>
        <w:t>erdi,</w:t>
      </w:r>
      <w:r>
        <w:rPr>
          <w:rFonts w:ascii="Trebuchet MS"/>
          <w:b/>
          <w:color w:val="FFFFFF"/>
          <w:spacing w:val="7"/>
          <w:sz w:val="24"/>
        </w:rPr>
        <w:t> </w:t>
      </w:r>
      <w:r>
        <w:rPr>
          <w:rFonts w:ascii="Trebuchet MS"/>
          <w:b/>
          <w:color w:val="FFFFFF"/>
          <w:sz w:val="24"/>
        </w:rPr>
        <w:t>legges</w:t>
      </w:r>
      <w:r>
        <w:rPr>
          <w:rFonts w:ascii="Trebuchet MS"/>
          <w:b/>
          <w:color w:val="FFFFFF"/>
          <w:spacing w:val="8"/>
          <w:sz w:val="24"/>
        </w:rPr>
        <w:t> </w:t>
      </w:r>
      <w:r>
        <w:rPr>
          <w:rFonts w:ascii="Trebuchet MS"/>
          <w:b/>
          <w:color w:val="FFFFFF"/>
          <w:sz w:val="24"/>
        </w:rPr>
        <w:t>alle</w:t>
      </w:r>
      <w:r>
        <w:rPr>
          <w:rFonts w:ascii="Trebuchet MS"/>
          <w:b/>
          <w:color w:val="FFFFFF"/>
          <w:spacing w:val="7"/>
          <w:sz w:val="24"/>
        </w:rPr>
        <w:t> </w:t>
      </w:r>
      <w:r>
        <w:rPr>
          <w:rFonts w:ascii="Trebuchet MS"/>
          <w:b/>
          <w:color w:val="FFFFFF"/>
          <w:spacing w:val="-2"/>
          <w:sz w:val="24"/>
        </w:rPr>
        <w:t>kortene</w:t>
      </w:r>
      <w:r>
        <w:rPr>
          <w:rFonts w:ascii="Trebuchet MS"/>
          <w:b/>
          <w:color w:val="FFFFFF"/>
          <w:spacing w:val="8"/>
          <w:sz w:val="24"/>
        </w:rPr>
        <w:t> </w:t>
      </w:r>
      <w:r>
        <w:rPr>
          <w:rFonts w:ascii="Trebuchet MS"/>
          <w:b/>
          <w:color w:val="FFFFFF"/>
          <w:sz w:val="24"/>
        </w:rPr>
        <w:t>i</w:t>
      </w:r>
      <w:r>
        <w:rPr>
          <w:rFonts w:ascii="Trebuchet MS"/>
          <w:b/>
          <w:color w:val="FFFFFF"/>
          <w:spacing w:val="7"/>
          <w:sz w:val="24"/>
        </w:rPr>
        <w:t> </w:t>
      </w:r>
      <w:r>
        <w:rPr>
          <w:rFonts w:ascii="Trebuchet MS"/>
          <w:b/>
          <w:color w:val="FFFFFF"/>
          <w:spacing w:val="-1"/>
          <w:sz w:val="24"/>
        </w:rPr>
        <w:t>midt</w:t>
      </w:r>
      <w:r>
        <w:rPr>
          <w:rFonts w:ascii="Trebuchet MS"/>
          <w:b/>
          <w:color w:val="FFFFFF"/>
          <w:spacing w:val="-2"/>
          <w:sz w:val="24"/>
        </w:rPr>
        <w:t>en,</w:t>
      </w:r>
      <w:r>
        <w:rPr>
          <w:rFonts w:ascii="Trebuchet MS"/>
          <w:b/>
          <w:color w:val="FFFFFF"/>
          <w:spacing w:val="31"/>
          <w:w w:val="93"/>
          <w:sz w:val="24"/>
        </w:rPr>
        <w:t> </w:t>
      </w:r>
      <w:r>
        <w:rPr>
          <w:rFonts w:ascii="Trebuchet MS"/>
          <w:b/>
          <w:color w:val="FFFFFF"/>
          <w:sz w:val="24"/>
        </w:rPr>
        <w:t>og</w:t>
      </w:r>
      <w:r>
        <w:rPr>
          <w:rFonts w:ascii="Trebuchet MS"/>
          <w:b/>
          <w:color w:val="FFFFFF"/>
          <w:spacing w:val="19"/>
          <w:sz w:val="24"/>
        </w:rPr>
        <w:t> </w:t>
      </w:r>
      <w:r>
        <w:rPr>
          <w:rFonts w:ascii="Trebuchet MS"/>
          <w:b/>
          <w:color w:val="FFFFFF"/>
          <w:sz w:val="24"/>
        </w:rPr>
        <w:t>den</w:t>
      </w:r>
      <w:r>
        <w:rPr>
          <w:rFonts w:ascii="Trebuchet MS"/>
          <w:b/>
          <w:color w:val="FFFFFF"/>
          <w:spacing w:val="19"/>
          <w:sz w:val="24"/>
        </w:rPr>
        <w:t> </w:t>
      </w:r>
      <w:r>
        <w:rPr>
          <w:rFonts w:ascii="Trebuchet MS"/>
          <w:b/>
          <w:color w:val="FFFFFF"/>
          <w:sz w:val="24"/>
        </w:rPr>
        <w:t>samme</w:t>
      </w:r>
      <w:r>
        <w:rPr>
          <w:rFonts w:ascii="Trebuchet MS"/>
          <w:b/>
          <w:color w:val="FFFFFF"/>
          <w:spacing w:val="19"/>
          <w:sz w:val="24"/>
        </w:rPr>
        <w:t> </w:t>
      </w:r>
      <w:r>
        <w:rPr>
          <w:rFonts w:ascii="Trebuchet MS"/>
          <w:b/>
          <w:color w:val="FFFFFF"/>
          <w:spacing w:val="-1"/>
          <w:sz w:val="24"/>
        </w:rPr>
        <w:t>spilleren</w:t>
      </w:r>
      <w:r>
        <w:rPr>
          <w:rFonts w:ascii="Trebuchet MS"/>
          <w:b/>
          <w:color w:val="FFFFFF"/>
          <w:spacing w:val="8"/>
          <w:sz w:val="24"/>
        </w:rPr>
        <w:t> </w:t>
      </w:r>
      <w:r>
        <w:rPr>
          <w:rFonts w:ascii="Trebuchet MS"/>
          <w:b/>
          <w:color w:val="FFFFFF"/>
          <w:spacing w:val="-1"/>
          <w:sz w:val="24"/>
        </w:rPr>
        <w:t>velger</w:t>
      </w:r>
      <w:r>
        <w:rPr>
          <w:rFonts w:ascii="Trebuchet MS"/>
          <w:b/>
          <w:color w:val="FFFFFF"/>
          <w:spacing w:val="10"/>
          <w:sz w:val="24"/>
        </w:rPr>
        <w:t> </w:t>
      </w:r>
      <w:r>
        <w:rPr>
          <w:rFonts w:ascii="Trebuchet MS"/>
          <w:b/>
          <w:color w:val="FFFFFF"/>
          <w:sz w:val="24"/>
        </w:rPr>
        <w:t>ig</w:t>
      </w:r>
      <w:r>
        <w:rPr>
          <w:rFonts w:ascii="Trebuchet MS"/>
          <w:b/>
          <w:color w:val="FFFFFF"/>
          <w:spacing w:val="1"/>
          <w:sz w:val="24"/>
        </w:rPr>
        <w:t>jen</w:t>
      </w:r>
      <w:r>
        <w:rPr>
          <w:rFonts w:ascii="Trebuchet MS"/>
          <w:b/>
          <w:color w:val="FFFFFF"/>
          <w:spacing w:val="19"/>
          <w:sz w:val="24"/>
        </w:rPr>
        <w:t> </w:t>
      </w:r>
      <w:r>
        <w:rPr>
          <w:rFonts w:ascii="Trebuchet MS"/>
          <w:b/>
          <w:color w:val="FFFFFF"/>
          <w:spacing w:val="-2"/>
          <w:sz w:val="24"/>
        </w:rPr>
        <w:t>fr</w:t>
      </w:r>
      <w:r>
        <w:rPr>
          <w:rFonts w:ascii="Trebuchet MS"/>
          <w:b/>
          <w:color w:val="FFFFFF"/>
          <w:spacing w:val="-1"/>
          <w:sz w:val="24"/>
        </w:rPr>
        <w:t>a</w:t>
      </w:r>
      <w:r>
        <w:rPr>
          <w:rFonts w:ascii="Trebuchet MS"/>
          <w:b/>
          <w:color w:val="FFFFFF"/>
          <w:spacing w:val="26"/>
          <w:w w:val="107"/>
          <w:sz w:val="24"/>
        </w:rPr>
        <w:t> </w:t>
      </w:r>
      <w:r>
        <w:rPr>
          <w:rFonts w:ascii="Arial"/>
          <w:b/>
          <w:color w:val="FFFFFF"/>
          <w:spacing w:val="-1"/>
          <w:sz w:val="24"/>
        </w:rPr>
        <w:t>det</w:t>
      </w:r>
      <w:r>
        <w:rPr>
          <w:rFonts w:ascii="Arial"/>
          <w:b/>
          <w:color w:val="FFFFFF"/>
          <w:spacing w:val="11"/>
          <w:sz w:val="24"/>
        </w:rPr>
        <w:t> </w:t>
      </w:r>
      <w:r>
        <w:rPr>
          <w:rFonts w:ascii="Arial"/>
          <w:b/>
          <w:color w:val="FFFFFF"/>
          <w:spacing w:val="-1"/>
          <w:sz w:val="24"/>
        </w:rPr>
        <w:t>neste</w:t>
      </w:r>
      <w:r>
        <w:rPr>
          <w:rFonts w:ascii="Arial"/>
          <w:b/>
          <w:color w:val="FFFFFF"/>
          <w:spacing w:val="11"/>
          <w:sz w:val="24"/>
        </w:rPr>
        <w:t> </w:t>
      </w:r>
      <w:r>
        <w:rPr>
          <w:rFonts w:ascii="Arial"/>
          <w:b/>
          <w:color w:val="FFFFFF"/>
          <w:spacing w:val="-2"/>
          <w:sz w:val="24"/>
        </w:rPr>
        <w:t>kortet.</w:t>
      </w:r>
      <w:r>
        <w:rPr>
          <w:rFonts w:ascii="Arial"/>
          <w:b/>
          <w:color w:val="FFFFFF"/>
          <w:sz w:val="24"/>
        </w:rPr>
        <w:t> </w:t>
      </w:r>
      <w:r>
        <w:rPr>
          <w:rFonts w:ascii="Arial"/>
          <w:b/>
          <w:color w:val="FFFFFF"/>
          <w:spacing w:val="-1"/>
          <w:sz w:val="24"/>
        </w:rPr>
        <w:t>Vinneren</w:t>
      </w:r>
      <w:r>
        <w:rPr>
          <w:rFonts w:ascii="Arial"/>
          <w:b/>
          <w:color w:val="FFFFFF"/>
          <w:spacing w:val="11"/>
          <w:sz w:val="24"/>
        </w:rPr>
        <w:t> </w:t>
      </w:r>
      <w:r>
        <w:rPr>
          <w:rFonts w:ascii="Arial"/>
          <w:b/>
          <w:color w:val="FFFFFF"/>
          <w:sz w:val="24"/>
        </w:rPr>
        <w:t>tar</w:t>
      </w:r>
      <w:r>
        <w:rPr>
          <w:rFonts w:ascii="Arial"/>
          <w:b/>
          <w:color w:val="FFFFFF"/>
          <w:spacing w:val="4"/>
          <w:sz w:val="24"/>
        </w:rPr>
        <w:t> </w:t>
      </w:r>
      <w:r>
        <w:rPr>
          <w:rFonts w:ascii="Arial"/>
          <w:b/>
          <w:color w:val="FFFFFF"/>
          <w:sz w:val="24"/>
        </w:rPr>
        <w:t>da</w:t>
      </w:r>
      <w:r>
        <w:rPr>
          <w:rFonts w:ascii="Arial"/>
          <w:b/>
          <w:color w:val="FFFFFF"/>
          <w:spacing w:val="11"/>
          <w:sz w:val="24"/>
        </w:rPr>
        <w:t> </w:t>
      </w:r>
      <w:r>
        <w:rPr>
          <w:rFonts w:ascii="Arial"/>
          <w:b/>
          <w:color w:val="FFFFFF"/>
          <w:spacing w:val="-2"/>
          <w:sz w:val="24"/>
        </w:rPr>
        <w:t>kortene</w:t>
      </w:r>
      <w:r>
        <w:rPr>
          <w:rFonts w:ascii="Arial"/>
          <w:b/>
          <w:color w:val="FFFFFF"/>
          <w:spacing w:val="30"/>
          <w:w w:val="104"/>
          <w:sz w:val="24"/>
        </w:rPr>
        <w:t> </w:t>
      </w:r>
      <w:r>
        <w:rPr>
          <w:rFonts w:ascii="Trebuchet MS"/>
          <w:b/>
          <w:color w:val="FFFFFF"/>
          <w:sz w:val="24"/>
        </w:rPr>
        <w:t>i</w:t>
      </w:r>
      <w:r>
        <w:rPr>
          <w:rFonts w:ascii="Trebuchet MS"/>
          <w:b/>
          <w:color w:val="FFFFFF"/>
          <w:spacing w:val="-5"/>
          <w:sz w:val="24"/>
        </w:rPr>
        <w:t> </w:t>
      </w:r>
      <w:r>
        <w:rPr>
          <w:rFonts w:ascii="Trebuchet MS"/>
          <w:b/>
          <w:color w:val="FFFFFF"/>
          <w:spacing w:val="-1"/>
          <w:sz w:val="24"/>
        </w:rPr>
        <w:t>midt</w:t>
      </w:r>
      <w:r>
        <w:rPr>
          <w:rFonts w:ascii="Trebuchet MS"/>
          <w:b/>
          <w:color w:val="FFFFFF"/>
          <w:spacing w:val="-2"/>
          <w:sz w:val="24"/>
        </w:rPr>
        <w:t>en.</w:t>
      </w:r>
      <w:r>
        <w:rPr>
          <w:rFonts w:ascii="Trebuchet MS"/>
          <w:b/>
          <w:color w:val="FFFFFF"/>
          <w:spacing w:val="-4"/>
          <w:sz w:val="24"/>
        </w:rPr>
        <w:t> </w:t>
      </w:r>
      <w:r>
        <w:rPr>
          <w:rFonts w:ascii="Trebuchet MS"/>
          <w:b/>
          <w:color w:val="FFFFFF"/>
          <w:sz w:val="24"/>
        </w:rPr>
        <w:t>Den</w:t>
      </w:r>
      <w:r>
        <w:rPr>
          <w:rFonts w:ascii="Trebuchet MS"/>
          <w:b/>
          <w:color w:val="FFFFFF"/>
          <w:spacing w:val="-5"/>
          <w:sz w:val="24"/>
        </w:rPr>
        <w:t> </w:t>
      </w:r>
      <w:r>
        <w:rPr>
          <w:rFonts w:ascii="Trebuchet MS"/>
          <w:b/>
          <w:color w:val="FFFFFF"/>
          <w:sz w:val="24"/>
        </w:rPr>
        <w:t>som</w:t>
      </w:r>
      <w:r>
        <w:rPr>
          <w:rFonts w:ascii="Trebuchet MS"/>
          <w:b/>
          <w:color w:val="FFFFFF"/>
          <w:spacing w:val="-4"/>
          <w:sz w:val="24"/>
        </w:rPr>
        <w:t> </w:t>
      </w:r>
      <w:r>
        <w:rPr>
          <w:rFonts w:ascii="Trebuchet MS"/>
          <w:b/>
          <w:color w:val="FFFFFF"/>
          <w:sz w:val="24"/>
        </w:rPr>
        <w:t>har</w:t>
      </w:r>
      <w:r>
        <w:rPr>
          <w:rFonts w:ascii="Trebuchet MS"/>
          <w:b/>
          <w:color w:val="FFFFFF"/>
          <w:spacing w:val="-11"/>
          <w:sz w:val="24"/>
        </w:rPr>
        <w:t> </w:t>
      </w:r>
      <w:r>
        <w:rPr>
          <w:rFonts w:ascii="Trebuchet MS"/>
          <w:b/>
          <w:color w:val="FFFFFF"/>
          <w:sz w:val="24"/>
        </w:rPr>
        <w:t>alle</w:t>
      </w:r>
      <w:r>
        <w:rPr>
          <w:rFonts w:ascii="Trebuchet MS"/>
          <w:b/>
          <w:color w:val="FFFFFF"/>
          <w:spacing w:val="-5"/>
          <w:sz w:val="24"/>
        </w:rPr>
        <w:t> </w:t>
      </w:r>
      <w:r>
        <w:rPr>
          <w:rFonts w:ascii="Trebuchet MS"/>
          <w:b/>
          <w:color w:val="FFFFFF"/>
          <w:spacing w:val="-2"/>
          <w:sz w:val="24"/>
        </w:rPr>
        <w:t>kortene</w:t>
      </w:r>
      <w:r>
        <w:rPr>
          <w:rFonts w:ascii="Trebuchet MS"/>
          <w:b/>
          <w:color w:val="FFFFFF"/>
          <w:spacing w:val="-4"/>
          <w:sz w:val="24"/>
        </w:rPr>
        <w:t> </w:t>
      </w:r>
      <w:r>
        <w:rPr>
          <w:rFonts w:ascii="Trebuchet MS"/>
          <w:b/>
          <w:color w:val="FFFFFF"/>
          <w:sz w:val="24"/>
        </w:rPr>
        <w:t>til</w:t>
      </w:r>
      <w:r>
        <w:rPr>
          <w:rFonts w:ascii="Trebuchet MS"/>
          <w:b/>
          <w:color w:val="FFFFFF"/>
          <w:spacing w:val="27"/>
          <w:w w:val="96"/>
          <w:sz w:val="24"/>
        </w:rPr>
        <w:t> </w:t>
      </w:r>
      <w:r>
        <w:rPr>
          <w:rFonts w:ascii="Arial"/>
          <w:b/>
          <w:color w:val="FFFFFF"/>
          <w:sz w:val="24"/>
        </w:rPr>
        <w:t>slutt,</w:t>
      </w:r>
      <w:r>
        <w:rPr>
          <w:rFonts w:ascii="Arial"/>
          <w:b/>
          <w:color w:val="FFFFFF"/>
          <w:spacing w:val="-8"/>
          <w:sz w:val="24"/>
        </w:rPr>
        <w:t> </w:t>
      </w:r>
      <w:r>
        <w:rPr>
          <w:rFonts w:ascii="Arial"/>
          <w:b/>
          <w:color w:val="FFFFFF"/>
          <w:sz w:val="24"/>
        </w:rPr>
        <w:t>har</w:t>
      </w:r>
      <w:r>
        <w:rPr>
          <w:rFonts w:ascii="Arial"/>
          <w:b/>
          <w:color w:val="FFFFFF"/>
          <w:spacing w:val="-20"/>
          <w:sz w:val="24"/>
        </w:rPr>
        <w:t> </w:t>
      </w:r>
      <w:r>
        <w:rPr>
          <w:rFonts w:ascii="Arial"/>
          <w:b/>
          <w:color w:val="FFFFFF"/>
          <w:spacing w:val="-1"/>
          <w:sz w:val="24"/>
        </w:rPr>
        <w:t>vunnet.</w:t>
      </w:r>
      <w:r>
        <w:rPr>
          <w:rFonts w:ascii="Arial"/>
          <w:sz w:val="24"/>
        </w:rPr>
      </w:r>
    </w:p>
    <w:p>
      <w:pPr>
        <w:spacing w:after="0" w:line="276" w:lineRule="auto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560" w:bottom="280" w:left="740" w:right="460"/>
          <w:cols w:num="2" w:equalWidth="0">
            <w:col w:w="5086" w:space="438"/>
            <w:col w:w="5186"/>
          </w:cols>
        </w:sectPr>
      </w:pPr>
    </w:p>
    <w:p>
      <w:pPr>
        <w:spacing w:before="4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0pt;margin-top:381.355011pt;width:595.3pt;height:460.55pt;mso-position-horizontal-relative:page;mso-position-vertical-relative:page;z-index:-10014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2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23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1015pt;width:595.3pt;height:841.9pt;mso-position-horizontal-relative:page;mso-position-vertical-relative:page;z-index:-100120" coordorigin="0,0" coordsize="11906,16838">
            <v:group style="position:absolute;left:0;top:4260;width:2;height:4520" coordorigin="0,4260" coordsize="2,4520">
              <v:shape style="position:absolute;left:0;top:4260;width:2;height:4520" coordorigin="0,4260" coordsize="0,4520" path="m0,4880l0,5580,0,4880e" filled="false" stroked="false">
                <v:path arrowok="t"/>
              </v:shape>
              <v:shape style="position:absolute;left:0;top:4260;width:2;height:4520" coordorigin="0,4260" coordsize="0,4520" path="m0,7280l0,8780,0,7280e" filled="false" stroked="false">
                <v:path arrowok="t"/>
              </v:shape>
              <v:shape style="position:absolute;left:0;top:4260;width:2;height:4520" coordorigin="0,4260" coordsize="0,4520" path="m0,4880l0,5580,0,4880e" filled="false" stroked="false">
                <v:path arrowok="t"/>
              </v:shape>
              <v:shape style="position:absolute;left:0;top:4260;width:2;height:4520" coordorigin="0,4260" coordsize="0,4520" path="m0,4260l0,4880,0,4260e" filled="false" stroked="false">
                <v:path arrowok="t"/>
              </v:shape>
            </v:group>
            <v:group style="position:absolute;left:0;top:7627;width:11906;height:9211" coordorigin="0,7627" coordsize="11906,9211">
              <v:shape style="position:absolute;left:0;top:7627;width:11906;height:9211" coordorigin="0,7627" coordsize="11906,9211" path="m0,16838l11906,16838,11906,7627,0,7627,0,16838xe" filled="true" fillcolor="#5c77b0" stroked="false">
                <v:path arrowok="t"/>
                <v:fill type="solid"/>
              </v:shape>
            </v:group>
            <v:group style="position:absolute;left:0;top:0;width:11906;height:7628" coordorigin="0,0" coordsize="11906,7628">
              <v:shape style="position:absolute;left:0;top:0;width:11906;height:7628" coordorigin="0,0" coordsize="11906,7628" path="m0,7627l11906,7627,11906,0,0,0,0,7627xe" filled="true" fillcolor="#2d5d9d" stroked="false">
                <v:path arrowok="t"/>
                <v:fill type="solid"/>
              </v:shape>
              <v:shape style="position:absolute;left:174;top:2033;width:11727;height:11400" type="#_x0000_t75" stroked="false">
                <v:imagedata r:id="rId49" o:title=""/>
              </v:shape>
            </v:group>
            <v:group style="position:absolute;left:810;top:639;width:444;height:380" coordorigin="810,639" coordsize="444,380">
              <v:shape style="position:absolute;left:810;top:639;width:444;height:380" coordorigin="810,639" coordsize="444,380" path="m993,995l943,995,947,1014,954,1018,991,1010,995,1003,993,995xe" filled="true" fillcolor="#ffffff" stroked="false">
                <v:path arrowok="t"/>
                <v:fill type="solid"/>
              </v:shape>
              <v:shape style="position:absolute;left:810;top:639;width:444;height:380" coordorigin="810,639" coordsize="444,380" path="m970,913l933,921,929,928,933,946,866,960,862,967,870,1005,876,1009,943,995,993,995,991,985,1219,936,981,936,977,917,970,913xe" filled="true" fillcolor="#ffffff" stroked="false">
                <v:path arrowok="t"/>
                <v:fill type="solid"/>
              </v:shape>
              <v:shape style="position:absolute;left:810;top:639;width:444;height:380" coordorigin="810,639" coordsize="444,380" path="m1239,881l981,936,1219,936,1249,930,1254,923,1246,885,1239,881xe" filled="true" fillcolor="#ffffff" stroked="false">
                <v:path arrowok="t"/>
                <v:fill type="solid"/>
              </v:shape>
              <v:shape style="position:absolute;left:810;top:639;width:444;height:380" coordorigin="810,639" coordsize="444,380" path="m1136,751l1099,759,1095,766,1099,784,840,839,836,846,844,883,851,888,1109,833,1159,833,1157,823,1224,808,1228,802,1222,774,1147,774,1143,755,1136,751xe" filled="true" fillcolor="#ffffff" stroked="false">
                <v:path arrowok="t"/>
                <v:fill type="solid"/>
              </v:shape>
              <v:shape style="position:absolute;left:810;top:639;width:444;height:380" coordorigin="810,639" coordsize="444,380" path="m1159,833l1109,833,1113,852,1120,856,1157,848,1161,841,1159,833xe" filled="true" fillcolor="#ffffff" stroked="false">
                <v:path arrowok="t"/>
                <v:fill type="solid"/>
              </v:shape>
              <v:shape style="position:absolute;left:810;top:639;width:444;height:380" coordorigin="810,639" coordsize="444,380" path="m1213,760l1147,774,1222,774,1220,764,1213,760xe" filled="true" fillcolor="#ffffff" stroked="false">
                <v:path arrowok="t"/>
                <v:fill type="solid"/>
              </v:shape>
              <v:shape style="position:absolute;left:810;top:639;width:444;height:380" coordorigin="810,639" coordsize="444,380" path="m1014,650l977,658,973,665,977,683,815,718,810,725,818,762,825,766,987,732,1038,732,1035,722,1198,687,1202,681,1201,673,1025,673,1021,654,1014,650xe" filled="true" fillcolor="#ffffff" stroked="false">
                <v:path arrowok="t"/>
                <v:fill type="solid"/>
              </v:shape>
              <v:shape style="position:absolute;left:810;top:639;width:444;height:380" coordorigin="810,639" coordsize="444,380" path="m1038,732l987,732,991,751,998,755,1035,747,1039,741,1038,732xe" filled="true" fillcolor="#ffffff" stroked="false">
                <v:path arrowok="t"/>
                <v:fill type="solid"/>
              </v:shape>
              <v:shape style="position:absolute;left:810;top:639;width:444;height:380" coordorigin="810,639" coordsize="444,380" path="m1188,639l1025,673,1201,673,1194,643,1188,639xe" filled="true" fillcolor="#ffffff" stroked="false">
                <v:path arrowok="t"/>
                <v:fill type="solid"/>
              </v:shape>
            </v:group>
            <v:group style="position:absolute;left:965;top:1414;width:10473;height:3312" coordorigin="965,1414" coordsize="10473,3312">
              <v:shape style="position:absolute;left:965;top:1414;width:10473;height:3312" coordorigin="965,1414" coordsize="10473,3312" path="m11438,1414l965,1555,1248,4584,11013,4725,11438,1414xe" filled="true" fillcolor="#20396c" stroked="false">
                <v:path arrowok="t"/>
                <v:fill type="solid"/>
              </v:shape>
            </v:group>
            <v:group style="position:absolute;left:852;top:1257;width:10473;height:3312" coordorigin="852,1257" coordsize="10473,3312">
              <v:shape style="position:absolute;left:852;top:1257;width:10473;height:3312" coordorigin="852,1257" coordsize="10473,3312" path="m11324,1257l852,1398,1135,4427,10899,4568,11324,1257xe" filled="true" fillcolor="#ffffff" stroked="false">
                <v:path arrowok="t"/>
                <v:fill type="solid"/>
              </v:shape>
            </v:group>
            <v:group style="position:absolute;left:2443;top:5953;width:915;height:798" coordorigin="2443,5953" coordsize="915,798">
              <v:shape style="position:absolute;left:2443;top:5953;width:915;height:798" coordorigin="2443,5953" coordsize="915,798" path="m3191,5953l3174,5961,3162,5979,3159,5997,3165,6014,3224,6075,3189,6079,3125,6093,3046,6126,2983,6173,2934,6228,2894,6289,2860,6354,2830,6419,2819,6440,2787,6502,2750,6558,2704,6605,2646,6641,2572,6664,2512,6672,2478,6673,2457,6679,2443,6695,2444,6723,2453,6741,2467,6751,2510,6750,2586,6741,2651,6723,2707,6698,2774,6648,2826,6588,2868,6522,2902,6453,2922,6410,2932,6390,2961,6333,2994,6281,3033,6236,3082,6199,3143,6172,3218,6156,3331,6156,3347,6141,3357,6124,3358,6106,3350,6088,3347,6084,3227,5964,3210,5954,3191,5953xe" filled="true" fillcolor="#ffffff" stroked="false">
                <v:path arrowok="t"/>
                <v:fill type="solid"/>
              </v:shape>
              <v:shape style="position:absolute;left:2443;top:5953;width:915;height:798" coordorigin="2443,5953" coordsize="915,798" path="m3331,6156l3218,6156,3170,6204,3160,6221,3159,6240,3167,6258,3184,6269,3203,6272,3220,6266,3331,6156xe" filled="true" fillcolor="#ffffff" stroked="false">
                <v:path arrowok="t"/>
                <v:fill type="solid"/>
              </v:shape>
            </v:group>
            <v:group style="position:absolute;left:2439;top:6073;width:385;height:244" coordorigin="2439,6073" coordsize="385,244">
              <v:shape style="position:absolute;left:2439;top:6073;width:385;height:244" coordorigin="2439,6073" coordsize="385,244" path="m2491,6073l2464,6077,2447,6089,2439,6107,2444,6131,2458,6147,2477,6153,2508,6153,2535,6155,2606,6169,2664,6194,2724,6240,2769,6300,2779,6316,2791,6303,2802,6287,2813,6269,2824,6251,2814,6235,2770,6178,2712,6131,2658,6103,2594,6084,2519,6074,2491,6073xe" filled="true" fillcolor="#ffffff" stroked="false">
                <v:path arrowok="t"/>
                <v:fill type="solid"/>
              </v:shape>
            </v:group>
            <v:group style="position:absolute;left:2927;top:6510;width:431;height:363" coordorigin="2927,6510" coordsize="431,363">
              <v:shape style="position:absolute;left:2927;top:6510;width:431;height:363" coordorigin="2927,6510" coordsize="431,363" path="m2964,6510l2955,6527,2946,6545,2937,6562,2927,6580,2937,6596,2984,6653,3045,6699,3102,6725,3169,6743,3221,6750,3170,6804,3160,6821,3159,6840,3167,6857,3184,6869,3203,6872,3220,6866,3347,6741,3357,6724,3358,6705,3350,6688,3347,6684,3332,6669,3218,6669,3192,6666,3123,6648,3067,6621,3009,6571,2975,6526,2964,6510xe" filled="true" fillcolor="#ffffff" stroked="false">
                <v:path arrowok="t"/>
                <v:fill type="solid"/>
              </v:shape>
              <v:shape style="position:absolute;left:2927;top:6510;width:431;height:363" coordorigin="2927,6510" coordsize="431,363" path="m3191,6553l3174,6561,3162,6579,3159,6596,3159,6598,3165,6614,3218,6669,3332,6669,3227,6564,3210,6554,3191,6553xe" filled="true" fillcolor="#ffffff" stroked="false">
                <v:path arrowok="t"/>
                <v:fill type="solid"/>
              </v:shape>
            </v:group>
            <v:group style="position:absolute;left:1726;top:3629;width:1457;height:1982" coordorigin="1726,3629" coordsize="1457,1982">
              <v:shape style="position:absolute;left:1726;top:3629;width:1457;height:1982" coordorigin="1726,3629" coordsize="1457,1982" path="m2996,3629l1743,3733,1730,3749,1726,3770,1875,5593,1890,5606,1911,5610,3144,5513,3164,5506,3178,5490,3182,5469,3033,3646,3017,3633,2996,3629xe" filled="true" fillcolor="#ffffff" stroked="false">
                <v:path arrowok="t"/>
                <v:fill type="solid"/>
              </v:shape>
            </v:group>
            <v:group style="position:absolute;left:1715;top:3618;width:1478;height:2003" coordorigin="1715,3618" coordsize="1478,2003">
              <v:shape style="position:absolute;left:1715;top:3618;width:1478;height:2003" coordorigin="1715,3618" coordsize="1478,2003" path="m2995,3618l1746,3719,1729,3731,1718,3749,1715,3770,1861,5590,1873,5607,1891,5618,1912,5621,2185,5599,1906,5599,1887,5591,1878,5572,1736,3764,1745,3745,1764,3736,3001,3639,3040,3639,3034,3632,3017,3621,2995,3618xe" filled="true" fillcolor="#2b5a9e" stroked="false">
                <v:path arrowok="t"/>
                <v:fill type="solid"/>
              </v:shape>
              <v:shape style="position:absolute;left:1715;top:3618;width:1478;height:2003" coordorigin="1715,3618" coordsize="1478,2003" path="m3040,3639l3001,3639,3020,3648,3029,3667,3171,5475,3163,5493,3144,5502,1906,5599,2185,5599,3145,5524,3193,5468,3046,3649,3040,3639xe" filled="true" fillcolor="#2b5a9e" stroked="false">
                <v:path arrowok="t"/>
                <v:fill type="solid"/>
              </v:shape>
            </v:group>
            <v:group style="position:absolute;left:1842;top:4251;width:1231;height:804" coordorigin="1842,4251" coordsize="1231,804">
              <v:shape style="position:absolute;left:1842;top:4251;width:1231;height:804" coordorigin="1842,4251" coordsize="1231,804" path="m2978,4251l1859,4345,1846,4361,1842,4382,1899,5038,1915,5051,1936,5055,3035,4968,3055,4961,3068,4946,3072,4925,3015,4269,2999,4255,2978,4251xe" filled="true" fillcolor="#2b5a9e" stroked="false">
                <v:path arrowok="t"/>
                <v:fill type="solid"/>
              </v:shape>
            </v:group>
            <v:group style="position:absolute;left:2665;top:4288;width:332;height:122" coordorigin="2665,4288" coordsize="332,122">
              <v:shape style="position:absolute;left:2665;top:4288;width:332;height:122" coordorigin="2665,4288" coordsize="332,122" path="m2961,4288l2688,4310,2671,4321,2665,4342,2669,4386,2681,4403,2701,4409,2969,4388,2974,4387,2991,4375,2997,4355,2993,4310,2981,4293,2961,4288xe" filled="true" fillcolor="#1f396c" stroked="false">
                <v:path arrowok="t"/>
                <v:fill type="solid"/>
              </v:shape>
            </v:group>
            <v:group style="position:absolute;left:1879;top:4316;width:762;height:156" coordorigin="1879,4316" coordsize="762,156">
              <v:shape style="position:absolute;left:1879;top:4316;width:762;height:156" coordorigin="1879,4316" coordsize="762,156" path="m2605,4316l1902,4371,1885,4383,1879,4403,1883,4448,1895,4465,1915,4471,2613,4416,2618,4415,2635,4403,2641,4383,2637,4338,2625,4321,2605,4316xe" filled="true" fillcolor="#1f396c" stroked="false">
                <v:path arrowok="t"/>
                <v:fill type="solid"/>
              </v:shape>
            </v:group>
            <v:group style="position:absolute;left:1890;top:4450;width:762;height:156" coordorigin="1890,4450" coordsize="762,156">
              <v:shape style="position:absolute;left:1890;top:4450;width:762;height:156" coordorigin="1890,4450" coordsize="762,156" path="m2616,4450l1912,4506,1895,4517,1890,4538,1894,4582,1906,4599,1926,4605,2624,4550,2629,4549,2646,4537,2652,4517,2648,4472,2636,4455,2616,4450xe" filled="true" fillcolor="#1f396c" stroked="false">
                <v:path arrowok="t"/>
                <v:fill type="solid"/>
              </v:shape>
            </v:group>
            <v:group style="position:absolute;left:1901;top:4587;width:762;height:156" coordorigin="1901,4587" coordsize="762,156">
              <v:shape style="position:absolute;left:1901;top:4587;width:762;height:156" coordorigin="1901,4587" coordsize="762,156" path="m2627,4587l1923,4643,1906,4655,1901,4675,1905,4720,1916,4737,1937,4742,2634,4687,2640,4687,2657,4675,2662,4655,2658,4610,2647,4593,2627,4587xe" filled="true" fillcolor="#1f396c" stroked="false">
                <v:path arrowok="t"/>
                <v:fill type="solid"/>
              </v:shape>
            </v:group>
            <v:group style="position:absolute;left:1911;top:4721;width:762;height:156" coordorigin="1911,4721" coordsize="762,156">
              <v:shape style="position:absolute;left:1911;top:4721;width:762;height:156" coordorigin="1911,4721" coordsize="762,156" path="m2637,4721l1934,4777,1917,4789,1911,4809,1915,4854,1927,4871,1947,4877,2645,4822,2650,4821,2667,4809,2673,4789,2669,4744,2657,4727,2637,4721xe" filled="true" fillcolor="#1f396c" stroked="false">
                <v:path arrowok="t"/>
                <v:fill type="solid"/>
              </v:shape>
            </v:group>
            <v:group style="position:absolute;left:1922;top:4863;width:762;height:156" coordorigin="1922,4863" coordsize="762,156">
              <v:shape style="position:absolute;left:1922;top:4863;width:762;height:156" coordorigin="1922,4863" coordsize="762,156" path="m2648,4863l1945,4919,1928,4930,1922,4951,1926,4995,1938,5012,1958,5018,2656,4963,2662,4962,2679,4950,2684,4930,2680,4885,2668,4868,2648,4863xe" filled="true" fillcolor="#1f396c" stroked="false">
                <v:path arrowok="t"/>
                <v:fill type="solid"/>
              </v:shape>
            </v:group>
            <v:group style="position:absolute;left:2676;top:4422;width:332;height:122" coordorigin="2676,4422" coordsize="332,122">
              <v:shape style="position:absolute;left:2676;top:4422;width:332;height:122" coordorigin="2676,4422" coordsize="332,122" path="m2972,4422l2699,4444,2682,4456,2676,4476,2680,4520,2692,4537,2712,4543,2980,4522,2985,4521,3002,4509,3008,4489,3004,4444,2992,4427,2972,4422xe" filled="true" fillcolor="#1f396c" stroked="false">
                <v:path arrowok="t"/>
                <v:fill type="solid"/>
              </v:shape>
            </v:group>
            <v:group style="position:absolute;left:2687;top:4559;width:332;height:122" coordorigin="2687,4559" coordsize="332,122">
              <v:shape style="position:absolute;left:2687;top:4559;width:332;height:122" coordorigin="2687,4559" coordsize="332,122" path="m2982,4559l2709,4581,2692,4593,2687,4613,2691,4658,2703,4675,2723,4681,2990,4659,2996,4659,3013,4647,3018,4627,3014,4582,3003,4565,2982,4559xe" filled="true" fillcolor="#1f396c" stroked="false">
                <v:path arrowok="t"/>
                <v:fill type="solid"/>
              </v:shape>
            </v:group>
            <v:group style="position:absolute;left:2697;top:4693;width:332;height:122" coordorigin="2697,4693" coordsize="332,122">
              <v:shape style="position:absolute;left:2697;top:4693;width:332;height:122" coordorigin="2697,4693" coordsize="332,122" path="m2993,4693l2720,4715,2703,4727,2697,4747,2701,4792,2713,4809,2733,4815,3001,4794,3006,4793,3023,4781,3029,4761,3025,4716,3013,4699,2993,4693xe" filled="true" fillcolor="#1f396c" stroked="false">
                <v:path arrowok="t"/>
                <v:fill type="solid"/>
              </v:shape>
            </v:group>
            <v:group style="position:absolute;left:2708;top:4835;width:332;height:122" coordorigin="2708,4835" coordsize="332,122">
              <v:shape style="position:absolute;left:2708;top:4835;width:332;height:122" coordorigin="2708,4835" coordsize="332,122" path="m3004,4835l2731,4857,2714,4868,2708,4889,2712,4933,2724,4950,2744,4956,3012,4935,3017,4934,3034,4922,3040,4902,3036,4857,3024,4840,3004,4835xe" filled="true" fillcolor="#1f396c" stroked="false">
                <v:path arrowok="t"/>
                <v:fill type="solid"/>
              </v:shape>
            </v:group>
            <v:group style="position:absolute;left:3029;top:5362;width:154;height:153" coordorigin="3029,5362" coordsize="154,153">
              <v:shape style="position:absolute;left:3029;top:5362;width:154;height:153" coordorigin="3029,5362" coordsize="154,153" path="m3098,5362l3036,5408,3029,5454,3035,5472,3045,5488,3060,5501,3079,5510,3101,5514,3127,5514,3175,5475,3183,5433,3180,5417,3140,5370,3098,5362xe" filled="true" fillcolor="#2b5a9e" stroked="false">
                <v:path arrowok="t"/>
                <v:fill type="solid"/>
              </v:shape>
            </v:group>
            <v:group style="position:absolute;left:3049;top:5378;width:111;height:123" coordorigin="3049,5378" coordsize="111,123">
              <v:shape style="position:absolute;left:3049;top:5378;width:111;height:123" coordorigin="3049,5378" coordsize="111,123" path="m3124,5483l3089,5483,3096,5486,3103,5487,3107,5487,3108,5496,3108,5499,3110,5501,3113,5500,3115,5500,3117,5498,3117,5495,3116,5486,3122,5484,3124,5483xe" filled="true" fillcolor="#ffffff" stroked="false">
                <v:path arrowok="t"/>
                <v:fill type="solid"/>
              </v:shape>
              <v:shape style="position:absolute;left:3049;top:5378;width:111;height:123" coordorigin="3049,5378" coordsize="111,123" path="m3089,5484l3079,5484,3078,5486,3078,5486,3079,5489,3083,5491,3086,5490,3089,5484xe" filled="true" fillcolor="#ffffff" stroked="false">
                <v:path arrowok="t"/>
                <v:fill type="solid"/>
              </v:shape>
              <v:shape style="position:absolute;left:3049;top:5378;width:111;height:123" coordorigin="3049,5378" coordsize="111,123" path="m3142,5479l3131,5479,3135,5485,3136,5487,3139,5487,3141,5486,3143,5484,3143,5482,3142,5479xe" filled="true" fillcolor="#ffffff" stroked="false">
                <v:path arrowok="t"/>
                <v:fill type="solid"/>
              </v:shape>
              <v:shape style="position:absolute;left:3049;top:5378;width:111;height:123" coordorigin="3049,5378" coordsize="111,123" path="m3085,5469l3070,5469,3073,5473,3076,5476,3081,5479,3078,5485,3079,5484,3089,5484,3089,5483,3124,5483,3127,5482,3131,5479,3142,5479,3140,5476,3104,5476,3095,5476,3085,5469xe" filled="true" fillcolor="#ffffff" stroked="false">
                <v:path arrowok="t"/>
                <v:fill type="solid"/>
              </v:shape>
              <v:shape style="position:absolute;left:3049;top:5378;width:111;height:123" coordorigin="3049,5378" coordsize="111,123" path="m3145,5459l3128,5471,3109,5476,3104,5476,3140,5476,3137,5473,3141,5469,3143,5464,3145,5459xe" filled="true" fillcolor="#ffffff" stroked="false">
                <v:path arrowok="t"/>
                <v:fill type="solid"/>
              </v:shape>
              <v:shape style="position:absolute;left:3049;top:5378;width:111;height:123" coordorigin="3049,5378" coordsize="111,123" path="m3070,5447l3060,5447,3061,5452,3063,5457,3065,5461,3056,5467,3055,5468,3054,5471,3055,5473,3057,5475,3059,5476,3062,5474,3070,5469,3085,5469,3077,5463,3070,5452,3070,5447xe" filled="true" fillcolor="#ffffff" stroked="false">
                <v:path arrowok="t"/>
                <v:fill type="solid"/>
              </v:shape>
              <v:shape style="position:absolute;left:3049;top:5378;width:111;height:123" coordorigin="3049,5378" coordsize="111,123" path="m3077,5431l3086,5448,3105,5458,3117,5459,3128,5459,3141,5453,3144,5451,3147,5449,3148,5448,3117,5448,3112,5448,3096,5447,3086,5443,3077,5431xe" filled="true" fillcolor="#ffffff" stroked="false">
                <v:path arrowok="t"/>
                <v:fill type="solid"/>
              </v:shape>
              <v:shape style="position:absolute;left:3049;top:5378;width:111;height:123" coordorigin="3049,5378" coordsize="111,123" path="m3137,5402l3101,5402,3118,5403,3130,5407,3137,5417,3141,5422,3143,5428,3144,5434,3144,5437,3143,5437,3143,5438,3142,5439,3141,5440,3138,5442,3126,5448,3117,5448,3148,5448,3152,5445,3153,5443,3154,5440,3154,5439,3154,5433,3153,5427,3152,5421,3149,5416,3159,5409,3144,5409,3141,5405,3137,5402xe" filled="true" fillcolor="#ffffff" stroked="false">
                <v:path arrowok="t"/>
                <v:fill type="solid"/>
              </v:shape>
              <v:shape style="position:absolute;left:3049;top:5378;width:111;height:123" coordorigin="3049,5378" coordsize="111,123" path="m3054,5409l3051,5410,3050,5412,3049,5415,3050,5417,3052,5418,3062,5423,3061,5428,3060,5433,3060,5437,3054,5438,3053,5438,3051,5438,3049,5440,3049,5443,3050,5446,3052,5447,3060,5447,3070,5447,3070,5427,3077,5416,3078,5415,3066,5415,3056,5410,3054,5409xe" filled="true" fillcolor="#ffffff" stroked="false">
                <v:path arrowok="t"/>
                <v:fill type="solid"/>
              </v:shape>
              <v:shape style="position:absolute;left:3049;top:5378;width:111;height:123" coordorigin="3049,5378" coordsize="111,123" path="m3075,5391l3073,5392,3071,5394,3070,5396,3072,5398,3076,5404,3072,5407,3069,5410,3066,5415,3078,5415,3090,5406,3096,5404,3101,5402,3137,5402,3137,5401,3132,5399,3133,5398,3083,5398,3079,5393,3078,5391,3075,5391xe" filled="true" fillcolor="#ffffff" stroked="false">
                <v:path arrowok="t"/>
                <v:fill type="solid"/>
              </v:shape>
              <v:shape style="position:absolute;left:3049;top:5378;width:111;height:123" coordorigin="3049,5378" coordsize="111,123" path="m3154,5401l3144,5409,3159,5409,3160,5406,3158,5404,3157,5402,3154,5401xe" filled="true" fillcolor="#ffffff" stroked="false">
                <v:path arrowok="t"/>
                <v:fill type="solid"/>
              </v:shape>
              <v:shape style="position:absolute;left:3049;top:5378;width:111;height:123" coordorigin="3049,5378" coordsize="111,123" path="m3104,5378l3099,5378,3097,5380,3098,5393,3094,5393,3092,5394,3089,5395,3083,5398,3133,5398,3135,5395,3124,5395,3119,5393,3114,5392,3108,5392,3107,5392,3106,5380,3104,5378xe" filled="true" fillcolor="#ffffff" stroked="false">
                <v:path arrowok="t"/>
                <v:fill type="solid"/>
              </v:shape>
              <v:shape style="position:absolute;left:3049;top:5378;width:111;height:123" coordorigin="3049,5378" coordsize="111,123" path="m3131,5386l3128,5387,3127,5389,3124,5395,3135,5395,3135,5393,3136,5391,3136,5391,3136,5388,3131,5386xe" filled="true" fillcolor="#ffffff" stroked="false">
                <v:path arrowok="t"/>
                <v:fill type="solid"/>
              </v:shape>
              <v:shape style="position:absolute;left:3049;top:5378;width:111;height:123" coordorigin="3049,5378" coordsize="111,123" path="m3136,5392l3135,5393,3136,5392xe" filled="true" fillcolor="#ffffff" stroked="false">
                <v:path arrowok="t"/>
                <v:fill type="solid"/>
              </v:shape>
            </v:group>
            <v:group style="position:absolute;left:3088;top:5416;width:15;height:15" coordorigin="3088,5416" coordsize="15,15">
              <v:shape style="position:absolute;left:3088;top:5416;width:15;height:15" coordorigin="3088,5416" coordsize="15,15" path="m3098,5416l3091,5416,3088,5419,3089,5427,3092,5430,3099,5429,3102,5426,3102,5418,3098,5416xe" filled="true" fillcolor="#ffffff" stroked="false">
                <v:path arrowok="t"/>
                <v:fill type="solid"/>
              </v:shape>
            </v:group>
            <v:group style="position:absolute;left:3121;top:5426;width:11;height:11" coordorigin="3121,5426" coordsize="11,11">
              <v:shape style="position:absolute;left:3121;top:5426;width:11;height:11" coordorigin="3121,5426" coordsize="11,11" path="m3129,5426l3123,5426,3121,5428,3122,5434,3124,5436,3130,5436,3132,5433,3131,5428,3129,5426xe" filled="true" fillcolor="#ffffff" stroked="false">
                <v:path arrowok="t"/>
                <v:fill type="solid"/>
              </v:shape>
              <v:shape style="position:absolute;left:1797;top:3740;width:1215;height:528" type="#_x0000_t75" stroked="false">
                <v:imagedata r:id="rId50" o:title=""/>
              </v:shape>
            </v:group>
            <v:group style="position:absolute;left:2274;top:3604;width:1366;height:1922" coordorigin="2274,3604" coordsize="1366,1922">
              <v:shape style="position:absolute;left:2274;top:3604;width:1366;height:1922" coordorigin="2274,3604" coordsize="1366,1922" path="m3550,3604l2294,3642,2279,3657,2274,3678,2327,5506,2342,5521,2363,5526,3600,5494,3619,5488,3634,5473,3639,5452,3586,3624,3571,3610,3550,3604xe" filled="true" fillcolor="#ffffff" stroked="false">
                <v:path arrowok="t"/>
                <v:fill type="solid"/>
              </v:shape>
            </v:group>
            <v:group style="position:absolute;left:2263;top:3593;width:1387;height:1944" coordorigin="2263,3593" coordsize="1387,1944">
              <v:shape style="position:absolute;left:2263;top:3593;width:1387;height:1944" coordorigin="2263,3593" coordsize="1387,1944" path="m3550,3593l2298,3629,2280,3640,2267,3657,2263,3679,2313,5502,2324,5521,2342,5533,2363,5537,3191,5515,2359,5515,2340,5506,2332,5486,2285,3675,2294,3656,2314,3647,3554,3615,3592,3615,3589,3610,3572,3598,3550,3593xe" filled="true" fillcolor="#2b5a9e" stroked="false">
                <v:path arrowok="t"/>
                <v:fill type="solid"/>
              </v:shape>
              <v:shape style="position:absolute;left:2263;top:3593;width:1387;height:1944" coordorigin="2263,3593" coordsize="1387,1944" path="m3592,3615l3554,3615,3573,3624,3581,3644,3628,5456,3619,5475,3599,5483,2359,5515,3191,5515,3600,5505,3650,5452,3600,3628,3592,3615xe" filled="true" fillcolor="#2b5a9e" stroked="false">
                <v:path arrowok="t"/>
                <v:fill type="solid"/>
              </v:shape>
            </v:group>
            <v:group style="position:absolute;left:2358;top:4225;width:1201;height:749" coordorigin="2358,4225" coordsize="1201,749">
              <v:shape style="position:absolute;left:2358;top:4225;width:1201;height:749" coordorigin="2358,4225" coordsize="1201,749" path="m3500,4225l2378,4259,2363,4274,2358,4296,2380,4953,2395,4968,2416,4973,3518,4944,3538,4939,3553,4924,3558,4902,3536,4245,3521,4230,3500,4225xe" filled="true" fillcolor="#2b5a9e" stroked="false">
                <v:path arrowok="t"/>
                <v:fill type="solid"/>
              </v:shape>
            </v:group>
            <v:group style="position:absolute;left:3183;top:4260;width:331;height:108" coordorigin="3183,4260" coordsize="331,108">
              <v:shape style="position:absolute;left:3183;top:4260;width:331;height:108" coordorigin="3183,4260" coordsize="331,108" path="m3481,4260l3208,4268,3190,4279,3183,4299,3184,4343,3195,4361,3215,4368,3483,4361,3488,4361,3506,4350,3513,4330,3512,4286,3501,4267,3481,4260xe" filled="true" fillcolor="#1f396c" stroked="false">
                <v:path arrowok="t"/>
                <v:fill type="solid"/>
              </v:shape>
            </v:group>
            <v:group style="position:absolute;left:2394;top:4270;width:762;height:119" coordorigin="2394,4270" coordsize="762,119">
              <v:shape style="position:absolute;left:2394;top:4270;width:762;height:119" coordorigin="2394,4270" coordsize="762,119" path="m3124,4270l2420,4289,2401,4299,2394,4320,2396,4363,2406,4382,2427,4389,3126,4370,3131,4370,3149,4359,3156,4339,3155,4295,3144,4277,3124,4270xe" filled="true" fillcolor="#1f396c" stroked="false">
                <v:path arrowok="t"/>
                <v:fill type="solid"/>
              </v:shape>
            </v:group>
            <v:group style="position:absolute;left:2398;top:4404;width:762;height:119" coordorigin="2398,4404" coordsize="762,119">
              <v:shape style="position:absolute;left:2398;top:4404;width:762;height:119" coordorigin="2398,4404" coordsize="762,119" path="m3127,4404l2423,4423,2405,4434,2398,4454,2399,4498,2410,4516,2430,4523,3130,4505,3134,4504,3153,4494,3160,4473,3158,4430,3148,4411,3127,4404xe" filled="true" fillcolor="#1f396c" stroked="false">
                <v:path arrowok="t"/>
                <v:fill type="solid"/>
              </v:shape>
            </v:group>
            <v:group style="position:absolute;left:2401;top:4542;width:762;height:119" coordorigin="2401,4542" coordsize="762,119">
              <v:shape style="position:absolute;left:2401;top:4542;width:762;height:119" coordorigin="2401,4542" coordsize="762,119" path="m3131,4542l2427,4561,2408,4572,2401,4592,2403,4636,2413,4654,2434,4661,3134,4643,3138,4642,3156,4632,3163,4611,3162,4568,3151,4549,3131,4542xe" filled="true" fillcolor="#1f396c" stroked="false">
                <v:path arrowok="t"/>
                <v:fill type="solid"/>
              </v:shape>
            </v:group>
            <v:group style="position:absolute;left:2405;top:4677;width:762;height:119" coordorigin="2405,4677" coordsize="762,119">
              <v:shape style="position:absolute;left:2405;top:4677;width:762;height:119" coordorigin="2405,4677" coordsize="762,119" path="m3134,4677l2430,4695,2412,4706,2405,4726,2406,4770,2417,4788,2437,4795,3137,4777,3141,4777,3160,4766,3167,4746,3165,4702,3155,4684,3134,4677xe" filled="true" fillcolor="#1f396c" stroked="false">
                <v:path arrowok="t"/>
                <v:fill type="solid"/>
              </v:shape>
            </v:group>
            <v:group style="position:absolute;left:2409;top:4818;width:762;height:119" coordorigin="2409,4818" coordsize="762,119">
              <v:shape style="position:absolute;left:2409;top:4818;width:762;height:119" coordorigin="2409,4818" coordsize="762,119" path="m3138,4818l2434,4837,2416,4848,2409,4868,2410,4912,2421,4930,2441,4937,3141,4919,3145,4918,3163,4908,3170,4888,3169,4844,3158,4825,3138,4818xe" filled="true" fillcolor="#1f396c" stroked="false">
                <v:path arrowok="t"/>
                <v:fill type="solid"/>
              </v:shape>
            </v:group>
            <v:group style="position:absolute;left:3186;top:4395;width:331;height:108" coordorigin="3186,4395" coordsize="331,108">
              <v:shape style="position:absolute;left:3186;top:4395;width:331;height:108" coordorigin="3186,4395" coordsize="331,108" path="m3484,4395l3211,4402,3193,4413,3186,4433,3188,4477,3198,4495,3218,4502,3487,4495,3491,4495,3510,4484,3517,4464,3515,4420,3504,4402,3484,4395xe" filled="true" fillcolor="#1f396c" stroked="false">
                <v:path arrowok="t"/>
                <v:fill type="solid"/>
              </v:shape>
            </v:group>
            <v:group style="position:absolute;left:3190;top:4533;width:331;height:108" coordorigin="3190,4533" coordsize="331,108">
              <v:shape style="position:absolute;left:3190;top:4533;width:331;height:108" coordorigin="3190,4533" coordsize="331,108" path="m3488,4533l3215,4540,3197,4551,3190,4571,3191,4615,3202,4633,3222,4640,3490,4633,3495,4633,3513,4622,3520,4602,3519,4558,3508,4540,3488,4533xe" filled="true" fillcolor="#1f396c" stroked="false">
                <v:path arrowok="t"/>
                <v:fill type="solid"/>
              </v:shape>
            </v:group>
            <v:group style="position:absolute;left:3193;top:4667;width:331;height:108" coordorigin="3193,4667" coordsize="331,108">
              <v:shape style="position:absolute;left:3193;top:4667;width:331;height:108" coordorigin="3193,4667" coordsize="331,108" path="m3491,4667l3219,4675,3200,4685,3193,4706,3195,4749,3205,4768,3226,4775,3494,4768,3498,4767,3517,4757,3524,4736,3522,4693,3512,4674,3491,4667xe" filled="true" fillcolor="#1f396c" stroked="false">
                <v:path arrowok="t"/>
                <v:fill type="solid"/>
              </v:shape>
            </v:group>
            <v:group style="position:absolute;left:3197;top:4809;width:331;height:108" coordorigin="3197,4809" coordsize="331,108">
              <v:shape style="position:absolute;left:3197;top:4809;width:331;height:108" coordorigin="3197,4809" coordsize="331,108" path="m3495,4809l3222,4816,3204,4827,3197,4847,3198,4891,3209,4910,3229,4917,3498,4910,3502,4909,3520,4898,3527,4878,3526,4834,3515,4816,3495,4809xe" filled="true" fillcolor="#1f396c" stroked="false">
                <v:path arrowok="t"/>
                <v:fill type="solid"/>
              </v:shape>
            </v:group>
            <v:group style="position:absolute;left:3487;top:5342;width:156;height:153" coordorigin="3487,5342" coordsize="156,153">
              <v:shape style="position:absolute;left:3487;top:5342;width:156;height:153" coordorigin="3487,5342" coordsize="156,153" path="m3548,5342l3498,5379,3487,5423,3491,5443,3554,5493,3580,5495,3600,5487,3618,5475,3631,5458,3640,5439,3642,5416,3642,5413,3596,5350,3548,5342xe" filled="true" fillcolor="#2b5a9e" stroked="false">
                <v:path arrowok="t"/>
                <v:fill type="solid"/>
              </v:shape>
            </v:group>
            <v:group style="position:absolute;left:3508;top:5357;width:112;height:123" coordorigin="3508,5357" coordsize="112,123">
              <v:shape style="position:absolute;left:3508;top:5357;width:112;height:123" coordorigin="3508,5357" coordsize="112,123" path="m3585,5461l3546,5461,3553,5464,3559,5465,3563,5466,3564,5475,3564,5478,3566,5480,3569,5480,3571,5479,3573,5477,3573,5475,3573,5465,3578,5464,3583,5462,3585,5461xe" filled="true" fillcolor="#ffffff" stroked="false">
                <v:path arrowok="t"/>
                <v:fill type="solid"/>
              </v:shape>
              <v:shape style="position:absolute;left:3508;top:5357;width:112;height:123" coordorigin="3508,5357" coordsize="112,123" path="m3585,5461l3536,5461,3534,5463,3535,5466,3539,5469,3542,5468,3545,5464,3546,5461,3585,5461,3585,5461xe" filled="true" fillcolor="#ffffff" stroked="false">
                <v:path arrowok="t"/>
                <v:fill type="solid"/>
              </v:shape>
              <v:shape style="position:absolute;left:3508;top:5357;width:112;height:123" coordorigin="3508,5357" coordsize="112,123" path="m3598,5459l3588,5459,3592,5466,3593,5467,3596,5468,3597,5467,3600,5465,3600,5463,3600,5462,3598,5459xe" filled="true" fillcolor="#ffffff" stroked="false">
                <v:path arrowok="t"/>
                <v:fill type="solid"/>
              </v:shape>
              <v:shape style="position:absolute;left:3508;top:5357;width:112;height:123" coordorigin="3508,5357" coordsize="112,123" path="m3542,5446l3528,5446,3530,5450,3533,5453,3538,5456,3538,5457,3535,5462,3536,5461,3585,5461,3588,5459,3598,5459,3595,5455,3561,5455,3552,5454,3543,5447,3542,5446xe" filled="true" fillcolor="#ffffff" stroked="false">
                <v:path arrowok="t"/>
                <v:fill type="solid"/>
              </v:shape>
              <v:shape style="position:absolute;left:3508;top:5357;width:112;height:123" coordorigin="3508,5357" coordsize="112,123" path="m3603,5439l3586,5451,3566,5455,3561,5455,3595,5455,3594,5453,3598,5450,3598,5449,3601,5445,3603,5439xe" filled="true" fillcolor="#ffffff" stroked="false">
                <v:path arrowok="t"/>
                <v:fill type="solid"/>
              </v:shape>
              <v:shape style="position:absolute;left:3508;top:5357;width:112;height:123" coordorigin="3508,5357" coordsize="112,123" path="m3529,5423l3519,5423,3519,5427,3519,5428,3521,5433,3523,5438,3514,5443,3512,5444,3511,5447,3513,5449,3514,5451,3517,5452,3519,5451,3528,5446,3542,5446,3535,5441,3529,5428,3529,5423xe" filled="true" fillcolor="#ffffff" stroked="false">
                <v:path arrowok="t"/>
                <v:fill type="solid"/>
              </v:shape>
              <v:shape style="position:absolute;left:3508;top:5357;width:112;height:123" coordorigin="3508,5357" coordsize="112,123" path="m3536,5408l3544,5426,3563,5437,3575,5438,3586,5439,3599,5434,3602,5432,3606,5430,3609,5428,3585,5428,3575,5428,3571,5427,3555,5425,3545,5421,3536,5408xe" filled="true" fillcolor="#ffffff" stroked="false">
                <v:path arrowok="t"/>
                <v:fill type="solid"/>
              </v:shape>
              <v:shape style="position:absolute;left:3508;top:5357;width:112;height:123" coordorigin="3508,5357" coordsize="112,123" path="m3596,5381l3562,5381,3579,5382,3591,5387,3597,5398,3601,5403,3602,5408,3603,5409,3603,5414,3603,5418,3603,5418,3602,5419,3601,5420,3600,5421,3597,5423,3595,5424,3585,5428,3609,5428,3611,5426,3612,5424,3613,5421,3614,5420,3614,5414,3613,5409,3613,5408,3612,5402,3609,5397,3618,5392,3620,5390,3620,5389,3605,5389,3601,5385,3598,5382,3596,5381xe" filled="true" fillcolor="#ffffff" stroked="false">
                <v:path arrowok="t"/>
                <v:fill type="solid"/>
              </v:shape>
              <v:shape style="position:absolute;left:3508;top:5357;width:112;height:123" coordorigin="3508,5357" coordsize="112,123" path="m3515,5385l3512,5386,3511,5389,3509,5390,3510,5393,3512,5395,3522,5400,3521,5404,3519,5409,3519,5414,3510,5414,3509,5416,3508,5421,3510,5423,3519,5423,3529,5423,3530,5414,3530,5404,3537,5393,3540,5392,3527,5392,3517,5386,3515,5385xe" filled="true" fillcolor="#ffffff" stroked="false">
                <v:path arrowok="t"/>
                <v:fill type="solid"/>
              </v:shape>
              <v:shape style="position:absolute;left:3508;top:5357;width:112;height:123" coordorigin="3508,5357" coordsize="112,123" path="m3537,5368l3535,5369,3533,5371,3532,5372,3532,5374,3533,5375,3537,5381,3533,5384,3530,5387,3527,5392,3540,5392,3551,5384,3557,5383,3557,5383,3562,5381,3596,5381,3594,5379,3595,5376,3544,5376,3541,5371,3540,5369,3537,5368xe" filled="true" fillcolor="#ffffff" stroked="false">
                <v:path arrowok="t"/>
                <v:fill type="solid"/>
              </v:shape>
              <v:shape style="position:absolute;left:3508;top:5357;width:112;height:123" coordorigin="3508,5357" coordsize="112,123" path="m3615,5383l3605,5389,3620,5389,3620,5388,3620,5387,3619,5385,3618,5383,3615,5383xe" filled="true" fillcolor="#ffffff" stroked="false">
                <v:path arrowok="t"/>
                <v:fill type="solid"/>
              </v:shape>
              <v:shape style="position:absolute;left:3508;top:5357;width:112;height:123" coordorigin="3508,5357" coordsize="112,123" path="m3567,5357l3561,5357,3560,5359,3559,5366,3560,5371,3556,5372,3554,5372,3550,5373,3544,5376,3595,5376,3596,5375,3586,5375,3581,5372,3576,5371,3572,5371,3570,5371,3569,5371,3568,5359,3567,5357xe" filled="true" fillcolor="#ffffff" stroked="false">
                <v:path arrowok="t"/>
                <v:fill type="solid"/>
              </v:shape>
              <v:shape style="position:absolute;left:3508;top:5357;width:112;height:123" coordorigin="3508,5357" coordsize="112,123" path="m3593,5366l3590,5367,3589,5369,3586,5375,3596,5375,3597,5374,3598,5372,3598,5371,3597,5369,3593,5366xe" filled="true" fillcolor="#ffffff" stroked="false">
                <v:path arrowok="t"/>
                <v:fill type="solid"/>
              </v:shape>
              <v:shape style="position:absolute;left:3508;top:5357;width:112;height:123" coordorigin="3508,5357" coordsize="112,123" path="m3598,5372l3597,5374,3598,5372xe" filled="true" fillcolor="#ffffff" stroked="false">
                <v:path arrowok="t"/>
                <v:fill type="solid"/>
              </v:shape>
            </v:group>
            <v:group style="position:absolute;left:3513;top:5414;width:2;height:2" coordorigin="3513,5414" coordsize="2,2">
              <v:shape style="position:absolute;left:3513;top:5414;width:2;height:2" coordorigin="3513,5414" coordsize="1,0" path="m3513,5414l3513,5414e" filled="false" stroked="true" strokeweight=".1pt" strokecolor="#ffffff">
                <v:path arrowok="t"/>
              </v:shape>
            </v:group>
            <v:group style="position:absolute;left:3591;top:5465;width:2;height:2" coordorigin="3591,5465" coordsize="2,2">
              <v:shape style="position:absolute;left:3591;top:5465;width:2;height:2" coordorigin="3591,5465" coordsize="1,1" path="m3591,5466l3591,5465,3592,5466,3591,5466xe" filled="true" fillcolor="#ffffff" stroked="false">
                <v:path arrowok="t"/>
                <v:fill type="solid"/>
              </v:shape>
            </v:group>
            <v:group style="position:absolute;left:3548;top:5394;width:14;height:14" coordorigin="3548,5394" coordsize="14,14">
              <v:shape style="position:absolute;left:3548;top:5394;width:14;height:14" coordorigin="3548,5394" coordsize="14,14" path="m3559,5394l3551,5394,3548,5397,3548,5405,3551,5408,3559,5408,3562,5405,3562,5397,3559,5394xe" filled="true" fillcolor="#ffffff" stroked="false">
                <v:path arrowok="t"/>
                <v:fill type="solid"/>
              </v:shape>
            </v:group>
            <v:group style="position:absolute;left:3581;top:5406;width:11;height:11" coordorigin="3581,5406" coordsize="11,11">
              <v:shape style="position:absolute;left:3581;top:5406;width:11;height:11" coordorigin="3581,5406" coordsize="11,11" path="m3589,5406l3583,5406,3581,5408,3581,5414,3583,5416,3589,5416,3591,5413,3591,5408,3589,5406xe" filled="true" fillcolor="#ffffff" stroked="false">
                <v:path arrowok="t"/>
                <v:fill type="solid"/>
              </v:shape>
              <v:shape style="position:absolute;left:2341;top:3716;width:1199;height:463" type="#_x0000_t75" stroked="false">
                <v:imagedata r:id="rId51" o:title=""/>
              </v:shape>
            </v:group>
            <v:group style="position:absolute;left:2643;top:3573;width:1434;height:1968" coordorigin="2643,3573" coordsize="1434,1968">
              <v:shape style="position:absolute;left:2643;top:3573;width:1434;height:1968" coordorigin="2643,3573" coordsize="1434,1968" path="m2788,3573l2772,3586,2765,3607,2643,5432,2657,5447,2677,5454,3911,5541,3932,5537,3947,5523,3954,5503,4076,3678,4063,3662,4043,3655,2788,3573xe" filled="true" fillcolor="#ffffff" stroked="false">
                <v:path arrowok="t"/>
                <v:fill type="solid"/>
              </v:shape>
            </v:group>
            <v:group style="position:absolute;left:2630;top:3560;width:1460;height:1992" coordorigin="2630,3560" coordsize="1460,1992">
              <v:shape style="position:absolute;left:2630;top:3560;width:1460;height:1992" coordorigin="2630,3560" coordsize="1460,1992" path="m2793,3560l2774,3569,2761,3585,2755,3606,2630,5427,2639,5446,2655,5459,2676,5465,3910,5551,3927,5550,3946,5540,3954,5530,3912,5530,2673,5443,2656,5432,2650,5412,2777,3603,2788,3585,2808,3579,3087,3579,2793,3560xe" filled="true" fillcolor="#2b5a9e" stroked="false">
                <v:path arrowok="t"/>
                <v:fill type="solid"/>
              </v:shape>
              <v:shape style="position:absolute;left:2630;top:3560;width:1460;height:1992" coordorigin="2630,3560" coordsize="1460,1992" path="m3087,3579l2808,3579,4046,3666,4064,3678,4070,3698,3943,5506,3932,5524,3912,5530,3954,5530,3959,5524,3965,5504,4090,3682,4080,3664,4064,3650,4043,3644,3087,3579xe" filled="true" fillcolor="#2b5a9e" stroked="false">
                <v:path arrowok="t"/>
                <v:fill type="solid"/>
              </v:shape>
            </v:group>
            <v:group style="position:absolute;left:2749;top:4195;width:1218;height:791" coordorigin="2749,4195" coordsize="1218,791">
              <v:shape style="position:absolute;left:2749;top:4195;width:1218;height:791" coordorigin="2749,4195" coordsize="1218,791" path="m2812,4195l2797,4209,2790,4229,2749,4886,2763,4902,2783,4909,3883,4986,3904,4982,3919,4968,3926,4948,3967,4291,3953,4275,3933,4268,2812,4195xe" filled="true" fillcolor="#2b5a9e" stroked="false">
                <v:path arrowok="t"/>
                <v:fill type="solid"/>
              </v:shape>
            </v:group>
            <v:group style="position:absolute;left:3608;top:4283;width:332;height:119" coordorigin="3608,4283" coordsize="332,119">
              <v:shape style="position:absolute;left:3608;top:4283;width:332;height:119" coordorigin="3608,4283" coordsize="332,119" path="m3638,4283l3619,4292,3610,4311,3608,4356,3617,4374,3636,4383,3904,4402,3909,4402,3928,4393,3936,4373,3939,4329,3930,4310,3911,4302,3638,4283xe" filled="true" fillcolor="#1f396c" stroked="false">
                <v:path arrowok="t"/>
                <v:fill type="solid"/>
              </v:shape>
            </v:group>
            <v:group style="position:absolute;left:2821;top:4228;width:762;height:150" coordorigin="2821,4228" coordsize="762,150">
              <v:shape style="position:absolute;left:2821;top:4228;width:762;height:150" coordorigin="2821,4228" coordsize="762,150" path="m2851,4228l2832,4237,2824,4256,2821,4301,2830,4319,2849,4328,3547,4377,3553,4377,3571,4368,3580,4349,3583,4304,3574,4285,3554,4277,2851,4228xe" filled="true" fillcolor="#1f396c" stroked="false">
                <v:path arrowok="t"/>
                <v:fill type="solid"/>
              </v:shape>
            </v:group>
            <v:group style="position:absolute;left:2811;top:4362;width:762;height:150" coordorigin="2811,4362" coordsize="762,150">
              <v:shape style="position:absolute;left:2811;top:4362;width:762;height:150" coordorigin="2811,4362" coordsize="762,150" path="m2841,4362l2823,4371,2814,4390,2811,4435,2821,4454,2840,4462,3538,4511,3543,4511,3562,4502,3571,4483,3573,4438,3564,4419,3545,4411,2841,4362xe" filled="true" fillcolor="#1f396c" stroked="false">
                <v:path arrowok="t"/>
                <v:fill type="solid"/>
              </v:shape>
            </v:group>
            <v:group style="position:absolute;left:2802;top:4500;width:762;height:150" coordorigin="2802,4500" coordsize="762,150">
              <v:shape style="position:absolute;left:2802;top:4500;width:762;height:150" coordorigin="2802,4500" coordsize="762,150" path="m2832,4500l2813,4509,2805,4528,2802,4573,2811,4591,2830,4600,3528,4649,3534,4649,3552,4640,3561,4620,3564,4576,3555,4557,3535,4548,2832,4500xe" filled="true" fillcolor="#1f396c" stroked="false">
                <v:path arrowok="t"/>
                <v:fill type="solid"/>
              </v:shape>
            </v:group>
            <v:group style="position:absolute;left:2792;top:4634;width:762;height:150" coordorigin="2792,4634" coordsize="762,150">
              <v:shape style="position:absolute;left:2792;top:4634;width:762;height:150" coordorigin="2792,4634" coordsize="762,150" path="m2822,4634l2804,4643,2795,4662,2792,4707,2802,4725,2821,4734,3519,4783,3524,4783,3543,4774,3552,4755,3554,4710,3545,4691,3526,4683,2822,4634xe" filled="true" fillcolor="#1f396c" stroked="false">
                <v:path arrowok="t"/>
                <v:fill type="solid"/>
              </v:shape>
            </v:group>
            <v:group style="position:absolute;left:2783;top:4775;width:762;height:150" coordorigin="2783,4775" coordsize="762,150">
              <v:shape style="position:absolute;left:2783;top:4775;width:762;height:150" coordorigin="2783,4775" coordsize="762,150" path="m2813,4775l2794,4784,2785,4804,2783,4848,2792,4867,2811,4875,3509,4924,3514,4924,3533,4915,3542,4896,3544,4851,3535,4833,3516,4824,2813,4775xe" filled="true" fillcolor="#1f396c" stroked="false">
                <v:path arrowok="t"/>
                <v:fill type="solid"/>
              </v:shape>
            </v:group>
            <v:group style="position:absolute;left:3598;top:4417;width:332;height:119" coordorigin="3598,4417" coordsize="332,119">
              <v:shape style="position:absolute;left:3598;top:4417;width:332;height:119" coordorigin="3598,4417" coordsize="332,119" path="m3628,4417l3609,4426,3601,4445,3598,4490,3607,4509,3626,4517,3894,4536,3900,4536,3918,4527,3927,4508,3930,4463,3920,4444,3901,4436,3628,4417xe" filled="true" fillcolor="#1f396c" stroked="false">
                <v:path arrowok="t"/>
                <v:fill type="solid"/>
              </v:shape>
            </v:group>
            <v:group style="position:absolute;left:3589;top:4555;width:332;height:119" coordorigin="3589,4555" coordsize="332,119">
              <v:shape style="position:absolute;left:3589;top:4555;width:332;height:119" coordorigin="3589,4555" coordsize="332,119" path="m3619,4555l3600,4564,3591,4583,3589,4628,3598,4646,3617,4655,3885,4674,3890,4673,3909,4664,3917,4645,3920,4601,3911,4582,3892,4573,3619,4555xe" filled="true" fillcolor="#1f396c" stroked="false">
                <v:path arrowok="t"/>
                <v:fill type="solid"/>
              </v:shape>
            </v:group>
            <v:group style="position:absolute;left:3579;top:4689;width:332;height:119" coordorigin="3579,4689" coordsize="332,119">
              <v:shape style="position:absolute;left:3579;top:4689;width:332;height:119" coordorigin="3579,4689" coordsize="332,119" path="m3609,4689l3590,4698,3582,4717,3579,4762,3588,4780,3607,4789,3875,4808,3881,4808,3899,4799,3908,4779,3911,4735,3901,4716,3882,4708,3609,4689xe" filled="true" fillcolor="#1f396c" stroked="false">
                <v:path arrowok="t"/>
                <v:fill type="solid"/>
              </v:shape>
            </v:group>
            <v:group style="position:absolute;left:3569;top:4830;width:332;height:119" coordorigin="3569,4830" coordsize="332,119">
              <v:shape style="position:absolute;left:3569;top:4830;width:332;height:119" coordorigin="3569,4830" coordsize="332,119" path="m3599,4830l3581,4839,3572,4859,3569,4903,3578,4922,3598,4931,3865,4949,3871,4949,3889,4940,3898,4921,3901,4876,3892,4858,3872,4849,3599,4830xe" filled="true" fillcolor="#1f396c" stroked="false">
                <v:path arrowok="t"/>
                <v:fill type="solid"/>
              </v:shape>
            </v:group>
            <v:group style="position:absolute;left:3805;top:5385;width:156;height:154" coordorigin="3805,5385" coordsize="156,154">
              <v:shape style="position:absolute;left:3805;top:5385;width:156;height:154" coordorigin="3805,5385" coordsize="156,154" path="m3870,5385l3819,5419,3805,5462,3808,5481,3867,5535,3893,5539,3914,5534,3956,5489,3961,5460,3958,5441,3897,5389,3870,5385xe" filled="true" fillcolor="#2b5a9e" stroked="false">
                <v:path arrowok="t"/>
                <v:fill type="solid"/>
              </v:shape>
            </v:group>
            <v:group style="position:absolute;left:3827;top:5401;width:115;height:123" coordorigin="3827,5401" coordsize="115,123">
              <v:shape style="position:absolute;left:3827;top:5401;width:115;height:123" coordorigin="3827,5401" coordsize="115,123" path="m3911,5503l3861,5503,3867,5507,3873,5508,3878,5509,3877,5514,3877,5521,3879,5523,3884,5523,3886,5521,3886,5519,3887,5509,3893,5509,3898,5507,3902,5505,3912,5505,3911,5503xe" filled="true" fillcolor="#ffffff" stroked="false">
                <v:path arrowok="t"/>
                <v:fill type="solid"/>
              </v:shape>
              <v:shape style="position:absolute;left:3827;top:5401;width:115;height:123" coordorigin="3827,5401" coordsize="115,123" path="m3912,5505l3902,5505,3905,5512,3907,5514,3909,5514,3911,5513,3914,5512,3914,5510,3914,5509,3912,5505xe" filled="true" fillcolor="#ffffff" stroked="false">
                <v:path arrowok="t"/>
                <v:fill type="solid"/>
              </v:shape>
              <v:shape style="position:absolute;left:3827;top:5401;width:115;height:123" coordorigin="3827,5401" coordsize="115,123" path="m3911,5502l3850,5502,3849,5504,3849,5507,3853,5510,3856,5509,3858,5507,3861,5503,3911,5503,3911,5502xe" filled="true" fillcolor="#ffffff" stroked="false">
                <v:path arrowok="t"/>
                <v:fill type="solid"/>
              </v:shape>
              <v:shape style="position:absolute;left:3827;top:5401;width:115;height:123" coordorigin="3827,5401" coordsize="115,123" path="m3856,5486l3844,5486,3846,5490,3849,5494,3853,5498,3849,5503,3850,5502,3911,5502,3910,5500,3911,5499,3882,5499,3876,5498,3867,5496,3859,5489,3856,5486xe" filled="true" fillcolor="#ffffff" stroked="false">
                <v:path arrowok="t"/>
                <v:fill type="solid"/>
              </v:shape>
              <v:shape style="position:absolute;left:3827;top:5401;width:115;height:123" coordorigin="3827,5401" coordsize="115,123" path="m3919,5487l3902,5497,3882,5499,3911,5499,3914,5496,3917,5492,3919,5487xe" filled="true" fillcolor="#ffffff" stroked="false">
                <v:path arrowok="t"/>
                <v:fill type="solid"/>
              </v:shape>
              <v:shape style="position:absolute;left:3827;top:5401;width:115;height:123" coordorigin="3827,5401" coordsize="115,123" path="m3829,5453l3827,5455,3827,5460,3829,5462,3837,5462,3837,5468,3838,5473,3840,5477,3831,5482,3829,5483,3827,5486,3828,5488,3830,5490,3832,5491,3835,5490,3844,5486,3856,5486,3852,5481,3847,5469,3849,5456,3849,5453,3838,5453,3833,5453,3829,5453xe" filled="true" fillcolor="#ffffff" stroked="false">
                <v:path arrowok="t"/>
                <v:fill type="solid"/>
              </v:shape>
              <v:shape style="position:absolute;left:3827;top:5401;width:115;height:123" coordorigin="3827,5401" coordsize="115,123" path="m3856,5449l3862,5468,3880,5480,3892,5483,3903,5484,3916,5481,3920,5479,3923,5478,3928,5474,3929,5473,3903,5473,3893,5472,3889,5472,3873,5468,3864,5463,3856,5449xe" filled="true" fillcolor="#ffffff" stroked="false">
                <v:path arrowok="t"/>
                <v:fill type="solid"/>
              </v:shape>
              <v:shape style="position:absolute;left:3827;top:5401;width:115;height:123" coordorigin="3827,5401" coordsize="115,123" path="m3917,5424l3884,5424,3901,5428,3912,5434,3918,5445,3920,5450,3922,5455,3920,5467,3918,5468,3915,5469,3913,5470,3903,5473,3929,5473,3930,5472,3932,5462,3932,5456,3932,5451,3930,5445,3939,5441,3941,5440,3942,5437,3926,5437,3923,5433,3920,5429,3916,5426,3917,5424xe" filled="true" fillcolor="#ffffff" stroked="false">
                <v:path arrowok="t"/>
                <v:fill type="solid"/>
              </v:shape>
              <v:shape style="position:absolute;left:3827;top:5401;width:115;height:123" coordorigin="3827,5401" coordsize="115,123" path="m3837,5424l3834,5425,3832,5427,3831,5429,3832,5432,3834,5433,3843,5440,3841,5444,3839,5448,3838,5453,3849,5453,3850,5444,3859,5435,3863,5432,3848,5432,3839,5426,3837,5424xe" filled="true" fillcolor="#ffffff" stroked="false">
                <v:path arrowok="t"/>
                <v:fill type="solid"/>
              </v:shape>
              <v:shape style="position:absolute;left:3827;top:5401;width:115;height:123" coordorigin="3827,5401" coordsize="115,123" path="m3937,5431l3926,5437,3942,5437,3942,5437,3941,5435,3939,5432,3937,5431xe" filled="true" fillcolor="#ffffff" stroked="false">
                <v:path arrowok="t"/>
                <v:fill type="solid"/>
              </v:shape>
              <v:shape style="position:absolute;left:3827;top:5401;width:115;height:123" coordorigin="3827,5401" coordsize="115,123" path="m3860,5409l3858,5410,3856,5412,3855,5413,3855,5415,3856,5416,3859,5422,3855,5425,3851,5428,3848,5432,3863,5432,3866,5431,3873,5426,3879,5426,3884,5424,3917,5424,3920,5421,3908,5421,3904,5418,3867,5418,3864,5412,3863,5410,3860,5409xe" filled="true" fillcolor="#ffffff" stroked="false">
                <v:path arrowok="t"/>
                <v:fill type="solid"/>
              </v:shape>
              <v:shape style="position:absolute;left:3827;top:5401;width:115;height:123" coordorigin="3827,5401" coordsize="115,123" path="m3917,5413l3914,5413,3912,5416,3908,5421,3920,5421,3921,5419,3921,5416,3917,5413xe" filled="true" fillcolor="#ffffff" stroked="false">
                <v:path arrowok="t"/>
                <v:fill type="solid"/>
              </v:shape>
              <v:shape style="position:absolute;left:3827;top:5401;width:115;height:123" coordorigin="3827,5401" coordsize="115,123" path="m3920,5419l3920,5421,3920,5419xe" filled="true" fillcolor="#ffffff" stroked="false">
                <v:path arrowok="t"/>
                <v:fill type="solid"/>
              </v:shape>
              <v:shape style="position:absolute;left:3827;top:5401;width:115;height:123" coordorigin="3827,5401" coordsize="115,123" path="m3886,5401l3884,5402,3883,5415,3879,5415,3877,5415,3873,5416,3867,5418,3904,5418,3899,5416,3895,5416,3894,5415,3892,5415,3893,5403,3891,5401,3886,5401xe" filled="true" fillcolor="#ffffff" stroked="false">
                <v:path arrowok="t"/>
                <v:fill type="solid"/>
              </v:shape>
            </v:group>
            <v:group style="position:absolute;left:3832;top:5453;width:2;height:2" coordorigin="3832,5453" coordsize="2,2">
              <v:shape style="position:absolute;left:3832;top:5453;width:2;height:2" coordorigin="3832,5453" coordsize="1,0" path="m3832,5453l3832,5453e" filled="false" stroked="true" strokeweight=".1pt" strokecolor="#ffffff">
                <v:path arrowok="t"/>
              </v:shape>
            </v:group>
            <v:group style="position:absolute;left:3905;top:5511;width:2;height:2" coordorigin="3905,5511" coordsize="2,2">
              <v:shape style="position:absolute;left:3905;top:5511;width:2;height:2" coordorigin="3905,5511" coordsize="1,1" path="m3905,5512l3905,5511,3906,5512,3905,5512xe" filled="true" fillcolor="#ffffff" stroked="false">
                <v:path arrowok="t"/>
                <v:fill type="solid"/>
              </v:shape>
            </v:group>
            <v:group style="position:absolute;left:3868;top:5437;width:15;height:15" coordorigin="3868,5437" coordsize="15,15">
              <v:shape style="position:absolute;left:3868;top:5437;width:15;height:15" coordorigin="3868,5437" coordsize="15,15" path="m3872,5437l3869,5440,3868,5447,3871,5451,3879,5451,3882,5448,3883,5441,3880,5437,3872,5437xe" filled="true" fillcolor="#ffffff" stroked="false">
                <v:path arrowok="t"/>
                <v:fill type="solid"/>
              </v:shape>
            </v:group>
            <v:group style="position:absolute;left:3900;top:5451;width:11;height:11" coordorigin="3900,5451" coordsize="11,11">
              <v:shape style="position:absolute;left:3900;top:5451;width:11;height:11" coordorigin="3900,5451" coordsize="11,11" path="m3903,5451l3900,5453,3900,5459,3902,5461,3908,5462,3910,5460,3911,5454,3908,5452,3903,5451xe" filled="true" fillcolor="#ffffff" stroked="false">
                <v:path arrowok="t"/>
                <v:fill type="solid"/>
              </v:shape>
              <v:shape style="position:absolute;left:2795;top:3674;width:1213;height:530" type="#_x0000_t75" stroked="false">
                <v:imagedata r:id="rId52" o:title=""/>
              </v:shape>
            </v:group>
            <v:group style="position:absolute;left:4808;top:4381;width:2869;height:1912" coordorigin="4808,4381" coordsize="2869,1912">
              <v:shape style="position:absolute;left:4808;top:4381;width:2869;height:1912" coordorigin="4808,4381" coordsize="2869,1912" path="m7570,4381l4808,4550,4914,6293,7676,6124,7570,4381xe" filled="true" fillcolor="#ffffff" stroked="false">
                <v:path arrowok="t"/>
                <v:fill type="solid"/>
              </v:shape>
            </v:group>
            <v:group style="position:absolute;left:4808;top:4381;width:2869;height:1912" coordorigin="4808,4381" coordsize="2869,1912">
              <v:shape style="position:absolute;left:4808;top:4381;width:2869;height:1912" coordorigin="4808,4381" coordsize="2869,1912" path="m7570,4381l4808,4550,4914,6293,7676,6124,7570,4381xe" filled="true" fillcolor="#2b5a9e" stroked="false">
                <v:path arrowok="t"/>
                <v:fill type="solid"/>
              </v:shape>
            </v:group>
            <v:group style="position:absolute;left:4869;top:4453;width:2740;height:1763" coordorigin="4869,4453" coordsize="2740,1763">
              <v:shape style="position:absolute;left:4869;top:4453;width:2740;height:1763" coordorigin="4869,4453" coordsize="2740,1763" path="m7424,4453l4940,4606,4887,4641,4869,4701,4959,6145,4993,6198,5053,6216,7523,6065,7590,6029,7608,5968,7519,4524,7485,4472,7424,4453xe" filled="true" fillcolor="#2b5a9e" stroked="false">
                <v:path arrowok="t"/>
                <v:fill type="solid"/>
              </v:shape>
            </v:group>
            <v:group style="position:absolute;left:6719;top:4534;width:744;height:262" coordorigin="6719,4534" coordsize="744,262">
              <v:shape style="position:absolute;left:6719;top:4534;width:744;height:262" coordorigin="6719,4534" coordsize="744,262" path="m7384,4534l6783,4571,6729,4603,6719,4644,6724,4732,6756,4786,6797,4796,7398,4760,7452,4728,7462,4687,7457,4598,7426,4545,7384,4534xe" filled="true" fillcolor="#1f396c" stroked="false">
                <v:path arrowok="t"/>
                <v:fill type="solid"/>
              </v:shape>
            </v:group>
            <v:group style="position:absolute;left:4952;top:4583;width:1711;height:322" coordorigin="4952,4583" coordsize="1711,322">
              <v:shape style="position:absolute;left:4952;top:4583;width:1711;height:322" coordorigin="4952,4583" coordsize="1711,322" path="m6585,4583l5017,4679,4963,4711,4952,4752,4958,4840,4989,4894,5030,4904,6599,4808,6652,4777,6663,4736,6657,4647,6626,4594,6585,4583xe" filled="true" fillcolor="#1f396c" stroked="false">
                <v:path arrowok="t"/>
                <v:fill type="solid"/>
              </v:shape>
            </v:group>
            <v:group style="position:absolute;left:4971;top:4885;width:1711;height:322" coordorigin="4971,4885" coordsize="1711,322">
              <v:shape style="position:absolute;left:4971;top:4885;width:1711;height:322" coordorigin="4971,4885" coordsize="1711,322" path="m6603,4885l5035,4981,4982,5012,4971,5053,4976,5142,5008,5195,5049,5206,6617,5110,6670,5078,6681,5037,6676,4949,6644,4895,6603,4885xe" filled="true" fillcolor="#1f396c" stroked="false">
                <v:path arrowok="t"/>
                <v:fill type="solid"/>
              </v:shape>
            </v:group>
            <v:group style="position:absolute;left:4990;top:5194;width:1711;height:322" coordorigin="4990,5194" coordsize="1711,322">
              <v:shape style="position:absolute;left:4990;top:5194;width:1711;height:322" coordorigin="4990,5194" coordsize="1711,322" path="m6622,5194l5054,5289,5000,5321,4990,5362,4995,5450,5027,5504,5068,5515,6636,5419,6689,5387,6700,5346,6695,5258,6663,5204,6622,5194xe" filled="true" fillcolor="#1f396c" stroked="false">
                <v:path arrowok="t"/>
                <v:fill type="solid"/>
              </v:shape>
            </v:group>
            <v:group style="position:absolute;left:5008;top:5495;width:1711;height:322" coordorigin="5008,5495" coordsize="1711,322">
              <v:shape style="position:absolute;left:5008;top:5495;width:1711;height:322" coordorigin="5008,5495" coordsize="1711,322" path="m6640,5495l5072,5591,5019,5622,5008,5663,5014,5752,5045,5805,5086,5816,6654,5720,6708,5689,6718,5647,6713,5559,6682,5506,6640,5495xe" filled="true" fillcolor="#1f396c" stroked="false">
                <v:path arrowok="t"/>
                <v:fill type="solid"/>
              </v:shape>
            </v:group>
            <v:group style="position:absolute;left:5028;top:5812;width:1711;height:322" coordorigin="5028,5812" coordsize="1711,322">
              <v:shape style="position:absolute;left:5028;top:5812;width:1711;height:322" coordorigin="5028,5812" coordsize="1711,322" path="m6660,5812l5092,5908,5038,5940,5028,5981,5033,6069,5064,6123,5106,6133,6674,6038,6727,6006,6738,5965,6732,5877,6701,5823,6660,5812xe" filled="true" fillcolor="#1f396c" stroked="false">
                <v:path arrowok="t"/>
                <v:fill type="solid"/>
              </v:shape>
            </v:group>
            <v:group style="position:absolute;left:6737;top:4836;width:744;height:262" coordorigin="6737,4836" coordsize="744,262">
              <v:shape style="position:absolute;left:6737;top:4836;width:744;height:262" coordorigin="6737,4836" coordsize="744,262" path="m7403,4836l6801,4873,6748,4904,6737,4945,6743,5034,6774,5087,6815,5098,7417,5061,7470,5029,7481,4988,7475,4900,7444,4846,7403,4836xe" filled="true" fillcolor="#1f396c" stroked="false">
                <v:path arrowok="t"/>
                <v:fill type="solid"/>
              </v:shape>
            </v:group>
            <v:group style="position:absolute;left:6756;top:5145;width:744;height:262" coordorigin="6756,5145" coordsize="744,262">
              <v:shape style="position:absolute;left:6756;top:5145;width:744;height:262" coordorigin="6756,5145" coordsize="744,262" path="m7422,5145l6820,5181,6767,5213,6756,5254,6761,5342,6793,5396,6834,5407,7436,5370,7489,5338,7500,5297,7494,5209,7463,5155,7422,5145xe" filled="true" fillcolor="#1f396c" stroked="false">
                <v:path arrowok="t"/>
                <v:fill type="solid"/>
              </v:shape>
            </v:group>
            <v:group style="position:absolute;left:6774;top:5446;width:744;height:262" coordorigin="6774,5446" coordsize="744,262">
              <v:shape style="position:absolute;left:6774;top:5446;width:744;height:262" coordorigin="6774,5446" coordsize="744,262" path="m7440,5446l6839,5483,6785,5514,6774,5555,6780,5644,6811,5697,6853,5708,7454,5671,7507,5640,7518,5599,7513,5510,7481,5457,7440,5446xe" filled="true" fillcolor="#1f396c" stroked="false">
                <v:path arrowok="t"/>
                <v:fill type="solid"/>
              </v:shape>
            </v:group>
            <v:group style="position:absolute;left:6794;top:5764;width:744;height:262" coordorigin="6794,5764" coordsize="744,262">
              <v:shape style="position:absolute;left:6794;top:5764;width:744;height:262" coordorigin="6794,5764" coordsize="744,262" path="m7459,5764l6858,5800,6805,5832,6794,5873,6799,5961,6831,6015,6872,6025,7473,5989,7527,5957,7538,5916,7532,5828,7501,5774,7459,5764xe" filled="true" fillcolor="#1f396c" stroked="false">
                <v:path arrowok="t"/>
                <v:fill type="solid"/>
              </v:shape>
            </v:group>
            <v:group style="position:absolute;left:7575;top:4794;width:3142;height:2182" coordorigin="7575,4794" coordsize="3142,2182">
              <v:shape style="position:absolute;left:7575;top:4794;width:3142;height:2182" coordorigin="7575,4794" coordsize="3142,2182" path="m7812,4794l7575,6592,10480,6975,10717,5176,7812,4794xe" filled="true" fillcolor="#ffffff" stroked="false">
                <v:path arrowok="t"/>
                <v:fill type="solid"/>
              </v:shape>
            </v:group>
            <v:group style="position:absolute;left:7575;top:4794;width:3142;height:2182" coordorigin="7575,4794" coordsize="3142,2182">
              <v:shape style="position:absolute;left:7575;top:4794;width:3142;height:2182" coordorigin="7575,4794" coordsize="3142,2182" path="m7812,4794l7575,6592,10480,6975,10717,5176,7812,4794xe" filled="true" fillcolor="#2b5a9e" stroked="false">
                <v:path arrowok="t"/>
                <v:fill type="solid"/>
              </v:shape>
            </v:group>
            <v:group style="position:absolute;left:7656;top:4856;width:3013;height:2055" coordorigin="7656,4856" coordsize="3013,2055">
              <v:shape style="position:absolute;left:7656;top:4856;width:3013;height:2055" coordorigin="7656,4856" coordsize="3013,2055" path="m7958,4856l7899,4872,7861,4920,7656,6463,7657,6485,7685,6538,7740,6565,10358,6910,10366,6911,10387,6910,10441,6882,10468,6826,10668,5303,10667,5282,10639,5229,10583,5202,7958,4856xe" filled="true" fillcolor="#2b5a9e" stroked="false">
                <v:path arrowok="t"/>
                <v:fill type="solid"/>
              </v:shape>
              <v:shape style="position:absolute;left:7748;top:4947;width:3365;height:1873" type="#_x0000_t75" stroked="false">
                <v:imagedata r:id="rId53" o:title=""/>
              </v:shape>
            </v:group>
            <v:group style="position:absolute;left:6498;top:4383;width:1127;height:536" coordorigin="6498,4383" coordsize="1127,536">
              <v:shape style="position:absolute;left:6498;top:4383;width:1127;height:536" coordorigin="6498,4383" coordsize="1127,536" path="m7212,4909l6927,4909,6933,4911,6939,4911,6944,4913,6982,4915,7006,4919,7146,4919,7153,4917,7160,4915,7184,4915,7193,4913,7212,4909xe" filled="true" fillcolor="#f9c031" stroked="false">
                <v:path arrowok="t"/>
                <v:fill type="solid"/>
              </v:shape>
              <v:shape style="position:absolute;left:6498;top:4383;width:1127;height:536" coordorigin="6498,4383" coordsize="1127,536" path="m7243,4901l6883,4901,6894,4905,6916,4909,7222,4909,7226,4907,7233,4907,7243,4901xe" filled="true" fillcolor="#f9c031" stroked="false">
                <v:path arrowok="t"/>
                <v:fill type="solid"/>
              </v:shape>
              <v:shape style="position:absolute;left:6498;top:4383;width:1127;height:536" coordorigin="6498,4383" coordsize="1127,536" path="m7180,4395l6934,4395,6923,4397,6896,4399,6877,4405,6860,4407,6836,4411,6818,4415,6795,4421,6737,4439,6719,4447,6701,4453,6689,4457,6683,4463,6672,4467,6666,4469,6660,4473,6654,4477,6650,4481,6645,4483,6640,4487,6630,4491,6620,4497,6611,4505,6601,4511,6593,4519,6582,4527,6574,4533,6567,4541,6560,4549,6555,4553,6550,4559,6546,4565,6541,4569,6536,4575,6533,4581,6530,4587,6523,4591,6519,4597,6519,4599,6518,4601,6517,4603,6503,4637,6502,4657,6498,4675,6500,4679,6501,4685,6502,4689,6502,4697,6510,4705,6511,4713,6511,4717,6516,4719,6519,4723,6521,4725,6536,4745,6550,4759,6566,4773,6574,4781,6584,4787,6596,4793,6601,4795,6606,4799,6660,4831,6680,4839,6693,4847,6711,4855,6730,4861,6750,4869,6767,4873,6788,4881,6808,4885,6827,4891,6837,4893,6847,4895,6870,4901,7243,4901,7255,4903,7265,4899,7297,4893,7341,4881,7080,4881,7040,4879,7009,4879,6997,4875,6969,4875,6965,4873,6962,4873,6958,4871,6937,4871,6926,4865,6887,4857,6879,4853,6862,4853,6736,4803,6719,4791,6702,4781,6685,4771,6676,4769,6675,4761,6657,4755,6657,4747,6643,4735,6614,4677,6609,4669,6612,4661,6614,4655,6615,4649,6615,4643,6616,4639,6618,4635,6622,4625,6627,4615,6669,4557,6678,4551,6686,4543,6694,4533,6746,4495,6764,4485,6780,4475,6815,4459,6832,4453,6850,4445,6869,4439,6891,4433,6911,4429,6930,4423,6942,4423,6954,4419,6966,4417,6970,4415,6980,4415,6986,4413,6991,4413,6996,4411,7028,4409,7040,4405,7085,4403,7092,4401,7100,4399,7165,4399,7171,4397,7175,4397,7180,4395xe" filled="true" fillcolor="#f9c031" stroked="false">
                <v:path arrowok="t"/>
                <v:fill type="solid"/>
              </v:shape>
              <v:shape style="position:absolute;left:6498;top:4383;width:1127;height:536" coordorigin="6498,4383" coordsize="1127,536" path="m7498,4499l7336,4499,7348,4505,7369,4511,7388,4519,7405,4529,7420,4539,7434,4551,7435,4557,7436,4563,7444,4577,7451,4593,7459,4615,7459,4635,7463,4653,7464,4653,7464,4655,7461,4661,7459,4677,7432,4737,7374,4791,7305,4825,7286,4833,7266,4841,7243,4849,7225,4855,7205,4859,7183,4865,7164,4871,7124,4875,7121,4875,7120,4877,7104,4879,7080,4881,7341,4881,7363,4875,7382,4869,7401,4863,7404,4861,7408,4861,7411,4859,7415,4859,7426,4853,7444,4845,7463,4837,7473,4833,7478,4829,7485,4825,7492,4821,7502,4817,7517,4807,7535,4797,7553,4785,7568,4771,7582,4759,7592,4749,7600,4739,7607,4727,7613,4719,7617,4711,7619,4701,7620,4697,7622,4693,7624,4689,7625,4679,7615,4615,7573,4551,7526,4513,7508,4503,7498,4499xe" filled="true" fillcolor="#f9c031" stroked="false">
                <v:path arrowok="t"/>
                <v:fill type="solid"/>
              </v:shape>
              <v:shape style="position:absolute;left:6498;top:4383;width:1127;height:536" coordorigin="6498,4383" coordsize="1127,536" path="m6985,4873l6969,4875,6997,4875,6985,4873xe" filled="true" fillcolor="#f9c031" stroked="false">
                <v:path arrowok="t"/>
                <v:fill type="solid"/>
              </v:shape>
              <v:shape style="position:absolute;left:6498;top:4383;width:1127;height:536" coordorigin="6498,4383" coordsize="1127,536" path="m6951,4867l6937,4871,6958,4871,6951,4867xe" filled="true" fillcolor="#f9c031" stroked="false">
                <v:path arrowok="t"/>
                <v:fill type="solid"/>
              </v:shape>
              <v:shape style="position:absolute;left:6498;top:4383;width:1127;height:536" coordorigin="6498,4383" coordsize="1127,536" path="m7291,4449l7036,4449,7023,4451,7012,4455,6988,4459,6976,4461,6965,4465,6956,4467,6937,4469,6897,4481,6878,4489,6859,4497,6848,4501,6839,4507,6832,4515,6847,4523,6907,4523,6919,4519,6940,4517,6950,4517,6955,4515,6963,4513,6971,4511,6989,4511,6996,4507,7008,4507,7027,4505,7046,4501,7068,4499,7087,4495,7115,4495,7118,4493,7130,4489,7473,4489,7464,4485,7407,4467,7400,4465,7393,4465,7386,4463,7376,4463,7366,4461,7356,4457,7349,4457,7344,4455,7331,4455,7326,4453,7309,4451,7300,4451,7291,4449xe" filled="true" fillcolor="#f9c031" stroked="false">
                <v:path arrowok="t"/>
                <v:fill type="solid"/>
              </v:shape>
              <v:shape style="position:absolute;left:6498;top:4383;width:1127;height:536" coordorigin="6498,4383" coordsize="1127,536" path="m7473,4489l7251,4489,7270,4493,7274,4495,7304,4495,7314,4499,7324,4501,7336,4499,7498,4499,7488,4495,7473,4489xe" filled="true" fillcolor="#f9c031" stroked="false">
                <v:path arrowok="t"/>
                <v:fill type="solid"/>
              </v:shape>
              <v:shape style="position:absolute;left:6498;top:4383;width:1127;height:536" coordorigin="6498,4383" coordsize="1127,536" path="m7211,4441l7122,4441,7110,4443,7062,4445,7058,4447,7053,4449,7288,4449,7284,4447,7270,4445,7250,4445,7211,4441xe" filled="true" fillcolor="#f9c031" stroked="false">
                <v:path arrowok="t"/>
                <v:fill type="solid"/>
              </v:shape>
              <v:shape style="position:absolute;left:6498;top:4383;width:1127;height:536" coordorigin="6498,4383" coordsize="1127,536" path="m6980,4415l6970,4415,6976,4417,6980,4415xe" filled="true" fillcolor="#f9c031" stroked="false">
                <v:path arrowok="t"/>
                <v:fill type="solid"/>
              </v:shape>
              <v:shape style="position:absolute;left:6498;top:4383;width:1127;height:536" coordorigin="6498,4383" coordsize="1127,536" path="m7183,4383l7057,4383,7041,4387,7000,4389,6986,4389,6974,4393,6948,4393,6943,4395,7197,4395,7218,4399,7257,4399,7256,4397,7245,4393,7234,4389,7222,4387,7196,4387,7183,4383xe" filled="true" fillcolor="#f9c031" stroked="false">
                <v:path arrowok="t"/>
                <v:fill type="solid"/>
              </v:shape>
              <v:shape style="position:absolute;left:6498;top:4383;width:1127;height:536" coordorigin="6498,4383" coordsize="1127,536" path="m7197,4395l7180,4395,7185,4397,7191,4397,7197,4395xe" filled="true" fillcolor="#f9c031" stroked="false">
                <v:path arrowok="t"/>
                <v:fill type="solid"/>
              </v:shape>
              <v:shape style="position:absolute;left:6498;top:4383;width:1127;height:536" coordorigin="6498,4383" coordsize="1127,536" path="m7255,4395l7256,4397,7257,4397,7261,4397,7255,4395xe" filled="true" fillcolor="#f9c031" stroked="false">
                <v:path arrowok="t"/>
                <v:fill type="solid"/>
              </v:shape>
              <v:shape style="position:absolute;left:6498;top:4383;width:1127;height:536" coordorigin="6498,4383" coordsize="1127,536" path="m6995,4387l6990,4389,7000,4389,6995,4387xe" filled="true" fillcolor="#f9c03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color w:val="FFFFFF"/>
          <w:w w:val="95"/>
          <w:sz w:val="16"/>
        </w:rPr>
        <w:t>23</w:t>
      </w:r>
      <w:r>
        <w:rPr>
          <w:rFonts w:ascii="Arial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740" w:right="4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before="44"/>
        <w:ind w:left="777" w:right="0" w:firstLine="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/>
        <w:pict>
          <v:group style="position:absolute;margin-left:30.107504pt;margin-top:3.989941pt;width:21.4pt;height:21.4pt;mso-position-horizontal-relative:page;mso-position-vertical-relative:paragraph;z-index:3472" coordorigin="602,80" coordsize="428,428">
            <v:shape style="position:absolute;left:602;top:80;width:428;height:428" coordorigin="602,80" coordsize="428,428" path="m864,435l777,435,792,505,801,507,806,502,864,435xe" filled="true" fillcolor="#2d5d9d" stroked="false">
              <v:path arrowok="t"/>
              <v:fill type="solid"/>
            </v:shape>
            <v:shape style="position:absolute;left:602;top:80;width:428;height:428" coordorigin="602,80" coordsize="428,428" path="m941,80l640,141,602,183,648,413,657,431,671,445,690,451,777,435,864,435,884,412,991,389,1010,381,1023,366,1029,348,983,118,975,99,960,86,941,80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6.297626pt;margin-top:37.433590pt;width:482.6pt;height:259.95pt;mso-position-horizontal-relative:page;mso-position-vertical-relative:paragraph;z-index:3496" coordorigin="926,749" coordsize="9652,5199">
            <v:group style="position:absolute;left:926;top:749;width:5377;height:5199" coordorigin="926,749" coordsize="5377,5199">
              <v:shape style="position:absolute;left:926;top:749;width:5377;height:5199" coordorigin="926,749" coordsize="5377,5199" path="m1783,749l1680,758,1581,783,1489,822,1405,875,1330,939,1265,1015,1213,1100,1174,1194,1149,1295,928,4081,926,4134,928,4186,946,4287,978,4382,1024,4470,1083,4550,1153,4620,1234,4679,1323,4725,1421,4757,1524,4773,2975,4881,4172,5925,4188,5935,4206,5942,4223,5946,4241,5947,4259,5946,4322,5916,4360,5854,4425,4989,5740,4989,5823,4936,5899,4872,5963,4796,6016,4711,6055,4617,6079,4516,6301,1730,6302,1678,6300,1625,6283,1524,6251,1429,6204,1341,6146,1261,6075,1191,5995,1132,5905,1086,5808,1054,5704,1038,1836,750,1783,749xe" filled="true" fillcolor="#5c77b0" stroked="false">
                <v:path arrowok="t"/>
                <v:fill type="solid"/>
              </v:shape>
              <v:shape style="position:absolute;left:926;top:749;width:5377;height:5199" coordorigin="926,749" coordsize="5377,5199" path="m5740,4989l4425,4989,5392,5061,5445,5062,5498,5060,5599,5043,5694,5011,5740,4989xe" filled="true" fillcolor="#5c77b0" stroked="false">
                <v:path arrowok="t"/>
                <v:fill type="solid"/>
              </v:shape>
            </v:group>
            <v:group style="position:absolute;left:6149;top:1297;width:4429;height:4415" coordorigin="6149,1297" coordsize="4429,4415">
              <v:shape style="position:absolute;left:6149;top:1297;width:4429;height:4415" coordorigin="6149,1297" coordsize="4429,4415" path="m8807,4945l7786,4945,7866,5625,7901,5689,7966,5712,7984,5710,8001,5704,8018,5695,8807,4945xe" filled="true" fillcolor="#9ca7ce" stroked="false">
                <v:path arrowok="t"/>
                <v:fill type="solid"/>
              </v:shape>
              <v:shape style="position:absolute;left:6149;top:1297;width:4429;height:4415" coordorigin="6149,1297" coordsize="4429,4415" path="m9762,1297l6609,1668,6526,1685,6449,1714,6378,1754,6315,1804,6261,1863,6216,1930,6182,2003,6160,2081,6149,2163,6149,2205,6153,2248,6429,4580,6445,4663,6474,4740,6515,4811,6565,4874,6624,4928,6690,4973,6763,5007,6841,5030,6923,5040,6965,5040,7008,5037,7786,4945,8807,4945,8952,4807,10118,4669,10160,4662,10240,4639,10314,4604,10381,4559,10440,4504,10490,4441,10529,4371,10558,4296,10574,4215,10578,4132,10575,4089,10299,1757,10282,1674,10253,1597,10213,1526,10162,1463,10103,1409,10037,1364,9964,1330,9886,1307,9804,1297,9762,1297xe" filled="true" fillcolor="#9ca7ce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6.149467pt;margin-top:69.018372pt;width:210.5pt;height:14pt;mso-position-horizontal-relative:page;mso-position-vertical-relative:paragraph;z-index:-98176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Når aktiviteten er ferdig, kan du"/>
            <w10:wrap type="none"/>
          </v:shape>
        </w:pict>
      </w:r>
      <w:r>
        <w:rPr/>
        <w:pict>
          <v:shape style="position:absolute;margin-left:74.946526pt;margin-top:85.965965pt;width:195.9pt;height:14pt;mso-position-horizontal-relative:page;mso-position-vertical-relative:paragraph;z-index:-98152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forklare elevene at det finnes"/>
            <w10:wrap type="none"/>
          </v:shape>
        </w:pict>
      </w:r>
      <w:r>
        <w:rPr/>
        <w:pict>
          <v:shape style="position:absolute;margin-left:73.702446pt;margin-top:104.091255pt;width:215.05pt;height:14pt;mso-position-horizontal-relative:page;mso-position-vertical-relative:paragraph;z-index:-98128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mikrober overalt, også på skole-"/>
            <w10:wrap type="none"/>
          </v:shape>
        </w:pict>
      </w:r>
      <w:r>
        <w:rPr/>
        <w:pict>
          <v:shape style="position:absolute;margin-left:72.494522pt;margin-top:121.181427pt;width:204.5pt;height:14pt;mso-position-horizontal-relative:page;mso-position-vertical-relative:paragraph;z-index:-98104;rotation:4" type="#_x0000_t136" fillcolor="#ffffff" stroked="f">
            <o:extrusion v:ext="view" autorotationcenter="t"/>
            <v:textpath style="font-family:&amp;quot;Arial&amp;quot;;font-size:14pt;v-text-kern:t;mso-text-shadow:auto;font-weight:bold" string="bøkene og bildekortene deres."/>
            <w10:wrap type="none"/>
          </v:shape>
        </w:pict>
      </w:r>
      <w:r>
        <w:rPr/>
        <w:pict>
          <v:shape style="position:absolute;margin-left:325.862122pt;margin-top:101.377243pt;width:158.35pt;height:14pt;mso-position-horizontal-relative:page;mso-position-vertical-relative:paragraph;z-index:-97960;rotation:354" type="#_x0000_t136" fillcolor="#000000" stroked="f">
            <o:extrusion v:ext="view" autorotationcenter="t"/>
            <v:textpath style="font-family:&amp;quot;Trebuchet MS&amp;quot;;font-size:14pt;v-text-kern:t;mso-text-shadow:auto;font-weight:bold" string="Snakk om at bakteriene"/>
            <w10:wrap type="none"/>
          </v:shape>
        </w:pict>
      </w:r>
      <w:r>
        <w:rPr/>
        <w:pict>
          <v:shape style="position:absolute;margin-left:327.976715pt;margin-top:119.747414pt;width:141.5pt;height:14pt;mso-position-horizontal-relative:page;mso-position-vertical-relative:paragraph;z-index:-97936;rotation:354" type="#_x0000_t136" fillcolor="#000000" stroked="f">
            <o:extrusion v:ext="view" autorotationcenter="t"/>
            <v:textpath style="font-family:&amp;quot;Trebuchet MS&amp;quot;;font-size:14pt;v-text-kern:t;mso-text-shadow:auto;font-weight:bold" string="på kroppen er viktige"/>
            <w10:wrap type="none"/>
          </v:shape>
        </w:pict>
      </w:r>
      <w:r>
        <w:rPr>
          <w:rFonts w:ascii="Trebuchet MS"/>
          <w:b/>
          <w:w w:val="105"/>
          <w:sz w:val="40"/>
        </w:rPr>
        <w:t>Diskusjon</w:t>
      </w:r>
      <w:r>
        <w:rPr>
          <w:rFonts w:ascii="Trebuchet MS"/>
          <w:sz w:val="4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before="44"/>
        <w:ind w:left="741" w:right="0" w:firstLine="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/>
        <w:pict>
          <v:group style="position:absolute;margin-left:28.2925pt;margin-top:4.35199pt;width:22.2pt;height:19pt;mso-position-horizontal-relative:page;mso-position-vertical-relative:paragraph;z-index:3448" coordorigin="566,87" coordsize="444,380">
            <v:shape style="position:absolute;left:566;top:87;width:444;height:380" coordorigin="566,87" coordsize="444,380" path="m749,443l698,443,702,462,709,466,746,458,750,452,749,443xe" filled="true" fillcolor="#2d5d9d" stroked="false">
              <v:path arrowok="t"/>
              <v:fill type="solid"/>
            </v:shape>
            <v:shape style="position:absolute;left:566;top:87;width:444;height:380" coordorigin="566,87" coordsize="444,380" path="m726,361l688,369,684,376,688,395,622,409,617,415,625,453,632,457,698,443,749,443,746,433,975,384,736,384,732,366,726,361xe" filled="true" fillcolor="#2d5d9d" stroked="false">
              <v:path arrowok="t"/>
              <v:fill type="solid"/>
            </v:shape>
            <v:shape style="position:absolute;left:566;top:87;width:444;height:380" coordorigin="566,87" coordsize="444,380" path="m995,329l736,384,975,384,1005,378,1009,371,1001,334,995,329xe" filled="true" fillcolor="#2d5d9d" stroked="false">
              <v:path arrowok="t"/>
              <v:fill type="solid"/>
            </v:shape>
            <v:shape style="position:absolute;left:566;top:87;width:444;height:380" coordorigin="566,87" coordsize="444,380" path="m892,199l855,207,850,214,854,233,596,288,592,294,600,332,606,336,865,281,915,281,913,271,979,257,983,250,977,222,902,222,898,204,892,199xe" filled="true" fillcolor="#2d5d9d" stroked="false">
              <v:path arrowok="t"/>
              <v:fill type="solid"/>
            </v:shape>
            <v:shape style="position:absolute;left:566;top:87;width:444;height:380" coordorigin="566,87" coordsize="444,380" path="m915,281l865,281,869,300,875,304,912,296,917,290,915,281xe" filled="true" fillcolor="#2d5d9d" stroked="false">
              <v:path arrowok="t"/>
              <v:fill type="solid"/>
            </v:shape>
            <v:shape style="position:absolute;left:566;top:87;width:444;height:380" coordorigin="566,87" coordsize="444,380" path="m969,208l902,222,977,222,975,213,969,208xe" filled="true" fillcolor="#2d5d9d" stroked="false">
              <v:path arrowok="t"/>
              <v:fill type="solid"/>
            </v:shape>
            <v:shape style="position:absolute;left:566;top:87;width:444;height:380" coordorigin="566,87" coordsize="444,380" path="m770,98l733,106,729,113,733,132,570,166,566,173,574,210,580,215,743,180,793,180,791,170,953,136,958,129,956,122,781,122,777,103,770,98xe" filled="true" fillcolor="#2d5d9d" stroked="false">
              <v:path arrowok="t"/>
              <v:fill type="solid"/>
            </v:shape>
            <v:shape style="position:absolute;left:566;top:87;width:444;height:380" coordorigin="566,87" coordsize="444,380" path="m793,180l743,180,747,199,753,203,791,195,795,189,793,180xe" filled="true" fillcolor="#2d5d9d" stroked="false">
              <v:path arrowok="t"/>
              <v:fill type="solid"/>
            </v:shape>
            <v:shape style="position:absolute;left:566;top:87;width:444;height:380" coordorigin="566,87" coordsize="444,380" path="m943,87l781,122,956,122,950,91,943,87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66.392097pt;margin-top:-108.763206pt;width:203.4pt;height:14pt;mso-position-horizontal-relative:page;mso-position-vertical-relative:paragraph;z-index:-97984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dem uten å være klar over det."/>
            <w10:wrap type="none"/>
          </v:shape>
        </w:pict>
      </w:r>
      <w:r>
        <w:rPr>
          <w:rFonts w:ascii="Trebuchet MS"/>
          <w:b/>
          <w:spacing w:val="-1"/>
          <w:w w:val="105"/>
          <w:sz w:val="40"/>
        </w:rPr>
        <w:t>Ekstraaktivite</w:t>
      </w:r>
      <w:r>
        <w:rPr>
          <w:rFonts w:ascii="Trebuchet MS"/>
          <w:b/>
          <w:spacing w:val="-2"/>
          <w:w w:val="105"/>
          <w:sz w:val="40"/>
        </w:rPr>
        <w:t>ter</w:t>
      </w:r>
      <w:r>
        <w:rPr>
          <w:rFonts w:ascii="Trebuchet MS"/>
          <w:sz w:val="4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0"/>
          <w:szCs w:val="20"/>
        </w:rPr>
        <w:sectPr>
          <w:pgSz w:w="11910" w:h="16840"/>
          <w:pgMar w:top="0" w:bottom="0" w:left="360" w:right="240"/>
        </w:sectPr>
      </w:pPr>
    </w:p>
    <w:p>
      <w:pPr>
        <w:spacing w:line="275" w:lineRule="auto" w:before="203"/>
        <w:ind w:left="206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05"/>
          <w:sz w:val="24"/>
        </w:rPr>
        <w:t>Denne</w:t>
      </w:r>
      <w:r>
        <w:rPr>
          <w:rFonts w:ascii="Trebuchet MS" w:hAnsi="Trebuchet MS"/>
          <w:b/>
          <w:spacing w:val="-39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aktivit</w:t>
      </w:r>
      <w:r>
        <w:rPr>
          <w:rFonts w:ascii="Trebuchet MS" w:hAnsi="Trebuchet MS"/>
          <w:b/>
          <w:spacing w:val="-1"/>
          <w:w w:val="105"/>
          <w:sz w:val="24"/>
        </w:rPr>
        <w:t>e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1"/>
          <w:w w:val="105"/>
          <w:sz w:val="24"/>
        </w:rPr>
        <w:t>en</w:t>
      </w:r>
      <w:r>
        <w:rPr>
          <w:rFonts w:ascii="Trebuchet MS" w:hAnsi="Trebuchet MS"/>
          <w:b/>
          <w:spacing w:val="-38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gir</w:t>
      </w:r>
      <w:r>
        <w:rPr>
          <w:rFonts w:ascii="Trebuchet MS" w:hAnsi="Trebuchet MS"/>
          <w:b/>
          <w:spacing w:val="-42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elev</w:t>
      </w:r>
      <w:r>
        <w:rPr>
          <w:rFonts w:ascii="Trebuchet MS" w:hAnsi="Trebuchet MS"/>
          <w:b/>
          <w:spacing w:val="-3"/>
          <w:w w:val="105"/>
          <w:sz w:val="24"/>
        </w:rPr>
        <w:t>en</w:t>
      </w:r>
      <w:r>
        <w:rPr>
          <w:rFonts w:ascii="Trebuchet MS" w:hAnsi="Trebuchet MS"/>
          <w:b/>
          <w:spacing w:val="-38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mulighe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1"/>
          <w:w w:val="105"/>
          <w:sz w:val="24"/>
        </w:rPr>
        <w:t>en</w:t>
      </w:r>
      <w:r>
        <w:rPr>
          <w:rFonts w:ascii="Trebuchet MS" w:hAnsi="Trebuchet MS"/>
          <w:b/>
          <w:spacing w:val="21"/>
          <w:w w:val="103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til</w:t>
      </w:r>
      <w:r>
        <w:rPr>
          <w:rFonts w:ascii="Trebuchet MS" w:hAnsi="Trebuchet MS"/>
          <w:b/>
          <w:spacing w:val="-36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å</w:t>
      </w:r>
      <w:r>
        <w:rPr>
          <w:rFonts w:ascii="Trebuchet MS" w:hAnsi="Trebuchet MS"/>
          <w:b/>
          <w:spacing w:val="-29"/>
          <w:w w:val="105"/>
          <w:sz w:val="24"/>
        </w:rPr>
        <w:t> </w:t>
      </w:r>
      <w:r>
        <w:rPr>
          <w:rFonts w:ascii="Trebuchet MS" w:hAnsi="Trebuchet MS"/>
          <w:b/>
          <w:spacing w:val="-3"/>
          <w:w w:val="105"/>
          <w:sz w:val="24"/>
        </w:rPr>
        <w:t>styrk</w:t>
      </w:r>
      <w:r>
        <w:rPr>
          <w:rFonts w:ascii="Trebuchet MS" w:hAnsi="Trebuchet MS"/>
          <w:b/>
          <w:spacing w:val="-2"/>
          <w:w w:val="105"/>
          <w:sz w:val="24"/>
        </w:rPr>
        <w:t>e</w:t>
      </w:r>
      <w:r>
        <w:rPr>
          <w:rFonts w:ascii="Trebuchet MS" w:hAnsi="Trebuchet MS"/>
          <w:b/>
          <w:spacing w:val="-30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f</w:t>
      </w:r>
      <w:r>
        <w:rPr>
          <w:rFonts w:ascii="Trebuchet MS" w:hAnsi="Trebuchet MS"/>
          <w:b/>
          <w:spacing w:val="-1"/>
          <w:w w:val="105"/>
          <w:sz w:val="24"/>
        </w:rPr>
        <w:t>orståelsen</w:t>
      </w:r>
      <w:r>
        <w:rPr>
          <w:rFonts w:ascii="Trebuchet MS" w:hAnsi="Trebuchet MS"/>
          <w:b/>
          <w:spacing w:val="-34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ved</w:t>
      </w:r>
      <w:r>
        <w:rPr>
          <w:rFonts w:ascii="Trebuchet MS" w:hAnsi="Trebuchet MS"/>
          <w:b/>
          <w:spacing w:val="-30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hjelp</w:t>
      </w:r>
      <w:r>
        <w:rPr>
          <w:rFonts w:ascii="Trebuchet MS" w:hAnsi="Trebuchet MS"/>
          <w:b/>
          <w:spacing w:val="-29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av</w:t>
      </w:r>
      <w:r>
        <w:rPr>
          <w:rFonts w:ascii="Trebuchet MS" w:hAnsi="Trebuchet MS"/>
          <w:b/>
          <w:spacing w:val="-35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en</w:t>
      </w:r>
      <w:r>
        <w:rPr>
          <w:rFonts w:ascii="Trebuchet MS" w:hAnsi="Trebuchet MS"/>
          <w:b/>
          <w:spacing w:val="21"/>
          <w:w w:val="103"/>
          <w:sz w:val="24"/>
        </w:rPr>
        <w:t> </w:t>
      </w:r>
      <w:r>
        <w:rPr>
          <w:rFonts w:ascii="Trebuchet MS" w:hAnsi="Trebuchet MS"/>
          <w:b/>
          <w:spacing w:val="-2"/>
          <w:sz w:val="24"/>
        </w:rPr>
        <w:t>kort</w:t>
      </w:r>
      <w:r>
        <w:rPr>
          <w:rFonts w:ascii="Trebuchet MS" w:hAnsi="Trebuchet MS"/>
          <w:b/>
          <w:spacing w:val="53"/>
          <w:sz w:val="24"/>
        </w:rPr>
        <w:t> </w:t>
      </w:r>
      <w:r>
        <w:rPr>
          <w:rFonts w:ascii="Trebuchet MS" w:hAnsi="Trebuchet MS"/>
          <w:b/>
          <w:spacing w:val="-1"/>
          <w:sz w:val="24"/>
        </w:rPr>
        <w:t>forskningsøvelse.</w:t>
      </w:r>
      <w:r>
        <w:rPr>
          <w:rFonts w:ascii="Trebuchet MS" w:hAnsi="Trebuchet MS"/>
          <w:sz w:val="24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spacing w:line="275" w:lineRule="auto" w:before="0"/>
        <w:ind w:left="206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Del</w:t>
      </w:r>
      <w:r>
        <w:rPr>
          <w:rFonts w:ascii="Trebuchet MS" w:hAnsi="Trebuchet MS" w:cs="Trebuchet MS" w:eastAsia="Trebuchet MS"/>
          <w:b/>
          <w:bCs/>
          <w:spacing w:val="-34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elev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4"/>
          <w:szCs w:val="24"/>
        </w:rPr>
        <w:t>ene</w:t>
      </w:r>
      <w:r>
        <w:rPr>
          <w:rFonts w:ascii="Trebuchet MS" w:hAnsi="Trebuchet MS" w:cs="Trebuchet MS" w:eastAsia="Trebuchet MS"/>
          <w:b/>
          <w:bCs/>
          <w:spacing w:val="-27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i</w:t>
      </w:r>
      <w:r>
        <w:rPr>
          <w:rFonts w:ascii="Trebuchet MS" w:hAnsi="Trebuchet MS" w:cs="Trebuchet MS" w:eastAsia="Trebuchet MS"/>
          <w:b/>
          <w:bCs/>
          <w:spacing w:val="-27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grupper</w:t>
      </w:r>
      <w:r>
        <w:rPr>
          <w:rFonts w:ascii="Trebuchet MS" w:hAnsi="Trebuchet MS" w:cs="Trebuchet MS" w:eastAsia="Trebuchet MS"/>
          <w:b/>
          <w:bCs/>
          <w:spacing w:val="-32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à</w:t>
      </w:r>
      <w:r>
        <w:rPr>
          <w:rFonts w:ascii="Trebuchet MS" w:hAnsi="Trebuchet MS" w:cs="Trebuchet MS" w:eastAsia="Trebuchet MS"/>
          <w:b/>
          <w:bCs/>
          <w:spacing w:val="-27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3–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4"/>
          <w:szCs w:val="24"/>
        </w:rPr>
        <w:t>4</w:t>
      </w:r>
      <w:r>
        <w:rPr>
          <w:rFonts w:ascii="Trebuchet MS" w:hAnsi="Trebuchet MS" w:cs="Trebuchet MS" w:eastAsia="Trebuchet MS"/>
          <w:b/>
          <w:bCs/>
          <w:spacing w:val="-26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4"/>
          <w:szCs w:val="24"/>
        </w:rPr>
        <w:t>elev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4"/>
          <w:szCs w:val="24"/>
        </w:rPr>
        <w:t>er</w:t>
      </w:r>
      <w:r>
        <w:rPr>
          <w:rFonts w:ascii="Trebuchet MS" w:hAnsi="Trebuchet MS" w:cs="Trebuchet MS" w:eastAsia="Trebuchet MS"/>
          <w:b/>
          <w:bCs/>
          <w:spacing w:val="-6"/>
          <w:w w:val="105"/>
          <w:sz w:val="24"/>
          <w:szCs w:val="24"/>
        </w:rPr>
        <w:t>.</w:t>
      </w:r>
      <w:r>
        <w:rPr>
          <w:rFonts w:ascii="Trebuchet MS" w:hAnsi="Trebuchet MS" w:cs="Trebuchet MS" w:eastAsia="Trebuchet MS"/>
          <w:b/>
          <w:bCs/>
          <w:spacing w:val="-27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Hv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4"/>
          <w:szCs w:val="24"/>
        </w:rPr>
        <w:t>er</w:t>
      </w:r>
      <w:r>
        <w:rPr>
          <w:rFonts w:ascii="Trebuchet MS" w:hAnsi="Trebuchet MS" w:cs="Trebuchet MS" w:eastAsia="Trebuchet MS"/>
          <w:b/>
          <w:bCs/>
          <w:spacing w:val="29"/>
          <w:w w:val="98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gruppe</w:t>
      </w:r>
      <w:r>
        <w:rPr>
          <w:rFonts w:ascii="Trebuchet MS" w:hAnsi="Trebuchet MS" w:cs="Trebuchet MS" w:eastAsia="Trebuchet MS"/>
          <w:b/>
          <w:bCs/>
          <w:spacing w:val="-14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bør</w:t>
      </w:r>
      <w:r>
        <w:rPr>
          <w:rFonts w:ascii="Trebuchet MS" w:hAnsi="Trebuchet MS" w:cs="Trebuchet MS" w:eastAsia="Trebuchet MS"/>
          <w:b/>
          <w:bCs/>
          <w:spacing w:val="-19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4"/>
          <w:w w:val="105"/>
          <w:sz w:val="24"/>
          <w:szCs w:val="24"/>
        </w:rPr>
        <w:t>utfør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-13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4"/>
          <w:szCs w:val="24"/>
        </w:rPr>
        <w:t>undersøkelser</w:t>
      </w:r>
      <w:r>
        <w:rPr>
          <w:rFonts w:ascii="Trebuchet MS" w:hAnsi="Trebuchet MS" w:cs="Trebuchet MS" w:eastAsia="Trebuchet MS"/>
          <w:b/>
          <w:bCs/>
          <w:spacing w:val="-20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og</w:t>
      </w:r>
      <w:r>
        <w:rPr>
          <w:rFonts w:ascii="Trebuchet MS" w:hAnsi="Trebuchet MS" w:cs="Trebuchet MS" w:eastAsia="Trebuchet MS"/>
          <w:b/>
          <w:bCs/>
          <w:spacing w:val="-13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lage</w:t>
      </w:r>
      <w:r>
        <w:rPr>
          <w:rFonts w:ascii="Trebuchet MS" w:hAnsi="Trebuchet MS" w:cs="Trebuchet MS" w:eastAsia="Trebuchet MS"/>
          <w:b/>
          <w:bCs/>
          <w:spacing w:val="21"/>
          <w:w w:val="111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en</w:t>
      </w:r>
      <w:r>
        <w:rPr>
          <w:rFonts w:ascii="Trebuchet MS" w:hAnsi="Trebuchet MS" w:cs="Trebuchet MS" w:eastAsia="Trebuchet MS"/>
          <w:b/>
          <w:bCs/>
          <w:spacing w:val="-26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4"/>
          <w:szCs w:val="24"/>
        </w:rPr>
        <w:t>plaka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t</w:t>
      </w:r>
      <w:r>
        <w:rPr>
          <w:rFonts w:ascii="Trebuchet MS" w:hAnsi="Trebuchet MS" w:cs="Trebuchet MS" w:eastAsia="Trebuchet MS"/>
          <w:b/>
          <w:bCs/>
          <w:spacing w:val="-25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om</w:t>
      </w:r>
      <w:r>
        <w:rPr>
          <w:rFonts w:ascii="Trebuchet MS" w:hAnsi="Trebuchet MS" w:cs="Trebuchet MS" w:eastAsia="Trebuchet MS"/>
          <w:b/>
          <w:bCs/>
          <w:spacing w:val="-26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tt</w:t>
      </w:r>
      <w:r>
        <w:rPr>
          <w:rFonts w:ascii="Trebuchet MS" w:hAnsi="Trebuchet MS" w:cs="Trebuchet MS" w:eastAsia="Trebuchet MS"/>
          <w:b/>
          <w:bCs/>
          <w:spacing w:val="-25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av</w:t>
      </w:r>
      <w:r>
        <w:rPr>
          <w:rFonts w:ascii="Trebuchet MS" w:hAnsi="Trebuchet MS" w:cs="Trebuchet MS" w:eastAsia="Trebuchet MS"/>
          <w:b/>
          <w:bCs/>
          <w:spacing w:val="-32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24"/>
          <w:szCs w:val="24"/>
        </w:rPr>
        <w:t>f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24"/>
          <w:szCs w:val="24"/>
        </w:rPr>
        <w:t>ølgende</w:t>
      </w:r>
      <w:r>
        <w:rPr>
          <w:rFonts w:ascii="Trebuchet MS" w:hAnsi="Trebuchet MS" w:cs="Trebuchet MS" w:eastAsia="Trebuchet MS"/>
          <w:b/>
          <w:bCs/>
          <w:spacing w:val="-25"/>
          <w:w w:val="10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24"/>
          <w:szCs w:val="24"/>
        </w:rPr>
        <w:t>emner: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spacing w:line="275" w:lineRule="auto" w:before="0"/>
        <w:ind w:left="547" w:right="439" w:hanging="227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1</w:t>
      </w:r>
      <w:r>
        <w:rPr>
          <w:rFonts w:ascii="Trebuchet MS"/>
          <w:b/>
          <w:spacing w:val="52"/>
          <w:sz w:val="24"/>
        </w:rPr>
        <w:t> </w:t>
      </w:r>
      <w:r>
        <w:rPr>
          <w:rFonts w:ascii="Trebuchet MS"/>
          <w:b/>
          <w:spacing w:val="-4"/>
          <w:sz w:val="24"/>
        </w:rPr>
        <w:t>Velg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z w:val="24"/>
        </w:rPr>
        <w:t>en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z w:val="24"/>
        </w:rPr>
        <w:t>spesifikk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z w:val="24"/>
        </w:rPr>
        <w:t>type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pacing w:val="-1"/>
          <w:sz w:val="24"/>
        </w:rPr>
        <w:t>bakt</w:t>
      </w:r>
      <w:r>
        <w:rPr>
          <w:rFonts w:ascii="Trebuchet MS"/>
          <w:b/>
          <w:spacing w:val="-2"/>
          <w:sz w:val="24"/>
        </w:rPr>
        <w:t>erie,</w:t>
      </w:r>
      <w:r>
        <w:rPr>
          <w:rFonts w:ascii="Trebuchet MS"/>
          <w:b/>
          <w:spacing w:val="25"/>
          <w:w w:val="92"/>
          <w:sz w:val="24"/>
        </w:rPr>
        <w:t> </w:t>
      </w:r>
      <w:r>
        <w:rPr>
          <w:rFonts w:ascii="Trebuchet MS"/>
          <w:b/>
          <w:sz w:val="24"/>
        </w:rPr>
        <w:t>virus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z w:val="24"/>
        </w:rPr>
        <w:t>eller</w:t>
      </w:r>
      <w:r>
        <w:rPr>
          <w:rFonts w:ascii="Trebuchet MS"/>
          <w:b/>
          <w:spacing w:val="-13"/>
          <w:sz w:val="24"/>
        </w:rPr>
        <w:t> </w:t>
      </w:r>
      <w:r>
        <w:rPr>
          <w:rFonts w:ascii="Trebuchet MS"/>
          <w:b/>
          <w:sz w:val="24"/>
        </w:rPr>
        <w:t>sopp,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pacing w:val="-2"/>
          <w:sz w:val="24"/>
        </w:rPr>
        <w:t>f</w:t>
      </w:r>
      <w:r>
        <w:rPr>
          <w:rFonts w:ascii="Trebuchet MS"/>
          <w:b/>
          <w:spacing w:val="-3"/>
          <w:sz w:val="24"/>
        </w:rPr>
        <w:t>.eks.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z w:val="24"/>
        </w:rPr>
        <w:t>Salmonella,</w:t>
      </w:r>
      <w:r>
        <w:rPr>
          <w:rFonts w:ascii="Trebuchet MS"/>
          <w:b/>
          <w:spacing w:val="24"/>
          <w:w w:val="104"/>
          <w:sz w:val="24"/>
        </w:rPr>
        <w:t> </w:t>
      </w:r>
      <w:r>
        <w:rPr>
          <w:rFonts w:ascii="Trebuchet MS"/>
          <w:b/>
          <w:spacing w:val="-2"/>
          <w:sz w:val="24"/>
        </w:rPr>
        <w:t>in</w:t>
      </w:r>
      <w:r>
        <w:rPr>
          <w:rFonts w:ascii="Trebuchet MS"/>
          <w:b/>
          <w:spacing w:val="-1"/>
          <w:sz w:val="24"/>
        </w:rPr>
        <w:t>fluensa</w:t>
      </w:r>
      <w:r>
        <w:rPr>
          <w:rFonts w:ascii="Trebuchet MS"/>
          <w:b/>
          <w:spacing w:val="-10"/>
          <w:sz w:val="24"/>
        </w:rPr>
        <w:t> </w:t>
      </w:r>
      <w:r>
        <w:rPr>
          <w:rFonts w:ascii="Trebuchet MS"/>
          <w:b/>
          <w:sz w:val="24"/>
        </w:rPr>
        <w:t>A</w:t>
      </w:r>
      <w:r>
        <w:rPr>
          <w:rFonts w:ascii="Trebuchet MS"/>
          <w:b/>
          <w:spacing w:val="-9"/>
          <w:sz w:val="24"/>
        </w:rPr>
        <w:t> </w:t>
      </w:r>
      <w:r>
        <w:rPr>
          <w:rFonts w:ascii="Trebuchet MS"/>
          <w:b/>
          <w:sz w:val="24"/>
        </w:rPr>
        <w:t>eller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pacing w:val="-1"/>
          <w:sz w:val="24"/>
        </w:rPr>
        <w:t>Penicillium.</w:t>
      </w:r>
      <w:r>
        <w:rPr>
          <w:rFonts w:ascii="Trebuchet MS"/>
          <w:sz w:val="24"/>
        </w:rPr>
      </w:r>
    </w:p>
    <w:p>
      <w:pPr>
        <w:spacing w:before="0"/>
        <w:ind w:left="547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spacing w:val="-1"/>
          <w:sz w:val="24"/>
        </w:rPr>
        <w:t>Plaka</w:t>
      </w:r>
      <w:r>
        <w:rPr>
          <w:rFonts w:ascii="Trebuchet MS" w:hAnsi="Trebuchet MS"/>
          <w:b/>
          <w:spacing w:val="-2"/>
          <w:sz w:val="24"/>
        </w:rPr>
        <w:t>t</w:t>
      </w:r>
      <w:r>
        <w:rPr>
          <w:rFonts w:ascii="Trebuchet MS" w:hAnsi="Trebuchet MS"/>
          <w:b/>
          <w:spacing w:val="-1"/>
          <w:sz w:val="24"/>
        </w:rPr>
        <w:t>en</w:t>
      </w:r>
      <w:r>
        <w:rPr>
          <w:rFonts w:ascii="Trebuchet MS" w:hAnsi="Trebuchet MS"/>
          <w:b/>
          <w:spacing w:val="3"/>
          <w:sz w:val="24"/>
        </w:rPr>
        <w:t> </w:t>
      </w:r>
      <w:r>
        <w:rPr>
          <w:rFonts w:ascii="Trebuchet MS" w:hAnsi="Trebuchet MS"/>
          <w:b/>
          <w:sz w:val="24"/>
        </w:rPr>
        <w:t>bør</w:t>
      </w:r>
      <w:r>
        <w:rPr>
          <w:rFonts w:ascii="Trebuchet MS" w:hAnsi="Trebuchet MS"/>
          <w:b/>
          <w:spacing w:val="-12"/>
          <w:sz w:val="24"/>
        </w:rPr>
        <w:t> </w:t>
      </w:r>
      <w:r>
        <w:rPr>
          <w:rFonts w:ascii="Trebuchet MS" w:hAnsi="Trebuchet MS"/>
          <w:b/>
          <w:sz w:val="24"/>
        </w:rPr>
        <w:t>vise:</w:t>
      </w:r>
      <w:r>
        <w:rPr>
          <w:rFonts w:ascii="Trebuchet MS" w:hAnsi="Trebuchet MS"/>
          <w:sz w:val="24"/>
        </w:rPr>
      </w:r>
    </w:p>
    <w:p>
      <w:pPr>
        <w:spacing w:before="98"/>
        <w:ind w:left="54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105"/>
          <w:sz w:val="24"/>
        </w:rPr>
        <w:t>a.</w:t>
      </w:r>
      <w:r>
        <w:rPr>
          <w:rFonts w:ascii="Arial"/>
          <w:spacing w:val="49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Hvordan</w:t>
      </w:r>
      <w:r>
        <w:rPr>
          <w:rFonts w:ascii="Arial"/>
          <w:spacing w:val="2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mikrobene</w:t>
      </w:r>
      <w:r>
        <w:rPr>
          <w:rFonts w:ascii="Arial"/>
          <w:spacing w:val="2"/>
          <w:w w:val="105"/>
          <w:sz w:val="24"/>
        </w:rPr>
        <w:t> </w:t>
      </w:r>
      <w:r>
        <w:rPr>
          <w:rFonts w:ascii="Arial"/>
          <w:w w:val="105"/>
          <w:sz w:val="24"/>
        </w:rPr>
        <w:t>er</w:t>
      </w:r>
      <w:r>
        <w:rPr>
          <w:rFonts w:ascii="Arial"/>
          <w:spacing w:val="-6"/>
          <w:w w:val="105"/>
          <w:sz w:val="24"/>
        </w:rPr>
        <w:t> </w:t>
      </w:r>
      <w:r>
        <w:rPr>
          <w:rFonts w:ascii="Arial"/>
          <w:spacing w:val="-3"/>
          <w:w w:val="105"/>
          <w:sz w:val="24"/>
        </w:rPr>
        <w:t>bygd</w:t>
      </w:r>
      <w:r>
        <w:rPr>
          <w:rFonts w:ascii="Arial"/>
          <w:spacing w:val="2"/>
          <w:w w:val="105"/>
          <w:sz w:val="24"/>
        </w:rPr>
        <w:t> </w:t>
      </w:r>
      <w:r>
        <w:rPr>
          <w:rFonts w:ascii="Arial"/>
          <w:w w:val="105"/>
          <w:sz w:val="24"/>
        </w:rPr>
        <w:t>opp</w:t>
      </w:r>
      <w:r>
        <w:rPr>
          <w:rFonts w:ascii="Arial"/>
          <w:sz w:val="24"/>
        </w:rPr>
      </w:r>
    </w:p>
    <w:p>
      <w:pPr>
        <w:spacing w:before="94"/>
        <w:ind w:left="547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sz w:val="24"/>
        </w:rPr>
        <w:t>b.</w:t>
      </w:r>
      <w:r>
        <w:rPr>
          <w:rFonts w:ascii="Lucida Sans"/>
          <w:spacing w:val="-24"/>
          <w:sz w:val="24"/>
        </w:rPr>
        <w:t> </w:t>
      </w:r>
      <w:r>
        <w:rPr>
          <w:rFonts w:ascii="Lucida Sans"/>
          <w:spacing w:val="-2"/>
          <w:sz w:val="24"/>
        </w:rPr>
        <w:t>Hv</w:t>
      </w:r>
      <w:r>
        <w:rPr>
          <w:rFonts w:ascii="Lucida Sans"/>
          <w:spacing w:val="-3"/>
          <w:sz w:val="24"/>
        </w:rPr>
        <w:t>or</w:t>
      </w:r>
      <w:r>
        <w:rPr>
          <w:rFonts w:ascii="Lucida Sans"/>
          <w:spacing w:val="-47"/>
          <w:sz w:val="24"/>
        </w:rPr>
        <w:t> </w:t>
      </w:r>
      <w:r>
        <w:rPr>
          <w:rFonts w:ascii="Lucida Sans"/>
          <w:sz w:val="24"/>
        </w:rPr>
        <w:t>vi</w:t>
      </w:r>
      <w:r>
        <w:rPr>
          <w:rFonts w:ascii="Lucida Sans"/>
          <w:spacing w:val="-39"/>
          <w:sz w:val="24"/>
        </w:rPr>
        <w:t> </w:t>
      </w:r>
      <w:r>
        <w:rPr>
          <w:rFonts w:ascii="Lucida Sans"/>
          <w:sz w:val="24"/>
        </w:rPr>
        <w:t>finner</w:t>
      </w:r>
      <w:r>
        <w:rPr>
          <w:rFonts w:ascii="Lucida Sans"/>
          <w:spacing w:val="-42"/>
          <w:sz w:val="24"/>
        </w:rPr>
        <w:t> </w:t>
      </w:r>
      <w:r>
        <w:rPr>
          <w:rFonts w:ascii="Lucida Sans"/>
          <w:sz w:val="24"/>
        </w:rPr>
        <w:t>dem</w:t>
      </w:r>
      <w:r>
        <w:rPr>
          <w:rFonts w:ascii="Lucida Sans"/>
          <w:sz w:val="24"/>
        </w:rPr>
      </w:r>
    </w:p>
    <w:p>
      <w:pPr>
        <w:spacing w:line="278" w:lineRule="auto" w:before="101"/>
        <w:ind w:left="830" w:right="0" w:hanging="28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w w:val="105"/>
          <w:sz w:val="24"/>
        </w:rPr>
        <w:t>c.</w:t>
      </w:r>
      <w:r>
        <w:rPr>
          <w:rFonts w:ascii="Arial" w:hAnsi="Arial"/>
          <w:spacing w:val="40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Hvordan</w:t>
      </w:r>
      <w:r>
        <w:rPr>
          <w:rFonts w:ascii="Arial" w:hAnsi="Arial"/>
          <w:spacing w:val="-4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de</w:t>
      </w:r>
      <w:r>
        <w:rPr>
          <w:rFonts w:ascii="Arial" w:hAnsi="Arial"/>
          <w:spacing w:val="-4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påvirker</w:t>
      </w:r>
      <w:r>
        <w:rPr>
          <w:rFonts w:ascii="Arial" w:hAnsi="Arial"/>
          <w:spacing w:val="-11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mennesker</w:t>
      </w:r>
      <w:r>
        <w:rPr>
          <w:rFonts w:ascii="Arial" w:hAnsi="Arial"/>
          <w:spacing w:val="-10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på</w:t>
      </w:r>
      <w:r>
        <w:rPr>
          <w:rFonts w:ascii="Arial" w:hAnsi="Arial"/>
          <w:spacing w:val="25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enten</w:t>
      </w:r>
      <w:r>
        <w:rPr>
          <w:rFonts w:ascii="Arial" w:hAnsi="Arial"/>
          <w:spacing w:val="17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en</w:t>
      </w:r>
      <w:r>
        <w:rPr>
          <w:rFonts w:ascii="Arial" w:hAnsi="Arial"/>
          <w:spacing w:val="17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nyttig</w:t>
      </w:r>
      <w:r>
        <w:rPr>
          <w:rFonts w:ascii="Arial" w:hAnsi="Arial"/>
          <w:spacing w:val="18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eller</w:t>
      </w:r>
      <w:r>
        <w:rPr>
          <w:rFonts w:ascii="Arial" w:hAnsi="Arial"/>
          <w:spacing w:val="8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skadelig</w:t>
      </w:r>
      <w:r>
        <w:rPr>
          <w:rFonts w:ascii="Arial" w:hAnsi="Arial"/>
          <w:spacing w:val="18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måte</w:t>
      </w:r>
      <w:r>
        <w:rPr>
          <w:rFonts w:ascii="Arial" w:hAnsi="Arial"/>
          <w:sz w:val="24"/>
        </w:rPr>
      </w:r>
    </w:p>
    <w:p>
      <w:pPr>
        <w:spacing w:line="272" w:lineRule="auto" w:before="58"/>
        <w:ind w:left="830" w:right="728" w:hanging="284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Arial" w:hAnsi="Arial"/>
          <w:sz w:val="24"/>
        </w:rPr>
        <w:t>d. 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pacing w:val="-2"/>
          <w:sz w:val="24"/>
        </w:rPr>
        <w:t>Hva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denne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gruppen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pacing w:val="-1"/>
          <w:sz w:val="24"/>
        </w:rPr>
        <w:t>mikrober</w:t>
      </w:r>
      <w:r>
        <w:rPr>
          <w:rFonts w:ascii="Arial" w:hAnsi="Arial"/>
          <w:spacing w:val="28"/>
          <w:w w:val="108"/>
          <w:sz w:val="24"/>
        </w:rPr>
        <w:t> </w:t>
      </w:r>
      <w:r>
        <w:rPr>
          <w:rFonts w:ascii="Lucida Sans" w:hAnsi="Lucida Sans"/>
          <w:sz w:val="24"/>
        </w:rPr>
        <w:t>spesifikt</w:t>
      </w:r>
      <w:r>
        <w:rPr>
          <w:rFonts w:ascii="Lucida Sans" w:hAnsi="Lucida Sans"/>
          <w:spacing w:val="-47"/>
          <w:sz w:val="24"/>
        </w:rPr>
        <w:t> </w:t>
      </w:r>
      <w:r>
        <w:rPr>
          <w:rFonts w:ascii="Lucida Sans" w:hAnsi="Lucida Sans"/>
          <w:spacing w:val="-2"/>
          <w:sz w:val="24"/>
        </w:rPr>
        <w:t>tr</w:t>
      </w:r>
      <w:r>
        <w:rPr>
          <w:rFonts w:ascii="Lucida Sans" w:hAnsi="Lucida Sans"/>
          <w:spacing w:val="-1"/>
          <w:sz w:val="24"/>
        </w:rPr>
        <w:t>enger</w:t>
      </w:r>
      <w:r>
        <w:rPr>
          <w:rFonts w:ascii="Lucida Sans" w:hAnsi="Lucida Sans"/>
          <w:spacing w:val="-50"/>
          <w:sz w:val="24"/>
        </w:rPr>
        <w:t> </w:t>
      </w:r>
      <w:r>
        <w:rPr>
          <w:rFonts w:ascii="Lucida Sans" w:hAnsi="Lucida Sans"/>
          <w:spacing w:val="-2"/>
          <w:sz w:val="24"/>
        </w:rPr>
        <w:t>for</w:t>
      </w:r>
      <w:r>
        <w:rPr>
          <w:rFonts w:ascii="Lucida Sans" w:hAnsi="Lucida Sans"/>
          <w:spacing w:val="-49"/>
          <w:sz w:val="24"/>
        </w:rPr>
        <w:t> </w:t>
      </w:r>
      <w:r>
        <w:rPr>
          <w:rFonts w:ascii="Lucida Sans" w:hAnsi="Lucida Sans"/>
          <w:sz w:val="24"/>
        </w:rPr>
        <w:t>å</w:t>
      </w:r>
      <w:r>
        <w:rPr>
          <w:rFonts w:ascii="Lucida Sans" w:hAnsi="Lucida Sans"/>
          <w:spacing w:val="-50"/>
          <w:sz w:val="24"/>
        </w:rPr>
        <w:t> </w:t>
      </w:r>
      <w:r>
        <w:rPr>
          <w:rFonts w:ascii="Lucida Sans" w:hAnsi="Lucida Sans"/>
          <w:spacing w:val="-1"/>
          <w:sz w:val="24"/>
        </w:rPr>
        <w:t>vokse</w:t>
      </w:r>
      <w:r>
        <w:rPr>
          <w:rFonts w:ascii="Lucida Sans" w:hAnsi="Lucida Sans"/>
          <w:sz w:val="24"/>
        </w:rPr>
      </w:r>
    </w:p>
    <w:p>
      <w:pPr>
        <w:spacing w:line="275" w:lineRule="auto" w:before="203"/>
        <w:ind w:left="433" w:right="1119" w:hanging="227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w w:val="105"/>
        </w:rPr>
        <w:br w:type="column"/>
      </w:r>
      <w:r>
        <w:rPr>
          <w:rFonts w:ascii="Trebuchet MS" w:hAnsi="Trebuchet MS"/>
          <w:b/>
          <w:w w:val="105"/>
          <w:sz w:val="24"/>
        </w:rPr>
        <w:t>2</w:t>
      </w:r>
      <w:r>
        <w:rPr>
          <w:rFonts w:ascii="Trebuchet MS" w:hAnsi="Trebuchet MS"/>
          <w:b/>
          <w:spacing w:val="-1"/>
          <w:w w:val="105"/>
          <w:sz w:val="24"/>
        </w:rPr>
        <w:t> E</w:t>
      </w:r>
      <w:r>
        <w:rPr>
          <w:rFonts w:ascii="Trebuchet MS" w:hAnsi="Trebuchet MS"/>
          <w:b/>
          <w:spacing w:val="-2"/>
          <w:w w:val="105"/>
          <w:sz w:val="24"/>
        </w:rPr>
        <w:t>n</w:t>
      </w:r>
      <w:r>
        <w:rPr>
          <w:rFonts w:ascii="Trebuchet MS" w:hAnsi="Trebuchet MS"/>
          <w:b/>
          <w:spacing w:val="-29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plaka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28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som</w:t>
      </w:r>
      <w:r>
        <w:rPr>
          <w:rFonts w:ascii="Trebuchet MS" w:hAnsi="Trebuchet MS"/>
          <w:b/>
          <w:spacing w:val="-3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viser</w:t>
      </w:r>
      <w:r>
        <w:rPr>
          <w:rFonts w:ascii="Trebuchet MS" w:hAnsi="Trebuchet MS"/>
          <w:b/>
          <w:spacing w:val="-33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en</w:t>
      </w:r>
      <w:r>
        <w:rPr>
          <w:rFonts w:ascii="Trebuchet MS" w:hAnsi="Trebuchet MS"/>
          <w:b/>
          <w:spacing w:val="-29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tidslinje</w:t>
      </w:r>
      <w:r>
        <w:rPr>
          <w:rFonts w:ascii="Trebuchet MS" w:hAnsi="Trebuchet MS"/>
          <w:b/>
          <w:spacing w:val="-28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med</w:t>
      </w:r>
      <w:r>
        <w:rPr>
          <w:rFonts w:ascii="Trebuchet MS" w:hAnsi="Trebuchet MS"/>
          <w:b/>
          <w:spacing w:val="23"/>
          <w:w w:val="107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mikr</w:t>
      </w:r>
      <w:r>
        <w:rPr>
          <w:rFonts w:ascii="Trebuchet MS" w:hAnsi="Trebuchet MS"/>
          <w:b/>
          <w:spacing w:val="-1"/>
          <w:w w:val="105"/>
          <w:sz w:val="24"/>
        </w:rPr>
        <w:t>obenes</w:t>
      </w:r>
      <w:r>
        <w:rPr>
          <w:rFonts w:ascii="Trebuchet MS" w:hAnsi="Trebuchet MS"/>
          <w:b/>
          <w:spacing w:val="-57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historie.</w:t>
      </w:r>
      <w:r>
        <w:rPr>
          <w:rFonts w:ascii="Trebuchet MS" w:hAnsi="Trebuchet MS"/>
          <w:b/>
          <w:spacing w:val="-56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Plaka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1"/>
          <w:w w:val="105"/>
          <w:sz w:val="24"/>
        </w:rPr>
        <w:t>en</w:t>
      </w:r>
      <w:r>
        <w:rPr>
          <w:rFonts w:ascii="Trebuchet MS" w:hAnsi="Trebuchet MS"/>
          <w:b/>
          <w:spacing w:val="-57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k</w:t>
      </w:r>
      <w:r>
        <w:rPr>
          <w:rFonts w:ascii="Trebuchet MS" w:hAnsi="Trebuchet MS"/>
          <w:b/>
          <w:spacing w:val="-1"/>
          <w:w w:val="105"/>
          <w:sz w:val="24"/>
        </w:rPr>
        <w:t>an</w:t>
      </w:r>
      <w:r>
        <w:rPr>
          <w:rFonts w:ascii="Trebuchet MS" w:hAnsi="Trebuchet MS"/>
          <w:b/>
          <w:spacing w:val="21"/>
          <w:w w:val="104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blan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25"/>
          <w:w w:val="105"/>
          <w:sz w:val="24"/>
        </w:rPr>
        <w:t> </w:t>
      </w:r>
      <w:r>
        <w:rPr>
          <w:rFonts w:ascii="Trebuchet MS" w:hAnsi="Trebuchet MS"/>
          <w:b/>
          <w:spacing w:val="-1"/>
          <w:w w:val="105"/>
          <w:sz w:val="24"/>
        </w:rPr>
        <w:t>anne</w:t>
      </w:r>
      <w:r>
        <w:rPr>
          <w:rFonts w:ascii="Trebuchet MS" w:hAnsi="Trebuchet MS"/>
          <w:b/>
          <w:spacing w:val="-2"/>
          <w:w w:val="105"/>
          <w:sz w:val="24"/>
        </w:rPr>
        <w:t>t</w:t>
      </w:r>
      <w:r>
        <w:rPr>
          <w:rFonts w:ascii="Trebuchet MS" w:hAnsi="Trebuchet MS"/>
          <w:b/>
          <w:spacing w:val="-2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ha</w:t>
      </w:r>
      <w:r>
        <w:rPr>
          <w:rFonts w:ascii="Trebuchet MS" w:hAnsi="Trebuchet MS"/>
          <w:b/>
          <w:spacing w:val="-24"/>
          <w:w w:val="105"/>
          <w:sz w:val="24"/>
        </w:rPr>
        <w:t> </w:t>
      </w:r>
      <w:r>
        <w:rPr>
          <w:rFonts w:ascii="Trebuchet MS" w:hAnsi="Trebuchet MS"/>
          <w:b/>
          <w:w w:val="105"/>
          <w:sz w:val="24"/>
        </w:rPr>
        <w:t>med</w:t>
      </w:r>
      <w:r>
        <w:rPr>
          <w:rFonts w:ascii="Trebuchet MS" w:hAnsi="Trebuchet MS"/>
          <w:b/>
          <w:spacing w:val="-24"/>
          <w:w w:val="105"/>
          <w:sz w:val="24"/>
        </w:rPr>
        <w:t> </w:t>
      </w:r>
      <w:r>
        <w:rPr>
          <w:rFonts w:ascii="Trebuchet MS" w:hAnsi="Trebuchet MS"/>
          <w:b/>
          <w:spacing w:val="-2"/>
          <w:w w:val="105"/>
          <w:sz w:val="24"/>
        </w:rPr>
        <w:t>f</w:t>
      </w:r>
      <w:r>
        <w:rPr>
          <w:rFonts w:ascii="Trebuchet MS" w:hAnsi="Trebuchet MS"/>
          <w:b/>
          <w:spacing w:val="-1"/>
          <w:w w:val="105"/>
          <w:sz w:val="24"/>
        </w:rPr>
        <w:t>ølgende:</w:t>
      </w:r>
      <w:r>
        <w:rPr>
          <w:rFonts w:ascii="Trebuchet MS" w:hAnsi="Trebuchet MS"/>
          <w:sz w:val="24"/>
        </w:rPr>
      </w:r>
    </w:p>
    <w:p>
      <w:pPr>
        <w:numPr>
          <w:ilvl w:val="1"/>
          <w:numId w:val="4"/>
        </w:numPr>
        <w:tabs>
          <w:tab w:pos="718" w:val="left" w:leader="none"/>
        </w:tabs>
        <w:spacing w:before="57"/>
        <w:ind w:left="717" w:right="0" w:hanging="28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105"/>
          <w:sz w:val="24"/>
        </w:rPr>
        <w:t>1676:</w:t>
      </w:r>
      <w:r>
        <w:rPr>
          <w:rFonts w:ascii="Arial"/>
          <w:spacing w:val="-16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v</w:t>
      </w:r>
      <w:r>
        <w:rPr>
          <w:rFonts w:ascii="Arial"/>
          <w:spacing w:val="-3"/>
          <w:w w:val="105"/>
          <w:sz w:val="24"/>
        </w:rPr>
        <w:t>an</w:t>
      </w:r>
      <w:r>
        <w:rPr>
          <w:rFonts w:ascii="Arial"/>
          <w:spacing w:val="-9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Leeuwenhoek</w:t>
      </w:r>
      <w:r>
        <w:rPr>
          <w:rFonts w:ascii="Arial"/>
          <w:spacing w:val="-9"/>
          <w:w w:val="105"/>
          <w:sz w:val="24"/>
        </w:rPr>
        <w:t> </w:t>
      </w:r>
      <w:r>
        <w:rPr>
          <w:rFonts w:ascii="Arial"/>
          <w:w w:val="105"/>
          <w:sz w:val="24"/>
        </w:rPr>
        <w:t>oppdager</w:t>
      </w:r>
      <w:r>
        <w:rPr>
          <w:rFonts w:ascii="Arial"/>
          <w:sz w:val="24"/>
        </w:rPr>
      </w:r>
    </w:p>
    <w:p>
      <w:pPr>
        <w:spacing w:line="277" w:lineRule="auto" w:before="37"/>
        <w:ind w:left="717" w:right="174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Lucida Sans" w:hAnsi="Lucida Sans"/>
          <w:sz w:val="24"/>
        </w:rPr>
        <w:t>«animalcula»</w:t>
      </w:r>
      <w:r>
        <w:rPr>
          <w:rFonts w:ascii="Lucida Sans" w:hAnsi="Lucida Sans"/>
          <w:spacing w:val="-20"/>
          <w:sz w:val="24"/>
        </w:rPr>
        <w:t> </w:t>
      </w:r>
      <w:r>
        <w:rPr>
          <w:rFonts w:ascii="Lucida Sans" w:hAnsi="Lucida Sans"/>
          <w:spacing w:val="-2"/>
          <w:sz w:val="24"/>
        </w:rPr>
        <w:t>ved</w:t>
      </w:r>
      <w:r>
        <w:rPr>
          <w:rFonts w:ascii="Lucida Sans" w:hAnsi="Lucida Sans"/>
          <w:spacing w:val="-14"/>
          <w:sz w:val="24"/>
        </w:rPr>
        <w:t> </w:t>
      </w:r>
      <w:r>
        <w:rPr>
          <w:rFonts w:ascii="Lucida Sans" w:hAnsi="Lucida Sans"/>
          <w:sz w:val="24"/>
        </w:rPr>
        <w:t>hjelp</w:t>
      </w:r>
      <w:r>
        <w:rPr>
          <w:rFonts w:ascii="Lucida Sans" w:hAnsi="Lucida Sans"/>
          <w:spacing w:val="-14"/>
          <w:sz w:val="24"/>
        </w:rPr>
        <w:t> </w:t>
      </w:r>
      <w:r>
        <w:rPr>
          <w:rFonts w:ascii="Lucida Sans" w:hAnsi="Lucida Sans"/>
          <w:spacing w:val="-3"/>
          <w:sz w:val="24"/>
        </w:rPr>
        <w:t>av</w:t>
      </w:r>
      <w:r>
        <w:rPr>
          <w:rFonts w:ascii="Lucida Sans" w:hAnsi="Lucida Sans"/>
          <w:spacing w:val="-20"/>
          <w:sz w:val="24"/>
        </w:rPr>
        <w:t> </w:t>
      </w:r>
      <w:r>
        <w:rPr>
          <w:rFonts w:ascii="Lucida Sans" w:hAnsi="Lucida Sans"/>
          <w:spacing w:val="-1"/>
          <w:sz w:val="24"/>
        </w:rPr>
        <w:t>e</w:t>
      </w:r>
      <w:r>
        <w:rPr>
          <w:rFonts w:ascii="Lucida Sans" w:hAnsi="Lucida Sans"/>
          <w:spacing w:val="-2"/>
          <w:sz w:val="24"/>
        </w:rPr>
        <w:t>t</w:t>
      </w:r>
      <w:r>
        <w:rPr>
          <w:rFonts w:ascii="Lucida Sans" w:hAnsi="Lucida Sans"/>
          <w:spacing w:val="22"/>
          <w:w w:val="94"/>
          <w:sz w:val="24"/>
        </w:rPr>
        <w:t> </w:t>
      </w:r>
      <w:r>
        <w:rPr>
          <w:rFonts w:ascii="Arial" w:hAnsi="Arial"/>
          <w:spacing w:val="-1"/>
          <w:sz w:val="24"/>
        </w:rPr>
        <w:t>hjemmelaget</w:t>
      </w:r>
      <w:r>
        <w:rPr>
          <w:rFonts w:ascii="Arial" w:hAnsi="Arial"/>
          <w:sz w:val="24"/>
        </w:rPr>
        <w:t>  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pacing w:val="-2"/>
          <w:sz w:val="24"/>
        </w:rPr>
        <w:t>mikroskop</w:t>
      </w:r>
      <w:r>
        <w:rPr>
          <w:rFonts w:ascii="Arial" w:hAnsi="Arial"/>
          <w:sz w:val="24"/>
        </w:rPr>
      </w:r>
    </w:p>
    <w:p>
      <w:pPr>
        <w:numPr>
          <w:ilvl w:val="1"/>
          <w:numId w:val="4"/>
        </w:numPr>
        <w:tabs>
          <w:tab w:pos="718" w:val="left" w:leader="none"/>
        </w:tabs>
        <w:spacing w:line="278" w:lineRule="auto" w:before="59"/>
        <w:ind w:left="717" w:right="2393" w:hanging="28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105"/>
          <w:sz w:val="24"/>
        </w:rPr>
        <w:t>1796:</w:t>
      </w:r>
      <w:r>
        <w:rPr>
          <w:rFonts w:ascii="Arial"/>
          <w:spacing w:val="-28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J</w:t>
      </w:r>
      <w:r>
        <w:rPr>
          <w:rFonts w:ascii="Arial"/>
          <w:spacing w:val="-1"/>
          <w:w w:val="105"/>
          <w:sz w:val="24"/>
        </w:rPr>
        <w:t>enner</w:t>
      </w:r>
      <w:r>
        <w:rPr>
          <w:rFonts w:ascii="Arial"/>
          <w:spacing w:val="-26"/>
          <w:w w:val="105"/>
          <w:sz w:val="24"/>
        </w:rPr>
        <w:t> </w:t>
      </w:r>
      <w:r>
        <w:rPr>
          <w:rFonts w:ascii="Arial"/>
          <w:w w:val="105"/>
          <w:sz w:val="24"/>
        </w:rPr>
        <w:t>oppdager</w:t>
      </w:r>
      <w:r>
        <w:rPr>
          <w:rFonts w:ascii="Arial"/>
          <w:spacing w:val="23"/>
          <w:w w:val="109"/>
          <w:sz w:val="24"/>
        </w:rPr>
        <w:t> </w:t>
      </w:r>
      <w:r>
        <w:rPr>
          <w:rFonts w:ascii="Arial"/>
          <w:spacing w:val="-1"/>
          <w:w w:val="105"/>
          <w:sz w:val="24"/>
        </w:rPr>
        <w:t>koppervaksinen</w:t>
      </w:r>
      <w:r>
        <w:rPr>
          <w:rFonts w:ascii="Arial"/>
          <w:sz w:val="24"/>
        </w:rPr>
      </w:r>
    </w:p>
    <w:p>
      <w:pPr>
        <w:numPr>
          <w:ilvl w:val="1"/>
          <w:numId w:val="4"/>
        </w:numPr>
        <w:tabs>
          <w:tab w:pos="718" w:val="left" w:leader="none"/>
        </w:tabs>
        <w:spacing w:line="278" w:lineRule="auto" w:before="58"/>
        <w:ind w:left="717" w:right="1650" w:hanging="28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w w:val="105"/>
          <w:sz w:val="24"/>
        </w:rPr>
        <w:t>1850:</w:t>
      </w:r>
      <w:r>
        <w:rPr>
          <w:rFonts w:ascii="Arial" w:hAnsi="Arial"/>
          <w:spacing w:val="-12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Semmelw</w:t>
      </w:r>
      <w:r>
        <w:rPr>
          <w:rFonts w:ascii="Arial" w:hAnsi="Arial"/>
          <w:spacing w:val="-2"/>
          <w:w w:val="105"/>
          <w:sz w:val="24"/>
        </w:rPr>
        <w:t>eis</w:t>
      </w:r>
      <w:r>
        <w:rPr>
          <w:rFonts w:ascii="Arial" w:hAnsi="Arial"/>
          <w:spacing w:val="-12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anbefaler</w:t>
      </w:r>
      <w:r>
        <w:rPr>
          <w:rFonts w:ascii="Arial" w:hAnsi="Arial"/>
          <w:spacing w:val="27"/>
          <w:w w:val="109"/>
          <w:sz w:val="24"/>
        </w:rPr>
        <w:t> </w:t>
      </w:r>
      <w:r>
        <w:rPr>
          <w:rFonts w:ascii="Arial" w:hAnsi="Arial"/>
          <w:w w:val="105"/>
          <w:sz w:val="24"/>
        </w:rPr>
        <w:t>å</w:t>
      </w:r>
      <w:r>
        <w:rPr>
          <w:rFonts w:ascii="Arial" w:hAnsi="Arial"/>
          <w:spacing w:val="-9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v</w:t>
      </w:r>
      <w:r>
        <w:rPr>
          <w:rFonts w:ascii="Arial" w:hAnsi="Arial"/>
          <w:spacing w:val="-4"/>
          <w:w w:val="105"/>
          <w:sz w:val="24"/>
        </w:rPr>
        <w:t>ask</w:t>
      </w:r>
      <w:r>
        <w:rPr>
          <w:rFonts w:ascii="Arial" w:hAnsi="Arial"/>
          <w:spacing w:val="-3"/>
          <w:w w:val="105"/>
          <w:sz w:val="24"/>
        </w:rPr>
        <w:t>e</w:t>
      </w:r>
      <w:r>
        <w:rPr>
          <w:rFonts w:ascii="Arial" w:hAnsi="Arial"/>
          <w:spacing w:val="-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hendene</w:t>
      </w:r>
      <w:r>
        <w:rPr>
          <w:rFonts w:ascii="Arial" w:hAnsi="Arial"/>
          <w:spacing w:val="-1"/>
          <w:w w:val="105"/>
          <w:sz w:val="24"/>
        </w:rPr>
        <w:t> for</w:t>
      </w:r>
      <w:r>
        <w:rPr>
          <w:rFonts w:ascii="Arial" w:hAnsi="Arial"/>
          <w:spacing w:val="-8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å</w:t>
      </w:r>
      <w:r>
        <w:rPr>
          <w:rFonts w:ascii="Arial" w:hAnsi="Arial"/>
          <w:spacing w:val="-1"/>
          <w:w w:val="105"/>
          <w:sz w:val="24"/>
        </w:rPr>
        <w:t> stoppe</w:t>
      </w:r>
      <w:r>
        <w:rPr>
          <w:rFonts w:ascii="Arial" w:hAnsi="Arial"/>
          <w:spacing w:val="29"/>
          <w:w w:val="109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spredning</w:t>
      </w:r>
      <w:r>
        <w:rPr>
          <w:rFonts w:ascii="Arial" w:hAnsi="Arial"/>
          <w:spacing w:val="13"/>
          <w:w w:val="105"/>
          <w:sz w:val="24"/>
        </w:rPr>
        <w:t> </w:t>
      </w:r>
      <w:r>
        <w:rPr>
          <w:rFonts w:ascii="Arial" w:hAnsi="Arial"/>
          <w:spacing w:val="-4"/>
          <w:w w:val="105"/>
          <w:sz w:val="24"/>
        </w:rPr>
        <w:t>a</w:t>
      </w:r>
      <w:r>
        <w:rPr>
          <w:rFonts w:ascii="Arial" w:hAnsi="Arial"/>
          <w:spacing w:val="-3"/>
          <w:w w:val="105"/>
          <w:sz w:val="24"/>
        </w:rPr>
        <w:t>v</w:t>
      </w:r>
      <w:r>
        <w:rPr>
          <w:rFonts w:ascii="Arial" w:hAnsi="Arial"/>
          <w:spacing w:val="4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s</w:t>
      </w:r>
      <w:r>
        <w:rPr>
          <w:rFonts w:ascii="Arial" w:hAnsi="Arial"/>
          <w:spacing w:val="-2"/>
          <w:w w:val="105"/>
          <w:sz w:val="24"/>
        </w:rPr>
        <w:t>ykdom</w:t>
      </w:r>
      <w:r>
        <w:rPr>
          <w:rFonts w:ascii="Arial" w:hAnsi="Arial"/>
          <w:sz w:val="24"/>
        </w:rPr>
      </w:r>
    </w:p>
    <w:p>
      <w:pPr>
        <w:numPr>
          <w:ilvl w:val="1"/>
          <w:numId w:val="4"/>
        </w:numPr>
        <w:tabs>
          <w:tab w:pos="718" w:val="left" w:leader="none"/>
        </w:tabs>
        <w:spacing w:line="278" w:lineRule="auto" w:before="58"/>
        <w:ind w:left="717" w:right="1315" w:hanging="28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w w:val="105"/>
          <w:sz w:val="24"/>
        </w:rPr>
        <w:t>1861:</w:t>
      </w:r>
      <w:r>
        <w:rPr>
          <w:rFonts w:ascii="Arial" w:hAnsi="Arial"/>
          <w:spacing w:val="-36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P</w:t>
      </w:r>
      <w:r>
        <w:rPr>
          <w:rFonts w:ascii="Arial" w:hAnsi="Arial"/>
          <w:spacing w:val="-1"/>
          <w:w w:val="105"/>
          <w:sz w:val="24"/>
        </w:rPr>
        <w:t>asteur</w:t>
      </w:r>
      <w:r>
        <w:rPr>
          <w:rFonts w:ascii="Arial" w:hAnsi="Arial"/>
          <w:spacing w:val="-38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publiserer</w:t>
      </w:r>
      <w:r>
        <w:rPr>
          <w:rFonts w:ascii="Arial" w:hAnsi="Arial"/>
          <w:spacing w:val="-39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sin</w:t>
      </w:r>
      <w:r>
        <w:rPr>
          <w:rFonts w:ascii="Arial" w:hAnsi="Arial"/>
          <w:spacing w:val="21"/>
          <w:w w:val="102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bakterieteori</w:t>
      </w:r>
      <w:r>
        <w:rPr>
          <w:rFonts w:ascii="Arial" w:hAnsi="Arial"/>
          <w:spacing w:val="5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som</w:t>
      </w:r>
      <w:r>
        <w:rPr>
          <w:rFonts w:ascii="Arial" w:hAnsi="Arial"/>
          <w:spacing w:val="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sa</w:t>
      </w:r>
      <w:r>
        <w:rPr>
          <w:rFonts w:ascii="Arial" w:hAnsi="Arial"/>
          <w:spacing w:val="5"/>
          <w:w w:val="105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a</w:t>
      </w:r>
      <w:r>
        <w:rPr>
          <w:rFonts w:ascii="Arial" w:hAnsi="Arial"/>
          <w:spacing w:val="-1"/>
          <w:w w:val="105"/>
          <w:sz w:val="24"/>
        </w:rPr>
        <w:t>t</w:t>
      </w:r>
      <w:r>
        <w:rPr>
          <w:rFonts w:ascii="Arial" w:hAnsi="Arial"/>
          <w:spacing w:val="6"/>
          <w:w w:val="105"/>
          <w:sz w:val="24"/>
        </w:rPr>
        <w:t> </w:t>
      </w:r>
      <w:r>
        <w:rPr>
          <w:rFonts w:ascii="Arial" w:hAnsi="Arial"/>
          <w:spacing w:val="-1"/>
          <w:w w:val="105"/>
          <w:sz w:val="24"/>
        </w:rPr>
        <w:t>bakterier</w:t>
      </w:r>
      <w:r>
        <w:rPr>
          <w:rFonts w:ascii="Arial" w:hAnsi="Arial"/>
          <w:spacing w:val="31"/>
          <w:w w:val="106"/>
          <w:sz w:val="24"/>
        </w:rPr>
        <w:t> </w:t>
      </w:r>
      <w:r>
        <w:rPr>
          <w:rFonts w:ascii="Arial" w:hAnsi="Arial"/>
          <w:spacing w:val="-2"/>
          <w:w w:val="105"/>
          <w:sz w:val="24"/>
        </w:rPr>
        <w:t>f</w:t>
      </w:r>
      <w:r>
        <w:rPr>
          <w:rFonts w:ascii="Arial" w:hAnsi="Arial"/>
          <w:spacing w:val="-3"/>
          <w:w w:val="105"/>
          <w:sz w:val="24"/>
        </w:rPr>
        <w:t>orårsak</w:t>
      </w:r>
      <w:r>
        <w:rPr>
          <w:rFonts w:ascii="Arial" w:hAnsi="Arial"/>
          <w:spacing w:val="-2"/>
          <w:w w:val="105"/>
          <w:sz w:val="24"/>
        </w:rPr>
        <w:t>et</w:t>
      </w:r>
      <w:r>
        <w:rPr>
          <w:rFonts w:ascii="Arial" w:hAnsi="Arial"/>
          <w:spacing w:val="32"/>
          <w:w w:val="105"/>
          <w:sz w:val="24"/>
        </w:rPr>
        <w:t> </w:t>
      </w:r>
      <w:r>
        <w:rPr>
          <w:rFonts w:ascii="Arial" w:hAnsi="Arial"/>
          <w:spacing w:val="-3"/>
          <w:w w:val="105"/>
          <w:sz w:val="24"/>
        </w:rPr>
        <w:t>s</w:t>
      </w:r>
      <w:r>
        <w:rPr>
          <w:rFonts w:ascii="Arial" w:hAnsi="Arial"/>
          <w:spacing w:val="-2"/>
          <w:w w:val="105"/>
          <w:sz w:val="24"/>
        </w:rPr>
        <w:t>ykdom</w:t>
      </w:r>
      <w:r>
        <w:rPr>
          <w:rFonts w:ascii="Arial" w:hAnsi="Arial"/>
          <w:sz w:val="24"/>
        </w:rPr>
      </w:r>
    </w:p>
    <w:p>
      <w:pPr>
        <w:numPr>
          <w:ilvl w:val="1"/>
          <w:numId w:val="4"/>
        </w:numPr>
        <w:tabs>
          <w:tab w:pos="718" w:val="left" w:leader="none"/>
        </w:tabs>
        <w:spacing w:before="58"/>
        <w:ind w:left="717" w:right="0" w:hanging="284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63.423004pt;margin-top:2.160760pt;width:302.9pt;height:211.1pt;mso-position-horizontal-relative:page;mso-position-vertical-relative:paragraph;z-index:-98272" coordorigin="5268,43" coordsize="6058,4222">
            <v:shape style="position:absolute;left:7094;top:726;width:3;height:5" type="#_x0000_t75" stroked="false">
              <v:imagedata r:id="rId5" o:title=""/>
            </v:shape>
            <v:shape style="position:absolute;left:5268;top:43;width:6058;height:4222" type="#_x0000_t75" stroked="false">
              <v:imagedata r:id="rId6" o:title=""/>
            </v:shape>
            <v:group style="position:absolute;left:7444;top:2018;width:742;height:742" coordorigin="7444,2018" coordsize="742,742">
              <v:shape style="position:absolute;left:7444;top:2018;width:742;height:742" coordorigin="7444,2018" coordsize="742,742" path="m7815,2018l7755,2023,7670,2047,7596,2090,7533,2148,7485,2219,7455,2300,7444,2389,7445,2420,7463,2506,7499,2585,7552,2652,7619,2705,7697,2741,7784,2759,7815,2760,7845,2759,7930,2744,8008,2709,8074,2658,8128,2593,8165,2517,8184,2432,8186,2402,8186,2389,8181,2329,8157,2245,8114,2170,8056,2108,7985,2060,7904,2029,7815,2018xe" filled="true" fillcolor="#e9521e" stroked="false">
                <v:path arrowok="t"/>
                <v:fill type="solid"/>
              </v:shape>
            </v:group>
            <v:group style="position:absolute;left:9199;top:2687;width:544;height:544" coordorigin="9199,2687" coordsize="544,544">
              <v:shape style="position:absolute;left:9199;top:2687;width:544;height:544" coordorigin="9199,2687" coordsize="544,544" path="m9476,2687l9407,2695,9345,2719,9291,2756,9248,2804,9217,2861,9201,2926,9199,2949,9200,2973,9214,3041,9242,3102,9282,3153,9333,3192,9392,3219,9458,3230,9471,3230,9495,3229,9560,3215,9619,3186,9669,3144,9708,3092,9733,3031,9743,2963,9743,2958,9742,2935,9728,2869,9699,2810,9657,2760,9605,2722,9544,2696,9476,2687xe" filled="true" fillcolor="#312764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w w:val="105"/>
          <w:sz w:val="24"/>
        </w:rPr>
        <w:t>1892:</w:t>
      </w:r>
      <w:r>
        <w:rPr>
          <w:rFonts w:ascii="Arial"/>
          <w:spacing w:val="-22"/>
          <w:w w:val="105"/>
          <w:sz w:val="24"/>
        </w:rPr>
        <w:t> </w:t>
      </w:r>
      <w:r>
        <w:rPr>
          <w:rFonts w:ascii="Arial"/>
          <w:spacing w:val="-3"/>
          <w:w w:val="105"/>
          <w:sz w:val="24"/>
        </w:rPr>
        <w:t>Iv</w:t>
      </w:r>
      <w:r>
        <w:rPr>
          <w:rFonts w:ascii="Arial"/>
          <w:spacing w:val="-2"/>
          <w:w w:val="105"/>
          <w:sz w:val="24"/>
        </w:rPr>
        <w:t>anov</w:t>
      </w:r>
      <w:r>
        <w:rPr>
          <w:rFonts w:ascii="Arial"/>
          <w:spacing w:val="-3"/>
          <w:w w:val="105"/>
          <w:sz w:val="24"/>
        </w:rPr>
        <w:t>ski</w:t>
      </w:r>
      <w:r>
        <w:rPr>
          <w:rFonts w:ascii="Arial"/>
          <w:spacing w:val="-21"/>
          <w:w w:val="105"/>
          <w:sz w:val="24"/>
        </w:rPr>
        <w:t> </w:t>
      </w:r>
      <w:r>
        <w:rPr>
          <w:rFonts w:ascii="Arial"/>
          <w:w w:val="105"/>
          <w:sz w:val="24"/>
        </w:rPr>
        <w:t>oppdager</w:t>
      </w:r>
      <w:r>
        <w:rPr>
          <w:rFonts w:ascii="Arial"/>
          <w:spacing w:val="-32"/>
          <w:w w:val="105"/>
          <w:sz w:val="24"/>
        </w:rPr>
        <w:t> </w:t>
      </w:r>
      <w:r>
        <w:rPr>
          <w:rFonts w:ascii="Arial"/>
          <w:w w:val="105"/>
          <w:sz w:val="24"/>
        </w:rPr>
        <w:t>virus</w:t>
      </w:r>
      <w:r>
        <w:rPr>
          <w:rFonts w:ascii="Arial"/>
          <w:sz w:val="24"/>
        </w:rPr>
      </w:r>
    </w:p>
    <w:p>
      <w:pPr>
        <w:numPr>
          <w:ilvl w:val="1"/>
          <w:numId w:val="4"/>
        </w:numPr>
        <w:tabs>
          <w:tab w:pos="718" w:val="left" w:leader="none"/>
        </w:tabs>
        <w:spacing w:before="101"/>
        <w:ind w:left="717" w:right="0" w:hanging="28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105"/>
          <w:sz w:val="24"/>
        </w:rPr>
        <w:t>1905:</w:t>
      </w:r>
      <w:r>
        <w:rPr>
          <w:rFonts w:ascii="Arial"/>
          <w:spacing w:val="4"/>
          <w:w w:val="105"/>
          <w:sz w:val="24"/>
        </w:rPr>
        <w:t> </w:t>
      </w:r>
      <w:r>
        <w:rPr>
          <w:rFonts w:ascii="Arial"/>
          <w:spacing w:val="-3"/>
          <w:w w:val="105"/>
          <w:sz w:val="24"/>
        </w:rPr>
        <w:t>K</w:t>
      </w:r>
      <w:r>
        <w:rPr>
          <w:rFonts w:ascii="Arial"/>
          <w:spacing w:val="-2"/>
          <w:w w:val="105"/>
          <w:sz w:val="24"/>
        </w:rPr>
        <w:t>och</w:t>
      </w:r>
      <w:r>
        <w:rPr>
          <w:rFonts w:ascii="Arial"/>
          <w:spacing w:val="5"/>
          <w:w w:val="105"/>
          <w:sz w:val="24"/>
        </w:rPr>
        <w:t> </w:t>
      </w:r>
      <w:r>
        <w:rPr>
          <w:rFonts w:ascii="Arial"/>
          <w:w w:val="105"/>
          <w:sz w:val="24"/>
        </w:rPr>
        <w:t>blir</w:t>
      </w:r>
      <w:r>
        <w:rPr>
          <w:rFonts w:ascii="Arial"/>
          <w:spacing w:val="-3"/>
          <w:w w:val="105"/>
          <w:sz w:val="24"/>
        </w:rPr>
        <w:t> </w:t>
      </w:r>
      <w:r>
        <w:rPr>
          <w:rFonts w:ascii="Arial"/>
          <w:w w:val="105"/>
          <w:sz w:val="24"/>
        </w:rPr>
        <w:t>tildelt</w:t>
      </w:r>
      <w:r>
        <w:rPr>
          <w:rFonts w:ascii="Arial"/>
          <w:spacing w:val="5"/>
          <w:w w:val="105"/>
          <w:sz w:val="24"/>
        </w:rPr>
        <w:t> </w:t>
      </w:r>
      <w:r>
        <w:rPr>
          <w:rFonts w:ascii="Arial"/>
          <w:w w:val="105"/>
          <w:sz w:val="24"/>
        </w:rPr>
        <w:t>nobelprisen</w:t>
      </w:r>
      <w:r>
        <w:rPr>
          <w:rFonts w:ascii="Arial"/>
          <w:sz w:val="24"/>
        </w:rPr>
      </w:r>
    </w:p>
    <w:p>
      <w:pPr>
        <w:spacing w:line="278" w:lineRule="auto" w:before="44"/>
        <w:ind w:left="71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w w:val="110"/>
          <w:sz w:val="24"/>
        </w:rPr>
        <w:t>i</w:t>
      </w:r>
      <w:r>
        <w:rPr>
          <w:rFonts w:ascii="Arial" w:hAnsi="Arial"/>
          <w:spacing w:val="-22"/>
          <w:w w:val="110"/>
          <w:sz w:val="24"/>
        </w:rPr>
        <w:t> </w:t>
      </w:r>
      <w:r>
        <w:rPr>
          <w:rFonts w:ascii="Arial" w:hAnsi="Arial"/>
          <w:w w:val="110"/>
          <w:sz w:val="24"/>
        </w:rPr>
        <w:t>medisin</w:t>
      </w:r>
      <w:r>
        <w:rPr>
          <w:rFonts w:ascii="Arial" w:hAnsi="Arial"/>
          <w:spacing w:val="-22"/>
          <w:w w:val="110"/>
          <w:sz w:val="24"/>
        </w:rPr>
        <w:t> </w:t>
      </w:r>
      <w:r>
        <w:rPr>
          <w:rFonts w:ascii="Arial" w:hAnsi="Arial"/>
          <w:spacing w:val="-1"/>
          <w:w w:val="110"/>
          <w:sz w:val="24"/>
        </w:rPr>
        <w:t>for</w:t>
      </w:r>
      <w:r>
        <w:rPr>
          <w:rFonts w:ascii="Arial" w:hAnsi="Arial"/>
          <w:spacing w:val="-27"/>
          <w:w w:val="110"/>
          <w:sz w:val="24"/>
        </w:rPr>
        <w:t> </w:t>
      </w:r>
      <w:r>
        <w:rPr>
          <w:rFonts w:ascii="Arial" w:hAnsi="Arial"/>
          <w:w w:val="110"/>
          <w:sz w:val="24"/>
        </w:rPr>
        <w:t>sitt</w:t>
      </w:r>
      <w:r>
        <w:rPr>
          <w:rFonts w:ascii="Arial" w:hAnsi="Arial"/>
          <w:spacing w:val="-22"/>
          <w:w w:val="110"/>
          <w:sz w:val="24"/>
        </w:rPr>
        <w:t> </w:t>
      </w:r>
      <w:r>
        <w:rPr>
          <w:rFonts w:ascii="Arial" w:hAnsi="Arial"/>
          <w:w w:val="110"/>
          <w:sz w:val="24"/>
        </w:rPr>
        <w:t>arbeid</w:t>
      </w:r>
      <w:r>
        <w:rPr>
          <w:rFonts w:ascii="Arial" w:hAnsi="Arial"/>
          <w:spacing w:val="-22"/>
          <w:w w:val="110"/>
          <w:sz w:val="24"/>
        </w:rPr>
        <w:t> </w:t>
      </w:r>
      <w:r>
        <w:rPr>
          <w:rFonts w:ascii="Arial" w:hAnsi="Arial"/>
          <w:w w:val="110"/>
          <w:sz w:val="24"/>
        </w:rPr>
        <w:t>med</w:t>
      </w:r>
      <w:r>
        <w:rPr>
          <w:rFonts w:ascii="Arial" w:hAnsi="Arial"/>
          <w:spacing w:val="-22"/>
          <w:w w:val="110"/>
          <w:sz w:val="24"/>
        </w:rPr>
        <w:t> </w:t>
      </w:r>
      <w:r>
        <w:rPr>
          <w:rFonts w:ascii="Arial" w:hAnsi="Arial"/>
          <w:w w:val="110"/>
          <w:sz w:val="24"/>
        </w:rPr>
        <w:t>å</w:t>
      </w:r>
      <w:r>
        <w:rPr>
          <w:rFonts w:ascii="Arial" w:hAnsi="Arial"/>
          <w:spacing w:val="-22"/>
          <w:w w:val="110"/>
          <w:sz w:val="24"/>
        </w:rPr>
        <w:t> </w:t>
      </w:r>
      <w:r>
        <w:rPr>
          <w:rFonts w:ascii="Arial" w:hAnsi="Arial"/>
          <w:spacing w:val="-1"/>
          <w:w w:val="110"/>
          <w:sz w:val="24"/>
        </w:rPr>
        <w:t>f</w:t>
      </w:r>
      <w:r>
        <w:rPr>
          <w:rFonts w:ascii="Arial" w:hAnsi="Arial"/>
          <w:spacing w:val="-2"/>
          <w:w w:val="110"/>
          <w:sz w:val="24"/>
        </w:rPr>
        <w:t>orstå</w:t>
      </w:r>
      <w:r>
        <w:rPr>
          <w:rFonts w:ascii="Arial" w:hAnsi="Arial"/>
          <w:spacing w:val="24"/>
          <w:w w:val="106"/>
          <w:sz w:val="24"/>
        </w:rPr>
        <w:t> </w:t>
      </w:r>
      <w:r>
        <w:rPr>
          <w:rFonts w:ascii="Arial" w:hAnsi="Arial"/>
          <w:w w:val="110"/>
          <w:sz w:val="24"/>
        </w:rPr>
        <w:t>tuberkulose</w:t>
      </w:r>
      <w:r>
        <w:rPr>
          <w:rFonts w:ascii="Arial" w:hAnsi="Arial"/>
          <w:spacing w:val="-41"/>
          <w:w w:val="110"/>
          <w:sz w:val="24"/>
        </w:rPr>
        <w:t> </w:t>
      </w:r>
      <w:r>
        <w:rPr>
          <w:rFonts w:ascii="Arial" w:hAnsi="Arial"/>
          <w:w w:val="110"/>
          <w:sz w:val="24"/>
        </w:rPr>
        <w:t>og</w:t>
      </w:r>
      <w:r>
        <w:rPr>
          <w:rFonts w:ascii="Arial" w:hAnsi="Arial"/>
          <w:spacing w:val="-40"/>
          <w:w w:val="110"/>
          <w:sz w:val="24"/>
        </w:rPr>
        <w:t> </w:t>
      </w:r>
      <w:r>
        <w:rPr>
          <w:rFonts w:ascii="Arial" w:hAnsi="Arial"/>
          <w:w w:val="110"/>
          <w:sz w:val="24"/>
        </w:rPr>
        <w:t>dens</w:t>
      </w:r>
      <w:r>
        <w:rPr>
          <w:rFonts w:ascii="Arial" w:hAnsi="Arial"/>
          <w:spacing w:val="-40"/>
          <w:w w:val="110"/>
          <w:sz w:val="24"/>
        </w:rPr>
        <w:t> </w:t>
      </w:r>
      <w:r>
        <w:rPr>
          <w:rFonts w:ascii="Arial" w:hAnsi="Arial"/>
          <w:spacing w:val="-2"/>
          <w:w w:val="110"/>
          <w:sz w:val="24"/>
        </w:rPr>
        <w:t>årsaker</w:t>
      </w:r>
      <w:r>
        <w:rPr>
          <w:rFonts w:ascii="Arial" w:hAnsi="Arial"/>
          <w:sz w:val="24"/>
        </w:rPr>
      </w:r>
    </w:p>
    <w:p>
      <w:pPr>
        <w:numPr>
          <w:ilvl w:val="1"/>
          <w:numId w:val="4"/>
        </w:numPr>
        <w:tabs>
          <w:tab w:pos="718" w:val="left" w:leader="none"/>
        </w:tabs>
        <w:spacing w:before="58"/>
        <w:ind w:left="717" w:right="0" w:hanging="28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105"/>
          <w:sz w:val="24"/>
        </w:rPr>
        <w:t>1929:</w:t>
      </w:r>
      <w:r>
        <w:rPr>
          <w:rFonts w:ascii="Arial"/>
          <w:spacing w:val="-5"/>
          <w:w w:val="105"/>
          <w:sz w:val="24"/>
        </w:rPr>
        <w:t> </w:t>
      </w:r>
      <w:r>
        <w:rPr>
          <w:rFonts w:ascii="Arial"/>
          <w:w w:val="105"/>
          <w:sz w:val="24"/>
        </w:rPr>
        <w:t>Fleming</w:t>
      </w:r>
      <w:r>
        <w:rPr>
          <w:rFonts w:ascii="Arial"/>
          <w:spacing w:val="-4"/>
          <w:w w:val="105"/>
          <w:sz w:val="24"/>
        </w:rPr>
        <w:t> </w:t>
      </w:r>
      <w:r>
        <w:rPr>
          <w:rFonts w:ascii="Arial"/>
          <w:w w:val="105"/>
          <w:sz w:val="24"/>
        </w:rPr>
        <w:t>oppdager</w:t>
      </w:r>
      <w:r>
        <w:rPr>
          <w:rFonts w:ascii="Arial"/>
          <w:spacing w:val="-10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an</w:t>
      </w:r>
      <w:r>
        <w:rPr>
          <w:rFonts w:ascii="Arial"/>
          <w:spacing w:val="-1"/>
          <w:w w:val="105"/>
          <w:sz w:val="24"/>
        </w:rPr>
        <w:t>tibiotika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560" w:bottom="280" w:left="360" w:right="240"/>
          <w:cols w:num="2" w:equalWidth="0">
            <w:col w:w="4875" w:space="764"/>
            <w:col w:w="567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71.280060pt;margin-top:167.46051pt;width:199.35pt;height:14pt;mso-position-horizontal-relative:page;mso-position-vertical-relative:page;z-index:-98080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Understrek at mikrober finnes"/>
            <w10:wrap type="none"/>
          </v:shape>
        </w:pict>
      </w:r>
      <w:r>
        <w:rPr/>
        <w:pict>
          <v:shape style="position:absolute;margin-left:70.067032pt;margin-top:184.696747pt;width:193pt;height:14pt;mso-position-horizontal-relative:page;mso-position-vertical-relative:page;z-index:-98056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overalt på huden, i munnen, i"/>
            <w10:wrap type="none"/>
          </v:shape>
        </w:pict>
      </w:r>
      <w:r>
        <w:rPr/>
        <w:pict>
          <v:shape style="position:absolute;margin-left:68.823029pt;margin-top:202.82016pt;width:212.1pt;height:14pt;mso-position-horizontal-relative:page;mso-position-vertical-relative:page;z-index:-98032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tarmen og spesielt på hendene."/>
            <w10:wrap type="none"/>
          </v:shape>
        </w:pict>
      </w:r>
      <w:r>
        <w:rPr/>
        <w:pict>
          <v:shape style="position:absolute;margin-left:67.585297pt;margin-top:220.763779pt;width:226.05pt;height:14pt;mso-position-horizontal-relative:page;mso-position-vertical-relative:page;z-index:-98008;rotation:4" type="#_x0000_t136" fillcolor="#ffffff" stroked="f">
            <o:extrusion v:ext="view" autorotationcenter="t"/>
            <v:textpath style="font-family:&amp;quot;Trebuchet MS&amp;quot;;font-size:14pt;v-text-kern:t;mso-text-shadow:auto;font-weight:bold" string="De fleste er helt ufarlige, og vi har"/>
            <w10:wrap type="none"/>
          </v:shape>
        </w:pict>
      </w:r>
      <w:r>
        <w:rPr/>
        <w:pict>
          <v:shape style="position:absolute;margin-left:329.951813pt;margin-top:164.723572pt;width:165.4pt;height:14pt;mso-position-horizontal-relative:page;mso-position-vertical-relative:page;z-index:-97912;rotation:354" type="#_x0000_t136" fillcolor="#000000" stroked="f">
            <o:extrusion v:ext="view" autorotationcenter="t"/>
            <v:textpath style="font-family:&amp;quot;Trebuchet MS&amp;quot;;font-size:14pt;v-text-kern:t;mso-text-shadow:auto;font-weight:bold" string="fordi de fungerer som en"/>
            <w10:wrap type="none"/>
          </v:shape>
        </w:pict>
      </w:r>
      <w:r>
        <w:rPr/>
        <w:pict>
          <v:shape style="position:absolute;margin-left:332.042114pt;margin-top:182.676605pt;width:155.6pt;height:14pt;mso-position-horizontal-relative:page;mso-position-vertical-relative:page;z-index:-97888;rotation:354" type="#_x0000_t136" fillcolor="#000000" stroked="f">
            <o:extrusion v:ext="view" autorotationcenter="t"/>
            <v:textpath style="font-family:&amp;quot;Trebuchet MS&amp;quot;;font-size:14pt;v-text-kern:t;mso-text-shadow:auto;font-weight:bold" string="barriere som forhindrer"/>
            <w10:wrap type="none"/>
          </v:shape>
        </w:pict>
      </w:r>
      <w:r>
        <w:rPr/>
        <w:pict>
          <v:shape style="position:absolute;margin-left:334.160095pt;margin-top:201.104294pt;width:137.75pt;height:14pt;mso-position-horizontal-relative:page;mso-position-vertical-relative:page;z-index:-97864;rotation:354" type="#_x0000_t136" fillcolor="#000000" stroked="f">
            <o:extrusion v:ext="view" autorotationcenter="t"/>
            <v:textpath style="font-family:&amp;quot;Trebuchet MS&amp;quot;;font-size:14pt;v-text-kern:t;mso-text-shadow:auto;font-weight:bold" string="andre mer skadelige"/>
            <w10:wrap type="none"/>
          </v:shape>
        </w:pict>
      </w:r>
      <w:r>
        <w:rPr/>
        <w:pict>
          <v:shape style="position:absolute;margin-left:336.159668pt;margin-top:217.499039pt;width:154.5pt;height:14pt;mso-position-horizontal-relative:page;mso-position-vertical-relative:page;z-index:-97840;rotation:354" type="#_x0000_t136" fillcolor="#000000" stroked="f">
            <o:extrusion v:ext="view" autorotationcenter="t"/>
            <v:textpath style="font-family:&amp;quot;Trebuchet MS&amp;quot;;font-size:14pt;v-text-kern:t;mso-text-shadow:auto;font-weight:bold" string="bakterier i å slippe inn i"/>
            <w10:wrap type="none"/>
          </v:shape>
        </w:pict>
      </w:r>
      <w:r>
        <w:rPr/>
        <w:pict>
          <v:shape style="position:absolute;margin-left:338.137177pt;margin-top:233.515488pt;width:177.7pt;height:14pt;mso-position-horizontal-relative:page;mso-position-vertical-relative:page;z-index:-97816;rotation:354" type="#_x0000_t136" fillcolor="#000000" stroked="f">
            <o:extrusion v:ext="view" autorotationcenter="t"/>
            <v:textpath style="font-family:&amp;quot;Trebuchet MS&amp;quot;;font-size:14pt;v-text-kern:t;mso-text-shadow:auto;font-weight:bold" string="kroppen og gjøre oss syke."/>
            <w10:wrap type="none"/>
          </v:shape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spacing w:before="80"/>
        <w:ind w:left="2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24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560" w:bottom="280" w:left="360" w:right="240"/>
        </w:sectPr>
      </w:pPr>
    </w:p>
    <w:p>
      <w:pPr>
        <w:spacing w:before="46"/>
        <w:ind w:left="11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263.423004pt;margin-top:630.812012pt;width:303.55pt;height:211.1pt;mso-position-horizontal-relative:page;mso-position-vertical-relative:page;z-index:3952" coordorigin="5268,12616" coordsize="6071,4222">
            <v:shape style="position:absolute;left:7094;top:13299;width:3;height:5" type="#_x0000_t75" stroked="false">
              <v:imagedata r:id="rId5" o:title=""/>
            </v:shape>
            <v:shape style="position:absolute;left:5268;top:12616;width:6058;height:4222" type="#_x0000_t75" stroked="false">
              <v:imagedata r:id="rId6" o:title=""/>
            </v:shape>
            <v:group style="position:absolute;left:7444;top:14591;width:742;height:742" coordorigin="7444,14591" coordsize="742,742">
              <v:shape style="position:absolute;left:7444;top:14591;width:742;height:742" coordorigin="7444,14591" coordsize="742,742" path="m7815,14591l7755,14596,7670,14620,7596,14663,7533,14721,7485,14792,7455,14873,7444,14962,7445,14993,7463,15079,7499,15158,7552,15225,7619,15278,7697,15314,7784,15332,7815,15333,7845,15333,7930,15317,8008,15282,8074,15231,8128,15166,8165,15090,8184,15005,8186,14975,8186,14962,8181,14902,8157,14818,8114,14743,8056,14681,7985,14633,7904,14602,7815,14591xe" filled="true" fillcolor="#e9521e" stroked="false">
                <v:path arrowok="t"/>
                <v:fill type="solid"/>
              </v:shape>
            </v:group>
            <v:group style="position:absolute;left:9199;top:15260;width:544;height:544" coordorigin="9199,15260" coordsize="544,544">
              <v:shape style="position:absolute;left:9199;top:15260;width:544;height:544" coordorigin="9199,15260" coordsize="544,544" path="m9476,15260l9407,15268,9345,15292,9291,15329,9248,15377,9217,15434,9201,15499,9199,15522,9200,15546,9214,15614,9242,15675,9282,15726,9333,15765,9392,15792,9458,15803,9471,15803,9495,15802,9560,15788,9619,15759,9669,15717,9708,15665,9733,15604,9743,15536,9743,15531,9742,15508,9728,15442,9699,15383,9657,15333,9605,15295,9544,15269,9476,15260xe" filled="true" fillcolor="#312764" stroked="false">
                <v:path arrowok="t"/>
                <v:fill type="solid"/>
              </v:shape>
              <v:shape style="position:absolute;left:11161;top:16296;width:178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25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rebuchet MS"/>
          <w:b/>
          <w:spacing w:val="-30"/>
          <w:w w:val="105"/>
          <w:sz w:val="24"/>
        </w:rPr>
        <w:t>T</w:t>
      </w:r>
      <w:r>
        <w:rPr>
          <w:rFonts w:ascii="Trebuchet MS"/>
          <w:b/>
          <w:w w:val="105"/>
          <w:sz w:val="24"/>
        </w:rPr>
        <w:t>est</w:t>
      </w:r>
      <w:r>
        <w:rPr>
          <w:rFonts w:ascii="Trebuchet MS"/>
          <w:b/>
          <w:spacing w:val="-27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om</w:t>
      </w:r>
      <w:r>
        <w:rPr>
          <w:rFonts w:ascii="Trebuchet MS"/>
          <w:b/>
          <w:spacing w:val="-26"/>
          <w:w w:val="105"/>
          <w:sz w:val="24"/>
        </w:rPr>
        <w:t> </w:t>
      </w:r>
      <w:r>
        <w:rPr>
          <w:rFonts w:ascii="Trebuchet MS"/>
          <w:b/>
          <w:w w:val="105"/>
          <w:sz w:val="24"/>
        </w:rPr>
        <w:t>mik</w:t>
      </w:r>
      <w:r>
        <w:rPr>
          <w:rFonts w:ascii="Trebuchet MS"/>
          <w:b/>
          <w:spacing w:val="-8"/>
          <w:w w:val="105"/>
          <w:sz w:val="24"/>
        </w:rPr>
        <w:t>r</w:t>
      </w:r>
      <w:r>
        <w:rPr>
          <w:rFonts w:ascii="Trebuchet MS"/>
          <w:b/>
          <w:w w:val="105"/>
          <w:sz w:val="24"/>
        </w:rPr>
        <w:t>ober</w:t>
      </w:r>
      <w:r>
        <w:rPr>
          <w:rFonts w:ascii="Trebuchet MS"/>
          <w:sz w:val="24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21"/>
          <w:szCs w:val="21"/>
        </w:rPr>
      </w:pPr>
    </w:p>
    <w:p>
      <w:pPr>
        <w:spacing w:line="312" w:lineRule="auto" w:before="0"/>
        <w:ind w:left="110" w:right="583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EA1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har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morsom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pacing w:val="-2"/>
          <w:sz w:val="24"/>
        </w:rPr>
        <w:t>måte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å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pacing w:val="-1"/>
          <w:sz w:val="24"/>
        </w:rPr>
        <w:t>oppsummere</w:t>
      </w:r>
      <w:r>
        <w:rPr>
          <w:rFonts w:ascii="Arial" w:hAnsi="Arial"/>
          <w:b/>
          <w:spacing w:val="27"/>
          <w:w w:val="107"/>
          <w:sz w:val="24"/>
        </w:rPr>
        <w:t> </w:t>
      </w:r>
      <w:r>
        <w:rPr>
          <w:rFonts w:ascii="Arial" w:hAnsi="Arial"/>
          <w:b/>
          <w:sz w:val="24"/>
        </w:rPr>
        <w:t>læringen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på.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pacing w:val="-2"/>
          <w:sz w:val="24"/>
        </w:rPr>
        <w:t>ele</w:t>
      </w:r>
      <w:r>
        <w:rPr>
          <w:rFonts w:ascii="Arial" w:hAnsi="Arial"/>
          <w:b/>
          <w:spacing w:val="-3"/>
          <w:sz w:val="24"/>
        </w:rPr>
        <w:t>v</w:t>
      </w:r>
      <w:r>
        <w:rPr>
          <w:rFonts w:ascii="Arial" w:hAnsi="Arial"/>
          <w:b/>
          <w:spacing w:val="-2"/>
          <w:sz w:val="24"/>
        </w:rPr>
        <w:t>ene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grupper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à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pacing w:val="25"/>
          <w:w w:val="98"/>
          <w:sz w:val="24"/>
        </w:rPr>
        <w:t> </w:t>
      </w:r>
      <w:r>
        <w:rPr>
          <w:rFonts w:ascii="Arial" w:hAnsi="Arial"/>
          <w:b/>
          <w:sz w:val="24"/>
        </w:rPr>
        <w:t>eller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4,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og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ut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1"/>
          <w:sz w:val="24"/>
        </w:rPr>
        <w:t>ett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pacing w:val="-1"/>
          <w:sz w:val="24"/>
        </w:rPr>
        <w:t>testark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per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lag.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pacing w:val="-1"/>
          <w:sz w:val="24"/>
        </w:rPr>
        <w:t>Laget</w:t>
      </w:r>
      <w:r>
        <w:rPr>
          <w:rFonts w:ascii="Arial" w:hAnsi="Arial"/>
          <w:b/>
          <w:spacing w:val="30"/>
          <w:w w:val="110"/>
          <w:sz w:val="24"/>
        </w:rPr>
        <w:t> </w:t>
      </w:r>
      <w:r>
        <w:rPr>
          <w:rFonts w:ascii="Arial" w:hAnsi="Arial"/>
          <w:b/>
          <w:sz w:val="24"/>
        </w:rPr>
        <w:t>med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flest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poeng</w:t>
      </w:r>
      <w:r>
        <w:rPr>
          <w:rFonts w:ascii="Arial" w:hAnsi="Arial"/>
          <w:b/>
          <w:spacing w:val="-18"/>
          <w:sz w:val="24"/>
        </w:rPr>
        <w:t> </w:t>
      </w:r>
      <w:r>
        <w:rPr>
          <w:rFonts w:ascii="Arial" w:hAnsi="Arial"/>
          <w:b/>
          <w:spacing w:val="-3"/>
          <w:sz w:val="24"/>
        </w:rPr>
        <w:t>vinner.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pacing w:val="-4"/>
          <w:sz w:val="24"/>
        </w:rPr>
        <w:t>Sv</w:t>
      </w:r>
      <w:r>
        <w:rPr>
          <w:rFonts w:ascii="Arial" w:hAnsi="Arial"/>
          <w:b/>
          <w:spacing w:val="-3"/>
          <w:sz w:val="24"/>
        </w:rPr>
        <w:t>ar</w:t>
      </w:r>
      <w:r>
        <w:rPr>
          <w:rFonts w:ascii="Arial" w:hAnsi="Arial"/>
          <w:b/>
          <w:spacing w:val="-19"/>
          <w:sz w:val="24"/>
        </w:rPr>
        <w:t> </w:t>
      </w:r>
      <w:r>
        <w:rPr>
          <w:rFonts w:ascii="Arial" w:hAnsi="Arial"/>
          <w:b/>
          <w:sz w:val="24"/>
        </w:rPr>
        <w:t>finnes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på</w:t>
      </w:r>
      <w:r>
        <w:rPr>
          <w:rFonts w:ascii="Arial" w:hAnsi="Arial"/>
          <w:sz w:val="24"/>
        </w:rPr>
      </w:r>
    </w:p>
    <w:p>
      <w:pPr>
        <w:spacing w:line="281" w:lineRule="exact" w:before="0"/>
        <w:ind w:left="11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105"/>
          <w:sz w:val="24"/>
        </w:rPr>
        <w:t>e-Bug-ne</w:t>
      </w:r>
      <w:r>
        <w:rPr>
          <w:rFonts w:ascii="Cambria"/>
          <w:b/>
          <w:spacing w:val="-2"/>
          <w:w w:val="105"/>
          <w:sz w:val="24"/>
        </w:rPr>
        <w:t>ttst</w:t>
      </w:r>
      <w:r>
        <w:rPr>
          <w:rFonts w:ascii="Cambria"/>
          <w:b/>
          <w:spacing w:val="-1"/>
          <w:w w:val="105"/>
          <w:sz w:val="24"/>
        </w:rPr>
        <w:t>ede</w:t>
      </w:r>
      <w:r>
        <w:rPr>
          <w:rFonts w:ascii="Cambria"/>
          <w:b/>
          <w:spacing w:val="-2"/>
          <w:w w:val="105"/>
          <w:sz w:val="24"/>
        </w:rPr>
        <w:t>t.</w:t>
      </w:r>
      <w:r>
        <w:rPr>
          <w:rFonts w:ascii="Cambria"/>
          <w:sz w:val="24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5"/>
        <w:rPr>
          <w:rFonts w:ascii="Cambria" w:hAnsi="Cambria" w:cs="Cambria" w:eastAsia="Cambria"/>
          <w:b/>
          <w:bCs/>
          <w:sz w:val="22"/>
          <w:szCs w:val="22"/>
        </w:rPr>
      </w:pPr>
    </w:p>
    <w:p>
      <w:pPr>
        <w:spacing w:before="44"/>
        <w:ind w:left="645" w:right="0" w:firstLine="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/>
        <w:pict>
          <v:group style="position:absolute;margin-left:43.079201pt;margin-top:3.497106pt;width:21.45pt;height:24.05pt;mso-position-horizontal-relative:page;mso-position-vertical-relative:paragraph;z-index:3904" coordorigin="862,70" coordsize="429,481">
            <v:shape style="position:absolute;left:862;top:70;width:429;height:481" coordorigin="862,70" coordsize="429,481" path="m915,345l902,348,895,358,862,410,864,423,1061,551,1074,548,1081,538,1152,428,1042,428,915,345xe" filled="true" fillcolor="#2d5d9d" stroked="false">
              <v:path arrowok="t"/>
              <v:fill type="solid"/>
            </v:shape>
            <v:shape style="position:absolute;left:862;top:70;width:429;height:481" coordorigin="862,70" coordsize="429,481" path="m1225,163l1212,166,1206,176,1042,428,1152,428,1283,226,1290,216,1287,203,1225,163xe" filled="true" fillcolor="#2d5d9d" stroked="false">
              <v:path arrowok="t"/>
              <v:fill type="solid"/>
            </v:shape>
            <v:shape style="position:absolute;left:862;top:70;width:429;height:481" coordorigin="862,70" coordsize="429,481" path="m937,196l928,198,924,204,893,252,888,259,890,267,1015,348,1021,353,1030,351,1035,344,1103,238,1002,238,943,200,937,196xe" filled="true" fillcolor="#2d5d9d" stroked="false">
              <v:path arrowok="t"/>
              <v:fill type="solid"/>
            </v:shape>
            <v:shape style="position:absolute;left:862;top:70;width:429;height:481" coordorigin="862,70" coordsize="429,481" path="m1118,70l1110,72,1105,78,1002,238,1103,238,1177,125,1181,118,1179,110,1118,70xe" filled="true" fillcolor="#2d5d9d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w w:val="110"/>
          <w:sz w:val="40"/>
        </w:rPr>
        <w:t>Oppsummering</w:t>
      </w:r>
      <w:r>
        <w:rPr>
          <w:rFonts w:ascii="Trebuchet MS"/>
          <w:sz w:val="4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15"/>
          <w:szCs w:val="15"/>
        </w:rPr>
      </w:pPr>
    </w:p>
    <w:p>
      <w:pPr>
        <w:spacing w:line="312" w:lineRule="auto" w:before="67"/>
        <w:ind w:left="110" w:right="598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4"/>
          <w:sz w:val="24"/>
        </w:rPr>
        <w:t>For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å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pacing w:val="-1"/>
          <w:sz w:val="24"/>
        </w:rPr>
        <w:t>oppsummere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læringen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pacing w:val="-1"/>
          <w:sz w:val="24"/>
        </w:rPr>
        <w:t>kan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du</w:t>
      </w:r>
      <w:r>
        <w:rPr>
          <w:rFonts w:ascii="Arial" w:hAnsi="Arial"/>
          <w:b/>
          <w:spacing w:val="25"/>
          <w:w w:val="101"/>
          <w:sz w:val="24"/>
        </w:rPr>
        <w:t> </w:t>
      </w:r>
      <w:r>
        <w:rPr>
          <w:rFonts w:ascii="Arial" w:hAnsi="Arial"/>
          <w:b/>
          <w:spacing w:val="-3"/>
          <w:sz w:val="24"/>
        </w:rPr>
        <w:t>vur</w:t>
      </w:r>
      <w:r>
        <w:rPr>
          <w:rFonts w:ascii="Arial" w:hAnsi="Arial"/>
          <w:b/>
          <w:spacing w:val="-2"/>
          <w:sz w:val="24"/>
        </w:rPr>
        <w:t>dere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z w:val="24"/>
        </w:rPr>
        <w:t>å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be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pacing w:val="-2"/>
          <w:sz w:val="24"/>
        </w:rPr>
        <w:t>ele</w:t>
      </w:r>
      <w:r>
        <w:rPr>
          <w:rFonts w:ascii="Arial" w:hAnsi="Arial"/>
          <w:b/>
          <w:spacing w:val="-3"/>
          <w:sz w:val="24"/>
        </w:rPr>
        <w:t>v</w:t>
      </w:r>
      <w:r>
        <w:rPr>
          <w:rFonts w:ascii="Arial" w:hAnsi="Arial"/>
          <w:b/>
          <w:spacing w:val="-2"/>
          <w:sz w:val="24"/>
        </w:rPr>
        <w:t>ene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z w:val="24"/>
        </w:rPr>
        <w:t>om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å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pacing w:val="-2"/>
          <w:sz w:val="24"/>
        </w:rPr>
        <w:t>presentere</w:t>
      </w:r>
      <w:r>
        <w:rPr>
          <w:rFonts w:ascii="Arial" w:hAnsi="Arial"/>
          <w:b/>
          <w:spacing w:val="26"/>
          <w:w w:val="107"/>
          <w:sz w:val="24"/>
        </w:rPr>
        <w:t> </w:t>
      </w:r>
      <w:r>
        <w:rPr>
          <w:rFonts w:ascii="Arial" w:hAnsi="Arial"/>
          <w:b/>
          <w:spacing w:val="-1"/>
          <w:sz w:val="24"/>
        </w:rPr>
        <w:t>plakaten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sin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pacing w:val="-3"/>
          <w:sz w:val="24"/>
        </w:rPr>
        <w:t>f</w:t>
      </w:r>
      <w:r>
        <w:rPr>
          <w:rFonts w:ascii="Arial" w:hAnsi="Arial"/>
          <w:b/>
          <w:spacing w:val="-4"/>
          <w:sz w:val="24"/>
        </w:rPr>
        <w:t>or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klassen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eller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lage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24"/>
          <w:w w:val="102"/>
          <w:sz w:val="24"/>
        </w:rPr>
        <w:t> </w:t>
      </w:r>
      <w:r>
        <w:rPr>
          <w:rFonts w:ascii="Arial" w:hAnsi="Arial"/>
          <w:b/>
          <w:sz w:val="24"/>
        </w:rPr>
        <w:t>utstilling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2"/>
          <w:sz w:val="24"/>
        </w:rPr>
        <w:t> klasser</w:t>
      </w:r>
      <w:r>
        <w:rPr>
          <w:rFonts w:ascii="Arial" w:hAnsi="Arial"/>
          <w:b/>
          <w:spacing w:val="-1"/>
          <w:sz w:val="24"/>
        </w:rPr>
        <w:t>ommet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eller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på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24"/>
          <w:w w:val="102"/>
          <w:sz w:val="24"/>
        </w:rPr>
        <w:t> </w:t>
      </w:r>
      <w:r>
        <w:rPr>
          <w:rFonts w:ascii="Arial" w:hAnsi="Arial"/>
          <w:b/>
          <w:spacing w:val="-2"/>
          <w:sz w:val="24"/>
        </w:rPr>
        <w:t>felles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pacing w:val="-1"/>
          <w:sz w:val="24"/>
        </w:rPr>
        <w:t>oppslagstavle.</w:t>
      </w:r>
      <w:r>
        <w:rPr>
          <w:rFonts w:ascii="Arial" w:hAnsi="Arial"/>
          <w:sz w:val="24"/>
        </w:rPr>
      </w:r>
    </w:p>
    <w:p>
      <w:pPr>
        <w:spacing w:after="0" w:line="312" w:lineRule="auto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top="560" w:bottom="0" w:left="740" w:right="4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tabs>
          <w:tab w:pos="7953" w:val="left" w:leader="none"/>
          <w:tab w:pos="12557" w:val="left" w:leader="none"/>
        </w:tabs>
        <w:spacing w:before="70"/>
        <w:ind w:left="3856" w:right="0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/>
        <w:pict>
          <v:shape style="position:absolute;margin-left:44.272621pt;margin-top:-4.052105pt;width:17pt;height:198.95pt;mso-position-horizontal-relative:page;mso-position-vertical-relative:paragraph;z-index:4072" type="#_x0000_t202" filled="false" stroked="false">
            <v:textbox inset="0,0,0,0" style="layout-flow:vertical">
              <w:txbxContent>
                <w:p>
                  <w:pPr>
                    <w:spacing w:line="327" w:lineRule="exact" w:before="0"/>
                    <w:ind w:left="20" w:right="0" w:firstLine="0"/>
                    <w:jc w:val="left"/>
                    <w:rPr>
                      <w:rFonts w:ascii="Trebuchet MS" w:hAnsi="Trebuchet MS" w:cs="Trebuchet MS" w:eastAsia="Trebuchet MS"/>
                      <w:sz w:val="30"/>
                      <w:szCs w:val="30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04"/>
                      <w:sz w:val="30"/>
                    </w:rPr>
                    <w:t>Mikr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03"/>
                      <w:sz w:val="30"/>
                    </w:rPr>
                    <w:t>oor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05"/>
                      <w:sz w:val="30"/>
                    </w:rPr>
                    <w:t>ganismer: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1"/>
                      <w:sz w:val="30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04"/>
                      <w:sz w:val="30"/>
                    </w:rPr>
                    <w:t>Innf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06"/>
                      <w:sz w:val="30"/>
                    </w:rPr>
                    <w:t>øring</w:t>
                  </w:r>
                  <w:r>
                    <w:rPr>
                      <w:rFonts w:ascii="Trebuchet MS" w:hAnsi="Trebuchet M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-57.910404pt;width:10pt;height:10.9pt;mso-position-horizontal-relative:page;mso-position-vertical-relative:paragraph;z-index:4120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26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Gill Sans MT"/>
          <w:b/>
          <w:w w:val="105"/>
          <w:sz w:val="24"/>
        </w:rPr>
        <w:t>Sopp</w:t>
        <w:tab/>
      </w:r>
      <w:r>
        <w:rPr>
          <w:rFonts w:ascii="Gill Sans MT"/>
          <w:b/>
          <w:spacing w:val="-1"/>
          <w:sz w:val="24"/>
        </w:rPr>
        <w:t>Bakterier</w:t>
        <w:tab/>
      </w:r>
      <w:r>
        <w:rPr>
          <w:rFonts w:ascii="Gill Sans MT"/>
          <w:b/>
          <w:w w:val="105"/>
          <w:sz w:val="24"/>
        </w:rPr>
        <w:t>Virus</w:t>
      </w:r>
      <w:r>
        <w:rPr>
          <w:rFonts w:ascii="Gill Sans MT"/>
          <w:sz w:val="24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24"/>
          <w:szCs w:val="24"/>
        </w:rPr>
        <w:sectPr>
          <w:pgSz w:w="16840" w:h="11910" w:orient="landscape"/>
          <w:pgMar w:top="0" w:bottom="0" w:left="440" w:right="1560"/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16"/>
          <w:szCs w:val="16"/>
        </w:rPr>
      </w:pPr>
    </w:p>
    <w:p>
      <w:pPr>
        <w:spacing w:before="128"/>
        <w:ind w:left="0" w:right="0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Sporangier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before="0"/>
        <w:ind w:left="143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-1"/>
          <w:w w:val="110"/>
          <w:sz w:val="17"/>
        </w:rPr>
        <w:t>Sporangioforer</w:t>
      </w:r>
      <w:r>
        <w:rPr>
          <w:rFonts w:ascii="Arial"/>
          <w:sz w:val="17"/>
        </w:rPr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tabs>
          <w:tab w:pos="2923" w:val="left" w:leader="none"/>
          <w:tab w:pos="5133" w:val="left" w:leader="none"/>
        </w:tabs>
        <w:spacing w:before="0"/>
        <w:ind w:left="5133" w:right="0" w:hanging="452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10"/>
          <w:sz w:val="17"/>
        </w:rPr>
        <w:t>Cellemembran</w:t>
        <w:tab/>
      </w:r>
      <w:r>
        <w:rPr>
          <w:rFonts w:ascii="Arial"/>
          <w:spacing w:val="-2"/>
          <w:w w:val="110"/>
          <w:sz w:val="17"/>
        </w:rPr>
        <w:t>Kr</w:t>
      </w:r>
      <w:r>
        <w:rPr>
          <w:rFonts w:ascii="Arial"/>
          <w:spacing w:val="-1"/>
          <w:w w:val="110"/>
          <w:sz w:val="17"/>
        </w:rPr>
        <w:t>omosom</w:t>
        <w:tab/>
      </w:r>
      <w:r>
        <w:rPr>
          <w:rFonts w:ascii="Arial"/>
          <w:w w:val="110"/>
          <w:sz w:val="17"/>
        </w:rPr>
        <w:t>Kapsid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127"/>
        <w:ind w:left="513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-1"/>
          <w:w w:val="110"/>
          <w:sz w:val="17"/>
        </w:rPr>
        <w:t>Nukleinsyre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6840" w:h="11910" w:orient="landscape"/>
          <w:pgMar w:top="560" w:bottom="280" w:left="440" w:right="1560"/>
          <w:cols w:num="3" w:equalWidth="0">
            <w:col w:w="3299" w:space="40"/>
            <w:col w:w="2672" w:space="40"/>
            <w:col w:w="8789"/>
          </w:cols>
        </w:sectPr>
      </w:pP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/>
          <w:sz w:val="10"/>
          <w:szCs w:val="10"/>
        </w:rPr>
        <w:sectPr>
          <w:type w:val="continuous"/>
          <w:pgSz w:w="16840" w:h="11910" w:orient="landscape"/>
          <w:pgMar w:top="560" w:bottom="280" w:left="440" w:right="1560"/>
        </w:sect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-1"/>
          <w:w w:val="110"/>
          <w:sz w:val="17"/>
        </w:rPr>
        <w:t>Cellevegg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72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-1"/>
          <w:w w:val="110"/>
          <w:sz w:val="17"/>
        </w:rPr>
        <w:t>Cytoplasma</w:t>
      </w:r>
      <w:r>
        <w:rPr>
          <w:rFonts w:ascii="Arial"/>
          <w:sz w:val="17"/>
        </w:rPr>
      </w:r>
    </w:p>
    <w:p>
      <w:pPr>
        <w:spacing w:before="78"/>
        <w:ind w:left="0" w:right="112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w w:val="110"/>
        </w:rPr>
        <w:br w:type="column"/>
      </w:r>
      <w:r>
        <w:rPr>
          <w:rFonts w:ascii="Arial"/>
          <w:spacing w:val="-3"/>
          <w:w w:val="110"/>
          <w:sz w:val="17"/>
        </w:rPr>
        <w:t>Gl</w:t>
      </w:r>
      <w:r>
        <w:rPr>
          <w:rFonts w:ascii="Arial"/>
          <w:spacing w:val="-2"/>
          <w:w w:val="110"/>
          <w:sz w:val="17"/>
        </w:rPr>
        <w:t>ykoproteiner</w:t>
      </w:r>
      <w:r>
        <w:rPr>
          <w:rFonts w:ascii="Arial"/>
          <w:sz w:val="17"/>
        </w:rPr>
      </w:r>
    </w:p>
    <w:p>
      <w:pPr>
        <w:spacing w:after="0"/>
        <w:jc w:val="right"/>
        <w:rPr>
          <w:rFonts w:ascii="Arial" w:hAnsi="Arial" w:cs="Arial" w:eastAsia="Arial"/>
          <w:sz w:val="17"/>
          <w:szCs w:val="17"/>
        </w:rPr>
        <w:sectPr>
          <w:type w:val="continuous"/>
          <w:pgSz w:w="16840" w:h="11910" w:orient="landscape"/>
          <w:pgMar w:top="560" w:bottom="280" w:left="440" w:right="1560"/>
          <w:cols w:num="3" w:equalWidth="0">
            <w:col w:w="7503" w:space="40"/>
            <w:col w:w="2711" w:space="40"/>
            <w:col w:w="4546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before="78"/>
        <w:ind w:left="0" w:right="3511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-2"/>
          <w:w w:val="105"/>
          <w:sz w:val="17"/>
        </w:rPr>
        <w:t>R</w:t>
      </w:r>
      <w:r>
        <w:rPr>
          <w:rFonts w:ascii="Arial"/>
          <w:spacing w:val="-1"/>
          <w:w w:val="105"/>
          <w:sz w:val="17"/>
        </w:rPr>
        <w:t>hizoider</w:t>
      </w:r>
      <w:r>
        <w:rPr>
          <w:rFonts w:ascii="Arial"/>
          <w:sz w:val="17"/>
        </w:rPr>
      </w: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type w:val="continuous"/>
          <w:pgSz w:w="16840" w:h="11910" w:orient="landscape"/>
          <w:pgMar w:top="560" w:bottom="280" w:left="440" w:right="1560"/>
        </w:sectPr>
      </w:pPr>
    </w:p>
    <w:p>
      <w:pPr>
        <w:spacing w:before="80"/>
        <w:ind w:left="2142" w:right="2392" w:firstLine="0"/>
        <w:jc w:val="center"/>
        <w:rPr>
          <w:rFonts w:ascii="Gill Sans MT" w:hAnsi="Gill Sans MT" w:cs="Gill Sans MT" w:eastAsia="Gill Sans MT"/>
          <w:sz w:val="17"/>
          <w:szCs w:val="17"/>
        </w:rPr>
      </w:pPr>
      <w:r>
        <w:rPr>
          <w:rFonts w:ascii="Gill Sans MT"/>
          <w:b/>
          <w:spacing w:val="-1"/>
          <w:w w:val="105"/>
          <w:sz w:val="17"/>
        </w:rPr>
        <w:t>Sporangium:</w:t>
      </w:r>
      <w:r>
        <w:rPr>
          <w:rFonts w:ascii="Gill Sans MT"/>
          <w:sz w:val="17"/>
        </w:rPr>
      </w:r>
    </w:p>
    <w:p>
      <w:pPr>
        <w:spacing w:before="25"/>
        <w:ind w:left="239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10"/>
          <w:sz w:val="17"/>
        </w:rPr>
        <w:t>Beholder</w:t>
      </w:r>
      <w:r>
        <w:rPr>
          <w:rFonts w:ascii="Arial"/>
          <w:spacing w:val="-14"/>
          <w:w w:val="110"/>
          <w:sz w:val="17"/>
        </w:rPr>
        <w:t> </w:t>
      </w:r>
      <w:r>
        <w:rPr>
          <w:rFonts w:ascii="Arial"/>
          <w:w w:val="110"/>
          <w:sz w:val="17"/>
        </w:rPr>
        <w:t>som</w:t>
      </w:r>
      <w:r>
        <w:rPr>
          <w:rFonts w:ascii="Arial"/>
          <w:spacing w:val="-10"/>
          <w:w w:val="110"/>
          <w:sz w:val="17"/>
        </w:rPr>
        <w:t> </w:t>
      </w:r>
      <w:r>
        <w:rPr>
          <w:rFonts w:ascii="Arial"/>
          <w:spacing w:val="-1"/>
          <w:w w:val="110"/>
          <w:sz w:val="17"/>
        </w:rPr>
        <w:t>sporer</w:t>
      </w:r>
      <w:r>
        <w:rPr>
          <w:rFonts w:ascii="Arial"/>
          <w:spacing w:val="-14"/>
          <w:w w:val="110"/>
          <w:sz w:val="17"/>
        </w:rPr>
        <w:t> </w:t>
      </w:r>
      <w:r>
        <w:rPr>
          <w:rFonts w:ascii="Arial"/>
          <w:w w:val="110"/>
          <w:sz w:val="17"/>
        </w:rPr>
        <w:t>dannes</w:t>
      </w:r>
      <w:r>
        <w:rPr>
          <w:rFonts w:ascii="Arial"/>
          <w:spacing w:val="-10"/>
          <w:w w:val="110"/>
          <w:sz w:val="17"/>
        </w:rPr>
        <w:t> </w:t>
      </w:r>
      <w:r>
        <w:rPr>
          <w:rFonts w:ascii="Arial"/>
          <w:w w:val="110"/>
          <w:sz w:val="17"/>
        </w:rPr>
        <w:t>i.</w:t>
      </w:r>
      <w:r>
        <w:rPr>
          <w:rFonts w:ascii="Arial"/>
          <w:sz w:val="17"/>
        </w:rPr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2370" w:right="2382" w:firstLine="0"/>
        <w:jc w:val="center"/>
        <w:rPr>
          <w:rFonts w:ascii="Gill Sans MT" w:hAnsi="Gill Sans MT" w:cs="Gill Sans MT" w:eastAsia="Gill Sans MT"/>
          <w:sz w:val="17"/>
          <w:szCs w:val="17"/>
        </w:rPr>
      </w:pPr>
      <w:r>
        <w:rPr/>
        <w:pict>
          <v:shape style="position:absolute;margin-left:44.272621pt;margin-top:7.727817pt;width:17pt;height:68.05pt;mso-position-horizontal-relative:page;mso-position-vertical-relative:paragraph;z-index:4096" type="#_x0000_t202" filled="false" stroked="false">
            <v:textbox inset="0,0,0,0" style="layout-flow:vertical">
              <w:txbxContent>
                <w:p>
                  <w:pPr>
                    <w:spacing w:line="327" w:lineRule="exact" w:before="0"/>
                    <w:ind w:left="20" w:right="0" w:firstLine="0"/>
                    <w:jc w:val="left"/>
                    <w:rPr>
                      <w:rFonts w:ascii="Trebuchet MS" w:hAnsi="Trebuchet MS" w:cs="Trebuchet MS" w:eastAsia="Trebuchet MS"/>
                      <w:sz w:val="30"/>
                      <w:szCs w:val="30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1"/>
                      <w:w w:val="101"/>
                      <w:sz w:val="30"/>
                    </w:rPr>
                    <w:t>mikr</w:t>
                  </w:r>
                  <w:r>
                    <w:rPr>
                      <w:rFonts w:ascii="Trebuchet MS"/>
                      <w:b/>
                      <w:color w:val="FFFFFF"/>
                      <w:spacing w:val="-1"/>
                      <w:w w:val="104"/>
                      <w:sz w:val="30"/>
                    </w:rPr>
                    <w:t>ober</w:t>
                  </w:r>
                  <w:r>
                    <w:rPr>
                      <w:rFonts w:ascii="Trebuchet M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Gill Sans MT"/>
          <w:b/>
          <w:spacing w:val="-1"/>
          <w:w w:val="105"/>
          <w:sz w:val="17"/>
        </w:rPr>
        <w:t>Sporangiof</w:t>
      </w:r>
      <w:r>
        <w:rPr>
          <w:rFonts w:ascii="Gill Sans MT"/>
          <w:b/>
          <w:spacing w:val="-2"/>
          <w:w w:val="105"/>
          <w:sz w:val="17"/>
        </w:rPr>
        <w:t>orer:</w:t>
      </w:r>
      <w:r>
        <w:rPr>
          <w:rFonts w:ascii="Gill Sans MT"/>
          <w:sz w:val="17"/>
        </w:rPr>
      </w:r>
    </w:p>
    <w:p>
      <w:pPr>
        <w:spacing w:line="275" w:lineRule="auto" w:before="25"/>
        <w:ind w:left="2390" w:right="862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spacing w:val="-3"/>
          <w:w w:val="110"/>
          <w:sz w:val="17"/>
        </w:rPr>
        <w:t>T</w:t>
      </w:r>
      <w:r>
        <w:rPr>
          <w:rFonts w:ascii="Arial" w:hAnsi="Arial"/>
          <w:spacing w:val="-2"/>
          <w:w w:val="110"/>
          <w:sz w:val="17"/>
        </w:rPr>
        <w:t>rådlignende </w:t>
      </w:r>
      <w:r>
        <w:rPr>
          <w:rFonts w:ascii="Arial" w:hAnsi="Arial"/>
          <w:w w:val="110"/>
          <w:sz w:val="17"/>
        </w:rPr>
        <w:t>dannelse</w:t>
      </w:r>
      <w:r>
        <w:rPr>
          <w:rFonts w:ascii="Arial" w:hAnsi="Arial"/>
          <w:spacing w:val="-1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som</w:t>
      </w:r>
      <w:r>
        <w:rPr>
          <w:rFonts w:ascii="Arial" w:hAnsi="Arial"/>
          <w:spacing w:val="-1"/>
          <w:w w:val="110"/>
          <w:sz w:val="17"/>
        </w:rPr>
        <w:t> bærer</w:t>
      </w:r>
      <w:r>
        <w:rPr>
          <w:rFonts w:ascii="Arial" w:hAnsi="Arial"/>
          <w:spacing w:val="23"/>
          <w:w w:val="111"/>
          <w:sz w:val="17"/>
        </w:rPr>
        <w:t> </w:t>
      </w:r>
      <w:r>
        <w:rPr>
          <w:rFonts w:ascii="Arial" w:hAnsi="Arial"/>
          <w:spacing w:val="-1"/>
          <w:w w:val="110"/>
          <w:sz w:val="17"/>
        </w:rPr>
        <w:t>sporangier</w:t>
      </w:r>
      <w:r>
        <w:rPr>
          <w:rFonts w:ascii="Arial" w:hAnsi="Arial"/>
          <w:spacing w:val="-2"/>
          <w:w w:val="110"/>
          <w:sz w:val="17"/>
        </w:rPr>
        <w:t>.</w:t>
      </w:r>
      <w:r>
        <w:rPr>
          <w:rFonts w:ascii="Arial" w:hAnsi="Arial"/>
          <w:sz w:val="17"/>
        </w:rPr>
      </w:r>
    </w:p>
    <w:p>
      <w:pPr>
        <w:spacing w:before="140"/>
        <w:ind w:left="1903" w:right="2392" w:firstLine="0"/>
        <w:jc w:val="center"/>
        <w:rPr>
          <w:rFonts w:ascii="Gill Sans MT" w:hAnsi="Gill Sans MT" w:cs="Gill Sans MT" w:eastAsia="Gill Sans MT"/>
          <w:sz w:val="17"/>
          <w:szCs w:val="17"/>
        </w:rPr>
      </w:pPr>
      <w:r>
        <w:rPr>
          <w:rFonts w:ascii="Gill Sans MT"/>
          <w:b/>
          <w:spacing w:val="-2"/>
          <w:w w:val="105"/>
          <w:sz w:val="17"/>
        </w:rPr>
        <w:t>Rhiz</w:t>
      </w:r>
      <w:r>
        <w:rPr>
          <w:rFonts w:ascii="Gill Sans MT"/>
          <w:b/>
          <w:spacing w:val="-1"/>
          <w:w w:val="105"/>
          <w:sz w:val="17"/>
        </w:rPr>
        <w:t>oider:</w:t>
      </w:r>
      <w:r>
        <w:rPr>
          <w:rFonts w:ascii="Gill Sans MT"/>
          <w:sz w:val="17"/>
        </w:rPr>
      </w:r>
    </w:p>
    <w:p>
      <w:pPr>
        <w:spacing w:line="275" w:lineRule="auto" w:before="25"/>
        <w:ind w:left="2390" w:right="903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spacing w:val="-3"/>
          <w:w w:val="110"/>
          <w:sz w:val="17"/>
        </w:rPr>
        <w:t>T</w:t>
      </w:r>
      <w:r>
        <w:rPr>
          <w:rFonts w:ascii="Arial" w:hAnsi="Arial"/>
          <w:spacing w:val="-2"/>
          <w:w w:val="110"/>
          <w:sz w:val="17"/>
        </w:rPr>
        <w:t>rådlignende</w:t>
      </w:r>
      <w:r>
        <w:rPr>
          <w:rFonts w:ascii="Arial" w:hAnsi="Arial"/>
          <w:spacing w:val="1"/>
          <w:w w:val="110"/>
          <w:sz w:val="17"/>
        </w:rPr>
        <w:t> </w:t>
      </w:r>
      <w:r>
        <w:rPr>
          <w:rFonts w:ascii="Arial" w:hAnsi="Arial"/>
          <w:spacing w:val="-1"/>
          <w:w w:val="110"/>
          <w:sz w:val="17"/>
        </w:rPr>
        <w:t>festeorganer</w:t>
      </w:r>
      <w:r>
        <w:rPr>
          <w:rFonts w:ascii="Arial" w:hAnsi="Arial"/>
          <w:spacing w:val="-3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som</w:t>
      </w:r>
      <w:r>
        <w:rPr>
          <w:rFonts w:ascii="Arial" w:hAnsi="Arial"/>
          <w:spacing w:val="2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er</w:t>
      </w:r>
      <w:r>
        <w:rPr>
          <w:rFonts w:ascii="Arial" w:hAnsi="Arial"/>
          <w:spacing w:val="29"/>
          <w:w w:val="111"/>
          <w:sz w:val="17"/>
        </w:rPr>
        <w:t> </w:t>
      </w:r>
      <w:r>
        <w:rPr>
          <w:rFonts w:ascii="Arial" w:hAnsi="Arial"/>
          <w:w w:val="110"/>
          <w:sz w:val="17"/>
        </w:rPr>
        <w:t>spesialisert</w:t>
      </w:r>
      <w:r>
        <w:rPr>
          <w:rFonts w:ascii="Arial" w:hAnsi="Arial"/>
          <w:spacing w:val="-9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på</w:t>
      </w:r>
      <w:r>
        <w:rPr>
          <w:rFonts w:ascii="Arial" w:hAnsi="Arial"/>
          <w:spacing w:val="-9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å</w:t>
      </w:r>
      <w:r>
        <w:rPr>
          <w:rFonts w:ascii="Arial" w:hAnsi="Arial"/>
          <w:spacing w:val="-9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ta</w:t>
      </w:r>
      <w:r>
        <w:rPr>
          <w:rFonts w:ascii="Arial" w:hAnsi="Arial"/>
          <w:spacing w:val="-9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opp</w:t>
      </w:r>
      <w:r>
        <w:rPr>
          <w:rFonts w:ascii="Arial" w:hAnsi="Arial"/>
          <w:spacing w:val="-9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næring.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2204" w:right="76" w:firstLine="0"/>
        <w:jc w:val="center"/>
        <w:rPr>
          <w:rFonts w:ascii="Gill Sans MT" w:hAnsi="Gill Sans MT" w:cs="Gill Sans MT" w:eastAsia="Gill Sans MT"/>
          <w:sz w:val="48"/>
          <w:szCs w:val="48"/>
        </w:rPr>
      </w:pPr>
      <w:r>
        <w:rPr>
          <w:rFonts w:ascii="Gill Sans MT" w:hAnsi="Gill Sans MT"/>
          <w:b/>
          <w:spacing w:val="-4"/>
          <w:sz w:val="48"/>
        </w:rPr>
        <w:t>Mikr</w:t>
      </w:r>
      <w:r>
        <w:rPr>
          <w:rFonts w:ascii="Gill Sans MT" w:hAnsi="Gill Sans MT"/>
          <w:b/>
          <w:spacing w:val="-3"/>
          <w:sz w:val="48"/>
        </w:rPr>
        <w:t>obest</w:t>
      </w:r>
      <w:r>
        <w:rPr>
          <w:rFonts w:ascii="Gill Sans MT" w:hAnsi="Gill Sans MT"/>
          <w:b/>
          <w:spacing w:val="-4"/>
          <w:sz w:val="48"/>
        </w:rPr>
        <w:t>ørr</w:t>
      </w:r>
      <w:r>
        <w:rPr>
          <w:rFonts w:ascii="Gill Sans MT" w:hAnsi="Gill Sans MT"/>
          <w:b/>
          <w:spacing w:val="-3"/>
          <w:sz w:val="48"/>
        </w:rPr>
        <w:t>else</w:t>
      </w:r>
      <w:r>
        <w:rPr>
          <w:rFonts w:ascii="Gill Sans MT" w:hAnsi="Gill Sans MT"/>
          <w:sz w:val="48"/>
        </w:rPr>
      </w:r>
    </w:p>
    <w:p>
      <w:pPr>
        <w:spacing w:before="429"/>
        <w:ind w:left="2130" w:right="76" w:firstLine="0"/>
        <w:jc w:val="center"/>
        <w:rPr>
          <w:rFonts w:ascii="Gill Sans MT" w:hAnsi="Gill Sans MT" w:cs="Gill Sans MT" w:eastAsia="Gill Sans MT"/>
          <w:sz w:val="19"/>
          <w:szCs w:val="19"/>
        </w:rPr>
      </w:pPr>
      <w:r>
        <w:rPr>
          <w:rFonts w:ascii="Arial"/>
          <w:sz w:val="19"/>
        </w:rPr>
        <w:t>SOPP</w:t>
      </w:r>
      <w:r>
        <w:rPr>
          <w:rFonts w:ascii="Arial"/>
          <w:spacing w:val="-16"/>
          <w:sz w:val="19"/>
        </w:rPr>
        <w:t> </w:t>
      </w:r>
      <w:r>
        <w:rPr>
          <w:rFonts w:ascii="Gill Sans MT"/>
          <w:b/>
          <w:sz w:val="19"/>
        </w:rPr>
        <w:t>100x</w:t>
      </w:r>
      <w:r>
        <w:rPr>
          <w:rFonts w:ascii="Gill Sans MT"/>
          <w:sz w:val="19"/>
        </w:rPr>
      </w:r>
    </w:p>
    <w:p>
      <w:pPr>
        <w:spacing w:line="240" w:lineRule="auto" w:before="5"/>
        <w:rPr>
          <w:rFonts w:ascii="Gill Sans MT" w:hAnsi="Gill Sans MT" w:cs="Gill Sans MT" w:eastAsia="Gill Sans MT"/>
          <w:b/>
          <w:bCs/>
          <w:sz w:val="18"/>
          <w:szCs w:val="18"/>
        </w:rPr>
      </w:pPr>
    </w:p>
    <w:p>
      <w:pPr>
        <w:spacing w:before="0"/>
        <w:ind w:left="0" w:right="193" w:firstLine="0"/>
        <w:jc w:val="right"/>
        <w:rPr>
          <w:rFonts w:ascii="Gill Sans MT" w:hAnsi="Gill Sans MT" w:cs="Gill Sans MT" w:eastAsia="Gill Sans MT"/>
          <w:sz w:val="19"/>
          <w:szCs w:val="19"/>
        </w:rPr>
      </w:pPr>
      <w:r>
        <w:rPr>
          <w:rFonts w:ascii="Arial"/>
          <w:spacing w:val="-1"/>
          <w:sz w:val="19"/>
        </w:rPr>
        <w:t>B</w:t>
      </w:r>
      <w:r>
        <w:rPr>
          <w:rFonts w:ascii="Arial"/>
          <w:spacing w:val="-2"/>
          <w:sz w:val="19"/>
        </w:rPr>
        <w:t>AKTERIER</w:t>
      </w:r>
      <w:r>
        <w:rPr>
          <w:rFonts w:ascii="Arial"/>
          <w:spacing w:val="-24"/>
          <w:sz w:val="19"/>
        </w:rPr>
        <w:t> </w:t>
      </w:r>
      <w:r>
        <w:rPr>
          <w:rFonts w:ascii="Gill Sans MT"/>
          <w:b/>
          <w:sz w:val="19"/>
        </w:rPr>
        <w:t>20x</w:t>
      </w:r>
      <w:r>
        <w:rPr>
          <w:rFonts w:ascii="Gill Sans MT"/>
          <w:sz w:val="19"/>
        </w:rPr>
      </w:r>
    </w:p>
    <w:p>
      <w:pPr>
        <w:spacing w:before="111"/>
        <w:ind w:left="0" w:right="271" w:firstLine="0"/>
        <w:jc w:val="right"/>
        <w:rPr>
          <w:rFonts w:ascii="Gill Sans MT" w:hAnsi="Gill Sans MT" w:cs="Gill Sans MT" w:eastAsia="Gill Sans MT"/>
          <w:sz w:val="19"/>
          <w:szCs w:val="19"/>
        </w:rPr>
      </w:pPr>
      <w:r>
        <w:rPr>
          <w:rFonts w:ascii="Arial"/>
          <w:sz w:val="19"/>
        </w:rPr>
        <w:t>VIRUS</w:t>
      </w:r>
      <w:r>
        <w:rPr>
          <w:rFonts w:ascii="Arial"/>
          <w:spacing w:val="-23"/>
          <w:sz w:val="19"/>
        </w:rPr>
        <w:t> </w:t>
      </w:r>
      <w:r>
        <w:rPr>
          <w:rFonts w:ascii="Gill Sans MT"/>
          <w:b/>
          <w:sz w:val="19"/>
        </w:rPr>
        <w:t>1x</w:t>
      </w:r>
      <w:r>
        <w:rPr>
          <w:rFonts w:ascii="Gill Sans MT"/>
          <w:sz w:val="19"/>
        </w:rPr>
      </w:r>
    </w:p>
    <w:p>
      <w:pPr>
        <w:spacing w:before="78"/>
        <w:ind w:left="583" w:right="0" w:firstLine="0"/>
        <w:jc w:val="both"/>
        <w:rPr>
          <w:rFonts w:ascii="Trebuchet MS" w:hAnsi="Trebuchet MS" w:cs="Trebuchet MS" w:eastAsia="Trebuchet MS"/>
          <w:sz w:val="17"/>
          <w:szCs w:val="17"/>
        </w:rPr>
      </w:pPr>
      <w:r>
        <w:rPr>
          <w:w w:val="105"/>
        </w:rPr>
        <w:br w:type="column"/>
      </w:r>
      <w:r>
        <w:rPr>
          <w:rFonts w:ascii="Trebuchet MS" w:hAnsi="Trebuchet MS" w:cs="Trebuchet MS" w:eastAsia="Trebuchet MS"/>
          <w:b/>
          <w:bCs/>
          <w:spacing w:val="-1"/>
          <w:w w:val="105"/>
          <w:sz w:val="17"/>
          <w:szCs w:val="17"/>
        </w:rPr>
        <w:t>Bakt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17"/>
          <w:szCs w:val="17"/>
        </w:rPr>
        <w:t>erier</w:t>
      </w:r>
      <w:r>
        <w:rPr>
          <w:rFonts w:ascii="Trebuchet MS" w:hAnsi="Trebuchet MS" w:cs="Trebuchet MS" w:eastAsia="Trebuchet MS"/>
          <w:b/>
          <w:bCs/>
          <w:spacing w:val="-12"/>
          <w:w w:val="10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17"/>
          <w:szCs w:val="17"/>
        </w:rPr>
        <w:t>lev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17"/>
          <w:szCs w:val="17"/>
        </w:rPr>
        <w:t>er</w:t>
      </w:r>
      <w:r>
        <w:rPr>
          <w:rFonts w:ascii="Trebuchet MS" w:hAnsi="Trebuchet MS" w:cs="Trebuchet MS" w:eastAsia="Trebuchet MS"/>
          <w:b/>
          <w:bCs/>
          <w:spacing w:val="-12"/>
          <w:w w:val="10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17"/>
          <w:szCs w:val="17"/>
        </w:rPr>
        <w:t>fritt</w:t>
      </w:r>
      <w:r>
        <w:rPr>
          <w:rFonts w:ascii="Trebuchet MS" w:hAnsi="Trebuchet MS" w:cs="Trebuchet MS" w:eastAsia="Trebuchet MS"/>
          <w:b/>
          <w:bCs/>
          <w:spacing w:val="-6"/>
          <w:w w:val="10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17"/>
          <w:szCs w:val="17"/>
        </w:rPr>
        <w:t>og</w:t>
      </w:r>
      <w:r>
        <w:rPr>
          <w:rFonts w:ascii="Trebuchet MS" w:hAnsi="Trebuchet MS" w:cs="Trebuchet MS" w:eastAsia="Trebuchet MS"/>
          <w:b/>
          <w:bCs/>
          <w:spacing w:val="-6"/>
          <w:w w:val="10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w w:val="105"/>
          <w:sz w:val="17"/>
          <w:szCs w:val="17"/>
        </w:rPr>
        <w:t>ﬁnnes</w:t>
      </w:r>
      <w:r>
        <w:rPr>
          <w:rFonts w:ascii="Trebuchet MS" w:hAnsi="Trebuchet MS" w:cs="Trebuchet MS" w:eastAsia="Trebuchet MS"/>
          <w:b/>
          <w:bCs/>
          <w:spacing w:val="-6"/>
          <w:w w:val="105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17"/>
          <w:szCs w:val="17"/>
        </w:rPr>
        <w:t>ov</w:t>
      </w:r>
      <w:r>
        <w:rPr>
          <w:rFonts w:ascii="Trebuchet MS" w:hAnsi="Trebuchet MS" w:cs="Trebuchet MS" w:eastAsia="Trebuchet MS"/>
          <w:b/>
          <w:bCs/>
          <w:spacing w:val="-3"/>
          <w:w w:val="105"/>
          <w:sz w:val="17"/>
          <w:szCs w:val="17"/>
        </w:rPr>
        <w:t>er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17"/>
          <w:szCs w:val="17"/>
        </w:rPr>
        <w:t>alt</w:t>
      </w:r>
      <w:r>
        <w:rPr>
          <w:rFonts w:ascii="Trebuchet MS" w:hAnsi="Trebuchet MS" w:cs="Trebuchet MS" w:eastAsia="Trebuchet MS"/>
          <w:sz w:val="17"/>
          <w:szCs w:val="17"/>
        </w:rPr>
      </w:r>
    </w:p>
    <w:p>
      <w:pPr>
        <w:spacing w:before="113"/>
        <w:ind w:left="583" w:right="0" w:firstLine="0"/>
        <w:jc w:val="both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/>
          <w:b/>
          <w:spacing w:val="-1"/>
          <w:w w:val="105"/>
          <w:sz w:val="17"/>
        </w:rPr>
        <w:t>Kromosom:</w:t>
      </w:r>
      <w:r>
        <w:rPr>
          <w:rFonts w:ascii="Trebuchet MS"/>
          <w:sz w:val="17"/>
        </w:rPr>
      </w:r>
    </w:p>
    <w:p>
      <w:pPr>
        <w:spacing w:before="27"/>
        <w:ind w:left="583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-2"/>
          <w:w w:val="110"/>
          <w:sz w:val="17"/>
        </w:rPr>
        <w:t>Genma</w:t>
      </w:r>
      <w:r>
        <w:rPr>
          <w:rFonts w:ascii="Arial"/>
          <w:spacing w:val="-1"/>
          <w:w w:val="110"/>
          <w:sz w:val="17"/>
        </w:rPr>
        <w:t>teriale</w:t>
      </w:r>
      <w:r>
        <w:rPr>
          <w:rFonts w:ascii="Arial"/>
          <w:spacing w:val="-21"/>
          <w:w w:val="110"/>
          <w:sz w:val="17"/>
        </w:rPr>
        <w:t> </w:t>
      </w:r>
      <w:r>
        <w:rPr>
          <w:rFonts w:ascii="Arial"/>
          <w:w w:val="110"/>
          <w:sz w:val="17"/>
        </w:rPr>
        <w:t>(DNA)</w:t>
      </w:r>
      <w:r>
        <w:rPr>
          <w:rFonts w:ascii="Arial"/>
          <w:spacing w:val="-20"/>
          <w:w w:val="110"/>
          <w:sz w:val="17"/>
        </w:rPr>
        <w:t> </w:t>
      </w:r>
      <w:r>
        <w:rPr>
          <w:rFonts w:ascii="Arial"/>
          <w:w w:val="110"/>
          <w:sz w:val="17"/>
        </w:rPr>
        <w:t>i</w:t>
      </w:r>
      <w:r>
        <w:rPr>
          <w:rFonts w:ascii="Arial"/>
          <w:spacing w:val="-21"/>
          <w:w w:val="110"/>
          <w:sz w:val="17"/>
        </w:rPr>
        <w:t> </w:t>
      </w:r>
      <w:r>
        <w:rPr>
          <w:rFonts w:ascii="Arial"/>
          <w:spacing w:val="-1"/>
          <w:w w:val="110"/>
          <w:sz w:val="17"/>
        </w:rPr>
        <w:t>cellen.</w:t>
      </w:r>
      <w:r>
        <w:rPr>
          <w:rFonts w:ascii="Arial"/>
          <w:sz w:val="17"/>
        </w:rPr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583" w:right="0" w:firstLine="0"/>
        <w:jc w:val="both"/>
        <w:rPr>
          <w:rFonts w:ascii="Gill Sans MT" w:hAnsi="Gill Sans MT" w:cs="Gill Sans MT" w:eastAsia="Gill Sans MT"/>
          <w:sz w:val="17"/>
          <w:szCs w:val="17"/>
        </w:rPr>
      </w:pPr>
      <w:r>
        <w:rPr>
          <w:rFonts w:ascii="Gill Sans MT"/>
          <w:b/>
          <w:spacing w:val="-1"/>
          <w:w w:val="110"/>
          <w:sz w:val="17"/>
        </w:rPr>
        <w:t>Cellevegg:</w:t>
      </w:r>
      <w:r>
        <w:rPr>
          <w:rFonts w:ascii="Gill Sans MT"/>
          <w:sz w:val="17"/>
        </w:rPr>
      </w:r>
    </w:p>
    <w:p>
      <w:pPr>
        <w:spacing w:line="275" w:lineRule="auto" w:before="25"/>
        <w:ind w:left="583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-2"/>
          <w:w w:val="115"/>
          <w:sz w:val="17"/>
        </w:rPr>
        <w:t>Celleveggen</w:t>
      </w:r>
      <w:r>
        <w:rPr>
          <w:rFonts w:ascii="Arial"/>
          <w:spacing w:val="-19"/>
          <w:w w:val="115"/>
          <w:sz w:val="17"/>
        </w:rPr>
        <w:t> </w:t>
      </w:r>
      <w:r>
        <w:rPr>
          <w:rFonts w:ascii="Arial"/>
          <w:w w:val="115"/>
          <w:sz w:val="17"/>
        </w:rPr>
        <w:t>er</w:t>
      </w:r>
      <w:r>
        <w:rPr>
          <w:rFonts w:ascii="Arial"/>
          <w:spacing w:val="-22"/>
          <w:w w:val="115"/>
          <w:sz w:val="17"/>
        </w:rPr>
        <w:t> </w:t>
      </w:r>
      <w:r>
        <w:rPr>
          <w:rFonts w:ascii="Arial"/>
          <w:spacing w:val="-2"/>
          <w:w w:val="115"/>
          <w:sz w:val="17"/>
        </w:rPr>
        <w:t>lage</w:t>
      </w:r>
      <w:r>
        <w:rPr>
          <w:rFonts w:ascii="Arial"/>
          <w:spacing w:val="-1"/>
          <w:w w:val="115"/>
          <w:sz w:val="17"/>
        </w:rPr>
        <w:t>t</w:t>
      </w:r>
      <w:r>
        <w:rPr>
          <w:rFonts w:ascii="Arial"/>
          <w:spacing w:val="-19"/>
          <w:w w:val="115"/>
          <w:sz w:val="17"/>
        </w:rPr>
        <w:t> </w:t>
      </w:r>
      <w:r>
        <w:rPr>
          <w:rFonts w:ascii="Arial"/>
          <w:spacing w:val="-3"/>
          <w:w w:val="115"/>
          <w:sz w:val="17"/>
        </w:rPr>
        <w:t>av</w:t>
      </w:r>
      <w:r>
        <w:rPr>
          <w:rFonts w:ascii="Arial"/>
          <w:spacing w:val="-23"/>
          <w:w w:val="115"/>
          <w:sz w:val="17"/>
        </w:rPr>
        <w:t> </w:t>
      </w:r>
      <w:r>
        <w:rPr>
          <w:rFonts w:ascii="Arial"/>
          <w:spacing w:val="-1"/>
          <w:w w:val="115"/>
          <w:sz w:val="17"/>
        </w:rPr>
        <w:t>peptidogl</w:t>
      </w:r>
      <w:r>
        <w:rPr>
          <w:rFonts w:ascii="Arial"/>
          <w:spacing w:val="-2"/>
          <w:w w:val="115"/>
          <w:sz w:val="17"/>
        </w:rPr>
        <w:t>ykan</w:t>
      </w:r>
      <w:r>
        <w:rPr>
          <w:rFonts w:ascii="Arial"/>
          <w:spacing w:val="-19"/>
          <w:w w:val="115"/>
          <w:sz w:val="17"/>
        </w:rPr>
        <w:t> </w:t>
      </w:r>
      <w:r>
        <w:rPr>
          <w:rFonts w:ascii="Arial"/>
          <w:w w:val="115"/>
          <w:sz w:val="17"/>
        </w:rPr>
        <w:t>og</w:t>
      </w:r>
      <w:r>
        <w:rPr>
          <w:rFonts w:ascii="Arial"/>
          <w:spacing w:val="33"/>
          <w:w w:val="114"/>
          <w:sz w:val="17"/>
        </w:rPr>
        <w:t> </w:t>
      </w:r>
      <w:r>
        <w:rPr>
          <w:rFonts w:ascii="Arial"/>
          <w:spacing w:val="-1"/>
          <w:w w:val="115"/>
          <w:sz w:val="17"/>
        </w:rPr>
        <w:t>oppr</w:t>
      </w:r>
      <w:r>
        <w:rPr>
          <w:rFonts w:ascii="Arial"/>
          <w:spacing w:val="-2"/>
          <w:w w:val="115"/>
          <w:sz w:val="17"/>
        </w:rPr>
        <w:t>e</w:t>
      </w:r>
      <w:r>
        <w:rPr>
          <w:rFonts w:ascii="Arial"/>
          <w:spacing w:val="-1"/>
          <w:w w:val="115"/>
          <w:sz w:val="17"/>
        </w:rPr>
        <w:t>ttholder</w:t>
      </w:r>
      <w:r>
        <w:rPr>
          <w:rFonts w:ascii="Arial"/>
          <w:spacing w:val="-16"/>
          <w:w w:val="115"/>
          <w:sz w:val="17"/>
        </w:rPr>
        <w:t> </w:t>
      </w:r>
      <w:r>
        <w:rPr>
          <w:rFonts w:ascii="Arial"/>
          <w:w w:val="115"/>
          <w:sz w:val="17"/>
        </w:rPr>
        <w:t>den</w:t>
      </w:r>
      <w:r>
        <w:rPr>
          <w:rFonts w:ascii="Arial"/>
          <w:spacing w:val="-12"/>
          <w:w w:val="115"/>
          <w:sz w:val="17"/>
        </w:rPr>
        <w:t> </w:t>
      </w:r>
      <w:r>
        <w:rPr>
          <w:rFonts w:ascii="Arial"/>
          <w:spacing w:val="-2"/>
          <w:w w:val="115"/>
          <w:sz w:val="17"/>
        </w:rPr>
        <w:t>gener</w:t>
      </w:r>
      <w:r>
        <w:rPr>
          <w:rFonts w:ascii="Arial"/>
          <w:spacing w:val="-1"/>
          <w:w w:val="115"/>
          <w:sz w:val="17"/>
        </w:rPr>
        <w:t>elle</w:t>
      </w:r>
      <w:r>
        <w:rPr>
          <w:rFonts w:ascii="Arial"/>
          <w:spacing w:val="-11"/>
          <w:w w:val="115"/>
          <w:sz w:val="17"/>
        </w:rPr>
        <w:t> </w:t>
      </w:r>
      <w:r>
        <w:rPr>
          <w:rFonts w:ascii="Arial"/>
          <w:spacing w:val="-1"/>
          <w:w w:val="115"/>
          <w:sz w:val="17"/>
        </w:rPr>
        <w:t>f</w:t>
      </w:r>
      <w:r>
        <w:rPr>
          <w:rFonts w:ascii="Arial"/>
          <w:spacing w:val="-2"/>
          <w:w w:val="115"/>
          <w:sz w:val="17"/>
        </w:rPr>
        <w:t>ormen</w:t>
      </w:r>
      <w:r>
        <w:rPr>
          <w:rFonts w:ascii="Arial"/>
          <w:spacing w:val="-12"/>
          <w:w w:val="115"/>
          <w:sz w:val="17"/>
        </w:rPr>
        <w:t> </w:t>
      </w:r>
      <w:r>
        <w:rPr>
          <w:rFonts w:ascii="Arial"/>
          <w:w w:val="115"/>
          <w:sz w:val="17"/>
        </w:rPr>
        <w:t>til</w:t>
      </w:r>
      <w:r>
        <w:rPr>
          <w:rFonts w:ascii="Arial"/>
          <w:spacing w:val="-16"/>
          <w:w w:val="115"/>
          <w:sz w:val="17"/>
        </w:rPr>
        <w:t> </w:t>
      </w:r>
      <w:r>
        <w:rPr>
          <w:rFonts w:ascii="Arial"/>
          <w:w w:val="115"/>
          <w:sz w:val="17"/>
        </w:rPr>
        <w:t>en</w:t>
      </w:r>
      <w:r>
        <w:rPr>
          <w:rFonts w:ascii="Arial"/>
          <w:spacing w:val="37"/>
          <w:w w:val="110"/>
          <w:sz w:val="17"/>
        </w:rPr>
        <w:t> </w:t>
      </w:r>
      <w:r>
        <w:rPr>
          <w:rFonts w:ascii="Arial"/>
          <w:spacing w:val="-1"/>
          <w:w w:val="115"/>
          <w:sz w:val="17"/>
        </w:rPr>
        <w:t>bakt</w:t>
      </w:r>
      <w:r>
        <w:rPr>
          <w:rFonts w:ascii="Arial"/>
          <w:spacing w:val="-2"/>
          <w:w w:val="115"/>
          <w:sz w:val="17"/>
        </w:rPr>
        <w:t>eriecelle.</w:t>
      </w:r>
      <w:r>
        <w:rPr>
          <w:rFonts w:ascii="Arial"/>
          <w:sz w:val="17"/>
        </w:rPr>
      </w:r>
    </w:p>
    <w:p>
      <w:pPr>
        <w:spacing w:before="140"/>
        <w:ind w:left="583" w:right="0" w:firstLine="0"/>
        <w:jc w:val="both"/>
        <w:rPr>
          <w:rFonts w:ascii="Gill Sans MT" w:hAnsi="Gill Sans MT" w:cs="Gill Sans MT" w:eastAsia="Gill Sans MT"/>
          <w:sz w:val="17"/>
          <w:szCs w:val="17"/>
        </w:rPr>
      </w:pPr>
      <w:r>
        <w:rPr>
          <w:rFonts w:ascii="Gill Sans MT"/>
          <w:b/>
          <w:spacing w:val="-1"/>
          <w:w w:val="105"/>
          <w:sz w:val="17"/>
        </w:rPr>
        <w:t>Cellemembran:</w:t>
      </w:r>
      <w:r>
        <w:rPr>
          <w:rFonts w:ascii="Gill Sans MT"/>
          <w:sz w:val="17"/>
        </w:rPr>
      </w:r>
    </w:p>
    <w:p>
      <w:pPr>
        <w:spacing w:line="275" w:lineRule="auto" w:before="25"/>
        <w:ind w:left="583" w:right="18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w w:val="110"/>
          <w:sz w:val="17"/>
          <w:szCs w:val="17"/>
        </w:rPr>
        <w:t>Kledning</w:t>
      </w:r>
      <w:r>
        <w:rPr>
          <w:rFonts w:ascii="Arial" w:hAnsi="Arial" w:cs="Arial" w:eastAsia="Arial"/>
          <w:spacing w:val="-3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på</w:t>
      </w:r>
      <w:r>
        <w:rPr>
          <w:rFonts w:ascii="Arial" w:hAnsi="Arial" w:cs="Arial" w:eastAsia="Arial"/>
          <w:spacing w:val="-3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innsiden</w:t>
      </w:r>
      <w:r>
        <w:rPr>
          <w:rFonts w:ascii="Arial" w:hAnsi="Arial" w:cs="Arial" w:eastAsia="Arial"/>
          <w:spacing w:val="-3"/>
          <w:w w:val="110"/>
          <w:sz w:val="17"/>
          <w:szCs w:val="17"/>
        </w:rPr>
        <w:t> a</w:t>
      </w:r>
      <w:r>
        <w:rPr>
          <w:rFonts w:ascii="Arial" w:hAnsi="Arial" w:cs="Arial" w:eastAsia="Arial"/>
          <w:spacing w:val="-2"/>
          <w:w w:val="110"/>
          <w:sz w:val="17"/>
          <w:szCs w:val="17"/>
        </w:rPr>
        <w:t>v</w:t>
      </w:r>
      <w:r>
        <w:rPr>
          <w:rFonts w:ascii="Arial" w:hAnsi="Arial" w:cs="Arial" w:eastAsia="Arial"/>
          <w:spacing w:val="-9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10"/>
          <w:sz w:val="17"/>
          <w:szCs w:val="17"/>
        </w:rPr>
        <w:t>celleveggen</w:t>
      </w:r>
      <w:r>
        <w:rPr>
          <w:rFonts w:ascii="Arial" w:hAnsi="Arial" w:cs="Arial" w:eastAsia="Arial"/>
          <w:spacing w:val="-3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som</w:t>
      </w:r>
      <w:r>
        <w:rPr>
          <w:rFonts w:ascii="Arial" w:hAnsi="Arial" w:cs="Arial" w:eastAsia="Arial"/>
          <w:spacing w:val="25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skaper</w:t>
      </w:r>
      <w:r>
        <w:rPr>
          <w:rFonts w:ascii="Arial" w:hAnsi="Arial" w:cs="Arial" w:eastAsia="Arial"/>
          <w:spacing w:val="-5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en</w:t>
      </w:r>
      <w:r>
        <w:rPr>
          <w:rFonts w:ascii="Arial" w:hAnsi="Arial" w:cs="Arial" w:eastAsia="Arial"/>
          <w:spacing w:val="-1"/>
          <w:w w:val="110"/>
          <w:sz w:val="17"/>
          <w:szCs w:val="17"/>
        </w:rPr>
        <w:t> grense</w:t>
      </w:r>
      <w:r>
        <w:rPr>
          <w:rFonts w:ascii="Arial" w:hAnsi="Arial" w:cs="Arial" w:eastAsia="Arial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10"/>
          <w:sz w:val="17"/>
          <w:szCs w:val="17"/>
        </w:rPr>
        <w:t>for</w:t>
      </w:r>
      <w:r>
        <w:rPr>
          <w:rFonts w:ascii="Arial" w:hAnsi="Arial" w:cs="Arial" w:eastAsia="Arial"/>
          <w:spacing w:val="-5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10"/>
          <w:sz w:val="17"/>
          <w:szCs w:val="17"/>
        </w:rPr>
        <w:t>innholdet</w:t>
      </w:r>
      <w:r>
        <w:rPr>
          <w:rFonts w:ascii="Arial" w:hAnsi="Arial" w:cs="Arial" w:eastAsia="Arial"/>
          <w:w w:val="110"/>
          <w:sz w:val="17"/>
          <w:szCs w:val="17"/>
        </w:rPr>
        <w:t> i</w:t>
      </w:r>
      <w:r>
        <w:rPr>
          <w:rFonts w:ascii="Arial" w:hAnsi="Arial" w:cs="Arial" w:eastAsia="Arial"/>
          <w:spacing w:val="-1"/>
          <w:w w:val="110"/>
          <w:sz w:val="17"/>
          <w:szCs w:val="17"/>
        </w:rPr>
        <w:t> cellen</w:t>
      </w:r>
      <w:r>
        <w:rPr>
          <w:rFonts w:ascii="Arial" w:hAnsi="Arial" w:cs="Arial" w:eastAsia="Arial"/>
          <w:w w:val="110"/>
          <w:sz w:val="17"/>
          <w:szCs w:val="17"/>
        </w:rPr>
        <w:t> og</w:t>
      </w:r>
      <w:r>
        <w:rPr>
          <w:rFonts w:ascii="Arial" w:hAnsi="Arial" w:cs="Arial" w:eastAsia="Arial"/>
          <w:spacing w:val="33"/>
          <w:w w:val="114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en</w:t>
      </w:r>
      <w:r>
        <w:rPr>
          <w:rFonts w:ascii="Arial" w:hAnsi="Arial" w:cs="Arial" w:eastAsia="Arial"/>
          <w:spacing w:val="-3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10"/>
          <w:sz w:val="17"/>
          <w:szCs w:val="17"/>
        </w:rPr>
        <w:t>barriere</w:t>
      </w:r>
      <w:r>
        <w:rPr>
          <w:rFonts w:ascii="Arial" w:hAnsi="Arial" w:cs="Arial" w:eastAsia="Arial"/>
          <w:spacing w:val="-2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10"/>
          <w:sz w:val="17"/>
          <w:szCs w:val="17"/>
        </w:rPr>
        <w:t>for</w:t>
      </w:r>
      <w:r>
        <w:rPr>
          <w:rFonts w:ascii="Arial" w:hAnsi="Arial" w:cs="Arial" w:eastAsia="Arial"/>
          <w:spacing w:val="-6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-2"/>
          <w:w w:val="110"/>
          <w:sz w:val="17"/>
          <w:szCs w:val="17"/>
        </w:rPr>
        <w:t>stoﬀer</w:t>
      </w:r>
      <w:r>
        <w:rPr>
          <w:rFonts w:ascii="Arial" w:hAnsi="Arial" w:cs="Arial" w:eastAsia="Arial"/>
          <w:spacing w:val="-7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som</w:t>
      </w:r>
      <w:r>
        <w:rPr>
          <w:rFonts w:ascii="Arial" w:hAnsi="Arial" w:cs="Arial" w:eastAsia="Arial"/>
          <w:spacing w:val="-2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10"/>
          <w:sz w:val="17"/>
          <w:szCs w:val="17"/>
        </w:rPr>
        <w:t>kommer</w:t>
      </w:r>
      <w:r>
        <w:rPr>
          <w:rFonts w:ascii="Arial" w:hAnsi="Arial" w:cs="Arial" w:eastAsia="Arial"/>
          <w:spacing w:val="-7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inn</w:t>
      </w:r>
      <w:r>
        <w:rPr>
          <w:rFonts w:ascii="Arial" w:hAnsi="Arial" w:cs="Arial" w:eastAsia="Arial"/>
          <w:spacing w:val="-2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og</w:t>
      </w:r>
      <w:r>
        <w:rPr>
          <w:rFonts w:ascii="Arial" w:hAnsi="Arial" w:cs="Arial" w:eastAsia="Arial"/>
          <w:spacing w:val="23"/>
          <w:w w:val="114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ut.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before="138"/>
        <w:ind w:left="583" w:right="0" w:firstLine="0"/>
        <w:jc w:val="both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/>
          <w:b/>
          <w:spacing w:val="-1"/>
          <w:w w:val="110"/>
          <w:sz w:val="17"/>
        </w:rPr>
        <w:t>Cytoplasma:</w:t>
      </w:r>
      <w:r>
        <w:rPr>
          <w:rFonts w:ascii="Trebuchet MS"/>
          <w:sz w:val="17"/>
        </w:rPr>
      </w:r>
    </w:p>
    <w:p>
      <w:pPr>
        <w:spacing w:line="275" w:lineRule="auto" w:before="27"/>
        <w:ind w:left="583" w:right="903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w w:val="110"/>
          <w:sz w:val="17"/>
          <w:szCs w:val="17"/>
        </w:rPr>
        <w:t>Gelélignende</w:t>
      </w:r>
      <w:r>
        <w:rPr>
          <w:rFonts w:ascii="Arial" w:hAnsi="Arial" w:cs="Arial" w:eastAsia="Arial"/>
          <w:spacing w:val="1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10"/>
          <w:sz w:val="17"/>
          <w:szCs w:val="17"/>
        </w:rPr>
        <w:t>stoﬀ</w:t>
      </w:r>
      <w:r>
        <w:rPr>
          <w:rFonts w:ascii="Arial" w:hAnsi="Arial" w:cs="Arial" w:eastAsia="Arial"/>
          <w:spacing w:val="-3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inne</w:t>
      </w:r>
      <w:r>
        <w:rPr>
          <w:rFonts w:ascii="Arial" w:hAnsi="Arial" w:cs="Arial" w:eastAsia="Arial"/>
          <w:spacing w:val="2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i</w:t>
      </w:r>
      <w:r>
        <w:rPr>
          <w:rFonts w:ascii="Arial" w:hAnsi="Arial" w:cs="Arial" w:eastAsia="Arial"/>
          <w:spacing w:val="2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10"/>
          <w:sz w:val="17"/>
          <w:szCs w:val="17"/>
        </w:rPr>
        <w:t>cellen</w:t>
      </w:r>
      <w:r>
        <w:rPr>
          <w:rFonts w:ascii="Arial" w:hAnsi="Arial" w:cs="Arial" w:eastAsia="Arial"/>
          <w:spacing w:val="25"/>
          <w:w w:val="115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som</w:t>
      </w:r>
      <w:r>
        <w:rPr>
          <w:rFonts w:ascii="Arial" w:hAnsi="Arial" w:cs="Arial" w:eastAsia="Arial"/>
          <w:spacing w:val="6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holder</w:t>
      </w:r>
      <w:r>
        <w:rPr>
          <w:rFonts w:ascii="Arial" w:hAnsi="Arial" w:cs="Arial" w:eastAsia="Arial"/>
          <w:spacing w:val="1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10"/>
          <w:sz w:val="17"/>
          <w:szCs w:val="17"/>
        </w:rPr>
        <w:t>innholde</w:t>
      </w:r>
      <w:r>
        <w:rPr>
          <w:rFonts w:ascii="Arial" w:hAnsi="Arial" w:cs="Arial" w:eastAsia="Arial"/>
          <w:spacing w:val="-2"/>
          <w:w w:val="110"/>
          <w:sz w:val="17"/>
          <w:szCs w:val="17"/>
        </w:rPr>
        <w:t>t.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72" w:lineRule="auto" w:before="78"/>
        <w:ind w:left="888" w:right="245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w w:val="110"/>
        </w:rPr>
        <w:br w:type="column"/>
      </w:r>
      <w:r>
        <w:rPr>
          <w:rFonts w:ascii="Trebuchet MS" w:hAnsi="Trebuchet MS" w:cs="Trebuchet MS" w:eastAsia="Trebuchet MS"/>
          <w:b/>
          <w:bCs/>
          <w:w w:val="110"/>
          <w:sz w:val="17"/>
          <w:szCs w:val="17"/>
        </w:rPr>
        <w:t>Virus</w:t>
      </w:r>
      <w:r>
        <w:rPr>
          <w:rFonts w:ascii="Trebuchet MS" w:hAnsi="Trebuchet MS" w:cs="Trebuchet MS" w:eastAsia="Trebuchet MS"/>
          <w:b/>
          <w:bCs/>
          <w:spacing w:val="-23"/>
          <w:w w:val="11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10"/>
          <w:sz w:val="17"/>
          <w:szCs w:val="17"/>
        </w:rPr>
        <w:t>le</w:t>
      </w:r>
      <w:r>
        <w:rPr>
          <w:rFonts w:ascii="Trebuchet MS" w:hAnsi="Trebuchet MS" w:cs="Trebuchet MS" w:eastAsia="Trebuchet MS"/>
          <w:b/>
          <w:bCs/>
          <w:spacing w:val="-3"/>
          <w:w w:val="110"/>
          <w:sz w:val="17"/>
          <w:szCs w:val="17"/>
        </w:rPr>
        <w:t>ver</w:t>
      </w:r>
      <w:r>
        <w:rPr>
          <w:rFonts w:ascii="Trebuchet MS" w:hAnsi="Trebuchet MS" w:cs="Trebuchet MS" w:eastAsia="Trebuchet MS"/>
          <w:b/>
          <w:bCs/>
          <w:spacing w:val="-27"/>
          <w:w w:val="11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w w:val="110"/>
          <w:sz w:val="17"/>
          <w:szCs w:val="17"/>
        </w:rPr>
        <w:t>IKKE</w:t>
      </w:r>
      <w:r>
        <w:rPr>
          <w:rFonts w:ascii="Trebuchet MS" w:hAnsi="Trebuchet MS" w:cs="Trebuchet MS" w:eastAsia="Trebuchet MS"/>
          <w:b/>
          <w:bCs/>
          <w:spacing w:val="-22"/>
          <w:w w:val="11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w w:val="110"/>
          <w:sz w:val="17"/>
          <w:szCs w:val="17"/>
        </w:rPr>
        <w:t>fritt</w:t>
      </w:r>
      <w:r>
        <w:rPr>
          <w:rFonts w:ascii="Trebuchet MS" w:hAnsi="Trebuchet MS" w:cs="Trebuchet MS" w:eastAsia="Trebuchet MS"/>
          <w:b/>
          <w:bCs/>
          <w:spacing w:val="-23"/>
          <w:w w:val="11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w w:val="140"/>
          <w:sz w:val="17"/>
          <w:szCs w:val="17"/>
        </w:rPr>
        <w:t>–</w:t>
      </w:r>
      <w:r>
        <w:rPr>
          <w:rFonts w:ascii="Trebuchet MS" w:hAnsi="Trebuchet MS" w:cs="Trebuchet MS" w:eastAsia="Trebuchet MS"/>
          <w:b/>
          <w:bCs/>
          <w:spacing w:val="-38"/>
          <w:w w:val="14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w w:val="110"/>
          <w:sz w:val="17"/>
          <w:szCs w:val="17"/>
        </w:rPr>
        <w:t>de</w:t>
      </w:r>
      <w:r>
        <w:rPr>
          <w:rFonts w:ascii="Trebuchet MS" w:hAnsi="Trebuchet MS" w:cs="Trebuchet MS" w:eastAsia="Trebuchet MS"/>
          <w:b/>
          <w:bCs/>
          <w:spacing w:val="-23"/>
          <w:w w:val="11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w w:val="110"/>
          <w:sz w:val="17"/>
          <w:szCs w:val="17"/>
        </w:rPr>
        <w:t>MÅ</w:t>
      </w:r>
      <w:r>
        <w:rPr>
          <w:rFonts w:ascii="Trebuchet MS" w:hAnsi="Trebuchet MS" w:cs="Trebuchet MS" w:eastAsia="Trebuchet MS"/>
          <w:b/>
          <w:bCs/>
          <w:spacing w:val="-27"/>
          <w:w w:val="11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10"/>
          <w:sz w:val="17"/>
          <w:szCs w:val="17"/>
        </w:rPr>
        <w:t>le</w:t>
      </w:r>
      <w:r>
        <w:rPr>
          <w:rFonts w:ascii="Trebuchet MS" w:hAnsi="Trebuchet MS" w:cs="Trebuchet MS" w:eastAsia="Trebuchet MS"/>
          <w:b/>
          <w:bCs/>
          <w:spacing w:val="-3"/>
          <w:w w:val="110"/>
          <w:sz w:val="17"/>
          <w:szCs w:val="17"/>
        </w:rPr>
        <w:t>ve</w:t>
      </w:r>
      <w:r>
        <w:rPr>
          <w:rFonts w:ascii="Trebuchet MS" w:hAnsi="Trebuchet MS" w:cs="Trebuchet MS" w:eastAsia="Trebuchet MS"/>
          <w:b/>
          <w:bCs/>
          <w:spacing w:val="-23"/>
          <w:w w:val="11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w w:val="110"/>
          <w:sz w:val="17"/>
          <w:szCs w:val="17"/>
        </w:rPr>
        <w:t>inne</w:t>
      </w:r>
      <w:r>
        <w:rPr>
          <w:rFonts w:ascii="Trebuchet MS" w:hAnsi="Trebuchet MS" w:cs="Trebuchet MS" w:eastAsia="Trebuchet MS"/>
          <w:b/>
          <w:bCs/>
          <w:spacing w:val="-23"/>
          <w:w w:val="11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w w:val="110"/>
          <w:sz w:val="17"/>
          <w:szCs w:val="17"/>
        </w:rPr>
        <w:t>i</w:t>
      </w:r>
      <w:r>
        <w:rPr>
          <w:rFonts w:ascii="Trebuchet MS" w:hAnsi="Trebuchet MS" w:cs="Trebuchet MS" w:eastAsia="Trebuchet MS"/>
          <w:b/>
          <w:bCs/>
          <w:spacing w:val="25"/>
          <w:w w:val="88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w w:val="110"/>
          <w:sz w:val="17"/>
          <w:szCs w:val="17"/>
        </w:rPr>
        <w:t>en</w:t>
      </w:r>
      <w:r>
        <w:rPr>
          <w:rFonts w:ascii="Trebuchet MS" w:hAnsi="Trebuchet MS" w:cs="Trebuchet MS" w:eastAsia="Trebuchet MS"/>
          <w:b/>
          <w:bCs/>
          <w:spacing w:val="-6"/>
          <w:w w:val="11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w w:val="110"/>
          <w:sz w:val="17"/>
          <w:szCs w:val="17"/>
        </w:rPr>
        <w:t>annen</w:t>
      </w:r>
      <w:r>
        <w:rPr>
          <w:rFonts w:ascii="Trebuchet MS" w:hAnsi="Trebuchet MS" w:cs="Trebuchet MS" w:eastAsia="Trebuchet MS"/>
          <w:b/>
          <w:bCs/>
          <w:spacing w:val="-6"/>
          <w:w w:val="11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10"/>
          <w:sz w:val="17"/>
          <w:szCs w:val="17"/>
        </w:rPr>
        <w:t>levende</w:t>
      </w:r>
      <w:r>
        <w:rPr>
          <w:rFonts w:ascii="Trebuchet MS" w:hAnsi="Trebuchet MS" w:cs="Trebuchet MS" w:eastAsia="Trebuchet MS"/>
          <w:b/>
          <w:bCs/>
          <w:spacing w:val="-5"/>
          <w:w w:val="110"/>
          <w:sz w:val="17"/>
          <w:szCs w:val="17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10"/>
          <w:sz w:val="17"/>
          <w:szCs w:val="17"/>
        </w:rPr>
        <w:t>celle/</w:t>
      </w:r>
      <w:r>
        <w:rPr>
          <w:rFonts w:ascii="Trebuchet MS" w:hAnsi="Trebuchet MS" w:cs="Trebuchet MS" w:eastAsia="Trebuchet MS"/>
          <w:b/>
          <w:bCs/>
          <w:spacing w:val="-2"/>
          <w:w w:val="110"/>
          <w:sz w:val="17"/>
          <w:szCs w:val="17"/>
        </w:rPr>
        <w:t>or</w:t>
      </w:r>
      <w:r>
        <w:rPr>
          <w:rFonts w:ascii="Trebuchet MS" w:hAnsi="Trebuchet MS" w:cs="Trebuchet MS" w:eastAsia="Trebuchet MS"/>
          <w:b/>
          <w:bCs/>
          <w:spacing w:val="-1"/>
          <w:w w:val="110"/>
          <w:sz w:val="17"/>
          <w:szCs w:val="17"/>
        </w:rPr>
        <w:t>ganisme</w:t>
      </w:r>
      <w:r>
        <w:rPr>
          <w:rFonts w:ascii="Trebuchet MS" w:hAnsi="Trebuchet MS" w:cs="Trebuchet MS" w:eastAsia="Trebuchet MS"/>
          <w:sz w:val="17"/>
          <w:szCs w:val="17"/>
        </w:rPr>
      </w:r>
    </w:p>
    <w:p>
      <w:pPr>
        <w:spacing w:before="138"/>
        <w:ind w:left="888" w:right="0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/>
          <w:b/>
          <w:w w:val="110"/>
          <w:sz w:val="17"/>
        </w:rPr>
        <w:t>Kapsid</w:t>
      </w:r>
      <w:r>
        <w:rPr>
          <w:rFonts w:ascii="Trebuchet MS"/>
          <w:sz w:val="17"/>
        </w:rPr>
      </w:r>
    </w:p>
    <w:p>
      <w:pPr>
        <w:spacing w:line="275" w:lineRule="auto" w:before="27"/>
        <w:ind w:left="888" w:right="245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15"/>
          <w:sz w:val="17"/>
        </w:rPr>
        <w:t>Dobbelt</w:t>
      </w:r>
      <w:r>
        <w:rPr>
          <w:rFonts w:ascii="Arial"/>
          <w:spacing w:val="-20"/>
          <w:w w:val="115"/>
          <w:sz w:val="17"/>
        </w:rPr>
        <w:t> </w:t>
      </w:r>
      <w:r>
        <w:rPr>
          <w:rFonts w:ascii="Arial"/>
          <w:w w:val="115"/>
          <w:sz w:val="17"/>
        </w:rPr>
        <w:t>lipidlag</w:t>
      </w:r>
      <w:r>
        <w:rPr>
          <w:rFonts w:ascii="Arial"/>
          <w:spacing w:val="-19"/>
          <w:w w:val="115"/>
          <w:sz w:val="17"/>
        </w:rPr>
        <w:t> </w:t>
      </w:r>
      <w:r>
        <w:rPr>
          <w:rFonts w:ascii="Arial"/>
          <w:w w:val="115"/>
          <w:sz w:val="17"/>
        </w:rPr>
        <w:t>som</w:t>
      </w:r>
      <w:r>
        <w:rPr>
          <w:rFonts w:ascii="Arial"/>
          <w:spacing w:val="-19"/>
          <w:w w:val="115"/>
          <w:sz w:val="17"/>
        </w:rPr>
        <w:t> </w:t>
      </w:r>
      <w:r>
        <w:rPr>
          <w:rFonts w:ascii="Arial"/>
          <w:w w:val="115"/>
          <w:sz w:val="17"/>
        </w:rPr>
        <w:t>holder</w:t>
      </w:r>
      <w:r>
        <w:rPr>
          <w:rFonts w:ascii="Arial"/>
          <w:spacing w:val="-23"/>
          <w:w w:val="115"/>
          <w:sz w:val="17"/>
        </w:rPr>
        <w:t> </w:t>
      </w:r>
      <w:r>
        <w:rPr>
          <w:rFonts w:ascii="Arial"/>
          <w:spacing w:val="-1"/>
          <w:w w:val="115"/>
          <w:sz w:val="17"/>
        </w:rPr>
        <w:t>c</w:t>
      </w:r>
      <w:r>
        <w:rPr>
          <w:rFonts w:ascii="Arial"/>
          <w:spacing w:val="-2"/>
          <w:w w:val="115"/>
          <w:sz w:val="17"/>
        </w:rPr>
        <w:t>ellenes</w:t>
      </w:r>
      <w:r>
        <w:rPr>
          <w:rFonts w:ascii="Arial"/>
          <w:spacing w:val="27"/>
          <w:w w:val="112"/>
          <w:sz w:val="17"/>
        </w:rPr>
        <w:t> </w:t>
      </w:r>
      <w:r>
        <w:rPr>
          <w:rFonts w:ascii="Arial"/>
          <w:spacing w:val="-2"/>
          <w:w w:val="115"/>
          <w:sz w:val="17"/>
        </w:rPr>
        <w:t>genma</w:t>
      </w:r>
      <w:r>
        <w:rPr>
          <w:rFonts w:ascii="Arial"/>
          <w:spacing w:val="-1"/>
          <w:w w:val="115"/>
          <w:sz w:val="17"/>
        </w:rPr>
        <w:t>t</w:t>
      </w:r>
      <w:r>
        <w:rPr>
          <w:rFonts w:ascii="Arial"/>
          <w:spacing w:val="-2"/>
          <w:w w:val="115"/>
          <w:sz w:val="17"/>
        </w:rPr>
        <w:t>eriale.</w:t>
      </w:r>
      <w:r>
        <w:rPr>
          <w:rFonts w:ascii="Arial"/>
          <w:sz w:val="17"/>
        </w:rPr>
      </w:r>
    </w:p>
    <w:p>
      <w:pPr>
        <w:spacing w:before="140"/>
        <w:ind w:left="888" w:right="0" w:firstLine="0"/>
        <w:jc w:val="left"/>
        <w:rPr>
          <w:rFonts w:ascii="Gill Sans MT" w:hAnsi="Gill Sans MT" w:cs="Gill Sans MT" w:eastAsia="Gill Sans MT"/>
          <w:sz w:val="17"/>
          <w:szCs w:val="17"/>
        </w:rPr>
      </w:pPr>
      <w:r>
        <w:rPr>
          <w:rFonts w:ascii="Gill Sans MT"/>
          <w:b/>
          <w:spacing w:val="-3"/>
          <w:w w:val="105"/>
          <w:sz w:val="17"/>
        </w:rPr>
        <w:t>Gl</w:t>
      </w:r>
      <w:r>
        <w:rPr>
          <w:rFonts w:ascii="Gill Sans MT"/>
          <w:b/>
          <w:spacing w:val="-2"/>
          <w:w w:val="105"/>
          <w:sz w:val="17"/>
        </w:rPr>
        <w:t>yk</w:t>
      </w:r>
      <w:r>
        <w:rPr>
          <w:rFonts w:ascii="Gill Sans MT"/>
          <w:b/>
          <w:spacing w:val="-3"/>
          <w:w w:val="105"/>
          <w:sz w:val="17"/>
        </w:rPr>
        <w:t>opr</w:t>
      </w:r>
      <w:r>
        <w:rPr>
          <w:rFonts w:ascii="Gill Sans MT"/>
          <w:b/>
          <w:spacing w:val="-2"/>
          <w:w w:val="105"/>
          <w:sz w:val="17"/>
        </w:rPr>
        <w:t>o</w:t>
      </w:r>
      <w:r>
        <w:rPr>
          <w:rFonts w:ascii="Gill Sans MT"/>
          <w:b/>
          <w:spacing w:val="-3"/>
          <w:w w:val="105"/>
          <w:sz w:val="17"/>
        </w:rPr>
        <w:t>t</w:t>
      </w:r>
      <w:r>
        <w:rPr>
          <w:rFonts w:ascii="Gill Sans MT"/>
          <w:b/>
          <w:spacing w:val="-2"/>
          <w:w w:val="105"/>
          <w:sz w:val="17"/>
        </w:rPr>
        <w:t>einer</w:t>
      </w:r>
      <w:r>
        <w:rPr>
          <w:rFonts w:ascii="Gill Sans MT"/>
          <w:sz w:val="17"/>
        </w:rPr>
      </w:r>
    </w:p>
    <w:p>
      <w:pPr>
        <w:spacing w:before="112"/>
        <w:ind w:left="88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w w:val="110"/>
          <w:sz w:val="17"/>
        </w:rPr>
        <w:t>Disse</w:t>
      </w:r>
      <w:r>
        <w:rPr>
          <w:rFonts w:ascii="Arial" w:hAnsi="Arial"/>
          <w:spacing w:val="-14"/>
          <w:w w:val="110"/>
          <w:sz w:val="17"/>
        </w:rPr>
        <w:t> </w:t>
      </w:r>
      <w:r>
        <w:rPr>
          <w:rFonts w:ascii="Arial" w:hAnsi="Arial"/>
          <w:w w:val="110"/>
          <w:sz w:val="17"/>
        </w:rPr>
        <w:t>har</w:t>
      </w:r>
      <w:r>
        <w:rPr>
          <w:rFonts w:ascii="Arial" w:hAnsi="Arial"/>
          <w:spacing w:val="-16"/>
          <w:w w:val="110"/>
          <w:sz w:val="17"/>
        </w:rPr>
        <w:t> </w:t>
      </w:r>
      <w:r>
        <w:rPr>
          <w:rFonts w:ascii="Arial" w:hAnsi="Arial"/>
          <w:spacing w:val="-1"/>
          <w:w w:val="110"/>
          <w:sz w:val="17"/>
        </w:rPr>
        <w:t>to</w:t>
      </w:r>
      <w:r>
        <w:rPr>
          <w:rFonts w:ascii="Arial" w:hAnsi="Arial"/>
          <w:spacing w:val="-13"/>
          <w:w w:val="110"/>
          <w:sz w:val="17"/>
        </w:rPr>
        <w:t> </w:t>
      </w:r>
      <w:r>
        <w:rPr>
          <w:rFonts w:ascii="Arial" w:hAnsi="Arial"/>
          <w:spacing w:val="-1"/>
          <w:w w:val="110"/>
          <w:sz w:val="17"/>
        </w:rPr>
        <w:t>formål:</w:t>
      </w:r>
      <w:r>
        <w:rPr>
          <w:rFonts w:ascii="Arial" w:hAnsi="Arial"/>
          <w:sz w:val="17"/>
        </w:rPr>
      </w:r>
    </w:p>
    <w:p>
      <w:pPr>
        <w:spacing w:before="115"/>
        <w:ind w:left="88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10"/>
          <w:sz w:val="17"/>
        </w:rPr>
        <w:t>1  </w:t>
      </w:r>
      <w:r>
        <w:rPr>
          <w:rFonts w:ascii="Arial"/>
          <w:spacing w:val="4"/>
          <w:w w:val="110"/>
          <w:sz w:val="17"/>
        </w:rPr>
        <w:t> </w:t>
      </w:r>
      <w:r>
        <w:rPr>
          <w:rFonts w:ascii="Arial"/>
          <w:spacing w:val="-2"/>
          <w:w w:val="110"/>
          <w:sz w:val="17"/>
        </w:rPr>
        <w:t>F</w:t>
      </w:r>
      <w:r>
        <w:rPr>
          <w:rFonts w:ascii="Arial"/>
          <w:spacing w:val="-1"/>
          <w:w w:val="110"/>
          <w:sz w:val="17"/>
        </w:rPr>
        <w:t>orankrer</w:t>
      </w:r>
      <w:r>
        <w:rPr>
          <w:rFonts w:ascii="Arial"/>
          <w:spacing w:val="-17"/>
          <w:w w:val="110"/>
          <w:sz w:val="17"/>
        </w:rPr>
        <w:t> </w:t>
      </w:r>
      <w:r>
        <w:rPr>
          <w:rFonts w:ascii="Arial"/>
          <w:spacing w:val="-1"/>
          <w:w w:val="110"/>
          <w:sz w:val="17"/>
        </w:rPr>
        <w:t>viruset</w:t>
      </w:r>
      <w:r>
        <w:rPr>
          <w:rFonts w:ascii="Arial"/>
          <w:spacing w:val="-8"/>
          <w:w w:val="110"/>
          <w:sz w:val="17"/>
        </w:rPr>
        <w:t> </w:t>
      </w:r>
      <w:r>
        <w:rPr>
          <w:rFonts w:ascii="Arial"/>
          <w:w w:val="110"/>
          <w:sz w:val="17"/>
        </w:rPr>
        <w:t>til</w:t>
      </w:r>
      <w:r>
        <w:rPr>
          <w:rFonts w:ascii="Arial"/>
          <w:spacing w:val="-19"/>
          <w:w w:val="110"/>
          <w:sz w:val="17"/>
        </w:rPr>
        <w:t> </w:t>
      </w:r>
      <w:r>
        <w:rPr>
          <w:rFonts w:ascii="Arial"/>
          <w:spacing w:val="-1"/>
          <w:w w:val="110"/>
          <w:sz w:val="17"/>
        </w:rPr>
        <w:t>vertscellen.</w:t>
      </w:r>
      <w:r>
        <w:rPr>
          <w:rFonts w:ascii="Arial"/>
          <w:sz w:val="17"/>
        </w:rPr>
      </w:r>
    </w:p>
    <w:p>
      <w:pPr>
        <w:spacing w:line="275" w:lineRule="auto" w:before="115"/>
        <w:ind w:left="1131" w:right="432" w:hanging="243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10"/>
          <w:sz w:val="17"/>
        </w:rPr>
        <w:t>2. </w:t>
      </w:r>
      <w:r>
        <w:rPr>
          <w:rFonts w:ascii="Arial"/>
          <w:spacing w:val="9"/>
          <w:w w:val="110"/>
          <w:sz w:val="17"/>
        </w:rPr>
        <w:t> </w:t>
      </w:r>
      <w:r>
        <w:rPr>
          <w:rFonts w:ascii="Arial"/>
          <w:spacing w:val="-3"/>
          <w:w w:val="110"/>
          <w:sz w:val="17"/>
        </w:rPr>
        <w:t>T</w:t>
      </w:r>
      <w:r>
        <w:rPr>
          <w:rFonts w:ascii="Arial"/>
          <w:spacing w:val="-2"/>
          <w:w w:val="110"/>
          <w:sz w:val="17"/>
        </w:rPr>
        <w:t>ransporter</w:t>
      </w:r>
      <w:r>
        <w:rPr>
          <w:rFonts w:ascii="Arial"/>
          <w:spacing w:val="-11"/>
          <w:w w:val="110"/>
          <w:sz w:val="17"/>
        </w:rPr>
        <w:t> </w:t>
      </w:r>
      <w:r>
        <w:rPr>
          <w:rFonts w:ascii="Arial"/>
          <w:spacing w:val="-1"/>
          <w:w w:val="110"/>
          <w:sz w:val="17"/>
        </w:rPr>
        <w:t>genmateriale</w:t>
      </w:r>
      <w:r>
        <w:rPr>
          <w:rFonts w:ascii="Arial"/>
          <w:spacing w:val="-7"/>
          <w:w w:val="110"/>
          <w:sz w:val="17"/>
        </w:rPr>
        <w:t> </w:t>
      </w:r>
      <w:r>
        <w:rPr>
          <w:rFonts w:ascii="Arial"/>
          <w:w w:val="110"/>
          <w:sz w:val="17"/>
        </w:rPr>
        <w:t>fra</w:t>
      </w:r>
      <w:r>
        <w:rPr>
          <w:rFonts w:ascii="Arial"/>
          <w:spacing w:val="-12"/>
          <w:w w:val="110"/>
          <w:sz w:val="17"/>
        </w:rPr>
        <w:t> </w:t>
      </w:r>
      <w:r>
        <w:rPr>
          <w:rFonts w:ascii="Arial"/>
          <w:spacing w:val="-1"/>
          <w:w w:val="110"/>
          <w:sz w:val="17"/>
        </w:rPr>
        <w:t>viruset</w:t>
      </w:r>
      <w:r>
        <w:rPr>
          <w:rFonts w:ascii="Arial"/>
          <w:spacing w:val="41"/>
          <w:w w:val="131"/>
          <w:sz w:val="17"/>
        </w:rPr>
        <w:t> </w:t>
      </w:r>
      <w:r>
        <w:rPr>
          <w:rFonts w:ascii="Arial"/>
          <w:w w:val="110"/>
          <w:sz w:val="17"/>
        </w:rPr>
        <w:t>til</w:t>
      </w:r>
      <w:r>
        <w:rPr>
          <w:rFonts w:ascii="Arial"/>
          <w:spacing w:val="7"/>
          <w:w w:val="110"/>
          <w:sz w:val="17"/>
        </w:rPr>
        <w:t> </w:t>
      </w:r>
      <w:r>
        <w:rPr>
          <w:rFonts w:ascii="Arial"/>
          <w:spacing w:val="-1"/>
          <w:w w:val="110"/>
          <w:sz w:val="17"/>
        </w:rPr>
        <w:t>vertscellen.</w:t>
      </w:r>
      <w:r>
        <w:rPr>
          <w:rFonts w:ascii="Arial"/>
          <w:sz w:val="17"/>
        </w:rPr>
      </w:r>
    </w:p>
    <w:p>
      <w:pPr>
        <w:spacing w:before="138"/>
        <w:ind w:left="888" w:right="0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/>
          <w:b/>
          <w:spacing w:val="-1"/>
          <w:w w:val="110"/>
          <w:sz w:val="17"/>
        </w:rPr>
        <w:t>Nukleins</w:t>
      </w:r>
      <w:r>
        <w:rPr>
          <w:rFonts w:ascii="Trebuchet MS"/>
          <w:b/>
          <w:spacing w:val="-2"/>
          <w:w w:val="110"/>
          <w:sz w:val="17"/>
        </w:rPr>
        <w:t>yr</w:t>
      </w:r>
      <w:r>
        <w:rPr>
          <w:rFonts w:ascii="Trebuchet MS"/>
          <w:b/>
          <w:spacing w:val="-1"/>
          <w:w w:val="110"/>
          <w:sz w:val="17"/>
        </w:rPr>
        <w:t>e</w:t>
      </w:r>
      <w:r>
        <w:rPr>
          <w:rFonts w:ascii="Trebuchet MS"/>
          <w:sz w:val="17"/>
        </w:rPr>
      </w:r>
    </w:p>
    <w:p>
      <w:pPr>
        <w:spacing w:line="275" w:lineRule="auto" w:before="27"/>
        <w:ind w:left="888" w:right="339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spacing w:val="-2"/>
          <w:w w:val="110"/>
          <w:sz w:val="17"/>
          <w:szCs w:val="17"/>
        </w:rPr>
        <w:t>E</w:t>
      </w:r>
      <w:r>
        <w:rPr>
          <w:rFonts w:ascii="Arial" w:hAnsi="Arial" w:cs="Arial" w:eastAsia="Arial"/>
          <w:spacing w:val="-1"/>
          <w:w w:val="110"/>
          <w:sz w:val="17"/>
          <w:szCs w:val="17"/>
        </w:rPr>
        <w:t>nten</w:t>
      </w:r>
      <w:r>
        <w:rPr>
          <w:rFonts w:ascii="Arial" w:hAnsi="Arial" w:cs="Arial" w:eastAsia="Arial"/>
          <w:spacing w:val="-7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DNA-</w:t>
      </w:r>
      <w:r>
        <w:rPr>
          <w:rFonts w:ascii="Arial" w:hAnsi="Arial" w:cs="Arial" w:eastAsia="Arial"/>
          <w:spacing w:val="-7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eller</w:t>
      </w:r>
      <w:r>
        <w:rPr>
          <w:rFonts w:ascii="Arial" w:hAnsi="Arial" w:cs="Arial" w:eastAsia="Arial"/>
          <w:spacing w:val="-10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10"/>
          <w:sz w:val="17"/>
          <w:szCs w:val="17"/>
        </w:rPr>
        <w:t>RNA-mat</w:t>
      </w:r>
      <w:r>
        <w:rPr>
          <w:rFonts w:ascii="Arial" w:hAnsi="Arial" w:cs="Arial" w:eastAsia="Arial"/>
          <w:spacing w:val="-2"/>
          <w:w w:val="110"/>
          <w:sz w:val="17"/>
          <w:szCs w:val="17"/>
        </w:rPr>
        <w:t>eriale,</w:t>
      </w:r>
      <w:r>
        <w:rPr>
          <w:rFonts w:ascii="Arial" w:hAnsi="Arial" w:cs="Arial" w:eastAsia="Arial"/>
          <w:spacing w:val="-7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men</w:t>
      </w:r>
      <w:r>
        <w:rPr>
          <w:rFonts w:ascii="Arial" w:hAnsi="Arial" w:cs="Arial" w:eastAsia="Arial"/>
          <w:spacing w:val="25"/>
          <w:w w:val="112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virus</w:t>
      </w:r>
      <w:r>
        <w:rPr>
          <w:rFonts w:ascii="Arial" w:hAnsi="Arial" w:cs="Arial" w:eastAsia="Arial"/>
          <w:spacing w:val="-2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inneholder</w:t>
      </w:r>
      <w:r>
        <w:rPr>
          <w:rFonts w:ascii="Arial" w:hAnsi="Arial" w:cs="Arial" w:eastAsia="Arial"/>
          <w:spacing w:val="-6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sjelden</w:t>
      </w:r>
      <w:r>
        <w:rPr>
          <w:rFonts w:ascii="Arial" w:hAnsi="Arial" w:cs="Arial" w:eastAsia="Arial"/>
          <w:spacing w:val="-2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begge.</w:t>
      </w:r>
      <w:r>
        <w:rPr>
          <w:rFonts w:ascii="Arial" w:hAnsi="Arial" w:cs="Arial" w:eastAsia="Arial"/>
          <w:spacing w:val="-2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De</w:t>
      </w:r>
      <w:r>
        <w:rPr>
          <w:rFonts w:ascii="Arial" w:hAnsi="Arial" w:cs="Arial" w:eastAsia="Arial"/>
          <w:spacing w:val="-1"/>
          <w:w w:val="110"/>
          <w:sz w:val="17"/>
          <w:szCs w:val="17"/>
        </w:rPr>
        <w:t> ﬂeste</w:t>
      </w:r>
      <w:r>
        <w:rPr>
          <w:rFonts w:ascii="Arial" w:hAnsi="Arial" w:cs="Arial" w:eastAsia="Arial"/>
          <w:spacing w:val="23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virus</w:t>
      </w:r>
      <w:r>
        <w:rPr>
          <w:rFonts w:ascii="Arial" w:hAnsi="Arial" w:cs="Arial" w:eastAsia="Arial"/>
          <w:spacing w:val="-7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inneholder</w:t>
      </w:r>
      <w:r>
        <w:rPr>
          <w:rFonts w:ascii="Arial" w:hAnsi="Arial" w:cs="Arial" w:eastAsia="Arial"/>
          <w:spacing w:val="-11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10"/>
          <w:sz w:val="17"/>
          <w:szCs w:val="17"/>
        </w:rPr>
        <w:t>RNA-mat</w:t>
      </w:r>
      <w:r>
        <w:rPr>
          <w:rFonts w:ascii="Arial" w:hAnsi="Arial" w:cs="Arial" w:eastAsia="Arial"/>
          <w:spacing w:val="-2"/>
          <w:w w:val="110"/>
          <w:sz w:val="17"/>
          <w:szCs w:val="17"/>
        </w:rPr>
        <w:t>eriale.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after="0" w:line="275" w:lineRule="auto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6840" w:h="11910" w:orient="landscape"/>
          <w:pgMar w:top="560" w:bottom="280" w:left="440" w:right="1560"/>
          <w:cols w:num="3" w:equalWidth="0">
            <w:col w:w="6110" w:space="40"/>
            <w:col w:w="4041" w:space="40"/>
            <w:col w:w="4609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0pt;margin-top:0pt;width:841.9pt;height:595.3pt;mso-position-horizontal-relative:page;mso-position-vertical-relative:page;z-index:-977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3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before="0"/>
                    <w:ind w:left="38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26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.0pt;margin-top:0pt;width:841.9pt;height:586.8pt;mso-position-horizontal-relative:page;mso-position-vertical-relative:page;z-index:-97696" coordorigin="0,0" coordsize="16838,11736">
            <v:shape style="position:absolute;left:0;top:0;width:16838;height:11736" coordorigin="0,0" coordsize="16838,11736" path="m0,0l0,11735,16838,11735,16838,0,0,0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28.346455pt;width:810.25pt;height:524.450pt;mso-position-horizontal-relative:page;mso-position-vertical-relative:page;z-index:-97672" coordorigin="0,567" coordsize="16205,10489">
            <v:group style="position:absolute;left:3080;top:6769;width:11;height:7" coordorigin="3080,6769" coordsize="11,7">
              <v:shape style="position:absolute;left:3080;top:6769;width:11;height:7" coordorigin="3080,6769" coordsize="11,7" path="m3091,6769l3083,6773,3082,6774,3081,6774,3080,6775,3091,6769xe" filled="true" fillcolor="#ffffff" stroked="false">
                <v:path arrowok="t"/>
                <v:fill type="solid"/>
              </v:shape>
            </v:group>
            <v:group style="position:absolute;left:0;top:4952;width:3620;height:6039" coordorigin="0,4952" coordsize="3620,6039">
              <v:shape style="position:absolute;left:0;top:4952;width:3620;height:6039" coordorigin="0,4952" coordsize="3620,6039" path="m2260,5456l2260,5218,2240,5202,2240,5187,2220,5172,2200,5159,2200,5146,2140,5114,2080,5094,2060,5090,2060,5089,2000,5093,1940,5110,1900,5129,1900,5139,1880,5151,1860,5164,1840,5179,1840,5194,1820,5210,1520,5732,1480,5716,1440,5701,1380,5672,1300,5646,1220,5621,1200,5610,1120,5590,1040,5571,960,5555,880,5542,860,5536,820,5531,780,5526,780,5169,760,5147,760,5105,740,5086,740,5067,720,5050,700,5033,700,5018,640,4981,580,4958,540,4952,500,4953,440,4967,380,4997,360,5011,360,5025,340,5041,320,5059,320,5077,300,5097,300,5140,280,5162,280,5508,200,5518,120,5531,40,5545,0,5553,0,6156,60,6138,160,6119,260,6104,340,6095,440,6090,540,6091,640,6097,740,6107,840,6123,940,6142,1020,6167,1120,6195,1200,6228,1280,6263,1360,6303,1440,6345,1520,6390,1600,6437,1660,6487,1740,6538,1800,6591,1860,6645,1920,6700,1940,6728,1940,5978,2260,545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1080,6467l940,6484,820,6508,700,6540,600,6579,480,6626,380,6681,280,6743,180,6812,80,6889,0,6972,0,8292,80,7821,120,7713,160,7609,200,7510,240,7414,280,7322,320,7233,380,7147,420,7064,500,6983,560,6905,620,6829,700,6754,780,6681,880,6609,980,6538,1080,646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0,10434l20,9089,0,9024,0,10421,20,1043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460,9693l2460,8221,2440,8286,2440,8353,2420,8422,2420,8494,2360,8718,2320,8794,2300,8871,2180,9101,2120,9177,2080,9251,2020,9323,1960,9393,1900,9462,1840,9527,1760,9590,1700,9650,1620,9706,1520,9758,1480,9783,1400,9831,1320,9874,1260,9894,1220,9912,1180,9930,1140,9946,1080,9961,1040,9975,1000,9987,940,9998,900,10008,840,10017,800,10025,760,10031,700,10036,660,10039,600,10042,460,10042,440,10031,420,10020,400,10008,400,9994,380,9980,360,9964,340,9947,340,9930,300,9895,300,9878,260,9842,260,9824,240,9806,240,9788,220,9769,220,9751,200,9732,200,9713,180,9694,180,9675,160,9656,160,9617,140,9597,60,9346,60,9282,20,9154,20,10447,40,10460,60,10472,80,10484,100,10496,100,10507,160,10539,220,10567,280,10589,340,10605,400,10615,440,10619,440,10620,460,10621,640,10621,680,10618,740,10614,780,10609,820,10603,880,10597,920,10590,960,10582,1020,10573,1060,10563,1100,10553,1140,10542,1200,10530,1240,10517,1280,10503,1320,10489,1360,10474,1420,10458,1460,10441,1500,10423,1540,10405,1820,10867,1840,10884,1840,10900,1860,10915,1880,10929,1880,10941,1900,10952,1920,10962,1940,10970,1960,10977,1960,10166,2000,10142,2040,10118,2060,10093,2100,10067,2120,10042,2160,10015,2200,9988,2220,9961,2260,9933,2280,9905,2300,9876,2340,9847,2360,9817,2400,9787,2440,9725,2460,969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20,6735l3120,6386,3100,6373,3080,6362,3060,6351,3040,6343,3040,6335,2980,6321,2940,6319,2920,6321,2900,6323,2880,6328,2860,6334,2860,6341,2840,6350,2820,6353,2820,6356,2520,6525,2500,6493,2460,6432,2420,6402,2380,6343,2340,6314,2320,6285,2280,6257,2260,6229,2220,6202,2200,6175,2160,6149,2140,6123,2100,6098,2080,6073,2040,6048,2020,6024,1980,6001,1940,5978,1940,6728,1960,6755,2020,6811,2100,6923,2140,6980,2160,7035,2200,7089,2220,7141,2260,7192,2280,7241,2300,7287,2320,7331,2340,7373,2340,7411,2360,7447,2380,7480,2380,7536,2400,7559,2400,7628,2420,7642,2420,7707,2440,7737,2440,7807,2460,7848,2460,9693,2500,9661,2540,9596,2600,9627,2640,9654,2680,9678,2720,9698,2740,9716,2760,9730,2780,9742,2780,6946,2940,6854,3020,6802,3060,6777,3080,6773,3080,6762,3100,6749,3120,673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40,10889l2240,10609,1960,10166,1960,10977,1980,10983,1980,10987,2000,10989,2020,10990,2040,10990,2100,10980,2140,10964,2140,10960,2160,10957,2160,10953,2180,10942,2200,10931,2200,10918,2220,10904,2240,108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60,10858l2260,10620,2240,10616,2240,10874,2260,1085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5420l2280,5270,2260,5252,2260,5438,2280,542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10806l2280,10675,2260,10656,2260,10824,2280,108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40,9106l2840,7075,2820,7049,2820,7023,2780,6971,2780,9742,2800,9752,2800,9178,2840,91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9691l3180,9446,3160,9430,3160,9415,3140,9400,3120,9387,3120,9375,3100,9363,2920,9253,2800,9178,2800,9752,2820,9760,2820,9765,2840,9769,2840,9770,2860,9780,2880,9788,2880,9795,2900,9800,2920,9804,2940,9807,2960,9808,2980,9807,3040,9797,3080,9783,3080,9774,3100,9764,3120,9752,3140,9740,3140,9725,3160,9710,3180,9691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80,8998l2880,7180,2860,7154,2860,7127,2840,7101,2840,9070,2880,899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20,8888l2920,7287,2900,7260,2900,7234,2880,7207,2880,8961,2920,888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40,8814l2940,7341,2920,7314,2920,8851,2940,881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60,8740l2960,7423,2940,7395,2940,8777,2960,874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80,8628l2980,7477,2960,7450,2960,8666,2980,862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00,8553l3000,7569,2980,7549,2980,8590,3000,855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20,8418l3020,7704,3000,7673,3000,8439,3020,841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620,8255l3620,7788,3600,7781,3580,7777,3540,7774,3540,7774,3020,7774,3020,8279,3520,8266,3540,8267,3580,8265,3600,8261,3620,825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60,6689l3160,6451,3140,6433,3140,6416,3120,6400,3120,6720,3140,6705,3160,66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6637l3180,6487,3160,6469,3160,6655,3180,663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200,9632l3200,9498,3180,9480,3180,9652,3200,9632xe" filled="true" fillcolor="#ffffff" stroked="false">
                <v:path arrowok="t"/>
                <v:fill type="solid"/>
              </v:shape>
            </v:group>
            <v:group style="position:absolute;left:787;top:5192;width:2;height:6" coordorigin="787,5192" coordsize="2,6">
              <v:shape style="position:absolute;left:787;top:5192;width:2;height:6" coordorigin="787,5192" coordsize="1,6" path="m787,5195l787,5195e" filled="false" stroked="true" strokeweight=".378pt" strokecolor="#ffffff">
                <v:path arrowok="t"/>
              </v:shape>
            </v:group>
            <v:group style="position:absolute;left:1058;top:7120;width:740;height:740" coordorigin="1058,7120" coordsize="740,740">
              <v:shape style="position:absolute;left:1058;top:7120;width:740;height:740" coordorigin="1058,7120" coordsize="740,740" path="m1798,7490l1793,7430,1769,7346,1726,7271,1669,7209,1598,7161,1517,7131,1428,7120,1398,7121,1311,7139,1233,7175,1167,7228,1114,7295,1077,7373,1059,7459,1058,7490,1059,7520,1075,7605,1110,7682,1160,7749,1225,7802,1301,7839,1386,7858,1416,7860,1428,7860,1488,7855,1572,7831,1647,7788,1709,7730,1757,7660,1787,7579,1798,7490xe" filled="true" fillcolor="#ffffff" stroked="false">
                <v:path arrowok="t"/>
                <v:fill type="solid"/>
              </v:shape>
            </v:group>
            <v:group style="position:absolute;left:589;top:8870;width:543;height:543" coordorigin="589,8870" coordsize="543,543">
              <v:shape style="position:absolute;left:589;top:8870;width:543;height:543" coordorigin="589,8870" coordsize="543,543" path="m1131,9145l1123,9076,1099,9014,1062,8960,1013,8917,955,8887,891,8872,868,8870,844,8871,776,8885,716,8913,665,8954,626,9005,600,9065,589,9131,589,9142,590,9165,605,9230,634,9289,676,9339,728,9377,789,9403,857,9412,861,9412,884,9411,950,9397,1009,9368,1058,9326,1097,9274,1122,9213,1131,9145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1414;top:815;width:2;height:2" coordorigin="1414,815" coordsize="2,2">
              <v:shape style="position:absolute;left:1414;top:815;width:2;height:2" coordorigin="1414,815" coordsize="2,1" path="m1416,815l1415,816,1414,816,1416,815xe" filled="true" fillcolor="#ffffff" stroked="false">
                <v:path arrowok="t"/>
                <v:fill type="solid"/>
              </v:shape>
            </v:group>
            <v:group style="position:absolute;left:685;top:590;width:816;height:747" coordorigin="685,590" coordsize="816,747">
              <v:shape style="position:absolute;left:685;top:590;width:816;height:747" coordorigin="685,590" coordsize="816,747" path="m803,1090l803,832,797,852,793,871,787,891,779,930,715,950,695,958,685,977,691,1000,707,1010,773,1010,785,1049,793,1067,801,1085,803,109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809,1181l809,1103,785,1125,775,1134,763,1150,761,1168,777,1185,795,1189,809,118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15,809l915,713,899,725,883,737,869,751,855,765,845,776,841,783,815,767,811,765,793,761,775,768,767,789,769,806,791,823,803,832,803,1090,809,1103,809,1181,821,1175,839,1165,849,1160,849,945,865,886,893,833,907,817,915,809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35,1210l923,1193,909,1177,889,1143,861,1073,849,989,849,1160,851,1159,867,1171,883,1182,901,1193,917,1202,935,121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634l1307,617,1287,609,1271,611,1221,687,1203,679,1183,672,1163,667,1145,663,1131,630,1129,620,1121,600,1101,590,1079,597,1069,615,1069,656,1049,660,1029,665,1009,670,991,676,971,683,937,625,923,613,903,610,885,624,879,640,915,713,915,809,973,765,1047,736,1083,731,1105,731,1175,746,1233,775,1287,825,1289,829,1289,728,1313,652,1315,63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151,788l1079,806,1017,857,981,917,961,994,959,1014,959,1074,971,1152,991,1209,1029,1261,1029,1037,1031,1018,1045,947,1065,889,1105,828,1135,801,1151,78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37,1178l1337,984,1335,1005,1331,1026,1309,1086,1277,1137,1233,1178,1175,1207,1089,1220,1085,1217,1037,1114,1029,1056,1029,1261,1083,1292,1113,1292,1191,1277,1211,1271,1259,1322,1273,1335,1277,1335,1277,1235,1293,1223,1307,1210,1323,1196,1335,1181,1337,117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1301l1311,1291,1277,1235,1277,1335,1291,1337,1299,1334,1299,1333,1301,1333,1313,1319,1315,130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7,783l1413,765,1397,760,1383,763,1383,764,1347,784,1333,769,1319,755,1305,741,1289,728,1289,829,1305,855,1317,881,1325,900,1329,914,1331,919,1331,923,1335,936,1337,957,1337,1178,1347,1165,1381,1185,1381,846,1403,823,1413,816,1425,801,1427,78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01,903l1389,865,1381,846,1381,1185,1385,1187,1385,1186,1389,1187,1389,1119,1391,1098,1399,1058,1399,902,1401,90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9,1164l1425,1147,1403,1130,1389,1119,1389,1187,1403,1191,1419,1184,1429,116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501,972l1499,970,1493,950,1475,940,1471,939,1407,939,1405,915,1399,902,1399,1058,1403,1039,1407,1014,1407,1000,1469,1000,1489,994,1499,976,1501,972xe" filled="true" fillcolor="#ffffff" stroked="false">
                <v:path arrowok="t"/>
                <v:fill type="solid"/>
              </v:shape>
            </v:group>
            <v:group style="position:absolute;left:771;top:1133;width:6;height:4" coordorigin="771,1133" coordsize="6,4">
              <v:shape style="position:absolute;left:771;top:1133;width:6;height:4" coordorigin="771,1133" coordsize="6,4" path="m774,1135l771,1136,773,1135,774,1135xe" filled="true" fillcolor="#ffffff" stroked="false">
                <v:path arrowok="t"/>
                <v:fill type="solid"/>
              </v:shape>
              <v:shape style="position:absolute;left:771;top:1133;width:6;height:4" coordorigin="771,1133" coordsize="6,4" path="m776,1133l775,1134,774,1134,774,1135,776,1133xe" filled="true" fillcolor="#ffffff" stroked="false">
                <v:path arrowok="t"/>
                <v:fill type="solid"/>
              </v:shape>
            </v:group>
            <v:group style="position:absolute;left:1164;top:859;width:92;height:91" coordorigin="1164,859" coordsize="92,91">
              <v:shape style="position:absolute;left:1164;top:859;width:92;height:91" coordorigin="1164,859" coordsize="92,91" path="m1255,910l1251,886,1238,869,1220,859,1194,863,1176,875,1166,892,1164,904,1169,926,1183,942,1204,950,1209,950,1210,950,1232,945,1248,930,1255,910xe" filled="true" fillcolor="#ffffff" stroked="false">
                <v:path arrowok="t"/>
                <v:fill type="solid"/>
              </v:shape>
            </v:group>
            <v:group style="position:absolute;left:1106;top:1078;width:67;height:64" coordorigin="1106,1078" coordsize="67,64">
              <v:shape style="position:absolute;left:1106;top:1078;width:67;height:64" coordorigin="1106,1078" coordsize="67,64" path="m1172,1117l1167,1092,1153,1078,1127,1081,1111,1092,1106,1109,1113,1129,1131,1141,1140,1142,1160,1135,1172,1117xe" filled="true" fillcolor="#ffffff" stroked="false">
                <v:path arrowok="t"/>
                <v:fill type="solid"/>
              </v:shape>
            </v:group>
            <v:group style="position:absolute;left:2569;top:1596;width:4076;height:5855" coordorigin="2569,1596" coordsize="4076,5855">
              <v:shape style="position:absolute;left:2569;top:1596;width:4076;height:5855" coordorigin="2569,1596" coordsize="4076,5855" path="m6644,7352l6642,1673,6608,1618,6546,1596,2646,1598,2591,1632,2569,1693,2571,7373,2605,7428,2667,7450,6546,7450,6607,7429,6641,7375,6644,7352xe" filled="true" fillcolor="#ffffff" stroked="false">
                <v:path arrowok="t"/>
                <v:fill type="solid"/>
              </v:shape>
            </v:group>
            <v:group style="position:absolute;left:2569;top:1596;width:4076;height:5855" coordorigin="2569,1596" coordsize="4076,5855">
              <v:shape style="position:absolute;left:2569;top:1596;width:4076;height:5855" coordorigin="2569,1596" coordsize="4076,5855" path="m6546,7450l2667,7450,2644,7447,2590,7412,2569,1693,2571,1671,2606,1616,6546,1596,6569,1598,6623,1633,6644,7352,6641,7375,6607,7429,6546,7450xe" filled="false" stroked="true" strokeweight="1.725pt" strokecolor="#2b5a9e">
                <v:path arrowok="t"/>
                <v:stroke dashstyle="dash"/>
              </v:shape>
            </v:group>
            <v:group style="position:absolute;left:6909;top:1596;width:4076;height:7593" coordorigin="6909,1596" coordsize="4076,7593">
              <v:shape style="position:absolute;left:6909;top:1596;width:4076;height:7593" coordorigin="6909,1596" coordsize="4076,7593" path="m10985,9090l10982,1673,10949,1618,10887,1596,6986,1598,6931,1632,6909,1693,6912,9111,6945,9166,7007,9188,10887,9188,10947,9167,10982,9113,10985,9090xe" filled="true" fillcolor="#ffffff" stroked="false">
                <v:path arrowok="t"/>
                <v:fill type="solid"/>
              </v:shape>
            </v:group>
            <v:group style="position:absolute;left:6909;top:1596;width:4076;height:7593" coordorigin="6909,1596" coordsize="4076,7593">
              <v:shape style="position:absolute;left:6909;top:1596;width:4076;height:7593" coordorigin="6909,1596" coordsize="4076,7593" path="m10887,9188l7007,9188,6985,9185,6930,9150,6909,1693,6912,1671,6947,1616,10887,1596,10910,1598,10964,1633,10985,9090,10982,9113,10947,9167,10887,9188xe" filled="false" stroked="true" strokeweight="1.725pt" strokecolor="#2b5a9e">
                <v:path arrowok="t"/>
                <v:stroke dashstyle="dash"/>
              </v:shape>
            </v:group>
            <v:group style="position:absolute;left:11265;top:1596;width:4076;height:7593" coordorigin="11265,1596" coordsize="4076,7593">
              <v:shape style="position:absolute;left:11265;top:1596;width:4076;height:7593" coordorigin="11265,1596" coordsize="4076,7593" path="m15340,9090l15338,1673,15304,1618,15243,1596,11342,1598,11287,1632,11265,1693,11267,9111,11301,9166,11363,9188,15243,9188,15303,9167,15338,9113,15340,9090xe" filled="true" fillcolor="#ffffff" stroked="false">
                <v:path arrowok="t"/>
                <v:fill type="solid"/>
              </v:shape>
            </v:group>
            <v:group style="position:absolute;left:11265;top:1596;width:4076;height:7593" coordorigin="11265,1596" coordsize="4076,7593">
              <v:shape style="position:absolute;left:11265;top:1596;width:4076;height:7593" coordorigin="11265,1596" coordsize="4076,7593" path="m15243,9188l11363,9188,11340,9185,11286,9150,11265,1693,11268,1671,11303,1616,15243,1596,15265,1598,15320,1633,15340,9090,15338,9113,15303,9167,15243,9188xe" filled="false" stroked="true" strokeweight="1.725pt" strokecolor="#2b5a9e">
                <v:path arrowok="t"/>
                <v:stroke dashstyle="dash"/>
              </v:shape>
            </v:group>
            <v:group style="position:absolute;left:2206;top:1262;width:13487;height:9214" coordorigin="2206,1262" coordsize="13487,9214">
              <v:shape style="position:absolute;left:2206;top:1262;width:13487;height:9214" coordorigin="2206,1262" coordsize="13487,9214" path="m15692,10186l15692,1552,15691,1528,15677,1461,15648,1399,15606,1347,15553,1306,15492,1277,15424,1263,15400,1262,2498,1262,2428,1271,2364,1295,2308,1332,2262,1381,2229,1439,2210,1505,2206,1552,2206,10186,2214,10255,2238,10319,2276,10374,2293,10392,2294,1543,2296,1520,2317,1457,2357,1406,2410,1369,2475,1350,2498,1349,15409,1349,15475,1363,15531,1397,15574,1446,15599,1507,15604,1552,15604,10392,15606,10390,15648,10338,15677,10277,15691,10209,15692,10186xe" filled="true" fillcolor="#2b5a9e" stroked="false">
                <v:path arrowok="t"/>
                <v:fill type="solid"/>
              </v:shape>
              <v:shape style="position:absolute;left:2206;top:1262;width:13487;height:9214" coordorigin="2206,1262" coordsize="13487,9214" path="m15604,10392l15604,1552,15604,10195,15602,10218,15580,10280,15541,10332,15487,10369,15423,10387,15400,10389,2488,10388,2422,10374,2366,10341,2324,10292,2298,10231,2293,10186,2293,10392,2344,10432,2406,10461,2474,10475,2498,10475,15400,10475,15470,10467,15534,10443,15590,10406,15604,10392xe" filled="true" fillcolor="#2b5a9e" stroked="false">
                <v:path arrowok="t"/>
                <v:fill type="solid"/>
              </v:shape>
            </v:group>
            <v:group style="position:absolute;left:15138;top:9921;width:747;height:747" coordorigin="15138,9921" coordsize="747,747">
              <v:shape style="position:absolute;left:15138;top:9921;width:747;height:747" coordorigin="15138,9921" coordsize="747,747" path="m15885,10294l15880,10233,15855,10149,15813,10074,15754,10011,15683,9962,15601,9932,15511,9921,15481,9922,15393,9940,15315,9977,15247,10030,15194,10097,15157,10176,15139,10263,15138,10294,15139,10325,15157,10412,15194,10491,15247,10558,15315,10611,15393,10648,15481,10666,15511,10667,15542,10666,15629,10648,15708,10611,15775,10558,15829,10491,15866,10412,15883,10325,15885,10294xe" filled="true" fillcolor="#2b5a9e" stroked="false">
                <v:path arrowok="t"/>
                <v:fill type="solid"/>
              </v:shape>
            </v:group>
            <v:group style="position:absolute;left:15404;top:10061;width:2;height:2" coordorigin="15404,10061" coordsize="2,2">
              <v:shape style="position:absolute;left:15404;top:10061;width:2;height:2" coordorigin="15404,10061" coordsize="1,1" path="m15405,10062l15404,10061,15404,10062xe" filled="true" fillcolor="#ffffff" stroked="false">
                <v:path arrowok="t"/>
                <v:fill type="solid"/>
              </v:shape>
            </v:group>
            <v:group style="position:absolute;left:15242;top:10000;width:543;height:589" coordorigin="15242,10000" coordsize="543,589">
              <v:shape style="position:absolute;left:15242;top:10000;width:543;height:589" coordorigin="15242,10000" coordsize="543,589" path="m15303,10364l15303,10196,15301,10216,15295,10256,15267,10267,15258,10267,15251,10267,15242,10278,15242,10302,15252,10311,15292,10311,15295,10331,15299,10351,15303,10364xe" filled="true" fillcolor="#ffffff" stroked="false">
                <v:path arrowok="t"/>
                <v:fill type="solid"/>
              </v:shape>
              <v:shape style="position:absolute;left:15242;top:10000;width:543;height:589" coordorigin="15242,10000" coordsize="543,589" path="m15382,10183l15382,10111,15368,10123,15354,10137,15340,10153,15288,10135,15277,10129,15264,10133,15257,10144,15251,10154,15255,10167,15265,10173,15303,10196,15303,10364,15305,10370,15305,10435,15326,10424,15344,10441,15344,10301,15344,10282,15347,10258,15353,10236,15362,10216,15372,10197,15382,10183xe" filled="true" fillcolor="#ffffff" stroked="false">
                <v:path arrowok="t"/>
                <v:fill type="solid"/>
              </v:shape>
              <v:shape style="position:absolute;left:15242;top:10000;width:543;height:589" coordorigin="15242,10000" coordsize="543,589" path="m15305,10435l15305,10370,15268,10405,15257,10412,15253,10425,15258,10437,15265,10446,15278,10451,15289,10444,15305,10435xe" filled="true" fillcolor="#ffffff" stroked="false">
                <v:path arrowok="t"/>
                <v:fill type="solid"/>
              </v:shape>
              <v:shape style="position:absolute;left:15242;top:10000;width:543;height:589" coordorigin="15242,10000" coordsize="543,589" path="m15684,10417l15618,10453,15559,10467,15532,10469,15517,10469,15440,10451,15390,10410,15357,10358,15344,10301,15344,10441,15355,10453,15369,10466,15376,10472,15381,10475,15381,10530,15385,10532,15399,10530,15406,10519,15419,10498,15441,10507,15462,10514,15481,10518,15497,10520,15502,10578,15512,10588,15524,10588,15537,10587,15545,10579,15545,10523,15566,10517,15585,10510,15603,10502,15630,10516,15634,10523,15635,10525,15641,10534,15651,10535,15651,10467,15664,10451,15675,10435,15684,10417xe" filled="true" fillcolor="#ffffff" stroked="false">
                <v:path arrowok="t"/>
                <v:fill type="solid"/>
              </v:shape>
              <v:shape style="position:absolute;left:15242;top:10000;width:543;height:589" coordorigin="15242,10000" coordsize="543,589" path="m15679,10073l15675,10060,15665,10054,15655,10047,15641,10050,15636,10060,15618,10087,15560,10069,15538,10066,15538,10008,15529,10000,15504,10000,15494,10008,15494,10067,15476,10068,15467,10072,15467,10071,15459,10074,15436,10081,15408,10069,15404,10062,15398,10052,15385,10049,15375,10055,15364,10061,15361,10074,15367,10084,15382,10111,15382,10183,15384,10181,15397,10167,15410,10155,15439,10137,15462,10127,15467,10125,15467,10072,15467,10071,15467,10125,15475,10123,15483,10121,15501,10118,15527,10117,15548,10120,15607,10141,15655,10178,15667,10193,15667,10117,15672,10090,15672,10083,15679,10073xe" filled="true" fillcolor="#ffffff" stroked="false">
                <v:path arrowok="t"/>
                <v:fill type="solid"/>
              </v:shape>
              <v:shape style="position:absolute;left:15242;top:10000;width:543;height:589" coordorigin="15242,10000" coordsize="543,589" path="m15368,10521l15368,10496,15362,10506,15365,10519,15368,10521xe" filled="true" fillcolor="#ffffff" stroked="false">
                <v:path arrowok="t"/>
                <v:fill type="solid"/>
              </v:shape>
              <v:shape style="position:absolute;left:15242;top:10000;width:543;height:589" coordorigin="15242,10000" coordsize="543,589" path="m15381,10530l15381,10475,15364,10502,15368,10496,15368,10521,15375,10526,15381,10530xe" filled="true" fillcolor="#ffffff" stroked="false">
                <v:path arrowok="t"/>
                <v:fill type="solid"/>
              </v:shape>
              <v:shape style="position:absolute;left:15242;top:10000;width:543;height:589" coordorigin="15242,10000" coordsize="543,589" path="m15696,10362l15696,10296,15695,10298,15693,10301,15688,10304,15681,10312,15669,10319,15609,10336,15569,10339,15552,10338,15483,10323,15417,10287,15377,10241,15381,10261,15417,10332,15469,10369,15532,10387,15566,10389,15588,10389,15648,10380,15690,10365,15696,10362xe" filled="true" fillcolor="#ffffff" stroked="false">
                <v:path arrowok="t"/>
                <v:fill type="solid"/>
              </v:shape>
              <v:shape style="position:absolute;left:15242;top:10000;width:543;height:589" coordorigin="15242,10000" coordsize="543,589" path="m15547,10577l15545,10565,15545,10523,15545,10579,15547,10577xe" filled="true" fillcolor="#ffffff" stroked="false">
                <v:path arrowok="t"/>
                <v:fill type="solid"/>
              </v:shape>
              <v:shape style="position:absolute;left:15242;top:10000;width:543;height:589" coordorigin="15242,10000" coordsize="543,589" path="m15677,10510l15651,10467,15651,10535,15654,10535,15663,10530,15674,10523,15677,10510xe" filled="true" fillcolor="#ffffff" stroked="false">
                <v:path arrowok="t"/>
                <v:fill type="solid"/>
              </v:shape>
              <v:shape style="position:absolute;left:15242;top:10000;width:543;height:589" coordorigin="15242,10000" coordsize="543,589" path="m15784,10154l15777,10144,15771,10133,15758,10129,15747,10136,15711,10158,15696,10144,15681,10130,15667,10117,15667,10193,15667,10194,15678,10213,15686,10232,15692,10251,15695,10270,15696,10293,15696,10362,15707,10356,15723,10344,15730,10338,15730,10201,15770,10174,15781,10167,15784,10154xe" filled="true" fillcolor="#ffffff" stroked="false">
                <v:path arrowok="t"/>
                <v:fill type="solid"/>
              </v:shape>
              <v:shape style="position:absolute;left:15242;top:10000;width:543;height:589" coordorigin="15242,10000" coordsize="543,589" path="m15673,10087l15672,10083,15672,10090,15673,10087xe" filled="true" fillcolor="#ffffff" stroked="false">
                <v:path arrowok="t"/>
                <v:fill type="solid"/>
              </v:shape>
              <v:shape style="position:absolute;left:15242;top:10000;width:543;height:589" coordorigin="15242,10000" coordsize="543,589" path="m15748,10300l15748,10279,15746,10259,15742,10239,15737,10220,15730,10201,15730,10338,15748,10300xe" filled="true" fillcolor="#ffffff" stroked="false">
                <v:path arrowok="t"/>
                <v:fill type="solid"/>
              </v:shape>
            </v:group>
            <v:group style="position:absolute;left:15633;top:10522;width:3;height:4" coordorigin="15633,10522" coordsize="3,4">
              <v:shape style="position:absolute;left:15633;top:10522;width:3;height:4" coordorigin="15633,10522" coordsize="3,4" path="m15634,10524l15633,10522,15634,10523,15634,10524xe" filled="true" fillcolor="#ffffff" stroked="false">
                <v:path arrowok="t"/>
                <v:fill type="solid"/>
              </v:shape>
              <v:shape style="position:absolute;left:15633;top:10522;width:3;height:4" coordorigin="15633,10522" coordsize="3,4" path="m15636,10526l15635,10525,15634,10524,15636,10526xe" filled="true" fillcolor="#ffffff" stroked="false">
                <v:path arrowok="t"/>
                <v:fill type="solid"/>
              </v:shape>
            </v:group>
            <v:group style="position:absolute;left:15438;top:10178;width:64;height:61" coordorigin="15438,10178" coordsize="64,61">
              <v:shape style="position:absolute;left:15438;top:10178;width:64;height:61" coordorigin="15438,10178" coordsize="64,61" path="m15501,10210l15494,10189,15476,10178,15452,10183,15438,10197,15441,10224,15453,10239,15480,10237,15496,10227,15501,10211,15501,10210xe" filled="true" fillcolor="#ffffff" stroked="false">
                <v:path arrowok="t"/>
                <v:fill type="solid"/>
              </v:shape>
            </v:group>
            <v:group style="position:absolute;left:15592;top:10236;width:49;height:49" coordorigin="15592,10236" coordsize="49,49">
              <v:shape style="position:absolute;left:15592;top:10236;width:49;height:49" coordorigin="15592,10236" coordsize="49,49" path="m15640,10274l15640,10247,15629,10236,15603,10236,15592,10247,15592,10274,15603,10285,15629,10285,15640,10274xe" filled="true" fillcolor="#ffffff" stroked="false">
                <v:path arrowok="t"/>
                <v:fill type="solid"/>
              </v:shape>
              <v:shape style="position:absolute;left:7535;top:2401;width:2918;height:2327" type="#_x0000_t75" stroked="false">
                <v:imagedata r:id="rId54" o:title=""/>
              </v:shape>
              <v:shape style="position:absolute;left:3262;top:2133;width:2849;height:2552" type="#_x0000_t75" stroked="false">
                <v:imagedata r:id="rId55" o:title=""/>
              </v:shape>
              <v:shape style="position:absolute;left:12584;top:2259;width:1438;height:2612" type="#_x0000_t75" stroked="false">
                <v:imagedata r:id="rId56" o:title=""/>
              </v:shape>
              <v:shape style="position:absolute;left:5057;top:9668;width:266;height:260" type="#_x0000_t75" stroked="false">
                <v:imagedata r:id="rId57" o:title=""/>
              </v:shape>
              <v:shape style="position:absolute;left:4100;top:9515;width:738;height:276" type="#_x0000_t75" stroked="false">
                <v:imagedata r:id="rId58" o:title=""/>
              </v:shape>
              <v:shape style="position:absolute;left:2586;top:8762;width:1322;height:1184" type="#_x0000_t75" stroked="false">
                <v:imagedata r:id="rId59" o:title=""/>
              </v:shape>
            </v:group>
            <v:group style="position:absolute;left:4045;top:9426;width:2;height:417" coordorigin="4045,9426" coordsize="2,417">
              <v:shape style="position:absolute;left:4045;top:9426;width:2;height:417" coordorigin="4045,9426" coordsize="0,417" path="m4045,9426l4045,9842e" filled="false" stroked="true" strokeweight=".863pt" strokecolor="#2b5a9e">
                <v:path arrowok="t"/>
                <v:stroke dashstyle="dash"/>
              </v:shape>
            </v:group>
            <v:group style="position:absolute;left:4000;top:9354;width:90;height:106" coordorigin="4000,9354" coordsize="90,106">
              <v:shape style="position:absolute;left:4000;top:9354;width:90;height:106" coordorigin="4000,9354" coordsize="90,106" path="m4090,9460l4045,9354,4000,9460,4045,9441,4090,9460xe" filled="true" fillcolor="#2b5a9e" stroked="false">
                <v:path arrowok="t"/>
                <v:fill type="solid"/>
              </v:shape>
            </v:group>
            <v:group style="position:absolute;left:4000;top:9808;width:90;height:106" coordorigin="4000,9808" coordsize="90,106">
              <v:shape style="position:absolute;left:4000;top:9808;width:90;height:106" coordorigin="4000,9808" coordsize="90,106" path="m4090,9808l4045,9827,4000,9808,4045,9914,4090,9808xe" filled="true" fillcolor="#2b5a9e" stroked="false">
                <v:path arrowok="t"/>
                <v:fill type="solid"/>
              </v:shape>
            </v:group>
            <v:group style="position:absolute;left:4952;top:9739;width:2;height:103" coordorigin="4952,9739" coordsize="2,103">
              <v:shape style="position:absolute;left:4952;top:9739;width:2;height:103" coordorigin="4952,9739" coordsize="0,103" path="m4952,9739l4952,9842e" filled="false" stroked="true" strokeweight=".863pt" strokecolor="#2b5a9e">
                <v:path arrowok="t"/>
                <v:stroke dashstyle="dash"/>
              </v:shape>
            </v:group>
            <v:group style="position:absolute;left:4907;top:9667;width:90;height:106" coordorigin="4907,9667" coordsize="90,106">
              <v:shape style="position:absolute;left:4907;top:9667;width:90;height:106" coordorigin="4907,9667" coordsize="90,106" path="m4997,9773l4952,9667,4907,9773,4952,9754,4997,9773xe" filled="true" fillcolor="#2b5a9e" stroked="false">
                <v:path arrowok="t"/>
                <v:fill type="solid"/>
              </v:shape>
            </v:group>
            <v:group style="position:absolute;left:4907;top:9808;width:90;height:106" coordorigin="4907,9808" coordsize="90,106">
              <v:shape style="position:absolute;left:4907;top:9808;width:90;height:106" coordorigin="4907,9808" coordsize="90,106" path="m4997,9808l4952,9827,4907,9808,4952,9914,4997,9808xe" filled="true" fillcolor="#2b5a9e" stroked="false">
                <v:path arrowok="t"/>
                <v:fill type="solid"/>
              </v:shape>
            </v:group>
            <v:group style="position:absolute;left:4045;top:9314;width:2547;height:2" coordorigin="4045,9314" coordsize="2547,2">
              <v:shape style="position:absolute;left:4045;top:9314;width:2547;height:2" coordorigin="4045,9314" coordsize="2547,0" path="m4045,9314l6591,9314e" filled="false" stroked="true" strokeweight=".863pt" strokecolor="#2b5a9e">
                <v:path arrowok="t"/>
                <v:stroke dashstyle="dash"/>
              </v:shape>
            </v:group>
            <v:group style="position:absolute;left:4952;top:9630;width:1640;height:2" coordorigin="4952,9630" coordsize="1640,2">
              <v:shape style="position:absolute;left:4952;top:9630;width:1640;height:2" coordorigin="4952,9630" coordsize="1640,0" path="m4952,9630l6592,9630e" filled="false" stroked="true" strokeweight=".863pt" strokecolor="#2b5a9e">
                <v:path arrowok="t"/>
                <v:stroke dashstyle="dash"/>
              </v:shape>
            </v:group>
            <v:group style="position:absolute;left:5248;top:3133;width:484;height:175" coordorigin="5248,3133" coordsize="484,175">
              <v:shape style="position:absolute;left:5248;top:3133;width:484;height:175" coordorigin="5248,3133" coordsize="484,175" path="m5248,3133l5732,3133,5732,3308e" filled="false" stroked="true" strokeweight=".863pt" strokecolor="#2b5a9e">
                <v:path arrowok="t"/>
                <v:stroke dashstyle="dash"/>
              </v:shape>
            </v:group>
            <v:group style="position:absolute;left:3129;top:2601;width:259;height:494" coordorigin="3129,2601" coordsize="259,494">
              <v:shape style="position:absolute;left:3129;top:2601;width:259;height:494" coordorigin="3129,2601" coordsize="259,494" path="m3387,3095l3129,3095,3129,2601e" filled="false" stroked="true" strokeweight=".863pt" strokecolor="#2b5a9e">
                <v:path arrowok="t"/>
                <v:stroke dashstyle="dash"/>
              </v:shape>
            </v:group>
            <v:group style="position:absolute;left:5248;top:4447;width:411;height:228" coordorigin="5248,4447" coordsize="411,228">
              <v:shape style="position:absolute;left:5248;top:4447;width:411;height:228" coordorigin="5248,4447" coordsize="411,228" path="m5658,4675l5248,4675,5248,4447e" filled="false" stroked="true" strokeweight=".863pt" strokecolor="#2b5a9e">
                <v:path arrowok="t"/>
                <v:stroke dashstyle="dash"/>
              </v:shape>
            </v:group>
            <v:group style="position:absolute;left:7277;top:2495;width:631;height:107" coordorigin="7277,2495" coordsize="631,107">
              <v:shape style="position:absolute;left:7277;top:2495;width:631;height:107" coordorigin="7277,2495" coordsize="631,107" path="m7277,2495l7277,2601,7907,2601e" filled="false" stroked="true" strokeweight=".863pt" strokecolor="#2b5a9e">
                <v:path arrowok="t"/>
                <v:stroke dashstyle="dash"/>
              </v:shape>
            </v:group>
            <v:group style="position:absolute;left:8038;top:3832;width:699;height:175" coordorigin="8038,3832" coordsize="699,175">
              <v:shape style="position:absolute;left:8038;top:3832;width:699;height:175" coordorigin="8038,3832" coordsize="699,175" path="m8038,4007l8459,4007,8737,3832e" filled="false" stroked="true" strokeweight=".863pt" strokecolor="#2b5a9e">
                <v:path arrowok="t"/>
                <v:stroke dashstyle="dash"/>
              </v:shape>
            </v:group>
            <v:group style="position:absolute;left:8416;top:2495;width:1451;height:213" coordorigin="8416,2495" coordsize="1451,213">
              <v:shape style="position:absolute;left:8416;top:2495;width:1451;height:213" coordorigin="8416,2495" coordsize="1451,213" path="m9867,2495l9867,2708,8416,2708e" filled="false" stroked="true" strokeweight=".863pt" strokecolor="#2b5a9e">
                <v:path arrowok="t"/>
                <v:stroke dashstyle="dash"/>
              </v:shape>
            </v:group>
            <v:group style="position:absolute;left:9142;top:3443;width:726;height:564" coordorigin="9142,3443" coordsize="726,564">
              <v:shape style="position:absolute;left:9142;top:3443;width:726;height:564" coordorigin="9142,3443" coordsize="726,564" path="m9867,4007l9867,3443,9142,3443e" filled="false" stroked="true" strokeweight=".863pt" strokecolor="#2b5a9e">
                <v:path arrowok="t"/>
                <v:stroke dashstyle="dash"/>
              </v:shape>
            </v:group>
            <v:group style="position:absolute;left:12275;top:2297;width:746;height:145" coordorigin="12275,2297" coordsize="746,145">
              <v:shape style="position:absolute;left:12275;top:2297;width:746;height:145" coordorigin="12275,2297" coordsize="746,145" path="m12275,2297l13021,2297,13021,2442e" filled="false" stroked="true" strokeweight=".863pt" strokecolor="#2b5a9e">
                <v:path arrowok="t"/>
                <v:stroke dashstyle="dash"/>
              </v:shape>
            </v:group>
            <v:group style="position:absolute;left:12322;top:2848;width:933;height:373" coordorigin="12322,2848" coordsize="933,373">
              <v:shape style="position:absolute;left:12322;top:2848;width:933;height:373" coordorigin="12322,2848" coordsize="933,373" path="m12322,3220l12322,2848,13255,2848e" filled="false" stroked="true" strokeweight=".863pt" strokecolor="#2b5a9e">
                <v:path arrowok="t"/>
                <v:stroke dashstyle="dash"/>
              </v:shape>
            </v:group>
            <v:group style="position:absolute;left:13468;top:3514;width:699;height:143" coordorigin="13468,3514" coordsize="699,143">
              <v:shape style="position:absolute;left:13468;top:3514;width:699;height:143" coordorigin="13468,3514" coordsize="699,143" path="m14167,3657l14167,3514,13468,3514e" filled="false" stroked="true" strokeweight=".863pt" strokecolor="#2b5a9e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shape style="position:absolute;margin-left:788.287598pt;margin-top:73.190903pt;width:9.8pt;height:109.45pt;mso-position-horizontal-relative:page;mso-position-vertical-relative:page;z-index:4048" type="#_x0000_t202" filled="false" stroked="false">
            <v:textbox inset="0,0,0,0" style="layout-flow:vertical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3"/>
                      <w:sz w:val="15"/>
                    </w:rPr>
                    <w:t>SA1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-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spacing w:val="-1"/>
                      <w:w w:val="103"/>
                      <w:sz w:val="15"/>
                    </w:rPr>
                    <w:t>Hvor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stor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spacing w:val="-1"/>
                      <w:w w:val="103"/>
                      <w:sz w:val="15"/>
                    </w:rPr>
                    <w:t>er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spacing w:val="-1"/>
                      <w:w w:val="103"/>
                      <w:sz w:val="15"/>
                    </w:rPr>
                    <w:t>en</w:t>
                  </w:r>
                  <w:r>
                    <w:rPr>
                      <w:rFonts w:asci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w w:val="103"/>
                      <w:sz w:val="15"/>
                    </w:rPr>
                    <w:t>mikrobe?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560" w:bottom="280" w:left="440" w:right="15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pgSz w:w="16840" w:h="11910" w:orient="landscape"/>
          <w:pgMar w:top="0" w:bottom="0" w:left="1660" w:right="1360"/>
        </w:sectPr>
      </w:pPr>
    </w:p>
    <w:p>
      <w:pPr>
        <w:spacing w:before="81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i/>
          <w:spacing w:val="-1"/>
          <w:w w:val="110"/>
          <w:sz w:val="15"/>
        </w:rPr>
        <w:t>Salmonella</w:t>
      </w:r>
      <w:r>
        <w:rPr>
          <w:rFonts w:ascii="Trebuchet MS"/>
          <w:sz w:val="15"/>
        </w:rPr>
      </w:r>
    </w:p>
    <w:p>
      <w:pPr>
        <w:spacing w:before="13"/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i/>
          <w:spacing w:val="-2"/>
          <w:w w:val="110"/>
          <w:sz w:val="15"/>
        </w:rPr>
        <w:t>Sal</w:t>
      </w:r>
      <w:r>
        <w:rPr>
          <w:rFonts w:ascii="Arial"/>
          <w:i/>
          <w:spacing w:val="-1"/>
          <w:w w:val="110"/>
          <w:sz w:val="15"/>
        </w:rPr>
        <w:t>-mo-nella</w:t>
      </w:r>
      <w:r>
        <w:rPr>
          <w:rFonts w:ascii="Arial"/>
          <w:sz w:val="15"/>
        </w:rPr>
      </w:r>
    </w:p>
    <w:p>
      <w:pPr>
        <w:spacing w:before="14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spacing w:val="-1"/>
          <w:w w:val="105"/>
          <w:sz w:val="15"/>
        </w:rPr>
        <w:t>Bakt</w:t>
      </w:r>
      <w:r>
        <w:rPr>
          <w:rFonts w:ascii="Trebuchet MS"/>
          <w:b/>
          <w:spacing w:val="-2"/>
          <w:w w:val="105"/>
          <w:sz w:val="15"/>
        </w:rPr>
        <w:t>erie</w:t>
      </w:r>
      <w:r>
        <w:rPr>
          <w:rFonts w:ascii="Trebuchet MS"/>
          <w:sz w:val="15"/>
        </w:rPr>
      </w:r>
    </w:p>
    <w:p>
      <w:pPr>
        <w:spacing w:before="81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w w:val="105"/>
        </w:rPr>
        <w:br w:type="column"/>
      </w:r>
      <w:r>
        <w:rPr>
          <w:rFonts w:ascii="Trebuchet MS"/>
          <w:b/>
          <w:i/>
          <w:spacing w:val="-1"/>
          <w:w w:val="105"/>
          <w:sz w:val="15"/>
        </w:rPr>
        <w:t>S</w:t>
      </w:r>
      <w:r>
        <w:rPr>
          <w:rFonts w:ascii="Trebuchet MS"/>
          <w:b/>
          <w:i/>
          <w:spacing w:val="-2"/>
          <w:w w:val="105"/>
          <w:sz w:val="15"/>
        </w:rPr>
        <w:t>t</w:t>
      </w:r>
      <w:r>
        <w:rPr>
          <w:rFonts w:ascii="Trebuchet MS"/>
          <w:b/>
          <w:i/>
          <w:spacing w:val="-1"/>
          <w:w w:val="105"/>
          <w:sz w:val="15"/>
        </w:rPr>
        <w:t>aph</w:t>
      </w:r>
      <w:r>
        <w:rPr>
          <w:rFonts w:ascii="Trebuchet MS"/>
          <w:b/>
          <w:i/>
          <w:spacing w:val="-2"/>
          <w:w w:val="105"/>
          <w:sz w:val="15"/>
        </w:rPr>
        <w:t>yl</w:t>
      </w:r>
      <w:r>
        <w:rPr>
          <w:rFonts w:ascii="Trebuchet MS"/>
          <w:b/>
          <w:i/>
          <w:spacing w:val="-1"/>
          <w:w w:val="105"/>
          <w:sz w:val="15"/>
        </w:rPr>
        <w:t>occus</w:t>
      </w:r>
      <w:r>
        <w:rPr>
          <w:rFonts w:ascii="Trebuchet MS"/>
          <w:sz w:val="15"/>
        </w:rPr>
      </w:r>
    </w:p>
    <w:p>
      <w:pPr>
        <w:spacing w:before="13"/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i/>
          <w:spacing w:val="-2"/>
          <w:w w:val="110"/>
          <w:sz w:val="15"/>
        </w:rPr>
        <w:t>S</w:t>
      </w:r>
      <w:r>
        <w:rPr>
          <w:rFonts w:ascii="Arial" w:hAnsi="Arial"/>
          <w:i/>
          <w:spacing w:val="-1"/>
          <w:w w:val="110"/>
          <w:sz w:val="15"/>
        </w:rPr>
        <w:t>ta-fy-lo-kåk-kus</w:t>
      </w:r>
      <w:r>
        <w:rPr>
          <w:rFonts w:ascii="Arial" w:hAnsi="Arial"/>
          <w:sz w:val="15"/>
        </w:rPr>
      </w:r>
    </w:p>
    <w:p>
      <w:pPr>
        <w:spacing w:before="14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spacing w:val="-1"/>
          <w:w w:val="105"/>
          <w:sz w:val="15"/>
        </w:rPr>
        <w:t>Bakt</w:t>
      </w:r>
      <w:r>
        <w:rPr>
          <w:rFonts w:ascii="Trebuchet MS"/>
          <w:b/>
          <w:spacing w:val="-2"/>
          <w:w w:val="105"/>
          <w:sz w:val="15"/>
        </w:rPr>
        <w:t>erie</w:t>
      </w:r>
      <w:r>
        <w:rPr>
          <w:rFonts w:ascii="Trebuchet MS"/>
          <w:sz w:val="15"/>
        </w:rPr>
      </w:r>
    </w:p>
    <w:p>
      <w:pPr>
        <w:spacing w:line="258" w:lineRule="auto" w:before="81"/>
        <w:ind w:left="2488" w:right="0" w:firstLine="153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w w:val="105"/>
        </w:rPr>
        <w:br w:type="column"/>
      </w:r>
      <w:r>
        <w:rPr>
          <w:rFonts w:ascii="Trebuchet MS"/>
          <w:b/>
          <w:i/>
          <w:spacing w:val="-1"/>
          <w:w w:val="105"/>
          <w:sz w:val="15"/>
        </w:rPr>
        <w:t>Klamydia</w:t>
      </w:r>
      <w:r>
        <w:rPr>
          <w:rFonts w:ascii="Trebuchet MS"/>
          <w:b/>
          <w:i/>
          <w:spacing w:val="26"/>
          <w:w w:val="103"/>
          <w:sz w:val="15"/>
        </w:rPr>
        <w:t> </w:t>
      </w:r>
      <w:r>
        <w:rPr>
          <w:rFonts w:ascii="Arial"/>
          <w:i/>
          <w:spacing w:val="-1"/>
          <w:w w:val="110"/>
          <w:sz w:val="15"/>
        </w:rPr>
        <w:t>Kla-my-di-a</w:t>
      </w:r>
      <w:r>
        <w:rPr>
          <w:rFonts w:ascii="Arial"/>
          <w:i/>
          <w:spacing w:val="29"/>
          <w:w w:val="114"/>
          <w:sz w:val="15"/>
        </w:rPr>
        <w:t> </w:t>
      </w:r>
      <w:r>
        <w:rPr>
          <w:rFonts w:ascii="Trebuchet MS"/>
          <w:b/>
          <w:spacing w:val="-1"/>
          <w:w w:val="105"/>
          <w:sz w:val="15"/>
        </w:rPr>
        <w:t>Bakt</w:t>
      </w:r>
      <w:r>
        <w:rPr>
          <w:rFonts w:ascii="Trebuchet MS"/>
          <w:b/>
          <w:spacing w:val="-2"/>
          <w:w w:val="105"/>
          <w:sz w:val="15"/>
        </w:rPr>
        <w:t>erie</w:t>
      </w:r>
      <w:r>
        <w:rPr>
          <w:rFonts w:ascii="Trebuchet MS"/>
          <w:sz w:val="15"/>
        </w:rPr>
      </w:r>
    </w:p>
    <w:p>
      <w:pPr>
        <w:spacing w:before="81"/>
        <w:ind w:left="0" w:right="104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w w:val="105"/>
        </w:rPr>
        <w:br w:type="column"/>
      </w:r>
      <w:r>
        <w:rPr>
          <w:rFonts w:ascii="Trebuchet MS"/>
          <w:b/>
          <w:i/>
          <w:spacing w:val="-1"/>
          <w:w w:val="105"/>
          <w:sz w:val="15"/>
        </w:rPr>
        <w:t>S</w:t>
      </w:r>
      <w:r>
        <w:rPr>
          <w:rFonts w:ascii="Trebuchet MS"/>
          <w:b/>
          <w:i/>
          <w:spacing w:val="-2"/>
          <w:w w:val="105"/>
          <w:sz w:val="15"/>
        </w:rPr>
        <w:t>tr</w:t>
      </w:r>
      <w:r>
        <w:rPr>
          <w:rFonts w:ascii="Trebuchet MS"/>
          <w:b/>
          <w:i/>
          <w:spacing w:val="-1"/>
          <w:w w:val="105"/>
          <w:sz w:val="15"/>
        </w:rPr>
        <w:t>ep</w:t>
      </w:r>
      <w:r>
        <w:rPr>
          <w:rFonts w:ascii="Trebuchet MS"/>
          <w:b/>
          <w:i/>
          <w:spacing w:val="-2"/>
          <w:w w:val="105"/>
          <w:sz w:val="15"/>
        </w:rPr>
        <w:t>t</w:t>
      </w:r>
      <w:r>
        <w:rPr>
          <w:rFonts w:ascii="Trebuchet MS"/>
          <w:b/>
          <w:i/>
          <w:spacing w:val="-1"/>
          <w:w w:val="105"/>
          <w:sz w:val="15"/>
        </w:rPr>
        <w:t>ococcus</w:t>
      </w:r>
      <w:r>
        <w:rPr>
          <w:rFonts w:ascii="Trebuchet MS"/>
          <w:sz w:val="15"/>
        </w:rPr>
      </w:r>
    </w:p>
    <w:p>
      <w:pPr>
        <w:spacing w:before="13"/>
        <w:ind w:left="0" w:right="104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i/>
          <w:spacing w:val="-2"/>
          <w:w w:val="110"/>
          <w:sz w:val="15"/>
        </w:rPr>
        <w:t>S</w:t>
      </w:r>
      <w:r>
        <w:rPr>
          <w:rFonts w:ascii="Arial" w:hAnsi="Arial"/>
          <w:i/>
          <w:spacing w:val="-1"/>
          <w:w w:val="110"/>
          <w:sz w:val="15"/>
        </w:rPr>
        <w:t>trep-to-kåk-kus</w:t>
      </w:r>
      <w:r>
        <w:rPr>
          <w:rFonts w:ascii="Arial" w:hAnsi="Arial"/>
          <w:sz w:val="15"/>
        </w:rPr>
      </w:r>
    </w:p>
    <w:p>
      <w:pPr>
        <w:spacing w:before="14"/>
        <w:ind w:left="0" w:right="104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spacing w:val="-1"/>
          <w:w w:val="105"/>
          <w:sz w:val="15"/>
        </w:rPr>
        <w:t>Bakt</w:t>
      </w:r>
      <w:r>
        <w:rPr>
          <w:rFonts w:ascii="Trebuchet MS"/>
          <w:b/>
          <w:spacing w:val="-2"/>
          <w:w w:val="105"/>
          <w:sz w:val="15"/>
        </w:rPr>
        <w:t>erie</w:t>
      </w:r>
      <w:r>
        <w:rPr>
          <w:rFonts w:ascii="Trebuchet MS"/>
          <w:sz w:val="15"/>
        </w:rPr>
      </w:r>
    </w:p>
    <w:p>
      <w:pPr>
        <w:spacing w:after="0"/>
        <w:jc w:val="right"/>
        <w:rPr>
          <w:rFonts w:ascii="Trebuchet MS" w:hAnsi="Trebuchet MS" w:cs="Trebuchet MS" w:eastAsia="Trebuchet MS"/>
          <w:sz w:val="15"/>
          <w:szCs w:val="15"/>
        </w:rPr>
        <w:sectPr>
          <w:type w:val="continuous"/>
          <w:pgSz w:w="16840" w:h="11910" w:orient="landscape"/>
          <w:pgMar w:top="560" w:bottom="280" w:left="1660" w:right="1360"/>
          <w:cols w:num="4" w:equalWidth="0">
            <w:col w:w="3526" w:space="40"/>
            <w:col w:w="3362" w:space="40"/>
            <w:col w:w="3355" w:space="40"/>
            <w:col w:w="3457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tbl>
      <w:tblPr>
        <w:tblW w:w="0" w:type="auto"/>
        <w:jc w:val="left"/>
        <w:tblInd w:w="8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1158"/>
        <w:gridCol w:w="2243"/>
        <w:gridCol w:w="1155"/>
        <w:gridCol w:w="2240"/>
        <w:gridCol w:w="1152"/>
        <w:gridCol w:w="2237"/>
        <w:gridCol w:w="628"/>
      </w:tblGrid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8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78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1,000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55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3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58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19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581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3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578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right="2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21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89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174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37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78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right="2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50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15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78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right="2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75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60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90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70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78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right="2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50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3"/>
          <w:szCs w:val="13"/>
        </w:rPr>
        <w:sectPr>
          <w:type w:val="continuous"/>
          <w:pgSz w:w="16840" w:h="11910" w:orient="landscape"/>
          <w:pgMar w:top="560" w:bottom="280" w:left="1660" w:right="1360"/>
        </w:sect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2"/>
          <w:szCs w:val="12"/>
        </w:rPr>
      </w:pPr>
    </w:p>
    <w:p>
      <w:pPr>
        <w:pStyle w:val="BodyText"/>
        <w:spacing w:line="270" w:lineRule="auto"/>
        <w:ind w:left="827" w:right="0"/>
        <w:jc w:val="left"/>
        <w:rPr>
          <w:rFonts w:ascii="Trebuchet MS" w:hAnsi="Trebuchet MS" w:cs="Trebuchet MS" w:eastAsia="Trebuchet MS"/>
        </w:rPr>
      </w:pPr>
      <w:r>
        <w:rPr>
          <w:rFonts w:ascii="Arial" w:hAnsi="Arial"/>
          <w:i/>
          <w:w w:val="110"/>
        </w:rPr>
        <w:t>Salmonella</w:t>
      </w:r>
      <w:r>
        <w:rPr>
          <w:rFonts w:ascii="Arial" w:hAnsi="Arial"/>
          <w:i/>
          <w:spacing w:val="-2"/>
          <w:w w:val="110"/>
        </w:rPr>
        <w:t> </w:t>
      </w:r>
      <w:r>
        <w:rPr>
          <w:rFonts w:ascii="Trebuchet MS" w:hAnsi="Trebuchet MS"/>
          <w:w w:val="110"/>
        </w:rPr>
        <w:t>er</w:t>
      </w:r>
      <w:r>
        <w:rPr>
          <w:rFonts w:ascii="Trebuchet MS" w:hAnsi="Trebuchet MS"/>
          <w:spacing w:val="-8"/>
          <w:w w:val="110"/>
        </w:rPr>
        <w:t> </w:t>
      </w:r>
      <w:r>
        <w:rPr>
          <w:rFonts w:ascii="Trebuchet MS" w:hAnsi="Trebuchet MS"/>
          <w:w w:val="110"/>
        </w:rPr>
        <w:t>mest</w:t>
      </w:r>
      <w:r>
        <w:rPr>
          <w:rFonts w:ascii="Trebuchet MS" w:hAnsi="Trebuchet MS"/>
          <w:spacing w:val="-3"/>
          <w:w w:val="110"/>
        </w:rPr>
        <w:t> </w:t>
      </w:r>
      <w:r>
        <w:rPr>
          <w:rFonts w:ascii="Trebuchet MS" w:hAnsi="Trebuchet MS"/>
          <w:spacing w:val="-2"/>
          <w:w w:val="110"/>
        </w:rPr>
        <w:t>kjent</w:t>
      </w:r>
      <w:r>
        <w:rPr>
          <w:rFonts w:ascii="Trebuchet MS" w:hAnsi="Trebuchet MS"/>
          <w:spacing w:val="-3"/>
          <w:w w:val="110"/>
        </w:rPr>
        <w:t> </w:t>
      </w:r>
      <w:r>
        <w:rPr>
          <w:rFonts w:ascii="Trebuchet MS" w:hAnsi="Trebuchet MS"/>
          <w:spacing w:val="-2"/>
          <w:w w:val="110"/>
        </w:rPr>
        <w:t>f</w:t>
      </w:r>
      <w:r>
        <w:rPr>
          <w:rFonts w:ascii="Trebuchet MS" w:hAnsi="Trebuchet MS"/>
          <w:spacing w:val="-1"/>
          <w:w w:val="110"/>
        </w:rPr>
        <w:t>or</w:t>
      </w:r>
      <w:r>
        <w:rPr>
          <w:rFonts w:ascii="Trebuchet MS" w:hAnsi="Trebuchet MS"/>
          <w:spacing w:val="-8"/>
          <w:w w:val="110"/>
        </w:rPr>
        <w:t> </w:t>
      </w:r>
      <w:r>
        <w:rPr>
          <w:rFonts w:ascii="Trebuchet MS" w:hAnsi="Trebuchet MS"/>
          <w:w w:val="110"/>
        </w:rPr>
        <w:t>å</w:t>
      </w:r>
      <w:r>
        <w:rPr>
          <w:rFonts w:ascii="Trebuchet MS" w:hAnsi="Trebuchet MS"/>
          <w:spacing w:val="-4"/>
          <w:w w:val="110"/>
        </w:rPr>
        <w:t> </w:t>
      </w:r>
      <w:r>
        <w:rPr>
          <w:rFonts w:ascii="Trebuchet MS" w:hAnsi="Trebuchet MS"/>
          <w:spacing w:val="-2"/>
          <w:w w:val="110"/>
        </w:rPr>
        <w:t>f</w:t>
      </w:r>
      <w:r>
        <w:rPr>
          <w:rFonts w:ascii="Trebuchet MS" w:hAnsi="Trebuchet MS"/>
          <w:spacing w:val="-1"/>
          <w:w w:val="110"/>
        </w:rPr>
        <w:t>orårsake</w:t>
      </w:r>
      <w:r>
        <w:rPr>
          <w:rFonts w:ascii="Trebuchet MS" w:hAnsi="Trebuchet MS"/>
          <w:spacing w:val="29"/>
          <w:w w:val="115"/>
        </w:rPr>
        <w:t> </w:t>
      </w:r>
      <w:r>
        <w:rPr>
          <w:rFonts w:ascii="Trebuchet MS" w:hAnsi="Trebuchet MS"/>
          <w:spacing w:val="-1"/>
          <w:w w:val="110"/>
        </w:rPr>
        <w:t>ma</w:t>
      </w:r>
      <w:r>
        <w:rPr>
          <w:rFonts w:ascii="Trebuchet MS" w:hAnsi="Trebuchet MS"/>
          <w:spacing w:val="-2"/>
          <w:w w:val="110"/>
        </w:rPr>
        <w:t>tf</w:t>
      </w:r>
      <w:r>
        <w:rPr>
          <w:rFonts w:ascii="Trebuchet MS" w:hAnsi="Trebuchet MS"/>
          <w:spacing w:val="-1"/>
          <w:w w:val="110"/>
        </w:rPr>
        <w:t>or</w:t>
      </w:r>
      <w:r>
        <w:rPr>
          <w:rFonts w:ascii="Trebuchet MS" w:hAnsi="Trebuchet MS"/>
          <w:spacing w:val="-2"/>
          <w:w w:val="110"/>
        </w:rPr>
        <w:t>giftning.</w:t>
      </w:r>
      <w:r>
        <w:rPr>
          <w:rFonts w:ascii="Trebuchet MS" w:hAnsi="Trebuchet MS"/>
          <w:spacing w:val="3"/>
          <w:w w:val="110"/>
        </w:rPr>
        <w:t> </w:t>
      </w:r>
      <w:r>
        <w:rPr>
          <w:rFonts w:ascii="Trebuchet MS" w:hAnsi="Trebuchet MS"/>
          <w:spacing w:val="-1"/>
          <w:w w:val="110"/>
        </w:rPr>
        <w:t>Symp</w:t>
      </w:r>
      <w:r>
        <w:rPr>
          <w:rFonts w:ascii="Trebuchet MS" w:hAnsi="Trebuchet MS"/>
          <w:spacing w:val="-2"/>
          <w:w w:val="110"/>
        </w:rPr>
        <w:t>t</w:t>
      </w:r>
      <w:r>
        <w:rPr>
          <w:rFonts w:ascii="Trebuchet MS" w:hAnsi="Trebuchet MS"/>
          <w:spacing w:val="-1"/>
          <w:w w:val="110"/>
        </w:rPr>
        <w:t>omene v</w:t>
      </w:r>
      <w:r>
        <w:rPr>
          <w:rFonts w:ascii="Trebuchet MS" w:hAnsi="Trebuchet MS"/>
          <w:spacing w:val="-2"/>
          <w:w w:val="110"/>
        </w:rPr>
        <w:t>arier</w:t>
      </w:r>
      <w:r>
        <w:rPr>
          <w:rFonts w:ascii="Trebuchet MS" w:hAnsi="Trebuchet MS"/>
          <w:spacing w:val="-1"/>
          <w:w w:val="110"/>
        </w:rPr>
        <w:t>er</w:t>
      </w:r>
      <w:r>
        <w:rPr>
          <w:rFonts w:ascii="Trebuchet MS" w:hAnsi="Trebuchet MS"/>
          <w:spacing w:val="-2"/>
          <w:w w:val="110"/>
        </w:rPr>
        <w:t> </w:t>
      </w:r>
      <w:r>
        <w:rPr>
          <w:rFonts w:ascii="Trebuchet MS" w:hAnsi="Trebuchet MS"/>
          <w:w w:val="110"/>
        </w:rPr>
        <w:t>fra</w:t>
      </w:r>
      <w:r>
        <w:rPr>
          <w:rFonts w:ascii="Trebuchet MS" w:hAnsi="Trebuchet MS"/>
          <w:spacing w:val="37"/>
          <w:w w:val="104"/>
        </w:rPr>
        <w:t> </w:t>
      </w:r>
      <w:r>
        <w:rPr>
          <w:rFonts w:ascii="Trebuchet MS" w:hAnsi="Trebuchet MS"/>
          <w:w w:val="110"/>
        </w:rPr>
        <w:t>oppkast</w:t>
      </w:r>
      <w:r>
        <w:rPr>
          <w:rFonts w:ascii="Trebuchet MS" w:hAnsi="Trebuchet MS"/>
          <w:spacing w:val="-7"/>
          <w:w w:val="110"/>
        </w:rPr>
        <w:t> </w:t>
      </w:r>
      <w:r>
        <w:rPr>
          <w:rFonts w:ascii="Trebuchet MS" w:hAnsi="Trebuchet MS"/>
          <w:w w:val="110"/>
        </w:rPr>
        <w:t>til</w:t>
      </w:r>
      <w:r>
        <w:rPr>
          <w:rFonts w:ascii="Trebuchet MS" w:hAnsi="Trebuchet MS"/>
          <w:spacing w:val="-11"/>
          <w:w w:val="110"/>
        </w:rPr>
        <w:t> </w:t>
      </w:r>
      <w:r>
        <w:rPr>
          <w:rFonts w:ascii="Trebuchet MS" w:hAnsi="Trebuchet MS"/>
          <w:spacing w:val="-1"/>
          <w:w w:val="110"/>
        </w:rPr>
        <w:t>diar</w:t>
      </w:r>
      <w:r>
        <w:rPr>
          <w:rFonts w:ascii="Trebuchet MS" w:hAnsi="Trebuchet MS"/>
          <w:spacing w:val="-2"/>
          <w:w w:val="110"/>
        </w:rPr>
        <w:t>é.</w:t>
      </w:r>
      <w:r>
        <w:rPr>
          <w:rFonts w:ascii="Trebuchet MS" w:hAnsi="Trebuchet MS"/>
          <w:spacing w:val="-7"/>
          <w:w w:val="110"/>
        </w:rPr>
        <w:t> </w:t>
      </w:r>
      <w:r>
        <w:rPr>
          <w:rFonts w:ascii="Trebuchet MS" w:hAnsi="Trebuchet MS"/>
          <w:w w:val="110"/>
        </w:rPr>
        <w:t>Salmonella</w:t>
      </w:r>
      <w:r>
        <w:rPr>
          <w:rFonts w:ascii="Trebuchet MS" w:hAnsi="Trebuchet MS"/>
          <w:spacing w:val="-6"/>
          <w:w w:val="110"/>
        </w:rPr>
        <w:t> </w:t>
      </w:r>
      <w:r>
        <w:rPr>
          <w:rFonts w:ascii="Trebuchet MS" w:hAnsi="Trebuchet MS"/>
          <w:w w:val="110"/>
        </w:rPr>
        <w:t>er</w:t>
      </w:r>
      <w:r>
        <w:rPr>
          <w:rFonts w:ascii="Trebuchet MS" w:hAnsi="Trebuchet MS"/>
          <w:spacing w:val="-11"/>
          <w:w w:val="110"/>
        </w:rPr>
        <w:t> </w:t>
      </w:r>
      <w:r>
        <w:rPr>
          <w:rFonts w:ascii="Trebuchet MS" w:hAnsi="Trebuchet MS"/>
          <w:w w:val="110"/>
        </w:rPr>
        <w:t>i</w:t>
      </w:r>
      <w:r>
        <w:rPr>
          <w:rFonts w:ascii="Trebuchet MS" w:hAnsi="Trebuchet MS"/>
          <w:spacing w:val="-6"/>
          <w:w w:val="110"/>
        </w:rPr>
        <w:t> </w:t>
      </w:r>
      <w:r>
        <w:rPr>
          <w:rFonts w:ascii="Trebuchet MS" w:hAnsi="Trebuchet MS"/>
          <w:spacing w:val="-2"/>
          <w:w w:val="110"/>
        </w:rPr>
        <w:t>f</w:t>
      </w:r>
      <w:r>
        <w:rPr>
          <w:rFonts w:ascii="Trebuchet MS" w:hAnsi="Trebuchet MS"/>
          <w:spacing w:val="-1"/>
          <w:w w:val="110"/>
        </w:rPr>
        <w:t>erd</w:t>
      </w:r>
      <w:r>
        <w:rPr>
          <w:rFonts w:ascii="Trebuchet MS" w:hAnsi="Trebuchet MS"/>
          <w:spacing w:val="25"/>
          <w:w w:val="120"/>
        </w:rPr>
        <w:t> </w:t>
      </w:r>
      <w:r>
        <w:rPr>
          <w:rFonts w:ascii="Trebuchet MS" w:hAnsi="Trebuchet MS"/>
          <w:w w:val="110"/>
        </w:rPr>
        <w:t>med</w:t>
      </w:r>
      <w:r>
        <w:rPr>
          <w:rFonts w:ascii="Trebuchet MS" w:hAnsi="Trebuchet MS"/>
          <w:spacing w:val="-5"/>
          <w:w w:val="110"/>
        </w:rPr>
        <w:t> </w:t>
      </w:r>
      <w:r>
        <w:rPr>
          <w:rFonts w:ascii="Trebuchet MS" w:hAnsi="Trebuchet MS"/>
          <w:w w:val="110"/>
        </w:rPr>
        <w:t>å</w:t>
      </w:r>
      <w:r>
        <w:rPr>
          <w:rFonts w:ascii="Trebuchet MS" w:hAnsi="Trebuchet MS"/>
          <w:spacing w:val="-4"/>
          <w:w w:val="110"/>
        </w:rPr>
        <w:t> </w:t>
      </w:r>
      <w:r>
        <w:rPr>
          <w:rFonts w:ascii="Trebuchet MS" w:hAnsi="Trebuchet MS"/>
          <w:w w:val="110"/>
        </w:rPr>
        <w:t>bli</w:t>
      </w:r>
      <w:r>
        <w:rPr>
          <w:rFonts w:ascii="Trebuchet MS" w:hAnsi="Trebuchet MS"/>
          <w:spacing w:val="-5"/>
          <w:w w:val="110"/>
        </w:rPr>
        <w:t> </w:t>
      </w:r>
      <w:r>
        <w:rPr>
          <w:rFonts w:ascii="Trebuchet MS" w:hAnsi="Trebuchet MS"/>
          <w:spacing w:val="-2"/>
          <w:w w:val="110"/>
        </w:rPr>
        <w:t>r</w:t>
      </w:r>
      <w:r>
        <w:rPr>
          <w:rFonts w:ascii="Trebuchet MS" w:hAnsi="Trebuchet MS"/>
          <w:spacing w:val="-1"/>
          <w:w w:val="110"/>
        </w:rPr>
        <w:t>esisten</w:t>
      </w:r>
      <w:r>
        <w:rPr>
          <w:rFonts w:ascii="Trebuchet MS" w:hAnsi="Trebuchet MS"/>
          <w:spacing w:val="-2"/>
          <w:w w:val="110"/>
        </w:rPr>
        <w:t>t</w:t>
      </w:r>
      <w:r>
        <w:rPr>
          <w:rFonts w:ascii="Trebuchet MS" w:hAnsi="Trebuchet MS"/>
          <w:spacing w:val="-4"/>
          <w:w w:val="110"/>
        </w:rPr>
        <w:t> </w:t>
      </w:r>
      <w:r>
        <w:rPr>
          <w:rFonts w:ascii="Trebuchet MS" w:hAnsi="Trebuchet MS"/>
          <w:spacing w:val="-2"/>
          <w:w w:val="110"/>
        </w:rPr>
        <w:t>ov</w:t>
      </w:r>
      <w:r>
        <w:rPr>
          <w:rFonts w:ascii="Trebuchet MS" w:hAnsi="Trebuchet MS"/>
          <w:spacing w:val="-3"/>
          <w:w w:val="110"/>
        </w:rPr>
        <w:t>erf</w:t>
      </w:r>
      <w:r>
        <w:rPr>
          <w:rFonts w:ascii="Trebuchet MS" w:hAnsi="Trebuchet MS"/>
          <w:spacing w:val="-2"/>
          <w:w w:val="110"/>
        </w:rPr>
        <w:t>or</w:t>
      </w:r>
      <w:r>
        <w:rPr>
          <w:rFonts w:ascii="Trebuchet MS" w:hAnsi="Trebuchet MS"/>
          <w:spacing w:val="-9"/>
          <w:w w:val="110"/>
        </w:rPr>
        <w:t> </w:t>
      </w:r>
      <w:r>
        <w:rPr>
          <w:rFonts w:ascii="Trebuchet MS" w:hAnsi="Trebuchet MS"/>
          <w:spacing w:val="-1"/>
          <w:w w:val="110"/>
        </w:rPr>
        <w:t>an</w:t>
      </w:r>
      <w:r>
        <w:rPr>
          <w:rFonts w:ascii="Trebuchet MS" w:hAnsi="Trebuchet MS"/>
          <w:spacing w:val="-2"/>
          <w:w w:val="110"/>
        </w:rPr>
        <w:t>tibiotika</w:t>
      </w:r>
      <w:r>
        <w:rPr>
          <w:rFonts w:ascii="Trebuchet MS" w:hAnsi="Trebuchet MS"/>
          <w:spacing w:val="39"/>
          <w:w w:val="104"/>
        </w:rPr>
        <w:t> </w:t>
      </w:r>
      <w:r>
        <w:rPr>
          <w:rFonts w:ascii="Trebuchet MS" w:hAnsi="Trebuchet MS"/>
          <w:w w:val="110"/>
        </w:rPr>
        <w:t>med</w:t>
      </w:r>
      <w:r>
        <w:rPr>
          <w:rFonts w:ascii="Trebuchet MS" w:hAnsi="Trebuchet MS"/>
          <w:spacing w:val="1"/>
          <w:w w:val="110"/>
        </w:rPr>
        <w:t> </w:t>
      </w:r>
      <w:r>
        <w:rPr>
          <w:rFonts w:ascii="Trebuchet MS" w:hAnsi="Trebuchet MS"/>
          <w:spacing w:val="-1"/>
          <w:w w:val="110"/>
        </w:rPr>
        <w:t>drø</w:t>
      </w:r>
      <w:r>
        <w:rPr>
          <w:rFonts w:ascii="Trebuchet MS" w:hAnsi="Trebuchet MS"/>
          <w:spacing w:val="-2"/>
          <w:w w:val="110"/>
        </w:rPr>
        <w:t>yt</w:t>
      </w:r>
      <w:r>
        <w:rPr>
          <w:rFonts w:ascii="Trebuchet MS" w:hAnsi="Trebuchet MS"/>
          <w:spacing w:val="2"/>
          <w:w w:val="110"/>
        </w:rPr>
        <w:t> </w:t>
      </w:r>
      <w:r>
        <w:rPr>
          <w:rFonts w:ascii="Trebuchet MS" w:hAnsi="Trebuchet MS"/>
          <w:w w:val="110"/>
        </w:rPr>
        <w:t>6</w:t>
      </w:r>
      <w:r>
        <w:rPr>
          <w:rFonts w:ascii="Trebuchet MS" w:hAnsi="Trebuchet MS"/>
          <w:spacing w:val="2"/>
          <w:w w:val="110"/>
        </w:rPr>
        <w:t> </w:t>
      </w:r>
      <w:r>
        <w:rPr>
          <w:rFonts w:ascii="Trebuchet MS" w:hAnsi="Trebuchet MS"/>
          <w:w w:val="110"/>
        </w:rPr>
        <w:t>200</w:t>
      </w:r>
      <w:r>
        <w:rPr>
          <w:rFonts w:ascii="Trebuchet MS" w:hAnsi="Trebuchet MS"/>
          <w:spacing w:val="2"/>
          <w:w w:val="110"/>
        </w:rPr>
        <w:t> </w:t>
      </w:r>
      <w:r>
        <w:rPr>
          <w:rFonts w:ascii="Trebuchet MS" w:hAnsi="Trebuchet MS"/>
          <w:spacing w:val="-2"/>
          <w:w w:val="110"/>
        </w:rPr>
        <w:t>tilf</w:t>
      </w:r>
      <w:r>
        <w:rPr>
          <w:rFonts w:ascii="Trebuchet MS" w:hAnsi="Trebuchet MS"/>
          <w:spacing w:val="-1"/>
          <w:w w:val="110"/>
        </w:rPr>
        <w:t>eller</w:t>
      </w:r>
      <w:r>
        <w:rPr>
          <w:rFonts w:ascii="Trebuchet MS" w:hAnsi="Trebuchet MS"/>
          <w:spacing w:val="-3"/>
          <w:w w:val="110"/>
        </w:rPr>
        <w:t> </w:t>
      </w:r>
      <w:r>
        <w:rPr>
          <w:rFonts w:ascii="Trebuchet MS" w:hAnsi="Trebuchet MS"/>
          <w:spacing w:val="-2"/>
          <w:w w:val="110"/>
        </w:rPr>
        <w:t>av</w:t>
      </w:r>
      <w:r>
        <w:rPr>
          <w:rFonts w:ascii="Trebuchet MS" w:hAnsi="Trebuchet MS"/>
          <w:spacing w:val="-3"/>
          <w:w w:val="110"/>
        </w:rPr>
        <w:t> </w:t>
      </w:r>
      <w:r>
        <w:rPr>
          <w:rFonts w:ascii="Trebuchet MS" w:hAnsi="Trebuchet MS"/>
          <w:spacing w:val="-2"/>
          <w:w w:val="110"/>
        </w:rPr>
        <w:t>r</w:t>
      </w:r>
      <w:r>
        <w:rPr>
          <w:rFonts w:ascii="Trebuchet MS" w:hAnsi="Trebuchet MS"/>
          <w:spacing w:val="-1"/>
          <w:w w:val="110"/>
        </w:rPr>
        <w:t>esistens</w:t>
      </w:r>
      <w:r>
        <w:rPr>
          <w:rFonts w:ascii="Trebuchet MS" w:hAnsi="Trebuchet MS"/>
          <w:spacing w:val="29"/>
          <w:w w:val="119"/>
        </w:rPr>
        <w:t> </w:t>
      </w:r>
      <w:r>
        <w:rPr>
          <w:rFonts w:ascii="Trebuchet MS" w:hAnsi="Trebuchet MS"/>
          <w:w w:val="110"/>
        </w:rPr>
        <w:t>per</w:t>
      </w:r>
      <w:r>
        <w:rPr>
          <w:rFonts w:ascii="Trebuchet MS" w:hAnsi="Trebuchet MS"/>
          <w:spacing w:val="-10"/>
          <w:w w:val="110"/>
        </w:rPr>
        <w:t> </w:t>
      </w:r>
      <w:r>
        <w:rPr>
          <w:rFonts w:ascii="Trebuchet MS" w:hAnsi="Trebuchet MS"/>
          <w:w w:val="110"/>
        </w:rPr>
        <w:t>år</w:t>
      </w:r>
      <w:r>
        <w:rPr>
          <w:rFonts w:ascii="Trebuchet MS" w:hAnsi="Trebuchet MS"/>
          <w:spacing w:val="-9"/>
          <w:w w:val="110"/>
        </w:rPr>
        <w:t> </w:t>
      </w:r>
      <w:r>
        <w:rPr>
          <w:rFonts w:ascii="Trebuchet MS" w:hAnsi="Trebuchet MS"/>
          <w:w w:val="110"/>
        </w:rPr>
        <w:t>i</w:t>
      </w:r>
      <w:r>
        <w:rPr>
          <w:rFonts w:ascii="Trebuchet MS" w:hAnsi="Trebuchet MS"/>
          <w:spacing w:val="-5"/>
          <w:w w:val="110"/>
        </w:rPr>
        <w:t> </w:t>
      </w:r>
      <w:r>
        <w:rPr>
          <w:rFonts w:ascii="Trebuchet MS" w:hAnsi="Trebuchet MS"/>
          <w:spacing w:val="-1"/>
          <w:w w:val="110"/>
        </w:rPr>
        <w:t>US</w:t>
      </w:r>
      <w:r>
        <w:rPr>
          <w:rFonts w:ascii="Trebuchet MS" w:hAnsi="Trebuchet MS"/>
          <w:spacing w:val="-2"/>
          <w:w w:val="110"/>
        </w:rPr>
        <w:t>A.</w:t>
      </w:r>
      <w:r>
        <w:rPr>
          <w:rFonts w:ascii="Trebuchet MS" w:hAnsi="Trebuchet MS"/>
        </w:rPr>
      </w:r>
    </w:p>
    <w:p>
      <w:pPr>
        <w:spacing w:line="240" w:lineRule="auto" w:before="7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spacing w:line="270" w:lineRule="auto" w:before="0"/>
        <w:ind w:left="753" w:right="0" w:firstLine="0"/>
        <w:jc w:val="left"/>
        <w:rPr>
          <w:rFonts w:ascii="Trebuchet MS" w:hAnsi="Trebuchet MS" w:cs="Trebuchet MS" w:eastAsia="Trebuchet MS"/>
          <w:sz w:val="13"/>
          <w:szCs w:val="13"/>
        </w:rPr>
      </w:pPr>
      <w:r>
        <w:rPr>
          <w:rFonts w:ascii="Trebuchet MS" w:hAnsi="Trebuchet MS" w:cs="Trebuchet MS" w:eastAsia="Trebuchet MS"/>
          <w:spacing w:val="-1"/>
          <w:w w:val="110"/>
          <w:sz w:val="13"/>
          <w:szCs w:val="13"/>
        </w:rPr>
        <w:t>Me</w:t>
      </w:r>
      <w:r>
        <w:rPr>
          <w:rFonts w:ascii="Trebuchet MS" w:hAnsi="Trebuchet MS" w:cs="Trebuchet MS" w:eastAsia="Trebuchet MS"/>
          <w:spacing w:val="-2"/>
          <w:w w:val="110"/>
          <w:sz w:val="13"/>
          <w:szCs w:val="13"/>
        </w:rPr>
        <w:t>ticillinr</w:t>
      </w:r>
      <w:r>
        <w:rPr>
          <w:rFonts w:ascii="Trebuchet MS" w:hAnsi="Trebuchet MS" w:cs="Trebuchet MS" w:eastAsia="Trebuchet MS"/>
          <w:spacing w:val="-1"/>
          <w:w w:val="110"/>
          <w:sz w:val="13"/>
          <w:szCs w:val="13"/>
        </w:rPr>
        <w:t>esisten</w:t>
      </w:r>
      <w:r>
        <w:rPr>
          <w:rFonts w:ascii="Trebuchet MS" w:hAnsi="Trebuchet MS" w:cs="Trebuchet MS" w:eastAsia="Trebuchet MS"/>
          <w:spacing w:val="-2"/>
          <w:w w:val="110"/>
          <w:sz w:val="13"/>
          <w:szCs w:val="13"/>
        </w:rPr>
        <w:t>t</w:t>
      </w:r>
      <w:r>
        <w:rPr>
          <w:rFonts w:ascii="Trebuchet MS" w:hAnsi="Trebuchet MS" w:cs="Trebuchet MS" w:eastAsia="Trebuchet MS"/>
          <w:spacing w:val="-3"/>
          <w:w w:val="110"/>
          <w:sz w:val="13"/>
          <w:szCs w:val="13"/>
        </w:rPr>
        <w:t> </w:t>
      </w:r>
      <w:r>
        <w:rPr>
          <w:rFonts w:ascii="Arial" w:hAnsi="Arial" w:cs="Arial" w:eastAsia="Arial"/>
          <w:i/>
          <w:spacing w:val="-2"/>
          <w:w w:val="110"/>
          <w:sz w:val="13"/>
          <w:szCs w:val="13"/>
        </w:rPr>
        <w:t>S</w:t>
      </w:r>
      <w:r>
        <w:rPr>
          <w:rFonts w:ascii="Arial" w:hAnsi="Arial" w:cs="Arial" w:eastAsia="Arial"/>
          <w:i/>
          <w:spacing w:val="-1"/>
          <w:w w:val="110"/>
          <w:sz w:val="13"/>
          <w:szCs w:val="13"/>
        </w:rPr>
        <w:t>taphylococcus aur</w:t>
      </w:r>
      <w:r>
        <w:rPr>
          <w:rFonts w:ascii="Arial" w:hAnsi="Arial" w:cs="Arial" w:eastAsia="Arial"/>
          <w:i/>
          <w:spacing w:val="-2"/>
          <w:w w:val="110"/>
          <w:sz w:val="13"/>
          <w:szCs w:val="13"/>
        </w:rPr>
        <w:t>eus</w:t>
      </w:r>
      <w:r>
        <w:rPr>
          <w:rFonts w:ascii="Arial" w:hAnsi="Arial" w:cs="Arial" w:eastAsia="Arial"/>
          <w:i/>
          <w:spacing w:val="49"/>
          <w:w w:val="105"/>
          <w:sz w:val="13"/>
          <w:szCs w:val="13"/>
        </w:rPr>
        <w:t> </w:t>
      </w:r>
      <w:r>
        <w:rPr>
          <w:rFonts w:ascii="Trebuchet MS" w:hAnsi="Trebuchet MS" w:cs="Trebuchet MS" w:eastAsia="Trebuchet MS"/>
          <w:w w:val="110"/>
          <w:sz w:val="13"/>
          <w:szCs w:val="13"/>
        </w:rPr>
        <w:t>er</w:t>
      </w:r>
      <w:r>
        <w:rPr>
          <w:rFonts w:ascii="Trebuchet MS" w:hAnsi="Trebuchet MS" w:cs="Trebuchet MS" w:eastAsia="Trebuchet MS"/>
          <w:spacing w:val="-5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w w:val="110"/>
          <w:sz w:val="13"/>
          <w:szCs w:val="13"/>
        </w:rPr>
        <w:t>en</w:t>
      </w:r>
      <w:r>
        <w:rPr>
          <w:rFonts w:ascii="Trebuchet MS" w:hAnsi="Trebuchet MS" w:cs="Trebuchet MS" w:eastAsia="Trebuchet MS"/>
          <w:spacing w:val="1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w w:val="110"/>
          <w:sz w:val="13"/>
          <w:szCs w:val="13"/>
        </w:rPr>
        <w:t>type</w:t>
      </w:r>
      <w:r>
        <w:rPr>
          <w:rFonts w:ascii="Trebuchet MS" w:hAnsi="Trebuchet MS" w:cs="Trebuchet MS" w:eastAsia="Trebuchet MS"/>
          <w:spacing w:val="1"/>
          <w:w w:val="110"/>
          <w:sz w:val="13"/>
          <w:szCs w:val="13"/>
        </w:rPr>
        <w:t> </w:t>
      </w:r>
      <w:r>
        <w:rPr>
          <w:rFonts w:ascii="Arial" w:hAnsi="Arial" w:cs="Arial" w:eastAsia="Arial"/>
          <w:i/>
          <w:spacing w:val="-2"/>
          <w:w w:val="110"/>
          <w:sz w:val="13"/>
          <w:szCs w:val="13"/>
        </w:rPr>
        <w:t>S</w:t>
      </w:r>
      <w:r>
        <w:rPr>
          <w:rFonts w:ascii="Arial" w:hAnsi="Arial" w:cs="Arial" w:eastAsia="Arial"/>
          <w:i/>
          <w:spacing w:val="-1"/>
          <w:w w:val="110"/>
          <w:sz w:val="13"/>
          <w:szCs w:val="13"/>
        </w:rPr>
        <w:t>taphylococcus</w:t>
      </w:r>
      <w:r>
        <w:rPr>
          <w:rFonts w:ascii="Arial" w:hAnsi="Arial" w:cs="Arial" w:eastAsia="Arial"/>
          <w:i/>
          <w:spacing w:val="3"/>
          <w:w w:val="110"/>
          <w:sz w:val="13"/>
          <w:szCs w:val="13"/>
        </w:rPr>
        <w:t> </w:t>
      </w:r>
      <w:r>
        <w:rPr>
          <w:rFonts w:ascii="Arial" w:hAnsi="Arial" w:cs="Arial" w:eastAsia="Arial"/>
          <w:i/>
          <w:spacing w:val="-1"/>
          <w:w w:val="110"/>
          <w:sz w:val="13"/>
          <w:szCs w:val="13"/>
        </w:rPr>
        <w:t>aur</w:t>
      </w:r>
      <w:r>
        <w:rPr>
          <w:rFonts w:ascii="Arial" w:hAnsi="Arial" w:cs="Arial" w:eastAsia="Arial"/>
          <w:i/>
          <w:spacing w:val="-2"/>
          <w:w w:val="110"/>
          <w:sz w:val="13"/>
          <w:szCs w:val="13"/>
        </w:rPr>
        <w:t>eus</w:t>
      </w:r>
      <w:r>
        <w:rPr>
          <w:rFonts w:ascii="Arial" w:hAnsi="Arial" w:cs="Arial" w:eastAsia="Arial"/>
          <w:i/>
          <w:spacing w:val="3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w w:val="110"/>
          <w:sz w:val="13"/>
          <w:szCs w:val="13"/>
        </w:rPr>
        <w:t>som</w:t>
      </w:r>
      <w:r>
        <w:rPr>
          <w:rFonts w:ascii="Trebuchet MS" w:hAnsi="Trebuchet MS" w:cs="Trebuchet MS" w:eastAsia="Trebuchet MS"/>
          <w:spacing w:val="25"/>
          <w:w w:val="121"/>
          <w:sz w:val="13"/>
          <w:szCs w:val="13"/>
        </w:rPr>
        <w:t> </w:t>
      </w:r>
      <w:r>
        <w:rPr>
          <w:rFonts w:ascii="Trebuchet MS" w:hAnsi="Trebuchet MS" w:cs="Trebuchet MS" w:eastAsia="Trebuchet MS"/>
          <w:w w:val="110"/>
          <w:sz w:val="13"/>
          <w:szCs w:val="13"/>
        </w:rPr>
        <w:t>har</w:t>
      </w:r>
      <w:r>
        <w:rPr>
          <w:rFonts w:ascii="Trebuchet MS" w:hAnsi="Trebuchet MS" w:cs="Trebuchet MS" w:eastAsia="Trebuchet MS"/>
          <w:spacing w:val="-12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13"/>
          <w:szCs w:val="13"/>
        </w:rPr>
        <w:t>mut</w:t>
      </w:r>
      <w:r>
        <w:rPr>
          <w:rFonts w:ascii="Trebuchet MS" w:hAnsi="Trebuchet MS" w:cs="Trebuchet MS" w:eastAsia="Trebuchet MS"/>
          <w:spacing w:val="-2"/>
          <w:w w:val="110"/>
          <w:sz w:val="13"/>
          <w:szCs w:val="13"/>
        </w:rPr>
        <w:t>ert</w:t>
      </w:r>
      <w:r>
        <w:rPr>
          <w:rFonts w:ascii="Trebuchet MS" w:hAnsi="Trebuchet MS" w:cs="Trebuchet MS" w:eastAsia="Trebuchet MS"/>
          <w:spacing w:val="-8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w w:val="110"/>
          <w:sz w:val="13"/>
          <w:szCs w:val="13"/>
        </w:rPr>
        <w:t>til</w:t>
      </w:r>
      <w:r>
        <w:rPr>
          <w:rFonts w:ascii="Trebuchet MS" w:hAnsi="Trebuchet MS" w:cs="Trebuchet MS" w:eastAsia="Trebuchet MS"/>
          <w:spacing w:val="-12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w w:val="110"/>
          <w:sz w:val="13"/>
          <w:szCs w:val="13"/>
        </w:rPr>
        <w:t>å</w:t>
      </w:r>
      <w:r>
        <w:rPr>
          <w:rFonts w:ascii="Trebuchet MS" w:hAnsi="Trebuchet MS" w:cs="Trebuchet MS" w:eastAsia="Trebuchet MS"/>
          <w:spacing w:val="-8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w w:val="110"/>
          <w:sz w:val="13"/>
          <w:szCs w:val="13"/>
        </w:rPr>
        <w:t>bli</w:t>
      </w:r>
      <w:r>
        <w:rPr>
          <w:rFonts w:ascii="Trebuchet MS" w:hAnsi="Trebuchet MS" w:cs="Trebuchet MS" w:eastAsia="Trebuchet MS"/>
          <w:spacing w:val="-7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spacing w:val="-2"/>
          <w:w w:val="110"/>
          <w:sz w:val="13"/>
          <w:szCs w:val="13"/>
        </w:rPr>
        <w:t>r</w:t>
      </w:r>
      <w:r>
        <w:rPr>
          <w:rFonts w:ascii="Trebuchet MS" w:hAnsi="Trebuchet MS" w:cs="Trebuchet MS" w:eastAsia="Trebuchet MS"/>
          <w:spacing w:val="-1"/>
          <w:w w:val="110"/>
          <w:sz w:val="13"/>
          <w:szCs w:val="13"/>
        </w:rPr>
        <w:t>esisten</w:t>
      </w:r>
      <w:r>
        <w:rPr>
          <w:rFonts w:ascii="Trebuchet MS" w:hAnsi="Trebuchet MS" w:cs="Trebuchet MS" w:eastAsia="Trebuchet MS"/>
          <w:spacing w:val="-2"/>
          <w:w w:val="110"/>
          <w:sz w:val="13"/>
          <w:szCs w:val="13"/>
        </w:rPr>
        <w:t>t</w:t>
      </w:r>
      <w:r>
        <w:rPr>
          <w:rFonts w:ascii="Trebuchet MS" w:hAnsi="Trebuchet MS" w:cs="Trebuchet MS" w:eastAsia="Trebuchet MS"/>
          <w:spacing w:val="-8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spacing w:val="-2"/>
          <w:w w:val="110"/>
          <w:sz w:val="13"/>
          <w:szCs w:val="13"/>
        </w:rPr>
        <w:t>ov</w:t>
      </w:r>
      <w:r>
        <w:rPr>
          <w:rFonts w:ascii="Trebuchet MS" w:hAnsi="Trebuchet MS" w:cs="Trebuchet MS" w:eastAsia="Trebuchet MS"/>
          <w:spacing w:val="-3"/>
          <w:w w:val="110"/>
          <w:sz w:val="13"/>
          <w:szCs w:val="13"/>
        </w:rPr>
        <w:t>erf</w:t>
      </w:r>
      <w:r>
        <w:rPr>
          <w:rFonts w:ascii="Trebuchet MS" w:hAnsi="Trebuchet MS" w:cs="Trebuchet MS" w:eastAsia="Trebuchet MS"/>
          <w:spacing w:val="-2"/>
          <w:w w:val="110"/>
          <w:sz w:val="13"/>
          <w:szCs w:val="13"/>
        </w:rPr>
        <w:t>or</w:t>
      </w:r>
      <w:r>
        <w:rPr>
          <w:rFonts w:ascii="Trebuchet MS" w:hAnsi="Trebuchet MS" w:cs="Trebuchet MS" w:eastAsia="Trebuchet MS"/>
          <w:spacing w:val="-11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w w:val="110"/>
          <w:sz w:val="13"/>
          <w:szCs w:val="13"/>
        </w:rPr>
        <w:t>de</w:t>
      </w:r>
      <w:r>
        <w:rPr>
          <w:rFonts w:ascii="Trebuchet MS" w:hAnsi="Trebuchet MS" w:cs="Trebuchet MS" w:eastAsia="Trebuchet MS"/>
          <w:spacing w:val="33"/>
          <w:w w:val="118"/>
          <w:sz w:val="13"/>
          <w:szCs w:val="13"/>
        </w:rPr>
        <w:t> </w:t>
      </w:r>
      <w:r>
        <w:rPr>
          <w:rFonts w:ascii="Arial" w:hAnsi="Arial" w:cs="Arial" w:eastAsia="Arial"/>
          <w:spacing w:val="-1"/>
          <w:w w:val="110"/>
          <w:sz w:val="13"/>
          <w:szCs w:val="13"/>
        </w:rPr>
        <w:t>ﬂeste</w:t>
      </w:r>
      <w:r>
        <w:rPr>
          <w:rFonts w:ascii="Arial" w:hAnsi="Arial" w:cs="Arial" w:eastAsia="Arial"/>
          <w:spacing w:val="9"/>
          <w:w w:val="110"/>
          <w:sz w:val="13"/>
          <w:szCs w:val="13"/>
        </w:rPr>
        <w:t> </w:t>
      </w:r>
      <w:r>
        <w:rPr>
          <w:rFonts w:ascii="Arial" w:hAnsi="Arial" w:cs="Arial" w:eastAsia="Arial"/>
          <w:spacing w:val="-1"/>
          <w:w w:val="110"/>
          <w:sz w:val="13"/>
          <w:szCs w:val="13"/>
        </w:rPr>
        <w:t>antibiotika.</w:t>
      </w:r>
      <w:r>
        <w:rPr>
          <w:rFonts w:ascii="Arial" w:hAnsi="Arial" w:cs="Arial" w:eastAsia="Arial"/>
          <w:spacing w:val="9"/>
          <w:w w:val="110"/>
          <w:sz w:val="13"/>
          <w:szCs w:val="13"/>
        </w:rPr>
        <w:t> </w:t>
      </w:r>
      <w:r>
        <w:rPr>
          <w:rFonts w:ascii="Arial" w:hAnsi="Arial" w:cs="Arial" w:eastAsia="Arial"/>
          <w:w w:val="110"/>
          <w:sz w:val="13"/>
          <w:szCs w:val="13"/>
        </w:rPr>
        <w:t>De</w:t>
      </w:r>
      <w:r>
        <w:rPr>
          <w:rFonts w:ascii="Arial" w:hAnsi="Arial" w:cs="Arial" w:eastAsia="Arial"/>
          <w:spacing w:val="9"/>
          <w:w w:val="110"/>
          <w:sz w:val="13"/>
          <w:szCs w:val="13"/>
        </w:rPr>
        <w:t> </w:t>
      </w:r>
      <w:r>
        <w:rPr>
          <w:rFonts w:ascii="Arial" w:hAnsi="Arial" w:cs="Arial" w:eastAsia="Arial"/>
          <w:w w:val="110"/>
          <w:sz w:val="13"/>
          <w:szCs w:val="13"/>
        </w:rPr>
        <w:t>kan</w:t>
      </w:r>
      <w:r>
        <w:rPr>
          <w:rFonts w:ascii="Arial" w:hAnsi="Arial" w:cs="Arial" w:eastAsia="Arial"/>
          <w:spacing w:val="9"/>
          <w:w w:val="110"/>
          <w:sz w:val="13"/>
          <w:szCs w:val="13"/>
        </w:rPr>
        <w:t> </w:t>
      </w:r>
      <w:r>
        <w:rPr>
          <w:rFonts w:ascii="Arial" w:hAnsi="Arial" w:cs="Arial" w:eastAsia="Arial"/>
          <w:spacing w:val="-1"/>
          <w:w w:val="110"/>
          <w:sz w:val="13"/>
          <w:szCs w:val="13"/>
        </w:rPr>
        <w:t>forårsake</w:t>
      </w:r>
      <w:r>
        <w:rPr>
          <w:rFonts w:ascii="Arial" w:hAnsi="Arial" w:cs="Arial" w:eastAsia="Arial"/>
          <w:spacing w:val="33"/>
          <w:w w:val="113"/>
          <w:sz w:val="13"/>
          <w:szCs w:val="13"/>
        </w:rPr>
        <w:t> </w:t>
      </w:r>
      <w:r>
        <w:rPr>
          <w:rFonts w:ascii="Trebuchet MS" w:hAnsi="Trebuchet MS" w:cs="Trebuchet MS" w:eastAsia="Trebuchet MS"/>
          <w:spacing w:val="-1"/>
          <w:w w:val="110"/>
          <w:sz w:val="13"/>
          <w:szCs w:val="13"/>
        </w:rPr>
        <w:t>alvorlig</w:t>
      </w:r>
      <w:r>
        <w:rPr>
          <w:rFonts w:ascii="Trebuchet MS" w:hAnsi="Trebuchet MS" w:cs="Trebuchet MS" w:eastAsia="Trebuchet MS"/>
          <w:spacing w:val="4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spacing w:val="-2"/>
          <w:w w:val="110"/>
          <w:sz w:val="13"/>
          <w:szCs w:val="13"/>
        </w:rPr>
        <w:t>inf</w:t>
      </w:r>
      <w:r>
        <w:rPr>
          <w:rFonts w:ascii="Trebuchet MS" w:hAnsi="Trebuchet MS" w:cs="Trebuchet MS" w:eastAsia="Trebuchet MS"/>
          <w:spacing w:val="-1"/>
          <w:w w:val="110"/>
          <w:sz w:val="13"/>
          <w:szCs w:val="13"/>
        </w:rPr>
        <w:t>eksjon</w:t>
      </w:r>
      <w:r>
        <w:rPr>
          <w:rFonts w:ascii="Trebuchet MS" w:hAnsi="Trebuchet MS" w:cs="Trebuchet MS" w:eastAsia="Trebuchet MS"/>
          <w:spacing w:val="4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w w:val="110"/>
          <w:sz w:val="13"/>
          <w:szCs w:val="13"/>
        </w:rPr>
        <w:t>hos</w:t>
      </w:r>
      <w:r>
        <w:rPr>
          <w:rFonts w:ascii="Trebuchet MS" w:hAnsi="Trebuchet MS" w:cs="Trebuchet MS" w:eastAsia="Trebuchet MS"/>
          <w:spacing w:val="5"/>
          <w:w w:val="110"/>
          <w:sz w:val="13"/>
          <w:szCs w:val="13"/>
        </w:rPr>
        <w:t> </w:t>
      </w:r>
      <w:r>
        <w:rPr>
          <w:rFonts w:ascii="Trebuchet MS" w:hAnsi="Trebuchet MS" w:cs="Trebuchet MS" w:eastAsia="Trebuchet MS"/>
          <w:spacing w:val="-2"/>
          <w:w w:val="110"/>
          <w:sz w:val="13"/>
          <w:szCs w:val="13"/>
        </w:rPr>
        <w:t>mennesker</w:t>
      </w:r>
      <w:r>
        <w:rPr>
          <w:rFonts w:ascii="Trebuchet MS" w:hAnsi="Trebuchet MS" w:cs="Trebuchet MS" w:eastAsia="Trebuchet MS"/>
          <w:spacing w:val="-4"/>
          <w:w w:val="110"/>
          <w:sz w:val="13"/>
          <w:szCs w:val="13"/>
        </w:rPr>
        <w:t>.</w:t>
      </w:r>
      <w:r>
        <w:rPr>
          <w:rFonts w:ascii="Trebuchet MS" w:hAnsi="Trebuchet MS" w:cs="Trebuchet MS" w:eastAsia="Trebuchet MS"/>
          <w:sz w:val="13"/>
          <w:szCs w:val="13"/>
        </w:rPr>
      </w:r>
    </w:p>
    <w:p>
      <w:pPr>
        <w:spacing w:line="240" w:lineRule="auto" w:before="2"/>
        <w:rPr>
          <w:rFonts w:ascii="Trebuchet MS" w:hAnsi="Trebuchet MS" w:cs="Trebuchet MS" w:eastAsia="Trebuchet MS"/>
          <w:sz w:val="11"/>
          <w:szCs w:val="11"/>
        </w:rPr>
      </w:pPr>
      <w:r>
        <w:rPr/>
        <w:br w:type="column"/>
      </w:r>
      <w:r>
        <w:rPr>
          <w:rFonts w:ascii="Trebuchet MS"/>
          <w:sz w:val="11"/>
        </w:rPr>
      </w:r>
    </w:p>
    <w:p>
      <w:pPr>
        <w:pStyle w:val="BodyText"/>
        <w:spacing w:line="270" w:lineRule="auto"/>
        <w:ind w:left="697" w:right="0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spacing w:val="-1"/>
          <w:w w:val="115"/>
        </w:rPr>
        <w:t>Klamy</w:t>
      </w:r>
      <w:r>
        <w:rPr>
          <w:rFonts w:ascii="Trebuchet MS" w:hAnsi="Trebuchet MS" w:cs="Trebuchet MS" w:eastAsia="Trebuchet MS"/>
          <w:spacing w:val="-2"/>
          <w:w w:val="115"/>
        </w:rPr>
        <w:t>dia</w:t>
      </w:r>
      <w:r>
        <w:rPr>
          <w:rFonts w:ascii="Trebuchet MS" w:hAnsi="Trebuchet MS" w:cs="Trebuchet MS" w:eastAsia="Trebuchet MS"/>
          <w:spacing w:val="-7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er</w:t>
      </w:r>
      <w:r>
        <w:rPr>
          <w:rFonts w:ascii="Trebuchet MS" w:hAnsi="Trebuchet MS" w:cs="Trebuchet MS" w:eastAsia="Trebuchet MS"/>
          <w:spacing w:val="-11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en</w:t>
      </w:r>
      <w:r>
        <w:rPr>
          <w:rFonts w:ascii="Trebuchet MS" w:hAnsi="Trebuchet MS" w:cs="Trebuchet MS" w:eastAsia="Trebuchet MS"/>
          <w:spacing w:val="-7"/>
          <w:w w:val="115"/>
        </w:rPr>
        <w:t> </w:t>
      </w:r>
      <w:r>
        <w:rPr>
          <w:rFonts w:ascii="Trebuchet MS" w:hAnsi="Trebuchet MS" w:cs="Trebuchet MS" w:eastAsia="Trebuchet MS"/>
          <w:spacing w:val="-1"/>
          <w:w w:val="115"/>
        </w:rPr>
        <w:t>kjønnssykdom</w:t>
      </w:r>
      <w:r>
        <w:rPr>
          <w:rFonts w:ascii="Trebuchet MS" w:hAnsi="Trebuchet MS" w:cs="Trebuchet MS" w:eastAsia="Trebuchet MS"/>
          <w:spacing w:val="-7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som</w:t>
      </w:r>
      <w:r>
        <w:rPr>
          <w:rFonts w:ascii="Trebuchet MS" w:hAnsi="Trebuchet MS" w:cs="Trebuchet MS" w:eastAsia="Trebuchet MS"/>
          <w:spacing w:val="30"/>
          <w:w w:val="121"/>
        </w:rPr>
        <w:t> </w:t>
      </w:r>
      <w:r>
        <w:rPr>
          <w:rFonts w:ascii="Trebuchet MS" w:hAnsi="Trebuchet MS" w:cs="Trebuchet MS" w:eastAsia="Trebuchet MS"/>
          <w:w w:val="115"/>
        </w:rPr>
        <w:t>skyldes</w:t>
      </w:r>
      <w:r>
        <w:rPr>
          <w:rFonts w:ascii="Trebuchet MS" w:hAnsi="Trebuchet MS" w:cs="Trebuchet MS" w:eastAsia="Trebuchet MS"/>
          <w:spacing w:val="-20"/>
          <w:w w:val="11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bakteriene</w:t>
      </w:r>
      <w:r>
        <w:rPr>
          <w:rFonts w:ascii="Trebuchet MS" w:hAnsi="Trebuchet MS" w:cs="Trebuchet MS" w:eastAsia="Trebuchet MS"/>
          <w:spacing w:val="-20"/>
          <w:w w:val="115"/>
        </w:rPr>
        <w:t> </w:t>
      </w:r>
      <w:r>
        <w:rPr>
          <w:rFonts w:ascii="Arial" w:hAnsi="Arial" w:cs="Arial" w:eastAsia="Arial"/>
          <w:i/>
          <w:spacing w:val="-2"/>
          <w:w w:val="115"/>
        </w:rPr>
        <w:t>Chlamy</w:t>
      </w:r>
      <w:r>
        <w:rPr>
          <w:rFonts w:ascii="Arial" w:hAnsi="Arial" w:cs="Arial" w:eastAsia="Arial"/>
          <w:i/>
          <w:spacing w:val="-1"/>
          <w:w w:val="115"/>
        </w:rPr>
        <w:t>dia</w:t>
      </w:r>
      <w:r>
        <w:rPr>
          <w:rFonts w:ascii="Arial" w:hAnsi="Arial" w:cs="Arial" w:eastAsia="Arial"/>
          <w:i/>
          <w:spacing w:val="31"/>
          <w:w w:val="115"/>
        </w:rPr>
        <w:t> </w:t>
      </w:r>
      <w:r>
        <w:rPr>
          <w:rFonts w:ascii="Arial" w:hAnsi="Arial" w:cs="Arial" w:eastAsia="Arial"/>
          <w:i/>
          <w:spacing w:val="-1"/>
          <w:w w:val="115"/>
        </w:rPr>
        <w:t>trachoma</w:t>
      </w:r>
      <w:r>
        <w:rPr>
          <w:rFonts w:ascii="Arial" w:hAnsi="Arial" w:cs="Arial" w:eastAsia="Arial"/>
          <w:i/>
          <w:spacing w:val="-2"/>
          <w:w w:val="115"/>
        </w:rPr>
        <w:t>tis</w:t>
      </w:r>
      <w:r>
        <w:rPr>
          <w:rFonts w:ascii="Trebuchet MS" w:hAnsi="Trebuchet MS" w:cs="Trebuchet MS" w:eastAsia="Trebuchet MS"/>
          <w:spacing w:val="-2"/>
          <w:w w:val="115"/>
        </w:rPr>
        <w:t>.</w:t>
      </w:r>
      <w:r>
        <w:rPr>
          <w:rFonts w:ascii="Trebuchet MS" w:hAnsi="Trebuchet MS" w:cs="Trebuchet MS" w:eastAsia="Trebuchet MS"/>
          <w:spacing w:val="-12"/>
          <w:w w:val="115"/>
        </w:rPr>
        <w:t> </w:t>
      </w:r>
      <w:r>
        <w:rPr>
          <w:rFonts w:ascii="Trebuchet MS" w:hAnsi="Trebuchet MS" w:cs="Trebuchet MS" w:eastAsia="Trebuchet MS"/>
          <w:spacing w:val="-1"/>
          <w:w w:val="115"/>
        </w:rPr>
        <w:t>Symp</w:t>
      </w:r>
      <w:r>
        <w:rPr>
          <w:rFonts w:ascii="Trebuchet MS" w:hAnsi="Trebuchet MS" w:cs="Trebuchet MS" w:eastAsia="Trebuchet MS"/>
          <w:spacing w:val="-2"/>
          <w:w w:val="115"/>
        </w:rPr>
        <w:t>t</w:t>
      </w:r>
      <w:r>
        <w:rPr>
          <w:rFonts w:ascii="Trebuchet MS" w:hAnsi="Trebuchet MS" w:cs="Trebuchet MS" w:eastAsia="Trebuchet MS"/>
          <w:spacing w:val="-1"/>
          <w:w w:val="115"/>
        </w:rPr>
        <w:t>omene</w:t>
      </w:r>
      <w:r>
        <w:rPr>
          <w:rFonts w:ascii="Trebuchet MS" w:hAnsi="Trebuchet MS" w:cs="Trebuchet MS" w:eastAsia="Trebuchet MS"/>
          <w:spacing w:val="-11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er</w:t>
      </w:r>
      <w:r>
        <w:rPr>
          <w:rFonts w:ascii="Trebuchet MS" w:hAnsi="Trebuchet MS" w:cs="Trebuchet MS" w:eastAsia="Trebuchet MS"/>
          <w:spacing w:val="-15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som</w:t>
      </w:r>
      <w:r>
        <w:rPr>
          <w:rFonts w:ascii="Trebuchet MS" w:hAnsi="Trebuchet MS" w:cs="Trebuchet MS" w:eastAsia="Trebuchet MS"/>
          <w:spacing w:val="-11"/>
          <w:w w:val="11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r</w:t>
      </w:r>
      <w:r>
        <w:rPr>
          <w:rFonts w:ascii="Trebuchet MS" w:hAnsi="Trebuchet MS" w:cs="Trebuchet MS" w:eastAsia="Trebuchet MS"/>
          <w:spacing w:val="-1"/>
          <w:w w:val="115"/>
        </w:rPr>
        <w:t>egel</w:t>
      </w:r>
      <w:r>
        <w:rPr>
          <w:rFonts w:ascii="Trebuchet MS" w:hAnsi="Trebuchet MS" w:cs="Trebuchet MS" w:eastAsia="Trebuchet MS"/>
          <w:spacing w:val="33"/>
          <w:w w:val="118"/>
        </w:rPr>
        <w:t> </w:t>
      </w:r>
      <w:r>
        <w:rPr>
          <w:rFonts w:ascii="Arial" w:hAnsi="Arial" w:cs="Arial" w:eastAsia="Arial"/>
          <w:w w:val="115"/>
        </w:rPr>
        <w:t>milde,</w:t>
      </w:r>
      <w:r>
        <w:rPr>
          <w:rFonts w:ascii="Arial" w:hAnsi="Arial" w:cs="Arial" w:eastAsia="Arial"/>
          <w:spacing w:val="-5"/>
          <w:w w:val="115"/>
        </w:rPr>
        <w:t> </w:t>
      </w:r>
      <w:r>
        <w:rPr>
          <w:rFonts w:ascii="Arial" w:hAnsi="Arial" w:cs="Arial" w:eastAsia="Arial"/>
          <w:w w:val="115"/>
        </w:rPr>
        <w:t>med</w:t>
      </w:r>
      <w:r>
        <w:rPr>
          <w:rFonts w:ascii="Arial" w:hAnsi="Arial" w:cs="Arial" w:eastAsia="Arial"/>
          <w:spacing w:val="-5"/>
          <w:w w:val="115"/>
        </w:rPr>
        <w:t> </w:t>
      </w:r>
      <w:r>
        <w:rPr>
          <w:rFonts w:ascii="Arial" w:hAnsi="Arial" w:cs="Arial" w:eastAsia="Arial"/>
          <w:w w:val="115"/>
        </w:rPr>
        <w:t>utﬂod</w:t>
      </w:r>
      <w:r>
        <w:rPr>
          <w:rFonts w:ascii="Arial" w:hAnsi="Arial" w:cs="Arial" w:eastAsia="Arial"/>
          <w:spacing w:val="-5"/>
          <w:w w:val="115"/>
        </w:rPr>
        <w:t> </w:t>
      </w:r>
      <w:r>
        <w:rPr>
          <w:rFonts w:ascii="Arial" w:hAnsi="Arial" w:cs="Arial" w:eastAsia="Arial"/>
          <w:w w:val="115"/>
        </w:rPr>
        <w:t>fra</w:t>
      </w:r>
      <w:r>
        <w:rPr>
          <w:rFonts w:ascii="Arial" w:hAnsi="Arial" w:cs="Arial" w:eastAsia="Arial"/>
          <w:spacing w:val="-5"/>
          <w:w w:val="115"/>
        </w:rPr>
        <w:t> </w:t>
      </w:r>
      <w:r>
        <w:rPr>
          <w:rFonts w:ascii="Arial" w:hAnsi="Arial" w:cs="Arial" w:eastAsia="Arial"/>
          <w:w w:val="115"/>
        </w:rPr>
        <w:t>penis</w:t>
      </w:r>
      <w:r>
        <w:rPr>
          <w:rFonts w:ascii="Arial" w:hAnsi="Arial" w:cs="Arial" w:eastAsia="Arial"/>
          <w:spacing w:val="-5"/>
          <w:w w:val="115"/>
        </w:rPr>
        <w:t> </w:t>
      </w:r>
      <w:r>
        <w:rPr>
          <w:rFonts w:ascii="Arial" w:hAnsi="Arial" w:cs="Arial" w:eastAsia="Arial"/>
          <w:w w:val="115"/>
        </w:rPr>
        <w:t>eller</w:t>
      </w:r>
      <w:r>
        <w:rPr>
          <w:rFonts w:ascii="Arial" w:hAnsi="Arial" w:cs="Arial" w:eastAsia="Arial"/>
          <w:spacing w:val="-12"/>
          <w:w w:val="115"/>
        </w:rPr>
        <w:t> </w:t>
      </w:r>
      <w:r>
        <w:rPr>
          <w:rFonts w:ascii="Arial" w:hAnsi="Arial" w:cs="Arial" w:eastAsia="Arial"/>
          <w:spacing w:val="-1"/>
          <w:w w:val="115"/>
        </w:rPr>
        <w:t>v</w:t>
      </w:r>
      <w:r>
        <w:rPr>
          <w:rFonts w:ascii="Arial" w:hAnsi="Arial" w:cs="Arial" w:eastAsia="Arial"/>
          <w:spacing w:val="-2"/>
          <w:w w:val="115"/>
        </w:rPr>
        <w:t>agina,</w:t>
      </w:r>
      <w:r>
        <w:rPr>
          <w:rFonts w:ascii="Arial" w:hAnsi="Arial" w:cs="Arial" w:eastAsia="Arial"/>
          <w:spacing w:val="25"/>
          <w:w w:val="108"/>
        </w:rPr>
        <w:t> </w:t>
      </w:r>
      <w:r>
        <w:rPr>
          <w:rFonts w:ascii="Trebuchet MS" w:hAnsi="Trebuchet MS" w:cs="Trebuchet MS" w:eastAsia="Trebuchet MS"/>
          <w:w w:val="115"/>
        </w:rPr>
        <w:t>men</w:t>
      </w:r>
      <w:r>
        <w:rPr>
          <w:rFonts w:ascii="Trebuchet MS" w:hAnsi="Trebuchet MS" w:cs="Trebuchet MS" w:eastAsia="Trebuchet MS"/>
          <w:spacing w:val="-13"/>
          <w:w w:val="115"/>
        </w:rPr>
        <w:t> </w:t>
      </w:r>
      <w:r>
        <w:rPr>
          <w:rFonts w:ascii="Trebuchet MS" w:hAnsi="Trebuchet MS" w:cs="Trebuchet MS" w:eastAsia="Trebuchet MS"/>
          <w:spacing w:val="-1"/>
          <w:w w:val="115"/>
        </w:rPr>
        <w:t>sykdommen</w:t>
      </w:r>
      <w:r>
        <w:rPr>
          <w:rFonts w:ascii="Trebuchet MS" w:hAnsi="Trebuchet MS" w:cs="Trebuchet MS" w:eastAsia="Trebuchet MS"/>
          <w:spacing w:val="-12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kan</w:t>
      </w:r>
      <w:r>
        <w:rPr>
          <w:rFonts w:ascii="Trebuchet MS" w:hAnsi="Trebuchet MS" w:cs="Trebuchet MS" w:eastAsia="Trebuchet MS"/>
          <w:spacing w:val="-12"/>
          <w:w w:val="11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før</w:t>
      </w:r>
      <w:r>
        <w:rPr>
          <w:rFonts w:ascii="Trebuchet MS" w:hAnsi="Trebuchet MS" w:cs="Trebuchet MS" w:eastAsia="Trebuchet MS"/>
          <w:spacing w:val="-1"/>
          <w:w w:val="115"/>
        </w:rPr>
        <w:t>e</w:t>
      </w:r>
      <w:r>
        <w:rPr>
          <w:rFonts w:ascii="Trebuchet MS" w:hAnsi="Trebuchet MS" w:cs="Trebuchet MS" w:eastAsia="Trebuchet MS"/>
          <w:spacing w:val="-12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til</w:t>
      </w:r>
      <w:r>
        <w:rPr>
          <w:rFonts w:ascii="Trebuchet MS" w:hAnsi="Trebuchet MS" w:cs="Trebuchet MS" w:eastAsia="Trebuchet MS"/>
          <w:spacing w:val="24"/>
          <w:w w:val="9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ufruktbarhet.</w:t>
      </w:r>
      <w:r>
        <w:rPr>
          <w:rFonts w:ascii="Trebuchet MS" w:hAnsi="Trebuchet MS" w:cs="Trebuchet MS" w:eastAsia="Trebuchet MS"/>
        </w:rPr>
      </w:r>
    </w:p>
    <w:p>
      <w:pPr>
        <w:spacing w:line="240" w:lineRule="auto" w:before="2"/>
        <w:rPr>
          <w:rFonts w:ascii="Trebuchet MS" w:hAnsi="Trebuchet MS" w:cs="Trebuchet MS" w:eastAsia="Trebuchet MS"/>
          <w:sz w:val="11"/>
          <w:szCs w:val="11"/>
        </w:rPr>
      </w:pPr>
      <w:r>
        <w:rPr/>
        <w:br w:type="column"/>
      </w:r>
      <w:r>
        <w:rPr>
          <w:rFonts w:ascii="Trebuchet MS"/>
          <w:sz w:val="11"/>
        </w:rPr>
      </w:r>
    </w:p>
    <w:p>
      <w:pPr>
        <w:pStyle w:val="BodyText"/>
        <w:spacing w:line="270" w:lineRule="auto"/>
        <w:ind w:left="781" w:right="334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spacing w:val="-1"/>
          <w:w w:val="110"/>
        </w:rPr>
        <w:t>Mange</w:t>
      </w:r>
      <w:r>
        <w:rPr>
          <w:rFonts w:ascii="Trebuchet MS" w:hAnsi="Trebuchet MS" w:cs="Trebuchet MS" w:eastAsia="Trebuchet MS"/>
          <w:spacing w:val="8"/>
          <w:w w:val="110"/>
        </w:rPr>
        <w:t> </w:t>
      </w:r>
      <w:r>
        <w:rPr>
          <w:rFonts w:ascii="Arial" w:hAnsi="Arial" w:cs="Arial" w:eastAsia="Arial"/>
          <w:i/>
          <w:spacing w:val="-2"/>
          <w:w w:val="110"/>
        </w:rPr>
        <w:t>S</w:t>
      </w:r>
      <w:r>
        <w:rPr>
          <w:rFonts w:ascii="Arial" w:hAnsi="Arial" w:cs="Arial" w:eastAsia="Arial"/>
          <w:i/>
          <w:spacing w:val="-1"/>
          <w:w w:val="110"/>
        </w:rPr>
        <w:t>treptococcus</w:t>
      </w:r>
      <w:r>
        <w:rPr>
          <w:rFonts w:ascii="Trebuchet MS" w:hAnsi="Trebuchet MS" w:cs="Trebuchet MS" w:eastAsia="Trebuchet MS"/>
          <w:spacing w:val="-2"/>
          <w:w w:val="110"/>
        </w:rPr>
        <w:t>-art</w:t>
      </w:r>
      <w:r>
        <w:rPr>
          <w:rFonts w:ascii="Trebuchet MS" w:hAnsi="Trebuchet MS" w:cs="Trebuchet MS" w:eastAsia="Trebuchet MS"/>
          <w:spacing w:val="-1"/>
          <w:w w:val="110"/>
        </w:rPr>
        <w:t>er</w:t>
      </w:r>
      <w:r>
        <w:rPr>
          <w:rFonts w:ascii="Trebuchet MS" w:hAnsi="Trebuchet MS" w:cs="Trebuchet MS" w:eastAsia="Trebuchet MS"/>
          <w:spacing w:val="3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er</w:t>
      </w:r>
      <w:r>
        <w:rPr>
          <w:rFonts w:ascii="Trebuchet MS" w:hAnsi="Trebuchet MS" w:cs="Trebuchet MS" w:eastAsia="Trebuchet MS"/>
          <w:spacing w:val="2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ufarlige</w:t>
      </w:r>
      <w:r>
        <w:rPr>
          <w:rFonts w:ascii="Trebuchet MS" w:hAnsi="Trebuchet MS" w:cs="Trebuchet MS" w:eastAsia="Trebuchet MS"/>
          <w:spacing w:val="31"/>
          <w:w w:val="111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f</w:t>
      </w:r>
      <w:r>
        <w:rPr>
          <w:rFonts w:ascii="Trebuchet MS" w:hAnsi="Trebuchet MS" w:cs="Trebuchet MS" w:eastAsia="Trebuchet MS"/>
          <w:spacing w:val="-1"/>
          <w:w w:val="110"/>
        </w:rPr>
        <w:t>or</w:t>
      </w:r>
      <w:r>
        <w:rPr>
          <w:rFonts w:ascii="Trebuchet MS" w:hAnsi="Trebuchet MS" w:cs="Trebuchet MS" w:eastAsia="Trebuchet MS"/>
          <w:spacing w:val="1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mennesker</w:t>
      </w:r>
      <w:r>
        <w:rPr>
          <w:rFonts w:ascii="Trebuchet MS" w:hAnsi="Trebuchet MS" w:cs="Trebuchet MS" w:eastAsia="Trebuchet MS"/>
          <w:spacing w:val="2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og</w:t>
      </w:r>
      <w:r>
        <w:rPr>
          <w:rFonts w:ascii="Trebuchet MS" w:hAnsi="Trebuchet MS" w:cs="Trebuchet MS" w:eastAsia="Trebuchet MS"/>
          <w:spacing w:val="8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utgjør</w:t>
      </w:r>
      <w:r>
        <w:rPr>
          <w:rFonts w:ascii="Trebuchet MS" w:hAnsi="Trebuchet MS" w:cs="Trebuchet MS" w:eastAsia="Trebuchet MS"/>
          <w:spacing w:val="2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den</w:t>
      </w:r>
      <w:r>
        <w:rPr>
          <w:rFonts w:ascii="Trebuchet MS" w:hAnsi="Trebuchet MS" w:cs="Trebuchet MS" w:eastAsia="Trebuchet MS"/>
          <w:spacing w:val="8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normale</w:t>
      </w:r>
      <w:r>
        <w:rPr>
          <w:rFonts w:ascii="Trebuchet MS" w:hAnsi="Trebuchet MS" w:cs="Trebuchet MS" w:eastAsia="Trebuchet MS"/>
          <w:spacing w:val="27"/>
          <w:w w:val="113"/>
        </w:rPr>
        <w:t> </w:t>
      </w:r>
      <w:r>
        <w:rPr>
          <w:rFonts w:ascii="Arial" w:hAnsi="Arial" w:cs="Arial" w:eastAsia="Arial"/>
          <w:w w:val="110"/>
        </w:rPr>
        <w:t>ﬂoraen</w:t>
      </w:r>
      <w:r>
        <w:rPr>
          <w:rFonts w:ascii="Arial" w:hAnsi="Arial" w:cs="Arial" w:eastAsia="Arial"/>
          <w:spacing w:val="7"/>
          <w:w w:val="110"/>
        </w:rPr>
        <w:t> </w:t>
      </w:r>
      <w:r>
        <w:rPr>
          <w:rFonts w:ascii="Arial" w:hAnsi="Arial" w:cs="Arial" w:eastAsia="Arial"/>
          <w:w w:val="110"/>
        </w:rPr>
        <w:t>i</w:t>
      </w:r>
      <w:r>
        <w:rPr>
          <w:rFonts w:ascii="Arial" w:hAnsi="Arial" w:cs="Arial" w:eastAsia="Arial"/>
          <w:spacing w:val="8"/>
          <w:w w:val="110"/>
        </w:rPr>
        <w:t> </w:t>
      </w:r>
      <w:r>
        <w:rPr>
          <w:rFonts w:ascii="Arial" w:hAnsi="Arial" w:cs="Arial" w:eastAsia="Arial"/>
          <w:w w:val="110"/>
        </w:rPr>
        <w:t>munnen</w:t>
      </w:r>
      <w:r>
        <w:rPr>
          <w:rFonts w:ascii="Arial" w:hAnsi="Arial" w:cs="Arial" w:eastAsia="Arial"/>
          <w:spacing w:val="8"/>
          <w:w w:val="110"/>
        </w:rPr>
        <w:t> </w:t>
      </w:r>
      <w:r>
        <w:rPr>
          <w:rFonts w:ascii="Arial" w:hAnsi="Arial" w:cs="Arial" w:eastAsia="Arial"/>
          <w:w w:val="110"/>
        </w:rPr>
        <w:t>og</w:t>
      </w:r>
      <w:r>
        <w:rPr>
          <w:rFonts w:ascii="Arial" w:hAnsi="Arial" w:cs="Arial" w:eastAsia="Arial"/>
          <w:spacing w:val="8"/>
          <w:w w:val="110"/>
        </w:rPr>
        <w:t> </w:t>
      </w:r>
      <w:r>
        <w:rPr>
          <w:rFonts w:ascii="Arial" w:hAnsi="Arial" w:cs="Arial" w:eastAsia="Arial"/>
          <w:w w:val="110"/>
        </w:rPr>
        <w:t>på</w:t>
      </w:r>
      <w:r>
        <w:rPr>
          <w:rFonts w:ascii="Arial" w:hAnsi="Arial" w:cs="Arial" w:eastAsia="Arial"/>
          <w:spacing w:val="8"/>
          <w:w w:val="110"/>
        </w:rPr>
        <w:t> </w:t>
      </w:r>
      <w:r>
        <w:rPr>
          <w:rFonts w:ascii="Arial" w:hAnsi="Arial" w:cs="Arial" w:eastAsia="Arial"/>
          <w:w w:val="110"/>
        </w:rPr>
        <w:t>hendene.</w:t>
      </w:r>
      <w:r>
        <w:rPr>
          <w:rFonts w:ascii="Arial" w:hAnsi="Arial" w:cs="Arial" w:eastAsia="Arial"/>
          <w:spacing w:val="8"/>
          <w:w w:val="110"/>
        </w:rPr>
        <w:t> </w:t>
      </w:r>
      <w:r>
        <w:rPr>
          <w:rFonts w:ascii="Arial" w:hAnsi="Arial" w:cs="Arial" w:eastAsia="Arial"/>
          <w:spacing w:val="-1"/>
          <w:w w:val="110"/>
        </w:rPr>
        <w:t>Men</w:t>
      </w:r>
      <w:r>
        <w:rPr>
          <w:rFonts w:ascii="Arial" w:hAnsi="Arial" w:cs="Arial" w:eastAsia="Arial"/>
          <w:spacing w:val="21"/>
          <w:w w:val="113"/>
        </w:rPr>
        <w:t> </w:t>
      </w:r>
      <w:r>
        <w:rPr>
          <w:rFonts w:ascii="Arial" w:hAnsi="Arial" w:cs="Arial" w:eastAsia="Arial"/>
          <w:i/>
          <w:spacing w:val="-2"/>
          <w:w w:val="110"/>
        </w:rPr>
        <w:t>S</w:t>
      </w:r>
      <w:r>
        <w:rPr>
          <w:rFonts w:ascii="Arial" w:hAnsi="Arial" w:cs="Arial" w:eastAsia="Arial"/>
          <w:i/>
          <w:spacing w:val="-1"/>
          <w:w w:val="110"/>
        </w:rPr>
        <w:t>treptococcus</w:t>
      </w:r>
      <w:r>
        <w:rPr>
          <w:rFonts w:ascii="Trebuchet MS" w:hAnsi="Trebuchet MS" w:cs="Trebuchet MS" w:eastAsia="Trebuchet MS"/>
          <w:spacing w:val="-1"/>
          <w:w w:val="110"/>
        </w:rPr>
        <w:t>-bakt</w:t>
      </w:r>
      <w:r>
        <w:rPr>
          <w:rFonts w:ascii="Trebuchet MS" w:hAnsi="Trebuchet MS" w:cs="Trebuchet MS" w:eastAsia="Trebuchet MS"/>
          <w:spacing w:val="-2"/>
          <w:w w:val="110"/>
        </w:rPr>
        <w:t>erier</w:t>
      </w:r>
      <w:r>
        <w:rPr>
          <w:rFonts w:ascii="Trebuchet MS" w:hAnsi="Trebuchet MS" w:cs="Trebuchet MS" w:eastAsia="Trebuchet MS"/>
          <w:w w:val="110"/>
        </w:rPr>
        <w:t> i</w:t>
      </w:r>
      <w:r>
        <w:rPr>
          <w:rFonts w:ascii="Trebuchet MS" w:hAnsi="Trebuchet MS" w:cs="Trebuchet MS" w:eastAsia="Trebuchet MS"/>
          <w:spacing w:val="5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gruppe</w:t>
      </w:r>
      <w:r>
        <w:rPr>
          <w:rFonts w:ascii="Trebuchet MS" w:hAnsi="Trebuchet MS" w:cs="Trebuchet MS" w:eastAsia="Trebuchet MS"/>
          <w:spacing w:val="-1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A</w:t>
      </w:r>
      <w:r>
        <w:rPr>
          <w:rFonts w:ascii="Trebuchet MS" w:hAnsi="Trebuchet MS" w:cs="Trebuchet MS" w:eastAsia="Trebuchet MS"/>
          <w:spacing w:val="31"/>
          <w:w w:val="122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f</w:t>
      </w:r>
      <w:r>
        <w:rPr>
          <w:rFonts w:ascii="Trebuchet MS" w:hAnsi="Trebuchet MS" w:cs="Trebuchet MS" w:eastAsia="Trebuchet MS"/>
          <w:spacing w:val="-1"/>
          <w:w w:val="110"/>
        </w:rPr>
        <w:t>orårsaker</w:t>
      </w:r>
      <w:r>
        <w:rPr>
          <w:rFonts w:ascii="Trebuchet MS" w:hAnsi="Trebuchet MS" w:cs="Trebuchet MS" w:eastAsia="Trebuchet MS"/>
          <w:spacing w:val="-13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rundt</w:t>
      </w:r>
      <w:r>
        <w:rPr>
          <w:rFonts w:ascii="Trebuchet MS" w:hAnsi="Trebuchet MS" w:cs="Trebuchet MS" w:eastAsia="Trebuchet MS"/>
          <w:spacing w:val="-8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15</w:t>
      </w:r>
      <w:r>
        <w:rPr>
          <w:rFonts w:ascii="Trebuchet MS" w:hAnsi="Trebuchet MS" w:cs="Trebuchet MS" w:eastAsia="Trebuchet MS"/>
          <w:spacing w:val="-9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%</w:t>
      </w:r>
      <w:r>
        <w:rPr>
          <w:rFonts w:ascii="Trebuchet MS" w:hAnsi="Trebuchet MS" w:cs="Trebuchet MS" w:eastAsia="Trebuchet MS"/>
          <w:spacing w:val="-9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av</w:t>
      </w:r>
      <w:r>
        <w:rPr>
          <w:rFonts w:ascii="Trebuchet MS" w:hAnsi="Trebuchet MS" w:cs="Trebuchet MS" w:eastAsia="Trebuchet MS"/>
          <w:spacing w:val="-12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alle</w:t>
      </w:r>
      <w:r>
        <w:rPr>
          <w:rFonts w:ascii="Trebuchet MS" w:hAnsi="Trebuchet MS" w:cs="Trebuchet MS" w:eastAsia="Trebuchet MS"/>
          <w:spacing w:val="-9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tilf</w:t>
      </w:r>
      <w:r>
        <w:rPr>
          <w:rFonts w:ascii="Trebuchet MS" w:hAnsi="Trebuchet MS" w:cs="Trebuchet MS" w:eastAsia="Trebuchet MS"/>
          <w:spacing w:val="-1"/>
          <w:w w:val="110"/>
        </w:rPr>
        <w:t>eller</w:t>
      </w:r>
      <w:r>
        <w:rPr>
          <w:rFonts w:ascii="Trebuchet MS" w:hAnsi="Trebuchet MS" w:cs="Trebuchet MS" w:eastAsia="Trebuchet MS"/>
          <w:spacing w:val="25"/>
          <w:w w:val="109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av</w:t>
      </w:r>
      <w:r>
        <w:rPr>
          <w:rFonts w:ascii="Trebuchet MS" w:hAnsi="Trebuchet MS" w:cs="Trebuchet MS" w:eastAsia="Trebuchet MS"/>
          <w:spacing w:val="-12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sår</w:t>
      </w:r>
      <w:r>
        <w:rPr>
          <w:rFonts w:ascii="Trebuchet MS" w:hAnsi="Trebuchet MS" w:cs="Trebuchet MS" w:eastAsia="Trebuchet MS"/>
          <w:spacing w:val="-11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hals.</w:t>
      </w:r>
      <w:r>
        <w:rPr>
          <w:rFonts w:ascii="Trebuchet MS" w:hAnsi="Trebuchet MS" w:cs="Trebuchet MS" w:eastAsia="Trebuchet MS"/>
        </w:rPr>
      </w:r>
    </w:p>
    <w:p>
      <w:pPr>
        <w:spacing w:after="0" w:line="270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6840" w:h="11910" w:orient="landscape"/>
          <w:pgMar w:top="560" w:bottom="280" w:left="1660" w:right="1360"/>
          <w:cols w:num="4" w:equalWidth="0">
            <w:col w:w="3435" w:space="40"/>
            <w:col w:w="3411" w:space="40"/>
            <w:col w:w="3265" w:space="40"/>
            <w:col w:w="3589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6840" w:h="11910" w:orient="landscape"/>
          <w:pgMar w:top="560" w:bottom="280" w:left="1660" w:right="1360"/>
        </w:sectPr>
      </w:pPr>
    </w:p>
    <w:p>
      <w:pPr>
        <w:spacing w:line="240" w:lineRule="auto" w:before="11"/>
        <w:rPr>
          <w:rFonts w:ascii="Trebuchet MS" w:hAnsi="Trebuchet MS" w:cs="Trebuchet MS" w:eastAsia="Trebuchet MS"/>
          <w:sz w:val="19"/>
          <w:szCs w:val="19"/>
        </w:rPr>
      </w:pPr>
    </w:p>
    <w:p>
      <w:pPr>
        <w:spacing w:before="0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i/>
          <w:w w:val="105"/>
          <w:sz w:val="15"/>
        </w:rPr>
        <w:t>Pseudomonas</w:t>
      </w:r>
      <w:r>
        <w:rPr>
          <w:rFonts w:ascii="Trebuchet MS"/>
          <w:sz w:val="15"/>
        </w:rPr>
      </w:r>
    </w:p>
    <w:p>
      <w:pPr>
        <w:spacing w:before="13"/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i/>
          <w:w w:val="105"/>
          <w:sz w:val="15"/>
        </w:rPr>
        <w:t>Seu-do-mo-nas</w:t>
      </w:r>
      <w:r>
        <w:rPr>
          <w:rFonts w:ascii="Arial"/>
          <w:sz w:val="15"/>
        </w:rPr>
      </w:r>
    </w:p>
    <w:p>
      <w:pPr>
        <w:spacing w:before="14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spacing w:val="-1"/>
          <w:w w:val="105"/>
          <w:sz w:val="15"/>
        </w:rPr>
        <w:t>Bakt</w:t>
      </w:r>
      <w:r>
        <w:rPr>
          <w:rFonts w:ascii="Trebuchet MS"/>
          <w:b/>
          <w:spacing w:val="-2"/>
          <w:w w:val="105"/>
          <w:sz w:val="15"/>
        </w:rPr>
        <w:t>erie</w:t>
      </w:r>
      <w:r>
        <w:rPr>
          <w:rFonts w:ascii="Trebuchet MS"/>
          <w:sz w:val="15"/>
        </w:rPr>
      </w: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19"/>
          <w:szCs w:val="19"/>
        </w:rPr>
      </w:pPr>
      <w:r>
        <w:rPr/>
        <w:br w:type="column"/>
      </w:r>
      <w:r>
        <w:rPr>
          <w:rFonts w:ascii="Trebuchet MS"/>
          <w:b/>
          <w:sz w:val="19"/>
        </w:rPr>
      </w:r>
    </w:p>
    <w:p>
      <w:pPr>
        <w:spacing w:before="0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i/>
          <w:spacing w:val="-1"/>
          <w:w w:val="105"/>
          <w:sz w:val="15"/>
        </w:rPr>
        <w:t>Lactobacillus</w:t>
      </w:r>
      <w:r>
        <w:rPr>
          <w:rFonts w:ascii="Trebuchet MS"/>
          <w:sz w:val="15"/>
        </w:rPr>
      </w:r>
    </w:p>
    <w:p>
      <w:pPr>
        <w:spacing w:before="13"/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i/>
          <w:spacing w:val="-2"/>
          <w:w w:val="110"/>
          <w:sz w:val="15"/>
        </w:rPr>
        <w:t>L</w:t>
      </w:r>
      <w:r>
        <w:rPr>
          <w:rFonts w:ascii="Arial"/>
          <w:i/>
          <w:spacing w:val="-1"/>
          <w:w w:val="110"/>
          <w:sz w:val="15"/>
        </w:rPr>
        <w:t>ak-to-ba-si-lus</w:t>
      </w:r>
      <w:r>
        <w:rPr>
          <w:rFonts w:ascii="Arial"/>
          <w:sz w:val="15"/>
        </w:rPr>
      </w:r>
    </w:p>
    <w:p>
      <w:pPr>
        <w:spacing w:before="14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spacing w:val="-1"/>
          <w:w w:val="105"/>
          <w:sz w:val="15"/>
        </w:rPr>
        <w:t>Bakt</w:t>
      </w:r>
      <w:r>
        <w:rPr>
          <w:rFonts w:ascii="Trebuchet MS"/>
          <w:b/>
          <w:spacing w:val="-2"/>
          <w:w w:val="105"/>
          <w:sz w:val="15"/>
        </w:rPr>
        <w:t>erie</w:t>
      </w:r>
      <w:r>
        <w:rPr>
          <w:rFonts w:ascii="Trebuchet MS"/>
          <w:sz w:val="15"/>
        </w:rPr>
      </w: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19"/>
          <w:szCs w:val="19"/>
        </w:rPr>
      </w:pPr>
      <w:r>
        <w:rPr/>
        <w:br w:type="column"/>
      </w:r>
      <w:r>
        <w:rPr>
          <w:rFonts w:ascii="Trebuchet MS"/>
          <w:b/>
          <w:sz w:val="19"/>
        </w:rPr>
      </w:r>
    </w:p>
    <w:p>
      <w:pPr>
        <w:spacing w:before="0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i/>
          <w:spacing w:val="-2"/>
          <w:w w:val="105"/>
          <w:sz w:val="15"/>
        </w:rPr>
        <w:t>E</w:t>
      </w:r>
      <w:r>
        <w:rPr>
          <w:rFonts w:ascii="Trebuchet MS"/>
          <w:b/>
          <w:i/>
          <w:spacing w:val="-1"/>
          <w:w w:val="105"/>
          <w:sz w:val="15"/>
        </w:rPr>
        <w:t>scherichia</w:t>
      </w:r>
      <w:r>
        <w:rPr>
          <w:rFonts w:ascii="Trebuchet MS"/>
          <w:b/>
          <w:i/>
          <w:spacing w:val="-12"/>
          <w:w w:val="105"/>
          <w:sz w:val="15"/>
        </w:rPr>
        <w:t> </w:t>
      </w:r>
      <w:r>
        <w:rPr>
          <w:rFonts w:ascii="Trebuchet MS"/>
          <w:b/>
          <w:i/>
          <w:spacing w:val="-1"/>
          <w:w w:val="105"/>
          <w:sz w:val="15"/>
        </w:rPr>
        <w:t>c</w:t>
      </w:r>
      <w:r>
        <w:rPr>
          <w:rFonts w:ascii="Trebuchet MS"/>
          <w:b/>
          <w:i/>
          <w:spacing w:val="-2"/>
          <w:w w:val="105"/>
          <w:sz w:val="15"/>
        </w:rPr>
        <w:t>oli</w:t>
      </w:r>
      <w:r>
        <w:rPr>
          <w:rFonts w:ascii="Trebuchet MS"/>
          <w:sz w:val="15"/>
        </w:rPr>
      </w:r>
    </w:p>
    <w:p>
      <w:pPr>
        <w:spacing w:before="13"/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i/>
          <w:spacing w:val="-2"/>
          <w:w w:val="110"/>
          <w:sz w:val="15"/>
        </w:rPr>
        <w:t>Es-k</w:t>
      </w:r>
      <w:r>
        <w:rPr>
          <w:rFonts w:ascii="Arial"/>
          <w:i/>
          <w:spacing w:val="-1"/>
          <w:w w:val="110"/>
          <w:sz w:val="15"/>
        </w:rPr>
        <w:t>e-ri-ki-a-ko-li</w:t>
      </w:r>
      <w:r>
        <w:rPr>
          <w:rFonts w:ascii="Arial"/>
          <w:sz w:val="15"/>
        </w:rPr>
      </w:r>
    </w:p>
    <w:p>
      <w:pPr>
        <w:spacing w:before="14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spacing w:val="-1"/>
          <w:w w:val="105"/>
          <w:sz w:val="15"/>
        </w:rPr>
        <w:t>Bakt</w:t>
      </w:r>
      <w:r>
        <w:rPr>
          <w:rFonts w:ascii="Trebuchet MS"/>
          <w:b/>
          <w:spacing w:val="-2"/>
          <w:w w:val="105"/>
          <w:sz w:val="15"/>
        </w:rPr>
        <w:t>erie</w:t>
      </w:r>
      <w:r>
        <w:rPr>
          <w:rFonts w:ascii="Trebuchet MS"/>
          <w:sz w:val="15"/>
        </w:rPr>
      </w: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19"/>
          <w:szCs w:val="19"/>
        </w:rPr>
      </w:pPr>
      <w:r>
        <w:rPr/>
        <w:br w:type="column"/>
      </w:r>
      <w:r>
        <w:rPr>
          <w:rFonts w:ascii="Trebuchet MS"/>
          <w:b/>
          <w:sz w:val="19"/>
        </w:rPr>
      </w:r>
    </w:p>
    <w:p>
      <w:pPr>
        <w:spacing w:before="0"/>
        <w:ind w:left="0" w:right="104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i/>
          <w:spacing w:val="-4"/>
          <w:sz w:val="15"/>
        </w:rPr>
        <w:t>Tr</w:t>
      </w:r>
      <w:r>
        <w:rPr>
          <w:rFonts w:ascii="Trebuchet MS"/>
          <w:b/>
          <w:i/>
          <w:spacing w:val="-3"/>
          <w:sz w:val="15"/>
        </w:rPr>
        <w:t>eponema</w:t>
      </w:r>
      <w:r>
        <w:rPr>
          <w:rFonts w:ascii="Trebuchet MS"/>
          <w:sz w:val="15"/>
        </w:rPr>
      </w:r>
    </w:p>
    <w:p>
      <w:pPr>
        <w:spacing w:before="13"/>
        <w:ind w:left="0" w:right="104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i/>
          <w:spacing w:val="-3"/>
          <w:w w:val="105"/>
          <w:sz w:val="15"/>
        </w:rPr>
        <w:t>T</w:t>
      </w:r>
      <w:r>
        <w:rPr>
          <w:rFonts w:ascii="Arial"/>
          <w:i/>
          <w:spacing w:val="-2"/>
          <w:w w:val="105"/>
          <w:sz w:val="15"/>
        </w:rPr>
        <w:t>rep-o-ne-ma</w:t>
      </w:r>
      <w:r>
        <w:rPr>
          <w:rFonts w:ascii="Arial"/>
          <w:sz w:val="15"/>
        </w:rPr>
      </w:r>
    </w:p>
    <w:p>
      <w:pPr>
        <w:spacing w:before="14"/>
        <w:ind w:left="0" w:right="104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spacing w:val="-1"/>
          <w:w w:val="105"/>
          <w:sz w:val="15"/>
        </w:rPr>
        <w:t>Bakt</w:t>
      </w:r>
      <w:r>
        <w:rPr>
          <w:rFonts w:ascii="Trebuchet MS"/>
          <w:b/>
          <w:spacing w:val="-2"/>
          <w:w w:val="105"/>
          <w:sz w:val="15"/>
        </w:rPr>
        <w:t>erie</w:t>
      </w:r>
      <w:r>
        <w:rPr>
          <w:rFonts w:ascii="Trebuchet MS"/>
          <w:sz w:val="15"/>
        </w:rPr>
      </w:r>
    </w:p>
    <w:p>
      <w:pPr>
        <w:spacing w:after="0"/>
        <w:jc w:val="right"/>
        <w:rPr>
          <w:rFonts w:ascii="Trebuchet MS" w:hAnsi="Trebuchet MS" w:cs="Trebuchet MS" w:eastAsia="Trebuchet MS"/>
          <w:sz w:val="15"/>
          <w:szCs w:val="15"/>
        </w:rPr>
        <w:sectPr>
          <w:type w:val="continuous"/>
          <w:pgSz w:w="16840" w:h="11910" w:orient="landscape"/>
          <w:pgMar w:top="560" w:bottom="280" w:left="1660" w:right="1360"/>
          <w:cols w:num="4" w:equalWidth="0">
            <w:col w:w="3526" w:space="40"/>
            <w:col w:w="3362" w:space="40"/>
            <w:col w:w="3356" w:space="40"/>
            <w:col w:w="3456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tbl>
      <w:tblPr>
        <w:tblW w:w="0" w:type="auto"/>
        <w:jc w:val="left"/>
        <w:tblInd w:w="8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1158"/>
        <w:gridCol w:w="2243"/>
        <w:gridCol w:w="1155"/>
        <w:gridCol w:w="2240"/>
        <w:gridCol w:w="1152"/>
        <w:gridCol w:w="2237"/>
        <w:gridCol w:w="628"/>
      </w:tblGrid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5,000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1,500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8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78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2,000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55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126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58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125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581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7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578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right="9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3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70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78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115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195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184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78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right="9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8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90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80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78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right="2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50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3"/>
          <w:szCs w:val="13"/>
        </w:rPr>
        <w:sectPr>
          <w:type w:val="continuous"/>
          <w:pgSz w:w="16840" w:h="11910" w:orient="landscape"/>
          <w:pgMar w:top="560" w:bottom="280" w:left="1660" w:right="1360"/>
        </w:sectPr>
      </w:pP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12"/>
          <w:szCs w:val="12"/>
        </w:rPr>
      </w:pPr>
    </w:p>
    <w:p>
      <w:pPr>
        <w:pStyle w:val="BodyText"/>
        <w:spacing w:line="270" w:lineRule="auto"/>
        <w:ind w:left="827" w:right="0"/>
        <w:jc w:val="left"/>
        <w:rPr>
          <w:rFonts w:ascii="Trebuchet MS" w:hAnsi="Trebuchet MS" w:cs="Trebuchet MS" w:eastAsia="Trebuchet MS"/>
        </w:rPr>
      </w:pPr>
      <w:r>
        <w:rPr>
          <w:rFonts w:ascii="Arial" w:hAnsi="Arial" w:cs="Arial" w:eastAsia="Arial"/>
          <w:i/>
          <w:spacing w:val="-3"/>
          <w:w w:val="110"/>
        </w:rPr>
        <w:t>Pseudomonas</w:t>
      </w:r>
      <w:r>
        <w:rPr>
          <w:rFonts w:ascii="Arial" w:hAnsi="Arial" w:cs="Arial" w:eastAsia="Arial"/>
          <w:i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er</w:t>
      </w:r>
      <w:r>
        <w:rPr>
          <w:rFonts w:ascii="Trebuchet MS" w:hAnsi="Trebuchet MS" w:cs="Trebuchet MS" w:eastAsia="Trebuchet MS"/>
          <w:spacing w:val="-6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en</w:t>
      </w:r>
      <w:r>
        <w:rPr>
          <w:rFonts w:ascii="Trebuchet MS" w:hAnsi="Trebuchet MS" w:cs="Trebuchet MS" w:eastAsia="Trebuchet MS"/>
          <w:spacing w:val="-3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av</w:t>
      </w:r>
      <w:r>
        <w:rPr>
          <w:rFonts w:ascii="Trebuchet MS" w:hAnsi="Trebuchet MS" w:cs="Trebuchet MS" w:eastAsia="Trebuchet MS"/>
          <w:spacing w:val="-8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de</w:t>
      </w:r>
      <w:r>
        <w:rPr>
          <w:rFonts w:ascii="Trebuchet MS" w:hAnsi="Trebuchet MS" w:cs="Trebuchet MS" w:eastAsia="Trebuchet MS"/>
          <w:spacing w:val="-8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vanligste</w:t>
      </w:r>
      <w:r>
        <w:rPr>
          <w:rFonts w:ascii="Trebuchet MS" w:hAnsi="Trebuchet MS" w:cs="Trebuchet MS" w:eastAsia="Trebuchet MS"/>
          <w:spacing w:val="-2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mikro-</w:t>
      </w:r>
      <w:r>
        <w:rPr>
          <w:rFonts w:ascii="Trebuchet MS" w:hAnsi="Trebuchet MS" w:cs="Trebuchet MS" w:eastAsia="Trebuchet MS"/>
          <w:spacing w:val="27"/>
          <w:w w:val="120"/>
        </w:rPr>
        <w:t> </w:t>
      </w:r>
      <w:r>
        <w:rPr>
          <w:rFonts w:ascii="Arial" w:hAnsi="Arial" w:cs="Arial" w:eastAsia="Arial"/>
          <w:spacing w:val="-2"/>
          <w:w w:val="110"/>
        </w:rPr>
        <w:t>bene</w:t>
      </w:r>
      <w:r>
        <w:rPr>
          <w:rFonts w:ascii="Arial" w:hAnsi="Arial" w:cs="Arial" w:eastAsia="Arial"/>
          <w:spacing w:val="3"/>
          <w:w w:val="110"/>
        </w:rPr>
        <w:t> </w:t>
      </w:r>
      <w:r>
        <w:rPr>
          <w:rFonts w:ascii="Arial" w:hAnsi="Arial" w:cs="Arial" w:eastAsia="Arial"/>
          <w:spacing w:val="-2"/>
          <w:w w:val="110"/>
        </w:rPr>
        <w:t>som</w:t>
      </w:r>
      <w:r>
        <w:rPr>
          <w:rFonts w:ascii="Arial" w:hAnsi="Arial" w:cs="Arial" w:eastAsia="Arial"/>
          <w:spacing w:val="4"/>
          <w:w w:val="110"/>
        </w:rPr>
        <w:t> </w:t>
      </w:r>
      <w:r>
        <w:rPr>
          <w:rFonts w:ascii="Arial" w:hAnsi="Arial" w:cs="Arial" w:eastAsia="Arial"/>
          <w:spacing w:val="-2"/>
          <w:w w:val="110"/>
        </w:rPr>
        <w:t>ﬁnnes</w:t>
      </w:r>
      <w:r>
        <w:rPr>
          <w:rFonts w:ascii="Arial" w:hAnsi="Arial" w:cs="Arial" w:eastAsia="Arial"/>
          <w:spacing w:val="4"/>
          <w:w w:val="110"/>
        </w:rPr>
        <w:t> </w:t>
      </w:r>
      <w:r>
        <w:rPr>
          <w:rFonts w:ascii="Arial" w:hAnsi="Arial" w:cs="Arial" w:eastAsia="Arial"/>
          <w:w w:val="110"/>
        </w:rPr>
        <w:t>i</w:t>
      </w:r>
      <w:r>
        <w:rPr>
          <w:rFonts w:ascii="Arial" w:hAnsi="Arial" w:cs="Arial" w:eastAsia="Arial"/>
          <w:spacing w:val="4"/>
          <w:w w:val="110"/>
        </w:rPr>
        <w:t> </w:t>
      </w:r>
      <w:r>
        <w:rPr>
          <w:rFonts w:ascii="Arial" w:hAnsi="Arial" w:cs="Arial" w:eastAsia="Arial"/>
          <w:spacing w:val="-2"/>
          <w:w w:val="110"/>
        </w:rPr>
        <w:t>nesten</w:t>
      </w:r>
      <w:r>
        <w:rPr>
          <w:rFonts w:ascii="Arial" w:hAnsi="Arial" w:cs="Arial" w:eastAsia="Arial"/>
          <w:spacing w:val="4"/>
          <w:w w:val="110"/>
        </w:rPr>
        <w:t> </w:t>
      </w:r>
      <w:r>
        <w:rPr>
          <w:rFonts w:ascii="Arial" w:hAnsi="Arial" w:cs="Arial" w:eastAsia="Arial"/>
          <w:spacing w:val="-2"/>
          <w:w w:val="110"/>
        </w:rPr>
        <w:t>alle</w:t>
      </w:r>
      <w:r>
        <w:rPr>
          <w:rFonts w:ascii="Arial" w:hAnsi="Arial" w:cs="Arial" w:eastAsia="Arial"/>
          <w:spacing w:val="3"/>
          <w:w w:val="110"/>
        </w:rPr>
        <w:t> </w:t>
      </w:r>
      <w:r>
        <w:rPr>
          <w:rFonts w:ascii="Arial" w:hAnsi="Arial" w:cs="Arial" w:eastAsia="Arial"/>
          <w:spacing w:val="-3"/>
          <w:w w:val="110"/>
        </w:rPr>
        <w:t>miljøer</w:t>
      </w:r>
      <w:r>
        <w:rPr>
          <w:rFonts w:ascii="Arial" w:hAnsi="Arial" w:cs="Arial" w:eastAsia="Arial"/>
          <w:spacing w:val="-5"/>
          <w:w w:val="110"/>
        </w:rPr>
        <w:t>.</w:t>
      </w:r>
      <w:r>
        <w:rPr>
          <w:rFonts w:ascii="Arial" w:hAnsi="Arial" w:cs="Arial" w:eastAsia="Arial"/>
          <w:spacing w:val="4"/>
          <w:w w:val="110"/>
        </w:rPr>
        <w:t> </w:t>
      </w:r>
      <w:r>
        <w:rPr>
          <w:rFonts w:ascii="Arial" w:hAnsi="Arial" w:cs="Arial" w:eastAsia="Arial"/>
          <w:spacing w:val="-3"/>
          <w:w w:val="110"/>
        </w:rPr>
        <w:t>Noen</w:t>
      </w:r>
      <w:r>
        <w:rPr>
          <w:rFonts w:ascii="Arial" w:hAnsi="Arial" w:cs="Arial" w:eastAsia="Arial"/>
          <w:spacing w:val="31"/>
          <w:w w:val="114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art</w:t>
      </w:r>
      <w:r>
        <w:rPr>
          <w:rFonts w:ascii="Trebuchet MS" w:hAnsi="Trebuchet MS" w:cs="Trebuchet MS" w:eastAsia="Trebuchet MS"/>
          <w:spacing w:val="-2"/>
          <w:w w:val="110"/>
        </w:rPr>
        <w:t>er</w:t>
      </w:r>
      <w:r>
        <w:rPr>
          <w:rFonts w:ascii="Trebuchet MS" w:hAnsi="Trebuchet MS" w:cs="Trebuchet MS" w:eastAsia="Trebuchet MS"/>
          <w:spacing w:val="1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kan</w:t>
      </w:r>
      <w:r>
        <w:rPr>
          <w:rFonts w:ascii="Trebuchet MS" w:hAnsi="Trebuchet MS" w:cs="Trebuchet MS" w:eastAsia="Trebuchet MS"/>
          <w:spacing w:val="6"/>
          <w:w w:val="110"/>
        </w:rPr>
        <w:t> </w:t>
      </w:r>
      <w:r>
        <w:rPr>
          <w:rFonts w:ascii="Trebuchet MS" w:hAnsi="Trebuchet MS" w:cs="Trebuchet MS" w:eastAsia="Trebuchet MS"/>
          <w:spacing w:val="-4"/>
          <w:w w:val="110"/>
        </w:rPr>
        <w:t>f</w:t>
      </w:r>
      <w:r>
        <w:rPr>
          <w:rFonts w:ascii="Trebuchet MS" w:hAnsi="Trebuchet MS" w:cs="Trebuchet MS" w:eastAsia="Trebuchet MS"/>
          <w:spacing w:val="-3"/>
          <w:w w:val="110"/>
        </w:rPr>
        <w:t>orårsake</w:t>
      </w:r>
      <w:r>
        <w:rPr>
          <w:rFonts w:ascii="Trebuchet MS" w:hAnsi="Trebuchet MS" w:cs="Trebuchet MS" w:eastAsia="Trebuchet MS"/>
          <w:spacing w:val="7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sykdom</w:t>
      </w:r>
      <w:r>
        <w:rPr>
          <w:rFonts w:ascii="Trebuchet MS" w:hAnsi="Trebuchet MS" w:cs="Trebuchet MS" w:eastAsia="Trebuchet MS"/>
          <w:spacing w:val="6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hos</w:t>
      </w:r>
      <w:r>
        <w:rPr>
          <w:rFonts w:ascii="Trebuchet MS" w:hAnsi="Trebuchet MS" w:cs="Trebuchet MS" w:eastAsia="Trebuchet MS"/>
          <w:spacing w:val="6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mennesker</w:t>
      </w:r>
      <w:r>
        <w:rPr>
          <w:rFonts w:ascii="Trebuchet MS" w:hAnsi="Trebuchet MS" w:cs="Trebuchet MS" w:eastAsia="Trebuchet MS"/>
          <w:spacing w:val="-6"/>
          <w:w w:val="110"/>
        </w:rPr>
        <w:t>,</w:t>
      </w:r>
      <w:r>
        <w:rPr>
          <w:rFonts w:ascii="Trebuchet MS" w:hAnsi="Trebuchet MS" w:cs="Trebuchet MS" w:eastAsia="Trebuchet MS"/>
          <w:spacing w:val="33"/>
          <w:w w:val="61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men andre deltar</w:t>
      </w:r>
      <w:r>
        <w:rPr>
          <w:rFonts w:ascii="Trebuchet MS" w:hAnsi="Trebuchet MS" w:cs="Trebuchet MS" w:eastAsia="Trebuchet MS"/>
          <w:spacing w:val="-6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i</w:t>
      </w:r>
      <w:r>
        <w:rPr>
          <w:rFonts w:ascii="Trebuchet MS" w:hAnsi="Trebuchet MS" w:cs="Trebuchet MS" w:eastAsia="Trebuchet MS"/>
          <w:spacing w:val="-1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nedbryting. </w:t>
      </w:r>
      <w:r>
        <w:rPr>
          <w:rFonts w:ascii="Trebuchet MS" w:hAnsi="Trebuchet MS" w:cs="Trebuchet MS" w:eastAsia="Trebuchet MS"/>
          <w:spacing w:val="-3"/>
          <w:w w:val="110"/>
        </w:rPr>
        <w:t>Noen</w:t>
      </w:r>
      <w:r>
        <w:rPr>
          <w:rFonts w:ascii="Trebuchet MS" w:hAnsi="Trebuchet MS" w:cs="Trebuchet MS" w:eastAsia="Trebuchet MS"/>
          <w:spacing w:val="28"/>
          <w:w w:val="116"/>
        </w:rPr>
        <w:t> </w:t>
      </w:r>
      <w:r>
        <w:rPr>
          <w:rFonts w:ascii="Arial" w:hAnsi="Arial" w:cs="Arial" w:eastAsia="Arial"/>
          <w:i/>
          <w:spacing w:val="-3"/>
          <w:w w:val="110"/>
        </w:rPr>
        <w:t>Pseudomonas</w:t>
      </w:r>
      <w:r>
        <w:rPr>
          <w:rFonts w:ascii="Trebuchet MS" w:hAnsi="Trebuchet MS" w:cs="Trebuchet MS" w:eastAsia="Trebuchet MS"/>
          <w:spacing w:val="-3"/>
          <w:w w:val="110"/>
        </w:rPr>
        <w:t>-art</w:t>
      </w:r>
      <w:r>
        <w:rPr>
          <w:rFonts w:ascii="Trebuchet MS" w:hAnsi="Trebuchet MS" w:cs="Trebuchet MS" w:eastAsia="Trebuchet MS"/>
          <w:spacing w:val="-2"/>
          <w:w w:val="110"/>
        </w:rPr>
        <w:t>er</w:t>
      </w:r>
      <w:r>
        <w:rPr>
          <w:rFonts w:ascii="Trebuchet MS" w:hAnsi="Trebuchet MS" w:cs="Trebuchet MS" w:eastAsia="Trebuchet MS"/>
          <w:spacing w:val="-14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er</w:t>
      </w:r>
      <w:r>
        <w:rPr>
          <w:rFonts w:ascii="Trebuchet MS" w:hAnsi="Trebuchet MS" w:cs="Trebuchet MS" w:eastAsia="Trebuchet MS"/>
          <w:spacing w:val="-14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i</w:t>
      </w:r>
      <w:r>
        <w:rPr>
          <w:rFonts w:ascii="Trebuchet MS" w:hAnsi="Trebuchet MS" w:cs="Trebuchet MS" w:eastAsia="Trebuchet MS"/>
          <w:spacing w:val="-10"/>
          <w:w w:val="110"/>
        </w:rPr>
        <w:t> </w:t>
      </w:r>
      <w:r>
        <w:rPr>
          <w:rFonts w:ascii="Trebuchet MS" w:hAnsi="Trebuchet MS" w:cs="Trebuchet MS" w:eastAsia="Trebuchet MS"/>
          <w:spacing w:val="-4"/>
          <w:w w:val="110"/>
        </w:rPr>
        <w:t>f</w:t>
      </w:r>
      <w:r>
        <w:rPr>
          <w:rFonts w:ascii="Trebuchet MS" w:hAnsi="Trebuchet MS" w:cs="Trebuchet MS" w:eastAsia="Trebuchet MS"/>
          <w:spacing w:val="-3"/>
          <w:w w:val="110"/>
        </w:rPr>
        <w:t>erd</w:t>
      </w:r>
      <w:r>
        <w:rPr>
          <w:rFonts w:ascii="Trebuchet MS" w:hAnsi="Trebuchet MS" w:cs="Trebuchet MS" w:eastAsia="Trebuchet MS"/>
          <w:spacing w:val="-11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med</w:t>
      </w:r>
      <w:r>
        <w:rPr>
          <w:rFonts w:ascii="Trebuchet MS" w:hAnsi="Trebuchet MS" w:cs="Trebuchet MS" w:eastAsia="Trebuchet MS"/>
          <w:spacing w:val="-10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å</w:t>
      </w:r>
      <w:r>
        <w:rPr>
          <w:rFonts w:ascii="Trebuchet MS" w:hAnsi="Trebuchet MS" w:cs="Trebuchet MS" w:eastAsia="Trebuchet MS"/>
          <w:spacing w:val="-11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bli</w:t>
      </w:r>
      <w:r>
        <w:rPr>
          <w:rFonts w:ascii="Trebuchet MS" w:hAnsi="Trebuchet MS" w:cs="Trebuchet MS" w:eastAsia="Trebuchet MS"/>
          <w:spacing w:val="25"/>
          <w:w w:val="107"/>
        </w:rPr>
        <w:t> </w:t>
      </w:r>
      <w:r>
        <w:rPr>
          <w:rFonts w:ascii="Trebuchet MS" w:hAnsi="Trebuchet MS" w:cs="Trebuchet MS" w:eastAsia="Trebuchet MS"/>
          <w:spacing w:val="-4"/>
          <w:w w:val="110"/>
        </w:rPr>
        <w:t>r</w:t>
      </w:r>
      <w:r>
        <w:rPr>
          <w:rFonts w:ascii="Trebuchet MS" w:hAnsi="Trebuchet MS" w:cs="Trebuchet MS" w:eastAsia="Trebuchet MS"/>
          <w:spacing w:val="-3"/>
          <w:w w:val="110"/>
        </w:rPr>
        <w:t>esisten</w:t>
      </w:r>
      <w:r>
        <w:rPr>
          <w:rFonts w:ascii="Trebuchet MS" w:hAnsi="Trebuchet MS" w:cs="Trebuchet MS" w:eastAsia="Trebuchet MS"/>
          <w:spacing w:val="-4"/>
          <w:w w:val="110"/>
        </w:rPr>
        <w:t>t</w:t>
      </w:r>
      <w:r>
        <w:rPr>
          <w:rFonts w:ascii="Trebuchet MS" w:hAnsi="Trebuchet MS" w:cs="Trebuchet MS" w:eastAsia="Trebuchet MS"/>
          <w:spacing w:val="-3"/>
          <w:w w:val="110"/>
        </w:rPr>
        <w:t>e</w:t>
      </w:r>
      <w:r>
        <w:rPr>
          <w:rFonts w:ascii="Trebuchet MS" w:hAnsi="Trebuchet MS" w:cs="Trebuchet MS" w:eastAsia="Trebuchet MS"/>
          <w:spacing w:val="-5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ov</w:t>
      </w:r>
      <w:r>
        <w:rPr>
          <w:rFonts w:ascii="Trebuchet MS" w:hAnsi="Trebuchet MS" w:cs="Trebuchet MS" w:eastAsia="Trebuchet MS"/>
          <w:spacing w:val="-4"/>
          <w:w w:val="110"/>
        </w:rPr>
        <w:t>erf</w:t>
      </w:r>
      <w:r>
        <w:rPr>
          <w:rFonts w:ascii="Trebuchet MS" w:hAnsi="Trebuchet MS" w:cs="Trebuchet MS" w:eastAsia="Trebuchet MS"/>
          <w:spacing w:val="-3"/>
          <w:w w:val="110"/>
        </w:rPr>
        <w:t>or</w:t>
      </w:r>
      <w:r>
        <w:rPr>
          <w:rFonts w:ascii="Trebuchet MS" w:hAnsi="Trebuchet MS" w:cs="Trebuchet MS" w:eastAsia="Trebuchet MS"/>
          <w:spacing w:val="-7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en</w:t>
      </w:r>
      <w:r>
        <w:rPr>
          <w:rFonts w:ascii="Trebuchet MS" w:hAnsi="Trebuchet MS" w:cs="Trebuchet MS" w:eastAsia="Trebuchet MS"/>
          <w:spacing w:val="-5"/>
          <w:w w:val="110"/>
        </w:rPr>
        <w:t> </w:t>
      </w:r>
      <w:r>
        <w:rPr>
          <w:rFonts w:ascii="Trebuchet MS" w:hAnsi="Trebuchet MS" w:cs="Trebuchet MS" w:eastAsia="Trebuchet MS"/>
          <w:spacing w:val="-4"/>
          <w:w w:val="110"/>
        </w:rPr>
        <w:t>r</w:t>
      </w:r>
      <w:r>
        <w:rPr>
          <w:rFonts w:ascii="Trebuchet MS" w:hAnsi="Trebuchet MS" w:cs="Trebuchet MS" w:eastAsia="Trebuchet MS"/>
          <w:spacing w:val="-3"/>
          <w:w w:val="110"/>
        </w:rPr>
        <w:t>ekke</w:t>
      </w:r>
      <w:r>
        <w:rPr>
          <w:rFonts w:ascii="Trebuchet MS" w:hAnsi="Trebuchet MS" w:cs="Trebuchet MS" w:eastAsia="Trebuchet MS"/>
          <w:spacing w:val="-4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an</w:t>
      </w:r>
      <w:r>
        <w:rPr>
          <w:rFonts w:ascii="Trebuchet MS" w:hAnsi="Trebuchet MS" w:cs="Trebuchet MS" w:eastAsia="Trebuchet MS"/>
          <w:spacing w:val="-4"/>
          <w:w w:val="110"/>
        </w:rPr>
        <w:t>tibiotika-</w:t>
      </w:r>
      <w:r>
        <w:rPr>
          <w:rFonts w:ascii="Trebuchet MS" w:hAnsi="Trebuchet MS" w:cs="Trebuchet MS" w:eastAsia="Trebuchet MS"/>
          <w:spacing w:val="41"/>
          <w:w w:val="108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behandlinger</w:t>
      </w:r>
      <w:r>
        <w:rPr>
          <w:rFonts w:ascii="Trebuchet MS" w:hAnsi="Trebuchet MS" w:cs="Trebuchet MS" w:eastAsia="Trebuchet MS"/>
          <w:spacing w:val="-6"/>
          <w:w w:val="110"/>
        </w:rPr>
        <w:t>.</w:t>
      </w:r>
      <w:r>
        <w:rPr>
          <w:rFonts w:ascii="Trebuchet MS" w:hAnsi="Trebuchet MS" w:cs="Trebuchet MS" w:eastAsia="Trebuchet MS"/>
        </w:rPr>
      </w:r>
    </w:p>
    <w:p>
      <w:pPr>
        <w:spacing w:line="240" w:lineRule="auto" w:before="7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pStyle w:val="BodyText"/>
        <w:spacing w:line="270" w:lineRule="auto"/>
        <w:ind w:left="594" w:right="0"/>
        <w:jc w:val="left"/>
        <w:rPr>
          <w:rFonts w:ascii="Trebuchet MS" w:hAnsi="Trebuchet MS" w:cs="Trebuchet MS" w:eastAsia="Trebuchet MS"/>
        </w:rPr>
      </w:pPr>
      <w:r>
        <w:rPr>
          <w:rFonts w:ascii="Arial" w:hAnsi="Arial" w:cs="Arial" w:eastAsia="Arial"/>
          <w:i/>
          <w:spacing w:val="-2"/>
          <w:w w:val="115"/>
        </w:rPr>
        <w:t>L</w:t>
      </w:r>
      <w:r>
        <w:rPr>
          <w:rFonts w:ascii="Arial" w:hAnsi="Arial" w:cs="Arial" w:eastAsia="Arial"/>
          <w:i/>
          <w:spacing w:val="-1"/>
          <w:w w:val="115"/>
        </w:rPr>
        <w:t>actobacillus</w:t>
      </w:r>
      <w:r>
        <w:rPr>
          <w:rFonts w:ascii="Trebuchet MS" w:hAnsi="Trebuchet MS" w:cs="Trebuchet MS" w:eastAsia="Trebuchet MS"/>
          <w:spacing w:val="-1"/>
          <w:w w:val="115"/>
        </w:rPr>
        <w:t>-bakt</w:t>
      </w:r>
      <w:r>
        <w:rPr>
          <w:rFonts w:ascii="Trebuchet MS" w:hAnsi="Trebuchet MS" w:cs="Trebuchet MS" w:eastAsia="Trebuchet MS"/>
          <w:spacing w:val="-2"/>
          <w:w w:val="115"/>
        </w:rPr>
        <w:t>erier</w:t>
      </w:r>
      <w:r>
        <w:rPr>
          <w:rFonts w:ascii="Trebuchet MS" w:hAnsi="Trebuchet MS" w:cs="Trebuchet MS" w:eastAsia="Trebuchet MS"/>
          <w:spacing w:val="-31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er</w:t>
      </w:r>
      <w:r>
        <w:rPr>
          <w:rFonts w:ascii="Trebuchet MS" w:hAnsi="Trebuchet MS" w:cs="Trebuchet MS" w:eastAsia="Trebuchet MS"/>
          <w:spacing w:val="-31"/>
          <w:w w:val="115"/>
        </w:rPr>
        <w:t> </w:t>
      </w:r>
      <w:r>
        <w:rPr>
          <w:rFonts w:ascii="Trebuchet MS" w:hAnsi="Trebuchet MS" w:cs="Trebuchet MS" w:eastAsia="Trebuchet MS"/>
          <w:spacing w:val="-1"/>
          <w:w w:val="115"/>
        </w:rPr>
        <w:t>sv</w:t>
      </w:r>
      <w:r>
        <w:rPr>
          <w:rFonts w:ascii="Trebuchet MS" w:hAnsi="Trebuchet MS" w:cs="Trebuchet MS" w:eastAsia="Trebuchet MS"/>
          <w:spacing w:val="-2"/>
          <w:w w:val="115"/>
        </w:rPr>
        <w:t>ært</w:t>
      </w:r>
      <w:r>
        <w:rPr>
          <w:rFonts w:ascii="Trebuchet MS" w:hAnsi="Trebuchet MS" w:cs="Trebuchet MS" w:eastAsia="Trebuchet MS"/>
          <w:spacing w:val="-31"/>
          <w:w w:val="115"/>
        </w:rPr>
        <w:t> </w:t>
      </w:r>
      <w:r>
        <w:rPr>
          <w:rFonts w:ascii="Trebuchet MS" w:hAnsi="Trebuchet MS" w:cs="Trebuchet MS" w:eastAsia="Trebuchet MS"/>
          <w:spacing w:val="-1"/>
          <w:w w:val="115"/>
        </w:rPr>
        <w:t>vanlige</w:t>
      </w:r>
      <w:r>
        <w:rPr>
          <w:rFonts w:ascii="Trebuchet MS" w:hAnsi="Trebuchet MS" w:cs="Trebuchet MS" w:eastAsia="Trebuchet MS"/>
          <w:spacing w:val="49"/>
          <w:w w:val="113"/>
        </w:rPr>
        <w:t> </w:t>
      </w:r>
      <w:r>
        <w:rPr>
          <w:rFonts w:ascii="Trebuchet MS" w:hAnsi="Trebuchet MS" w:cs="Trebuchet MS" w:eastAsia="Trebuchet MS"/>
          <w:w w:val="115"/>
        </w:rPr>
        <w:t>og</w:t>
      </w:r>
      <w:r>
        <w:rPr>
          <w:rFonts w:ascii="Trebuchet MS" w:hAnsi="Trebuchet MS" w:cs="Trebuchet MS" w:eastAsia="Trebuchet MS"/>
          <w:spacing w:val="-21"/>
          <w:w w:val="115"/>
        </w:rPr>
        <w:t> </w:t>
      </w:r>
      <w:r>
        <w:rPr>
          <w:rFonts w:ascii="Trebuchet MS" w:hAnsi="Trebuchet MS" w:cs="Trebuchet MS" w:eastAsia="Trebuchet MS"/>
          <w:spacing w:val="-1"/>
          <w:w w:val="115"/>
        </w:rPr>
        <w:t>vanligvis</w:t>
      </w:r>
      <w:r>
        <w:rPr>
          <w:rFonts w:ascii="Trebuchet MS" w:hAnsi="Trebuchet MS" w:cs="Trebuchet MS" w:eastAsia="Trebuchet MS"/>
          <w:spacing w:val="-17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ufarlige</w:t>
      </w:r>
      <w:r>
        <w:rPr>
          <w:rFonts w:ascii="Trebuchet MS" w:hAnsi="Trebuchet MS" w:cs="Trebuchet MS" w:eastAsia="Trebuchet MS"/>
          <w:spacing w:val="-17"/>
          <w:w w:val="11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for</w:t>
      </w:r>
      <w:r>
        <w:rPr>
          <w:rFonts w:ascii="Trebuchet MS" w:hAnsi="Trebuchet MS" w:cs="Trebuchet MS" w:eastAsia="Trebuchet MS"/>
          <w:spacing w:val="-20"/>
          <w:w w:val="11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mennesk</w:t>
      </w:r>
      <w:r>
        <w:rPr>
          <w:rFonts w:ascii="Trebuchet MS" w:hAnsi="Trebuchet MS" w:cs="Trebuchet MS" w:eastAsia="Trebuchet MS"/>
          <w:spacing w:val="-3"/>
          <w:w w:val="115"/>
        </w:rPr>
        <w:t>er</w:t>
      </w:r>
      <w:r>
        <w:rPr>
          <w:rFonts w:ascii="Trebuchet MS" w:hAnsi="Trebuchet MS" w:cs="Trebuchet MS" w:eastAsia="Trebuchet MS"/>
          <w:spacing w:val="-4"/>
          <w:w w:val="115"/>
        </w:rPr>
        <w:t>.</w:t>
      </w:r>
      <w:r>
        <w:rPr>
          <w:rFonts w:ascii="Trebuchet MS" w:hAnsi="Trebuchet MS" w:cs="Trebuchet MS" w:eastAsia="Trebuchet MS"/>
          <w:spacing w:val="-17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De</w:t>
      </w:r>
      <w:r>
        <w:rPr>
          <w:rFonts w:ascii="Trebuchet MS" w:hAnsi="Trebuchet MS" w:cs="Trebuchet MS" w:eastAsia="Trebuchet MS"/>
          <w:spacing w:val="35"/>
          <w:w w:val="120"/>
        </w:rPr>
        <w:t> </w:t>
      </w:r>
      <w:r>
        <w:rPr>
          <w:rFonts w:ascii="Arial" w:hAnsi="Arial" w:cs="Arial" w:eastAsia="Arial"/>
          <w:w w:val="115"/>
        </w:rPr>
        <w:t>utgjør</w:t>
      </w:r>
      <w:r>
        <w:rPr>
          <w:rFonts w:ascii="Arial" w:hAnsi="Arial" w:cs="Arial" w:eastAsia="Arial"/>
          <w:spacing w:val="-13"/>
          <w:w w:val="115"/>
        </w:rPr>
        <w:t> </w:t>
      </w:r>
      <w:r>
        <w:rPr>
          <w:rFonts w:ascii="Arial" w:hAnsi="Arial" w:cs="Arial" w:eastAsia="Arial"/>
          <w:w w:val="115"/>
        </w:rPr>
        <w:t>en</w:t>
      </w:r>
      <w:r>
        <w:rPr>
          <w:rFonts w:ascii="Arial" w:hAnsi="Arial" w:cs="Arial" w:eastAsia="Arial"/>
          <w:spacing w:val="-8"/>
          <w:w w:val="115"/>
        </w:rPr>
        <w:t> </w:t>
      </w:r>
      <w:r>
        <w:rPr>
          <w:rFonts w:ascii="Arial" w:hAnsi="Arial" w:cs="Arial" w:eastAsia="Arial"/>
          <w:spacing w:val="-1"/>
          <w:w w:val="115"/>
        </w:rPr>
        <w:t>liten</w:t>
      </w:r>
      <w:r>
        <w:rPr>
          <w:rFonts w:ascii="Arial" w:hAnsi="Arial" w:cs="Arial" w:eastAsia="Arial"/>
          <w:spacing w:val="-9"/>
          <w:w w:val="115"/>
        </w:rPr>
        <w:t> </w:t>
      </w:r>
      <w:r>
        <w:rPr>
          <w:rFonts w:ascii="Arial" w:hAnsi="Arial" w:cs="Arial" w:eastAsia="Arial"/>
          <w:w w:val="115"/>
        </w:rPr>
        <w:t>del</w:t>
      </w:r>
      <w:r>
        <w:rPr>
          <w:rFonts w:ascii="Arial" w:hAnsi="Arial" w:cs="Arial" w:eastAsia="Arial"/>
          <w:spacing w:val="-13"/>
          <w:w w:val="115"/>
        </w:rPr>
        <w:t> </w:t>
      </w:r>
      <w:r>
        <w:rPr>
          <w:rFonts w:ascii="Arial" w:hAnsi="Arial" w:cs="Arial" w:eastAsia="Arial"/>
          <w:spacing w:val="-3"/>
          <w:w w:val="115"/>
        </w:rPr>
        <w:t>a</w:t>
      </w:r>
      <w:r>
        <w:rPr>
          <w:rFonts w:ascii="Arial" w:hAnsi="Arial" w:cs="Arial" w:eastAsia="Arial"/>
          <w:spacing w:val="-2"/>
          <w:w w:val="115"/>
        </w:rPr>
        <w:t>v</w:t>
      </w:r>
      <w:r>
        <w:rPr>
          <w:rFonts w:ascii="Arial" w:hAnsi="Arial" w:cs="Arial" w:eastAsia="Arial"/>
          <w:spacing w:val="-12"/>
          <w:w w:val="115"/>
        </w:rPr>
        <w:t> </w:t>
      </w:r>
      <w:r>
        <w:rPr>
          <w:rFonts w:ascii="Arial" w:hAnsi="Arial" w:cs="Arial" w:eastAsia="Arial"/>
          <w:spacing w:val="-1"/>
          <w:w w:val="115"/>
        </w:rPr>
        <w:t>tarm</w:t>
      </w:r>
      <w:r>
        <w:rPr>
          <w:rFonts w:ascii="Arial" w:hAnsi="Arial" w:cs="Arial" w:eastAsia="Arial"/>
          <w:spacing w:val="-2"/>
          <w:w w:val="115"/>
        </w:rPr>
        <w:t>ﬂoraen.</w:t>
      </w:r>
      <w:r>
        <w:rPr>
          <w:rFonts w:ascii="Arial" w:hAnsi="Arial" w:cs="Arial" w:eastAsia="Arial"/>
          <w:spacing w:val="-9"/>
          <w:w w:val="115"/>
        </w:rPr>
        <w:t> </w:t>
      </w:r>
      <w:r>
        <w:rPr>
          <w:rFonts w:ascii="Arial" w:hAnsi="Arial" w:cs="Arial" w:eastAsia="Arial"/>
          <w:w w:val="115"/>
        </w:rPr>
        <w:t>Disse</w:t>
      </w:r>
      <w:r>
        <w:rPr>
          <w:rFonts w:ascii="Arial" w:hAnsi="Arial" w:cs="Arial" w:eastAsia="Arial"/>
          <w:spacing w:val="33"/>
          <w:w w:val="108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bakteriene</w:t>
      </w:r>
      <w:r>
        <w:rPr>
          <w:rFonts w:ascii="Trebuchet MS" w:hAnsi="Trebuchet MS" w:cs="Trebuchet MS" w:eastAsia="Trebuchet MS"/>
          <w:spacing w:val="-22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har</w:t>
      </w:r>
      <w:r>
        <w:rPr>
          <w:rFonts w:ascii="Trebuchet MS" w:hAnsi="Trebuchet MS" w:cs="Trebuchet MS" w:eastAsia="Trebuchet MS"/>
          <w:spacing w:val="-26"/>
          <w:w w:val="115"/>
        </w:rPr>
        <w:t> </w:t>
      </w:r>
      <w:r>
        <w:rPr>
          <w:rFonts w:ascii="Trebuchet MS" w:hAnsi="Trebuchet MS" w:cs="Trebuchet MS" w:eastAsia="Trebuchet MS"/>
          <w:spacing w:val="-1"/>
          <w:w w:val="115"/>
        </w:rPr>
        <w:t>v</w:t>
      </w:r>
      <w:r>
        <w:rPr>
          <w:rFonts w:ascii="Trebuchet MS" w:hAnsi="Trebuchet MS" w:cs="Trebuchet MS" w:eastAsia="Trebuchet MS"/>
          <w:spacing w:val="-2"/>
          <w:w w:val="115"/>
        </w:rPr>
        <w:t>ært</w:t>
      </w:r>
      <w:r>
        <w:rPr>
          <w:rFonts w:ascii="Trebuchet MS" w:hAnsi="Trebuchet MS" w:cs="Trebuchet MS" w:eastAsia="Trebuchet MS"/>
          <w:spacing w:val="-21"/>
          <w:w w:val="11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mye</w:t>
      </w:r>
      <w:r>
        <w:rPr>
          <w:rFonts w:ascii="Trebuchet MS" w:hAnsi="Trebuchet MS" w:cs="Trebuchet MS" w:eastAsia="Trebuchet MS"/>
          <w:spacing w:val="-22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brukt</w:t>
      </w:r>
      <w:r>
        <w:rPr>
          <w:rFonts w:ascii="Trebuchet MS" w:hAnsi="Trebuchet MS" w:cs="Trebuchet MS" w:eastAsia="Trebuchet MS"/>
          <w:spacing w:val="-21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i</w:t>
      </w:r>
      <w:r>
        <w:rPr>
          <w:rFonts w:ascii="Trebuchet MS" w:hAnsi="Trebuchet MS" w:cs="Trebuchet MS" w:eastAsia="Trebuchet MS"/>
          <w:spacing w:val="-21"/>
          <w:w w:val="115"/>
        </w:rPr>
        <w:t> </w:t>
      </w:r>
      <w:r>
        <w:rPr>
          <w:rFonts w:ascii="Trebuchet MS" w:hAnsi="Trebuchet MS" w:cs="Trebuchet MS" w:eastAsia="Trebuchet MS"/>
          <w:spacing w:val="-1"/>
          <w:w w:val="115"/>
        </w:rPr>
        <w:t>ma</w:t>
      </w:r>
      <w:r>
        <w:rPr>
          <w:rFonts w:ascii="Trebuchet MS" w:hAnsi="Trebuchet MS" w:cs="Trebuchet MS" w:eastAsia="Trebuchet MS"/>
          <w:spacing w:val="-2"/>
          <w:w w:val="115"/>
        </w:rPr>
        <w:t>t-</w:t>
      </w:r>
      <w:r>
        <w:rPr>
          <w:rFonts w:ascii="Trebuchet MS" w:hAnsi="Trebuchet MS" w:cs="Trebuchet MS" w:eastAsia="Trebuchet MS"/>
          <w:spacing w:val="31"/>
          <w:w w:val="108"/>
        </w:rPr>
        <w:t> </w:t>
      </w:r>
      <w:r>
        <w:rPr>
          <w:rFonts w:ascii="Trebuchet MS" w:hAnsi="Trebuchet MS" w:cs="Trebuchet MS" w:eastAsia="Trebuchet MS"/>
          <w:w w:val="115"/>
        </w:rPr>
        <w:t>industrien</w:t>
      </w:r>
      <w:r>
        <w:rPr>
          <w:rFonts w:ascii="Trebuchet MS" w:hAnsi="Trebuchet MS" w:cs="Trebuchet MS" w:eastAsia="Trebuchet MS"/>
          <w:spacing w:val="-17"/>
          <w:w w:val="115"/>
        </w:rPr>
        <w:t> </w:t>
      </w:r>
      <w:r>
        <w:rPr>
          <w:rFonts w:ascii="Trebuchet MS" w:hAnsi="Trebuchet MS" w:cs="Trebuchet MS" w:eastAsia="Trebuchet MS"/>
          <w:w w:val="140"/>
        </w:rPr>
        <w:t>–</w:t>
      </w:r>
      <w:r>
        <w:rPr>
          <w:rFonts w:ascii="Trebuchet MS" w:hAnsi="Trebuchet MS" w:cs="Trebuchet MS" w:eastAsia="Trebuchet MS"/>
          <w:spacing w:val="-27"/>
          <w:w w:val="140"/>
        </w:rPr>
        <w:t> </w:t>
      </w:r>
      <w:r>
        <w:rPr>
          <w:rFonts w:ascii="Trebuchet MS" w:hAnsi="Trebuchet MS" w:cs="Trebuchet MS" w:eastAsia="Trebuchet MS"/>
          <w:w w:val="115"/>
        </w:rPr>
        <w:t>når</w:t>
      </w:r>
      <w:r>
        <w:rPr>
          <w:rFonts w:ascii="Trebuchet MS" w:hAnsi="Trebuchet MS" w:cs="Trebuchet MS" w:eastAsia="Trebuchet MS"/>
          <w:spacing w:val="-22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vi</w:t>
      </w:r>
      <w:r>
        <w:rPr>
          <w:rFonts w:ascii="Trebuchet MS" w:hAnsi="Trebuchet MS" w:cs="Trebuchet MS" w:eastAsia="Trebuchet MS"/>
          <w:spacing w:val="-17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lager</w:t>
      </w:r>
      <w:r>
        <w:rPr>
          <w:rFonts w:ascii="Trebuchet MS" w:hAnsi="Trebuchet MS" w:cs="Trebuchet MS" w:eastAsia="Trebuchet MS"/>
          <w:spacing w:val="-23"/>
          <w:w w:val="115"/>
        </w:rPr>
        <w:t> </w:t>
      </w:r>
      <w:r>
        <w:rPr>
          <w:rFonts w:ascii="Trebuchet MS" w:hAnsi="Trebuchet MS" w:cs="Trebuchet MS" w:eastAsia="Trebuchet MS"/>
          <w:spacing w:val="-1"/>
          <w:w w:val="115"/>
        </w:rPr>
        <w:t>yoghurt</w:t>
      </w:r>
      <w:r>
        <w:rPr>
          <w:rFonts w:ascii="Trebuchet MS" w:hAnsi="Trebuchet MS" w:cs="Trebuchet MS" w:eastAsia="Trebuchet MS"/>
          <w:spacing w:val="-17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og</w:t>
      </w:r>
      <w:r>
        <w:rPr>
          <w:rFonts w:ascii="Trebuchet MS" w:hAnsi="Trebuchet MS" w:cs="Trebuchet MS" w:eastAsia="Trebuchet MS"/>
          <w:spacing w:val="-16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ost.</w:t>
      </w:r>
      <w:r>
        <w:rPr>
          <w:rFonts w:ascii="Trebuchet MS" w:hAnsi="Trebuchet MS" w:cs="Trebuchet MS" w:eastAsia="Trebuchet MS"/>
        </w:rPr>
      </w:r>
    </w:p>
    <w:p>
      <w:pPr>
        <w:spacing w:line="240" w:lineRule="auto" w:before="7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pStyle w:val="BodyText"/>
        <w:spacing w:line="270" w:lineRule="auto"/>
        <w:ind w:left="785" w:right="0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spacing w:val="-1"/>
          <w:w w:val="110"/>
        </w:rPr>
        <w:t>Mange</w:t>
      </w:r>
      <w:r>
        <w:rPr>
          <w:rFonts w:ascii="Trebuchet MS" w:hAnsi="Trebuchet MS" w:cs="Trebuchet MS" w:eastAsia="Trebuchet MS"/>
          <w:spacing w:val="2"/>
          <w:w w:val="110"/>
        </w:rPr>
        <w:t> </w:t>
      </w:r>
      <w:r>
        <w:rPr>
          <w:rFonts w:ascii="Arial" w:hAnsi="Arial" w:cs="Arial" w:eastAsia="Arial"/>
          <w:i/>
          <w:w w:val="110"/>
        </w:rPr>
        <w:t>E.</w:t>
      </w:r>
      <w:r>
        <w:rPr>
          <w:rFonts w:ascii="Arial" w:hAnsi="Arial" w:cs="Arial" w:eastAsia="Arial"/>
          <w:i/>
          <w:spacing w:val="4"/>
          <w:w w:val="110"/>
        </w:rPr>
        <w:t> </w:t>
      </w:r>
      <w:r>
        <w:rPr>
          <w:rFonts w:ascii="Arial" w:hAnsi="Arial" w:cs="Arial" w:eastAsia="Arial"/>
          <w:i/>
          <w:w w:val="110"/>
        </w:rPr>
        <w:t>coli</w:t>
      </w:r>
      <w:r>
        <w:rPr>
          <w:rFonts w:ascii="Trebuchet MS" w:hAnsi="Trebuchet MS" w:cs="Trebuchet MS" w:eastAsia="Trebuchet MS"/>
          <w:w w:val="110"/>
        </w:rPr>
        <w:t>-stammer</w:t>
      </w:r>
      <w:r>
        <w:rPr>
          <w:rFonts w:ascii="Trebuchet MS" w:hAnsi="Trebuchet MS" w:cs="Trebuchet MS" w:eastAsia="Trebuchet MS"/>
          <w:spacing w:val="-3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er</w:t>
      </w:r>
      <w:r>
        <w:rPr>
          <w:rFonts w:ascii="Trebuchet MS" w:hAnsi="Trebuchet MS" w:cs="Trebuchet MS" w:eastAsia="Trebuchet MS"/>
          <w:spacing w:val="-3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ufarlige,</w:t>
      </w:r>
      <w:r>
        <w:rPr>
          <w:rFonts w:ascii="Trebuchet MS" w:hAnsi="Trebuchet MS" w:cs="Trebuchet MS" w:eastAsia="Trebuchet MS"/>
          <w:spacing w:val="3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og</w:t>
      </w:r>
      <w:r>
        <w:rPr>
          <w:rFonts w:ascii="Trebuchet MS" w:hAnsi="Trebuchet MS" w:cs="Trebuchet MS" w:eastAsia="Trebuchet MS"/>
          <w:spacing w:val="2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de</w:t>
      </w:r>
      <w:r>
        <w:rPr>
          <w:rFonts w:ascii="Trebuchet MS" w:hAnsi="Trebuchet MS" w:cs="Trebuchet MS" w:eastAsia="Trebuchet MS"/>
          <w:spacing w:val="-2"/>
          <w:w w:val="110"/>
        </w:rPr>
        <w:t>t</w:t>
      </w:r>
      <w:r>
        <w:rPr>
          <w:rFonts w:ascii="Trebuchet MS" w:hAnsi="Trebuchet MS" w:cs="Trebuchet MS" w:eastAsia="Trebuchet MS"/>
          <w:spacing w:val="26"/>
          <w:w w:val="95"/>
        </w:rPr>
        <w:t> </w:t>
      </w:r>
      <w:r>
        <w:rPr>
          <w:rFonts w:ascii="Arial" w:hAnsi="Arial" w:cs="Arial" w:eastAsia="Arial"/>
          <w:w w:val="110"/>
        </w:rPr>
        <w:t>ﬁnnes</w:t>
      </w:r>
      <w:r>
        <w:rPr>
          <w:rFonts w:ascii="Arial" w:hAnsi="Arial" w:cs="Arial" w:eastAsia="Arial"/>
          <w:spacing w:val="9"/>
          <w:w w:val="110"/>
        </w:rPr>
        <w:t> </w:t>
      </w:r>
      <w:r>
        <w:rPr>
          <w:rFonts w:ascii="Arial" w:hAnsi="Arial" w:cs="Arial" w:eastAsia="Arial"/>
          <w:w w:val="110"/>
        </w:rPr>
        <w:t>enorme</w:t>
      </w:r>
      <w:r>
        <w:rPr>
          <w:rFonts w:ascii="Arial" w:hAnsi="Arial" w:cs="Arial" w:eastAsia="Arial"/>
          <w:spacing w:val="10"/>
          <w:w w:val="110"/>
        </w:rPr>
        <w:t> </w:t>
      </w:r>
      <w:r>
        <w:rPr>
          <w:rFonts w:ascii="Arial" w:hAnsi="Arial" w:cs="Arial" w:eastAsia="Arial"/>
          <w:spacing w:val="-1"/>
          <w:w w:val="110"/>
        </w:rPr>
        <w:t>antall</w:t>
      </w:r>
      <w:r>
        <w:rPr>
          <w:rFonts w:ascii="Arial" w:hAnsi="Arial" w:cs="Arial" w:eastAsia="Arial"/>
          <w:spacing w:val="3"/>
          <w:w w:val="110"/>
        </w:rPr>
        <w:t> </w:t>
      </w:r>
      <w:r>
        <w:rPr>
          <w:rFonts w:ascii="Arial" w:hAnsi="Arial" w:cs="Arial" w:eastAsia="Arial"/>
          <w:w w:val="110"/>
        </w:rPr>
        <w:t>i</w:t>
      </w:r>
      <w:r>
        <w:rPr>
          <w:rFonts w:ascii="Arial" w:hAnsi="Arial" w:cs="Arial" w:eastAsia="Arial"/>
          <w:spacing w:val="9"/>
          <w:w w:val="110"/>
        </w:rPr>
        <w:t> </w:t>
      </w:r>
      <w:r>
        <w:rPr>
          <w:rFonts w:ascii="Arial" w:hAnsi="Arial" w:cs="Arial" w:eastAsia="Arial"/>
          <w:w w:val="110"/>
        </w:rPr>
        <w:t>tarmen</w:t>
      </w:r>
      <w:r>
        <w:rPr>
          <w:rFonts w:ascii="Arial" w:hAnsi="Arial" w:cs="Arial" w:eastAsia="Arial"/>
          <w:spacing w:val="10"/>
          <w:w w:val="110"/>
        </w:rPr>
        <w:t> </w:t>
      </w:r>
      <w:r>
        <w:rPr>
          <w:rFonts w:ascii="Arial" w:hAnsi="Arial" w:cs="Arial" w:eastAsia="Arial"/>
          <w:w w:val="110"/>
        </w:rPr>
        <w:t>hos</w:t>
      </w:r>
      <w:r>
        <w:rPr>
          <w:rFonts w:ascii="Arial" w:hAnsi="Arial" w:cs="Arial" w:eastAsia="Arial"/>
          <w:spacing w:val="25"/>
          <w:w w:val="111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mennesker</w:t>
      </w:r>
      <w:r>
        <w:rPr>
          <w:rFonts w:ascii="Trebuchet MS" w:hAnsi="Trebuchet MS" w:cs="Trebuchet MS" w:eastAsia="Trebuchet MS"/>
          <w:spacing w:val="-5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og</w:t>
      </w:r>
      <w:r>
        <w:rPr>
          <w:rFonts w:ascii="Trebuchet MS" w:hAnsi="Trebuchet MS" w:cs="Trebuchet MS" w:eastAsia="Trebuchet MS"/>
          <w:spacing w:val="1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dyr</w:t>
      </w:r>
      <w:r>
        <w:rPr>
          <w:rFonts w:ascii="Trebuchet MS" w:hAnsi="Trebuchet MS" w:cs="Trebuchet MS" w:eastAsia="Trebuchet MS"/>
          <w:spacing w:val="-4"/>
          <w:w w:val="110"/>
        </w:rPr>
        <w:t>.</w:t>
      </w:r>
      <w:r>
        <w:rPr>
          <w:rFonts w:ascii="Trebuchet MS" w:hAnsi="Trebuchet MS" w:cs="Trebuchet MS" w:eastAsia="Trebuchet MS"/>
          <w:spacing w:val="1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Men</w:t>
      </w:r>
      <w:r>
        <w:rPr>
          <w:rFonts w:ascii="Trebuchet MS" w:hAnsi="Trebuchet MS" w:cs="Trebuchet MS" w:eastAsia="Trebuchet MS"/>
          <w:w w:val="110"/>
        </w:rPr>
        <w:t> i</w:t>
      </w:r>
      <w:r>
        <w:rPr>
          <w:rFonts w:ascii="Trebuchet MS" w:hAnsi="Trebuchet MS" w:cs="Trebuchet MS" w:eastAsia="Trebuchet MS"/>
          <w:spacing w:val="1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noen</w:t>
      </w:r>
      <w:r>
        <w:rPr>
          <w:rFonts w:ascii="Trebuchet MS" w:hAnsi="Trebuchet MS" w:cs="Trebuchet MS" w:eastAsia="Trebuchet MS"/>
          <w:spacing w:val="1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tilf</w:t>
      </w:r>
      <w:r>
        <w:rPr>
          <w:rFonts w:ascii="Trebuchet MS" w:hAnsi="Trebuchet MS" w:cs="Trebuchet MS" w:eastAsia="Trebuchet MS"/>
          <w:spacing w:val="-1"/>
          <w:w w:val="110"/>
        </w:rPr>
        <w:t>eller</w:t>
      </w:r>
      <w:r>
        <w:rPr>
          <w:rFonts w:ascii="Trebuchet MS" w:hAnsi="Trebuchet MS" w:cs="Trebuchet MS" w:eastAsia="Trebuchet MS"/>
          <w:spacing w:val="29"/>
          <w:w w:val="109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f</w:t>
      </w:r>
      <w:r>
        <w:rPr>
          <w:rFonts w:ascii="Trebuchet MS" w:hAnsi="Trebuchet MS" w:cs="Trebuchet MS" w:eastAsia="Trebuchet MS"/>
          <w:spacing w:val="-1"/>
          <w:w w:val="110"/>
        </w:rPr>
        <w:t>orårsaker</w:t>
      </w:r>
      <w:r>
        <w:rPr>
          <w:rFonts w:ascii="Trebuchet MS" w:hAnsi="Trebuchet MS" w:cs="Trebuchet MS" w:eastAsia="Trebuchet MS"/>
          <w:spacing w:val="-10"/>
          <w:w w:val="110"/>
        </w:rPr>
        <w:t> </w:t>
      </w:r>
      <w:r>
        <w:rPr>
          <w:rFonts w:ascii="Arial" w:hAnsi="Arial" w:cs="Arial" w:eastAsia="Arial"/>
          <w:i/>
          <w:w w:val="110"/>
        </w:rPr>
        <w:t>E.</w:t>
      </w:r>
      <w:r>
        <w:rPr>
          <w:rFonts w:ascii="Arial" w:hAnsi="Arial" w:cs="Arial" w:eastAsia="Arial"/>
          <w:i/>
          <w:spacing w:val="-3"/>
          <w:w w:val="110"/>
        </w:rPr>
        <w:t> </w:t>
      </w:r>
      <w:r>
        <w:rPr>
          <w:rFonts w:ascii="Arial" w:hAnsi="Arial" w:cs="Arial" w:eastAsia="Arial"/>
          <w:i/>
          <w:w w:val="110"/>
        </w:rPr>
        <w:t>coli</w:t>
      </w:r>
      <w:r>
        <w:rPr>
          <w:rFonts w:ascii="Arial" w:hAnsi="Arial" w:cs="Arial" w:eastAsia="Arial"/>
          <w:i/>
          <w:spacing w:val="-2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både</w:t>
      </w:r>
      <w:r>
        <w:rPr>
          <w:rFonts w:ascii="Trebuchet MS" w:hAnsi="Trebuchet MS" w:cs="Trebuchet MS" w:eastAsia="Trebuchet MS"/>
          <w:spacing w:val="-5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urinveisin</w:t>
      </w:r>
      <w:r>
        <w:rPr>
          <w:rFonts w:ascii="Trebuchet MS" w:hAnsi="Trebuchet MS" w:cs="Trebuchet MS" w:eastAsia="Trebuchet MS"/>
          <w:spacing w:val="-2"/>
          <w:w w:val="110"/>
        </w:rPr>
        <w:t>f</w:t>
      </w:r>
      <w:r>
        <w:rPr>
          <w:rFonts w:ascii="Trebuchet MS" w:hAnsi="Trebuchet MS" w:cs="Trebuchet MS" w:eastAsia="Trebuchet MS"/>
          <w:spacing w:val="-1"/>
          <w:w w:val="110"/>
        </w:rPr>
        <w:t>eksjoner</w:t>
      </w:r>
      <w:r>
        <w:rPr>
          <w:rFonts w:ascii="Trebuchet MS" w:hAnsi="Trebuchet MS" w:cs="Trebuchet MS" w:eastAsia="Trebuchet MS"/>
          <w:spacing w:val="31"/>
          <w:w w:val="111"/>
        </w:rPr>
        <w:t> </w:t>
      </w:r>
      <w:r>
        <w:rPr>
          <w:rFonts w:ascii="Trebuchet MS" w:hAnsi="Trebuchet MS" w:cs="Trebuchet MS" w:eastAsia="Trebuchet MS"/>
          <w:w w:val="110"/>
        </w:rPr>
        <w:t>og</w:t>
      </w:r>
      <w:r>
        <w:rPr>
          <w:rFonts w:ascii="Trebuchet MS" w:hAnsi="Trebuchet MS" w:cs="Trebuchet MS" w:eastAsia="Trebuchet MS"/>
          <w:spacing w:val="2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ma</w:t>
      </w:r>
      <w:r>
        <w:rPr>
          <w:rFonts w:ascii="Trebuchet MS" w:hAnsi="Trebuchet MS" w:cs="Trebuchet MS" w:eastAsia="Trebuchet MS"/>
          <w:spacing w:val="-2"/>
          <w:w w:val="110"/>
        </w:rPr>
        <w:t>tf</w:t>
      </w:r>
      <w:r>
        <w:rPr>
          <w:rFonts w:ascii="Trebuchet MS" w:hAnsi="Trebuchet MS" w:cs="Trebuchet MS" w:eastAsia="Trebuchet MS"/>
          <w:spacing w:val="-1"/>
          <w:w w:val="110"/>
        </w:rPr>
        <w:t>or</w:t>
      </w:r>
      <w:r>
        <w:rPr>
          <w:rFonts w:ascii="Trebuchet MS" w:hAnsi="Trebuchet MS" w:cs="Trebuchet MS" w:eastAsia="Trebuchet MS"/>
          <w:spacing w:val="-2"/>
          <w:w w:val="110"/>
        </w:rPr>
        <w:t>giftning.</w:t>
      </w:r>
      <w:r>
        <w:rPr>
          <w:rFonts w:ascii="Trebuchet MS" w:hAnsi="Trebuchet MS" w:cs="Trebuchet MS" w:eastAsia="Trebuchet MS"/>
        </w:rPr>
      </w:r>
    </w:p>
    <w:p>
      <w:pPr>
        <w:spacing w:line="240" w:lineRule="auto" w:before="7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pStyle w:val="BodyText"/>
        <w:spacing w:line="271" w:lineRule="auto"/>
        <w:ind w:left="670" w:right="151"/>
        <w:jc w:val="left"/>
        <w:rPr>
          <w:rFonts w:ascii="Trebuchet MS" w:hAnsi="Trebuchet MS" w:cs="Trebuchet MS" w:eastAsia="Trebuchet MS"/>
        </w:rPr>
      </w:pPr>
      <w:r>
        <w:rPr>
          <w:rFonts w:ascii="Arial" w:hAnsi="Arial" w:cs="Arial" w:eastAsia="Arial"/>
          <w:spacing w:val="-3"/>
          <w:w w:val="115"/>
        </w:rPr>
        <w:t>S</w:t>
      </w:r>
      <w:r>
        <w:rPr>
          <w:rFonts w:ascii="Arial" w:hAnsi="Arial" w:cs="Arial" w:eastAsia="Arial"/>
          <w:spacing w:val="-2"/>
          <w:w w:val="115"/>
        </w:rPr>
        <w:t>yﬁlis</w:t>
      </w:r>
      <w:r>
        <w:rPr>
          <w:rFonts w:ascii="Arial" w:hAnsi="Arial" w:cs="Arial" w:eastAsia="Arial"/>
          <w:spacing w:val="-11"/>
          <w:w w:val="115"/>
        </w:rPr>
        <w:t> </w:t>
      </w:r>
      <w:r>
        <w:rPr>
          <w:rFonts w:ascii="Arial" w:hAnsi="Arial" w:cs="Arial" w:eastAsia="Arial"/>
          <w:spacing w:val="-1"/>
          <w:w w:val="115"/>
        </w:rPr>
        <w:t>er</w:t>
      </w:r>
      <w:r>
        <w:rPr>
          <w:rFonts w:ascii="Arial" w:hAnsi="Arial" w:cs="Arial" w:eastAsia="Arial"/>
          <w:spacing w:val="-13"/>
          <w:w w:val="115"/>
        </w:rPr>
        <w:t> </w:t>
      </w:r>
      <w:r>
        <w:rPr>
          <w:rFonts w:ascii="Arial" w:hAnsi="Arial" w:cs="Arial" w:eastAsia="Arial"/>
          <w:spacing w:val="-1"/>
          <w:w w:val="115"/>
        </w:rPr>
        <w:t>en</w:t>
      </w:r>
      <w:r>
        <w:rPr>
          <w:rFonts w:ascii="Arial" w:hAnsi="Arial" w:cs="Arial" w:eastAsia="Arial"/>
          <w:spacing w:val="-11"/>
          <w:w w:val="115"/>
        </w:rPr>
        <w:t> </w:t>
      </w:r>
      <w:r>
        <w:rPr>
          <w:rFonts w:ascii="Arial" w:hAnsi="Arial" w:cs="Arial" w:eastAsia="Arial"/>
          <w:spacing w:val="-3"/>
          <w:w w:val="115"/>
        </w:rPr>
        <w:t>ekstremt</w:t>
      </w:r>
      <w:r>
        <w:rPr>
          <w:rFonts w:ascii="Arial" w:hAnsi="Arial" w:cs="Arial" w:eastAsia="Arial"/>
          <w:spacing w:val="-10"/>
          <w:w w:val="115"/>
        </w:rPr>
        <w:t> </w:t>
      </w:r>
      <w:r>
        <w:rPr>
          <w:rFonts w:ascii="Arial" w:hAnsi="Arial" w:cs="Arial" w:eastAsia="Arial"/>
          <w:spacing w:val="-2"/>
          <w:w w:val="115"/>
        </w:rPr>
        <w:t>smittsom</w:t>
      </w:r>
      <w:r>
        <w:rPr>
          <w:rFonts w:ascii="Arial" w:hAnsi="Arial" w:cs="Arial" w:eastAsia="Arial"/>
          <w:spacing w:val="-10"/>
          <w:w w:val="115"/>
        </w:rPr>
        <w:t> </w:t>
      </w:r>
      <w:r>
        <w:rPr>
          <w:rFonts w:ascii="Arial" w:hAnsi="Arial" w:cs="Arial" w:eastAsia="Arial"/>
          <w:spacing w:val="-4"/>
          <w:w w:val="115"/>
        </w:rPr>
        <w:t>s</w:t>
      </w:r>
      <w:r>
        <w:rPr>
          <w:rFonts w:ascii="Arial" w:hAnsi="Arial" w:cs="Arial" w:eastAsia="Arial"/>
          <w:spacing w:val="-3"/>
          <w:w w:val="115"/>
        </w:rPr>
        <w:t>ykdom</w:t>
      </w:r>
      <w:r>
        <w:rPr>
          <w:rFonts w:ascii="Arial" w:hAnsi="Arial" w:cs="Arial" w:eastAsia="Arial"/>
          <w:spacing w:val="21"/>
          <w:w w:val="118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som</w:t>
      </w:r>
      <w:r>
        <w:rPr>
          <w:rFonts w:ascii="Trebuchet MS" w:hAnsi="Trebuchet MS" w:cs="Trebuchet MS" w:eastAsia="Trebuchet MS"/>
          <w:spacing w:val="-23"/>
          <w:w w:val="11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skyldes</w:t>
      </w:r>
      <w:r>
        <w:rPr>
          <w:rFonts w:ascii="Trebuchet MS" w:hAnsi="Trebuchet MS" w:cs="Trebuchet MS" w:eastAsia="Trebuchet MS"/>
          <w:spacing w:val="-25"/>
          <w:w w:val="115"/>
        </w:rPr>
        <w:t> </w:t>
      </w:r>
      <w:r>
        <w:rPr>
          <w:rFonts w:ascii="Trebuchet MS" w:hAnsi="Trebuchet MS" w:cs="Trebuchet MS" w:eastAsia="Trebuchet MS"/>
          <w:spacing w:val="-4"/>
          <w:w w:val="115"/>
        </w:rPr>
        <w:t>Tr</w:t>
      </w:r>
      <w:r>
        <w:rPr>
          <w:rFonts w:ascii="Trebuchet MS" w:hAnsi="Trebuchet MS" w:cs="Trebuchet MS" w:eastAsia="Trebuchet MS"/>
          <w:spacing w:val="-3"/>
          <w:w w:val="115"/>
        </w:rPr>
        <w:t>eponema-bakt</w:t>
      </w:r>
      <w:r>
        <w:rPr>
          <w:rFonts w:ascii="Trebuchet MS" w:hAnsi="Trebuchet MS" w:cs="Trebuchet MS" w:eastAsia="Trebuchet MS"/>
          <w:spacing w:val="-4"/>
          <w:w w:val="115"/>
        </w:rPr>
        <w:t>erier</w:t>
      </w:r>
      <w:r>
        <w:rPr>
          <w:rFonts w:ascii="Trebuchet MS" w:hAnsi="Trebuchet MS" w:cs="Trebuchet MS" w:eastAsia="Trebuchet MS"/>
          <w:spacing w:val="-6"/>
          <w:w w:val="115"/>
        </w:rPr>
        <w:t>.</w:t>
      </w:r>
      <w:r>
        <w:rPr>
          <w:rFonts w:ascii="Trebuchet MS" w:hAnsi="Trebuchet MS" w:cs="Trebuchet MS" w:eastAsia="Trebuchet MS"/>
          <w:spacing w:val="-22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I</w:t>
      </w:r>
      <w:r>
        <w:rPr>
          <w:rFonts w:ascii="Trebuchet MS" w:hAnsi="Trebuchet MS" w:cs="Trebuchet MS" w:eastAsia="Trebuchet MS"/>
          <w:spacing w:val="27"/>
        </w:rPr>
        <w:t> </w:t>
      </w:r>
      <w:r>
        <w:rPr>
          <w:rFonts w:ascii="Arial" w:hAnsi="Arial" w:cs="Arial" w:eastAsia="Arial"/>
          <w:spacing w:val="-3"/>
          <w:w w:val="115"/>
        </w:rPr>
        <w:t>alvorlige </w:t>
      </w:r>
      <w:r>
        <w:rPr>
          <w:rFonts w:ascii="Arial" w:hAnsi="Arial" w:cs="Arial" w:eastAsia="Arial"/>
          <w:spacing w:val="-2"/>
          <w:w w:val="115"/>
        </w:rPr>
        <w:t>tilfeller</w:t>
      </w:r>
      <w:r>
        <w:rPr>
          <w:rFonts w:ascii="Arial" w:hAnsi="Arial" w:cs="Arial" w:eastAsia="Arial"/>
          <w:spacing w:val="-7"/>
          <w:w w:val="115"/>
        </w:rPr>
        <w:t> </w:t>
      </w:r>
      <w:r>
        <w:rPr>
          <w:rFonts w:ascii="Arial" w:hAnsi="Arial" w:cs="Arial" w:eastAsia="Arial"/>
          <w:spacing w:val="-3"/>
          <w:w w:val="115"/>
        </w:rPr>
        <w:t>kan s</w:t>
      </w:r>
      <w:r>
        <w:rPr>
          <w:rFonts w:ascii="Arial" w:hAnsi="Arial" w:cs="Arial" w:eastAsia="Arial"/>
          <w:spacing w:val="-2"/>
          <w:w w:val="115"/>
        </w:rPr>
        <w:t>yﬁlis</w:t>
      </w:r>
      <w:r>
        <w:rPr>
          <w:rFonts w:ascii="Arial" w:hAnsi="Arial" w:cs="Arial" w:eastAsia="Arial"/>
          <w:spacing w:val="-3"/>
          <w:w w:val="115"/>
        </w:rPr>
        <w:t> f</w:t>
      </w:r>
      <w:r>
        <w:rPr>
          <w:rFonts w:ascii="Arial" w:hAnsi="Arial" w:cs="Arial" w:eastAsia="Arial"/>
          <w:spacing w:val="-4"/>
          <w:w w:val="115"/>
        </w:rPr>
        <w:t>øre</w:t>
      </w:r>
      <w:r>
        <w:rPr>
          <w:rFonts w:ascii="Arial" w:hAnsi="Arial" w:cs="Arial" w:eastAsia="Arial"/>
          <w:spacing w:val="-3"/>
          <w:w w:val="115"/>
        </w:rPr>
        <w:t> </w:t>
      </w:r>
      <w:r>
        <w:rPr>
          <w:rFonts w:ascii="Arial" w:hAnsi="Arial" w:cs="Arial" w:eastAsia="Arial"/>
          <w:spacing w:val="-2"/>
          <w:w w:val="115"/>
        </w:rPr>
        <w:t>til</w:t>
      </w:r>
      <w:r>
        <w:rPr>
          <w:rFonts w:ascii="Arial" w:hAnsi="Arial" w:cs="Arial" w:eastAsia="Arial"/>
          <w:spacing w:val="-8"/>
          <w:w w:val="115"/>
        </w:rPr>
        <w:t> </w:t>
      </w:r>
      <w:r>
        <w:rPr>
          <w:rFonts w:ascii="Arial" w:hAnsi="Arial" w:cs="Arial" w:eastAsia="Arial"/>
          <w:spacing w:val="-2"/>
          <w:w w:val="115"/>
        </w:rPr>
        <w:t>hjerne-</w:t>
      </w:r>
      <w:r>
        <w:rPr>
          <w:rFonts w:ascii="Arial" w:hAnsi="Arial" w:cs="Arial" w:eastAsia="Arial"/>
          <w:spacing w:val="25"/>
          <w:w w:val="116"/>
        </w:rPr>
        <w:t> </w:t>
      </w:r>
      <w:r>
        <w:rPr>
          <w:rFonts w:ascii="Arial" w:hAnsi="Arial" w:cs="Arial" w:eastAsia="Arial"/>
          <w:spacing w:val="-3"/>
          <w:w w:val="115"/>
        </w:rPr>
        <w:t>skade</w:t>
      </w:r>
      <w:r>
        <w:rPr>
          <w:rFonts w:ascii="Arial" w:hAnsi="Arial" w:cs="Arial" w:eastAsia="Arial"/>
          <w:spacing w:val="-15"/>
          <w:w w:val="115"/>
        </w:rPr>
        <w:t> </w:t>
      </w:r>
      <w:r>
        <w:rPr>
          <w:rFonts w:ascii="Arial" w:hAnsi="Arial" w:cs="Arial" w:eastAsia="Arial"/>
          <w:spacing w:val="-2"/>
          <w:w w:val="115"/>
        </w:rPr>
        <w:t>eller</w:t>
      </w:r>
      <w:r>
        <w:rPr>
          <w:rFonts w:ascii="Arial" w:hAnsi="Arial" w:cs="Arial" w:eastAsia="Arial"/>
          <w:spacing w:val="-17"/>
          <w:w w:val="115"/>
        </w:rPr>
        <w:t> </w:t>
      </w:r>
      <w:r>
        <w:rPr>
          <w:rFonts w:ascii="Arial" w:hAnsi="Arial" w:cs="Arial" w:eastAsia="Arial"/>
          <w:spacing w:val="-3"/>
          <w:w w:val="115"/>
        </w:rPr>
        <w:t>dødsfall.</w:t>
      </w:r>
      <w:r>
        <w:rPr>
          <w:rFonts w:ascii="Arial" w:hAnsi="Arial" w:cs="Arial" w:eastAsia="Arial"/>
          <w:spacing w:val="-15"/>
          <w:w w:val="115"/>
        </w:rPr>
        <w:t> </w:t>
      </w:r>
      <w:r>
        <w:rPr>
          <w:rFonts w:ascii="Arial" w:hAnsi="Arial" w:cs="Arial" w:eastAsia="Arial"/>
          <w:spacing w:val="-3"/>
          <w:w w:val="115"/>
        </w:rPr>
        <w:t>S</w:t>
      </w:r>
      <w:r>
        <w:rPr>
          <w:rFonts w:ascii="Arial" w:hAnsi="Arial" w:cs="Arial" w:eastAsia="Arial"/>
          <w:spacing w:val="-2"/>
          <w:w w:val="115"/>
        </w:rPr>
        <w:t>yﬁlis</w:t>
      </w:r>
      <w:r>
        <w:rPr>
          <w:rFonts w:ascii="Arial" w:hAnsi="Arial" w:cs="Arial" w:eastAsia="Arial"/>
          <w:spacing w:val="-14"/>
          <w:w w:val="115"/>
        </w:rPr>
        <w:t> </w:t>
      </w:r>
      <w:r>
        <w:rPr>
          <w:rFonts w:ascii="Arial" w:hAnsi="Arial" w:cs="Arial" w:eastAsia="Arial"/>
          <w:spacing w:val="-3"/>
          <w:w w:val="115"/>
        </w:rPr>
        <w:t>kan</w:t>
      </w:r>
      <w:r>
        <w:rPr>
          <w:rFonts w:ascii="Arial" w:hAnsi="Arial" w:cs="Arial" w:eastAsia="Arial"/>
          <w:spacing w:val="-15"/>
          <w:w w:val="115"/>
        </w:rPr>
        <w:t> </w:t>
      </w:r>
      <w:r>
        <w:rPr>
          <w:rFonts w:ascii="Arial" w:hAnsi="Arial" w:cs="Arial" w:eastAsia="Arial"/>
          <w:spacing w:val="-2"/>
          <w:w w:val="115"/>
        </w:rPr>
        <w:t>behandles</w:t>
      </w:r>
      <w:r>
        <w:rPr>
          <w:rFonts w:ascii="Arial" w:hAnsi="Arial" w:cs="Arial" w:eastAsia="Arial"/>
          <w:spacing w:val="27"/>
          <w:w w:val="114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med</w:t>
      </w:r>
      <w:r>
        <w:rPr>
          <w:rFonts w:ascii="Trebuchet MS" w:hAnsi="Trebuchet MS" w:cs="Trebuchet MS" w:eastAsia="Trebuchet MS"/>
          <w:spacing w:val="-32"/>
          <w:w w:val="11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an</w:t>
      </w:r>
      <w:r>
        <w:rPr>
          <w:rFonts w:ascii="Trebuchet MS" w:hAnsi="Trebuchet MS" w:cs="Trebuchet MS" w:eastAsia="Trebuchet MS"/>
          <w:spacing w:val="-3"/>
          <w:w w:val="115"/>
        </w:rPr>
        <w:t>tibiotika,</w:t>
      </w:r>
      <w:r>
        <w:rPr>
          <w:rFonts w:ascii="Trebuchet MS" w:hAnsi="Trebuchet MS" w:cs="Trebuchet MS" w:eastAsia="Trebuchet MS"/>
          <w:spacing w:val="-32"/>
          <w:w w:val="11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men</w:t>
      </w:r>
      <w:r>
        <w:rPr>
          <w:rFonts w:ascii="Trebuchet MS" w:hAnsi="Trebuchet MS" w:cs="Trebuchet MS" w:eastAsia="Trebuchet MS"/>
          <w:spacing w:val="-32"/>
          <w:w w:val="115"/>
        </w:rPr>
        <w:t> </w:t>
      </w:r>
      <w:r>
        <w:rPr>
          <w:rFonts w:ascii="Trebuchet MS" w:hAnsi="Trebuchet MS" w:cs="Trebuchet MS" w:eastAsia="Trebuchet MS"/>
          <w:spacing w:val="-4"/>
          <w:w w:val="115"/>
        </w:rPr>
        <w:t>resist</w:t>
      </w:r>
      <w:r>
        <w:rPr>
          <w:rFonts w:ascii="Trebuchet MS" w:hAnsi="Trebuchet MS" w:cs="Trebuchet MS" w:eastAsia="Trebuchet MS"/>
          <w:spacing w:val="-3"/>
          <w:w w:val="115"/>
        </w:rPr>
        <w:t>en</w:t>
      </w:r>
      <w:r>
        <w:rPr>
          <w:rFonts w:ascii="Trebuchet MS" w:hAnsi="Trebuchet MS" w:cs="Trebuchet MS" w:eastAsia="Trebuchet MS"/>
          <w:spacing w:val="-4"/>
          <w:w w:val="115"/>
        </w:rPr>
        <w:t>t</w:t>
      </w:r>
      <w:r>
        <w:rPr>
          <w:rFonts w:ascii="Trebuchet MS" w:hAnsi="Trebuchet MS" w:cs="Trebuchet MS" w:eastAsia="Trebuchet MS"/>
          <w:spacing w:val="-3"/>
          <w:w w:val="115"/>
        </w:rPr>
        <w:t>e</w:t>
      </w:r>
      <w:r>
        <w:rPr>
          <w:rFonts w:ascii="Trebuchet MS" w:hAnsi="Trebuchet MS" w:cs="Trebuchet MS" w:eastAsia="Trebuchet MS"/>
          <w:spacing w:val="-32"/>
          <w:w w:val="11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stammer</w:t>
      </w:r>
      <w:r>
        <w:rPr>
          <w:rFonts w:ascii="Trebuchet MS" w:hAnsi="Trebuchet MS" w:cs="Trebuchet MS" w:eastAsia="Trebuchet MS"/>
          <w:spacing w:val="21"/>
          <w:w w:val="114"/>
        </w:rPr>
        <w:t> </w:t>
      </w:r>
      <w:r>
        <w:rPr>
          <w:rFonts w:ascii="Trebuchet MS" w:hAnsi="Trebuchet MS" w:cs="Trebuchet MS" w:eastAsia="Trebuchet MS"/>
          <w:spacing w:val="-3"/>
          <w:w w:val="115"/>
        </w:rPr>
        <w:t>blir</w:t>
      </w:r>
      <w:r>
        <w:rPr>
          <w:rFonts w:ascii="Trebuchet MS" w:hAnsi="Trebuchet MS" w:cs="Trebuchet MS" w:eastAsia="Trebuchet MS"/>
          <w:spacing w:val="-35"/>
          <w:w w:val="11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stadig</w:t>
      </w:r>
      <w:r>
        <w:rPr>
          <w:rFonts w:ascii="Trebuchet MS" w:hAnsi="Trebuchet MS" w:cs="Trebuchet MS" w:eastAsia="Trebuchet MS"/>
          <w:spacing w:val="-34"/>
          <w:w w:val="115"/>
        </w:rPr>
        <w:t> </w:t>
      </w:r>
      <w:r>
        <w:rPr>
          <w:rFonts w:ascii="Trebuchet MS" w:hAnsi="Trebuchet MS" w:cs="Trebuchet MS" w:eastAsia="Trebuchet MS"/>
          <w:spacing w:val="-3"/>
          <w:w w:val="115"/>
        </w:rPr>
        <w:t>hyppiger</w:t>
      </w:r>
      <w:r>
        <w:rPr>
          <w:rFonts w:ascii="Trebuchet MS" w:hAnsi="Trebuchet MS" w:cs="Trebuchet MS" w:eastAsia="Trebuchet MS"/>
          <w:spacing w:val="-4"/>
          <w:w w:val="115"/>
        </w:rPr>
        <w:t>e.</w:t>
      </w:r>
      <w:r>
        <w:rPr>
          <w:rFonts w:ascii="Trebuchet MS" w:hAnsi="Trebuchet MS" w:cs="Trebuchet MS" w:eastAsia="Trebuchet MS"/>
        </w:rPr>
      </w:r>
    </w:p>
    <w:p>
      <w:pPr>
        <w:spacing w:after="0" w:line="271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6840" w:h="11910" w:orient="landscape"/>
          <w:pgMar w:top="560" w:bottom="280" w:left="1660" w:right="1360"/>
          <w:cols w:num="4" w:equalWidth="0">
            <w:col w:w="3594" w:space="40"/>
            <w:col w:w="3165" w:space="40"/>
            <w:col w:w="3464" w:space="40"/>
            <w:col w:w="3477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0pt;margin-top:0pt;width:841.9pt;height:595.3pt;mso-position-horizontal-relative:page;mso-position-vertical-relative:page;z-index:-975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before="142"/>
                    <w:ind w:left="38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27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41.9pt;height:595.3pt;mso-position-horizontal-relative:page;mso-position-vertical-relative:page;z-index:-97528" coordorigin="0,0" coordsize="16838,11906">
            <v:shape style="position:absolute;left:0;top:0;width:16838;height:11906" coordorigin="0,0" coordsize="16838,11906" path="m0,0l0,11906,16838,11906,16838,0,0,0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42.519657pt;width:810.25pt;height:524.450pt;mso-position-horizontal-relative:page;mso-position-vertical-relative:page;z-index:-97504" coordorigin="0,850" coordsize="16205,10489">
            <v:group style="position:absolute;left:3080;top:2732;width:11;height:7" coordorigin="3080,2732" coordsize="11,7">
              <v:shape style="position:absolute;left:3080;top:2732;width:11;height:7" coordorigin="3080,2732" coordsize="11,7" path="m3091,2732l3083,2737,3082,2737,3081,2738,3080,2739,3091,2732xe" filled="true" fillcolor="#ffffff" stroked="false">
                <v:path arrowok="t"/>
                <v:fill type="solid"/>
              </v:shape>
            </v:group>
            <v:group style="position:absolute;left:0;top:915;width:3620;height:6039" coordorigin="0,915" coordsize="3620,6039">
              <v:shape style="position:absolute;left:0;top:915;width:3620;height:6039" coordorigin="0,915" coordsize="3620,6039" path="m2260,1419l2260,1182,2240,1166,2240,1150,2220,1136,2200,1122,2200,1109,2140,1077,2080,1057,2060,1054,2060,1052,2000,1057,1940,1074,1900,1092,1900,1103,1880,1115,1860,1128,1840,1142,1840,1157,1820,1173,1520,1695,1480,1680,1440,1664,1380,1636,1300,1609,1220,1585,1200,1574,1120,1553,1040,1535,960,1519,880,1505,860,1499,820,1494,780,1490,780,1133,760,1111,760,1069,740,1049,740,1031,720,1013,700,997,700,982,640,945,580,922,540,915,500,916,440,931,380,961,360,974,360,989,340,1005,320,1022,320,1041,300,1060,300,1103,280,1126,280,1472,200,1482,120,1494,40,1509,0,1517,0,2119,60,2102,160,2082,260,2068,340,2058,440,2054,540,2055,640,2061,740,2071,840,2086,940,2106,1020,2130,1120,2159,1200,2191,1280,2227,1360,2266,1440,2308,1520,2353,1600,2401,1660,2450,1740,2501,1800,2554,1860,2608,1920,2663,1940,2691,1940,1941,2260,14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1080,2431l940,2447,820,2472,700,2503,600,2543,480,2590,380,2644,280,2706,180,2776,80,2853,0,2935,0,4256,80,3785,120,3676,160,3573,200,3473,240,3377,280,3285,320,3196,380,3110,420,3027,500,2947,560,2868,620,2792,700,2717,780,2644,880,2572,980,2501,1080,243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0,6398l20,5053,0,4988,0,6384,20,63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460,5657l2460,4184,2440,4249,2440,4316,2420,4386,2420,4458,2360,4681,2320,4758,2300,4835,2180,5065,2120,5140,2080,5214,2020,5286,1960,5357,1900,5425,1840,5491,1760,5554,1700,5613,1620,5669,1520,5721,1480,5747,1400,5794,1320,5838,1260,5857,1220,5876,1180,5893,1140,5909,1080,5924,1040,5938,1000,5951,940,5962,900,5972,840,5981,800,5988,760,5994,700,5999,660,6003,600,6005,460,6005,440,5995,420,5984,400,5971,400,5958,380,5943,360,5928,340,5911,340,5894,300,5859,300,5841,260,5806,260,5788,240,5770,240,5751,220,5733,220,5714,200,5696,200,5677,180,5658,180,5639,160,5620,160,5581,140,5561,60,5309,60,5246,20,5117,20,6411,40,6423,60,6436,80,6448,100,6459,100,6471,160,6502,220,6530,280,6553,340,6568,400,6578,440,6582,440,6583,460,6584,640,6584,680,6581,740,6577,780,6572,820,6567,880,6561,920,6553,960,6545,1020,6537,1060,6527,1100,6516,1140,6505,1200,6493,1240,6480,1280,6467,1320,6452,1360,6437,1420,6421,1460,6404,1500,6387,1540,6369,1820,6830,1840,6848,1840,6864,1860,6878,1880,6892,1880,6904,1900,6915,1920,6925,1940,6933,1960,6940,1960,6129,2000,6105,2040,6081,2060,6056,2100,6031,2120,6005,2160,5979,2200,5952,2220,5924,2260,5897,2280,5868,2300,5839,2340,5810,2360,5780,2400,5750,2440,5688,2460,5657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20,2698l3120,2350,3100,2337,3080,2325,3060,2315,3040,2306,3040,2299,2980,2285,2940,2283,2920,2284,2900,2287,2880,2291,2860,2297,2860,2305,2840,2313,2820,2316,2820,2319,2520,2488,2500,2457,2460,2395,2420,2365,2380,2306,2340,2277,2320,2249,2280,2220,2260,2193,2220,2165,2200,2139,2160,2112,2140,2086,2100,2061,2080,2036,2040,2012,2020,1988,1980,1964,1940,1941,1940,2691,1960,2719,2020,2775,2100,2886,2140,2943,2160,2999,2200,3053,2220,3105,2260,3155,2280,3204,2300,3250,2320,3294,2340,3336,2340,3375,2360,3411,2380,3444,2380,3500,2400,3523,2400,3592,2420,3605,2420,3671,2440,3700,2440,3771,2460,3811,2460,5657,2500,5624,2540,5559,2600,5590,2640,5618,2680,5641,2720,5662,2740,5679,2760,5694,2780,5706,2780,2909,2940,2818,3020,2765,3060,2741,3080,2737,3080,2725,3100,2712,3120,26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40,6853l2240,6572,1960,6129,1960,6940,1980,6946,1980,6950,2000,6953,2020,6954,2040,6954,2100,6943,2140,6928,2140,6923,2160,6920,2160,6916,2180,6906,2200,6894,2200,6881,2220,6868,2240,685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60,6821l2260,6584,2240,6580,2240,6837,2260,682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1383l2280,1233,2260,1216,2260,1401,2280,138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6769l2280,6638,2260,6620,2260,6787,2280,676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40,5070l2840,3039,2820,3012,2820,2987,2780,2935,2780,5706,2800,5716,2800,5142,2840,507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5655l3180,5409,3160,5393,3160,5378,3140,5364,3120,5350,3120,5338,3100,5327,2920,5217,2800,5142,2800,5716,2820,5723,2820,5729,2840,5733,2840,5733,2860,5743,2880,5752,2880,5759,2900,5764,2920,5768,2940,5770,2960,5771,2980,5770,3040,5760,3080,5746,3080,5738,3100,5727,3120,5716,3140,5703,3140,5689,3160,5674,3180,5655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80,4961l2880,3144,2860,3117,2860,3091,2840,3065,2840,5034,2880,496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20,4852l2920,3251,2900,3224,2900,3197,2880,3170,2880,4925,2920,48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40,4778l2940,3305,2920,3278,2920,4815,2940,477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60,4704l2960,3386,2940,3359,2940,4741,2960,4704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80,4592l2980,3441,2960,3414,2960,4629,2980,459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00,4516l3000,3532,2980,3512,2980,4554,3000,4516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20,4382l3020,3668,3000,3636,3000,4402,3020,438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620,4219l3620,3751,3600,3745,3580,3740,3540,3738,3540,3737,3020,3737,3020,4243,3520,4230,3540,4230,3580,4228,3600,4224,3620,42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60,2652l3160,2414,3140,2396,3140,2379,3120,2364,3120,2684,3140,2668,3160,26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2600l3180,2451,3160,2432,3160,2618,3180,260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200,5596l3200,5461,3180,5443,3180,5616,3200,5596xe" filled="true" fillcolor="#ffffff" stroked="false">
                <v:path arrowok="t"/>
                <v:fill type="solid"/>
              </v:shape>
            </v:group>
            <v:group style="position:absolute;left:787;top:1155;width:2;height:6" coordorigin="787,1155" coordsize="2,6">
              <v:shape style="position:absolute;left:787;top:1155;width:2;height:6" coordorigin="787,1155" coordsize="1,6" path="m787,1158l787,1158e" filled="false" stroked="true" strokeweight=".378pt" strokecolor="#ffffff">
                <v:path arrowok="t"/>
              </v:shape>
            </v:group>
            <v:group style="position:absolute;left:1058;top:3083;width:740;height:740" coordorigin="1058,3083" coordsize="740,740">
              <v:shape style="position:absolute;left:1058;top:3083;width:740;height:740" coordorigin="1058,3083" coordsize="740,740" path="m1798,3453l1793,3393,1769,3309,1726,3235,1669,3172,1598,3125,1517,3094,1428,3083,1398,3085,1311,3102,1233,3139,1167,3192,1114,3258,1077,3336,1059,3423,1058,3453,1059,3483,1075,3569,1110,3646,1160,3712,1225,3765,1301,3803,1386,3821,1416,3823,1428,3823,1488,3818,1572,3794,1647,3752,1709,3694,1757,3623,1787,3542,1798,3453xe" filled="true" fillcolor="#ffffff" stroked="false">
                <v:path arrowok="t"/>
                <v:fill type="solid"/>
              </v:shape>
            </v:group>
            <v:group style="position:absolute;left:589;top:4834;width:543;height:543" coordorigin="589,4834" coordsize="543,543">
              <v:shape style="position:absolute;left:589;top:4834;width:543;height:543" coordorigin="589,4834" coordsize="543,543" path="m1131,5109l1123,5040,1099,4977,1062,4924,1013,4881,955,4851,891,4835,868,4834,844,4835,776,4848,716,4876,665,4917,626,4969,600,5028,589,5095,589,5105,590,5128,605,5194,634,5253,676,5302,728,5341,789,5366,857,5376,861,5376,884,5375,950,5361,1009,5332,1058,5290,1097,5237,1122,5176,1131,5109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1414;top:10795;width:2;height:2" coordorigin="1414,10795" coordsize="2,2">
              <v:shape style="position:absolute;left:1414;top:10795;width:2;height:2" coordorigin="1414,10795" coordsize="2,1" path="m1416,10795l1415,10796,1414,10796,1416,10795xe" filled="true" fillcolor="#ffffff" stroked="false">
                <v:path arrowok="t"/>
                <v:fill type="solid"/>
              </v:shape>
            </v:group>
            <v:group style="position:absolute;left:685;top:10571;width:816;height:747" coordorigin="685,10571" coordsize="816,747">
              <v:shape style="position:absolute;left:685;top:10571;width:816;height:747" coordorigin="685,10571" coordsize="816,747" path="m803,11070l803,10813,797,10832,793,10852,787,10871,779,10910,715,10930,695,10939,685,10957,691,10980,707,10991,773,10990,785,11029,793,11048,801,11066,803,11070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809,11162l809,11083,785,11105,775,11114,763,11130,761,11148,777,11165,795,11169,809,11162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15,10789l915,10693,899,10705,883,10718,869,10731,855,10746,845,10757,841,10763,815,10748,811,10745,793,10741,775,10749,767,10769,769,10786,791,10803,803,10813,803,11070,809,11083,809,11162,821,11155,839,11145,849,11140,849,10925,865,10866,893,10813,907,10797,915,1078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35,11191l923,11174,909,11157,889,11124,861,11053,849,10970,849,11140,851,11139,867,11151,883,11163,901,11173,917,11182,935,1119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0614l1307,10597,1287,10589,1271,10592,1221,10667,1203,10659,1183,10653,1163,10647,1145,10644,1131,10610,1129,10600,1121,10580,1101,10571,1079,10577,1069,10595,1069,10637,1049,10641,1029,10645,1009,10650,991,10657,971,10664,937,10605,923,10593,903,10590,885,10604,879,10621,915,10693,915,10789,973,10745,1047,10716,1083,10712,1105,10712,1175,10726,1233,10756,1287,10806,1289,10809,1289,10709,1313,10633,1315,1061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151,10768l1079,10786,1017,10837,981,10897,961,10974,959,10994,959,11054,971,11133,991,11189,1029,11241,1029,11017,1031,10999,1045,10927,1065,10870,1105,10808,1135,10781,1151,10768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37,11159l1337,10964,1335,10986,1331,11007,1309,11066,1277,11118,1233,11159,1175,11188,1089,11200,1085,11198,1037,11094,1029,11036,1029,11241,1083,11272,1113,11272,1191,11258,1211,11251,1259,11303,1273,11315,1277,11316,1277,11216,1293,11204,1307,11190,1323,11176,1335,11161,1337,1115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1281l1311,11272,1277,11216,1277,11316,1291,11317,1299,11314,1299,11314,1301,11313,1313,11299,1315,1128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7,10763l1413,10745,1397,10740,1383,10743,1383,10744,1347,10764,1333,10749,1319,10735,1305,10721,1289,10709,1289,10809,1305,10836,1317,10861,1325,10881,1329,10894,1331,10900,1331,10904,1335,10916,1337,10937,1337,11159,1347,11145,1377,11163,1381,11165,1381,10826,1403,10803,1413,10796,1425,10781,1427,1076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01,10883l1389,10845,1381,10826,1381,11165,1385,11167,1385,11167,1389,11168,1389,11099,1391,11078,1399,11039,1399,10882,1401,1088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9,11144l1425,11127,1403,11110,1389,11099,1389,11168,1403,11171,1419,11164,1429,1114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501,10953l1499,10950,1493,10930,1475,10920,1471,10920,1407,10920,1405,10896,1399,10882,1399,11039,1403,11020,1407,10995,1407,10981,1469,10981,1489,10974,1499,10956,1501,10953xe" filled="true" fillcolor="#ffffff" stroked="false">
                <v:path arrowok="t"/>
                <v:fill type="solid"/>
              </v:shape>
            </v:group>
            <v:group style="position:absolute;left:771;top:11113;width:6;height:4" coordorigin="771,11113" coordsize="6,4">
              <v:shape style="position:absolute;left:771;top:11113;width:6;height:4" coordorigin="771,11113" coordsize="6,4" path="m774,11115l771,11117,773,11115,774,11115xe" filled="true" fillcolor="#ffffff" stroked="false">
                <v:path arrowok="t"/>
                <v:fill type="solid"/>
              </v:shape>
              <v:shape style="position:absolute;left:771;top:11113;width:6;height:4" coordorigin="771,11113" coordsize="6,4" path="m776,11113l775,11114,774,11115,774,11115,776,11113xe" filled="true" fillcolor="#ffffff" stroked="false">
                <v:path arrowok="t"/>
                <v:fill type="solid"/>
              </v:shape>
            </v:group>
            <v:group style="position:absolute;left:1164;top:10840;width:92;height:91" coordorigin="1164,10840" coordsize="92,91">
              <v:shape style="position:absolute;left:1164;top:10840;width:92;height:91" coordorigin="1164,10840" coordsize="92,91" path="m1255,10890l1251,10866,1238,10849,1220,10840,1194,10843,1176,10855,1166,10872,1164,10885,1169,10906,1183,10922,1204,10930,1209,10930,1210,10930,1232,10925,1248,10911,1255,10890xe" filled="true" fillcolor="#ffffff" stroked="false">
                <v:path arrowok="t"/>
                <v:fill type="solid"/>
              </v:shape>
            </v:group>
            <v:group style="position:absolute;left:1106;top:11058;width:67;height:64" coordorigin="1106,11058" coordsize="67,64">
              <v:shape style="position:absolute;left:1106;top:11058;width:67;height:64" coordorigin="1106,11058" coordsize="67,64" path="m1172,11097l1167,11073,1153,11058,1127,11061,1111,11072,1106,11089,1113,11110,1131,11121,1140,11122,1160,11115,1172,11097xe" filled="true" fillcolor="#ffffff" stroked="false">
                <v:path arrowok="t"/>
                <v:fill type="solid"/>
              </v:shape>
            </v:group>
            <v:group style="position:absolute;left:2311;top:1526;width:3116;height:4468" coordorigin="2311,1526" coordsize="3116,4468">
              <v:shape style="position:absolute;left:2311;top:1526;width:3116;height:4468" coordorigin="2311,1526" coordsize="3116,4468" path="m5427,5897l5425,1604,5392,1548,5330,1526,2389,1528,2333,1561,2311,1623,2313,5916,2346,5971,2407,5993,5330,5993,5389,5974,5424,5920,5427,5897xe" filled="true" fillcolor="#ffffff" stroked="false">
                <v:path arrowok="t"/>
                <v:fill type="solid"/>
              </v:shape>
            </v:group>
            <v:group style="position:absolute;left:2285;top:1501;width:3167;height:4519" coordorigin="2285,1501" coordsize="3167,4519">
              <v:shape style="position:absolute;left:2285;top:1501;width:3167;height:4519" coordorigin="2285,1501" coordsize="3167,4519" path="m5452,5897l5451,1608,5426,1548,5374,1509,5330,1501,2393,1502,2332,1526,2294,1578,2285,1623,2286,5911,2311,5972,2336,5996,2336,1622,2340,1600,2385,1555,5330,1552,5353,1555,5397,1600,5401,1623,5401,5996,5405,5993,5421,5978,5434,5961,5444,5941,5450,5920,5452,5897xe" filled="true" fillcolor="#2b5a9e" stroked="false">
                <v:path arrowok="t"/>
                <v:fill type="solid"/>
              </v:shape>
              <v:shape style="position:absolute;left:2285;top:1501;width:3167;height:4519" coordorigin="2285,1501" coordsize="3167,4519" path="m5401,5996l5401,1623,5401,5897,5397,5920,5353,5964,2407,5968,2385,5964,2340,5919,2336,5897,2336,5996,2407,6019,5330,6019,5344,6018,5366,6013,5387,6005,5401,5996xe" filled="true" fillcolor="#2b5a9e" stroked="false">
                <v:path arrowok="t"/>
                <v:fill type="solid"/>
              </v:shape>
            </v:group>
            <v:group style="position:absolute;left:2471;top:2990;width:2799;height:1701" coordorigin="2471,2990" coordsize="2799,1701">
              <v:shape style="position:absolute;left:2471;top:2990;width:2799;height:1701" coordorigin="2471,2990" coordsize="2799,1701" path="m5269,4594l5267,3067,5234,3012,5173,2990,2549,2991,2493,3024,2471,3086,2473,4612,2505,4668,2567,4690,5173,4690,5231,4670,5266,4616,5269,4594xe" filled="true" fillcolor="#2b5a9e" stroked="false">
                <v:path arrowok="t"/>
                <v:fill type="solid"/>
              </v:shape>
            </v:group>
            <v:group style="position:absolute;left:4419;top:3072;width:779;height:238" coordorigin="4419,3072" coordsize="779,238">
              <v:shape style="position:absolute;left:4419;top:3072;width:779;height:238" coordorigin="4419,3072" coordsize="779,238" path="m5198,3238l5198,3142,5167,3086,5126,3072,4489,3072,4432,3103,4419,3144,4419,3240,4449,3296,4491,3310,5128,3310,5184,3279,5198,3238xe" filled="true" fillcolor="#1f396c" stroked="false">
                <v:path arrowok="t"/>
                <v:fill type="solid"/>
              </v:shape>
            </v:group>
            <v:group style="position:absolute;left:2555;top:3072;width:1799;height:238" coordorigin="2555,3072" coordsize="1799,238">
              <v:shape style="position:absolute;left:2555;top:3072;width:1799;height:238" coordorigin="2555,3072" coordsize="1799,238" path="m4354,3238l4354,3142,4324,3086,4282,3072,2625,3072,2568,3103,2555,3144,2555,3240,2585,3296,2627,3310,4284,3310,4341,3279,4354,3238xe" filled="true" fillcolor="#1f396c" stroked="false">
                <v:path arrowok="t"/>
                <v:fill type="solid"/>
              </v:shape>
            </v:group>
            <v:group style="position:absolute;left:2555;top:3390;width:1799;height:238" coordorigin="2555,3390" coordsize="1799,238">
              <v:shape style="position:absolute;left:2555;top:3390;width:1799;height:238" coordorigin="2555,3390" coordsize="1799,238" path="m4354,3556l4354,3460,4324,3404,4282,3390,2625,3390,2568,3421,2555,3462,2555,3558,2585,3614,2627,3628,4284,3628,4341,3597,4354,3556xe" filled="true" fillcolor="#1f396c" stroked="false">
                <v:path arrowok="t"/>
                <v:fill type="solid"/>
              </v:shape>
            </v:group>
            <v:group style="position:absolute;left:2555;top:3716;width:1799;height:238" coordorigin="2555,3716" coordsize="1799,238">
              <v:shape style="position:absolute;left:2555;top:3716;width:1799;height:238" coordorigin="2555,3716" coordsize="1799,238" path="m4354,3881l4354,3786,4324,3729,4282,3716,2625,3716,2568,3746,2555,3788,2555,3884,2585,3940,2627,3954,4284,3954,4341,3923,4354,3881xe" filled="true" fillcolor="#1f396c" stroked="false">
                <v:path arrowok="t"/>
                <v:fill type="solid"/>
              </v:shape>
            </v:group>
            <v:group style="position:absolute;left:2555;top:4034;width:1799;height:238" coordorigin="2555,4034" coordsize="1799,238">
              <v:shape style="position:absolute;left:2555;top:4034;width:1799;height:238" coordorigin="2555,4034" coordsize="1799,238" path="m4354,4199l4354,4104,4324,4048,4282,4034,2625,4034,2568,4064,2555,4106,2555,4202,2585,4258,2627,4272,4284,4272,4341,4241,4354,4199xe" filled="true" fillcolor="#1f396c" stroked="false">
                <v:path arrowok="t"/>
                <v:fill type="solid"/>
              </v:shape>
            </v:group>
            <v:group style="position:absolute;left:2555;top:4369;width:1799;height:238" coordorigin="2555,4369" coordsize="1799,238">
              <v:shape style="position:absolute;left:2555;top:4369;width:1799;height:238" coordorigin="2555,4369" coordsize="1799,238" path="m4354,4534l4354,4439,4324,4383,4282,4369,2625,4369,2568,4399,2555,4441,2555,4537,2585,4593,2627,4607,4284,4607,4341,4576,4354,4534xe" filled="true" fillcolor="#1f396c" stroked="false">
                <v:path arrowok="t"/>
                <v:fill type="solid"/>
              </v:shape>
            </v:group>
            <v:group style="position:absolute;left:4419;top:3390;width:779;height:238" coordorigin="4419,3390" coordsize="779,238">
              <v:shape style="position:absolute;left:4419;top:3390;width:779;height:238" coordorigin="4419,3390" coordsize="779,238" path="m5198,3556l5198,3460,5167,3404,5126,3390,4489,3390,4432,3421,4419,3462,4419,3558,4449,3614,4491,3628,5128,3628,5184,3597,5198,3556xe" filled="true" fillcolor="#1f396c" stroked="false">
                <v:path arrowok="t"/>
                <v:fill type="solid"/>
              </v:shape>
            </v:group>
            <v:group style="position:absolute;left:4419;top:3716;width:779;height:238" coordorigin="4419,3716" coordsize="779,238">
              <v:shape style="position:absolute;left:4419;top:3716;width:779;height:238" coordorigin="4419,3716" coordsize="779,238" path="m5198,3881l5198,3786,5167,3729,5126,3716,4489,3716,4432,3746,4419,3788,4419,3884,4449,3940,4491,3954,5128,3954,5184,3923,5198,3881xe" filled="true" fillcolor="#1f396c" stroked="false">
                <v:path arrowok="t"/>
                <v:fill type="solid"/>
              </v:shape>
            </v:group>
            <v:group style="position:absolute;left:4419;top:4034;width:779;height:238" coordorigin="4419,4034" coordsize="779,238">
              <v:shape style="position:absolute;left:4419;top:4034;width:779;height:238" coordorigin="4419,4034" coordsize="779,238" path="m5198,4199l5198,4104,5167,4048,5126,4034,4489,4034,4432,4064,4419,4106,4419,4202,4449,4258,4491,4272,5128,4272,5184,4241,5198,4199xe" filled="true" fillcolor="#1f396c" stroked="false">
                <v:path arrowok="t"/>
                <v:fill type="solid"/>
              </v:shape>
            </v:group>
            <v:group style="position:absolute;left:4419;top:4369;width:779;height:238" coordorigin="4419,4369" coordsize="779,238">
              <v:shape style="position:absolute;left:4419;top:4369;width:779;height:238" coordorigin="4419,4369" coordsize="779,238" path="m5198,4534l5198,4439,5167,4383,5126,4369,4489,4369,4432,4399,4419,4441,4419,4537,4449,4593,4491,4607,5128,4607,5184,4576,5198,4534xe" filled="true" fillcolor="#1f396c" stroked="false">
                <v:path arrowok="t"/>
                <v:fill type="solid"/>
              </v:shape>
            </v:group>
            <v:group style="position:absolute;left:5069;top:5630;width:367;height:366" coordorigin="5069,5630" coordsize="367,366">
              <v:shape style="position:absolute;left:5069;top:5630;width:367;height:366" coordorigin="5069,5630" coordsize="367,366" path="m5436,5813l5419,5738,5383,5686,5329,5649,5261,5631,5236,5630,5215,5633,5157,5656,5110,5699,5080,5759,5069,5832,5073,5853,5097,5910,5140,5955,5201,5985,5275,5995,5297,5991,5357,5964,5403,5918,5430,5858,5436,5813xe" filled="true" fillcolor="#2b5a9e" stroked="false">
                <v:path arrowok="t"/>
                <v:fill type="solid"/>
              </v:shape>
            </v:group>
            <v:group style="position:absolute;left:5119;top:5668;width:268;height:290" coordorigin="5119,5668" coordsize="268,290">
              <v:shape style="position:absolute;left:5119;top:5668;width:268;height:290" coordorigin="5119,5668" coordsize="268,290" path="m5154,5881l5154,5767,5149,5777,5146,5788,5144,5800,5124,5800,5119,5805,5119,5817,5124,5821,5144,5821,5145,5833,5148,5845,5153,5856,5153,5881,5154,5881xe" filled="true" fillcolor="#ffffff" stroked="false">
                <v:path arrowok="t"/>
                <v:fill type="solid"/>
              </v:shape>
              <v:shape style="position:absolute;left:5119;top:5668;width:268;height:290" coordorigin="5119,5668" coordsize="268,290" path="m5188,5759l5188,5723,5180,5729,5172,5738,5164,5748,5141,5735,5137,5732,5130,5733,5127,5739,5124,5744,5126,5750,5131,5753,5154,5767,5154,5881,5163,5875,5169,5885,5169,5885,5169,5818,5173,5791,5181,5770,5188,5759xe" filled="true" fillcolor="#ffffff" stroked="false">
                <v:path arrowok="t"/>
                <v:fill type="solid"/>
              </v:shape>
              <v:shape style="position:absolute;left:5119;top:5668;width:268;height:290" coordorigin="5119,5668" coordsize="268,290" path="m5153,5881l5153,5856,5132,5868,5127,5871,5125,5878,5127,5883,5131,5888,5137,5890,5143,5887,5153,5881xe" filled="true" fillcolor="#ffffff" stroked="false">
                <v:path arrowok="t"/>
                <v:fill type="solid"/>
              </v:shape>
              <v:shape style="position:absolute;left:5119;top:5668;width:268;height:290" coordorigin="5119,5668" coordsize="268,290" path="m5341,5865l5270,5898,5265,5899,5249,5898,5194,5871,5169,5818,5169,5885,5176,5893,5185,5900,5188,5902,5188,5929,5190,5930,5197,5929,5200,5924,5206,5913,5228,5921,5245,5924,5247,5947,5248,5953,5252,5958,5261,5958,5264,5957,5268,5953,5268,5924,5282,5922,5294,5918,5304,5912,5313,5926,5316,5931,5321,5931,5321,5898,5329,5889,5336,5877,5341,5865xe" filled="true" fillcolor="#ffffff" stroked="false">
                <v:path arrowok="t"/>
                <v:fill type="solid"/>
              </v:shape>
              <v:shape style="position:absolute;left:5119;top:5668;width:268;height:290" coordorigin="5119,5668" coordsize="268,290" path="m5334,5704l5333,5698,5328,5694,5323,5692,5322,5691,5316,5693,5313,5698,5305,5711,5293,5706,5282,5703,5272,5701,5270,5701,5265,5701,5265,5672,5261,5668,5248,5668,5243,5672,5243,5701,5235,5702,5230,5703,5230,5703,5221,5705,5207,5712,5199,5699,5196,5694,5190,5692,5185,5695,5179,5698,5178,5705,5181,5710,5188,5723,5188,5759,5192,5754,5203,5743,5223,5730,5236,5728,5249,5724,5268,5726,5270,5727,5286,5731,5305,5740,5321,5754,5323,5757,5323,5722,5331,5710,5331,5709,5334,5704xe" filled="true" fillcolor="#ffffff" stroked="false">
                <v:path arrowok="t"/>
                <v:fill type="solid"/>
              </v:shape>
              <v:shape style="position:absolute;left:5119;top:5668;width:268;height:290" coordorigin="5119,5668" coordsize="268,290" path="m5181,5925l5181,5912,5178,5917,5180,5924,5181,5925xe" filled="true" fillcolor="#ffffff" stroked="false">
                <v:path arrowok="t"/>
                <v:fill type="solid"/>
              </v:shape>
              <v:shape style="position:absolute;left:5119;top:5668;width:268;height:290" coordorigin="5119,5668" coordsize="268,290" path="m5188,5929l5188,5902,5179,5915,5181,5912,5181,5925,5188,5929xe" filled="true" fillcolor="#ffffff" stroked="false">
                <v:path arrowok="t"/>
                <v:fill type="solid"/>
              </v:shape>
              <v:shape style="position:absolute;left:5119;top:5668;width:268;height:290" coordorigin="5119,5668" coordsize="268,290" path="m5343,5846l5343,5814,5342,5815,5341,5816,5339,5818,5335,5822,5329,5825,5323,5827,5300,5833,5279,5835,5253,5830,5232,5824,5215,5816,5201,5806,5189,5791,5192,5810,5237,5852,5276,5860,5295,5860,5318,5856,5341,5847,5343,5846xe" filled="true" fillcolor="#ffffff" stroked="false">
                <v:path arrowok="t"/>
                <v:fill type="solid"/>
              </v:shape>
              <v:shape style="position:absolute;left:5119;top:5668;width:268;height:290" coordorigin="5119,5668" coordsize="268,290" path="m5230,5703l5230,5703,5230,5703xe" filled="true" fillcolor="#ffffff" stroked="false">
                <v:path arrowok="t"/>
                <v:fill type="solid"/>
              </v:shape>
              <v:shape style="position:absolute;left:5119;top:5668;width:268;height:290" coordorigin="5119,5668" coordsize="268,290" path="m5236,5728l5236,5728,5236,5728xe" filled="true" fillcolor="#ffffff" stroked="false">
                <v:path arrowok="t"/>
                <v:fill type="solid"/>
              </v:shape>
              <v:shape style="position:absolute;left:5119;top:5668;width:268;height:290" coordorigin="5119,5668" coordsize="268,290" path="m5269,5952l5269,5946,5268,5924,5268,5953,5269,5952xe" filled="true" fillcolor="#ffffff" stroked="false">
                <v:path arrowok="t"/>
                <v:fill type="solid"/>
              </v:shape>
              <v:shape style="position:absolute;left:5119;top:5668;width:268;height:290" coordorigin="5119,5668" coordsize="268,290" path="m5334,5919l5325,5905,5322,5901,5321,5898,5321,5931,5322,5932,5327,5929,5332,5926,5334,5919xe" filled="true" fillcolor="#ffffff" stroked="false">
                <v:path arrowok="t"/>
                <v:fill type="solid"/>
              </v:shape>
              <v:shape style="position:absolute;left:5119;top:5668;width:268;height:290" coordorigin="5119,5668" coordsize="268,290" path="m5386,5744l5383,5739,5380,5733,5373,5732,5368,5735,5348,5747,5341,5737,5333,5729,5323,5722,5323,5757,5335,5776,5341,5794,5343,5813,5343,5846,5355,5838,5359,5835,5359,5767,5379,5753,5385,5750,5386,5744xe" filled="true" fillcolor="#ffffff" stroked="false">
                <v:path arrowok="t"/>
                <v:fill type="solid"/>
              </v:shape>
              <v:shape style="position:absolute;left:5119;top:5668;width:268;height:290" coordorigin="5119,5668" coordsize="268,290" path="m5333,5706l5331,5709,5331,5710,5333,5706xe" filled="true" fillcolor="#ffffff" stroked="false">
                <v:path arrowok="t"/>
                <v:fill type="solid"/>
              </v:shape>
              <v:shape style="position:absolute;left:5119;top:5668;width:268;height:290" coordorigin="5119,5668" coordsize="268,290" path="m5368,5816l5368,5806,5366,5786,5359,5767,5359,5835,5368,5816xe" filled="true" fillcolor="#ffffff" stroked="false">
                <v:path arrowok="t"/>
                <v:fill type="solid"/>
              </v:shape>
            </v:group>
            <v:group style="position:absolute;left:5312;top:5925;width:2;height:2" coordorigin="5312,5925" coordsize="2,2">
              <v:shape style="position:absolute;left:5312;top:5925;width:2;height:2" coordorigin="5312,5925" coordsize="2,2" path="m5312,5926l5313,5926e" filled="false" stroked="true" strokeweight=".195pt" strokecolor="#ffffff">
                <v:path arrowok="t"/>
              </v:shape>
            </v:group>
            <v:group style="position:absolute;left:5215;top:5755;width:33;height:33" coordorigin="5215,5755" coordsize="33,33">
              <v:shape style="position:absolute;left:5215;top:5755;width:33;height:33" coordorigin="5215,5755" coordsize="33,33" path="m5247,5781l5247,5762,5240,5755,5222,5755,5215,5762,5215,5781,5222,5788,5240,5788,5247,5781xe" filled="true" fillcolor="#ffffff" stroked="false">
                <v:path arrowok="t"/>
                <v:fill type="solid"/>
              </v:shape>
            </v:group>
            <v:group style="position:absolute;left:5291;top:5784;width:24;height:24" coordorigin="5291,5784" coordsize="24,24">
              <v:shape style="position:absolute;left:5291;top:5784;width:24;height:24" coordorigin="5291,5784" coordsize="24,24" path="m5315,5803l5315,5790,5310,5784,5297,5784,5291,5790,5291,5803,5297,5808,5310,5808,5315,5803xe" filled="true" fillcolor="#ffffff" stroked="false">
                <v:path arrowok="t"/>
                <v:fill type="solid"/>
              </v:shape>
            </v:group>
            <v:group style="position:absolute;left:5711;top:1526;width:3116;height:4468" coordorigin="5711,1526" coordsize="3116,4468">
              <v:shape style="position:absolute;left:5711;top:1526;width:3116;height:4468" coordorigin="5711,1526" coordsize="3116,4468" path="m8827,5897l8825,1604,8792,1548,8730,1526,5789,1528,5733,1561,5711,1623,5713,5916,5746,5971,5807,5993,8730,5993,8789,5974,8824,5920,8827,5897xe" filled="true" fillcolor="#ffffff" stroked="false">
                <v:path arrowok="t"/>
                <v:fill type="solid"/>
              </v:shape>
            </v:group>
            <v:group style="position:absolute;left:5686;top:1501;width:3167;height:4519" coordorigin="5686,1501" coordsize="3167,4519">
              <v:shape style="position:absolute;left:5686;top:1501;width:3167;height:4519" coordorigin="5686,1501" coordsize="3167,4519" path="m8852,5897l8851,1608,8827,1548,8775,1509,8730,1501,5793,1502,5733,1526,5694,1578,5686,1623,5686,5911,5711,5972,5737,5996,5737,1622,5740,1600,5785,1555,8731,1552,8753,1555,8798,1600,8801,1623,8801,5996,8805,5993,8821,5978,8834,5961,8844,5941,8850,5920,8852,5897xe" filled="true" fillcolor="#2b5a9e" stroked="false">
                <v:path arrowok="t"/>
                <v:fill type="solid"/>
              </v:shape>
              <v:shape style="position:absolute;left:5686;top:1501;width:3167;height:4519" coordorigin="5686,1501" coordsize="3167,4519" path="m8801,5996l8801,1623,8801,5897,8798,5920,8753,5964,5807,5968,5785,5964,5740,5919,5737,5897,5737,5996,5807,6019,8731,6019,8745,6018,8767,6013,8787,6005,8801,5996xe" filled="true" fillcolor="#2b5a9e" stroked="false">
                <v:path arrowok="t"/>
                <v:fill type="solid"/>
              </v:shape>
            </v:group>
            <v:group style="position:absolute;left:5871;top:2990;width:2799;height:1701" coordorigin="5871,2990" coordsize="2799,1701">
              <v:shape style="position:absolute;left:5871;top:2990;width:2799;height:1701" coordorigin="5871,2990" coordsize="2799,1701" path="m8669,4594l8667,3067,8634,3012,8573,2990,5949,2991,5893,3024,5871,3086,5873,4612,5906,4668,5967,4690,8573,4690,8631,4670,8666,4616,8669,4594xe" filled="true" fillcolor="#2b5a9e" stroked="false">
                <v:path arrowok="t"/>
                <v:fill type="solid"/>
              </v:shape>
            </v:group>
            <v:group style="position:absolute;left:7819;top:3072;width:779;height:238" coordorigin="7819,3072" coordsize="779,238">
              <v:shape style="position:absolute;left:7819;top:3072;width:779;height:238" coordorigin="7819,3072" coordsize="779,238" path="m8598,3238l8598,3142,8568,3086,8526,3072,7889,3072,7832,3103,7819,3144,7819,3240,7849,3296,7891,3310,8528,3310,8585,3279,8598,3238xe" filled="true" fillcolor="#1f396c" stroked="false">
                <v:path arrowok="t"/>
                <v:fill type="solid"/>
              </v:shape>
            </v:group>
            <v:group style="position:absolute;left:5955;top:3072;width:1799;height:238" coordorigin="5955,3072" coordsize="1799,238">
              <v:shape style="position:absolute;left:5955;top:3072;width:1799;height:238" coordorigin="5955,3072" coordsize="1799,238" path="m7754,3238l7754,3142,7724,3086,7682,3072,6025,3072,5969,3103,5955,3144,5955,3240,5986,3296,6028,3310,7685,3310,7741,3279,7754,3238xe" filled="true" fillcolor="#1f396c" stroked="false">
                <v:path arrowok="t"/>
                <v:fill type="solid"/>
              </v:shape>
            </v:group>
            <v:group style="position:absolute;left:5955;top:3390;width:1799;height:238" coordorigin="5955,3390" coordsize="1799,238">
              <v:shape style="position:absolute;left:5955;top:3390;width:1799;height:238" coordorigin="5955,3390" coordsize="1799,238" path="m7754,3556l7754,3460,7724,3404,7682,3390,6025,3390,5969,3421,5955,3462,5955,3558,5986,3614,6028,3628,7684,3628,7741,3597,7754,3556xe" filled="true" fillcolor="#1f396c" stroked="false">
                <v:path arrowok="t"/>
                <v:fill type="solid"/>
              </v:shape>
            </v:group>
            <v:group style="position:absolute;left:5955;top:3716;width:1799;height:238" coordorigin="5955,3716" coordsize="1799,238">
              <v:shape style="position:absolute;left:5955;top:3716;width:1799;height:238" coordorigin="5955,3716" coordsize="1799,238" path="m7754,3881l7754,3786,7724,3729,7682,3716,6025,3716,5969,3746,5955,3788,5955,3884,5986,3940,6028,3954,7685,3954,7741,3923,7754,3881xe" filled="true" fillcolor="#1f396c" stroked="false">
                <v:path arrowok="t"/>
                <v:fill type="solid"/>
              </v:shape>
            </v:group>
            <v:group style="position:absolute;left:5955;top:4034;width:1799;height:238" coordorigin="5955,4034" coordsize="1799,238">
              <v:shape style="position:absolute;left:5955;top:4034;width:1799;height:238" coordorigin="5955,4034" coordsize="1799,238" path="m7754,4199l7754,4104,7724,4048,7682,4034,6025,4034,5969,4064,5955,4106,5955,4202,5986,4258,6028,4272,7685,4272,7741,4241,7754,4199xe" filled="true" fillcolor="#1f396c" stroked="false">
                <v:path arrowok="t"/>
                <v:fill type="solid"/>
              </v:shape>
            </v:group>
            <v:group style="position:absolute;left:5955;top:4369;width:1799;height:238" coordorigin="5955,4369" coordsize="1799,238">
              <v:shape style="position:absolute;left:5955;top:4369;width:1799;height:238" coordorigin="5955,4369" coordsize="1799,238" path="m7754,4534l7754,4439,7724,4383,7682,4369,6025,4369,5969,4399,5955,4441,5955,4537,5986,4593,6028,4607,7685,4607,7741,4576,7754,4534xe" filled="true" fillcolor="#1f396c" stroked="false">
                <v:path arrowok="t"/>
                <v:fill type="solid"/>
              </v:shape>
            </v:group>
            <v:group style="position:absolute;left:7819;top:3390;width:779;height:238" coordorigin="7819,3390" coordsize="779,238">
              <v:shape style="position:absolute;left:7819;top:3390;width:779;height:238" coordorigin="7819,3390" coordsize="779,238" path="m8598,3556l8598,3460,8568,3404,8526,3390,7889,3390,7832,3421,7819,3462,7819,3558,7849,3614,7891,3628,8528,3628,8585,3597,8598,3556xe" filled="true" fillcolor="#1f396c" stroked="false">
                <v:path arrowok="t"/>
                <v:fill type="solid"/>
              </v:shape>
            </v:group>
            <v:group style="position:absolute;left:7819;top:3716;width:779;height:238" coordorigin="7819,3716" coordsize="779,238">
              <v:shape style="position:absolute;left:7819;top:3716;width:779;height:238" coordorigin="7819,3716" coordsize="779,238" path="m8598,3881l8598,3786,8568,3729,8526,3716,7889,3716,7832,3746,7819,3788,7819,3884,7849,3940,7891,3954,8528,3954,8585,3923,8598,3881xe" filled="true" fillcolor="#1f396c" stroked="false">
                <v:path arrowok="t"/>
                <v:fill type="solid"/>
              </v:shape>
            </v:group>
            <v:group style="position:absolute;left:7819;top:4034;width:779;height:238" coordorigin="7819,4034" coordsize="779,238">
              <v:shape style="position:absolute;left:7819;top:4034;width:779;height:238" coordorigin="7819,4034" coordsize="779,238" path="m8598,4199l8598,4104,8568,4048,8526,4034,7889,4034,7832,4064,7819,4106,7819,4202,7849,4258,7891,4272,8528,4272,8585,4241,8598,4199xe" filled="true" fillcolor="#1f396c" stroked="false">
                <v:path arrowok="t"/>
                <v:fill type="solid"/>
              </v:shape>
            </v:group>
            <v:group style="position:absolute;left:7819;top:4369;width:779;height:238" coordorigin="7819,4369" coordsize="779,238">
              <v:shape style="position:absolute;left:7819;top:4369;width:779;height:238" coordorigin="7819,4369" coordsize="779,238" path="m8598,4534l8598,4439,8568,4383,8526,4369,7889,4369,7832,4399,7819,4441,7819,4537,7849,4593,7891,4607,8528,4607,8585,4576,8598,4534xe" filled="true" fillcolor="#1f396c" stroked="false">
                <v:path arrowok="t"/>
                <v:fill type="solid"/>
              </v:shape>
            </v:group>
            <v:group style="position:absolute;left:8469;top:5630;width:367;height:366" coordorigin="8469,5630" coordsize="367,366">
              <v:shape style="position:absolute;left:8469;top:5630;width:367;height:366" coordorigin="8469,5630" coordsize="367,366" path="m8836,5813l8820,5738,8783,5686,8730,5649,8662,5631,8636,5630,8615,5633,8557,5656,8510,5699,8480,5759,8469,5832,8473,5853,8497,5910,8541,5955,8601,5985,8675,5995,8697,5991,8757,5964,8803,5918,8830,5858,8836,5813xe" filled="true" fillcolor="#2b5a9e" stroked="false">
                <v:path arrowok="t"/>
                <v:fill type="solid"/>
              </v:shape>
            </v:group>
            <v:group style="position:absolute;left:8519;top:5668;width:268;height:290" coordorigin="8519,5668" coordsize="268,290">
              <v:shape style="position:absolute;left:8519;top:5668;width:268;height:290" coordorigin="8519,5668" coordsize="268,290" path="m8554,5881l8554,5767,8549,5777,8546,5788,8545,5800,8524,5800,8519,5805,8519,5817,8524,5821,8544,5821,8545,5833,8548,5845,8553,5856,8553,5881,8554,5881xe" filled="true" fillcolor="#ffffff" stroked="false">
                <v:path arrowok="t"/>
                <v:fill type="solid"/>
              </v:shape>
              <v:shape style="position:absolute;left:8519;top:5668;width:268;height:290" coordorigin="8519,5668" coordsize="268,290" path="m8589,5759l8589,5723,8580,5729,8572,5738,8565,5748,8542,5735,8537,5732,8530,5733,8527,5739,8524,5744,8526,5750,8531,5753,8554,5767,8554,5881,8563,5875,8569,5885,8570,5885,8570,5818,8574,5791,8582,5770,8589,5759xe" filled="true" fillcolor="#ffffff" stroked="false">
                <v:path arrowok="t"/>
                <v:fill type="solid"/>
              </v:shape>
              <v:shape style="position:absolute;left:8519;top:5668;width:268;height:290" coordorigin="8519,5668" coordsize="268,290" path="m8553,5881l8553,5856,8532,5868,8527,5871,8525,5878,8528,5883,8531,5888,8537,5890,8543,5887,8553,5881xe" filled="true" fillcolor="#ffffff" stroked="false">
                <v:path arrowok="t"/>
                <v:fill type="solid"/>
              </v:shape>
              <v:shape style="position:absolute;left:8519;top:5668;width:268;height:290" coordorigin="8519,5668" coordsize="268,290" path="m8741,5865l8670,5898,8665,5899,8649,5898,8594,5871,8570,5818,8570,5885,8577,5893,8586,5900,8588,5902,8588,5929,8590,5930,8597,5929,8600,5924,8607,5913,8628,5921,8646,5924,8647,5947,8648,5953,8653,5958,8661,5958,8665,5957,8669,5953,8669,5924,8682,5922,8694,5918,8704,5912,8713,5926,8716,5931,8721,5931,8721,5898,8730,5889,8736,5877,8741,5865xe" filled="true" fillcolor="#ffffff" stroked="false">
                <v:path arrowok="t"/>
                <v:fill type="solid"/>
              </v:shape>
              <v:shape style="position:absolute;left:8519;top:5668;width:268;height:290" coordorigin="8519,5668" coordsize="268,290" path="m8735,5704l8733,5698,8728,5694,8724,5692,8722,5691,8716,5693,8713,5698,8705,5711,8694,5706,8682,5703,8673,5701,8670,5701,8665,5701,8665,5672,8661,5668,8648,5668,8644,5672,8644,5701,8635,5702,8630,5703,8630,5703,8621,5705,8607,5712,8600,5699,8596,5694,8590,5692,8585,5695,8580,5698,8578,5705,8581,5710,8589,5723,8589,5759,8592,5754,8604,5743,8623,5730,8636,5728,8649,5724,8669,5726,8670,5727,8686,5731,8705,5740,8721,5754,8724,5757,8724,5722,8731,5710,8731,5709,8735,5704xe" filled="true" fillcolor="#ffffff" stroked="false">
                <v:path arrowok="t"/>
                <v:fill type="solid"/>
              </v:shape>
              <v:shape style="position:absolute;left:8519;top:5668;width:268;height:290" coordorigin="8519,5668" coordsize="268,290" path="m8582,5925l8582,5912,8578,5917,8580,5924,8582,5925xe" filled="true" fillcolor="#ffffff" stroked="false">
                <v:path arrowok="t"/>
                <v:fill type="solid"/>
              </v:shape>
              <v:shape style="position:absolute;left:8519;top:5668;width:268;height:290" coordorigin="8519,5668" coordsize="268,290" path="m8588,5929l8588,5902,8580,5915,8582,5912,8582,5925,8585,5927,8588,5929xe" filled="true" fillcolor="#ffffff" stroked="false">
                <v:path arrowok="t"/>
                <v:fill type="solid"/>
              </v:shape>
              <v:shape style="position:absolute;left:8519;top:5668;width:268;height:290" coordorigin="8519,5668" coordsize="268,290" path="m8743,5846l8743,5814,8743,5815,8742,5816,8739,5818,8736,5822,8730,5825,8724,5827,8700,5833,8680,5835,8653,5830,8632,5824,8616,5816,8601,5806,8589,5791,8593,5810,8637,5852,8677,5860,8695,5860,8718,5856,8742,5847,8743,5846xe" filled="true" fillcolor="#ffffff" stroked="false">
                <v:path arrowok="t"/>
                <v:fill type="solid"/>
              </v:shape>
              <v:shape style="position:absolute;left:8519;top:5668;width:268;height:290" coordorigin="8519,5668" coordsize="268,290" path="m8630,5703l8630,5703,8630,5703xe" filled="true" fillcolor="#ffffff" stroked="false">
                <v:path arrowok="t"/>
                <v:fill type="solid"/>
              </v:shape>
              <v:shape style="position:absolute;left:8519;top:5668;width:268;height:290" coordorigin="8519,5668" coordsize="268,290" path="m8636,5728l8636,5728,8636,5728xe" filled="true" fillcolor="#ffffff" stroked="false">
                <v:path arrowok="t"/>
                <v:fill type="solid"/>
              </v:shape>
              <v:shape style="position:absolute;left:8519;top:5668;width:268;height:290" coordorigin="8519,5668" coordsize="268,290" path="m8670,5952l8669,5946,8669,5924,8669,5953,8670,5952xe" filled="true" fillcolor="#ffffff" stroked="false">
                <v:path arrowok="t"/>
                <v:fill type="solid"/>
              </v:shape>
              <v:shape style="position:absolute;left:8519;top:5668;width:268;height:290" coordorigin="8519,5668" coordsize="268,290" path="m8734,5919l8726,5905,8723,5901,8721,5898,8721,5931,8723,5932,8727,5929,8732,5926,8734,5919xe" filled="true" fillcolor="#ffffff" stroked="false">
                <v:path arrowok="t"/>
                <v:fill type="solid"/>
              </v:shape>
              <v:shape style="position:absolute;left:8519;top:5668;width:268;height:290" coordorigin="8519,5668" coordsize="268,290" path="m8787,5744l8783,5739,8780,5733,8774,5732,8768,5735,8749,5747,8742,5737,8733,5729,8724,5722,8724,5757,8735,5776,8741,5794,8743,5813,8743,5846,8755,5838,8759,5835,8759,5767,8779,5753,8785,5750,8787,5744xe" filled="true" fillcolor="#ffffff" stroked="false">
                <v:path arrowok="t"/>
                <v:fill type="solid"/>
              </v:shape>
              <v:shape style="position:absolute;left:8519;top:5668;width:268;height:290" coordorigin="8519,5668" coordsize="268,290" path="m8733,5706l8731,5709,8731,5710,8733,5706xe" filled="true" fillcolor="#ffffff" stroked="false">
                <v:path arrowok="t"/>
                <v:fill type="solid"/>
              </v:shape>
              <v:shape style="position:absolute;left:8519;top:5668;width:268;height:290" coordorigin="8519,5668" coordsize="268,290" path="m8769,5816l8769,5806,8766,5786,8759,5767,8759,5835,8769,5816xe" filled="true" fillcolor="#ffffff" stroked="false">
                <v:path arrowok="t"/>
                <v:fill type="solid"/>
              </v:shape>
            </v:group>
            <v:group style="position:absolute;left:8712;top:5925;width:2;height:2" coordorigin="8712,5925" coordsize="2,2">
              <v:shape style="position:absolute;left:8712;top:5925;width:2;height:2" coordorigin="8712,5925" coordsize="2,2" path="m8712,5926l8713,5926e" filled="false" stroked="true" strokeweight=".195pt" strokecolor="#ffffff">
                <v:path arrowok="t"/>
              </v:shape>
            </v:group>
            <v:group style="position:absolute;left:8615;top:5755;width:33;height:33" coordorigin="8615,5755" coordsize="33,33">
              <v:shape style="position:absolute;left:8615;top:5755;width:33;height:33" coordorigin="8615,5755" coordsize="33,33" path="m8647,5781l8647,5762,8640,5755,8622,5755,8615,5762,8615,5781,8622,5788,8640,5788,8647,5781xe" filled="true" fillcolor="#ffffff" stroked="false">
                <v:path arrowok="t"/>
                <v:fill type="solid"/>
              </v:shape>
            </v:group>
            <v:group style="position:absolute;left:8692;top:5784;width:24;height:24" coordorigin="8692,5784" coordsize="24,24">
              <v:shape style="position:absolute;left:8692;top:5784;width:24;height:24" coordorigin="8692,5784" coordsize="24,24" path="m8716,5803l8716,5790,8710,5784,8697,5784,8692,5790,8692,5803,8697,5808,8710,5808,8716,5803xe" filled="true" fillcolor="#ffffff" stroked="false">
                <v:path arrowok="t"/>
                <v:fill type="solid"/>
              </v:shape>
            </v:group>
            <v:group style="position:absolute;left:9106;top:1526;width:3116;height:4468" coordorigin="9106,1526" coordsize="3116,4468">
              <v:shape style="position:absolute;left:9106;top:1526;width:3116;height:4468" coordorigin="9106,1526" coordsize="3116,4468" path="m12222,5897l12220,1604,12187,1548,12125,1526,9184,1528,9128,1561,9106,1623,9108,5916,9141,5971,9202,5993,12125,5993,12184,5974,12219,5920,12222,5897xe" filled="true" fillcolor="#ffffff" stroked="false">
                <v:path arrowok="t"/>
                <v:fill type="solid"/>
              </v:shape>
            </v:group>
            <v:group style="position:absolute;left:9081;top:1501;width:3167;height:4519" coordorigin="9081,1501" coordsize="3167,4519">
              <v:shape style="position:absolute;left:9081;top:1501;width:3167;height:4519" coordorigin="9081,1501" coordsize="3167,4519" path="m12247,5897l12246,1608,12221,1548,12170,1509,12125,1501,9188,1502,9128,1526,9089,1578,9081,1623,9081,5911,9106,5972,9132,5996,9132,1622,9135,1600,9180,1555,12126,1552,12148,1555,12193,1600,12196,1623,12196,5996,12200,5993,12216,5978,12229,5961,12239,5941,12245,5920,12247,5897xe" filled="true" fillcolor="#2b5a9e" stroked="false">
                <v:path arrowok="t"/>
                <v:fill type="solid"/>
              </v:shape>
              <v:shape style="position:absolute;left:9081;top:1501;width:3167;height:4519" coordorigin="9081,1501" coordsize="3167,4519" path="m12196,5996l12196,1623,12196,5897,12193,5920,12148,5964,9202,5968,9180,5964,9135,5919,9132,5897,9132,5996,9202,6019,12126,6019,12140,6018,12162,6013,12182,6005,12196,5996xe" filled="true" fillcolor="#2b5a9e" stroked="false">
                <v:path arrowok="t"/>
                <v:fill type="solid"/>
              </v:shape>
            </v:group>
            <v:group style="position:absolute;left:9266;top:2990;width:2799;height:1701" coordorigin="9266,2990" coordsize="2799,1701">
              <v:shape style="position:absolute;left:9266;top:2990;width:2799;height:1701" coordorigin="9266,2990" coordsize="2799,1701" path="m12064,4594l12062,3067,12029,3012,11968,2990,9344,2991,9288,3024,9266,3086,9268,4612,9301,4668,9362,4690,11968,4690,12026,4670,12061,4616,12064,4594xe" filled="true" fillcolor="#2b5a9e" stroked="false">
                <v:path arrowok="t"/>
                <v:fill type="solid"/>
              </v:shape>
            </v:group>
            <v:group style="position:absolute;left:11214;top:3072;width:779;height:238" coordorigin="11214,3072" coordsize="779,238">
              <v:shape style="position:absolute;left:11214;top:3072;width:779;height:238" coordorigin="11214,3072" coordsize="779,238" path="m11993,3238l11993,3142,11963,3086,11921,3072,11284,3072,11227,3103,11214,3144,11214,3240,11244,3296,11286,3310,11923,3310,11980,3279,11993,3238xe" filled="true" fillcolor="#1f396c" stroked="false">
                <v:path arrowok="t"/>
                <v:fill type="solid"/>
              </v:shape>
            </v:group>
            <v:group style="position:absolute;left:9350;top:3072;width:1799;height:238" coordorigin="9350,3072" coordsize="1799,238">
              <v:shape style="position:absolute;left:9350;top:3072;width:1799;height:238" coordorigin="9350,3072" coordsize="1799,238" path="m11149,3238l11149,3142,11119,3086,11077,3072,9420,3072,9364,3103,9350,3144,9350,3240,9381,3296,9423,3310,11079,3310,11136,3279,11149,3238xe" filled="true" fillcolor="#1f396c" stroked="false">
                <v:path arrowok="t"/>
                <v:fill type="solid"/>
              </v:shape>
            </v:group>
            <v:group style="position:absolute;left:9350;top:3390;width:1799;height:238" coordorigin="9350,3390" coordsize="1799,238">
              <v:shape style="position:absolute;left:9350;top:3390;width:1799;height:238" coordorigin="9350,3390" coordsize="1799,238" path="m11149,3556l11149,3460,11119,3404,11077,3390,9420,3390,9364,3421,9350,3462,9350,3558,9381,3614,9423,3628,11079,3628,11136,3597,11149,3556xe" filled="true" fillcolor="#1f396c" stroked="false">
                <v:path arrowok="t"/>
                <v:fill type="solid"/>
              </v:shape>
            </v:group>
            <v:group style="position:absolute;left:9350;top:3716;width:1799;height:238" coordorigin="9350,3716" coordsize="1799,238">
              <v:shape style="position:absolute;left:9350;top:3716;width:1799;height:238" coordorigin="9350,3716" coordsize="1799,238" path="m11149,3881l11149,3786,11119,3729,11077,3716,9420,3716,9364,3746,9350,3788,9350,3884,9381,3940,9423,3954,11079,3954,11136,3923,11149,3881xe" filled="true" fillcolor="#1f396c" stroked="false">
                <v:path arrowok="t"/>
                <v:fill type="solid"/>
              </v:shape>
            </v:group>
            <v:group style="position:absolute;left:9350;top:4034;width:1799;height:238" coordorigin="9350,4034" coordsize="1799,238">
              <v:shape style="position:absolute;left:9350;top:4034;width:1799;height:238" coordorigin="9350,4034" coordsize="1799,238" path="m11149,4199l11149,4104,11119,4048,11077,4034,9420,4034,9364,4064,9350,4106,9350,4202,9381,4258,9423,4272,11079,4272,11136,4241,11149,4199xe" filled="true" fillcolor="#1f396c" stroked="false">
                <v:path arrowok="t"/>
                <v:fill type="solid"/>
              </v:shape>
            </v:group>
            <v:group style="position:absolute;left:9350;top:4369;width:1799;height:238" coordorigin="9350,4369" coordsize="1799,238">
              <v:shape style="position:absolute;left:9350;top:4369;width:1799;height:238" coordorigin="9350,4369" coordsize="1799,238" path="m11149,4534l11149,4439,11119,4383,11077,4369,9420,4369,9364,4399,9350,4441,9350,4537,9381,4593,9423,4607,11079,4607,11136,4576,11149,4534xe" filled="true" fillcolor="#1f396c" stroked="false">
                <v:path arrowok="t"/>
                <v:fill type="solid"/>
              </v:shape>
            </v:group>
            <v:group style="position:absolute;left:11214;top:3390;width:779;height:238" coordorigin="11214,3390" coordsize="779,238">
              <v:shape style="position:absolute;left:11214;top:3390;width:779;height:238" coordorigin="11214,3390" coordsize="779,238" path="m11993,3556l11993,3460,11963,3404,11921,3390,11284,3390,11227,3421,11214,3462,11214,3558,11244,3614,11286,3628,11923,3628,11980,3597,11993,3556xe" filled="true" fillcolor="#1f396c" stroked="false">
                <v:path arrowok="t"/>
                <v:fill type="solid"/>
              </v:shape>
            </v:group>
            <v:group style="position:absolute;left:11214;top:3716;width:779;height:238" coordorigin="11214,3716" coordsize="779,238">
              <v:shape style="position:absolute;left:11214;top:3716;width:779;height:238" coordorigin="11214,3716" coordsize="779,238" path="m11993,3881l11993,3786,11963,3729,11921,3716,11284,3716,11227,3746,11214,3788,11214,3884,11244,3940,11286,3954,11923,3954,11980,3923,11993,3881xe" filled="true" fillcolor="#1f396c" stroked="false">
                <v:path arrowok="t"/>
                <v:fill type="solid"/>
              </v:shape>
            </v:group>
            <v:group style="position:absolute;left:11214;top:4034;width:779;height:238" coordorigin="11214,4034" coordsize="779,238">
              <v:shape style="position:absolute;left:11214;top:4034;width:779;height:238" coordorigin="11214,4034" coordsize="779,238" path="m11993,4199l11993,4104,11963,4048,11921,4034,11284,4034,11227,4064,11214,4106,11214,4202,11244,4258,11286,4272,11923,4272,11980,4241,11993,4199xe" filled="true" fillcolor="#1f396c" stroked="false">
                <v:path arrowok="t"/>
                <v:fill type="solid"/>
              </v:shape>
            </v:group>
            <v:group style="position:absolute;left:11214;top:4369;width:779;height:238" coordorigin="11214,4369" coordsize="779,238">
              <v:shape style="position:absolute;left:11214;top:4369;width:779;height:238" coordorigin="11214,4369" coordsize="779,238" path="m11993,4534l11993,4439,11963,4383,11921,4369,11284,4369,11227,4399,11214,4441,11214,4537,11244,4593,11286,4607,11923,4607,11980,4576,11993,4534xe" filled="true" fillcolor="#1f396c" stroked="false">
                <v:path arrowok="t"/>
                <v:fill type="solid"/>
              </v:shape>
            </v:group>
            <v:group style="position:absolute;left:11864;top:5630;width:367;height:366" coordorigin="11864,5630" coordsize="367,366">
              <v:shape style="position:absolute;left:11864;top:5630;width:367;height:366" coordorigin="11864,5630" coordsize="367,366" path="m12231,5813l12215,5738,12178,5686,12125,5649,12057,5631,12031,5630,12010,5633,11952,5656,11905,5699,11875,5759,11864,5832,11868,5853,11892,5910,11936,5955,11996,5985,12070,5995,12092,5991,12152,5964,12198,5918,12225,5858,12231,5813xe" filled="true" fillcolor="#2b5a9e" stroked="false">
                <v:path arrowok="t"/>
                <v:fill type="solid"/>
              </v:shape>
            </v:group>
            <v:group style="position:absolute;left:11914;top:5668;width:268;height:290" coordorigin="11914,5668" coordsize="268,290">
              <v:shape style="position:absolute;left:11914;top:5668;width:268;height:290" coordorigin="11914,5668" coordsize="268,290" path="m11949,5881l11949,5767,11944,5777,11941,5788,11940,5800,11919,5800,11914,5805,11914,5817,11919,5821,11939,5821,11940,5833,11943,5845,11948,5856,11948,5881,11949,5881xe" filled="true" fillcolor="#ffffff" stroked="false">
                <v:path arrowok="t"/>
                <v:fill type="solid"/>
              </v:shape>
              <v:shape style="position:absolute;left:11914;top:5668;width:268;height:290" coordorigin="11914,5668" coordsize="268,290" path="m11984,5759l11984,5723,11975,5729,11967,5738,11960,5748,11937,5735,11932,5732,11925,5733,11922,5739,11919,5744,11921,5750,11926,5753,11949,5767,11949,5881,11958,5875,11964,5885,11965,5885,11965,5818,11969,5791,11977,5770,11984,5759xe" filled="true" fillcolor="#ffffff" stroked="false">
                <v:path arrowok="t"/>
                <v:fill type="solid"/>
              </v:shape>
              <v:shape style="position:absolute;left:11914;top:5668;width:268;height:290" coordorigin="11914,5668" coordsize="268,290" path="m11948,5881l11948,5856,11927,5868,11922,5871,11920,5878,11923,5883,11926,5888,11932,5890,11938,5887,11948,5881xe" filled="true" fillcolor="#ffffff" stroked="false">
                <v:path arrowok="t"/>
                <v:fill type="solid"/>
              </v:shape>
              <v:shape style="position:absolute;left:11914;top:5668;width:268;height:290" coordorigin="11914,5668" coordsize="268,290" path="m12136,5865l12065,5898,12060,5899,12044,5898,11989,5871,11965,5818,11965,5885,11972,5893,11981,5900,11983,5902,11983,5929,11985,5930,11992,5929,11995,5924,12002,5913,12023,5921,12041,5924,12042,5947,12043,5953,12048,5958,12056,5958,12060,5957,12064,5953,12064,5924,12077,5922,12089,5918,12099,5912,12108,5926,12111,5931,12116,5931,12116,5898,12125,5889,12131,5877,12136,5865xe" filled="true" fillcolor="#ffffff" stroked="false">
                <v:path arrowok="t"/>
                <v:fill type="solid"/>
              </v:shape>
              <v:shape style="position:absolute;left:11914;top:5668;width:268;height:290" coordorigin="11914,5668" coordsize="268,290" path="m12130,5704l12128,5698,12123,5694,12119,5691,12117,5691,12111,5693,12108,5698,12100,5711,12089,5706,12077,5703,12068,5701,12065,5701,12060,5701,12060,5672,12056,5668,12043,5668,12038,5672,12038,5701,12030,5702,12025,5703,12025,5703,12016,5705,12002,5712,11994,5699,11991,5694,11985,5692,11980,5695,11975,5698,11973,5705,11976,5710,11984,5723,11984,5759,11987,5754,11999,5743,12018,5730,12031,5728,12044,5724,12064,5726,12065,5727,12081,5731,12100,5740,12116,5754,12119,5757,12119,5722,12126,5710,12126,5709,12130,5704xe" filled="true" fillcolor="#ffffff" stroked="false">
                <v:path arrowok="t"/>
                <v:fill type="solid"/>
              </v:shape>
              <v:shape style="position:absolute;left:11914;top:5668;width:268;height:290" coordorigin="11914,5668" coordsize="268,290" path="m11977,5925l11977,5912,11973,5917,11975,5924,11977,5925xe" filled="true" fillcolor="#ffffff" stroked="false">
                <v:path arrowok="t"/>
                <v:fill type="solid"/>
              </v:shape>
              <v:shape style="position:absolute;left:11914;top:5668;width:268;height:290" coordorigin="11914,5668" coordsize="268,290" path="m11983,5929l11983,5902,11975,5915,11977,5912,11977,5925,11980,5927,11983,5929xe" filled="true" fillcolor="#ffffff" stroked="false">
                <v:path arrowok="t"/>
                <v:fill type="solid"/>
              </v:shape>
              <v:shape style="position:absolute;left:11914;top:5668;width:268;height:290" coordorigin="11914,5668" coordsize="268,290" path="m12138,5846l12138,5814,12138,5815,12137,5816,12134,5818,12131,5822,12125,5825,12119,5827,12095,5833,12075,5835,12048,5830,12027,5824,12011,5816,11996,5806,11984,5791,11988,5810,12032,5852,12072,5860,12090,5860,12113,5856,12137,5847,12138,5846xe" filled="true" fillcolor="#ffffff" stroked="false">
                <v:path arrowok="t"/>
                <v:fill type="solid"/>
              </v:shape>
              <v:shape style="position:absolute;left:11914;top:5668;width:268;height:290" coordorigin="11914,5668" coordsize="268,290" path="m12025,5703l12025,5703,12025,5703xe" filled="true" fillcolor="#ffffff" stroked="false">
                <v:path arrowok="t"/>
                <v:fill type="solid"/>
              </v:shape>
              <v:shape style="position:absolute;left:11914;top:5668;width:268;height:290" coordorigin="11914,5668" coordsize="268,290" path="m12031,5728l12031,5728,12031,5728xe" filled="true" fillcolor="#ffffff" stroked="false">
                <v:path arrowok="t"/>
                <v:fill type="solid"/>
              </v:shape>
              <v:shape style="position:absolute;left:11914;top:5668;width:268;height:290" coordorigin="11914,5668" coordsize="268,290" path="m12064,5952l12064,5946,12064,5924,12064,5953,12064,5952xe" filled="true" fillcolor="#ffffff" stroked="false">
                <v:path arrowok="t"/>
                <v:fill type="solid"/>
              </v:shape>
              <v:shape style="position:absolute;left:11914;top:5668;width:268;height:290" coordorigin="11914,5668" coordsize="268,290" path="m12129,5919l12121,5905,12118,5901,12116,5898,12116,5931,12118,5932,12122,5929,12127,5926,12129,5919xe" filled="true" fillcolor="#ffffff" stroked="false">
                <v:path arrowok="t"/>
                <v:fill type="solid"/>
              </v:shape>
              <v:shape style="position:absolute;left:11914;top:5668;width:268;height:290" coordorigin="11914,5668" coordsize="268,290" path="m12182,5744l12178,5739,12175,5733,12168,5732,12163,5735,12144,5747,12137,5737,12128,5729,12119,5722,12119,5757,12130,5776,12136,5794,12138,5813,12138,5846,12150,5838,12154,5835,12154,5767,12174,5753,12180,5750,12182,5744xe" filled="true" fillcolor="#ffffff" stroked="false">
                <v:path arrowok="t"/>
                <v:fill type="solid"/>
              </v:shape>
              <v:shape style="position:absolute;left:11914;top:5668;width:268;height:290" coordorigin="11914,5668" coordsize="268,290" path="m12128,5706l12126,5709,12126,5710,12128,5706xe" filled="true" fillcolor="#ffffff" stroked="false">
                <v:path arrowok="t"/>
                <v:fill type="solid"/>
              </v:shape>
              <v:shape style="position:absolute;left:11914;top:5668;width:268;height:290" coordorigin="11914,5668" coordsize="268,290" path="m12164,5816l12164,5806,12161,5786,12154,5767,12154,5835,12164,5816xe" filled="true" fillcolor="#ffffff" stroked="false">
                <v:path arrowok="t"/>
                <v:fill type="solid"/>
              </v:shape>
            </v:group>
            <v:group style="position:absolute;left:12107;top:5925;width:2;height:2" coordorigin="12107,5925" coordsize="2,2">
              <v:shape style="position:absolute;left:12107;top:5925;width:2;height:2" coordorigin="12107,5925" coordsize="2,2" path="m12107,5926l12108,5926e" filled="false" stroked="true" strokeweight=".195pt" strokecolor="#ffffff">
                <v:path arrowok="t"/>
              </v:shape>
            </v:group>
            <v:group style="position:absolute;left:12010;top:5755;width:33;height:33" coordorigin="12010,5755" coordsize="33,33">
              <v:shape style="position:absolute;left:12010;top:5755;width:33;height:33" coordorigin="12010,5755" coordsize="33,33" path="m12042,5781l12042,5762,12035,5755,12017,5755,12010,5762,12010,5781,12017,5788,12035,5788,12042,5781xe" filled="true" fillcolor="#ffffff" stroked="false">
                <v:path arrowok="t"/>
                <v:fill type="solid"/>
              </v:shape>
            </v:group>
            <v:group style="position:absolute;left:12087;top:5784;width:24;height:24" coordorigin="12087,5784" coordsize="24,24">
              <v:shape style="position:absolute;left:12087;top:5784;width:24;height:24" coordorigin="12087,5784" coordsize="24,24" path="m12111,5803l12111,5790,12105,5784,12092,5784,12087,5790,12087,5803,12092,5808,12105,5808,12111,5803xe" filled="true" fillcolor="#ffffff" stroked="false">
                <v:path arrowok="t"/>
                <v:fill type="solid"/>
              </v:shape>
            </v:group>
            <v:group style="position:absolute;left:12495;top:1526;width:3116;height:4468" coordorigin="12495,1526" coordsize="3116,4468">
              <v:shape style="position:absolute;left:12495;top:1526;width:3116;height:4468" coordorigin="12495,1526" coordsize="3116,4468" path="m15611,5897l15609,1604,15576,1548,15515,1526,12573,1528,12518,1561,12495,1623,12497,5916,12530,5971,12592,5993,15515,5993,15573,5974,15608,5920,15611,5897xe" filled="true" fillcolor="#ffffff" stroked="false">
                <v:path arrowok="t"/>
                <v:fill type="solid"/>
              </v:shape>
            </v:group>
            <v:group style="position:absolute;left:12470;top:1501;width:3167;height:4519" coordorigin="12470,1501" coordsize="3167,4519">
              <v:shape style="position:absolute;left:12470;top:1501;width:3167;height:4519" coordorigin="12470,1501" coordsize="3167,4519" path="m15637,5897l15636,1608,15611,1548,15559,1509,15515,1501,12578,1502,12517,1526,12478,1578,12470,1623,12471,5911,12496,5972,12521,5996,12521,1622,12525,1600,12569,1555,15515,1552,15537,1555,15582,1600,15586,1623,15586,5996,15590,5993,15605,5978,15619,5961,15628,5941,15634,5920,15637,5897xe" filled="true" fillcolor="#2b5a9e" stroked="false">
                <v:path arrowok="t"/>
                <v:fill type="solid"/>
              </v:shape>
              <v:shape style="position:absolute;left:12470;top:1501;width:3167;height:4519" coordorigin="12470,1501" coordsize="3167,4519" path="m15586,5996l15586,1623,15586,5897,15582,5920,15537,5964,12592,5968,12569,5964,12525,5919,12521,5897,12521,5996,12592,6019,15515,6019,15529,6018,15551,6013,15571,6005,15586,5996xe" filled="true" fillcolor="#2b5a9e" stroked="false">
                <v:path arrowok="t"/>
                <v:fill type="solid"/>
              </v:shape>
            </v:group>
            <v:group style="position:absolute;left:12655;top:2990;width:2799;height:1701" coordorigin="12655,2990" coordsize="2799,1701">
              <v:shape style="position:absolute;left:12655;top:2990;width:2799;height:1701" coordorigin="12655,2990" coordsize="2799,1701" path="m15454,4594l15452,3067,15419,3012,15357,2990,12733,2991,12678,3024,12655,3086,12657,4612,12690,4668,12752,4690,15357,4690,15416,4670,15451,4616,15454,4594xe" filled="true" fillcolor="#2b5a9e" stroked="false">
                <v:path arrowok="t"/>
                <v:fill type="solid"/>
              </v:shape>
            </v:group>
            <v:group style="position:absolute;left:14603;top:3072;width:779;height:238" coordorigin="14603,3072" coordsize="779,238">
              <v:shape style="position:absolute;left:14603;top:3072;width:779;height:238" coordorigin="14603,3072" coordsize="779,238" path="m15382,3238l15382,3142,15352,3086,15310,3072,14673,3072,14617,3103,14603,3144,14603,3240,14634,3296,14676,3310,15313,3310,15369,3279,15382,3238xe" filled="true" fillcolor="#1f396c" stroked="false">
                <v:path arrowok="t"/>
                <v:fill type="solid"/>
              </v:shape>
            </v:group>
            <v:group style="position:absolute;left:12740;top:3072;width:1799;height:238" coordorigin="12740,3072" coordsize="1799,238">
              <v:shape style="position:absolute;left:12740;top:3072;width:1799;height:238" coordorigin="12740,3072" coordsize="1799,238" path="m14539,3238l14539,3142,14508,3086,14466,3072,12809,3072,12753,3103,12740,3144,12740,3240,12770,3296,12812,3310,14469,3310,14525,3279,14539,3238xe" filled="true" fillcolor="#1f396c" stroked="false">
                <v:path arrowok="t"/>
                <v:fill type="solid"/>
              </v:shape>
            </v:group>
            <v:group style="position:absolute;left:12740;top:3390;width:1799;height:238" coordorigin="12740,3390" coordsize="1799,238">
              <v:shape style="position:absolute;left:12740;top:3390;width:1799;height:238" coordorigin="12740,3390" coordsize="1799,238" path="m14539,3556l14539,3460,14508,3404,14466,3390,12809,3390,12753,3421,12740,3462,12740,3558,12770,3614,12812,3628,14469,3628,14525,3597,14539,3556xe" filled="true" fillcolor="#1f396c" stroked="false">
                <v:path arrowok="t"/>
                <v:fill type="solid"/>
              </v:shape>
            </v:group>
            <v:group style="position:absolute;left:12740;top:3716;width:1799;height:238" coordorigin="12740,3716" coordsize="1799,238">
              <v:shape style="position:absolute;left:12740;top:3716;width:1799;height:238" coordorigin="12740,3716" coordsize="1799,238" path="m14539,3881l14539,3786,14508,3729,14466,3716,12809,3716,12753,3746,12740,3788,12740,3884,12770,3940,12812,3954,14469,3954,14525,3923,14539,3881xe" filled="true" fillcolor="#1f396c" stroked="false">
                <v:path arrowok="t"/>
                <v:fill type="solid"/>
              </v:shape>
            </v:group>
            <v:group style="position:absolute;left:12740;top:4034;width:1799;height:238" coordorigin="12740,4034" coordsize="1799,238">
              <v:shape style="position:absolute;left:12740;top:4034;width:1799;height:238" coordorigin="12740,4034" coordsize="1799,238" path="m14539,4199l14539,4104,14508,4048,14466,4034,12809,4034,12753,4064,12740,4106,12740,4202,12770,4258,12812,4272,14469,4272,14525,4241,14539,4199xe" filled="true" fillcolor="#1f396c" stroked="false">
                <v:path arrowok="t"/>
                <v:fill type="solid"/>
              </v:shape>
            </v:group>
            <v:group style="position:absolute;left:12740;top:4369;width:1799;height:238" coordorigin="12740,4369" coordsize="1799,238">
              <v:shape style="position:absolute;left:12740;top:4369;width:1799;height:238" coordorigin="12740,4369" coordsize="1799,238" path="m14539,4534l14539,4439,14508,4383,14466,4369,12809,4369,12753,4399,12740,4441,12740,4537,12770,4593,12812,4607,14469,4607,14525,4576,14539,4534xe" filled="true" fillcolor="#1f396c" stroked="false">
                <v:path arrowok="t"/>
                <v:fill type="solid"/>
              </v:shape>
            </v:group>
            <v:group style="position:absolute;left:14603;top:3390;width:779;height:238" coordorigin="14603,3390" coordsize="779,238">
              <v:shape style="position:absolute;left:14603;top:3390;width:779;height:238" coordorigin="14603,3390" coordsize="779,238" path="m15382,3556l15382,3460,15352,3404,15310,3390,14673,3390,14617,3421,14603,3462,14603,3558,14634,3614,14676,3628,15313,3628,15369,3597,15382,3556xe" filled="true" fillcolor="#1f396c" stroked="false">
                <v:path arrowok="t"/>
                <v:fill type="solid"/>
              </v:shape>
            </v:group>
            <v:group style="position:absolute;left:14603;top:3716;width:779;height:238" coordorigin="14603,3716" coordsize="779,238">
              <v:shape style="position:absolute;left:14603;top:3716;width:779;height:238" coordorigin="14603,3716" coordsize="779,238" path="m15382,3881l15382,3786,15352,3729,15310,3716,14673,3716,14617,3746,14603,3788,14603,3884,14634,3940,14676,3954,15313,3954,15369,3923,15382,3881xe" filled="true" fillcolor="#1f396c" stroked="false">
                <v:path arrowok="t"/>
                <v:fill type="solid"/>
              </v:shape>
            </v:group>
            <v:group style="position:absolute;left:14603;top:4034;width:779;height:238" coordorigin="14603,4034" coordsize="779,238">
              <v:shape style="position:absolute;left:14603;top:4034;width:779;height:238" coordorigin="14603,4034" coordsize="779,238" path="m15382,4199l15382,4104,15352,4048,15310,4034,14673,4034,14617,4064,14603,4106,14603,4202,14634,4258,14676,4272,15313,4272,15369,4241,15382,4199xe" filled="true" fillcolor="#1f396c" stroked="false">
                <v:path arrowok="t"/>
                <v:fill type="solid"/>
              </v:shape>
            </v:group>
            <v:group style="position:absolute;left:14603;top:4369;width:779;height:238" coordorigin="14603,4369" coordsize="779,238">
              <v:shape style="position:absolute;left:14603;top:4369;width:779;height:238" coordorigin="14603,4369" coordsize="779,238" path="m15382,4534l15382,4439,15352,4383,15310,4369,14673,4369,14617,4399,14603,4441,14603,4537,14634,4593,14676,4607,15313,4607,15369,4576,15382,4534xe" filled="true" fillcolor="#1f396c" stroked="false">
                <v:path arrowok="t"/>
                <v:fill type="solid"/>
              </v:shape>
            </v:group>
            <v:group style="position:absolute;left:15254;top:5630;width:367;height:366" coordorigin="15254,5630" coordsize="367,366">
              <v:shape style="position:absolute;left:15254;top:5630;width:367;height:366" coordorigin="15254,5630" coordsize="367,366" path="m15620,5813l15604,5738,15568,5686,15514,5649,15446,5631,15421,5630,15399,5633,15341,5656,15295,5699,15264,5759,15254,5832,15257,5853,15282,5910,15325,5955,15385,5985,15460,5995,15482,5991,15541,5964,15587,5918,15615,5858,15620,5813xe" filled="true" fillcolor="#2b5a9e" stroked="false">
                <v:path arrowok="t"/>
                <v:fill type="solid"/>
              </v:shape>
            </v:group>
            <v:group style="position:absolute;left:15304;top:5668;width:268;height:290" coordorigin="15304,5668" coordsize="268,290">
              <v:shape style="position:absolute;left:15304;top:5668;width:268;height:290" coordorigin="15304,5668" coordsize="268,290" path="m15338,5881l15338,5767,15334,5777,15330,5788,15329,5800,15309,5800,15304,5805,15304,5817,15309,5821,15329,5821,15330,5833,15333,5845,15337,5856,15337,5881,15338,5881xe" filled="true" fillcolor="#ffffff" stroked="false">
                <v:path arrowok="t"/>
                <v:fill type="solid"/>
              </v:shape>
              <v:shape style="position:absolute;left:15304;top:5668;width:268;height:290" coordorigin="15304,5668" coordsize="268,290" path="m15373,5759l15373,5723,15365,5729,15356,5738,15349,5748,15326,5735,15321,5732,15315,5733,15311,5739,15308,5744,15310,5750,15315,5753,15338,5767,15338,5881,15348,5875,15354,5885,15354,5885,15354,5818,15358,5791,15366,5770,15373,5759xe" filled="true" fillcolor="#ffffff" stroked="false">
                <v:path arrowok="t"/>
                <v:fill type="solid"/>
              </v:shape>
              <v:shape style="position:absolute;left:15304;top:5668;width:268;height:290" coordorigin="15304,5668" coordsize="268,290" path="m15337,5881l15337,5856,15316,5868,15311,5871,15309,5878,15312,5883,15315,5888,15322,5890,15327,5887,15337,5881xe" filled="true" fillcolor="#ffffff" stroked="false">
                <v:path arrowok="t"/>
                <v:fill type="solid"/>
              </v:shape>
              <v:shape style="position:absolute;left:15304;top:5668;width:268;height:290" coordorigin="15304,5668" coordsize="268,290" path="m15525,5865l15454,5898,15450,5899,15433,5898,15378,5871,15354,5818,15354,5885,15361,5893,15370,5900,15372,5902,15372,5929,15374,5930,15381,5929,15384,5924,15391,5913,15412,5921,15430,5924,15432,5947,15432,5953,15437,5958,15445,5958,15449,5957,15453,5953,15453,5924,15467,5922,15479,5918,15488,5912,15497,5926,15500,5931,15505,5931,15505,5898,15514,5889,15520,5877,15525,5865xe" filled="true" fillcolor="#ffffff" stroked="false">
                <v:path arrowok="t"/>
                <v:fill type="solid"/>
              </v:shape>
              <v:shape style="position:absolute;left:15304;top:5668;width:268;height:290" coordorigin="15304,5668" coordsize="268,290" path="m15519,5704l15517,5698,15512,5694,15508,5692,15507,5691,15500,5693,15498,5698,15489,5711,15478,5706,15467,5703,15457,5701,15454,5701,15450,5701,15450,5672,15445,5668,15433,5668,15428,5672,15428,5701,15419,5702,15415,5703,15415,5703,15405,5705,15391,5712,15384,5699,15381,5694,15374,5692,15369,5695,15364,5698,15362,5705,15366,5710,15373,5723,15373,5759,15376,5754,15388,5743,15407,5730,15420,5728,15433,5724,15453,5726,15454,5727,15471,5731,15489,5740,15506,5754,15508,5757,15508,5722,15516,5710,15516,5709,15519,5704xe" filled="true" fillcolor="#ffffff" stroked="false">
                <v:path arrowok="t"/>
                <v:fill type="solid"/>
              </v:shape>
              <v:shape style="position:absolute;left:15304;top:5668;width:268;height:290" coordorigin="15304,5668" coordsize="268,290" path="m15366,5925l15366,5912,15363,5917,15364,5924,15366,5925xe" filled="true" fillcolor="#ffffff" stroked="false">
                <v:path arrowok="t"/>
                <v:fill type="solid"/>
              </v:shape>
              <v:shape style="position:absolute;left:15304;top:5668;width:268;height:290" coordorigin="15304,5668" coordsize="268,290" path="m15372,5929l15372,5902,15364,5915,15366,5912,15366,5925,15369,5927,15372,5929xe" filled="true" fillcolor="#ffffff" stroked="false">
                <v:path arrowok="t"/>
                <v:fill type="solid"/>
              </v:shape>
              <v:shape style="position:absolute;left:15304;top:5668;width:268;height:290" coordorigin="15304,5668" coordsize="268,290" path="m15528,5846l15528,5814,15527,5815,15526,5816,15524,5818,15520,5822,15514,5825,15508,5827,15484,5833,15464,5835,15438,5830,15417,5824,15400,5816,15386,5806,15374,5791,15377,5810,15421,5852,15461,5860,15480,5860,15502,5856,15526,5847,15528,5846xe" filled="true" fillcolor="#ffffff" stroked="false">
                <v:path arrowok="t"/>
                <v:fill type="solid"/>
              </v:shape>
              <v:shape style="position:absolute;left:15304;top:5668;width:268;height:290" coordorigin="15304,5668" coordsize="268,290" path="m15415,5703l15415,5703,15415,5703xe" filled="true" fillcolor="#ffffff" stroked="false">
                <v:path arrowok="t"/>
                <v:fill type="solid"/>
              </v:shape>
              <v:shape style="position:absolute;left:15304;top:5668;width:268;height:290" coordorigin="15304,5668" coordsize="268,290" path="m15421,5728l15420,5728,15421,5728xe" filled="true" fillcolor="#ffffff" stroked="false">
                <v:path arrowok="t"/>
                <v:fill type="solid"/>
              </v:shape>
              <v:shape style="position:absolute;left:15304;top:5668;width:268;height:290" coordorigin="15304,5668" coordsize="268,290" path="m15454,5952l15453,5946,15453,5924,15453,5953,15454,5952xe" filled="true" fillcolor="#ffffff" stroked="false">
                <v:path arrowok="t"/>
                <v:fill type="solid"/>
              </v:shape>
              <v:shape style="position:absolute;left:15304;top:5668;width:268;height:290" coordorigin="15304,5668" coordsize="268,290" path="m15518,5919l15510,5905,15507,5901,15505,5898,15505,5931,15507,5932,15511,5929,15517,5926,15518,5919xe" filled="true" fillcolor="#ffffff" stroked="false">
                <v:path arrowok="t"/>
                <v:fill type="solid"/>
              </v:shape>
              <v:shape style="position:absolute;left:15304;top:5668;width:268;height:290" coordorigin="15304,5668" coordsize="268,290" path="m15571,5744l15568,5739,15564,5733,15558,5732,15552,5735,15533,5747,15526,5737,15517,5729,15508,5722,15508,5757,15519,5776,15526,5794,15528,5813,15528,5846,15539,5838,15544,5835,15544,5767,15564,5753,15569,5750,15571,5744xe" filled="true" fillcolor="#ffffff" stroked="false">
                <v:path arrowok="t"/>
                <v:fill type="solid"/>
              </v:shape>
              <v:shape style="position:absolute;left:15304;top:5668;width:268;height:290" coordorigin="15304,5668" coordsize="268,290" path="m15518,5706l15516,5709,15516,5710,15518,5706xe" filled="true" fillcolor="#ffffff" stroked="false">
                <v:path arrowok="t"/>
                <v:fill type="solid"/>
              </v:shape>
              <v:shape style="position:absolute;left:15304;top:5668;width:268;height:290" coordorigin="15304,5668" coordsize="268,290" path="m15553,5816l15553,5806,15550,5786,15544,5767,15544,5835,15553,5816xe" filled="true" fillcolor="#ffffff" stroked="false">
                <v:path arrowok="t"/>
                <v:fill type="solid"/>
              </v:shape>
            </v:group>
            <v:group style="position:absolute;left:15497;top:5925;width:2;height:2" coordorigin="15497,5925" coordsize="2,2">
              <v:shape style="position:absolute;left:15497;top:5925;width:2;height:2" coordorigin="15497,5925" coordsize="2,2" path="m15497,5926l15498,5926e" filled="false" stroked="true" strokeweight=".195pt" strokecolor="#ffffff">
                <v:path arrowok="t"/>
              </v:shape>
            </v:group>
            <v:group style="position:absolute;left:15399;top:5755;width:33;height:33" coordorigin="15399,5755" coordsize="33,33">
              <v:shape style="position:absolute;left:15399;top:5755;width:33;height:33" coordorigin="15399,5755" coordsize="33,33" path="m15432,5781l15432,5762,15425,5755,15406,5755,15399,5762,15399,5781,15406,5788,15425,5788,15432,5781xe" filled="true" fillcolor="#ffffff" stroked="false">
                <v:path arrowok="t"/>
                <v:fill type="solid"/>
              </v:shape>
            </v:group>
            <v:group style="position:absolute;left:15476;top:5784;width:24;height:24" coordorigin="15476,5784" coordsize="24,24">
              <v:shape style="position:absolute;left:15476;top:5784;width:24;height:24" coordorigin="15476,5784" coordsize="24,24" path="m15500,5803l15500,5790,15495,5784,15481,5784,15476,5790,15476,5803,15481,5808,15495,5808,15500,5803xe" filled="true" fillcolor="#ffffff" stroked="false">
                <v:path arrowok="t"/>
                <v:fill type="solid"/>
              </v:shape>
            </v:group>
            <v:group style="position:absolute;left:2311;top:6247;width:3116;height:4468" coordorigin="2311,6247" coordsize="3116,4468">
              <v:shape style="position:absolute;left:2311;top:6247;width:3116;height:4468" coordorigin="2311,6247" coordsize="3116,4468" path="m5427,10618l5425,6324,5392,6269,5330,6247,2389,6248,2333,6281,2311,6343,2313,10636,2346,10692,2407,10714,5330,10714,5389,10694,5424,10640,5427,10618xe" filled="true" fillcolor="#ffffff" stroked="false">
                <v:path arrowok="t"/>
                <v:fill type="solid"/>
              </v:shape>
            </v:group>
            <v:group style="position:absolute;left:2285;top:6221;width:3167;height:4519" coordorigin="2285,6221" coordsize="3167,4519">
              <v:shape style="position:absolute;left:2285;top:6221;width:3167;height:4519" coordorigin="2285,6221" coordsize="3167,4519" path="m5452,10618l5451,6329,5426,6268,5374,6229,5330,6221,2393,6222,2332,6247,2294,6299,2285,6343,2286,10632,2311,10692,2336,10716,2336,6343,2340,6320,2385,6276,5330,6272,5353,6276,5397,6321,5401,6343,5401,10716,5405,10714,5421,10699,5434,10681,5444,10662,5450,10640,5452,10618xe" filled="true" fillcolor="#2b5a9e" stroked="false">
                <v:path arrowok="t"/>
                <v:fill type="solid"/>
              </v:shape>
              <v:shape style="position:absolute;left:2285;top:6221;width:3167;height:4519" coordorigin="2285,6221" coordsize="3167,4519" path="m5401,10716l5401,6343,5401,10618,5397,10640,5353,10685,2407,10688,2385,10685,2340,10640,2336,10618,2336,10716,2407,10739,5330,10739,5344,10739,5366,10734,5387,10725,5401,10716xe" filled="true" fillcolor="#2b5a9e" stroked="false">
                <v:path arrowok="t"/>
                <v:fill type="solid"/>
              </v:shape>
            </v:group>
            <v:group style="position:absolute;left:2471;top:7710;width:2799;height:1701" coordorigin="2471,7710" coordsize="2799,1701">
              <v:shape style="position:absolute;left:2471;top:7710;width:2799;height:1701" coordorigin="2471,7710" coordsize="2799,1701" path="m5269,9314l5267,7788,5234,7732,5173,7710,2549,7712,2493,7745,2471,7806,2473,9333,2505,9388,2567,9410,5173,9410,5231,9391,5266,9337,5269,9314xe" filled="true" fillcolor="#2b5a9e" stroked="false">
                <v:path arrowok="t"/>
                <v:fill type="solid"/>
              </v:shape>
            </v:group>
            <v:group style="position:absolute;left:4419;top:7793;width:779;height:238" coordorigin="4419,7793" coordsize="779,238">
              <v:shape style="position:absolute;left:4419;top:7793;width:779;height:238" coordorigin="4419,7793" coordsize="779,238" path="m5198,7958l5198,7862,5167,7806,5126,7793,4489,7793,4432,7823,4419,7865,4419,7961,4449,8017,4491,8030,5128,8030,5184,8000,5198,7958xe" filled="true" fillcolor="#1f396c" stroked="false">
                <v:path arrowok="t"/>
                <v:fill type="solid"/>
              </v:shape>
            </v:group>
            <v:group style="position:absolute;left:2555;top:7793;width:1799;height:238" coordorigin="2555,7793" coordsize="1799,238">
              <v:shape style="position:absolute;left:2555;top:7793;width:1799;height:238" coordorigin="2555,7793" coordsize="1799,238" path="m4354,7958l4354,7862,4324,7806,4282,7793,2625,7793,2568,7823,2555,7865,2555,7961,2585,8017,2627,8030,4284,8030,4341,8000,4354,7958xe" filled="true" fillcolor="#1f396c" stroked="false">
                <v:path arrowok="t"/>
                <v:fill type="solid"/>
              </v:shape>
            </v:group>
            <v:group style="position:absolute;left:2555;top:8111;width:1799;height:238" coordorigin="2555,8111" coordsize="1799,238">
              <v:shape style="position:absolute;left:2555;top:8111;width:1799;height:238" coordorigin="2555,8111" coordsize="1799,238" path="m4354,8276l4354,8180,4324,8124,4282,8111,2625,8111,2568,8141,2555,8183,2555,8279,2585,8335,2627,8348,4284,8348,4341,8318,4354,8276xe" filled="true" fillcolor="#1f396c" stroked="false">
                <v:path arrowok="t"/>
                <v:fill type="solid"/>
              </v:shape>
            </v:group>
            <v:group style="position:absolute;left:2555;top:8437;width:1799;height:238" coordorigin="2555,8437" coordsize="1799,238">
              <v:shape style="position:absolute;left:2555;top:8437;width:1799;height:238" coordorigin="2555,8437" coordsize="1799,238" path="m4354,8602l4354,8506,4324,8450,4282,8437,2625,8437,2568,8467,2555,8509,2555,8604,2585,8661,2627,8674,4284,8674,4341,8644,4354,8602xe" filled="true" fillcolor="#1f396c" stroked="false">
                <v:path arrowok="t"/>
                <v:fill type="solid"/>
              </v:shape>
            </v:group>
            <v:group style="position:absolute;left:2555;top:8755;width:1799;height:238" coordorigin="2555,8755" coordsize="1799,238">
              <v:shape style="position:absolute;left:2555;top:8755;width:1799;height:238" coordorigin="2555,8755" coordsize="1799,238" path="m4354,8920l4354,8824,4324,8768,4282,8755,2625,8755,2568,8785,2555,8827,2555,8922,2585,8979,2627,8992,4284,8992,4341,8962,4354,8920xe" filled="true" fillcolor="#1f396c" stroked="false">
                <v:path arrowok="t"/>
                <v:fill type="solid"/>
              </v:shape>
            </v:group>
            <v:group style="position:absolute;left:2555;top:9090;width:1799;height:238" coordorigin="2555,9090" coordsize="1799,238">
              <v:shape style="position:absolute;left:2555;top:9090;width:1799;height:238" coordorigin="2555,9090" coordsize="1799,238" path="m4354,9255l4354,9159,4324,9103,4282,9090,2625,9090,2568,9120,2555,9162,2555,9257,2585,9314,2627,9327,4284,9327,4341,9297,4354,9255xe" filled="true" fillcolor="#1f396c" stroked="false">
                <v:path arrowok="t"/>
                <v:fill type="solid"/>
              </v:shape>
            </v:group>
            <v:group style="position:absolute;left:4419;top:8111;width:779;height:238" coordorigin="4419,8111" coordsize="779,238">
              <v:shape style="position:absolute;left:4419;top:8111;width:779;height:238" coordorigin="4419,8111" coordsize="779,238" path="m5198,8276l5198,8180,5167,8124,5126,8111,4489,8111,4432,8141,4419,8183,4419,8279,4449,8335,4491,8348,5128,8348,5184,8318,5198,8276xe" filled="true" fillcolor="#1f396c" stroked="false">
                <v:path arrowok="t"/>
                <v:fill type="solid"/>
              </v:shape>
            </v:group>
            <v:group style="position:absolute;left:4419;top:8437;width:779;height:238" coordorigin="4419,8437" coordsize="779,238">
              <v:shape style="position:absolute;left:4419;top:8437;width:779;height:238" coordorigin="4419,8437" coordsize="779,238" path="m5198,8602l5198,8506,5167,8450,5126,8437,4489,8437,4432,8467,4419,8509,4419,8604,4449,8661,4491,8674,5128,8674,5184,8644,5198,8602xe" filled="true" fillcolor="#1f396c" stroked="false">
                <v:path arrowok="t"/>
                <v:fill type="solid"/>
              </v:shape>
            </v:group>
            <v:group style="position:absolute;left:4419;top:8755;width:779;height:238" coordorigin="4419,8755" coordsize="779,238">
              <v:shape style="position:absolute;left:4419;top:8755;width:779;height:238" coordorigin="4419,8755" coordsize="779,238" path="m5198,8920l5198,8824,5167,8768,5126,8755,4489,8755,4432,8785,4419,8827,4419,8922,4449,8979,4491,8992,5128,8992,5184,8962,5198,8920xe" filled="true" fillcolor="#1f396c" stroked="false">
                <v:path arrowok="t"/>
                <v:fill type="solid"/>
              </v:shape>
            </v:group>
            <v:group style="position:absolute;left:4419;top:9090;width:779;height:238" coordorigin="4419,9090" coordsize="779,238">
              <v:shape style="position:absolute;left:4419;top:9090;width:779;height:238" coordorigin="4419,9090" coordsize="779,238" path="m5198,9255l5198,9159,5167,9103,5126,9090,4489,9090,4432,9120,4419,9162,4419,9257,4449,9314,4491,9327,5128,9327,5184,9297,5198,9255xe" filled="true" fillcolor="#1f396c" stroked="false">
                <v:path arrowok="t"/>
                <v:fill type="solid"/>
              </v:shape>
            </v:group>
            <v:group style="position:absolute;left:5069;top:10350;width:367;height:366" coordorigin="5069,10350" coordsize="367,366">
              <v:shape style="position:absolute;left:5069;top:10350;width:367;height:366" coordorigin="5069,10350" coordsize="367,366" path="m5436,10533l5419,10458,5383,10406,5329,10370,5261,10351,5236,10350,5215,10353,5157,10377,5110,10420,5080,10479,5069,10552,5073,10573,5097,10630,5140,10676,5201,10705,5275,10716,5297,10711,5357,10684,5403,10638,5430,10579,5436,10533xe" filled="true" fillcolor="#2b5a9e" stroked="false">
                <v:path arrowok="t"/>
                <v:fill type="solid"/>
              </v:shape>
            </v:group>
            <v:group style="position:absolute;left:5119;top:10388;width:268;height:290" coordorigin="5119,10388" coordsize="268,290">
              <v:shape style="position:absolute;left:5119;top:10388;width:268;height:290" coordorigin="5119,10388" coordsize="268,290" path="m5154,10601l5154,10487,5149,10497,5146,10508,5144,10520,5124,10520,5119,10526,5119,10537,5124,10542,5144,10542,5145,10554,5148,10566,5153,10577,5153,10602,5154,10601xe" filled="true" fillcolor="#ffffff" stroked="false">
                <v:path arrowok="t"/>
                <v:fill type="solid"/>
              </v:shape>
              <v:shape style="position:absolute;left:5119;top:10388;width:268;height:290" coordorigin="5119,10388" coordsize="268,290" path="m5188,10480l5188,10443,5180,10449,5172,10458,5164,10468,5141,10455,5137,10452,5130,10454,5127,10459,5124,10464,5126,10471,5131,10474,5154,10487,5154,10601,5163,10596,5169,10605,5169,10606,5169,10538,5173,10512,5181,10491,5188,10480xe" filled="true" fillcolor="#ffffff" stroked="false">
                <v:path arrowok="t"/>
                <v:fill type="solid"/>
              </v:shape>
              <v:shape style="position:absolute;left:5119;top:10388;width:268;height:290" coordorigin="5119,10388" coordsize="268,290" path="m5153,10602l5153,10577,5132,10588,5127,10592,5125,10598,5127,10603,5131,10608,5137,10611,5143,10607,5153,10602xe" filled="true" fillcolor="#ffffff" stroked="false">
                <v:path arrowok="t"/>
                <v:fill type="solid"/>
              </v:shape>
              <v:shape style="position:absolute;left:5119;top:10388;width:268;height:290" coordorigin="5119,10388" coordsize="268,290" path="m5341,10586l5270,10619,5265,10619,5249,10619,5194,10591,5169,10538,5169,10606,5176,10613,5185,10621,5188,10623,5188,10649,5190,10651,5197,10650,5200,10644,5206,10634,5228,10642,5245,10645,5247,10667,5248,10673,5252,10678,5261,10678,5264,10678,5268,10674,5268,10644,5282,10642,5294,10638,5304,10632,5313,10647,5316,10651,5321,10652,5321,10618,5329,10609,5336,10598,5341,10586xe" filled="true" fillcolor="#ffffff" stroked="false">
                <v:path arrowok="t"/>
                <v:fill type="solid"/>
              </v:shape>
              <v:shape style="position:absolute;left:5119;top:10388;width:268;height:290" coordorigin="5119,10388" coordsize="268,290" path="m5334,10425l5333,10418,5328,10415,5323,10412,5322,10412,5316,10413,5313,10418,5305,10431,5293,10426,5282,10423,5272,10422,5270,10422,5265,10421,5265,10393,5261,10388,5248,10388,5243,10393,5243,10421,5235,10422,5230,10424,5230,10424,5221,10425,5207,10432,5199,10419,5196,10414,5190,10413,5185,10415,5179,10419,5178,10425,5181,10430,5188,10443,5188,10480,5192,10475,5203,10464,5223,10451,5236,10449,5249,10444,5268,10447,5270,10447,5286,10451,5305,10460,5321,10474,5323,10478,5323,10442,5331,10430,5331,10429,5334,10425xe" filled="true" fillcolor="#ffffff" stroked="false">
                <v:path arrowok="t"/>
                <v:fill type="solid"/>
              </v:shape>
              <v:shape style="position:absolute;left:5119;top:10388;width:268;height:290" coordorigin="5119,10388" coordsize="268,290" path="m5181,10645l5181,10633,5178,10638,5180,10644,5181,10645xe" filled="true" fillcolor="#ffffff" stroked="false">
                <v:path arrowok="t"/>
                <v:fill type="solid"/>
              </v:shape>
              <v:shape style="position:absolute;left:5119;top:10388;width:268;height:290" coordorigin="5119,10388" coordsize="268,290" path="m5188,10649l5188,10623,5179,10636,5181,10633,5181,10645,5188,10649xe" filled="true" fillcolor="#ffffff" stroked="false">
                <v:path arrowok="t"/>
                <v:fill type="solid"/>
              </v:shape>
              <v:shape style="position:absolute;left:5119;top:10388;width:268;height:290" coordorigin="5119,10388" coordsize="268,290" path="m5343,10566l5343,10534,5342,10535,5341,10537,5339,10538,5335,10542,5329,10545,5323,10548,5300,10554,5279,10555,5253,10551,5232,10545,5215,10537,5201,10526,5189,10512,5192,10530,5237,10573,5276,10581,5295,10580,5318,10576,5341,10567,5343,10566xe" filled="true" fillcolor="#ffffff" stroked="false">
                <v:path arrowok="t"/>
                <v:fill type="solid"/>
              </v:shape>
              <v:shape style="position:absolute;left:5119;top:10388;width:268;height:290" coordorigin="5119,10388" coordsize="268,290" path="m5230,10424l5230,10424,5230,10424xe" filled="true" fillcolor="#ffffff" stroked="false">
                <v:path arrowok="t"/>
                <v:fill type="solid"/>
              </v:shape>
              <v:shape style="position:absolute;left:5119;top:10388;width:268;height:290" coordorigin="5119,10388" coordsize="268,290" path="m5236,10448l5236,10448,5236,10448xe" filled="true" fillcolor="#ffffff" stroked="false">
                <v:path arrowok="t"/>
                <v:fill type="solid"/>
              </v:shape>
              <v:shape style="position:absolute;left:5119;top:10388;width:268;height:290" coordorigin="5119,10388" coordsize="268,290" path="m5269,10673l5269,10667,5268,10644,5268,10674,5269,10673xe" filled="true" fillcolor="#ffffff" stroked="false">
                <v:path arrowok="t"/>
                <v:fill type="solid"/>
              </v:shape>
              <v:shape style="position:absolute;left:5119;top:10388;width:268;height:290" coordorigin="5119,10388" coordsize="268,290" path="m5334,10640l5325,10626,5322,10621,5321,10618,5321,10652,5322,10652,5327,10650,5332,10646,5334,10640xe" filled="true" fillcolor="#ffffff" stroked="false">
                <v:path arrowok="t"/>
                <v:fill type="solid"/>
              </v:shape>
              <v:shape style="position:absolute;left:5119;top:10388;width:268;height:290" coordorigin="5119,10388" coordsize="268,290" path="m5386,10464l5383,10459,5380,10454,5373,10452,5368,10456,5348,10468,5341,10457,5333,10449,5323,10442,5323,10478,5335,10497,5341,10514,5343,10533,5343,10566,5355,10559,5359,10555,5359,10487,5379,10474,5385,10471,5386,10464xe" filled="true" fillcolor="#ffffff" stroked="false">
                <v:path arrowok="t"/>
                <v:fill type="solid"/>
              </v:shape>
              <v:shape style="position:absolute;left:5119;top:10388;width:268;height:290" coordorigin="5119,10388" coordsize="268,290" path="m5333,10427l5331,10429,5331,10430,5333,10427xe" filled="true" fillcolor="#ffffff" stroked="false">
                <v:path arrowok="t"/>
                <v:fill type="solid"/>
              </v:shape>
              <v:shape style="position:absolute;left:5119;top:10388;width:268;height:290" coordorigin="5119,10388" coordsize="268,290" path="m5368,10536l5368,10526,5366,10506,5359,10487,5359,10555,5368,10536xe" filled="true" fillcolor="#ffffff" stroked="false">
                <v:path arrowok="t"/>
                <v:fill type="solid"/>
              </v:shape>
            </v:group>
            <v:group style="position:absolute;left:5312;top:10646;width:2;height:2" coordorigin="5312,10646" coordsize="2,2">
              <v:shape style="position:absolute;left:5312;top:10646;width:2;height:2" coordorigin="5312,10646" coordsize="2,2" path="m5312,10647l5313,10647e" filled="false" stroked="true" strokeweight=".195pt" strokecolor="#ffffff">
                <v:path arrowok="t"/>
              </v:shape>
            </v:group>
            <v:group style="position:absolute;left:5215;top:10476;width:33;height:33" coordorigin="5215,10476" coordsize="33,33">
              <v:shape style="position:absolute;left:5215;top:10476;width:33;height:33" coordorigin="5215,10476" coordsize="33,33" path="m5247,10501l5247,10483,5240,10476,5222,10476,5215,10483,5215,10501,5222,10508,5240,10508,5247,10501xe" filled="true" fillcolor="#ffffff" stroked="false">
                <v:path arrowok="t"/>
                <v:fill type="solid"/>
              </v:shape>
            </v:group>
            <v:group style="position:absolute;left:5291;top:10505;width:24;height:24" coordorigin="5291,10505" coordsize="24,24">
              <v:shape style="position:absolute;left:5291;top:10505;width:24;height:24" coordorigin="5291,10505" coordsize="24,24" path="m5315,10523l5315,10510,5310,10505,5297,10505,5291,10510,5291,10523,5297,10529,5310,10529,5315,10523xe" filled="true" fillcolor="#ffffff" stroked="false">
                <v:path arrowok="t"/>
                <v:fill type="solid"/>
              </v:shape>
            </v:group>
            <v:group style="position:absolute;left:5711;top:6247;width:3116;height:4468" coordorigin="5711,6247" coordsize="3116,4468">
              <v:shape style="position:absolute;left:5711;top:6247;width:3116;height:4468" coordorigin="5711,6247" coordsize="3116,4468" path="m8827,10618l8825,6324,8792,6269,8730,6247,5789,6248,5733,6281,5711,6343,5713,10636,5746,10692,5807,10714,8730,10714,8789,10694,8824,10640,8827,10618xe" filled="true" fillcolor="#ffffff" stroked="false">
                <v:path arrowok="t"/>
                <v:fill type="solid"/>
              </v:shape>
            </v:group>
            <v:group style="position:absolute;left:5686;top:6221;width:3167;height:4519" coordorigin="5686,6221" coordsize="3167,4519">
              <v:shape style="position:absolute;left:5686;top:6221;width:3167;height:4519" coordorigin="5686,6221" coordsize="3167,4519" path="m8852,10618l8851,6329,8827,6268,8775,6229,8730,6221,5793,6222,5733,6247,5694,6299,5686,6343,5686,10632,5711,10692,5737,10716,5737,6343,5740,6320,5785,6276,8731,6272,8753,6276,8798,6321,8801,6343,8801,10716,8805,10714,8821,10699,8834,10681,8844,10662,8850,10640,8852,10618xe" filled="true" fillcolor="#2b5a9e" stroked="false">
                <v:path arrowok="t"/>
                <v:fill type="solid"/>
              </v:shape>
              <v:shape style="position:absolute;left:5686;top:6221;width:3167;height:4519" coordorigin="5686,6221" coordsize="3167,4519" path="m8801,10716l8801,6343,8801,10618,8798,10640,8753,10685,5807,10688,5785,10685,5740,10640,5737,10618,5737,10716,5807,10739,8731,10739,8745,10739,8767,10734,8787,10725,8801,10716xe" filled="true" fillcolor="#2b5a9e" stroked="false">
                <v:path arrowok="t"/>
                <v:fill type="solid"/>
              </v:shape>
            </v:group>
            <v:group style="position:absolute;left:5871;top:7710;width:2799;height:1701" coordorigin="5871,7710" coordsize="2799,1701">
              <v:shape style="position:absolute;left:5871;top:7710;width:2799;height:1701" coordorigin="5871,7710" coordsize="2799,1701" path="m8669,9314l8667,7788,8634,7732,8573,7710,5949,7712,5893,7745,5871,7806,5873,9333,5906,9388,5967,9410,8573,9410,8631,9391,8666,9337,8669,9314xe" filled="true" fillcolor="#2b5a9e" stroked="false">
                <v:path arrowok="t"/>
                <v:fill type="solid"/>
              </v:shape>
            </v:group>
            <v:group style="position:absolute;left:7819;top:7793;width:779;height:238" coordorigin="7819,7793" coordsize="779,238">
              <v:shape style="position:absolute;left:7819;top:7793;width:779;height:238" coordorigin="7819,7793" coordsize="779,238" path="m8598,7958l8598,7862,8568,7806,8526,7793,7889,7793,7832,7823,7819,7865,7819,7961,7849,8017,7891,8030,8528,8030,8585,8000,8598,7958xe" filled="true" fillcolor="#1f396c" stroked="false">
                <v:path arrowok="t"/>
                <v:fill type="solid"/>
              </v:shape>
            </v:group>
            <v:group style="position:absolute;left:5955;top:7793;width:1799;height:238" coordorigin="5955,7793" coordsize="1799,238">
              <v:shape style="position:absolute;left:5955;top:7793;width:1799;height:238" coordorigin="5955,7793" coordsize="1799,238" path="m7754,7958l7754,7862,7724,7806,7682,7793,6025,7793,5969,7823,5955,7865,5955,7961,5986,8017,6028,8030,7685,8030,7741,8000,7754,7958xe" filled="true" fillcolor="#1f396c" stroked="false">
                <v:path arrowok="t"/>
                <v:fill type="solid"/>
              </v:shape>
            </v:group>
            <v:group style="position:absolute;left:5955;top:8111;width:1799;height:238" coordorigin="5955,8111" coordsize="1799,238">
              <v:shape style="position:absolute;left:5955;top:8111;width:1799;height:238" coordorigin="5955,8111" coordsize="1799,238" path="m7754,8276l7754,8180,7724,8124,7682,8111,6025,8111,5969,8141,5955,8183,5955,8279,5986,8335,6028,8348,7685,8348,7741,8318,7754,8276xe" filled="true" fillcolor="#1f396c" stroked="false">
                <v:path arrowok="t"/>
                <v:fill type="solid"/>
              </v:shape>
            </v:group>
            <v:group style="position:absolute;left:5955;top:8437;width:1799;height:238" coordorigin="5955,8437" coordsize="1799,238">
              <v:shape style="position:absolute;left:5955;top:8437;width:1799;height:238" coordorigin="5955,8437" coordsize="1799,238" path="m7754,8602l7754,8506,7724,8450,7682,8437,6025,8437,5969,8467,5955,8509,5955,8604,5986,8661,6028,8674,7685,8674,7741,8644,7754,8602xe" filled="true" fillcolor="#1f396c" stroked="false">
                <v:path arrowok="t"/>
                <v:fill type="solid"/>
              </v:shape>
            </v:group>
            <v:group style="position:absolute;left:5955;top:8755;width:1799;height:238" coordorigin="5955,8755" coordsize="1799,238">
              <v:shape style="position:absolute;left:5955;top:8755;width:1799;height:238" coordorigin="5955,8755" coordsize="1799,238" path="m7754,8920l7754,8824,7724,8768,7682,8755,6025,8755,5969,8785,5955,8827,5955,8922,5986,8979,6028,8992,7685,8992,7741,8962,7754,8920xe" filled="true" fillcolor="#1f396c" stroked="false">
                <v:path arrowok="t"/>
                <v:fill type="solid"/>
              </v:shape>
            </v:group>
            <v:group style="position:absolute;left:5955;top:9090;width:1799;height:238" coordorigin="5955,9090" coordsize="1799,238">
              <v:shape style="position:absolute;left:5955;top:9090;width:1799;height:238" coordorigin="5955,9090" coordsize="1799,238" path="m7754,9255l7754,9159,7724,9103,7682,9090,6025,9090,5969,9120,5955,9162,5955,9257,5986,9314,6028,9327,7685,9327,7741,9297,7754,9255xe" filled="true" fillcolor="#1f396c" stroked="false">
                <v:path arrowok="t"/>
                <v:fill type="solid"/>
              </v:shape>
            </v:group>
            <v:group style="position:absolute;left:7819;top:8111;width:779;height:238" coordorigin="7819,8111" coordsize="779,238">
              <v:shape style="position:absolute;left:7819;top:8111;width:779;height:238" coordorigin="7819,8111" coordsize="779,238" path="m8598,8276l8598,8180,8568,8124,8526,8111,7889,8111,7832,8141,7819,8183,7819,8279,7849,8335,7891,8348,8528,8348,8585,8318,8598,8276xe" filled="true" fillcolor="#1f396c" stroked="false">
                <v:path arrowok="t"/>
                <v:fill type="solid"/>
              </v:shape>
            </v:group>
            <v:group style="position:absolute;left:7819;top:8437;width:779;height:238" coordorigin="7819,8437" coordsize="779,238">
              <v:shape style="position:absolute;left:7819;top:8437;width:779;height:238" coordorigin="7819,8437" coordsize="779,238" path="m8598,8602l8598,8506,8568,8450,8526,8437,7889,8437,7832,8467,7819,8509,7819,8604,7849,8661,7891,8674,8528,8674,8585,8644,8598,8602xe" filled="true" fillcolor="#1f396c" stroked="false">
                <v:path arrowok="t"/>
                <v:fill type="solid"/>
              </v:shape>
            </v:group>
            <v:group style="position:absolute;left:7819;top:8755;width:779;height:238" coordorigin="7819,8755" coordsize="779,238">
              <v:shape style="position:absolute;left:7819;top:8755;width:779;height:238" coordorigin="7819,8755" coordsize="779,238" path="m8598,8920l8598,8824,8568,8768,8526,8755,7889,8755,7832,8785,7819,8827,7819,8922,7849,8979,7891,8992,8528,8992,8585,8962,8598,8920xe" filled="true" fillcolor="#1f396c" stroked="false">
                <v:path arrowok="t"/>
                <v:fill type="solid"/>
              </v:shape>
            </v:group>
            <v:group style="position:absolute;left:7819;top:9090;width:779;height:238" coordorigin="7819,9090" coordsize="779,238">
              <v:shape style="position:absolute;left:7819;top:9090;width:779;height:238" coordorigin="7819,9090" coordsize="779,238" path="m8598,9255l8598,9159,8568,9103,8526,9090,7889,9090,7832,9120,7819,9162,7819,9257,7849,9314,7891,9327,8528,9327,8585,9297,8598,9255xe" filled="true" fillcolor="#1f396c" stroked="false">
                <v:path arrowok="t"/>
                <v:fill type="solid"/>
              </v:shape>
            </v:group>
            <v:group style="position:absolute;left:8469;top:10350;width:367;height:366" coordorigin="8469,10350" coordsize="367,366">
              <v:shape style="position:absolute;left:8469;top:10350;width:367;height:366" coordorigin="8469,10350" coordsize="367,366" path="m8836,10533l8820,10458,8783,10406,8730,10370,8662,10351,8636,10350,8615,10353,8557,10377,8510,10420,8480,10479,8469,10552,8473,10573,8497,10630,8541,10676,8601,10705,8675,10716,8697,10711,8757,10684,8803,10638,8830,10579,8836,10533xe" filled="true" fillcolor="#2b5a9e" stroked="false">
                <v:path arrowok="t"/>
                <v:fill type="solid"/>
              </v:shape>
            </v:group>
            <v:group style="position:absolute;left:8519;top:10388;width:268;height:290" coordorigin="8519,10388" coordsize="268,290">
              <v:shape style="position:absolute;left:8519;top:10388;width:268;height:290" coordorigin="8519,10388" coordsize="268,290" path="m8554,10601l8554,10487,8549,10497,8546,10508,8545,10520,8524,10520,8519,10526,8519,10537,8524,10542,8544,10542,8545,10554,8548,10566,8553,10577,8553,10602,8554,10601xe" filled="true" fillcolor="#ffffff" stroked="false">
                <v:path arrowok="t"/>
                <v:fill type="solid"/>
              </v:shape>
              <v:shape style="position:absolute;left:8519;top:10388;width:268;height:290" coordorigin="8519,10388" coordsize="268,290" path="m8589,10480l8589,10443,8580,10449,8572,10458,8565,10468,8542,10455,8537,10452,8530,10454,8527,10459,8524,10464,8526,10471,8531,10474,8554,10487,8554,10601,8563,10596,8569,10605,8570,10606,8570,10538,8574,10512,8582,10491,8589,10480xe" filled="true" fillcolor="#ffffff" stroked="false">
                <v:path arrowok="t"/>
                <v:fill type="solid"/>
              </v:shape>
              <v:shape style="position:absolute;left:8519;top:10388;width:268;height:290" coordorigin="8519,10388" coordsize="268,290" path="m8553,10602l8553,10577,8532,10588,8527,10592,8525,10598,8528,10603,8531,10608,8537,10611,8543,10607,8553,10602xe" filled="true" fillcolor="#ffffff" stroked="false">
                <v:path arrowok="t"/>
                <v:fill type="solid"/>
              </v:shape>
              <v:shape style="position:absolute;left:8519;top:10388;width:268;height:290" coordorigin="8519,10388" coordsize="268,290" path="m8741,10586l8670,10619,8665,10619,8649,10619,8594,10591,8570,10538,8570,10606,8577,10613,8586,10621,8588,10623,8588,10649,8590,10651,8597,10650,8600,10644,8607,10634,8628,10642,8646,10645,8647,10667,8648,10673,8653,10678,8661,10678,8665,10678,8669,10674,8669,10644,8682,10642,8694,10638,8704,10632,8713,10647,8716,10651,8721,10652,8721,10618,8730,10609,8736,10598,8741,10586xe" filled="true" fillcolor="#ffffff" stroked="false">
                <v:path arrowok="t"/>
                <v:fill type="solid"/>
              </v:shape>
              <v:shape style="position:absolute;left:8519;top:10388;width:268;height:290" coordorigin="8519,10388" coordsize="268,290" path="m8735,10425l8733,10418,8728,10415,8724,10412,8722,10412,8716,10413,8713,10418,8705,10431,8694,10426,8682,10423,8673,10422,8670,10422,8665,10421,8665,10393,8661,10388,8648,10388,8644,10393,8644,10421,8635,10422,8630,10424,8630,10424,8621,10425,8607,10432,8600,10419,8596,10414,8590,10413,8585,10415,8580,10419,8578,10425,8581,10430,8589,10443,8589,10480,8592,10475,8604,10464,8623,10451,8636,10449,8649,10444,8669,10447,8670,10447,8686,10451,8705,10460,8721,10474,8724,10478,8724,10442,8731,10430,8731,10429,8735,10425xe" filled="true" fillcolor="#ffffff" stroked="false">
                <v:path arrowok="t"/>
                <v:fill type="solid"/>
              </v:shape>
              <v:shape style="position:absolute;left:8519;top:10388;width:268;height:290" coordorigin="8519,10388" coordsize="268,290" path="m8582,10645l8582,10633,8578,10638,8580,10644,8582,10645xe" filled="true" fillcolor="#ffffff" stroked="false">
                <v:path arrowok="t"/>
                <v:fill type="solid"/>
              </v:shape>
              <v:shape style="position:absolute;left:8519;top:10388;width:268;height:290" coordorigin="8519,10388" coordsize="268,290" path="m8588,10649l8588,10623,8580,10636,8582,10633,8582,10645,8585,10647,8588,10649xe" filled="true" fillcolor="#ffffff" stroked="false">
                <v:path arrowok="t"/>
                <v:fill type="solid"/>
              </v:shape>
              <v:shape style="position:absolute;left:8519;top:10388;width:268;height:290" coordorigin="8519,10388" coordsize="268,290" path="m8743,10566l8743,10534,8743,10535,8742,10537,8739,10538,8736,10542,8730,10545,8724,10548,8700,10554,8680,10555,8653,10551,8632,10545,8616,10537,8601,10526,8589,10512,8593,10530,8637,10573,8677,10581,8695,10580,8718,10576,8742,10567,8743,10566xe" filled="true" fillcolor="#ffffff" stroked="false">
                <v:path arrowok="t"/>
                <v:fill type="solid"/>
              </v:shape>
              <v:shape style="position:absolute;left:8519;top:10388;width:268;height:290" coordorigin="8519,10388" coordsize="268,290" path="m8630,10424l8630,10424,8630,10424xe" filled="true" fillcolor="#ffffff" stroked="false">
                <v:path arrowok="t"/>
                <v:fill type="solid"/>
              </v:shape>
              <v:shape style="position:absolute;left:8519;top:10388;width:268;height:290" coordorigin="8519,10388" coordsize="268,290" path="m8636,10448l8636,10448,8636,10448xe" filled="true" fillcolor="#ffffff" stroked="false">
                <v:path arrowok="t"/>
                <v:fill type="solid"/>
              </v:shape>
              <v:shape style="position:absolute;left:8519;top:10388;width:268;height:290" coordorigin="8519,10388" coordsize="268,290" path="m8670,10673l8669,10667,8669,10644,8669,10674,8670,10673xe" filled="true" fillcolor="#ffffff" stroked="false">
                <v:path arrowok="t"/>
                <v:fill type="solid"/>
              </v:shape>
              <v:shape style="position:absolute;left:8519;top:10388;width:268;height:290" coordorigin="8519,10388" coordsize="268,290" path="m8734,10640l8726,10626,8723,10621,8721,10618,8721,10652,8723,10652,8727,10650,8732,10646,8734,10640xe" filled="true" fillcolor="#ffffff" stroked="false">
                <v:path arrowok="t"/>
                <v:fill type="solid"/>
              </v:shape>
              <v:shape style="position:absolute;left:8519;top:10388;width:268;height:290" coordorigin="8519,10388" coordsize="268,290" path="m8787,10464l8783,10459,8780,10454,8774,10452,8768,10456,8749,10468,8742,10457,8733,10449,8724,10442,8724,10478,8735,10497,8741,10514,8743,10533,8743,10566,8755,10559,8759,10555,8759,10487,8779,10474,8785,10471,8787,10464xe" filled="true" fillcolor="#ffffff" stroked="false">
                <v:path arrowok="t"/>
                <v:fill type="solid"/>
              </v:shape>
              <v:shape style="position:absolute;left:8519;top:10388;width:268;height:290" coordorigin="8519,10388" coordsize="268,290" path="m8733,10427l8731,10429,8731,10430,8733,10427xe" filled="true" fillcolor="#ffffff" stroked="false">
                <v:path arrowok="t"/>
                <v:fill type="solid"/>
              </v:shape>
              <v:shape style="position:absolute;left:8519;top:10388;width:268;height:290" coordorigin="8519,10388" coordsize="268,290" path="m8769,10536l8769,10526,8766,10506,8759,10487,8759,10555,8769,10536xe" filled="true" fillcolor="#ffffff" stroked="false">
                <v:path arrowok="t"/>
                <v:fill type="solid"/>
              </v:shape>
            </v:group>
            <v:group style="position:absolute;left:8712;top:10646;width:2;height:2" coordorigin="8712,10646" coordsize="2,2">
              <v:shape style="position:absolute;left:8712;top:10646;width:2;height:2" coordorigin="8712,10646" coordsize="2,2" path="m8712,10647l8713,10647e" filled="false" stroked="true" strokeweight=".195pt" strokecolor="#ffffff">
                <v:path arrowok="t"/>
              </v:shape>
            </v:group>
            <v:group style="position:absolute;left:8615;top:10476;width:33;height:33" coordorigin="8615,10476" coordsize="33,33">
              <v:shape style="position:absolute;left:8615;top:10476;width:33;height:33" coordorigin="8615,10476" coordsize="33,33" path="m8647,10501l8647,10483,8640,10476,8622,10476,8615,10483,8615,10501,8622,10508,8640,10508,8647,10501xe" filled="true" fillcolor="#ffffff" stroked="false">
                <v:path arrowok="t"/>
                <v:fill type="solid"/>
              </v:shape>
            </v:group>
            <v:group style="position:absolute;left:8692;top:10505;width:24;height:24" coordorigin="8692,10505" coordsize="24,24">
              <v:shape style="position:absolute;left:8692;top:10505;width:24;height:24" coordorigin="8692,10505" coordsize="24,24" path="m8716,10523l8716,10510,8710,10505,8697,10505,8692,10510,8692,10523,8697,10529,8710,10529,8716,10523xe" filled="true" fillcolor="#ffffff" stroked="false">
                <v:path arrowok="t"/>
                <v:fill type="solid"/>
              </v:shape>
            </v:group>
            <v:group style="position:absolute;left:9106;top:6247;width:3116;height:4468" coordorigin="9106,6247" coordsize="3116,4468">
              <v:shape style="position:absolute;left:9106;top:6247;width:3116;height:4468" coordorigin="9106,6247" coordsize="3116,4468" path="m12222,10618l12220,6324,12187,6269,12125,6247,9184,6248,9128,6281,9106,6343,9108,10636,9141,10692,9202,10714,12125,10714,12184,10694,12219,10640,12222,10618xe" filled="true" fillcolor="#ffffff" stroked="false">
                <v:path arrowok="t"/>
                <v:fill type="solid"/>
              </v:shape>
            </v:group>
            <v:group style="position:absolute;left:9081;top:6221;width:3167;height:4519" coordorigin="9081,6221" coordsize="3167,4519">
              <v:shape style="position:absolute;left:9081;top:6221;width:3167;height:4519" coordorigin="9081,6221" coordsize="3167,4519" path="m12247,10618l12246,6329,12221,6268,12170,6229,12125,6221,9188,6222,9128,6247,9089,6299,9081,6343,9081,10632,9106,10692,9132,10716,9132,6343,9135,6320,9180,6276,12126,6272,12148,6276,12193,6321,12196,6343,12196,10716,12200,10714,12216,10699,12229,10681,12239,10662,12245,10640,12247,10618xe" filled="true" fillcolor="#2b5a9e" stroked="false">
                <v:path arrowok="t"/>
                <v:fill type="solid"/>
              </v:shape>
              <v:shape style="position:absolute;left:9081;top:6221;width:3167;height:4519" coordorigin="9081,6221" coordsize="3167,4519" path="m12196,10716l12196,6343,12196,10618,12193,10640,12148,10685,9202,10688,9180,10685,9135,10640,9132,10618,9132,10716,9202,10739,12126,10739,12140,10739,12162,10734,12182,10725,12196,10716xe" filled="true" fillcolor="#2b5a9e" stroked="false">
                <v:path arrowok="t"/>
                <v:fill type="solid"/>
              </v:shape>
            </v:group>
            <v:group style="position:absolute;left:9266;top:7710;width:2799;height:1701" coordorigin="9266,7710" coordsize="2799,1701">
              <v:shape style="position:absolute;left:9266;top:7710;width:2799;height:1701" coordorigin="9266,7710" coordsize="2799,1701" path="m12064,9314l12062,7788,12029,7732,11968,7710,9344,7712,9288,7745,9266,7806,9268,9333,9301,9388,9362,9410,11968,9410,12026,9391,12061,9337,12064,9314xe" filled="true" fillcolor="#2b5a9e" stroked="false">
                <v:path arrowok="t"/>
                <v:fill type="solid"/>
              </v:shape>
            </v:group>
            <v:group style="position:absolute;left:11214;top:7793;width:779;height:238" coordorigin="11214,7793" coordsize="779,238">
              <v:shape style="position:absolute;left:11214;top:7793;width:779;height:238" coordorigin="11214,7793" coordsize="779,238" path="m11993,7958l11993,7862,11963,7806,11921,7793,11284,7793,11227,7823,11214,7865,11214,7961,11244,8017,11286,8030,11923,8030,11980,8000,11993,7958xe" filled="true" fillcolor="#1f396c" stroked="false">
                <v:path arrowok="t"/>
                <v:fill type="solid"/>
              </v:shape>
            </v:group>
            <v:group style="position:absolute;left:9350;top:7793;width:1799;height:238" coordorigin="9350,7793" coordsize="1799,238">
              <v:shape style="position:absolute;left:9350;top:7793;width:1799;height:238" coordorigin="9350,7793" coordsize="1799,238" path="m11149,7958l11149,7862,11119,7806,11077,7793,9420,7793,9364,7823,9350,7865,9350,7961,9381,8017,9423,8030,11079,8030,11136,8000,11149,7958xe" filled="true" fillcolor="#1f396c" stroked="false">
                <v:path arrowok="t"/>
                <v:fill type="solid"/>
              </v:shape>
            </v:group>
            <v:group style="position:absolute;left:9350;top:8111;width:1799;height:238" coordorigin="9350,8111" coordsize="1799,238">
              <v:shape style="position:absolute;left:9350;top:8111;width:1799;height:238" coordorigin="9350,8111" coordsize="1799,238" path="m11149,8276l11149,8180,11119,8124,11077,8111,9420,8111,9364,8141,9350,8183,9350,8279,9381,8335,9423,8348,11079,8348,11136,8318,11149,8276xe" filled="true" fillcolor="#1f396c" stroked="false">
                <v:path arrowok="t"/>
                <v:fill type="solid"/>
              </v:shape>
            </v:group>
            <v:group style="position:absolute;left:9350;top:8437;width:1799;height:238" coordorigin="9350,8437" coordsize="1799,238">
              <v:shape style="position:absolute;left:9350;top:8437;width:1799;height:238" coordorigin="9350,8437" coordsize="1799,238" path="m11149,8602l11149,8506,11119,8450,11077,8437,9420,8437,9364,8467,9350,8509,9350,8604,9381,8661,9423,8674,11079,8674,11136,8644,11149,8602xe" filled="true" fillcolor="#1f396c" stroked="false">
                <v:path arrowok="t"/>
                <v:fill type="solid"/>
              </v:shape>
            </v:group>
            <v:group style="position:absolute;left:9350;top:8755;width:1799;height:238" coordorigin="9350,8755" coordsize="1799,238">
              <v:shape style="position:absolute;left:9350;top:8755;width:1799;height:238" coordorigin="9350,8755" coordsize="1799,238" path="m11149,8920l11149,8824,11119,8768,11077,8755,9420,8755,9364,8785,9350,8827,9350,8922,9381,8979,9423,8992,11079,8992,11136,8962,11149,8920xe" filled="true" fillcolor="#1f396c" stroked="false">
                <v:path arrowok="t"/>
                <v:fill type="solid"/>
              </v:shape>
            </v:group>
            <v:group style="position:absolute;left:9350;top:9090;width:1799;height:238" coordorigin="9350,9090" coordsize="1799,238">
              <v:shape style="position:absolute;left:9350;top:9090;width:1799;height:238" coordorigin="9350,9090" coordsize="1799,238" path="m11149,9255l11149,9159,11119,9103,11077,9090,9420,9090,9364,9120,9350,9162,9350,9257,9381,9314,9423,9327,11079,9327,11136,9297,11149,9255xe" filled="true" fillcolor="#1f396c" stroked="false">
                <v:path arrowok="t"/>
                <v:fill type="solid"/>
              </v:shape>
            </v:group>
            <v:group style="position:absolute;left:11214;top:8111;width:779;height:238" coordorigin="11214,8111" coordsize="779,238">
              <v:shape style="position:absolute;left:11214;top:8111;width:779;height:238" coordorigin="11214,8111" coordsize="779,238" path="m11993,8276l11993,8180,11963,8124,11921,8111,11284,8111,11227,8141,11214,8183,11214,8279,11244,8335,11286,8348,11923,8348,11980,8318,11993,8276xe" filled="true" fillcolor="#1f396c" stroked="false">
                <v:path arrowok="t"/>
                <v:fill type="solid"/>
              </v:shape>
            </v:group>
            <v:group style="position:absolute;left:11214;top:8437;width:779;height:238" coordorigin="11214,8437" coordsize="779,238">
              <v:shape style="position:absolute;left:11214;top:8437;width:779;height:238" coordorigin="11214,8437" coordsize="779,238" path="m11993,8602l11993,8506,11963,8450,11921,8437,11284,8437,11227,8467,11214,8509,11214,8604,11244,8661,11286,8674,11923,8674,11980,8644,11993,8602xe" filled="true" fillcolor="#1f396c" stroked="false">
                <v:path arrowok="t"/>
                <v:fill type="solid"/>
              </v:shape>
            </v:group>
            <v:group style="position:absolute;left:11214;top:8755;width:779;height:238" coordorigin="11214,8755" coordsize="779,238">
              <v:shape style="position:absolute;left:11214;top:8755;width:779;height:238" coordorigin="11214,8755" coordsize="779,238" path="m11993,8920l11993,8824,11963,8768,11921,8755,11284,8755,11227,8785,11214,8827,11214,8922,11244,8979,11286,8992,11923,8992,11980,8962,11993,8920xe" filled="true" fillcolor="#1f396c" stroked="false">
                <v:path arrowok="t"/>
                <v:fill type="solid"/>
              </v:shape>
            </v:group>
            <v:group style="position:absolute;left:11214;top:9090;width:779;height:238" coordorigin="11214,9090" coordsize="779,238">
              <v:shape style="position:absolute;left:11214;top:9090;width:779;height:238" coordorigin="11214,9090" coordsize="779,238" path="m11993,9255l11993,9159,11963,9103,11921,9090,11284,9090,11227,9120,11214,9162,11214,9257,11244,9314,11286,9327,11923,9327,11980,9297,11993,9255xe" filled="true" fillcolor="#1f396c" stroked="false">
                <v:path arrowok="t"/>
                <v:fill type="solid"/>
              </v:shape>
            </v:group>
            <v:group style="position:absolute;left:11864;top:10350;width:367;height:366" coordorigin="11864,10350" coordsize="367,366">
              <v:shape style="position:absolute;left:11864;top:10350;width:367;height:366" coordorigin="11864,10350" coordsize="367,366" path="m12231,10533l12215,10458,12178,10406,12125,10370,12057,10351,12031,10350,12010,10353,11952,10377,11905,10420,11875,10479,11864,10552,11868,10573,11892,10630,11936,10676,11996,10705,12070,10716,12092,10711,12152,10684,12198,10638,12225,10579,12231,10533xe" filled="true" fillcolor="#2b5a9e" stroked="false">
                <v:path arrowok="t"/>
                <v:fill type="solid"/>
              </v:shape>
            </v:group>
            <v:group style="position:absolute;left:11914;top:10388;width:268;height:290" coordorigin="11914,10388" coordsize="268,290">
              <v:shape style="position:absolute;left:11914;top:10388;width:268;height:290" coordorigin="11914,10388" coordsize="268,290" path="m11949,10601l11949,10487,11944,10497,11941,10508,11940,10520,11919,10520,11914,10526,11914,10537,11919,10542,11939,10542,11940,10554,11943,10566,11948,10577,11948,10602,11949,10601xe" filled="true" fillcolor="#ffffff" stroked="false">
                <v:path arrowok="t"/>
                <v:fill type="solid"/>
              </v:shape>
              <v:shape style="position:absolute;left:11914;top:10388;width:268;height:290" coordorigin="11914,10388" coordsize="268,290" path="m11984,10480l11984,10443,11975,10449,11967,10458,11960,10468,11937,10455,11932,10452,11925,10454,11922,10459,11919,10464,11921,10471,11926,10474,11949,10487,11949,10601,11958,10596,11964,10605,11965,10606,11965,10538,11969,10512,11977,10491,11984,10480xe" filled="true" fillcolor="#ffffff" stroked="false">
                <v:path arrowok="t"/>
                <v:fill type="solid"/>
              </v:shape>
              <v:shape style="position:absolute;left:11914;top:10388;width:268;height:290" coordorigin="11914,10388" coordsize="268,290" path="m11948,10602l11948,10577,11927,10588,11922,10592,11920,10598,11923,10603,11926,10608,11932,10611,11938,10607,11948,10602xe" filled="true" fillcolor="#ffffff" stroked="false">
                <v:path arrowok="t"/>
                <v:fill type="solid"/>
              </v:shape>
              <v:shape style="position:absolute;left:11914;top:10388;width:268;height:290" coordorigin="11914,10388" coordsize="268,290" path="m12136,10586l12065,10619,12060,10619,12044,10619,11989,10591,11965,10538,11965,10606,11972,10613,11981,10621,11983,10623,11983,10649,11985,10651,11992,10650,11995,10644,12002,10634,12023,10642,12041,10645,12042,10667,12043,10673,12048,10678,12056,10678,12060,10678,12064,10674,12064,10644,12077,10642,12089,10638,12099,10632,12108,10647,12111,10651,12116,10652,12116,10618,12125,10609,12131,10598,12136,10586xe" filled="true" fillcolor="#ffffff" stroked="false">
                <v:path arrowok="t"/>
                <v:fill type="solid"/>
              </v:shape>
              <v:shape style="position:absolute;left:11914;top:10388;width:268;height:290" coordorigin="11914,10388" coordsize="268,290" path="m12130,10425l12128,10418,12123,10415,12119,10412,12117,10412,12111,10413,12108,10418,12100,10431,12089,10426,12077,10423,12068,10422,12065,10422,12060,10421,12060,10393,12056,10388,12043,10388,12038,10393,12038,10421,12030,10422,12025,10424,12025,10424,12016,10425,12002,10432,11994,10419,11991,10414,11985,10413,11980,10415,11975,10419,11973,10425,11976,10430,11984,10443,11984,10480,11987,10475,11999,10464,12018,10451,12031,10449,12044,10444,12064,10447,12065,10447,12081,10451,12100,10460,12116,10474,12119,10478,12119,10442,12126,10430,12126,10429,12130,10425xe" filled="true" fillcolor="#ffffff" stroked="false">
                <v:path arrowok="t"/>
                <v:fill type="solid"/>
              </v:shape>
              <v:shape style="position:absolute;left:11914;top:10388;width:268;height:290" coordorigin="11914,10388" coordsize="268,290" path="m11977,10645l11977,10633,11973,10638,11975,10644,11977,10645xe" filled="true" fillcolor="#ffffff" stroked="false">
                <v:path arrowok="t"/>
                <v:fill type="solid"/>
              </v:shape>
              <v:shape style="position:absolute;left:11914;top:10388;width:268;height:290" coordorigin="11914,10388" coordsize="268,290" path="m11983,10649l11983,10623,11975,10636,11977,10633,11977,10645,11980,10647,11983,10649xe" filled="true" fillcolor="#ffffff" stroked="false">
                <v:path arrowok="t"/>
                <v:fill type="solid"/>
              </v:shape>
              <v:shape style="position:absolute;left:11914;top:10388;width:268;height:290" coordorigin="11914,10388" coordsize="268,290" path="m12138,10566l12138,10534,12138,10535,12137,10537,12134,10538,12131,10542,12125,10545,12119,10548,12095,10554,12075,10555,12048,10551,12027,10545,12011,10537,11996,10526,11984,10512,11988,10530,12032,10573,12072,10581,12090,10580,12113,10576,12137,10567,12138,10566xe" filled="true" fillcolor="#ffffff" stroked="false">
                <v:path arrowok="t"/>
                <v:fill type="solid"/>
              </v:shape>
              <v:shape style="position:absolute;left:11914;top:10388;width:268;height:290" coordorigin="11914,10388" coordsize="268,290" path="m12025,10424l12025,10424,12025,10424xe" filled="true" fillcolor="#ffffff" stroked="false">
                <v:path arrowok="t"/>
                <v:fill type="solid"/>
              </v:shape>
              <v:shape style="position:absolute;left:11914;top:10388;width:268;height:290" coordorigin="11914,10388" coordsize="268,290" path="m12031,10448l12031,10448,12031,10448xe" filled="true" fillcolor="#ffffff" stroked="false">
                <v:path arrowok="t"/>
                <v:fill type="solid"/>
              </v:shape>
              <v:shape style="position:absolute;left:11914;top:10388;width:268;height:290" coordorigin="11914,10388" coordsize="268,290" path="m12064,10673l12064,10667,12064,10644,12064,10674,12064,10673xe" filled="true" fillcolor="#ffffff" stroked="false">
                <v:path arrowok="t"/>
                <v:fill type="solid"/>
              </v:shape>
              <v:shape style="position:absolute;left:11914;top:10388;width:268;height:290" coordorigin="11914,10388" coordsize="268,290" path="m12129,10640l12121,10626,12118,10621,12116,10618,12116,10652,12118,10652,12122,10650,12127,10646,12129,10640xe" filled="true" fillcolor="#ffffff" stroked="false">
                <v:path arrowok="t"/>
                <v:fill type="solid"/>
              </v:shape>
              <v:shape style="position:absolute;left:11914;top:10388;width:268;height:290" coordorigin="11914,10388" coordsize="268,290" path="m12182,10464l12178,10459,12175,10454,12168,10452,12163,10456,12144,10468,12137,10457,12128,10449,12119,10442,12119,10478,12130,10497,12136,10514,12138,10533,12138,10566,12150,10559,12154,10555,12154,10487,12174,10474,12180,10471,12182,10464xe" filled="true" fillcolor="#ffffff" stroked="false">
                <v:path arrowok="t"/>
                <v:fill type="solid"/>
              </v:shape>
              <v:shape style="position:absolute;left:11914;top:10388;width:268;height:290" coordorigin="11914,10388" coordsize="268,290" path="m12128,10427l12126,10429,12126,10430,12128,10427xe" filled="true" fillcolor="#ffffff" stroked="false">
                <v:path arrowok="t"/>
                <v:fill type="solid"/>
              </v:shape>
              <v:shape style="position:absolute;left:11914;top:10388;width:268;height:290" coordorigin="11914,10388" coordsize="268,290" path="m12164,10536l12164,10526,12161,10506,12154,10487,12154,10555,12164,10536xe" filled="true" fillcolor="#ffffff" stroked="false">
                <v:path arrowok="t"/>
                <v:fill type="solid"/>
              </v:shape>
            </v:group>
            <v:group style="position:absolute;left:12107;top:10646;width:2;height:2" coordorigin="12107,10646" coordsize="2,2">
              <v:shape style="position:absolute;left:12107;top:10646;width:2;height:2" coordorigin="12107,10646" coordsize="2,2" path="m12107,10647l12108,10647e" filled="false" stroked="true" strokeweight=".195pt" strokecolor="#ffffff">
                <v:path arrowok="t"/>
              </v:shape>
            </v:group>
            <v:group style="position:absolute;left:12010;top:10476;width:33;height:33" coordorigin="12010,10476" coordsize="33,33">
              <v:shape style="position:absolute;left:12010;top:10476;width:33;height:33" coordorigin="12010,10476" coordsize="33,33" path="m12042,10501l12042,10483,12035,10476,12017,10476,12010,10483,12010,10501,12017,10508,12035,10508,12042,10501xe" filled="true" fillcolor="#ffffff" stroked="false">
                <v:path arrowok="t"/>
                <v:fill type="solid"/>
              </v:shape>
            </v:group>
            <v:group style="position:absolute;left:12087;top:10505;width:24;height:24" coordorigin="12087,10505" coordsize="24,24">
              <v:shape style="position:absolute;left:12087;top:10505;width:24;height:24" coordorigin="12087,10505" coordsize="24,24" path="m12111,10523l12111,10510,12105,10505,12092,10505,12087,10510,12087,10523,12092,10529,12105,10529,12111,10523xe" filled="true" fillcolor="#ffffff" stroked="false">
                <v:path arrowok="t"/>
                <v:fill type="solid"/>
              </v:shape>
            </v:group>
            <v:group style="position:absolute;left:12495;top:6247;width:3116;height:4468" coordorigin="12495,6247" coordsize="3116,4468">
              <v:shape style="position:absolute;left:12495;top:6247;width:3116;height:4468" coordorigin="12495,6247" coordsize="3116,4468" path="m15611,10618l15609,6324,15576,6269,15515,6247,12573,6248,12518,6281,12495,6343,12497,10636,12530,10692,12592,10714,15515,10714,15573,10694,15608,10640,15611,10618xe" filled="true" fillcolor="#ffffff" stroked="false">
                <v:path arrowok="t"/>
                <v:fill type="solid"/>
              </v:shape>
            </v:group>
            <v:group style="position:absolute;left:12470;top:6221;width:3167;height:4519" coordorigin="12470,6221" coordsize="3167,4519">
              <v:shape style="position:absolute;left:12470;top:6221;width:3167;height:4519" coordorigin="12470,6221" coordsize="3167,4519" path="m15637,10618l15636,6329,15611,6268,15559,6229,15515,6221,12578,6222,12517,6247,12478,6299,12470,6343,12471,10632,12496,10692,12521,10716,12521,6343,12525,6320,12569,6276,15515,6272,15537,6276,15582,6321,15586,6343,15586,10716,15590,10714,15605,10699,15619,10681,15628,10662,15634,10640,15637,10618xe" filled="true" fillcolor="#2b5a9e" stroked="false">
                <v:path arrowok="t"/>
                <v:fill type="solid"/>
              </v:shape>
              <v:shape style="position:absolute;left:12470;top:6221;width:3167;height:4519" coordorigin="12470,6221" coordsize="3167,4519" path="m15586,10716l15586,6343,15586,10618,15582,10640,15537,10685,12592,10688,12569,10685,12525,10640,12521,10618,12521,10716,12592,10739,15515,10739,15529,10739,15551,10734,15571,10725,15586,10716xe" filled="true" fillcolor="#2b5a9e" stroked="false">
                <v:path arrowok="t"/>
                <v:fill type="solid"/>
              </v:shape>
            </v:group>
            <v:group style="position:absolute;left:12655;top:7710;width:2799;height:1701" coordorigin="12655,7710" coordsize="2799,1701">
              <v:shape style="position:absolute;left:12655;top:7710;width:2799;height:1701" coordorigin="12655,7710" coordsize="2799,1701" path="m15454,9314l15452,7788,15419,7732,15357,7710,12733,7712,12678,7745,12655,7806,12657,9333,12690,9388,12752,9410,15357,9410,15416,9391,15451,9337,15454,9314xe" filled="true" fillcolor="#2b5a9e" stroked="false">
                <v:path arrowok="t"/>
                <v:fill type="solid"/>
              </v:shape>
            </v:group>
            <v:group style="position:absolute;left:14603;top:7793;width:779;height:238" coordorigin="14603,7793" coordsize="779,238">
              <v:shape style="position:absolute;left:14603;top:7793;width:779;height:238" coordorigin="14603,7793" coordsize="779,238" path="m15382,7958l15382,7862,15352,7806,15310,7793,14673,7793,14617,7823,14603,7865,14603,7961,14634,8017,14676,8030,15313,8030,15369,8000,15382,7958xe" filled="true" fillcolor="#1f396c" stroked="false">
                <v:path arrowok="t"/>
                <v:fill type="solid"/>
              </v:shape>
            </v:group>
            <v:group style="position:absolute;left:12740;top:7793;width:1799;height:238" coordorigin="12740,7793" coordsize="1799,238">
              <v:shape style="position:absolute;left:12740;top:7793;width:1799;height:238" coordorigin="12740,7793" coordsize="1799,238" path="m14539,7958l14539,7862,14508,7806,14466,7793,12809,7793,12753,7823,12740,7865,12740,7961,12770,8017,12812,8030,14469,8030,14525,8000,14539,7958xe" filled="true" fillcolor="#1f396c" stroked="false">
                <v:path arrowok="t"/>
                <v:fill type="solid"/>
              </v:shape>
            </v:group>
            <v:group style="position:absolute;left:12740;top:8111;width:1799;height:238" coordorigin="12740,8111" coordsize="1799,238">
              <v:shape style="position:absolute;left:12740;top:8111;width:1799;height:238" coordorigin="12740,8111" coordsize="1799,238" path="m14539,8276l14539,8180,14508,8124,14466,8111,12809,8111,12753,8141,12740,8183,12740,8279,12770,8335,12812,8348,14469,8348,14525,8318,14539,8276xe" filled="true" fillcolor="#1f396c" stroked="false">
                <v:path arrowok="t"/>
                <v:fill type="solid"/>
              </v:shape>
            </v:group>
            <v:group style="position:absolute;left:12740;top:8437;width:1799;height:238" coordorigin="12740,8437" coordsize="1799,238">
              <v:shape style="position:absolute;left:12740;top:8437;width:1799;height:238" coordorigin="12740,8437" coordsize="1799,238" path="m14539,8602l14539,8506,14508,8450,14466,8437,12809,8437,12753,8467,12740,8509,12740,8604,12770,8661,12812,8674,14469,8674,14525,8644,14539,8602xe" filled="true" fillcolor="#1f396c" stroked="false">
                <v:path arrowok="t"/>
                <v:fill type="solid"/>
              </v:shape>
            </v:group>
            <v:group style="position:absolute;left:12740;top:8755;width:1799;height:238" coordorigin="12740,8755" coordsize="1799,238">
              <v:shape style="position:absolute;left:12740;top:8755;width:1799;height:238" coordorigin="12740,8755" coordsize="1799,238" path="m14539,8920l14539,8824,14508,8768,14466,8755,12809,8755,12753,8785,12740,8827,12740,8922,12770,8979,12812,8992,14469,8992,14525,8962,14539,8920xe" filled="true" fillcolor="#1f396c" stroked="false">
                <v:path arrowok="t"/>
                <v:fill type="solid"/>
              </v:shape>
            </v:group>
            <v:group style="position:absolute;left:12740;top:9090;width:1799;height:238" coordorigin="12740,9090" coordsize="1799,238">
              <v:shape style="position:absolute;left:12740;top:9090;width:1799;height:238" coordorigin="12740,9090" coordsize="1799,238" path="m14539,9255l14539,9159,14508,9103,14466,9090,12809,9090,12753,9120,12740,9162,12740,9257,12770,9314,12812,9327,14469,9327,14525,9297,14539,9255xe" filled="true" fillcolor="#1f396c" stroked="false">
                <v:path arrowok="t"/>
                <v:fill type="solid"/>
              </v:shape>
            </v:group>
            <v:group style="position:absolute;left:14603;top:8111;width:779;height:238" coordorigin="14603,8111" coordsize="779,238">
              <v:shape style="position:absolute;left:14603;top:8111;width:779;height:238" coordorigin="14603,8111" coordsize="779,238" path="m15382,8276l15382,8180,15352,8124,15310,8111,14673,8111,14617,8141,14603,8183,14603,8279,14634,8335,14676,8348,15313,8348,15369,8318,15382,8276xe" filled="true" fillcolor="#1f396c" stroked="false">
                <v:path arrowok="t"/>
                <v:fill type="solid"/>
              </v:shape>
            </v:group>
            <v:group style="position:absolute;left:14603;top:8437;width:779;height:238" coordorigin="14603,8437" coordsize="779,238">
              <v:shape style="position:absolute;left:14603;top:8437;width:779;height:238" coordorigin="14603,8437" coordsize="779,238" path="m15382,8602l15382,8506,15352,8450,15310,8437,14673,8437,14617,8467,14603,8509,14603,8604,14634,8661,14676,8674,15313,8674,15369,8644,15382,8602xe" filled="true" fillcolor="#1f396c" stroked="false">
                <v:path arrowok="t"/>
                <v:fill type="solid"/>
              </v:shape>
            </v:group>
            <v:group style="position:absolute;left:14603;top:8755;width:779;height:238" coordorigin="14603,8755" coordsize="779,238">
              <v:shape style="position:absolute;left:14603;top:8755;width:779;height:238" coordorigin="14603,8755" coordsize="779,238" path="m15382,8920l15382,8824,15352,8768,15310,8755,14673,8755,14617,8785,14603,8827,14603,8922,14634,8979,14676,8992,15313,8992,15369,8962,15382,8920xe" filled="true" fillcolor="#1f396c" stroked="false">
                <v:path arrowok="t"/>
                <v:fill type="solid"/>
              </v:shape>
            </v:group>
            <v:group style="position:absolute;left:14603;top:9090;width:779;height:238" coordorigin="14603,9090" coordsize="779,238">
              <v:shape style="position:absolute;left:14603;top:9090;width:779;height:238" coordorigin="14603,9090" coordsize="779,238" path="m15382,9255l15382,9159,15352,9103,15310,9090,14673,9090,14617,9120,14603,9162,14603,9257,14634,9314,14676,9327,15313,9327,15369,9297,15382,9255xe" filled="true" fillcolor="#1f396c" stroked="false">
                <v:path arrowok="t"/>
                <v:fill type="solid"/>
              </v:shape>
            </v:group>
            <v:group style="position:absolute;left:15254;top:10350;width:367;height:366" coordorigin="15254,10350" coordsize="367,366">
              <v:shape style="position:absolute;left:15254;top:10350;width:367;height:366" coordorigin="15254,10350" coordsize="367,366" path="m15620,10533l15604,10458,15568,10406,15514,10370,15446,10351,15421,10350,15399,10353,15341,10377,15295,10420,15264,10479,15254,10552,15257,10573,15282,10630,15325,10676,15385,10705,15460,10716,15482,10711,15541,10684,15587,10638,15615,10579,15620,10533xe" filled="true" fillcolor="#2b5a9e" stroked="false">
                <v:path arrowok="t"/>
                <v:fill type="solid"/>
              </v:shape>
            </v:group>
            <v:group style="position:absolute;left:15304;top:10388;width:268;height:290" coordorigin="15304,10388" coordsize="268,290">
              <v:shape style="position:absolute;left:15304;top:10388;width:268;height:290" coordorigin="15304,10388" coordsize="268,290" path="m15338,10601l15338,10487,15334,10497,15330,10508,15329,10520,15309,10520,15304,10526,15304,10537,15309,10542,15329,10542,15330,10554,15333,10566,15337,10577,15337,10602,15338,10601xe" filled="true" fillcolor="#ffffff" stroked="false">
                <v:path arrowok="t"/>
                <v:fill type="solid"/>
              </v:shape>
              <v:shape style="position:absolute;left:15304;top:10388;width:268;height:290" coordorigin="15304,10388" coordsize="268,290" path="m15373,10480l15373,10443,15365,10449,15356,10458,15349,10468,15326,10455,15321,10452,15315,10454,15311,10459,15308,10464,15310,10471,15315,10474,15338,10487,15338,10601,15348,10596,15354,10605,15354,10606,15354,10538,15358,10512,15366,10491,15373,10480xe" filled="true" fillcolor="#ffffff" stroked="false">
                <v:path arrowok="t"/>
                <v:fill type="solid"/>
              </v:shape>
              <v:shape style="position:absolute;left:15304;top:10388;width:268;height:290" coordorigin="15304,10388" coordsize="268,290" path="m15337,10602l15337,10577,15316,10588,15311,10592,15309,10598,15312,10603,15315,10608,15322,10611,15327,10607,15337,10602xe" filled="true" fillcolor="#ffffff" stroked="false">
                <v:path arrowok="t"/>
                <v:fill type="solid"/>
              </v:shape>
              <v:shape style="position:absolute;left:15304;top:10388;width:268;height:290" coordorigin="15304,10388" coordsize="268,290" path="m15525,10586l15454,10619,15450,10619,15433,10619,15378,10591,15354,10538,15354,10606,15361,10613,15370,10621,15372,10623,15372,10649,15374,10651,15381,10650,15384,10644,15391,10634,15412,10642,15430,10645,15432,10667,15432,10673,15437,10678,15445,10678,15449,10678,15453,10674,15453,10644,15467,10642,15479,10638,15488,10632,15497,10647,15500,10651,15505,10652,15505,10618,15514,10609,15520,10598,15525,10586xe" filled="true" fillcolor="#ffffff" stroked="false">
                <v:path arrowok="t"/>
                <v:fill type="solid"/>
              </v:shape>
              <v:shape style="position:absolute;left:15304;top:10388;width:268;height:290" coordorigin="15304,10388" coordsize="268,290" path="m15519,10425l15517,10418,15512,10415,15508,10412,15507,10412,15500,10413,15498,10418,15489,10431,15478,10426,15467,10423,15457,10422,15454,10422,15450,10421,15450,10393,15445,10388,15433,10388,15428,10393,15428,10421,15419,10422,15415,10424,15415,10424,15405,10425,15391,10432,15384,10419,15381,10414,15374,10413,15369,10415,15364,10419,15362,10425,15366,10430,15373,10443,15373,10480,15376,10475,15388,10464,15407,10451,15420,10449,15433,10444,15453,10447,15454,10447,15471,10451,15489,10460,15506,10474,15508,10478,15508,10442,15516,10430,15516,10429,15519,10425xe" filled="true" fillcolor="#ffffff" stroked="false">
                <v:path arrowok="t"/>
                <v:fill type="solid"/>
              </v:shape>
              <v:shape style="position:absolute;left:15304;top:10388;width:268;height:290" coordorigin="15304,10388" coordsize="268,290" path="m15366,10645l15366,10633,15363,10638,15364,10644,15366,10645xe" filled="true" fillcolor="#ffffff" stroked="false">
                <v:path arrowok="t"/>
                <v:fill type="solid"/>
              </v:shape>
              <v:shape style="position:absolute;left:15304;top:10388;width:268;height:290" coordorigin="15304,10388" coordsize="268,290" path="m15372,10649l15372,10623,15364,10636,15366,10633,15366,10645,15369,10647,15372,10649xe" filled="true" fillcolor="#ffffff" stroked="false">
                <v:path arrowok="t"/>
                <v:fill type="solid"/>
              </v:shape>
              <v:shape style="position:absolute;left:15304;top:10388;width:268;height:290" coordorigin="15304,10388" coordsize="268,290" path="m15528,10566l15528,10534,15527,10535,15526,10537,15524,10538,15520,10542,15514,10545,15508,10548,15484,10554,15464,10555,15438,10551,15417,10545,15400,10537,15386,10526,15374,10512,15377,10530,15421,10573,15461,10581,15480,10580,15502,10576,15526,10567,15528,10566xe" filled="true" fillcolor="#ffffff" stroked="false">
                <v:path arrowok="t"/>
                <v:fill type="solid"/>
              </v:shape>
              <v:shape style="position:absolute;left:15304;top:10388;width:268;height:290" coordorigin="15304,10388" coordsize="268,290" path="m15415,10424l15415,10424,15415,10424xe" filled="true" fillcolor="#ffffff" stroked="false">
                <v:path arrowok="t"/>
                <v:fill type="solid"/>
              </v:shape>
              <v:shape style="position:absolute;left:15304;top:10388;width:268;height:290" coordorigin="15304,10388" coordsize="268,290" path="m15421,10448l15420,10448,15421,10448xe" filled="true" fillcolor="#ffffff" stroked="false">
                <v:path arrowok="t"/>
                <v:fill type="solid"/>
              </v:shape>
              <v:shape style="position:absolute;left:15304;top:10388;width:268;height:290" coordorigin="15304,10388" coordsize="268,290" path="m15454,10673l15453,10667,15453,10644,15453,10674,15454,10673xe" filled="true" fillcolor="#ffffff" stroked="false">
                <v:path arrowok="t"/>
                <v:fill type="solid"/>
              </v:shape>
              <v:shape style="position:absolute;left:15304;top:10388;width:268;height:290" coordorigin="15304,10388" coordsize="268,290" path="m15518,10640l15510,10626,15507,10621,15505,10618,15505,10652,15507,10652,15511,10650,15517,10646,15518,10640xe" filled="true" fillcolor="#ffffff" stroked="false">
                <v:path arrowok="t"/>
                <v:fill type="solid"/>
              </v:shape>
              <v:shape style="position:absolute;left:15304;top:10388;width:268;height:290" coordorigin="15304,10388" coordsize="268,290" path="m15571,10464l15568,10459,15564,10454,15558,10452,15552,10456,15533,10468,15526,10457,15517,10449,15508,10442,15508,10478,15519,10497,15526,10514,15528,10533,15528,10566,15539,10559,15544,10555,15544,10487,15564,10474,15569,10471,15571,10464xe" filled="true" fillcolor="#ffffff" stroked="false">
                <v:path arrowok="t"/>
                <v:fill type="solid"/>
              </v:shape>
              <v:shape style="position:absolute;left:15304;top:10388;width:268;height:290" coordorigin="15304,10388" coordsize="268,290" path="m15518,10427l15516,10429,15516,10430,15518,10427xe" filled="true" fillcolor="#ffffff" stroked="false">
                <v:path arrowok="t"/>
                <v:fill type="solid"/>
              </v:shape>
              <v:shape style="position:absolute;left:15304;top:10388;width:268;height:290" coordorigin="15304,10388" coordsize="268,290" path="m15553,10536l15553,10526,15550,10506,15544,10487,15544,10555,15553,10536xe" filled="true" fillcolor="#ffffff" stroked="false">
                <v:path arrowok="t"/>
                <v:fill type="solid"/>
              </v:shape>
            </v:group>
            <v:group style="position:absolute;left:15497;top:10646;width:2;height:2" coordorigin="15497,10646" coordsize="2,2">
              <v:shape style="position:absolute;left:15497;top:10646;width:2;height:2" coordorigin="15497,10646" coordsize="2,2" path="m15497,10647l15498,10647e" filled="false" stroked="true" strokeweight=".195pt" strokecolor="#ffffff">
                <v:path arrowok="t"/>
              </v:shape>
            </v:group>
            <v:group style="position:absolute;left:15399;top:10476;width:33;height:33" coordorigin="15399,10476" coordsize="33,33">
              <v:shape style="position:absolute;left:15399;top:10476;width:33;height:33" coordorigin="15399,10476" coordsize="33,33" path="m15432,10501l15432,10483,15425,10476,15406,10476,15399,10483,15399,10501,15406,10508,15425,10508,15432,10501xe" filled="true" fillcolor="#ffffff" stroked="false">
                <v:path arrowok="t"/>
                <v:fill type="solid"/>
              </v:shape>
            </v:group>
            <v:group style="position:absolute;left:15476;top:10505;width:24;height:24" coordorigin="15476,10505" coordsize="24,24">
              <v:shape style="position:absolute;left:15476;top:10505;width:24;height:24" coordorigin="15476,10505" coordsize="24,24" path="m15500,10523l15500,10510,15495,10505,15481,10505,15476,10510,15476,10523,15481,10529,15495,10529,15500,10523xe" filled="true" fillcolor="#ffffff" stroked="false">
                <v:path arrowok="t"/>
                <v:fill type="solid"/>
              </v:shape>
              <v:shape style="position:absolute;left:9261;top:1790;width:2808;height:1021" type="#_x0000_t75" stroked="false">
                <v:imagedata r:id="rId60" o:title=""/>
              </v:shape>
              <v:shape style="position:absolute;left:5867;top:1771;width:2799;height:1060" type="#_x0000_t75" stroked="false">
                <v:imagedata r:id="rId61" o:title=""/>
              </v:shape>
              <v:shape style="position:absolute;left:2459;top:1777;width:2821;height:1054" type="#_x0000_t75" stroked="false">
                <v:imagedata r:id="rId62" o:title=""/>
              </v:shape>
              <v:shape style="position:absolute;left:12653;top:6506;width:2790;height:1028" type="#_x0000_t75" stroked="false">
                <v:imagedata r:id="rId63" o:title=""/>
              </v:shape>
              <v:shape style="position:absolute;left:9265;top:6510;width:2792;height:1020" type="#_x0000_t75" stroked="false">
                <v:imagedata r:id="rId64" o:title=""/>
              </v:shape>
              <v:shape style="position:absolute;left:5864;top:6500;width:2780;height:1039" type="#_x0000_t75" stroked="false">
                <v:imagedata r:id="rId65" o:title=""/>
              </v:shape>
              <v:shape style="position:absolute;left:2476;top:6500;width:2785;height:1041" type="#_x0000_t75" stroked="false">
                <v:imagedata r:id="rId66" o:title=""/>
              </v:shape>
              <v:shape style="position:absolute;left:12653;top:1784;width:2800;height:1031" type="#_x0000_t75" stroked="false">
                <v:imagedata r:id="rId67" o:title=""/>
              </v:shape>
            </v:group>
            <w10:wrap type="none"/>
          </v:group>
        </w:pict>
      </w:r>
      <w:r>
        <w:rPr/>
        <w:pict>
          <v:shape style="position:absolute;margin-left:789.585266pt;margin-top:88.625pt;width:9.65pt;height:67.05pt;mso-position-horizontal-relative:page;mso-position-vertical-relative:page;z-index:4216" type="#_x0000_t202" filled="false" stroked="false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1"/>
                      <w:sz w:val="15"/>
                    </w:rPr>
                    <w:t>SA2</w:t>
                  </w:r>
                  <w:r>
                    <w:rPr>
                      <w:rFonts w:ascii="Arial"/>
                      <w:b/>
                      <w:sz w:val="15"/>
                    </w:rPr>
                    <w:t> </w:t>
                  </w:r>
                  <w:r>
                    <w:rPr>
                      <w:rFonts w:ascii="Arial"/>
                      <w:w w:val="101"/>
                      <w:sz w:val="15"/>
                    </w:rPr>
                    <w:t>-</w:t>
                  </w:r>
                  <w:r>
                    <w:rPr>
                      <w:rFonts w:ascii="Arial"/>
                      <w:sz w:val="15"/>
                    </w:rPr>
                    <w:t> </w:t>
                  </w:r>
                  <w:r>
                    <w:rPr>
                      <w:rFonts w:ascii="Arial"/>
                      <w:w w:val="101"/>
                      <w:sz w:val="15"/>
                    </w:rPr>
                    <w:t>Mikrobekaos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272621pt;margin-top:238.4142pt;width:17pt;height:276.05pt;mso-position-horizontal-relative:page;mso-position-vertical-relative:page;z-index:4240" type="#_x0000_t202" filled="false" stroked="false">
            <v:textbox inset="0,0,0,0" style="layout-flow:vertical">
              <w:txbxContent>
                <w:p>
                  <w:pPr>
                    <w:spacing w:line="327" w:lineRule="exact" w:before="0"/>
                    <w:ind w:left="20" w:right="0" w:firstLine="0"/>
                    <w:jc w:val="left"/>
                    <w:rPr>
                      <w:rFonts w:ascii="Trebuchet MS" w:hAnsi="Trebuchet MS" w:cs="Trebuchet MS" w:eastAsia="Trebuchet MS"/>
                      <w:sz w:val="30"/>
                      <w:szCs w:val="30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04"/>
                      <w:sz w:val="30"/>
                    </w:rPr>
                    <w:t>Mikr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03"/>
                      <w:sz w:val="30"/>
                    </w:rPr>
                    <w:t>oor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05"/>
                      <w:sz w:val="30"/>
                    </w:rPr>
                    <w:t>ganismer: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1"/>
                      <w:sz w:val="30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04"/>
                      <w:sz w:val="30"/>
                    </w:rPr>
                    <w:t>Innf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06"/>
                      <w:sz w:val="30"/>
                    </w:rPr>
                    <w:t>øring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1"/>
                      <w:sz w:val="30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30"/>
                    </w:rPr>
                    <w:t>i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1"/>
                      <w:sz w:val="30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01"/>
                      <w:sz w:val="30"/>
                    </w:rPr>
                    <w:t>mikr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04"/>
                      <w:sz w:val="30"/>
                    </w:rPr>
                    <w:t>ober</w:t>
                  </w:r>
                  <w:r>
                    <w:rPr>
                      <w:rFonts w:ascii="Trebuchet MS" w:hAnsi="Trebuchet M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557.033081pt;width:10pt;height:10.9pt;mso-position-horizontal-relative:page;mso-position-vertical-relative:page;z-index:4264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27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560" w:bottom="280" w:left="1660" w:right="136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2"/>
        <w:rPr>
          <w:rFonts w:ascii="Trebuchet MS" w:hAnsi="Trebuchet MS" w:cs="Trebuchet MS" w:eastAsia="Trebuchet MS"/>
          <w:sz w:val="22"/>
          <w:szCs w:val="22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2"/>
          <w:szCs w:val="22"/>
        </w:rPr>
        <w:sectPr>
          <w:pgSz w:w="16840" w:h="11910" w:orient="landscape"/>
          <w:pgMar w:top="0" w:bottom="0" w:left="440" w:right="1200"/>
        </w:sectPr>
      </w:pPr>
    </w:p>
    <w:p>
      <w:pPr>
        <w:spacing w:before="81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shape style="position:absolute;margin-left:44.272621pt;margin-top:-1.642059pt;width:17pt;height:198.95pt;mso-position-horizontal-relative:page;mso-position-vertical-relative:paragraph;z-index:4384" type="#_x0000_t202" filled="false" stroked="false">
            <v:textbox inset="0,0,0,0" style="layout-flow:vertical">
              <w:txbxContent>
                <w:p>
                  <w:pPr>
                    <w:spacing w:line="327" w:lineRule="exact" w:before="0"/>
                    <w:ind w:left="20" w:right="0" w:firstLine="0"/>
                    <w:jc w:val="left"/>
                    <w:rPr>
                      <w:rFonts w:ascii="Trebuchet MS" w:hAnsi="Trebuchet MS" w:cs="Trebuchet MS" w:eastAsia="Trebuchet MS"/>
                      <w:sz w:val="30"/>
                      <w:szCs w:val="30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04"/>
                      <w:sz w:val="30"/>
                    </w:rPr>
                    <w:t>Mikr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03"/>
                      <w:sz w:val="30"/>
                    </w:rPr>
                    <w:t>oor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05"/>
                      <w:sz w:val="30"/>
                    </w:rPr>
                    <w:t>ganismer: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1"/>
                      <w:sz w:val="30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04"/>
                      <w:sz w:val="30"/>
                    </w:rPr>
                    <w:t>Innf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06"/>
                      <w:sz w:val="30"/>
                    </w:rPr>
                    <w:t>øring</w:t>
                  </w:r>
                  <w:r>
                    <w:rPr>
                      <w:rFonts w:ascii="Trebuchet MS" w:hAnsi="Trebuchet M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-55.500359pt;width:10pt;height:10.9pt;mso-position-horizontal-relative:page;mso-position-vertical-relative:paragraph;z-index:4432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28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b/>
          <w:i/>
          <w:w w:val="105"/>
          <w:sz w:val="15"/>
        </w:rPr>
        <w:t>Penicillium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w w:val="105"/>
          <w:sz w:val="15"/>
        </w:rPr>
        <w:t>Pe-ni-si-Ii-um</w:t>
      </w:r>
      <w:r>
        <w:rPr>
          <w:rFonts w:ascii="Trebuchet MS"/>
          <w:sz w:val="15"/>
        </w:rPr>
      </w:r>
    </w:p>
    <w:p>
      <w:pPr>
        <w:spacing w:before="7"/>
        <w:ind w:left="0" w:right="0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sz w:val="15"/>
        </w:rPr>
        <w:t>Sopp</w:t>
      </w:r>
      <w:r>
        <w:rPr>
          <w:rFonts w:ascii="Lucida Sans"/>
          <w:sz w:val="15"/>
        </w:rPr>
      </w:r>
    </w:p>
    <w:p>
      <w:pPr>
        <w:spacing w:before="81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w w:val="110"/>
        </w:rPr>
        <w:br w:type="column"/>
      </w:r>
      <w:r>
        <w:rPr>
          <w:rFonts w:ascii="Trebuchet MS"/>
          <w:b/>
          <w:i/>
          <w:spacing w:val="-1"/>
          <w:w w:val="110"/>
          <w:sz w:val="15"/>
        </w:rPr>
        <w:t>Sac</w:t>
      </w:r>
      <w:r>
        <w:rPr>
          <w:rFonts w:ascii="Trebuchet MS"/>
          <w:b/>
          <w:i/>
          <w:spacing w:val="-2"/>
          <w:w w:val="110"/>
          <w:sz w:val="15"/>
        </w:rPr>
        <w:t>char</w:t>
      </w:r>
      <w:r>
        <w:rPr>
          <w:rFonts w:ascii="Trebuchet MS"/>
          <w:b/>
          <w:i/>
          <w:spacing w:val="-1"/>
          <w:w w:val="110"/>
          <w:sz w:val="15"/>
        </w:rPr>
        <w:t>om</w:t>
      </w:r>
      <w:r>
        <w:rPr>
          <w:rFonts w:ascii="Trebuchet MS"/>
          <w:b/>
          <w:i/>
          <w:spacing w:val="-2"/>
          <w:w w:val="110"/>
          <w:sz w:val="15"/>
        </w:rPr>
        <w:t>y</w:t>
      </w:r>
      <w:r>
        <w:rPr>
          <w:rFonts w:ascii="Trebuchet MS"/>
          <w:b/>
          <w:i/>
          <w:spacing w:val="-1"/>
          <w:w w:val="110"/>
          <w:sz w:val="15"/>
        </w:rPr>
        <w:t>c</w:t>
      </w:r>
      <w:r>
        <w:rPr>
          <w:rFonts w:ascii="Trebuchet MS"/>
          <w:b/>
          <w:i/>
          <w:spacing w:val="-2"/>
          <w:w w:val="110"/>
          <w:sz w:val="15"/>
        </w:rPr>
        <w:t>es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w w:val="110"/>
          <w:sz w:val="15"/>
        </w:rPr>
        <w:t>Sa-ka-ro-my-ses</w:t>
      </w:r>
      <w:r>
        <w:rPr>
          <w:rFonts w:ascii="Trebuchet MS"/>
          <w:sz w:val="15"/>
        </w:rPr>
      </w:r>
    </w:p>
    <w:p>
      <w:pPr>
        <w:spacing w:before="7"/>
        <w:ind w:left="0" w:right="0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sz w:val="15"/>
        </w:rPr>
        <w:t>Sopp</w:t>
      </w:r>
      <w:r>
        <w:rPr>
          <w:rFonts w:ascii="Lucida Sans"/>
          <w:sz w:val="15"/>
        </w:rPr>
      </w:r>
    </w:p>
    <w:p>
      <w:pPr>
        <w:spacing w:line="253" w:lineRule="auto" w:before="81"/>
        <w:ind w:left="2833" w:right="0" w:firstLine="107"/>
        <w:jc w:val="right"/>
        <w:rPr>
          <w:rFonts w:ascii="Lucida Sans" w:hAnsi="Lucida Sans" w:cs="Lucida Sans" w:eastAsia="Lucida Sans"/>
          <w:sz w:val="15"/>
          <w:szCs w:val="15"/>
        </w:rPr>
      </w:pPr>
      <w:r>
        <w:rPr/>
        <w:br w:type="column"/>
      </w:r>
      <w:r>
        <w:rPr>
          <w:rFonts w:ascii="Trebuchet MS"/>
          <w:b/>
          <w:i/>
          <w:sz w:val="15"/>
        </w:rPr>
        <w:t>Tinea</w:t>
      </w:r>
      <w:r>
        <w:rPr>
          <w:rFonts w:ascii="Trebuchet MS"/>
          <w:b/>
          <w:i/>
          <w:w w:val="101"/>
          <w:sz w:val="15"/>
        </w:rPr>
        <w:t> </w:t>
      </w:r>
      <w:r>
        <w:rPr>
          <w:rFonts w:ascii="Trebuchet MS"/>
          <w:i/>
          <w:spacing w:val="-1"/>
          <w:w w:val="105"/>
          <w:sz w:val="15"/>
        </w:rPr>
        <w:t>Ti-ne-a</w:t>
      </w:r>
      <w:r>
        <w:rPr>
          <w:rFonts w:ascii="Trebuchet MS"/>
          <w:i/>
          <w:spacing w:val="26"/>
          <w:w w:val="108"/>
          <w:sz w:val="15"/>
        </w:rPr>
        <w:t> </w:t>
      </w:r>
      <w:r>
        <w:rPr>
          <w:rFonts w:ascii="Lucida Sans"/>
          <w:b/>
          <w:sz w:val="15"/>
        </w:rPr>
        <w:t>Sopp</w:t>
      </w:r>
      <w:r>
        <w:rPr>
          <w:rFonts w:ascii="Lucida Sans"/>
          <w:sz w:val="15"/>
        </w:rPr>
      </w:r>
    </w:p>
    <w:p>
      <w:pPr>
        <w:spacing w:before="81"/>
        <w:ind w:left="0" w:right="236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w w:val="105"/>
        </w:rPr>
        <w:br w:type="column"/>
      </w:r>
      <w:r>
        <w:rPr>
          <w:rFonts w:ascii="Trebuchet MS"/>
          <w:b/>
          <w:i/>
          <w:spacing w:val="-1"/>
          <w:w w:val="105"/>
          <w:sz w:val="15"/>
        </w:rPr>
        <w:t>S</w:t>
      </w:r>
      <w:r>
        <w:rPr>
          <w:rFonts w:ascii="Trebuchet MS"/>
          <w:b/>
          <w:i/>
          <w:spacing w:val="-2"/>
          <w:w w:val="105"/>
          <w:sz w:val="15"/>
        </w:rPr>
        <w:t>t</w:t>
      </w:r>
      <w:r>
        <w:rPr>
          <w:rFonts w:ascii="Trebuchet MS"/>
          <w:b/>
          <w:i/>
          <w:spacing w:val="-1"/>
          <w:w w:val="105"/>
          <w:sz w:val="15"/>
        </w:rPr>
        <w:t>achybo</w:t>
      </w:r>
      <w:r>
        <w:rPr>
          <w:rFonts w:ascii="Trebuchet MS"/>
          <w:b/>
          <w:i/>
          <w:spacing w:val="-2"/>
          <w:w w:val="105"/>
          <w:sz w:val="15"/>
        </w:rPr>
        <w:t>trys</w:t>
      </w:r>
      <w:r>
        <w:rPr>
          <w:rFonts w:ascii="Trebuchet MS"/>
          <w:sz w:val="15"/>
        </w:rPr>
      </w:r>
    </w:p>
    <w:p>
      <w:pPr>
        <w:spacing w:before="12"/>
        <w:ind w:left="0" w:right="236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 w:hAnsi="Trebuchet MS"/>
          <w:i/>
          <w:spacing w:val="-1"/>
          <w:w w:val="110"/>
          <w:sz w:val="15"/>
        </w:rPr>
        <w:t>S</w:t>
      </w:r>
      <w:r>
        <w:rPr>
          <w:rFonts w:ascii="Trebuchet MS" w:hAnsi="Trebuchet MS"/>
          <w:i/>
          <w:spacing w:val="-2"/>
          <w:w w:val="110"/>
          <w:sz w:val="15"/>
        </w:rPr>
        <w:t>t</w:t>
      </w:r>
      <w:r>
        <w:rPr>
          <w:rFonts w:ascii="Trebuchet MS" w:hAnsi="Trebuchet MS"/>
          <w:i/>
          <w:spacing w:val="-1"/>
          <w:w w:val="110"/>
          <w:sz w:val="15"/>
        </w:rPr>
        <w:t>a-k</w:t>
      </w:r>
      <w:r>
        <w:rPr>
          <w:rFonts w:ascii="Trebuchet MS" w:hAnsi="Trebuchet MS"/>
          <w:i/>
          <w:spacing w:val="-2"/>
          <w:w w:val="110"/>
          <w:sz w:val="15"/>
        </w:rPr>
        <w:t>y-bå-try</w:t>
      </w:r>
      <w:r>
        <w:rPr>
          <w:rFonts w:ascii="Trebuchet MS" w:hAnsi="Trebuchet MS"/>
          <w:i/>
          <w:spacing w:val="-1"/>
          <w:w w:val="110"/>
          <w:sz w:val="15"/>
        </w:rPr>
        <w:t>s</w:t>
      </w:r>
      <w:r>
        <w:rPr>
          <w:rFonts w:ascii="Trebuchet MS" w:hAnsi="Trebuchet MS"/>
          <w:sz w:val="15"/>
        </w:rPr>
      </w:r>
    </w:p>
    <w:p>
      <w:pPr>
        <w:spacing w:before="7"/>
        <w:ind w:left="0" w:right="236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sz w:val="15"/>
        </w:rPr>
        <w:t>Sopp</w:t>
      </w:r>
      <w:r>
        <w:rPr>
          <w:rFonts w:ascii="Lucida Sans"/>
          <w:sz w:val="15"/>
        </w:rPr>
      </w:r>
    </w:p>
    <w:p>
      <w:pPr>
        <w:spacing w:after="0"/>
        <w:jc w:val="right"/>
        <w:rPr>
          <w:rFonts w:ascii="Lucida Sans" w:hAnsi="Lucida Sans" w:cs="Lucida Sans" w:eastAsia="Lucida Sans"/>
          <w:sz w:val="15"/>
          <w:szCs w:val="15"/>
        </w:rPr>
        <w:sectPr>
          <w:type w:val="continuous"/>
          <w:pgSz w:w="16840" w:h="11910" w:orient="landscape"/>
          <w:pgMar w:top="560" w:bottom="280" w:left="440" w:right="1200"/>
          <w:cols w:num="4" w:equalWidth="0">
            <w:col w:w="4774" w:space="40"/>
            <w:col w:w="3362" w:space="40"/>
            <w:col w:w="3355" w:space="40"/>
            <w:col w:w="3589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16"/>
          <w:szCs w:val="16"/>
        </w:rPr>
      </w:pPr>
    </w:p>
    <w:tbl>
      <w:tblPr>
        <w:tblW w:w="0" w:type="auto"/>
        <w:jc w:val="left"/>
        <w:tblInd w:w="2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1235"/>
        <w:gridCol w:w="2165"/>
        <w:gridCol w:w="1194"/>
        <w:gridCol w:w="2201"/>
        <w:gridCol w:w="1229"/>
        <w:gridCol w:w="2160"/>
        <w:gridCol w:w="705"/>
      </w:tblGrid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332,000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07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10,000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110,000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0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72,000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tall</w:t>
            </w:r>
            <w:r>
              <w:rPr>
                <w:rFonts w:ascii="Lucida Sans"/>
                <w:b/>
                <w:color w:val="FFFFFF"/>
                <w:spacing w:val="-11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arter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16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07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tall</w:t>
            </w:r>
            <w:r>
              <w:rPr>
                <w:rFonts w:ascii="Lucida Sans"/>
                <w:b/>
                <w:color w:val="FFFFFF"/>
                <w:spacing w:val="-11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arter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19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tall</w:t>
            </w:r>
            <w:r>
              <w:rPr>
                <w:rFonts w:ascii="Lucida Sans"/>
                <w:b/>
                <w:color w:val="FFFFFF"/>
                <w:spacing w:val="-11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arter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12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0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tall</w:t>
            </w:r>
            <w:r>
              <w:rPr>
                <w:rFonts w:ascii="Lucida Sans"/>
                <w:b/>
                <w:color w:val="FFFFFF"/>
                <w:spacing w:val="-11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arter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64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07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43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0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83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198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07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184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14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0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07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0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40" w:h="11910" w:orient="landscape"/>
          <w:pgMar w:top="560" w:bottom="280" w:left="440" w:right="1200"/>
        </w:sectPr>
      </w:pP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12"/>
          <w:szCs w:val="12"/>
        </w:rPr>
      </w:pPr>
    </w:p>
    <w:p>
      <w:pPr>
        <w:pStyle w:val="BodyText"/>
        <w:spacing w:line="270" w:lineRule="auto"/>
        <w:ind w:left="2076" w:right="0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i/>
          <w:spacing w:val="-1"/>
          <w:w w:val="110"/>
        </w:rPr>
        <w:t>P</w:t>
      </w:r>
      <w:r>
        <w:rPr>
          <w:rFonts w:ascii="Trebuchet MS" w:hAnsi="Trebuchet MS" w:cs="Trebuchet MS" w:eastAsia="Trebuchet MS"/>
          <w:i/>
          <w:spacing w:val="-2"/>
          <w:w w:val="110"/>
        </w:rPr>
        <w:t>enicillium</w:t>
      </w:r>
      <w:r>
        <w:rPr>
          <w:rFonts w:ascii="Trebuchet MS" w:hAnsi="Trebuchet MS" w:cs="Trebuchet MS" w:eastAsia="Trebuchet MS"/>
          <w:i/>
          <w:spacing w:val="1"/>
          <w:w w:val="110"/>
        </w:rPr>
        <w:t> </w:t>
      </w:r>
      <w:r>
        <w:rPr>
          <w:w w:val="110"/>
        </w:rPr>
        <w:t>er</w:t>
      </w:r>
      <w:r>
        <w:rPr>
          <w:spacing w:val="-3"/>
          <w:w w:val="110"/>
        </w:rPr>
        <w:t> </w:t>
      </w:r>
      <w:r>
        <w:rPr>
          <w:w w:val="110"/>
        </w:rPr>
        <w:t>en</w:t>
      </w:r>
      <w:r>
        <w:rPr>
          <w:spacing w:val="3"/>
          <w:w w:val="110"/>
        </w:rPr>
        <w:t> </w:t>
      </w:r>
      <w:r>
        <w:rPr>
          <w:w w:val="110"/>
        </w:rPr>
        <w:t>sopp</w:t>
      </w:r>
      <w:r>
        <w:rPr>
          <w:spacing w:val="3"/>
          <w:w w:val="110"/>
        </w:rPr>
        <w:t> </w:t>
      </w:r>
      <w:r>
        <w:rPr>
          <w:w w:val="110"/>
        </w:rPr>
        <w:t>som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naturlig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produ-</w:t>
      </w:r>
      <w:r>
        <w:rPr>
          <w:spacing w:val="43"/>
          <w:w w:val="12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serer</w:t>
      </w:r>
      <w:r>
        <w:rPr>
          <w:rFonts w:ascii="Trebuchet MS" w:hAnsi="Trebuchet MS" w:cs="Trebuchet MS" w:eastAsia="Trebuchet MS"/>
          <w:spacing w:val="-20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de</w:t>
      </w:r>
      <w:r>
        <w:rPr>
          <w:rFonts w:ascii="Trebuchet MS" w:hAnsi="Trebuchet MS" w:cs="Trebuchet MS" w:eastAsia="Trebuchet MS"/>
          <w:spacing w:val="-2"/>
          <w:w w:val="110"/>
        </w:rPr>
        <w:t>t</w:t>
      </w:r>
      <w:r>
        <w:rPr>
          <w:rFonts w:ascii="Trebuchet MS" w:hAnsi="Trebuchet MS" w:cs="Trebuchet MS" w:eastAsia="Trebuchet MS"/>
          <w:spacing w:val="-16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an</w:t>
      </w:r>
      <w:r>
        <w:rPr>
          <w:rFonts w:ascii="Trebuchet MS" w:hAnsi="Trebuchet MS" w:cs="Trebuchet MS" w:eastAsia="Trebuchet MS"/>
          <w:spacing w:val="-2"/>
          <w:w w:val="110"/>
        </w:rPr>
        <w:t>tibio</w:t>
      </w:r>
      <w:r>
        <w:rPr>
          <w:rFonts w:ascii="Trebuchet MS" w:hAnsi="Trebuchet MS" w:cs="Trebuchet MS" w:eastAsia="Trebuchet MS"/>
          <w:spacing w:val="-1"/>
          <w:w w:val="110"/>
        </w:rPr>
        <w:t>tiske</w:t>
      </w:r>
      <w:r>
        <w:rPr>
          <w:rFonts w:ascii="Trebuchet MS" w:hAnsi="Trebuchet MS" w:cs="Trebuchet MS" w:eastAsia="Trebuchet MS"/>
          <w:spacing w:val="-17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sto</w:t>
      </w:r>
      <w:r>
        <w:rPr>
          <w:rFonts w:ascii="Trebuchet MS" w:hAnsi="Trebuchet MS" w:cs="Trebuchet MS" w:eastAsia="Trebuchet MS"/>
          <w:spacing w:val="-2"/>
          <w:w w:val="110"/>
        </w:rPr>
        <w:t>ﬀ</w:t>
      </w:r>
      <w:r>
        <w:rPr>
          <w:rFonts w:ascii="Trebuchet MS" w:hAnsi="Trebuchet MS" w:cs="Trebuchet MS" w:eastAsia="Trebuchet MS"/>
          <w:spacing w:val="-1"/>
          <w:w w:val="110"/>
        </w:rPr>
        <w:t>e</w:t>
      </w:r>
      <w:r>
        <w:rPr>
          <w:rFonts w:ascii="Trebuchet MS" w:hAnsi="Trebuchet MS" w:cs="Trebuchet MS" w:eastAsia="Trebuchet MS"/>
          <w:spacing w:val="-2"/>
          <w:w w:val="110"/>
        </w:rPr>
        <w:t>t</w:t>
      </w:r>
      <w:r>
        <w:rPr>
          <w:rFonts w:ascii="Trebuchet MS" w:hAnsi="Trebuchet MS" w:cs="Trebuchet MS" w:eastAsia="Trebuchet MS"/>
          <w:spacing w:val="-16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penicillin.</w:t>
      </w:r>
      <w:r>
        <w:rPr>
          <w:rFonts w:ascii="Trebuchet MS" w:hAnsi="Trebuchet MS" w:cs="Trebuchet MS" w:eastAsia="Trebuchet MS"/>
        </w:rPr>
      </w:r>
    </w:p>
    <w:p>
      <w:pPr>
        <w:pStyle w:val="BodyText"/>
        <w:spacing w:line="270" w:lineRule="auto"/>
        <w:ind w:left="2076" w:right="33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w w:val="115"/>
        </w:rPr>
        <w:t>Siden</w:t>
      </w:r>
      <w:r>
        <w:rPr>
          <w:rFonts w:ascii="Trebuchet MS" w:hAnsi="Trebuchet MS" w:cs="Trebuchet MS" w:eastAsia="Trebuchet MS"/>
          <w:spacing w:val="-15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denne</w:t>
      </w:r>
      <w:r>
        <w:rPr>
          <w:rFonts w:ascii="Trebuchet MS" w:hAnsi="Trebuchet MS" w:cs="Trebuchet MS" w:eastAsia="Trebuchet MS"/>
          <w:spacing w:val="-16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oppdagelsen</w:t>
      </w:r>
      <w:r>
        <w:rPr>
          <w:rFonts w:ascii="Trebuchet MS" w:hAnsi="Trebuchet MS" w:cs="Trebuchet MS" w:eastAsia="Trebuchet MS"/>
          <w:spacing w:val="-15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er</w:t>
      </w:r>
      <w:r>
        <w:rPr>
          <w:rFonts w:ascii="Trebuchet MS" w:hAnsi="Trebuchet MS" w:cs="Trebuchet MS" w:eastAsia="Trebuchet MS"/>
          <w:spacing w:val="-18"/>
          <w:w w:val="115"/>
        </w:rPr>
        <w:t> </w:t>
      </w:r>
      <w:r>
        <w:rPr>
          <w:rFonts w:ascii="Trebuchet MS" w:hAnsi="Trebuchet MS" w:cs="Trebuchet MS" w:eastAsia="Trebuchet MS"/>
          <w:spacing w:val="-2"/>
          <w:w w:val="115"/>
        </w:rPr>
        <w:t>st</w:t>
      </w:r>
      <w:r>
        <w:rPr>
          <w:rFonts w:ascii="Trebuchet MS" w:hAnsi="Trebuchet MS" w:cs="Trebuchet MS" w:eastAsia="Trebuchet MS"/>
          <w:spacing w:val="-1"/>
          <w:w w:val="115"/>
        </w:rPr>
        <w:t>o</w:t>
      </w:r>
      <w:r>
        <w:rPr>
          <w:rFonts w:ascii="Trebuchet MS" w:hAnsi="Trebuchet MS" w:cs="Trebuchet MS" w:eastAsia="Trebuchet MS"/>
          <w:spacing w:val="-2"/>
          <w:w w:val="115"/>
        </w:rPr>
        <w:t>ﬀ</w:t>
      </w:r>
      <w:r>
        <w:rPr>
          <w:rFonts w:ascii="Trebuchet MS" w:hAnsi="Trebuchet MS" w:cs="Trebuchet MS" w:eastAsia="Trebuchet MS"/>
          <w:spacing w:val="-1"/>
          <w:w w:val="115"/>
        </w:rPr>
        <w:t>e</w:t>
      </w:r>
      <w:r>
        <w:rPr>
          <w:rFonts w:ascii="Trebuchet MS" w:hAnsi="Trebuchet MS" w:cs="Trebuchet MS" w:eastAsia="Trebuchet MS"/>
          <w:spacing w:val="-2"/>
          <w:w w:val="115"/>
        </w:rPr>
        <w:t>t</w:t>
      </w:r>
      <w:r>
        <w:rPr>
          <w:rFonts w:ascii="Trebuchet MS" w:hAnsi="Trebuchet MS" w:cs="Trebuchet MS" w:eastAsia="Trebuchet MS"/>
          <w:spacing w:val="-15"/>
          <w:w w:val="115"/>
        </w:rPr>
        <w:t> </w:t>
      </w:r>
      <w:r>
        <w:rPr>
          <w:rFonts w:ascii="Trebuchet MS" w:hAnsi="Trebuchet MS" w:cs="Trebuchet MS" w:eastAsia="Trebuchet MS"/>
          <w:w w:val="115"/>
        </w:rPr>
        <w:t>blitt</w:t>
      </w:r>
      <w:r>
        <w:rPr>
          <w:rFonts w:ascii="Trebuchet MS" w:hAnsi="Trebuchet MS" w:cs="Trebuchet MS" w:eastAsia="Trebuchet MS"/>
          <w:spacing w:val="21"/>
          <w:w w:val="102"/>
        </w:rPr>
        <w:t> </w:t>
      </w:r>
      <w:r>
        <w:rPr>
          <w:spacing w:val="-1"/>
          <w:w w:val="115"/>
        </w:rPr>
        <w:t>masseprodusert</w:t>
      </w:r>
      <w:r>
        <w:rPr>
          <w:spacing w:val="-17"/>
          <w:w w:val="115"/>
        </w:rPr>
        <w:t> </w:t>
      </w:r>
      <w:r>
        <w:rPr>
          <w:spacing w:val="-2"/>
          <w:w w:val="115"/>
        </w:rPr>
        <w:t>for</w:t>
      </w:r>
      <w:r>
        <w:rPr>
          <w:spacing w:val="-19"/>
          <w:w w:val="115"/>
        </w:rPr>
        <w:t> </w:t>
      </w:r>
      <w:r>
        <w:rPr>
          <w:w w:val="115"/>
        </w:rPr>
        <w:t>å</w:t>
      </w:r>
      <w:r>
        <w:rPr>
          <w:spacing w:val="-16"/>
          <w:w w:val="115"/>
        </w:rPr>
        <w:t> </w:t>
      </w:r>
      <w:r>
        <w:rPr>
          <w:w w:val="115"/>
        </w:rPr>
        <w:t>bekjempe</w:t>
      </w:r>
      <w:r>
        <w:rPr>
          <w:spacing w:val="-16"/>
          <w:w w:val="115"/>
        </w:rPr>
        <w:t> </w:t>
      </w:r>
      <w:r>
        <w:rPr>
          <w:spacing w:val="-2"/>
          <w:w w:val="115"/>
        </w:rPr>
        <w:t>bakterie-</w:t>
      </w:r>
      <w:r>
        <w:rPr>
          <w:spacing w:val="43"/>
          <w:w w:val="110"/>
        </w:rPr>
        <w:t> </w:t>
      </w:r>
      <w:r>
        <w:rPr>
          <w:spacing w:val="-2"/>
          <w:w w:val="115"/>
        </w:rPr>
        <w:t>infeksjoner.</w:t>
      </w:r>
      <w:r>
        <w:rPr>
          <w:spacing w:val="-21"/>
          <w:w w:val="115"/>
        </w:rPr>
        <w:t> 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å</w:t>
      </w:r>
      <w:r>
        <w:rPr>
          <w:spacing w:val="-21"/>
          <w:w w:val="115"/>
        </w:rPr>
        <w:t> </w:t>
      </w:r>
      <w:r>
        <w:rPr>
          <w:w w:val="115"/>
        </w:rPr>
        <w:t>grunn</w:t>
      </w:r>
      <w:r>
        <w:rPr>
          <w:spacing w:val="-21"/>
          <w:w w:val="115"/>
        </w:rPr>
        <w:t> 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v</w:t>
      </w:r>
      <w:r>
        <w:rPr>
          <w:spacing w:val="-24"/>
          <w:w w:val="115"/>
        </w:rPr>
        <w:t> </w:t>
      </w:r>
      <w:r>
        <w:rPr>
          <w:spacing w:val="-1"/>
          <w:w w:val="115"/>
        </w:rPr>
        <w:t>ov</w:t>
      </w:r>
      <w:r>
        <w:rPr>
          <w:spacing w:val="-2"/>
          <w:w w:val="115"/>
        </w:rPr>
        <w:t>erbruk</w:t>
      </w:r>
      <w:r>
        <w:rPr>
          <w:spacing w:val="-20"/>
          <w:w w:val="115"/>
        </w:rPr>
        <w:t> </w:t>
      </w:r>
      <w:r>
        <w:rPr>
          <w:w w:val="115"/>
        </w:rPr>
        <w:t>er</w:t>
      </w:r>
      <w:r>
        <w:rPr>
          <w:spacing w:val="27"/>
          <w:w w:val="109"/>
        </w:rPr>
        <w:t> </w:t>
      </w:r>
      <w:r>
        <w:rPr>
          <w:w w:val="115"/>
        </w:rPr>
        <w:t>mange</w:t>
      </w:r>
      <w:r>
        <w:rPr>
          <w:spacing w:val="-29"/>
          <w:w w:val="115"/>
        </w:rPr>
        <w:t> </w:t>
      </w:r>
      <w:r>
        <w:rPr>
          <w:spacing w:val="-2"/>
          <w:w w:val="115"/>
        </w:rPr>
        <w:t>bakteriearter</w:t>
      </w:r>
      <w:r>
        <w:rPr>
          <w:spacing w:val="-30"/>
          <w:w w:val="115"/>
        </w:rPr>
        <w:t> </w:t>
      </w:r>
      <w:r>
        <w:rPr>
          <w:spacing w:val="-1"/>
          <w:w w:val="115"/>
        </w:rPr>
        <w:t>dessv</w:t>
      </w:r>
      <w:r>
        <w:rPr>
          <w:spacing w:val="-2"/>
          <w:w w:val="115"/>
        </w:rPr>
        <w:t>err</w:t>
      </w:r>
      <w:r>
        <w:rPr>
          <w:spacing w:val="-1"/>
          <w:w w:val="115"/>
        </w:rPr>
        <w:t>e</w:t>
      </w:r>
      <w:r>
        <w:rPr>
          <w:spacing w:val="-28"/>
          <w:w w:val="115"/>
        </w:rPr>
        <w:t> </w:t>
      </w:r>
      <w:r>
        <w:rPr>
          <w:w w:val="115"/>
        </w:rPr>
        <w:t>blitt</w:t>
      </w:r>
      <w:r>
        <w:rPr>
          <w:spacing w:val="27"/>
          <w:w w:val="102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r</w:t>
      </w:r>
      <w:r>
        <w:rPr>
          <w:rFonts w:ascii="Trebuchet MS" w:hAnsi="Trebuchet MS" w:cs="Trebuchet MS" w:eastAsia="Trebuchet MS"/>
          <w:spacing w:val="-1"/>
          <w:w w:val="110"/>
        </w:rPr>
        <w:t>esisten</w:t>
      </w:r>
      <w:r>
        <w:rPr>
          <w:rFonts w:ascii="Trebuchet MS" w:hAnsi="Trebuchet MS" w:cs="Trebuchet MS" w:eastAsia="Trebuchet MS"/>
          <w:spacing w:val="-2"/>
          <w:w w:val="110"/>
        </w:rPr>
        <w:t>t</w:t>
      </w:r>
      <w:r>
        <w:rPr>
          <w:rFonts w:ascii="Trebuchet MS" w:hAnsi="Trebuchet MS" w:cs="Trebuchet MS" w:eastAsia="Trebuchet MS"/>
          <w:spacing w:val="-1"/>
          <w:w w:val="110"/>
        </w:rPr>
        <w:t>e</w:t>
      </w:r>
      <w:r>
        <w:rPr>
          <w:rFonts w:ascii="Trebuchet MS" w:hAnsi="Trebuchet MS" w:cs="Trebuchet MS" w:eastAsia="Trebuchet MS"/>
          <w:spacing w:val="-13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ov</w:t>
      </w:r>
      <w:r>
        <w:rPr>
          <w:rFonts w:ascii="Trebuchet MS" w:hAnsi="Trebuchet MS" w:cs="Trebuchet MS" w:eastAsia="Trebuchet MS"/>
          <w:spacing w:val="-3"/>
          <w:w w:val="110"/>
        </w:rPr>
        <w:t>erf</w:t>
      </w:r>
      <w:r>
        <w:rPr>
          <w:rFonts w:ascii="Trebuchet MS" w:hAnsi="Trebuchet MS" w:cs="Trebuchet MS" w:eastAsia="Trebuchet MS"/>
          <w:spacing w:val="-2"/>
          <w:w w:val="110"/>
        </w:rPr>
        <w:t>or</w:t>
      </w:r>
      <w:r>
        <w:rPr>
          <w:rFonts w:ascii="Trebuchet MS" w:hAnsi="Trebuchet MS" w:cs="Trebuchet MS" w:eastAsia="Trebuchet MS"/>
          <w:spacing w:val="-16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de</w:t>
      </w:r>
      <w:r>
        <w:rPr>
          <w:rFonts w:ascii="Trebuchet MS" w:hAnsi="Trebuchet MS" w:cs="Trebuchet MS" w:eastAsia="Trebuchet MS"/>
          <w:spacing w:val="-2"/>
          <w:w w:val="110"/>
        </w:rPr>
        <w:t>tt</w:t>
      </w:r>
      <w:r>
        <w:rPr>
          <w:rFonts w:ascii="Trebuchet MS" w:hAnsi="Trebuchet MS" w:cs="Trebuchet MS" w:eastAsia="Trebuchet MS"/>
          <w:spacing w:val="-1"/>
          <w:w w:val="110"/>
        </w:rPr>
        <w:t>e</w:t>
      </w:r>
      <w:r>
        <w:rPr>
          <w:rFonts w:ascii="Trebuchet MS" w:hAnsi="Trebuchet MS" w:cs="Trebuchet MS" w:eastAsia="Trebuchet MS"/>
          <w:spacing w:val="-13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sto</w:t>
      </w:r>
      <w:r>
        <w:rPr>
          <w:rFonts w:ascii="Trebuchet MS" w:hAnsi="Trebuchet MS" w:cs="Trebuchet MS" w:eastAsia="Trebuchet MS"/>
          <w:spacing w:val="-2"/>
          <w:w w:val="110"/>
        </w:rPr>
        <w:t>ﬀ</w:t>
      </w:r>
      <w:r>
        <w:rPr>
          <w:rFonts w:ascii="Trebuchet MS" w:hAnsi="Trebuchet MS" w:cs="Trebuchet MS" w:eastAsia="Trebuchet MS"/>
          <w:spacing w:val="-1"/>
          <w:w w:val="110"/>
        </w:rPr>
        <w:t>e</w:t>
      </w:r>
      <w:r>
        <w:rPr>
          <w:rFonts w:ascii="Trebuchet MS" w:hAnsi="Trebuchet MS" w:cs="Trebuchet MS" w:eastAsia="Trebuchet MS"/>
          <w:spacing w:val="-2"/>
          <w:w w:val="110"/>
        </w:rPr>
        <w:t>t.</w:t>
      </w:r>
      <w:r>
        <w:rPr>
          <w:rFonts w:ascii="Trebuchet MS" w:hAnsi="Trebuchet MS" w:cs="Trebuchet MS" w:eastAsia="Trebuchet MS"/>
        </w:rPr>
      </w:r>
    </w:p>
    <w:p>
      <w:pPr>
        <w:spacing w:line="240" w:lineRule="auto" w:before="4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pStyle w:val="BodyText"/>
        <w:spacing w:line="270" w:lineRule="auto"/>
        <w:ind w:left="616" w:right="0"/>
        <w:jc w:val="left"/>
      </w:pPr>
      <w:r>
        <w:rPr>
          <w:w w:val="110"/>
        </w:rPr>
        <w:t>I</w:t>
      </w:r>
      <w:r>
        <w:rPr>
          <w:spacing w:val="7"/>
          <w:w w:val="110"/>
        </w:rPr>
        <w:t> </w:t>
      </w:r>
      <w:r>
        <w:rPr>
          <w:w w:val="110"/>
        </w:rPr>
        <w:t>minst</w:t>
      </w:r>
      <w:r>
        <w:rPr>
          <w:spacing w:val="8"/>
          <w:w w:val="110"/>
        </w:rPr>
        <w:t> </w:t>
      </w:r>
      <w:r>
        <w:rPr>
          <w:w w:val="110"/>
        </w:rPr>
        <w:t>6</w:t>
      </w:r>
      <w:r>
        <w:rPr>
          <w:spacing w:val="8"/>
          <w:w w:val="110"/>
        </w:rPr>
        <w:t> </w:t>
      </w:r>
      <w:r>
        <w:rPr>
          <w:w w:val="110"/>
        </w:rPr>
        <w:t>000</w:t>
      </w:r>
      <w:r>
        <w:rPr>
          <w:spacing w:val="8"/>
          <w:w w:val="110"/>
        </w:rPr>
        <w:t> </w:t>
      </w:r>
      <w:r>
        <w:rPr>
          <w:w w:val="110"/>
        </w:rPr>
        <w:t>år</w:t>
      </w:r>
      <w:r>
        <w:rPr>
          <w:spacing w:val="3"/>
          <w:w w:val="110"/>
        </w:rPr>
        <w:t> </w:t>
      </w:r>
      <w:r>
        <w:rPr>
          <w:w w:val="110"/>
        </w:rPr>
        <w:t>er</w:t>
      </w:r>
      <w:r>
        <w:rPr>
          <w:spacing w:val="2"/>
          <w:w w:val="110"/>
        </w:rPr>
        <w:t> </w:t>
      </w:r>
      <w:r>
        <w:rPr>
          <w:rFonts w:ascii="Trebuchet MS" w:hAnsi="Trebuchet MS"/>
          <w:i/>
          <w:spacing w:val="-1"/>
          <w:w w:val="110"/>
        </w:rPr>
        <w:t>Saccharomyces</w:t>
      </w:r>
      <w:r>
        <w:rPr>
          <w:rFonts w:ascii="Trebuchet MS" w:hAnsi="Trebuchet MS"/>
          <w:i/>
          <w:spacing w:val="28"/>
          <w:w w:val="117"/>
        </w:rPr>
        <w:t> </w:t>
      </w:r>
      <w:r>
        <w:rPr>
          <w:rFonts w:ascii="Trebuchet MS" w:hAnsi="Trebuchet MS"/>
          <w:i/>
          <w:spacing w:val="-2"/>
          <w:w w:val="110"/>
        </w:rPr>
        <w:t>cerevisiae</w:t>
      </w:r>
      <w:r>
        <w:rPr>
          <w:rFonts w:ascii="Trebuchet MS" w:hAnsi="Trebuchet MS"/>
          <w:i/>
          <w:spacing w:val="-16"/>
          <w:w w:val="110"/>
        </w:rPr>
        <w:t> </w:t>
      </w:r>
      <w:r>
        <w:rPr>
          <w:spacing w:val="-2"/>
          <w:w w:val="110"/>
        </w:rPr>
        <w:t>(</w:t>
      </w:r>
      <w:r>
        <w:rPr>
          <w:spacing w:val="-1"/>
          <w:w w:val="110"/>
        </w:rPr>
        <w:t>ølg</w:t>
      </w:r>
      <w:r>
        <w:rPr>
          <w:spacing w:val="-2"/>
          <w:w w:val="110"/>
        </w:rPr>
        <w:t>jær)</w:t>
      </w:r>
      <w:r>
        <w:rPr>
          <w:spacing w:val="-15"/>
          <w:w w:val="110"/>
        </w:rPr>
        <w:t> </w:t>
      </w:r>
      <w:r>
        <w:rPr>
          <w:w w:val="110"/>
        </w:rPr>
        <w:t>blitt</w:t>
      </w:r>
      <w:r>
        <w:rPr>
          <w:spacing w:val="-16"/>
          <w:w w:val="110"/>
        </w:rPr>
        <w:t> </w:t>
      </w:r>
      <w:r>
        <w:rPr>
          <w:w w:val="110"/>
        </w:rPr>
        <w:t>brukt</w:t>
      </w:r>
      <w:r>
        <w:rPr>
          <w:spacing w:val="-15"/>
          <w:w w:val="110"/>
        </w:rPr>
        <w:t> </w:t>
      </w:r>
      <w:r>
        <w:rPr>
          <w:w w:val="110"/>
        </w:rPr>
        <w:t>til</w:t>
      </w:r>
      <w:r>
        <w:rPr>
          <w:spacing w:val="-20"/>
          <w:w w:val="110"/>
        </w:rPr>
        <w:t> </w:t>
      </w:r>
      <w:r>
        <w:rPr>
          <w:w w:val="110"/>
        </w:rPr>
        <w:t>å</w:t>
      </w:r>
      <w:r>
        <w:rPr>
          <w:spacing w:val="-15"/>
          <w:w w:val="110"/>
        </w:rPr>
        <w:t> </w:t>
      </w:r>
      <w:r>
        <w:rPr>
          <w:w w:val="110"/>
        </w:rPr>
        <w:t>lage</w:t>
      </w:r>
      <w:r>
        <w:rPr>
          <w:spacing w:val="-16"/>
          <w:w w:val="110"/>
        </w:rPr>
        <w:t> </w:t>
      </w:r>
      <w:r>
        <w:rPr>
          <w:w w:val="110"/>
        </w:rPr>
        <w:t>øl</w:t>
      </w:r>
      <w:r>
        <w:rPr>
          <w:spacing w:val="21"/>
          <w:w w:val="112"/>
        </w:rPr>
        <w:t> </w:t>
      </w:r>
      <w:r>
        <w:rPr>
          <w:w w:val="110"/>
        </w:rPr>
        <w:t>og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brød!</w:t>
      </w:r>
      <w:r>
        <w:rPr>
          <w:spacing w:val="9"/>
          <w:w w:val="110"/>
        </w:rPr>
        <w:t> </w:t>
      </w:r>
      <w:r>
        <w:rPr>
          <w:w w:val="110"/>
        </w:rPr>
        <w:t>Soppen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brukes</w:t>
      </w:r>
      <w:r>
        <w:rPr>
          <w:spacing w:val="9"/>
          <w:w w:val="110"/>
        </w:rPr>
        <w:t> </w:t>
      </w:r>
      <w:r>
        <w:rPr>
          <w:w w:val="110"/>
        </w:rPr>
        <w:t>også</w:t>
      </w:r>
      <w:r>
        <w:rPr>
          <w:spacing w:val="9"/>
          <w:w w:val="110"/>
        </w:rPr>
        <w:t> </w:t>
      </w:r>
      <w:r>
        <w:rPr>
          <w:w w:val="110"/>
        </w:rPr>
        <w:t>til</w:t>
      </w:r>
      <w:r>
        <w:rPr>
          <w:spacing w:val="1"/>
          <w:w w:val="110"/>
        </w:rPr>
        <w:t> </w:t>
      </w:r>
      <w:r>
        <w:rPr>
          <w:w w:val="110"/>
        </w:rPr>
        <w:t>å</w:t>
      </w:r>
      <w:r>
        <w:rPr>
          <w:spacing w:val="9"/>
          <w:w w:val="110"/>
        </w:rPr>
        <w:t> </w:t>
      </w:r>
      <w:r>
        <w:rPr>
          <w:w w:val="110"/>
        </w:rPr>
        <w:t>lage</w:t>
      </w:r>
      <w:r>
        <w:rPr>
          <w:spacing w:val="26"/>
          <w:w w:val="117"/>
        </w:rPr>
        <w:t> </w:t>
      </w:r>
      <w:r>
        <w:rPr>
          <w:w w:val="110"/>
        </w:rPr>
        <w:t>vin,</w:t>
      </w:r>
      <w:r>
        <w:rPr>
          <w:spacing w:val="5"/>
          <w:w w:val="110"/>
        </w:rPr>
        <w:t> </w:t>
      </w:r>
      <w:r>
        <w:rPr>
          <w:w w:val="110"/>
        </w:rPr>
        <w:t>og</w:t>
      </w:r>
      <w:r>
        <w:rPr>
          <w:spacing w:val="6"/>
          <w:w w:val="110"/>
        </w:rPr>
        <w:t> </w:t>
      </w:r>
      <w:r>
        <w:rPr>
          <w:w w:val="110"/>
        </w:rPr>
        <w:t>den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brukes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mye</w:t>
      </w:r>
      <w:r>
        <w:rPr>
          <w:spacing w:val="5"/>
          <w:w w:val="110"/>
        </w:rPr>
        <w:t> </w:t>
      </w:r>
      <w:r>
        <w:rPr>
          <w:w w:val="110"/>
        </w:rPr>
        <w:t>i</w:t>
      </w:r>
      <w:r>
        <w:rPr>
          <w:spacing w:val="6"/>
          <w:w w:val="110"/>
        </w:rPr>
        <w:t> </w:t>
      </w:r>
      <w:r>
        <w:rPr>
          <w:w w:val="110"/>
        </w:rPr>
        <w:t>biomedisinsk</w:t>
      </w:r>
      <w:r>
        <w:rPr>
          <w:spacing w:val="24"/>
          <w:w w:val="115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orskning.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Én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g</w:t>
      </w:r>
      <w:r>
        <w:rPr>
          <w:spacing w:val="-2"/>
          <w:w w:val="110"/>
        </w:rPr>
        <w:t>jær</w:t>
      </w:r>
      <w:r>
        <w:rPr>
          <w:spacing w:val="-1"/>
          <w:w w:val="110"/>
        </w:rPr>
        <w:t>celle</w:t>
      </w:r>
      <w:r>
        <w:rPr>
          <w:spacing w:val="-9"/>
          <w:w w:val="110"/>
        </w:rPr>
        <w:t> </w:t>
      </w:r>
      <w:r>
        <w:rPr>
          <w:w w:val="110"/>
        </w:rPr>
        <w:t>kan</w:t>
      </w:r>
      <w:r>
        <w:rPr>
          <w:spacing w:val="-9"/>
          <w:w w:val="110"/>
        </w:rPr>
        <w:t> </w:t>
      </w:r>
      <w:r>
        <w:rPr>
          <w:w w:val="110"/>
        </w:rPr>
        <w:t>bli</w:t>
      </w:r>
      <w:r>
        <w:rPr>
          <w:spacing w:val="-9"/>
          <w:w w:val="110"/>
        </w:rPr>
        <w:t> </w:t>
      </w:r>
      <w:r>
        <w:rPr>
          <w:w w:val="110"/>
        </w:rPr>
        <w:t>til</w:t>
      </w:r>
      <w:r>
        <w:rPr/>
      </w:r>
    </w:p>
    <w:p>
      <w:pPr>
        <w:pStyle w:val="BodyText"/>
        <w:spacing w:line="240" w:lineRule="auto"/>
        <w:ind w:left="616" w:right="0"/>
        <w:jc w:val="left"/>
      </w:pPr>
      <w:r>
        <w:rPr>
          <w:w w:val="110"/>
        </w:rPr>
        <w:t>1</w:t>
      </w:r>
      <w:r>
        <w:rPr>
          <w:spacing w:val="2"/>
          <w:w w:val="110"/>
        </w:rPr>
        <w:t> </w:t>
      </w:r>
      <w:r>
        <w:rPr>
          <w:w w:val="110"/>
        </w:rPr>
        <w:t>000</w:t>
      </w:r>
      <w:r>
        <w:rPr>
          <w:spacing w:val="2"/>
          <w:w w:val="110"/>
        </w:rPr>
        <w:t> </w:t>
      </w:r>
      <w:r>
        <w:rPr>
          <w:w w:val="110"/>
        </w:rPr>
        <w:t>000</w:t>
      </w:r>
      <w:r>
        <w:rPr>
          <w:spacing w:val="3"/>
          <w:w w:val="110"/>
        </w:rPr>
        <w:t> </w:t>
      </w:r>
      <w:r>
        <w:rPr>
          <w:w w:val="110"/>
        </w:rPr>
        <w:t>på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bare</w:t>
      </w:r>
      <w:r>
        <w:rPr>
          <w:spacing w:val="2"/>
          <w:w w:val="110"/>
        </w:rPr>
        <w:t> </w:t>
      </w:r>
      <w:r>
        <w:rPr>
          <w:w w:val="110"/>
        </w:rPr>
        <w:t>seks</w:t>
      </w:r>
      <w:r>
        <w:rPr>
          <w:spacing w:val="3"/>
          <w:w w:val="110"/>
        </w:rPr>
        <w:t> </w:t>
      </w:r>
      <w:r>
        <w:rPr>
          <w:spacing w:val="-3"/>
          <w:w w:val="110"/>
        </w:rPr>
        <w:t>timer</w:t>
      </w:r>
      <w:r>
        <w:rPr>
          <w:spacing w:val="-4"/>
          <w:w w:val="110"/>
        </w:rPr>
        <w:t>.</w:t>
      </w:r>
      <w:r>
        <w:rPr/>
      </w:r>
    </w:p>
    <w:p>
      <w:pPr>
        <w:spacing w:line="240" w:lineRule="auto" w:before="8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pStyle w:val="BodyText"/>
        <w:spacing w:line="270" w:lineRule="auto"/>
        <w:ind w:left="768" w:right="0"/>
        <w:jc w:val="left"/>
      </w:pPr>
      <w:r>
        <w:rPr>
          <w:spacing w:val="-1"/>
          <w:w w:val="115"/>
        </w:rPr>
        <w:t>En</w:t>
      </w:r>
      <w:r>
        <w:rPr>
          <w:spacing w:val="-19"/>
          <w:w w:val="115"/>
        </w:rPr>
        <w:t> </w:t>
      </w:r>
      <w:r>
        <w:rPr>
          <w:spacing w:val="-3"/>
          <w:w w:val="115"/>
        </w:rPr>
        <w:t>r</w:t>
      </w:r>
      <w:r>
        <w:rPr>
          <w:spacing w:val="-2"/>
          <w:w w:val="115"/>
        </w:rPr>
        <w:t>ekke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soppart</w:t>
      </w:r>
      <w:r>
        <w:rPr>
          <w:spacing w:val="-2"/>
          <w:w w:val="115"/>
        </w:rPr>
        <w:t>er</w:t>
      </w:r>
      <w:r>
        <w:rPr>
          <w:spacing w:val="-21"/>
          <w:w w:val="115"/>
        </w:rPr>
        <w:t> </w:t>
      </w:r>
      <w:r>
        <w:rPr>
          <w:w w:val="115"/>
        </w:rPr>
        <w:t>kan</w:t>
      </w:r>
      <w:r>
        <w:rPr>
          <w:spacing w:val="-19"/>
          <w:w w:val="115"/>
        </w:rPr>
        <w:t> </w:t>
      </w:r>
      <w:r>
        <w:rPr>
          <w:spacing w:val="-2"/>
          <w:w w:val="115"/>
        </w:rPr>
        <w:t>f</w:t>
      </w:r>
      <w:r>
        <w:rPr>
          <w:spacing w:val="-1"/>
          <w:w w:val="115"/>
        </w:rPr>
        <w:t>orårsake</w:t>
      </w:r>
      <w:r>
        <w:rPr>
          <w:spacing w:val="33"/>
          <w:w w:val="115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otutsle</w:t>
      </w:r>
      <w:r>
        <w:rPr>
          <w:spacing w:val="-2"/>
          <w:w w:val="110"/>
        </w:rPr>
        <w:t>tt,</w:t>
      </w:r>
      <w:r>
        <w:rPr>
          <w:spacing w:val="-12"/>
          <w:w w:val="110"/>
        </w:rPr>
        <w:t> </w:t>
      </w:r>
      <w:r>
        <w:rPr>
          <w:w w:val="110"/>
        </w:rPr>
        <w:t>men</w:t>
      </w:r>
      <w:r>
        <w:rPr>
          <w:spacing w:val="-11"/>
          <w:w w:val="110"/>
        </w:rPr>
        <w:t> </w:t>
      </w:r>
      <w:r>
        <w:rPr>
          <w:rFonts w:ascii="Trebuchet MS" w:hAnsi="Trebuchet MS"/>
          <w:i/>
          <w:spacing w:val="-2"/>
          <w:w w:val="110"/>
        </w:rPr>
        <w:t>T</w:t>
      </w:r>
      <w:r>
        <w:rPr>
          <w:rFonts w:ascii="Trebuchet MS" w:hAnsi="Trebuchet MS"/>
          <w:i/>
          <w:spacing w:val="-1"/>
          <w:w w:val="110"/>
        </w:rPr>
        <w:t>inea</w:t>
      </w:r>
      <w:r>
        <w:rPr>
          <w:rFonts w:ascii="Trebuchet MS" w:hAnsi="Trebuchet MS"/>
          <w:i/>
          <w:spacing w:val="-12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orårsaker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otsopp,</w:t>
      </w:r>
      <w:r>
        <w:rPr>
          <w:spacing w:val="37"/>
          <w:w w:val="110"/>
        </w:rPr>
        <w:t> </w:t>
      </w:r>
      <w:r>
        <w:rPr>
          <w:w w:val="115"/>
        </w:rPr>
        <w:t>den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vanligste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hudsoppin</w:t>
      </w:r>
      <w:r>
        <w:rPr>
          <w:spacing w:val="-2"/>
          <w:w w:val="115"/>
        </w:rPr>
        <w:t>f</w:t>
      </w:r>
      <w:r>
        <w:rPr>
          <w:spacing w:val="-1"/>
          <w:w w:val="115"/>
        </w:rPr>
        <w:t>eksjonen</w:t>
      </w:r>
      <w:r>
        <w:rPr>
          <w:spacing w:val="-8"/>
          <w:w w:val="115"/>
        </w:rPr>
        <w:t> </w:t>
      </w:r>
      <w:r>
        <w:rPr>
          <w:w w:val="115"/>
        </w:rPr>
        <w:t>som</w:t>
      </w:r>
      <w:r>
        <w:rPr>
          <w:spacing w:val="43"/>
          <w:w w:val="121"/>
        </w:rPr>
        <w:t> </w:t>
      </w:r>
      <w:r>
        <w:rPr>
          <w:w w:val="115"/>
        </w:rPr>
        <w:t>gir</w:t>
      </w:r>
      <w:r>
        <w:rPr>
          <w:spacing w:val="-12"/>
          <w:w w:val="115"/>
        </w:rPr>
        <w:t> </w:t>
      </w:r>
      <w:r>
        <w:rPr>
          <w:w w:val="115"/>
        </w:rPr>
        <w:t>kløe</w:t>
      </w:r>
      <w:r>
        <w:rPr>
          <w:spacing w:val="-7"/>
          <w:w w:val="115"/>
        </w:rPr>
        <w:t> </w:t>
      </w:r>
      <w:r>
        <w:rPr>
          <w:w w:val="115"/>
        </w:rPr>
        <w:t>og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oppsprukke</w:t>
      </w:r>
      <w:r>
        <w:rPr>
          <w:spacing w:val="-2"/>
          <w:w w:val="115"/>
        </w:rPr>
        <w:t>t</w:t>
      </w:r>
      <w:r>
        <w:rPr>
          <w:spacing w:val="-7"/>
          <w:w w:val="115"/>
        </w:rPr>
        <w:t> </w:t>
      </w:r>
      <w:r>
        <w:rPr>
          <w:w w:val="115"/>
        </w:rPr>
        <w:t>hud</w:t>
      </w:r>
      <w:r>
        <w:rPr>
          <w:spacing w:val="-7"/>
          <w:w w:val="115"/>
        </w:rPr>
        <w:t> </w:t>
      </w:r>
      <w:r>
        <w:rPr>
          <w:w w:val="115"/>
        </w:rPr>
        <w:t>mellom</w:t>
      </w:r>
      <w:r>
        <w:rPr>
          <w:spacing w:val="26"/>
          <w:w w:val="115"/>
        </w:rPr>
        <w:t> </w:t>
      </w:r>
      <w:r>
        <w:rPr>
          <w:w w:val="115"/>
        </w:rPr>
        <w:t>tærne.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Fotsopp</w:t>
      </w:r>
      <w:r>
        <w:rPr>
          <w:spacing w:val="-16"/>
          <w:w w:val="115"/>
        </w:rPr>
        <w:t> </w:t>
      </w:r>
      <w:r>
        <w:rPr>
          <w:w w:val="115"/>
        </w:rPr>
        <w:t>rammer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nesten</w:t>
      </w:r>
      <w:r>
        <w:rPr>
          <w:spacing w:val="-16"/>
          <w:w w:val="115"/>
        </w:rPr>
        <w:t> </w:t>
      </w:r>
      <w:r>
        <w:rPr>
          <w:w w:val="115"/>
        </w:rPr>
        <w:t>70</w:t>
      </w:r>
      <w:r>
        <w:rPr>
          <w:spacing w:val="-16"/>
          <w:w w:val="115"/>
        </w:rPr>
        <w:t> </w:t>
      </w:r>
      <w:r>
        <w:rPr>
          <w:w w:val="115"/>
        </w:rPr>
        <w:t>%</w:t>
      </w:r>
      <w:r>
        <w:rPr/>
      </w:r>
    </w:p>
    <w:p>
      <w:pPr>
        <w:pStyle w:val="BodyText"/>
        <w:spacing w:line="240" w:lineRule="auto"/>
        <w:ind w:left="768" w:right="0"/>
        <w:jc w:val="left"/>
      </w:pPr>
      <w:r>
        <w:rPr>
          <w:spacing w:val="-2"/>
          <w:w w:val="110"/>
        </w:rPr>
        <w:t>av</w:t>
      </w:r>
      <w:r>
        <w:rPr>
          <w:spacing w:val="-1"/>
          <w:w w:val="110"/>
        </w:rPr>
        <w:t> be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olkningen.</w:t>
      </w:r>
      <w:r>
        <w:rPr/>
      </w:r>
    </w:p>
    <w:p>
      <w:pPr>
        <w:spacing w:line="240" w:lineRule="auto" w:before="7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pStyle w:val="BodyText"/>
        <w:spacing w:line="270" w:lineRule="auto"/>
        <w:ind w:left="762" w:right="309"/>
        <w:jc w:val="left"/>
      </w:pPr>
      <w:r>
        <w:rPr>
          <w:rFonts w:ascii="Trebuchet MS" w:hAnsi="Trebuchet MS" w:cs="Trebuchet MS" w:eastAsia="Trebuchet MS"/>
          <w:i/>
          <w:spacing w:val="-1"/>
          <w:w w:val="110"/>
        </w:rPr>
        <w:t>S</w:t>
      </w:r>
      <w:r>
        <w:rPr>
          <w:rFonts w:ascii="Trebuchet MS" w:hAnsi="Trebuchet MS" w:cs="Trebuchet MS" w:eastAsia="Trebuchet MS"/>
          <w:i/>
          <w:spacing w:val="-2"/>
          <w:w w:val="110"/>
        </w:rPr>
        <w:t>tr</w:t>
      </w:r>
      <w:r>
        <w:rPr>
          <w:rFonts w:ascii="Trebuchet MS" w:hAnsi="Trebuchet MS" w:cs="Trebuchet MS" w:eastAsia="Trebuchet MS"/>
          <w:i/>
          <w:spacing w:val="-1"/>
          <w:w w:val="110"/>
        </w:rPr>
        <w:t>achybo</w:t>
      </w:r>
      <w:r>
        <w:rPr>
          <w:rFonts w:ascii="Trebuchet MS" w:hAnsi="Trebuchet MS" w:cs="Trebuchet MS" w:eastAsia="Trebuchet MS"/>
          <w:i/>
          <w:spacing w:val="-2"/>
          <w:w w:val="110"/>
        </w:rPr>
        <w:t>try</w:t>
      </w:r>
      <w:r>
        <w:rPr>
          <w:rFonts w:ascii="Trebuchet MS" w:hAnsi="Trebuchet MS" w:cs="Trebuchet MS" w:eastAsia="Trebuchet MS"/>
          <w:i/>
          <w:spacing w:val="-1"/>
          <w:w w:val="110"/>
        </w:rPr>
        <w:t>s</w:t>
      </w:r>
      <w:r>
        <w:rPr>
          <w:rFonts w:ascii="Trebuchet MS" w:hAnsi="Trebuchet MS" w:cs="Trebuchet MS" w:eastAsia="Trebuchet MS"/>
          <w:i/>
          <w:spacing w:val="-2"/>
          <w:w w:val="110"/>
        </w:rPr>
        <w:t> </w:t>
      </w:r>
      <w:r>
        <w:rPr>
          <w:spacing w:val="-1"/>
          <w:w w:val="110"/>
        </w:rPr>
        <w:t>er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en</w:t>
      </w:r>
      <w:r>
        <w:rPr>
          <w:spacing w:val="-5"/>
          <w:w w:val="110"/>
        </w:rPr>
        <w:t> </w:t>
      </w:r>
      <w:r>
        <w:rPr>
          <w:spacing w:val="-3"/>
          <w:w w:val="110"/>
        </w:rPr>
        <w:t>sv</w:t>
      </w:r>
      <w:r>
        <w:rPr>
          <w:spacing w:val="-4"/>
          <w:w w:val="110"/>
        </w:rPr>
        <w:t>art, </w:t>
      </w:r>
      <w:r>
        <w:rPr>
          <w:spacing w:val="-2"/>
          <w:w w:val="110"/>
        </w:rPr>
        <w:t>giftig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sopp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som</w:t>
      </w:r>
      <w:r>
        <w:rPr>
          <w:spacing w:val="25"/>
          <w:w w:val="121"/>
        </w:rPr>
        <w:t> </w:t>
      </w:r>
      <w:r>
        <w:rPr>
          <w:spacing w:val="-4"/>
          <w:w w:val="110"/>
        </w:rPr>
        <w:t>ikk</w:t>
      </w:r>
      <w:r>
        <w:rPr>
          <w:spacing w:val="-3"/>
          <w:w w:val="110"/>
        </w:rPr>
        <w:t>e</w:t>
      </w:r>
      <w:r>
        <w:rPr>
          <w:spacing w:val="7"/>
          <w:w w:val="110"/>
        </w:rPr>
        <w:t> </w:t>
      </w:r>
      <w:r>
        <w:rPr>
          <w:spacing w:val="-4"/>
          <w:w w:val="110"/>
        </w:rPr>
        <w:t>f</w:t>
      </w:r>
      <w:r>
        <w:rPr>
          <w:spacing w:val="-3"/>
          <w:w w:val="110"/>
        </w:rPr>
        <w:t>orårsaker</w:t>
      </w:r>
      <w:r>
        <w:rPr>
          <w:spacing w:val="3"/>
          <w:w w:val="110"/>
        </w:rPr>
        <w:t> </w:t>
      </w:r>
      <w:r>
        <w:rPr>
          <w:spacing w:val="-3"/>
          <w:w w:val="110"/>
        </w:rPr>
        <w:t>sykdom,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men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som</w:t>
      </w:r>
      <w:r>
        <w:rPr>
          <w:spacing w:val="29"/>
          <w:w w:val="121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produserer</w:t>
      </w:r>
      <w:r>
        <w:rPr>
          <w:rFonts w:ascii="Trebuchet MS" w:hAnsi="Trebuchet MS" w:cs="Trebuchet MS" w:eastAsia="Trebuchet MS"/>
          <w:spacing w:val="-2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en</w:t>
      </w:r>
      <w:r>
        <w:rPr>
          <w:rFonts w:ascii="Trebuchet MS" w:hAnsi="Trebuchet MS" w:cs="Trebuchet MS" w:eastAsia="Trebuchet MS"/>
          <w:spacing w:val="4"/>
          <w:w w:val="110"/>
        </w:rPr>
        <w:t> </w:t>
      </w:r>
      <w:r>
        <w:rPr>
          <w:rFonts w:ascii="Trebuchet MS" w:hAnsi="Trebuchet MS" w:cs="Trebuchet MS" w:eastAsia="Trebuchet MS"/>
          <w:spacing w:val="-4"/>
          <w:w w:val="110"/>
        </w:rPr>
        <w:t>r</w:t>
      </w:r>
      <w:r>
        <w:rPr>
          <w:rFonts w:ascii="Trebuchet MS" w:hAnsi="Trebuchet MS" w:cs="Trebuchet MS" w:eastAsia="Trebuchet MS"/>
          <w:spacing w:val="-3"/>
          <w:w w:val="110"/>
        </w:rPr>
        <w:t>ekke</w:t>
      </w:r>
      <w:r>
        <w:rPr>
          <w:rFonts w:ascii="Trebuchet MS" w:hAnsi="Trebuchet MS" w:cs="Trebuchet MS" w:eastAsia="Trebuchet MS"/>
          <w:spacing w:val="3"/>
          <w:w w:val="110"/>
        </w:rPr>
        <w:t> </w:t>
      </w:r>
      <w:r>
        <w:rPr>
          <w:rFonts w:ascii="Trebuchet MS" w:hAnsi="Trebuchet MS" w:cs="Trebuchet MS" w:eastAsia="Trebuchet MS"/>
          <w:spacing w:val="-4"/>
          <w:w w:val="110"/>
        </w:rPr>
        <w:t>giftst</w:t>
      </w:r>
      <w:r>
        <w:rPr>
          <w:rFonts w:ascii="Trebuchet MS" w:hAnsi="Trebuchet MS" w:cs="Trebuchet MS" w:eastAsia="Trebuchet MS"/>
          <w:spacing w:val="-3"/>
          <w:w w:val="110"/>
        </w:rPr>
        <w:t>o</w:t>
      </w:r>
      <w:r>
        <w:rPr>
          <w:rFonts w:ascii="Trebuchet MS" w:hAnsi="Trebuchet MS" w:cs="Trebuchet MS" w:eastAsia="Trebuchet MS"/>
          <w:spacing w:val="-4"/>
          <w:w w:val="110"/>
        </w:rPr>
        <w:t>ﬀ</w:t>
      </w:r>
      <w:r>
        <w:rPr>
          <w:rFonts w:ascii="Trebuchet MS" w:hAnsi="Trebuchet MS" w:cs="Trebuchet MS" w:eastAsia="Trebuchet MS"/>
          <w:spacing w:val="-3"/>
          <w:w w:val="110"/>
        </w:rPr>
        <w:t>er</w:t>
      </w:r>
      <w:r>
        <w:rPr>
          <w:rFonts w:ascii="Trebuchet MS" w:hAnsi="Trebuchet MS" w:cs="Trebuchet MS" w:eastAsia="Trebuchet MS"/>
          <w:spacing w:val="-2"/>
          <w:w w:val="110"/>
        </w:rPr>
        <w:t> som</w:t>
      </w:r>
      <w:r>
        <w:rPr>
          <w:rFonts w:ascii="Trebuchet MS" w:hAnsi="Trebuchet MS" w:cs="Trebuchet MS" w:eastAsia="Trebuchet MS"/>
          <w:spacing w:val="4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kan</w:t>
      </w:r>
      <w:r>
        <w:rPr>
          <w:rFonts w:ascii="Trebuchet MS" w:hAnsi="Trebuchet MS" w:cs="Trebuchet MS" w:eastAsia="Trebuchet MS"/>
          <w:spacing w:val="37"/>
          <w:w w:val="114"/>
        </w:rPr>
        <w:t> </w:t>
      </w:r>
      <w:r>
        <w:rPr>
          <w:spacing w:val="-4"/>
          <w:w w:val="110"/>
        </w:rPr>
        <w:t>f</w:t>
      </w:r>
      <w:r>
        <w:rPr>
          <w:spacing w:val="-3"/>
          <w:w w:val="110"/>
        </w:rPr>
        <w:t>orårsake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utsle</w:t>
      </w:r>
      <w:r>
        <w:rPr>
          <w:spacing w:val="-3"/>
          <w:w w:val="110"/>
        </w:rPr>
        <w:t>tt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eller</w:t>
      </w:r>
      <w:r>
        <w:rPr>
          <w:spacing w:val="-7"/>
          <w:w w:val="110"/>
        </w:rPr>
        <w:t> </w:t>
      </w:r>
      <w:r>
        <w:rPr>
          <w:spacing w:val="-4"/>
          <w:w w:val="110"/>
        </w:rPr>
        <w:t>liv</w:t>
      </w:r>
      <w:r>
        <w:rPr>
          <w:spacing w:val="-3"/>
          <w:w w:val="110"/>
        </w:rPr>
        <w:t>struende</w:t>
      </w:r>
      <w:r>
        <w:rPr>
          <w:spacing w:val="33"/>
          <w:w w:val="114"/>
        </w:rPr>
        <w:t> 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eaksjoner</w:t>
      </w:r>
      <w:r>
        <w:rPr>
          <w:w w:val="110"/>
        </w:rPr>
        <w:t> </w:t>
      </w:r>
      <w:r>
        <w:rPr>
          <w:spacing w:val="-3"/>
          <w:w w:val="110"/>
        </w:rPr>
        <w:t>f</w:t>
      </w:r>
      <w:r>
        <w:rPr>
          <w:spacing w:val="-2"/>
          <w:w w:val="110"/>
        </w:rPr>
        <w:t>or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personer</w:t>
      </w:r>
      <w:r>
        <w:rPr>
          <w:w w:val="110"/>
        </w:rPr>
        <w:t> </w:t>
      </w:r>
      <w:r>
        <w:rPr>
          <w:spacing w:val="-2"/>
          <w:w w:val="110"/>
        </w:rPr>
        <w:t>med</w:t>
      </w:r>
      <w:r>
        <w:rPr>
          <w:spacing w:val="21"/>
          <w:w w:val="118"/>
        </w:rPr>
        <w:t> </w:t>
      </w:r>
      <w:r>
        <w:rPr>
          <w:spacing w:val="-4"/>
          <w:w w:val="110"/>
        </w:rPr>
        <w:t>luftv</w:t>
      </w:r>
      <w:r>
        <w:rPr>
          <w:spacing w:val="-3"/>
          <w:w w:val="110"/>
        </w:rPr>
        <w:t>eisproblemer</w:t>
      </w:r>
      <w:r>
        <w:rPr>
          <w:spacing w:val="-6"/>
          <w:w w:val="110"/>
        </w:rPr>
        <w:t>.</w:t>
      </w:r>
      <w:r>
        <w:rPr/>
      </w:r>
    </w:p>
    <w:p>
      <w:pPr>
        <w:spacing w:after="0" w:line="270" w:lineRule="auto"/>
        <w:jc w:val="left"/>
        <w:sectPr>
          <w:type w:val="continuous"/>
          <w:pgSz w:w="16840" w:h="11910" w:orient="landscape"/>
          <w:pgMar w:top="560" w:bottom="280" w:left="440" w:right="1200"/>
          <w:cols w:num="4" w:equalWidth="0">
            <w:col w:w="4820" w:space="40"/>
            <w:col w:w="3195" w:space="40"/>
            <w:col w:w="3365" w:space="40"/>
            <w:col w:w="3700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10"/>
        <w:rPr>
          <w:rFonts w:ascii="Trebuchet MS" w:hAnsi="Trebuchet MS" w:cs="Trebuchet MS" w:eastAsia="Trebuchet MS"/>
          <w:sz w:val="19"/>
          <w:szCs w:val="19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19"/>
          <w:szCs w:val="19"/>
        </w:rPr>
        <w:sectPr>
          <w:type w:val="continuous"/>
          <w:pgSz w:w="16840" w:h="11910" w:orient="landscape"/>
          <w:pgMar w:top="560" w:bottom="280" w:left="440" w:right="1200"/>
        </w:sectPr>
      </w:pPr>
    </w:p>
    <w:p>
      <w:pPr>
        <w:spacing w:before="81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shape style="position:absolute;margin-left:44.272621pt;margin-top:-30.0298pt;width:17pt;height:68.05pt;mso-position-horizontal-relative:page;mso-position-vertical-relative:paragraph;z-index:4408" type="#_x0000_t202" filled="false" stroked="false">
            <v:textbox inset="0,0,0,0" style="layout-flow:vertical">
              <w:txbxContent>
                <w:p>
                  <w:pPr>
                    <w:spacing w:line="327" w:lineRule="exact" w:before="0"/>
                    <w:ind w:left="20" w:right="0" w:firstLine="0"/>
                    <w:jc w:val="left"/>
                    <w:rPr>
                      <w:rFonts w:ascii="Trebuchet MS" w:hAnsi="Trebuchet MS" w:cs="Trebuchet MS" w:eastAsia="Trebuchet MS"/>
                      <w:sz w:val="30"/>
                      <w:szCs w:val="30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1"/>
                      <w:w w:val="101"/>
                      <w:sz w:val="30"/>
                    </w:rPr>
                    <w:t>mikr</w:t>
                  </w:r>
                  <w:r>
                    <w:rPr>
                      <w:rFonts w:ascii="Trebuchet MS"/>
                      <w:b/>
                      <w:color w:val="FFFFFF"/>
                      <w:spacing w:val="-1"/>
                      <w:w w:val="104"/>
                      <w:sz w:val="30"/>
                    </w:rPr>
                    <w:t>ober</w:t>
                  </w:r>
                  <w:r>
                    <w:rPr>
                      <w:rFonts w:ascii="Trebuchet M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b/>
          <w:i/>
          <w:spacing w:val="-1"/>
          <w:w w:val="105"/>
          <w:sz w:val="15"/>
        </w:rPr>
        <w:t>Cryp</w:t>
      </w:r>
      <w:r>
        <w:rPr>
          <w:rFonts w:ascii="Trebuchet MS"/>
          <w:b/>
          <w:i/>
          <w:spacing w:val="-2"/>
          <w:w w:val="105"/>
          <w:sz w:val="15"/>
        </w:rPr>
        <w:t>t</w:t>
      </w:r>
      <w:r>
        <w:rPr>
          <w:rFonts w:ascii="Trebuchet MS"/>
          <w:b/>
          <w:i/>
          <w:spacing w:val="-1"/>
          <w:w w:val="105"/>
          <w:sz w:val="15"/>
        </w:rPr>
        <w:t>ococcus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 w:hAnsi="Trebuchet MS"/>
          <w:i/>
          <w:spacing w:val="-2"/>
          <w:w w:val="110"/>
          <w:sz w:val="15"/>
        </w:rPr>
        <w:t>Kryp-t</w:t>
      </w:r>
      <w:r>
        <w:rPr>
          <w:rFonts w:ascii="Trebuchet MS" w:hAnsi="Trebuchet MS"/>
          <w:i/>
          <w:spacing w:val="-1"/>
          <w:w w:val="110"/>
          <w:sz w:val="15"/>
        </w:rPr>
        <w:t>o-kåk-kus</w:t>
      </w:r>
      <w:r>
        <w:rPr>
          <w:rFonts w:ascii="Trebuchet MS" w:hAnsi="Trebuchet MS"/>
          <w:sz w:val="15"/>
        </w:rPr>
      </w:r>
    </w:p>
    <w:p>
      <w:pPr>
        <w:spacing w:before="7"/>
        <w:ind w:left="0" w:right="0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sz w:val="15"/>
        </w:rPr>
        <w:t>Sopp</w:t>
      </w:r>
      <w:r>
        <w:rPr>
          <w:rFonts w:ascii="Lucida Sans"/>
          <w:sz w:val="15"/>
        </w:rPr>
      </w:r>
    </w:p>
    <w:p>
      <w:pPr>
        <w:spacing w:before="81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w w:val="105"/>
        </w:rPr>
        <w:br w:type="column"/>
      </w:r>
      <w:r>
        <w:rPr>
          <w:rFonts w:ascii="Trebuchet MS"/>
          <w:b/>
          <w:i/>
          <w:w w:val="105"/>
          <w:sz w:val="15"/>
        </w:rPr>
        <w:t>Candida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w w:val="110"/>
          <w:sz w:val="15"/>
        </w:rPr>
        <w:t>Kan-di-da</w:t>
      </w:r>
      <w:r>
        <w:rPr>
          <w:rFonts w:ascii="Trebuchet MS"/>
          <w:sz w:val="15"/>
        </w:rPr>
      </w:r>
    </w:p>
    <w:p>
      <w:pPr>
        <w:spacing w:before="7"/>
        <w:ind w:left="0" w:right="0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sz w:val="15"/>
        </w:rPr>
        <w:t>Sopp</w:t>
      </w:r>
      <w:r>
        <w:rPr>
          <w:rFonts w:ascii="Lucida Sans"/>
          <w:sz w:val="15"/>
        </w:rPr>
      </w:r>
    </w:p>
    <w:p>
      <w:pPr>
        <w:spacing w:before="81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/>
        <w:br w:type="column"/>
      </w:r>
      <w:r>
        <w:rPr>
          <w:rFonts w:ascii="Trebuchet MS"/>
          <w:b/>
          <w:i/>
          <w:spacing w:val="-1"/>
          <w:sz w:val="15"/>
        </w:rPr>
        <w:t>Verticillium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sz w:val="15"/>
        </w:rPr>
        <w:t>V</w:t>
      </w:r>
      <w:r>
        <w:rPr>
          <w:rFonts w:ascii="Trebuchet MS"/>
          <w:i/>
          <w:spacing w:val="-2"/>
          <w:sz w:val="15"/>
        </w:rPr>
        <w:t>er</w:t>
      </w:r>
      <w:r>
        <w:rPr>
          <w:rFonts w:ascii="Trebuchet MS"/>
          <w:i/>
          <w:spacing w:val="-1"/>
          <w:sz w:val="15"/>
        </w:rPr>
        <w:t>-ti-si-li-um</w:t>
      </w:r>
      <w:r>
        <w:rPr>
          <w:rFonts w:ascii="Trebuchet MS"/>
          <w:sz w:val="15"/>
        </w:rPr>
      </w:r>
    </w:p>
    <w:p>
      <w:pPr>
        <w:spacing w:before="7"/>
        <w:ind w:left="0" w:right="0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sz w:val="15"/>
        </w:rPr>
        <w:t>Sopp</w:t>
      </w:r>
      <w:r>
        <w:rPr>
          <w:rFonts w:ascii="Lucida Sans"/>
          <w:sz w:val="15"/>
        </w:rPr>
      </w:r>
    </w:p>
    <w:p>
      <w:pPr>
        <w:spacing w:before="81"/>
        <w:ind w:left="0" w:right="237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w w:val="105"/>
        </w:rPr>
        <w:br w:type="column"/>
      </w:r>
      <w:r>
        <w:rPr>
          <w:rFonts w:ascii="Trebuchet MS"/>
          <w:b/>
          <w:i/>
          <w:spacing w:val="-1"/>
          <w:w w:val="105"/>
          <w:sz w:val="15"/>
        </w:rPr>
        <w:t>Aspergillus</w:t>
      </w:r>
      <w:r>
        <w:rPr>
          <w:rFonts w:ascii="Trebuchet MS"/>
          <w:sz w:val="15"/>
        </w:rPr>
      </w:r>
    </w:p>
    <w:p>
      <w:pPr>
        <w:spacing w:before="12"/>
        <w:ind w:left="0" w:right="237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w w:val="105"/>
          <w:sz w:val="15"/>
        </w:rPr>
        <w:t>As-per-gil-lus</w:t>
      </w:r>
      <w:r>
        <w:rPr>
          <w:rFonts w:ascii="Trebuchet MS"/>
          <w:sz w:val="15"/>
        </w:rPr>
      </w:r>
    </w:p>
    <w:p>
      <w:pPr>
        <w:spacing w:before="7"/>
        <w:ind w:left="0" w:right="237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sz w:val="15"/>
        </w:rPr>
        <w:t>Sopp</w:t>
      </w:r>
      <w:r>
        <w:rPr>
          <w:rFonts w:ascii="Lucida Sans"/>
          <w:sz w:val="15"/>
        </w:rPr>
      </w:r>
    </w:p>
    <w:p>
      <w:pPr>
        <w:spacing w:after="0"/>
        <w:jc w:val="right"/>
        <w:rPr>
          <w:rFonts w:ascii="Lucida Sans" w:hAnsi="Lucida Sans" w:cs="Lucida Sans" w:eastAsia="Lucida Sans"/>
          <w:sz w:val="15"/>
          <w:szCs w:val="15"/>
        </w:rPr>
        <w:sectPr>
          <w:type w:val="continuous"/>
          <w:pgSz w:w="16840" w:h="11910" w:orient="landscape"/>
          <w:pgMar w:top="560" w:bottom="280" w:left="440" w:right="1200"/>
          <w:cols w:num="4" w:equalWidth="0">
            <w:col w:w="4774" w:space="40"/>
            <w:col w:w="3362" w:space="40"/>
            <w:col w:w="3355" w:space="40"/>
            <w:col w:w="3589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18"/>
          <w:szCs w:val="18"/>
        </w:rPr>
      </w:pPr>
    </w:p>
    <w:tbl>
      <w:tblPr>
        <w:tblW w:w="0" w:type="auto"/>
        <w:jc w:val="left"/>
        <w:tblInd w:w="2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1158"/>
        <w:gridCol w:w="2243"/>
        <w:gridCol w:w="1194"/>
        <w:gridCol w:w="2201"/>
        <w:gridCol w:w="1287"/>
        <w:gridCol w:w="2102"/>
        <w:gridCol w:w="1053"/>
      </w:tblGrid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7,500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10,000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8,500,000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4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101,000,000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tall</w:t>
            </w:r>
            <w:r>
              <w:rPr>
                <w:rFonts w:ascii="Lucida Sans"/>
                <w:b/>
                <w:color w:val="FFFFFF"/>
                <w:spacing w:val="-11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arter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37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tall</w:t>
            </w:r>
            <w:r>
              <w:rPr>
                <w:rFonts w:ascii="Lucida Sans"/>
                <w:b/>
                <w:color w:val="FFFFFF"/>
                <w:spacing w:val="-11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arter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44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tall</w:t>
            </w:r>
            <w:r>
              <w:rPr>
                <w:rFonts w:ascii="Lucida Sans"/>
                <w:b/>
                <w:color w:val="FFFFFF"/>
                <w:spacing w:val="-11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arter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4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4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tall</w:t>
            </w:r>
            <w:r>
              <w:rPr>
                <w:rFonts w:ascii="Lucida Sans"/>
                <w:b/>
                <w:color w:val="FFFFFF"/>
                <w:spacing w:val="-11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arter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98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74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4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47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37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175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18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4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124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443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40" w:h="11910" w:orient="landscape"/>
          <w:pgMar w:top="560" w:bottom="280" w:left="440" w:right="1200"/>
        </w:sectPr>
      </w:pP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12"/>
          <w:szCs w:val="12"/>
        </w:rPr>
      </w:pPr>
    </w:p>
    <w:p>
      <w:pPr>
        <w:pStyle w:val="BodyText"/>
        <w:spacing w:line="270" w:lineRule="auto"/>
        <w:ind w:left="2076" w:right="0"/>
        <w:jc w:val="left"/>
      </w:pPr>
      <w:r>
        <w:rPr>
          <w:rFonts w:ascii="Trebuchet MS" w:hAnsi="Trebuchet MS" w:cs="Trebuchet MS" w:eastAsia="Trebuchet MS"/>
          <w:i/>
          <w:spacing w:val="-1"/>
          <w:w w:val="110"/>
        </w:rPr>
        <w:t>Cryp</w:t>
      </w:r>
      <w:r>
        <w:rPr>
          <w:rFonts w:ascii="Trebuchet MS" w:hAnsi="Trebuchet MS" w:cs="Trebuchet MS" w:eastAsia="Trebuchet MS"/>
          <w:i/>
          <w:spacing w:val="-2"/>
          <w:w w:val="110"/>
        </w:rPr>
        <w:t>t</w:t>
      </w:r>
      <w:r>
        <w:rPr>
          <w:rFonts w:ascii="Trebuchet MS" w:hAnsi="Trebuchet MS" w:cs="Trebuchet MS" w:eastAsia="Trebuchet MS"/>
          <w:i/>
          <w:spacing w:val="-1"/>
          <w:w w:val="110"/>
        </w:rPr>
        <w:t>ococcus</w:t>
      </w:r>
      <w:r>
        <w:rPr>
          <w:rFonts w:ascii="Trebuchet MS" w:hAnsi="Trebuchet MS" w:cs="Trebuchet MS" w:eastAsia="Trebuchet MS"/>
          <w:i/>
          <w:spacing w:val="14"/>
          <w:w w:val="110"/>
        </w:rPr>
        <w:t> </w:t>
      </w:r>
      <w:r>
        <w:rPr>
          <w:w w:val="110"/>
        </w:rPr>
        <w:t>er</w:t>
      </w:r>
      <w:r>
        <w:rPr>
          <w:spacing w:val="9"/>
          <w:w w:val="110"/>
        </w:rPr>
        <w:t> </w:t>
      </w:r>
      <w:r>
        <w:rPr>
          <w:w w:val="110"/>
        </w:rPr>
        <w:t>en</w:t>
      </w:r>
      <w:r>
        <w:rPr>
          <w:spacing w:val="16"/>
          <w:w w:val="110"/>
        </w:rPr>
        <w:t> </w:t>
      </w:r>
      <w:r>
        <w:rPr>
          <w:w w:val="110"/>
        </w:rPr>
        <w:t>sopp</w:t>
      </w:r>
      <w:r>
        <w:rPr>
          <w:spacing w:val="16"/>
          <w:w w:val="110"/>
        </w:rPr>
        <w:t> </w:t>
      </w:r>
      <w:r>
        <w:rPr>
          <w:w w:val="110"/>
        </w:rPr>
        <w:t>som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vokser</w:t>
      </w:r>
      <w:r>
        <w:rPr>
          <w:spacing w:val="9"/>
          <w:w w:val="110"/>
        </w:rPr>
        <w:t> </w:t>
      </w:r>
      <w:r>
        <w:rPr>
          <w:w w:val="110"/>
        </w:rPr>
        <w:t>som</w:t>
      </w:r>
      <w:r>
        <w:rPr>
          <w:spacing w:val="25"/>
          <w:w w:val="121"/>
        </w:rPr>
        <w:t> </w:t>
      </w:r>
      <w:r>
        <w:rPr>
          <w:spacing w:val="-1"/>
          <w:w w:val="110"/>
        </w:rPr>
        <w:t>g</w:t>
      </w:r>
      <w:r>
        <w:rPr>
          <w:spacing w:val="-2"/>
          <w:w w:val="110"/>
        </w:rPr>
        <w:t>jær.</w:t>
      </w:r>
      <w:r>
        <w:rPr>
          <w:spacing w:val="-9"/>
          <w:w w:val="110"/>
        </w:rPr>
        <w:t> </w:t>
      </w:r>
      <w:r>
        <w:rPr>
          <w:w w:val="110"/>
        </w:rPr>
        <w:t>Den</w:t>
      </w:r>
      <w:r>
        <w:rPr>
          <w:spacing w:val="-9"/>
          <w:w w:val="110"/>
        </w:rPr>
        <w:t> </w:t>
      </w:r>
      <w:r>
        <w:rPr>
          <w:w w:val="110"/>
        </w:rPr>
        <w:t>er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kjent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</w:t>
      </w:r>
      <w:r>
        <w:rPr>
          <w:spacing w:val="-12"/>
          <w:w w:val="110"/>
        </w:rPr>
        <w:t> </w:t>
      </w:r>
      <w:r>
        <w:rPr>
          <w:w w:val="110"/>
        </w:rPr>
        <w:t>å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orårsake</w:t>
      </w:r>
      <w:r>
        <w:rPr>
          <w:spacing w:val="-8"/>
          <w:w w:val="110"/>
        </w:rPr>
        <w:t> </w:t>
      </w:r>
      <w:r>
        <w:rPr>
          <w:w w:val="110"/>
        </w:rPr>
        <w:t>en</w:t>
      </w:r>
      <w:r>
        <w:rPr>
          <w:spacing w:val="29"/>
          <w:w w:val="115"/>
        </w:rPr>
        <w:t> </w:t>
      </w:r>
      <w:r>
        <w:rPr>
          <w:spacing w:val="-1"/>
          <w:w w:val="110"/>
        </w:rPr>
        <w:t>alvorlig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orm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 hjernehinnebe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ennelse</w:t>
      </w:r>
      <w:r>
        <w:rPr>
          <w:spacing w:val="49"/>
          <w:w w:val="116"/>
        </w:rPr>
        <w:t> </w:t>
      </w:r>
      <w:r>
        <w:rPr>
          <w:rFonts w:ascii="Trebuchet MS" w:hAnsi="Trebuchet MS" w:cs="Trebuchet MS" w:eastAsia="Trebuchet MS"/>
          <w:w w:val="110"/>
        </w:rPr>
        <w:t>hos</w:t>
      </w:r>
      <w:r>
        <w:rPr>
          <w:rFonts w:ascii="Trebuchet MS" w:hAnsi="Trebuchet MS" w:cs="Trebuchet MS" w:eastAsia="Trebuchet MS"/>
          <w:spacing w:val="10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personer</w:t>
      </w:r>
      <w:r>
        <w:rPr>
          <w:rFonts w:ascii="Trebuchet MS" w:hAnsi="Trebuchet MS" w:cs="Trebuchet MS" w:eastAsia="Trebuchet MS"/>
          <w:spacing w:val="5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med</w:t>
      </w:r>
      <w:r>
        <w:rPr>
          <w:rFonts w:ascii="Trebuchet MS" w:hAnsi="Trebuchet MS" w:cs="Trebuchet MS" w:eastAsia="Trebuchet MS"/>
          <w:spacing w:val="10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hiv/</w:t>
      </w:r>
      <w:r>
        <w:rPr>
          <w:rFonts w:ascii="Trebuchet MS" w:hAnsi="Trebuchet MS" w:cs="Trebuchet MS" w:eastAsia="Trebuchet MS"/>
          <w:spacing w:val="-3"/>
          <w:w w:val="110"/>
        </w:rPr>
        <w:t>aids.</w:t>
      </w:r>
      <w:r>
        <w:rPr>
          <w:rFonts w:ascii="Trebuchet MS" w:hAnsi="Trebuchet MS" w:cs="Trebuchet MS" w:eastAsia="Trebuchet MS"/>
          <w:spacing w:val="11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De</w:t>
      </w:r>
      <w:r>
        <w:rPr>
          <w:rFonts w:ascii="Trebuchet MS" w:hAnsi="Trebuchet MS" w:cs="Trebuchet MS" w:eastAsia="Trebuchet MS"/>
          <w:spacing w:val="11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ﬂeste</w:t>
      </w:r>
      <w:r>
        <w:rPr>
          <w:rFonts w:ascii="Trebuchet MS" w:hAnsi="Trebuchet MS" w:cs="Trebuchet MS" w:eastAsia="Trebuchet MS"/>
          <w:spacing w:val="21"/>
          <w:w w:val="115"/>
        </w:rPr>
        <w:t> </w:t>
      </w:r>
      <w:r>
        <w:rPr>
          <w:spacing w:val="-1"/>
          <w:w w:val="110"/>
        </w:rPr>
        <w:t>Cryp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ococcus-arter lever</w:t>
      </w:r>
      <w:r>
        <w:rPr>
          <w:w w:val="110"/>
        </w:rPr>
        <w:t> i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jor</w:t>
      </w:r>
      <w:r>
        <w:rPr>
          <w:spacing w:val="-1"/>
          <w:w w:val="110"/>
        </w:rPr>
        <w:t>den</w:t>
      </w:r>
      <w:r>
        <w:rPr>
          <w:spacing w:val="5"/>
          <w:w w:val="110"/>
        </w:rPr>
        <w:t> </w:t>
      </w:r>
      <w:r>
        <w:rPr>
          <w:w w:val="110"/>
        </w:rPr>
        <w:t>og</w:t>
      </w:r>
      <w:r>
        <w:rPr>
          <w:spacing w:val="5"/>
          <w:w w:val="110"/>
        </w:rPr>
        <w:t> </w:t>
      </w:r>
      <w:r>
        <w:rPr>
          <w:w w:val="110"/>
        </w:rPr>
        <w:t>er</w:t>
      </w:r>
      <w:r>
        <w:rPr>
          <w:spacing w:val="33"/>
          <w:w w:val="109"/>
        </w:rPr>
        <w:t> </w:t>
      </w:r>
      <w:r>
        <w:rPr>
          <w:spacing w:val="-1"/>
          <w:w w:val="110"/>
        </w:rPr>
        <w:t>ikke</w:t>
      </w:r>
      <w:r>
        <w:rPr>
          <w:spacing w:val="6"/>
          <w:w w:val="110"/>
        </w:rPr>
        <w:t> </w:t>
      </w:r>
      <w:r>
        <w:rPr>
          <w:w w:val="110"/>
        </w:rPr>
        <w:t>skadelige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mennesker</w:t>
      </w:r>
      <w:r>
        <w:rPr>
          <w:spacing w:val="-4"/>
          <w:w w:val="110"/>
        </w:rPr>
        <w:t>.</w:t>
      </w:r>
      <w:r>
        <w:rPr/>
      </w:r>
    </w:p>
    <w:p>
      <w:pPr>
        <w:spacing w:line="240" w:lineRule="auto" w:before="7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pStyle w:val="BodyText"/>
        <w:spacing w:line="270" w:lineRule="auto"/>
        <w:ind w:left="678" w:right="0"/>
        <w:jc w:val="left"/>
      </w:pPr>
      <w:r>
        <w:rPr>
          <w:rFonts w:ascii="Trebuchet MS" w:hAnsi="Trebuchet MS"/>
          <w:i/>
          <w:w w:val="115"/>
        </w:rPr>
        <w:t>Candida</w:t>
      </w:r>
      <w:r>
        <w:rPr>
          <w:rFonts w:ascii="Trebuchet MS" w:hAnsi="Trebuchet MS"/>
          <w:i/>
          <w:spacing w:val="-17"/>
          <w:w w:val="115"/>
        </w:rPr>
        <w:t> </w:t>
      </w:r>
      <w:r>
        <w:rPr>
          <w:spacing w:val="-2"/>
          <w:w w:val="115"/>
        </w:rPr>
        <w:t>le</w:t>
      </w:r>
      <w:r>
        <w:rPr>
          <w:spacing w:val="-1"/>
          <w:w w:val="115"/>
        </w:rPr>
        <w:t>v</w:t>
      </w:r>
      <w:r>
        <w:rPr>
          <w:spacing w:val="-2"/>
          <w:w w:val="115"/>
        </w:rPr>
        <w:t>erer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na</w:t>
      </w:r>
      <w:r>
        <w:rPr>
          <w:spacing w:val="-2"/>
          <w:w w:val="115"/>
        </w:rPr>
        <w:t>turlig</w:t>
      </w:r>
      <w:r>
        <w:rPr>
          <w:spacing w:val="-16"/>
          <w:w w:val="115"/>
        </w:rPr>
        <w:t> </w:t>
      </w:r>
      <w:r>
        <w:rPr>
          <w:w w:val="115"/>
        </w:rPr>
        <w:t>i</w:t>
      </w:r>
      <w:r>
        <w:rPr>
          <w:spacing w:val="-15"/>
          <w:w w:val="115"/>
        </w:rPr>
        <w:t> </w:t>
      </w:r>
      <w:r>
        <w:rPr>
          <w:w w:val="115"/>
        </w:rPr>
        <w:t>munnen</w:t>
      </w:r>
      <w:r>
        <w:rPr>
          <w:spacing w:val="-15"/>
          <w:w w:val="115"/>
        </w:rPr>
        <w:t> </w:t>
      </w:r>
      <w:r>
        <w:rPr>
          <w:w w:val="115"/>
        </w:rPr>
        <w:t>og</w:t>
      </w:r>
      <w:r>
        <w:rPr>
          <w:spacing w:val="28"/>
          <w:w w:val="125"/>
        </w:rPr>
        <w:t> </w:t>
      </w:r>
      <w:r>
        <w:rPr>
          <w:w w:val="115"/>
        </w:rPr>
        <w:t>mage-tarm-kanalen</w:t>
      </w:r>
      <w:r>
        <w:rPr>
          <w:spacing w:val="-16"/>
          <w:w w:val="115"/>
        </w:rPr>
        <w:t> </w:t>
      </w:r>
      <w:r>
        <w:rPr>
          <w:w w:val="115"/>
        </w:rPr>
        <w:t>hos</w:t>
      </w:r>
      <w:r>
        <w:rPr>
          <w:spacing w:val="-15"/>
          <w:w w:val="115"/>
        </w:rPr>
        <w:t> </w:t>
      </w:r>
      <w:r>
        <w:rPr>
          <w:spacing w:val="-2"/>
          <w:w w:val="115"/>
        </w:rPr>
        <w:t>mennesk</w:t>
      </w:r>
      <w:r>
        <w:rPr>
          <w:spacing w:val="-3"/>
          <w:w w:val="115"/>
        </w:rPr>
        <w:t>er</w:t>
      </w:r>
      <w:r>
        <w:rPr>
          <w:spacing w:val="-4"/>
          <w:w w:val="115"/>
        </w:rPr>
        <w:t>.</w:t>
      </w:r>
      <w:r>
        <w:rPr>
          <w:spacing w:val="30"/>
          <w:w w:val="58"/>
        </w:rPr>
        <w:t> </w:t>
      </w:r>
      <w:r>
        <w:rPr>
          <w:spacing w:val="-1"/>
          <w:w w:val="115"/>
        </w:rPr>
        <w:t>Under</w:t>
      </w:r>
      <w:r>
        <w:rPr>
          <w:spacing w:val="-20"/>
          <w:w w:val="115"/>
        </w:rPr>
        <w:t> </w:t>
      </w:r>
      <w:r>
        <w:rPr>
          <w:w w:val="115"/>
        </w:rPr>
        <w:t>normale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omstendighe</w:t>
      </w:r>
      <w:r>
        <w:rPr>
          <w:spacing w:val="-2"/>
          <w:w w:val="115"/>
        </w:rPr>
        <w:t>ter</w:t>
      </w:r>
      <w:r>
        <w:rPr>
          <w:spacing w:val="-19"/>
          <w:w w:val="115"/>
        </w:rPr>
        <w:t> </w:t>
      </w:r>
      <w:r>
        <w:rPr>
          <w:spacing w:val="-2"/>
          <w:w w:val="115"/>
        </w:rPr>
        <w:t>le</w:t>
      </w:r>
      <w:r>
        <w:rPr>
          <w:spacing w:val="-1"/>
          <w:w w:val="115"/>
        </w:rPr>
        <w:t>v</w:t>
      </w:r>
      <w:r>
        <w:rPr>
          <w:spacing w:val="-2"/>
          <w:w w:val="115"/>
        </w:rPr>
        <w:t>er</w:t>
      </w:r>
      <w:r>
        <w:rPr>
          <w:spacing w:val="29"/>
          <w:w w:val="109"/>
        </w:rPr>
        <w:t> </w:t>
      </w:r>
      <w:r>
        <w:rPr>
          <w:w w:val="115"/>
        </w:rPr>
        <w:t>disse</w:t>
      </w:r>
      <w:r>
        <w:rPr>
          <w:spacing w:val="-4"/>
          <w:w w:val="115"/>
        </w:rPr>
        <w:t> </w:t>
      </w:r>
      <w:r>
        <w:rPr>
          <w:w w:val="115"/>
        </w:rPr>
        <w:t>soppene</w:t>
      </w:r>
      <w:r>
        <w:rPr>
          <w:spacing w:val="-4"/>
          <w:w w:val="115"/>
        </w:rPr>
        <w:t> </w:t>
      </w:r>
      <w:r>
        <w:rPr>
          <w:w w:val="115"/>
        </w:rPr>
        <w:t>i</w:t>
      </w:r>
      <w:r>
        <w:rPr>
          <w:spacing w:val="-4"/>
          <w:w w:val="115"/>
        </w:rPr>
        <w:t> </w:t>
      </w:r>
      <w:r>
        <w:rPr>
          <w:w w:val="115"/>
        </w:rPr>
        <w:t>80</w:t>
      </w:r>
      <w:r>
        <w:rPr>
          <w:spacing w:val="-3"/>
          <w:w w:val="115"/>
        </w:rPr>
        <w:t> </w:t>
      </w:r>
      <w:r>
        <w:rPr>
          <w:w w:val="115"/>
        </w:rPr>
        <w:t>%</w:t>
      </w:r>
      <w:r>
        <w:rPr>
          <w:spacing w:val="-4"/>
          <w:w w:val="115"/>
        </w:rPr>
        <w:t> 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v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be</w:t>
      </w:r>
      <w:r>
        <w:rPr>
          <w:spacing w:val="-2"/>
          <w:w w:val="115"/>
        </w:rPr>
        <w:t>f</w:t>
      </w:r>
      <w:r>
        <w:rPr>
          <w:spacing w:val="-1"/>
          <w:w w:val="115"/>
        </w:rPr>
        <w:t>olkningen</w:t>
      </w:r>
      <w:r>
        <w:rPr>
          <w:spacing w:val="21"/>
          <w:w w:val="115"/>
        </w:rPr>
        <w:t> </w:t>
      </w:r>
      <w:r>
        <w:rPr>
          <w:spacing w:val="-2"/>
          <w:w w:val="115"/>
        </w:rPr>
        <w:t>ut</w:t>
      </w:r>
      <w:r>
        <w:rPr>
          <w:spacing w:val="-1"/>
          <w:w w:val="115"/>
        </w:rPr>
        <w:t>en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skade</w:t>
      </w:r>
      <w:r>
        <w:rPr>
          <w:spacing w:val="-2"/>
          <w:w w:val="115"/>
        </w:rPr>
        <w:t>virkninger,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selv</w:t>
      </w:r>
      <w:r>
        <w:rPr>
          <w:spacing w:val="-19"/>
          <w:w w:val="115"/>
        </w:rPr>
        <w:t> </w:t>
      </w:r>
      <w:r>
        <w:rPr>
          <w:w w:val="115"/>
        </w:rPr>
        <w:t>om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ov</w:t>
      </w:r>
      <w:r>
        <w:rPr>
          <w:spacing w:val="-2"/>
          <w:w w:val="115"/>
        </w:rPr>
        <w:t>erv</w:t>
      </w:r>
      <w:r>
        <w:rPr>
          <w:spacing w:val="-1"/>
          <w:w w:val="115"/>
        </w:rPr>
        <w:t>ekst</w:t>
      </w:r>
      <w:r>
        <w:rPr>
          <w:spacing w:val="23"/>
          <w:w w:val="114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ører</w:t>
      </w:r>
      <w:r>
        <w:rPr>
          <w:spacing w:val="-28"/>
          <w:w w:val="110"/>
        </w:rPr>
        <w:t> </w:t>
      </w:r>
      <w:r>
        <w:rPr>
          <w:w w:val="110"/>
        </w:rPr>
        <w:t>til</w:t>
      </w:r>
      <w:r>
        <w:rPr>
          <w:spacing w:val="-28"/>
          <w:w w:val="110"/>
        </w:rPr>
        <w:t> </w:t>
      </w:r>
      <w:r>
        <w:rPr>
          <w:spacing w:val="-1"/>
          <w:w w:val="110"/>
        </w:rPr>
        <w:t>candidain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eksjon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(tr</w:t>
      </w:r>
      <w:r>
        <w:rPr>
          <w:spacing w:val="-1"/>
          <w:w w:val="110"/>
        </w:rPr>
        <w:t>øske</w:t>
      </w:r>
      <w:r>
        <w:rPr>
          <w:spacing w:val="-2"/>
          <w:w w:val="110"/>
        </w:rPr>
        <w:t>).</w:t>
      </w:r>
      <w:r>
        <w:rPr/>
      </w:r>
    </w:p>
    <w:p>
      <w:pPr>
        <w:spacing w:line="240" w:lineRule="auto" w:before="7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pStyle w:val="BodyText"/>
        <w:spacing w:line="270" w:lineRule="auto"/>
        <w:ind w:left="755" w:right="0"/>
        <w:jc w:val="left"/>
      </w:pPr>
      <w:r>
        <w:rPr>
          <w:rFonts w:ascii="Trebuchet MS" w:hAnsi="Trebuchet MS" w:cs="Trebuchet MS" w:eastAsia="Trebuchet MS"/>
          <w:i/>
          <w:spacing w:val="-1"/>
          <w:w w:val="110"/>
        </w:rPr>
        <w:t>V</w:t>
      </w:r>
      <w:r>
        <w:rPr>
          <w:rFonts w:ascii="Trebuchet MS" w:hAnsi="Trebuchet MS" w:cs="Trebuchet MS" w:eastAsia="Trebuchet MS"/>
          <w:i/>
          <w:spacing w:val="-2"/>
          <w:w w:val="110"/>
        </w:rPr>
        <w:t>erticillium</w:t>
      </w:r>
      <w:r>
        <w:rPr>
          <w:rFonts w:ascii="Trebuchet MS" w:hAnsi="Trebuchet MS" w:cs="Trebuchet MS" w:eastAsia="Trebuchet MS"/>
          <w:i/>
          <w:spacing w:val="-6"/>
          <w:w w:val="110"/>
        </w:rPr>
        <w:t> </w:t>
      </w:r>
      <w:r>
        <w:rPr>
          <w:w w:val="110"/>
        </w:rPr>
        <w:t>er</w:t>
      </w:r>
      <w:r>
        <w:rPr>
          <w:spacing w:val="-9"/>
          <w:w w:val="110"/>
        </w:rPr>
        <w:t> </w:t>
      </w:r>
      <w:r>
        <w:rPr>
          <w:w w:val="110"/>
        </w:rPr>
        <w:t>en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sv</w:t>
      </w:r>
      <w:r>
        <w:rPr>
          <w:spacing w:val="-2"/>
          <w:w w:val="110"/>
        </w:rPr>
        <w:t>ært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utbredt</w:t>
      </w:r>
      <w:r>
        <w:rPr>
          <w:spacing w:val="-4"/>
          <w:w w:val="110"/>
        </w:rPr>
        <w:t> </w:t>
      </w:r>
      <w:r>
        <w:rPr>
          <w:w w:val="110"/>
        </w:rPr>
        <w:t>sopp</w:t>
      </w:r>
      <w:r>
        <w:rPr>
          <w:spacing w:val="-5"/>
          <w:w w:val="110"/>
        </w:rPr>
        <w:t> </w:t>
      </w:r>
      <w:r>
        <w:rPr>
          <w:w w:val="110"/>
        </w:rPr>
        <w:t>som</w:t>
      </w:r>
      <w:r>
        <w:rPr>
          <w:spacing w:val="30"/>
          <w:w w:val="121"/>
        </w:rPr>
        <w:t> </w:t>
      </w:r>
      <w:r>
        <w:rPr>
          <w:rFonts w:ascii="Trebuchet MS" w:hAnsi="Trebuchet MS" w:cs="Trebuchet MS" w:eastAsia="Trebuchet MS"/>
          <w:w w:val="110"/>
        </w:rPr>
        <w:t>ﬁnnes</w:t>
      </w:r>
      <w:r>
        <w:rPr>
          <w:rFonts w:ascii="Trebuchet MS" w:hAnsi="Trebuchet MS" w:cs="Trebuchet MS" w:eastAsia="Trebuchet MS"/>
          <w:spacing w:val="-3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i</w:t>
      </w:r>
      <w:r>
        <w:rPr>
          <w:rFonts w:ascii="Trebuchet MS" w:hAnsi="Trebuchet MS" w:cs="Trebuchet MS" w:eastAsia="Trebuchet MS"/>
          <w:spacing w:val="-2"/>
          <w:w w:val="110"/>
        </w:rPr>
        <w:t> rått</w:t>
      </w:r>
      <w:r>
        <w:rPr>
          <w:rFonts w:ascii="Trebuchet MS" w:hAnsi="Trebuchet MS" w:cs="Trebuchet MS" w:eastAsia="Trebuchet MS"/>
          <w:spacing w:val="-1"/>
          <w:w w:val="110"/>
        </w:rPr>
        <w:t>en</w:t>
      </w:r>
      <w:r>
        <w:rPr>
          <w:rFonts w:ascii="Trebuchet MS" w:hAnsi="Trebuchet MS" w:cs="Trebuchet MS" w:eastAsia="Trebuchet MS"/>
          <w:spacing w:val="-8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vegetasjon</w:t>
      </w:r>
      <w:r>
        <w:rPr>
          <w:rFonts w:ascii="Trebuchet MS" w:hAnsi="Trebuchet MS" w:cs="Trebuchet MS" w:eastAsia="Trebuchet MS"/>
          <w:spacing w:val="-2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og</w:t>
      </w:r>
      <w:r>
        <w:rPr>
          <w:rFonts w:ascii="Trebuchet MS" w:hAnsi="Trebuchet MS" w:cs="Trebuchet MS" w:eastAsia="Trebuchet MS"/>
          <w:spacing w:val="-3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jord. </w:t>
      </w:r>
      <w:r>
        <w:rPr>
          <w:rFonts w:ascii="Trebuchet MS" w:hAnsi="Trebuchet MS" w:cs="Trebuchet MS" w:eastAsia="Trebuchet MS"/>
          <w:spacing w:val="-1"/>
          <w:w w:val="110"/>
        </w:rPr>
        <w:t>Noen</w:t>
      </w:r>
      <w:r>
        <w:rPr>
          <w:rFonts w:ascii="Trebuchet MS" w:hAnsi="Trebuchet MS" w:cs="Trebuchet MS" w:eastAsia="Trebuchet MS"/>
          <w:spacing w:val="31"/>
          <w:w w:val="116"/>
        </w:rPr>
        <w:t> </w:t>
      </w:r>
      <w:r>
        <w:rPr>
          <w:w w:val="110"/>
        </w:rPr>
        <w:t>kan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orårsake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sykdom</w:t>
      </w:r>
      <w:r>
        <w:rPr>
          <w:spacing w:val="7"/>
          <w:w w:val="110"/>
        </w:rPr>
        <w:t> </w:t>
      </w:r>
      <w:r>
        <w:rPr>
          <w:w w:val="110"/>
        </w:rPr>
        <w:t>hos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insekter</w:t>
      </w:r>
      <w:r>
        <w:rPr>
          <w:spacing w:val="-2"/>
          <w:w w:val="110"/>
        </w:rPr>
        <w:t>,</w:t>
      </w:r>
      <w:r>
        <w:rPr>
          <w:spacing w:val="25"/>
          <w:w w:val="61"/>
        </w:rPr>
        <w:t> </w:t>
      </w:r>
      <w:r>
        <w:rPr>
          <w:spacing w:val="-1"/>
          <w:w w:val="110"/>
        </w:rPr>
        <w:t>plan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er</w:t>
      </w:r>
      <w:r>
        <w:rPr>
          <w:spacing w:val="-4"/>
          <w:w w:val="110"/>
        </w:rPr>
        <w:t> </w:t>
      </w:r>
      <w:r>
        <w:rPr>
          <w:w w:val="110"/>
        </w:rPr>
        <w:t>og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andre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sopparter</w:t>
      </w:r>
      <w:r>
        <w:rPr>
          <w:spacing w:val="-2"/>
          <w:w w:val="110"/>
        </w:rPr>
        <w:t>,</w:t>
      </w:r>
      <w:r>
        <w:rPr>
          <w:spacing w:val="2"/>
          <w:w w:val="110"/>
        </w:rPr>
        <w:t> </w:t>
      </w:r>
      <w:r>
        <w:rPr>
          <w:w w:val="110"/>
        </w:rPr>
        <w:t>men</w:t>
      </w:r>
      <w:r>
        <w:rPr>
          <w:spacing w:val="1"/>
          <w:w w:val="110"/>
        </w:rPr>
        <w:t> </w:t>
      </w:r>
      <w:r>
        <w:rPr>
          <w:w w:val="110"/>
        </w:rPr>
        <w:t>gir</w:t>
      </w:r>
      <w:r>
        <w:rPr>
          <w:spacing w:val="21"/>
          <w:w w:val="110"/>
        </w:rPr>
        <w:t> </w:t>
      </w:r>
      <w:r>
        <w:rPr>
          <w:spacing w:val="-1"/>
          <w:w w:val="110"/>
        </w:rPr>
        <w:t>sv</w:t>
      </w:r>
      <w:r>
        <w:rPr>
          <w:spacing w:val="-2"/>
          <w:w w:val="110"/>
        </w:rPr>
        <w:t>ært</w:t>
      </w:r>
      <w:r>
        <w:rPr>
          <w:spacing w:val="14"/>
          <w:w w:val="110"/>
        </w:rPr>
        <w:t> </w:t>
      </w:r>
      <w:r>
        <w:rPr>
          <w:w w:val="110"/>
        </w:rPr>
        <w:t>sjelden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sykdom</w:t>
      </w:r>
      <w:r>
        <w:rPr>
          <w:spacing w:val="14"/>
          <w:w w:val="110"/>
        </w:rPr>
        <w:t> </w:t>
      </w:r>
      <w:r>
        <w:rPr>
          <w:w w:val="110"/>
        </w:rPr>
        <w:t>hos</w:t>
      </w:r>
      <w:r>
        <w:rPr>
          <w:spacing w:val="15"/>
          <w:w w:val="110"/>
        </w:rPr>
        <w:t> </w:t>
      </w:r>
      <w:r>
        <w:rPr>
          <w:spacing w:val="-2"/>
          <w:w w:val="110"/>
        </w:rPr>
        <w:t>mennesker</w:t>
      </w:r>
      <w:r>
        <w:rPr>
          <w:spacing w:val="-4"/>
          <w:w w:val="110"/>
        </w:rPr>
        <w:t>.</w:t>
      </w:r>
      <w:r>
        <w:rPr/>
      </w:r>
    </w:p>
    <w:p>
      <w:pPr>
        <w:spacing w:line="240" w:lineRule="auto" w:before="3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pStyle w:val="BodyText"/>
        <w:spacing w:line="270" w:lineRule="auto"/>
        <w:ind w:left="681" w:right="253"/>
        <w:jc w:val="left"/>
      </w:pPr>
      <w:r>
        <w:rPr>
          <w:rFonts w:ascii="Trebuchet MS" w:hAnsi="Trebuchet MS"/>
          <w:i/>
          <w:spacing w:val="-1"/>
          <w:w w:val="115"/>
        </w:rPr>
        <w:t>A</w:t>
      </w:r>
      <w:r>
        <w:rPr>
          <w:rFonts w:ascii="Trebuchet MS" w:hAnsi="Trebuchet MS"/>
          <w:i/>
          <w:spacing w:val="-2"/>
          <w:w w:val="115"/>
        </w:rPr>
        <w:t>spergillus</w:t>
      </w:r>
      <w:r>
        <w:rPr>
          <w:rFonts w:ascii="Trebuchet MS" w:hAnsi="Trebuchet MS"/>
          <w:i/>
          <w:spacing w:val="-17"/>
          <w:w w:val="115"/>
        </w:rPr>
        <w:t> </w:t>
      </w:r>
      <w:r>
        <w:rPr>
          <w:spacing w:val="-2"/>
          <w:w w:val="115"/>
        </w:rPr>
        <w:t>er</w:t>
      </w:r>
      <w:r>
        <w:rPr>
          <w:spacing w:val="-21"/>
          <w:w w:val="115"/>
        </w:rPr>
        <w:t> </w:t>
      </w:r>
      <w:r>
        <w:rPr>
          <w:spacing w:val="-2"/>
          <w:w w:val="115"/>
        </w:rPr>
        <w:t>både</w:t>
      </w:r>
      <w:r>
        <w:rPr>
          <w:spacing w:val="-18"/>
          <w:w w:val="115"/>
        </w:rPr>
        <w:t> 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yttig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og</w:t>
      </w:r>
      <w:r>
        <w:rPr>
          <w:spacing w:val="-18"/>
          <w:w w:val="115"/>
        </w:rPr>
        <w:t> </w:t>
      </w:r>
      <w:r>
        <w:rPr>
          <w:spacing w:val="-2"/>
          <w:w w:val="115"/>
        </w:rPr>
        <w:t>skadelig</w:t>
      </w:r>
      <w:r>
        <w:rPr>
          <w:spacing w:val="-18"/>
          <w:w w:val="115"/>
        </w:rPr>
        <w:t> </w:t>
      </w:r>
      <w:r>
        <w:rPr>
          <w:spacing w:val="-4"/>
          <w:w w:val="115"/>
        </w:rPr>
        <w:t>for</w:t>
      </w:r>
      <w:r>
        <w:rPr>
          <w:spacing w:val="27"/>
          <w:w w:val="111"/>
        </w:rPr>
        <w:t> </w:t>
      </w:r>
      <w:r>
        <w:rPr>
          <w:spacing w:val="-3"/>
          <w:w w:val="115"/>
        </w:rPr>
        <w:t>mennesk</w:t>
      </w:r>
      <w:r>
        <w:rPr>
          <w:spacing w:val="-4"/>
          <w:w w:val="115"/>
        </w:rPr>
        <w:t>er</w:t>
      </w:r>
      <w:r>
        <w:rPr>
          <w:spacing w:val="-6"/>
          <w:w w:val="115"/>
        </w:rPr>
        <w:t>.</w:t>
      </w:r>
      <w:r>
        <w:rPr>
          <w:spacing w:val="-15"/>
          <w:w w:val="115"/>
        </w:rPr>
        <w:t> </w:t>
      </w:r>
      <w:r>
        <w:rPr>
          <w:spacing w:val="-2"/>
          <w:w w:val="115"/>
        </w:rPr>
        <w:t>Mange</w:t>
      </w:r>
      <w:r>
        <w:rPr>
          <w:spacing w:val="-14"/>
          <w:w w:val="115"/>
        </w:rPr>
        <w:t> </w:t>
      </w:r>
      <w:r>
        <w:rPr>
          <w:spacing w:val="-4"/>
          <w:w w:val="115"/>
        </w:rPr>
        <w:t>bruk</w:t>
      </w:r>
      <w:r>
        <w:rPr>
          <w:spacing w:val="-3"/>
          <w:w w:val="115"/>
        </w:rPr>
        <w:t>es</w:t>
      </w:r>
      <w:r>
        <w:rPr>
          <w:spacing w:val="-14"/>
          <w:w w:val="115"/>
        </w:rPr>
        <w:t> </w:t>
      </w:r>
      <w:r>
        <w:rPr>
          <w:w w:val="115"/>
        </w:rPr>
        <w:t>i</w:t>
      </w:r>
      <w:r>
        <w:rPr>
          <w:spacing w:val="-14"/>
          <w:w w:val="115"/>
        </w:rPr>
        <w:t> </w:t>
      </w:r>
      <w:r>
        <w:rPr>
          <w:spacing w:val="-3"/>
          <w:w w:val="115"/>
        </w:rPr>
        <w:t>industrien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og</w:t>
      </w:r>
      <w:r>
        <w:rPr>
          <w:spacing w:val="-14"/>
          <w:w w:val="115"/>
        </w:rPr>
        <w:t> </w:t>
      </w:r>
      <w:r>
        <w:rPr>
          <w:w w:val="115"/>
        </w:rPr>
        <w:t>i</w:t>
      </w:r>
      <w:r>
        <w:rPr>
          <w:spacing w:val="30"/>
          <w:w w:val="86"/>
        </w:rPr>
        <w:t> </w:t>
      </w:r>
      <w:r>
        <w:rPr>
          <w:spacing w:val="-4"/>
          <w:w w:val="115"/>
        </w:rPr>
        <w:t>medisiner</w:t>
      </w:r>
      <w:r>
        <w:rPr>
          <w:spacing w:val="-6"/>
          <w:w w:val="115"/>
        </w:rPr>
        <w:t>.</w:t>
      </w:r>
      <w:r>
        <w:rPr>
          <w:spacing w:val="-19"/>
          <w:w w:val="115"/>
        </w:rPr>
        <w:t> </w:t>
      </w:r>
      <w:r>
        <w:rPr>
          <w:spacing w:val="-2"/>
          <w:w w:val="115"/>
        </w:rPr>
        <w:t>De</w:t>
      </w:r>
      <w:r>
        <w:rPr>
          <w:spacing w:val="-3"/>
          <w:w w:val="115"/>
        </w:rPr>
        <w:t>t</w:t>
      </w:r>
      <w:r>
        <w:rPr>
          <w:spacing w:val="-18"/>
          <w:w w:val="115"/>
        </w:rPr>
        <w:t> </w:t>
      </w:r>
      <w:r>
        <w:rPr>
          <w:spacing w:val="-4"/>
          <w:w w:val="115"/>
        </w:rPr>
        <w:t>repr</w:t>
      </w:r>
      <w:r>
        <w:rPr>
          <w:spacing w:val="-3"/>
          <w:w w:val="115"/>
        </w:rPr>
        <w:t>esen</w:t>
      </w:r>
      <w:r>
        <w:rPr>
          <w:spacing w:val="-4"/>
          <w:w w:val="115"/>
        </w:rPr>
        <w:t>terer</w:t>
      </w:r>
      <w:r>
        <w:rPr>
          <w:spacing w:val="-20"/>
          <w:w w:val="115"/>
        </w:rPr>
        <w:t> </w:t>
      </w:r>
      <w:r>
        <w:rPr>
          <w:spacing w:val="-3"/>
          <w:w w:val="115"/>
        </w:rPr>
        <w:t>ov</w:t>
      </w:r>
      <w:r>
        <w:rPr>
          <w:spacing w:val="-4"/>
          <w:w w:val="115"/>
        </w:rPr>
        <w:t>er</w:t>
      </w:r>
      <w:r>
        <w:rPr>
          <w:spacing w:val="-21"/>
          <w:w w:val="115"/>
        </w:rPr>
        <w:t> </w:t>
      </w:r>
      <w:r>
        <w:rPr>
          <w:spacing w:val="-1"/>
          <w:w w:val="115"/>
        </w:rPr>
        <w:t>99</w:t>
      </w:r>
      <w:r>
        <w:rPr>
          <w:spacing w:val="-18"/>
          <w:w w:val="115"/>
        </w:rPr>
        <w:t> </w:t>
      </w:r>
      <w:r>
        <w:rPr>
          <w:w w:val="115"/>
        </w:rPr>
        <w:t>%</w:t>
      </w:r>
      <w:r>
        <w:rPr>
          <w:spacing w:val="-18"/>
          <w:w w:val="115"/>
        </w:rPr>
        <w:t> 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v</w:t>
      </w:r>
      <w:r>
        <w:rPr>
          <w:spacing w:val="33"/>
          <w:w w:val="117"/>
        </w:rPr>
        <w:t> </w:t>
      </w:r>
      <w:r>
        <w:rPr>
          <w:spacing w:val="-2"/>
          <w:w w:val="115"/>
        </w:rPr>
        <w:t>den</w:t>
      </w:r>
      <w:r>
        <w:rPr>
          <w:spacing w:val="-13"/>
          <w:w w:val="115"/>
        </w:rPr>
        <w:t> </w:t>
      </w:r>
      <w:r>
        <w:rPr>
          <w:spacing w:val="-2"/>
          <w:w w:val="115"/>
        </w:rPr>
        <w:t>globale</w:t>
      </w:r>
      <w:r>
        <w:rPr>
          <w:spacing w:val="-12"/>
          <w:w w:val="115"/>
        </w:rPr>
        <w:t> </w:t>
      </w:r>
      <w:r>
        <w:rPr>
          <w:spacing w:val="-4"/>
          <w:w w:val="115"/>
        </w:rPr>
        <w:t>sitr</w:t>
      </w:r>
      <w:r>
        <w:rPr>
          <w:spacing w:val="-3"/>
          <w:w w:val="115"/>
        </w:rPr>
        <w:t>ons</w:t>
      </w:r>
      <w:r>
        <w:rPr>
          <w:spacing w:val="-4"/>
          <w:w w:val="115"/>
        </w:rPr>
        <w:t>yrepr</w:t>
      </w:r>
      <w:r>
        <w:rPr>
          <w:spacing w:val="-3"/>
          <w:w w:val="115"/>
        </w:rPr>
        <w:t>oduksjonen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og</w:t>
      </w:r>
      <w:r>
        <w:rPr>
          <w:spacing w:val="-13"/>
          <w:w w:val="115"/>
        </w:rPr>
        <w:t> </w:t>
      </w:r>
      <w:r>
        <w:rPr>
          <w:spacing w:val="-3"/>
          <w:w w:val="115"/>
        </w:rPr>
        <w:t>er</w:t>
      </w:r>
      <w:r>
        <w:rPr>
          <w:spacing w:val="41"/>
          <w:w w:val="109"/>
        </w:rPr>
        <w:t> </w:t>
      </w:r>
      <w:r>
        <w:rPr>
          <w:spacing w:val="-1"/>
          <w:w w:val="115"/>
        </w:rPr>
        <w:t>en</w:t>
      </w:r>
      <w:r>
        <w:rPr>
          <w:spacing w:val="-15"/>
          <w:w w:val="115"/>
        </w:rPr>
        <w:t> </w:t>
      </w:r>
      <w:r>
        <w:rPr>
          <w:spacing w:val="-2"/>
          <w:w w:val="115"/>
        </w:rPr>
        <w:t>bestanddel</w:t>
      </w:r>
      <w:r>
        <w:rPr>
          <w:spacing w:val="-19"/>
          <w:w w:val="115"/>
        </w:rPr>
        <w:t> </w:t>
      </w:r>
      <w:r>
        <w:rPr>
          <w:w w:val="115"/>
        </w:rPr>
        <w:t>i</w:t>
      </w:r>
      <w:r>
        <w:rPr>
          <w:spacing w:val="-15"/>
          <w:w w:val="115"/>
        </w:rPr>
        <w:t> </w:t>
      </w:r>
      <w:r>
        <w:rPr>
          <w:spacing w:val="-2"/>
          <w:w w:val="115"/>
        </w:rPr>
        <w:t>legemidler</w:t>
      </w:r>
      <w:r>
        <w:rPr>
          <w:spacing w:val="-18"/>
          <w:w w:val="115"/>
        </w:rPr>
        <w:t> </w:t>
      </w:r>
      <w:r>
        <w:rPr>
          <w:spacing w:val="-2"/>
          <w:w w:val="115"/>
        </w:rPr>
        <w:t>som</w:t>
      </w:r>
      <w:r>
        <w:rPr>
          <w:spacing w:val="-15"/>
          <w:w w:val="115"/>
        </w:rPr>
        <w:t> </w:t>
      </w:r>
      <w:r>
        <w:rPr>
          <w:spacing w:val="-4"/>
          <w:w w:val="115"/>
        </w:rPr>
        <w:t>if</w:t>
      </w:r>
      <w:r>
        <w:rPr>
          <w:spacing w:val="-3"/>
          <w:w w:val="115"/>
        </w:rPr>
        <w:t>ølge</w:t>
      </w:r>
      <w:r>
        <w:rPr>
          <w:spacing w:val="19"/>
          <w:w w:val="119"/>
        </w:rPr>
        <w:t> </w:t>
      </w:r>
      <w:r>
        <w:rPr>
          <w:spacing w:val="-4"/>
          <w:w w:val="115"/>
        </w:rPr>
        <w:t>pr</w:t>
      </w:r>
      <w:r>
        <w:rPr>
          <w:spacing w:val="-3"/>
          <w:w w:val="115"/>
        </w:rPr>
        <w:t>odusen</w:t>
      </w:r>
      <w:r>
        <w:rPr>
          <w:spacing w:val="-4"/>
          <w:w w:val="115"/>
        </w:rPr>
        <w:t>ter</w:t>
      </w:r>
      <w:r>
        <w:rPr>
          <w:spacing w:val="-22"/>
          <w:w w:val="115"/>
        </w:rPr>
        <w:t> </w:t>
      </w:r>
      <w:r>
        <w:rPr>
          <w:spacing w:val="-2"/>
          <w:w w:val="115"/>
        </w:rPr>
        <w:t>kan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gi</w:t>
      </w:r>
      <w:r>
        <w:rPr>
          <w:spacing w:val="-19"/>
          <w:w w:val="115"/>
        </w:rPr>
        <w:t> </w:t>
      </w:r>
      <w:r>
        <w:rPr>
          <w:spacing w:val="-3"/>
          <w:w w:val="115"/>
        </w:rPr>
        <w:t>mindr</w:t>
      </w:r>
      <w:r>
        <w:rPr>
          <w:spacing w:val="-2"/>
          <w:w w:val="115"/>
        </w:rPr>
        <w:t>e</w:t>
      </w:r>
      <w:r>
        <w:rPr>
          <w:spacing w:val="-20"/>
          <w:w w:val="115"/>
        </w:rPr>
        <w:t> </w:t>
      </w:r>
      <w:r>
        <w:rPr>
          <w:spacing w:val="-3"/>
          <w:w w:val="115"/>
        </w:rPr>
        <w:t>luft</w:t>
      </w:r>
      <w:r>
        <w:rPr>
          <w:spacing w:val="-19"/>
          <w:w w:val="115"/>
        </w:rPr>
        <w:t> </w:t>
      </w:r>
      <w:r>
        <w:rPr>
          <w:w w:val="115"/>
        </w:rPr>
        <w:t>i</w:t>
      </w:r>
      <w:r>
        <w:rPr>
          <w:spacing w:val="-20"/>
          <w:w w:val="115"/>
        </w:rPr>
        <w:t> </w:t>
      </w:r>
      <w:r>
        <w:rPr>
          <w:spacing w:val="-2"/>
          <w:w w:val="115"/>
        </w:rPr>
        <w:t>magen!</w:t>
      </w:r>
      <w:r>
        <w:rPr/>
      </w:r>
    </w:p>
    <w:p>
      <w:pPr>
        <w:spacing w:after="0" w:line="270" w:lineRule="auto"/>
        <w:jc w:val="left"/>
        <w:sectPr>
          <w:type w:val="continuous"/>
          <w:pgSz w:w="16840" w:h="11910" w:orient="landscape"/>
          <w:pgMar w:top="560" w:bottom="280" w:left="440" w:right="1200"/>
          <w:cols w:num="4" w:equalWidth="0">
            <w:col w:w="4758" w:space="40"/>
            <w:col w:w="3278" w:space="40"/>
            <w:col w:w="3424" w:space="40"/>
            <w:col w:w="3620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0pt;margin-top:0pt;width:841.9pt;height:595.3pt;mso-position-horizontal-relative:page;mso-position-vertical-relative:page;z-index:-974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10"/>
                    <w:rPr>
                      <w:rFonts w:ascii="Trebuchet MS" w:hAnsi="Trebuchet MS" w:cs="Trebuchet MS" w:eastAsia="Trebuchet MS"/>
                      <w:sz w:val="17"/>
                      <w:szCs w:val="17"/>
                    </w:rPr>
                  </w:pPr>
                </w:p>
                <w:p>
                  <w:pPr>
                    <w:spacing w:before="0"/>
                    <w:ind w:left="38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28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.0pt;margin-top:0pt;width:841.9pt;height:586.8pt;mso-position-horizontal-relative:page;mso-position-vertical-relative:page;z-index:-97384" coordorigin="0,0" coordsize="16838,11736">
            <v:shape style="position:absolute;left:0;top:0;width:16838;height:11736" coordorigin="0,0" coordsize="16838,11736" path="m0,0l0,11735,16838,11735,16838,0,0,0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28.346455pt;width:810.25pt;height:524.450pt;mso-position-horizontal-relative:page;mso-position-vertical-relative:page;z-index:-97360" coordorigin="0,567" coordsize="16205,10489">
            <v:group style="position:absolute;left:3080;top:6769;width:11;height:7" coordorigin="3080,6769" coordsize="11,7">
              <v:shape style="position:absolute;left:3080;top:6769;width:11;height:7" coordorigin="3080,6769" coordsize="11,7" path="m3091,6769l3083,6773,3082,6774,3081,6774,3080,6775,3091,6769xe" filled="true" fillcolor="#ffffff" stroked="false">
                <v:path arrowok="t"/>
                <v:fill type="solid"/>
              </v:shape>
            </v:group>
            <v:group style="position:absolute;left:0;top:4952;width:3620;height:6039" coordorigin="0,4952" coordsize="3620,6039">
              <v:shape style="position:absolute;left:0;top:4952;width:3620;height:6039" coordorigin="0,4952" coordsize="3620,6039" path="m2260,5456l2260,5218,2240,5202,2240,5187,2220,5172,2200,5159,2200,5146,2140,5114,2080,5094,2060,5090,2060,5089,2000,5093,1940,5110,1900,5129,1900,5139,1880,5151,1860,5164,1840,5179,1840,5194,1820,5210,1520,5732,1480,5716,1440,5701,1380,5672,1300,5646,1220,5621,1200,5610,1120,5590,1040,5571,960,5555,880,5542,860,5536,820,5531,780,5526,780,5169,760,5147,760,5105,740,5086,740,5067,720,5050,700,5033,700,5018,640,4981,580,4958,540,4952,500,4953,440,4967,380,4997,360,5011,360,5025,340,5041,320,5059,320,5077,300,5097,300,5140,280,5162,280,5508,200,5518,120,5531,40,5545,0,5553,0,6156,60,6138,160,6119,260,6104,340,6095,440,6090,540,6091,640,6097,740,6107,840,6123,940,6142,1020,6167,1120,6195,1200,6228,1280,6263,1360,6303,1440,6345,1520,6390,1600,6437,1660,6487,1740,6538,1800,6591,1860,6645,1920,6700,1940,6728,1940,5978,2260,545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1080,6467l940,6484,820,6508,700,6540,600,6579,480,6626,380,6681,280,6743,180,6812,80,6889,0,6972,0,8292,80,7821,120,7713,160,7609,200,7510,240,7414,280,7322,320,7233,380,7147,420,7064,500,6983,560,6905,620,6829,700,6754,780,6681,880,6609,980,6538,1080,646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0,10434l20,9089,0,9024,0,10421,20,1043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460,9693l2460,8221,2440,8286,2440,8353,2420,8422,2420,8494,2360,8718,2320,8794,2300,8871,2180,9101,2120,9177,2080,9251,2020,9323,1960,9393,1900,9462,1840,9527,1760,9590,1700,9650,1620,9706,1520,9758,1480,9783,1400,9831,1320,9874,1260,9894,1220,9912,1180,9930,1140,9946,1080,9961,1040,9975,1000,9987,940,9998,900,10008,840,10017,800,10025,760,10031,700,10036,660,10039,600,10042,460,10042,440,10031,420,10020,400,10008,400,9994,380,9980,360,9964,340,9947,340,9930,300,9895,300,9878,260,9842,260,9824,240,9806,240,9788,220,9769,220,9751,200,9732,200,9713,180,9694,180,9675,160,9656,160,9617,140,9597,60,9346,60,9282,20,9154,20,10447,40,10460,60,10472,80,10484,100,10496,100,10507,160,10539,220,10567,280,10589,340,10605,400,10615,440,10619,440,10620,460,10621,640,10621,680,10618,740,10614,780,10609,820,10603,880,10597,920,10590,960,10582,1020,10573,1060,10563,1100,10553,1140,10542,1200,10530,1240,10517,1280,10503,1320,10489,1360,10474,1420,10458,1460,10441,1500,10423,1540,10405,1820,10867,1840,10884,1840,10900,1860,10915,1880,10929,1880,10941,1900,10952,1920,10962,1940,10970,1960,10977,1960,10166,2000,10142,2040,10118,2060,10093,2100,10067,2120,10042,2160,10015,2200,9988,2220,9961,2260,9933,2280,9905,2300,9876,2340,9847,2360,9817,2400,9787,2440,9725,2460,969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20,6735l3120,6386,3100,6373,3080,6362,3060,6351,3040,6343,3040,6335,2980,6321,2940,6319,2920,6321,2900,6323,2880,6328,2860,6334,2860,6341,2840,6350,2820,6353,2820,6356,2520,6525,2500,6493,2460,6432,2420,6402,2380,6343,2340,6314,2320,6285,2280,6257,2260,6229,2220,6202,2200,6175,2160,6149,2140,6123,2100,6098,2080,6073,2040,6048,2020,6024,1980,6001,1940,5978,1940,6728,1960,6755,2020,6811,2100,6923,2140,6980,2160,7035,2200,7089,2220,7141,2260,7192,2280,7241,2300,7287,2320,7331,2340,7373,2340,7411,2360,7447,2380,7480,2380,7536,2400,7559,2400,7628,2420,7642,2420,7707,2440,7737,2440,7807,2460,7848,2460,9693,2500,9661,2540,9596,2600,9627,2640,9654,2680,9678,2720,9698,2740,9716,2760,9730,2780,9742,2780,6946,2940,6854,3020,6802,3060,6777,3080,6773,3080,6762,3100,6749,3120,673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40,10889l2240,10609,1960,10166,1960,10977,1980,10983,1980,10987,2000,10989,2020,10990,2040,10990,2100,10980,2140,10964,2140,10960,2160,10957,2160,10953,2180,10942,2200,10931,2200,10918,2220,10904,2240,108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60,10858l2260,10620,2240,10616,2240,10874,2260,1085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5420l2280,5270,2260,5252,2260,5438,2280,542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10806l2280,10675,2260,10656,2260,10824,2280,108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40,9106l2840,7075,2820,7049,2820,7023,2780,6971,2780,9742,2800,9752,2800,9178,2840,91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9691l3180,9446,3160,9430,3160,9415,3140,9400,3120,9387,3120,9375,3100,9363,2920,9253,2800,9178,2800,9752,2820,9760,2820,9765,2840,9769,2840,9770,2860,9780,2880,9788,2880,9795,2900,9800,2920,9804,2940,9807,2960,9808,2980,9807,3040,9797,3080,9783,3080,9774,3100,9764,3120,9752,3140,9740,3140,9725,3160,9710,3180,9691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80,8998l2880,7180,2860,7154,2860,7127,2840,7101,2840,9070,2880,899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20,8888l2920,7287,2900,7260,2900,7234,2880,7207,2880,8961,2920,888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40,8814l2940,7341,2920,7314,2920,8851,2940,881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60,8740l2960,7423,2940,7395,2940,8777,2960,874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80,8628l2980,7477,2960,7450,2960,8666,2980,862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00,8553l3000,7569,2980,7549,2980,8590,3000,855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20,8418l3020,7704,3000,7673,3000,8439,3020,841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620,8255l3620,7788,3600,7781,3580,7777,3540,7774,3540,7774,3020,7774,3020,8279,3520,8266,3540,8267,3580,8265,3600,8261,3620,825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60,6689l3160,6451,3140,6433,3140,6416,3120,6400,3120,6720,3140,6705,3160,66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6637l3180,6487,3160,6469,3160,6655,3180,663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200,9632l3200,9498,3180,9480,3180,9652,3200,9632xe" filled="true" fillcolor="#ffffff" stroked="false">
                <v:path arrowok="t"/>
                <v:fill type="solid"/>
              </v:shape>
            </v:group>
            <v:group style="position:absolute;left:787;top:5192;width:2;height:6" coordorigin="787,5192" coordsize="2,6">
              <v:shape style="position:absolute;left:787;top:5192;width:2;height:6" coordorigin="787,5192" coordsize="1,6" path="m787,5195l787,5195e" filled="false" stroked="true" strokeweight=".378pt" strokecolor="#ffffff">
                <v:path arrowok="t"/>
              </v:shape>
            </v:group>
            <v:group style="position:absolute;left:1058;top:7120;width:740;height:740" coordorigin="1058,7120" coordsize="740,740">
              <v:shape style="position:absolute;left:1058;top:7120;width:740;height:740" coordorigin="1058,7120" coordsize="740,740" path="m1798,7490l1793,7430,1769,7346,1726,7271,1669,7209,1598,7161,1517,7131,1428,7120,1398,7121,1311,7139,1233,7175,1167,7228,1114,7295,1077,7373,1059,7459,1058,7490,1059,7520,1075,7605,1110,7682,1160,7749,1225,7802,1301,7839,1386,7858,1416,7860,1428,7860,1488,7855,1572,7831,1647,7788,1709,7730,1757,7660,1787,7579,1798,7490xe" filled="true" fillcolor="#ffffff" stroked="false">
                <v:path arrowok="t"/>
                <v:fill type="solid"/>
              </v:shape>
            </v:group>
            <v:group style="position:absolute;left:589;top:8870;width:543;height:543" coordorigin="589,8870" coordsize="543,543">
              <v:shape style="position:absolute;left:589;top:8870;width:543;height:543" coordorigin="589,8870" coordsize="543,543" path="m1131,9145l1123,9076,1099,9014,1062,8960,1013,8917,955,8887,891,8872,868,8870,844,8871,776,8885,716,8913,665,8954,626,9005,600,9065,589,9131,589,9142,590,9165,605,9230,634,9289,676,9339,728,9377,789,9403,857,9412,861,9412,884,9411,950,9397,1009,9368,1058,9326,1097,9274,1122,9213,1131,9145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1414;top:815;width:2;height:2" coordorigin="1414,815" coordsize="2,2">
              <v:shape style="position:absolute;left:1414;top:815;width:2;height:2" coordorigin="1414,815" coordsize="2,1" path="m1416,815l1415,816,1414,816,1416,815xe" filled="true" fillcolor="#ffffff" stroked="false">
                <v:path arrowok="t"/>
                <v:fill type="solid"/>
              </v:shape>
            </v:group>
            <v:group style="position:absolute;left:685;top:590;width:816;height:747" coordorigin="685,590" coordsize="816,747">
              <v:shape style="position:absolute;left:685;top:590;width:816;height:747" coordorigin="685,590" coordsize="816,747" path="m803,1090l803,832,797,852,793,871,787,891,779,930,715,950,695,958,685,977,691,1000,707,1010,773,1010,785,1049,793,1067,801,1085,803,109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809,1181l809,1103,785,1125,775,1134,763,1150,761,1168,777,1185,795,1189,809,118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15,809l915,713,899,725,883,737,869,751,855,765,845,776,841,783,815,767,811,765,793,761,775,768,767,789,769,806,791,823,803,832,803,1090,809,1103,809,1181,821,1175,839,1165,849,1160,849,945,865,886,893,833,907,817,915,809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35,1210l923,1193,909,1177,889,1143,861,1073,849,989,849,1160,851,1159,867,1171,883,1182,901,1193,917,1202,935,121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634l1307,617,1287,609,1271,611,1221,687,1203,679,1183,672,1163,667,1145,663,1131,630,1129,620,1121,600,1101,590,1079,597,1069,615,1069,656,1049,660,1029,665,1009,670,991,676,971,683,937,625,923,613,903,610,885,624,879,640,915,713,915,809,973,765,1047,736,1083,731,1105,731,1175,746,1233,775,1287,825,1289,829,1289,728,1313,652,1315,63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151,788l1079,806,1017,857,981,917,961,994,959,1014,959,1074,971,1152,991,1209,1029,1261,1029,1037,1031,1018,1045,947,1065,889,1105,828,1135,801,1151,78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37,1178l1337,984,1335,1005,1331,1026,1309,1086,1277,1137,1233,1178,1175,1207,1089,1220,1085,1217,1037,1114,1029,1056,1029,1261,1083,1292,1113,1292,1191,1277,1211,1271,1259,1322,1273,1335,1277,1335,1277,1235,1293,1223,1307,1210,1323,1196,1335,1181,1337,117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1301l1311,1291,1277,1235,1277,1335,1291,1337,1299,1334,1299,1333,1301,1333,1313,1319,1315,130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7,783l1413,765,1397,760,1383,763,1383,764,1347,784,1333,769,1319,755,1305,741,1289,728,1289,829,1305,855,1317,881,1325,900,1329,914,1331,919,1331,923,1335,936,1337,957,1337,1178,1347,1165,1381,1185,1381,846,1403,823,1413,816,1425,801,1427,78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01,903l1389,865,1381,846,1381,1185,1385,1187,1385,1186,1389,1187,1389,1119,1391,1098,1399,1058,1399,902,1401,90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9,1164l1425,1147,1403,1130,1389,1119,1389,1187,1403,1191,1419,1184,1429,116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501,972l1499,970,1493,950,1475,940,1471,939,1407,939,1405,915,1399,902,1399,1058,1403,1039,1407,1014,1407,1000,1469,1000,1489,994,1499,976,1501,972xe" filled="true" fillcolor="#ffffff" stroked="false">
                <v:path arrowok="t"/>
                <v:fill type="solid"/>
              </v:shape>
            </v:group>
            <v:group style="position:absolute;left:771;top:1133;width:6;height:4" coordorigin="771,1133" coordsize="6,4">
              <v:shape style="position:absolute;left:771;top:1133;width:6;height:4" coordorigin="771,1133" coordsize="6,4" path="m774,1135l771,1136,773,1135,774,1135xe" filled="true" fillcolor="#ffffff" stroked="false">
                <v:path arrowok="t"/>
                <v:fill type="solid"/>
              </v:shape>
              <v:shape style="position:absolute;left:771;top:1133;width:6;height:4" coordorigin="771,1133" coordsize="6,4" path="m776,1133l775,1134,774,1134,774,1135,776,1133xe" filled="true" fillcolor="#ffffff" stroked="false">
                <v:path arrowok="t"/>
                <v:fill type="solid"/>
              </v:shape>
            </v:group>
            <v:group style="position:absolute;left:1164;top:859;width:92;height:91" coordorigin="1164,859" coordsize="92,91">
              <v:shape style="position:absolute;left:1164;top:859;width:92;height:91" coordorigin="1164,859" coordsize="92,91" path="m1255,910l1251,886,1238,869,1220,859,1194,863,1176,875,1166,892,1164,904,1169,926,1183,942,1204,950,1209,950,1210,950,1232,945,1248,930,1255,910xe" filled="true" fillcolor="#ffffff" stroked="false">
                <v:path arrowok="t"/>
                <v:fill type="solid"/>
              </v:shape>
            </v:group>
            <v:group style="position:absolute;left:1106;top:1078;width:67;height:64" coordorigin="1106,1078" coordsize="67,64">
              <v:shape style="position:absolute;left:1106;top:1078;width:67;height:64" coordorigin="1106,1078" coordsize="67,64" path="m1172,1117l1167,1092,1153,1078,1127,1081,1111,1092,1106,1109,1113,1129,1131,1141,1140,1142,1160,1135,1172,1117xe" filled="true" fillcolor="#ffffff" stroked="false">
                <v:path arrowok="t"/>
                <v:fill type="solid"/>
              </v:shape>
            </v:group>
            <v:group style="position:absolute;left:2339;top:1243;width:3116;height:4468" coordorigin="2339,1243" coordsize="3116,4468">
              <v:shape style="position:absolute;left:2339;top:1243;width:3116;height:4468" coordorigin="2339,1243" coordsize="3116,4468" path="m5455,5614l5453,1321,5420,1265,5359,1243,2417,1245,2361,1277,2339,1339,2341,5632,2374,5688,2435,5710,5359,5710,5417,5690,5452,5636,5455,5614xe" filled="true" fillcolor="#ffffff" stroked="false">
                <v:path arrowok="t"/>
                <v:fill type="solid"/>
              </v:shape>
            </v:group>
            <v:group style="position:absolute;left:2314;top:1217;width:3167;height:4519" coordorigin="2314,1217" coordsize="3167,4519">
              <v:shape style="position:absolute;left:2314;top:1217;width:3167;height:4519" coordorigin="2314,1217" coordsize="3167,4519" path="m5480,5614l5480,1325,5455,1264,5403,1226,5359,1217,2421,1218,2361,1243,2322,1295,2314,1339,2314,5628,2339,5688,2365,5712,2365,1339,2368,1317,2413,1272,5359,1268,5381,1272,5426,1317,5429,1339,5429,5712,5433,5710,5449,5695,5462,5677,5472,5658,5478,5636,5480,5614xe" filled="true" fillcolor="#2b5a9e" stroked="false">
                <v:path arrowok="t"/>
                <v:fill type="solid"/>
              </v:shape>
              <v:shape style="position:absolute;left:2314;top:1217;width:3167;height:4519" coordorigin="2314,1217" coordsize="3167,4519" path="m5429,5712l5429,1339,5429,5614,5426,5636,5381,5681,2435,5684,2413,5681,2368,5636,2365,5614,2365,5712,2435,5735,5359,5735,5373,5735,5395,5730,5415,5722,5429,5712xe" filled="true" fillcolor="#2b5a9e" stroked="false">
                <v:path arrowok="t"/>
                <v:fill type="solid"/>
              </v:shape>
            </v:group>
            <v:group style="position:absolute;left:5097;top:5346;width:367;height:366" coordorigin="5097,5346" coordsize="367,366">
              <v:shape style="position:absolute;left:5097;top:5346;width:367;height:366" coordorigin="5097,5346" coordsize="367,366" path="m5464,5529l5448,5454,5411,5403,5358,5366,5290,5347,5265,5346,5243,5349,5185,5373,5139,5416,5108,5475,5097,5548,5101,5569,5125,5627,5169,5672,5229,5702,5303,5712,5325,5708,5385,5680,5431,5634,5458,5575,5464,5529xe" filled="true" fillcolor="#2b5a9e" stroked="false">
                <v:path arrowok="t"/>
                <v:fill type="solid"/>
              </v:shape>
            </v:group>
            <v:group style="position:absolute;left:5148;top:5384;width:268;height:290" coordorigin="5148,5384" coordsize="268,290">
              <v:shape style="position:absolute;left:5148;top:5384;width:268;height:290" coordorigin="5148,5384" coordsize="268,290" path="m5182,5597l5182,5484,5177,5494,5174,5505,5173,5516,5152,5516,5148,5522,5148,5533,5152,5538,5172,5538,5173,5550,5176,5562,5181,5573,5181,5598,5182,5597xe" filled="true" fillcolor="#ffffff" stroked="false">
                <v:path arrowok="t"/>
                <v:fill type="solid"/>
              </v:shape>
              <v:shape style="position:absolute;left:5148;top:5384;width:268;height:290" coordorigin="5148,5384" coordsize="268,290" path="m5217,5476l5217,5439,5208,5446,5200,5454,5193,5465,5170,5451,5165,5448,5158,5450,5155,5455,5152,5460,5154,5467,5159,5470,5182,5484,5182,5597,5191,5592,5197,5601,5198,5602,5198,5534,5202,5508,5210,5487,5217,5476xe" filled="true" fillcolor="#ffffff" stroked="false">
                <v:path arrowok="t"/>
                <v:fill type="solid"/>
              </v:shape>
              <v:shape style="position:absolute;left:5148;top:5384;width:268;height:290" coordorigin="5148,5384" coordsize="268,290" path="m5181,5598l5181,5573,5160,5584,5155,5588,5153,5594,5156,5600,5159,5604,5165,5607,5171,5603,5181,5598xe" filled="true" fillcolor="#ffffff" stroked="false">
                <v:path arrowok="t"/>
                <v:fill type="solid"/>
              </v:shape>
              <v:shape style="position:absolute;left:5148;top:5384;width:268;height:290" coordorigin="5148,5384" coordsize="268,290" path="m5369,5582l5298,5615,5293,5615,5277,5615,5222,5587,5198,5534,5198,5602,5205,5609,5214,5617,5216,5619,5216,5646,5218,5647,5225,5646,5228,5640,5235,5630,5256,5638,5274,5641,5275,5663,5276,5669,5281,5674,5289,5674,5293,5674,5297,5670,5297,5640,5311,5638,5322,5634,5332,5628,5341,5643,5344,5647,5349,5648,5349,5614,5358,5605,5364,5594,5369,5582xe" filled="true" fillcolor="#ffffff" stroked="false">
                <v:path arrowok="t"/>
                <v:fill type="solid"/>
              </v:shape>
              <v:shape style="position:absolute;left:5148;top:5384;width:268;height:290" coordorigin="5148,5384" coordsize="268,290" path="m5363,5421l5361,5414,5356,5411,5352,5408,5351,5408,5344,5409,5341,5414,5333,5427,5322,5422,5311,5419,5301,5418,5298,5418,5293,5417,5293,5389,5289,5384,5276,5384,5272,5389,5272,5417,5263,5418,5259,5420,5259,5420,5249,5421,5235,5428,5228,5415,5224,5410,5218,5409,5213,5412,5208,5415,5206,5421,5209,5426,5217,5439,5217,5476,5220,5471,5232,5460,5251,5447,5264,5445,5277,5440,5297,5443,5298,5443,5315,5447,5333,5456,5350,5470,5352,5474,5352,5439,5359,5426,5359,5426,5363,5421xe" filled="true" fillcolor="#ffffff" stroked="false">
                <v:path arrowok="t"/>
                <v:fill type="solid"/>
              </v:shape>
              <v:shape style="position:absolute;left:5148;top:5384;width:268;height:290" coordorigin="5148,5384" coordsize="268,290" path="m5210,5641l5210,5629,5207,5634,5208,5640,5210,5641xe" filled="true" fillcolor="#ffffff" stroked="false">
                <v:path arrowok="t"/>
                <v:fill type="solid"/>
              </v:shape>
              <v:shape style="position:absolute;left:5148;top:5384;width:268;height:290" coordorigin="5148,5384" coordsize="268,290" path="m5216,5646l5216,5619,5208,5632,5210,5629,5210,5641,5216,5646xe" filled="true" fillcolor="#ffffff" stroked="false">
                <v:path arrowok="t"/>
                <v:fill type="solid"/>
              </v:shape>
              <v:shape style="position:absolute;left:5148;top:5384;width:268;height:290" coordorigin="5148,5384" coordsize="268,290" path="m5371,5562l5371,5530,5371,5531,5370,5533,5367,5535,5364,5538,5358,5542,5352,5544,5328,5550,5308,5551,5282,5547,5261,5541,5244,5533,5230,5522,5217,5508,5221,5526,5265,5569,5305,5577,5324,5576,5346,5572,5370,5563,5371,5562xe" filled="true" fillcolor="#ffffff" stroked="false">
                <v:path arrowok="t"/>
                <v:fill type="solid"/>
              </v:shape>
              <v:shape style="position:absolute;left:5148;top:5384;width:268;height:290" coordorigin="5148,5384" coordsize="268,290" path="m5259,5420l5258,5420,5259,5420xe" filled="true" fillcolor="#ffffff" stroked="false">
                <v:path arrowok="t"/>
                <v:fill type="solid"/>
              </v:shape>
              <v:shape style="position:absolute;left:5148;top:5384;width:268;height:290" coordorigin="5148,5384" coordsize="268,290" path="m5265,5445l5264,5445,5265,5445xe" filled="true" fillcolor="#ffffff" stroked="false">
                <v:path arrowok="t"/>
                <v:fill type="solid"/>
              </v:shape>
              <v:shape style="position:absolute;left:5148;top:5384;width:268;height:290" coordorigin="5148,5384" coordsize="268,290" path="m5298,5669l5297,5663,5297,5640,5297,5670,5298,5669xe" filled="true" fillcolor="#ffffff" stroked="false">
                <v:path arrowok="t"/>
                <v:fill type="solid"/>
              </v:shape>
              <v:shape style="position:absolute;left:5148;top:5384;width:268;height:290" coordorigin="5148,5384" coordsize="268,290" path="m5362,5636l5354,5622,5351,5617,5349,5614,5349,5648,5351,5648,5355,5646,5360,5642,5362,5636xe" filled="true" fillcolor="#ffffff" stroked="false">
                <v:path arrowok="t"/>
                <v:fill type="solid"/>
              </v:shape>
              <v:shape style="position:absolute;left:5148;top:5384;width:268;height:290" coordorigin="5148,5384" coordsize="268,290" path="m5415,5460l5411,5455,5408,5450,5402,5448,5396,5452,5377,5464,5370,5454,5361,5445,5352,5439,5352,5474,5363,5493,5369,5510,5371,5529,5371,5562,5383,5555,5388,5551,5388,5483,5408,5470,5413,5467,5415,5460xe" filled="true" fillcolor="#ffffff" stroked="false">
                <v:path arrowok="t"/>
                <v:fill type="solid"/>
              </v:shape>
              <v:shape style="position:absolute;left:5148;top:5384;width:268;height:290" coordorigin="5148,5384" coordsize="268,290" path="m5361,5423l5359,5426,5359,5426,5361,5423xe" filled="true" fillcolor="#ffffff" stroked="false">
                <v:path arrowok="t"/>
                <v:fill type="solid"/>
              </v:shape>
              <v:shape style="position:absolute;left:5148;top:5384;width:268;height:290" coordorigin="5148,5384" coordsize="268,290" path="m5397,5532l5397,5522,5394,5502,5388,5483,5388,5551,5397,5532xe" filled="true" fillcolor="#ffffff" stroked="false">
                <v:path arrowok="t"/>
                <v:fill type="solid"/>
              </v:shape>
            </v:group>
            <v:group style="position:absolute;left:5340;top:5642;width:2;height:2" coordorigin="5340,5642" coordsize="2,2">
              <v:shape style="position:absolute;left:5340;top:5642;width:2;height:2" coordorigin="5340,5642" coordsize="2,2" path="m5340,5643l5342,5643e" filled="false" stroked="true" strokeweight=".195pt" strokecolor="#ffffff">
                <v:path arrowok="t"/>
              </v:shape>
            </v:group>
            <v:group style="position:absolute;left:5243;top:5472;width:33;height:33" coordorigin="5243,5472" coordsize="33,33">
              <v:shape style="position:absolute;left:5243;top:5472;width:33;height:33" coordorigin="5243,5472" coordsize="33,33" path="m5275,5497l5275,5479,5268,5472,5250,5472,5243,5479,5243,5497,5250,5504,5268,5504,5275,5497xe" filled="true" fillcolor="#ffffff" stroked="false">
                <v:path arrowok="t"/>
                <v:fill type="solid"/>
              </v:shape>
            </v:group>
            <v:group style="position:absolute;left:5320;top:5501;width:24;height:24" coordorigin="5320,5501" coordsize="24,24">
              <v:shape style="position:absolute;left:5320;top:5501;width:24;height:24" coordorigin="5320,5501" coordsize="24,24" path="m5344,5519l5344,5506,5338,5501,5325,5501,5320,5506,5320,5519,5325,5525,5338,5525,5344,5519xe" filled="true" fillcolor="#ffffff" stroked="false">
                <v:path arrowok="t"/>
                <v:fill type="solid"/>
              </v:shape>
            </v:group>
            <v:group style="position:absolute;left:5739;top:1243;width:3116;height:4468" coordorigin="5739,1243" coordsize="3116,4468">
              <v:shape style="position:absolute;left:5739;top:1243;width:3116;height:4468" coordorigin="5739,1243" coordsize="3116,4468" path="m8855,5614l8853,1321,8820,1265,8759,1243,5817,1245,5762,1277,5739,1339,5741,5632,5774,5688,5836,5710,8759,5710,8817,5690,8852,5636,8855,5614xe" filled="true" fillcolor="#ffffff" stroked="false">
                <v:path arrowok="t"/>
                <v:fill type="solid"/>
              </v:shape>
            </v:group>
            <v:group style="position:absolute;left:5714;top:1217;width:3167;height:4519" coordorigin="5714,1217" coordsize="3167,4519">
              <v:shape style="position:absolute;left:5714;top:1217;width:3167;height:4519" coordorigin="5714,1217" coordsize="3167,4519" path="m8881,5614l8880,1325,8855,1264,8803,1226,8759,1217,5822,1218,5761,1243,5722,1295,5714,1339,5715,5628,5740,5688,5765,5712,5765,1339,5769,1317,5813,1272,8759,1268,8781,1272,8826,1317,8830,1339,8830,5712,8834,5710,8849,5695,8862,5677,8872,5658,8878,5636,8881,5614xe" filled="true" fillcolor="#2b5a9e" stroked="false">
                <v:path arrowok="t"/>
                <v:fill type="solid"/>
              </v:shape>
              <v:shape style="position:absolute;left:5714;top:1217;width:3167;height:4519" coordorigin="5714,1217" coordsize="3167,4519" path="m8830,5712l8830,1339,8830,5614,8826,5636,8781,5681,5836,5684,5813,5681,5768,5636,5765,5614,5765,5712,5836,5735,8759,5735,8773,5735,8795,5730,8815,5722,8830,5712xe" filled="true" fillcolor="#2b5a9e" stroked="false">
                <v:path arrowok="t"/>
                <v:fill type="solid"/>
              </v:shape>
            </v:group>
            <v:group style="position:absolute;left:5899;top:2689;width:2799;height:1701" coordorigin="5899,2689" coordsize="2799,1701">
              <v:shape style="position:absolute;left:5899;top:2689;width:2799;height:1701" coordorigin="5899,2689" coordsize="2799,1701" path="m8698,4293l8696,2767,8663,2711,8601,2689,5977,2691,5922,2724,5899,2785,5901,4312,5934,4367,5996,4390,8601,4390,8660,4370,8695,4316,8698,4293xe" filled="true" fillcolor="#2b5a9e" stroked="false">
                <v:path arrowok="t"/>
                <v:fill type="solid"/>
              </v:shape>
            </v:group>
            <v:group style="position:absolute;left:7847;top:2772;width:779;height:238" coordorigin="7847,2772" coordsize="779,238">
              <v:shape style="position:absolute;left:7847;top:2772;width:779;height:238" coordorigin="7847,2772" coordsize="779,238" path="m8626,2937l8626,2841,8596,2785,8554,2772,7917,2772,7861,2802,7847,2844,7847,2940,7878,2996,7920,3009,8557,3009,8613,2979,8626,2937xe" filled="true" fillcolor="#1f396c" stroked="false">
                <v:path arrowok="t"/>
                <v:fill type="solid"/>
              </v:shape>
            </v:group>
            <v:group style="position:absolute;left:5984;top:2772;width:1799;height:238" coordorigin="5984,2772" coordsize="1799,238">
              <v:shape style="position:absolute;left:5984;top:2772;width:1799;height:238" coordorigin="5984,2772" coordsize="1799,238" path="m7783,2937l7783,2841,7752,2785,7710,2772,6053,2772,5997,2802,5984,2844,5984,2940,6014,2996,6056,3009,7713,3009,7769,2979,7783,2937xe" filled="true" fillcolor="#1f396c" stroked="false">
                <v:path arrowok="t"/>
                <v:fill type="solid"/>
              </v:shape>
            </v:group>
            <v:group style="position:absolute;left:5984;top:3090;width:1799;height:238" coordorigin="5984,3090" coordsize="1799,238">
              <v:shape style="position:absolute;left:5984;top:3090;width:1799;height:238" coordorigin="5984,3090" coordsize="1799,238" path="m7783,3255l7783,3159,7752,3103,7710,3090,6053,3090,5997,3120,5984,3162,5984,3258,6014,3314,6056,3327,7713,3327,7769,3297,7783,3255xe" filled="true" fillcolor="#1f396c" stroked="false">
                <v:path arrowok="t"/>
                <v:fill type="solid"/>
              </v:shape>
            </v:group>
            <v:group style="position:absolute;left:5984;top:3416;width:1799;height:238" coordorigin="5984,3416" coordsize="1799,238">
              <v:shape style="position:absolute;left:5984;top:3416;width:1799;height:238" coordorigin="5984,3416" coordsize="1799,238" path="m7783,3581l7783,3485,7752,3429,7710,3416,6053,3416,5997,3446,5984,3488,5984,3584,6014,3640,6056,3653,7713,3653,7769,3623,7783,3581xe" filled="true" fillcolor="#1f396c" stroked="false">
                <v:path arrowok="t"/>
                <v:fill type="solid"/>
              </v:shape>
            </v:group>
            <v:group style="position:absolute;left:5984;top:3734;width:1799;height:238" coordorigin="5984,3734" coordsize="1799,238">
              <v:shape style="position:absolute;left:5984;top:3734;width:1799;height:238" coordorigin="5984,3734" coordsize="1799,238" path="m7783,3899l7783,3803,7752,3747,7710,3734,6053,3734,5997,3764,5984,3806,5984,3902,6014,3958,6056,3971,7713,3971,7769,3941,7783,3899xe" filled="true" fillcolor="#1f396c" stroked="false">
                <v:path arrowok="t"/>
                <v:fill type="solid"/>
              </v:shape>
            </v:group>
            <v:group style="position:absolute;left:5984;top:4069;width:1799;height:238" coordorigin="5984,4069" coordsize="1799,238">
              <v:shape style="position:absolute;left:5984;top:4069;width:1799;height:238" coordorigin="5984,4069" coordsize="1799,238" path="m7783,4234l7783,4138,7752,4082,7710,4069,6053,4069,5997,4099,5984,4141,5984,4237,6014,4293,6056,4306,7713,4306,7769,4276,7783,4234xe" filled="true" fillcolor="#1f396c" stroked="false">
                <v:path arrowok="t"/>
                <v:fill type="solid"/>
              </v:shape>
            </v:group>
            <v:group style="position:absolute;left:7847;top:3090;width:779;height:238" coordorigin="7847,3090" coordsize="779,238">
              <v:shape style="position:absolute;left:7847;top:3090;width:779;height:238" coordorigin="7847,3090" coordsize="779,238" path="m8626,3255l8626,3159,8596,3103,8554,3090,7917,3090,7861,3120,7847,3162,7847,3258,7878,3314,7920,3327,8557,3327,8613,3297,8626,3255xe" filled="true" fillcolor="#1f396c" stroked="false">
                <v:path arrowok="t"/>
                <v:fill type="solid"/>
              </v:shape>
            </v:group>
            <v:group style="position:absolute;left:7847;top:3416;width:779;height:238" coordorigin="7847,3416" coordsize="779,238">
              <v:shape style="position:absolute;left:7847;top:3416;width:779;height:238" coordorigin="7847,3416" coordsize="779,238" path="m8626,3581l8626,3485,8596,3429,8554,3416,7917,3416,7861,3446,7847,3488,7847,3584,7878,3640,7920,3653,8557,3653,8613,3623,8626,3581xe" filled="true" fillcolor="#1f396c" stroked="false">
                <v:path arrowok="t"/>
                <v:fill type="solid"/>
              </v:shape>
            </v:group>
            <v:group style="position:absolute;left:7847;top:3734;width:779;height:238" coordorigin="7847,3734" coordsize="779,238">
              <v:shape style="position:absolute;left:7847;top:3734;width:779;height:238" coordorigin="7847,3734" coordsize="779,238" path="m8626,3899l8626,3803,8596,3747,8554,3734,7917,3734,7861,3764,7847,3806,7847,3902,7878,3958,7920,3971,8557,3971,8613,3941,8626,3899xe" filled="true" fillcolor="#1f396c" stroked="false">
                <v:path arrowok="t"/>
                <v:fill type="solid"/>
              </v:shape>
            </v:group>
            <v:group style="position:absolute;left:7847;top:4069;width:779;height:238" coordorigin="7847,4069" coordsize="779,238">
              <v:shape style="position:absolute;left:7847;top:4069;width:779;height:238" coordorigin="7847,4069" coordsize="779,238" path="m8626,4234l8626,4138,8596,4082,8554,4069,7917,4069,7861,4099,7847,4141,7847,4237,7878,4293,7920,4306,8557,4306,8613,4276,8626,4234xe" filled="true" fillcolor="#1f396c" stroked="false">
                <v:path arrowok="t"/>
                <v:fill type="solid"/>
              </v:shape>
            </v:group>
            <v:group style="position:absolute;left:8498;top:5346;width:367;height:366" coordorigin="8498,5346" coordsize="367,366">
              <v:shape style="position:absolute;left:8498;top:5346;width:367;height:366" coordorigin="8498,5346" coordsize="367,366" path="m8864,5529l8848,5454,8812,5403,8758,5366,8690,5347,8665,5346,8643,5349,8585,5373,8539,5416,8508,5475,8498,5548,8501,5569,8525,5627,8569,5672,8629,5702,8703,5712,8726,5708,8785,5680,8831,5634,8859,5575,8864,5529xe" filled="true" fillcolor="#2b5a9e" stroked="false">
                <v:path arrowok="t"/>
                <v:fill type="solid"/>
              </v:shape>
            </v:group>
            <v:group style="position:absolute;left:8548;top:5384;width:268;height:290" coordorigin="8548,5384" coordsize="268,290">
              <v:shape style="position:absolute;left:8548;top:5384;width:268;height:290" coordorigin="8548,5384" coordsize="268,290" path="m8582,5597l8582,5484,8578,5494,8574,5505,8573,5516,8552,5516,8548,5522,8548,5533,8552,5538,8573,5538,8573,5550,8577,5562,8581,5573,8581,5598,8582,5597xe" filled="true" fillcolor="#ffffff" stroked="false">
                <v:path arrowok="t"/>
                <v:fill type="solid"/>
              </v:shape>
              <v:shape style="position:absolute;left:8548;top:5384;width:268;height:290" coordorigin="8548,5384" coordsize="268,290" path="m8617,5476l8617,5439,8609,5446,8600,5454,8593,5465,8570,5451,8565,5448,8559,5450,8555,5455,8552,5460,8554,5467,8559,5470,8582,5484,8582,5597,8592,5592,8598,5601,8598,5602,8598,5534,8602,5508,8610,5487,8617,5476xe" filled="true" fillcolor="#ffffff" stroked="false">
                <v:path arrowok="t"/>
                <v:fill type="solid"/>
              </v:shape>
              <v:shape style="position:absolute;left:8548;top:5384;width:268;height:290" coordorigin="8548,5384" coordsize="268,290" path="m8581,5598l8581,5573,8560,5584,8555,5588,8553,5594,8556,5600,8559,5604,8566,5607,8571,5603,8581,5598xe" filled="true" fillcolor="#ffffff" stroked="false">
                <v:path arrowok="t"/>
                <v:fill type="solid"/>
              </v:shape>
              <v:shape style="position:absolute;left:8548;top:5384;width:268;height:290" coordorigin="8548,5384" coordsize="268,290" path="m8769,5582l8698,5615,8693,5615,8677,5615,8622,5587,8598,5534,8598,5602,8605,5609,8614,5617,8616,5619,8616,5645,8618,5647,8625,5646,8628,5640,8635,5630,8656,5638,8674,5641,8676,5663,8676,5669,8681,5674,8689,5674,8693,5674,8697,5670,8697,5640,8711,5638,8722,5634,8732,5628,8741,5643,8744,5647,8749,5648,8749,5614,8758,5605,8764,5594,8769,5582xe" filled="true" fillcolor="#ffffff" stroked="false">
                <v:path arrowok="t"/>
                <v:fill type="solid"/>
              </v:shape>
              <v:shape style="position:absolute;left:8548;top:5384;width:268;height:290" coordorigin="8548,5384" coordsize="268,290" path="m8763,5421l8761,5414,8756,5411,8752,5408,8751,5408,8744,5409,8742,5414,8733,5427,8722,5422,8711,5419,8701,5418,8698,5418,8693,5417,8693,5389,8689,5384,8677,5384,8672,5389,8672,5417,8663,5418,8659,5420,8659,5420,8649,5421,8635,5428,8628,5415,8625,5410,8618,5409,8613,5412,8608,5415,8606,5421,8610,5426,8617,5439,8617,5476,8620,5471,8632,5460,8651,5447,8664,5445,8677,5440,8697,5443,8698,5443,8715,5447,8733,5456,8750,5470,8752,5474,8752,5439,8760,5426,8760,5426,8763,5421xe" filled="true" fillcolor="#ffffff" stroked="false">
                <v:path arrowok="t"/>
                <v:fill type="solid"/>
              </v:shape>
              <v:shape style="position:absolute;left:8548;top:5384;width:268;height:290" coordorigin="8548,5384" coordsize="268,290" path="m8610,5641l8610,5629,8607,5634,8608,5640,8610,5641xe" filled="true" fillcolor="#ffffff" stroked="false">
                <v:path arrowok="t"/>
                <v:fill type="solid"/>
              </v:shape>
              <v:shape style="position:absolute;left:8548;top:5384;width:268;height:290" coordorigin="8548,5384" coordsize="268,290" path="m8616,5645l8616,5619,8608,5632,8610,5629,8610,5641,8613,5643,8616,5645xe" filled="true" fillcolor="#ffffff" stroked="false">
                <v:path arrowok="t"/>
                <v:fill type="solid"/>
              </v:shape>
              <v:shape style="position:absolute;left:8548;top:5384;width:268;height:290" coordorigin="8548,5384" coordsize="268,290" path="m8772,5562l8772,5530,8771,5531,8770,5533,8768,5535,8764,5538,8758,5542,8752,5544,8728,5550,8708,5551,8682,5547,8661,5541,8644,5533,8630,5522,8618,5508,8621,5526,8665,5569,8705,5577,8724,5576,8746,5572,8770,5563,8772,5562xe" filled="true" fillcolor="#ffffff" stroked="false">
                <v:path arrowok="t"/>
                <v:fill type="solid"/>
              </v:shape>
              <v:shape style="position:absolute;left:8548;top:5384;width:268;height:290" coordorigin="8548,5384" coordsize="268,290" path="m8659,5420l8659,5420,8659,5420xe" filled="true" fillcolor="#ffffff" stroked="false">
                <v:path arrowok="t"/>
                <v:fill type="solid"/>
              </v:shape>
              <v:shape style="position:absolute;left:8548;top:5384;width:268;height:290" coordorigin="8548,5384" coordsize="268,290" path="m8665,5445l8664,5445,8665,5445xe" filled="true" fillcolor="#ffffff" stroked="false">
                <v:path arrowok="t"/>
                <v:fill type="solid"/>
              </v:shape>
              <v:shape style="position:absolute;left:8548;top:5384;width:268;height:290" coordorigin="8548,5384" coordsize="268,290" path="m8698,5669l8697,5663,8697,5640,8697,5670,8698,5669xe" filled="true" fillcolor="#ffffff" stroked="false">
                <v:path arrowok="t"/>
                <v:fill type="solid"/>
              </v:shape>
              <v:shape style="position:absolute;left:8548;top:5384;width:268;height:290" coordorigin="8548,5384" coordsize="268,290" path="m8762,5636l8754,5622,8751,5617,8749,5614,8749,5648,8751,5648,8755,5646,8761,5642,8762,5636xe" filled="true" fillcolor="#ffffff" stroked="false">
                <v:path arrowok="t"/>
                <v:fill type="solid"/>
              </v:shape>
              <v:shape style="position:absolute;left:8548;top:5384;width:268;height:290" coordorigin="8548,5384" coordsize="268,290" path="m8815,5460l8812,5455,8808,5450,8802,5448,8796,5452,8777,5464,8770,5454,8761,5445,8752,5439,8752,5474,8763,5493,8770,5510,8772,5529,8772,5562,8783,5555,8788,5551,8788,5483,8808,5470,8813,5467,8815,5460xe" filled="true" fillcolor="#ffffff" stroked="false">
                <v:path arrowok="t"/>
                <v:fill type="solid"/>
              </v:shape>
              <v:shape style="position:absolute;left:8548;top:5384;width:268;height:290" coordorigin="8548,5384" coordsize="268,290" path="m8762,5423l8760,5426,8760,5426,8762,5423xe" filled="true" fillcolor="#ffffff" stroked="false">
                <v:path arrowok="t"/>
                <v:fill type="solid"/>
              </v:shape>
              <v:shape style="position:absolute;left:8548;top:5384;width:268;height:290" coordorigin="8548,5384" coordsize="268,290" path="m8797,5532l8797,5522,8794,5502,8788,5483,8788,5551,8797,5532xe" filled="true" fillcolor="#ffffff" stroked="false">
                <v:path arrowok="t"/>
                <v:fill type="solid"/>
              </v:shape>
            </v:group>
            <v:group style="position:absolute;left:8741;top:5642;width:2;height:2" coordorigin="8741,5642" coordsize="2,2">
              <v:shape style="position:absolute;left:8741;top:5642;width:2;height:2" coordorigin="8741,5642" coordsize="2,2" path="m8741,5643l8742,5643e" filled="false" stroked="true" strokeweight=".195pt" strokecolor="#ffffff">
                <v:path arrowok="t"/>
              </v:shape>
            </v:group>
            <v:group style="position:absolute;left:8643;top:5472;width:33;height:33" coordorigin="8643,5472" coordsize="33,33">
              <v:shape style="position:absolute;left:8643;top:5472;width:33;height:33" coordorigin="8643,5472" coordsize="33,33" path="m8676,5497l8676,5479,8669,5472,8650,5472,8643,5479,8643,5497,8650,5504,8669,5504,8676,5497xe" filled="true" fillcolor="#ffffff" stroked="false">
                <v:path arrowok="t"/>
                <v:fill type="solid"/>
              </v:shape>
            </v:group>
            <v:group style="position:absolute;left:8720;top:5501;width:24;height:24" coordorigin="8720,5501" coordsize="24,24">
              <v:shape style="position:absolute;left:8720;top:5501;width:24;height:24" coordorigin="8720,5501" coordsize="24,24" path="m8744,5519l8744,5506,8738,5501,8725,5501,8720,5506,8720,5519,8725,5525,8738,5525,8744,5519xe" filled="true" fillcolor="#ffffff" stroked="false">
                <v:path arrowok="t"/>
                <v:fill type="solid"/>
              </v:shape>
            </v:group>
            <v:group style="position:absolute;left:9129;top:1243;width:3116;height:4468" coordorigin="9129,1243" coordsize="3116,4468">
              <v:shape style="position:absolute;left:9129;top:1243;width:3116;height:4468" coordorigin="9129,1243" coordsize="3116,4468" path="m12245,5614l12243,1321,12210,1265,12149,1243,9207,1245,9151,1277,9129,1339,9131,5632,9164,5688,9226,5710,12149,5710,12207,5690,12242,5636,12245,5614xe" filled="true" fillcolor="#ffffff" stroked="false">
                <v:path arrowok="t"/>
                <v:fill type="solid"/>
              </v:shape>
            </v:group>
            <v:group style="position:absolute;left:9104;top:1217;width:3167;height:4519" coordorigin="9104,1217" coordsize="3167,4519">
              <v:shape style="position:absolute;left:9104;top:1217;width:3167;height:4519" coordorigin="9104,1217" coordsize="3167,4519" path="m12270,5614l12270,1325,12245,1264,12193,1226,12149,1217,9211,1218,9151,1243,9112,1295,9104,1339,9105,5628,9129,5688,9155,5712,9155,1339,9158,1317,9203,1272,12149,1268,12171,1272,12216,1317,12219,1339,12219,5712,12223,5710,12239,5695,12252,5677,12262,5658,12268,5636,12270,5614xe" filled="true" fillcolor="#2b5a9e" stroked="false">
                <v:path arrowok="t"/>
                <v:fill type="solid"/>
              </v:shape>
              <v:shape style="position:absolute;left:9104;top:1217;width:3167;height:4519" coordorigin="9104,1217" coordsize="3167,4519" path="m12219,5712l12219,1339,12219,5614,12216,5636,12171,5681,9225,5684,9203,5681,9158,5636,9155,5614,9155,5712,9225,5735,12149,5735,12163,5735,12185,5730,12205,5722,12219,5712xe" filled="true" fillcolor="#2b5a9e" stroked="false">
                <v:path arrowok="t"/>
                <v:fill type="solid"/>
              </v:shape>
            </v:group>
            <v:group style="position:absolute;left:9294;top:2689;width:2799;height:1701" coordorigin="9294,2689" coordsize="2799,1701">
              <v:shape style="position:absolute;left:9294;top:2689;width:2799;height:1701" coordorigin="9294,2689" coordsize="2799,1701" path="m12092,4293l12091,2767,12058,2711,11996,2689,9372,2691,9317,2724,9294,2785,9296,4312,9329,4367,9391,4390,11996,4390,12055,4370,12090,4316,12092,4293xe" filled="true" fillcolor="#2b5a9e" stroked="false">
                <v:path arrowok="t"/>
                <v:fill type="solid"/>
              </v:shape>
            </v:group>
            <v:group style="position:absolute;left:11242;top:2772;width:779;height:238" coordorigin="11242,2772" coordsize="779,238">
              <v:shape style="position:absolute;left:11242;top:2772;width:779;height:238" coordorigin="11242,2772" coordsize="779,238" path="m12021,2937l12021,2841,11991,2785,11949,2772,11312,2772,11256,2802,11242,2844,11242,2940,11273,2996,11315,3009,11952,3009,12008,2979,12021,2937xe" filled="true" fillcolor="#1f396c" stroked="false">
                <v:path arrowok="t"/>
                <v:fill type="solid"/>
              </v:shape>
            </v:group>
            <v:group style="position:absolute;left:9379;top:2772;width:1799;height:238" coordorigin="9379,2772" coordsize="1799,238">
              <v:shape style="position:absolute;left:9379;top:2772;width:1799;height:238" coordorigin="9379,2772" coordsize="1799,238" path="m11178,2937l11178,2841,11147,2785,11105,2772,9448,2772,9392,2802,9379,2844,9379,2940,9409,2996,9451,3009,11108,3009,11164,2979,11178,2937xe" filled="true" fillcolor="#1f396c" stroked="false">
                <v:path arrowok="t"/>
                <v:fill type="solid"/>
              </v:shape>
            </v:group>
            <v:group style="position:absolute;left:9379;top:3090;width:1799;height:238" coordorigin="9379,3090" coordsize="1799,238">
              <v:shape style="position:absolute;left:9379;top:3090;width:1799;height:238" coordorigin="9379,3090" coordsize="1799,238" path="m11178,3255l11178,3159,11147,3103,11105,3090,9448,3090,9392,3120,9379,3162,9379,3258,9409,3314,9451,3327,11108,3327,11164,3297,11178,3255xe" filled="true" fillcolor="#1f396c" stroked="false">
                <v:path arrowok="t"/>
                <v:fill type="solid"/>
              </v:shape>
            </v:group>
            <v:group style="position:absolute;left:9379;top:3416;width:1799;height:238" coordorigin="9379,3416" coordsize="1799,238">
              <v:shape style="position:absolute;left:9379;top:3416;width:1799;height:238" coordorigin="9379,3416" coordsize="1799,238" path="m11178,3581l11178,3485,11147,3429,11105,3416,9448,3416,9392,3446,9379,3488,9379,3584,9409,3640,9451,3653,11108,3653,11164,3623,11178,3581xe" filled="true" fillcolor="#1f396c" stroked="false">
                <v:path arrowok="t"/>
                <v:fill type="solid"/>
              </v:shape>
            </v:group>
            <v:group style="position:absolute;left:9379;top:3734;width:1799;height:238" coordorigin="9379,3734" coordsize="1799,238">
              <v:shape style="position:absolute;left:9379;top:3734;width:1799;height:238" coordorigin="9379,3734" coordsize="1799,238" path="m11178,3899l11178,3803,11147,3747,11105,3734,9448,3734,9392,3764,9379,3806,9379,3902,9409,3958,9451,3971,11108,3971,11164,3941,11178,3899xe" filled="true" fillcolor="#1f396c" stroked="false">
                <v:path arrowok="t"/>
                <v:fill type="solid"/>
              </v:shape>
            </v:group>
            <v:group style="position:absolute;left:9379;top:4069;width:1799;height:238" coordorigin="9379,4069" coordsize="1799,238">
              <v:shape style="position:absolute;left:9379;top:4069;width:1799;height:238" coordorigin="9379,4069" coordsize="1799,238" path="m11178,4234l11178,4138,11147,4082,11105,4069,9448,4069,9392,4099,9379,4141,9379,4237,9409,4293,9451,4306,11108,4306,11164,4276,11178,4234xe" filled="true" fillcolor="#1f396c" stroked="false">
                <v:path arrowok="t"/>
                <v:fill type="solid"/>
              </v:shape>
            </v:group>
            <v:group style="position:absolute;left:11242;top:3090;width:779;height:238" coordorigin="11242,3090" coordsize="779,238">
              <v:shape style="position:absolute;left:11242;top:3090;width:779;height:238" coordorigin="11242,3090" coordsize="779,238" path="m12021,3255l12021,3160,11991,3103,11949,3090,11312,3090,11256,3120,11242,3162,11242,3258,11273,3314,11315,3327,11952,3327,12008,3297,12021,3255xe" filled="true" fillcolor="#1f396c" stroked="false">
                <v:path arrowok="t"/>
                <v:fill type="solid"/>
              </v:shape>
            </v:group>
            <v:group style="position:absolute;left:11242;top:3416;width:779;height:238" coordorigin="11242,3416" coordsize="779,238">
              <v:shape style="position:absolute;left:11242;top:3416;width:779;height:238" coordorigin="11242,3416" coordsize="779,238" path="m12021,3581l12021,3485,11991,3429,11949,3416,11312,3416,11256,3446,11242,3488,11242,3584,11273,3640,11315,3653,11952,3653,12008,3623,12021,3581xe" filled="true" fillcolor="#1f396c" stroked="false">
                <v:path arrowok="t"/>
                <v:fill type="solid"/>
              </v:shape>
            </v:group>
            <v:group style="position:absolute;left:11242;top:3734;width:779;height:238" coordorigin="11242,3734" coordsize="779,238">
              <v:shape style="position:absolute;left:11242;top:3734;width:779;height:238" coordorigin="11242,3734" coordsize="779,238" path="m12021,3899l12021,3803,11991,3747,11949,3734,11312,3734,11256,3764,11242,3806,11242,3902,11273,3958,11315,3971,11952,3971,12008,3941,12021,3899xe" filled="true" fillcolor="#1f396c" stroked="false">
                <v:path arrowok="t"/>
                <v:fill type="solid"/>
              </v:shape>
            </v:group>
            <v:group style="position:absolute;left:11242;top:4069;width:779;height:238" coordorigin="11242,4069" coordsize="779,238">
              <v:shape style="position:absolute;left:11242;top:4069;width:779;height:238" coordorigin="11242,4069" coordsize="779,238" path="m12021,4234l12021,4138,11991,4082,11949,4069,11312,4069,11256,4099,11242,4141,11242,4237,11273,4293,11315,4306,11952,4306,12008,4276,12021,4234xe" filled="true" fillcolor="#1f396c" stroked="false">
                <v:path arrowok="t"/>
                <v:fill type="solid"/>
              </v:shape>
            </v:group>
            <v:group style="position:absolute;left:11893;top:5346;width:367;height:366" coordorigin="11893,5346" coordsize="367,366">
              <v:shape style="position:absolute;left:11893;top:5346;width:367;height:366" coordorigin="11893,5346" coordsize="367,366" path="m12259,5529l12243,5454,12207,5403,12153,5366,12085,5347,12060,5346,12038,5349,11980,5373,11934,5416,11903,5475,11893,5548,11896,5569,11920,5627,11964,5672,12024,5702,12098,5712,12121,5708,12180,5680,12226,5634,12254,5575,12259,5529xe" filled="true" fillcolor="#2b5a9e" stroked="false">
                <v:path arrowok="t"/>
                <v:fill type="solid"/>
              </v:shape>
            </v:group>
            <v:group style="position:absolute;left:11943;top:5384;width:268;height:290" coordorigin="11943,5384" coordsize="268,290">
              <v:shape style="position:absolute;left:11943;top:5384;width:268;height:290" coordorigin="11943,5384" coordsize="268,290" path="m11977,5597l11977,5484,11973,5494,11969,5505,11968,5516,11947,5516,11943,5522,11943,5533,11947,5538,11968,5538,11968,5550,11972,5562,11976,5573,11976,5598,11977,5597xe" filled="true" fillcolor="#ffffff" stroked="false">
                <v:path arrowok="t"/>
                <v:fill type="solid"/>
              </v:shape>
              <v:shape style="position:absolute;left:11943;top:5384;width:268;height:290" coordorigin="11943,5384" coordsize="268,290" path="m12012,5476l12012,5439,12004,5446,11995,5454,11988,5465,11965,5451,11960,5448,11954,5450,11950,5455,11947,5460,11949,5467,11954,5470,11977,5484,11977,5597,11987,5592,11993,5601,11993,5602,11993,5534,11997,5508,12005,5487,12012,5476xe" filled="true" fillcolor="#ffffff" stroked="false">
                <v:path arrowok="t"/>
                <v:fill type="solid"/>
              </v:shape>
              <v:shape style="position:absolute;left:11943;top:5384;width:268;height:290" coordorigin="11943,5384" coordsize="268,290" path="m11976,5598l11976,5573,11955,5584,11950,5588,11948,5594,11951,5600,11954,5604,11961,5607,11966,5603,11976,5598xe" filled="true" fillcolor="#ffffff" stroked="false">
                <v:path arrowok="t"/>
                <v:fill type="solid"/>
              </v:shape>
              <v:shape style="position:absolute;left:11943;top:5384;width:268;height:290" coordorigin="11943,5384" coordsize="268,290" path="m12164,5582l12093,5615,12088,5615,12072,5615,12017,5587,11993,5534,11993,5602,12000,5609,12009,5617,12011,5619,12011,5645,12013,5647,12020,5646,12023,5640,12030,5630,12051,5638,12069,5641,12071,5663,12071,5669,12076,5674,12084,5674,12088,5674,12092,5670,12092,5640,12106,5638,12117,5634,12127,5628,12136,5643,12139,5647,12144,5648,12144,5614,12153,5605,12159,5594,12164,5582xe" filled="true" fillcolor="#ffffff" stroked="false">
                <v:path arrowok="t"/>
                <v:fill type="solid"/>
              </v:shape>
              <v:shape style="position:absolute;left:11943;top:5384;width:268;height:290" coordorigin="11943,5384" coordsize="268,290" path="m12158,5421l12156,5414,12151,5411,12147,5408,12146,5408,12139,5409,12137,5414,12128,5427,12117,5422,12106,5419,12096,5418,12093,5418,12088,5417,12088,5389,12084,5384,12072,5384,12067,5389,12067,5417,12058,5418,12054,5420,12054,5420,12044,5421,12030,5428,12023,5415,12020,5410,12013,5409,12008,5412,12003,5415,12001,5421,12005,5426,12012,5439,12012,5476,12015,5471,12027,5460,12046,5447,12059,5445,12072,5440,12092,5443,12093,5443,12110,5447,12128,5456,12145,5470,12147,5474,12147,5439,12155,5426,12155,5426,12158,5421xe" filled="true" fillcolor="#ffffff" stroked="false">
                <v:path arrowok="t"/>
                <v:fill type="solid"/>
              </v:shape>
              <v:shape style="position:absolute;left:11943;top:5384;width:268;height:290" coordorigin="11943,5384" coordsize="268,290" path="m12005,5641l12005,5629,12002,5634,12003,5640,12005,5641xe" filled="true" fillcolor="#ffffff" stroked="false">
                <v:path arrowok="t"/>
                <v:fill type="solid"/>
              </v:shape>
              <v:shape style="position:absolute;left:11943;top:5384;width:268;height:290" coordorigin="11943,5384" coordsize="268,290" path="m12011,5645l12011,5619,12003,5632,12005,5629,12005,5641,12008,5643,12011,5645xe" filled="true" fillcolor="#ffffff" stroked="false">
                <v:path arrowok="t"/>
                <v:fill type="solid"/>
              </v:shape>
              <v:shape style="position:absolute;left:11943;top:5384;width:268;height:290" coordorigin="11943,5384" coordsize="268,290" path="m12167,5562l12167,5530,12166,5531,12165,5533,12163,5535,12159,5538,12153,5542,12147,5544,12123,5550,12103,5551,12077,5547,12056,5541,12039,5533,12025,5522,12013,5508,12016,5526,12060,5569,12100,5577,12119,5576,12141,5572,12165,5563,12167,5562xe" filled="true" fillcolor="#ffffff" stroked="false">
                <v:path arrowok="t"/>
                <v:fill type="solid"/>
              </v:shape>
              <v:shape style="position:absolute;left:11943;top:5384;width:268;height:290" coordorigin="11943,5384" coordsize="268,290" path="m12054,5420l12054,5420,12054,5420xe" filled="true" fillcolor="#ffffff" stroked="false">
                <v:path arrowok="t"/>
                <v:fill type="solid"/>
              </v:shape>
              <v:shape style="position:absolute;left:11943;top:5384;width:268;height:290" coordorigin="11943,5384" coordsize="268,290" path="m12060,5445l12059,5445,12060,5445xe" filled="true" fillcolor="#ffffff" stroked="false">
                <v:path arrowok="t"/>
                <v:fill type="solid"/>
              </v:shape>
              <v:shape style="position:absolute;left:11943;top:5384;width:268;height:290" coordorigin="11943,5384" coordsize="268,290" path="m12093,5669l12092,5663,12092,5640,12092,5670,12093,5669xe" filled="true" fillcolor="#ffffff" stroked="false">
                <v:path arrowok="t"/>
                <v:fill type="solid"/>
              </v:shape>
              <v:shape style="position:absolute;left:11943;top:5384;width:268;height:290" coordorigin="11943,5384" coordsize="268,290" path="m12157,5636l12149,5622,12146,5617,12144,5614,12144,5648,12146,5648,12150,5646,12156,5642,12157,5636xe" filled="true" fillcolor="#ffffff" stroked="false">
                <v:path arrowok="t"/>
                <v:fill type="solid"/>
              </v:shape>
              <v:shape style="position:absolute;left:11943;top:5384;width:268;height:290" coordorigin="11943,5384" coordsize="268,290" path="m12210,5460l12207,5455,12203,5450,12197,5448,12191,5452,12172,5464,12165,5454,12156,5445,12147,5439,12147,5474,12158,5493,12165,5510,12167,5529,12167,5562,12178,5555,12183,5551,12183,5483,12203,5470,12208,5467,12210,5460xe" filled="true" fillcolor="#ffffff" stroked="false">
                <v:path arrowok="t"/>
                <v:fill type="solid"/>
              </v:shape>
              <v:shape style="position:absolute;left:11943;top:5384;width:268;height:290" coordorigin="11943,5384" coordsize="268,290" path="m12157,5423l12155,5426,12155,5426,12157,5423xe" filled="true" fillcolor="#ffffff" stroked="false">
                <v:path arrowok="t"/>
                <v:fill type="solid"/>
              </v:shape>
              <v:shape style="position:absolute;left:11943;top:5384;width:268;height:290" coordorigin="11943,5384" coordsize="268,290" path="m12192,5532l12192,5522,12189,5502,12183,5483,12183,5551,12192,5532xe" filled="true" fillcolor="#ffffff" stroked="false">
                <v:path arrowok="t"/>
                <v:fill type="solid"/>
              </v:shape>
            </v:group>
            <v:group style="position:absolute;left:12136;top:5642;width:2;height:2" coordorigin="12136,5642" coordsize="2,2">
              <v:shape style="position:absolute;left:12136;top:5642;width:2;height:2" coordorigin="12136,5642" coordsize="2,2" path="m12136,5643l12137,5643e" filled="false" stroked="true" strokeweight=".195pt" strokecolor="#ffffff">
                <v:path arrowok="t"/>
              </v:shape>
            </v:group>
            <v:group style="position:absolute;left:12038;top:5472;width:33;height:33" coordorigin="12038,5472" coordsize="33,33">
              <v:shape style="position:absolute;left:12038;top:5472;width:33;height:33" coordorigin="12038,5472" coordsize="33,33" path="m12071,5497l12071,5479,12064,5472,12045,5472,12038,5479,12038,5497,12045,5504,12064,5504,12071,5497xe" filled="true" fillcolor="#ffffff" stroked="false">
                <v:path arrowok="t"/>
                <v:fill type="solid"/>
              </v:shape>
            </v:group>
            <v:group style="position:absolute;left:12115;top:5501;width:24;height:24" coordorigin="12115,5501" coordsize="24,24">
              <v:shape style="position:absolute;left:12115;top:5501;width:24;height:24" coordorigin="12115,5501" coordsize="24,24" path="m12139,5519l12139,5506,12133,5501,12120,5501,12115,5506,12115,5519,12120,5525,12133,5525,12139,5519xe" filled="true" fillcolor="#ffffff" stroked="false">
                <v:path arrowok="t"/>
                <v:fill type="solid"/>
              </v:shape>
            </v:group>
            <v:group style="position:absolute;left:12524;top:1243;width:3116;height:4468" coordorigin="12524,1243" coordsize="3116,4468">
              <v:shape style="position:absolute;left:12524;top:1243;width:3116;height:4468" coordorigin="12524,1243" coordsize="3116,4468" path="m15639,5614l15638,1321,15605,1265,15543,1243,12602,1245,12546,1277,12524,1339,12526,5632,12558,5688,12620,5710,15543,5710,15602,5690,15637,5636,15639,5614xe" filled="true" fillcolor="#ffffff" stroked="false">
                <v:path arrowok="t"/>
                <v:fill type="solid"/>
              </v:shape>
            </v:group>
            <v:group style="position:absolute;left:12498;top:1217;width:3167;height:4519" coordorigin="12498,1217" coordsize="3167,4519">
              <v:shape style="position:absolute;left:12498;top:1217;width:3167;height:4519" coordorigin="12498,1217" coordsize="3167,4519" path="m15665,5614l15664,1325,15639,1264,15587,1226,15543,1217,12606,1218,12545,1243,12507,1295,12498,1339,12499,5628,12524,5688,12549,5712,12549,1339,12553,1317,12598,1272,15543,1268,15565,1272,15610,1317,15614,1339,15614,5712,15618,5710,15634,5695,15647,5677,15657,5658,15663,5636,15665,5614xe" filled="true" fillcolor="#2b5a9e" stroked="false">
                <v:path arrowok="t"/>
                <v:fill type="solid"/>
              </v:shape>
              <v:shape style="position:absolute;left:12498;top:1217;width:3167;height:4519" coordorigin="12498,1217" coordsize="3167,4519" path="m15614,5712l15614,1339,15614,5614,15610,5636,15565,5681,12620,5684,12598,5681,12553,5636,12549,5614,12549,5712,12620,5735,15543,5735,15557,5735,15579,5730,15600,5722,15614,5712xe" filled="true" fillcolor="#2b5a9e" stroked="false">
                <v:path arrowok="t"/>
                <v:fill type="solid"/>
              </v:shape>
            </v:group>
            <v:group style="position:absolute;left:12684;top:2689;width:2799;height:1701" coordorigin="12684,2689" coordsize="2799,1701">
              <v:shape style="position:absolute;left:12684;top:2689;width:2799;height:1701" coordorigin="12684,2689" coordsize="2799,1701" path="m15482,4293l15480,2767,15447,2711,15386,2689,12761,2691,12706,2724,12684,2785,12685,4312,12718,4367,12780,4390,15386,4390,15444,4370,15479,4316,15482,4293xe" filled="true" fillcolor="#2b5a9e" stroked="false">
                <v:path arrowok="t"/>
                <v:fill type="solid"/>
              </v:shape>
            </v:group>
            <v:group style="position:absolute;left:14632;top:2772;width:779;height:238" coordorigin="14632,2772" coordsize="779,238">
              <v:shape style="position:absolute;left:14632;top:2772;width:779;height:238" coordorigin="14632,2772" coordsize="779,238" path="m15411,2937l15411,2841,15380,2785,15338,2772,14701,2772,14645,2802,14632,2844,14632,2940,14662,2996,14704,3009,15341,3009,15397,2979,15411,2937xe" filled="true" fillcolor="#1f396c" stroked="false">
                <v:path arrowok="t"/>
                <v:fill type="solid"/>
              </v:shape>
            </v:group>
            <v:group style="position:absolute;left:12768;top:2772;width:1799;height:238" coordorigin="12768,2772" coordsize="1799,238">
              <v:shape style="position:absolute;left:12768;top:2772;width:1799;height:238" coordorigin="12768,2772" coordsize="1799,238" path="m14567,2937l14567,2841,14537,2785,14495,2772,12838,2772,12781,2802,12768,2844,12768,2940,12798,2996,12840,3009,14497,3009,14554,2979,14567,2937xe" filled="true" fillcolor="#1f396c" stroked="false">
                <v:path arrowok="t"/>
                <v:fill type="solid"/>
              </v:shape>
            </v:group>
            <v:group style="position:absolute;left:12768;top:3090;width:1799;height:238" coordorigin="12768,3090" coordsize="1799,238">
              <v:shape style="position:absolute;left:12768;top:3090;width:1799;height:238" coordorigin="12768,3090" coordsize="1799,238" path="m14567,3255l14567,3160,14537,3103,14495,3090,12838,3090,12781,3120,12768,3162,12768,3258,12798,3314,12840,3327,14497,3327,14554,3297,14567,3255xe" filled="true" fillcolor="#1f396c" stroked="false">
                <v:path arrowok="t"/>
                <v:fill type="solid"/>
              </v:shape>
            </v:group>
            <v:group style="position:absolute;left:12768;top:3416;width:1799;height:238" coordorigin="12768,3416" coordsize="1799,238">
              <v:shape style="position:absolute;left:12768;top:3416;width:1799;height:238" coordorigin="12768,3416" coordsize="1799,238" path="m14567,3581l14567,3485,14537,3429,14495,3416,12838,3416,12781,3446,12768,3488,12768,3584,12798,3640,12840,3653,14497,3653,14554,3623,14567,3581xe" filled="true" fillcolor="#1f396c" stroked="false">
                <v:path arrowok="t"/>
                <v:fill type="solid"/>
              </v:shape>
            </v:group>
            <v:group style="position:absolute;left:12768;top:3734;width:1799;height:238" coordorigin="12768,3734" coordsize="1799,238">
              <v:shape style="position:absolute;left:12768;top:3734;width:1799;height:238" coordorigin="12768,3734" coordsize="1799,238" path="m14567,3899l14567,3803,14537,3747,14495,3734,12838,3734,12781,3764,12768,3806,12768,3902,12798,3958,12840,3971,14497,3971,14554,3941,14567,3899xe" filled="true" fillcolor="#1f396c" stroked="false">
                <v:path arrowok="t"/>
                <v:fill type="solid"/>
              </v:shape>
            </v:group>
            <v:group style="position:absolute;left:12768;top:4069;width:1799;height:238" coordorigin="12768,4069" coordsize="1799,238">
              <v:shape style="position:absolute;left:12768;top:4069;width:1799;height:238" coordorigin="12768,4069" coordsize="1799,238" path="m14567,4234l14567,4138,14537,4082,14495,4069,12838,4069,12781,4099,12768,4141,12768,4237,12798,4293,12840,4306,14497,4306,14554,4276,14567,4234xe" filled="true" fillcolor="#1f396c" stroked="false">
                <v:path arrowok="t"/>
                <v:fill type="solid"/>
              </v:shape>
            </v:group>
            <v:group style="position:absolute;left:14632;top:3090;width:779;height:238" coordorigin="14632,3090" coordsize="779,238">
              <v:shape style="position:absolute;left:14632;top:3090;width:779;height:238" coordorigin="14632,3090" coordsize="779,238" path="m15411,3255l15411,3160,15380,3103,15338,3090,14701,3090,14645,3120,14632,3162,14632,3258,14662,3314,14704,3327,15341,3327,15397,3297,15411,3255xe" filled="true" fillcolor="#1f396c" stroked="false">
                <v:path arrowok="t"/>
                <v:fill type="solid"/>
              </v:shape>
            </v:group>
            <v:group style="position:absolute;left:14632;top:3416;width:779;height:238" coordorigin="14632,3416" coordsize="779,238">
              <v:shape style="position:absolute;left:14632;top:3416;width:779;height:238" coordorigin="14632,3416" coordsize="779,238" path="m15411,3581l15411,3485,15380,3429,15338,3416,14701,3416,14645,3446,14632,3488,14632,3584,14662,3640,14704,3653,15341,3653,15397,3623,15411,3581xe" filled="true" fillcolor="#1f396c" stroked="false">
                <v:path arrowok="t"/>
                <v:fill type="solid"/>
              </v:shape>
            </v:group>
            <v:group style="position:absolute;left:14632;top:3734;width:779;height:238" coordorigin="14632,3734" coordsize="779,238">
              <v:shape style="position:absolute;left:14632;top:3734;width:779;height:238" coordorigin="14632,3734" coordsize="779,238" path="m15411,3899l15411,3803,15380,3747,15338,3734,14701,3734,14645,3764,14632,3806,14632,3902,14662,3958,14704,3971,15341,3971,15397,3941,15411,3899xe" filled="true" fillcolor="#1f396c" stroked="false">
                <v:path arrowok="t"/>
                <v:fill type="solid"/>
              </v:shape>
            </v:group>
            <v:group style="position:absolute;left:14632;top:4069;width:779;height:238" coordorigin="14632,4069" coordsize="779,238">
              <v:shape style="position:absolute;left:14632;top:4069;width:779;height:238" coordorigin="14632,4069" coordsize="779,238" path="m15411,4234l15411,4138,15380,4082,15338,4069,14701,4069,14645,4099,14632,4141,14632,4237,14662,4293,14704,4306,15341,4306,15397,4276,15411,4234xe" filled="true" fillcolor="#1f396c" stroked="false">
                <v:path arrowok="t"/>
                <v:fill type="solid"/>
              </v:shape>
            </v:group>
            <v:group style="position:absolute;left:15282;top:5346;width:367;height:366" coordorigin="15282,5346" coordsize="367,366">
              <v:shape style="position:absolute;left:15282;top:5346;width:367;height:366" coordorigin="15282,5346" coordsize="367,366" path="m15649,5529l15632,5454,15596,5403,15542,5366,15474,5347,15449,5346,15428,5349,15370,5373,15323,5416,15293,5475,15282,5548,15286,5569,15310,5627,15353,5672,15413,5702,15488,5712,15510,5708,15570,5680,15616,5634,15643,5575,15649,5529xe" filled="true" fillcolor="#2b5a9e" stroked="false">
                <v:path arrowok="t"/>
                <v:fill type="solid"/>
              </v:shape>
            </v:group>
            <v:group style="position:absolute;left:15332;top:5384;width:268;height:290" coordorigin="15332,5384" coordsize="268,290">
              <v:shape style="position:absolute;left:15332;top:5384;width:268;height:290" coordorigin="15332,5384" coordsize="268,290" path="m15366,5597l15366,5484,15362,5494,15359,5505,15357,5516,15337,5516,15332,5522,15332,5533,15337,5538,15357,5538,15358,5550,15361,5562,15366,5573,15366,5598,15366,5597xe" filled="true" fillcolor="#ffffff" stroked="false">
                <v:path arrowok="t"/>
                <v:fill type="solid"/>
              </v:shape>
              <v:shape style="position:absolute;left:15332;top:5384;width:268;height:290" coordorigin="15332,5384" coordsize="268,290" path="m15401,5476l15401,5439,15393,5446,15385,5454,15377,5465,15354,5451,15349,5448,15343,5450,15340,5455,15336,5460,15339,5467,15343,5470,15366,5484,15366,5597,15376,5592,15382,5601,15382,5602,15382,5534,15386,5508,15394,5487,15401,5476xe" filled="true" fillcolor="#ffffff" stroked="false">
                <v:path arrowok="t"/>
                <v:fill type="solid"/>
              </v:shape>
              <v:shape style="position:absolute;left:15332;top:5384;width:268;height:290" coordorigin="15332,5384" coordsize="268,290" path="m15366,5598l15366,5573,15345,5584,15340,5588,15338,5594,15340,5600,15343,5604,15350,5607,15355,5603,15366,5598xe" filled="true" fillcolor="#ffffff" stroked="false">
                <v:path arrowok="t"/>
                <v:fill type="solid"/>
              </v:shape>
              <v:shape style="position:absolute;left:15332;top:5384;width:268;height:290" coordorigin="15332,5384" coordsize="268,290" path="m15554,5582l15483,5615,15478,5615,15462,5615,15407,5587,15382,5534,15382,5602,15389,5609,15398,5617,15401,5619,15401,5645,15403,5647,15410,5646,15413,5640,15419,5630,15441,5638,15458,5641,15460,5663,15461,5669,15465,5674,15474,5674,15477,5674,15481,5670,15481,5640,15495,5638,15507,5634,15517,5628,15526,5643,15529,5647,15534,5648,15534,5614,15542,5605,15549,5594,15554,5582xe" filled="true" fillcolor="#ffffff" stroked="false">
                <v:path arrowok="t"/>
                <v:fill type="solid"/>
              </v:shape>
              <v:shape style="position:absolute;left:15332;top:5384;width:268;height:290" coordorigin="15332,5384" coordsize="268,290" path="m15547,5421l15546,5414,15541,5411,15536,5408,15535,5408,15529,5409,15526,5414,15518,5427,15506,5422,15495,5419,15485,5418,15483,5418,15478,5417,15478,5389,15474,5384,15461,5384,15456,5389,15456,5417,15448,5418,15443,5420,15443,5420,15434,5421,15420,5428,15412,5415,15409,5410,15403,5409,15398,5412,15392,5415,15391,5421,15394,5426,15401,5439,15401,5476,15405,5471,15416,5460,15436,5447,15449,5445,15462,5440,15481,5443,15483,5443,15499,5447,15517,5456,15534,5470,15536,5474,15536,5439,15544,5426,15544,5426,15547,5421xe" filled="true" fillcolor="#ffffff" stroked="false">
                <v:path arrowok="t"/>
                <v:fill type="solid"/>
              </v:shape>
              <v:shape style="position:absolute;left:15332;top:5384;width:268;height:290" coordorigin="15332,5384" coordsize="268,290" path="m15394,5641l15394,5629,15391,5634,15393,5640,15394,5641xe" filled="true" fillcolor="#ffffff" stroked="false">
                <v:path arrowok="t"/>
                <v:fill type="solid"/>
              </v:shape>
              <v:shape style="position:absolute;left:15332;top:5384;width:268;height:290" coordorigin="15332,5384" coordsize="268,290" path="m15401,5645l15401,5619,15392,5632,15394,5629,15394,5641,15398,5643,15401,5645xe" filled="true" fillcolor="#ffffff" stroked="false">
                <v:path arrowok="t"/>
                <v:fill type="solid"/>
              </v:shape>
              <v:shape style="position:absolute;left:15332;top:5384;width:268;height:290" coordorigin="15332,5384" coordsize="268,290" path="m15556,5562l15556,5530,15555,5531,15554,5533,15552,5535,15548,5538,15542,5542,15536,5544,15513,5550,15492,5551,15466,5547,15445,5541,15428,5533,15414,5522,15402,5508,15405,5526,15450,5569,15489,5577,15508,5576,15531,5572,15554,5563,15556,5562xe" filled="true" fillcolor="#ffffff" stroked="false">
                <v:path arrowok="t"/>
                <v:fill type="solid"/>
              </v:shape>
              <v:shape style="position:absolute;left:15332;top:5384;width:268;height:290" coordorigin="15332,5384" coordsize="268,290" path="m15443,5420l15443,5420,15443,5420xe" filled="true" fillcolor="#ffffff" stroked="false">
                <v:path arrowok="t"/>
                <v:fill type="solid"/>
              </v:shape>
              <v:shape style="position:absolute;left:15332;top:5384;width:268;height:290" coordorigin="15332,5384" coordsize="268,290" path="m15449,5445l15449,5445,15449,5445xe" filled="true" fillcolor="#ffffff" stroked="false">
                <v:path arrowok="t"/>
                <v:fill type="solid"/>
              </v:shape>
              <v:shape style="position:absolute;left:15332;top:5384;width:268;height:290" coordorigin="15332,5384" coordsize="268,290" path="m15482,5669l15482,5663,15481,5640,15481,5670,15482,5669xe" filled="true" fillcolor="#ffffff" stroked="false">
                <v:path arrowok="t"/>
                <v:fill type="solid"/>
              </v:shape>
              <v:shape style="position:absolute;left:15332;top:5384;width:268;height:290" coordorigin="15332,5384" coordsize="268,290" path="m15547,5636l15538,5622,15535,5617,15534,5614,15534,5648,15535,5648,15540,5646,15545,5642,15547,5636xe" filled="true" fillcolor="#ffffff" stroked="false">
                <v:path arrowok="t"/>
                <v:fill type="solid"/>
              </v:shape>
              <v:shape style="position:absolute;left:15332;top:5384;width:268;height:290" coordorigin="15332,5384" coordsize="268,290" path="m15599,5460l15596,5455,15593,5450,15586,5448,15581,5452,15561,5464,15554,5454,15546,5445,15536,5439,15536,5474,15548,5493,15554,5510,15556,5529,15556,5562,15568,5555,15572,5551,15572,5483,15592,5470,15598,5467,15599,5460xe" filled="true" fillcolor="#ffffff" stroked="false">
                <v:path arrowok="t"/>
                <v:fill type="solid"/>
              </v:shape>
              <v:shape style="position:absolute;left:15332;top:5384;width:268;height:290" coordorigin="15332,5384" coordsize="268,290" path="m15546,5423l15544,5426,15544,5426,15546,5423xe" filled="true" fillcolor="#ffffff" stroked="false">
                <v:path arrowok="t"/>
                <v:fill type="solid"/>
              </v:shape>
              <v:shape style="position:absolute;left:15332;top:5384;width:268;height:290" coordorigin="15332,5384" coordsize="268,290" path="m15581,5532l15581,5522,15578,5502,15572,5483,15572,5551,15581,5532xe" filled="true" fillcolor="#ffffff" stroked="false">
                <v:path arrowok="t"/>
                <v:fill type="solid"/>
              </v:shape>
            </v:group>
            <v:group style="position:absolute;left:15525;top:5642;width:2;height:2" coordorigin="15525,5642" coordsize="2,2">
              <v:shape style="position:absolute;left:15525;top:5642;width:2;height:2" coordorigin="15525,5642" coordsize="2,2" path="m15525,5643l15526,5643e" filled="false" stroked="true" strokeweight=".195pt" strokecolor="#ffffff">
                <v:path arrowok="t"/>
              </v:shape>
            </v:group>
            <v:group style="position:absolute;left:15427;top:5472;width:33;height:33" coordorigin="15427,5472" coordsize="33,33">
              <v:shape style="position:absolute;left:15427;top:5472;width:33;height:33" coordorigin="15427,5472" coordsize="33,33" path="m15460,5497l15460,5479,15453,5472,15435,5472,15427,5479,15427,5497,15435,5504,15453,5504,15460,5497xe" filled="true" fillcolor="#ffffff" stroked="false">
                <v:path arrowok="t"/>
                <v:fill type="solid"/>
              </v:shape>
            </v:group>
            <v:group style="position:absolute;left:15504;top:5501;width:24;height:24" coordorigin="15504,5501" coordsize="24,24">
              <v:shape style="position:absolute;left:15504;top:5501;width:24;height:24" coordorigin="15504,5501" coordsize="24,24" path="m15528,5519l15528,5506,15523,5501,15510,5501,15504,5506,15504,5519,15510,5525,15523,5525,15528,5519xe" filled="true" fillcolor="#ffffff" stroked="false">
                <v:path arrowok="t"/>
                <v:fill type="solid"/>
              </v:shape>
            </v:group>
            <v:group style="position:absolute;left:2339;top:5963;width:3116;height:4468" coordorigin="2339,5963" coordsize="3116,4468">
              <v:shape style="position:absolute;left:2339;top:5963;width:3116;height:4468" coordorigin="2339,5963" coordsize="3116,4468" path="m5455,10334l5453,6041,5420,5985,5359,5963,2417,5965,2361,5998,2339,6060,2341,10353,2374,10408,2435,10430,5359,10430,5417,10411,5452,10357,5455,10334xe" filled="true" fillcolor="#ffffff" stroked="false">
                <v:path arrowok="t"/>
                <v:fill type="solid"/>
              </v:shape>
            </v:group>
            <v:group style="position:absolute;left:2314;top:5938;width:3167;height:4519" coordorigin="2314,5938" coordsize="3167,4519">
              <v:shape style="position:absolute;left:2314;top:5938;width:3167;height:4519" coordorigin="2314,5938" coordsize="3167,4519" path="m5480,10334l5480,6045,5455,5985,5403,5946,5359,5938,2421,5939,2361,5963,2322,6015,2314,6060,2314,10348,2339,10409,2365,10433,2365,6059,2368,6037,2413,5992,5359,5989,5381,5992,5426,6037,5429,6060,5429,10433,5433,10430,5449,10415,5462,10398,5472,10378,5478,10357,5480,10334xe" filled="true" fillcolor="#2b5a9e" stroked="false">
                <v:path arrowok="t"/>
                <v:fill type="solid"/>
              </v:shape>
              <v:shape style="position:absolute;left:2314;top:5938;width:3167;height:4519" coordorigin="2314,5938" coordsize="3167,4519" path="m5429,10433l5429,6060,5429,10334,5426,10357,5381,10401,2435,10405,2413,10401,2368,10356,2365,10334,2365,10433,2435,10456,5359,10456,5373,10455,5395,10450,5415,10442,5429,10433xe" filled="true" fillcolor="#2b5a9e" stroked="false">
                <v:path arrowok="t"/>
                <v:fill type="solid"/>
              </v:shape>
            </v:group>
            <v:group style="position:absolute;left:2499;top:7426;width:2799;height:1701" coordorigin="2499,7426" coordsize="2799,1701">
              <v:shape style="position:absolute;left:2499;top:7426;width:2799;height:1701" coordorigin="2499,7426" coordsize="2799,1701" path="m5297,9031l5295,7504,5263,7449,5201,7426,2577,7428,2521,7461,2499,7523,2501,9049,2534,9105,2595,9127,5201,9127,5259,9107,5295,9053,5297,9031xe" filled="true" fillcolor="#2b5a9e" stroked="false">
                <v:path arrowok="t"/>
                <v:fill type="solid"/>
              </v:shape>
            </v:group>
            <v:group style="position:absolute;left:4447;top:7509;width:779;height:238" coordorigin="4447,7509" coordsize="779,238">
              <v:shape style="position:absolute;left:4447;top:7509;width:779;height:238" coordorigin="4447,7509" coordsize="779,238" path="m5226,7675l5226,7579,5196,7523,5154,7509,4517,7509,4461,7540,4447,7581,4447,7677,4478,7733,4519,7747,5156,7747,5213,7716,5226,7675xe" filled="true" fillcolor="#1f396c" stroked="false">
                <v:path arrowok="t"/>
                <v:fill type="solid"/>
              </v:shape>
            </v:group>
            <v:group style="position:absolute;left:2583;top:7509;width:1799;height:238" coordorigin="2583,7509" coordsize="1799,238">
              <v:shape style="position:absolute;left:2583;top:7509;width:1799;height:238" coordorigin="2583,7509" coordsize="1799,238" path="m4382,7675l4382,7579,4352,7523,4310,7509,2653,7509,2597,7540,2583,7581,2583,7677,2614,7733,2656,7747,4313,7747,4369,7716,4382,7675xe" filled="true" fillcolor="#1f396c" stroked="false">
                <v:path arrowok="t"/>
                <v:fill type="solid"/>
              </v:shape>
            </v:group>
            <v:group style="position:absolute;left:2583;top:7827;width:1799;height:238" coordorigin="2583,7827" coordsize="1799,238">
              <v:shape style="position:absolute;left:2583;top:7827;width:1799;height:238" coordorigin="2583,7827" coordsize="1799,238" path="m4382,7993l4382,7897,4352,7841,4310,7827,2653,7827,2597,7858,2583,7899,2583,7995,2614,8051,2656,8065,4313,8065,4369,8034,4382,7993xe" filled="true" fillcolor="#1f396c" stroked="false">
                <v:path arrowok="t"/>
                <v:fill type="solid"/>
              </v:shape>
            </v:group>
            <v:group style="position:absolute;left:2583;top:8153;width:1799;height:238" coordorigin="2583,8153" coordsize="1799,238">
              <v:shape style="position:absolute;left:2583;top:8153;width:1799;height:238" coordorigin="2583,8153" coordsize="1799,238" path="m4382,8318l4382,8223,4352,8166,4310,8153,2653,8153,2597,8183,2583,8225,2583,8321,2614,8377,2656,8391,4313,8391,4369,8360,4382,8318xe" filled="true" fillcolor="#1f396c" stroked="false">
                <v:path arrowok="t"/>
                <v:fill type="solid"/>
              </v:shape>
            </v:group>
            <v:group style="position:absolute;left:2583;top:8471;width:1799;height:238" coordorigin="2583,8471" coordsize="1799,238">
              <v:shape style="position:absolute;left:2583;top:8471;width:1799;height:238" coordorigin="2583,8471" coordsize="1799,238" path="m4382,8636l4382,8541,4352,8484,4310,8471,2653,8471,2597,8501,2583,8543,2583,8639,2614,8695,2656,8709,4313,8709,4369,8678,4382,8636xe" filled="true" fillcolor="#1f396c" stroked="false">
                <v:path arrowok="t"/>
                <v:fill type="solid"/>
              </v:shape>
            </v:group>
            <v:group style="position:absolute;left:2583;top:8806;width:1799;height:238" coordorigin="2583,8806" coordsize="1799,238">
              <v:shape style="position:absolute;left:2583;top:8806;width:1799;height:238" coordorigin="2583,8806" coordsize="1799,238" path="m4382,8971l4382,8876,4352,8819,4310,8806,2653,8806,2597,8836,2583,8878,2583,8974,2614,9030,2656,9044,4313,9044,4369,9013,4382,8971xe" filled="true" fillcolor="#1f396c" stroked="false">
                <v:path arrowok="t"/>
                <v:fill type="solid"/>
              </v:shape>
            </v:group>
            <v:group style="position:absolute;left:4447;top:7827;width:779;height:238" coordorigin="4447,7827" coordsize="779,238">
              <v:shape style="position:absolute;left:4447;top:7827;width:779;height:238" coordorigin="4447,7827" coordsize="779,238" path="m5226,7993l5226,7897,5196,7841,5154,7827,4517,7827,4461,7858,4447,7899,4447,7995,4478,8051,4519,8065,5156,8065,5213,8034,5226,7993xe" filled="true" fillcolor="#1f396c" stroked="false">
                <v:path arrowok="t"/>
                <v:fill type="solid"/>
              </v:shape>
            </v:group>
            <v:group style="position:absolute;left:4447;top:8153;width:779;height:238" coordorigin="4447,8153" coordsize="779,238">
              <v:shape style="position:absolute;left:4447;top:8153;width:779;height:238" coordorigin="4447,8153" coordsize="779,238" path="m5226,8318l5226,8223,5196,8166,5154,8153,4517,8153,4461,8183,4447,8225,4447,8321,4478,8377,4519,8391,5156,8391,5213,8360,5226,8318xe" filled="true" fillcolor="#1f396c" stroked="false">
                <v:path arrowok="t"/>
                <v:fill type="solid"/>
              </v:shape>
            </v:group>
            <v:group style="position:absolute;left:4447;top:8471;width:779;height:238" coordorigin="4447,8471" coordsize="779,238">
              <v:shape style="position:absolute;left:4447;top:8471;width:779;height:238" coordorigin="4447,8471" coordsize="779,238" path="m5226,8636l5226,8541,5196,8484,5154,8471,4517,8471,4461,8501,4447,8543,4447,8639,4478,8695,4519,8709,5156,8709,5213,8678,5226,8636xe" filled="true" fillcolor="#1f396c" stroked="false">
                <v:path arrowok="t"/>
                <v:fill type="solid"/>
              </v:shape>
            </v:group>
            <v:group style="position:absolute;left:4447;top:8806;width:779;height:238" coordorigin="4447,8806" coordsize="779,238">
              <v:shape style="position:absolute;left:4447;top:8806;width:779;height:238" coordorigin="4447,8806" coordsize="779,238" path="m5226,8971l5226,8876,5196,8819,5154,8806,4517,8806,4461,8836,4447,8878,4447,8974,4478,9030,4519,9044,5156,9044,5213,9013,5226,8971xe" filled="true" fillcolor="#1f396c" stroked="false">
                <v:path arrowok="t"/>
                <v:fill type="solid"/>
              </v:shape>
            </v:group>
            <v:group style="position:absolute;left:5097;top:10067;width:367;height:366" coordorigin="5097,10067" coordsize="367,366">
              <v:shape style="position:absolute;left:5097;top:10067;width:367;height:366" coordorigin="5097,10067" coordsize="367,366" path="m5464,10250l5448,10175,5411,10123,5358,10086,5290,10068,5265,10067,5243,10070,5185,10093,5139,10136,5108,10196,5097,10269,5101,10290,5125,10347,5169,10392,5229,10422,5303,10432,5325,10428,5385,10401,5431,10355,5458,10295,5464,10250xe" filled="true" fillcolor="#2b5a9e" stroked="false">
                <v:path arrowok="t"/>
                <v:fill type="solid"/>
              </v:shape>
            </v:group>
            <v:group style="position:absolute;left:5148;top:10105;width:268;height:290" coordorigin="5148,10105" coordsize="268,290">
              <v:shape style="position:absolute;left:5148;top:10105;width:268;height:290" coordorigin="5148,10105" coordsize="268,290" path="m5182,10318l5182,10204,5177,10214,5174,10225,5173,10237,5152,10237,5148,10242,5148,10254,5152,10258,5172,10258,5173,10270,5176,10282,5181,10293,5181,10318,5182,10318xe" filled="true" fillcolor="#ffffff" stroked="false">
                <v:path arrowok="t"/>
                <v:fill type="solid"/>
              </v:shape>
              <v:shape style="position:absolute;left:5148;top:10105;width:268;height:290" coordorigin="5148,10105" coordsize="268,290" path="m5217,10196l5217,10160,5208,10166,5200,10175,5193,10185,5170,10172,5165,10169,5158,10170,5155,10176,5152,10181,5154,10187,5159,10190,5182,10204,5182,10318,5191,10312,5197,10322,5198,10322,5198,10255,5202,10228,5210,10207,5217,10196xe" filled="true" fillcolor="#ffffff" stroked="false">
                <v:path arrowok="t"/>
                <v:fill type="solid"/>
              </v:shape>
              <v:shape style="position:absolute;left:5148;top:10105;width:268;height:290" coordorigin="5148,10105" coordsize="268,290" path="m5181,10318l5181,10293,5160,10305,5155,10308,5153,10315,5156,10320,5159,10325,5165,10327,5171,10324,5181,10318xe" filled="true" fillcolor="#ffffff" stroked="false">
                <v:path arrowok="t"/>
                <v:fill type="solid"/>
              </v:shape>
              <v:shape style="position:absolute;left:5148;top:10105;width:268;height:290" coordorigin="5148,10105" coordsize="268,290" path="m5369,10302l5298,10335,5293,10335,5277,10335,5222,10308,5198,10255,5198,10322,5205,10330,5214,10337,5216,10339,5216,10366,5218,10367,5225,10366,5228,10361,5235,10350,5256,10358,5274,10361,5275,10384,5276,10390,5281,10395,5289,10395,5293,10394,5297,10390,5297,10361,5311,10359,5322,10355,5332,10349,5341,10363,5344,10368,5349,10368,5349,10335,5358,10326,5364,10314,5369,10302xe" filled="true" fillcolor="#ffffff" stroked="false">
                <v:path arrowok="t"/>
                <v:fill type="solid"/>
              </v:shape>
              <v:shape style="position:absolute;left:5148;top:10105;width:268;height:290" coordorigin="5148,10105" coordsize="268,290" path="m5363,10141l5361,10135,5356,10131,5352,10128,5351,10128,5344,10130,5341,10135,5333,10148,5322,10143,5311,10140,5301,10138,5298,10138,5293,10138,5293,10109,5289,10105,5276,10105,5272,10109,5272,10138,5263,10139,5259,10140,5259,10140,5249,10142,5235,10149,5228,10136,5224,10131,5218,10129,5213,10132,5208,10135,5206,10142,5209,10147,5217,10160,5217,10196,5220,10191,5232,10180,5251,10167,5264,10165,5277,10161,5297,10163,5298,10164,5315,10168,5333,10177,5350,10191,5352,10194,5352,10159,5359,10146,5359,10146,5363,10141xe" filled="true" fillcolor="#ffffff" stroked="false">
                <v:path arrowok="t"/>
                <v:fill type="solid"/>
              </v:shape>
              <v:shape style="position:absolute;left:5148;top:10105;width:268;height:290" coordorigin="5148,10105" coordsize="268,290" path="m5210,10362l5210,10349,5207,10354,5208,10361,5210,10362xe" filled="true" fillcolor="#ffffff" stroked="false">
                <v:path arrowok="t"/>
                <v:fill type="solid"/>
              </v:shape>
              <v:shape style="position:absolute;left:5148;top:10105;width:268;height:290" coordorigin="5148,10105" coordsize="268,290" path="m5216,10366l5216,10339,5208,10352,5210,10349,5210,10362,5216,10366xe" filled="true" fillcolor="#ffffff" stroked="false">
                <v:path arrowok="t"/>
                <v:fill type="solid"/>
              </v:shape>
              <v:shape style="position:absolute;left:5148;top:10105;width:268;height:290" coordorigin="5148,10105" coordsize="268,290" path="m5371,10283l5371,10251,5371,10252,5370,10253,5367,10255,5364,10259,5358,10262,5352,10264,5328,10270,5308,10272,5282,10267,5261,10261,5244,10253,5230,10242,5217,10228,5221,10247,5265,10289,5305,10297,5324,10297,5346,10293,5370,10284,5371,10283xe" filled="true" fillcolor="#ffffff" stroked="false">
                <v:path arrowok="t"/>
                <v:fill type="solid"/>
              </v:shape>
              <v:shape style="position:absolute;left:5148;top:10105;width:268;height:290" coordorigin="5148,10105" coordsize="268,290" path="m5259,10140l5258,10140,5259,10140xe" filled="true" fillcolor="#ffffff" stroked="false">
                <v:path arrowok="t"/>
                <v:fill type="solid"/>
              </v:shape>
              <v:shape style="position:absolute;left:5148;top:10105;width:268;height:290" coordorigin="5148,10105" coordsize="268,290" path="m5265,10165l5264,10165,5265,10165xe" filled="true" fillcolor="#ffffff" stroked="false">
                <v:path arrowok="t"/>
                <v:fill type="solid"/>
              </v:shape>
              <v:shape style="position:absolute;left:5148;top:10105;width:268;height:290" coordorigin="5148,10105" coordsize="268,290" path="m5298,10389l5297,10383,5297,10361,5297,10390,5298,10389xe" filled="true" fillcolor="#ffffff" stroked="false">
                <v:path arrowok="t"/>
                <v:fill type="solid"/>
              </v:shape>
              <v:shape style="position:absolute;left:5148;top:10105;width:268;height:290" coordorigin="5148,10105" coordsize="268,290" path="m5362,10356l5354,10342,5351,10338,5349,10335,5349,10368,5351,10369,5355,10366,5360,10363,5362,10356xe" filled="true" fillcolor="#ffffff" stroked="false">
                <v:path arrowok="t"/>
                <v:fill type="solid"/>
              </v:shape>
              <v:shape style="position:absolute;left:5148;top:10105;width:268;height:290" coordorigin="5148,10105" coordsize="268,290" path="m5415,10181l5411,10176,5408,10170,5402,10169,5396,10172,5377,10184,5370,10174,5361,10166,5352,10159,5352,10194,5363,10213,5369,10231,5371,10250,5371,10283,5383,10275,5388,10272,5388,10204,5408,10190,5413,10187,5415,10181xe" filled="true" fillcolor="#ffffff" stroked="false">
                <v:path arrowok="t"/>
                <v:fill type="solid"/>
              </v:shape>
              <v:shape style="position:absolute;left:5148;top:10105;width:268;height:290" coordorigin="5148,10105" coordsize="268,290" path="m5361,10143l5359,10146,5359,10146,5361,10143xe" filled="true" fillcolor="#ffffff" stroked="false">
                <v:path arrowok="t"/>
                <v:fill type="solid"/>
              </v:shape>
              <v:shape style="position:absolute;left:5148;top:10105;width:268;height:290" coordorigin="5148,10105" coordsize="268,290" path="m5397,10253l5397,10243,5394,10223,5388,10204,5388,10272,5397,10253xe" filled="true" fillcolor="#ffffff" stroked="false">
                <v:path arrowok="t"/>
                <v:fill type="solid"/>
              </v:shape>
            </v:group>
            <v:group style="position:absolute;left:5340;top:10362;width:2;height:2" coordorigin="5340,10362" coordsize="2,2">
              <v:shape style="position:absolute;left:5340;top:10362;width:2;height:2" coordorigin="5340,10362" coordsize="2,2" path="m5340,10363l5342,10363e" filled="false" stroked="true" strokeweight=".195pt" strokecolor="#ffffff">
                <v:path arrowok="t"/>
              </v:shape>
            </v:group>
            <v:group style="position:absolute;left:5243;top:10192;width:33;height:33" coordorigin="5243,10192" coordsize="33,33">
              <v:shape style="position:absolute;left:5243;top:10192;width:33;height:33" coordorigin="5243,10192" coordsize="33,33" path="m5275,10218l5275,10199,5268,10192,5250,10192,5243,10199,5243,10218,5250,10225,5268,10225,5275,10218xe" filled="true" fillcolor="#ffffff" stroked="false">
                <v:path arrowok="t"/>
                <v:fill type="solid"/>
              </v:shape>
            </v:group>
            <v:group style="position:absolute;left:5320;top:10221;width:24;height:24" coordorigin="5320,10221" coordsize="24,24">
              <v:shape style="position:absolute;left:5320;top:10221;width:24;height:24" coordorigin="5320,10221" coordsize="24,24" path="m5344,10240l5344,10227,5338,10221,5325,10221,5320,10227,5320,10240,5325,10245,5338,10245,5344,10240xe" filled="true" fillcolor="#ffffff" stroked="false">
                <v:path arrowok="t"/>
                <v:fill type="solid"/>
              </v:shape>
            </v:group>
            <v:group style="position:absolute;left:5739;top:5963;width:3116;height:4468" coordorigin="5739,5963" coordsize="3116,4468">
              <v:shape style="position:absolute;left:5739;top:5963;width:3116;height:4468" coordorigin="5739,5963" coordsize="3116,4468" path="m8855,10334l8853,6041,8820,5985,8759,5963,5817,5965,5762,5998,5739,6060,5741,10353,5774,10408,5836,10430,8759,10430,8817,10411,8852,10357,8855,10334xe" filled="true" fillcolor="#ffffff" stroked="false">
                <v:path arrowok="t"/>
                <v:fill type="solid"/>
              </v:shape>
            </v:group>
            <v:group style="position:absolute;left:5714;top:5938;width:3167;height:4519" coordorigin="5714,5938" coordsize="3167,4519">
              <v:shape style="position:absolute;left:5714;top:5938;width:3167;height:4519" coordorigin="5714,5938" coordsize="3167,4519" path="m8881,10334l8880,6045,8855,5985,8803,5946,8759,5938,5822,5939,5761,5963,5722,6015,5714,6060,5715,10348,5740,10409,5765,10433,5765,6059,5769,6037,5813,5992,8759,5989,8781,5992,8826,6037,8830,6060,8830,10433,8834,10430,8849,10415,8862,10398,8872,10378,8878,10357,8881,10334xe" filled="true" fillcolor="#2b5a9e" stroked="false">
                <v:path arrowok="t"/>
                <v:fill type="solid"/>
              </v:shape>
              <v:shape style="position:absolute;left:5714;top:5938;width:3167;height:4519" coordorigin="5714,5938" coordsize="3167,4519" path="m8830,10433l8830,6060,8830,10334,8826,10357,8781,10401,5836,10405,5813,10401,5768,10356,5765,10334,5765,10433,5836,10456,8759,10456,8773,10455,8795,10450,8815,10442,8830,10433xe" filled="true" fillcolor="#2b5a9e" stroked="false">
                <v:path arrowok="t"/>
                <v:fill type="solid"/>
              </v:shape>
            </v:group>
            <v:group style="position:absolute;left:5899;top:7426;width:2799;height:1701" coordorigin="5899,7426" coordsize="2799,1701">
              <v:shape style="position:absolute;left:5899;top:7426;width:2799;height:1701" coordorigin="5899,7426" coordsize="2799,1701" path="m8698,9031l8696,7504,8663,7449,8601,7426,5977,7428,5922,7461,5899,7523,5901,9049,5934,9105,5996,9127,8601,9127,8660,9107,8695,9053,8698,9031xe" filled="true" fillcolor="#2b5a9e" stroked="false">
                <v:path arrowok="t"/>
                <v:fill type="solid"/>
              </v:shape>
            </v:group>
            <v:group style="position:absolute;left:7847;top:7509;width:779;height:238" coordorigin="7847,7509" coordsize="779,238">
              <v:shape style="position:absolute;left:7847;top:7509;width:779;height:238" coordorigin="7847,7509" coordsize="779,238" path="m8626,7675l8626,7579,8596,7523,8554,7509,7917,7509,7861,7540,7847,7581,7847,7677,7878,7733,7920,7747,8557,7747,8613,7716,8626,7675xe" filled="true" fillcolor="#1f396c" stroked="false">
                <v:path arrowok="t"/>
                <v:fill type="solid"/>
              </v:shape>
            </v:group>
            <v:group style="position:absolute;left:5984;top:7509;width:1799;height:238" coordorigin="5984,7509" coordsize="1799,238">
              <v:shape style="position:absolute;left:5984;top:7509;width:1799;height:238" coordorigin="5984,7509" coordsize="1799,238" path="m7783,7675l7783,7579,7752,7523,7710,7509,6053,7509,5997,7540,5984,7581,5984,7677,6014,7733,6056,7747,7713,7747,7769,7716,7783,7675xe" filled="true" fillcolor="#1f396c" stroked="false">
                <v:path arrowok="t"/>
                <v:fill type="solid"/>
              </v:shape>
            </v:group>
            <v:group style="position:absolute;left:5984;top:7827;width:1799;height:238" coordorigin="5984,7827" coordsize="1799,238">
              <v:shape style="position:absolute;left:5984;top:7827;width:1799;height:238" coordorigin="5984,7827" coordsize="1799,238" path="m7783,7993l7783,7897,7752,7841,7710,7827,6053,7827,5997,7858,5984,7899,5984,7995,6014,8051,6056,8065,7713,8065,7769,8034,7783,7993xe" filled="true" fillcolor="#1f396c" stroked="false">
                <v:path arrowok="t"/>
                <v:fill type="solid"/>
              </v:shape>
            </v:group>
            <v:group style="position:absolute;left:5984;top:8153;width:1799;height:238" coordorigin="5984,8153" coordsize="1799,238">
              <v:shape style="position:absolute;left:5984;top:8153;width:1799;height:238" coordorigin="5984,8153" coordsize="1799,238" path="m7783,8318l7783,8223,7752,8166,7710,8153,6053,8153,5997,8183,5984,8225,5984,8321,6014,8377,6056,8391,7713,8391,7769,8360,7783,8318xe" filled="true" fillcolor="#1f396c" stroked="false">
                <v:path arrowok="t"/>
                <v:fill type="solid"/>
              </v:shape>
            </v:group>
            <v:group style="position:absolute;left:5984;top:8471;width:1799;height:238" coordorigin="5984,8471" coordsize="1799,238">
              <v:shape style="position:absolute;left:5984;top:8471;width:1799;height:238" coordorigin="5984,8471" coordsize="1799,238" path="m7783,8636l7783,8541,7752,8484,7710,8471,6053,8471,5997,8501,5984,8543,5984,8639,6014,8695,6056,8709,7713,8709,7769,8678,7783,8636xe" filled="true" fillcolor="#1f396c" stroked="false">
                <v:path arrowok="t"/>
                <v:fill type="solid"/>
              </v:shape>
            </v:group>
            <v:group style="position:absolute;left:5984;top:8806;width:1799;height:238" coordorigin="5984,8806" coordsize="1799,238">
              <v:shape style="position:absolute;left:5984;top:8806;width:1799;height:238" coordorigin="5984,8806" coordsize="1799,238" path="m7783,8971l7783,8876,7752,8819,7710,8806,6053,8806,5997,8836,5984,8878,5984,8974,6014,9030,6056,9044,7713,9044,7769,9013,7783,8971xe" filled="true" fillcolor="#1f396c" stroked="false">
                <v:path arrowok="t"/>
                <v:fill type="solid"/>
              </v:shape>
            </v:group>
            <v:group style="position:absolute;left:7847;top:7827;width:779;height:238" coordorigin="7847,7827" coordsize="779,238">
              <v:shape style="position:absolute;left:7847;top:7827;width:779;height:238" coordorigin="7847,7827" coordsize="779,238" path="m8626,7993l8626,7897,8596,7841,8554,7827,7917,7827,7861,7858,7847,7899,7847,7995,7878,8051,7920,8065,8557,8065,8613,8034,8626,7993xe" filled="true" fillcolor="#1f396c" stroked="false">
                <v:path arrowok="t"/>
                <v:fill type="solid"/>
              </v:shape>
            </v:group>
            <v:group style="position:absolute;left:7847;top:8153;width:779;height:238" coordorigin="7847,8153" coordsize="779,238">
              <v:shape style="position:absolute;left:7847;top:8153;width:779;height:238" coordorigin="7847,8153" coordsize="779,238" path="m8626,8318l8626,8223,8596,8166,8554,8153,7917,8153,7861,8183,7847,8225,7847,8321,7878,8377,7920,8391,8557,8391,8613,8360,8626,8318xe" filled="true" fillcolor="#1f396c" stroked="false">
                <v:path arrowok="t"/>
                <v:fill type="solid"/>
              </v:shape>
            </v:group>
            <v:group style="position:absolute;left:7847;top:8471;width:779;height:238" coordorigin="7847,8471" coordsize="779,238">
              <v:shape style="position:absolute;left:7847;top:8471;width:779;height:238" coordorigin="7847,8471" coordsize="779,238" path="m8626,8636l8626,8541,8596,8484,8554,8471,7917,8471,7861,8501,7847,8543,7847,8639,7878,8695,7920,8709,8557,8709,8613,8678,8626,8636xe" filled="true" fillcolor="#1f396c" stroked="false">
                <v:path arrowok="t"/>
                <v:fill type="solid"/>
              </v:shape>
            </v:group>
            <v:group style="position:absolute;left:7847;top:8806;width:779;height:238" coordorigin="7847,8806" coordsize="779,238">
              <v:shape style="position:absolute;left:7847;top:8806;width:779;height:238" coordorigin="7847,8806" coordsize="779,238" path="m8626,8971l8626,8876,8596,8819,8554,8806,7917,8806,7861,8836,7847,8878,7847,8974,7878,9030,7920,9044,8557,9044,8613,9013,8626,8971xe" filled="true" fillcolor="#1f396c" stroked="false">
                <v:path arrowok="t"/>
                <v:fill type="solid"/>
              </v:shape>
            </v:group>
            <v:group style="position:absolute;left:8498;top:10067;width:367;height:366" coordorigin="8498,10067" coordsize="367,366">
              <v:shape style="position:absolute;left:8498;top:10067;width:367;height:366" coordorigin="8498,10067" coordsize="367,366" path="m8864,10250l8848,10175,8812,10123,8758,10086,8690,10068,8665,10067,8643,10070,8585,10093,8539,10136,8508,10196,8498,10269,8501,10290,8525,10347,8569,10392,8629,10422,8703,10432,8726,10428,8785,10401,8831,10355,8859,10295,8864,10250xe" filled="true" fillcolor="#2b5a9e" stroked="false">
                <v:path arrowok="t"/>
                <v:fill type="solid"/>
              </v:shape>
            </v:group>
            <v:group style="position:absolute;left:8548;top:10105;width:268;height:290" coordorigin="8548,10105" coordsize="268,290">
              <v:shape style="position:absolute;left:8548;top:10105;width:268;height:290" coordorigin="8548,10105" coordsize="268,290" path="m8582,10318l8582,10204,8578,10214,8574,10225,8573,10237,8552,10237,8548,10242,8548,10254,8552,10258,8573,10258,8573,10270,8577,10282,8581,10293,8581,10318,8582,10318xe" filled="true" fillcolor="#ffffff" stroked="false">
                <v:path arrowok="t"/>
                <v:fill type="solid"/>
              </v:shape>
              <v:shape style="position:absolute;left:8548;top:10105;width:268;height:290" coordorigin="8548,10105" coordsize="268,290" path="m8617,10196l8617,10160,8609,10166,8600,10175,8593,10185,8570,10172,8565,10169,8559,10170,8555,10176,8552,10181,8554,10187,8559,10190,8582,10204,8582,10318,8592,10312,8598,10322,8598,10322,8598,10255,8602,10228,8610,10207,8617,10196xe" filled="true" fillcolor="#ffffff" stroked="false">
                <v:path arrowok="t"/>
                <v:fill type="solid"/>
              </v:shape>
              <v:shape style="position:absolute;left:8548;top:10105;width:268;height:290" coordorigin="8548,10105" coordsize="268,290" path="m8581,10318l8581,10293,8560,10305,8555,10308,8553,10315,8556,10320,8559,10325,8566,10327,8571,10324,8581,10318xe" filled="true" fillcolor="#ffffff" stroked="false">
                <v:path arrowok="t"/>
                <v:fill type="solid"/>
              </v:shape>
              <v:shape style="position:absolute;left:8548;top:10105;width:268;height:290" coordorigin="8548,10105" coordsize="268,290" path="m8769,10302l8698,10335,8693,10335,8677,10335,8622,10308,8598,10255,8598,10322,8605,10330,8614,10337,8616,10339,8616,10366,8618,10367,8625,10366,8628,10361,8635,10350,8656,10358,8674,10361,8676,10384,8676,10390,8681,10395,8689,10395,8693,10394,8697,10390,8697,10361,8711,10359,8722,10355,8732,10349,8741,10363,8744,10368,8749,10368,8749,10335,8758,10326,8764,10314,8769,10302xe" filled="true" fillcolor="#ffffff" stroked="false">
                <v:path arrowok="t"/>
                <v:fill type="solid"/>
              </v:shape>
              <v:shape style="position:absolute;left:8548;top:10105;width:268;height:290" coordorigin="8548,10105" coordsize="268,290" path="m8763,10141l8761,10135,8756,10131,8752,10128,8751,10128,8744,10130,8742,10135,8733,10148,8722,10143,8711,10140,8701,10138,8698,10138,8693,10138,8693,10109,8689,10105,8677,10105,8672,10109,8672,10138,8663,10139,8659,10140,8659,10140,8649,10142,8635,10149,8628,10136,8625,10131,8618,10129,8613,10132,8608,10135,8606,10142,8610,10147,8617,10160,8617,10196,8620,10191,8632,10180,8651,10167,8664,10165,8677,10161,8697,10163,8698,10164,8715,10168,8733,10177,8750,10191,8752,10194,8752,10159,8760,10146,8760,10146,8763,10141xe" filled="true" fillcolor="#ffffff" stroked="false">
                <v:path arrowok="t"/>
                <v:fill type="solid"/>
              </v:shape>
              <v:shape style="position:absolute;left:8548;top:10105;width:268;height:290" coordorigin="8548,10105" coordsize="268,290" path="m8610,10362l8610,10349,8607,10354,8608,10361,8610,10362xe" filled="true" fillcolor="#ffffff" stroked="false">
                <v:path arrowok="t"/>
                <v:fill type="solid"/>
              </v:shape>
              <v:shape style="position:absolute;left:8548;top:10105;width:268;height:290" coordorigin="8548,10105" coordsize="268,290" path="m8616,10366l8616,10339,8608,10352,8610,10349,8610,10362,8613,10364,8616,10366xe" filled="true" fillcolor="#ffffff" stroked="false">
                <v:path arrowok="t"/>
                <v:fill type="solid"/>
              </v:shape>
              <v:shape style="position:absolute;left:8548;top:10105;width:268;height:290" coordorigin="8548,10105" coordsize="268,290" path="m8772,10283l8772,10251,8771,10252,8770,10253,8768,10255,8764,10259,8758,10262,8752,10264,8728,10270,8708,10272,8682,10267,8661,10261,8644,10253,8630,10242,8618,10228,8621,10247,8665,10289,8705,10297,8724,10297,8746,10293,8770,10284,8772,10283xe" filled="true" fillcolor="#ffffff" stroked="false">
                <v:path arrowok="t"/>
                <v:fill type="solid"/>
              </v:shape>
              <v:shape style="position:absolute;left:8548;top:10105;width:268;height:290" coordorigin="8548,10105" coordsize="268,290" path="m8659,10140l8659,10140,8659,10140xe" filled="true" fillcolor="#ffffff" stroked="false">
                <v:path arrowok="t"/>
                <v:fill type="solid"/>
              </v:shape>
              <v:shape style="position:absolute;left:8548;top:10105;width:268;height:290" coordorigin="8548,10105" coordsize="268,290" path="m8665,10165l8664,10165,8665,10165xe" filled="true" fillcolor="#ffffff" stroked="false">
                <v:path arrowok="t"/>
                <v:fill type="solid"/>
              </v:shape>
              <v:shape style="position:absolute;left:8548;top:10105;width:268;height:290" coordorigin="8548,10105" coordsize="268,290" path="m8698,10389l8697,10383,8697,10361,8697,10390,8698,10389xe" filled="true" fillcolor="#ffffff" stroked="false">
                <v:path arrowok="t"/>
                <v:fill type="solid"/>
              </v:shape>
              <v:shape style="position:absolute;left:8548;top:10105;width:268;height:290" coordorigin="8548,10105" coordsize="268,290" path="m8762,10356l8754,10342,8751,10338,8749,10335,8749,10368,8751,10369,8755,10366,8761,10363,8762,10356xe" filled="true" fillcolor="#ffffff" stroked="false">
                <v:path arrowok="t"/>
                <v:fill type="solid"/>
              </v:shape>
              <v:shape style="position:absolute;left:8548;top:10105;width:268;height:290" coordorigin="8548,10105" coordsize="268,290" path="m8815,10181l8812,10176,8808,10170,8802,10169,8796,10172,8777,10184,8770,10174,8761,10166,8752,10159,8752,10194,8763,10213,8770,10231,8772,10250,8772,10283,8783,10275,8788,10272,8788,10204,8808,10190,8813,10187,8815,10181xe" filled="true" fillcolor="#ffffff" stroked="false">
                <v:path arrowok="t"/>
                <v:fill type="solid"/>
              </v:shape>
              <v:shape style="position:absolute;left:8548;top:10105;width:268;height:290" coordorigin="8548,10105" coordsize="268,290" path="m8762,10143l8760,10146,8760,10146,8762,10143xe" filled="true" fillcolor="#ffffff" stroked="false">
                <v:path arrowok="t"/>
                <v:fill type="solid"/>
              </v:shape>
              <v:shape style="position:absolute;left:8548;top:10105;width:268;height:290" coordorigin="8548,10105" coordsize="268,290" path="m8797,10253l8797,10243,8794,10223,8788,10204,8788,10272,8797,10253xe" filled="true" fillcolor="#ffffff" stroked="false">
                <v:path arrowok="t"/>
                <v:fill type="solid"/>
              </v:shape>
            </v:group>
            <v:group style="position:absolute;left:8741;top:10362;width:2;height:2" coordorigin="8741,10362" coordsize="2,2">
              <v:shape style="position:absolute;left:8741;top:10362;width:2;height:2" coordorigin="8741,10362" coordsize="2,2" path="m8741,10363l8742,10363e" filled="false" stroked="true" strokeweight=".195pt" strokecolor="#ffffff">
                <v:path arrowok="t"/>
              </v:shape>
            </v:group>
            <v:group style="position:absolute;left:8643;top:10192;width:33;height:33" coordorigin="8643,10192" coordsize="33,33">
              <v:shape style="position:absolute;left:8643;top:10192;width:33;height:33" coordorigin="8643,10192" coordsize="33,33" path="m8676,10218l8676,10199,8669,10192,8650,10192,8643,10199,8643,10218,8650,10225,8669,10225,8676,10218xe" filled="true" fillcolor="#ffffff" stroked="false">
                <v:path arrowok="t"/>
                <v:fill type="solid"/>
              </v:shape>
            </v:group>
            <v:group style="position:absolute;left:8720;top:10221;width:24;height:24" coordorigin="8720,10221" coordsize="24,24">
              <v:shape style="position:absolute;left:8720;top:10221;width:24;height:24" coordorigin="8720,10221" coordsize="24,24" path="m8744,10240l8744,10227,8738,10221,8725,10221,8720,10227,8720,10240,8725,10245,8738,10245,8744,10240xe" filled="true" fillcolor="#ffffff" stroked="false">
                <v:path arrowok="t"/>
                <v:fill type="solid"/>
              </v:shape>
            </v:group>
            <v:group style="position:absolute;left:9134;top:5963;width:3116;height:4468" coordorigin="9134,5963" coordsize="3116,4468">
              <v:shape style="position:absolute;left:9134;top:5963;width:3116;height:4468" coordorigin="9134,5963" coordsize="3116,4468" path="m12250,10334l12248,6041,12215,5985,12154,5963,9212,5965,9157,5998,9134,6060,9136,10353,9169,10408,9231,10430,12154,10430,12212,10411,12247,10357,12250,10334xe" filled="true" fillcolor="#ffffff" stroked="false">
                <v:path arrowok="t"/>
                <v:fill type="solid"/>
              </v:shape>
            </v:group>
            <v:group style="position:absolute;left:9109;top:5938;width:3167;height:4519" coordorigin="9109,5938" coordsize="3167,4519">
              <v:shape style="position:absolute;left:9109;top:5938;width:3167;height:4519" coordorigin="9109,5938" coordsize="3167,4519" path="m12276,10334l12275,6045,12250,5985,12198,5946,12154,5938,9217,5939,9156,5963,9117,6015,9109,6060,9110,10348,9135,10409,9160,10433,9160,6059,9164,6037,9208,5992,12154,5989,12176,5992,12221,6037,12225,6060,12225,10433,12229,10430,12244,10415,12257,10398,12267,10378,12273,10357,12276,10334xe" filled="true" fillcolor="#2b5a9e" stroked="false">
                <v:path arrowok="t"/>
                <v:fill type="solid"/>
              </v:shape>
              <v:shape style="position:absolute;left:9109;top:5938;width:3167;height:4519" coordorigin="9109,5938" coordsize="3167,4519" path="m12225,10433l12225,6060,12225,10334,12221,10357,12176,10401,9230,10405,9208,10401,9163,10356,9160,10334,9160,10433,9230,10456,12154,10456,12168,10455,12190,10450,12210,10442,12225,10433xe" filled="true" fillcolor="#2b5a9e" stroked="false">
                <v:path arrowok="t"/>
                <v:fill type="solid"/>
              </v:shape>
            </v:group>
            <v:group style="position:absolute;left:9294;top:7426;width:2799;height:1701" coordorigin="9294,7426" coordsize="2799,1701">
              <v:shape style="position:absolute;left:9294;top:7426;width:2799;height:1701" coordorigin="9294,7426" coordsize="2799,1701" path="m12092,9031l12091,7504,12058,7449,11996,7426,9372,7428,9317,7461,9294,7523,9296,9049,9329,9105,9391,9127,11996,9127,12055,9107,12090,9053,12092,9031xe" filled="true" fillcolor="#2b5a9e" stroked="false">
                <v:path arrowok="t"/>
                <v:fill type="solid"/>
              </v:shape>
            </v:group>
            <v:group style="position:absolute;left:11242;top:7509;width:779;height:238" coordorigin="11242,7509" coordsize="779,238">
              <v:shape style="position:absolute;left:11242;top:7509;width:779;height:238" coordorigin="11242,7509" coordsize="779,238" path="m12021,7675l12021,7579,11991,7523,11949,7509,11312,7509,11256,7540,11242,7581,11242,7677,11273,7733,11315,7747,11952,7747,12008,7716,12021,7675xe" filled="true" fillcolor="#1f396c" stroked="false">
                <v:path arrowok="t"/>
                <v:fill type="solid"/>
              </v:shape>
            </v:group>
            <v:group style="position:absolute;left:9379;top:7509;width:1799;height:238" coordorigin="9379,7509" coordsize="1799,238">
              <v:shape style="position:absolute;left:9379;top:7509;width:1799;height:238" coordorigin="9379,7509" coordsize="1799,238" path="m11178,7675l11178,7579,11147,7523,11105,7509,9448,7509,9392,7540,9379,7581,9379,7677,9409,7733,9451,7747,11108,7747,11164,7716,11178,7675xe" filled="true" fillcolor="#1f396c" stroked="false">
                <v:path arrowok="t"/>
                <v:fill type="solid"/>
              </v:shape>
            </v:group>
            <v:group style="position:absolute;left:9379;top:7827;width:1799;height:238" coordorigin="9379,7827" coordsize="1799,238">
              <v:shape style="position:absolute;left:9379;top:7827;width:1799;height:238" coordorigin="9379,7827" coordsize="1799,238" path="m11178,7993l11178,7897,11147,7841,11105,7827,9448,7827,9392,7858,9379,7899,9379,7995,9409,8051,9451,8065,11108,8065,11164,8034,11178,7993xe" filled="true" fillcolor="#1f396c" stroked="false">
                <v:path arrowok="t"/>
                <v:fill type="solid"/>
              </v:shape>
            </v:group>
            <v:group style="position:absolute;left:9379;top:8153;width:1799;height:238" coordorigin="9379,8153" coordsize="1799,238">
              <v:shape style="position:absolute;left:9379;top:8153;width:1799;height:238" coordorigin="9379,8153" coordsize="1799,238" path="m11178,8318l11178,8223,11147,8166,11105,8153,9448,8153,9392,8183,9379,8225,9379,8321,9409,8377,9451,8391,11108,8391,11164,8360,11178,8318xe" filled="true" fillcolor="#1f396c" stroked="false">
                <v:path arrowok="t"/>
                <v:fill type="solid"/>
              </v:shape>
            </v:group>
            <v:group style="position:absolute;left:9379;top:8471;width:1799;height:238" coordorigin="9379,8471" coordsize="1799,238">
              <v:shape style="position:absolute;left:9379;top:8471;width:1799;height:238" coordorigin="9379,8471" coordsize="1799,238" path="m11178,8636l11178,8541,11147,8484,11105,8471,9448,8471,9392,8501,9379,8543,9379,8639,9409,8695,9451,8709,11108,8709,11164,8678,11178,8636xe" filled="true" fillcolor="#1f396c" stroked="false">
                <v:path arrowok="t"/>
                <v:fill type="solid"/>
              </v:shape>
            </v:group>
            <v:group style="position:absolute;left:9379;top:8806;width:1799;height:238" coordorigin="9379,8806" coordsize="1799,238">
              <v:shape style="position:absolute;left:9379;top:8806;width:1799;height:238" coordorigin="9379,8806" coordsize="1799,238" path="m11178,8971l11178,8876,11147,8819,11105,8806,9448,8806,9392,8836,9379,8878,9379,8974,9409,9030,9451,9044,11108,9044,11164,9013,11178,8971xe" filled="true" fillcolor="#1f396c" stroked="false">
                <v:path arrowok="t"/>
                <v:fill type="solid"/>
              </v:shape>
            </v:group>
            <v:group style="position:absolute;left:11242;top:7827;width:779;height:238" coordorigin="11242,7827" coordsize="779,238">
              <v:shape style="position:absolute;left:11242;top:7827;width:779;height:238" coordorigin="11242,7827" coordsize="779,238" path="m12021,7993l12021,7897,11991,7841,11949,7827,11312,7827,11256,7858,11242,7899,11242,7995,11273,8051,11315,8065,11952,8065,12008,8034,12021,7993xe" filled="true" fillcolor="#1f396c" stroked="false">
                <v:path arrowok="t"/>
                <v:fill type="solid"/>
              </v:shape>
            </v:group>
            <v:group style="position:absolute;left:11242;top:8153;width:779;height:238" coordorigin="11242,8153" coordsize="779,238">
              <v:shape style="position:absolute;left:11242;top:8153;width:779;height:238" coordorigin="11242,8153" coordsize="779,238" path="m12021,8318l12021,8223,11991,8166,11949,8153,11312,8153,11256,8183,11242,8225,11242,8321,11273,8377,11315,8391,11952,8391,12008,8360,12021,8318xe" filled="true" fillcolor="#1f396c" stroked="false">
                <v:path arrowok="t"/>
                <v:fill type="solid"/>
              </v:shape>
            </v:group>
            <v:group style="position:absolute;left:11242;top:8471;width:779;height:238" coordorigin="11242,8471" coordsize="779,238">
              <v:shape style="position:absolute;left:11242;top:8471;width:779;height:238" coordorigin="11242,8471" coordsize="779,238" path="m12021,8636l12021,8541,11991,8484,11949,8471,11312,8471,11256,8501,11242,8543,11242,8639,11273,8695,11315,8709,11952,8709,12008,8678,12021,8636xe" filled="true" fillcolor="#1f396c" stroked="false">
                <v:path arrowok="t"/>
                <v:fill type="solid"/>
              </v:shape>
            </v:group>
            <v:group style="position:absolute;left:11242;top:8806;width:779;height:238" coordorigin="11242,8806" coordsize="779,238">
              <v:shape style="position:absolute;left:11242;top:8806;width:779;height:238" coordorigin="11242,8806" coordsize="779,238" path="m12021,8971l12021,8876,11991,8819,11949,8806,11312,8806,11256,8836,11242,8878,11242,8974,11273,9030,11315,9044,11952,9044,12008,9013,12021,8971xe" filled="true" fillcolor="#1f396c" stroked="false">
                <v:path arrowok="t"/>
                <v:fill type="solid"/>
              </v:shape>
            </v:group>
            <v:group style="position:absolute;left:11893;top:10067;width:367;height:366" coordorigin="11893,10067" coordsize="367,366">
              <v:shape style="position:absolute;left:11893;top:10067;width:367;height:366" coordorigin="11893,10067" coordsize="367,366" path="m12259,10250l12243,10175,12207,10123,12153,10086,12085,10068,12060,10067,12038,10070,11980,10093,11934,10136,11903,10196,11893,10269,11896,10290,11920,10347,11964,10392,12024,10422,12098,10432,12121,10428,12180,10401,12226,10355,12254,10295,12259,10250xe" filled="true" fillcolor="#2b5a9e" stroked="false">
                <v:path arrowok="t"/>
                <v:fill type="solid"/>
              </v:shape>
            </v:group>
            <v:group style="position:absolute;left:11943;top:10105;width:268;height:290" coordorigin="11943,10105" coordsize="268,290">
              <v:shape style="position:absolute;left:11943;top:10105;width:268;height:290" coordorigin="11943,10105" coordsize="268,290" path="m11977,10318l11977,10204,11973,10214,11969,10225,11968,10237,11947,10237,11943,10242,11943,10254,11947,10258,11968,10258,11968,10270,11972,10282,11976,10293,11976,10318,11977,10318xe" filled="true" fillcolor="#ffffff" stroked="false">
                <v:path arrowok="t"/>
                <v:fill type="solid"/>
              </v:shape>
              <v:shape style="position:absolute;left:11943;top:10105;width:268;height:290" coordorigin="11943,10105" coordsize="268,290" path="m12012,10196l12012,10160,12004,10166,11995,10175,11988,10185,11965,10172,11960,10169,11954,10170,11950,10176,11947,10181,11949,10187,11954,10190,11977,10204,11977,10318,11987,10312,11993,10322,11993,10322,11993,10255,11997,10228,12005,10207,12012,10196xe" filled="true" fillcolor="#ffffff" stroked="false">
                <v:path arrowok="t"/>
                <v:fill type="solid"/>
              </v:shape>
              <v:shape style="position:absolute;left:11943;top:10105;width:268;height:290" coordorigin="11943,10105" coordsize="268,290" path="m11976,10318l11976,10293,11955,10305,11950,10308,11948,10315,11951,10320,11954,10325,11961,10327,11966,10324,11976,10318xe" filled="true" fillcolor="#ffffff" stroked="false">
                <v:path arrowok="t"/>
                <v:fill type="solid"/>
              </v:shape>
              <v:shape style="position:absolute;left:11943;top:10105;width:268;height:290" coordorigin="11943,10105" coordsize="268,290" path="m12164,10302l12093,10335,12088,10335,12072,10335,12017,10308,11993,10255,11993,10322,12000,10330,12009,10337,12011,10339,12011,10366,12013,10367,12020,10366,12023,10361,12030,10350,12051,10358,12069,10361,12071,10384,12071,10390,12076,10395,12084,10395,12088,10394,12092,10390,12092,10361,12106,10359,12117,10355,12127,10349,12136,10363,12139,10368,12144,10368,12144,10335,12153,10326,12159,10314,12164,10302xe" filled="true" fillcolor="#ffffff" stroked="false">
                <v:path arrowok="t"/>
                <v:fill type="solid"/>
              </v:shape>
              <v:shape style="position:absolute;left:11943;top:10105;width:268;height:290" coordorigin="11943,10105" coordsize="268,290" path="m12158,10141l12156,10135,12151,10131,12147,10128,12146,10128,12139,10130,12137,10135,12128,10148,12117,10143,12106,10140,12096,10138,12093,10138,12088,10138,12088,10109,12084,10105,12072,10105,12067,10109,12067,10138,12058,10139,12054,10140,12054,10140,12044,10142,12030,10149,12023,10136,12020,10131,12013,10129,12008,10132,12003,10135,12001,10142,12005,10147,12012,10160,12012,10196,12015,10191,12027,10180,12046,10167,12059,10165,12072,10161,12092,10163,12093,10164,12110,10168,12128,10177,12145,10191,12147,10194,12147,10159,12155,10146,12155,10146,12158,10141xe" filled="true" fillcolor="#ffffff" stroked="false">
                <v:path arrowok="t"/>
                <v:fill type="solid"/>
              </v:shape>
              <v:shape style="position:absolute;left:11943;top:10105;width:268;height:290" coordorigin="11943,10105" coordsize="268,290" path="m12005,10362l12005,10349,12002,10354,12003,10361,12005,10362xe" filled="true" fillcolor="#ffffff" stroked="false">
                <v:path arrowok="t"/>
                <v:fill type="solid"/>
              </v:shape>
              <v:shape style="position:absolute;left:11943;top:10105;width:268;height:290" coordorigin="11943,10105" coordsize="268,290" path="m12011,10366l12011,10339,12003,10352,12005,10349,12005,10362,12008,10364,12011,10366xe" filled="true" fillcolor="#ffffff" stroked="false">
                <v:path arrowok="t"/>
                <v:fill type="solid"/>
              </v:shape>
              <v:shape style="position:absolute;left:11943;top:10105;width:268;height:290" coordorigin="11943,10105" coordsize="268,290" path="m12167,10283l12167,10251,12166,10252,12165,10253,12163,10255,12159,10259,12153,10262,12147,10264,12123,10270,12103,10272,12077,10267,12056,10261,12039,10253,12025,10242,12013,10228,12016,10247,12060,10289,12100,10297,12119,10297,12141,10293,12165,10284,12167,10283xe" filled="true" fillcolor="#ffffff" stroked="false">
                <v:path arrowok="t"/>
                <v:fill type="solid"/>
              </v:shape>
              <v:shape style="position:absolute;left:11943;top:10105;width:268;height:290" coordorigin="11943,10105" coordsize="268,290" path="m12054,10140l12054,10140,12054,10140xe" filled="true" fillcolor="#ffffff" stroked="false">
                <v:path arrowok="t"/>
                <v:fill type="solid"/>
              </v:shape>
              <v:shape style="position:absolute;left:11943;top:10105;width:268;height:290" coordorigin="11943,10105" coordsize="268,290" path="m12060,10165l12059,10165,12060,10165xe" filled="true" fillcolor="#ffffff" stroked="false">
                <v:path arrowok="t"/>
                <v:fill type="solid"/>
              </v:shape>
              <v:shape style="position:absolute;left:11943;top:10105;width:268;height:290" coordorigin="11943,10105" coordsize="268,290" path="m12093,10389l12092,10383,12092,10361,12092,10390,12093,10389xe" filled="true" fillcolor="#ffffff" stroked="false">
                <v:path arrowok="t"/>
                <v:fill type="solid"/>
              </v:shape>
              <v:shape style="position:absolute;left:11943;top:10105;width:268;height:290" coordorigin="11943,10105" coordsize="268,290" path="m12157,10356l12149,10342,12146,10338,12144,10335,12144,10368,12146,10369,12150,10366,12156,10363,12157,10356xe" filled="true" fillcolor="#ffffff" stroked="false">
                <v:path arrowok="t"/>
                <v:fill type="solid"/>
              </v:shape>
              <v:shape style="position:absolute;left:11943;top:10105;width:268;height:290" coordorigin="11943,10105" coordsize="268,290" path="m12210,10181l12207,10176,12203,10170,12197,10169,12191,10172,12172,10184,12165,10174,12156,10166,12147,10159,12147,10194,12158,10213,12165,10231,12167,10250,12167,10283,12178,10275,12183,10272,12183,10204,12203,10190,12208,10187,12210,10181xe" filled="true" fillcolor="#ffffff" stroked="false">
                <v:path arrowok="t"/>
                <v:fill type="solid"/>
              </v:shape>
              <v:shape style="position:absolute;left:11943;top:10105;width:268;height:290" coordorigin="11943,10105" coordsize="268,290" path="m12157,10143l12155,10146,12155,10146,12157,10143xe" filled="true" fillcolor="#ffffff" stroked="false">
                <v:path arrowok="t"/>
                <v:fill type="solid"/>
              </v:shape>
              <v:shape style="position:absolute;left:11943;top:10105;width:268;height:290" coordorigin="11943,10105" coordsize="268,290" path="m12192,10253l12192,10243,12189,10223,12183,10204,12183,10272,12192,10253xe" filled="true" fillcolor="#ffffff" stroked="false">
                <v:path arrowok="t"/>
                <v:fill type="solid"/>
              </v:shape>
            </v:group>
            <v:group style="position:absolute;left:12136;top:10362;width:2;height:2" coordorigin="12136,10362" coordsize="2,2">
              <v:shape style="position:absolute;left:12136;top:10362;width:2;height:2" coordorigin="12136,10362" coordsize="2,2" path="m12136,10363l12137,10363e" filled="false" stroked="true" strokeweight=".195pt" strokecolor="#ffffff">
                <v:path arrowok="t"/>
              </v:shape>
            </v:group>
            <v:group style="position:absolute;left:12038;top:10192;width:33;height:33" coordorigin="12038,10192" coordsize="33,33">
              <v:shape style="position:absolute;left:12038;top:10192;width:33;height:33" coordorigin="12038,10192" coordsize="33,33" path="m12071,10218l12071,10199,12064,10192,12045,10192,12038,10199,12038,10218,12045,10225,12064,10225,12071,10218xe" filled="true" fillcolor="#ffffff" stroked="false">
                <v:path arrowok="t"/>
                <v:fill type="solid"/>
              </v:shape>
            </v:group>
            <v:group style="position:absolute;left:12115;top:10221;width:24;height:24" coordorigin="12115,10221" coordsize="24,24">
              <v:shape style="position:absolute;left:12115;top:10221;width:24;height:24" coordorigin="12115,10221" coordsize="24,24" path="m12139,10240l12139,10227,12133,10221,12120,10221,12115,10227,12115,10240,12120,10245,12133,10245,12139,10240xe" filled="true" fillcolor="#ffffff" stroked="false">
                <v:path arrowok="t"/>
                <v:fill type="solid"/>
              </v:shape>
            </v:group>
            <v:group style="position:absolute;left:12524;top:5963;width:3116;height:4468" coordorigin="12524,5963" coordsize="3116,4468">
              <v:shape style="position:absolute;left:12524;top:5963;width:3116;height:4468" coordorigin="12524,5963" coordsize="3116,4468" path="m15639,10334l15638,6041,15605,5985,15543,5963,12602,5965,12546,5998,12524,6060,12526,10353,12558,10408,12620,10430,15543,10430,15602,10411,15637,10357,15639,10334xe" filled="true" fillcolor="#ffffff" stroked="false">
                <v:path arrowok="t"/>
                <v:fill type="solid"/>
              </v:shape>
            </v:group>
            <v:group style="position:absolute;left:12498;top:5938;width:3167;height:4519" coordorigin="12498,5938" coordsize="3167,4519">
              <v:shape style="position:absolute;left:12498;top:5938;width:3167;height:4519" coordorigin="12498,5938" coordsize="3167,4519" path="m15665,10334l15664,6045,15639,5985,15587,5946,15543,5938,12606,5939,12545,5963,12507,6015,12498,6060,12499,10348,12524,10409,12549,10433,12549,6059,12553,6037,12598,5992,15543,5989,15565,5992,15610,6037,15614,6060,15614,10433,15618,10430,15634,10415,15647,10398,15657,10378,15663,10357,15665,10334xe" filled="true" fillcolor="#2b5a9e" stroked="false">
                <v:path arrowok="t"/>
                <v:fill type="solid"/>
              </v:shape>
              <v:shape style="position:absolute;left:12498;top:5938;width:3167;height:4519" coordorigin="12498,5938" coordsize="3167,4519" path="m15614,10433l15614,6060,15614,10334,15610,10357,15565,10401,12620,10405,12598,10401,12553,10356,12549,10334,12549,10433,12620,10456,15543,10456,15557,10455,15579,10450,15600,10442,15614,10433xe" filled="true" fillcolor="#2b5a9e" stroked="false">
                <v:path arrowok="t"/>
                <v:fill type="solid"/>
              </v:shape>
            </v:group>
            <v:group style="position:absolute;left:12684;top:7426;width:2799;height:1701" coordorigin="12684,7426" coordsize="2799,1701">
              <v:shape style="position:absolute;left:12684;top:7426;width:2799;height:1701" coordorigin="12684,7426" coordsize="2799,1701" path="m15482,9031l15480,7504,15447,7449,15386,7426,12761,7428,12706,7461,12684,7523,12685,9049,12718,9105,12780,9127,15386,9127,15444,9107,15479,9053,15482,9031xe" filled="true" fillcolor="#2b5a9e" stroked="false">
                <v:path arrowok="t"/>
                <v:fill type="solid"/>
              </v:shape>
            </v:group>
            <v:group style="position:absolute;left:14632;top:7509;width:779;height:238" coordorigin="14632,7509" coordsize="779,238">
              <v:shape style="position:absolute;left:14632;top:7509;width:779;height:238" coordorigin="14632,7509" coordsize="779,238" path="m15411,7675l15411,7579,15380,7523,15338,7509,14701,7509,14645,7540,14632,7581,14632,7677,14662,7733,14704,7747,15341,7747,15397,7716,15411,7675xe" filled="true" fillcolor="#1f396c" stroked="false">
                <v:path arrowok="t"/>
                <v:fill type="solid"/>
              </v:shape>
            </v:group>
            <v:group style="position:absolute;left:12768;top:7509;width:1799;height:238" coordorigin="12768,7509" coordsize="1799,238">
              <v:shape style="position:absolute;left:12768;top:7509;width:1799;height:238" coordorigin="12768,7509" coordsize="1799,238" path="m14567,7675l14567,7579,14537,7523,14495,7509,12838,7509,12781,7540,12768,7581,12768,7677,12798,7733,12840,7747,14497,7747,14554,7716,14567,7675xe" filled="true" fillcolor="#1f396c" stroked="false">
                <v:path arrowok="t"/>
                <v:fill type="solid"/>
              </v:shape>
            </v:group>
            <v:group style="position:absolute;left:12768;top:7827;width:1799;height:238" coordorigin="12768,7827" coordsize="1799,238">
              <v:shape style="position:absolute;left:12768;top:7827;width:1799;height:238" coordorigin="12768,7827" coordsize="1799,238" path="m14567,7993l14567,7897,14537,7841,14495,7827,12838,7827,12781,7858,12768,7899,12768,7995,12798,8051,12840,8065,14497,8065,14554,8034,14567,7993xe" filled="true" fillcolor="#1f396c" stroked="false">
                <v:path arrowok="t"/>
                <v:fill type="solid"/>
              </v:shape>
            </v:group>
            <v:group style="position:absolute;left:12768;top:8153;width:1799;height:238" coordorigin="12768,8153" coordsize="1799,238">
              <v:shape style="position:absolute;left:12768;top:8153;width:1799;height:238" coordorigin="12768,8153" coordsize="1799,238" path="m14567,8318l14567,8223,14537,8166,14495,8153,12838,8153,12781,8183,12768,8225,12768,8321,12798,8377,12840,8391,14497,8391,14554,8360,14567,8318xe" filled="true" fillcolor="#1f396c" stroked="false">
                <v:path arrowok="t"/>
                <v:fill type="solid"/>
              </v:shape>
            </v:group>
            <v:group style="position:absolute;left:12768;top:8471;width:1799;height:238" coordorigin="12768,8471" coordsize="1799,238">
              <v:shape style="position:absolute;left:12768;top:8471;width:1799;height:238" coordorigin="12768,8471" coordsize="1799,238" path="m14567,8636l14567,8541,14537,8484,14495,8471,12838,8471,12781,8501,12768,8543,12768,8639,12798,8695,12840,8709,14497,8709,14554,8678,14567,8636xe" filled="true" fillcolor="#1f396c" stroked="false">
                <v:path arrowok="t"/>
                <v:fill type="solid"/>
              </v:shape>
            </v:group>
            <v:group style="position:absolute;left:12768;top:8806;width:1799;height:238" coordorigin="12768,8806" coordsize="1799,238">
              <v:shape style="position:absolute;left:12768;top:8806;width:1799;height:238" coordorigin="12768,8806" coordsize="1799,238" path="m14567,8971l14567,8876,14537,8819,14495,8806,12838,8806,12781,8836,12768,8878,12768,8974,12798,9030,12840,9044,14497,9044,14554,9013,14567,8971xe" filled="true" fillcolor="#1f396c" stroked="false">
                <v:path arrowok="t"/>
                <v:fill type="solid"/>
              </v:shape>
            </v:group>
            <v:group style="position:absolute;left:14632;top:7827;width:779;height:238" coordorigin="14632,7827" coordsize="779,238">
              <v:shape style="position:absolute;left:14632;top:7827;width:779;height:238" coordorigin="14632,7827" coordsize="779,238" path="m15411,7993l15411,7897,15380,7841,15338,7827,14701,7827,14645,7858,14632,7899,14632,7995,14662,8051,14704,8065,15341,8065,15397,8034,15411,7993xe" filled="true" fillcolor="#1f396c" stroked="false">
                <v:path arrowok="t"/>
                <v:fill type="solid"/>
              </v:shape>
            </v:group>
            <v:group style="position:absolute;left:14632;top:8153;width:779;height:238" coordorigin="14632,8153" coordsize="779,238">
              <v:shape style="position:absolute;left:14632;top:8153;width:779;height:238" coordorigin="14632,8153" coordsize="779,238" path="m15411,8318l15411,8223,15380,8166,15338,8153,14701,8153,14645,8183,14632,8225,14632,8321,14662,8377,14704,8391,15341,8391,15397,8360,15411,8318xe" filled="true" fillcolor="#1f396c" stroked="false">
                <v:path arrowok="t"/>
                <v:fill type="solid"/>
              </v:shape>
            </v:group>
            <v:group style="position:absolute;left:14632;top:8471;width:779;height:238" coordorigin="14632,8471" coordsize="779,238">
              <v:shape style="position:absolute;left:14632;top:8471;width:779;height:238" coordorigin="14632,8471" coordsize="779,238" path="m15411,8636l15411,8541,15380,8484,15338,8471,14701,8471,14645,8501,14632,8543,14632,8639,14662,8695,14704,8709,15341,8709,15397,8678,15411,8636xe" filled="true" fillcolor="#1f396c" stroked="false">
                <v:path arrowok="t"/>
                <v:fill type="solid"/>
              </v:shape>
            </v:group>
            <v:group style="position:absolute;left:14632;top:8806;width:779;height:238" coordorigin="14632,8806" coordsize="779,238">
              <v:shape style="position:absolute;left:14632;top:8806;width:779;height:238" coordorigin="14632,8806" coordsize="779,238" path="m15411,8971l15411,8876,15380,8819,15338,8806,14701,8806,14645,8836,14632,8878,14632,8974,14662,9030,14704,9044,15341,9044,15397,9013,15411,8971xe" filled="true" fillcolor="#1f396c" stroked="false">
                <v:path arrowok="t"/>
                <v:fill type="solid"/>
              </v:shape>
            </v:group>
            <v:group style="position:absolute;left:15282;top:10067;width:367;height:366" coordorigin="15282,10067" coordsize="367,366">
              <v:shape style="position:absolute;left:15282;top:10067;width:367;height:366" coordorigin="15282,10067" coordsize="367,366" path="m15649,10250l15632,10175,15596,10123,15542,10086,15474,10068,15449,10067,15428,10070,15370,10093,15323,10136,15293,10196,15282,10269,15286,10290,15310,10347,15353,10392,15413,10422,15488,10432,15510,10428,15570,10401,15616,10355,15643,10295,15649,10250xe" filled="true" fillcolor="#2b5a9e" stroked="false">
                <v:path arrowok="t"/>
                <v:fill type="solid"/>
              </v:shape>
            </v:group>
            <v:group style="position:absolute;left:15332;top:10105;width:268;height:290" coordorigin="15332,10105" coordsize="268,290">
              <v:shape style="position:absolute;left:15332;top:10105;width:268;height:290" coordorigin="15332,10105" coordsize="268,290" path="m15366,10318l15366,10204,15362,10214,15359,10225,15357,10237,15337,10237,15332,10242,15332,10254,15337,10258,15357,10258,15358,10270,15361,10282,15366,10293,15366,10318,15366,10318xe" filled="true" fillcolor="#ffffff" stroked="false">
                <v:path arrowok="t"/>
                <v:fill type="solid"/>
              </v:shape>
              <v:shape style="position:absolute;left:15332;top:10105;width:268;height:290" coordorigin="15332,10105" coordsize="268,290" path="m15401,10196l15401,10160,15393,10166,15385,10175,15377,10185,15354,10172,15349,10169,15343,10170,15340,10176,15336,10181,15339,10187,15343,10190,15366,10204,15366,10318,15376,10312,15382,10322,15382,10322,15382,10255,15386,10228,15394,10207,15401,10196xe" filled="true" fillcolor="#ffffff" stroked="false">
                <v:path arrowok="t"/>
                <v:fill type="solid"/>
              </v:shape>
              <v:shape style="position:absolute;left:15332;top:10105;width:268;height:290" coordorigin="15332,10105" coordsize="268,290" path="m15366,10318l15366,10293,15345,10305,15340,10308,15338,10315,15340,10320,15343,10325,15350,10327,15355,10324,15366,10318xe" filled="true" fillcolor="#ffffff" stroked="false">
                <v:path arrowok="t"/>
                <v:fill type="solid"/>
              </v:shape>
              <v:shape style="position:absolute;left:15332;top:10105;width:268;height:290" coordorigin="15332,10105" coordsize="268,290" path="m15554,10302l15483,10335,15478,10335,15462,10335,15407,10308,15382,10255,15382,10322,15389,10330,15398,10337,15401,10339,15401,10366,15403,10367,15410,10366,15413,10361,15419,10350,15441,10358,15458,10361,15460,10384,15461,10390,15465,10395,15474,10395,15477,10394,15481,10390,15481,10361,15495,10359,15507,10355,15517,10349,15526,10363,15529,10368,15534,10368,15534,10335,15542,10326,15549,10314,15554,10302xe" filled="true" fillcolor="#ffffff" stroked="false">
                <v:path arrowok="t"/>
                <v:fill type="solid"/>
              </v:shape>
              <v:shape style="position:absolute;left:15332;top:10105;width:268;height:290" coordorigin="15332,10105" coordsize="268,290" path="m15547,10141l15546,10135,15541,10131,15536,10128,15535,10128,15529,10130,15526,10135,15518,10148,15506,10143,15495,10140,15485,10138,15483,10138,15478,10138,15478,10109,15474,10105,15461,10105,15456,10109,15456,10138,15448,10139,15443,10140,15443,10140,15434,10142,15420,10149,15412,10136,15409,10131,15403,10129,15398,10132,15392,10135,15391,10142,15394,10147,15401,10160,15401,10196,15405,10191,15416,10180,15436,10167,15449,10165,15462,10161,15481,10163,15483,10164,15499,10168,15517,10177,15534,10191,15536,10194,15536,10159,15544,10146,15544,10146,15547,10141xe" filled="true" fillcolor="#ffffff" stroked="false">
                <v:path arrowok="t"/>
                <v:fill type="solid"/>
              </v:shape>
              <v:shape style="position:absolute;left:15332;top:10105;width:268;height:290" coordorigin="15332,10105" coordsize="268,290" path="m15394,10362l15394,10349,15391,10354,15393,10361,15394,10362xe" filled="true" fillcolor="#ffffff" stroked="false">
                <v:path arrowok="t"/>
                <v:fill type="solid"/>
              </v:shape>
              <v:shape style="position:absolute;left:15332;top:10105;width:268;height:290" coordorigin="15332,10105" coordsize="268,290" path="m15401,10366l15401,10339,15392,10352,15394,10349,15394,10362,15398,10364,15401,10366xe" filled="true" fillcolor="#ffffff" stroked="false">
                <v:path arrowok="t"/>
                <v:fill type="solid"/>
              </v:shape>
              <v:shape style="position:absolute;left:15332;top:10105;width:268;height:290" coordorigin="15332,10105" coordsize="268,290" path="m15556,10283l15556,10251,15555,10252,15554,10253,15552,10255,15548,10259,15542,10262,15536,10264,15513,10270,15492,10272,15466,10267,15445,10261,15428,10253,15414,10242,15402,10228,15405,10247,15450,10289,15489,10297,15508,10297,15531,10293,15554,10284,15556,10283xe" filled="true" fillcolor="#ffffff" stroked="false">
                <v:path arrowok="t"/>
                <v:fill type="solid"/>
              </v:shape>
              <v:shape style="position:absolute;left:15332;top:10105;width:268;height:290" coordorigin="15332,10105" coordsize="268,290" path="m15443,10140l15443,10140,15443,10140xe" filled="true" fillcolor="#ffffff" stroked="false">
                <v:path arrowok="t"/>
                <v:fill type="solid"/>
              </v:shape>
              <v:shape style="position:absolute;left:15332;top:10105;width:268;height:290" coordorigin="15332,10105" coordsize="268,290" path="m15449,10165l15449,10165,15449,10165xe" filled="true" fillcolor="#ffffff" stroked="false">
                <v:path arrowok="t"/>
                <v:fill type="solid"/>
              </v:shape>
              <v:shape style="position:absolute;left:15332;top:10105;width:268;height:290" coordorigin="15332,10105" coordsize="268,290" path="m15482,10389l15482,10383,15481,10361,15481,10390,15482,10389xe" filled="true" fillcolor="#ffffff" stroked="false">
                <v:path arrowok="t"/>
                <v:fill type="solid"/>
              </v:shape>
              <v:shape style="position:absolute;left:15332;top:10105;width:268;height:290" coordorigin="15332,10105" coordsize="268,290" path="m15547,10356l15538,10342,15535,10338,15534,10335,15534,10368,15535,10369,15540,10366,15545,10363,15547,10356xe" filled="true" fillcolor="#ffffff" stroked="false">
                <v:path arrowok="t"/>
                <v:fill type="solid"/>
              </v:shape>
              <v:shape style="position:absolute;left:15332;top:10105;width:268;height:290" coordorigin="15332,10105" coordsize="268,290" path="m15599,10181l15596,10176,15593,10170,15586,10169,15581,10172,15561,10184,15554,10174,15546,10166,15536,10159,15536,10194,15548,10213,15554,10231,15556,10250,15556,10283,15568,10275,15572,10272,15572,10204,15592,10190,15598,10187,15599,10181xe" filled="true" fillcolor="#ffffff" stroked="false">
                <v:path arrowok="t"/>
                <v:fill type="solid"/>
              </v:shape>
              <v:shape style="position:absolute;left:15332;top:10105;width:268;height:290" coordorigin="15332,10105" coordsize="268,290" path="m15546,10143l15544,10146,15544,10146,15546,10143xe" filled="true" fillcolor="#ffffff" stroked="false">
                <v:path arrowok="t"/>
                <v:fill type="solid"/>
              </v:shape>
              <v:shape style="position:absolute;left:15332;top:10105;width:268;height:290" coordorigin="15332,10105" coordsize="268,290" path="m15581,10253l15581,10243,15578,10223,15572,10204,15572,10272,15581,10253xe" filled="true" fillcolor="#ffffff" stroked="false">
                <v:path arrowok="t"/>
                <v:fill type="solid"/>
              </v:shape>
            </v:group>
            <v:group style="position:absolute;left:15525;top:10362;width:2;height:2" coordorigin="15525,10362" coordsize="2,2">
              <v:shape style="position:absolute;left:15525;top:10362;width:2;height:2" coordorigin="15525,10362" coordsize="2,2" path="m15525,10363l15526,10363e" filled="false" stroked="true" strokeweight=".195pt" strokecolor="#ffffff">
                <v:path arrowok="t"/>
              </v:shape>
            </v:group>
            <v:group style="position:absolute;left:15427;top:10192;width:33;height:33" coordorigin="15427,10192" coordsize="33,33">
              <v:shape style="position:absolute;left:15427;top:10192;width:33;height:33" coordorigin="15427,10192" coordsize="33,33" path="m15460,10218l15460,10199,15453,10192,15435,10192,15427,10199,15427,10218,15435,10225,15453,10225,15460,10218xe" filled="true" fillcolor="#ffffff" stroked="false">
                <v:path arrowok="t"/>
                <v:fill type="solid"/>
              </v:shape>
            </v:group>
            <v:group style="position:absolute;left:15504;top:10221;width:24;height:24" coordorigin="15504,10221" coordsize="24,24">
              <v:shape style="position:absolute;left:15504;top:10221;width:24;height:24" coordorigin="15504,10221" coordsize="24,24" path="m15528,10240l15528,10227,15523,10221,15510,10221,15504,10227,15504,10240,15510,10245,15523,10245,15528,10240xe" filled="true" fillcolor="#ffffff" stroked="false">
                <v:path arrowok="t"/>
                <v:fill type="solid"/>
              </v:shape>
              <v:shape style="position:absolute;left:2488;top:1483;width:2821;height:1056" type="#_x0000_t75" stroked="false">
                <v:imagedata r:id="rId68" o:title=""/>
              </v:shape>
              <v:shape style="position:absolute;left:12662;top:1486;width:2832;height:1040" type="#_x0000_t75" stroked="false">
                <v:imagedata r:id="rId69" o:title=""/>
              </v:shape>
              <v:shape style="position:absolute;left:12660;top:6219;width:2838;height:1047" type="#_x0000_t75" stroked="false">
                <v:imagedata r:id="rId70" o:title=""/>
              </v:shape>
              <v:shape style="position:absolute;left:9273;top:1486;width:2831;height:1040" type="#_x0000_t75" stroked="false">
                <v:imagedata r:id="rId71" o:title=""/>
              </v:shape>
              <v:shape style="position:absolute;left:9274;top:6220;width:2835;height:1046" type="#_x0000_t75" stroked="false">
                <v:imagedata r:id="rId72" o:title=""/>
              </v:shape>
              <v:shape style="position:absolute;left:5888;top:1484;width:2822;height:1041" type="#_x0000_t75" stroked="false">
                <v:imagedata r:id="rId73" o:title=""/>
              </v:shape>
              <v:shape style="position:absolute;left:5884;top:6222;width:2820;height:1041" type="#_x0000_t75" stroked="false">
                <v:imagedata r:id="rId74" o:title=""/>
              </v:shape>
              <v:shape style="position:absolute;left:2479;top:6219;width:2836;height:1046" type="#_x0000_t75" stroked="false">
                <v:imagedata r:id="rId75" o:title=""/>
              </v:shape>
            </v:group>
            <v:group style="position:absolute;left:2499;top:2689;width:2799;height:1701" coordorigin="2499,2689" coordsize="2799,1701">
              <v:shape style="position:absolute;left:2499;top:2689;width:2799;height:1701" coordorigin="2499,2689" coordsize="2799,1701" path="m5297,4293l5295,2767,5263,2711,5201,2689,2577,2691,2521,2724,2499,2785,2501,4312,2534,4367,2595,4390,5201,4390,5259,4370,5295,4316,5297,4293xe" filled="true" fillcolor="#2b5a9e" stroked="false">
                <v:path arrowok="t"/>
                <v:fill type="solid"/>
              </v:shape>
            </v:group>
            <v:group style="position:absolute;left:4447;top:2772;width:779;height:238" coordorigin="4447,2772" coordsize="779,238">
              <v:shape style="position:absolute;left:4447;top:2772;width:779;height:238" coordorigin="4447,2772" coordsize="779,238" path="m5226,2937l5226,2841,5196,2785,5154,2772,4517,2772,4461,2802,4447,2844,4447,2940,4478,2996,4519,3009,5156,3009,5213,2979,5226,2937xe" filled="true" fillcolor="#1f396c" stroked="false">
                <v:path arrowok="t"/>
                <v:fill type="solid"/>
              </v:shape>
            </v:group>
            <v:group style="position:absolute;left:2583;top:2772;width:1799;height:238" coordorigin="2583,2772" coordsize="1799,238">
              <v:shape style="position:absolute;left:2583;top:2772;width:1799;height:238" coordorigin="2583,2772" coordsize="1799,238" path="m4382,2937l4382,2841,4352,2785,4310,2772,2653,2772,2597,2802,2583,2844,2583,2940,2614,2996,2656,3009,4313,3009,4369,2979,4382,2937xe" filled="true" fillcolor="#1f396c" stroked="false">
                <v:path arrowok="t"/>
                <v:fill type="solid"/>
              </v:shape>
            </v:group>
            <v:group style="position:absolute;left:2583;top:3090;width:1799;height:238" coordorigin="2583,3090" coordsize="1799,238">
              <v:shape style="position:absolute;left:2583;top:3090;width:1799;height:238" coordorigin="2583,3090" coordsize="1799,238" path="m4382,3255l4382,3159,4352,3103,4310,3090,2653,3090,2597,3120,2583,3162,2583,3258,2614,3314,2656,3327,4313,3327,4369,3297,4382,3255xe" filled="true" fillcolor="#1f396c" stroked="false">
                <v:path arrowok="t"/>
                <v:fill type="solid"/>
              </v:shape>
            </v:group>
            <v:group style="position:absolute;left:2583;top:3416;width:1799;height:238" coordorigin="2583,3416" coordsize="1799,238">
              <v:shape style="position:absolute;left:2583;top:3416;width:1799;height:238" coordorigin="2583,3416" coordsize="1799,238" path="m4382,3581l4382,3485,4352,3429,4310,3416,2653,3416,2597,3446,2583,3488,2583,3584,2614,3640,2656,3653,4313,3653,4369,3623,4382,3581xe" filled="true" fillcolor="#1f396c" stroked="false">
                <v:path arrowok="t"/>
                <v:fill type="solid"/>
              </v:shape>
            </v:group>
            <v:group style="position:absolute;left:2583;top:3734;width:1799;height:238" coordorigin="2583,3734" coordsize="1799,238">
              <v:shape style="position:absolute;left:2583;top:3734;width:1799;height:238" coordorigin="2583,3734" coordsize="1799,238" path="m4382,3899l4382,3803,4352,3747,4310,3734,2653,3734,2597,3764,2583,3806,2583,3902,2614,3958,2656,3971,4313,3971,4369,3941,4382,3899xe" filled="true" fillcolor="#1f396c" stroked="false">
                <v:path arrowok="t"/>
                <v:fill type="solid"/>
              </v:shape>
            </v:group>
            <v:group style="position:absolute;left:2583;top:4069;width:1799;height:238" coordorigin="2583,4069" coordsize="1799,238">
              <v:shape style="position:absolute;left:2583;top:4069;width:1799;height:238" coordorigin="2583,4069" coordsize="1799,238" path="m4382,4234l4382,4138,4352,4082,4310,4069,2653,4069,2597,4099,2583,4141,2583,4237,2614,4293,2656,4306,4313,4306,4369,4276,4382,4234xe" filled="true" fillcolor="#1f396c" stroked="false">
                <v:path arrowok="t"/>
                <v:fill type="solid"/>
              </v:shape>
            </v:group>
            <v:group style="position:absolute;left:4447;top:3090;width:779;height:238" coordorigin="4447,3090" coordsize="779,238">
              <v:shape style="position:absolute;left:4447;top:3090;width:779;height:238" coordorigin="4447,3090" coordsize="779,238" path="m5226,3255l5226,3159,5196,3103,5154,3090,4517,3090,4461,3120,4447,3162,4447,3258,4478,3314,4519,3327,5156,3327,5213,3297,5226,3255xe" filled="true" fillcolor="#1f396c" stroked="false">
                <v:path arrowok="t"/>
                <v:fill type="solid"/>
              </v:shape>
            </v:group>
            <v:group style="position:absolute;left:4447;top:3416;width:779;height:238" coordorigin="4447,3416" coordsize="779,238">
              <v:shape style="position:absolute;left:4447;top:3416;width:779;height:238" coordorigin="4447,3416" coordsize="779,238" path="m5226,3581l5226,3485,5196,3429,5154,3416,4517,3416,4461,3446,4447,3488,4447,3584,4478,3640,4519,3653,5156,3653,5213,3623,5226,3581xe" filled="true" fillcolor="#1f396c" stroked="false">
                <v:path arrowok="t"/>
                <v:fill type="solid"/>
              </v:shape>
            </v:group>
            <v:group style="position:absolute;left:4447;top:3734;width:779;height:238" coordorigin="4447,3734" coordsize="779,238">
              <v:shape style="position:absolute;left:4447;top:3734;width:779;height:238" coordorigin="4447,3734" coordsize="779,238" path="m5226,3899l5226,3803,5196,3747,5154,3734,4517,3734,4461,3764,4447,3806,4447,3902,4478,3958,4519,3971,5156,3971,5213,3941,5226,3899xe" filled="true" fillcolor="#1f396c" stroked="false">
                <v:path arrowok="t"/>
                <v:fill type="solid"/>
              </v:shape>
            </v:group>
            <v:group style="position:absolute;left:4447;top:4069;width:779;height:238" coordorigin="4447,4069" coordsize="779,238">
              <v:shape style="position:absolute;left:4447;top:4069;width:779;height:238" coordorigin="4447,4069" coordsize="779,238" path="m5226,4234l5226,4138,5196,4082,5154,4069,4517,4069,4461,4099,4447,4141,4447,4237,4478,4293,4519,4306,5156,4306,5213,4276,5226,4234xe" filled="true" fillcolor="#1f396c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91.001648pt;margin-top:74.451797pt;width:9.65pt;height:67.05pt;mso-position-horizontal-relative:page;mso-position-vertical-relative:page;z-index:4360" type="#_x0000_t202" filled="false" stroked="false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1"/>
                      <w:sz w:val="15"/>
                    </w:rPr>
                    <w:t>SA3</w:t>
                  </w:r>
                  <w:r>
                    <w:rPr>
                      <w:rFonts w:ascii="Arial"/>
                      <w:b/>
                      <w:sz w:val="15"/>
                    </w:rPr>
                    <w:t> </w:t>
                  </w:r>
                  <w:r>
                    <w:rPr>
                      <w:rFonts w:ascii="Arial"/>
                      <w:w w:val="101"/>
                      <w:sz w:val="15"/>
                    </w:rPr>
                    <w:t>-</w:t>
                  </w:r>
                  <w:r>
                    <w:rPr>
                      <w:rFonts w:ascii="Arial"/>
                      <w:sz w:val="15"/>
                    </w:rPr>
                    <w:t> </w:t>
                  </w:r>
                  <w:r>
                    <w:rPr>
                      <w:rFonts w:ascii="Arial"/>
                      <w:w w:val="101"/>
                      <w:sz w:val="15"/>
                    </w:rPr>
                    <w:t>Mikrobekaos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560" w:bottom="280" w:left="440" w:right="120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sz w:val="27"/>
          <w:szCs w:val="27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7"/>
          <w:szCs w:val="27"/>
        </w:rPr>
        <w:sectPr>
          <w:pgSz w:w="16840" w:h="11910" w:orient="landscape"/>
          <w:pgMar w:top="0" w:bottom="0" w:left="1680" w:right="1360"/>
        </w:sectPr>
      </w:pPr>
    </w:p>
    <w:p>
      <w:pPr>
        <w:spacing w:line="257" w:lineRule="auto" w:before="81"/>
        <w:ind w:left="2657" w:right="0" w:firstLine="165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 w:hAnsi="Trebuchet MS" w:cs="Trebuchet MS" w:eastAsia="Trebuchet MS"/>
          <w:b/>
          <w:bCs/>
          <w:i/>
          <w:spacing w:val="-1"/>
          <w:w w:val="105"/>
          <w:sz w:val="15"/>
          <w:szCs w:val="15"/>
        </w:rPr>
        <w:t>N</w:t>
      </w:r>
      <w:r>
        <w:rPr>
          <w:rFonts w:ascii="Trebuchet MS" w:hAnsi="Trebuchet MS" w:cs="Trebuchet MS" w:eastAsia="Trebuchet MS"/>
          <w:b/>
          <w:bCs/>
          <w:i/>
          <w:spacing w:val="-2"/>
          <w:w w:val="105"/>
          <w:sz w:val="15"/>
          <w:szCs w:val="15"/>
        </w:rPr>
        <w:t>eisseria</w:t>
      </w:r>
      <w:r>
        <w:rPr>
          <w:rFonts w:ascii="Trebuchet MS" w:hAnsi="Trebuchet MS" w:cs="Trebuchet MS" w:eastAsia="Trebuchet MS"/>
          <w:b/>
          <w:bCs/>
          <w:i/>
          <w:spacing w:val="27"/>
          <w:w w:val="102"/>
          <w:sz w:val="15"/>
          <w:szCs w:val="15"/>
        </w:rPr>
        <w:t> </w:t>
      </w:r>
      <w:r>
        <w:rPr>
          <w:rFonts w:ascii="Trebuchet MS" w:hAnsi="Trebuchet MS" w:cs="Trebuchet MS" w:eastAsia="Trebuchet MS"/>
          <w:i/>
          <w:spacing w:val="-1"/>
          <w:w w:val="105"/>
          <w:sz w:val="15"/>
          <w:szCs w:val="15"/>
        </w:rPr>
        <w:t>Næi–se-ri-a</w:t>
      </w:r>
      <w:r>
        <w:rPr>
          <w:rFonts w:ascii="Trebuchet MS" w:hAnsi="Trebuchet MS" w:cs="Trebuchet MS" w:eastAsia="Trebuchet MS"/>
          <w:i/>
          <w:spacing w:val="20"/>
          <w:w w:val="109"/>
          <w:sz w:val="15"/>
          <w:szCs w:val="15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5"/>
          <w:sz w:val="15"/>
          <w:szCs w:val="15"/>
        </w:rPr>
        <w:t>Bakt</w:t>
      </w:r>
      <w:r>
        <w:rPr>
          <w:rFonts w:ascii="Trebuchet MS" w:hAnsi="Trebuchet MS" w:cs="Trebuchet MS" w:eastAsia="Trebuchet MS"/>
          <w:b/>
          <w:bCs/>
          <w:spacing w:val="-2"/>
          <w:w w:val="105"/>
          <w:sz w:val="15"/>
          <w:szCs w:val="15"/>
        </w:rPr>
        <w:t>erie</w:t>
      </w:r>
      <w:r>
        <w:rPr>
          <w:rFonts w:ascii="Trebuchet MS" w:hAnsi="Trebuchet MS" w:cs="Trebuchet MS" w:eastAsia="Trebuchet MS"/>
          <w:sz w:val="15"/>
          <w:szCs w:val="15"/>
        </w:rPr>
      </w:r>
    </w:p>
    <w:p>
      <w:pPr>
        <w:spacing w:before="81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w w:val="105"/>
        </w:rPr>
        <w:br w:type="column"/>
      </w:r>
      <w:r>
        <w:rPr>
          <w:rFonts w:ascii="Trebuchet MS"/>
          <w:b/>
          <w:i/>
          <w:spacing w:val="-1"/>
          <w:w w:val="105"/>
          <w:sz w:val="15"/>
        </w:rPr>
        <w:t>Mycobacterium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w w:val="105"/>
          <w:sz w:val="15"/>
        </w:rPr>
        <w:t>My-ko-ba-te-ri-um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spacing w:val="-1"/>
          <w:w w:val="105"/>
          <w:sz w:val="15"/>
        </w:rPr>
        <w:t>Bakt</w:t>
      </w:r>
      <w:r>
        <w:rPr>
          <w:rFonts w:ascii="Trebuchet MS"/>
          <w:b/>
          <w:spacing w:val="-2"/>
          <w:w w:val="105"/>
          <w:sz w:val="15"/>
        </w:rPr>
        <w:t>erie</w:t>
      </w:r>
      <w:r>
        <w:rPr>
          <w:rFonts w:ascii="Trebuchet MS"/>
          <w:sz w:val="15"/>
        </w:rPr>
      </w:r>
    </w:p>
    <w:p>
      <w:pPr>
        <w:spacing w:before="81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w w:val="105"/>
        </w:rPr>
        <w:br w:type="column"/>
      </w:r>
      <w:r>
        <w:rPr>
          <w:rFonts w:ascii="Trebuchet MS"/>
          <w:b/>
          <w:i/>
          <w:spacing w:val="-3"/>
          <w:w w:val="105"/>
          <w:sz w:val="15"/>
        </w:rPr>
        <w:t>T</w:t>
      </w:r>
      <w:r>
        <w:rPr>
          <w:rFonts w:ascii="Trebuchet MS"/>
          <w:b/>
          <w:i/>
          <w:spacing w:val="-2"/>
          <w:w w:val="105"/>
          <w:sz w:val="15"/>
        </w:rPr>
        <w:t>obamo</w:t>
      </w:r>
      <w:r>
        <w:rPr>
          <w:rFonts w:ascii="Trebuchet MS"/>
          <w:b/>
          <w:i/>
          <w:spacing w:val="-3"/>
          <w:w w:val="105"/>
          <w:sz w:val="15"/>
        </w:rPr>
        <w:t>virus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2"/>
          <w:w w:val="105"/>
          <w:sz w:val="15"/>
        </w:rPr>
        <w:t>To-ba-mo-vi-rus</w:t>
      </w:r>
      <w:r>
        <w:rPr>
          <w:rFonts w:ascii="Trebuchet MS"/>
          <w:sz w:val="15"/>
        </w:rPr>
      </w:r>
    </w:p>
    <w:p>
      <w:pPr>
        <w:spacing w:before="7"/>
        <w:ind w:left="0" w:right="0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w w:val="90"/>
          <w:sz w:val="15"/>
        </w:rPr>
        <w:t>Virus</w:t>
      </w:r>
      <w:r>
        <w:rPr>
          <w:rFonts w:ascii="Lucida Sans"/>
          <w:sz w:val="15"/>
        </w:rPr>
      </w:r>
    </w:p>
    <w:p>
      <w:pPr>
        <w:spacing w:before="81"/>
        <w:ind w:left="0" w:right="99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w w:val="110"/>
        </w:rPr>
        <w:br w:type="column"/>
      </w:r>
      <w:r>
        <w:rPr>
          <w:rFonts w:ascii="Trebuchet MS" w:hAnsi="Trebuchet MS" w:cs="Trebuchet MS" w:eastAsia="Trebuchet MS"/>
          <w:b/>
          <w:bCs/>
          <w:spacing w:val="-1"/>
          <w:w w:val="110"/>
          <w:sz w:val="15"/>
          <w:szCs w:val="15"/>
        </w:rPr>
        <w:t>Inﬂuensa</w:t>
      </w:r>
      <w:r>
        <w:rPr>
          <w:rFonts w:ascii="Trebuchet MS" w:hAnsi="Trebuchet MS" w:cs="Trebuchet MS" w:eastAsia="Trebuchet MS"/>
          <w:b/>
          <w:bCs/>
          <w:spacing w:val="-10"/>
          <w:w w:val="110"/>
          <w:sz w:val="15"/>
          <w:szCs w:val="15"/>
        </w:rPr>
        <w:t> </w:t>
      </w:r>
      <w:r>
        <w:rPr>
          <w:rFonts w:ascii="Trebuchet MS" w:hAnsi="Trebuchet MS" w:cs="Trebuchet MS" w:eastAsia="Trebuchet MS"/>
          <w:b/>
          <w:bCs/>
          <w:w w:val="110"/>
          <w:sz w:val="15"/>
          <w:szCs w:val="15"/>
        </w:rPr>
        <w:t>A</w:t>
      </w:r>
      <w:r>
        <w:rPr>
          <w:rFonts w:ascii="Trebuchet MS" w:hAnsi="Trebuchet MS" w:cs="Trebuchet MS" w:eastAsia="Trebuchet MS"/>
          <w:sz w:val="15"/>
          <w:szCs w:val="15"/>
        </w:rPr>
      </w:r>
    </w:p>
    <w:p>
      <w:pPr>
        <w:spacing w:before="12"/>
        <w:ind w:left="0" w:right="104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 w:hAnsi="Trebuchet MS" w:cs="Trebuchet MS" w:eastAsia="Trebuchet MS"/>
          <w:i/>
          <w:w w:val="110"/>
          <w:sz w:val="15"/>
          <w:szCs w:val="15"/>
        </w:rPr>
        <w:t>In-ﬂu-en-sa</w:t>
      </w:r>
      <w:r>
        <w:rPr>
          <w:rFonts w:ascii="Trebuchet MS" w:hAnsi="Trebuchet MS" w:cs="Trebuchet MS" w:eastAsia="Trebuchet MS"/>
          <w:i/>
          <w:spacing w:val="-20"/>
          <w:w w:val="110"/>
          <w:sz w:val="15"/>
          <w:szCs w:val="15"/>
        </w:rPr>
        <w:t> </w:t>
      </w:r>
      <w:r>
        <w:rPr>
          <w:rFonts w:ascii="Trebuchet MS" w:hAnsi="Trebuchet MS" w:cs="Trebuchet MS" w:eastAsia="Trebuchet MS"/>
          <w:i/>
          <w:w w:val="110"/>
          <w:sz w:val="15"/>
          <w:szCs w:val="15"/>
        </w:rPr>
        <w:t>a</w:t>
      </w:r>
      <w:r>
        <w:rPr>
          <w:rFonts w:ascii="Trebuchet MS" w:hAnsi="Trebuchet MS" w:cs="Trebuchet MS" w:eastAsia="Trebuchet MS"/>
          <w:sz w:val="15"/>
          <w:szCs w:val="15"/>
        </w:rPr>
      </w:r>
    </w:p>
    <w:p>
      <w:pPr>
        <w:spacing w:before="7"/>
        <w:ind w:left="0" w:right="104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w w:val="90"/>
          <w:sz w:val="15"/>
        </w:rPr>
        <w:t>Virus</w:t>
      </w:r>
      <w:r>
        <w:rPr>
          <w:rFonts w:ascii="Lucida Sans"/>
          <w:sz w:val="15"/>
        </w:rPr>
      </w:r>
    </w:p>
    <w:p>
      <w:pPr>
        <w:spacing w:after="0"/>
        <w:jc w:val="right"/>
        <w:rPr>
          <w:rFonts w:ascii="Lucida Sans" w:hAnsi="Lucida Sans" w:cs="Lucida Sans" w:eastAsia="Lucida Sans"/>
          <w:sz w:val="15"/>
          <w:szCs w:val="15"/>
        </w:rPr>
        <w:sectPr>
          <w:type w:val="continuous"/>
          <w:pgSz w:w="16840" w:h="11910" w:orient="landscape"/>
          <w:pgMar w:top="560" w:bottom="280" w:left="1680" w:right="1360"/>
          <w:cols w:num="4" w:equalWidth="0">
            <w:col w:w="3506" w:space="40"/>
            <w:col w:w="3362" w:space="40"/>
            <w:col w:w="3355" w:space="40"/>
            <w:col w:w="3457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12"/>
        <w:rPr>
          <w:rFonts w:ascii="Lucida Sans" w:hAnsi="Lucida Sans" w:cs="Lucida Sans" w:eastAsia="Lucida Sans"/>
          <w:b/>
          <w:bCs/>
          <w:sz w:val="15"/>
          <w:szCs w:val="15"/>
        </w:rPr>
      </w:pPr>
    </w:p>
    <w:tbl>
      <w:tblPr>
        <w:tblW w:w="0" w:type="auto"/>
        <w:jc w:val="left"/>
        <w:tblInd w:w="8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1100"/>
        <w:gridCol w:w="2301"/>
        <w:gridCol w:w="1155"/>
        <w:gridCol w:w="2240"/>
        <w:gridCol w:w="1099"/>
        <w:gridCol w:w="2290"/>
        <w:gridCol w:w="522"/>
      </w:tblGrid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800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642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4,000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8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18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90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55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13</w:t>
            </w:r>
            <w:r>
              <w:rPr>
                <w:rFonts w:ascii="Arial"/>
                <w:sz w:val="13"/>
              </w:rPr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64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5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581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125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631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5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42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12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146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42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34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12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42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40" w:h="11910" w:orient="landscape"/>
          <w:pgMar w:top="560" w:bottom="280" w:left="1680" w:right="1360"/>
        </w:sectPr>
      </w:pP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12"/>
          <w:szCs w:val="12"/>
        </w:rPr>
      </w:pPr>
    </w:p>
    <w:p>
      <w:pPr>
        <w:spacing w:line="270" w:lineRule="auto" w:before="0"/>
        <w:ind w:left="790" w:right="0" w:firstLine="0"/>
        <w:jc w:val="left"/>
        <w:rPr>
          <w:rFonts w:ascii="Trebuchet MS" w:hAnsi="Trebuchet MS" w:cs="Trebuchet MS" w:eastAsia="Trebuchet MS"/>
          <w:sz w:val="13"/>
          <w:szCs w:val="13"/>
        </w:rPr>
      </w:pPr>
      <w:r>
        <w:rPr>
          <w:rFonts w:ascii="Trebuchet MS" w:hAnsi="Trebuchet MS"/>
          <w:i/>
          <w:spacing w:val="-1"/>
          <w:w w:val="110"/>
          <w:sz w:val="13"/>
        </w:rPr>
        <w:t>N</w:t>
      </w:r>
      <w:r>
        <w:rPr>
          <w:rFonts w:ascii="Trebuchet MS" w:hAnsi="Trebuchet MS"/>
          <w:i/>
          <w:spacing w:val="-2"/>
          <w:w w:val="110"/>
          <w:sz w:val="13"/>
        </w:rPr>
        <w:t>eisseria</w:t>
      </w:r>
      <w:r>
        <w:rPr>
          <w:rFonts w:ascii="Trebuchet MS" w:hAnsi="Trebuchet MS"/>
          <w:i/>
          <w:spacing w:val="-10"/>
          <w:w w:val="110"/>
          <w:sz w:val="13"/>
        </w:rPr>
        <w:t> </w:t>
      </w:r>
      <w:r>
        <w:rPr>
          <w:rFonts w:ascii="Trebuchet MS" w:hAnsi="Trebuchet MS"/>
          <w:i/>
          <w:w w:val="110"/>
          <w:sz w:val="13"/>
        </w:rPr>
        <w:t>meningitidis</w:t>
      </w:r>
      <w:r>
        <w:rPr>
          <w:rFonts w:ascii="Trebuchet MS" w:hAnsi="Trebuchet MS"/>
          <w:i/>
          <w:spacing w:val="-11"/>
          <w:w w:val="110"/>
          <w:sz w:val="13"/>
        </w:rPr>
        <w:t> </w:t>
      </w:r>
      <w:r>
        <w:rPr>
          <w:rFonts w:ascii="Trebuchet MS" w:hAnsi="Trebuchet MS"/>
          <w:spacing w:val="-1"/>
          <w:w w:val="110"/>
          <w:sz w:val="13"/>
        </w:rPr>
        <w:t>er</w:t>
      </w:r>
      <w:r>
        <w:rPr>
          <w:rFonts w:ascii="Trebuchet MS" w:hAnsi="Trebuchet MS"/>
          <w:spacing w:val="-15"/>
          <w:w w:val="110"/>
          <w:sz w:val="13"/>
        </w:rPr>
        <w:t> </w:t>
      </w:r>
      <w:r>
        <w:rPr>
          <w:rFonts w:ascii="Trebuchet MS" w:hAnsi="Trebuchet MS"/>
          <w:spacing w:val="-1"/>
          <w:w w:val="110"/>
          <w:sz w:val="13"/>
        </w:rPr>
        <w:t>en</w:t>
      </w:r>
      <w:r>
        <w:rPr>
          <w:rFonts w:ascii="Trebuchet MS" w:hAnsi="Trebuchet MS"/>
          <w:spacing w:val="-12"/>
          <w:w w:val="110"/>
          <w:sz w:val="13"/>
        </w:rPr>
        <w:t> </w:t>
      </w:r>
      <w:r>
        <w:rPr>
          <w:rFonts w:ascii="Trebuchet MS" w:hAnsi="Trebuchet MS"/>
          <w:spacing w:val="-2"/>
          <w:w w:val="110"/>
          <w:sz w:val="13"/>
        </w:rPr>
        <w:t>bakt</w:t>
      </w:r>
      <w:r>
        <w:rPr>
          <w:rFonts w:ascii="Trebuchet MS" w:hAnsi="Trebuchet MS"/>
          <w:spacing w:val="-3"/>
          <w:w w:val="110"/>
          <w:sz w:val="13"/>
        </w:rPr>
        <w:t>erie</w:t>
      </w:r>
      <w:r>
        <w:rPr>
          <w:rFonts w:ascii="Trebuchet MS" w:hAnsi="Trebuchet MS"/>
          <w:spacing w:val="-11"/>
          <w:w w:val="110"/>
          <w:sz w:val="13"/>
        </w:rPr>
        <w:t> </w:t>
      </w:r>
      <w:r>
        <w:rPr>
          <w:rFonts w:ascii="Trebuchet MS" w:hAnsi="Trebuchet MS"/>
          <w:spacing w:val="-2"/>
          <w:w w:val="110"/>
          <w:sz w:val="13"/>
        </w:rPr>
        <w:t>som</w:t>
      </w:r>
      <w:r>
        <w:rPr>
          <w:rFonts w:ascii="Trebuchet MS" w:hAnsi="Trebuchet MS"/>
          <w:spacing w:val="27"/>
          <w:w w:val="121"/>
          <w:sz w:val="13"/>
        </w:rPr>
        <w:t> </w:t>
      </w:r>
      <w:r>
        <w:rPr>
          <w:rFonts w:ascii="Trebuchet MS" w:hAnsi="Trebuchet MS"/>
          <w:spacing w:val="-2"/>
          <w:w w:val="110"/>
          <w:sz w:val="13"/>
        </w:rPr>
        <w:t>kan</w:t>
      </w:r>
      <w:r>
        <w:rPr>
          <w:rFonts w:ascii="Trebuchet MS" w:hAnsi="Trebuchet MS"/>
          <w:spacing w:val="2"/>
          <w:w w:val="110"/>
          <w:sz w:val="13"/>
        </w:rPr>
        <w:t> </w:t>
      </w:r>
      <w:r>
        <w:rPr>
          <w:rFonts w:ascii="Trebuchet MS" w:hAnsi="Trebuchet MS"/>
          <w:spacing w:val="-4"/>
          <w:w w:val="110"/>
          <w:sz w:val="13"/>
        </w:rPr>
        <w:t>f</w:t>
      </w:r>
      <w:r>
        <w:rPr>
          <w:rFonts w:ascii="Trebuchet MS" w:hAnsi="Trebuchet MS"/>
          <w:spacing w:val="-3"/>
          <w:w w:val="110"/>
          <w:sz w:val="13"/>
        </w:rPr>
        <w:t>orårsake</w:t>
      </w:r>
      <w:r>
        <w:rPr>
          <w:rFonts w:ascii="Trebuchet MS" w:hAnsi="Trebuchet MS"/>
          <w:spacing w:val="3"/>
          <w:w w:val="110"/>
          <w:sz w:val="13"/>
        </w:rPr>
        <w:t> </w:t>
      </w:r>
      <w:r>
        <w:rPr>
          <w:rFonts w:ascii="Trebuchet MS" w:hAnsi="Trebuchet MS"/>
          <w:spacing w:val="-3"/>
          <w:w w:val="110"/>
          <w:sz w:val="13"/>
        </w:rPr>
        <w:t>hjernehinnebe</w:t>
      </w:r>
      <w:r>
        <w:rPr>
          <w:rFonts w:ascii="Trebuchet MS" w:hAnsi="Trebuchet MS"/>
          <w:spacing w:val="-4"/>
          <w:w w:val="110"/>
          <w:sz w:val="13"/>
        </w:rPr>
        <w:t>t</w:t>
      </w:r>
      <w:r>
        <w:rPr>
          <w:rFonts w:ascii="Trebuchet MS" w:hAnsi="Trebuchet MS"/>
          <w:spacing w:val="-3"/>
          <w:w w:val="110"/>
          <w:sz w:val="13"/>
        </w:rPr>
        <w:t>ennelse,</w:t>
      </w:r>
      <w:r>
        <w:rPr>
          <w:rFonts w:ascii="Trebuchet MS" w:hAnsi="Trebuchet MS"/>
          <w:sz w:val="13"/>
        </w:rPr>
      </w:r>
    </w:p>
    <w:p>
      <w:pPr>
        <w:pStyle w:val="BodyText"/>
        <w:spacing w:line="262" w:lineRule="auto"/>
        <w:ind w:left="790" w:right="247"/>
        <w:jc w:val="both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spacing w:val="-1"/>
          <w:w w:val="110"/>
        </w:rPr>
        <w:t>en</w:t>
      </w:r>
      <w:r>
        <w:rPr>
          <w:rFonts w:ascii="Trebuchet MS" w:hAnsi="Trebuchet MS" w:cs="Trebuchet MS" w:eastAsia="Trebuchet MS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liv</w:t>
      </w:r>
      <w:r>
        <w:rPr>
          <w:rFonts w:ascii="Trebuchet MS" w:hAnsi="Trebuchet MS" w:cs="Trebuchet MS" w:eastAsia="Trebuchet MS"/>
          <w:spacing w:val="-2"/>
          <w:w w:val="110"/>
        </w:rPr>
        <w:t>struende</w:t>
      </w:r>
      <w:r>
        <w:rPr>
          <w:rFonts w:ascii="Trebuchet MS" w:hAnsi="Trebuchet MS" w:cs="Trebuchet MS" w:eastAsia="Trebuchet MS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sykdom.</w:t>
      </w:r>
      <w:r>
        <w:rPr>
          <w:rFonts w:ascii="Trebuchet MS" w:hAnsi="Trebuchet MS" w:cs="Trebuchet MS" w:eastAsia="Trebuchet MS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En</w:t>
      </w:r>
      <w:r>
        <w:rPr>
          <w:rFonts w:ascii="Trebuchet MS" w:hAnsi="Trebuchet MS" w:cs="Trebuchet MS" w:eastAsia="Trebuchet MS"/>
          <w:spacing w:val="-5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vaksine</w:t>
      </w:r>
      <w:r>
        <w:rPr>
          <w:rFonts w:ascii="Trebuchet MS" w:hAnsi="Trebuchet MS" w:cs="Trebuchet MS" w:eastAsia="Trebuchet MS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er</w:t>
      </w:r>
      <w:r>
        <w:rPr>
          <w:rFonts w:ascii="Trebuchet MS" w:hAnsi="Trebuchet MS" w:cs="Trebuchet MS" w:eastAsia="Trebuchet MS"/>
          <w:spacing w:val="25"/>
          <w:w w:val="109"/>
        </w:rPr>
        <w:t> </w:t>
      </w:r>
      <w:r>
        <w:rPr>
          <w:rFonts w:ascii="Century Gothic" w:hAnsi="Century Gothic" w:cs="Century Gothic" w:eastAsia="Century Gothic"/>
          <w:spacing w:val="-2"/>
          <w:w w:val="110"/>
        </w:rPr>
        <w:t>tilg</w:t>
      </w:r>
      <w:r>
        <w:rPr>
          <w:rFonts w:ascii="Century Gothic" w:hAnsi="Century Gothic" w:cs="Century Gothic" w:eastAsia="Century Gothic"/>
          <w:spacing w:val="-3"/>
          <w:w w:val="110"/>
        </w:rPr>
        <w:t>jengelig</w:t>
      </w:r>
      <w:r>
        <w:rPr>
          <w:rFonts w:ascii="Century Gothic" w:hAnsi="Century Gothic" w:cs="Century Gothic" w:eastAsia="Century Gothic"/>
          <w:spacing w:val="-20"/>
          <w:w w:val="110"/>
        </w:rPr>
        <w:t> </w:t>
      </w:r>
      <w:r>
        <w:rPr>
          <w:rFonts w:ascii="Century Gothic" w:hAnsi="Century Gothic" w:cs="Century Gothic" w:eastAsia="Century Gothic"/>
          <w:spacing w:val="-2"/>
          <w:w w:val="110"/>
        </w:rPr>
        <w:t>f</w:t>
      </w:r>
      <w:r>
        <w:rPr>
          <w:rFonts w:ascii="Century Gothic" w:hAnsi="Century Gothic" w:cs="Century Gothic" w:eastAsia="Century Gothic"/>
          <w:spacing w:val="-3"/>
          <w:w w:val="110"/>
        </w:rPr>
        <w:t>or</w:t>
      </w:r>
      <w:r>
        <w:rPr>
          <w:rFonts w:ascii="Century Gothic" w:hAnsi="Century Gothic" w:cs="Century Gothic" w:eastAsia="Century Gothic"/>
          <w:spacing w:val="-21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å</w:t>
      </w:r>
      <w:r>
        <w:rPr>
          <w:rFonts w:ascii="Century Gothic" w:hAnsi="Century Gothic" w:cs="Century Gothic" w:eastAsia="Century Gothic"/>
          <w:spacing w:val="-20"/>
          <w:w w:val="110"/>
        </w:rPr>
        <w:t> </w:t>
      </w:r>
      <w:r>
        <w:rPr>
          <w:rFonts w:ascii="Century Gothic" w:hAnsi="Century Gothic" w:cs="Century Gothic" w:eastAsia="Century Gothic"/>
          <w:spacing w:val="-3"/>
          <w:w w:val="110"/>
        </w:rPr>
        <w:t>beskytte</w:t>
      </w:r>
      <w:r>
        <w:rPr>
          <w:rFonts w:ascii="Century Gothic" w:hAnsi="Century Gothic" w:cs="Century Gothic" w:eastAsia="Century Gothic"/>
          <w:spacing w:val="-19"/>
          <w:w w:val="110"/>
        </w:rPr>
        <w:t> </w:t>
      </w:r>
      <w:r>
        <w:rPr>
          <w:rFonts w:ascii="Century Gothic" w:hAnsi="Century Gothic" w:cs="Century Gothic" w:eastAsia="Century Gothic"/>
          <w:spacing w:val="-3"/>
          <w:w w:val="110"/>
        </w:rPr>
        <w:t>mo</w:t>
      </w:r>
      <w:r>
        <w:rPr>
          <w:rFonts w:ascii="Century Gothic" w:hAnsi="Century Gothic" w:cs="Century Gothic" w:eastAsia="Century Gothic"/>
          <w:spacing w:val="-2"/>
          <w:w w:val="110"/>
        </w:rPr>
        <w:t>t</w:t>
      </w:r>
      <w:r>
        <w:rPr>
          <w:rFonts w:ascii="Century Gothic" w:hAnsi="Century Gothic" w:cs="Century Gothic" w:eastAsia="Century Gothic"/>
          <w:spacing w:val="-19"/>
          <w:w w:val="110"/>
        </w:rPr>
        <w:t> </w:t>
      </w:r>
      <w:r>
        <w:rPr>
          <w:rFonts w:ascii="Century Gothic" w:hAnsi="Century Gothic" w:cs="Century Gothic" w:eastAsia="Century Gothic"/>
          <w:spacing w:val="-2"/>
          <w:w w:val="110"/>
        </w:rPr>
        <w:t>de</w:t>
      </w:r>
      <w:r>
        <w:rPr>
          <w:rFonts w:ascii="Century Gothic" w:hAnsi="Century Gothic" w:cs="Century Gothic" w:eastAsia="Century Gothic"/>
          <w:spacing w:val="-20"/>
          <w:w w:val="110"/>
        </w:rPr>
        <w:t> </w:t>
      </w:r>
      <w:r>
        <w:rPr>
          <w:rFonts w:ascii="Century Gothic" w:hAnsi="Century Gothic" w:cs="Century Gothic" w:eastAsia="Century Gothic"/>
          <w:spacing w:val="-2"/>
          <w:w w:val="110"/>
        </w:rPr>
        <w:t>ﬁr</w:t>
      </w:r>
      <w:r>
        <w:rPr>
          <w:rFonts w:ascii="Century Gothic" w:hAnsi="Century Gothic" w:cs="Century Gothic" w:eastAsia="Century Gothic"/>
          <w:spacing w:val="-3"/>
          <w:w w:val="110"/>
        </w:rPr>
        <w:t>e</w:t>
      </w:r>
      <w:r>
        <w:rPr>
          <w:rFonts w:ascii="Century Gothic" w:hAnsi="Century Gothic" w:cs="Century Gothic" w:eastAsia="Century Gothic"/>
          <w:spacing w:val="28"/>
          <w:w w:val="97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hovedtypene</w:t>
      </w:r>
      <w:r>
        <w:rPr>
          <w:rFonts w:ascii="Trebuchet MS" w:hAnsi="Trebuchet MS" w:cs="Trebuchet MS" w:eastAsia="Trebuchet MS"/>
          <w:spacing w:val="6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av</w:t>
      </w:r>
      <w:r>
        <w:rPr>
          <w:rFonts w:ascii="Trebuchet MS" w:hAnsi="Trebuchet MS" w:cs="Trebuchet MS" w:eastAsia="Trebuchet MS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denne</w:t>
      </w:r>
      <w:r>
        <w:rPr>
          <w:rFonts w:ascii="Trebuchet MS" w:hAnsi="Trebuchet MS" w:cs="Trebuchet MS" w:eastAsia="Trebuchet MS"/>
          <w:spacing w:val="6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bakt</w:t>
      </w:r>
      <w:r>
        <w:rPr>
          <w:rFonts w:ascii="Trebuchet MS" w:hAnsi="Trebuchet MS" w:cs="Trebuchet MS" w:eastAsia="Trebuchet MS"/>
          <w:spacing w:val="-4"/>
          <w:w w:val="110"/>
        </w:rPr>
        <w:t>erien,</w:t>
      </w:r>
      <w:r>
        <w:rPr>
          <w:rFonts w:ascii="Trebuchet MS" w:hAnsi="Trebuchet MS" w:cs="Trebuchet MS" w:eastAsia="Trebuchet MS"/>
        </w:rPr>
      </w:r>
    </w:p>
    <w:p>
      <w:pPr>
        <w:pStyle w:val="BodyText"/>
        <w:spacing w:line="240" w:lineRule="auto" w:before="4"/>
        <w:ind w:left="790" w:right="0"/>
        <w:jc w:val="both"/>
        <w:rPr>
          <w:rFonts w:ascii="Trebuchet MS" w:hAnsi="Trebuchet MS" w:cs="Trebuchet MS" w:eastAsia="Trebuchet MS"/>
        </w:rPr>
      </w:pPr>
      <w:r>
        <w:rPr>
          <w:rFonts w:ascii="Trebuchet MS"/>
          <w:spacing w:val="-2"/>
          <w:w w:val="115"/>
        </w:rPr>
        <w:t>A,</w:t>
      </w:r>
      <w:r>
        <w:rPr>
          <w:rFonts w:ascii="Trebuchet MS"/>
          <w:spacing w:val="-19"/>
          <w:w w:val="115"/>
        </w:rPr>
        <w:t> </w:t>
      </w:r>
      <w:r>
        <w:rPr>
          <w:rFonts w:ascii="Trebuchet MS"/>
          <w:spacing w:val="-2"/>
          <w:w w:val="115"/>
        </w:rPr>
        <w:t>C,</w:t>
      </w:r>
      <w:r>
        <w:rPr>
          <w:rFonts w:ascii="Trebuchet MS"/>
          <w:spacing w:val="-23"/>
          <w:w w:val="115"/>
        </w:rPr>
        <w:t> </w:t>
      </w:r>
      <w:r>
        <w:rPr>
          <w:rFonts w:ascii="Trebuchet MS"/>
          <w:w w:val="115"/>
        </w:rPr>
        <w:t>W</w:t>
      </w:r>
      <w:r>
        <w:rPr>
          <w:rFonts w:ascii="Trebuchet MS"/>
          <w:spacing w:val="-23"/>
          <w:w w:val="115"/>
        </w:rPr>
        <w:t> </w:t>
      </w:r>
      <w:r>
        <w:rPr>
          <w:rFonts w:ascii="Trebuchet MS"/>
          <w:spacing w:val="-1"/>
          <w:w w:val="115"/>
        </w:rPr>
        <w:t>og</w:t>
      </w:r>
      <w:r>
        <w:rPr>
          <w:rFonts w:ascii="Trebuchet MS"/>
          <w:spacing w:val="-23"/>
          <w:w w:val="115"/>
        </w:rPr>
        <w:t> </w:t>
      </w:r>
      <w:r>
        <w:rPr>
          <w:rFonts w:ascii="Trebuchet MS"/>
          <w:spacing w:val="-7"/>
          <w:w w:val="115"/>
        </w:rPr>
        <w:t>Y</w:t>
      </w:r>
      <w:r>
        <w:rPr>
          <w:rFonts w:ascii="Trebuchet MS"/>
          <w:spacing w:val="-14"/>
          <w:w w:val="115"/>
        </w:rPr>
        <w:t>.</w:t>
      </w:r>
      <w:r>
        <w:rPr>
          <w:rFonts w:ascii="Trebuchet MS"/>
        </w:rPr>
      </w:r>
    </w:p>
    <w:p>
      <w:pPr>
        <w:spacing w:line="240" w:lineRule="auto" w:before="7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pStyle w:val="BodyText"/>
        <w:spacing w:line="267" w:lineRule="auto"/>
        <w:ind w:left="779" w:right="0"/>
        <w:jc w:val="left"/>
        <w:rPr>
          <w:rFonts w:ascii="Century Gothic" w:hAnsi="Century Gothic" w:cs="Century Gothic" w:eastAsia="Century Gothic"/>
        </w:rPr>
      </w:pPr>
      <w:r>
        <w:rPr>
          <w:rFonts w:ascii="Trebuchet MS" w:hAnsi="Trebuchet MS" w:cs="Trebuchet MS" w:eastAsia="Trebuchet MS"/>
          <w:spacing w:val="-3"/>
          <w:w w:val="110"/>
        </w:rPr>
        <w:t>Tuberkulose</w:t>
      </w:r>
      <w:r>
        <w:rPr>
          <w:rFonts w:ascii="Trebuchet MS" w:hAnsi="Trebuchet MS" w:cs="Trebuchet MS" w:eastAsia="Trebuchet MS"/>
          <w:spacing w:val="21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skyldes</w:t>
      </w:r>
      <w:r>
        <w:rPr>
          <w:rFonts w:ascii="Trebuchet MS" w:hAnsi="Trebuchet MS" w:cs="Trebuchet MS" w:eastAsia="Trebuchet MS"/>
          <w:spacing w:val="22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bakterien</w:t>
      </w:r>
      <w:r>
        <w:rPr>
          <w:rFonts w:ascii="Trebuchet MS" w:hAnsi="Trebuchet MS" w:cs="Trebuchet MS" w:eastAsia="Trebuchet MS"/>
          <w:spacing w:val="22"/>
          <w:w w:val="110"/>
        </w:rPr>
        <w:t> </w:t>
      </w:r>
      <w:r>
        <w:rPr>
          <w:rFonts w:ascii="Trebuchet MS" w:hAnsi="Trebuchet MS" w:cs="Trebuchet MS" w:eastAsia="Trebuchet MS"/>
          <w:i/>
          <w:spacing w:val="-1"/>
          <w:w w:val="110"/>
        </w:rPr>
        <w:t>Myco-</w:t>
      </w:r>
      <w:r>
        <w:rPr>
          <w:rFonts w:ascii="Trebuchet MS" w:hAnsi="Trebuchet MS" w:cs="Trebuchet MS" w:eastAsia="Trebuchet MS"/>
          <w:i/>
          <w:spacing w:val="21"/>
          <w:w w:val="118"/>
        </w:rPr>
        <w:t> </w:t>
      </w:r>
      <w:r>
        <w:rPr>
          <w:rFonts w:ascii="Trebuchet MS" w:hAnsi="Trebuchet MS" w:cs="Trebuchet MS" w:eastAsia="Trebuchet MS"/>
          <w:i/>
          <w:spacing w:val="-1"/>
          <w:w w:val="110"/>
        </w:rPr>
        <w:t>bact</w:t>
      </w:r>
      <w:r>
        <w:rPr>
          <w:rFonts w:ascii="Trebuchet MS" w:hAnsi="Trebuchet MS" w:cs="Trebuchet MS" w:eastAsia="Trebuchet MS"/>
          <w:i/>
          <w:spacing w:val="-2"/>
          <w:w w:val="110"/>
        </w:rPr>
        <w:t>erium</w:t>
      </w:r>
      <w:r>
        <w:rPr>
          <w:rFonts w:ascii="Trebuchet MS" w:hAnsi="Trebuchet MS" w:cs="Trebuchet MS" w:eastAsia="Trebuchet MS"/>
          <w:i/>
          <w:spacing w:val="-7"/>
          <w:w w:val="110"/>
        </w:rPr>
        <w:t> </w:t>
      </w:r>
      <w:r>
        <w:rPr>
          <w:rFonts w:ascii="Trebuchet MS" w:hAnsi="Trebuchet MS" w:cs="Trebuchet MS" w:eastAsia="Trebuchet MS"/>
          <w:i/>
          <w:spacing w:val="-2"/>
          <w:w w:val="110"/>
        </w:rPr>
        <w:t>tuberkul</w:t>
      </w:r>
      <w:r>
        <w:rPr>
          <w:rFonts w:ascii="Trebuchet MS" w:hAnsi="Trebuchet MS" w:cs="Trebuchet MS" w:eastAsia="Trebuchet MS"/>
          <w:i/>
          <w:spacing w:val="-1"/>
          <w:w w:val="110"/>
        </w:rPr>
        <w:t>ose</w:t>
      </w:r>
      <w:r>
        <w:rPr>
          <w:rFonts w:ascii="Trebuchet MS" w:hAnsi="Trebuchet MS" w:cs="Trebuchet MS" w:eastAsia="Trebuchet MS"/>
          <w:i/>
          <w:spacing w:val="-8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og</w:t>
      </w:r>
      <w:r>
        <w:rPr>
          <w:rFonts w:ascii="Trebuchet MS" w:hAnsi="Trebuchet MS" w:cs="Trebuchet MS" w:eastAsia="Trebuchet MS"/>
          <w:spacing w:val="-9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er</w:t>
      </w:r>
      <w:r>
        <w:rPr>
          <w:rFonts w:ascii="Trebuchet MS" w:hAnsi="Trebuchet MS" w:cs="Trebuchet MS" w:eastAsia="Trebuchet MS"/>
          <w:spacing w:val="-13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en</w:t>
      </w:r>
      <w:r>
        <w:rPr>
          <w:rFonts w:ascii="Trebuchet MS" w:hAnsi="Trebuchet MS" w:cs="Trebuchet MS" w:eastAsia="Trebuchet MS"/>
          <w:spacing w:val="-9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av</w:t>
      </w:r>
      <w:r>
        <w:rPr>
          <w:rFonts w:ascii="Trebuchet MS" w:hAnsi="Trebuchet MS" w:cs="Trebuchet MS" w:eastAsia="Trebuchet MS"/>
          <w:spacing w:val="-13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de</w:t>
      </w:r>
      <w:r>
        <w:rPr>
          <w:rFonts w:ascii="Trebuchet MS" w:hAnsi="Trebuchet MS" w:cs="Trebuchet MS" w:eastAsia="Trebuchet MS"/>
          <w:spacing w:val="-9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ti</w:t>
      </w:r>
      <w:r>
        <w:rPr>
          <w:rFonts w:ascii="Trebuchet MS" w:hAnsi="Trebuchet MS" w:cs="Trebuchet MS" w:eastAsia="Trebuchet MS"/>
          <w:spacing w:val="35"/>
          <w:w w:val="91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vanligste</w:t>
      </w:r>
      <w:r>
        <w:rPr>
          <w:rFonts w:ascii="Trebuchet MS" w:hAnsi="Trebuchet MS" w:cs="Trebuchet MS" w:eastAsia="Trebuchet MS"/>
          <w:spacing w:val="4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dødsårsakene</w:t>
      </w:r>
      <w:r>
        <w:rPr>
          <w:rFonts w:ascii="Trebuchet MS" w:hAnsi="Trebuchet MS" w:cs="Trebuchet MS" w:eastAsia="Trebuchet MS"/>
          <w:spacing w:val="4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i</w:t>
      </w:r>
      <w:r>
        <w:rPr>
          <w:rFonts w:ascii="Trebuchet MS" w:hAnsi="Trebuchet MS" w:cs="Trebuchet MS" w:eastAsia="Trebuchet MS"/>
          <w:spacing w:val="-1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ver</w:t>
      </w:r>
      <w:r>
        <w:rPr>
          <w:rFonts w:ascii="Trebuchet MS" w:hAnsi="Trebuchet MS" w:cs="Trebuchet MS" w:eastAsia="Trebuchet MS"/>
          <w:spacing w:val="-4"/>
          <w:w w:val="110"/>
        </w:rPr>
        <w:t>den.</w:t>
      </w:r>
      <w:r>
        <w:rPr>
          <w:rFonts w:ascii="Trebuchet MS" w:hAnsi="Trebuchet MS" w:cs="Trebuchet MS" w:eastAsia="Trebuchet MS"/>
          <w:spacing w:val="4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De</w:t>
      </w:r>
      <w:r>
        <w:rPr>
          <w:rFonts w:ascii="Trebuchet MS" w:hAnsi="Trebuchet MS" w:cs="Trebuchet MS" w:eastAsia="Trebuchet MS"/>
          <w:spacing w:val="-3"/>
          <w:w w:val="110"/>
        </w:rPr>
        <w:t>t</w:t>
      </w:r>
      <w:r>
        <w:rPr>
          <w:rFonts w:ascii="Trebuchet MS" w:hAnsi="Trebuchet MS" w:cs="Trebuchet MS" w:eastAsia="Trebuchet MS"/>
          <w:spacing w:val="5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kan</w:t>
      </w:r>
      <w:r>
        <w:rPr>
          <w:rFonts w:ascii="Trebuchet MS" w:hAnsi="Trebuchet MS" w:cs="Trebuchet MS" w:eastAsia="Trebuchet MS"/>
          <w:spacing w:val="49"/>
          <w:w w:val="114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behandles</w:t>
      </w:r>
      <w:r>
        <w:rPr>
          <w:rFonts w:ascii="Trebuchet MS" w:hAnsi="Trebuchet MS" w:cs="Trebuchet MS" w:eastAsia="Trebuchet MS"/>
          <w:spacing w:val="9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med</w:t>
      </w:r>
      <w:r>
        <w:rPr>
          <w:rFonts w:ascii="Trebuchet MS" w:hAnsi="Trebuchet MS" w:cs="Trebuchet MS" w:eastAsia="Trebuchet MS"/>
          <w:spacing w:val="9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an</w:t>
      </w:r>
      <w:r>
        <w:rPr>
          <w:rFonts w:ascii="Trebuchet MS" w:hAnsi="Trebuchet MS" w:cs="Trebuchet MS" w:eastAsia="Trebuchet MS"/>
          <w:spacing w:val="-3"/>
          <w:w w:val="110"/>
        </w:rPr>
        <w:t>tibiotika,</w:t>
      </w:r>
      <w:r>
        <w:rPr>
          <w:rFonts w:ascii="Trebuchet MS" w:hAnsi="Trebuchet MS" w:cs="Trebuchet MS" w:eastAsia="Trebuchet MS"/>
          <w:spacing w:val="9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men</w:t>
      </w:r>
      <w:r>
        <w:rPr>
          <w:rFonts w:ascii="Trebuchet MS" w:hAnsi="Trebuchet MS" w:cs="Trebuchet MS" w:eastAsia="Trebuchet MS"/>
          <w:spacing w:val="9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mange</w:t>
      </w:r>
      <w:r>
        <w:rPr>
          <w:rFonts w:ascii="Trebuchet MS" w:hAnsi="Trebuchet MS" w:cs="Trebuchet MS" w:eastAsia="Trebuchet MS"/>
          <w:spacing w:val="25"/>
          <w:w w:val="119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tuberkulosestammer</w:t>
      </w:r>
      <w:r>
        <w:rPr>
          <w:rFonts w:ascii="Trebuchet MS" w:hAnsi="Trebuchet MS" w:cs="Trebuchet MS" w:eastAsia="Trebuchet MS"/>
          <w:spacing w:val="-5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er</w:t>
      </w:r>
      <w:r>
        <w:rPr>
          <w:rFonts w:ascii="Trebuchet MS" w:hAnsi="Trebuchet MS" w:cs="Trebuchet MS" w:eastAsia="Trebuchet MS"/>
          <w:spacing w:val="-5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i </w:t>
      </w:r>
      <w:r>
        <w:rPr>
          <w:rFonts w:ascii="Trebuchet MS" w:hAnsi="Trebuchet MS" w:cs="Trebuchet MS" w:eastAsia="Trebuchet MS"/>
          <w:spacing w:val="-4"/>
          <w:w w:val="110"/>
        </w:rPr>
        <w:t>f</w:t>
      </w:r>
      <w:r>
        <w:rPr>
          <w:rFonts w:ascii="Trebuchet MS" w:hAnsi="Trebuchet MS" w:cs="Trebuchet MS" w:eastAsia="Trebuchet MS"/>
          <w:spacing w:val="-3"/>
          <w:w w:val="110"/>
        </w:rPr>
        <w:t>erd</w:t>
      </w:r>
      <w:r>
        <w:rPr>
          <w:rFonts w:ascii="Trebuchet MS" w:hAnsi="Trebuchet MS" w:cs="Trebuchet MS" w:eastAsia="Trebuchet MS"/>
          <w:spacing w:val="-1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med</w:t>
      </w:r>
      <w:r>
        <w:rPr>
          <w:rFonts w:ascii="Trebuchet MS" w:hAnsi="Trebuchet MS" w:cs="Trebuchet MS" w:eastAsia="Trebuchet MS"/>
          <w:spacing w:val="-1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å</w:t>
      </w:r>
      <w:r>
        <w:rPr>
          <w:rFonts w:ascii="Trebuchet MS" w:hAnsi="Trebuchet MS" w:cs="Trebuchet MS" w:eastAsia="Trebuchet MS"/>
          <w:spacing w:val="-1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bli</w:t>
      </w:r>
      <w:r>
        <w:rPr>
          <w:rFonts w:ascii="Trebuchet MS" w:hAnsi="Trebuchet MS" w:cs="Trebuchet MS" w:eastAsia="Trebuchet MS"/>
          <w:spacing w:val="26"/>
          <w:w w:val="107"/>
        </w:rPr>
        <w:t> </w:t>
      </w:r>
      <w:r>
        <w:rPr>
          <w:rFonts w:ascii="Century Gothic" w:hAnsi="Century Gothic" w:cs="Century Gothic" w:eastAsia="Century Gothic"/>
          <w:spacing w:val="-3"/>
          <w:w w:val="105"/>
        </w:rPr>
        <w:t>resist</w:t>
      </w:r>
      <w:r>
        <w:rPr>
          <w:rFonts w:ascii="Century Gothic" w:hAnsi="Century Gothic" w:cs="Century Gothic" w:eastAsia="Century Gothic"/>
          <w:spacing w:val="-4"/>
          <w:w w:val="105"/>
        </w:rPr>
        <w:t>en</w:t>
      </w:r>
      <w:r>
        <w:rPr>
          <w:rFonts w:ascii="Century Gothic" w:hAnsi="Century Gothic" w:cs="Century Gothic" w:eastAsia="Century Gothic"/>
          <w:spacing w:val="-3"/>
          <w:w w:val="105"/>
        </w:rPr>
        <w:t>t</w:t>
      </w:r>
      <w:r>
        <w:rPr>
          <w:rFonts w:ascii="Century Gothic" w:hAnsi="Century Gothic" w:cs="Century Gothic" w:eastAsia="Century Gothic"/>
          <w:spacing w:val="-4"/>
          <w:w w:val="105"/>
        </w:rPr>
        <w:t>e</w:t>
      </w:r>
      <w:r>
        <w:rPr>
          <w:rFonts w:ascii="Century Gothic" w:hAnsi="Century Gothic" w:cs="Century Gothic" w:eastAsia="Century Gothic"/>
          <w:spacing w:val="-1"/>
          <w:w w:val="105"/>
        </w:rPr>
        <w:t> </w:t>
      </w:r>
      <w:r>
        <w:rPr>
          <w:rFonts w:ascii="Century Gothic" w:hAnsi="Century Gothic" w:cs="Century Gothic" w:eastAsia="Century Gothic"/>
          <w:spacing w:val="-4"/>
          <w:w w:val="105"/>
        </w:rPr>
        <w:t>ov</w:t>
      </w:r>
      <w:r>
        <w:rPr>
          <w:rFonts w:ascii="Century Gothic" w:hAnsi="Century Gothic" w:cs="Century Gothic" w:eastAsia="Century Gothic"/>
          <w:spacing w:val="-3"/>
          <w:w w:val="105"/>
        </w:rPr>
        <w:t>erfor</w:t>
      </w:r>
      <w:r>
        <w:rPr>
          <w:rFonts w:ascii="Century Gothic" w:hAnsi="Century Gothic" w:cs="Century Gothic" w:eastAsia="Century Gothic"/>
          <w:spacing w:val="-4"/>
          <w:w w:val="105"/>
        </w:rPr>
        <w:t> </w:t>
      </w:r>
      <w:r>
        <w:rPr>
          <w:rFonts w:ascii="Century Gothic" w:hAnsi="Century Gothic" w:cs="Century Gothic" w:eastAsia="Century Gothic"/>
          <w:spacing w:val="-2"/>
          <w:w w:val="105"/>
        </w:rPr>
        <w:t>ﬂer</w:t>
      </w:r>
      <w:r>
        <w:rPr>
          <w:rFonts w:ascii="Century Gothic" w:hAnsi="Century Gothic" w:cs="Century Gothic" w:eastAsia="Century Gothic"/>
          <w:spacing w:val="-3"/>
          <w:w w:val="105"/>
        </w:rPr>
        <w:t>e</w:t>
      </w:r>
      <w:r>
        <w:rPr>
          <w:rFonts w:ascii="Century Gothic" w:hAnsi="Century Gothic" w:cs="Century Gothic" w:eastAsia="Century Gothic"/>
          <w:w w:val="105"/>
        </w:rPr>
        <w:t> </w:t>
      </w:r>
      <w:r>
        <w:rPr>
          <w:rFonts w:ascii="Century Gothic" w:hAnsi="Century Gothic" w:cs="Century Gothic" w:eastAsia="Century Gothic"/>
          <w:spacing w:val="-2"/>
          <w:w w:val="105"/>
        </w:rPr>
        <w:t>typer</w:t>
      </w:r>
      <w:r>
        <w:rPr>
          <w:rFonts w:ascii="Century Gothic" w:hAnsi="Century Gothic" w:cs="Century Gothic" w:eastAsia="Century Gothic"/>
          <w:spacing w:val="-4"/>
          <w:w w:val="105"/>
        </w:rPr>
        <w:t> an</w:t>
      </w:r>
      <w:r>
        <w:rPr>
          <w:rFonts w:ascii="Century Gothic" w:hAnsi="Century Gothic" w:cs="Century Gothic" w:eastAsia="Century Gothic"/>
          <w:spacing w:val="-3"/>
          <w:w w:val="105"/>
        </w:rPr>
        <w:t>tibio</w:t>
      </w:r>
      <w:r>
        <w:rPr>
          <w:rFonts w:ascii="Century Gothic" w:hAnsi="Century Gothic" w:cs="Century Gothic" w:eastAsia="Century Gothic"/>
          <w:spacing w:val="-4"/>
          <w:w w:val="105"/>
        </w:rPr>
        <w:t>tika.</w:t>
      </w:r>
      <w:r>
        <w:rPr>
          <w:rFonts w:ascii="Century Gothic" w:hAnsi="Century Gothic" w:cs="Century Gothic" w:eastAsia="Century Gothic"/>
        </w:rPr>
      </w:r>
    </w:p>
    <w:p>
      <w:pPr>
        <w:spacing w:line="240" w:lineRule="auto" w:before="12"/>
        <w:rPr>
          <w:rFonts w:ascii="Century Gothic" w:hAnsi="Century Gothic" w:cs="Century Gothic" w:eastAsia="Century Gothic"/>
          <w:sz w:val="11"/>
          <w:szCs w:val="11"/>
        </w:rPr>
      </w:pPr>
      <w:r>
        <w:rPr/>
        <w:br w:type="column"/>
      </w:r>
      <w:r>
        <w:rPr>
          <w:rFonts w:ascii="Century Gothic"/>
          <w:sz w:val="11"/>
        </w:rPr>
      </w:r>
    </w:p>
    <w:p>
      <w:pPr>
        <w:pStyle w:val="BodyText"/>
        <w:spacing w:line="270" w:lineRule="auto"/>
        <w:ind w:left="751" w:right="0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/>
          <w:i/>
          <w:spacing w:val="-3"/>
          <w:w w:val="110"/>
        </w:rPr>
        <w:t>T</w:t>
      </w:r>
      <w:r>
        <w:rPr>
          <w:rFonts w:ascii="Trebuchet MS" w:hAnsi="Trebuchet MS"/>
          <w:i/>
          <w:spacing w:val="-2"/>
          <w:w w:val="110"/>
        </w:rPr>
        <w:t>obamo</w:t>
      </w:r>
      <w:r>
        <w:rPr>
          <w:rFonts w:ascii="Trebuchet MS" w:hAnsi="Trebuchet MS"/>
          <w:i/>
          <w:spacing w:val="-3"/>
          <w:w w:val="110"/>
        </w:rPr>
        <w:t>virus</w:t>
      </w:r>
      <w:r>
        <w:rPr>
          <w:rFonts w:ascii="Trebuchet MS" w:hAnsi="Trebuchet MS"/>
          <w:i/>
          <w:spacing w:val="9"/>
          <w:w w:val="110"/>
        </w:rPr>
        <w:t> </w:t>
      </w:r>
      <w:r>
        <w:rPr>
          <w:rFonts w:ascii="Trebuchet MS" w:hAnsi="Trebuchet MS"/>
          <w:w w:val="110"/>
        </w:rPr>
        <w:t>er</w:t>
      </w:r>
      <w:r>
        <w:rPr>
          <w:rFonts w:ascii="Trebuchet MS" w:hAnsi="Trebuchet MS"/>
          <w:spacing w:val="3"/>
          <w:w w:val="110"/>
        </w:rPr>
        <w:t> </w:t>
      </w:r>
      <w:r>
        <w:rPr>
          <w:rFonts w:ascii="Trebuchet MS" w:hAnsi="Trebuchet MS"/>
          <w:w w:val="110"/>
        </w:rPr>
        <w:t>en</w:t>
      </w:r>
      <w:r>
        <w:rPr>
          <w:rFonts w:ascii="Trebuchet MS" w:hAnsi="Trebuchet MS"/>
          <w:spacing w:val="9"/>
          <w:w w:val="110"/>
        </w:rPr>
        <w:t> </w:t>
      </w:r>
      <w:r>
        <w:rPr>
          <w:rFonts w:ascii="Trebuchet MS" w:hAnsi="Trebuchet MS"/>
          <w:w w:val="110"/>
        </w:rPr>
        <w:t>gruppe</w:t>
      </w:r>
      <w:r>
        <w:rPr>
          <w:rFonts w:ascii="Trebuchet MS" w:hAnsi="Trebuchet MS"/>
          <w:spacing w:val="4"/>
          <w:w w:val="110"/>
        </w:rPr>
        <w:t> </w:t>
      </w:r>
      <w:r>
        <w:rPr>
          <w:rFonts w:ascii="Trebuchet MS" w:hAnsi="Trebuchet MS"/>
          <w:w w:val="110"/>
        </w:rPr>
        <w:t>virus</w:t>
      </w:r>
      <w:r>
        <w:rPr>
          <w:rFonts w:ascii="Trebuchet MS" w:hAnsi="Trebuchet MS"/>
          <w:spacing w:val="9"/>
          <w:w w:val="110"/>
        </w:rPr>
        <w:t> </w:t>
      </w:r>
      <w:r>
        <w:rPr>
          <w:rFonts w:ascii="Trebuchet MS" w:hAnsi="Trebuchet MS"/>
          <w:w w:val="110"/>
        </w:rPr>
        <w:t>som</w:t>
      </w:r>
      <w:r>
        <w:rPr>
          <w:rFonts w:ascii="Trebuchet MS" w:hAnsi="Trebuchet MS"/>
          <w:spacing w:val="26"/>
          <w:w w:val="121"/>
        </w:rPr>
        <w:t> </w:t>
      </w:r>
      <w:r>
        <w:rPr>
          <w:rFonts w:ascii="Trebuchet MS" w:hAnsi="Trebuchet MS"/>
          <w:spacing w:val="-1"/>
          <w:w w:val="110"/>
        </w:rPr>
        <w:t>smitter</w:t>
      </w:r>
      <w:r>
        <w:rPr>
          <w:rFonts w:ascii="Trebuchet MS" w:hAnsi="Trebuchet MS"/>
          <w:spacing w:val="-7"/>
          <w:w w:val="110"/>
        </w:rPr>
        <w:t> </w:t>
      </w:r>
      <w:r>
        <w:rPr>
          <w:rFonts w:ascii="Trebuchet MS" w:hAnsi="Trebuchet MS"/>
          <w:spacing w:val="-2"/>
          <w:w w:val="110"/>
        </w:rPr>
        <w:t>plan</w:t>
      </w:r>
      <w:r>
        <w:rPr>
          <w:rFonts w:ascii="Trebuchet MS" w:hAnsi="Trebuchet MS"/>
          <w:spacing w:val="-3"/>
          <w:w w:val="110"/>
        </w:rPr>
        <w:t>t</w:t>
      </w:r>
      <w:r>
        <w:rPr>
          <w:rFonts w:ascii="Trebuchet MS" w:hAnsi="Trebuchet MS"/>
          <w:spacing w:val="-2"/>
          <w:w w:val="110"/>
        </w:rPr>
        <w:t>er</w:t>
      </w:r>
      <w:r>
        <w:rPr>
          <w:rFonts w:ascii="Trebuchet MS" w:hAnsi="Trebuchet MS"/>
          <w:spacing w:val="-4"/>
          <w:w w:val="110"/>
        </w:rPr>
        <w:t>.</w:t>
      </w:r>
      <w:r>
        <w:rPr>
          <w:rFonts w:ascii="Trebuchet MS" w:hAnsi="Trebuchet MS"/>
          <w:spacing w:val="-1"/>
          <w:w w:val="110"/>
        </w:rPr>
        <w:t> </w:t>
      </w:r>
      <w:r>
        <w:rPr>
          <w:rFonts w:ascii="Trebuchet MS" w:hAnsi="Trebuchet MS"/>
          <w:w w:val="110"/>
        </w:rPr>
        <w:t>Den</w:t>
      </w:r>
      <w:r>
        <w:rPr>
          <w:rFonts w:ascii="Trebuchet MS" w:hAnsi="Trebuchet MS"/>
          <w:spacing w:val="-6"/>
          <w:w w:val="110"/>
        </w:rPr>
        <w:t> </w:t>
      </w:r>
      <w:r>
        <w:rPr>
          <w:rFonts w:ascii="Trebuchet MS" w:hAnsi="Trebuchet MS"/>
          <w:spacing w:val="-1"/>
          <w:w w:val="110"/>
        </w:rPr>
        <w:t>vanligste</w:t>
      </w:r>
      <w:r>
        <w:rPr>
          <w:rFonts w:ascii="Trebuchet MS" w:hAnsi="Trebuchet MS"/>
          <w:spacing w:val="-2"/>
          <w:w w:val="110"/>
        </w:rPr>
        <w:t> </w:t>
      </w:r>
      <w:r>
        <w:rPr>
          <w:rFonts w:ascii="Trebuchet MS" w:hAnsi="Trebuchet MS"/>
          <w:w w:val="110"/>
        </w:rPr>
        <w:t>er</w:t>
      </w:r>
      <w:r>
        <w:rPr>
          <w:rFonts w:ascii="Trebuchet MS" w:hAnsi="Trebuchet MS"/>
          <w:spacing w:val="-6"/>
          <w:w w:val="110"/>
        </w:rPr>
        <w:t> </w:t>
      </w:r>
      <w:r>
        <w:rPr>
          <w:rFonts w:ascii="Trebuchet MS" w:hAnsi="Trebuchet MS"/>
          <w:spacing w:val="-2"/>
          <w:w w:val="110"/>
        </w:rPr>
        <w:t>t</w:t>
      </w:r>
      <w:r>
        <w:rPr>
          <w:rFonts w:ascii="Trebuchet MS" w:hAnsi="Trebuchet MS"/>
          <w:spacing w:val="-1"/>
          <w:w w:val="110"/>
        </w:rPr>
        <w:t>obakk-</w:t>
      </w:r>
      <w:r>
        <w:rPr>
          <w:rFonts w:ascii="Trebuchet MS" w:hAnsi="Trebuchet MS"/>
          <w:spacing w:val="45"/>
          <w:w w:val="123"/>
        </w:rPr>
        <w:t> </w:t>
      </w:r>
      <w:r>
        <w:rPr>
          <w:rFonts w:ascii="Trebuchet MS" w:hAnsi="Trebuchet MS"/>
          <w:spacing w:val="-1"/>
          <w:w w:val="110"/>
        </w:rPr>
        <w:t>mosaikkviruse</w:t>
      </w:r>
      <w:r>
        <w:rPr>
          <w:rFonts w:ascii="Trebuchet MS" w:hAnsi="Trebuchet MS"/>
          <w:spacing w:val="-2"/>
          <w:w w:val="110"/>
        </w:rPr>
        <w:t>t,</w:t>
      </w:r>
      <w:r>
        <w:rPr>
          <w:rFonts w:ascii="Trebuchet MS" w:hAnsi="Trebuchet MS"/>
          <w:spacing w:val="9"/>
          <w:w w:val="110"/>
        </w:rPr>
        <w:t> </w:t>
      </w:r>
      <w:r>
        <w:rPr>
          <w:rFonts w:ascii="Trebuchet MS" w:hAnsi="Trebuchet MS"/>
          <w:w w:val="110"/>
        </w:rPr>
        <w:t>som</w:t>
      </w:r>
      <w:r>
        <w:rPr>
          <w:rFonts w:ascii="Trebuchet MS" w:hAnsi="Trebuchet MS"/>
          <w:spacing w:val="9"/>
          <w:w w:val="110"/>
        </w:rPr>
        <w:t> </w:t>
      </w:r>
      <w:r>
        <w:rPr>
          <w:rFonts w:ascii="Trebuchet MS" w:hAnsi="Trebuchet MS"/>
          <w:spacing w:val="-1"/>
          <w:w w:val="110"/>
        </w:rPr>
        <w:t>smitter</w:t>
      </w:r>
      <w:r>
        <w:rPr>
          <w:rFonts w:ascii="Trebuchet MS" w:hAnsi="Trebuchet MS"/>
          <w:spacing w:val="3"/>
          <w:w w:val="110"/>
        </w:rPr>
        <w:t> </w:t>
      </w:r>
      <w:r>
        <w:rPr>
          <w:rFonts w:ascii="Trebuchet MS" w:hAnsi="Trebuchet MS"/>
          <w:spacing w:val="-2"/>
          <w:w w:val="110"/>
        </w:rPr>
        <w:t>t</w:t>
      </w:r>
      <w:r>
        <w:rPr>
          <w:rFonts w:ascii="Trebuchet MS" w:hAnsi="Trebuchet MS"/>
          <w:spacing w:val="-1"/>
          <w:w w:val="110"/>
        </w:rPr>
        <w:t>obakks-</w:t>
      </w:r>
      <w:r>
        <w:rPr>
          <w:rFonts w:ascii="Trebuchet MS" w:hAnsi="Trebuchet MS"/>
          <w:spacing w:val="55"/>
          <w:w w:val="118"/>
        </w:rPr>
        <w:t> </w:t>
      </w:r>
      <w:r>
        <w:rPr>
          <w:rFonts w:ascii="Trebuchet MS" w:hAnsi="Trebuchet MS"/>
          <w:spacing w:val="-1"/>
          <w:w w:val="110"/>
        </w:rPr>
        <w:t>plan</w:t>
      </w:r>
      <w:r>
        <w:rPr>
          <w:rFonts w:ascii="Trebuchet MS" w:hAnsi="Trebuchet MS"/>
          <w:spacing w:val="-2"/>
          <w:w w:val="110"/>
        </w:rPr>
        <w:t>t</w:t>
      </w:r>
      <w:r>
        <w:rPr>
          <w:rFonts w:ascii="Trebuchet MS" w:hAnsi="Trebuchet MS"/>
          <w:spacing w:val="-1"/>
          <w:w w:val="110"/>
        </w:rPr>
        <w:t>er</w:t>
      </w:r>
      <w:r>
        <w:rPr>
          <w:rFonts w:ascii="Trebuchet MS" w:hAnsi="Trebuchet MS"/>
          <w:spacing w:val="-8"/>
          <w:w w:val="110"/>
        </w:rPr>
        <w:t> </w:t>
      </w:r>
      <w:r>
        <w:rPr>
          <w:rFonts w:ascii="Trebuchet MS" w:hAnsi="Trebuchet MS"/>
          <w:w w:val="110"/>
        </w:rPr>
        <w:t>og</w:t>
      </w:r>
      <w:r>
        <w:rPr>
          <w:rFonts w:ascii="Trebuchet MS" w:hAnsi="Trebuchet MS"/>
          <w:spacing w:val="-4"/>
          <w:w w:val="110"/>
        </w:rPr>
        <w:t> </w:t>
      </w:r>
      <w:r>
        <w:rPr>
          <w:rFonts w:ascii="Trebuchet MS" w:hAnsi="Trebuchet MS"/>
          <w:spacing w:val="-1"/>
          <w:w w:val="110"/>
        </w:rPr>
        <w:t>andre</w:t>
      </w:r>
      <w:r>
        <w:rPr>
          <w:rFonts w:ascii="Trebuchet MS" w:hAnsi="Trebuchet MS"/>
          <w:spacing w:val="-3"/>
          <w:w w:val="110"/>
        </w:rPr>
        <w:t> </w:t>
      </w:r>
      <w:r>
        <w:rPr>
          <w:rFonts w:ascii="Trebuchet MS" w:hAnsi="Trebuchet MS"/>
          <w:spacing w:val="-2"/>
          <w:w w:val="110"/>
        </w:rPr>
        <w:t>plan</w:t>
      </w:r>
      <w:r>
        <w:rPr>
          <w:rFonts w:ascii="Trebuchet MS" w:hAnsi="Trebuchet MS"/>
          <w:spacing w:val="-3"/>
          <w:w w:val="110"/>
        </w:rPr>
        <w:t>t</w:t>
      </w:r>
      <w:r>
        <w:rPr>
          <w:rFonts w:ascii="Trebuchet MS" w:hAnsi="Trebuchet MS"/>
          <w:spacing w:val="-2"/>
          <w:w w:val="110"/>
        </w:rPr>
        <w:t>er</w:t>
      </w:r>
      <w:r>
        <w:rPr>
          <w:rFonts w:ascii="Trebuchet MS" w:hAnsi="Trebuchet MS"/>
          <w:spacing w:val="-4"/>
          <w:w w:val="110"/>
        </w:rPr>
        <w:t>.</w:t>
      </w:r>
      <w:r>
        <w:rPr>
          <w:rFonts w:ascii="Trebuchet MS" w:hAnsi="Trebuchet MS"/>
          <w:spacing w:val="-3"/>
          <w:w w:val="110"/>
        </w:rPr>
        <w:t> </w:t>
      </w:r>
      <w:r>
        <w:rPr>
          <w:rFonts w:ascii="Trebuchet MS" w:hAnsi="Trebuchet MS"/>
          <w:spacing w:val="-1"/>
          <w:w w:val="110"/>
        </w:rPr>
        <w:t>De</w:t>
      </w:r>
      <w:r>
        <w:rPr>
          <w:rFonts w:ascii="Trebuchet MS" w:hAnsi="Trebuchet MS"/>
          <w:spacing w:val="-2"/>
          <w:w w:val="110"/>
        </w:rPr>
        <w:t>tt</w:t>
      </w:r>
      <w:r>
        <w:rPr>
          <w:rFonts w:ascii="Trebuchet MS" w:hAnsi="Trebuchet MS"/>
          <w:spacing w:val="-1"/>
          <w:w w:val="110"/>
        </w:rPr>
        <w:t>e</w:t>
      </w:r>
      <w:r>
        <w:rPr>
          <w:rFonts w:ascii="Trebuchet MS" w:hAnsi="Trebuchet MS"/>
          <w:spacing w:val="-8"/>
          <w:w w:val="110"/>
        </w:rPr>
        <w:t> </w:t>
      </w:r>
      <w:r>
        <w:rPr>
          <w:rFonts w:ascii="Trebuchet MS" w:hAnsi="Trebuchet MS"/>
          <w:spacing w:val="-1"/>
          <w:w w:val="110"/>
        </w:rPr>
        <w:t>viruse</w:t>
      </w:r>
      <w:r>
        <w:rPr>
          <w:rFonts w:ascii="Trebuchet MS" w:hAnsi="Trebuchet MS"/>
          <w:spacing w:val="-2"/>
          <w:w w:val="110"/>
        </w:rPr>
        <w:t>t</w:t>
      </w:r>
      <w:r>
        <w:rPr>
          <w:rFonts w:ascii="Trebuchet MS" w:hAnsi="Trebuchet MS"/>
          <w:spacing w:val="49"/>
          <w:w w:val="95"/>
        </w:rPr>
        <w:t> </w:t>
      </w:r>
      <w:r>
        <w:rPr>
          <w:rFonts w:ascii="Trebuchet MS" w:hAnsi="Trebuchet MS"/>
          <w:w w:val="110"/>
        </w:rPr>
        <w:t>har</w:t>
      </w:r>
      <w:r>
        <w:rPr>
          <w:rFonts w:ascii="Trebuchet MS" w:hAnsi="Trebuchet MS"/>
          <w:spacing w:val="-13"/>
          <w:w w:val="110"/>
        </w:rPr>
        <w:t> </w:t>
      </w:r>
      <w:r>
        <w:rPr>
          <w:rFonts w:ascii="Trebuchet MS" w:hAnsi="Trebuchet MS"/>
          <w:spacing w:val="-1"/>
          <w:w w:val="110"/>
        </w:rPr>
        <w:t>v</w:t>
      </w:r>
      <w:r>
        <w:rPr>
          <w:rFonts w:ascii="Trebuchet MS" w:hAnsi="Trebuchet MS"/>
          <w:spacing w:val="-2"/>
          <w:w w:val="110"/>
        </w:rPr>
        <w:t>ært</w:t>
      </w:r>
      <w:r>
        <w:rPr>
          <w:rFonts w:ascii="Trebuchet MS" w:hAnsi="Trebuchet MS"/>
          <w:spacing w:val="-4"/>
          <w:w w:val="110"/>
        </w:rPr>
        <w:t> </w:t>
      </w:r>
      <w:r>
        <w:rPr>
          <w:rFonts w:ascii="Trebuchet MS" w:hAnsi="Trebuchet MS"/>
          <w:spacing w:val="-1"/>
          <w:w w:val="110"/>
        </w:rPr>
        <w:t>sv</w:t>
      </w:r>
      <w:r>
        <w:rPr>
          <w:rFonts w:ascii="Trebuchet MS" w:hAnsi="Trebuchet MS"/>
          <w:spacing w:val="-2"/>
          <w:w w:val="110"/>
        </w:rPr>
        <w:t>ært</w:t>
      </w:r>
      <w:r>
        <w:rPr>
          <w:rFonts w:ascii="Trebuchet MS" w:hAnsi="Trebuchet MS"/>
          <w:spacing w:val="-4"/>
          <w:w w:val="110"/>
        </w:rPr>
        <w:t> </w:t>
      </w:r>
      <w:r>
        <w:rPr>
          <w:rFonts w:ascii="Trebuchet MS" w:hAnsi="Trebuchet MS"/>
          <w:spacing w:val="-1"/>
          <w:w w:val="110"/>
        </w:rPr>
        <w:t>nyttig</w:t>
      </w:r>
      <w:r>
        <w:rPr>
          <w:rFonts w:ascii="Trebuchet MS" w:hAnsi="Trebuchet MS"/>
          <w:spacing w:val="-4"/>
          <w:w w:val="110"/>
        </w:rPr>
        <w:t> </w:t>
      </w:r>
      <w:r>
        <w:rPr>
          <w:rFonts w:ascii="Trebuchet MS" w:hAnsi="Trebuchet MS"/>
          <w:w w:val="110"/>
        </w:rPr>
        <w:t>innen</w:t>
      </w:r>
      <w:r>
        <w:rPr>
          <w:rFonts w:ascii="Trebuchet MS" w:hAnsi="Trebuchet MS"/>
          <w:spacing w:val="-9"/>
          <w:w w:val="110"/>
        </w:rPr>
        <w:t> </w:t>
      </w:r>
      <w:r>
        <w:rPr>
          <w:rFonts w:ascii="Trebuchet MS" w:hAnsi="Trebuchet MS"/>
          <w:spacing w:val="-2"/>
          <w:w w:val="110"/>
        </w:rPr>
        <w:t>vit</w:t>
      </w:r>
      <w:r>
        <w:rPr>
          <w:rFonts w:ascii="Trebuchet MS" w:hAnsi="Trebuchet MS"/>
          <w:spacing w:val="-1"/>
          <w:w w:val="110"/>
        </w:rPr>
        <w:t>en-</w:t>
      </w:r>
      <w:r>
        <w:rPr>
          <w:rFonts w:ascii="Trebuchet MS" w:hAnsi="Trebuchet MS"/>
          <w:spacing w:val="25"/>
          <w:w w:val="117"/>
        </w:rPr>
        <w:t> </w:t>
      </w:r>
      <w:r>
        <w:rPr>
          <w:rFonts w:ascii="Trebuchet MS" w:hAnsi="Trebuchet MS"/>
          <w:w w:val="110"/>
        </w:rPr>
        <w:t>skapelig</w:t>
      </w:r>
      <w:r>
        <w:rPr>
          <w:rFonts w:ascii="Trebuchet MS" w:hAnsi="Trebuchet MS"/>
          <w:spacing w:val="16"/>
          <w:w w:val="110"/>
        </w:rPr>
        <w:t> </w:t>
      </w:r>
      <w:r>
        <w:rPr>
          <w:rFonts w:ascii="Trebuchet MS" w:hAnsi="Trebuchet MS"/>
          <w:spacing w:val="-2"/>
          <w:w w:val="110"/>
        </w:rPr>
        <w:t>f</w:t>
      </w:r>
      <w:r>
        <w:rPr>
          <w:rFonts w:ascii="Trebuchet MS" w:hAnsi="Trebuchet MS"/>
          <w:spacing w:val="-1"/>
          <w:w w:val="110"/>
        </w:rPr>
        <w:t>orskning.</w:t>
      </w:r>
      <w:r>
        <w:rPr>
          <w:rFonts w:ascii="Trebuchet MS" w:hAnsi="Trebuchet MS"/>
        </w:rPr>
      </w:r>
    </w:p>
    <w:p>
      <w:pPr>
        <w:spacing w:line="240" w:lineRule="auto" w:before="10"/>
        <w:rPr>
          <w:rFonts w:ascii="Trebuchet MS" w:hAnsi="Trebuchet MS" w:cs="Trebuchet MS" w:eastAsia="Trebuchet MS"/>
          <w:sz w:val="11"/>
          <w:szCs w:val="11"/>
        </w:rPr>
      </w:pPr>
      <w:r>
        <w:rPr/>
        <w:br w:type="column"/>
      </w:r>
      <w:r>
        <w:rPr>
          <w:rFonts w:ascii="Trebuchet MS"/>
          <w:sz w:val="11"/>
        </w:rPr>
      </w:r>
    </w:p>
    <w:p>
      <w:pPr>
        <w:pStyle w:val="BodyText"/>
        <w:spacing w:line="264" w:lineRule="auto"/>
        <w:ind w:left="750" w:right="0"/>
        <w:jc w:val="left"/>
        <w:rPr>
          <w:rFonts w:ascii="Trebuchet MS" w:hAnsi="Trebuchet MS" w:cs="Trebuchet MS" w:eastAsia="Trebuchet MS"/>
        </w:rPr>
      </w:pPr>
      <w:r>
        <w:rPr>
          <w:rFonts w:ascii="Century Gothic" w:hAnsi="Century Gothic" w:cs="Century Gothic" w:eastAsia="Century Gothic"/>
          <w:spacing w:val="-1"/>
          <w:w w:val="110"/>
        </w:rPr>
        <w:t>In</w:t>
      </w:r>
      <w:r>
        <w:rPr>
          <w:rFonts w:ascii="Century Gothic" w:hAnsi="Century Gothic" w:cs="Century Gothic" w:eastAsia="Century Gothic"/>
          <w:spacing w:val="-2"/>
          <w:w w:val="110"/>
        </w:rPr>
        <w:t>ﬂuensa</w:t>
      </w:r>
      <w:r>
        <w:rPr>
          <w:rFonts w:ascii="Century Gothic" w:hAnsi="Century Gothic" w:cs="Century Gothic" w:eastAsia="Century Gothic"/>
          <w:spacing w:val="-10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er</w:t>
      </w:r>
      <w:r>
        <w:rPr>
          <w:rFonts w:ascii="Century Gothic" w:hAnsi="Century Gothic" w:cs="Century Gothic" w:eastAsia="Century Gothic"/>
          <w:spacing w:val="-13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en</w:t>
      </w:r>
      <w:r>
        <w:rPr>
          <w:rFonts w:ascii="Century Gothic" w:hAnsi="Century Gothic" w:cs="Century Gothic" w:eastAsia="Century Gothic"/>
          <w:spacing w:val="-10"/>
          <w:w w:val="110"/>
        </w:rPr>
        <w:t> </w:t>
      </w:r>
      <w:r>
        <w:rPr>
          <w:rFonts w:ascii="Century Gothic" w:hAnsi="Century Gothic" w:cs="Century Gothic" w:eastAsia="Century Gothic"/>
          <w:spacing w:val="-1"/>
          <w:w w:val="110"/>
        </w:rPr>
        <w:t>infeksjon</w:t>
      </w:r>
      <w:r>
        <w:rPr>
          <w:rFonts w:ascii="Century Gothic" w:hAnsi="Century Gothic" w:cs="Century Gothic" w:eastAsia="Century Gothic"/>
          <w:spacing w:val="-10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som</w:t>
      </w:r>
      <w:r>
        <w:rPr>
          <w:rFonts w:ascii="Century Gothic" w:hAnsi="Century Gothic" w:cs="Century Gothic" w:eastAsia="Century Gothic"/>
          <w:spacing w:val="-9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skyldes</w:t>
      </w:r>
      <w:r>
        <w:rPr>
          <w:rFonts w:ascii="Century Gothic" w:hAnsi="Century Gothic" w:cs="Century Gothic" w:eastAsia="Century Gothic"/>
          <w:spacing w:val="27"/>
          <w:w w:val="114"/>
        </w:rPr>
        <w:t> </w:t>
      </w:r>
      <w:r>
        <w:rPr>
          <w:rFonts w:ascii="Trebuchet MS" w:hAnsi="Trebuchet MS" w:cs="Trebuchet MS" w:eastAsia="Trebuchet MS"/>
          <w:i/>
          <w:spacing w:val="-2"/>
          <w:w w:val="110"/>
        </w:rPr>
        <w:t>Orthomyx</w:t>
      </w:r>
      <w:r>
        <w:rPr>
          <w:rFonts w:ascii="Trebuchet MS" w:hAnsi="Trebuchet MS" w:cs="Trebuchet MS" w:eastAsia="Trebuchet MS"/>
          <w:i/>
          <w:spacing w:val="-1"/>
          <w:w w:val="110"/>
        </w:rPr>
        <w:t>o</w:t>
      </w:r>
      <w:r>
        <w:rPr>
          <w:rFonts w:ascii="Trebuchet MS" w:hAnsi="Trebuchet MS" w:cs="Trebuchet MS" w:eastAsia="Trebuchet MS"/>
          <w:i/>
          <w:spacing w:val="-2"/>
          <w:w w:val="110"/>
        </w:rPr>
        <w:t>viridae</w:t>
      </w:r>
      <w:r>
        <w:rPr>
          <w:rFonts w:ascii="Trebuchet MS" w:hAnsi="Trebuchet MS" w:cs="Trebuchet MS" w:eastAsia="Trebuchet MS"/>
          <w:spacing w:val="-2"/>
          <w:w w:val="110"/>
        </w:rPr>
        <w:t>.</w:t>
      </w:r>
      <w:r>
        <w:rPr>
          <w:rFonts w:ascii="Trebuchet MS" w:hAnsi="Trebuchet MS" w:cs="Trebuchet MS" w:eastAsia="Trebuchet MS"/>
          <w:spacing w:val="-7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Hv</w:t>
      </w:r>
      <w:r>
        <w:rPr>
          <w:rFonts w:ascii="Trebuchet MS" w:hAnsi="Trebuchet MS" w:cs="Trebuchet MS" w:eastAsia="Trebuchet MS"/>
          <w:spacing w:val="-2"/>
          <w:w w:val="110"/>
        </w:rPr>
        <w:t>ert</w:t>
      </w:r>
      <w:r>
        <w:rPr>
          <w:rFonts w:ascii="Trebuchet MS" w:hAnsi="Trebuchet MS" w:cs="Trebuchet MS" w:eastAsia="Trebuchet MS"/>
          <w:spacing w:val="-7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år</w:t>
      </w:r>
      <w:r>
        <w:rPr>
          <w:rFonts w:ascii="Trebuchet MS" w:hAnsi="Trebuchet MS" w:cs="Trebuchet MS" w:eastAsia="Trebuchet MS"/>
          <w:spacing w:val="-10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får</w:t>
      </w:r>
      <w:r>
        <w:rPr>
          <w:rFonts w:ascii="Trebuchet MS" w:hAnsi="Trebuchet MS" w:cs="Trebuchet MS" w:eastAsia="Trebuchet MS"/>
          <w:spacing w:val="-11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5–40</w:t>
      </w:r>
      <w:r>
        <w:rPr>
          <w:rFonts w:ascii="Trebuchet MS" w:hAnsi="Trebuchet MS" w:cs="Trebuchet MS" w:eastAsia="Trebuchet MS"/>
          <w:spacing w:val="-7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%</w:t>
      </w:r>
      <w:r>
        <w:rPr>
          <w:rFonts w:ascii="Trebuchet MS" w:hAnsi="Trebuchet MS" w:cs="Trebuchet MS" w:eastAsia="Trebuchet MS"/>
          <w:spacing w:val="-6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av</w:t>
      </w:r>
      <w:r>
        <w:rPr>
          <w:rFonts w:ascii="Trebuchet MS" w:hAnsi="Trebuchet MS" w:cs="Trebuchet MS" w:eastAsia="Trebuchet MS"/>
          <w:spacing w:val="23"/>
          <w:w w:val="117"/>
        </w:rPr>
        <w:t> </w:t>
      </w:r>
      <w:r>
        <w:rPr>
          <w:rFonts w:ascii="Century Gothic" w:hAnsi="Century Gothic" w:cs="Century Gothic" w:eastAsia="Century Gothic"/>
          <w:spacing w:val="-2"/>
          <w:w w:val="110"/>
        </w:rPr>
        <w:t>be</w:t>
      </w:r>
      <w:r>
        <w:rPr>
          <w:rFonts w:ascii="Century Gothic" w:hAnsi="Century Gothic" w:cs="Century Gothic" w:eastAsia="Century Gothic"/>
          <w:spacing w:val="-1"/>
          <w:w w:val="110"/>
        </w:rPr>
        <w:t>f</w:t>
      </w:r>
      <w:r>
        <w:rPr>
          <w:rFonts w:ascii="Century Gothic" w:hAnsi="Century Gothic" w:cs="Century Gothic" w:eastAsia="Century Gothic"/>
          <w:spacing w:val="-2"/>
          <w:w w:val="110"/>
        </w:rPr>
        <w:t>olkningen</w:t>
      </w:r>
      <w:r>
        <w:rPr>
          <w:rFonts w:ascii="Century Gothic" w:hAnsi="Century Gothic" w:cs="Century Gothic" w:eastAsia="Century Gothic"/>
          <w:spacing w:val="-22"/>
          <w:w w:val="110"/>
        </w:rPr>
        <w:t> </w:t>
      </w:r>
      <w:r>
        <w:rPr>
          <w:rFonts w:ascii="Century Gothic" w:hAnsi="Century Gothic" w:cs="Century Gothic" w:eastAsia="Century Gothic"/>
          <w:spacing w:val="-1"/>
          <w:w w:val="110"/>
        </w:rPr>
        <w:t>in</w:t>
      </w:r>
      <w:r>
        <w:rPr>
          <w:rFonts w:ascii="Century Gothic" w:hAnsi="Century Gothic" w:cs="Century Gothic" w:eastAsia="Century Gothic"/>
          <w:spacing w:val="-2"/>
          <w:w w:val="110"/>
        </w:rPr>
        <w:t>ﬂuensa,</w:t>
      </w:r>
      <w:r>
        <w:rPr>
          <w:rFonts w:ascii="Century Gothic" w:hAnsi="Century Gothic" w:cs="Century Gothic" w:eastAsia="Century Gothic"/>
          <w:spacing w:val="-22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men</w:t>
      </w:r>
      <w:r>
        <w:rPr>
          <w:rFonts w:ascii="Century Gothic" w:hAnsi="Century Gothic" w:cs="Century Gothic" w:eastAsia="Century Gothic"/>
          <w:spacing w:val="-22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de</w:t>
      </w:r>
      <w:r>
        <w:rPr>
          <w:rFonts w:ascii="Century Gothic" w:hAnsi="Century Gothic" w:cs="Century Gothic" w:eastAsia="Century Gothic"/>
          <w:spacing w:val="-22"/>
          <w:w w:val="110"/>
        </w:rPr>
        <w:t> </w:t>
      </w:r>
      <w:r>
        <w:rPr>
          <w:rFonts w:ascii="Century Gothic" w:hAnsi="Century Gothic" w:cs="Century Gothic" w:eastAsia="Century Gothic"/>
          <w:spacing w:val="-1"/>
          <w:w w:val="110"/>
        </w:rPr>
        <w:t>ﬂest</w:t>
      </w:r>
      <w:r>
        <w:rPr>
          <w:rFonts w:ascii="Century Gothic" w:hAnsi="Century Gothic" w:cs="Century Gothic" w:eastAsia="Century Gothic"/>
          <w:spacing w:val="-2"/>
          <w:w w:val="110"/>
        </w:rPr>
        <w:t>e</w:t>
      </w:r>
      <w:r>
        <w:rPr>
          <w:rFonts w:ascii="Century Gothic" w:hAnsi="Century Gothic" w:cs="Century Gothic" w:eastAsia="Century Gothic"/>
          <w:spacing w:val="-22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blir</w:t>
      </w:r>
      <w:r>
        <w:rPr>
          <w:rFonts w:ascii="Century Gothic" w:hAnsi="Century Gothic" w:cs="Century Gothic" w:eastAsia="Century Gothic"/>
          <w:spacing w:val="43"/>
          <w:w w:val="116"/>
        </w:rPr>
        <w:t> </w:t>
      </w:r>
      <w:r>
        <w:rPr>
          <w:rFonts w:ascii="Trebuchet MS" w:hAnsi="Trebuchet MS" w:cs="Trebuchet MS" w:eastAsia="Trebuchet MS"/>
          <w:w w:val="110"/>
        </w:rPr>
        <w:t>helt</w:t>
      </w:r>
      <w:r>
        <w:rPr>
          <w:rFonts w:ascii="Trebuchet MS" w:hAnsi="Trebuchet MS" w:cs="Trebuchet MS" w:eastAsia="Trebuchet MS"/>
          <w:spacing w:val="-11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bra</w:t>
      </w:r>
      <w:r>
        <w:rPr>
          <w:rFonts w:ascii="Trebuchet MS" w:hAnsi="Trebuchet MS" w:cs="Trebuchet MS" w:eastAsia="Trebuchet MS"/>
          <w:spacing w:val="-10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igjen</w:t>
      </w:r>
      <w:r>
        <w:rPr>
          <w:rFonts w:ascii="Trebuchet MS" w:hAnsi="Trebuchet MS" w:cs="Trebuchet MS" w:eastAsia="Trebuchet MS"/>
          <w:spacing w:val="-11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i</w:t>
      </w:r>
      <w:r>
        <w:rPr>
          <w:rFonts w:ascii="Trebuchet MS" w:hAnsi="Trebuchet MS" w:cs="Trebuchet MS" w:eastAsia="Trebuchet MS"/>
          <w:spacing w:val="-10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løpe</w:t>
      </w:r>
      <w:r>
        <w:rPr>
          <w:rFonts w:ascii="Trebuchet MS" w:hAnsi="Trebuchet MS" w:cs="Trebuchet MS" w:eastAsia="Trebuchet MS"/>
          <w:spacing w:val="-2"/>
          <w:w w:val="110"/>
        </w:rPr>
        <w:t>t</w:t>
      </w:r>
      <w:r>
        <w:rPr>
          <w:rFonts w:ascii="Trebuchet MS" w:hAnsi="Trebuchet MS" w:cs="Trebuchet MS" w:eastAsia="Trebuchet MS"/>
          <w:spacing w:val="-10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av</w:t>
      </w:r>
      <w:r>
        <w:rPr>
          <w:rFonts w:ascii="Trebuchet MS" w:hAnsi="Trebuchet MS" w:cs="Trebuchet MS" w:eastAsia="Trebuchet MS"/>
          <w:spacing w:val="-14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e</w:t>
      </w:r>
      <w:r>
        <w:rPr>
          <w:rFonts w:ascii="Trebuchet MS" w:hAnsi="Trebuchet MS" w:cs="Trebuchet MS" w:eastAsia="Trebuchet MS"/>
          <w:spacing w:val="-2"/>
          <w:w w:val="110"/>
        </w:rPr>
        <w:t>t</w:t>
      </w:r>
      <w:r>
        <w:rPr>
          <w:rFonts w:ascii="Trebuchet MS" w:hAnsi="Trebuchet MS" w:cs="Trebuchet MS" w:eastAsia="Trebuchet MS"/>
          <w:spacing w:val="-11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par</w:t>
      </w:r>
      <w:r>
        <w:rPr>
          <w:rFonts w:ascii="Trebuchet MS" w:hAnsi="Trebuchet MS" w:cs="Trebuchet MS" w:eastAsia="Trebuchet MS"/>
          <w:spacing w:val="-14"/>
          <w:w w:val="110"/>
        </w:rPr>
        <w:t> </w:t>
      </w:r>
      <w:r>
        <w:rPr>
          <w:rFonts w:ascii="Trebuchet MS" w:hAnsi="Trebuchet MS" w:cs="Trebuchet MS" w:eastAsia="Trebuchet MS"/>
          <w:spacing w:val="-3"/>
          <w:w w:val="110"/>
        </w:rPr>
        <w:t>uker</w:t>
      </w:r>
      <w:r>
        <w:rPr>
          <w:rFonts w:ascii="Trebuchet MS" w:hAnsi="Trebuchet MS" w:cs="Trebuchet MS" w:eastAsia="Trebuchet MS"/>
          <w:spacing w:val="-6"/>
          <w:w w:val="110"/>
        </w:rPr>
        <w:t>.</w:t>
      </w:r>
      <w:r>
        <w:rPr>
          <w:rFonts w:ascii="Trebuchet MS" w:hAnsi="Trebuchet MS" w:cs="Trebuchet MS" w:eastAsia="Trebuchet MS"/>
        </w:rPr>
      </w:r>
    </w:p>
    <w:p>
      <w:pPr>
        <w:spacing w:after="0" w:line="264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6840" w:h="11910" w:orient="landscape"/>
          <w:pgMar w:top="560" w:bottom="280" w:left="1680" w:right="1360"/>
          <w:cols w:num="4" w:equalWidth="0">
            <w:col w:w="3389" w:space="40"/>
            <w:col w:w="3383" w:space="40"/>
            <w:col w:w="3351" w:space="40"/>
            <w:col w:w="3557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6840" w:h="11910" w:orient="landscape"/>
          <w:pgMar w:top="560" w:bottom="280" w:left="1680" w:right="136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14"/>
          <w:szCs w:val="14"/>
        </w:rPr>
      </w:pPr>
    </w:p>
    <w:p>
      <w:pPr>
        <w:spacing w:before="85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i/>
          <w:spacing w:val="-1"/>
          <w:sz w:val="15"/>
        </w:rPr>
        <w:t>F</w:t>
      </w:r>
      <w:r>
        <w:rPr>
          <w:rFonts w:ascii="Trebuchet MS"/>
          <w:b/>
          <w:i/>
          <w:spacing w:val="-2"/>
          <w:sz w:val="15"/>
        </w:rPr>
        <w:t>il</w:t>
      </w:r>
      <w:r>
        <w:rPr>
          <w:rFonts w:ascii="Trebuchet MS"/>
          <w:b/>
          <w:i/>
          <w:spacing w:val="-1"/>
          <w:sz w:val="15"/>
        </w:rPr>
        <w:t>ovirus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w w:val="105"/>
          <w:sz w:val="15"/>
        </w:rPr>
        <w:t>F</w:t>
      </w:r>
      <w:r>
        <w:rPr>
          <w:rFonts w:ascii="Trebuchet MS"/>
          <w:i/>
          <w:spacing w:val="-2"/>
          <w:w w:val="105"/>
          <w:sz w:val="15"/>
        </w:rPr>
        <w:t>i-l</w:t>
      </w:r>
      <w:r>
        <w:rPr>
          <w:rFonts w:ascii="Trebuchet MS"/>
          <w:i/>
          <w:spacing w:val="-1"/>
          <w:w w:val="105"/>
          <w:sz w:val="15"/>
        </w:rPr>
        <w:t>o-vi-rus</w:t>
      </w:r>
      <w:r>
        <w:rPr>
          <w:rFonts w:ascii="Trebuchet MS"/>
          <w:sz w:val="15"/>
        </w:rPr>
      </w:r>
    </w:p>
    <w:p>
      <w:pPr>
        <w:spacing w:before="7"/>
        <w:ind w:left="0" w:right="0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w w:val="90"/>
          <w:sz w:val="15"/>
        </w:rPr>
        <w:t>Virus</w:t>
      </w:r>
      <w:r>
        <w:rPr>
          <w:rFonts w:ascii="Lucida Sans"/>
          <w:sz w:val="15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4"/>
          <w:szCs w:val="14"/>
        </w:rPr>
      </w:pPr>
      <w:r>
        <w:rPr/>
        <w:br w:type="column"/>
      </w:r>
      <w:r>
        <w:rPr>
          <w:rFonts w:ascii="Lucida Sans"/>
          <w:b/>
          <w:sz w:val="14"/>
        </w:rPr>
      </w:r>
    </w:p>
    <w:p>
      <w:pPr>
        <w:spacing w:before="83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i/>
          <w:spacing w:val="-2"/>
          <w:sz w:val="15"/>
        </w:rPr>
        <w:t>Lymphocryp</w:t>
      </w:r>
      <w:r>
        <w:rPr>
          <w:rFonts w:ascii="Trebuchet MS"/>
          <w:b/>
          <w:i/>
          <w:spacing w:val="-3"/>
          <w:sz w:val="15"/>
        </w:rPr>
        <w:t>t</w:t>
      </w:r>
      <w:r>
        <w:rPr>
          <w:rFonts w:ascii="Trebuchet MS"/>
          <w:b/>
          <w:i/>
          <w:spacing w:val="-2"/>
          <w:sz w:val="15"/>
        </w:rPr>
        <w:t>ovirus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 w:hAnsi="Trebuchet MS"/>
          <w:i/>
          <w:spacing w:val="-1"/>
          <w:w w:val="105"/>
          <w:sz w:val="15"/>
        </w:rPr>
        <w:t>Lym-få-kryp-tå-vi-rus</w:t>
      </w:r>
      <w:r>
        <w:rPr>
          <w:rFonts w:ascii="Trebuchet MS" w:hAnsi="Trebuchet MS"/>
          <w:sz w:val="15"/>
        </w:rPr>
      </w:r>
    </w:p>
    <w:p>
      <w:pPr>
        <w:spacing w:before="7"/>
        <w:ind w:left="0" w:right="0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w w:val="90"/>
          <w:sz w:val="15"/>
        </w:rPr>
        <w:t>Virus</w:t>
      </w:r>
      <w:r>
        <w:rPr>
          <w:rFonts w:ascii="Lucida Sans"/>
          <w:sz w:val="15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4"/>
          <w:szCs w:val="14"/>
        </w:rPr>
      </w:pPr>
      <w:r>
        <w:rPr/>
        <w:br w:type="column"/>
      </w:r>
      <w:r>
        <w:rPr>
          <w:rFonts w:ascii="Lucida Sans"/>
          <w:b/>
          <w:sz w:val="14"/>
        </w:rPr>
      </w:r>
    </w:p>
    <w:p>
      <w:pPr>
        <w:spacing w:before="83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i/>
          <w:spacing w:val="-2"/>
          <w:sz w:val="15"/>
        </w:rPr>
        <w:t>Lyssavirus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w w:val="105"/>
          <w:sz w:val="15"/>
        </w:rPr>
        <w:t>Li-ce-a-vi-rus</w:t>
      </w:r>
      <w:r>
        <w:rPr>
          <w:rFonts w:ascii="Trebuchet MS"/>
          <w:sz w:val="15"/>
        </w:rPr>
      </w:r>
    </w:p>
    <w:p>
      <w:pPr>
        <w:spacing w:before="7"/>
        <w:ind w:left="0" w:right="0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w w:val="90"/>
          <w:sz w:val="15"/>
        </w:rPr>
        <w:t>Virus</w:t>
      </w:r>
      <w:r>
        <w:rPr>
          <w:rFonts w:ascii="Lucida Sans"/>
          <w:sz w:val="15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4"/>
          <w:szCs w:val="14"/>
        </w:rPr>
      </w:pPr>
      <w:r>
        <w:rPr/>
        <w:br w:type="column"/>
      </w:r>
      <w:r>
        <w:rPr>
          <w:rFonts w:ascii="Lucida Sans"/>
          <w:b/>
          <w:sz w:val="14"/>
        </w:rPr>
      </w:r>
    </w:p>
    <w:p>
      <w:pPr>
        <w:spacing w:before="83"/>
        <w:ind w:left="0" w:right="104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i/>
          <w:spacing w:val="-1"/>
          <w:sz w:val="15"/>
        </w:rPr>
        <w:t>Simplexvirus</w:t>
      </w:r>
      <w:r>
        <w:rPr>
          <w:rFonts w:ascii="Trebuchet MS"/>
          <w:sz w:val="15"/>
        </w:rPr>
      </w:r>
    </w:p>
    <w:p>
      <w:pPr>
        <w:spacing w:before="12"/>
        <w:ind w:left="0" w:right="104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w w:val="105"/>
          <w:sz w:val="15"/>
        </w:rPr>
        <w:t>Sim-plexs-</w:t>
      </w:r>
      <w:r>
        <w:rPr>
          <w:rFonts w:ascii="Trebuchet MS"/>
          <w:i/>
          <w:spacing w:val="8"/>
          <w:w w:val="105"/>
          <w:sz w:val="15"/>
        </w:rPr>
        <w:t> </w:t>
      </w:r>
      <w:r>
        <w:rPr>
          <w:rFonts w:ascii="Trebuchet MS"/>
          <w:i/>
          <w:w w:val="105"/>
          <w:sz w:val="15"/>
        </w:rPr>
        <w:t>vi-rus</w:t>
      </w:r>
      <w:r>
        <w:rPr>
          <w:rFonts w:ascii="Trebuchet MS"/>
          <w:sz w:val="15"/>
        </w:rPr>
      </w:r>
    </w:p>
    <w:p>
      <w:pPr>
        <w:spacing w:before="7"/>
        <w:ind w:left="0" w:right="104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w w:val="90"/>
          <w:sz w:val="15"/>
        </w:rPr>
        <w:t>Virus</w:t>
      </w:r>
      <w:r>
        <w:rPr>
          <w:rFonts w:ascii="Lucida Sans"/>
          <w:sz w:val="15"/>
        </w:rPr>
      </w:r>
    </w:p>
    <w:p>
      <w:pPr>
        <w:spacing w:after="0"/>
        <w:jc w:val="right"/>
        <w:rPr>
          <w:rFonts w:ascii="Lucida Sans" w:hAnsi="Lucida Sans" w:cs="Lucida Sans" w:eastAsia="Lucida Sans"/>
          <w:sz w:val="15"/>
          <w:szCs w:val="15"/>
        </w:rPr>
        <w:sectPr>
          <w:type w:val="continuous"/>
          <w:pgSz w:w="16840" w:h="11910" w:orient="landscape"/>
          <w:pgMar w:top="560" w:bottom="280" w:left="1680" w:right="1360"/>
          <w:cols w:num="4" w:equalWidth="0">
            <w:col w:w="3506" w:space="40"/>
            <w:col w:w="3362" w:space="40"/>
            <w:col w:w="3355" w:space="40"/>
            <w:col w:w="3457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18"/>
          <w:szCs w:val="18"/>
        </w:rPr>
      </w:pPr>
    </w:p>
    <w:tbl>
      <w:tblPr>
        <w:tblW w:w="0" w:type="auto"/>
        <w:jc w:val="left"/>
        <w:tblInd w:w="8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1158"/>
        <w:gridCol w:w="2243"/>
        <w:gridCol w:w="1102"/>
        <w:gridCol w:w="2293"/>
        <w:gridCol w:w="1099"/>
        <w:gridCol w:w="2290"/>
        <w:gridCol w:w="522"/>
      </w:tblGrid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1,500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110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63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180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55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58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7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63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631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5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37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74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64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5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5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8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40" w:h="11910" w:orient="landscape"/>
          <w:pgMar w:top="560" w:bottom="280" w:left="1680" w:right="1360"/>
        </w:sectPr>
      </w:pP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12"/>
          <w:szCs w:val="12"/>
        </w:rPr>
      </w:pPr>
    </w:p>
    <w:p>
      <w:pPr>
        <w:pStyle w:val="BodyText"/>
        <w:spacing w:line="267" w:lineRule="auto"/>
        <w:ind w:left="807" w:right="0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i/>
          <w:spacing w:val="-3"/>
          <w:w w:val="110"/>
        </w:rPr>
        <w:t>F</w:t>
      </w:r>
      <w:r>
        <w:rPr>
          <w:rFonts w:ascii="Trebuchet MS" w:hAnsi="Trebuchet MS" w:cs="Trebuchet MS" w:eastAsia="Trebuchet MS"/>
          <w:i/>
          <w:spacing w:val="-4"/>
          <w:w w:val="110"/>
        </w:rPr>
        <w:t>il</w:t>
      </w:r>
      <w:r>
        <w:rPr>
          <w:rFonts w:ascii="Trebuchet MS" w:hAnsi="Trebuchet MS" w:cs="Trebuchet MS" w:eastAsia="Trebuchet MS"/>
          <w:i/>
          <w:spacing w:val="-3"/>
          <w:w w:val="110"/>
        </w:rPr>
        <w:t>o</w:t>
      </w:r>
      <w:r>
        <w:rPr>
          <w:rFonts w:ascii="Trebuchet MS" w:hAnsi="Trebuchet MS" w:cs="Trebuchet MS" w:eastAsia="Trebuchet MS"/>
          <w:i/>
          <w:spacing w:val="-4"/>
          <w:w w:val="110"/>
        </w:rPr>
        <w:t>virus</w:t>
      </w:r>
      <w:r>
        <w:rPr>
          <w:rFonts w:ascii="Trebuchet MS" w:hAnsi="Trebuchet MS" w:cs="Trebuchet MS" w:eastAsia="Trebuchet MS"/>
          <w:i/>
          <w:spacing w:val="-1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f</w:t>
      </w:r>
      <w:r>
        <w:rPr>
          <w:rFonts w:ascii="Trebuchet MS" w:hAnsi="Trebuchet MS" w:cs="Trebuchet MS" w:eastAsia="Trebuchet MS"/>
          <w:spacing w:val="-1"/>
          <w:w w:val="110"/>
        </w:rPr>
        <w:t>orårsaker </w:t>
      </w:r>
      <w:r>
        <w:rPr>
          <w:rFonts w:ascii="Trebuchet MS" w:hAnsi="Trebuchet MS" w:cs="Trebuchet MS" w:eastAsia="Trebuchet MS"/>
          <w:w w:val="110"/>
        </w:rPr>
        <w:t>en</w:t>
      </w:r>
      <w:r>
        <w:rPr>
          <w:rFonts w:ascii="Trebuchet MS" w:hAnsi="Trebuchet MS" w:cs="Trebuchet MS" w:eastAsia="Trebuchet MS"/>
          <w:spacing w:val="4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sykdom</w:t>
      </w:r>
      <w:r>
        <w:rPr>
          <w:rFonts w:ascii="Trebuchet MS" w:hAnsi="Trebuchet MS" w:cs="Trebuchet MS" w:eastAsia="Trebuchet MS"/>
          <w:spacing w:val="5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som</w:t>
      </w:r>
      <w:r>
        <w:rPr>
          <w:rFonts w:ascii="Trebuchet MS" w:hAnsi="Trebuchet MS" w:cs="Trebuchet MS" w:eastAsia="Trebuchet MS"/>
          <w:spacing w:val="4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er</w:t>
      </w:r>
      <w:r>
        <w:rPr>
          <w:rFonts w:ascii="Trebuchet MS" w:hAnsi="Trebuchet MS" w:cs="Trebuchet MS" w:eastAsia="Trebuchet MS"/>
          <w:spacing w:val="25"/>
          <w:w w:val="109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bedre</w:t>
      </w:r>
      <w:r>
        <w:rPr>
          <w:rFonts w:ascii="Trebuchet MS" w:hAnsi="Trebuchet MS" w:cs="Trebuchet MS" w:eastAsia="Trebuchet MS"/>
          <w:spacing w:val="-3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kjent </w:t>
      </w:r>
      <w:r>
        <w:rPr>
          <w:rFonts w:ascii="Trebuchet MS" w:hAnsi="Trebuchet MS" w:cs="Trebuchet MS" w:eastAsia="Trebuchet MS"/>
          <w:w w:val="110"/>
        </w:rPr>
        <w:t>som</w:t>
      </w:r>
      <w:r>
        <w:rPr>
          <w:rFonts w:ascii="Trebuchet MS" w:hAnsi="Trebuchet MS" w:cs="Trebuchet MS" w:eastAsia="Trebuchet MS"/>
          <w:spacing w:val="-3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ebola.</w:t>
      </w:r>
      <w:r>
        <w:rPr>
          <w:rFonts w:ascii="Trebuchet MS" w:hAnsi="Trebuchet MS" w:cs="Trebuchet MS" w:eastAsia="Trebuchet MS"/>
          <w:spacing w:val="-2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De</w:t>
      </w:r>
      <w:r>
        <w:rPr>
          <w:rFonts w:ascii="Trebuchet MS" w:hAnsi="Trebuchet MS" w:cs="Trebuchet MS" w:eastAsia="Trebuchet MS"/>
          <w:spacing w:val="-2"/>
          <w:w w:val="110"/>
        </w:rPr>
        <w:t>t </w:t>
      </w:r>
      <w:r>
        <w:rPr>
          <w:rFonts w:ascii="Trebuchet MS" w:hAnsi="Trebuchet MS" w:cs="Trebuchet MS" w:eastAsia="Trebuchet MS"/>
          <w:w w:val="110"/>
        </w:rPr>
        <w:t>er</w:t>
      </w:r>
      <w:r>
        <w:rPr>
          <w:rFonts w:ascii="Trebuchet MS" w:hAnsi="Trebuchet MS" w:cs="Trebuchet MS" w:eastAsia="Trebuchet MS"/>
          <w:spacing w:val="-7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e</w:t>
      </w:r>
      <w:r>
        <w:rPr>
          <w:rFonts w:ascii="Trebuchet MS" w:hAnsi="Trebuchet MS" w:cs="Trebuchet MS" w:eastAsia="Trebuchet MS"/>
          <w:spacing w:val="-2"/>
          <w:w w:val="110"/>
        </w:rPr>
        <w:t>t</w:t>
      </w:r>
      <w:r>
        <w:rPr>
          <w:rFonts w:ascii="Trebuchet MS" w:hAnsi="Trebuchet MS" w:cs="Trebuchet MS" w:eastAsia="Trebuchet MS"/>
          <w:spacing w:val="-3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av</w:t>
      </w:r>
      <w:r>
        <w:rPr>
          <w:rFonts w:ascii="Trebuchet MS" w:hAnsi="Trebuchet MS" w:cs="Trebuchet MS" w:eastAsia="Trebuchet MS"/>
          <w:spacing w:val="-7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de</w:t>
      </w:r>
      <w:r>
        <w:rPr>
          <w:rFonts w:ascii="Trebuchet MS" w:hAnsi="Trebuchet MS" w:cs="Trebuchet MS" w:eastAsia="Trebuchet MS"/>
          <w:spacing w:val="23"/>
          <w:w w:val="118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farligere</w:t>
      </w:r>
      <w:r>
        <w:rPr>
          <w:rFonts w:ascii="Trebuchet MS" w:hAnsi="Trebuchet MS" w:cs="Trebuchet MS" w:eastAsia="Trebuchet MS"/>
          <w:spacing w:val="-8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virusene</w:t>
      </w:r>
      <w:r>
        <w:rPr>
          <w:rFonts w:ascii="Trebuchet MS" w:hAnsi="Trebuchet MS" w:cs="Trebuchet MS" w:eastAsia="Trebuchet MS"/>
          <w:spacing w:val="-3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som</w:t>
      </w:r>
      <w:r>
        <w:rPr>
          <w:rFonts w:ascii="Trebuchet MS" w:hAnsi="Trebuchet MS" w:cs="Trebuchet MS" w:eastAsia="Trebuchet MS"/>
          <w:spacing w:val="-4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er</w:t>
      </w:r>
      <w:r>
        <w:rPr>
          <w:rFonts w:ascii="Trebuchet MS" w:hAnsi="Trebuchet MS" w:cs="Trebuchet MS" w:eastAsia="Trebuchet MS"/>
          <w:spacing w:val="-7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kjent</w:t>
      </w:r>
      <w:r>
        <w:rPr>
          <w:rFonts w:ascii="Trebuchet MS" w:hAnsi="Trebuchet MS" w:cs="Trebuchet MS" w:eastAsia="Trebuchet MS"/>
          <w:spacing w:val="-3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f</w:t>
      </w:r>
      <w:r>
        <w:rPr>
          <w:rFonts w:ascii="Trebuchet MS" w:hAnsi="Trebuchet MS" w:cs="Trebuchet MS" w:eastAsia="Trebuchet MS"/>
          <w:spacing w:val="-1"/>
          <w:w w:val="110"/>
        </w:rPr>
        <w:t>or</w:t>
      </w:r>
      <w:r>
        <w:rPr>
          <w:rFonts w:ascii="Trebuchet MS" w:hAnsi="Trebuchet MS" w:cs="Trebuchet MS" w:eastAsia="Trebuchet MS"/>
          <w:spacing w:val="25"/>
          <w:w w:val="111"/>
        </w:rPr>
        <w:t> </w:t>
      </w:r>
      <w:r>
        <w:rPr>
          <w:rFonts w:ascii="Century Gothic" w:hAnsi="Century Gothic" w:cs="Century Gothic" w:eastAsia="Century Gothic"/>
          <w:spacing w:val="-3"/>
          <w:w w:val="110"/>
        </w:rPr>
        <w:t>mennesker.</w:t>
      </w:r>
      <w:r>
        <w:rPr>
          <w:rFonts w:ascii="Century Gothic" w:hAnsi="Century Gothic" w:cs="Century Gothic" w:eastAsia="Century Gothic"/>
          <w:spacing w:val="-15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25–90</w:t>
      </w:r>
      <w:r>
        <w:rPr>
          <w:rFonts w:ascii="Century Gothic" w:hAnsi="Century Gothic" w:cs="Century Gothic" w:eastAsia="Century Gothic"/>
          <w:spacing w:val="-15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%</w:t>
      </w:r>
      <w:r>
        <w:rPr>
          <w:rFonts w:ascii="Century Gothic" w:hAnsi="Century Gothic" w:cs="Century Gothic" w:eastAsia="Century Gothic"/>
          <w:spacing w:val="-15"/>
          <w:w w:val="110"/>
        </w:rPr>
        <w:t> </w:t>
      </w:r>
      <w:r>
        <w:rPr>
          <w:rFonts w:ascii="Century Gothic" w:hAnsi="Century Gothic" w:cs="Century Gothic" w:eastAsia="Century Gothic"/>
          <w:spacing w:val="-3"/>
          <w:w w:val="110"/>
        </w:rPr>
        <w:t>av</w:t>
      </w:r>
      <w:r>
        <w:rPr>
          <w:rFonts w:ascii="Century Gothic" w:hAnsi="Century Gothic" w:cs="Century Gothic" w:eastAsia="Century Gothic"/>
          <w:spacing w:val="-18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alle</w:t>
      </w:r>
      <w:r>
        <w:rPr>
          <w:rFonts w:ascii="Century Gothic" w:hAnsi="Century Gothic" w:cs="Century Gothic" w:eastAsia="Century Gothic"/>
          <w:spacing w:val="-15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som</w:t>
      </w:r>
      <w:r>
        <w:rPr>
          <w:rFonts w:ascii="Century Gothic" w:hAnsi="Century Gothic" w:cs="Century Gothic" w:eastAsia="Century Gothic"/>
          <w:spacing w:val="-15"/>
          <w:w w:val="110"/>
        </w:rPr>
        <w:t> </w:t>
      </w:r>
      <w:r>
        <w:rPr>
          <w:rFonts w:ascii="Century Gothic" w:hAnsi="Century Gothic" w:cs="Century Gothic" w:eastAsia="Century Gothic"/>
          <w:w w:val="110"/>
        </w:rPr>
        <w:t>ﬁkk</w:t>
      </w:r>
      <w:r>
        <w:rPr>
          <w:rFonts w:ascii="Century Gothic" w:hAnsi="Century Gothic" w:cs="Century Gothic" w:eastAsia="Century Gothic"/>
          <w:spacing w:val="21"/>
          <w:w w:val="115"/>
        </w:rPr>
        <w:t> </w:t>
      </w:r>
      <w:r>
        <w:rPr>
          <w:rFonts w:ascii="Trebuchet MS" w:hAnsi="Trebuchet MS" w:cs="Trebuchet MS" w:eastAsia="Trebuchet MS"/>
          <w:w w:val="110"/>
        </w:rPr>
        <w:t>denne</w:t>
      </w:r>
      <w:r>
        <w:rPr>
          <w:rFonts w:ascii="Trebuchet MS" w:hAnsi="Trebuchet MS" w:cs="Trebuchet MS" w:eastAsia="Trebuchet MS"/>
          <w:spacing w:val="9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sykdommen,</w:t>
      </w:r>
      <w:r>
        <w:rPr>
          <w:rFonts w:ascii="Trebuchet MS" w:hAnsi="Trebuchet MS" w:cs="Trebuchet MS" w:eastAsia="Trebuchet MS"/>
          <w:spacing w:val="10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døde</w:t>
      </w:r>
      <w:r>
        <w:rPr>
          <w:rFonts w:ascii="Trebuchet MS" w:hAnsi="Trebuchet MS" w:cs="Trebuchet MS" w:eastAsia="Trebuchet MS"/>
          <w:spacing w:val="10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av</w:t>
      </w:r>
      <w:r>
        <w:rPr>
          <w:rFonts w:ascii="Trebuchet MS" w:hAnsi="Trebuchet MS" w:cs="Trebuchet MS" w:eastAsia="Trebuchet MS"/>
          <w:spacing w:val="4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den</w:t>
      </w:r>
      <w:r>
        <w:rPr>
          <w:rFonts w:ascii="Trebuchet MS" w:hAnsi="Trebuchet MS" w:cs="Trebuchet MS" w:eastAsia="Trebuchet MS"/>
          <w:spacing w:val="10"/>
          <w:w w:val="110"/>
        </w:rPr>
        <w:t> </w:t>
      </w:r>
      <w:r>
        <w:rPr>
          <w:rFonts w:ascii="Trebuchet MS" w:hAnsi="Trebuchet MS" w:cs="Trebuchet MS" w:eastAsia="Trebuchet MS"/>
          <w:spacing w:val="-2"/>
          <w:w w:val="110"/>
        </w:rPr>
        <w:t>f</w:t>
      </w:r>
      <w:r>
        <w:rPr>
          <w:rFonts w:ascii="Trebuchet MS" w:hAnsi="Trebuchet MS" w:cs="Trebuchet MS" w:eastAsia="Trebuchet MS"/>
          <w:spacing w:val="-1"/>
          <w:w w:val="110"/>
        </w:rPr>
        <w:t>ør</w:t>
      </w:r>
      <w:r>
        <w:rPr>
          <w:rFonts w:ascii="Trebuchet MS" w:hAnsi="Trebuchet MS" w:cs="Trebuchet MS" w:eastAsia="Trebuchet MS"/>
          <w:spacing w:val="4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en</w:t>
      </w:r>
      <w:r>
        <w:rPr>
          <w:rFonts w:ascii="Trebuchet MS" w:hAnsi="Trebuchet MS" w:cs="Trebuchet MS" w:eastAsia="Trebuchet MS"/>
          <w:spacing w:val="27"/>
          <w:w w:val="115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vaksine</w:t>
      </w:r>
      <w:r>
        <w:rPr>
          <w:rFonts w:ascii="Trebuchet MS" w:hAnsi="Trebuchet MS" w:cs="Trebuchet MS" w:eastAsia="Trebuchet MS"/>
          <w:spacing w:val="-6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ble</w:t>
      </w:r>
      <w:r>
        <w:rPr>
          <w:rFonts w:ascii="Trebuchet MS" w:hAnsi="Trebuchet MS" w:cs="Trebuchet MS" w:eastAsia="Trebuchet MS"/>
          <w:spacing w:val="-5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utvikle</w:t>
      </w:r>
      <w:r>
        <w:rPr>
          <w:rFonts w:ascii="Trebuchet MS" w:hAnsi="Trebuchet MS" w:cs="Trebuchet MS" w:eastAsia="Trebuchet MS"/>
          <w:spacing w:val="-2"/>
          <w:w w:val="110"/>
        </w:rPr>
        <w:t>t</w:t>
      </w:r>
      <w:r>
        <w:rPr>
          <w:rFonts w:ascii="Trebuchet MS" w:hAnsi="Trebuchet MS" w:cs="Trebuchet MS" w:eastAsia="Trebuchet MS"/>
          <w:spacing w:val="-5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og</w:t>
      </w:r>
      <w:r>
        <w:rPr>
          <w:rFonts w:ascii="Trebuchet MS" w:hAnsi="Trebuchet MS" w:cs="Trebuchet MS" w:eastAsia="Trebuchet MS"/>
          <w:spacing w:val="-5"/>
          <w:w w:val="110"/>
        </w:rPr>
        <w:t> </w:t>
      </w:r>
      <w:r>
        <w:rPr>
          <w:rFonts w:ascii="Trebuchet MS" w:hAnsi="Trebuchet MS" w:cs="Trebuchet MS" w:eastAsia="Trebuchet MS"/>
          <w:spacing w:val="-1"/>
          <w:w w:val="110"/>
        </w:rPr>
        <w:t>godkjen</w:t>
      </w:r>
      <w:r>
        <w:rPr>
          <w:rFonts w:ascii="Trebuchet MS" w:hAnsi="Trebuchet MS" w:cs="Trebuchet MS" w:eastAsia="Trebuchet MS"/>
          <w:spacing w:val="-2"/>
          <w:w w:val="110"/>
        </w:rPr>
        <w:t>t</w:t>
      </w:r>
      <w:r>
        <w:rPr>
          <w:rFonts w:ascii="Trebuchet MS" w:hAnsi="Trebuchet MS" w:cs="Trebuchet MS" w:eastAsia="Trebuchet MS"/>
          <w:spacing w:val="-5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i</w:t>
      </w:r>
      <w:r>
        <w:rPr>
          <w:rFonts w:ascii="Trebuchet MS" w:hAnsi="Trebuchet MS" w:cs="Trebuchet MS" w:eastAsia="Trebuchet MS"/>
          <w:spacing w:val="-6"/>
          <w:w w:val="110"/>
        </w:rPr>
        <w:t> </w:t>
      </w:r>
      <w:r>
        <w:rPr>
          <w:rFonts w:ascii="Trebuchet MS" w:hAnsi="Trebuchet MS" w:cs="Trebuchet MS" w:eastAsia="Trebuchet MS"/>
          <w:w w:val="110"/>
        </w:rPr>
        <w:t>2019.</w:t>
      </w:r>
      <w:r>
        <w:rPr>
          <w:rFonts w:ascii="Trebuchet MS" w:hAnsi="Trebuchet MS" w:cs="Trebuchet MS" w:eastAsia="Trebuchet MS"/>
        </w:rPr>
      </w:r>
    </w:p>
    <w:p>
      <w:pPr>
        <w:spacing w:line="240" w:lineRule="auto" w:before="7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pStyle w:val="BodyText"/>
        <w:spacing w:line="270" w:lineRule="auto"/>
        <w:ind w:left="807" w:right="0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/>
          <w:spacing w:val="-1"/>
          <w:w w:val="110"/>
        </w:rPr>
        <w:t>Epstein-Barr-viruse</w:t>
      </w:r>
      <w:r>
        <w:rPr>
          <w:rFonts w:ascii="Trebuchet MS" w:hAnsi="Trebuchet MS"/>
          <w:spacing w:val="-2"/>
          <w:w w:val="110"/>
        </w:rPr>
        <w:t>t,</w:t>
      </w:r>
      <w:r>
        <w:rPr>
          <w:rFonts w:ascii="Trebuchet MS" w:hAnsi="Trebuchet MS"/>
          <w:spacing w:val="5"/>
          <w:w w:val="110"/>
        </w:rPr>
        <w:t> </w:t>
      </w:r>
      <w:r>
        <w:rPr>
          <w:rFonts w:ascii="Trebuchet MS" w:hAnsi="Trebuchet MS"/>
          <w:w w:val="110"/>
        </w:rPr>
        <w:t>en</w:t>
      </w:r>
      <w:r>
        <w:rPr>
          <w:rFonts w:ascii="Trebuchet MS" w:hAnsi="Trebuchet MS"/>
          <w:spacing w:val="6"/>
          <w:w w:val="110"/>
        </w:rPr>
        <w:t> </w:t>
      </w:r>
      <w:r>
        <w:rPr>
          <w:rFonts w:ascii="Trebuchet MS" w:hAnsi="Trebuchet MS"/>
          <w:w w:val="110"/>
        </w:rPr>
        <w:t>type</w:t>
      </w:r>
      <w:r>
        <w:rPr>
          <w:rFonts w:ascii="Trebuchet MS" w:hAnsi="Trebuchet MS"/>
          <w:spacing w:val="23"/>
          <w:w w:val="113"/>
        </w:rPr>
        <w:t> </w:t>
      </w:r>
      <w:r>
        <w:rPr>
          <w:rFonts w:ascii="Trebuchet MS" w:hAnsi="Trebuchet MS"/>
          <w:i/>
          <w:spacing w:val="-3"/>
          <w:w w:val="110"/>
        </w:rPr>
        <w:t>Lymphocryp</w:t>
      </w:r>
      <w:r>
        <w:rPr>
          <w:rFonts w:ascii="Trebuchet MS" w:hAnsi="Trebuchet MS"/>
          <w:i/>
          <w:spacing w:val="-4"/>
          <w:w w:val="110"/>
        </w:rPr>
        <w:t>t</w:t>
      </w:r>
      <w:r>
        <w:rPr>
          <w:rFonts w:ascii="Trebuchet MS" w:hAnsi="Trebuchet MS"/>
          <w:i/>
          <w:spacing w:val="-3"/>
          <w:w w:val="110"/>
        </w:rPr>
        <w:t>o</w:t>
      </w:r>
      <w:r>
        <w:rPr>
          <w:rFonts w:ascii="Trebuchet MS" w:hAnsi="Trebuchet MS"/>
          <w:i/>
          <w:spacing w:val="-4"/>
          <w:w w:val="110"/>
        </w:rPr>
        <w:t>virus</w:t>
      </w:r>
      <w:r>
        <w:rPr>
          <w:rFonts w:ascii="Trebuchet MS" w:hAnsi="Trebuchet MS"/>
          <w:spacing w:val="-6"/>
          <w:w w:val="110"/>
        </w:rPr>
        <w:t>,</w:t>
      </w:r>
      <w:r>
        <w:rPr>
          <w:rFonts w:ascii="Trebuchet MS" w:hAnsi="Trebuchet MS"/>
          <w:spacing w:val="2"/>
          <w:w w:val="110"/>
        </w:rPr>
        <w:t> </w:t>
      </w:r>
      <w:r>
        <w:rPr>
          <w:rFonts w:ascii="Trebuchet MS" w:hAnsi="Trebuchet MS"/>
          <w:spacing w:val="-2"/>
          <w:w w:val="110"/>
        </w:rPr>
        <w:t>f</w:t>
      </w:r>
      <w:r>
        <w:rPr>
          <w:rFonts w:ascii="Trebuchet MS" w:hAnsi="Trebuchet MS"/>
          <w:spacing w:val="-1"/>
          <w:w w:val="110"/>
        </w:rPr>
        <w:t>orårsaker</w:t>
      </w:r>
      <w:r>
        <w:rPr>
          <w:rFonts w:ascii="Trebuchet MS" w:hAnsi="Trebuchet MS"/>
          <w:spacing w:val="-4"/>
          <w:w w:val="110"/>
        </w:rPr>
        <w:t> </w:t>
      </w:r>
      <w:r>
        <w:rPr>
          <w:rFonts w:ascii="Trebuchet MS" w:hAnsi="Trebuchet MS"/>
          <w:w w:val="110"/>
        </w:rPr>
        <w:t>en</w:t>
      </w:r>
      <w:r>
        <w:rPr>
          <w:rFonts w:ascii="Trebuchet MS" w:hAnsi="Trebuchet MS"/>
          <w:spacing w:val="2"/>
          <w:w w:val="110"/>
        </w:rPr>
        <w:t> </w:t>
      </w:r>
      <w:r>
        <w:rPr>
          <w:rFonts w:ascii="Trebuchet MS" w:hAnsi="Trebuchet MS"/>
          <w:spacing w:val="-1"/>
          <w:w w:val="110"/>
        </w:rPr>
        <w:t>sykdom</w:t>
      </w:r>
      <w:r>
        <w:rPr>
          <w:rFonts w:ascii="Trebuchet MS" w:hAnsi="Trebuchet MS"/>
          <w:spacing w:val="21"/>
          <w:w w:val="119"/>
        </w:rPr>
        <w:t> </w:t>
      </w:r>
      <w:r>
        <w:rPr>
          <w:rFonts w:ascii="Trebuchet MS" w:hAnsi="Trebuchet MS"/>
          <w:spacing w:val="-2"/>
          <w:w w:val="110"/>
        </w:rPr>
        <w:t>kjent</w:t>
      </w:r>
      <w:r>
        <w:rPr>
          <w:rFonts w:ascii="Trebuchet MS" w:hAnsi="Trebuchet MS"/>
          <w:spacing w:val="17"/>
          <w:w w:val="110"/>
        </w:rPr>
        <w:t> </w:t>
      </w:r>
      <w:r>
        <w:rPr>
          <w:rFonts w:ascii="Trebuchet MS" w:hAnsi="Trebuchet MS"/>
          <w:w w:val="110"/>
        </w:rPr>
        <w:t>som</w:t>
      </w:r>
      <w:r>
        <w:rPr>
          <w:rFonts w:ascii="Trebuchet MS" w:hAnsi="Trebuchet MS"/>
          <w:spacing w:val="17"/>
          <w:w w:val="110"/>
        </w:rPr>
        <w:t> </w:t>
      </w:r>
      <w:r>
        <w:rPr>
          <w:rFonts w:ascii="Trebuchet MS" w:hAnsi="Trebuchet MS"/>
          <w:spacing w:val="-1"/>
          <w:w w:val="110"/>
        </w:rPr>
        <w:t>kyssesyke</w:t>
      </w:r>
      <w:r>
        <w:rPr>
          <w:rFonts w:ascii="Trebuchet MS" w:hAnsi="Trebuchet MS"/>
          <w:spacing w:val="18"/>
          <w:w w:val="110"/>
        </w:rPr>
        <w:t> </w:t>
      </w:r>
      <w:r>
        <w:rPr>
          <w:rFonts w:ascii="Trebuchet MS" w:hAnsi="Trebuchet MS"/>
          <w:w w:val="110"/>
        </w:rPr>
        <w:t>eller</w:t>
      </w:r>
      <w:r>
        <w:rPr>
          <w:rFonts w:ascii="Trebuchet MS" w:hAnsi="Trebuchet MS"/>
          <w:spacing w:val="10"/>
          <w:w w:val="110"/>
        </w:rPr>
        <w:t> </w:t>
      </w:r>
      <w:r>
        <w:rPr>
          <w:rFonts w:ascii="Trebuchet MS" w:hAnsi="Trebuchet MS"/>
          <w:w w:val="110"/>
        </w:rPr>
        <w:t>mononukleose.</w:t>
      </w:r>
      <w:r>
        <w:rPr>
          <w:rFonts w:ascii="Trebuchet MS" w:hAnsi="Trebuchet MS"/>
          <w:spacing w:val="26"/>
          <w:w w:val="114"/>
        </w:rPr>
        <w:t> </w:t>
      </w:r>
      <w:r>
        <w:rPr>
          <w:rFonts w:ascii="Trebuchet MS" w:hAnsi="Trebuchet MS"/>
          <w:spacing w:val="-1"/>
          <w:w w:val="110"/>
        </w:rPr>
        <w:t>Symp</w:t>
      </w:r>
      <w:r>
        <w:rPr>
          <w:rFonts w:ascii="Trebuchet MS" w:hAnsi="Trebuchet MS"/>
          <w:spacing w:val="-2"/>
          <w:w w:val="110"/>
        </w:rPr>
        <w:t>t</w:t>
      </w:r>
      <w:r>
        <w:rPr>
          <w:rFonts w:ascii="Trebuchet MS" w:hAnsi="Trebuchet MS"/>
          <w:spacing w:val="-1"/>
          <w:w w:val="110"/>
        </w:rPr>
        <w:t>omer</w:t>
      </w:r>
      <w:r>
        <w:rPr>
          <w:rFonts w:ascii="Trebuchet MS" w:hAnsi="Trebuchet MS"/>
          <w:spacing w:val="3"/>
          <w:w w:val="110"/>
        </w:rPr>
        <w:t> </w:t>
      </w:r>
      <w:r>
        <w:rPr>
          <w:rFonts w:ascii="Trebuchet MS" w:hAnsi="Trebuchet MS"/>
          <w:w w:val="110"/>
        </w:rPr>
        <w:t>er</w:t>
      </w:r>
      <w:r>
        <w:rPr>
          <w:rFonts w:ascii="Trebuchet MS" w:hAnsi="Trebuchet MS"/>
          <w:spacing w:val="3"/>
          <w:w w:val="110"/>
        </w:rPr>
        <w:t> </w:t>
      </w:r>
      <w:r>
        <w:rPr>
          <w:rFonts w:ascii="Trebuchet MS" w:hAnsi="Trebuchet MS"/>
          <w:spacing w:val="-1"/>
          <w:w w:val="110"/>
        </w:rPr>
        <w:t>blan</w:t>
      </w:r>
      <w:r>
        <w:rPr>
          <w:rFonts w:ascii="Trebuchet MS" w:hAnsi="Trebuchet MS"/>
          <w:spacing w:val="-2"/>
          <w:w w:val="110"/>
        </w:rPr>
        <w:t>t</w:t>
      </w:r>
      <w:r>
        <w:rPr>
          <w:rFonts w:ascii="Trebuchet MS" w:hAnsi="Trebuchet MS"/>
          <w:spacing w:val="9"/>
          <w:w w:val="110"/>
        </w:rPr>
        <w:t> </w:t>
      </w:r>
      <w:r>
        <w:rPr>
          <w:rFonts w:ascii="Trebuchet MS" w:hAnsi="Trebuchet MS"/>
          <w:spacing w:val="-1"/>
          <w:w w:val="110"/>
        </w:rPr>
        <w:t>anne</w:t>
      </w:r>
      <w:r>
        <w:rPr>
          <w:rFonts w:ascii="Trebuchet MS" w:hAnsi="Trebuchet MS"/>
          <w:spacing w:val="-2"/>
          <w:w w:val="110"/>
        </w:rPr>
        <w:t>t</w:t>
      </w:r>
      <w:r>
        <w:rPr>
          <w:rFonts w:ascii="Trebuchet MS" w:hAnsi="Trebuchet MS"/>
          <w:spacing w:val="9"/>
          <w:w w:val="110"/>
        </w:rPr>
        <w:t> </w:t>
      </w:r>
      <w:r>
        <w:rPr>
          <w:rFonts w:ascii="Trebuchet MS" w:hAnsi="Trebuchet MS"/>
          <w:w w:val="110"/>
        </w:rPr>
        <w:t>sår</w:t>
      </w:r>
      <w:r>
        <w:rPr>
          <w:rFonts w:ascii="Trebuchet MS" w:hAnsi="Trebuchet MS"/>
          <w:spacing w:val="3"/>
          <w:w w:val="110"/>
        </w:rPr>
        <w:t> </w:t>
      </w:r>
      <w:r>
        <w:rPr>
          <w:rFonts w:ascii="Trebuchet MS" w:hAnsi="Trebuchet MS"/>
          <w:w w:val="110"/>
        </w:rPr>
        <w:t>hals</w:t>
      </w:r>
      <w:r>
        <w:rPr>
          <w:rFonts w:ascii="Trebuchet MS" w:hAnsi="Trebuchet MS"/>
          <w:spacing w:val="9"/>
          <w:w w:val="110"/>
        </w:rPr>
        <w:t> </w:t>
      </w:r>
      <w:r>
        <w:rPr>
          <w:rFonts w:ascii="Trebuchet MS" w:hAnsi="Trebuchet MS"/>
          <w:w w:val="110"/>
        </w:rPr>
        <w:t>og</w:t>
      </w:r>
      <w:r>
        <w:rPr>
          <w:rFonts w:ascii="Trebuchet MS" w:hAnsi="Trebuchet MS"/>
          <w:spacing w:val="23"/>
          <w:w w:val="125"/>
        </w:rPr>
        <w:t> </w:t>
      </w:r>
      <w:r>
        <w:rPr>
          <w:rFonts w:ascii="Trebuchet MS" w:hAnsi="Trebuchet MS"/>
          <w:spacing w:val="-1"/>
          <w:w w:val="110"/>
        </w:rPr>
        <w:t>ekstrem</w:t>
      </w:r>
      <w:r>
        <w:rPr>
          <w:rFonts w:ascii="Trebuchet MS" w:hAnsi="Trebuchet MS"/>
          <w:spacing w:val="-12"/>
          <w:w w:val="110"/>
        </w:rPr>
        <w:t> </w:t>
      </w:r>
      <w:r>
        <w:rPr>
          <w:rFonts w:ascii="Trebuchet MS" w:hAnsi="Trebuchet MS"/>
          <w:spacing w:val="-2"/>
          <w:w w:val="110"/>
        </w:rPr>
        <w:t>tr</w:t>
      </w:r>
      <w:r>
        <w:rPr>
          <w:rFonts w:ascii="Trebuchet MS" w:hAnsi="Trebuchet MS"/>
          <w:spacing w:val="-1"/>
          <w:w w:val="110"/>
        </w:rPr>
        <w:t>e</w:t>
      </w:r>
      <w:r>
        <w:rPr>
          <w:rFonts w:ascii="Trebuchet MS" w:hAnsi="Trebuchet MS"/>
          <w:spacing w:val="-2"/>
          <w:w w:val="110"/>
        </w:rPr>
        <w:t>tthet.</w:t>
      </w:r>
      <w:r>
        <w:rPr>
          <w:rFonts w:ascii="Trebuchet MS" w:hAnsi="Trebuchet MS"/>
          <w:spacing w:val="-12"/>
          <w:w w:val="110"/>
        </w:rPr>
        <w:t> </w:t>
      </w:r>
      <w:r>
        <w:rPr>
          <w:rFonts w:ascii="Trebuchet MS" w:hAnsi="Trebuchet MS"/>
          <w:spacing w:val="-1"/>
          <w:w w:val="110"/>
        </w:rPr>
        <w:t>Smitte</w:t>
      </w:r>
      <w:r>
        <w:rPr>
          <w:rFonts w:ascii="Trebuchet MS" w:hAnsi="Trebuchet MS"/>
          <w:spacing w:val="-11"/>
          <w:w w:val="110"/>
        </w:rPr>
        <w:t> </w:t>
      </w:r>
      <w:r>
        <w:rPr>
          <w:rFonts w:ascii="Trebuchet MS" w:hAnsi="Trebuchet MS"/>
          <w:spacing w:val="-3"/>
          <w:w w:val="110"/>
        </w:rPr>
        <w:t>kr</w:t>
      </w:r>
      <w:r>
        <w:rPr>
          <w:rFonts w:ascii="Trebuchet MS" w:hAnsi="Trebuchet MS"/>
          <w:spacing w:val="-2"/>
          <w:w w:val="110"/>
        </w:rPr>
        <w:t>ever</w:t>
      </w:r>
      <w:r>
        <w:rPr>
          <w:rFonts w:ascii="Trebuchet MS" w:hAnsi="Trebuchet MS"/>
          <w:spacing w:val="-15"/>
          <w:w w:val="110"/>
        </w:rPr>
        <w:t> </w:t>
      </w:r>
      <w:r>
        <w:rPr>
          <w:rFonts w:ascii="Trebuchet MS" w:hAnsi="Trebuchet MS"/>
          <w:w w:val="110"/>
        </w:rPr>
        <w:t>nær</w:t>
      </w:r>
      <w:r>
        <w:rPr>
          <w:rFonts w:ascii="Trebuchet MS" w:hAnsi="Trebuchet MS"/>
          <w:spacing w:val="41"/>
          <w:w w:val="111"/>
        </w:rPr>
        <w:t> </w:t>
      </w:r>
      <w:r>
        <w:rPr>
          <w:rFonts w:ascii="Trebuchet MS" w:hAnsi="Trebuchet MS"/>
          <w:spacing w:val="-1"/>
          <w:w w:val="110"/>
        </w:rPr>
        <w:t>kon</w:t>
      </w:r>
      <w:r>
        <w:rPr>
          <w:rFonts w:ascii="Trebuchet MS" w:hAnsi="Trebuchet MS"/>
          <w:spacing w:val="-2"/>
          <w:w w:val="110"/>
        </w:rPr>
        <w:t>takt</w:t>
      </w:r>
      <w:r>
        <w:rPr>
          <w:rFonts w:ascii="Trebuchet MS" w:hAnsi="Trebuchet MS"/>
          <w:spacing w:val="14"/>
          <w:w w:val="110"/>
        </w:rPr>
        <w:t> </w:t>
      </w:r>
      <w:r>
        <w:rPr>
          <w:rFonts w:ascii="Trebuchet MS" w:hAnsi="Trebuchet MS"/>
          <w:w w:val="110"/>
        </w:rPr>
        <w:t>som</w:t>
      </w:r>
      <w:r>
        <w:rPr>
          <w:rFonts w:ascii="Trebuchet MS" w:hAnsi="Trebuchet MS"/>
          <w:spacing w:val="14"/>
          <w:w w:val="110"/>
        </w:rPr>
        <w:t> </w:t>
      </w:r>
      <w:r>
        <w:rPr>
          <w:rFonts w:ascii="Trebuchet MS" w:hAnsi="Trebuchet MS"/>
          <w:spacing w:val="-1"/>
          <w:w w:val="110"/>
        </w:rPr>
        <w:t>kyssing.</w:t>
      </w:r>
      <w:r>
        <w:rPr>
          <w:rFonts w:ascii="Trebuchet MS" w:hAnsi="Trebuchet MS"/>
        </w:rPr>
      </w:r>
    </w:p>
    <w:p>
      <w:pPr>
        <w:spacing w:line="240" w:lineRule="auto" w:before="7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pStyle w:val="BodyText"/>
        <w:spacing w:line="270" w:lineRule="auto"/>
        <w:ind w:left="655" w:right="0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/>
          <w:i/>
          <w:spacing w:val="-2"/>
          <w:w w:val="110"/>
        </w:rPr>
        <w:t>L</w:t>
      </w:r>
      <w:r>
        <w:rPr>
          <w:rFonts w:ascii="Trebuchet MS" w:hAnsi="Trebuchet MS"/>
          <w:i/>
          <w:spacing w:val="-3"/>
          <w:w w:val="110"/>
        </w:rPr>
        <w:t>y</w:t>
      </w:r>
      <w:r>
        <w:rPr>
          <w:rFonts w:ascii="Trebuchet MS" w:hAnsi="Trebuchet MS"/>
          <w:i/>
          <w:spacing w:val="-2"/>
          <w:w w:val="110"/>
        </w:rPr>
        <w:t>ssavirus </w:t>
      </w:r>
      <w:r>
        <w:rPr>
          <w:rFonts w:ascii="Trebuchet MS" w:hAnsi="Trebuchet MS"/>
          <w:spacing w:val="-3"/>
          <w:w w:val="110"/>
        </w:rPr>
        <w:t>smitt</w:t>
      </w:r>
      <w:r>
        <w:rPr>
          <w:rFonts w:ascii="Trebuchet MS" w:hAnsi="Trebuchet MS"/>
          <w:spacing w:val="-2"/>
          <w:w w:val="110"/>
        </w:rPr>
        <w:t>er</w:t>
      </w:r>
      <w:r>
        <w:rPr>
          <w:rFonts w:ascii="Trebuchet MS" w:hAnsi="Trebuchet MS"/>
          <w:spacing w:val="-6"/>
          <w:w w:val="110"/>
        </w:rPr>
        <w:t> </w:t>
      </w:r>
      <w:r>
        <w:rPr>
          <w:rFonts w:ascii="Trebuchet MS" w:hAnsi="Trebuchet MS"/>
          <w:spacing w:val="-2"/>
          <w:w w:val="110"/>
        </w:rPr>
        <w:t>både</w:t>
      </w:r>
      <w:r>
        <w:rPr>
          <w:rFonts w:ascii="Trebuchet MS" w:hAnsi="Trebuchet MS"/>
          <w:spacing w:val="-3"/>
          <w:w w:val="110"/>
        </w:rPr>
        <w:t> </w:t>
      </w:r>
      <w:r>
        <w:rPr>
          <w:rFonts w:ascii="Trebuchet MS" w:hAnsi="Trebuchet MS"/>
          <w:spacing w:val="-2"/>
          <w:w w:val="110"/>
        </w:rPr>
        <w:t>plan</w:t>
      </w:r>
      <w:r>
        <w:rPr>
          <w:rFonts w:ascii="Trebuchet MS" w:hAnsi="Trebuchet MS"/>
          <w:spacing w:val="-3"/>
          <w:w w:val="110"/>
        </w:rPr>
        <w:t>t</w:t>
      </w:r>
      <w:r>
        <w:rPr>
          <w:rFonts w:ascii="Trebuchet MS" w:hAnsi="Trebuchet MS"/>
          <w:spacing w:val="-2"/>
          <w:w w:val="110"/>
        </w:rPr>
        <w:t>er</w:t>
      </w:r>
      <w:r>
        <w:rPr>
          <w:rFonts w:ascii="Trebuchet MS" w:hAnsi="Trebuchet MS"/>
          <w:spacing w:val="-7"/>
          <w:w w:val="110"/>
        </w:rPr>
        <w:t> </w:t>
      </w:r>
      <w:r>
        <w:rPr>
          <w:rFonts w:ascii="Trebuchet MS" w:hAnsi="Trebuchet MS"/>
          <w:spacing w:val="-1"/>
          <w:w w:val="110"/>
        </w:rPr>
        <w:t>og</w:t>
      </w:r>
      <w:r>
        <w:rPr>
          <w:rFonts w:ascii="Trebuchet MS" w:hAnsi="Trebuchet MS"/>
          <w:spacing w:val="-2"/>
          <w:w w:val="110"/>
        </w:rPr>
        <w:t> </w:t>
      </w:r>
      <w:r>
        <w:rPr>
          <w:rFonts w:ascii="Trebuchet MS" w:hAnsi="Trebuchet MS"/>
          <w:spacing w:val="-3"/>
          <w:w w:val="110"/>
        </w:rPr>
        <w:t>dyr</w:t>
      </w:r>
      <w:r>
        <w:rPr>
          <w:rFonts w:ascii="Trebuchet MS" w:hAnsi="Trebuchet MS"/>
          <w:spacing w:val="-6"/>
          <w:w w:val="110"/>
        </w:rPr>
        <w:t>.</w:t>
      </w:r>
      <w:r>
        <w:rPr>
          <w:rFonts w:ascii="Trebuchet MS" w:hAnsi="Trebuchet MS"/>
          <w:spacing w:val="-3"/>
          <w:w w:val="110"/>
        </w:rPr>
        <w:t> </w:t>
      </w:r>
      <w:r>
        <w:rPr>
          <w:rFonts w:ascii="Trebuchet MS" w:hAnsi="Trebuchet MS"/>
          <w:spacing w:val="-2"/>
          <w:w w:val="110"/>
        </w:rPr>
        <w:t>De</w:t>
      </w:r>
      <w:r>
        <w:rPr>
          <w:rFonts w:ascii="Trebuchet MS" w:hAnsi="Trebuchet MS"/>
          <w:spacing w:val="-3"/>
          <w:w w:val="110"/>
        </w:rPr>
        <w:t>t</w:t>
      </w:r>
      <w:r>
        <w:rPr>
          <w:rFonts w:ascii="Trebuchet MS" w:hAnsi="Trebuchet MS"/>
          <w:spacing w:val="25"/>
          <w:w w:val="95"/>
        </w:rPr>
        <w:t> </w:t>
      </w:r>
      <w:r>
        <w:rPr>
          <w:rFonts w:ascii="Trebuchet MS" w:hAnsi="Trebuchet MS"/>
          <w:spacing w:val="-3"/>
          <w:w w:val="110"/>
        </w:rPr>
        <w:t>vanligste</w:t>
      </w:r>
      <w:r>
        <w:rPr>
          <w:rFonts w:ascii="Trebuchet MS" w:hAnsi="Trebuchet MS"/>
          <w:spacing w:val="4"/>
          <w:w w:val="110"/>
        </w:rPr>
        <w:t> </w:t>
      </w:r>
      <w:r>
        <w:rPr>
          <w:rFonts w:ascii="Trebuchet MS" w:hAnsi="Trebuchet MS"/>
          <w:spacing w:val="-4"/>
          <w:w w:val="110"/>
        </w:rPr>
        <w:t>l</w:t>
      </w:r>
      <w:r>
        <w:rPr>
          <w:rFonts w:ascii="Trebuchet MS" w:hAnsi="Trebuchet MS"/>
          <w:spacing w:val="-3"/>
          <w:w w:val="110"/>
        </w:rPr>
        <w:t>yssaviruse</w:t>
      </w:r>
      <w:r>
        <w:rPr>
          <w:rFonts w:ascii="Trebuchet MS" w:hAnsi="Trebuchet MS"/>
          <w:spacing w:val="-4"/>
          <w:w w:val="110"/>
        </w:rPr>
        <w:t>t</w:t>
      </w:r>
      <w:r>
        <w:rPr>
          <w:rFonts w:ascii="Trebuchet MS" w:hAnsi="Trebuchet MS"/>
          <w:spacing w:val="5"/>
          <w:w w:val="110"/>
        </w:rPr>
        <w:t> </w:t>
      </w:r>
      <w:r>
        <w:rPr>
          <w:rFonts w:ascii="Trebuchet MS" w:hAnsi="Trebuchet MS"/>
          <w:spacing w:val="-1"/>
          <w:w w:val="110"/>
        </w:rPr>
        <w:t>er</w:t>
      </w:r>
      <w:r>
        <w:rPr>
          <w:rFonts w:ascii="Trebuchet MS" w:hAnsi="Trebuchet MS"/>
          <w:spacing w:val="1"/>
          <w:w w:val="110"/>
        </w:rPr>
        <w:t> </w:t>
      </w:r>
      <w:r>
        <w:rPr>
          <w:rFonts w:ascii="Trebuchet MS" w:hAnsi="Trebuchet MS"/>
          <w:spacing w:val="-2"/>
          <w:w w:val="110"/>
        </w:rPr>
        <w:t>rabiesviruse</w:t>
      </w:r>
      <w:r>
        <w:rPr>
          <w:rFonts w:ascii="Trebuchet MS" w:hAnsi="Trebuchet MS"/>
          <w:spacing w:val="-3"/>
          <w:w w:val="110"/>
        </w:rPr>
        <w:t>t</w:t>
      </w:r>
      <w:r>
        <w:rPr>
          <w:rFonts w:ascii="Trebuchet MS" w:hAnsi="Trebuchet MS"/>
          <w:spacing w:val="5"/>
          <w:w w:val="110"/>
        </w:rPr>
        <w:t> </w:t>
      </w:r>
      <w:r>
        <w:rPr>
          <w:rFonts w:ascii="Trebuchet MS" w:hAnsi="Trebuchet MS"/>
          <w:spacing w:val="-1"/>
          <w:w w:val="110"/>
        </w:rPr>
        <w:t>og</w:t>
      </w:r>
      <w:r>
        <w:rPr>
          <w:rFonts w:ascii="Trebuchet MS" w:hAnsi="Trebuchet MS"/>
          <w:spacing w:val="5"/>
          <w:w w:val="110"/>
        </w:rPr>
        <w:t> </w:t>
      </w:r>
      <w:r>
        <w:rPr>
          <w:rFonts w:ascii="Trebuchet MS" w:hAnsi="Trebuchet MS"/>
          <w:spacing w:val="-2"/>
          <w:w w:val="110"/>
        </w:rPr>
        <w:t>er</w:t>
      </w:r>
      <w:r>
        <w:rPr>
          <w:rFonts w:ascii="Trebuchet MS" w:hAnsi="Trebuchet MS"/>
          <w:spacing w:val="27"/>
          <w:w w:val="109"/>
        </w:rPr>
        <w:t> </w:t>
      </w:r>
      <w:r>
        <w:rPr>
          <w:rFonts w:ascii="Trebuchet MS" w:hAnsi="Trebuchet MS"/>
          <w:spacing w:val="-2"/>
          <w:w w:val="110"/>
        </w:rPr>
        <w:t>vanligvis</w:t>
      </w:r>
      <w:r>
        <w:rPr>
          <w:rFonts w:ascii="Trebuchet MS" w:hAnsi="Trebuchet MS"/>
          <w:spacing w:val="8"/>
          <w:w w:val="110"/>
        </w:rPr>
        <w:t> </w:t>
      </w:r>
      <w:r>
        <w:rPr>
          <w:rFonts w:ascii="Trebuchet MS" w:hAnsi="Trebuchet MS"/>
          <w:spacing w:val="-4"/>
          <w:w w:val="110"/>
        </w:rPr>
        <w:t>f</w:t>
      </w:r>
      <w:r>
        <w:rPr>
          <w:rFonts w:ascii="Trebuchet MS" w:hAnsi="Trebuchet MS"/>
          <w:spacing w:val="-3"/>
          <w:w w:val="110"/>
        </w:rPr>
        <w:t>orbunde</w:t>
      </w:r>
      <w:r>
        <w:rPr>
          <w:rFonts w:ascii="Trebuchet MS" w:hAnsi="Trebuchet MS"/>
          <w:spacing w:val="-4"/>
          <w:w w:val="110"/>
        </w:rPr>
        <w:t>t</w:t>
      </w:r>
      <w:r>
        <w:rPr>
          <w:rFonts w:ascii="Trebuchet MS" w:hAnsi="Trebuchet MS"/>
          <w:spacing w:val="8"/>
          <w:w w:val="110"/>
        </w:rPr>
        <w:t> </w:t>
      </w:r>
      <w:r>
        <w:rPr>
          <w:rFonts w:ascii="Trebuchet MS" w:hAnsi="Trebuchet MS"/>
          <w:spacing w:val="-2"/>
          <w:w w:val="110"/>
        </w:rPr>
        <w:t>med</w:t>
      </w:r>
      <w:r>
        <w:rPr>
          <w:rFonts w:ascii="Trebuchet MS" w:hAnsi="Trebuchet MS"/>
          <w:spacing w:val="8"/>
          <w:w w:val="110"/>
        </w:rPr>
        <w:t> </w:t>
      </w:r>
      <w:r>
        <w:rPr>
          <w:rFonts w:ascii="Trebuchet MS" w:hAnsi="Trebuchet MS"/>
          <w:spacing w:val="-3"/>
          <w:w w:val="110"/>
        </w:rPr>
        <w:t>hunder</w:t>
      </w:r>
      <w:r>
        <w:rPr>
          <w:rFonts w:ascii="Trebuchet MS" w:hAnsi="Trebuchet MS"/>
          <w:spacing w:val="-6"/>
          <w:w w:val="110"/>
        </w:rPr>
        <w:t>.</w:t>
      </w:r>
      <w:r>
        <w:rPr>
          <w:rFonts w:ascii="Trebuchet MS" w:hAnsi="Trebuchet MS"/>
          <w:spacing w:val="8"/>
          <w:w w:val="110"/>
        </w:rPr>
        <w:t> </w:t>
      </w:r>
      <w:r>
        <w:rPr>
          <w:rFonts w:ascii="Trebuchet MS" w:hAnsi="Trebuchet MS"/>
          <w:spacing w:val="-3"/>
          <w:w w:val="110"/>
        </w:rPr>
        <w:t>Rabies</w:t>
      </w:r>
      <w:r>
        <w:rPr>
          <w:rFonts w:ascii="Trebuchet MS" w:hAnsi="Trebuchet MS"/>
          <w:spacing w:val="35"/>
          <w:w w:val="115"/>
        </w:rPr>
        <w:t> </w:t>
      </w:r>
      <w:r>
        <w:rPr>
          <w:rFonts w:ascii="Trebuchet MS" w:hAnsi="Trebuchet MS"/>
          <w:spacing w:val="-4"/>
          <w:w w:val="110"/>
        </w:rPr>
        <w:t>f</w:t>
      </w:r>
      <w:r>
        <w:rPr>
          <w:rFonts w:ascii="Trebuchet MS" w:hAnsi="Trebuchet MS"/>
          <w:spacing w:val="-3"/>
          <w:w w:val="110"/>
        </w:rPr>
        <w:t>ører</w:t>
      </w:r>
      <w:r>
        <w:rPr>
          <w:rFonts w:ascii="Trebuchet MS" w:hAnsi="Trebuchet MS"/>
          <w:spacing w:val="-8"/>
          <w:w w:val="110"/>
        </w:rPr>
        <w:t> </w:t>
      </w:r>
      <w:r>
        <w:rPr>
          <w:rFonts w:ascii="Trebuchet MS" w:hAnsi="Trebuchet MS"/>
          <w:spacing w:val="-3"/>
          <w:w w:val="110"/>
        </w:rPr>
        <w:t>til</w:t>
      </w:r>
      <w:r>
        <w:rPr>
          <w:rFonts w:ascii="Trebuchet MS" w:hAnsi="Trebuchet MS"/>
          <w:spacing w:val="-9"/>
          <w:w w:val="110"/>
        </w:rPr>
        <w:t> </w:t>
      </w:r>
      <w:r>
        <w:rPr>
          <w:rFonts w:ascii="Trebuchet MS" w:hAnsi="Trebuchet MS"/>
          <w:spacing w:val="-3"/>
          <w:w w:val="110"/>
        </w:rPr>
        <w:t>over</w:t>
      </w:r>
      <w:r>
        <w:rPr>
          <w:rFonts w:ascii="Trebuchet MS" w:hAnsi="Trebuchet MS"/>
          <w:spacing w:val="-7"/>
          <w:w w:val="110"/>
        </w:rPr>
        <w:t> </w:t>
      </w:r>
      <w:r>
        <w:rPr>
          <w:rFonts w:ascii="Trebuchet MS" w:hAnsi="Trebuchet MS"/>
          <w:spacing w:val="-1"/>
          <w:w w:val="110"/>
        </w:rPr>
        <w:t>55</w:t>
      </w:r>
      <w:r>
        <w:rPr>
          <w:rFonts w:ascii="Trebuchet MS" w:hAnsi="Trebuchet MS"/>
          <w:spacing w:val="-4"/>
          <w:w w:val="110"/>
        </w:rPr>
        <w:t> </w:t>
      </w:r>
      <w:r>
        <w:rPr>
          <w:rFonts w:ascii="Trebuchet MS" w:hAnsi="Trebuchet MS"/>
          <w:spacing w:val="-2"/>
          <w:w w:val="110"/>
        </w:rPr>
        <w:t>000</w:t>
      </w:r>
      <w:r>
        <w:rPr>
          <w:rFonts w:ascii="Trebuchet MS" w:hAnsi="Trebuchet MS"/>
          <w:spacing w:val="-4"/>
          <w:w w:val="110"/>
        </w:rPr>
        <w:t> </w:t>
      </w:r>
      <w:r>
        <w:rPr>
          <w:rFonts w:ascii="Trebuchet MS" w:hAnsi="Trebuchet MS"/>
          <w:spacing w:val="-2"/>
          <w:w w:val="110"/>
        </w:rPr>
        <w:t>dødsfall</w:t>
      </w:r>
      <w:r>
        <w:rPr>
          <w:rFonts w:ascii="Trebuchet MS" w:hAnsi="Trebuchet MS"/>
          <w:spacing w:val="-8"/>
          <w:w w:val="110"/>
        </w:rPr>
        <w:t> </w:t>
      </w:r>
      <w:r>
        <w:rPr>
          <w:rFonts w:ascii="Trebuchet MS" w:hAnsi="Trebuchet MS"/>
          <w:spacing w:val="-3"/>
          <w:w w:val="110"/>
        </w:rPr>
        <w:t>hv</w:t>
      </w:r>
      <w:r>
        <w:rPr>
          <w:rFonts w:ascii="Trebuchet MS" w:hAnsi="Trebuchet MS"/>
          <w:spacing w:val="-4"/>
          <w:w w:val="110"/>
        </w:rPr>
        <w:t>ert </w:t>
      </w:r>
      <w:r>
        <w:rPr>
          <w:rFonts w:ascii="Trebuchet MS" w:hAnsi="Trebuchet MS"/>
          <w:spacing w:val="-2"/>
          <w:w w:val="110"/>
        </w:rPr>
        <w:t>år</w:t>
      </w:r>
      <w:r>
        <w:rPr>
          <w:rFonts w:ascii="Trebuchet MS" w:hAnsi="Trebuchet MS"/>
          <w:spacing w:val="-7"/>
          <w:w w:val="110"/>
        </w:rPr>
        <w:t> </w:t>
      </w:r>
      <w:r>
        <w:rPr>
          <w:rFonts w:ascii="Trebuchet MS" w:hAnsi="Trebuchet MS"/>
          <w:spacing w:val="-3"/>
          <w:w w:val="110"/>
        </w:rPr>
        <w:t>over</w:t>
      </w:r>
      <w:r>
        <w:rPr>
          <w:rFonts w:ascii="Trebuchet MS" w:hAnsi="Trebuchet MS"/>
          <w:spacing w:val="29"/>
          <w:w w:val="109"/>
        </w:rPr>
        <w:t> </w:t>
      </w:r>
      <w:r>
        <w:rPr>
          <w:rFonts w:ascii="Trebuchet MS" w:hAnsi="Trebuchet MS"/>
          <w:spacing w:val="-2"/>
          <w:w w:val="110"/>
        </w:rPr>
        <w:t>hele</w:t>
      </w:r>
      <w:r>
        <w:rPr>
          <w:rFonts w:ascii="Trebuchet MS" w:hAnsi="Trebuchet MS"/>
          <w:spacing w:val="4"/>
          <w:w w:val="110"/>
        </w:rPr>
        <w:t> </w:t>
      </w:r>
      <w:r>
        <w:rPr>
          <w:rFonts w:ascii="Trebuchet MS" w:hAnsi="Trebuchet MS"/>
          <w:spacing w:val="-3"/>
          <w:w w:val="110"/>
        </w:rPr>
        <w:t>ver</w:t>
      </w:r>
      <w:r>
        <w:rPr>
          <w:rFonts w:ascii="Trebuchet MS" w:hAnsi="Trebuchet MS"/>
          <w:spacing w:val="-4"/>
          <w:w w:val="110"/>
        </w:rPr>
        <w:t>den,</w:t>
      </w:r>
      <w:r>
        <w:rPr>
          <w:rFonts w:ascii="Trebuchet MS" w:hAnsi="Trebuchet MS"/>
          <w:spacing w:val="12"/>
          <w:w w:val="110"/>
        </w:rPr>
        <w:t> </w:t>
      </w:r>
      <w:r>
        <w:rPr>
          <w:rFonts w:ascii="Trebuchet MS" w:hAnsi="Trebuchet MS"/>
          <w:spacing w:val="-2"/>
          <w:w w:val="110"/>
        </w:rPr>
        <w:t>men</w:t>
      </w:r>
      <w:r>
        <w:rPr>
          <w:rFonts w:ascii="Trebuchet MS" w:hAnsi="Trebuchet MS"/>
          <w:spacing w:val="12"/>
          <w:w w:val="110"/>
        </w:rPr>
        <w:t> </w:t>
      </w:r>
      <w:r>
        <w:rPr>
          <w:rFonts w:ascii="Trebuchet MS" w:hAnsi="Trebuchet MS"/>
          <w:spacing w:val="-2"/>
          <w:w w:val="110"/>
        </w:rPr>
        <w:t>kan</w:t>
      </w:r>
      <w:r>
        <w:rPr>
          <w:rFonts w:ascii="Trebuchet MS" w:hAnsi="Trebuchet MS"/>
          <w:spacing w:val="12"/>
          <w:w w:val="110"/>
        </w:rPr>
        <w:t> </w:t>
      </w:r>
      <w:r>
        <w:rPr>
          <w:rFonts w:ascii="Trebuchet MS" w:hAnsi="Trebuchet MS"/>
          <w:spacing w:val="-4"/>
          <w:w w:val="110"/>
        </w:rPr>
        <w:t>f</w:t>
      </w:r>
      <w:r>
        <w:rPr>
          <w:rFonts w:ascii="Trebuchet MS" w:hAnsi="Trebuchet MS"/>
          <w:spacing w:val="-3"/>
          <w:w w:val="110"/>
        </w:rPr>
        <w:t>orebygges</w:t>
      </w:r>
      <w:r>
        <w:rPr>
          <w:rFonts w:ascii="Trebuchet MS" w:hAnsi="Trebuchet MS"/>
          <w:spacing w:val="11"/>
          <w:w w:val="110"/>
        </w:rPr>
        <w:t> </w:t>
      </w:r>
      <w:r>
        <w:rPr>
          <w:rFonts w:ascii="Trebuchet MS" w:hAnsi="Trebuchet MS"/>
          <w:spacing w:val="-2"/>
          <w:w w:val="110"/>
        </w:rPr>
        <w:t>med</w:t>
      </w:r>
      <w:r>
        <w:rPr>
          <w:rFonts w:ascii="Trebuchet MS" w:hAnsi="Trebuchet MS"/>
          <w:spacing w:val="31"/>
          <w:w w:val="118"/>
        </w:rPr>
        <w:t> </w:t>
      </w:r>
      <w:r>
        <w:rPr>
          <w:rFonts w:ascii="Trebuchet MS" w:hAnsi="Trebuchet MS"/>
          <w:spacing w:val="-3"/>
          <w:w w:val="110"/>
        </w:rPr>
        <w:t>v</w:t>
      </w:r>
      <w:r>
        <w:rPr>
          <w:rFonts w:ascii="Trebuchet MS" w:hAnsi="Trebuchet MS"/>
          <w:spacing w:val="-4"/>
          <w:w w:val="110"/>
        </w:rPr>
        <w:t>aksinasjon.</w:t>
      </w:r>
      <w:r>
        <w:rPr>
          <w:rFonts w:ascii="Trebuchet MS" w:hAnsi="Trebuchet MS"/>
        </w:rPr>
      </w:r>
    </w:p>
    <w:p>
      <w:pPr>
        <w:spacing w:line="240" w:lineRule="auto" w:before="7"/>
        <w:rPr>
          <w:rFonts w:ascii="Trebuchet MS" w:hAnsi="Trebuchet MS" w:cs="Trebuchet MS" w:eastAsia="Trebuchet MS"/>
          <w:sz w:val="12"/>
          <w:szCs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pStyle w:val="BodyText"/>
        <w:spacing w:line="270" w:lineRule="auto"/>
        <w:ind w:left="615" w:right="202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/>
          <w:i/>
          <w:spacing w:val="-1"/>
          <w:w w:val="110"/>
        </w:rPr>
        <w:t>Herpes</w:t>
      </w:r>
      <w:r>
        <w:rPr>
          <w:rFonts w:ascii="Trebuchet MS" w:hAnsi="Trebuchet MS"/>
          <w:i/>
          <w:spacing w:val="-6"/>
          <w:w w:val="110"/>
        </w:rPr>
        <w:t> </w:t>
      </w:r>
      <w:r>
        <w:rPr>
          <w:rFonts w:ascii="Trebuchet MS" w:hAnsi="Trebuchet MS"/>
          <w:i/>
          <w:spacing w:val="-1"/>
          <w:w w:val="110"/>
        </w:rPr>
        <w:t>simpl</w:t>
      </w:r>
      <w:r>
        <w:rPr>
          <w:rFonts w:ascii="Trebuchet MS" w:hAnsi="Trebuchet MS"/>
          <w:i/>
          <w:spacing w:val="-2"/>
          <w:w w:val="110"/>
        </w:rPr>
        <w:t>ex</w:t>
      </w:r>
      <w:r>
        <w:rPr>
          <w:rFonts w:ascii="Trebuchet MS" w:hAnsi="Trebuchet MS"/>
          <w:i/>
          <w:spacing w:val="-5"/>
          <w:w w:val="110"/>
        </w:rPr>
        <w:t> </w:t>
      </w:r>
      <w:r>
        <w:rPr>
          <w:rFonts w:ascii="Trebuchet MS" w:hAnsi="Trebuchet MS"/>
          <w:w w:val="110"/>
        </w:rPr>
        <w:t>er</w:t>
      </w:r>
      <w:r>
        <w:rPr>
          <w:rFonts w:ascii="Trebuchet MS" w:hAnsi="Trebuchet MS"/>
          <w:spacing w:val="-9"/>
          <w:w w:val="110"/>
        </w:rPr>
        <w:t> </w:t>
      </w:r>
      <w:r>
        <w:rPr>
          <w:rFonts w:ascii="Trebuchet MS" w:hAnsi="Trebuchet MS"/>
          <w:w w:val="110"/>
        </w:rPr>
        <w:t>en</w:t>
      </w:r>
      <w:r>
        <w:rPr>
          <w:rFonts w:ascii="Trebuchet MS" w:hAnsi="Trebuchet MS"/>
          <w:spacing w:val="-5"/>
          <w:w w:val="110"/>
        </w:rPr>
        <w:t> </w:t>
      </w:r>
      <w:r>
        <w:rPr>
          <w:rFonts w:ascii="Trebuchet MS" w:hAnsi="Trebuchet MS"/>
          <w:spacing w:val="-2"/>
          <w:w w:val="110"/>
        </w:rPr>
        <w:t>av</w:t>
      </w:r>
      <w:r>
        <w:rPr>
          <w:rFonts w:ascii="Trebuchet MS" w:hAnsi="Trebuchet MS"/>
          <w:spacing w:val="-9"/>
          <w:w w:val="110"/>
        </w:rPr>
        <w:t> </w:t>
      </w:r>
      <w:r>
        <w:rPr>
          <w:rFonts w:ascii="Trebuchet MS" w:hAnsi="Trebuchet MS"/>
          <w:w w:val="110"/>
        </w:rPr>
        <w:t>de</w:t>
      </w:r>
      <w:r>
        <w:rPr>
          <w:rFonts w:ascii="Trebuchet MS" w:hAnsi="Trebuchet MS"/>
          <w:spacing w:val="-5"/>
          <w:w w:val="110"/>
        </w:rPr>
        <w:t> </w:t>
      </w:r>
      <w:r>
        <w:rPr>
          <w:rFonts w:ascii="Trebuchet MS" w:hAnsi="Trebuchet MS"/>
          <w:spacing w:val="-1"/>
          <w:w w:val="110"/>
        </w:rPr>
        <w:t>eldste</w:t>
      </w:r>
      <w:r>
        <w:rPr>
          <w:rFonts w:ascii="Trebuchet MS" w:hAnsi="Trebuchet MS"/>
          <w:spacing w:val="-5"/>
          <w:w w:val="110"/>
        </w:rPr>
        <w:t> </w:t>
      </w:r>
      <w:r>
        <w:rPr>
          <w:rFonts w:ascii="Trebuchet MS" w:hAnsi="Trebuchet MS"/>
          <w:spacing w:val="-2"/>
          <w:w w:val="110"/>
        </w:rPr>
        <w:t>kjent</w:t>
      </w:r>
      <w:r>
        <w:rPr>
          <w:rFonts w:ascii="Trebuchet MS" w:hAnsi="Trebuchet MS"/>
          <w:spacing w:val="-1"/>
          <w:w w:val="110"/>
        </w:rPr>
        <w:t>e</w:t>
      </w:r>
      <w:r>
        <w:rPr>
          <w:rFonts w:ascii="Trebuchet MS" w:hAnsi="Trebuchet MS"/>
          <w:spacing w:val="39"/>
          <w:w w:val="115"/>
        </w:rPr>
        <w:t> </w:t>
      </w:r>
      <w:r>
        <w:rPr>
          <w:rFonts w:ascii="Trebuchet MS" w:hAnsi="Trebuchet MS"/>
          <w:spacing w:val="-1"/>
          <w:w w:val="110"/>
        </w:rPr>
        <w:t>kjønnssykdommene.</w:t>
      </w:r>
      <w:r>
        <w:rPr>
          <w:rFonts w:ascii="Trebuchet MS" w:hAnsi="Trebuchet MS"/>
          <w:spacing w:val="5"/>
          <w:w w:val="110"/>
        </w:rPr>
        <w:t> </w:t>
      </w:r>
      <w:r>
        <w:rPr>
          <w:rFonts w:ascii="Trebuchet MS" w:hAnsi="Trebuchet MS"/>
          <w:w w:val="110"/>
        </w:rPr>
        <w:t>I</w:t>
      </w:r>
      <w:r>
        <w:rPr>
          <w:rFonts w:ascii="Trebuchet MS" w:hAnsi="Trebuchet MS"/>
          <w:spacing w:val="5"/>
          <w:w w:val="110"/>
        </w:rPr>
        <w:t> </w:t>
      </w:r>
      <w:r>
        <w:rPr>
          <w:rFonts w:ascii="Trebuchet MS" w:hAnsi="Trebuchet MS"/>
          <w:w w:val="110"/>
        </w:rPr>
        <w:t>mange</w:t>
      </w:r>
      <w:r>
        <w:rPr>
          <w:rFonts w:ascii="Trebuchet MS" w:hAnsi="Trebuchet MS"/>
          <w:spacing w:val="5"/>
          <w:w w:val="110"/>
        </w:rPr>
        <w:t> </w:t>
      </w:r>
      <w:r>
        <w:rPr>
          <w:rFonts w:ascii="Trebuchet MS" w:hAnsi="Trebuchet MS"/>
          <w:spacing w:val="-2"/>
          <w:w w:val="110"/>
        </w:rPr>
        <w:t>tilf</w:t>
      </w:r>
      <w:r>
        <w:rPr>
          <w:rFonts w:ascii="Trebuchet MS" w:hAnsi="Trebuchet MS"/>
          <w:spacing w:val="-1"/>
          <w:w w:val="110"/>
        </w:rPr>
        <w:t>eller</w:t>
      </w:r>
      <w:r>
        <w:rPr>
          <w:rFonts w:ascii="Trebuchet MS" w:hAnsi="Trebuchet MS"/>
          <w:w w:val="110"/>
        </w:rPr>
        <w:t> gir</w:t>
      </w:r>
      <w:r>
        <w:rPr>
          <w:rFonts w:ascii="Trebuchet MS" w:hAnsi="Trebuchet MS"/>
          <w:spacing w:val="37"/>
          <w:w w:val="110"/>
        </w:rPr>
        <w:t> </w:t>
      </w:r>
      <w:r>
        <w:rPr>
          <w:rFonts w:ascii="Trebuchet MS" w:hAnsi="Trebuchet MS"/>
          <w:spacing w:val="-1"/>
          <w:w w:val="110"/>
        </w:rPr>
        <w:t>herpesin</w:t>
      </w:r>
      <w:r>
        <w:rPr>
          <w:rFonts w:ascii="Trebuchet MS" w:hAnsi="Trebuchet MS"/>
          <w:spacing w:val="-2"/>
          <w:w w:val="110"/>
        </w:rPr>
        <w:t>f</w:t>
      </w:r>
      <w:r>
        <w:rPr>
          <w:rFonts w:ascii="Trebuchet MS" w:hAnsi="Trebuchet MS"/>
          <w:spacing w:val="-1"/>
          <w:w w:val="110"/>
        </w:rPr>
        <w:t>eksjoner</w:t>
      </w:r>
      <w:r>
        <w:rPr>
          <w:rFonts w:ascii="Trebuchet MS" w:hAnsi="Trebuchet MS"/>
          <w:spacing w:val="14"/>
          <w:w w:val="110"/>
        </w:rPr>
        <w:t> </w:t>
      </w:r>
      <w:r>
        <w:rPr>
          <w:rFonts w:ascii="Trebuchet MS" w:hAnsi="Trebuchet MS"/>
          <w:w w:val="110"/>
        </w:rPr>
        <w:t>ingen</w:t>
      </w:r>
      <w:r>
        <w:rPr>
          <w:rFonts w:ascii="Trebuchet MS" w:hAnsi="Trebuchet MS"/>
          <w:spacing w:val="21"/>
          <w:w w:val="110"/>
        </w:rPr>
        <w:t> </w:t>
      </w:r>
      <w:r>
        <w:rPr>
          <w:rFonts w:ascii="Trebuchet MS" w:hAnsi="Trebuchet MS"/>
          <w:spacing w:val="-2"/>
          <w:w w:val="110"/>
        </w:rPr>
        <w:t>symp</w:t>
      </w:r>
      <w:r>
        <w:rPr>
          <w:rFonts w:ascii="Trebuchet MS" w:hAnsi="Trebuchet MS"/>
          <w:spacing w:val="-3"/>
          <w:w w:val="110"/>
        </w:rPr>
        <w:t>t</w:t>
      </w:r>
      <w:r>
        <w:rPr>
          <w:rFonts w:ascii="Trebuchet MS" w:hAnsi="Trebuchet MS"/>
          <w:spacing w:val="-2"/>
          <w:w w:val="110"/>
        </w:rPr>
        <w:t>omer</w:t>
      </w:r>
      <w:r>
        <w:rPr>
          <w:rFonts w:ascii="Trebuchet MS" w:hAnsi="Trebuchet MS"/>
          <w:spacing w:val="-4"/>
          <w:w w:val="110"/>
        </w:rPr>
        <w:t>,</w:t>
      </w:r>
      <w:r>
        <w:rPr>
          <w:rFonts w:ascii="Trebuchet MS" w:hAnsi="Trebuchet MS"/>
          <w:spacing w:val="45"/>
          <w:w w:val="61"/>
        </w:rPr>
        <w:t> </w:t>
      </w:r>
      <w:r>
        <w:rPr>
          <w:rFonts w:ascii="Trebuchet MS" w:hAnsi="Trebuchet MS"/>
          <w:w w:val="110"/>
        </w:rPr>
        <w:t>men</w:t>
      </w:r>
      <w:r>
        <w:rPr>
          <w:rFonts w:ascii="Trebuchet MS" w:hAnsi="Trebuchet MS"/>
          <w:spacing w:val="-3"/>
          <w:w w:val="110"/>
        </w:rPr>
        <w:t> </w:t>
      </w:r>
      <w:r>
        <w:rPr>
          <w:rFonts w:ascii="Trebuchet MS" w:hAnsi="Trebuchet MS"/>
          <w:w w:val="110"/>
        </w:rPr>
        <w:t>cirka</w:t>
      </w:r>
      <w:r>
        <w:rPr>
          <w:rFonts w:ascii="Trebuchet MS" w:hAnsi="Trebuchet MS"/>
          <w:spacing w:val="-3"/>
          <w:w w:val="110"/>
        </w:rPr>
        <w:t> </w:t>
      </w:r>
      <w:r>
        <w:rPr>
          <w:rFonts w:ascii="Trebuchet MS" w:hAnsi="Trebuchet MS"/>
          <w:w w:val="110"/>
        </w:rPr>
        <w:t>en</w:t>
      </w:r>
      <w:r>
        <w:rPr>
          <w:rFonts w:ascii="Trebuchet MS" w:hAnsi="Trebuchet MS"/>
          <w:spacing w:val="-3"/>
          <w:w w:val="110"/>
        </w:rPr>
        <w:t> </w:t>
      </w:r>
      <w:r>
        <w:rPr>
          <w:rFonts w:ascii="Trebuchet MS" w:hAnsi="Trebuchet MS"/>
          <w:spacing w:val="-2"/>
          <w:w w:val="110"/>
        </w:rPr>
        <w:t>tr</w:t>
      </w:r>
      <w:r>
        <w:rPr>
          <w:rFonts w:ascii="Trebuchet MS" w:hAnsi="Trebuchet MS"/>
          <w:spacing w:val="-1"/>
          <w:w w:val="110"/>
        </w:rPr>
        <w:t>edjedel</w:t>
      </w:r>
      <w:r>
        <w:rPr>
          <w:rFonts w:ascii="Trebuchet MS" w:hAnsi="Trebuchet MS"/>
          <w:spacing w:val="-8"/>
          <w:w w:val="110"/>
        </w:rPr>
        <w:t> </w:t>
      </w:r>
      <w:r>
        <w:rPr>
          <w:rFonts w:ascii="Trebuchet MS" w:hAnsi="Trebuchet MS"/>
          <w:spacing w:val="-2"/>
          <w:w w:val="110"/>
        </w:rPr>
        <w:t>av</w:t>
      </w:r>
      <w:r>
        <w:rPr>
          <w:rFonts w:ascii="Trebuchet MS" w:hAnsi="Trebuchet MS"/>
          <w:spacing w:val="-8"/>
          <w:w w:val="110"/>
        </w:rPr>
        <w:t> </w:t>
      </w:r>
      <w:r>
        <w:rPr>
          <w:rFonts w:ascii="Trebuchet MS" w:hAnsi="Trebuchet MS"/>
          <w:w w:val="110"/>
        </w:rPr>
        <w:t>alle</w:t>
      </w:r>
      <w:r>
        <w:rPr>
          <w:rFonts w:ascii="Trebuchet MS" w:hAnsi="Trebuchet MS"/>
          <w:spacing w:val="-2"/>
          <w:w w:val="110"/>
        </w:rPr>
        <w:t> </w:t>
      </w:r>
      <w:r>
        <w:rPr>
          <w:rFonts w:ascii="Trebuchet MS" w:hAnsi="Trebuchet MS"/>
          <w:spacing w:val="-1"/>
          <w:w w:val="110"/>
        </w:rPr>
        <w:t>smittede</w:t>
      </w:r>
      <w:r>
        <w:rPr>
          <w:rFonts w:ascii="Trebuchet MS" w:hAnsi="Trebuchet MS"/>
          <w:spacing w:val="31"/>
          <w:w w:val="117"/>
        </w:rPr>
        <w:t> </w:t>
      </w:r>
      <w:r>
        <w:rPr>
          <w:rFonts w:ascii="Trebuchet MS" w:hAnsi="Trebuchet MS"/>
          <w:w w:val="110"/>
        </w:rPr>
        <w:t>får</w:t>
      </w:r>
      <w:r>
        <w:rPr>
          <w:rFonts w:ascii="Trebuchet MS" w:hAnsi="Trebuchet MS"/>
          <w:spacing w:val="15"/>
          <w:w w:val="110"/>
        </w:rPr>
        <w:t> </w:t>
      </w:r>
      <w:r>
        <w:rPr>
          <w:rFonts w:ascii="Trebuchet MS" w:hAnsi="Trebuchet MS"/>
          <w:w w:val="110"/>
        </w:rPr>
        <w:t>skabblignende</w:t>
      </w:r>
      <w:r>
        <w:rPr>
          <w:rFonts w:ascii="Trebuchet MS" w:hAnsi="Trebuchet MS"/>
          <w:spacing w:val="22"/>
          <w:w w:val="110"/>
        </w:rPr>
        <w:t> </w:t>
      </w:r>
      <w:r>
        <w:rPr>
          <w:rFonts w:ascii="Trebuchet MS" w:hAnsi="Trebuchet MS"/>
          <w:spacing w:val="-2"/>
          <w:w w:val="110"/>
        </w:rPr>
        <w:t>symp</w:t>
      </w:r>
      <w:r>
        <w:rPr>
          <w:rFonts w:ascii="Trebuchet MS" w:hAnsi="Trebuchet MS"/>
          <w:spacing w:val="-3"/>
          <w:w w:val="110"/>
        </w:rPr>
        <w:t>t</w:t>
      </w:r>
      <w:r>
        <w:rPr>
          <w:rFonts w:ascii="Trebuchet MS" w:hAnsi="Trebuchet MS"/>
          <w:spacing w:val="-2"/>
          <w:w w:val="110"/>
        </w:rPr>
        <w:t>omer</w:t>
      </w:r>
      <w:r>
        <w:rPr>
          <w:rFonts w:ascii="Trebuchet MS" w:hAnsi="Trebuchet MS"/>
          <w:spacing w:val="-4"/>
          <w:w w:val="110"/>
        </w:rPr>
        <w:t>.</w:t>
      </w:r>
      <w:r>
        <w:rPr>
          <w:rFonts w:ascii="Trebuchet MS" w:hAnsi="Trebuchet MS"/>
        </w:rPr>
      </w:r>
    </w:p>
    <w:p>
      <w:pPr>
        <w:spacing w:after="0" w:line="270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6840" w:h="11910" w:orient="landscape"/>
          <w:pgMar w:top="560" w:bottom="280" w:left="1680" w:right="1360"/>
          <w:cols w:num="4" w:equalWidth="0">
            <w:col w:w="3350" w:space="51"/>
            <w:col w:w="3508" w:space="40"/>
            <w:col w:w="3390" w:space="40"/>
            <w:col w:w="3421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0pt;margin-top:0pt;width:841.9pt;height:595.3pt;mso-position-horizontal-relative:page;mso-position-vertical-relative:page;z-index:-972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</w:p>
                <w:p>
                  <w:pPr>
                    <w:spacing w:before="142"/>
                    <w:ind w:left="38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29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41.9pt;height:595.3pt;mso-position-horizontal-relative:page;mso-position-vertical-relative:page;z-index:-97216" coordorigin="0,0" coordsize="16838,11906">
            <v:shape style="position:absolute;left:0;top:0;width:16838;height:11906" coordorigin="0,0" coordsize="16838,11906" path="m0,0l0,11906,16838,11906,16838,0,0,0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42.519657pt;width:810.25pt;height:524.450pt;mso-position-horizontal-relative:page;mso-position-vertical-relative:page;z-index:-97192" coordorigin="0,850" coordsize="16205,10489">
            <v:group style="position:absolute;left:3080;top:2732;width:11;height:7" coordorigin="3080,2732" coordsize="11,7">
              <v:shape style="position:absolute;left:3080;top:2732;width:11;height:7" coordorigin="3080,2732" coordsize="11,7" path="m3091,2732l3083,2737,3082,2737,3081,2738,3080,2739,3091,2732xe" filled="true" fillcolor="#ffffff" stroked="false">
                <v:path arrowok="t"/>
                <v:fill type="solid"/>
              </v:shape>
            </v:group>
            <v:group style="position:absolute;left:0;top:915;width:3620;height:6039" coordorigin="0,915" coordsize="3620,6039">
              <v:shape style="position:absolute;left:0;top:915;width:3620;height:6039" coordorigin="0,915" coordsize="3620,6039" path="m2260,1419l2260,1182,2240,1166,2240,1150,2220,1136,2200,1122,2200,1109,2140,1077,2080,1057,2060,1054,2060,1052,2000,1057,1940,1074,1900,1092,1900,1103,1880,1115,1860,1128,1840,1142,1840,1157,1820,1173,1520,1695,1480,1680,1440,1664,1380,1636,1300,1609,1220,1585,1200,1574,1120,1553,1040,1535,960,1519,880,1505,860,1499,820,1494,780,1490,780,1133,760,1111,760,1069,740,1049,740,1031,720,1013,700,997,700,982,640,945,580,922,540,915,500,916,440,931,380,961,360,974,360,989,340,1005,320,1022,320,1041,300,1060,300,1103,280,1126,280,1472,200,1482,120,1494,40,1509,0,1517,0,2119,60,2102,160,2082,260,2068,340,2058,440,2054,540,2055,640,2061,740,2071,840,2086,940,2106,1020,2130,1120,2159,1200,2191,1280,2227,1360,2266,1440,2308,1520,2353,1600,2401,1660,2450,1740,2501,1800,2554,1860,2608,1920,2663,1940,2691,1940,1941,2260,14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1080,2431l940,2447,820,2472,700,2503,600,2543,480,2590,380,2644,280,2706,180,2776,80,2853,0,2935,0,4256,80,3785,120,3676,160,3573,200,3473,240,3377,280,3285,320,3196,380,3110,420,3027,500,2947,560,2868,620,2792,700,2717,780,2644,880,2572,980,2501,1080,243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0,6398l20,5053,0,4988,0,6384,20,63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460,5657l2460,4184,2440,4249,2440,4316,2420,4386,2420,4458,2360,4681,2320,4758,2300,4835,2180,5065,2120,5140,2080,5214,2020,5286,1960,5357,1900,5425,1840,5491,1760,5554,1700,5613,1620,5669,1520,5721,1480,5747,1400,5794,1320,5838,1260,5857,1220,5876,1180,5893,1140,5909,1080,5924,1040,5938,1000,5951,940,5962,900,5972,840,5981,800,5988,760,5994,700,5999,660,6003,600,6005,460,6005,440,5995,420,5984,400,5971,400,5958,380,5943,360,5928,340,5911,340,5894,300,5859,300,5841,260,5806,260,5788,240,5770,240,5751,220,5733,220,5714,200,5696,200,5677,180,5658,180,5639,160,5620,160,5581,140,5561,60,5309,60,5246,20,5117,20,6411,40,6423,60,6436,80,6448,100,6459,100,6471,160,6502,220,6530,280,6553,340,6568,400,6578,440,6582,440,6583,460,6584,640,6584,680,6581,740,6577,780,6572,820,6567,880,6561,920,6553,960,6545,1020,6537,1060,6527,1100,6516,1140,6505,1200,6493,1240,6480,1280,6467,1320,6452,1360,6437,1420,6421,1460,6404,1500,6387,1540,6369,1820,6830,1840,6848,1840,6864,1860,6878,1880,6892,1880,6904,1900,6915,1920,6925,1940,6933,1960,6940,1960,6129,2000,6105,2040,6081,2060,6056,2100,6031,2120,6005,2160,5979,2200,5952,2220,5924,2260,5897,2280,5868,2300,5839,2340,5810,2360,5780,2400,5750,2440,5688,2460,5657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20,2698l3120,2350,3100,2337,3080,2325,3060,2315,3040,2306,3040,2299,2980,2285,2940,2283,2920,2284,2900,2287,2880,2291,2860,2297,2860,2305,2840,2313,2820,2316,2820,2319,2520,2488,2500,2457,2460,2395,2420,2365,2380,2306,2340,2277,2320,2249,2280,2220,2260,2193,2220,2165,2200,2139,2160,2112,2140,2086,2100,2061,2080,2036,2040,2012,2020,1988,1980,1964,1940,1941,1940,2691,1960,2719,2020,2775,2100,2886,2140,2943,2160,2999,2200,3053,2220,3105,2260,3155,2280,3204,2300,3250,2320,3294,2340,3336,2340,3375,2360,3411,2380,3444,2380,3500,2400,3523,2400,3592,2420,3605,2420,3671,2440,3700,2440,3771,2460,3811,2460,5657,2500,5624,2540,5559,2600,5590,2640,5618,2680,5641,2720,5662,2740,5679,2760,5694,2780,5706,2780,2909,2940,2818,3020,2765,3060,2741,3080,2737,3080,2725,3100,2712,3120,26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40,6853l2240,6572,1960,6129,1960,6940,1980,6946,1980,6950,2000,6953,2020,6954,2040,6954,2100,6943,2140,6928,2140,6923,2160,6920,2160,6916,2180,6906,2200,6894,2200,6881,2220,6868,2240,685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60,6821l2260,6584,2240,6580,2240,6837,2260,682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1383l2280,1233,2260,1216,2260,1401,2280,138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6769l2280,6638,2260,6620,2260,6787,2280,676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40,5070l2840,3039,2820,3012,2820,2987,2780,2935,2780,5706,2800,5716,2800,5142,2840,507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5655l3180,5409,3160,5393,3160,5378,3140,5364,3120,5350,3120,5338,3100,5327,2920,5217,2800,5142,2800,5716,2820,5723,2820,5729,2840,5733,2840,5733,2860,5743,2880,5752,2880,5759,2900,5764,2920,5768,2940,5770,2960,5771,2980,5770,3040,5760,3080,5746,3080,5738,3100,5727,3120,5716,3140,5703,3140,5689,3160,5674,3180,5655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80,4961l2880,3144,2860,3117,2860,3091,2840,3065,2840,5034,2880,496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20,4852l2920,3251,2900,3224,2900,3197,2880,3170,2880,4925,2920,48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40,4778l2940,3305,2920,3278,2920,4815,2940,477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60,4704l2960,3386,2940,3359,2940,4741,2960,4704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80,4592l2980,3441,2960,3414,2960,4629,2980,459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00,4516l3000,3532,2980,3512,2980,4554,3000,4516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20,4382l3020,3668,3000,3636,3000,4402,3020,438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620,4219l3620,3751,3600,3745,3580,3740,3540,3738,3540,3737,3020,3737,3020,4243,3520,4230,3540,4230,3580,4228,3600,4224,3620,42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60,2652l3160,2414,3140,2396,3140,2379,3120,2364,3120,2684,3140,2668,3160,26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2600l3180,2451,3160,2432,3160,2618,3180,260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200,5596l3200,5461,3180,5443,3180,5616,3200,5596xe" filled="true" fillcolor="#ffffff" stroked="false">
                <v:path arrowok="t"/>
                <v:fill type="solid"/>
              </v:shape>
            </v:group>
            <v:group style="position:absolute;left:787;top:1155;width:2;height:6" coordorigin="787,1155" coordsize="2,6">
              <v:shape style="position:absolute;left:787;top:1155;width:2;height:6" coordorigin="787,1155" coordsize="1,6" path="m787,1158l787,1158e" filled="false" stroked="true" strokeweight=".378pt" strokecolor="#ffffff">
                <v:path arrowok="t"/>
              </v:shape>
            </v:group>
            <v:group style="position:absolute;left:1058;top:3083;width:740;height:740" coordorigin="1058,3083" coordsize="740,740">
              <v:shape style="position:absolute;left:1058;top:3083;width:740;height:740" coordorigin="1058,3083" coordsize="740,740" path="m1798,3453l1793,3393,1769,3309,1726,3235,1669,3172,1598,3125,1517,3094,1428,3083,1398,3085,1311,3102,1233,3139,1167,3192,1114,3258,1077,3336,1059,3423,1058,3453,1059,3483,1075,3569,1110,3646,1160,3712,1225,3765,1301,3803,1386,3821,1416,3823,1428,3823,1488,3818,1572,3794,1647,3752,1709,3694,1757,3623,1787,3542,1798,3453xe" filled="true" fillcolor="#ffffff" stroked="false">
                <v:path arrowok="t"/>
                <v:fill type="solid"/>
              </v:shape>
            </v:group>
            <v:group style="position:absolute;left:589;top:4834;width:543;height:543" coordorigin="589,4834" coordsize="543,543">
              <v:shape style="position:absolute;left:589;top:4834;width:543;height:543" coordorigin="589,4834" coordsize="543,543" path="m1131,5109l1123,5040,1099,4977,1062,4924,1013,4881,955,4851,891,4835,868,4834,844,4835,776,4848,716,4876,665,4917,626,4969,600,5028,589,5095,589,5105,590,5128,605,5194,634,5253,676,5302,728,5341,789,5366,857,5376,861,5376,884,5375,950,5361,1009,5332,1058,5290,1097,5237,1122,5176,1131,5109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1414;top:10795;width:2;height:2" coordorigin="1414,10795" coordsize="2,2">
              <v:shape style="position:absolute;left:1414;top:10795;width:2;height:2" coordorigin="1414,10795" coordsize="2,1" path="m1416,10795l1415,10796,1414,10796,1416,10795xe" filled="true" fillcolor="#ffffff" stroked="false">
                <v:path arrowok="t"/>
                <v:fill type="solid"/>
              </v:shape>
            </v:group>
            <v:group style="position:absolute;left:685;top:10571;width:816;height:747" coordorigin="685,10571" coordsize="816,747">
              <v:shape style="position:absolute;left:685;top:10571;width:816;height:747" coordorigin="685,10571" coordsize="816,747" path="m803,11070l803,10813,797,10832,793,10852,787,10871,779,10910,715,10930,695,10939,685,10957,691,10980,707,10991,773,10990,785,11029,793,11048,801,11066,803,11070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809,11162l809,11083,785,11105,775,11114,763,11130,761,11148,777,11165,795,11169,809,11162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15,10789l915,10693,899,10705,883,10718,869,10731,855,10746,845,10757,841,10763,815,10748,811,10745,793,10741,775,10749,767,10769,769,10786,791,10803,803,10813,803,11070,809,11083,809,11162,821,11155,839,11145,849,11140,849,10925,865,10866,893,10813,907,10797,915,1078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35,11191l923,11174,909,11157,889,11124,861,11053,849,10970,849,11140,851,11139,867,11151,883,11163,901,11173,917,11182,935,1119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0614l1307,10597,1287,10589,1271,10592,1221,10667,1203,10659,1183,10653,1163,10647,1145,10644,1131,10610,1129,10600,1121,10580,1101,10571,1079,10577,1069,10595,1069,10637,1049,10641,1029,10645,1009,10650,991,10657,971,10664,937,10605,923,10593,903,10590,885,10604,879,10621,915,10693,915,10789,973,10745,1047,10716,1083,10712,1105,10712,1175,10726,1233,10756,1287,10806,1289,10809,1289,10709,1313,10633,1315,1061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151,10768l1079,10786,1017,10837,981,10897,961,10974,959,10994,959,11054,971,11133,991,11189,1029,11241,1029,11017,1031,10999,1045,10927,1065,10870,1105,10808,1135,10781,1151,10768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37,11159l1337,10964,1335,10986,1331,11007,1309,11066,1277,11118,1233,11159,1175,11188,1089,11200,1085,11198,1037,11094,1029,11036,1029,11241,1083,11272,1113,11272,1191,11258,1211,11251,1259,11303,1273,11315,1277,11316,1277,11216,1293,11204,1307,11190,1323,11176,1335,11161,1337,1115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1281l1311,11272,1277,11216,1277,11316,1291,11317,1299,11314,1299,11314,1301,11313,1313,11299,1315,1128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7,10763l1413,10745,1397,10740,1383,10743,1383,10744,1347,10764,1333,10749,1319,10735,1305,10721,1289,10709,1289,10809,1305,10836,1317,10861,1325,10881,1329,10894,1331,10900,1331,10904,1335,10916,1337,10937,1337,11159,1347,11145,1377,11163,1381,11165,1381,10826,1403,10803,1413,10796,1425,10781,1427,1076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01,10883l1389,10845,1381,10826,1381,11165,1385,11167,1385,11167,1389,11168,1389,11099,1391,11078,1399,11039,1399,10882,1401,1088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9,11144l1425,11127,1403,11110,1389,11099,1389,11168,1403,11171,1419,11164,1429,1114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501,10953l1499,10950,1493,10930,1475,10920,1471,10920,1407,10920,1405,10896,1399,10882,1399,11039,1403,11020,1407,10995,1407,10981,1469,10981,1489,10974,1499,10956,1501,10953xe" filled="true" fillcolor="#ffffff" stroked="false">
                <v:path arrowok="t"/>
                <v:fill type="solid"/>
              </v:shape>
            </v:group>
            <v:group style="position:absolute;left:771;top:11113;width:6;height:4" coordorigin="771,11113" coordsize="6,4">
              <v:shape style="position:absolute;left:771;top:11113;width:6;height:4" coordorigin="771,11113" coordsize="6,4" path="m774,11115l771,11117,773,11115,774,11115xe" filled="true" fillcolor="#ffffff" stroked="false">
                <v:path arrowok="t"/>
                <v:fill type="solid"/>
              </v:shape>
              <v:shape style="position:absolute;left:771;top:11113;width:6;height:4" coordorigin="771,11113" coordsize="6,4" path="m776,11113l775,11114,774,11115,774,11115,776,11113xe" filled="true" fillcolor="#ffffff" stroked="false">
                <v:path arrowok="t"/>
                <v:fill type="solid"/>
              </v:shape>
            </v:group>
            <v:group style="position:absolute;left:1164;top:10840;width:92;height:91" coordorigin="1164,10840" coordsize="92,91">
              <v:shape style="position:absolute;left:1164;top:10840;width:92;height:91" coordorigin="1164,10840" coordsize="92,91" path="m1255,10890l1251,10866,1238,10849,1220,10840,1194,10843,1176,10855,1166,10872,1164,10885,1169,10906,1183,10922,1204,10930,1209,10930,1210,10930,1232,10925,1248,10911,1255,10890xe" filled="true" fillcolor="#ffffff" stroked="false">
                <v:path arrowok="t"/>
                <v:fill type="solid"/>
              </v:shape>
            </v:group>
            <v:group style="position:absolute;left:1106;top:11058;width:67;height:64" coordorigin="1106,11058" coordsize="67,64">
              <v:shape style="position:absolute;left:1106;top:11058;width:67;height:64" coordorigin="1106,11058" coordsize="67,64" path="m1172,11097l1167,11073,1153,11058,1127,11061,1111,11072,1106,11089,1113,11110,1131,11121,1140,11122,1160,11115,1172,11097xe" filled="true" fillcolor="#ffffff" stroked="false">
                <v:path arrowok="t"/>
                <v:fill type="solid"/>
              </v:shape>
            </v:group>
            <v:group style="position:absolute;left:2311;top:1540;width:3116;height:4468" coordorigin="2311,1540" coordsize="3116,4468">
              <v:shape style="position:absolute;left:2311;top:1540;width:3116;height:4468" coordorigin="2311,1540" coordsize="3116,4468" path="m5427,5911l5425,1618,5392,1563,5330,1540,2389,1542,2333,1575,2311,1637,2313,5930,2346,5985,2407,6008,5330,6008,5389,5988,5424,5934,5427,5911xe" filled="true" fillcolor="#ffffff" stroked="false">
                <v:path arrowok="t"/>
                <v:fill type="solid"/>
              </v:shape>
            </v:group>
            <v:group style="position:absolute;left:2285;top:1515;width:3167;height:4519" coordorigin="2285,1515" coordsize="3167,4519">
              <v:shape style="position:absolute;left:2285;top:1515;width:3167;height:4519" coordorigin="2285,1515" coordsize="3167,4519" path="m5452,5911l5451,1623,5426,1562,5374,1523,5330,1515,2393,1516,2332,1541,2294,1593,2285,1637,2286,5925,2311,5986,2336,6010,2336,1637,2340,1614,2385,1569,5330,1566,5353,1570,5397,1614,5401,1637,5401,6010,5405,6007,5421,5993,5434,5975,5444,5956,5450,5934,5452,5911xe" filled="true" fillcolor="#2b5a9e" stroked="false">
                <v:path arrowok="t"/>
                <v:fill type="solid"/>
              </v:shape>
              <v:shape style="position:absolute;left:2285;top:1515;width:3167;height:4519" coordorigin="2285,1515" coordsize="3167,4519" path="m5401,6010l5401,1637,5401,5912,5397,5934,5353,5979,2407,5982,2385,5978,2340,5934,2336,5911,2336,6010,2407,6033,5330,6033,5344,6032,5366,6028,5387,6019,5401,6010xe" filled="true" fillcolor="#2b5a9e" stroked="false">
                <v:path arrowok="t"/>
                <v:fill type="solid"/>
              </v:shape>
            </v:group>
            <v:group style="position:absolute;left:2471;top:2987;width:2799;height:1701" coordorigin="2471,2987" coordsize="2799,1701">
              <v:shape style="position:absolute;left:2471;top:2987;width:2799;height:1701" coordorigin="2471,2987" coordsize="2799,1701" path="m5269,4591l5267,3065,5234,3009,5173,2987,2549,2988,2493,3021,2471,3083,2473,4609,2505,4665,2567,4687,5173,4687,5231,4667,5266,4614,5269,4591xe" filled="true" fillcolor="#2b5a9e" stroked="false">
                <v:path arrowok="t"/>
                <v:fill type="solid"/>
              </v:shape>
            </v:group>
            <v:group style="position:absolute;left:4419;top:3069;width:779;height:238" coordorigin="4419,3069" coordsize="779,238">
              <v:shape style="position:absolute;left:4419;top:3069;width:779;height:238" coordorigin="4419,3069" coordsize="779,238" path="m5198,3235l5198,3139,5167,3083,5126,3069,4489,3069,4432,3100,4419,3142,4419,3237,4449,3294,4491,3307,5128,3307,5184,3277,5198,3235xe" filled="true" fillcolor="#1f396c" stroked="false">
                <v:path arrowok="t"/>
                <v:fill type="solid"/>
              </v:shape>
            </v:group>
            <v:group style="position:absolute;left:2555;top:3069;width:1799;height:238" coordorigin="2555,3069" coordsize="1799,238">
              <v:shape style="position:absolute;left:2555;top:3069;width:1799;height:238" coordorigin="2555,3069" coordsize="1799,238" path="m4354,3235l4354,3139,4324,3083,4282,3069,2625,3069,2568,3100,2555,3142,2555,3237,2585,3294,2627,3307,4284,3307,4341,3277,4354,3235xe" filled="true" fillcolor="#1f396c" stroked="false">
                <v:path arrowok="t"/>
                <v:fill type="solid"/>
              </v:shape>
            </v:group>
            <v:group style="position:absolute;left:2555;top:3387;width:1799;height:238" coordorigin="2555,3387" coordsize="1799,238">
              <v:shape style="position:absolute;left:2555;top:3387;width:1799;height:238" coordorigin="2555,3387" coordsize="1799,238" path="m4354,3553l4354,3457,4324,3401,4282,3387,2625,3387,2568,3418,2555,3460,2555,3555,2585,3612,2627,3625,4284,3625,4341,3595,4354,3553xe" filled="true" fillcolor="#1f396c" stroked="false">
                <v:path arrowok="t"/>
                <v:fill type="solid"/>
              </v:shape>
            </v:group>
            <v:group style="position:absolute;left:2555;top:3713;width:1799;height:238" coordorigin="2555,3713" coordsize="1799,238">
              <v:shape style="position:absolute;left:2555;top:3713;width:1799;height:238" coordorigin="2555,3713" coordsize="1799,238" path="m4354,3879l4354,3783,4324,3727,4282,3713,2625,3713,2568,3744,2555,3786,2555,3881,2585,3937,2627,3951,4284,3951,4341,3921,4354,3879xe" filled="true" fillcolor="#1f396c" stroked="false">
                <v:path arrowok="t"/>
                <v:fill type="solid"/>
              </v:shape>
            </v:group>
            <v:group style="position:absolute;left:2555;top:4031;width:1799;height:238" coordorigin="2555,4031" coordsize="1799,238">
              <v:shape style="position:absolute;left:2555;top:4031;width:1799;height:238" coordorigin="2555,4031" coordsize="1799,238" path="m4354,4197l4354,4101,4324,4045,4282,4031,2625,4031,2568,4062,2555,4104,2555,4199,2585,4255,2627,4269,4284,4269,4341,4239,4354,4197xe" filled="true" fillcolor="#1f396c" stroked="false">
                <v:path arrowok="t"/>
                <v:fill type="solid"/>
              </v:shape>
            </v:group>
            <v:group style="position:absolute;left:2555;top:4366;width:1799;height:238" coordorigin="2555,4366" coordsize="1799,238">
              <v:shape style="position:absolute;left:2555;top:4366;width:1799;height:238" coordorigin="2555,4366" coordsize="1799,238" path="m4354,4532l4354,4436,4324,4380,4282,4366,2625,4366,2568,4397,2555,4439,2555,4534,2585,4591,2627,4604,4284,4604,4341,4574,4354,4532xe" filled="true" fillcolor="#1f396c" stroked="false">
                <v:path arrowok="t"/>
                <v:fill type="solid"/>
              </v:shape>
            </v:group>
            <v:group style="position:absolute;left:4419;top:3387;width:779;height:238" coordorigin="4419,3387" coordsize="779,238">
              <v:shape style="position:absolute;left:4419;top:3387;width:779;height:238" coordorigin="4419,3387" coordsize="779,238" path="m5198,3553l5198,3457,5167,3401,5126,3387,4489,3387,4432,3418,4419,3460,4419,3555,4449,3612,4491,3625,5128,3625,5184,3595,5198,3553xe" filled="true" fillcolor="#1f396c" stroked="false">
                <v:path arrowok="t"/>
                <v:fill type="solid"/>
              </v:shape>
            </v:group>
            <v:group style="position:absolute;left:4419;top:3713;width:779;height:238" coordorigin="4419,3713" coordsize="779,238">
              <v:shape style="position:absolute;left:4419;top:3713;width:779;height:238" coordorigin="4419,3713" coordsize="779,238" path="m5198,3879l5198,3783,5167,3727,5126,3713,4489,3713,4432,3744,4419,3786,4419,3881,4449,3937,4491,3951,5128,3951,5184,3921,5198,3879xe" filled="true" fillcolor="#1f396c" stroked="false">
                <v:path arrowok="t"/>
                <v:fill type="solid"/>
              </v:shape>
            </v:group>
            <v:group style="position:absolute;left:4419;top:4031;width:779;height:238" coordorigin="4419,4031" coordsize="779,238">
              <v:shape style="position:absolute;left:4419;top:4031;width:779;height:238" coordorigin="4419,4031" coordsize="779,238" path="m5198,4197l5198,4101,5167,4045,5126,4031,4489,4031,4432,4062,4419,4104,4419,4199,4449,4255,4491,4269,5128,4269,5184,4239,5198,4197xe" filled="true" fillcolor="#1f396c" stroked="false">
                <v:path arrowok="t"/>
                <v:fill type="solid"/>
              </v:shape>
            </v:group>
            <v:group style="position:absolute;left:4419;top:4366;width:779;height:238" coordorigin="4419,4366" coordsize="779,238">
              <v:shape style="position:absolute;left:4419;top:4366;width:779;height:238" coordorigin="4419,4366" coordsize="779,238" path="m5198,4532l5198,4436,5167,4380,5126,4366,4489,4366,4432,4397,4419,4439,4419,4534,4449,4591,4491,4604,5128,4604,5184,4574,5198,4532xe" filled="true" fillcolor="#1f396c" stroked="false">
                <v:path arrowok="t"/>
                <v:fill type="solid"/>
              </v:shape>
            </v:group>
            <v:group style="position:absolute;left:5069;top:5644;width:367;height:366" coordorigin="5069,5644" coordsize="367,366">
              <v:shape style="position:absolute;left:5069;top:5644;width:367;height:366" coordorigin="5069,5644" coordsize="367,366" path="m5436,5827l5419,5752,5383,5700,5329,5663,5261,5645,5236,5644,5215,5647,5157,5671,5110,5714,5080,5773,5069,5846,5073,5867,5097,5924,5140,5970,5201,5999,5275,6009,5297,6005,5357,5978,5403,5932,5430,5872,5436,5827xe" filled="true" fillcolor="#2b5a9e" stroked="false">
                <v:path arrowok="t"/>
                <v:fill type="solid"/>
              </v:shape>
            </v:group>
            <v:group style="position:absolute;left:5119;top:5682;width:268;height:290" coordorigin="5119,5682" coordsize="268,290">
              <v:shape style="position:absolute;left:5119;top:5682;width:268;height:290" coordorigin="5119,5682" coordsize="268,290" path="m5154,5895l5154,5781,5149,5791,5146,5802,5144,5814,5124,5814,5119,5819,5119,5831,5124,5835,5144,5835,5145,5847,5148,5859,5153,5870,5153,5895,5154,5895xe" filled="true" fillcolor="#ffffff" stroked="false">
                <v:path arrowok="t"/>
                <v:fill type="solid"/>
              </v:shape>
              <v:shape style="position:absolute;left:5119;top:5682;width:268;height:290" coordorigin="5119,5682" coordsize="268,290" path="m5188,5773l5188,5737,5180,5743,5172,5752,5164,5762,5141,5749,5137,5746,5130,5748,5127,5753,5124,5758,5126,5764,5131,5768,5154,5781,5154,5895,5163,5890,5169,5899,5169,5899,5169,5832,5173,5805,5181,5784,5188,5773xe" filled="true" fillcolor="#ffffff" stroked="false">
                <v:path arrowok="t"/>
                <v:fill type="solid"/>
              </v:shape>
              <v:shape style="position:absolute;left:5119;top:5682;width:268;height:290" coordorigin="5119,5682" coordsize="268,290" path="m5153,5895l5153,5870,5132,5882,5127,5885,5125,5892,5127,5897,5131,5902,5137,5904,5143,5901,5153,5895xe" filled="true" fillcolor="#ffffff" stroked="false">
                <v:path arrowok="t"/>
                <v:fill type="solid"/>
              </v:shape>
              <v:shape style="position:absolute;left:5119;top:5682;width:268;height:290" coordorigin="5119,5682" coordsize="268,290" path="m5341,5879l5270,5913,5265,5913,5249,5912,5194,5885,5169,5832,5169,5899,5176,5907,5185,5914,5188,5916,5188,5943,5190,5944,5197,5943,5200,5938,5206,5928,5228,5935,5245,5938,5247,5961,5248,5967,5252,5972,5261,5972,5264,5971,5268,5968,5268,5938,5282,5936,5294,5932,5304,5926,5313,5941,5316,5945,5321,5946,5321,5912,5329,5903,5336,5892,5341,5879xe" filled="true" fillcolor="#ffffff" stroked="false">
                <v:path arrowok="t"/>
                <v:fill type="solid"/>
              </v:shape>
              <v:shape style="position:absolute;left:5119;top:5682;width:268;height:290" coordorigin="5119,5682" coordsize="268,290" path="m5334,5718l5333,5712,5328,5709,5323,5706,5322,5706,5316,5707,5313,5712,5305,5725,5293,5720,5282,5717,5272,5716,5270,5715,5265,5715,5265,5686,5261,5682,5248,5682,5243,5686,5243,5715,5235,5716,5230,5717,5230,5718,5221,5719,5207,5726,5199,5713,5196,5708,5190,5706,5185,5709,5179,5712,5178,5719,5181,5724,5188,5737,5188,5773,5192,5769,5203,5758,5223,5744,5236,5742,5249,5738,5268,5741,5270,5741,5286,5745,5305,5754,5321,5768,5323,5772,5323,5736,5331,5724,5331,5723,5334,5718xe" filled="true" fillcolor="#ffffff" stroked="false">
                <v:path arrowok="t"/>
                <v:fill type="solid"/>
              </v:shape>
              <v:shape style="position:absolute;left:5119;top:5682;width:268;height:290" coordorigin="5119,5682" coordsize="268,290" path="m5181,5939l5181,5926,5178,5931,5180,5938,5181,5939xe" filled="true" fillcolor="#ffffff" stroked="false">
                <v:path arrowok="t"/>
                <v:fill type="solid"/>
              </v:shape>
              <v:shape style="position:absolute;left:5119;top:5682;width:268;height:290" coordorigin="5119,5682" coordsize="268,290" path="m5188,5943l5188,5916,5179,5930,5181,5926,5181,5939,5188,5943xe" filled="true" fillcolor="#ffffff" stroked="false">
                <v:path arrowok="t"/>
                <v:fill type="solid"/>
              </v:shape>
              <v:shape style="position:absolute;left:5119;top:5682;width:268;height:290" coordorigin="5119,5682" coordsize="268,290" path="m5343,5860l5343,5828,5342,5829,5341,5831,5339,5832,5335,5836,5329,5839,5323,5841,5300,5848,5279,5849,5253,5845,5232,5839,5215,5831,5201,5820,5189,5805,5192,5824,5237,5867,5276,5874,5295,5874,5318,5870,5341,5861,5343,5860xe" filled="true" fillcolor="#ffffff" stroked="false">
                <v:path arrowok="t"/>
                <v:fill type="solid"/>
              </v:shape>
              <v:shape style="position:absolute;left:5119;top:5682;width:268;height:290" coordorigin="5119,5682" coordsize="268,290" path="m5230,5717l5230,5718,5230,5717xe" filled="true" fillcolor="#ffffff" stroked="false">
                <v:path arrowok="t"/>
                <v:fill type="solid"/>
              </v:shape>
              <v:shape style="position:absolute;left:5119;top:5682;width:268;height:290" coordorigin="5119,5682" coordsize="268,290" path="m5236,5742l5236,5742,5236,5742xe" filled="true" fillcolor="#ffffff" stroked="false">
                <v:path arrowok="t"/>
                <v:fill type="solid"/>
              </v:shape>
              <v:shape style="position:absolute;left:5119;top:5682;width:268;height:290" coordorigin="5119,5682" coordsize="268,290" path="m5269,5967l5269,5961,5268,5938,5268,5968,5269,5967xe" filled="true" fillcolor="#ffffff" stroked="false">
                <v:path arrowok="t"/>
                <v:fill type="solid"/>
              </v:shape>
              <v:shape style="position:absolute;left:5119;top:5682;width:268;height:290" coordorigin="5119,5682" coordsize="268,290" path="m5334,5934l5325,5920,5322,5915,5321,5912,5321,5946,5322,5946,5327,5943,5332,5940,5334,5934xe" filled="true" fillcolor="#ffffff" stroked="false">
                <v:path arrowok="t"/>
                <v:fill type="solid"/>
              </v:shape>
              <v:shape style="position:absolute;left:5119;top:5682;width:268;height:290" coordorigin="5119,5682" coordsize="268,290" path="m5386,5758l5383,5753,5380,5748,5373,5746,5368,5749,5348,5761,5341,5751,5333,5743,5323,5736,5323,5772,5335,5790,5341,5808,5343,5827,5343,5860,5355,5853,5359,5849,5359,5781,5379,5768,5385,5764,5386,5758xe" filled="true" fillcolor="#ffffff" stroked="false">
                <v:path arrowok="t"/>
                <v:fill type="solid"/>
              </v:shape>
              <v:shape style="position:absolute;left:5119;top:5682;width:268;height:290" coordorigin="5119,5682" coordsize="268,290" path="m5333,5720l5331,5723,5331,5724,5333,5720xe" filled="true" fillcolor="#ffffff" stroked="false">
                <v:path arrowok="t"/>
                <v:fill type="solid"/>
              </v:shape>
              <v:shape style="position:absolute;left:5119;top:5682;width:268;height:290" coordorigin="5119,5682" coordsize="268,290" path="m5368,5830l5368,5820,5366,5800,5359,5781,5359,5849,5368,5830xe" filled="true" fillcolor="#ffffff" stroked="false">
                <v:path arrowok="t"/>
                <v:fill type="solid"/>
              </v:shape>
            </v:group>
            <v:group style="position:absolute;left:5312;top:5939;width:2;height:2" coordorigin="5312,5939" coordsize="2,2">
              <v:shape style="position:absolute;left:5312;top:5939;width:2;height:2" coordorigin="5312,5939" coordsize="2,2" path="m5312,5940l5313,5940e" filled="false" stroked="true" strokeweight=".195pt" strokecolor="#ffffff">
                <v:path arrowok="t"/>
              </v:shape>
            </v:group>
            <v:group style="position:absolute;left:5215;top:5769;width:33;height:33" coordorigin="5215,5769" coordsize="33,33">
              <v:shape style="position:absolute;left:5215;top:5769;width:33;height:33" coordorigin="5215,5769" coordsize="33,33" path="m5247,5795l5247,5776,5240,5769,5222,5769,5215,5776,5215,5795,5222,5802,5240,5802,5247,5795xe" filled="true" fillcolor="#ffffff" stroked="false">
                <v:path arrowok="t"/>
                <v:fill type="solid"/>
              </v:shape>
            </v:group>
            <v:group style="position:absolute;left:5291;top:5799;width:24;height:24" coordorigin="5291,5799" coordsize="24,24">
              <v:shape style="position:absolute;left:5291;top:5799;width:24;height:24" coordorigin="5291,5799" coordsize="24,24" path="m5315,5817l5315,5804,5310,5799,5297,5799,5291,5804,5291,5817,5297,5822,5310,5822,5315,5817xe" filled="true" fillcolor="#ffffff" stroked="false">
                <v:path arrowok="t"/>
                <v:fill type="solid"/>
              </v:shape>
            </v:group>
            <v:group style="position:absolute;left:5711;top:1540;width:3116;height:4468" coordorigin="5711,1540" coordsize="3116,4468">
              <v:shape style="position:absolute;left:5711;top:1540;width:3116;height:4468" coordorigin="5711,1540" coordsize="3116,4468" path="m8827,5911l8825,1618,8792,1563,8730,1540,5789,1542,5733,1575,5711,1637,5713,5930,5746,5985,5807,6008,8730,6008,8789,5988,8824,5934,8827,5911xe" filled="true" fillcolor="#ffffff" stroked="false">
                <v:path arrowok="t"/>
                <v:fill type="solid"/>
              </v:shape>
            </v:group>
            <v:group style="position:absolute;left:5686;top:1515;width:3167;height:4519" coordorigin="5686,1515" coordsize="3167,4519">
              <v:shape style="position:absolute;left:5686;top:1515;width:3167;height:4519" coordorigin="5686,1515" coordsize="3167,4519" path="m8852,5911l8851,1623,8827,1562,8775,1523,8730,1515,5793,1516,5733,1541,5694,1593,5686,1637,5686,5925,5711,5986,5737,6010,5737,1637,5740,1614,5785,1569,8731,1566,8753,1570,8798,1614,8801,1637,8801,6010,8805,6007,8821,5993,8834,5975,8844,5956,8850,5934,8852,5911xe" filled="true" fillcolor="#2b5a9e" stroked="false">
                <v:path arrowok="t"/>
                <v:fill type="solid"/>
              </v:shape>
              <v:shape style="position:absolute;left:5686;top:1515;width:3167;height:4519" coordorigin="5686,1515" coordsize="3167,4519" path="m8801,6010l8801,1637,8801,5912,8798,5934,8753,5979,5807,5982,5785,5978,5740,5934,5737,5911,5737,6010,5807,6033,8731,6033,8745,6032,8767,6028,8787,6019,8801,6010xe" filled="true" fillcolor="#2b5a9e" stroked="false">
                <v:path arrowok="t"/>
                <v:fill type="solid"/>
              </v:shape>
            </v:group>
            <v:group style="position:absolute;left:5871;top:2987;width:2799;height:1701" coordorigin="5871,2987" coordsize="2799,1701">
              <v:shape style="position:absolute;left:5871;top:2987;width:2799;height:1701" coordorigin="5871,2987" coordsize="2799,1701" path="m8669,4591l8667,3065,8634,3009,8573,2987,5949,2988,5893,3021,5871,3083,5873,4609,5906,4665,5967,4687,8573,4687,8631,4667,8666,4614,8669,4591xe" filled="true" fillcolor="#2b5a9e" stroked="false">
                <v:path arrowok="t"/>
                <v:fill type="solid"/>
              </v:shape>
            </v:group>
            <v:group style="position:absolute;left:7819;top:3069;width:779;height:238" coordorigin="7819,3069" coordsize="779,238">
              <v:shape style="position:absolute;left:7819;top:3069;width:779;height:238" coordorigin="7819,3069" coordsize="779,238" path="m8598,3235l8598,3139,8568,3083,8526,3069,7889,3069,7832,3100,7819,3142,7819,3237,7849,3294,7891,3307,8528,3307,8585,3277,8598,3235xe" filled="true" fillcolor="#1f396c" stroked="false">
                <v:path arrowok="t"/>
                <v:fill type="solid"/>
              </v:shape>
            </v:group>
            <v:group style="position:absolute;left:5955;top:3069;width:1799;height:238" coordorigin="5955,3069" coordsize="1799,238">
              <v:shape style="position:absolute;left:5955;top:3069;width:1799;height:238" coordorigin="5955,3069" coordsize="1799,238" path="m7754,3235l7754,3139,7724,3083,7682,3069,6025,3069,5969,3100,5955,3142,5955,3237,5986,3294,6028,3307,7685,3307,7741,3277,7754,3235xe" filled="true" fillcolor="#1f396c" stroked="false">
                <v:path arrowok="t"/>
                <v:fill type="solid"/>
              </v:shape>
            </v:group>
            <v:group style="position:absolute;left:5955;top:3387;width:1799;height:238" coordorigin="5955,3387" coordsize="1799,238">
              <v:shape style="position:absolute;left:5955;top:3387;width:1799;height:238" coordorigin="5955,3387" coordsize="1799,238" path="m7754,3553l7754,3457,7724,3401,7682,3387,6025,3387,5969,3418,5955,3460,5955,3555,5986,3612,6028,3625,7685,3625,7741,3595,7754,3553xe" filled="true" fillcolor="#1f396c" stroked="false">
                <v:path arrowok="t"/>
                <v:fill type="solid"/>
              </v:shape>
            </v:group>
            <v:group style="position:absolute;left:5955;top:3713;width:1799;height:238" coordorigin="5955,3713" coordsize="1799,238">
              <v:shape style="position:absolute;left:5955;top:3713;width:1799;height:238" coordorigin="5955,3713" coordsize="1799,238" path="m7754,3879l7754,3783,7724,3727,7682,3713,6025,3713,5969,3744,5955,3786,5955,3881,5986,3937,6028,3951,7685,3951,7741,3921,7754,3879xe" filled="true" fillcolor="#1f396c" stroked="false">
                <v:path arrowok="t"/>
                <v:fill type="solid"/>
              </v:shape>
            </v:group>
            <v:group style="position:absolute;left:5955;top:4031;width:1799;height:238" coordorigin="5955,4031" coordsize="1799,238">
              <v:shape style="position:absolute;left:5955;top:4031;width:1799;height:238" coordorigin="5955,4031" coordsize="1799,238" path="m7754,4197l7754,4101,7724,4045,7682,4031,6025,4031,5969,4062,5955,4104,5955,4199,5986,4255,6028,4269,7684,4269,7741,4239,7754,4197xe" filled="true" fillcolor="#1f396c" stroked="false">
                <v:path arrowok="t"/>
                <v:fill type="solid"/>
              </v:shape>
            </v:group>
            <v:group style="position:absolute;left:5955;top:4366;width:1799;height:238" coordorigin="5955,4366" coordsize="1799,238">
              <v:shape style="position:absolute;left:5955;top:4366;width:1799;height:238" coordorigin="5955,4366" coordsize="1799,238" path="m7754,4532l7754,4436,7724,4380,7682,4366,6025,4366,5969,4397,5955,4439,5955,4534,5986,4591,6028,4604,7685,4604,7741,4574,7754,4532xe" filled="true" fillcolor="#1f396c" stroked="false">
                <v:path arrowok="t"/>
                <v:fill type="solid"/>
              </v:shape>
            </v:group>
            <v:group style="position:absolute;left:7819;top:3387;width:779;height:238" coordorigin="7819,3387" coordsize="779,238">
              <v:shape style="position:absolute;left:7819;top:3387;width:779;height:238" coordorigin="7819,3387" coordsize="779,238" path="m8598,3553l8598,3457,8568,3401,8526,3387,7889,3387,7832,3418,7819,3460,7819,3555,7849,3612,7891,3625,8528,3625,8585,3595,8598,3553xe" filled="true" fillcolor="#1f396c" stroked="false">
                <v:path arrowok="t"/>
                <v:fill type="solid"/>
              </v:shape>
            </v:group>
            <v:group style="position:absolute;left:7819;top:3713;width:779;height:238" coordorigin="7819,3713" coordsize="779,238">
              <v:shape style="position:absolute;left:7819;top:3713;width:779;height:238" coordorigin="7819,3713" coordsize="779,238" path="m8598,3879l8598,3783,8568,3727,8526,3713,7889,3713,7832,3744,7819,3786,7819,3881,7849,3937,7891,3951,8528,3951,8585,3921,8598,3879xe" filled="true" fillcolor="#1f396c" stroked="false">
                <v:path arrowok="t"/>
                <v:fill type="solid"/>
              </v:shape>
            </v:group>
            <v:group style="position:absolute;left:7819;top:4031;width:779;height:238" coordorigin="7819,4031" coordsize="779,238">
              <v:shape style="position:absolute;left:7819;top:4031;width:779;height:238" coordorigin="7819,4031" coordsize="779,238" path="m8598,4197l8598,4101,8568,4045,8526,4031,7889,4031,7832,4062,7819,4104,7819,4199,7849,4255,7891,4269,8528,4269,8585,4239,8598,4197xe" filled="true" fillcolor="#1f396c" stroked="false">
                <v:path arrowok="t"/>
                <v:fill type="solid"/>
              </v:shape>
            </v:group>
            <v:group style="position:absolute;left:7819;top:4366;width:779;height:238" coordorigin="7819,4366" coordsize="779,238">
              <v:shape style="position:absolute;left:7819;top:4366;width:779;height:238" coordorigin="7819,4366" coordsize="779,238" path="m8598,4532l8598,4436,8568,4380,8526,4366,7889,4366,7832,4397,7819,4439,7819,4534,7849,4591,7891,4604,8528,4604,8585,4574,8598,4532xe" filled="true" fillcolor="#1f396c" stroked="false">
                <v:path arrowok="t"/>
                <v:fill type="solid"/>
              </v:shape>
            </v:group>
            <v:group style="position:absolute;left:8469;top:5644;width:367;height:366" coordorigin="8469,5644" coordsize="367,366">
              <v:shape style="position:absolute;left:8469;top:5644;width:367;height:366" coordorigin="8469,5644" coordsize="367,366" path="m8836,5827l8820,5752,8783,5700,8730,5663,8662,5645,8636,5644,8615,5647,8557,5671,8510,5714,8480,5773,8469,5846,8473,5867,8497,5924,8541,5970,8601,5999,8675,6009,8697,6005,8757,5978,8803,5932,8830,5872,8836,5827xe" filled="true" fillcolor="#2b5a9e" stroked="false">
                <v:path arrowok="t"/>
                <v:fill type="solid"/>
              </v:shape>
            </v:group>
            <v:group style="position:absolute;left:8519;top:5682;width:268;height:290" coordorigin="8519,5682" coordsize="268,290">
              <v:shape style="position:absolute;left:8519;top:5682;width:268;height:290" coordorigin="8519,5682" coordsize="268,290" path="m8554,5895l8554,5781,8549,5791,8546,5802,8545,5814,8524,5814,8519,5819,8519,5831,8524,5835,8544,5835,8545,5847,8548,5859,8553,5870,8553,5895,8554,5895xe" filled="true" fillcolor="#ffffff" stroked="false">
                <v:path arrowok="t"/>
                <v:fill type="solid"/>
              </v:shape>
              <v:shape style="position:absolute;left:8519;top:5682;width:268;height:290" coordorigin="8519,5682" coordsize="268,290" path="m8589,5773l8589,5737,8580,5743,8572,5752,8565,5762,8542,5749,8537,5746,8530,5748,8527,5753,8524,5758,8526,5764,8531,5768,8554,5781,8554,5895,8563,5890,8569,5899,8570,5899,8570,5832,8574,5805,8582,5784,8589,5773xe" filled="true" fillcolor="#ffffff" stroked="false">
                <v:path arrowok="t"/>
                <v:fill type="solid"/>
              </v:shape>
              <v:shape style="position:absolute;left:8519;top:5682;width:268;height:290" coordorigin="8519,5682" coordsize="268,290" path="m8553,5895l8553,5870,8532,5882,8527,5885,8525,5892,8528,5897,8531,5902,8537,5904,8543,5901,8553,5895xe" filled="true" fillcolor="#ffffff" stroked="false">
                <v:path arrowok="t"/>
                <v:fill type="solid"/>
              </v:shape>
              <v:shape style="position:absolute;left:8519;top:5682;width:268;height:290" coordorigin="8519,5682" coordsize="268,290" path="m8741,5879l8670,5913,8665,5913,8649,5912,8594,5885,8570,5832,8570,5899,8577,5907,8586,5914,8588,5916,8588,5943,8590,5944,8597,5943,8600,5938,8607,5928,8628,5935,8646,5938,8647,5961,8648,5967,8653,5972,8661,5972,8665,5971,8669,5968,8669,5938,8682,5936,8694,5932,8704,5926,8713,5941,8716,5945,8721,5946,8721,5912,8730,5903,8736,5892,8741,5879xe" filled="true" fillcolor="#ffffff" stroked="false">
                <v:path arrowok="t"/>
                <v:fill type="solid"/>
              </v:shape>
              <v:shape style="position:absolute;left:8519;top:5682;width:268;height:290" coordorigin="8519,5682" coordsize="268,290" path="m8735,5718l8733,5712,8728,5709,8724,5706,8722,5706,8716,5707,8713,5712,8705,5725,8694,5720,8682,5717,8673,5716,8670,5715,8665,5715,8665,5686,8661,5682,8648,5682,8644,5686,8644,5715,8635,5716,8630,5717,8630,5718,8621,5719,8607,5726,8600,5713,8596,5708,8590,5706,8585,5709,8580,5712,8578,5719,8581,5724,8589,5737,8589,5773,8592,5769,8604,5758,8623,5744,8636,5742,8649,5738,8669,5741,8670,5741,8686,5745,8705,5754,8721,5768,8724,5772,8724,5736,8731,5724,8731,5723,8735,5718xe" filled="true" fillcolor="#ffffff" stroked="false">
                <v:path arrowok="t"/>
                <v:fill type="solid"/>
              </v:shape>
              <v:shape style="position:absolute;left:8519;top:5682;width:268;height:290" coordorigin="8519,5682" coordsize="268,290" path="m8582,5939l8582,5926,8578,5931,8580,5938,8582,5939xe" filled="true" fillcolor="#ffffff" stroked="false">
                <v:path arrowok="t"/>
                <v:fill type="solid"/>
              </v:shape>
              <v:shape style="position:absolute;left:8519;top:5682;width:268;height:290" coordorigin="8519,5682" coordsize="268,290" path="m8588,5943l8588,5916,8580,5930,8582,5926,8582,5939,8585,5941,8588,5943xe" filled="true" fillcolor="#ffffff" stroked="false">
                <v:path arrowok="t"/>
                <v:fill type="solid"/>
              </v:shape>
              <v:shape style="position:absolute;left:8519;top:5682;width:268;height:290" coordorigin="8519,5682" coordsize="268,290" path="m8743,5860l8743,5828,8743,5829,8742,5831,8739,5832,8736,5836,8730,5839,8724,5841,8700,5848,8680,5849,8653,5845,8632,5839,8616,5831,8601,5820,8589,5805,8593,5824,8637,5867,8677,5874,8695,5874,8718,5870,8742,5861,8743,5860xe" filled="true" fillcolor="#ffffff" stroked="false">
                <v:path arrowok="t"/>
                <v:fill type="solid"/>
              </v:shape>
              <v:shape style="position:absolute;left:8519;top:5682;width:268;height:290" coordorigin="8519,5682" coordsize="268,290" path="m8630,5717l8630,5718,8630,5717xe" filled="true" fillcolor="#ffffff" stroked="false">
                <v:path arrowok="t"/>
                <v:fill type="solid"/>
              </v:shape>
              <v:shape style="position:absolute;left:8519;top:5682;width:268;height:290" coordorigin="8519,5682" coordsize="268,290" path="m8636,5742l8636,5742,8636,5742xe" filled="true" fillcolor="#ffffff" stroked="false">
                <v:path arrowok="t"/>
                <v:fill type="solid"/>
              </v:shape>
              <v:shape style="position:absolute;left:8519;top:5682;width:268;height:290" coordorigin="8519,5682" coordsize="268,290" path="m8670,5967l8669,5961,8669,5938,8669,5968,8670,5967xe" filled="true" fillcolor="#ffffff" stroked="false">
                <v:path arrowok="t"/>
                <v:fill type="solid"/>
              </v:shape>
              <v:shape style="position:absolute;left:8519;top:5682;width:268;height:290" coordorigin="8519,5682" coordsize="268,290" path="m8734,5934l8726,5920,8723,5915,8721,5912,8721,5946,8723,5946,8727,5943,8732,5940,8734,5934xe" filled="true" fillcolor="#ffffff" stroked="false">
                <v:path arrowok="t"/>
                <v:fill type="solid"/>
              </v:shape>
              <v:shape style="position:absolute;left:8519;top:5682;width:268;height:290" coordorigin="8519,5682" coordsize="268,290" path="m8787,5758l8783,5753,8780,5748,8774,5746,8768,5749,8749,5761,8742,5751,8733,5743,8724,5736,8724,5772,8735,5790,8741,5808,8743,5827,8743,5860,8755,5853,8759,5849,8759,5781,8779,5768,8785,5764,8787,5758xe" filled="true" fillcolor="#ffffff" stroked="false">
                <v:path arrowok="t"/>
                <v:fill type="solid"/>
              </v:shape>
              <v:shape style="position:absolute;left:8519;top:5682;width:268;height:290" coordorigin="8519,5682" coordsize="268,290" path="m8733,5720l8731,5723,8731,5724,8733,5720xe" filled="true" fillcolor="#ffffff" stroked="false">
                <v:path arrowok="t"/>
                <v:fill type="solid"/>
              </v:shape>
              <v:shape style="position:absolute;left:8519;top:5682;width:268;height:290" coordorigin="8519,5682" coordsize="268,290" path="m8769,5830l8769,5820,8766,5800,8759,5781,8759,5849,8769,5830xe" filled="true" fillcolor="#ffffff" stroked="false">
                <v:path arrowok="t"/>
                <v:fill type="solid"/>
              </v:shape>
            </v:group>
            <v:group style="position:absolute;left:8712;top:5939;width:2;height:2" coordorigin="8712,5939" coordsize="2,2">
              <v:shape style="position:absolute;left:8712;top:5939;width:2;height:2" coordorigin="8712,5939" coordsize="2,2" path="m8712,5940l8713,5940e" filled="false" stroked="true" strokeweight=".195pt" strokecolor="#ffffff">
                <v:path arrowok="t"/>
              </v:shape>
            </v:group>
            <v:group style="position:absolute;left:8615;top:5769;width:33;height:33" coordorigin="8615,5769" coordsize="33,33">
              <v:shape style="position:absolute;left:8615;top:5769;width:33;height:33" coordorigin="8615,5769" coordsize="33,33" path="m8647,5795l8647,5776,8640,5769,8622,5769,8615,5776,8615,5795,8622,5802,8640,5802,8647,5795xe" filled="true" fillcolor="#ffffff" stroked="false">
                <v:path arrowok="t"/>
                <v:fill type="solid"/>
              </v:shape>
            </v:group>
            <v:group style="position:absolute;left:8692;top:5799;width:24;height:24" coordorigin="8692,5799" coordsize="24,24">
              <v:shape style="position:absolute;left:8692;top:5799;width:24;height:24" coordorigin="8692,5799" coordsize="24,24" path="m8716,5817l8716,5804,8710,5799,8697,5799,8692,5804,8692,5817,8697,5822,8710,5822,8716,5817xe" filled="true" fillcolor="#ffffff" stroked="false">
                <v:path arrowok="t"/>
                <v:fill type="solid"/>
              </v:shape>
            </v:group>
            <v:group style="position:absolute;left:9106;top:1540;width:3116;height:4468" coordorigin="9106,1540" coordsize="3116,4468">
              <v:shape style="position:absolute;left:9106;top:1540;width:3116;height:4468" coordorigin="9106,1540" coordsize="3116,4468" path="m12222,5911l12220,1618,12187,1563,12125,1540,9184,1542,9128,1575,9106,1637,9108,5930,9141,5985,9202,6008,12125,6008,12184,5988,12219,5934,12222,5911xe" filled="true" fillcolor="#ffffff" stroked="false">
                <v:path arrowok="t"/>
                <v:fill type="solid"/>
              </v:shape>
            </v:group>
            <v:group style="position:absolute;left:9081;top:1515;width:3167;height:4519" coordorigin="9081,1515" coordsize="3167,4519">
              <v:shape style="position:absolute;left:9081;top:1515;width:3167;height:4519" coordorigin="9081,1515" coordsize="3167,4519" path="m12247,5911l12246,1623,12221,1562,12170,1523,12125,1515,9188,1516,9128,1541,9089,1593,9081,1637,9081,5925,9106,5986,9132,6010,9132,1637,9135,1614,9180,1569,12126,1566,12148,1570,12193,1614,12196,1637,12196,6010,12200,6007,12216,5993,12229,5975,12239,5956,12245,5934,12247,5911xe" filled="true" fillcolor="#2b5a9e" stroked="false">
                <v:path arrowok="t"/>
                <v:fill type="solid"/>
              </v:shape>
              <v:shape style="position:absolute;left:9081;top:1515;width:3167;height:4519" coordorigin="9081,1515" coordsize="3167,4519" path="m12196,6010l12196,1637,12196,5912,12193,5934,12148,5979,9202,5982,9180,5978,9135,5934,9132,5911,9132,6010,9202,6033,12126,6033,12140,6032,12162,6028,12182,6019,12196,6010xe" filled="true" fillcolor="#2b5a9e" stroked="false">
                <v:path arrowok="t"/>
                <v:fill type="solid"/>
              </v:shape>
            </v:group>
            <v:group style="position:absolute;left:9266;top:2987;width:2799;height:1701" coordorigin="9266,2987" coordsize="2799,1701">
              <v:shape style="position:absolute;left:9266;top:2987;width:2799;height:1701" coordorigin="9266,2987" coordsize="2799,1701" path="m12064,4591l12062,3065,12029,3009,11968,2987,9344,2988,9288,3021,9266,3083,9268,4609,9301,4665,9362,4687,11968,4687,12026,4667,12061,4614,12064,4591xe" filled="true" fillcolor="#2b5a9e" stroked="false">
                <v:path arrowok="t"/>
                <v:fill type="solid"/>
              </v:shape>
            </v:group>
            <v:group style="position:absolute;left:11214;top:3069;width:779;height:238" coordorigin="11214,3069" coordsize="779,238">
              <v:shape style="position:absolute;left:11214;top:3069;width:779;height:238" coordorigin="11214,3069" coordsize="779,238" path="m11993,3235l11993,3139,11963,3083,11921,3069,11284,3069,11227,3100,11214,3142,11214,3237,11244,3294,11286,3307,11923,3307,11980,3277,11993,3235xe" filled="true" fillcolor="#1f396c" stroked="false">
                <v:path arrowok="t"/>
                <v:fill type="solid"/>
              </v:shape>
            </v:group>
            <v:group style="position:absolute;left:9350;top:3069;width:1799;height:238" coordorigin="9350,3069" coordsize="1799,238">
              <v:shape style="position:absolute;left:9350;top:3069;width:1799;height:238" coordorigin="9350,3069" coordsize="1799,238" path="m11149,3235l11149,3139,11119,3083,11077,3069,9420,3069,9364,3100,9350,3142,9350,3237,9381,3294,9423,3307,11079,3307,11136,3277,11149,3235xe" filled="true" fillcolor="#1f396c" stroked="false">
                <v:path arrowok="t"/>
                <v:fill type="solid"/>
              </v:shape>
            </v:group>
            <v:group style="position:absolute;left:9350;top:3387;width:1799;height:238" coordorigin="9350,3387" coordsize="1799,238">
              <v:shape style="position:absolute;left:9350;top:3387;width:1799;height:238" coordorigin="9350,3387" coordsize="1799,238" path="m11149,3553l11149,3457,11119,3401,11077,3387,9420,3387,9364,3418,9350,3460,9350,3555,9381,3612,9423,3625,11079,3625,11136,3595,11149,3553xe" filled="true" fillcolor="#1f396c" stroked="false">
                <v:path arrowok="t"/>
                <v:fill type="solid"/>
              </v:shape>
            </v:group>
            <v:group style="position:absolute;left:9350;top:3713;width:1799;height:238" coordorigin="9350,3713" coordsize="1799,238">
              <v:shape style="position:absolute;left:9350;top:3713;width:1799;height:238" coordorigin="9350,3713" coordsize="1799,238" path="m11149,3879l11149,3783,11119,3727,11077,3713,9420,3713,9364,3744,9350,3786,9350,3881,9381,3937,9423,3951,11079,3951,11136,3921,11149,3879xe" filled="true" fillcolor="#1f396c" stroked="false">
                <v:path arrowok="t"/>
                <v:fill type="solid"/>
              </v:shape>
            </v:group>
            <v:group style="position:absolute;left:9350;top:4031;width:1799;height:238" coordorigin="9350,4031" coordsize="1799,238">
              <v:shape style="position:absolute;left:9350;top:4031;width:1799;height:238" coordorigin="9350,4031" coordsize="1799,238" path="m11149,4197l11149,4101,11119,4045,11077,4031,9420,4031,9364,4062,9350,4104,9350,4199,9381,4255,9423,4269,11079,4269,11136,4239,11149,4197xe" filled="true" fillcolor="#1f396c" stroked="false">
                <v:path arrowok="t"/>
                <v:fill type="solid"/>
              </v:shape>
            </v:group>
            <v:group style="position:absolute;left:9350;top:4366;width:1799;height:238" coordorigin="9350,4366" coordsize="1799,238">
              <v:shape style="position:absolute;left:9350;top:4366;width:1799;height:238" coordorigin="9350,4366" coordsize="1799,238" path="m11149,4532l11149,4436,11119,4380,11077,4366,9420,4366,9364,4397,9350,4439,9350,4534,9381,4591,9423,4604,11079,4604,11136,4574,11149,4532xe" filled="true" fillcolor="#1f396c" stroked="false">
                <v:path arrowok="t"/>
                <v:fill type="solid"/>
              </v:shape>
            </v:group>
            <v:group style="position:absolute;left:11214;top:3387;width:779;height:238" coordorigin="11214,3387" coordsize="779,238">
              <v:shape style="position:absolute;left:11214;top:3387;width:779;height:238" coordorigin="11214,3387" coordsize="779,238" path="m11993,3553l11993,3457,11963,3401,11921,3387,11284,3387,11227,3418,11214,3460,11214,3555,11244,3612,11286,3625,11923,3625,11980,3595,11993,3553xe" filled="true" fillcolor="#1f396c" stroked="false">
                <v:path arrowok="t"/>
                <v:fill type="solid"/>
              </v:shape>
            </v:group>
            <v:group style="position:absolute;left:11214;top:3713;width:779;height:238" coordorigin="11214,3713" coordsize="779,238">
              <v:shape style="position:absolute;left:11214;top:3713;width:779;height:238" coordorigin="11214,3713" coordsize="779,238" path="m11993,3879l11993,3783,11963,3727,11921,3713,11284,3713,11227,3744,11214,3786,11214,3881,11244,3937,11286,3951,11923,3951,11980,3921,11993,3879xe" filled="true" fillcolor="#1f396c" stroked="false">
                <v:path arrowok="t"/>
                <v:fill type="solid"/>
              </v:shape>
            </v:group>
            <v:group style="position:absolute;left:11214;top:4031;width:779;height:238" coordorigin="11214,4031" coordsize="779,238">
              <v:shape style="position:absolute;left:11214;top:4031;width:779;height:238" coordorigin="11214,4031" coordsize="779,238" path="m11993,4197l11993,4101,11963,4045,11921,4031,11284,4031,11227,4062,11214,4104,11214,4199,11244,4255,11286,4269,11923,4269,11980,4239,11993,4197xe" filled="true" fillcolor="#1f396c" stroked="false">
                <v:path arrowok="t"/>
                <v:fill type="solid"/>
              </v:shape>
            </v:group>
            <v:group style="position:absolute;left:11214;top:4366;width:779;height:238" coordorigin="11214,4366" coordsize="779,238">
              <v:shape style="position:absolute;left:11214;top:4366;width:779;height:238" coordorigin="11214,4366" coordsize="779,238" path="m11993,4532l11993,4436,11963,4380,11921,4366,11284,4366,11227,4397,11214,4439,11214,4534,11244,4591,11286,4604,11923,4604,11980,4574,11993,4532xe" filled="true" fillcolor="#1f396c" stroked="false">
                <v:path arrowok="t"/>
                <v:fill type="solid"/>
              </v:shape>
            </v:group>
            <v:group style="position:absolute;left:11864;top:5644;width:367;height:366" coordorigin="11864,5644" coordsize="367,366">
              <v:shape style="position:absolute;left:11864;top:5644;width:367;height:366" coordorigin="11864,5644" coordsize="367,366" path="m12231,5827l12215,5752,12178,5700,12125,5663,12057,5645,12031,5644,12010,5647,11952,5671,11905,5714,11875,5773,11864,5846,11868,5867,11892,5924,11936,5970,11996,5999,12070,6009,12092,6005,12152,5978,12198,5932,12225,5872,12231,5827xe" filled="true" fillcolor="#2b5a9e" stroked="false">
                <v:path arrowok="t"/>
                <v:fill type="solid"/>
              </v:shape>
            </v:group>
            <v:group style="position:absolute;left:11914;top:5682;width:268;height:290" coordorigin="11914,5682" coordsize="268,290">
              <v:shape style="position:absolute;left:11914;top:5682;width:268;height:290" coordorigin="11914,5682" coordsize="268,290" path="m11949,5895l11949,5781,11944,5791,11941,5802,11940,5814,11919,5814,11914,5819,11914,5831,11919,5835,11939,5835,11940,5847,11943,5859,11948,5870,11948,5895,11949,5895xe" filled="true" fillcolor="#ffffff" stroked="false">
                <v:path arrowok="t"/>
                <v:fill type="solid"/>
              </v:shape>
              <v:shape style="position:absolute;left:11914;top:5682;width:268;height:290" coordorigin="11914,5682" coordsize="268,290" path="m11984,5773l11984,5737,11975,5743,11967,5752,11960,5762,11937,5749,11932,5746,11925,5748,11922,5753,11919,5758,11921,5764,11926,5768,11949,5781,11949,5895,11958,5890,11964,5899,11965,5899,11965,5832,11969,5805,11977,5784,11984,5773xe" filled="true" fillcolor="#ffffff" stroked="false">
                <v:path arrowok="t"/>
                <v:fill type="solid"/>
              </v:shape>
              <v:shape style="position:absolute;left:11914;top:5682;width:268;height:290" coordorigin="11914,5682" coordsize="268,290" path="m11948,5895l11948,5870,11927,5882,11922,5885,11920,5892,11923,5897,11926,5902,11932,5904,11938,5901,11948,5895xe" filled="true" fillcolor="#ffffff" stroked="false">
                <v:path arrowok="t"/>
                <v:fill type="solid"/>
              </v:shape>
              <v:shape style="position:absolute;left:11914;top:5682;width:268;height:290" coordorigin="11914,5682" coordsize="268,290" path="m12136,5879l12065,5913,12060,5913,12044,5912,11989,5885,11965,5832,11965,5899,11972,5907,11981,5914,11983,5916,11983,5943,11985,5944,11992,5943,11995,5938,12002,5928,12023,5935,12041,5938,12042,5961,12043,5967,12048,5972,12056,5972,12060,5971,12064,5968,12064,5938,12077,5936,12089,5932,12099,5926,12108,5941,12111,5945,12116,5946,12116,5912,12125,5903,12131,5892,12136,5879xe" filled="true" fillcolor="#ffffff" stroked="false">
                <v:path arrowok="t"/>
                <v:fill type="solid"/>
              </v:shape>
              <v:shape style="position:absolute;left:11914;top:5682;width:268;height:290" coordorigin="11914,5682" coordsize="268,290" path="m12130,5718l12128,5712,12123,5709,12119,5706,12117,5706,12111,5707,12108,5712,12100,5725,12089,5720,12077,5717,12068,5716,12065,5715,12060,5715,12060,5686,12056,5682,12043,5682,12038,5686,12038,5715,12030,5716,12025,5717,12025,5718,12016,5719,12002,5726,11994,5713,11991,5708,11985,5706,11980,5709,11975,5712,11973,5719,11976,5724,11984,5737,11984,5773,11987,5769,11999,5758,12018,5744,12031,5742,12044,5738,12064,5741,12065,5741,12081,5745,12100,5754,12116,5768,12119,5772,12119,5736,12126,5724,12126,5723,12130,5718xe" filled="true" fillcolor="#ffffff" stroked="false">
                <v:path arrowok="t"/>
                <v:fill type="solid"/>
              </v:shape>
              <v:shape style="position:absolute;left:11914;top:5682;width:268;height:290" coordorigin="11914,5682" coordsize="268,290" path="m11977,5939l11977,5926,11973,5931,11975,5938,11977,5939xe" filled="true" fillcolor="#ffffff" stroked="false">
                <v:path arrowok="t"/>
                <v:fill type="solid"/>
              </v:shape>
              <v:shape style="position:absolute;left:11914;top:5682;width:268;height:290" coordorigin="11914,5682" coordsize="268,290" path="m11983,5943l11983,5916,11975,5930,11977,5926,11977,5939,11980,5941,11983,5943xe" filled="true" fillcolor="#ffffff" stroked="false">
                <v:path arrowok="t"/>
                <v:fill type="solid"/>
              </v:shape>
              <v:shape style="position:absolute;left:11914;top:5682;width:268;height:290" coordorigin="11914,5682" coordsize="268,290" path="m12138,5860l12138,5828,12138,5829,12137,5831,12134,5832,12131,5836,12125,5839,12119,5841,12095,5848,12075,5849,12048,5845,12027,5839,12011,5831,11996,5820,11984,5805,11988,5824,12032,5867,12072,5874,12090,5874,12113,5870,12137,5861,12138,5860xe" filled="true" fillcolor="#ffffff" stroked="false">
                <v:path arrowok="t"/>
                <v:fill type="solid"/>
              </v:shape>
              <v:shape style="position:absolute;left:11914;top:5682;width:268;height:290" coordorigin="11914,5682" coordsize="268,290" path="m12025,5717l12025,5718,12025,5717xe" filled="true" fillcolor="#ffffff" stroked="false">
                <v:path arrowok="t"/>
                <v:fill type="solid"/>
              </v:shape>
              <v:shape style="position:absolute;left:11914;top:5682;width:268;height:290" coordorigin="11914,5682" coordsize="268,290" path="m12031,5742l12031,5742,12031,5742xe" filled="true" fillcolor="#ffffff" stroked="false">
                <v:path arrowok="t"/>
                <v:fill type="solid"/>
              </v:shape>
              <v:shape style="position:absolute;left:11914;top:5682;width:268;height:290" coordorigin="11914,5682" coordsize="268,290" path="m12064,5967l12064,5961,12064,5938,12064,5968,12064,5967xe" filled="true" fillcolor="#ffffff" stroked="false">
                <v:path arrowok="t"/>
                <v:fill type="solid"/>
              </v:shape>
              <v:shape style="position:absolute;left:11914;top:5682;width:268;height:290" coordorigin="11914,5682" coordsize="268,290" path="m12129,5934l12121,5920,12118,5915,12116,5912,12116,5946,12118,5946,12122,5943,12127,5940,12129,5934xe" filled="true" fillcolor="#ffffff" stroked="false">
                <v:path arrowok="t"/>
                <v:fill type="solid"/>
              </v:shape>
              <v:shape style="position:absolute;left:11914;top:5682;width:268;height:290" coordorigin="11914,5682" coordsize="268,290" path="m12182,5758l12178,5753,12175,5748,12168,5746,12163,5749,12144,5761,12137,5751,12128,5743,12119,5736,12119,5772,12130,5790,12136,5808,12138,5827,12138,5860,12150,5853,12154,5849,12154,5781,12174,5768,12180,5764,12182,5758xe" filled="true" fillcolor="#ffffff" stroked="false">
                <v:path arrowok="t"/>
                <v:fill type="solid"/>
              </v:shape>
              <v:shape style="position:absolute;left:11914;top:5682;width:268;height:290" coordorigin="11914,5682" coordsize="268,290" path="m12128,5720l12126,5723,12126,5724,12128,5720xe" filled="true" fillcolor="#ffffff" stroked="false">
                <v:path arrowok="t"/>
                <v:fill type="solid"/>
              </v:shape>
              <v:shape style="position:absolute;left:11914;top:5682;width:268;height:290" coordorigin="11914,5682" coordsize="268,290" path="m12164,5830l12164,5820,12161,5800,12154,5781,12154,5849,12164,5830xe" filled="true" fillcolor="#ffffff" stroked="false">
                <v:path arrowok="t"/>
                <v:fill type="solid"/>
              </v:shape>
            </v:group>
            <v:group style="position:absolute;left:12107;top:5939;width:2;height:2" coordorigin="12107,5939" coordsize="2,2">
              <v:shape style="position:absolute;left:12107;top:5939;width:2;height:2" coordorigin="12107,5939" coordsize="2,2" path="m12107,5940l12108,5940e" filled="false" stroked="true" strokeweight=".195pt" strokecolor="#ffffff">
                <v:path arrowok="t"/>
              </v:shape>
            </v:group>
            <v:group style="position:absolute;left:12010;top:5769;width:33;height:33" coordorigin="12010,5769" coordsize="33,33">
              <v:shape style="position:absolute;left:12010;top:5769;width:33;height:33" coordorigin="12010,5769" coordsize="33,33" path="m12042,5795l12042,5776,12035,5769,12017,5769,12010,5776,12010,5795,12017,5802,12035,5802,12042,5795xe" filled="true" fillcolor="#ffffff" stroked="false">
                <v:path arrowok="t"/>
                <v:fill type="solid"/>
              </v:shape>
            </v:group>
            <v:group style="position:absolute;left:12087;top:5799;width:24;height:24" coordorigin="12087,5799" coordsize="24,24">
              <v:shape style="position:absolute;left:12087;top:5799;width:24;height:24" coordorigin="12087,5799" coordsize="24,24" path="m12111,5817l12111,5804,12105,5799,12092,5799,12087,5804,12087,5817,12092,5822,12105,5822,12111,5817xe" filled="true" fillcolor="#ffffff" stroked="false">
                <v:path arrowok="t"/>
                <v:fill type="solid"/>
              </v:shape>
            </v:group>
            <v:group style="position:absolute;left:12495;top:1540;width:3116;height:4468" coordorigin="12495,1540" coordsize="3116,4468">
              <v:shape style="position:absolute;left:12495;top:1540;width:3116;height:4468" coordorigin="12495,1540" coordsize="3116,4468" path="m15611,5911l15609,1618,15576,1563,15515,1540,12573,1542,12518,1575,12495,1637,12497,5930,12530,5985,12592,6008,15515,6008,15573,5988,15608,5934,15611,5911xe" filled="true" fillcolor="#ffffff" stroked="false">
                <v:path arrowok="t"/>
                <v:fill type="solid"/>
              </v:shape>
            </v:group>
            <v:group style="position:absolute;left:12470;top:1515;width:3167;height:4519" coordorigin="12470,1515" coordsize="3167,4519">
              <v:shape style="position:absolute;left:12470;top:1515;width:3167;height:4519" coordorigin="12470,1515" coordsize="3167,4519" path="m15637,5911l15636,1623,15611,1562,15559,1523,15515,1515,12578,1516,12517,1541,12478,1593,12470,1637,12471,5925,12496,5986,12521,6010,12521,1637,12525,1614,12569,1569,15515,1566,15537,1570,15582,1614,15586,1637,15586,6010,15590,6007,15605,5993,15619,5975,15628,5956,15634,5934,15637,5911xe" filled="true" fillcolor="#2b5a9e" stroked="false">
                <v:path arrowok="t"/>
                <v:fill type="solid"/>
              </v:shape>
              <v:shape style="position:absolute;left:12470;top:1515;width:3167;height:4519" coordorigin="12470,1515" coordsize="3167,4519" path="m15586,6010l15586,1637,15586,5912,15582,5934,15537,5979,12592,5982,12569,5978,12525,5934,12521,5911,12521,6010,12592,6033,15515,6033,15529,6032,15551,6028,15571,6019,15586,6010xe" filled="true" fillcolor="#2b5a9e" stroked="false">
                <v:path arrowok="t"/>
                <v:fill type="solid"/>
              </v:shape>
            </v:group>
            <v:group style="position:absolute;left:12655;top:2987;width:2799;height:1701" coordorigin="12655,2987" coordsize="2799,1701">
              <v:shape style="position:absolute;left:12655;top:2987;width:2799;height:1701" coordorigin="12655,2987" coordsize="2799,1701" path="m15454,4591l15452,3065,15419,3009,15357,2987,12733,2988,12678,3021,12655,3083,12657,4609,12690,4665,12752,4687,15357,4687,15416,4667,15451,4614,15454,4591xe" filled="true" fillcolor="#2b5a9e" stroked="false">
                <v:path arrowok="t"/>
                <v:fill type="solid"/>
              </v:shape>
            </v:group>
            <v:group style="position:absolute;left:14603;top:3069;width:779;height:238" coordorigin="14603,3069" coordsize="779,238">
              <v:shape style="position:absolute;left:14603;top:3069;width:779;height:238" coordorigin="14603,3069" coordsize="779,238" path="m15382,3235l15382,3139,15352,3083,15310,3069,14673,3069,14617,3100,14603,3142,14603,3237,14634,3294,14676,3307,15313,3307,15369,3277,15382,3235xe" filled="true" fillcolor="#1f396c" stroked="false">
                <v:path arrowok="t"/>
                <v:fill type="solid"/>
              </v:shape>
            </v:group>
            <v:group style="position:absolute;left:12740;top:3069;width:1799;height:238" coordorigin="12740,3069" coordsize="1799,238">
              <v:shape style="position:absolute;left:12740;top:3069;width:1799;height:238" coordorigin="12740,3069" coordsize="1799,238" path="m14539,3235l14539,3139,14508,3083,14466,3069,12809,3069,12753,3100,12740,3142,12740,3237,12770,3294,12812,3307,14469,3307,14525,3277,14539,3235xe" filled="true" fillcolor="#1f396c" stroked="false">
                <v:path arrowok="t"/>
                <v:fill type="solid"/>
              </v:shape>
            </v:group>
            <v:group style="position:absolute;left:12740;top:3387;width:1799;height:238" coordorigin="12740,3387" coordsize="1799,238">
              <v:shape style="position:absolute;left:12740;top:3387;width:1799;height:238" coordorigin="12740,3387" coordsize="1799,238" path="m14539,3553l14539,3457,14508,3401,14466,3387,12809,3387,12753,3418,12740,3460,12740,3555,12770,3612,12812,3625,14469,3625,14525,3595,14539,3553xe" filled="true" fillcolor="#1f396c" stroked="false">
                <v:path arrowok="t"/>
                <v:fill type="solid"/>
              </v:shape>
            </v:group>
            <v:group style="position:absolute;left:12740;top:3713;width:1799;height:238" coordorigin="12740,3713" coordsize="1799,238">
              <v:shape style="position:absolute;left:12740;top:3713;width:1799;height:238" coordorigin="12740,3713" coordsize="1799,238" path="m14539,3879l14539,3783,14508,3727,14466,3713,12809,3713,12753,3744,12740,3786,12740,3881,12770,3937,12812,3951,14469,3951,14525,3921,14539,3879xe" filled="true" fillcolor="#1f396c" stroked="false">
                <v:path arrowok="t"/>
                <v:fill type="solid"/>
              </v:shape>
            </v:group>
            <v:group style="position:absolute;left:12740;top:4031;width:1799;height:238" coordorigin="12740,4031" coordsize="1799,238">
              <v:shape style="position:absolute;left:12740;top:4031;width:1799;height:238" coordorigin="12740,4031" coordsize="1799,238" path="m14539,4197l14539,4101,14508,4045,14466,4031,12809,4031,12753,4062,12740,4104,12740,4199,12770,4255,12812,4269,14469,4269,14525,4239,14539,4197xe" filled="true" fillcolor="#1f396c" stroked="false">
                <v:path arrowok="t"/>
                <v:fill type="solid"/>
              </v:shape>
            </v:group>
            <v:group style="position:absolute;left:12740;top:4366;width:1799;height:238" coordorigin="12740,4366" coordsize="1799,238">
              <v:shape style="position:absolute;left:12740;top:4366;width:1799;height:238" coordorigin="12740,4366" coordsize="1799,238" path="m14539,4532l14539,4436,14508,4380,14466,4366,12809,4366,12753,4397,12740,4439,12740,4534,12770,4591,12812,4604,14469,4604,14525,4574,14539,4532xe" filled="true" fillcolor="#1f396c" stroked="false">
                <v:path arrowok="t"/>
                <v:fill type="solid"/>
              </v:shape>
            </v:group>
            <v:group style="position:absolute;left:14603;top:3387;width:779;height:238" coordorigin="14603,3387" coordsize="779,238">
              <v:shape style="position:absolute;left:14603;top:3387;width:779;height:238" coordorigin="14603,3387" coordsize="779,238" path="m15382,3553l15382,3457,15352,3401,15310,3387,14673,3387,14617,3418,14603,3460,14603,3555,14634,3612,14676,3625,15313,3625,15369,3595,15382,3553xe" filled="true" fillcolor="#1f396c" stroked="false">
                <v:path arrowok="t"/>
                <v:fill type="solid"/>
              </v:shape>
            </v:group>
            <v:group style="position:absolute;left:14603;top:3713;width:779;height:238" coordorigin="14603,3713" coordsize="779,238">
              <v:shape style="position:absolute;left:14603;top:3713;width:779;height:238" coordorigin="14603,3713" coordsize="779,238" path="m15382,3879l15382,3783,15352,3727,15310,3713,14673,3713,14617,3744,14603,3786,14603,3881,14634,3937,14676,3951,15313,3951,15369,3921,15382,3879xe" filled="true" fillcolor="#1f396c" stroked="false">
                <v:path arrowok="t"/>
                <v:fill type="solid"/>
              </v:shape>
            </v:group>
            <v:group style="position:absolute;left:14603;top:4031;width:779;height:238" coordorigin="14603,4031" coordsize="779,238">
              <v:shape style="position:absolute;left:14603;top:4031;width:779;height:238" coordorigin="14603,4031" coordsize="779,238" path="m15382,4197l15382,4101,15352,4045,15310,4031,14673,4031,14617,4062,14603,4104,14603,4199,14634,4255,14676,4269,15313,4269,15369,4239,15382,4197xe" filled="true" fillcolor="#1f396c" stroked="false">
                <v:path arrowok="t"/>
                <v:fill type="solid"/>
              </v:shape>
            </v:group>
            <v:group style="position:absolute;left:14603;top:4366;width:779;height:238" coordorigin="14603,4366" coordsize="779,238">
              <v:shape style="position:absolute;left:14603;top:4366;width:779;height:238" coordorigin="14603,4366" coordsize="779,238" path="m15382,4532l15382,4436,15352,4380,15310,4366,14673,4366,14617,4397,14603,4439,14603,4534,14634,4591,14676,4604,15313,4604,15369,4574,15382,4532xe" filled="true" fillcolor="#1f396c" stroked="false">
                <v:path arrowok="t"/>
                <v:fill type="solid"/>
              </v:shape>
            </v:group>
            <v:group style="position:absolute;left:15254;top:5644;width:367;height:366" coordorigin="15254,5644" coordsize="367,366">
              <v:shape style="position:absolute;left:15254;top:5644;width:367;height:366" coordorigin="15254,5644" coordsize="367,366" path="m15620,5827l15604,5752,15568,5700,15514,5663,15446,5645,15421,5644,15399,5647,15341,5671,15295,5714,15264,5773,15254,5846,15257,5867,15282,5924,15325,5970,15385,5999,15460,6009,15482,6005,15541,5978,15587,5932,15615,5872,15620,5827xe" filled="true" fillcolor="#2b5a9e" stroked="false">
                <v:path arrowok="t"/>
                <v:fill type="solid"/>
              </v:shape>
            </v:group>
            <v:group style="position:absolute;left:15304;top:5682;width:268;height:290" coordorigin="15304,5682" coordsize="268,290">
              <v:shape style="position:absolute;left:15304;top:5682;width:268;height:290" coordorigin="15304,5682" coordsize="268,290" path="m15338,5895l15338,5781,15334,5791,15330,5802,15329,5814,15309,5814,15304,5819,15304,5831,15309,5835,15329,5835,15330,5847,15333,5859,15337,5870,15337,5895,15338,5895xe" filled="true" fillcolor="#ffffff" stroked="false">
                <v:path arrowok="t"/>
                <v:fill type="solid"/>
              </v:shape>
              <v:shape style="position:absolute;left:15304;top:5682;width:268;height:290" coordorigin="15304,5682" coordsize="268,290" path="m15373,5773l15373,5737,15365,5743,15356,5752,15349,5762,15326,5749,15321,5746,15315,5748,15311,5753,15308,5758,15310,5764,15315,5768,15338,5781,15338,5895,15348,5890,15354,5899,15354,5899,15354,5832,15358,5805,15366,5784,15373,5773xe" filled="true" fillcolor="#ffffff" stroked="false">
                <v:path arrowok="t"/>
                <v:fill type="solid"/>
              </v:shape>
              <v:shape style="position:absolute;left:15304;top:5682;width:268;height:290" coordorigin="15304,5682" coordsize="268,290" path="m15337,5895l15337,5870,15316,5882,15311,5885,15309,5892,15312,5897,15315,5902,15322,5904,15327,5901,15337,5895xe" filled="true" fillcolor="#ffffff" stroked="false">
                <v:path arrowok="t"/>
                <v:fill type="solid"/>
              </v:shape>
              <v:shape style="position:absolute;left:15304;top:5682;width:268;height:290" coordorigin="15304,5682" coordsize="268,290" path="m15525,5879l15454,5913,15450,5913,15433,5912,15378,5885,15354,5832,15354,5899,15361,5907,15370,5914,15372,5916,15372,5943,15374,5944,15381,5943,15384,5938,15391,5928,15412,5935,15430,5938,15432,5961,15432,5967,15437,5972,15445,5972,15449,5971,15453,5968,15453,5938,15467,5936,15479,5932,15488,5926,15497,5941,15500,5945,15505,5946,15505,5912,15514,5903,15520,5892,15525,5879xe" filled="true" fillcolor="#ffffff" stroked="false">
                <v:path arrowok="t"/>
                <v:fill type="solid"/>
              </v:shape>
              <v:shape style="position:absolute;left:15304;top:5682;width:268;height:290" coordorigin="15304,5682" coordsize="268,290" path="m15519,5718l15517,5712,15512,5709,15508,5706,15507,5706,15500,5707,15498,5712,15489,5725,15478,5720,15467,5717,15457,5716,15454,5715,15450,5715,15450,5686,15445,5682,15433,5682,15428,5686,15428,5715,15419,5716,15415,5717,15415,5718,15405,5719,15391,5726,15384,5713,15381,5708,15374,5706,15369,5709,15364,5712,15362,5719,15366,5724,15373,5737,15373,5773,15376,5769,15388,5758,15407,5744,15420,5742,15433,5738,15453,5741,15454,5741,15471,5745,15489,5754,15506,5768,15508,5772,15508,5736,15516,5724,15516,5723,15519,5718xe" filled="true" fillcolor="#ffffff" stroked="false">
                <v:path arrowok="t"/>
                <v:fill type="solid"/>
              </v:shape>
              <v:shape style="position:absolute;left:15304;top:5682;width:268;height:290" coordorigin="15304,5682" coordsize="268,290" path="m15366,5939l15366,5926,15363,5931,15364,5938,15366,5939xe" filled="true" fillcolor="#ffffff" stroked="false">
                <v:path arrowok="t"/>
                <v:fill type="solid"/>
              </v:shape>
              <v:shape style="position:absolute;left:15304;top:5682;width:268;height:290" coordorigin="15304,5682" coordsize="268,290" path="m15372,5943l15372,5916,15364,5930,15366,5926,15366,5939,15369,5941,15372,5943xe" filled="true" fillcolor="#ffffff" stroked="false">
                <v:path arrowok="t"/>
                <v:fill type="solid"/>
              </v:shape>
              <v:shape style="position:absolute;left:15304;top:5682;width:268;height:290" coordorigin="15304,5682" coordsize="268,290" path="m15528,5860l15528,5828,15527,5829,15526,5831,15524,5832,15520,5836,15514,5839,15508,5841,15484,5848,15464,5849,15438,5845,15417,5839,15400,5831,15386,5820,15374,5805,15377,5824,15421,5867,15461,5874,15480,5874,15502,5870,15526,5861,15528,5860xe" filled="true" fillcolor="#ffffff" stroked="false">
                <v:path arrowok="t"/>
                <v:fill type="solid"/>
              </v:shape>
              <v:shape style="position:absolute;left:15304;top:5682;width:268;height:290" coordorigin="15304,5682" coordsize="268,290" path="m15415,5717l15415,5718,15415,5717xe" filled="true" fillcolor="#ffffff" stroked="false">
                <v:path arrowok="t"/>
                <v:fill type="solid"/>
              </v:shape>
              <v:shape style="position:absolute;left:15304;top:5682;width:268;height:290" coordorigin="15304,5682" coordsize="268,290" path="m15421,5742l15420,5742,15421,5742xe" filled="true" fillcolor="#ffffff" stroked="false">
                <v:path arrowok="t"/>
                <v:fill type="solid"/>
              </v:shape>
              <v:shape style="position:absolute;left:15304;top:5682;width:268;height:290" coordorigin="15304,5682" coordsize="268,290" path="m15454,5967l15453,5961,15453,5938,15453,5968,15454,5967xe" filled="true" fillcolor="#ffffff" stroked="false">
                <v:path arrowok="t"/>
                <v:fill type="solid"/>
              </v:shape>
              <v:shape style="position:absolute;left:15304;top:5682;width:268;height:290" coordorigin="15304,5682" coordsize="268,290" path="m15518,5934l15510,5920,15507,5915,15505,5912,15505,5946,15507,5946,15511,5943,15517,5940,15518,5934xe" filled="true" fillcolor="#ffffff" stroked="false">
                <v:path arrowok="t"/>
                <v:fill type="solid"/>
              </v:shape>
              <v:shape style="position:absolute;left:15304;top:5682;width:268;height:290" coordorigin="15304,5682" coordsize="268,290" path="m15571,5758l15568,5753,15564,5748,15558,5746,15552,5749,15533,5761,15526,5751,15517,5743,15508,5736,15508,5772,15519,5790,15526,5808,15528,5827,15528,5860,15539,5853,15544,5849,15544,5781,15564,5768,15569,5764,15571,5758xe" filled="true" fillcolor="#ffffff" stroked="false">
                <v:path arrowok="t"/>
                <v:fill type="solid"/>
              </v:shape>
              <v:shape style="position:absolute;left:15304;top:5682;width:268;height:290" coordorigin="15304,5682" coordsize="268,290" path="m15518,5720l15516,5723,15516,5724,15518,5720xe" filled="true" fillcolor="#ffffff" stroked="false">
                <v:path arrowok="t"/>
                <v:fill type="solid"/>
              </v:shape>
              <v:shape style="position:absolute;left:15304;top:5682;width:268;height:290" coordorigin="15304,5682" coordsize="268,290" path="m15553,5830l15553,5820,15550,5800,15544,5781,15544,5849,15553,5830xe" filled="true" fillcolor="#ffffff" stroked="false">
                <v:path arrowok="t"/>
                <v:fill type="solid"/>
              </v:shape>
            </v:group>
            <v:group style="position:absolute;left:15497;top:5939;width:2;height:2" coordorigin="15497,5939" coordsize="2,2">
              <v:shape style="position:absolute;left:15497;top:5939;width:2;height:2" coordorigin="15497,5939" coordsize="2,2" path="m15497,5940l15498,5940e" filled="false" stroked="true" strokeweight=".195pt" strokecolor="#ffffff">
                <v:path arrowok="t"/>
              </v:shape>
            </v:group>
            <v:group style="position:absolute;left:15399;top:5769;width:33;height:33" coordorigin="15399,5769" coordsize="33,33">
              <v:shape style="position:absolute;left:15399;top:5769;width:33;height:33" coordorigin="15399,5769" coordsize="33,33" path="m15432,5795l15432,5776,15425,5769,15406,5769,15399,5776,15399,5795,15406,5802,15425,5802,15432,5795xe" filled="true" fillcolor="#ffffff" stroked="false">
                <v:path arrowok="t"/>
                <v:fill type="solid"/>
              </v:shape>
            </v:group>
            <v:group style="position:absolute;left:15476;top:5799;width:24;height:24" coordorigin="15476,5799" coordsize="24,24">
              <v:shape style="position:absolute;left:15476;top:5799;width:24;height:24" coordorigin="15476,5799" coordsize="24,24" path="m15500,5817l15500,5804,15495,5799,15481,5799,15476,5804,15476,5817,15481,5822,15495,5822,15500,5817xe" filled="true" fillcolor="#ffffff" stroked="false">
                <v:path arrowok="t"/>
                <v:fill type="solid"/>
              </v:shape>
            </v:group>
            <v:group style="position:absolute;left:2311;top:6261;width:3116;height:4468" coordorigin="2311,6261" coordsize="3116,4468">
              <v:shape style="position:absolute;left:2311;top:6261;width:3116;height:4468" coordorigin="2311,6261" coordsize="3116,4468" path="m5427,10632l5425,6339,5392,6283,5330,6261,2389,6263,2333,6296,2311,6357,2313,10650,2346,10706,2407,10728,5330,10728,5389,10708,5424,10654,5427,10632xe" filled="true" fillcolor="#ffffff" stroked="false">
                <v:path arrowok="t"/>
                <v:fill type="solid"/>
              </v:shape>
            </v:group>
            <v:group style="position:absolute;left:2285;top:6235;width:3167;height:4519" coordorigin="2285,6235" coordsize="3167,4519">
              <v:shape style="position:absolute;left:2285;top:6235;width:3167;height:4519" coordorigin="2285,6235" coordsize="3167,4519" path="m5452,10632l5451,6343,5426,6282,5374,6244,5330,6235,2393,6236,2332,6261,2294,6313,2285,6357,2286,10646,2311,10707,2336,10730,2336,6357,2340,6335,2385,6290,5330,6286,5353,6290,5397,6335,5401,6357,5401,10730,5405,10728,5421,10713,5434,10696,5444,10676,5450,10655,5452,10632xe" filled="true" fillcolor="#2b5a9e" stroked="false">
                <v:path arrowok="t"/>
                <v:fill type="solid"/>
              </v:shape>
              <v:shape style="position:absolute;left:2285;top:6235;width:3167;height:4519" coordorigin="2285,6235" coordsize="3167,4519" path="m5401,10730l5401,6357,5401,10632,5397,10654,5353,10699,2407,10703,2385,10699,2340,10654,2336,10632,2336,10730,2407,10754,5330,10754,5344,10753,5366,10748,5387,10740,5401,10730xe" filled="true" fillcolor="#2b5a9e" stroked="false">
                <v:path arrowok="t"/>
                <v:fill type="solid"/>
              </v:shape>
            </v:group>
            <v:group style="position:absolute;left:2471;top:7724;width:2799;height:1701" coordorigin="2471,7724" coordsize="2799,1701">
              <v:shape style="position:absolute;left:2471;top:7724;width:2799;height:1701" coordorigin="2471,7724" coordsize="2799,1701" path="m5269,9328l5267,7802,5234,7746,5173,7724,2549,7726,2493,7759,2471,7820,2473,9347,2505,9402,2567,9425,5173,9425,5231,9405,5266,9351,5269,9328xe" filled="true" fillcolor="#2b5a9e" stroked="false">
                <v:path arrowok="t"/>
                <v:fill type="solid"/>
              </v:shape>
            </v:group>
            <v:group style="position:absolute;left:4419;top:7807;width:779;height:238" coordorigin="4419,7807" coordsize="779,238">
              <v:shape style="position:absolute;left:4419;top:7807;width:779;height:238" coordorigin="4419,7807" coordsize="779,238" path="m5198,7972l5198,7877,5167,7820,5126,7807,4489,7807,4432,7837,4419,7879,4419,7975,4449,8031,4491,8044,5128,8044,5184,8014,5198,7972xe" filled="true" fillcolor="#1f396c" stroked="false">
                <v:path arrowok="t"/>
                <v:fill type="solid"/>
              </v:shape>
            </v:group>
            <v:group style="position:absolute;left:2555;top:7807;width:1799;height:238" coordorigin="2555,7807" coordsize="1799,238">
              <v:shape style="position:absolute;left:2555;top:7807;width:1799;height:238" coordorigin="2555,7807" coordsize="1799,238" path="m4354,7972l4354,7877,4324,7820,4282,7807,2625,7807,2568,7837,2555,7879,2555,7975,2585,8031,2627,8044,4284,8044,4341,8014,4354,7972xe" filled="true" fillcolor="#1f396c" stroked="false">
                <v:path arrowok="t"/>
                <v:fill type="solid"/>
              </v:shape>
            </v:group>
            <v:group style="position:absolute;left:2555;top:8125;width:1799;height:238" coordorigin="2555,8125" coordsize="1799,238">
              <v:shape style="position:absolute;left:2555;top:8125;width:1799;height:238" coordorigin="2555,8125" coordsize="1799,238" path="m4354,8290l4354,8195,4324,8138,4282,8125,2625,8125,2568,8155,2555,8197,2555,8293,2585,8349,2627,8362,4284,8362,4341,8332,4354,8290xe" filled="true" fillcolor="#1f396c" stroked="false">
                <v:path arrowok="t"/>
                <v:fill type="solid"/>
              </v:shape>
            </v:group>
            <v:group style="position:absolute;left:2555;top:8451;width:1799;height:238" coordorigin="2555,8451" coordsize="1799,238">
              <v:shape style="position:absolute;left:2555;top:8451;width:1799;height:238" coordorigin="2555,8451" coordsize="1799,238" path="m4354,8616l4354,8520,4324,8464,4282,8451,2625,8451,2568,8481,2555,8523,2555,8619,2585,8675,2627,8688,4284,8688,4341,8658,4354,8616xe" filled="true" fillcolor="#1f396c" stroked="false">
                <v:path arrowok="t"/>
                <v:fill type="solid"/>
              </v:shape>
            </v:group>
            <v:group style="position:absolute;left:2555;top:8769;width:1799;height:238" coordorigin="2555,8769" coordsize="1799,238">
              <v:shape style="position:absolute;left:2555;top:8769;width:1799;height:238" coordorigin="2555,8769" coordsize="1799,238" path="m4354,8934l4354,8838,4324,8782,4282,8769,2625,8769,2568,8799,2555,8841,2555,8937,2585,8993,2627,9006,4284,9006,4341,8976,4354,8934xe" filled="true" fillcolor="#1f396c" stroked="false">
                <v:path arrowok="t"/>
                <v:fill type="solid"/>
              </v:shape>
            </v:group>
            <v:group style="position:absolute;left:2555;top:9104;width:1799;height:238" coordorigin="2555,9104" coordsize="1799,238">
              <v:shape style="position:absolute;left:2555;top:9104;width:1799;height:238" coordorigin="2555,9104" coordsize="1799,238" path="m4354,9269l4354,9173,4324,9117,4282,9104,2625,9104,2568,9134,2555,9176,2555,9272,2585,9328,2627,9341,4284,9341,4341,9311,4354,9269xe" filled="true" fillcolor="#1f396c" stroked="false">
                <v:path arrowok="t"/>
                <v:fill type="solid"/>
              </v:shape>
            </v:group>
            <v:group style="position:absolute;left:4419;top:8125;width:779;height:238" coordorigin="4419,8125" coordsize="779,238">
              <v:shape style="position:absolute;left:4419;top:8125;width:779;height:238" coordorigin="4419,8125" coordsize="779,238" path="m5198,8290l5198,8195,5167,8138,5126,8125,4489,8125,4432,8155,4419,8197,4419,8293,4449,8349,4491,8362,5128,8362,5184,8332,5198,8290xe" filled="true" fillcolor="#1f396c" stroked="false">
                <v:path arrowok="t"/>
                <v:fill type="solid"/>
              </v:shape>
            </v:group>
            <v:group style="position:absolute;left:4419;top:8451;width:779;height:238" coordorigin="4419,8451" coordsize="779,238">
              <v:shape style="position:absolute;left:4419;top:8451;width:779;height:238" coordorigin="4419,8451" coordsize="779,238" path="m5198,8616l5198,8520,5167,8464,5126,8451,4489,8451,4432,8481,4419,8523,4419,8619,4449,8675,4491,8688,5128,8688,5184,8658,5198,8616xe" filled="true" fillcolor="#1f396c" stroked="false">
                <v:path arrowok="t"/>
                <v:fill type="solid"/>
              </v:shape>
            </v:group>
            <v:group style="position:absolute;left:4419;top:8769;width:779;height:238" coordorigin="4419,8769" coordsize="779,238">
              <v:shape style="position:absolute;left:4419;top:8769;width:779;height:238" coordorigin="4419,8769" coordsize="779,238" path="m5198,8934l5198,8838,5167,8782,5126,8769,4489,8769,4432,8799,4419,8841,4419,8937,4449,8993,4491,9006,5128,9006,5184,8976,5198,8934xe" filled="true" fillcolor="#1f396c" stroked="false">
                <v:path arrowok="t"/>
                <v:fill type="solid"/>
              </v:shape>
            </v:group>
            <v:group style="position:absolute;left:4419;top:9104;width:779;height:238" coordorigin="4419,9104" coordsize="779,238">
              <v:shape style="position:absolute;left:4419;top:9104;width:779;height:238" coordorigin="4419,9104" coordsize="779,238" path="m5198,9269l5198,9173,5167,9117,5126,9104,4489,9104,4432,9134,4419,9176,4419,9272,4449,9328,4491,9341,5128,9341,5184,9311,5198,9269xe" filled="true" fillcolor="#1f396c" stroked="false">
                <v:path arrowok="t"/>
                <v:fill type="solid"/>
              </v:shape>
            </v:group>
            <v:group style="position:absolute;left:5069;top:10364;width:367;height:366" coordorigin="5069,10364" coordsize="367,366">
              <v:shape style="position:absolute;left:5069;top:10364;width:367;height:366" coordorigin="5069,10364" coordsize="367,366" path="m5436,10547l5419,10472,5383,10421,5329,10384,5261,10366,5236,10364,5215,10367,5157,10391,5110,10434,5080,10493,5069,10566,5073,10587,5097,10645,5140,10690,5201,10720,5275,10730,5297,10726,5357,10698,5403,10652,5430,10593,5436,10547xe" filled="true" fillcolor="#2b5a9e" stroked="false">
                <v:path arrowok="t"/>
                <v:fill type="solid"/>
              </v:shape>
            </v:group>
            <v:group style="position:absolute;left:5119;top:10402;width:268;height:290" coordorigin="5119,10402" coordsize="268,290">
              <v:shape style="position:absolute;left:5119;top:10402;width:268;height:290" coordorigin="5119,10402" coordsize="268,290" path="m5154,10615l5154,10502,5149,10512,5146,10523,5144,10534,5124,10534,5119,10540,5119,10552,5124,10556,5144,10556,5145,10568,5148,10580,5153,10591,5153,10616,5154,10615xe" filled="true" fillcolor="#ffffff" stroked="false">
                <v:path arrowok="t"/>
                <v:fill type="solid"/>
              </v:shape>
              <v:shape style="position:absolute;left:5119;top:10402;width:268;height:290" coordorigin="5119,10402" coordsize="268,290" path="m5188,10494l5188,10457,5180,10464,5172,10472,5164,10483,5141,10469,5137,10466,5130,10468,5127,10473,5124,10478,5126,10485,5131,10488,5154,10502,5154,10615,5163,10610,5169,10619,5169,10620,5169,10552,5173,10526,5181,10505,5188,10494xe" filled="true" fillcolor="#ffffff" stroked="false">
                <v:path arrowok="t"/>
                <v:fill type="solid"/>
              </v:shape>
              <v:shape style="position:absolute;left:5119;top:10402;width:268;height:290" coordorigin="5119,10402" coordsize="268,290" path="m5153,10616l5153,10591,5132,10602,5127,10606,5125,10612,5127,10618,5131,10623,5137,10625,5143,10621,5153,10616xe" filled="true" fillcolor="#ffffff" stroked="false">
                <v:path arrowok="t"/>
                <v:fill type="solid"/>
              </v:shape>
              <v:shape style="position:absolute;left:5119;top:10402;width:268;height:290" coordorigin="5119,10402" coordsize="268,290" path="m5341,10600l5270,10633,5265,10633,5249,10633,5194,10605,5169,10552,5169,10620,5176,10627,5185,10635,5188,10637,5188,10664,5190,10665,5197,10664,5200,10658,5206,10648,5228,10656,5245,10659,5247,10682,5248,10688,5252,10692,5261,10692,5264,10692,5268,10688,5268,10658,5282,10656,5294,10652,5304,10646,5313,10661,5316,10665,5321,10666,5321,10632,5329,10623,5336,10612,5341,10600xe" filled="true" fillcolor="#ffffff" stroked="false">
                <v:path arrowok="t"/>
                <v:fill type="solid"/>
              </v:shape>
              <v:shape style="position:absolute;left:5119;top:10402;width:268;height:290" coordorigin="5119,10402" coordsize="268,290" path="m5334,10439l5333,10432,5328,10429,5323,10426,5322,10426,5316,10427,5313,10432,5305,10446,5293,10440,5282,10437,5272,10436,5270,10436,5265,10435,5265,10407,5261,10402,5248,10402,5243,10407,5243,10435,5235,10436,5230,10438,5230,10438,5221,10439,5207,10446,5199,10433,5196,10428,5190,10427,5185,10430,5179,10433,5178,10439,5181,10444,5188,10457,5188,10494,5192,10489,5203,10478,5223,10465,5236,10463,5249,10458,5268,10461,5270,10461,5286,10465,5305,10474,5321,10489,5323,10492,5323,10457,5331,10444,5331,10444,5334,10439xe" filled="true" fillcolor="#ffffff" stroked="false">
                <v:path arrowok="t"/>
                <v:fill type="solid"/>
              </v:shape>
              <v:shape style="position:absolute;left:5119;top:10402;width:268;height:290" coordorigin="5119,10402" coordsize="268,290" path="m5181,10659l5181,10647,5178,10652,5180,10658,5181,10659xe" filled="true" fillcolor="#ffffff" stroked="false">
                <v:path arrowok="t"/>
                <v:fill type="solid"/>
              </v:shape>
              <v:shape style="position:absolute;left:5119;top:10402;width:268;height:290" coordorigin="5119,10402" coordsize="268,290" path="m5188,10664l5188,10637,5179,10650,5181,10647,5181,10659,5188,10664xe" filled="true" fillcolor="#ffffff" stroked="false">
                <v:path arrowok="t"/>
                <v:fill type="solid"/>
              </v:shape>
              <v:shape style="position:absolute;left:5119;top:10402;width:268;height:290" coordorigin="5119,10402" coordsize="268,290" path="m5343,10580l5343,10548,5342,10549,5341,10551,5339,10553,5335,10556,5329,10560,5323,10562,5300,10568,5279,10570,5253,10565,5232,10559,5215,10551,5201,10540,5189,10526,5192,10544,5237,10587,5276,10595,5295,10594,5318,10590,5341,10581,5343,10580xe" filled="true" fillcolor="#ffffff" stroked="false">
                <v:path arrowok="t"/>
                <v:fill type="solid"/>
              </v:shape>
              <v:shape style="position:absolute;left:5119;top:10402;width:268;height:290" coordorigin="5119,10402" coordsize="268,290" path="m5230,10438l5230,10438,5230,10438xe" filled="true" fillcolor="#ffffff" stroked="false">
                <v:path arrowok="t"/>
                <v:fill type="solid"/>
              </v:shape>
              <v:shape style="position:absolute;left:5119;top:10402;width:268;height:290" coordorigin="5119,10402" coordsize="268,290" path="m5236,10463l5236,10463,5236,10463xe" filled="true" fillcolor="#ffffff" stroked="false">
                <v:path arrowok="t"/>
                <v:fill type="solid"/>
              </v:shape>
              <v:shape style="position:absolute;left:5119;top:10402;width:268;height:290" coordorigin="5119,10402" coordsize="268,290" path="m5269,10687l5269,10681,5268,10658,5268,10688,5269,10687xe" filled="true" fillcolor="#ffffff" stroked="false">
                <v:path arrowok="t"/>
                <v:fill type="solid"/>
              </v:shape>
              <v:shape style="position:absolute;left:5119;top:10402;width:268;height:290" coordorigin="5119,10402" coordsize="268,290" path="m5334,10654l5325,10640,5322,10635,5321,10632,5321,10666,5322,10666,5327,10664,5332,10660,5334,10654xe" filled="true" fillcolor="#ffffff" stroked="false">
                <v:path arrowok="t"/>
                <v:fill type="solid"/>
              </v:shape>
              <v:shape style="position:absolute;left:5119;top:10402;width:268;height:290" coordorigin="5119,10402" coordsize="268,290" path="m5386,10478l5383,10473,5380,10468,5373,10466,5368,10470,5348,10482,5341,10472,5333,10463,5323,10457,5323,10492,5335,10511,5341,10528,5343,10547,5343,10580,5355,10573,5359,10569,5359,10501,5379,10488,5385,10485,5386,10478xe" filled="true" fillcolor="#ffffff" stroked="false">
                <v:path arrowok="t"/>
                <v:fill type="solid"/>
              </v:shape>
              <v:shape style="position:absolute;left:5119;top:10402;width:268;height:290" coordorigin="5119,10402" coordsize="268,290" path="m5333,10441l5331,10444,5331,10444,5333,10441xe" filled="true" fillcolor="#ffffff" stroked="false">
                <v:path arrowok="t"/>
                <v:fill type="solid"/>
              </v:shape>
              <v:shape style="position:absolute;left:5119;top:10402;width:268;height:290" coordorigin="5119,10402" coordsize="268,290" path="m5368,10550l5368,10540,5366,10520,5359,10501,5359,10569,5368,10550xe" filled="true" fillcolor="#ffffff" stroked="false">
                <v:path arrowok="t"/>
                <v:fill type="solid"/>
              </v:shape>
            </v:group>
            <v:group style="position:absolute;left:5312;top:10660;width:2;height:2" coordorigin="5312,10660" coordsize="2,2">
              <v:shape style="position:absolute;left:5312;top:10660;width:2;height:2" coordorigin="5312,10660" coordsize="2,2" path="m5312,10661l5313,10661e" filled="false" stroked="true" strokeweight=".195pt" strokecolor="#ffffff">
                <v:path arrowok="t"/>
              </v:shape>
            </v:group>
            <v:group style="position:absolute;left:5215;top:10490;width:33;height:33" coordorigin="5215,10490" coordsize="33,33">
              <v:shape style="position:absolute;left:5215;top:10490;width:33;height:33" coordorigin="5215,10490" coordsize="33,33" path="m5247,10515l5247,10497,5240,10490,5222,10490,5215,10497,5215,10515,5222,10522,5240,10522,5247,10515xe" filled="true" fillcolor="#ffffff" stroked="false">
                <v:path arrowok="t"/>
                <v:fill type="solid"/>
              </v:shape>
            </v:group>
            <v:group style="position:absolute;left:5291;top:10519;width:24;height:24" coordorigin="5291,10519" coordsize="24,24">
              <v:shape style="position:absolute;left:5291;top:10519;width:24;height:24" coordorigin="5291,10519" coordsize="24,24" path="m5315,10537l5315,10524,5310,10519,5297,10519,5291,10524,5291,10537,5297,10543,5310,10543,5315,10537xe" filled="true" fillcolor="#ffffff" stroked="false">
                <v:path arrowok="t"/>
                <v:fill type="solid"/>
              </v:shape>
            </v:group>
            <v:group style="position:absolute;left:5711;top:6261;width:3116;height:4468" coordorigin="5711,6261" coordsize="3116,4468">
              <v:shape style="position:absolute;left:5711;top:6261;width:3116;height:4468" coordorigin="5711,6261" coordsize="3116,4468" path="m8827,10632l8825,6339,8792,6283,8730,6261,5789,6263,5733,6296,5711,6357,5713,10650,5746,10706,5807,10728,8730,10728,8789,10708,8824,10654,8827,10632xe" filled="true" fillcolor="#ffffff" stroked="false">
                <v:path arrowok="t"/>
                <v:fill type="solid"/>
              </v:shape>
            </v:group>
            <v:group style="position:absolute;left:5686;top:6235;width:3167;height:4519" coordorigin="5686,6235" coordsize="3167,4519">
              <v:shape style="position:absolute;left:5686;top:6235;width:3167;height:4519" coordorigin="5686,6235" coordsize="3167,4519" path="m8852,10632l8851,6343,8827,6282,8775,6244,8730,6235,5793,6236,5733,6261,5694,6313,5686,6357,5686,10646,5711,10707,5737,10730,5737,6357,5740,6335,5785,6290,8731,6286,8753,6290,8798,6335,8801,6357,8801,10730,8805,10728,8821,10713,8834,10696,8844,10676,8850,10655,8852,10632xe" filled="true" fillcolor="#2b5a9e" stroked="false">
                <v:path arrowok="t"/>
                <v:fill type="solid"/>
              </v:shape>
              <v:shape style="position:absolute;left:5686;top:6235;width:3167;height:4519" coordorigin="5686,6235" coordsize="3167,4519" path="m8801,10730l8801,6357,8801,10632,8798,10654,8753,10699,5807,10703,5785,10699,5740,10654,5737,10632,5737,10730,5807,10754,8731,10754,8745,10753,8767,10748,8787,10740,8801,10730xe" filled="true" fillcolor="#2b5a9e" stroked="false">
                <v:path arrowok="t"/>
                <v:fill type="solid"/>
              </v:shape>
            </v:group>
            <v:group style="position:absolute;left:5871;top:7724;width:2799;height:1701" coordorigin="5871,7724" coordsize="2799,1701">
              <v:shape style="position:absolute;left:5871;top:7724;width:2799;height:1701" coordorigin="5871,7724" coordsize="2799,1701" path="m8669,9328l8667,7802,8634,7746,8573,7724,5949,7726,5893,7759,5871,7820,5873,9347,5906,9402,5967,9425,8573,9425,8631,9405,8666,9351,8669,9328xe" filled="true" fillcolor="#2b5a9e" stroked="false">
                <v:path arrowok="t"/>
                <v:fill type="solid"/>
              </v:shape>
            </v:group>
            <v:group style="position:absolute;left:7819;top:7807;width:779;height:238" coordorigin="7819,7807" coordsize="779,238">
              <v:shape style="position:absolute;left:7819;top:7807;width:779;height:238" coordorigin="7819,7807" coordsize="779,238" path="m8598,7972l8598,7877,8568,7820,8526,7807,7889,7807,7832,7837,7819,7879,7819,7975,7849,8031,7891,8044,8528,8044,8585,8014,8598,7972xe" filled="true" fillcolor="#1f396c" stroked="false">
                <v:path arrowok="t"/>
                <v:fill type="solid"/>
              </v:shape>
            </v:group>
            <v:group style="position:absolute;left:5955;top:7807;width:1799;height:238" coordorigin="5955,7807" coordsize="1799,238">
              <v:shape style="position:absolute;left:5955;top:7807;width:1799;height:238" coordorigin="5955,7807" coordsize="1799,238" path="m7754,7972l7754,7877,7724,7820,7682,7807,6025,7807,5969,7837,5955,7879,5955,7975,5986,8031,6028,8044,7685,8044,7741,8014,7754,7972xe" filled="true" fillcolor="#1f396c" stroked="false">
                <v:path arrowok="t"/>
                <v:fill type="solid"/>
              </v:shape>
            </v:group>
            <v:group style="position:absolute;left:5955;top:8125;width:1799;height:238" coordorigin="5955,8125" coordsize="1799,238">
              <v:shape style="position:absolute;left:5955;top:8125;width:1799;height:238" coordorigin="5955,8125" coordsize="1799,238" path="m7754,8290l7754,8195,7724,8138,7682,8125,6025,8125,5969,8155,5955,8197,5955,8293,5986,8349,6028,8362,7685,8362,7741,8332,7754,8290xe" filled="true" fillcolor="#1f396c" stroked="false">
                <v:path arrowok="t"/>
                <v:fill type="solid"/>
              </v:shape>
            </v:group>
            <v:group style="position:absolute;left:5955;top:8451;width:1799;height:238" coordorigin="5955,8451" coordsize="1799,238">
              <v:shape style="position:absolute;left:5955;top:8451;width:1799;height:238" coordorigin="5955,8451" coordsize="1799,238" path="m7754,8616l7754,8520,7724,8464,7682,8451,6025,8451,5969,8481,5955,8523,5955,8619,5986,8675,6028,8688,7685,8688,7741,8658,7754,8616xe" filled="true" fillcolor="#1f396c" stroked="false">
                <v:path arrowok="t"/>
                <v:fill type="solid"/>
              </v:shape>
            </v:group>
            <v:group style="position:absolute;left:5955;top:8769;width:1799;height:238" coordorigin="5955,8769" coordsize="1799,238">
              <v:shape style="position:absolute;left:5955;top:8769;width:1799;height:238" coordorigin="5955,8769" coordsize="1799,238" path="m7754,8934l7754,8838,7724,8782,7682,8769,6025,8769,5969,8799,5955,8841,5955,8937,5986,8993,6028,9006,7685,9006,7741,8976,7754,8934xe" filled="true" fillcolor="#1f396c" stroked="false">
                <v:path arrowok="t"/>
                <v:fill type="solid"/>
              </v:shape>
            </v:group>
            <v:group style="position:absolute;left:5955;top:9104;width:1799;height:238" coordorigin="5955,9104" coordsize="1799,238">
              <v:shape style="position:absolute;left:5955;top:9104;width:1799;height:238" coordorigin="5955,9104" coordsize="1799,238" path="m7754,9269l7754,9173,7724,9117,7682,9104,6025,9104,5969,9134,5955,9176,5955,9272,5986,9328,6028,9341,7685,9341,7741,9311,7754,9269xe" filled="true" fillcolor="#1f396c" stroked="false">
                <v:path arrowok="t"/>
                <v:fill type="solid"/>
              </v:shape>
            </v:group>
            <v:group style="position:absolute;left:7819;top:8125;width:779;height:238" coordorigin="7819,8125" coordsize="779,238">
              <v:shape style="position:absolute;left:7819;top:8125;width:779;height:238" coordorigin="7819,8125" coordsize="779,238" path="m8598,8290l8598,8195,8568,8138,8526,8125,7889,8125,7832,8155,7819,8197,7819,8293,7849,8349,7891,8362,8528,8362,8585,8332,8598,8290xe" filled="true" fillcolor="#1f396c" stroked="false">
                <v:path arrowok="t"/>
                <v:fill type="solid"/>
              </v:shape>
            </v:group>
            <v:group style="position:absolute;left:7819;top:8451;width:779;height:238" coordorigin="7819,8451" coordsize="779,238">
              <v:shape style="position:absolute;left:7819;top:8451;width:779;height:238" coordorigin="7819,8451" coordsize="779,238" path="m8598,8616l8598,8520,8568,8464,8526,8451,7889,8451,7832,8481,7819,8523,7819,8619,7849,8675,7891,8688,8528,8688,8585,8658,8598,8616xe" filled="true" fillcolor="#1f396c" stroked="false">
                <v:path arrowok="t"/>
                <v:fill type="solid"/>
              </v:shape>
            </v:group>
            <v:group style="position:absolute;left:7819;top:8769;width:779;height:238" coordorigin="7819,8769" coordsize="779,238">
              <v:shape style="position:absolute;left:7819;top:8769;width:779;height:238" coordorigin="7819,8769" coordsize="779,238" path="m8598,8934l8598,8838,8568,8782,8526,8769,7889,8769,7832,8799,7819,8841,7819,8937,7849,8993,7891,9006,8528,9006,8585,8976,8598,8934xe" filled="true" fillcolor="#1f396c" stroked="false">
                <v:path arrowok="t"/>
                <v:fill type="solid"/>
              </v:shape>
            </v:group>
            <v:group style="position:absolute;left:7819;top:9104;width:779;height:238" coordorigin="7819,9104" coordsize="779,238">
              <v:shape style="position:absolute;left:7819;top:9104;width:779;height:238" coordorigin="7819,9104" coordsize="779,238" path="m8598,9269l8598,9173,8568,9117,8526,9104,7889,9104,7832,9134,7819,9176,7819,9272,7849,9328,7891,9341,8528,9341,8585,9311,8598,9269xe" filled="true" fillcolor="#1f396c" stroked="false">
                <v:path arrowok="t"/>
                <v:fill type="solid"/>
              </v:shape>
            </v:group>
            <v:group style="position:absolute;left:8469;top:10364;width:367;height:366" coordorigin="8469,10364" coordsize="367,366">
              <v:shape style="position:absolute;left:8469;top:10364;width:367;height:366" coordorigin="8469,10364" coordsize="367,366" path="m8836,10547l8820,10472,8783,10421,8730,10384,8662,10366,8636,10364,8615,10367,8557,10391,8510,10434,8480,10493,8469,10566,8473,10587,8497,10645,8541,10690,8601,10720,8675,10730,8697,10726,8757,10698,8803,10652,8830,10593,8836,10547xe" filled="true" fillcolor="#2b5a9e" stroked="false">
                <v:path arrowok="t"/>
                <v:fill type="solid"/>
              </v:shape>
            </v:group>
            <v:group style="position:absolute;left:8519;top:10402;width:268;height:290" coordorigin="8519,10402" coordsize="268,290">
              <v:shape style="position:absolute;left:8519;top:10402;width:268;height:290" coordorigin="8519,10402" coordsize="268,290" path="m8554,10615l8554,10502,8549,10512,8546,10523,8545,10534,8524,10534,8519,10540,8519,10552,8524,10556,8544,10556,8545,10568,8548,10580,8553,10591,8553,10616,8554,10615xe" filled="true" fillcolor="#ffffff" stroked="false">
                <v:path arrowok="t"/>
                <v:fill type="solid"/>
              </v:shape>
              <v:shape style="position:absolute;left:8519;top:10402;width:268;height:290" coordorigin="8519,10402" coordsize="268,290" path="m8589,10494l8589,10457,8580,10464,8572,10472,8565,10483,8542,10469,8537,10466,8530,10468,8527,10473,8524,10478,8526,10485,8531,10488,8554,10502,8554,10615,8563,10610,8569,10619,8570,10620,8570,10552,8574,10526,8582,10505,8589,10494xe" filled="true" fillcolor="#ffffff" stroked="false">
                <v:path arrowok="t"/>
                <v:fill type="solid"/>
              </v:shape>
              <v:shape style="position:absolute;left:8519;top:10402;width:268;height:290" coordorigin="8519,10402" coordsize="268,290" path="m8553,10616l8553,10591,8532,10602,8527,10606,8525,10612,8528,10618,8531,10623,8537,10625,8543,10621,8553,10616xe" filled="true" fillcolor="#ffffff" stroked="false">
                <v:path arrowok="t"/>
                <v:fill type="solid"/>
              </v:shape>
              <v:shape style="position:absolute;left:8519;top:10402;width:268;height:290" coordorigin="8519,10402" coordsize="268,290" path="m8741,10600l8670,10633,8665,10633,8649,10633,8594,10605,8570,10552,8570,10620,8577,10627,8586,10635,8588,10637,8588,10664,8590,10665,8597,10664,8600,10658,8607,10648,8628,10656,8646,10659,8647,10682,8648,10688,8653,10692,8661,10692,8665,10692,8669,10688,8669,10658,8682,10656,8694,10652,8704,10646,8713,10661,8716,10665,8721,10666,8721,10632,8730,10623,8736,10612,8741,10600xe" filled="true" fillcolor="#ffffff" stroked="false">
                <v:path arrowok="t"/>
                <v:fill type="solid"/>
              </v:shape>
              <v:shape style="position:absolute;left:8519;top:10402;width:268;height:290" coordorigin="8519,10402" coordsize="268,290" path="m8735,10439l8733,10432,8728,10429,8724,10426,8722,10426,8716,10427,8713,10432,8705,10446,8694,10440,8682,10437,8673,10436,8670,10436,8665,10435,8665,10407,8661,10402,8648,10402,8644,10407,8644,10435,8635,10436,8630,10438,8630,10438,8621,10439,8607,10446,8600,10433,8596,10428,8590,10427,8585,10430,8580,10433,8578,10439,8581,10444,8589,10457,8589,10494,8592,10489,8604,10478,8623,10465,8636,10463,8649,10458,8669,10461,8670,10461,8686,10465,8705,10474,8721,10489,8724,10492,8724,10457,8731,10444,8731,10444,8735,10439xe" filled="true" fillcolor="#ffffff" stroked="false">
                <v:path arrowok="t"/>
                <v:fill type="solid"/>
              </v:shape>
              <v:shape style="position:absolute;left:8519;top:10402;width:268;height:290" coordorigin="8519,10402" coordsize="268,290" path="m8582,10659l8582,10647,8578,10652,8580,10658,8582,10659xe" filled="true" fillcolor="#ffffff" stroked="false">
                <v:path arrowok="t"/>
                <v:fill type="solid"/>
              </v:shape>
              <v:shape style="position:absolute;left:8519;top:10402;width:268;height:290" coordorigin="8519,10402" coordsize="268,290" path="m8588,10664l8588,10637,8580,10650,8582,10647,8582,10659,8585,10662,8588,10664xe" filled="true" fillcolor="#ffffff" stroked="false">
                <v:path arrowok="t"/>
                <v:fill type="solid"/>
              </v:shape>
              <v:shape style="position:absolute;left:8519;top:10402;width:268;height:290" coordorigin="8519,10402" coordsize="268,290" path="m8743,10580l8743,10548,8743,10549,8742,10551,8739,10553,8736,10556,8730,10560,8724,10562,8700,10568,8680,10570,8653,10565,8632,10559,8616,10551,8601,10540,8589,10526,8593,10544,8637,10587,8677,10595,8695,10594,8718,10590,8742,10581,8743,10580xe" filled="true" fillcolor="#ffffff" stroked="false">
                <v:path arrowok="t"/>
                <v:fill type="solid"/>
              </v:shape>
              <v:shape style="position:absolute;left:8519;top:10402;width:268;height:290" coordorigin="8519,10402" coordsize="268,290" path="m8630,10438l8630,10438,8630,10438xe" filled="true" fillcolor="#ffffff" stroked="false">
                <v:path arrowok="t"/>
                <v:fill type="solid"/>
              </v:shape>
              <v:shape style="position:absolute;left:8519;top:10402;width:268;height:290" coordorigin="8519,10402" coordsize="268,290" path="m8636,10463l8636,10463,8636,10463xe" filled="true" fillcolor="#ffffff" stroked="false">
                <v:path arrowok="t"/>
                <v:fill type="solid"/>
              </v:shape>
              <v:shape style="position:absolute;left:8519;top:10402;width:268;height:290" coordorigin="8519,10402" coordsize="268,290" path="m8670,10687l8669,10681,8669,10658,8669,10688,8670,10687xe" filled="true" fillcolor="#ffffff" stroked="false">
                <v:path arrowok="t"/>
                <v:fill type="solid"/>
              </v:shape>
              <v:shape style="position:absolute;left:8519;top:10402;width:268;height:290" coordorigin="8519,10402" coordsize="268,290" path="m8734,10654l8726,10640,8723,10635,8721,10632,8721,10666,8723,10666,8727,10664,8732,10660,8734,10654xe" filled="true" fillcolor="#ffffff" stroked="false">
                <v:path arrowok="t"/>
                <v:fill type="solid"/>
              </v:shape>
              <v:shape style="position:absolute;left:8519;top:10402;width:268;height:290" coordorigin="8519,10402" coordsize="268,290" path="m8787,10478l8783,10473,8780,10468,8774,10466,8768,10470,8749,10482,8742,10472,8733,10463,8724,10457,8724,10492,8735,10511,8741,10528,8743,10547,8743,10580,8755,10573,8759,10569,8759,10501,8779,10488,8785,10485,8787,10478xe" filled="true" fillcolor="#ffffff" stroked="false">
                <v:path arrowok="t"/>
                <v:fill type="solid"/>
              </v:shape>
              <v:shape style="position:absolute;left:8519;top:10402;width:268;height:290" coordorigin="8519,10402" coordsize="268,290" path="m8733,10441l8731,10444,8731,10444,8733,10441xe" filled="true" fillcolor="#ffffff" stroked="false">
                <v:path arrowok="t"/>
                <v:fill type="solid"/>
              </v:shape>
              <v:shape style="position:absolute;left:8519;top:10402;width:268;height:290" coordorigin="8519,10402" coordsize="268,290" path="m8769,10550l8769,10540,8766,10520,8759,10501,8759,10569,8769,10550xe" filled="true" fillcolor="#ffffff" stroked="false">
                <v:path arrowok="t"/>
                <v:fill type="solid"/>
              </v:shape>
            </v:group>
            <v:group style="position:absolute;left:8712;top:10660;width:2;height:2" coordorigin="8712,10660" coordsize="2,2">
              <v:shape style="position:absolute;left:8712;top:10660;width:2;height:2" coordorigin="8712,10660" coordsize="2,2" path="m8712,10661l8713,10661e" filled="false" stroked="true" strokeweight=".195pt" strokecolor="#ffffff">
                <v:path arrowok="t"/>
              </v:shape>
            </v:group>
            <v:group style="position:absolute;left:8615;top:10490;width:33;height:33" coordorigin="8615,10490" coordsize="33,33">
              <v:shape style="position:absolute;left:8615;top:10490;width:33;height:33" coordorigin="8615,10490" coordsize="33,33" path="m8647,10515l8647,10497,8640,10490,8622,10490,8615,10497,8615,10515,8622,10522,8640,10522,8647,10515xe" filled="true" fillcolor="#ffffff" stroked="false">
                <v:path arrowok="t"/>
                <v:fill type="solid"/>
              </v:shape>
            </v:group>
            <v:group style="position:absolute;left:8692;top:10519;width:24;height:24" coordorigin="8692,10519" coordsize="24,24">
              <v:shape style="position:absolute;left:8692;top:10519;width:24;height:24" coordorigin="8692,10519" coordsize="24,24" path="m8716,10537l8716,10524,8710,10519,8697,10519,8692,10524,8692,10537,8697,10543,8710,10543,8716,10537xe" filled="true" fillcolor="#ffffff" stroked="false">
                <v:path arrowok="t"/>
                <v:fill type="solid"/>
              </v:shape>
            </v:group>
            <v:group style="position:absolute;left:9106;top:6261;width:3116;height:4468" coordorigin="9106,6261" coordsize="3116,4468">
              <v:shape style="position:absolute;left:9106;top:6261;width:3116;height:4468" coordorigin="9106,6261" coordsize="3116,4468" path="m12222,10632l12220,6339,12187,6283,12125,6261,9184,6263,9128,6296,9106,6357,9108,10650,9141,10706,9202,10728,12125,10728,12184,10708,12219,10654,12222,10632xe" filled="true" fillcolor="#ffffff" stroked="false">
                <v:path arrowok="t"/>
                <v:fill type="solid"/>
              </v:shape>
            </v:group>
            <v:group style="position:absolute;left:9081;top:6235;width:3167;height:4519" coordorigin="9081,6235" coordsize="3167,4519">
              <v:shape style="position:absolute;left:9081;top:6235;width:3167;height:4519" coordorigin="9081,6235" coordsize="3167,4519" path="m12247,10632l12246,6343,12221,6282,12170,6244,12125,6235,9188,6236,9128,6261,9089,6313,9081,6357,9081,10646,9106,10707,9132,10730,9132,6357,9135,6335,9180,6290,12126,6286,12148,6290,12193,6335,12196,6357,12196,10730,12200,10728,12216,10713,12229,10696,12239,10676,12245,10655,12247,10632xe" filled="true" fillcolor="#2b5a9e" stroked="false">
                <v:path arrowok="t"/>
                <v:fill type="solid"/>
              </v:shape>
              <v:shape style="position:absolute;left:9081;top:6235;width:3167;height:4519" coordorigin="9081,6235" coordsize="3167,4519" path="m12196,10730l12196,6357,12196,10632,12193,10654,12148,10699,9202,10703,9180,10699,9135,10654,9132,10632,9132,10730,9202,10754,12126,10754,12140,10753,12162,10748,12182,10740,12196,10730xe" filled="true" fillcolor="#2b5a9e" stroked="false">
                <v:path arrowok="t"/>
                <v:fill type="solid"/>
              </v:shape>
            </v:group>
            <v:group style="position:absolute;left:9266;top:7724;width:2799;height:1701" coordorigin="9266,7724" coordsize="2799,1701">
              <v:shape style="position:absolute;left:9266;top:7724;width:2799;height:1701" coordorigin="9266,7724" coordsize="2799,1701" path="m12064,9328l12062,7802,12029,7746,11968,7724,9344,7726,9288,7759,9266,7820,9268,9347,9301,9402,9362,9425,11968,9425,12026,9405,12061,9351,12064,9328xe" filled="true" fillcolor="#2b5a9e" stroked="false">
                <v:path arrowok="t"/>
                <v:fill type="solid"/>
              </v:shape>
            </v:group>
            <v:group style="position:absolute;left:11214;top:7807;width:779;height:238" coordorigin="11214,7807" coordsize="779,238">
              <v:shape style="position:absolute;left:11214;top:7807;width:779;height:238" coordorigin="11214,7807" coordsize="779,238" path="m11993,7972l11993,7877,11963,7820,11921,7807,11284,7807,11227,7837,11214,7879,11214,7975,11244,8031,11286,8044,11923,8044,11980,8014,11993,7972xe" filled="true" fillcolor="#1f396c" stroked="false">
                <v:path arrowok="t"/>
                <v:fill type="solid"/>
              </v:shape>
            </v:group>
            <v:group style="position:absolute;left:9350;top:7807;width:1799;height:238" coordorigin="9350,7807" coordsize="1799,238">
              <v:shape style="position:absolute;left:9350;top:7807;width:1799;height:238" coordorigin="9350,7807" coordsize="1799,238" path="m11149,7972l11149,7877,11119,7820,11077,7807,9420,7807,9364,7837,9350,7879,9350,7975,9381,8031,9423,8044,11079,8044,11136,8014,11149,7972xe" filled="true" fillcolor="#1f396c" stroked="false">
                <v:path arrowok="t"/>
                <v:fill type="solid"/>
              </v:shape>
            </v:group>
            <v:group style="position:absolute;left:9350;top:8125;width:1799;height:238" coordorigin="9350,8125" coordsize="1799,238">
              <v:shape style="position:absolute;left:9350;top:8125;width:1799;height:238" coordorigin="9350,8125" coordsize="1799,238" path="m11149,8290l11149,8195,11119,8138,11077,8125,9420,8125,9364,8155,9350,8197,9350,8293,9381,8349,9423,8362,11079,8362,11136,8332,11149,8290xe" filled="true" fillcolor="#1f396c" stroked="false">
                <v:path arrowok="t"/>
                <v:fill type="solid"/>
              </v:shape>
            </v:group>
            <v:group style="position:absolute;left:9350;top:8451;width:1799;height:238" coordorigin="9350,8451" coordsize="1799,238">
              <v:shape style="position:absolute;left:9350;top:8451;width:1799;height:238" coordorigin="9350,8451" coordsize="1799,238" path="m11149,8616l11149,8520,11119,8464,11077,8451,9420,8451,9364,8481,9350,8523,9350,8619,9381,8675,9423,8688,11079,8688,11136,8658,11149,8616xe" filled="true" fillcolor="#1f396c" stroked="false">
                <v:path arrowok="t"/>
                <v:fill type="solid"/>
              </v:shape>
            </v:group>
            <v:group style="position:absolute;left:9350;top:8769;width:1799;height:238" coordorigin="9350,8769" coordsize="1799,238">
              <v:shape style="position:absolute;left:9350;top:8769;width:1799;height:238" coordorigin="9350,8769" coordsize="1799,238" path="m11149,8934l11149,8838,11119,8782,11077,8769,9420,8769,9364,8799,9350,8841,9350,8937,9381,8993,9423,9006,11079,9006,11136,8976,11149,8934xe" filled="true" fillcolor="#1f396c" stroked="false">
                <v:path arrowok="t"/>
                <v:fill type="solid"/>
              </v:shape>
            </v:group>
            <v:group style="position:absolute;left:9350;top:9104;width:1799;height:238" coordorigin="9350,9104" coordsize="1799,238">
              <v:shape style="position:absolute;left:9350;top:9104;width:1799;height:238" coordorigin="9350,9104" coordsize="1799,238" path="m11149,9269l11149,9173,11119,9117,11077,9104,9420,9104,9364,9134,9350,9176,9350,9272,9381,9328,9423,9341,11079,9341,11136,9311,11149,9269xe" filled="true" fillcolor="#1f396c" stroked="false">
                <v:path arrowok="t"/>
                <v:fill type="solid"/>
              </v:shape>
            </v:group>
            <v:group style="position:absolute;left:11214;top:8125;width:779;height:238" coordorigin="11214,8125" coordsize="779,238">
              <v:shape style="position:absolute;left:11214;top:8125;width:779;height:238" coordorigin="11214,8125" coordsize="779,238" path="m11993,8290l11993,8195,11963,8138,11921,8125,11284,8125,11227,8155,11214,8197,11214,8293,11244,8349,11286,8362,11923,8362,11980,8332,11993,8290xe" filled="true" fillcolor="#1f396c" stroked="false">
                <v:path arrowok="t"/>
                <v:fill type="solid"/>
              </v:shape>
            </v:group>
            <v:group style="position:absolute;left:11214;top:8451;width:779;height:238" coordorigin="11214,8451" coordsize="779,238">
              <v:shape style="position:absolute;left:11214;top:8451;width:779;height:238" coordorigin="11214,8451" coordsize="779,238" path="m11993,8616l11993,8520,11963,8464,11921,8451,11284,8451,11227,8481,11214,8523,11214,8619,11244,8675,11286,8688,11923,8688,11980,8658,11993,8616xe" filled="true" fillcolor="#1f396c" stroked="false">
                <v:path arrowok="t"/>
                <v:fill type="solid"/>
              </v:shape>
            </v:group>
            <v:group style="position:absolute;left:11214;top:8769;width:779;height:238" coordorigin="11214,8769" coordsize="779,238">
              <v:shape style="position:absolute;left:11214;top:8769;width:779;height:238" coordorigin="11214,8769" coordsize="779,238" path="m11993,8934l11993,8838,11963,8782,11921,8769,11284,8769,11227,8799,11214,8841,11214,8937,11244,8993,11286,9006,11923,9006,11980,8976,11993,8934xe" filled="true" fillcolor="#1f396c" stroked="false">
                <v:path arrowok="t"/>
                <v:fill type="solid"/>
              </v:shape>
            </v:group>
            <v:group style="position:absolute;left:11214;top:9104;width:779;height:238" coordorigin="11214,9104" coordsize="779,238">
              <v:shape style="position:absolute;left:11214;top:9104;width:779;height:238" coordorigin="11214,9104" coordsize="779,238" path="m11993,9269l11993,9173,11963,9117,11921,9104,11284,9104,11227,9134,11214,9176,11214,9272,11244,9328,11286,9341,11923,9341,11980,9311,11993,9269xe" filled="true" fillcolor="#1f396c" stroked="false">
                <v:path arrowok="t"/>
                <v:fill type="solid"/>
              </v:shape>
            </v:group>
            <v:group style="position:absolute;left:11864;top:10364;width:367;height:366" coordorigin="11864,10364" coordsize="367,366">
              <v:shape style="position:absolute;left:11864;top:10364;width:367;height:366" coordorigin="11864,10364" coordsize="367,366" path="m12231,10547l12215,10472,12178,10421,12125,10384,12057,10366,12031,10364,12010,10367,11952,10391,11905,10434,11875,10493,11864,10566,11868,10587,11892,10645,11936,10690,11996,10720,12070,10730,12092,10726,12152,10698,12198,10652,12225,10593,12231,10547xe" filled="true" fillcolor="#2b5a9e" stroked="false">
                <v:path arrowok="t"/>
                <v:fill type="solid"/>
              </v:shape>
            </v:group>
            <v:group style="position:absolute;left:11914;top:10402;width:268;height:290" coordorigin="11914,10402" coordsize="268,290">
              <v:shape style="position:absolute;left:11914;top:10402;width:268;height:290" coordorigin="11914,10402" coordsize="268,290" path="m11949,10615l11949,10502,11944,10512,11941,10523,11940,10534,11919,10534,11914,10540,11914,10552,11919,10556,11939,10556,11940,10568,11943,10580,11948,10591,11948,10616,11949,10615xe" filled="true" fillcolor="#ffffff" stroked="false">
                <v:path arrowok="t"/>
                <v:fill type="solid"/>
              </v:shape>
              <v:shape style="position:absolute;left:11914;top:10402;width:268;height:290" coordorigin="11914,10402" coordsize="268,290" path="m11984,10494l11984,10457,11975,10464,11967,10472,11960,10483,11937,10469,11932,10466,11925,10468,11922,10473,11919,10478,11921,10485,11926,10488,11949,10502,11949,10615,11958,10610,11964,10619,11965,10620,11965,10552,11969,10526,11977,10505,11984,10494xe" filled="true" fillcolor="#ffffff" stroked="false">
                <v:path arrowok="t"/>
                <v:fill type="solid"/>
              </v:shape>
              <v:shape style="position:absolute;left:11914;top:10402;width:268;height:290" coordorigin="11914,10402" coordsize="268,290" path="m11948,10616l11948,10591,11927,10602,11922,10606,11920,10612,11923,10618,11926,10623,11932,10625,11938,10621,11948,10616xe" filled="true" fillcolor="#ffffff" stroked="false">
                <v:path arrowok="t"/>
                <v:fill type="solid"/>
              </v:shape>
              <v:shape style="position:absolute;left:11914;top:10402;width:268;height:290" coordorigin="11914,10402" coordsize="268,290" path="m12136,10600l12065,10633,12060,10633,12044,10633,11989,10605,11965,10552,11965,10620,11972,10627,11981,10635,11983,10637,11983,10664,11985,10665,11992,10664,11995,10658,12002,10648,12023,10656,12041,10659,12042,10682,12043,10688,12048,10692,12056,10692,12060,10692,12064,10688,12064,10658,12077,10656,12089,10652,12099,10646,12108,10661,12111,10665,12116,10666,12116,10632,12125,10623,12131,10612,12136,10600xe" filled="true" fillcolor="#ffffff" stroked="false">
                <v:path arrowok="t"/>
                <v:fill type="solid"/>
              </v:shape>
              <v:shape style="position:absolute;left:11914;top:10402;width:268;height:290" coordorigin="11914,10402" coordsize="268,290" path="m12130,10439l12128,10432,12123,10429,12119,10426,12117,10426,12111,10427,12108,10432,12100,10446,12089,10440,12077,10437,12068,10436,12065,10436,12060,10435,12060,10407,12056,10402,12043,10402,12038,10407,12038,10435,12030,10436,12025,10438,12025,10438,12016,10439,12002,10446,11994,10433,11991,10428,11985,10427,11980,10430,11975,10433,11973,10439,11976,10444,11984,10457,11984,10494,11987,10489,11999,10478,12018,10465,12031,10463,12044,10458,12064,10461,12065,10461,12081,10465,12100,10474,12116,10489,12119,10492,12119,10457,12126,10444,12126,10444,12130,10439xe" filled="true" fillcolor="#ffffff" stroked="false">
                <v:path arrowok="t"/>
                <v:fill type="solid"/>
              </v:shape>
              <v:shape style="position:absolute;left:11914;top:10402;width:268;height:290" coordorigin="11914,10402" coordsize="268,290" path="m11977,10659l11977,10647,11973,10652,11975,10658,11977,10659xe" filled="true" fillcolor="#ffffff" stroked="false">
                <v:path arrowok="t"/>
                <v:fill type="solid"/>
              </v:shape>
              <v:shape style="position:absolute;left:11914;top:10402;width:268;height:290" coordorigin="11914,10402" coordsize="268,290" path="m11983,10664l11983,10637,11975,10650,11977,10647,11977,10659,11980,10662,11983,10664xe" filled="true" fillcolor="#ffffff" stroked="false">
                <v:path arrowok="t"/>
                <v:fill type="solid"/>
              </v:shape>
              <v:shape style="position:absolute;left:11914;top:10402;width:268;height:290" coordorigin="11914,10402" coordsize="268,290" path="m12138,10580l12138,10548,12138,10549,12137,10551,12134,10553,12131,10556,12125,10560,12119,10562,12095,10568,12075,10570,12048,10565,12027,10559,12011,10551,11996,10540,11984,10526,11988,10544,12032,10587,12072,10595,12090,10594,12113,10590,12137,10581,12138,10580xe" filled="true" fillcolor="#ffffff" stroked="false">
                <v:path arrowok="t"/>
                <v:fill type="solid"/>
              </v:shape>
              <v:shape style="position:absolute;left:11914;top:10402;width:268;height:290" coordorigin="11914,10402" coordsize="268,290" path="m12025,10438l12025,10438,12025,10438xe" filled="true" fillcolor="#ffffff" stroked="false">
                <v:path arrowok="t"/>
                <v:fill type="solid"/>
              </v:shape>
              <v:shape style="position:absolute;left:11914;top:10402;width:268;height:290" coordorigin="11914,10402" coordsize="268,290" path="m12031,10463l12031,10463,12031,10463xe" filled="true" fillcolor="#ffffff" stroked="false">
                <v:path arrowok="t"/>
                <v:fill type="solid"/>
              </v:shape>
              <v:shape style="position:absolute;left:11914;top:10402;width:268;height:290" coordorigin="11914,10402" coordsize="268,290" path="m12064,10687l12064,10681,12064,10658,12064,10688,12064,10687xe" filled="true" fillcolor="#ffffff" stroked="false">
                <v:path arrowok="t"/>
                <v:fill type="solid"/>
              </v:shape>
              <v:shape style="position:absolute;left:11914;top:10402;width:268;height:290" coordorigin="11914,10402" coordsize="268,290" path="m12129,10654l12121,10640,12118,10635,12116,10632,12116,10666,12118,10666,12122,10664,12127,10660,12129,10654xe" filled="true" fillcolor="#ffffff" stroked="false">
                <v:path arrowok="t"/>
                <v:fill type="solid"/>
              </v:shape>
              <v:shape style="position:absolute;left:11914;top:10402;width:268;height:290" coordorigin="11914,10402" coordsize="268,290" path="m12182,10478l12178,10473,12175,10468,12168,10466,12163,10470,12144,10482,12137,10472,12128,10463,12119,10457,12119,10492,12130,10511,12136,10528,12138,10547,12138,10580,12150,10573,12154,10569,12154,10501,12174,10488,12180,10485,12182,10478xe" filled="true" fillcolor="#ffffff" stroked="false">
                <v:path arrowok="t"/>
                <v:fill type="solid"/>
              </v:shape>
              <v:shape style="position:absolute;left:11914;top:10402;width:268;height:290" coordorigin="11914,10402" coordsize="268,290" path="m12128,10441l12126,10444,12126,10444,12128,10441xe" filled="true" fillcolor="#ffffff" stroked="false">
                <v:path arrowok="t"/>
                <v:fill type="solid"/>
              </v:shape>
              <v:shape style="position:absolute;left:11914;top:10402;width:268;height:290" coordorigin="11914,10402" coordsize="268,290" path="m12164,10550l12164,10540,12161,10520,12154,10501,12154,10569,12164,10550xe" filled="true" fillcolor="#ffffff" stroked="false">
                <v:path arrowok="t"/>
                <v:fill type="solid"/>
              </v:shape>
            </v:group>
            <v:group style="position:absolute;left:12107;top:10660;width:2;height:2" coordorigin="12107,10660" coordsize="2,2">
              <v:shape style="position:absolute;left:12107;top:10660;width:2;height:2" coordorigin="12107,10660" coordsize="2,2" path="m12107,10661l12108,10661e" filled="false" stroked="true" strokeweight=".195pt" strokecolor="#ffffff">
                <v:path arrowok="t"/>
              </v:shape>
            </v:group>
            <v:group style="position:absolute;left:12010;top:10490;width:33;height:33" coordorigin="12010,10490" coordsize="33,33">
              <v:shape style="position:absolute;left:12010;top:10490;width:33;height:33" coordorigin="12010,10490" coordsize="33,33" path="m12042,10515l12042,10497,12035,10490,12017,10490,12010,10497,12010,10515,12017,10522,12035,10522,12042,10515xe" filled="true" fillcolor="#ffffff" stroked="false">
                <v:path arrowok="t"/>
                <v:fill type="solid"/>
              </v:shape>
            </v:group>
            <v:group style="position:absolute;left:12087;top:10519;width:24;height:24" coordorigin="12087,10519" coordsize="24,24">
              <v:shape style="position:absolute;left:12087;top:10519;width:24;height:24" coordorigin="12087,10519" coordsize="24,24" path="m12111,10537l12111,10524,12105,10519,12092,10519,12087,10524,12087,10537,12092,10543,12105,10543,12111,10537xe" filled="true" fillcolor="#ffffff" stroked="false">
                <v:path arrowok="t"/>
                <v:fill type="solid"/>
              </v:shape>
            </v:group>
            <v:group style="position:absolute;left:12495;top:6261;width:3116;height:4468" coordorigin="12495,6261" coordsize="3116,4468">
              <v:shape style="position:absolute;left:12495;top:6261;width:3116;height:4468" coordorigin="12495,6261" coordsize="3116,4468" path="m15611,10632l15609,6339,15576,6283,15515,6261,12573,6263,12518,6296,12495,6357,12497,10650,12530,10706,12592,10728,15515,10728,15573,10708,15608,10654,15611,10632xe" filled="true" fillcolor="#ffffff" stroked="false">
                <v:path arrowok="t"/>
                <v:fill type="solid"/>
              </v:shape>
            </v:group>
            <v:group style="position:absolute;left:12470;top:6235;width:3167;height:4519" coordorigin="12470,6235" coordsize="3167,4519">
              <v:shape style="position:absolute;left:12470;top:6235;width:3167;height:4519" coordorigin="12470,6235" coordsize="3167,4519" path="m15637,10632l15636,6343,15611,6282,15559,6244,15515,6235,12578,6236,12517,6261,12478,6313,12470,6357,12471,10646,12496,10707,12521,10730,12521,6357,12525,6335,12569,6290,15515,6286,15537,6290,15582,6335,15586,6357,15586,10730,15590,10728,15605,10713,15619,10696,15628,10676,15634,10655,15637,10632xe" filled="true" fillcolor="#2b5a9e" stroked="false">
                <v:path arrowok="t"/>
                <v:fill type="solid"/>
              </v:shape>
              <v:shape style="position:absolute;left:12470;top:6235;width:3167;height:4519" coordorigin="12470,6235" coordsize="3167,4519" path="m15586,10730l15586,6357,15586,10632,15582,10654,15537,10699,12592,10703,12569,10699,12525,10654,12521,10632,12521,10730,12592,10754,15515,10754,15529,10753,15551,10748,15571,10740,15586,10730xe" filled="true" fillcolor="#2b5a9e" stroked="false">
                <v:path arrowok="t"/>
                <v:fill type="solid"/>
              </v:shape>
            </v:group>
            <v:group style="position:absolute;left:12655;top:7724;width:2799;height:1701" coordorigin="12655,7724" coordsize="2799,1701">
              <v:shape style="position:absolute;left:12655;top:7724;width:2799;height:1701" coordorigin="12655,7724" coordsize="2799,1701" path="m15454,9328l15452,7802,15419,7746,15357,7724,12733,7726,12678,7759,12655,7820,12657,9347,12690,9402,12752,9425,15357,9425,15416,9405,15451,9351,15454,9328xe" filled="true" fillcolor="#2b5a9e" stroked="false">
                <v:path arrowok="t"/>
                <v:fill type="solid"/>
              </v:shape>
            </v:group>
            <v:group style="position:absolute;left:14603;top:7807;width:779;height:238" coordorigin="14603,7807" coordsize="779,238">
              <v:shape style="position:absolute;left:14603;top:7807;width:779;height:238" coordorigin="14603,7807" coordsize="779,238" path="m15382,7972l15382,7877,15352,7820,15310,7807,14673,7807,14617,7837,14603,7879,14603,7975,14634,8031,14676,8044,15313,8044,15369,8014,15382,7972xe" filled="true" fillcolor="#1f396c" stroked="false">
                <v:path arrowok="t"/>
                <v:fill type="solid"/>
              </v:shape>
            </v:group>
            <v:group style="position:absolute;left:12740;top:7807;width:1799;height:238" coordorigin="12740,7807" coordsize="1799,238">
              <v:shape style="position:absolute;left:12740;top:7807;width:1799;height:238" coordorigin="12740,7807" coordsize="1799,238" path="m14539,7972l14539,7877,14508,7820,14466,7807,12809,7807,12753,7837,12740,7879,12740,7975,12770,8031,12812,8044,14469,8044,14525,8014,14539,7972xe" filled="true" fillcolor="#1f396c" stroked="false">
                <v:path arrowok="t"/>
                <v:fill type="solid"/>
              </v:shape>
            </v:group>
            <v:group style="position:absolute;left:12740;top:8125;width:1799;height:238" coordorigin="12740,8125" coordsize="1799,238">
              <v:shape style="position:absolute;left:12740;top:8125;width:1799;height:238" coordorigin="12740,8125" coordsize="1799,238" path="m14539,8290l14539,8195,14508,8138,14466,8125,12809,8125,12753,8155,12740,8197,12740,8293,12770,8349,12812,8362,14469,8362,14525,8332,14539,8290xe" filled="true" fillcolor="#1f396c" stroked="false">
                <v:path arrowok="t"/>
                <v:fill type="solid"/>
              </v:shape>
            </v:group>
            <v:group style="position:absolute;left:12740;top:8451;width:1799;height:238" coordorigin="12740,8451" coordsize="1799,238">
              <v:shape style="position:absolute;left:12740;top:8451;width:1799;height:238" coordorigin="12740,8451" coordsize="1799,238" path="m14539,8616l14539,8520,14508,8464,14466,8451,12809,8451,12753,8481,12740,8523,12740,8619,12770,8675,12812,8688,14469,8688,14525,8658,14539,8616xe" filled="true" fillcolor="#1f396c" stroked="false">
                <v:path arrowok="t"/>
                <v:fill type="solid"/>
              </v:shape>
            </v:group>
            <v:group style="position:absolute;left:12740;top:8769;width:1799;height:238" coordorigin="12740,8769" coordsize="1799,238">
              <v:shape style="position:absolute;left:12740;top:8769;width:1799;height:238" coordorigin="12740,8769" coordsize="1799,238" path="m14539,8934l14539,8838,14508,8782,14466,8769,12809,8769,12753,8799,12740,8841,12740,8937,12770,8993,12812,9006,14469,9006,14525,8976,14539,8934xe" filled="true" fillcolor="#1f396c" stroked="false">
                <v:path arrowok="t"/>
                <v:fill type="solid"/>
              </v:shape>
            </v:group>
            <v:group style="position:absolute;left:12740;top:9104;width:1799;height:238" coordorigin="12740,9104" coordsize="1799,238">
              <v:shape style="position:absolute;left:12740;top:9104;width:1799;height:238" coordorigin="12740,9104" coordsize="1799,238" path="m14539,9269l14539,9173,14508,9117,14466,9104,12809,9104,12753,9134,12740,9176,12740,9272,12770,9328,12812,9341,14469,9341,14525,9311,14539,9269xe" filled="true" fillcolor="#1f396c" stroked="false">
                <v:path arrowok="t"/>
                <v:fill type="solid"/>
              </v:shape>
            </v:group>
            <v:group style="position:absolute;left:14603;top:8125;width:779;height:238" coordorigin="14603,8125" coordsize="779,238">
              <v:shape style="position:absolute;left:14603;top:8125;width:779;height:238" coordorigin="14603,8125" coordsize="779,238" path="m15382,8290l15382,8195,15352,8138,15310,8125,14673,8125,14617,8155,14603,8197,14603,8293,14634,8349,14676,8362,15313,8362,15369,8332,15382,8290xe" filled="true" fillcolor="#1f396c" stroked="false">
                <v:path arrowok="t"/>
                <v:fill type="solid"/>
              </v:shape>
            </v:group>
            <v:group style="position:absolute;left:14603;top:8451;width:779;height:238" coordorigin="14603,8451" coordsize="779,238">
              <v:shape style="position:absolute;left:14603;top:8451;width:779;height:238" coordorigin="14603,8451" coordsize="779,238" path="m15382,8616l15382,8520,15352,8464,15310,8451,14673,8451,14617,8481,14603,8523,14603,8619,14634,8675,14676,8688,15313,8688,15369,8658,15382,8616xe" filled="true" fillcolor="#1f396c" stroked="false">
                <v:path arrowok="t"/>
                <v:fill type="solid"/>
              </v:shape>
            </v:group>
            <v:group style="position:absolute;left:14603;top:8769;width:779;height:238" coordorigin="14603,8769" coordsize="779,238">
              <v:shape style="position:absolute;left:14603;top:8769;width:779;height:238" coordorigin="14603,8769" coordsize="779,238" path="m15382,8934l15382,8838,15352,8782,15310,8769,14673,8769,14617,8799,14603,8841,14603,8937,14634,8993,14676,9006,15313,9006,15369,8976,15382,8934xe" filled="true" fillcolor="#1f396c" stroked="false">
                <v:path arrowok="t"/>
                <v:fill type="solid"/>
              </v:shape>
            </v:group>
            <v:group style="position:absolute;left:14603;top:9104;width:779;height:238" coordorigin="14603,9104" coordsize="779,238">
              <v:shape style="position:absolute;left:14603;top:9104;width:779;height:238" coordorigin="14603,9104" coordsize="779,238" path="m15382,9269l15382,9173,15352,9117,15310,9104,14673,9104,14617,9134,14603,9176,14603,9272,14634,9328,14676,9341,15313,9341,15369,9311,15382,9269xe" filled="true" fillcolor="#1f396c" stroked="false">
                <v:path arrowok="t"/>
                <v:fill type="solid"/>
              </v:shape>
            </v:group>
            <v:group style="position:absolute;left:15254;top:10364;width:367;height:366" coordorigin="15254,10364" coordsize="367,366">
              <v:shape style="position:absolute;left:15254;top:10364;width:367;height:366" coordorigin="15254,10364" coordsize="367,366" path="m15620,10547l15604,10472,15568,10421,15514,10384,15446,10366,15421,10364,15399,10367,15341,10391,15295,10434,15264,10493,15254,10566,15257,10587,15282,10645,15325,10690,15385,10720,15460,10730,15482,10726,15541,10698,15587,10652,15615,10593,15620,10547xe" filled="true" fillcolor="#2b5a9e" stroked="false">
                <v:path arrowok="t"/>
                <v:fill type="solid"/>
              </v:shape>
            </v:group>
            <v:group style="position:absolute;left:15304;top:10402;width:268;height:290" coordorigin="15304,10402" coordsize="268,290">
              <v:shape style="position:absolute;left:15304;top:10402;width:268;height:290" coordorigin="15304,10402" coordsize="268,290" path="m15338,10615l15338,10502,15334,10512,15330,10523,15329,10534,15309,10534,15304,10540,15304,10552,15309,10556,15329,10556,15330,10568,15333,10580,15337,10591,15337,10616,15338,10615xe" filled="true" fillcolor="#ffffff" stroked="false">
                <v:path arrowok="t"/>
                <v:fill type="solid"/>
              </v:shape>
              <v:shape style="position:absolute;left:15304;top:10402;width:268;height:290" coordorigin="15304,10402" coordsize="268,290" path="m15373,10494l15373,10457,15365,10464,15356,10472,15349,10483,15326,10469,15321,10466,15315,10468,15311,10473,15308,10478,15310,10485,15315,10488,15338,10502,15338,10615,15348,10610,15354,10619,15354,10620,15354,10552,15358,10526,15366,10505,15373,10494xe" filled="true" fillcolor="#ffffff" stroked="false">
                <v:path arrowok="t"/>
                <v:fill type="solid"/>
              </v:shape>
              <v:shape style="position:absolute;left:15304;top:10402;width:268;height:290" coordorigin="15304,10402" coordsize="268,290" path="m15337,10616l15337,10591,15316,10602,15311,10606,15309,10612,15312,10618,15315,10623,15322,10625,15327,10621,15337,10616xe" filled="true" fillcolor="#ffffff" stroked="false">
                <v:path arrowok="t"/>
                <v:fill type="solid"/>
              </v:shape>
              <v:shape style="position:absolute;left:15304;top:10402;width:268;height:290" coordorigin="15304,10402" coordsize="268,290" path="m15525,10600l15454,10633,15450,10633,15433,10633,15378,10605,15354,10552,15354,10620,15361,10627,15370,10635,15372,10637,15372,10664,15374,10665,15381,10664,15384,10658,15391,10648,15412,10656,15430,10659,15432,10682,15432,10688,15437,10692,15445,10692,15449,10692,15453,10688,15453,10658,15467,10656,15479,10652,15488,10646,15497,10661,15500,10665,15505,10666,15505,10632,15514,10623,15520,10612,15525,10600xe" filled="true" fillcolor="#ffffff" stroked="false">
                <v:path arrowok="t"/>
                <v:fill type="solid"/>
              </v:shape>
              <v:shape style="position:absolute;left:15304;top:10402;width:268;height:290" coordorigin="15304,10402" coordsize="268,290" path="m15519,10439l15517,10432,15512,10429,15508,10426,15507,10426,15500,10427,15498,10432,15489,10446,15478,10440,15467,10437,15457,10436,15454,10436,15450,10435,15450,10407,15445,10402,15433,10402,15428,10407,15428,10435,15419,10436,15415,10438,15415,10438,15405,10439,15391,10446,15384,10433,15381,10428,15374,10427,15369,10430,15364,10433,15362,10439,15366,10444,15373,10457,15373,10494,15376,10489,15388,10478,15407,10465,15420,10463,15433,10458,15453,10461,15454,10461,15471,10465,15489,10474,15506,10489,15508,10492,15508,10457,15516,10444,15516,10444,15519,10439xe" filled="true" fillcolor="#ffffff" stroked="false">
                <v:path arrowok="t"/>
                <v:fill type="solid"/>
              </v:shape>
              <v:shape style="position:absolute;left:15304;top:10402;width:268;height:290" coordorigin="15304,10402" coordsize="268,290" path="m15366,10659l15366,10647,15363,10652,15364,10658,15366,10659xe" filled="true" fillcolor="#ffffff" stroked="false">
                <v:path arrowok="t"/>
                <v:fill type="solid"/>
              </v:shape>
              <v:shape style="position:absolute;left:15304;top:10402;width:268;height:290" coordorigin="15304,10402" coordsize="268,290" path="m15372,10664l15372,10637,15364,10650,15366,10647,15366,10659,15369,10662,15372,10664xe" filled="true" fillcolor="#ffffff" stroked="false">
                <v:path arrowok="t"/>
                <v:fill type="solid"/>
              </v:shape>
              <v:shape style="position:absolute;left:15304;top:10402;width:268;height:290" coordorigin="15304,10402" coordsize="268,290" path="m15528,10580l15528,10548,15527,10549,15526,10551,15524,10553,15520,10556,15514,10560,15508,10562,15484,10568,15464,10570,15438,10565,15417,10559,15400,10551,15386,10540,15374,10526,15377,10544,15421,10587,15461,10595,15480,10594,15502,10590,15526,10581,15528,10580xe" filled="true" fillcolor="#ffffff" stroked="false">
                <v:path arrowok="t"/>
                <v:fill type="solid"/>
              </v:shape>
              <v:shape style="position:absolute;left:15304;top:10402;width:268;height:290" coordorigin="15304,10402" coordsize="268,290" path="m15415,10438l15415,10438,15415,10438xe" filled="true" fillcolor="#ffffff" stroked="false">
                <v:path arrowok="t"/>
                <v:fill type="solid"/>
              </v:shape>
              <v:shape style="position:absolute;left:15304;top:10402;width:268;height:290" coordorigin="15304,10402" coordsize="268,290" path="m15421,10463l15420,10463,15421,10463xe" filled="true" fillcolor="#ffffff" stroked="false">
                <v:path arrowok="t"/>
                <v:fill type="solid"/>
              </v:shape>
              <v:shape style="position:absolute;left:15304;top:10402;width:268;height:290" coordorigin="15304,10402" coordsize="268,290" path="m15454,10687l15453,10681,15453,10658,15453,10688,15454,10687xe" filled="true" fillcolor="#ffffff" stroked="false">
                <v:path arrowok="t"/>
                <v:fill type="solid"/>
              </v:shape>
              <v:shape style="position:absolute;left:15304;top:10402;width:268;height:290" coordorigin="15304,10402" coordsize="268,290" path="m15518,10654l15510,10640,15507,10635,15505,10632,15505,10666,15507,10666,15511,10664,15517,10660,15518,10654xe" filled="true" fillcolor="#ffffff" stroked="false">
                <v:path arrowok="t"/>
                <v:fill type="solid"/>
              </v:shape>
              <v:shape style="position:absolute;left:15304;top:10402;width:268;height:290" coordorigin="15304,10402" coordsize="268,290" path="m15571,10478l15568,10473,15564,10468,15558,10466,15552,10470,15533,10482,15526,10472,15517,10463,15508,10457,15508,10492,15519,10511,15526,10528,15528,10547,15528,10580,15539,10573,15544,10569,15544,10501,15564,10488,15569,10485,15571,10478xe" filled="true" fillcolor="#ffffff" stroked="false">
                <v:path arrowok="t"/>
                <v:fill type="solid"/>
              </v:shape>
              <v:shape style="position:absolute;left:15304;top:10402;width:268;height:290" coordorigin="15304,10402" coordsize="268,290" path="m15518,10441l15516,10444,15516,10444,15518,10441xe" filled="true" fillcolor="#ffffff" stroked="false">
                <v:path arrowok="t"/>
                <v:fill type="solid"/>
              </v:shape>
              <v:shape style="position:absolute;left:15304;top:10402;width:268;height:290" coordorigin="15304,10402" coordsize="268,290" path="m15553,10550l15553,10540,15550,10520,15544,10501,15544,10569,15553,10550xe" filled="true" fillcolor="#ffffff" stroked="false">
                <v:path arrowok="t"/>
                <v:fill type="solid"/>
              </v:shape>
            </v:group>
            <v:group style="position:absolute;left:15497;top:10660;width:2;height:2" coordorigin="15497,10660" coordsize="2,2">
              <v:shape style="position:absolute;left:15497;top:10660;width:2;height:2" coordorigin="15497,10660" coordsize="2,2" path="m15497,10661l15498,10661e" filled="false" stroked="true" strokeweight=".195pt" strokecolor="#ffffff">
                <v:path arrowok="t"/>
              </v:shape>
            </v:group>
            <v:group style="position:absolute;left:15399;top:10490;width:33;height:33" coordorigin="15399,10490" coordsize="33,33">
              <v:shape style="position:absolute;left:15399;top:10490;width:33;height:33" coordorigin="15399,10490" coordsize="33,33" path="m15432,10515l15432,10497,15425,10490,15406,10490,15399,10497,15399,10515,15406,10522,15425,10522,15432,10515xe" filled="true" fillcolor="#ffffff" stroked="false">
                <v:path arrowok="t"/>
                <v:fill type="solid"/>
              </v:shape>
            </v:group>
            <v:group style="position:absolute;left:15476;top:10519;width:24;height:24" coordorigin="15476,10519" coordsize="24,24">
              <v:shape style="position:absolute;left:15476;top:10519;width:24;height:24" coordorigin="15476,10519" coordsize="24,24" path="m15500,10537l15500,10524,15495,10519,15481,10519,15476,10524,15476,10537,15481,10543,15495,10543,15500,10537xe" filled="true" fillcolor="#ffffff" stroked="false">
                <v:path arrowok="t"/>
                <v:fill type="solid"/>
              </v:shape>
              <v:shape style="position:absolute;left:2452;top:1778;width:2833;height:1052" type="#_x0000_t75" stroked="false">
                <v:imagedata r:id="rId76" o:title=""/>
              </v:shape>
              <v:shape style="position:absolute;left:5858;top:1793;width:2825;height:1042" type="#_x0000_t75" stroked="false">
                <v:imagedata r:id="rId77" o:title=""/>
              </v:shape>
              <v:shape style="position:absolute;left:9246;top:1781;width:2830;height:1046" type="#_x0000_t75" stroked="false">
                <v:imagedata r:id="rId78" o:title=""/>
              </v:shape>
              <v:shape style="position:absolute;left:12643;top:1791;width:2823;height:1047" type="#_x0000_t75" stroked="false">
                <v:imagedata r:id="rId79" o:title=""/>
              </v:shape>
              <v:shape style="position:absolute;left:2460;top:6516;width:2829;height:1049" type="#_x0000_t75" stroked="false">
                <v:imagedata r:id="rId80" o:title=""/>
              </v:shape>
              <v:shape style="position:absolute;left:5850;top:6515;width:2833;height:1050" type="#_x0000_t75" stroked="false">
                <v:imagedata r:id="rId81" o:title=""/>
              </v:shape>
              <v:shape style="position:absolute;left:9250;top:6518;width:2831;height:1044" type="#_x0000_t75" stroked="false">
                <v:imagedata r:id="rId82" o:title=""/>
              </v:shape>
              <v:shape style="position:absolute;left:12636;top:6515;width:2836;height:1051" type="#_x0000_t75" stroked="false">
                <v:imagedata r:id="rId83" o:title=""/>
              </v:shape>
            </v:group>
            <w10:wrap type="none"/>
          </v:group>
        </w:pict>
      </w:r>
      <w:r>
        <w:rPr/>
        <w:pict>
          <v:shape style="position:absolute;margin-left:789.585266pt;margin-top:89.333801pt;width:9.65pt;height:67.05pt;mso-position-horizontal-relative:page;mso-position-vertical-relative:page;z-index:4528" type="#_x0000_t202" filled="false" stroked="false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1"/>
                      <w:sz w:val="15"/>
                    </w:rPr>
                    <w:t>SA4</w:t>
                  </w:r>
                  <w:r>
                    <w:rPr>
                      <w:rFonts w:ascii="Arial"/>
                      <w:b/>
                      <w:sz w:val="15"/>
                    </w:rPr>
                    <w:t> </w:t>
                  </w:r>
                  <w:r>
                    <w:rPr>
                      <w:rFonts w:ascii="Arial"/>
                      <w:w w:val="101"/>
                      <w:sz w:val="15"/>
                    </w:rPr>
                    <w:t>-</w:t>
                  </w:r>
                  <w:r>
                    <w:rPr>
                      <w:rFonts w:ascii="Arial"/>
                      <w:sz w:val="15"/>
                    </w:rPr>
                    <w:t> </w:t>
                  </w:r>
                  <w:r>
                    <w:rPr>
                      <w:rFonts w:ascii="Arial"/>
                      <w:w w:val="101"/>
                      <w:sz w:val="15"/>
                    </w:rPr>
                    <w:t>Mikrobekaos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272621pt;margin-top:238.4142pt;width:17pt;height:276.05pt;mso-position-horizontal-relative:page;mso-position-vertical-relative:page;z-index:4552" type="#_x0000_t202" filled="false" stroked="false">
            <v:textbox inset="0,0,0,0" style="layout-flow:vertical">
              <w:txbxContent>
                <w:p>
                  <w:pPr>
                    <w:spacing w:line="327" w:lineRule="exact" w:before="0"/>
                    <w:ind w:left="20" w:right="0" w:firstLine="0"/>
                    <w:jc w:val="left"/>
                    <w:rPr>
                      <w:rFonts w:ascii="Trebuchet MS" w:hAnsi="Trebuchet MS" w:cs="Trebuchet MS" w:eastAsia="Trebuchet MS"/>
                      <w:sz w:val="30"/>
                      <w:szCs w:val="30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04"/>
                      <w:sz w:val="30"/>
                    </w:rPr>
                    <w:t>Mikr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03"/>
                      <w:sz w:val="30"/>
                    </w:rPr>
                    <w:t>oor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05"/>
                      <w:sz w:val="30"/>
                    </w:rPr>
                    <w:t>ganismer: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1"/>
                      <w:sz w:val="30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04"/>
                      <w:sz w:val="30"/>
                    </w:rPr>
                    <w:t>Innf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06"/>
                      <w:sz w:val="30"/>
                    </w:rPr>
                    <w:t>øring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1"/>
                      <w:sz w:val="30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30"/>
                    </w:rPr>
                    <w:t>i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1"/>
                      <w:sz w:val="30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01"/>
                      <w:sz w:val="30"/>
                    </w:rPr>
                    <w:t>mikr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04"/>
                      <w:sz w:val="30"/>
                    </w:rPr>
                    <w:t>ober</w:t>
                  </w:r>
                  <w:r>
                    <w:rPr>
                      <w:rFonts w:ascii="Trebuchet MS" w:hAnsi="Trebuchet M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557.033081pt;width:10pt;height:10.9pt;mso-position-horizontal-relative:page;mso-position-vertical-relative:page;z-index:4576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29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560" w:bottom="280" w:left="1680" w:right="136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2"/>
        <w:rPr>
          <w:rFonts w:ascii="Trebuchet MS" w:hAnsi="Trebuchet MS" w:cs="Trebuchet MS" w:eastAsia="Trebuchet MS"/>
          <w:sz w:val="22"/>
          <w:szCs w:val="22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2"/>
          <w:szCs w:val="22"/>
        </w:rPr>
        <w:sectPr>
          <w:pgSz w:w="16840" w:h="11910" w:orient="landscape"/>
          <w:pgMar w:top="0" w:bottom="0" w:left="440" w:right="1340"/>
        </w:sectPr>
      </w:pPr>
    </w:p>
    <w:p>
      <w:pPr>
        <w:spacing w:before="81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shape style="position:absolute;margin-left:44.272621pt;margin-top:-1.642059pt;width:17pt;height:198.95pt;mso-position-horizontal-relative:page;mso-position-vertical-relative:paragraph;z-index:4696" type="#_x0000_t202" filled="false" stroked="false">
            <v:textbox inset="0,0,0,0" style="layout-flow:vertical">
              <w:txbxContent>
                <w:p>
                  <w:pPr>
                    <w:spacing w:line="327" w:lineRule="exact" w:before="0"/>
                    <w:ind w:left="20" w:right="0" w:firstLine="0"/>
                    <w:jc w:val="left"/>
                    <w:rPr>
                      <w:rFonts w:ascii="Trebuchet MS" w:hAnsi="Trebuchet MS" w:cs="Trebuchet MS" w:eastAsia="Trebuchet MS"/>
                      <w:sz w:val="30"/>
                      <w:szCs w:val="30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04"/>
                      <w:sz w:val="30"/>
                    </w:rPr>
                    <w:t>Mikr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03"/>
                      <w:sz w:val="30"/>
                    </w:rPr>
                    <w:t>oor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05"/>
                      <w:sz w:val="30"/>
                    </w:rPr>
                    <w:t>ganismer: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1"/>
                      <w:sz w:val="30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04"/>
                      <w:sz w:val="30"/>
                    </w:rPr>
                    <w:t>Innf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06"/>
                      <w:sz w:val="30"/>
                    </w:rPr>
                    <w:t>øring</w:t>
                  </w:r>
                  <w:r>
                    <w:rPr>
                      <w:rFonts w:ascii="Trebuchet MS" w:hAnsi="Trebuchet M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-55.500359pt;width:10pt;height:10.9pt;mso-position-horizontal-relative:page;mso-position-vertical-relative:paragraph;z-index:4744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30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b/>
          <w:i/>
          <w:spacing w:val="-1"/>
          <w:sz w:val="15"/>
        </w:rPr>
        <w:t>Varicellovirus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w w:val="105"/>
          <w:sz w:val="15"/>
        </w:rPr>
        <w:t>Va-ri-cel-lo-vi-rus</w:t>
      </w:r>
      <w:r>
        <w:rPr>
          <w:rFonts w:ascii="Trebuchet MS"/>
          <w:sz w:val="15"/>
        </w:rPr>
      </w:r>
    </w:p>
    <w:p>
      <w:pPr>
        <w:spacing w:before="7"/>
        <w:ind w:left="0" w:right="0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w w:val="90"/>
          <w:sz w:val="15"/>
        </w:rPr>
        <w:t>Virus</w:t>
      </w:r>
      <w:r>
        <w:rPr>
          <w:rFonts w:ascii="Lucida Sans"/>
          <w:sz w:val="15"/>
        </w:rPr>
      </w:r>
    </w:p>
    <w:p>
      <w:pPr>
        <w:spacing w:before="81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/>
        <w:br w:type="column"/>
      </w:r>
      <w:r>
        <w:rPr>
          <w:rFonts w:ascii="Trebuchet MS"/>
          <w:b/>
          <w:i/>
          <w:spacing w:val="-1"/>
          <w:sz w:val="15"/>
        </w:rPr>
        <w:t>Norovirus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w w:val="105"/>
          <w:sz w:val="15"/>
        </w:rPr>
        <w:t>No-ro-vi-rus</w:t>
      </w:r>
      <w:r>
        <w:rPr>
          <w:rFonts w:ascii="Trebuchet MS"/>
          <w:sz w:val="15"/>
        </w:rPr>
      </w:r>
    </w:p>
    <w:p>
      <w:pPr>
        <w:spacing w:before="7"/>
        <w:ind w:left="0" w:right="0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w w:val="90"/>
          <w:sz w:val="15"/>
        </w:rPr>
        <w:t>Virus</w:t>
      </w:r>
      <w:r>
        <w:rPr>
          <w:rFonts w:ascii="Lucida Sans"/>
          <w:sz w:val="15"/>
        </w:rPr>
      </w:r>
    </w:p>
    <w:p>
      <w:pPr>
        <w:spacing w:before="81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w w:val="110"/>
        </w:rPr>
        <w:br w:type="column"/>
      </w:r>
      <w:r>
        <w:rPr>
          <w:rFonts w:ascii="Trebuchet MS"/>
          <w:b/>
          <w:w w:val="110"/>
          <w:sz w:val="15"/>
        </w:rPr>
        <w:t>HIV</w:t>
      </w:r>
      <w:r>
        <w:rPr>
          <w:rFonts w:ascii="Trebuchet MS"/>
          <w:sz w:val="15"/>
        </w:rPr>
      </w:r>
    </w:p>
    <w:p>
      <w:pPr>
        <w:spacing w:before="12"/>
        <w:ind w:left="0" w:right="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w w:val="110"/>
          <w:sz w:val="15"/>
        </w:rPr>
        <w:t>HIV</w:t>
      </w:r>
      <w:r>
        <w:rPr>
          <w:rFonts w:ascii="Trebuchet MS"/>
          <w:sz w:val="15"/>
        </w:rPr>
      </w:r>
    </w:p>
    <w:p>
      <w:pPr>
        <w:spacing w:before="7"/>
        <w:ind w:left="0" w:right="3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w w:val="90"/>
          <w:sz w:val="15"/>
        </w:rPr>
        <w:t>Virus</w:t>
      </w:r>
      <w:r>
        <w:rPr>
          <w:rFonts w:ascii="Lucida Sans"/>
          <w:sz w:val="15"/>
        </w:rPr>
      </w:r>
    </w:p>
    <w:p>
      <w:pPr>
        <w:spacing w:before="81"/>
        <w:ind w:left="0" w:right="11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/>
        <w:br w:type="column"/>
      </w:r>
      <w:r>
        <w:rPr>
          <w:rFonts w:ascii="Trebuchet MS"/>
          <w:b/>
          <w:i/>
          <w:spacing w:val="-1"/>
          <w:sz w:val="15"/>
        </w:rPr>
        <w:t>Rhinovirus</w:t>
      </w:r>
      <w:r>
        <w:rPr>
          <w:rFonts w:ascii="Trebuchet MS"/>
          <w:sz w:val="15"/>
        </w:rPr>
      </w:r>
    </w:p>
    <w:p>
      <w:pPr>
        <w:spacing w:before="12"/>
        <w:ind w:left="0" w:right="110" w:firstLine="0"/>
        <w:jc w:val="righ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sz w:val="15"/>
        </w:rPr>
        <w:t>Rhinovirus</w:t>
      </w:r>
      <w:r>
        <w:rPr>
          <w:rFonts w:ascii="Trebuchet MS"/>
          <w:sz w:val="15"/>
        </w:rPr>
      </w:r>
    </w:p>
    <w:p>
      <w:pPr>
        <w:spacing w:before="7"/>
        <w:ind w:left="0" w:right="110" w:firstLine="0"/>
        <w:jc w:val="righ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w w:val="90"/>
          <w:sz w:val="15"/>
        </w:rPr>
        <w:t>Virus</w:t>
      </w:r>
      <w:r>
        <w:rPr>
          <w:rFonts w:ascii="Lucida Sans"/>
          <w:sz w:val="15"/>
        </w:rPr>
      </w:r>
    </w:p>
    <w:p>
      <w:pPr>
        <w:spacing w:after="0"/>
        <w:jc w:val="right"/>
        <w:rPr>
          <w:rFonts w:ascii="Lucida Sans" w:hAnsi="Lucida Sans" w:cs="Lucida Sans" w:eastAsia="Lucida Sans"/>
          <w:sz w:val="15"/>
          <w:szCs w:val="15"/>
        </w:rPr>
        <w:sectPr>
          <w:type w:val="continuous"/>
          <w:pgSz w:w="16840" w:h="11910" w:orient="landscape"/>
          <w:pgMar w:top="560" w:bottom="280" w:left="440" w:right="1340"/>
          <w:cols w:num="4" w:equalWidth="0">
            <w:col w:w="4760" w:space="40"/>
            <w:col w:w="3362" w:space="40"/>
            <w:col w:w="3361" w:space="40"/>
            <w:col w:w="3457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18"/>
          <w:szCs w:val="18"/>
        </w:rPr>
      </w:pPr>
    </w:p>
    <w:tbl>
      <w:tblPr>
        <w:tblW w:w="0" w:type="auto"/>
        <w:jc w:val="left"/>
        <w:tblInd w:w="2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1105"/>
        <w:gridCol w:w="2296"/>
        <w:gridCol w:w="1102"/>
        <w:gridCol w:w="2293"/>
        <w:gridCol w:w="1099"/>
        <w:gridCol w:w="2290"/>
        <w:gridCol w:w="522"/>
      </w:tblGrid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637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35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63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7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St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ørst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</w:t>
            </w:r>
            <w:r>
              <w:rPr>
                <w:rFonts w:ascii="Lucida Sans" w:hAns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pacing w:val="-2"/>
                <w:sz w:val="13"/>
              </w:rPr>
              <w:t>størr</w:t>
            </w:r>
            <w:r>
              <w:rPr>
                <w:rFonts w:ascii="Lucida Sans" w:hAnsi="Lucida Sans"/>
                <w:b/>
                <w:color w:val="FFFFFF"/>
                <w:spacing w:val="-1"/>
                <w:sz w:val="13"/>
              </w:rPr>
              <w:t>else</w:t>
            </w:r>
            <w:r>
              <w:rPr>
                <w:rFonts w:ascii="Lucida Sans" w:hAns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 w:hAnsi="Lucida Sans"/>
                <w:b/>
                <w:color w:val="FFFFFF"/>
                <w:sz w:val="13"/>
              </w:rPr>
              <w:t>(nm)</w:t>
            </w:r>
            <w:r>
              <w:rPr>
                <w:rFonts w:ascii="Lucida Sans" w:hAns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9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25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55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637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8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63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2"/>
              <w:ind w:left="631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pacing w:val="-1"/>
                <w:w w:val="110"/>
                <w:sz w:val="13"/>
              </w:rPr>
              <w:t>Antall</w:t>
            </w:r>
            <w:r>
              <w:rPr>
                <w:rFonts w:ascii="Trebuchet MS"/>
                <w:b/>
                <w:color w:val="FFFFFF"/>
                <w:spacing w:val="-18"/>
                <w:w w:val="11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w w:val="110"/>
                <w:sz w:val="13"/>
              </w:rPr>
              <w:t>arter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5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21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7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25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4"/>
                <w:sz w:val="13"/>
              </w:rPr>
              <w:t>F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e</w:t>
            </w:r>
            <w:r>
              <w:rPr>
                <w:rFonts w:ascii="Lucida Sans"/>
                <w:b/>
                <w:color w:val="FFFFFF"/>
                <w:spacing w:val="-5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28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23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7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7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1"/>
                <w:sz w:val="13"/>
              </w:rPr>
              <w:t>Nytte</w:t>
            </w:r>
            <w:r>
              <w:rPr>
                <w:rFonts w:ascii="Lucida Sans"/>
                <w:b/>
                <w:color w:val="FFFFFF"/>
                <w:spacing w:val="-4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3"/>
                <w:sz w:val="13"/>
              </w:rPr>
              <w:t>for</w:t>
            </w:r>
            <w:r>
              <w:rPr>
                <w:rFonts w:ascii="Lucida Sans"/>
                <w:b/>
                <w:color w:val="FFFFFF"/>
                <w:spacing w:val="-8"/>
                <w:sz w:val="13"/>
              </w:rPr>
              <w:t> 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mennesker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05"/>
                <w:sz w:val="13"/>
              </w:rPr>
              <w:t>14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3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7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4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78"/>
              <w:ind w:left="631" w:right="0"/>
              <w:jc w:val="left"/>
              <w:rPr>
                <w:rFonts w:ascii="Lucida Sans" w:hAnsi="Lucida Sans" w:cs="Lucida Sans" w:eastAsia="Lucida Sans"/>
                <w:sz w:val="13"/>
                <w:szCs w:val="13"/>
              </w:rPr>
            </w:pPr>
            <w:r>
              <w:rPr>
                <w:rFonts w:ascii="Lucida Sans"/>
                <w:b/>
                <w:color w:val="FFFFFF"/>
                <w:spacing w:val="-2"/>
                <w:sz w:val="13"/>
              </w:rPr>
              <w:t>Antibiotik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ar</w:t>
            </w:r>
            <w:r>
              <w:rPr>
                <w:rFonts w:ascii="Lucida Sans"/>
                <w:b/>
                <w:color w:val="FFFFFF"/>
                <w:spacing w:val="-2"/>
                <w:sz w:val="13"/>
              </w:rPr>
              <w:t>esist</w:t>
            </w:r>
            <w:r>
              <w:rPr>
                <w:rFonts w:ascii="Lucida Sans"/>
                <w:b/>
                <w:color w:val="FFFFFF"/>
                <w:spacing w:val="-1"/>
                <w:sz w:val="13"/>
              </w:rPr>
              <w:t>ens</w:t>
            </w:r>
            <w:r>
              <w:rPr>
                <w:rFonts w:ascii="Lucida Sans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396C"/>
          </w:tcPr>
          <w:p>
            <w:pPr>
              <w:pStyle w:val="TableParagraph"/>
              <w:spacing w:line="240" w:lineRule="auto" w:before="80"/>
              <w:ind w:left="2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FFFFFF"/>
                <w:w w:val="110"/>
                <w:sz w:val="13"/>
              </w:rPr>
              <w:t>N/A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6840" w:h="11910" w:orient="landscape"/>
          <w:pgMar w:top="560" w:bottom="280" w:left="440" w:right="1340"/>
        </w:sectPr>
      </w:pP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11"/>
          <w:szCs w:val="11"/>
        </w:rPr>
      </w:pPr>
    </w:p>
    <w:p>
      <w:pPr>
        <w:pStyle w:val="BodyText"/>
        <w:spacing w:line="267" w:lineRule="auto"/>
        <w:ind w:left="2061"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 w:cs="Lucida Sans" w:eastAsia="Lucida Sans"/>
          <w:spacing w:val="-3"/>
          <w:w w:val="105"/>
        </w:rPr>
        <w:t>V</w:t>
      </w:r>
      <w:r>
        <w:rPr>
          <w:rFonts w:ascii="Lucida Sans" w:hAnsi="Lucida Sans" w:cs="Lucida Sans" w:eastAsia="Lucida Sans"/>
          <w:spacing w:val="-4"/>
          <w:w w:val="105"/>
        </w:rPr>
        <w:t>annk</w:t>
      </w:r>
      <w:r>
        <w:rPr>
          <w:rFonts w:ascii="Lucida Sans" w:hAnsi="Lucida Sans" w:cs="Lucida Sans" w:eastAsia="Lucida Sans"/>
          <w:spacing w:val="-3"/>
          <w:w w:val="105"/>
        </w:rPr>
        <w:t>opper</w:t>
      </w:r>
      <w:r>
        <w:rPr>
          <w:rFonts w:ascii="Lucida Sans" w:hAnsi="Lucida Sans" w:cs="Lucida Sans" w:eastAsia="Lucida Sans"/>
          <w:spacing w:val="-10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skyldes</w:t>
      </w:r>
      <w:r>
        <w:rPr>
          <w:rFonts w:ascii="Lucida Sans" w:hAnsi="Lucida Sans" w:cs="Lucida Sans" w:eastAsia="Lucida Sans"/>
          <w:spacing w:val="-7"/>
          <w:w w:val="105"/>
        </w:rPr>
        <w:t> </w:t>
      </w:r>
      <w:r>
        <w:rPr>
          <w:rFonts w:ascii="Trebuchet MS" w:hAnsi="Trebuchet MS" w:cs="Trebuchet MS" w:eastAsia="Trebuchet MS"/>
          <w:i/>
          <w:spacing w:val="-3"/>
          <w:w w:val="105"/>
        </w:rPr>
        <w:t>varicella-zost</w:t>
      </w:r>
      <w:r>
        <w:rPr>
          <w:rFonts w:ascii="Trebuchet MS" w:hAnsi="Trebuchet MS" w:cs="Trebuchet MS" w:eastAsia="Trebuchet MS"/>
          <w:i/>
          <w:spacing w:val="-4"/>
          <w:w w:val="105"/>
        </w:rPr>
        <w:t>er</w:t>
      </w:r>
      <w:r>
        <w:rPr>
          <w:rFonts w:ascii="Trebuchet MS" w:hAnsi="Trebuchet MS" w:cs="Trebuchet MS" w:eastAsia="Trebuchet MS"/>
          <w:i/>
          <w:spacing w:val="-3"/>
          <w:w w:val="105"/>
        </w:rPr>
        <w:t>-viruse</w:t>
      </w:r>
      <w:r>
        <w:rPr>
          <w:rFonts w:ascii="Trebuchet MS" w:hAnsi="Trebuchet MS" w:cs="Trebuchet MS" w:eastAsia="Trebuchet MS"/>
          <w:i/>
          <w:spacing w:val="-4"/>
          <w:w w:val="105"/>
        </w:rPr>
        <w:t>t</w:t>
      </w:r>
      <w:r>
        <w:rPr>
          <w:rFonts w:ascii="Lucida Sans" w:hAnsi="Lucida Sans" w:cs="Lucida Sans" w:eastAsia="Lucida Sans"/>
          <w:spacing w:val="-5"/>
          <w:w w:val="105"/>
        </w:rPr>
        <w:t>.</w:t>
      </w:r>
      <w:r>
        <w:rPr>
          <w:rFonts w:ascii="Lucida Sans" w:hAnsi="Lucida Sans" w:cs="Lucida Sans" w:eastAsia="Lucida Sans"/>
          <w:spacing w:val="43"/>
          <w:w w:val="68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De</w:t>
      </w:r>
      <w:r>
        <w:rPr>
          <w:rFonts w:ascii="Lucida Sans" w:hAnsi="Lucida Sans" w:cs="Lucida Sans" w:eastAsia="Lucida Sans"/>
          <w:spacing w:val="-3"/>
          <w:w w:val="105"/>
        </w:rPr>
        <w:t>t</w:t>
      </w:r>
      <w:r>
        <w:rPr>
          <w:rFonts w:ascii="Lucida Sans" w:hAnsi="Lucida Sans" w:cs="Lucida Sans" w:eastAsia="Lucida Sans"/>
          <w:spacing w:val="-11"/>
          <w:w w:val="10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er</w:t>
      </w:r>
      <w:r>
        <w:rPr>
          <w:rFonts w:ascii="Lucida Sans" w:hAnsi="Lucida Sans" w:cs="Lucida Sans" w:eastAsia="Lucida Sans"/>
          <w:spacing w:val="-14"/>
          <w:w w:val="105"/>
        </w:rPr>
        <w:t> </w:t>
      </w:r>
      <w:r>
        <w:rPr>
          <w:rFonts w:ascii="Lucida Sans" w:hAnsi="Lucida Sans" w:cs="Lucida Sans" w:eastAsia="Lucida Sans"/>
          <w:spacing w:val="-4"/>
          <w:w w:val="105"/>
        </w:rPr>
        <w:t>s</w:t>
      </w:r>
      <w:r>
        <w:rPr>
          <w:rFonts w:ascii="Lucida Sans" w:hAnsi="Lucida Sans" w:cs="Lucida Sans" w:eastAsia="Lucida Sans"/>
          <w:spacing w:val="-3"/>
          <w:w w:val="105"/>
        </w:rPr>
        <w:t>vært</w:t>
      </w:r>
      <w:r>
        <w:rPr>
          <w:rFonts w:ascii="Lucida Sans" w:hAnsi="Lucida Sans" w:cs="Lucida Sans" w:eastAsia="Lucida Sans"/>
          <w:spacing w:val="-10"/>
          <w:w w:val="105"/>
        </w:rPr>
        <w:t> </w:t>
      </w:r>
      <w:r>
        <w:rPr>
          <w:rFonts w:ascii="Lucida Sans" w:hAnsi="Lucida Sans" w:cs="Lucida Sans" w:eastAsia="Lucida Sans"/>
          <w:spacing w:val="-3"/>
          <w:w w:val="105"/>
        </w:rPr>
        <w:t>smittsomt,</w:t>
      </w:r>
      <w:r>
        <w:rPr>
          <w:rFonts w:ascii="Lucida Sans" w:hAnsi="Lucida Sans" w:cs="Lucida Sans" w:eastAsia="Lucida Sans"/>
          <w:spacing w:val="-11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men</w:t>
      </w:r>
      <w:r>
        <w:rPr>
          <w:rFonts w:ascii="Lucida Sans" w:hAnsi="Lucida Sans" w:cs="Lucida Sans" w:eastAsia="Lucida Sans"/>
          <w:spacing w:val="-11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sjelden</w:t>
      </w:r>
      <w:r>
        <w:rPr>
          <w:rFonts w:ascii="Lucida Sans" w:hAnsi="Lucida Sans" w:cs="Lucida Sans" w:eastAsia="Lucida Sans"/>
          <w:spacing w:val="-10"/>
          <w:w w:val="105"/>
        </w:rPr>
        <w:t> </w:t>
      </w:r>
      <w:r>
        <w:rPr>
          <w:rFonts w:ascii="Lucida Sans" w:hAnsi="Lucida Sans" w:cs="Lucida Sans" w:eastAsia="Lucida Sans"/>
          <w:spacing w:val="-4"/>
          <w:w w:val="105"/>
        </w:rPr>
        <w:t>alv</w:t>
      </w:r>
      <w:r>
        <w:rPr>
          <w:rFonts w:ascii="Lucida Sans" w:hAnsi="Lucida Sans" w:cs="Lucida Sans" w:eastAsia="Lucida Sans"/>
          <w:spacing w:val="-5"/>
          <w:w w:val="105"/>
        </w:rPr>
        <w:t>or</w:t>
      </w:r>
      <w:r>
        <w:rPr>
          <w:rFonts w:ascii="Lucida Sans" w:hAnsi="Lucida Sans" w:cs="Lucida Sans" w:eastAsia="Lucida Sans"/>
          <w:spacing w:val="-3"/>
          <w:w w:val="105"/>
        </w:rPr>
        <w:t>-</w:t>
      </w:r>
      <w:r>
        <w:rPr>
          <w:rFonts w:ascii="Lucida Sans" w:hAnsi="Lucida Sans" w:cs="Lucida Sans" w:eastAsia="Lucida Sans"/>
          <w:spacing w:val="29"/>
          <w:w w:val="139"/>
        </w:rPr>
        <w:t> </w:t>
      </w:r>
      <w:r>
        <w:rPr>
          <w:rFonts w:ascii="Lucida Sans" w:hAnsi="Lucida Sans" w:cs="Lucida Sans" w:eastAsia="Lucida Sans"/>
          <w:spacing w:val="-3"/>
          <w:w w:val="105"/>
        </w:rPr>
        <w:t>lig</w:t>
      </w:r>
      <w:r>
        <w:rPr>
          <w:rFonts w:ascii="Lucida Sans" w:hAnsi="Lucida Sans" w:cs="Lucida Sans" w:eastAsia="Lucida Sans"/>
          <w:spacing w:val="-15"/>
          <w:w w:val="10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og</w:t>
      </w:r>
      <w:r>
        <w:rPr>
          <w:rFonts w:ascii="Lucida Sans" w:hAnsi="Lucida Sans" w:cs="Lucida Sans" w:eastAsia="Lucida Sans"/>
          <w:spacing w:val="-14"/>
          <w:w w:val="105"/>
        </w:rPr>
        <w:t> </w:t>
      </w:r>
      <w:r>
        <w:rPr>
          <w:rFonts w:ascii="Lucida Sans" w:hAnsi="Lucida Sans" w:cs="Lucida Sans" w:eastAsia="Lucida Sans"/>
          <w:spacing w:val="-3"/>
          <w:w w:val="105"/>
        </w:rPr>
        <w:t>spr</w:t>
      </w:r>
      <w:r>
        <w:rPr>
          <w:rFonts w:ascii="Lucida Sans" w:hAnsi="Lucida Sans" w:cs="Lucida Sans" w:eastAsia="Lucida Sans"/>
          <w:spacing w:val="-2"/>
          <w:w w:val="105"/>
        </w:rPr>
        <w:t>er</w:t>
      </w:r>
      <w:r>
        <w:rPr>
          <w:rFonts w:ascii="Lucida Sans" w:hAnsi="Lucida Sans" w:cs="Lucida Sans" w:eastAsia="Lucida Sans"/>
          <w:spacing w:val="-17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seg</w:t>
      </w:r>
      <w:r>
        <w:rPr>
          <w:rFonts w:ascii="Lucida Sans" w:hAnsi="Lucida Sans" w:cs="Lucida Sans" w:eastAsia="Lucida Sans"/>
          <w:spacing w:val="-14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g</w:t>
      </w:r>
      <w:r>
        <w:rPr>
          <w:rFonts w:ascii="Lucida Sans" w:hAnsi="Lucida Sans" w:cs="Lucida Sans" w:eastAsia="Lucida Sans"/>
          <w:spacing w:val="-3"/>
          <w:w w:val="105"/>
        </w:rPr>
        <w:t>jennom</w:t>
      </w:r>
      <w:r>
        <w:rPr>
          <w:rFonts w:ascii="Lucida Sans" w:hAnsi="Lucida Sans" w:cs="Lucida Sans" w:eastAsia="Lucida Sans"/>
          <w:spacing w:val="-14"/>
          <w:w w:val="105"/>
        </w:rPr>
        <w:t> </w:t>
      </w:r>
      <w:r>
        <w:rPr>
          <w:rFonts w:ascii="Lucida Sans" w:hAnsi="Lucida Sans" w:cs="Lucida Sans" w:eastAsia="Lucida Sans"/>
          <w:spacing w:val="-4"/>
          <w:w w:val="105"/>
        </w:rPr>
        <w:t>dir</w:t>
      </w:r>
      <w:r>
        <w:rPr>
          <w:rFonts w:ascii="Lucida Sans" w:hAnsi="Lucida Sans" w:cs="Lucida Sans" w:eastAsia="Lucida Sans"/>
          <w:spacing w:val="-3"/>
          <w:w w:val="105"/>
        </w:rPr>
        <w:t>ekte</w:t>
      </w:r>
      <w:r>
        <w:rPr>
          <w:rFonts w:ascii="Lucida Sans" w:hAnsi="Lucida Sans" w:cs="Lucida Sans" w:eastAsia="Lucida Sans"/>
          <w:spacing w:val="-14"/>
          <w:w w:val="105"/>
        </w:rPr>
        <w:t> </w:t>
      </w:r>
      <w:r>
        <w:rPr>
          <w:rFonts w:ascii="Lucida Sans" w:hAnsi="Lucida Sans" w:cs="Lucida Sans" w:eastAsia="Lucida Sans"/>
          <w:spacing w:val="-4"/>
          <w:w w:val="105"/>
        </w:rPr>
        <w:t>kontakt</w:t>
      </w:r>
      <w:r>
        <w:rPr>
          <w:rFonts w:ascii="Lucida Sans" w:hAnsi="Lucida Sans" w:cs="Lucida Sans" w:eastAsia="Lucida Sans"/>
          <w:spacing w:val="33"/>
          <w:w w:val="102"/>
        </w:rPr>
        <w:t> </w:t>
      </w:r>
      <w:r>
        <w:rPr>
          <w:rFonts w:ascii="Arial" w:hAnsi="Arial" w:cs="Arial" w:eastAsia="Arial"/>
          <w:spacing w:val="-4"/>
          <w:w w:val="105"/>
        </w:rPr>
        <w:t>(</w:t>
      </w:r>
      <w:r>
        <w:rPr>
          <w:rFonts w:ascii="Arial" w:hAnsi="Arial" w:cs="Arial" w:eastAsia="Arial"/>
          <w:spacing w:val="-3"/>
          <w:w w:val="105"/>
        </w:rPr>
        <w:t>eller</w:t>
      </w:r>
      <w:r>
        <w:rPr>
          <w:rFonts w:ascii="Arial" w:hAnsi="Arial" w:cs="Arial" w:eastAsia="Arial"/>
          <w:spacing w:val="17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hoste</w:t>
      </w:r>
      <w:r>
        <w:rPr>
          <w:rFonts w:ascii="Arial" w:hAnsi="Arial" w:cs="Arial" w:eastAsia="Arial"/>
          <w:spacing w:val="24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og</w:t>
      </w:r>
      <w:r>
        <w:rPr>
          <w:rFonts w:ascii="Arial" w:hAnsi="Arial" w:cs="Arial" w:eastAsia="Arial"/>
          <w:spacing w:val="24"/>
          <w:w w:val="105"/>
        </w:rPr>
        <w:t> </w:t>
      </w:r>
      <w:r>
        <w:rPr>
          <w:rFonts w:ascii="Arial" w:hAnsi="Arial" w:cs="Arial" w:eastAsia="Arial"/>
          <w:spacing w:val="-3"/>
          <w:w w:val="105"/>
        </w:rPr>
        <w:t>nysing).</w:t>
      </w:r>
      <w:r>
        <w:rPr>
          <w:rFonts w:ascii="Arial" w:hAnsi="Arial" w:cs="Arial" w:eastAsia="Arial"/>
          <w:spacing w:val="23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Nesten</w:t>
      </w:r>
      <w:r>
        <w:rPr>
          <w:rFonts w:ascii="Arial" w:hAnsi="Arial" w:cs="Arial" w:eastAsia="Arial"/>
          <w:spacing w:val="24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alle</w:t>
      </w:r>
      <w:r>
        <w:rPr>
          <w:rFonts w:ascii="Arial" w:hAnsi="Arial" w:cs="Arial" w:eastAsia="Arial"/>
          <w:spacing w:val="24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ﬁkk</w:t>
      </w:r>
      <w:r>
        <w:rPr>
          <w:rFonts w:ascii="Arial" w:hAnsi="Arial" w:cs="Arial" w:eastAsia="Arial"/>
          <w:spacing w:val="29"/>
          <w:w w:val="114"/>
        </w:rPr>
        <w:t> </w:t>
      </w:r>
      <w:r>
        <w:rPr>
          <w:rFonts w:ascii="Lucida Sans" w:hAnsi="Lucida Sans" w:cs="Lucida Sans" w:eastAsia="Lucida Sans"/>
          <w:spacing w:val="-3"/>
          <w:w w:val="105"/>
        </w:rPr>
        <w:t>v</w:t>
      </w:r>
      <w:r>
        <w:rPr>
          <w:rFonts w:ascii="Lucida Sans" w:hAnsi="Lucida Sans" w:cs="Lucida Sans" w:eastAsia="Lucida Sans"/>
          <w:spacing w:val="-4"/>
          <w:w w:val="105"/>
        </w:rPr>
        <w:t>annk</w:t>
      </w:r>
      <w:r>
        <w:rPr>
          <w:rFonts w:ascii="Lucida Sans" w:hAnsi="Lucida Sans" w:cs="Lucida Sans" w:eastAsia="Lucida Sans"/>
          <w:spacing w:val="-3"/>
          <w:w w:val="105"/>
        </w:rPr>
        <w:t>opper</w:t>
      </w:r>
      <w:r>
        <w:rPr>
          <w:rFonts w:ascii="Lucida Sans" w:hAnsi="Lucida Sans" w:cs="Lucida Sans" w:eastAsia="Lucida Sans"/>
          <w:spacing w:val="-13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som</w:t>
      </w:r>
      <w:r>
        <w:rPr>
          <w:rFonts w:ascii="Lucida Sans" w:hAnsi="Lucida Sans" w:cs="Lucida Sans" w:eastAsia="Lucida Sans"/>
          <w:spacing w:val="-8"/>
          <w:w w:val="105"/>
        </w:rPr>
        <w:t> </w:t>
      </w:r>
      <w:r>
        <w:rPr>
          <w:rFonts w:ascii="Lucida Sans" w:hAnsi="Lucida Sans" w:cs="Lucida Sans" w:eastAsia="Lucida Sans"/>
          <w:spacing w:val="-3"/>
          <w:w w:val="105"/>
        </w:rPr>
        <w:t>barn</w:t>
      </w:r>
      <w:r>
        <w:rPr>
          <w:rFonts w:ascii="Lucida Sans" w:hAnsi="Lucida Sans" w:cs="Lucida Sans" w:eastAsia="Lucida Sans"/>
          <w:spacing w:val="-9"/>
          <w:w w:val="105"/>
        </w:rPr>
        <w:t> </w:t>
      </w:r>
      <w:r>
        <w:rPr>
          <w:rFonts w:ascii="Lucida Sans" w:hAnsi="Lucida Sans" w:cs="Lucida Sans" w:eastAsia="Lucida Sans"/>
          <w:spacing w:val="-3"/>
          <w:w w:val="105"/>
        </w:rPr>
        <w:t>før</w:t>
      </w:r>
      <w:r>
        <w:rPr>
          <w:rFonts w:ascii="Lucida Sans" w:hAnsi="Lucida Sans" w:cs="Lucida Sans" w:eastAsia="Lucida Sans"/>
          <w:spacing w:val="-17"/>
          <w:w w:val="105"/>
        </w:rPr>
        <w:t> </w:t>
      </w:r>
      <w:r>
        <w:rPr>
          <w:rFonts w:ascii="Lucida Sans" w:hAnsi="Lucida Sans" w:cs="Lucida Sans" w:eastAsia="Lucida Sans"/>
          <w:spacing w:val="-3"/>
          <w:w w:val="105"/>
        </w:rPr>
        <w:t>v</w:t>
      </w:r>
      <w:r>
        <w:rPr>
          <w:rFonts w:ascii="Lucida Sans" w:hAnsi="Lucida Sans" w:cs="Lucida Sans" w:eastAsia="Lucida Sans"/>
          <w:spacing w:val="-4"/>
          <w:w w:val="105"/>
        </w:rPr>
        <w:t>annk</w:t>
      </w:r>
      <w:r>
        <w:rPr>
          <w:rFonts w:ascii="Lucida Sans" w:hAnsi="Lucida Sans" w:cs="Lucida Sans" w:eastAsia="Lucida Sans"/>
          <w:spacing w:val="-3"/>
          <w:w w:val="105"/>
        </w:rPr>
        <w:t>oppe-</w:t>
      </w:r>
      <w:r>
        <w:rPr>
          <w:rFonts w:ascii="Lucida Sans" w:hAnsi="Lucida Sans" w:cs="Lucida Sans" w:eastAsia="Lucida Sans"/>
          <w:spacing w:val="27"/>
          <w:w w:val="111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v</w:t>
      </w:r>
      <w:r>
        <w:rPr>
          <w:rFonts w:ascii="Lucida Sans" w:hAnsi="Lucida Sans" w:cs="Lucida Sans" w:eastAsia="Lucida Sans"/>
          <w:spacing w:val="-3"/>
          <w:w w:val="105"/>
        </w:rPr>
        <w:t>aksinen</w:t>
      </w:r>
      <w:r>
        <w:rPr>
          <w:rFonts w:ascii="Lucida Sans" w:hAnsi="Lucida Sans" w:cs="Lucida Sans" w:eastAsia="Lucida Sans"/>
          <w:spacing w:val="-13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ble</w:t>
      </w:r>
      <w:r>
        <w:rPr>
          <w:rFonts w:ascii="Lucida Sans" w:hAnsi="Lucida Sans" w:cs="Lucida Sans" w:eastAsia="Lucida Sans"/>
          <w:spacing w:val="-12"/>
          <w:w w:val="105"/>
        </w:rPr>
        <w:t> </w:t>
      </w:r>
      <w:r>
        <w:rPr>
          <w:rFonts w:ascii="Lucida Sans" w:hAnsi="Lucida Sans" w:cs="Lucida Sans" w:eastAsia="Lucida Sans"/>
          <w:spacing w:val="-3"/>
          <w:w w:val="105"/>
        </w:rPr>
        <w:t>oppdage</w:t>
      </w:r>
      <w:r>
        <w:rPr>
          <w:rFonts w:ascii="Lucida Sans" w:hAnsi="Lucida Sans" w:cs="Lucida Sans" w:eastAsia="Lucida Sans"/>
          <w:spacing w:val="-4"/>
          <w:w w:val="105"/>
        </w:rPr>
        <w:t>t.</w:t>
      </w:r>
      <w:r>
        <w:rPr>
          <w:rFonts w:ascii="Lucida Sans" w:hAnsi="Lucida Sans" w:cs="Lucida Sans" w:eastAsia="Lucida Sans"/>
        </w:rPr>
      </w:r>
    </w:p>
    <w:p>
      <w:pPr>
        <w:spacing w:line="240" w:lineRule="auto" w:before="10"/>
        <w:rPr>
          <w:rFonts w:ascii="Lucida Sans" w:hAnsi="Lucida Sans" w:cs="Lucida Sans" w:eastAsia="Lucida Sans"/>
          <w:sz w:val="11"/>
          <w:szCs w:val="11"/>
        </w:rPr>
      </w:pPr>
      <w:r>
        <w:rPr/>
        <w:br w:type="column"/>
      </w:r>
      <w:r>
        <w:rPr>
          <w:rFonts w:ascii="Lucida Sans"/>
          <w:sz w:val="11"/>
        </w:rPr>
      </w:r>
    </w:p>
    <w:p>
      <w:pPr>
        <w:pStyle w:val="BodyText"/>
        <w:spacing w:line="265" w:lineRule="auto"/>
        <w:ind w:left="576" w:right="0"/>
        <w:jc w:val="left"/>
        <w:rPr>
          <w:rFonts w:ascii="Lucida Sans" w:hAnsi="Lucida Sans" w:cs="Lucida Sans" w:eastAsia="Lucida Sans"/>
        </w:rPr>
      </w:pPr>
      <w:r>
        <w:rPr>
          <w:rFonts w:ascii="Trebuchet MS" w:hAnsi="Trebuchet MS"/>
          <w:i/>
          <w:spacing w:val="-1"/>
          <w:w w:val="105"/>
        </w:rPr>
        <w:t>Norovirus</w:t>
      </w:r>
      <w:r>
        <w:rPr>
          <w:rFonts w:ascii="Trebuchet MS" w:hAnsi="Trebuchet MS"/>
          <w:i/>
          <w:spacing w:val="-3"/>
          <w:w w:val="105"/>
        </w:rPr>
        <w:t> </w:t>
      </w:r>
      <w:r>
        <w:rPr>
          <w:rFonts w:ascii="Lucida Sans" w:hAnsi="Lucida Sans"/>
          <w:w w:val="105"/>
        </w:rPr>
        <w:t>er</w:t>
      </w:r>
      <w:r>
        <w:rPr>
          <w:rFonts w:ascii="Lucida Sans" w:hAnsi="Lucida Sans"/>
          <w:spacing w:val="-9"/>
          <w:w w:val="105"/>
        </w:rPr>
        <w:t> </w:t>
      </w:r>
      <w:r>
        <w:rPr>
          <w:rFonts w:ascii="Lucida Sans" w:hAnsi="Lucida Sans"/>
          <w:w w:val="105"/>
        </w:rPr>
        <w:t>den</w:t>
      </w:r>
      <w:r>
        <w:rPr>
          <w:rFonts w:ascii="Lucida Sans" w:hAnsi="Lucida Sans"/>
          <w:spacing w:val="-8"/>
          <w:w w:val="105"/>
        </w:rPr>
        <w:t> </w:t>
      </w:r>
      <w:r>
        <w:rPr>
          <w:rFonts w:ascii="Lucida Sans" w:hAnsi="Lucida Sans"/>
          <w:spacing w:val="-1"/>
          <w:w w:val="105"/>
        </w:rPr>
        <w:t>v</w:t>
      </w:r>
      <w:r>
        <w:rPr>
          <w:rFonts w:ascii="Lucida Sans" w:hAnsi="Lucida Sans"/>
          <w:spacing w:val="-2"/>
          <w:w w:val="105"/>
        </w:rPr>
        <w:t>anligst</w:t>
      </w:r>
      <w:r>
        <w:rPr>
          <w:rFonts w:ascii="Lucida Sans" w:hAnsi="Lucida Sans"/>
          <w:spacing w:val="-1"/>
          <w:w w:val="105"/>
        </w:rPr>
        <w:t>e</w:t>
      </w:r>
      <w:r>
        <w:rPr>
          <w:rFonts w:ascii="Lucida Sans" w:hAnsi="Lucida Sans"/>
          <w:spacing w:val="-5"/>
          <w:w w:val="105"/>
        </w:rPr>
        <w:t> </w:t>
      </w:r>
      <w:r>
        <w:rPr>
          <w:rFonts w:ascii="Lucida Sans" w:hAnsi="Lucida Sans"/>
          <w:spacing w:val="-2"/>
          <w:w w:val="105"/>
        </w:rPr>
        <w:t>årsak</w:t>
      </w:r>
      <w:r>
        <w:rPr>
          <w:rFonts w:ascii="Lucida Sans" w:hAnsi="Lucida Sans"/>
          <w:spacing w:val="-1"/>
          <w:w w:val="105"/>
        </w:rPr>
        <w:t>en</w:t>
      </w:r>
      <w:r>
        <w:rPr>
          <w:rFonts w:ascii="Lucida Sans" w:hAnsi="Lucida Sans"/>
          <w:spacing w:val="-4"/>
          <w:w w:val="105"/>
        </w:rPr>
        <w:t> </w:t>
      </w:r>
      <w:r>
        <w:rPr>
          <w:rFonts w:ascii="Lucida Sans" w:hAnsi="Lucida Sans"/>
          <w:w w:val="105"/>
        </w:rPr>
        <w:t>til</w:t>
      </w:r>
      <w:r>
        <w:rPr>
          <w:rFonts w:ascii="Lucida Sans" w:hAnsi="Lucida Sans"/>
          <w:spacing w:val="23"/>
          <w:w w:val="97"/>
        </w:rPr>
        <w:t> </w:t>
      </w:r>
      <w:r>
        <w:rPr>
          <w:rFonts w:ascii="Lucida Sans" w:hAnsi="Lucida Sans"/>
          <w:spacing w:val="-1"/>
          <w:w w:val="105"/>
        </w:rPr>
        <w:t>gastroen</w:t>
      </w:r>
      <w:r>
        <w:rPr>
          <w:rFonts w:ascii="Lucida Sans" w:hAnsi="Lucida Sans"/>
          <w:spacing w:val="-2"/>
          <w:w w:val="105"/>
        </w:rPr>
        <w:t>teritt</w:t>
      </w:r>
      <w:r>
        <w:rPr>
          <w:rFonts w:ascii="Lucida Sans" w:hAnsi="Lucida Sans"/>
          <w:spacing w:val="-11"/>
          <w:w w:val="105"/>
        </w:rPr>
        <w:t> </w:t>
      </w:r>
      <w:r>
        <w:rPr>
          <w:rFonts w:ascii="Lucida Sans" w:hAnsi="Lucida Sans"/>
          <w:w w:val="105"/>
        </w:rPr>
        <w:t>eller</w:t>
      </w:r>
      <w:r>
        <w:rPr>
          <w:rFonts w:ascii="Lucida Sans" w:hAnsi="Lucida Sans"/>
          <w:spacing w:val="-14"/>
          <w:w w:val="105"/>
        </w:rPr>
        <w:t> </w:t>
      </w:r>
      <w:r>
        <w:rPr>
          <w:rFonts w:ascii="Lucida Sans" w:hAnsi="Lucida Sans"/>
          <w:spacing w:val="-1"/>
          <w:w w:val="105"/>
        </w:rPr>
        <w:t>omgangssyke</w:t>
      </w:r>
      <w:r>
        <w:rPr>
          <w:rFonts w:ascii="Lucida Sans" w:hAnsi="Lucida Sans"/>
          <w:spacing w:val="-10"/>
          <w:w w:val="105"/>
        </w:rPr>
        <w:t> </w:t>
      </w:r>
      <w:r>
        <w:rPr>
          <w:rFonts w:ascii="Lucida Sans" w:hAnsi="Lucida Sans"/>
          <w:w w:val="105"/>
        </w:rPr>
        <w:t>som</w:t>
      </w:r>
      <w:r>
        <w:rPr>
          <w:rFonts w:ascii="Lucida Sans" w:hAnsi="Lucida Sans"/>
          <w:spacing w:val="31"/>
          <w:w w:val="104"/>
        </w:rPr>
        <w:t> </w:t>
      </w:r>
      <w:r>
        <w:rPr>
          <w:rFonts w:ascii="Lucida Sans" w:hAnsi="Lucida Sans"/>
          <w:spacing w:val="-2"/>
          <w:w w:val="105"/>
        </w:rPr>
        <w:t>forårsak</w:t>
      </w:r>
      <w:r>
        <w:rPr>
          <w:rFonts w:ascii="Lucida Sans" w:hAnsi="Lucida Sans"/>
          <w:spacing w:val="-1"/>
          <w:w w:val="105"/>
        </w:rPr>
        <w:t>er</w:t>
      </w:r>
      <w:r>
        <w:rPr>
          <w:rFonts w:ascii="Lucida Sans" w:hAnsi="Lucida Sans"/>
          <w:spacing w:val="-11"/>
          <w:w w:val="105"/>
        </w:rPr>
        <w:t> </w:t>
      </w:r>
      <w:r>
        <w:rPr>
          <w:rFonts w:ascii="Lucida Sans" w:hAnsi="Lucida Sans"/>
          <w:spacing w:val="-1"/>
          <w:w w:val="105"/>
        </w:rPr>
        <w:t>symp</w:t>
      </w:r>
      <w:r>
        <w:rPr>
          <w:rFonts w:ascii="Lucida Sans" w:hAnsi="Lucida Sans"/>
          <w:spacing w:val="-2"/>
          <w:w w:val="105"/>
        </w:rPr>
        <w:t>t</w:t>
      </w:r>
      <w:r>
        <w:rPr>
          <w:rFonts w:ascii="Lucida Sans" w:hAnsi="Lucida Sans"/>
          <w:spacing w:val="-1"/>
          <w:w w:val="105"/>
        </w:rPr>
        <w:t>omer</w:t>
      </w:r>
      <w:r>
        <w:rPr>
          <w:rFonts w:ascii="Lucida Sans" w:hAnsi="Lucida Sans"/>
          <w:spacing w:val="-11"/>
          <w:w w:val="105"/>
        </w:rPr>
        <w:t> </w:t>
      </w:r>
      <w:r>
        <w:rPr>
          <w:rFonts w:ascii="Lucida Sans" w:hAnsi="Lucida Sans"/>
          <w:w w:val="105"/>
        </w:rPr>
        <w:t>med</w:t>
      </w:r>
      <w:r>
        <w:rPr>
          <w:rFonts w:ascii="Lucida Sans" w:hAnsi="Lucida Sans"/>
          <w:spacing w:val="-7"/>
          <w:w w:val="105"/>
        </w:rPr>
        <w:t> </w:t>
      </w:r>
      <w:r>
        <w:rPr>
          <w:rFonts w:ascii="Lucida Sans" w:hAnsi="Lucida Sans"/>
          <w:spacing w:val="-2"/>
          <w:w w:val="105"/>
        </w:rPr>
        <w:t>diaré,</w:t>
      </w:r>
      <w:r>
        <w:rPr>
          <w:rFonts w:ascii="Lucida Sans" w:hAnsi="Lucida Sans"/>
          <w:spacing w:val="-7"/>
          <w:w w:val="105"/>
        </w:rPr>
        <w:t> </w:t>
      </w:r>
      <w:r>
        <w:rPr>
          <w:rFonts w:ascii="Lucida Sans" w:hAnsi="Lucida Sans"/>
          <w:w w:val="105"/>
        </w:rPr>
        <w:t>opp-</w:t>
      </w:r>
      <w:r>
        <w:rPr>
          <w:rFonts w:ascii="Lucida Sans" w:hAnsi="Lucida Sans"/>
          <w:spacing w:val="25"/>
          <w:w w:val="110"/>
        </w:rPr>
        <w:t> </w:t>
      </w:r>
      <w:r>
        <w:rPr>
          <w:rFonts w:ascii="Lucida Sans" w:hAnsi="Lucida Sans"/>
          <w:w w:val="105"/>
        </w:rPr>
        <w:t>kast</w:t>
      </w:r>
      <w:r>
        <w:rPr>
          <w:rFonts w:ascii="Lucida Sans" w:hAnsi="Lucida Sans"/>
          <w:spacing w:val="-10"/>
          <w:w w:val="105"/>
        </w:rPr>
        <w:t> </w:t>
      </w:r>
      <w:r>
        <w:rPr>
          <w:rFonts w:ascii="Lucida Sans" w:hAnsi="Lucida Sans"/>
          <w:w w:val="105"/>
        </w:rPr>
        <w:t>og</w:t>
      </w:r>
      <w:r>
        <w:rPr>
          <w:rFonts w:ascii="Lucida Sans" w:hAnsi="Lucida Sans"/>
          <w:spacing w:val="-9"/>
          <w:w w:val="105"/>
        </w:rPr>
        <w:t> </w:t>
      </w:r>
      <w:r>
        <w:rPr>
          <w:rFonts w:ascii="Lucida Sans" w:hAnsi="Lucida Sans"/>
          <w:spacing w:val="-1"/>
          <w:w w:val="105"/>
        </w:rPr>
        <w:t>magesmert</w:t>
      </w:r>
      <w:r>
        <w:rPr>
          <w:rFonts w:ascii="Lucida Sans" w:hAnsi="Lucida Sans"/>
          <w:spacing w:val="-2"/>
          <w:w w:val="105"/>
        </w:rPr>
        <w:t>e.</w:t>
      </w:r>
      <w:r>
        <w:rPr>
          <w:rFonts w:ascii="Lucida Sans" w:hAnsi="Lucida Sans"/>
          <w:spacing w:val="-14"/>
          <w:w w:val="105"/>
        </w:rPr>
        <w:t> </w:t>
      </w:r>
      <w:r>
        <w:rPr>
          <w:rFonts w:ascii="Lucida Sans" w:hAnsi="Lucida Sans"/>
          <w:spacing w:val="-1"/>
          <w:w w:val="105"/>
        </w:rPr>
        <w:t>Viruse</w:t>
      </w:r>
      <w:r>
        <w:rPr>
          <w:rFonts w:ascii="Lucida Sans" w:hAnsi="Lucida Sans"/>
          <w:spacing w:val="-2"/>
          <w:w w:val="105"/>
        </w:rPr>
        <w:t>t</w:t>
      </w:r>
      <w:r>
        <w:rPr>
          <w:rFonts w:ascii="Lucida Sans" w:hAnsi="Lucida Sans"/>
          <w:spacing w:val="-10"/>
          <w:w w:val="105"/>
        </w:rPr>
        <w:t> </w:t>
      </w:r>
      <w:r>
        <w:rPr>
          <w:rFonts w:ascii="Lucida Sans" w:hAnsi="Lucida Sans"/>
          <w:w w:val="105"/>
        </w:rPr>
        <w:t>er</w:t>
      </w:r>
      <w:r>
        <w:rPr>
          <w:rFonts w:ascii="Lucida Sans" w:hAnsi="Lucida Sans"/>
          <w:spacing w:val="-13"/>
          <w:w w:val="105"/>
        </w:rPr>
        <w:t> </w:t>
      </w:r>
      <w:r>
        <w:rPr>
          <w:rFonts w:ascii="Lucida Sans" w:hAnsi="Lucida Sans"/>
          <w:spacing w:val="-1"/>
          <w:w w:val="105"/>
        </w:rPr>
        <w:t>svært</w:t>
      </w:r>
      <w:r>
        <w:rPr>
          <w:rFonts w:ascii="Lucida Sans" w:hAnsi="Lucida Sans"/>
          <w:spacing w:val="35"/>
          <w:w w:val="107"/>
        </w:rPr>
        <w:t> </w:t>
      </w:r>
      <w:r>
        <w:rPr>
          <w:rFonts w:ascii="Lucida Sans" w:hAnsi="Lucida Sans"/>
          <w:spacing w:val="-2"/>
          <w:w w:val="105"/>
        </w:rPr>
        <w:t>smittsomt</w:t>
      </w:r>
      <w:r>
        <w:rPr>
          <w:rFonts w:ascii="Lucida Sans" w:hAnsi="Lucida Sans"/>
          <w:spacing w:val="-13"/>
          <w:w w:val="105"/>
        </w:rPr>
        <w:t> </w:t>
      </w:r>
      <w:r>
        <w:rPr>
          <w:rFonts w:ascii="Lucida Sans" w:hAnsi="Lucida Sans"/>
          <w:w w:val="105"/>
        </w:rPr>
        <w:t>og</w:t>
      </w:r>
      <w:r>
        <w:rPr>
          <w:rFonts w:ascii="Lucida Sans" w:hAnsi="Lucida Sans"/>
          <w:spacing w:val="-12"/>
          <w:w w:val="105"/>
        </w:rPr>
        <w:t> </w:t>
      </w:r>
      <w:r>
        <w:rPr>
          <w:rFonts w:ascii="Lucida Sans" w:hAnsi="Lucida Sans"/>
          <w:w w:val="105"/>
        </w:rPr>
        <w:t>kan</w:t>
      </w:r>
      <w:r>
        <w:rPr>
          <w:rFonts w:ascii="Lucida Sans" w:hAnsi="Lucida Sans"/>
          <w:spacing w:val="-12"/>
          <w:w w:val="105"/>
        </w:rPr>
        <w:t> </w:t>
      </w:r>
      <w:r>
        <w:rPr>
          <w:rFonts w:ascii="Lucida Sans" w:hAnsi="Lucida Sans"/>
          <w:spacing w:val="-2"/>
          <w:w w:val="105"/>
        </w:rPr>
        <w:t>for</w:t>
      </w:r>
      <w:r>
        <w:rPr>
          <w:rFonts w:ascii="Lucida Sans" w:hAnsi="Lucida Sans"/>
          <w:spacing w:val="-1"/>
          <w:w w:val="105"/>
        </w:rPr>
        <w:t>ebygges</w:t>
      </w:r>
      <w:r>
        <w:rPr>
          <w:rFonts w:ascii="Lucida Sans" w:hAnsi="Lucida Sans"/>
          <w:spacing w:val="-13"/>
          <w:w w:val="105"/>
        </w:rPr>
        <w:t> </w:t>
      </w:r>
      <w:r>
        <w:rPr>
          <w:rFonts w:ascii="Lucida Sans" w:hAnsi="Lucida Sans"/>
          <w:w w:val="105"/>
        </w:rPr>
        <w:t>gjennom</w:t>
      </w:r>
      <w:r>
        <w:rPr>
          <w:rFonts w:ascii="Lucida Sans" w:hAnsi="Lucida Sans"/>
          <w:spacing w:val="21"/>
          <w:w w:val="103"/>
        </w:rPr>
        <w:t> </w:t>
      </w:r>
      <w:r>
        <w:rPr>
          <w:rFonts w:ascii="Lucida Sans" w:hAnsi="Lucida Sans"/>
          <w:spacing w:val="-1"/>
          <w:w w:val="105"/>
        </w:rPr>
        <w:t>håndvask</w:t>
      </w:r>
      <w:r>
        <w:rPr>
          <w:rFonts w:ascii="Lucida Sans" w:hAnsi="Lucida Sans"/>
          <w:spacing w:val="-23"/>
          <w:w w:val="105"/>
        </w:rPr>
        <w:t> </w:t>
      </w:r>
      <w:r>
        <w:rPr>
          <w:rFonts w:ascii="Lucida Sans" w:hAnsi="Lucida Sans"/>
          <w:w w:val="105"/>
        </w:rPr>
        <w:t>og</w:t>
      </w:r>
      <w:r>
        <w:rPr>
          <w:rFonts w:ascii="Lucida Sans" w:hAnsi="Lucida Sans"/>
          <w:spacing w:val="-23"/>
          <w:w w:val="105"/>
        </w:rPr>
        <w:t> </w:t>
      </w:r>
      <w:r>
        <w:rPr>
          <w:rFonts w:ascii="Lucida Sans" w:hAnsi="Lucida Sans"/>
          <w:spacing w:val="-1"/>
          <w:w w:val="105"/>
        </w:rPr>
        <w:t>desin</w:t>
      </w:r>
      <w:r>
        <w:rPr>
          <w:rFonts w:ascii="Lucida Sans" w:hAnsi="Lucida Sans"/>
          <w:spacing w:val="-2"/>
          <w:w w:val="105"/>
        </w:rPr>
        <w:t>feksjon.</w:t>
      </w:r>
      <w:r>
        <w:rPr>
          <w:rFonts w:ascii="Lucida Sans" w:hAnsi="Lucida Sans"/>
        </w:rPr>
      </w:r>
    </w:p>
    <w:p>
      <w:pPr>
        <w:spacing w:line="240" w:lineRule="auto" w:before="10"/>
        <w:rPr>
          <w:rFonts w:ascii="Lucida Sans" w:hAnsi="Lucida Sans" w:cs="Lucida Sans" w:eastAsia="Lucida Sans"/>
          <w:sz w:val="11"/>
          <w:szCs w:val="11"/>
        </w:rPr>
      </w:pPr>
      <w:r>
        <w:rPr/>
        <w:br w:type="column"/>
      </w:r>
      <w:r>
        <w:rPr>
          <w:rFonts w:ascii="Lucida Sans"/>
          <w:sz w:val="11"/>
        </w:rPr>
      </w:r>
    </w:p>
    <w:p>
      <w:pPr>
        <w:pStyle w:val="BodyText"/>
        <w:spacing w:line="265" w:lineRule="auto"/>
        <w:ind w:left="831" w:right="0"/>
        <w:jc w:val="left"/>
        <w:rPr>
          <w:rFonts w:ascii="Lucida Sans" w:hAnsi="Lucida Sans" w:cs="Lucida Sans" w:eastAsia="Lucida Sans"/>
        </w:rPr>
      </w:pPr>
      <w:r>
        <w:rPr>
          <w:rFonts w:ascii="Trebuchet MS" w:hAnsi="Trebuchet MS"/>
          <w:i/>
          <w:spacing w:val="-1"/>
          <w:w w:val="105"/>
        </w:rPr>
        <w:t>Human</w:t>
      </w:r>
      <w:r>
        <w:rPr>
          <w:rFonts w:ascii="Trebuchet MS" w:hAnsi="Trebuchet MS"/>
          <w:i/>
          <w:spacing w:val="-2"/>
          <w:w w:val="105"/>
        </w:rPr>
        <w:t>t</w:t>
      </w:r>
      <w:r>
        <w:rPr>
          <w:rFonts w:ascii="Trebuchet MS" w:hAnsi="Trebuchet MS"/>
          <w:i/>
          <w:spacing w:val="5"/>
          <w:w w:val="105"/>
        </w:rPr>
        <w:t> </w:t>
      </w:r>
      <w:r>
        <w:rPr>
          <w:rFonts w:ascii="Trebuchet MS" w:hAnsi="Trebuchet MS"/>
          <w:i/>
          <w:spacing w:val="-1"/>
          <w:w w:val="105"/>
        </w:rPr>
        <w:t>immunsvik</w:t>
      </w:r>
      <w:r>
        <w:rPr>
          <w:rFonts w:ascii="Trebuchet MS" w:hAnsi="Trebuchet MS"/>
          <w:i/>
          <w:spacing w:val="-2"/>
          <w:w w:val="105"/>
        </w:rPr>
        <w:t>tvirus</w:t>
      </w:r>
      <w:r>
        <w:rPr>
          <w:rFonts w:ascii="Trebuchet MS" w:hAnsi="Trebuchet MS"/>
          <w:i/>
          <w:spacing w:val="7"/>
          <w:w w:val="105"/>
        </w:rPr>
        <w:t> </w:t>
      </w:r>
      <w:r>
        <w:rPr>
          <w:rFonts w:ascii="Lucida Sans" w:hAnsi="Lucida Sans"/>
          <w:w w:val="105"/>
        </w:rPr>
        <w:t>(HIV)</w:t>
      </w:r>
      <w:r>
        <w:rPr>
          <w:rFonts w:ascii="Lucida Sans" w:hAnsi="Lucida Sans"/>
          <w:spacing w:val="5"/>
          <w:w w:val="105"/>
        </w:rPr>
        <w:t> </w:t>
      </w:r>
      <w:r>
        <w:rPr>
          <w:rFonts w:ascii="Lucida Sans" w:hAnsi="Lucida Sans"/>
          <w:w w:val="105"/>
        </w:rPr>
        <w:t>er</w:t>
      </w:r>
      <w:r>
        <w:rPr>
          <w:rFonts w:ascii="Lucida Sans" w:hAnsi="Lucida Sans"/>
          <w:spacing w:val="-1"/>
          <w:w w:val="105"/>
        </w:rPr>
        <w:t> </w:t>
      </w:r>
      <w:r>
        <w:rPr>
          <w:rFonts w:ascii="Lucida Sans" w:hAnsi="Lucida Sans"/>
          <w:w w:val="105"/>
        </w:rPr>
        <w:t>en</w:t>
      </w:r>
      <w:r>
        <w:rPr>
          <w:rFonts w:ascii="Lucida Sans" w:hAnsi="Lucida Sans"/>
          <w:spacing w:val="33"/>
          <w:w w:val="107"/>
        </w:rPr>
        <w:t> </w:t>
      </w:r>
      <w:r>
        <w:rPr>
          <w:rFonts w:ascii="Lucida Sans" w:hAnsi="Lucida Sans"/>
          <w:spacing w:val="-2"/>
          <w:w w:val="105"/>
        </w:rPr>
        <w:t>kjønnss</w:t>
      </w:r>
      <w:r>
        <w:rPr>
          <w:rFonts w:ascii="Lucida Sans" w:hAnsi="Lucida Sans"/>
          <w:spacing w:val="-1"/>
          <w:w w:val="105"/>
        </w:rPr>
        <w:t>ykdom</w:t>
      </w:r>
      <w:r>
        <w:rPr>
          <w:rFonts w:ascii="Lucida Sans" w:hAnsi="Lucida Sans"/>
          <w:spacing w:val="-15"/>
          <w:w w:val="105"/>
        </w:rPr>
        <w:t> </w:t>
      </w:r>
      <w:r>
        <w:rPr>
          <w:rFonts w:ascii="Lucida Sans" w:hAnsi="Lucida Sans"/>
          <w:w w:val="105"/>
        </w:rPr>
        <w:t>som</w:t>
      </w:r>
      <w:r>
        <w:rPr>
          <w:rFonts w:ascii="Lucida Sans" w:hAnsi="Lucida Sans"/>
          <w:spacing w:val="-14"/>
          <w:w w:val="105"/>
        </w:rPr>
        <w:t> </w:t>
      </w:r>
      <w:r>
        <w:rPr>
          <w:rFonts w:ascii="Lucida Sans" w:hAnsi="Lucida Sans"/>
          <w:spacing w:val="-2"/>
          <w:w w:val="105"/>
        </w:rPr>
        <w:t>forårsak</w:t>
      </w:r>
      <w:r>
        <w:rPr>
          <w:rFonts w:ascii="Lucida Sans" w:hAnsi="Lucida Sans"/>
          <w:spacing w:val="-1"/>
          <w:w w:val="105"/>
        </w:rPr>
        <w:t>er</w:t>
      </w:r>
      <w:r>
        <w:rPr>
          <w:rFonts w:ascii="Lucida Sans" w:hAnsi="Lucida Sans"/>
          <w:spacing w:val="-18"/>
          <w:w w:val="105"/>
        </w:rPr>
        <w:t> </w:t>
      </w:r>
      <w:r>
        <w:rPr>
          <w:rFonts w:ascii="Lucida Sans" w:hAnsi="Lucida Sans"/>
          <w:spacing w:val="-1"/>
          <w:w w:val="105"/>
        </w:rPr>
        <w:t>erverve</w:t>
      </w:r>
      <w:r>
        <w:rPr>
          <w:rFonts w:ascii="Lucida Sans" w:hAnsi="Lucida Sans"/>
          <w:spacing w:val="-2"/>
          <w:w w:val="105"/>
        </w:rPr>
        <w:t>t</w:t>
      </w:r>
      <w:r>
        <w:rPr>
          <w:rFonts w:ascii="Lucida Sans" w:hAnsi="Lucida Sans"/>
          <w:spacing w:val="23"/>
        </w:rPr>
        <w:t> </w:t>
      </w:r>
      <w:r>
        <w:rPr>
          <w:rFonts w:ascii="Lucida Sans" w:hAnsi="Lucida Sans"/>
          <w:spacing w:val="-2"/>
          <w:w w:val="105"/>
        </w:rPr>
        <w:t>immunsvikts</w:t>
      </w:r>
      <w:r>
        <w:rPr>
          <w:rFonts w:ascii="Lucida Sans" w:hAnsi="Lucida Sans"/>
          <w:spacing w:val="-1"/>
          <w:w w:val="105"/>
        </w:rPr>
        <w:t>yndrom</w:t>
      </w:r>
      <w:r>
        <w:rPr>
          <w:rFonts w:ascii="Lucida Sans" w:hAnsi="Lucida Sans"/>
          <w:spacing w:val="-25"/>
          <w:w w:val="105"/>
        </w:rPr>
        <w:t> </w:t>
      </w:r>
      <w:r>
        <w:rPr>
          <w:rFonts w:ascii="Lucida Sans" w:hAnsi="Lucida Sans"/>
          <w:w w:val="105"/>
        </w:rPr>
        <w:t>(AIDS).</w:t>
      </w:r>
      <w:r>
        <w:rPr>
          <w:rFonts w:ascii="Lucida Sans" w:hAnsi="Lucida Sans"/>
          <w:spacing w:val="-26"/>
          <w:w w:val="105"/>
        </w:rPr>
        <w:t> </w:t>
      </w:r>
      <w:r>
        <w:rPr>
          <w:rFonts w:ascii="Lucida Sans" w:hAnsi="Lucida Sans"/>
          <w:spacing w:val="-1"/>
          <w:w w:val="105"/>
        </w:rPr>
        <w:t>Personer</w:t>
      </w:r>
      <w:r>
        <w:rPr>
          <w:rFonts w:ascii="Lucida Sans" w:hAnsi="Lucida Sans"/>
          <w:spacing w:val="35"/>
          <w:w w:val="104"/>
        </w:rPr>
        <w:t> </w:t>
      </w:r>
      <w:r>
        <w:rPr>
          <w:rFonts w:ascii="Lucida Sans" w:hAnsi="Lucida Sans"/>
          <w:w w:val="105"/>
        </w:rPr>
        <w:t>med</w:t>
      </w:r>
      <w:r>
        <w:rPr>
          <w:rFonts w:ascii="Lucida Sans" w:hAnsi="Lucida Sans"/>
          <w:spacing w:val="-12"/>
          <w:w w:val="105"/>
        </w:rPr>
        <w:t> </w:t>
      </w:r>
      <w:r>
        <w:rPr>
          <w:rFonts w:ascii="Lucida Sans" w:hAnsi="Lucida Sans"/>
          <w:w w:val="105"/>
        </w:rPr>
        <w:t>denne</w:t>
      </w:r>
      <w:r>
        <w:rPr>
          <w:rFonts w:ascii="Lucida Sans" w:hAnsi="Lucida Sans"/>
          <w:spacing w:val="-12"/>
          <w:w w:val="105"/>
        </w:rPr>
        <w:t> </w:t>
      </w:r>
      <w:r>
        <w:rPr>
          <w:rFonts w:ascii="Lucida Sans" w:hAnsi="Lucida Sans"/>
          <w:spacing w:val="-1"/>
          <w:w w:val="105"/>
        </w:rPr>
        <w:t>sykdommen</w:t>
      </w:r>
      <w:r>
        <w:rPr>
          <w:rFonts w:ascii="Lucida Sans" w:hAnsi="Lucida Sans"/>
          <w:spacing w:val="-12"/>
          <w:w w:val="105"/>
        </w:rPr>
        <w:t> </w:t>
      </w:r>
      <w:r>
        <w:rPr>
          <w:rFonts w:ascii="Lucida Sans" w:hAnsi="Lucida Sans"/>
          <w:w w:val="105"/>
        </w:rPr>
        <w:t>har</w:t>
      </w:r>
      <w:r>
        <w:rPr>
          <w:rFonts w:ascii="Lucida Sans" w:hAnsi="Lucida Sans"/>
          <w:spacing w:val="-15"/>
          <w:w w:val="105"/>
        </w:rPr>
        <w:t> </w:t>
      </w:r>
      <w:r>
        <w:rPr>
          <w:rFonts w:ascii="Lucida Sans" w:hAnsi="Lucida Sans"/>
          <w:spacing w:val="-2"/>
          <w:w w:val="105"/>
        </w:rPr>
        <w:t>størr</w:t>
      </w:r>
      <w:r>
        <w:rPr>
          <w:rFonts w:ascii="Lucida Sans" w:hAnsi="Lucida Sans"/>
          <w:spacing w:val="-1"/>
          <w:w w:val="105"/>
        </w:rPr>
        <w:t>e</w:t>
      </w:r>
      <w:r>
        <w:rPr>
          <w:rFonts w:ascii="Lucida Sans" w:hAnsi="Lucida Sans"/>
          <w:spacing w:val="-12"/>
          <w:w w:val="105"/>
        </w:rPr>
        <w:t> </w:t>
      </w:r>
      <w:r>
        <w:rPr>
          <w:rFonts w:ascii="Lucida Sans" w:hAnsi="Lucida Sans"/>
          <w:spacing w:val="-2"/>
          <w:w w:val="105"/>
        </w:rPr>
        <w:t>risik</w:t>
      </w:r>
      <w:r>
        <w:rPr>
          <w:rFonts w:ascii="Lucida Sans" w:hAnsi="Lucida Sans"/>
          <w:spacing w:val="-1"/>
          <w:w w:val="105"/>
        </w:rPr>
        <w:t>o</w:t>
      </w:r>
      <w:r>
        <w:rPr>
          <w:rFonts w:ascii="Lucida Sans" w:hAnsi="Lucida Sans"/>
          <w:spacing w:val="29"/>
          <w:w w:val="104"/>
        </w:rPr>
        <w:t> </w:t>
      </w:r>
      <w:r>
        <w:rPr>
          <w:rFonts w:ascii="Lucida Sans" w:hAnsi="Lucida Sans"/>
          <w:spacing w:val="-2"/>
          <w:w w:val="105"/>
        </w:rPr>
        <w:t>for</w:t>
      </w:r>
      <w:r>
        <w:rPr>
          <w:rFonts w:ascii="Lucida Sans" w:hAnsi="Lucida Sans"/>
          <w:spacing w:val="-26"/>
          <w:w w:val="105"/>
        </w:rPr>
        <w:t> </w:t>
      </w:r>
      <w:r>
        <w:rPr>
          <w:rFonts w:ascii="Lucida Sans" w:hAnsi="Lucida Sans"/>
          <w:spacing w:val="-2"/>
          <w:w w:val="105"/>
        </w:rPr>
        <w:t>infeksjon</w:t>
      </w:r>
      <w:r>
        <w:rPr>
          <w:rFonts w:ascii="Lucida Sans" w:hAnsi="Lucida Sans"/>
          <w:spacing w:val="-23"/>
          <w:w w:val="105"/>
        </w:rPr>
        <w:t> </w:t>
      </w:r>
      <w:r>
        <w:rPr>
          <w:rFonts w:ascii="Lucida Sans" w:hAnsi="Lucida Sans"/>
          <w:w w:val="105"/>
        </w:rPr>
        <w:t>og</w:t>
      </w:r>
      <w:r>
        <w:rPr>
          <w:rFonts w:ascii="Lucida Sans" w:hAnsi="Lucida Sans"/>
          <w:spacing w:val="-23"/>
          <w:w w:val="105"/>
        </w:rPr>
        <w:t> </w:t>
      </w:r>
      <w:r>
        <w:rPr>
          <w:rFonts w:ascii="Lucida Sans" w:hAnsi="Lucida Sans"/>
          <w:spacing w:val="-2"/>
          <w:w w:val="105"/>
        </w:rPr>
        <w:t>kr</w:t>
      </w:r>
      <w:r>
        <w:rPr>
          <w:rFonts w:ascii="Lucida Sans" w:hAnsi="Lucida Sans"/>
          <w:spacing w:val="-1"/>
          <w:w w:val="105"/>
        </w:rPr>
        <w:t>e</w:t>
      </w:r>
      <w:r>
        <w:rPr>
          <w:rFonts w:ascii="Lucida Sans" w:hAnsi="Lucida Sans"/>
          <w:spacing w:val="-2"/>
          <w:w w:val="105"/>
        </w:rPr>
        <w:t>ft.</w:t>
      </w:r>
      <w:r>
        <w:rPr>
          <w:rFonts w:ascii="Lucida Sans" w:hAnsi="Lucida Sans"/>
        </w:rPr>
      </w:r>
    </w:p>
    <w:p>
      <w:pPr>
        <w:spacing w:line="240" w:lineRule="auto" w:before="10"/>
        <w:rPr>
          <w:rFonts w:ascii="Lucida Sans" w:hAnsi="Lucida Sans" w:cs="Lucida Sans" w:eastAsia="Lucida Sans"/>
          <w:sz w:val="11"/>
          <w:szCs w:val="11"/>
        </w:rPr>
      </w:pPr>
      <w:r>
        <w:rPr/>
        <w:br w:type="column"/>
      </w:r>
      <w:r>
        <w:rPr>
          <w:rFonts w:ascii="Lucida Sans"/>
          <w:sz w:val="11"/>
        </w:rPr>
      </w:r>
    </w:p>
    <w:p>
      <w:pPr>
        <w:pStyle w:val="BodyText"/>
        <w:spacing w:line="266" w:lineRule="auto"/>
        <w:ind w:left="727" w:right="176"/>
        <w:jc w:val="left"/>
        <w:rPr>
          <w:rFonts w:ascii="Lucida Sans" w:hAnsi="Lucida Sans" w:cs="Lucida Sans" w:eastAsia="Lucida Sans"/>
        </w:rPr>
      </w:pPr>
      <w:r>
        <w:rPr>
          <w:rFonts w:ascii="Arial" w:hAnsi="Arial" w:cs="Arial" w:eastAsia="Arial"/>
          <w:spacing w:val="-1"/>
          <w:w w:val="105"/>
        </w:rPr>
        <w:t>Det</w:t>
      </w:r>
      <w:r>
        <w:rPr>
          <w:rFonts w:ascii="Arial" w:hAnsi="Arial" w:cs="Arial" w:eastAsia="Arial"/>
          <w:spacing w:val="31"/>
          <w:w w:val="105"/>
        </w:rPr>
        <w:t> </w:t>
      </w:r>
      <w:r>
        <w:rPr>
          <w:rFonts w:ascii="Arial" w:hAnsi="Arial" w:cs="Arial" w:eastAsia="Arial"/>
          <w:w w:val="105"/>
        </w:rPr>
        <w:t>ﬁnnes</w:t>
      </w:r>
      <w:r>
        <w:rPr>
          <w:rFonts w:ascii="Arial" w:hAnsi="Arial" w:cs="Arial" w:eastAsia="Arial"/>
          <w:spacing w:val="31"/>
          <w:w w:val="105"/>
        </w:rPr>
        <w:t> </w:t>
      </w:r>
      <w:r>
        <w:rPr>
          <w:rFonts w:ascii="Arial" w:hAnsi="Arial" w:cs="Arial" w:eastAsia="Arial"/>
          <w:w w:val="105"/>
        </w:rPr>
        <w:t>mer</w:t>
      </w:r>
      <w:r>
        <w:rPr>
          <w:rFonts w:ascii="Arial" w:hAnsi="Arial" w:cs="Arial" w:eastAsia="Arial"/>
          <w:spacing w:val="23"/>
          <w:w w:val="105"/>
        </w:rPr>
        <w:t> </w:t>
      </w:r>
      <w:r>
        <w:rPr>
          <w:rFonts w:ascii="Arial" w:hAnsi="Arial" w:cs="Arial" w:eastAsia="Arial"/>
          <w:w w:val="105"/>
        </w:rPr>
        <w:t>enn</w:t>
      </w:r>
      <w:r>
        <w:rPr>
          <w:rFonts w:ascii="Arial" w:hAnsi="Arial" w:cs="Arial" w:eastAsia="Arial"/>
          <w:spacing w:val="31"/>
          <w:w w:val="105"/>
        </w:rPr>
        <w:t> </w:t>
      </w:r>
      <w:r>
        <w:rPr>
          <w:rFonts w:ascii="Arial" w:hAnsi="Arial" w:cs="Arial" w:eastAsia="Arial"/>
          <w:w w:val="105"/>
        </w:rPr>
        <w:t>250</w:t>
      </w:r>
      <w:r>
        <w:rPr>
          <w:rFonts w:ascii="Arial" w:hAnsi="Arial" w:cs="Arial" w:eastAsia="Arial"/>
          <w:spacing w:val="32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forskjellige</w:t>
      </w:r>
      <w:r>
        <w:rPr>
          <w:rFonts w:ascii="Arial" w:hAnsi="Arial" w:cs="Arial" w:eastAsia="Arial"/>
          <w:spacing w:val="31"/>
          <w:w w:val="105"/>
        </w:rPr>
        <w:t> </w:t>
      </w:r>
      <w:r>
        <w:rPr>
          <w:rFonts w:ascii="Arial" w:hAnsi="Arial" w:cs="Arial" w:eastAsia="Arial"/>
          <w:w w:val="105"/>
        </w:rPr>
        <w:t>typer</w:t>
      </w:r>
      <w:r>
        <w:rPr>
          <w:rFonts w:ascii="Arial" w:hAnsi="Arial" w:cs="Arial" w:eastAsia="Arial"/>
          <w:spacing w:val="25"/>
          <w:w w:val="119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f</w:t>
      </w:r>
      <w:r>
        <w:rPr>
          <w:rFonts w:ascii="Lucida Sans" w:hAnsi="Lucida Sans" w:cs="Lucida Sans" w:eastAsia="Lucida Sans"/>
          <w:spacing w:val="-1"/>
          <w:w w:val="105"/>
        </w:rPr>
        <w:t>orkjølelses</w:t>
      </w:r>
      <w:r>
        <w:rPr>
          <w:rFonts w:ascii="Lucida Sans" w:hAnsi="Lucida Sans" w:cs="Lucida Sans" w:eastAsia="Lucida Sans"/>
          <w:spacing w:val="-2"/>
          <w:w w:val="105"/>
        </w:rPr>
        <w:t>virus,</w:t>
      </w:r>
      <w:r>
        <w:rPr>
          <w:rFonts w:ascii="Lucida Sans" w:hAnsi="Lucida Sans" w:cs="Lucida Sans" w:eastAsia="Lucida Sans"/>
          <w:spacing w:val="-17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men</w:t>
      </w:r>
      <w:r>
        <w:rPr>
          <w:rFonts w:ascii="Lucida Sans" w:hAnsi="Lucida Sans" w:cs="Lucida Sans" w:eastAsia="Lucida Sans"/>
          <w:spacing w:val="-17"/>
          <w:w w:val="105"/>
        </w:rPr>
        <w:t> </w:t>
      </w:r>
      <w:r>
        <w:rPr>
          <w:rFonts w:ascii="Trebuchet MS" w:hAnsi="Trebuchet MS" w:cs="Trebuchet MS" w:eastAsia="Trebuchet MS"/>
          <w:i/>
          <w:spacing w:val="-1"/>
          <w:w w:val="105"/>
        </w:rPr>
        <w:t>rhinovirus</w:t>
      </w:r>
      <w:r>
        <w:rPr>
          <w:rFonts w:ascii="Trebuchet MS" w:hAnsi="Trebuchet MS" w:cs="Trebuchet MS" w:eastAsia="Trebuchet MS"/>
          <w:i/>
          <w:spacing w:val="-16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er</w:t>
      </w:r>
      <w:r>
        <w:rPr>
          <w:rFonts w:ascii="Lucida Sans" w:hAnsi="Lucida Sans" w:cs="Lucida Sans" w:eastAsia="Lucida Sans"/>
          <w:spacing w:val="-20"/>
          <w:w w:val="10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de</w:t>
      </w:r>
      <w:r>
        <w:rPr>
          <w:rFonts w:ascii="Lucida Sans" w:hAnsi="Lucida Sans" w:cs="Lucida Sans" w:eastAsia="Lucida Sans"/>
          <w:spacing w:val="-2"/>
          <w:w w:val="105"/>
        </w:rPr>
        <w:t>t</w:t>
      </w:r>
      <w:r>
        <w:rPr>
          <w:rFonts w:ascii="Lucida Sans" w:hAnsi="Lucida Sans" w:cs="Lucida Sans" w:eastAsia="Lucida Sans"/>
          <w:spacing w:val="47"/>
        </w:rPr>
        <w:t> </w:t>
      </w:r>
      <w:r>
        <w:rPr>
          <w:rFonts w:ascii="Lucida Sans" w:hAnsi="Lucida Sans" w:cs="Lucida Sans" w:eastAsia="Lucida Sans"/>
          <w:w w:val="105"/>
        </w:rPr>
        <w:t>aller</w:t>
      </w:r>
      <w:r>
        <w:rPr>
          <w:rFonts w:ascii="Lucida Sans" w:hAnsi="Lucida Sans" w:cs="Lucida Sans" w:eastAsia="Lucida Sans"/>
          <w:spacing w:val="-12"/>
          <w:w w:val="10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v</w:t>
      </w:r>
      <w:r>
        <w:rPr>
          <w:rFonts w:ascii="Lucida Sans" w:hAnsi="Lucida Sans" w:cs="Lucida Sans" w:eastAsia="Lucida Sans"/>
          <w:spacing w:val="-2"/>
          <w:w w:val="105"/>
        </w:rPr>
        <w:t>anligste.</w:t>
      </w:r>
      <w:r>
        <w:rPr>
          <w:rFonts w:ascii="Lucida Sans" w:hAnsi="Lucida Sans" w:cs="Lucida Sans" w:eastAsia="Lucida Sans"/>
          <w:spacing w:val="-3"/>
          <w:w w:val="105"/>
        </w:rPr>
        <w:t> </w:t>
      </w:r>
      <w:r>
        <w:rPr>
          <w:rFonts w:ascii="Trebuchet MS" w:hAnsi="Trebuchet MS" w:cs="Trebuchet MS" w:eastAsia="Trebuchet MS"/>
          <w:i/>
          <w:spacing w:val="-1"/>
          <w:w w:val="105"/>
        </w:rPr>
        <w:t>Rhinovirus </w:t>
      </w:r>
      <w:r>
        <w:rPr>
          <w:rFonts w:ascii="Lucida Sans" w:hAnsi="Lucida Sans" w:cs="Lucida Sans" w:eastAsia="Lucida Sans"/>
          <w:w w:val="105"/>
        </w:rPr>
        <w:t>kan</w:t>
      </w:r>
      <w:r>
        <w:rPr>
          <w:rFonts w:ascii="Lucida Sans" w:hAnsi="Lucida Sans" w:cs="Lucida Sans" w:eastAsia="Lucida Sans"/>
          <w:spacing w:val="-3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overleve</w:t>
      </w:r>
      <w:r>
        <w:rPr>
          <w:rFonts w:ascii="Lucida Sans" w:hAnsi="Lucida Sans" w:cs="Lucida Sans" w:eastAsia="Lucida Sans"/>
          <w:spacing w:val="37"/>
          <w:w w:val="113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tr</w:t>
      </w:r>
      <w:r>
        <w:rPr>
          <w:rFonts w:ascii="Lucida Sans" w:hAnsi="Lucida Sans" w:cs="Lucida Sans" w:eastAsia="Lucida Sans"/>
          <w:spacing w:val="-1"/>
          <w:w w:val="105"/>
        </w:rPr>
        <w:t>e</w:t>
      </w:r>
      <w:r>
        <w:rPr>
          <w:rFonts w:ascii="Lucida Sans" w:hAnsi="Lucida Sans" w:cs="Lucida Sans" w:eastAsia="Lucida Sans"/>
          <w:spacing w:val="-14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timer</w:t>
      </w:r>
      <w:r>
        <w:rPr>
          <w:rFonts w:ascii="Lucida Sans" w:hAnsi="Lucida Sans" w:cs="Lucida Sans" w:eastAsia="Lucida Sans"/>
          <w:spacing w:val="-17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ut</w:t>
      </w:r>
      <w:r>
        <w:rPr>
          <w:rFonts w:ascii="Lucida Sans" w:hAnsi="Lucida Sans" w:cs="Lucida Sans" w:eastAsia="Lucida Sans"/>
          <w:spacing w:val="-1"/>
          <w:w w:val="105"/>
        </w:rPr>
        <w:t>en</w:t>
      </w:r>
      <w:r>
        <w:rPr>
          <w:rFonts w:ascii="Lucida Sans" w:hAnsi="Lucida Sans" w:cs="Lucida Sans" w:eastAsia="Lucida Sans"/>
          <w:spacing w:val="-2"/>
          <w:w w:val="105"/>
        </w:rPr>
        <w:t>for</w:t>
      </w:r>
      <w:r>
        <w:rPr>
          <w:rFonts w:ascii="Lucida Sans" w:hAnsi="Lucida Sans" w:cs="Lucida Sans" w:eastAsia="Lucida Sans"/>
          <w:spacing w:val="-17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noens</w:t>
      </w:r>
      <w:r>
        <w:rPr>
          <w:rFonts w:ascii="Lucida Sans" w:hAnsi="Lucida Sans" w:cs="Lucida Sans" w:eastAsia="Lucida Sans"/>
          <w:spacing w:val="-13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nese.</w:t>
      </w:r>
      <w:r>
        <w:rPr>
          <w:rFonts w:ascii="Lucida Sans" w:hAnsi="Lucida Sans" w:cs="Lucida Sans" w:eastAsia="Lucida Sans"/>
          <w:spacing w:val="-14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Hvis</w:t>
      </w:r>
      <w:r>
        <w:rPr>
          <w:rFonts w:ascii="Lucida Sans" w:hAnsi="Lucida Sans" w:cs="Lucida Sans" w:eastAsia="Lucida Sans"/>
          <w:spacing w:val="-13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man</w:t>
      </w:r>
      <w:r>
        <w:rPr>
          <w:rFonts w:ascii="Lucida Sans" w:hAnsi="Lucida Sans" w:cs="Lucida Sans" w:eastAsia="Lucida Sans"/>
          <w:spacing w:val="25"/>
          <w:w w:val="104"/>
        </w:rPr>
        <w:t> </w:t>
      </w:r>
      <w:r>
        <w:rPr>
          <w:rFonts w:ascii="Arial" w:hAnsi="Arial" w:cs="Arial" w:eastAsia="Arial"/>
          <w:w w:val="105"/>
        </w:rPr>
        <w:t>får</w:t>
      </w:r>
      <w:r>
        <w:rPr>
          <w:rFonts w:ascii="Arial" w:hAnsi="Arial" w:cs="Arial" w:eastAsia="Arial"/>
          <w:spacing w:val="13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det</w:t>
      </w:r>
      <w:r>
        <w:rPr>
          <w:rFonts w:ascii="Arial" w:hAnsi="Arial" w:cs="Arial" w:eastAsia="Arial"/>
          <w:spacing w:val="21"/>
          <w:w w:val="105"/>
        </w:rPr>
        <w:t> </w:t>
      </w:r>
      <w:r>
        <w:rPr>
          <w:rFonts w:ascii="Arial" w:hAnsi="Arial" w:cs="Arial" w:eastAsia="Arial"/>
          <w:w w:val="105"/>
        </w:rPr>
        <w:t>på</w:t>
      </w:r>
      <w:r>
        <w:rPr>
          <w:rFonts w:ascii="Arial" w:hAnsi="Arial" w:cs="Arial" w:eastAsia="Arial"/>
          <w:spacing w:val="20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ﬁngrene</w:t>
      </w:r>
      <w:r>
        <w:rPr>
          <w:rFonts w:ascii="Arial" w:hAnsi="Arial" w:cs="Arial" w:eastAsia="Arial"/>
          <w:spacing w:val="21"/>
          <w:w w:val="105"/>
        </w:rPr>
        <w:t> </w:t>
      </w:r>
      <w:r>
        <w:rPr>
          <w:rFonts w:ascii="Arial" w:hAnsi="Arial" w:cs="Arial" w:eastAsia="Arial"/>
          <w:w w:val="105"/>
        </w:rPr>
        <w:t>og</w:t>
      </w:r>
      <w:r>
        <w:rPr>
          <w:rFonts w:ascii="Arial" w:hAnsi="Arial" w:cs="Arial" w:eastAsia="Arial"/>
          <w:spacing w:val="20"/>
          <w:w w:val="105"/>
        </w:rPr>
        <w:t> </w:t>
      </w:r>
      <w:r>
        <w:rPr>
          <w:rFonts w:ascii="Arial" w:hAnsi="Arial" w:cs="Arial" w:eastAsia="Arial"/>
          <w:w w:val="105"/>
        </w:rPr>
        <w:t>gnir</w:t>
      </w:r>
      <w:r>
        <w:rPr>
          <w:rFonts w:ascii="Arial" w:hAnsi="Arial" w:cs="Arial" w:eastAsia="Arial"/>
          <w:spacing w:val="14"/>
          <w:w w:val="105"/>
        </w:rPr>
        <w:t> </w:t>
      </w:r>
      <w:r>
        <w:rPr>
          <w:rFonts w:ascii="Arial" w:hAnsi="Arial" w:cs="Arial" w:eastAsia="Arial"/>
          <w:w w:val="105"/>
        </w:rPr>
        <w:t>seg</w:t>
      </w:r>
      <w:r>
        <w:rPr>
          <w:rFonts w:ascii="Arial" w:hAnsi="Arial" w:cs="Arial" w:eastAsia="Arial"/>
          <w:spacing w:val="20"/>
          <w:w w:val="105"/>
        </w:rPr>
        <w:t> </w:t>
      </w:r>
      <w:r>
        <w:rPr>
          <w:rFonts w:ascii="Arial" w:hAnsi="Arial" w:cs="Arial" w:eastAsia="Arial"/>
          <w:w w:val="105"/>
        </w:rPr>
        <w:t>på</w:t>
      </w:r>
      <w:r>
        <w:rPr>
          <w:rFonts w:ascii="Arial" w:hAnsi="Arial" w:cs="Arial" w:eastAsia="Arial"/>
          <w:spacing w:val="21"/>
          <w:w w:val="105"/>
        </w:rPr>
        <w:t> </w:t>
      </w:r>
      <w:r>
        <w:rPr>
          <w:rFonts w:ascii="Arial" w:hAnsi="Arial" w:cs="Arial" w:eastAsia="Arial"/>
          <w:w w:val="105"/>
        </w:rPr>
        <w:t>nesen,</w:t>
      </w:r>
      <w:r>
        <w:rPr>
          <w:rFonts w:ascii="Arial" w:hAnsi="Arial" w:cs="Arial" w:eastAsia="Arial"/>
          <w:spacing w:val="27"/>
          <w:w w:val="109"/>
        </w:rPr>
        <w:t> </w:t>
      </w:r>
      <w:r>
        <w:rPr>
          <w:rFonts w:ascii="Lucida Sans" w:hAnsi="Lucida Sans" w:cs="Lucida Sans" w:eastAsia="Lucida Sans"/>
          <w:w w:val="105"/>
        </w:rPr>
        <w:t>har</w:t>
      </w:r>
      <w:r>
        <w:rPr>
          <w:rFonts w:ascii="Lucida Sans" w:hAnsi="Lucida Sans" w:cs="Lucida Sans" w:eastAsia="Lucida Sans"/>
          <w:spacing w:val="-17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man</w:t>
      </w:r>
      <w:r>
        <w:rPr>
          <w:rFonts w:ascii="Lucida Sans" w:hAnsi="Lucida Sans" w:cs="Lucida Sans" w:eastAsia="Lucida Sans"/>
          <w:spacing w:val="-13"/>
          <w:w w:val="10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få</w:t>
      </w:r>
      <w:r>
        <w:rPr>
          <w:rFonts w:ascii="Lucida Sans" w:hAnsi="Lucida Sans" w:cs="Lucida Sans" w:eastAsia="Lucida Sans"/>
          <w:spacing w:val="-2"/>
          <w:w w:val="105"/>
        </w:rPr>
        <w:t>tt</w:t>
      </w:r>
      <w:r>
        <w:rPr>
          <w:rFonts w:ascii="Lucida Sans" w:hAnsi="Lucida Sans" w:cs="Lucida Sans" w:eastAsia="Lucida Sans"/>
          <w:spacing w:val="-13"/>
          <w:w w:val="10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de</w:t>
      </w:r>
      <w:r>
        <w:rPr>
          <w:rFonts w:ascii="Lucida Sans" w:hAnsi="Lucida Sans" w:cs="Lucida Sans" w:eastAsia="Lucida Sans"/>
          <w:spacing w:val="-2"/>
          <w:w w:val="105"/>
        </w:rPr>
        <w:t>t!</w:t>
      </w:r>
      <w:r>
        <w:rPr>
          <w:rFonts w:ascii="Lucida Sans" w:hAnsi="Lucida Sans" w:cs="Lucida Sans" w:eastAsia="Lucida Sans"/>
        </w:rPr>
      </w:r>
    </w:p>
    <w:p>
      <w:pPr>
        <w:spacing w:after="0" w:line="266" w:lineRule="auto"/>
        <w:jc w:val="left"/>
        <w:rPr>
          <w:rFonts w:ascii="Lucida Sans" w:hAnsi="Lucida Sans" w:cs="Lucida Sans" w:eastAsia="Lucida Sans"/>
        </w:rPr>
        <w:sectPr>
          <w:type w:val="continuous"/>
          <w:pgSz w:w="16840" w:h="11910" w:orient="landscape"/>
          <w:pgMar w:top="560" w:bottom="280" w:left="440" w:right="1340"/>
          <w:cols w:num="4" w:equalWidth="0">
            <w:col w:w="4846" w:space="40"/>
            <w:col w:w="3100" w:space="40"/>
            <w:col w:w="3454" w:space="40"/>
            <w:col w:w="3540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6840" w:h="11910" w:orient="landscape"/>
          <w:pgMar w:top="560" w:bottom="280" w:left="440" w:right="1340"/>
        </w:sectPr>
      </w:pPr>
    </w:p>
    <w:p>
      <w:pPr>
        <w:spacing w:line="240" w:lineRule="auto" w:before="5"/>
        <w:rPr>
          <w:rFonts w:ascii="Lucida Sans" w:hAnsi="Lucida Sans" w:cs="Lucida Sans" w:eastAsia="Lucida Sans"/>
          <w:sz w:val="19"/>
          <w:szCs w:val="19"/>
        </w:rPr>
      </w:pPr>
    </w:p>
    <w:p>
      <w:pPr>
        <w:spacing w:line="253" w:lineRule="auto" w:before="0"/>
        <w:ind w:left="4378" w:right="0" w:firstLine="61"/>
        <w:jc w:val="both"/>
        <w:rPr>
          <w:rFonts w:ascii="Lucida Sans" w:hAnsi="Lucida Sans" w:cs="Lucida Sans" w:eastAsia="Lucida Sans"/>
          <w:sz w:val="15"/>
          <w:szCs w:val="15"/>
        </w:rPr>
      </w:pPr>
      <w:r>
        <w:rPr/>
        <w:pict>
          <v:shape style="position:absolute;margin-left:44.272621pt;margin-top:-34.0798pt;width:17pt;height:68.05pt;mso-position-horizontal-relative:page;mso-position-vertical-relative:paragraph;z-index:4720" type="#_x0000_t202" filled="false" stroked="false">
            <v:textbox inset="0,0,0,0" style="layout-flow:vertical">
              <w:txbxContent>
                <w:p>
                  <w:pPr>
                    <w:spacing w:line="327" w:lineRule="exact" w:before="0"/>
                    <w:ind w:left="20" w:right="0" w:firstLine="0"/>
                    <w:jc w:val="left"/>
                    <w:rPr>
                      <w:rFonts w:ascii="Trebuchet MS" w:hAnsi="Trebuchet MS" w:cs="Trebuchet MS" w:eastAsia="Trebuchet MS"/>
                      <w:sz w:val="30"/>
                      <w:szCs w:val="30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1"/>
                      <w:w w:val="101"/>
                      <w:sz w:val="30"/>
                    </w:rPr>
                    <w:t>mikr</w:t>
                  </w:r>
                  <w:r>
                    <w:rPr>
                      <w:rFonts w:ascii="Trebuchet MS"/>
                      <w:b/>
                      <w:color w:val="FFFFFF"/>
                      <w:spacing w:val="-1"/>
                      <w:w w:val="104"/>
                      <w:sz w:val="30"/>
                    </w:rPr>
                    <w:t>ober</w:t>
                  </w:r>
                  <w:r>
                    <w:rPr>
                      <w:rFonts w:ascii="Trebuchet M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b/>
          <w:spacing w:val="-1"/>
          <w:w w:val="105"/>
          <w:sz w:val="15"/>
        </w:rPr>
        <w:t>Zika</w:t>
      </w:r>
      <w:r>
        <w:rPr>
          <w:rFonts w:ascii="Trebuchet MS"/>
          <w:b/>
          <w:spacing w:val="22"/>
          <w:w w:val="114"/>
          <w:sz w:val="15"/>
        </w:rPr>
        <w:t> </w:t>
      </w:r>
      <w:r>
        <w:rPr>
          <w:rFonts w:ascii="Trebuchet MS"/>
          <w:i/>
          <w:spacing w:val="-1"/>
          <w:w w:val="105"/>
          <w:sz w:val="15"/>
        </w:rPr>
        <w:t>Si-ka</w:t>
      </w:r>
      <w:r>
        <w:rPr>
          <w:rFonts w:ascii="Trebuchet MS"/>
          <w:i/>
          <w:spacing w:val="23"/>
          <w:w w:val="120"/>
          <w:sz w:val="15"/>
        </w:rPr>
        <w:t> </w:t>
      </w:r>
      <w:r>
        <w:rPr>
          <w:rFonts w:ascii="Lucida Sans"/>
          <w:b/>
          <w:w w:val="90"/>
          <w:sz w:val="15"/>
        </w:rPr>
        <w:t>Virus</w:t>
      </w:r>
      <w:r>
        <w:rPr>
          <w:rFonts w:ascii="Lucida Sans"/>
          <w:sz w:val="15"/>
        </w:rPr>
      </w: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19"/>
          <w:szCs w:val="19"/>
        </w:rPr>
      </w:pPr>
      <w:r>
        <w:rPr/>
        <w:br w:type="column"/>
      </w:r>
      <w:r>
        <w:rPr>
          <w:rFonts w:ascii="Lucida Sans"/>
          <w:b/>
          <w:sz w:val="19"/>
        </w:rPr>
      </w:r>
    </w:p>
    <w:p>
      <w:pPr>
        <w:spacing w:before="0"/>
        <w:ind w:left="2239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i/>
          <w:spacing w:val="-1"/>
          <w:w w:val="105"/>
          <w:sz w:val="15"/>
        </w:rPr>
        <w:t>Papillomavirus</w:t>
      </w:r>
      <w:r>
        <w:rPr>
          <w:rFonts w:ascii="Trebuchet MS"/>
          <w:sz w:val="15"/>
        </w:rPr>
      </w:r>
    </w:p>
    <w:p>
      <w:pPr>
        <w:spacing w:before="12"/>
        <w:ind w:left="2185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i/>
          <w:spacing w:val="-1"/>
          <w:w w:val="110"/>
          <w:sz w:val="15"/>
        </w:rPr>
        <w:t>P</w:t>
      </w:r>
      <w:r>
        <w:rPr>
          <w:rFonts w:ascii="Trebuchet MS"/>
          <w:i/>
          <w:spacing w:val="-2"/>
          <w:w w:val="110"/>
          <w:sz w:val="15"/>
        </w:rPr>
        <w:t>a-pi-l</w:t>
      </w:r>
      <w:r>
        <w:rPr>
          <w:rFonts w:ascii="Trebuchet MS"/>
          <w:i/>
          <w:spacing w:val="-1"/>
          <w:w w:val="110"/>
          <w:sz w:val="15"/>
        </w:rPr>
        <w:t>om-</w:t>
      </w:r>
      <w:r>
        <w:rPr>
          <w:rFonts w:ascii="Trebuchet MS"/>
          <w:i/>
          <w:spacing w:val="-2"/>
          <w:w w:val="110"/>
          <w:sz w:val="15"/>
        </w:rPr>
        <w:t>vi-rus</w:t>
      </w:r>
      <w:r>
        <w:rPr>
          <w:rFonts w:ascii="Trebuchet MS"/>
          <w:sz w:val="15"/>
        </w:rPr>
      </w:r>
    </w:p>
    <w:p>
      <w:pPr>
        <w:spacing w:before="7"/>
        <w:ind w:left="2981" w:right="0" w:firstLine="0"/>
        <w:jc w:val="lef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b/>
          <w:sz w:val="15"/>
        </w:rPr>
        <w:t>Virus</w:t>
      </w:r>
      <w:r>
        <w:rPr>
          <w:rFonts w:ascii="Lucida Sans"/>
          <w:sz w:val="15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15"/>
          <w:szCs w:val="15"/>
        </w:rPr>
        <w:sectPr>
          <w:type w:val="continuous"/>
          <w:pgSz w:w="16840" w:h="11910" w:orient="landscape"/>
          <w:pgMar w:top="560" w:bottom="280" w:left="440" w:right="1340"/>
          <w:cols w:num="2" w:equalWidth="0">
            <w:col w:w="4760" w:space="40"/>
            <w:col w:w="10260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7"/>
          <w:szCs w:val="17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17"/>
          <w:szCs w:val="17"/>
        </w:rPr>
        <w:sectPr>
          <w:type w:val="continuous"/>
          <w:pgSz w:w="16840" w:h="11910" w:orient="landscape"/>
          <w:pgMar w:top="560" w:bottom="280" w:left="440" w:right="1340"/>
        </w:sectPr>
      </w:pPr>
    </w:p>
    <w:p>
      <w:pPr>
        <w:spacing w:line="512" w:lineRule="auto" w:before="87"/>
        <w:ind w:left="2177" w:right="0" w:firstLine="0"/>
        <w:jc w:val="left"/>
        <w:rPr>
          <w:rFonts w:ascii="Trebuchet MS" w:hAnsi="Trebuchet MS" w:cs="Trebuchet MS" w:eastAsia="Trebuchet MS"/>
          <w:sz w:val="13"/>
          <w:szCs w:val="13"/>
        </w:rPr>
      </w:pPr>
      <w:r>
        <w:rPr>
          <w:rFonts w:ascii="Lucida Sans" w:hAnsi="Lucida Sans"/>
          <w:b/>
          <w:color w:val="FFFFFF"/>
          <w:spacing w:val="-1"/>
          <w:sz w:val="13"/>
        </w:rPr>
        <w:t>St</w:t>
      </w:r>
      <w:r>
        <w:rPr>
          <w:rFonts w:ascii="Lucida Sans" w:hAnsi="Lucida Sans"/>
          <w:b/>
          <w:color w:val="FFFFFF"/>
          <w:spacing w:val="-2"/>
          <w:sz w:val="13"/>
        </w:rPr>
        <w:t>ørst</w:t>
      </w:r>
      <w:r>
        <w:rPr>
          <w:rFonts w:ascii="Lucida Sans" w:hAnsi="Lucida Sans"/>
          <w:b/>
          <w:color w:val="FFFFFF"/>
          <w:spacing w:val="-1"/>
          <w:sz w:val="13"/>
        </w:rPr>
        <w:t>e</w:t>
      </w:r>
      <w:r>
        <w:rPr>
          <w:rFonts w:ascii="Lucida Sans" w:hAnsi="Lucida Sans"/>
          <w:b/>
          <w:color w:val="FFFFFF"/>
          <w:spacing w:val="-5"/>
          <w:sz w:val="13"/>
        </w:rPr>
        <w:t> </w:t>
      </w:r>
      <w:r>
        <w:rPr>
          <w:rFonts w:ascii="Lucida Sans" w:hAnsi="Lucida Sans"/>
          <w:b/>
          <w:color w:val="FFFFFF"/>
          <w:spacing w:val="-2"/>
          <w:sz w:val="13"/>
        </w:rPr>
        <w:t>størr</w:t>
      </w:r>
      <w:r>
        <w:rPr>
          <w:rFonts w:ascii="Lucida Sans" w:hAnsi="Lucida Sans"/>
          <w:b/>
          <w:color w:val="FFFFFF"/>
          <w:spacing w:val="-1"/>
          <w:sz w:val="13"/>
        </w:rPr>
        <w:t>else</w:t>
      </w:r>
      <w:r>
        <w:rPr>
          <w:rFonts w:ascii="Lucida Sans" w:hAnsi="Lucida Sans"/>
          <w:b/>
          <w:color w:val="FFFFFF"/>
          <w:spacing w:val="-4"/>
          <w:sz w:val="13"/>
        </w:rPr>
        <w:t> </w:t>
      </w:r>
      <w:r>
        <w:rPr>
          <w:rFonts w:ascii="Lucida Sans" w:hAnsi="Lucida Sans"/>
          <w:b/>
          <w:color w:val="FFFFFF"/>
          <w:sz w:val="13"/>
        </w:rPr>
        <w:t>(nm)</w:t>
      </w:r>
      <w:r>
        <w:rPr>
          <w:rFonts w:ascii="Lucida Sans" w:hAnsi="Lucida Sans"/>
          <w:b/>
          <w:color w:val="FFFFFF"/>
          <w:spacing w:val="26"/>
          <w:w w:val="98"/>
          <w:sz w:val="13"/>
        </w:rPr>
        <w:t> </w:t>
      </w:r>
      <w:r>
        <w:rPr>
          <w:rFonts w:ascii="Trebuchet MS" w:hAnsi="Trebuchet MS"/>
          <w:b/>
          <w:color w:val="FFFFFF"/>
          <w:spacing w:val="-1"/>
          <w:sz w:val="13"/>
        </w:rPr>
        <w:t>Antall</w:t>
      </w:r>
      <w:r>
        <w:rPr>
          <w:rFonts w:ascii="Trebuchet MS" w:hAnsi="Trebuchet MS"/>
          <w:b/>
          <w:color w:val="FFFFFF"/>
          <w:sz w:val="13"/>
        </w:rPr>
        <w:t> </w:t>
      </w:r>
      <w:r>
        <w:rPr>
          <w:rFonts w:ascii="Trebuchet MS" w:hAnsi="Trebuchet MS"/>
          <w:b/>
          <w:color w:val="FFFFFF"/>
          <w:spacing w:val="8"/>
          <w:sz w:val="13"/>
        </w:rPr>
        <w:t> </w:t>
      </w:r>
      <w:r>
        <w:rPr>
          <w:rFonts w:ascii="Trebuchet MS" w:hAnsi="Trebuchet MS"/>
          <w:b/>
          <w:color w:val="FFFFFF"/>
          <w:spacing w:val="-1"/>
          <w:sz w:val="13"/>
        </w:rPr>
        <w:t>arter</w:t>
      </w:r>
      <w:r>
        <w:rPr>
          <w:rFonts w:ascii="Trebuchet MS" w:hAnsi="Trebuchet MS"/>
          <w:sz w:val="13"/>
        </w:rPr>
      </w:r>
    </w:p>
    <w:p>
      <w:pPr>
        <w:pStyle w:val="BodyText"/>
        <w:spacing w:line="506" w:lineRule="auto"/>
        <w:ind w:left="2177" w:right="66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color w:val="FFFFFF"/>
          <w:spacing w:val="-4"/>
        </w:rPr>
        <w:t>F</w:t>
      </w:r>
      <w:r>
        <w:rPr>
          <w:rFonts w:ascii="Lucida Sans"/>
          <w:b/>
          <w:color w:val="FFFFFF"/>
          <w:spacing w:val="-5"/>
        </w:rPr>
        <w:t>ar</w:t>
      </w:r>
      <w:r>
        <w:rPr>
          <w:rFonts w:ascii="Lucida Sans"/>
          <w:b/>
          <w:color w:val="FFFFFF"/>
          <w:spacing w:val="-4"/>
        </w:rPr>
        <w:t>e</w:t>
      </w:r>
      <w:r>
        <w:rPr>
          <w:rFonts w:ascii="Lucida Sans"/>
          <w:b/>
          <w:color w:val="FFFFFF"/>
          <w:spacing w:val="-5"/>
        </w:rPr>
        <w:t> </w:t>
      </w:r>
      <w:r>
        <w:rPr>
          <w:rFonts w:ascii="Lucida Sans"/>
          <w:b/>
          <w:color w:val="FFFFFF"/>
          <w:spacing w:val="-3"/>
        </w:rPr>
        <w:t>for</w:t>
      </w:r>
      <w:r>
        <w:rPr>
          <w:rFonts w:ascii="Lucida Sans"/>
          <w:b/>
          <w:color w:val="FFFFFF"/>
          <w:spacing w:val="-8"/>
        </w:rPr>
        <w:t> </w:t>
      </w:r>
      <w:r>
        <w:rPr>
          <w:rFonts w:ascii="Lucida Sans"/>
          <w:b/>
          <w:color w:val="FFFFFF"/>
          <w:spacing w:val="-1"/>
        </w:rPr>
        <w:t>mennesker</w:t>
      </w:r>
      <w:r>
        <w:rPr>
          <w:rFonts w:ascii="Lucida Sans"/>
          <w:b/>
          <w:color w:val="FFFFFF"/>
          <w:spacing w:val="28"/>
          <w:w w:val="101"/>
        </w:rPr>
        <w:t> </w:t>
      </w:r>
      <w:r>
        <w:rPr>
          <w:rFonts w:ascii="Lucida Sans"/>
          <w:b/>
          <w:color w:val="FFFFFF"/>
          <w:spacing w:val="-1"/>
        </w:rPr>
        <w:t>Nytte</w:t>
      </w:r>
      <w:r>
        <w:rPr>
          <w:rFonts w:ascii="Lucida Sans"/>
          <w:b/>
          <w:color w:val="FFFFFF"/>
          <w:spacing w:val="-4"/>
        </w:rPr>
        <w:t> </w:t>
      </w:r>
      <w:r>
        <w:rPr>
          <w:rFonts w:ascii="Lucida Sans"/>
          <w:b/>
          <w:color w:val="FFFFFF"/>
          <w:spacing w:val="-3"/>
        </w:rPr>
        <w:t>for</w:t>
      </w:r>
      <w:r>
        <w:rPr>
          <w:rFonts w:ascii="Lucida Sans"/>
          <w:b/>
          <w:color w:val="FFFFFF"/>
          <w:spacing w:val="-8"/>
        </w:rPr>
        <w:t> </w:t>
      </w:r>
      <w:r>
        <w:rPr>
          <w:rFonts w:ascii="Lucida Sans"/>
          <w:b/>
          <w:color w:val="FFFFFF"/>
          <w:spacing w:val="-1"/>
        </w:rPr>
        <w:t>mennesker</w:t>
      </w:r>
      <w:r>
        <w:rPr>
          <w:rFonts w:ascii="Lucida Sans"/>
          <w:b/>
          <w:color w:val="FFFFFF"/>
          <w:spacing w:val="21"/>
          <w:w w:val="101"/>
        </w:rPr>
        <w:t> </w:t>
      </w:r>
      <w:r>
        <w:rPr>
          <w:rFonts w:ascii="Lucida Sans"/>
          <w:b/>
          <w:color w:val="FFFFFF"/>
          <w:spacing w:val="-2"/>
        </w:rPr>
        <w:t>Antibiotik</w:t>
      </w:r>
      <w:r>
        <w:rPr>
          <w:rFonts w:ascii="Lucida Sans"/>
          <w:b/>
          <w:color w:val="FFFFFF"/>
          <w:spacing w:val="-1"/>
        </w:rPr>
        <w:t>ar</w:t>
      </w:r>
      <w:r>
        <w:rPr>
          <w:rFonts w:ascii="Lucida Sans"/>
          <w:b/>
          <w:color w:val="FFFFFF"/>
          <w:spacing w:val="-2"/>
        </w:rPr>
        <w:t>esist</w:t>
      </w:r>
      <w:r>
        <w:rPr>
          <w:rFonts w:ascii="Lucida Sans"/>
          <w:b/>
          <w:color w:val="FFFFFF"/>
          <w:spacing w:val="-1"/>
        </w:rPr>
        <w:t>ens</w:t>
      </w:r>
      <w:r>
        <w:rPr>
          <w:rFonts w:ascii="Lucida Sans"/>
        </w:rPr>
      </w:r>
    </w:p>
    <w:p>
      <w:pPr>
        <w:spacing w:before="89"/>
        <w:ind w:left="41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w w:val="105"/>
        </w:rPr>
        <w:br w:type="column"/>
      </w:r>
      <w:r>
        <w:rPr>
          <w:rFonts w:ascii="Arial"/>
          <w:color w:val="FFFFFF"/>
          <w:w w:val="105"/>
          <w:sz w:val="13"/>
        </w:rPr>
        <w:t>40</w:t>
      </w:r>
      <w:r>
        <w:rPr>
          <w:rFonts w:ascii="Arial"/>
          <w:sz w:val="13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left="410" w:right="0"/>
        <w:jc w:val="left"/>
        <w:rPr>
          <w:rFonts w:ascii="Arial" w:hAnsi="Arial" w:cs="Arial" w:eastAsia="Arial"/>
        </w:rPr>
      </w:pPr>
      <w:r>
        <w:rPr>
          <w:rFonts w:ascii="Arial"/>
          <w:color w:val="FFFFFF"/>
          <w:w w:val="105"/>
        </w:rPr>
        <w:t>1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left="410" w:right="0"/>
        <w:jc w:val="left"/>
        <w:rPr>
          <w:rFonts w:ascii="Arial" w:hAnsi="Arial" w:cs="Arial" w:eastAsia="Arial"/>
        </w:rPr>
      </w:pPr>
      <w:r>
        <w:rPr>
          <w:rFonts w:ascii="Arial"/>
          <w:color w:val="FFFFFF"/>
          <w:w w:val="105"/>
        </w:rPr>
        <w:t>98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left="410" w:right="0"/>
        <w:jc w:val="left"/>
        <w:rPr>
          <w:rFonts w:ascii="Arial" w:hAnsi="Arial" w:cs="Arial" w:eastAsia="Arial"/>
        </w:rPr>
      </w:pPr>
      <w:r>
        <w:rPr>
          <w:rFonts w:ascii="Arial"/>
          <w:color w:val="FFFFFF"/>
          <w:w w:val="105"/>
        </w:rPr>
        <w:t>0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left="410" w:right="0"/>
        <w:jc w:val="left"/>
        <w:rPr>
          <w:rFonts w:ascii="Arial" w:hAnsi="Arial" w:cs="Arial" w:eastAsia="Arial"/>
        </w:rPr>
      </w:pPr>
      <w:r>
        <w:rPr>
          <w:rFonts w:ascii="Arial"/>
          <w:color w:val="FFFFFF"/>
          <w:w w:val="110"/>
        </w:rPr>
        <w:t>N/A</w:t>
      </w:r>
      <w:r>
        <w:rPr>
          <w:rFonts w:ascii="Arial"/>
        </w:rPr>
      </w:r>
    </w:p>
    <w:p>
      <w:pPr>
        <w:spacing w:line="512" w:lineRule="auto" w:before="87"/>
        <w:ind w:left="1234" w:right="0" w:firstLine="0"/>
        <w:jc w:val="left"/>
        <w:rPr>
          <w:rFonts w:ascii="Trebuchet MS" w:hAnsi="Trebuchet MS" w:cs="Trebuchet MS" w:eastAsia="Trebuchet MS"/>
          <w:sz w:val="13"/>
          <w:szCs w:val="13"/>
        </w:rPr>
      </w:pPr>
      <w:r>
        <w:rPr/>
        <w:br w:type="column"/>
      </w:r>
      <w:r>
        <w:rPr>
          <w:rFonts w:ascii="Lucida Sans" w:hAnsi="Lucida Sans"/>
          <w:b/>
          <w:color w:val="FFFFFF"/>
          <w:spacing w:val="-1"/>
          <w:sz w:val="13"/>
        </w:rPr>
        <w:t>St</w:t>
      </w:r>
      <w:r>
        <w:rPr>
          <w:rFonts w:ascii="Lucida Sans" w:hAnsi="Lucida Sans"/>
          <w:b/>
          <w:color w:val="FFFFFF"/>
          <w:spacing w:val="-2"/>
          <w:sz w:val="13"/>
        </w:rPr>
        <w:t>ørst</w:t>
      </w:r>
      <w:r>
        <w:rPr>
          <w:rFonts w:ascii="Lucida Sans" w:hAnsi="Lucida Sans"/>
          <w:b/>
          <w:color w:val="FFFFFF"/>
          <w:spacing w:val="-1"/>
          <w:sz w:val="13"/>
        </w:rPr>
        <w:t>e</w:t>
      </w:r>
      <w:r>
        <w:rPr>
          <w:rFonts w:ascii="Lucida Sans" w:hAnsi="Lucida Sans"/>
          <w:b/>
          <w:color w:val="FFFFFF"/>
          <w:spacing w:val="-5"/>
          <w:sz w:val="13"/>
        </w:rPr>
        <w:t> </w:t>
      </w:r>
      <w:r>
        <w:rPr>
          <w:rFonts w:ascii="Lucida Sans" w:hAnsi="Lucida Sans"/>
          <w:b/>
          <w:color w:val="FFFFFF"/>
          <w:spacing w:val="-2"/>
          <w:sz w:val="13"/>
        </w:rPr>
        <w:t>størr</w:t>
      </w:r>
      <w:r>
        <w:rPr>
          <w:rFonts w:ascii="Lucida Sans" w:hAnsi="Lucida Sans"/>
          <w:b/>
          <w:color w:val="FFFFFF"/>
          <w:spacing w:val="-1"/>
          <w:sz w:val="13"/>
        </w:rPr>
        <w:t>else</w:t>
      </w:r>
      <w:r>
        <w:rPr>
          <w:rFonts w:ascii="Lucida Sans" w:hAnsi="Lucida Sans"/>
          <w:b/>
          <w:color w:val="FFFFFF"/>
          <w:spacing w:val="-4"/>
          <w:sz w:val="13"/>
        </w:rPr>
        <w:t> </w:t>
      </w:r>
      <w:r>
        <w:rPr>
          <w:rFonts w:ascii="Lucida Sans" w:hAnsi="Lucida Sans"/>
          <w:b/>
          <w:color w:val="FFFFFF"/>
          <w:sz w:val="13"/>
        </w:rPr>
        <w:t>(nm)</w:t>
      </w:r>
      <w:r>
        <w:rPr>
          <w:rFonts w:ascii="Lucida Sans" w:hAnsi="Lucida Sans"/>
          <w:b/>
          <w:color w:val="FFFFFF"/>
          <w:spacing w:val="27"/>
          <w:w w:val="98"/>
          <w:sz w:val="13"/>
        </w:rPr>
        <w:t> </w:t>
      </w:r>
      <w:r>
        <w:rPr>
          <w:rFonts w:ascii="Trebuchet MS" w:hAnsi="Trebuchet MS"/>
          <w:b/>
          <w:color w:val="FFFFFF"/>
          <w:spacing w:val="-1"/>
          <w:sz w:val="13"/>
        </w:rPr>
        <w:t>Antall</w:t>
      </w:r>
      <w:r>
        <w:rPr>
          <w:rFonts w:ascii="Trebuchet MS" w:hAnsi="Trebuchet MS"/>
          <w:b/>
          <w:color w:val="FFFFFF"/>
          <w:sz w:val="13"/>
        </w:rPr>
        <w:t> </w:t>
      </w:r>
      <w:r>
        <w:rPr>
          <w:rFonts w:ascii="Trebuchet MS" w:hAnsi="Trebuchet MS"/>
          <w:b/>
          <w:color w:val="FFFFFF"/>
          <w:spacing w:val="8"/>
          <w:sz w:val="13"/>
        </w:rPr>
        <w:t> </w:t>
      </w:r>
      <w:r>
        <w:rPr>
          <w:rFonts w:ascii="Trebuchet MS" w:hAnsi="Trebuchet MS"/>
          <w:b/>
          <w:color w:val="FFFFFF"/>
          <w:spacing w:val="-1"/>
          <w:sz w:val="13"/>
        </w:rPr>
        <w:t>arter</w:t>
      </w:r>
      <w:r>
        <w:rPr>
          <w:rFonts w:ascii="Trebuchet MS" w:hAnsi="Trebuchet MS"/>
          <w:sz w:val="13"/>
        </w:rPr>
      </w:r>
    </w:p>
    <w:p>
      <w:pPr>
        <w:pStyle w:val="BodyText"/>
        <w:spacing w:line="506" w:lineRule="auto"/>
        <w:ind w:left="1234" w:right="66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color w:val="FFFFFF"/>
          <w:spacing w:val="-4"/>
        </w:rPr>
        <w:t>F</w:t>
      </w:r>
      <w:r>
        <w:rPr>
          <w:rFonts w:ascii="Lucida Sans"/>
          <w:b/>
          <w:color w:val="FFFFFF"/>
          <w:spacing w:val="-5"/>
        </w:rPr>
        <w:t>ar</w:t>
      </w:r>
      <w:r>
        <w:rPr>
          <w:rFonts w:ascii="Lucida Sans"/>
          <w:b/>
          <w:color w:val="FFFFFF"/>
          <w:spacing w:val="-4"/>
        </w:rPr>
        <w:t>e</w:t>
      </w:r>
      <w:r>
        <w:rPr>
          <w:rFonts w:ascii="Lucida Sans"/>
          <w:b/>
          <w:color w:val="FFFFFF"/>
          <w:spacing w:val="-5"/>
        </w:rPr>
        <w:t> </w:t>
      </w:r>
      <w:r>
        <w:rPr>
          <w:rFonts w:ascii="Lucida Sans"/>
          <w:b/>
          <w:color w:val="FFFFFF"/>
          <w:spacing w:val="-3"/>
        </w:rPr>
        <w:t>for</w:t>
      </w:r>
      <w:r>
        <w:rPr>
          <w:rFonts w:ascii="Lucida Sans"/>
          <w:b/>
          <w:color w:val="FFFFFF"/>
          <w:spacing w:val="-8"/>
        </w:rPr>
        <w:t> </w:t>
      </w:r>
      <w:r>
        <w:rPr>
          <w:rFonts w:ascii="Lucida Sans"/>
          <w:b/>
          <w:color w:val="FFFFFF"/>
          <w:spacing w:val="-1"/>
        </w:rPr>
        <w:t>mennesker</w:t>
      </w:r>
      <w:r>
        <w:rPr>
          <w:rFonts w:ascii="Lucida Sans"/>
          <w:b/>
          <w:color w:val="FFFFFF"/>
          <w:spacing w:val="28"/>
          <w:w w:val="101"/>
        </w:rPr>
        <w:t> </w:t>
      </w:r>
      <w:r>
        <w:rPr>
          <w:rFonts w:ascii="Lucida Sans"/>
          <w:b/>
          <w:color w:val="FFFFFF"/>
          <w:spacing w:val="-1"/>
        </w:rPr>
        <w:t>Nytte</w:t>
      </w:r>
      <w:r>
        <w:rPr>
          <w:rFonts w:ascii="Lucida Sans"/>
          <w:b/>
          <w:color w:val="FFFFFF"/>
          <w:spacing w:val="-4"/>
        </w:rPr>
        <w:t> </w:t>
      </w:r>
      <w:r>
        <w:rPr>
          <w:rFonts w:ascii="Lucida Sans"/>
          <w:b/>
          <w:color w:val="FFFFFF"/>
          <w:spacing w:val="-3"/>
        </w:rPr>
        <w:t>for</w:t>
      </w:r>
      <w:r>
        <w:rPr>
          <w:rFonts w:ascii="Lucida Sans"/>
          <w:b/>
          <w:color w:val="FFFFFF"/>
          <w:spacing w:val="-8"/>
        </w:rPr>
        <w:t> </w:t>
      </w:r>
      <w:r>
        <w:rPr>
          <w:rFonts w:ascii="Lucida Sans"/>
          <w:b/>
          <w:color w:val="FFFFFF"/>
          <w:spacing w:val="-1"/>
        </w:rPr>
        <w:t>mennesker</w:t>
      </w:r>
      <w:r>
        <w:rPr>
          <w:rFonts w:ascii="Lucida Sans"/>
          <w:b/>
          <w:color w:val="FFFFFF"/>
          <w:spacing w:val="21"/>
          <w:w w:val="101"/>
        </w:rPr>
        <w:t> </w:t>
      </w:r>
      <w:r>
        <w:rPr>
          <w:rFonts w:ascii="Lucida Sans"/>
          <w:b/>
          <w:color w:val="FFFFFF"/>
          <w:spacing w:val="-2"/>
        </w:rPr>
        <w:t>Antibiotik</w:t>
      </w:r>
      <w:r>
        <w:rPr>
          <w:rFonts w:ascii="Lucida Sans"/>
          <w:b/>
          <w:color w:val="FFFFFF"/>
          <w:spacing w:val="-1"/>
        </w:rPr>
        <w:t>ar</w:t>
      </w:r>
      <w:r>
        <w:rPr>
          <w:rFonts w:ascii="Lucida Sans"/>
          <w:b/>
          <w:color w:val="FFFFFF"/>
          <w:spacing w:val="-2"/>
        </w:rPr>
        <w:t>esist</w:t>
      </w:r>
      <w:r>
        <w:rPr>
          <w:rFonts w:ascii="Lucida Sans"/>
          <w:b/>
          <w:color w:val="FFFFFF"/>
          <w:spacing w:val="-1"/>
        </w:rPr>
        <w:t>ens</w:t>
      </w:r>
      <w:r>
        <w:rPr>
          <w:rFonts w:ascii="Lucida Sans"/>
        </w:rPr>
      </w:r>
    </w:p>
    <w:p>
      <w:pPr>
        <w:spacing w:before="89"/>
        <w:ind w:left="41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w w:val="105"/>
        </w:rPr>
        <w:br w:type="column"/>
      </w:r>
      <w:r>
        <w:rPr>
          <w:rFonts w:ascii="Arial"/>
          <w:color w:val="FFFFFF"/>
          <w:w w:val="105"/>
          <w:sz w:val="13"/>
        </w:rPr>
        <w:t>55</w:t>
      </w:r>
      <w:r>
        <w:rPr>
          <w:rFonts w:ascii="Arial"/>
          <w:sz w:val="13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left="410" w:right="0"/>
        <w:jc w:val="left"/>
        <w:rPr>
          <w:rFonts w:ascii="Arial" w:hAnsi="Arial" w:cs="Arial" w:eastAsia="Arial"/>
        </w:rPr>
      </w:pPr>
      <w:r>
        <w:rPr>
          <w:rFonts w:ascii="Arial"/>
          <w:color w:val="FFFFFF"/>
          <w:w w:val="105"/>
        </w:rPr>
        <w:t>170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left="410" w:right="0"/>
        <w:jc w:val="left"/>
        <w:rPr>
          <w:rFonts w:ascii="Arial" w:hAnsi="Arial" w:cs="Arial" w:eastAsia="Arial"/>
        </w:rPr>
      </w:pPr>
      <w:r>
        <w:rPr>
          <w:rFonts w:ascii="Arial"/>
          <w:color w:val="FFFFFF"/>
          <w:w w:val="105"/>
        </w:rPr>
        <w:t>130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left="410" w:right="0"/>
        <w:jc w:val="left"/>
        <w:rPr>
          <w:rFonts w:ascii="Arial" w:hAnsi="Arial" w:cs="Arial" w:eastAsia="Arial"/>
        </w:rPr>
      </w:pPr>
      <w:r>
        <w:rPr>
          <w:rFonts w:ascii="Arial"/>
          <w:color w:val="FFFFFF"/>
          <w:w w:val="105"/>
        </w:rPr>
        <w:t>0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left="410" w:right="0"/>
        <w:jc w:val="left"/>
        <w:rPr>
          <w:rFonts w:ascii="Arial" w:hAnsi="Arial" w:cs="Arial" w:eastAsia="Arial"/>
        </w:rPr>
      </w:pPr>
      <w:r>
        <w:rPr>
          <w:rFonts w:ascii="Arial"/>
          <w:color w:val="FFFFFF"/>
          <w:w w:val="110"/>
        </w:rPr>
        <w:t>N/A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6840" w:h="11910" w:orient="landscape"/>
          <w:pgMar w:top="560" w:bottom="280" w:left="440" w:right="1340"/>
          <w:cols w:num="4" w:equalWidth="0">
            <w:col w:w="3611" w:space="40"/>
            <w:col w:w="653" w:space="40"/>
            <w:col w:w="2668" w:space="40"/>
            <w:col w:w="8008"/>
          </w:cols>
        </w:sectPr>
      </w:pPr>
    </w:p>
    <w:p>
      <w:pPr>
        <w:pStyle w:val="BodyText"/>
        <w:spacing w:line="267" w:lineRule="auto" w:before="80"/>
        <w:ind w:left="2061" w:right="0"/>
        <w:jc w:val="left"/>
        <w:rPr>
          <w:rFonts w:ascii="Lucida Sans" w:hAnsi="Lucida Sans" w:cs="Lucida Sans" w:eastAsia="Lucida Sans"/>
        </w:rPr>
      </w:pPr>
      <w:r>
        <w:rPr>
          <w:rFonts w:ascii="Trebuchet MS" w:hAnsi="Trebuchet MS" w:cs="Trebuchet MS" w:eastAsia="Trebuchet MS"/>
          <w:i/>
          <w:spacing w:val="-1"/>
          <w:w w:val="105"/>
        </w:rPr>
        <w:t>Zikaviruse</w:t>
      </w:r>
      <w:r>
        <w:rPr>
          <w:rFonts w:ascii="Trebuchet MS" w:hAnsi="Trebuchet MS" w:cs="Trebuchet MS" w:eastAsia="Trebuchet MS"/>
          <w:i/>
          <w:spacing w:val="-2"/>
          <w:w w:val="105"/>
        </w:rPr>
        <w:t>t</w:t>
      </w:r>
      <w:r>
        <w:rPr>
          <w:rFonts w:ascii="Trebuchet MS" w:hAnsi="Trebuchet MS" w:cs="Trebuchet MS" w:eastAsia="Trebuchet MS"/>
          <w:i/>
          <w:spacing w:val="-7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spr</w:t>
      </w:r>
      <w:r>
        <w:rPr>
          <w:rFonts w:ascii="Lucida Sans" w:hAnsi="Lucida Sans" w:cs="Lucida Sans" w:eastAsia="Lucida Sans"/>
          <w:spacing w:val="-1"/>
          <w:w w:val="105"/>
        </w:rPr>
        <w:t>es</w:t>
      </w:r>
      <w:r>
        <w:rPr>
          <w:rFonts w:ascii="Lucida Sans" w:hAnsi="Lucida Sans" w:cs="Lucida Sans" w:eastAsia="Lucida Sans"/>
          <w:spacing w:val="-9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av</w:t>
      </w:r>
      <w:r>
        <w:rPr>
          <w:rFonts w:ascii="Lucida Sans" w:hAnsi="Lucida Sans" w:cs="Lucida Sans" w:eastAsia="Lucida Sans"/>
          <w:spacing w:val="-13"/>
          <w:w w:val="10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my</w:t>
      </w:r>
      <w:r>
        <w:rPr>
          <w:rFonts w:ascii="Lucida Sans" w:hAnsi="Lucida Sans" w:cs="Lucida Sans" w:eastAsia="Lucida Sans"/>
          <w:spacing w:val="-2"/>
          <w:w w:val="105"/>
        </w:rPr>
        <w:t>gg.</w:t>
      </w:r>
      <w:r>
        <w:rPr>
          <w:rFonts w:ascii="Lucida Sans" w:hAnsi="Lucida Sans" w:cs="Lucida Sans" w:eastAsia="Lucida Sans"/>
          <w:spacing w:val="-9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Zika</w:t>
      </w:r>
      <w:r>
        <w:rPr>
          <w:rFonts w:ascii="Lucida Sans" w:hAnsi="Lucida Sans" w:cs="Lucida Sans" w:eastAsia="Lucida Sans"/>
          <w:spacing w:val="-9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kan</w:t>
      </w:r>
      <w:r>
        <w:rPr>
          <w:rFonts w:ascii="Lucida Sans" w:hAnsi="Lucida Sans" w:cs="Lucida Sans" w:eastAsia="Lucida Sans"/>
          <w:spacing w:val="25"/>
          <w:w w:val="102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overf</w:t>
      </w:r>
      <w:r>
        <w:rPr>
          <w:rFonts w:ascii="Lucida Sans" w:hAnsi="Lucida Sans" w:cs="Lucida Sans" w:eastAsia="Lucida Sans"/>
          <w:spacing w:val="-3"/>
          <w:w w:val="105"/>
        </w:rPr>
        <w:t>ør</w:t>
      </w:r>
      <w:r>
        <w:rPr>
          <w:rFonts w:ascii="Lucida Sans" w:hAnsi="Lucida Sans" w:cs="Lucida Sans" w:eastAsia="Lucida Sans"/>
          <w:spacing w:val="-2"/>
          <w:w w:val="105"/>
        </w:rPr>
        <w:t>es</w:t>
      </w:r>
      <w:r>
        <w:rPr>
          <w:rFonts w:ascii="Lucida Sans" w:hAnsi="Lucida Sans" w:cs="Lucida Sans" w:eastAsia="Lucida Sans"/>
          <w:spacing w:val="-16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fra</w:t>
      </w:r>
      <w:r>
        <w:rPr>
          <w:rFonts w:ascii="Lucida Sans" w:hAnsi="Lucida Sans" w:cs="Lucida Sans" w:eastAsia="Lucida Sans"/>
          <w:spacing w:val="-15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en</w:t>
      </w:r>
      <w:r>
        <w:rPr>
          <w:rFonts w:ascii="Lucida Sans" w:hAnsi="Lucida Sans" w:cs="Lucida Sans" w:eastAsia="Lucida Sans"/>
          <w:spacing w:val="-16"/>
          <w:w w:val="10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gravid</w:t>
      </w:r>
      <w:r>
        <w:rPr>
          <w:rFonts w:ascii="Lucida Sans" w:hAnsi="Lucida Sans" w:cs="Lucida Sans" w:eastAsia="Lucida Sans"/>
          <w:spacing w:val="-15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kvinne</w:t>
      </w:r>
      <w:r>
        <w:rPr>
          <w:rFonts w:ascii="Lucida Sans" w:hAnsi="Lucida Sans" w:cs="Lucida Sans" w:eastAsia="Lucida Sans"/>
          <w:spacing w:val="-15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til</w:t>
      </w:r>
      <w:r>
        <w:rPr>
          <w:rFonts w:ascii="Lucida Sans" w:hAnsi="Lucida Sans" w:cs="Lucida Sans" w:eastAsia="Lucida Sans"/>
          <w:spacing w:val="-20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f</w:t>
      </w:r>
      <w:r>
        <w:rPr>
          <w:rFonts w:ascii="Lucida Sans" w:hAnsi="Lucida Sans" w:cs="Lucida Sans" w:eastAsia="Lucida Sans"/>
          <w:spacing w:val="-1"/>
          <w:w w:val="105"/>
        </w:rPr>
        <w:t>ostere</w:t>
      </w:r>
      <w:r>
        <w:rPr>
          <w:rFonts w:ascii="Lucida Sans" w:hAnsi="Lucida Sans" w:cs="Lucida Sans" w:eastAsia="Lucida Sans"/>
          <w:spacing w:val="-2"/>
          <w:w w:val="105"/>
        </w:rPr>
        <w:t>t.</w:t>
      </w:r>
      <w:r>
        <w:rPr>
          <w:rFonts w:ascii="Lucida Sans" w:hAnsi="Lucida Sans" w:cs="Lucida Sans" w:eastAsia="Lucida Sans"/>
          <w:spacing w:val="29"/>
          <w:w w:val="8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Smitte</w:t>
      </w:r>
      <w:r>
        <w:rPr>
          <w:rFonts w:ascii="Lucida Sans" w:hAnsi="Lucida Sans" w:cs="Lucida Sans" w:eastAsia="Lucida Sans"/>
          <w:spacing w:val="-13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under</w:t>
      </w:r>
      <w:r>
        <w:rPr>
          <w:rFonts w:ascii="Lucida Sans" w:hAnsi="Lucida Sans" w:cs="Lucida Sans" w:eastAsia="Lucida Sans"/>
          <w:spacing w:val="-16"/>
          <w:w w:val="10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gra</w:t>
      </w:r>
      <w:r>
        <w:rPr>
          <w:rFonts w:ascii="Lucida Sans" w:hAnsi="Lucida Sans" w:cs="Lucida Sans" w:eastAsia="Lucida Sans"/>
          <w:spacing w:val="-2"/>
          <w:w w:val="105"/>
        </w:rPr>
        <w:t>vidit</w:t>
      </w:r>
      <w:r>
        <w:rPr>
          <w:rFonts w:ascii="Lucida Sans" w:hAnsi="Lucida Sans" w:cs="Lucida Sans" w:eastAsia="Lucida Sans"/>
          <w:spacing w:val="-1"/>
          <w:w w:val="105"/>
        </w:rPr>
        <w:t>e</w:t>
      </w:r>
      <w:r>
        <w:rPr>
          <w:rFonts w:ascii="Lucida Sans" w:hAnsi="Lucida Sans" w:cs="Lucida Sans" w:eastAsia="Lucida Sans"/>
          <w:spacing w:val="-2"/>
          <w:w w:val="105"/>
        </w:rPr>
        <w:t>t</w:t>
      </w:r>
      <w:r>
        <w:rPr>
          <w:rFonts w:ascii="Lucida Sans" w:hAnsi="Lucida Sans" w:cs="Lucida Sans" w:eastAsia="Lucida Sans"/>
          <w:spacing w:val="-12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kan</w:t>
      </w:r>
      <w:r>
        <w:rPr>
          <w:rFonts w:ascii="Lucida Sans" w:hAnsi="Lucida Sans" w:cs="Lucida Sans" w:eastAsia="Lucida Sans"/>
          <w:spacing w:val="-12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forårsak</w:t>
      </w:r>
      <w:r>
        <w:rPr>
          <w:rFonts w:ascii="Lucida Sans" w:hAnsi="Lucida Sans" w:cs="Lucida Sans" w:eastAsia="Lucida Sans"/>
          <w:spacing w:val="-1"/>
          <w:w w:val="105"/>
        </w:rPr>
        <w:t>e</w:t>
      </w:r>
      <w:r>
        <w:rPr>
          <w:rFonts w:ascii="Lucida Sans" w:hAnsi="Lucida Sans" w:cs="Lucida Sans" w:eastAsia="Lucida Sans"/>
          <w:spacing w:val="27"/>
          <w:w w:val="113"/>
        </w:rPr>
        <w:t> </w:t>
      </w:r>
      <w:r>
        <w:rPr>
          <w:rFonts w:ascii="Arial" w:hAnsi="Arial" w:cs="Arial" w:eastAsia="Arial"/>
          <w:w w:val="105"/>
        </w:rPr>
        <w:t>visse  </w:t>
      </w:r>
      <w:r>
        <w:rPr>
          <w:rFonts w:ascii="Arial" w:hAnsi="Arial" w:cs="Arial" w:eastAsia="Arial"/>
          <w:spacing w:val="-1"/>
          <w:w w:val="105"/>
        </w:rPr>
        <w:t>fødselsdefekter</w:t>
      </w:r>
      <w:r>
        <w:rPr>
          <w:rFonts w:ascii="Arial" w:hAnsi="Arial" w:cs="Arial" w:eastAsia="Arial"/>
          <w:spacing w:val="-2"/>
          <w:w w:val="105"/>
        </w:rPr>
        <w:t>.</w:t>
      </w:r>
      <w:r>
        <w:rPr>
          <w:rFonts w:ascii="Arial" w:hAnsi="Arial" w:cs="Arial" w:eastAsia="Arial"/>
          <w:w w:val="105"/>
        </w:rPr>
        <w:t> </w:t>
      </w:r>
      <w:r>
        <w:rPr>
          <w:rFonts w:ascii="Arial" w:hAnsi="Arial" w:cs="Arial" w:eastAsia="Arial"/>
          <w:spacing w:val="1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Det</w:t>
      </w:r>
      <w:r>
        <w:rPr>
          <w:rFonts w:ascii="Arial" w:hAnsi="Arial" w:cs="Arial" w:eastAsia="Arial"/>
          <w:w w:val="105"/>
        </w:rPr>
        <w:t> </w:t>
      </w:r>
      <w:r>
        <w:rPr>
          <w:rFonts w:ascii="Arial" w:hAnsi="Arial" w:cs="Arial" w:eastAsia="Arial"/>
          <w:spacing w:val="1"/>
          <w:w w:val="105"/>
        </w:rPr>
        <w:t> </w:t>
      </w:r>
      <w:r>
        <w:rPr>
          <w:rFonts w:ascii="Arial" w:hAnsi="Arial" w:cs="Arial" w:eastAsia="Arial"/>
          <w:w w:val="105"/>
        </w:rPr>
        <w:t>ﬁnnes </w:t>
      </w:r>
      <w:r>
        <w:rPr>
          <w:rFonts w:ascii="Arial" w:hAnsi="Arial" w:cs="Arial" w:eastAsia="Arial"/>
          <w:spacing w:val="1"/>
          <w:w w:val="105"/>
        </w:rPr>
        <w:t> </w:t>
      </w:r>
      <w:r>
        <w:rPr>
          <w:rFonts w:ascii="Arial" w:hAnsi="Arial" w:cs="Arial" w:eastAsia="Arial"/>
          <w:w w:val="105"/>
        </w:rPr>
        <w:t>ingen</w:t>
      </w:r>
      <w:r>
        <w:rPr>
          <w:rFonts w:ascii="Arial" w:hAnsi="Arial" w:cs="Arial" w:eastAsia="Arial"/>
          <w:spacing w:val="26"/>
          <w:w w:val="114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vaksine</w:t>
      </w:r>
      <w:r>
        <w:rPr>
          <w:rFonts w:ascii="Lucida Sans" w:hAnsi="Lucida Sans" w:cs="Lucida Sans" w:eastAsia="Lucida Sans"/>
          <w:spacing w:val="-22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eller</w:t>
      </w:r>
      <w:r>
        <w:rPr>
          <w:rFonts w:ascii="Lucida Sans" w:hAnsi="Lucida Sans" w:cs="Lucida Sans" w:eastAsia="Lucida Sans"/>
          <w:spacing w:val="-24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medisin</w:t>
      </w:r>
      <w:r>
        <w:rPr>
          <w:rFonts w:ascii="Lucida Sans" w:hAnsi="Lucida Sans" w:cs="Lucida Sans" w:eastAsia="Lucida Sans"/>
          <w:spacing w:val="-22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for</w:t>
      </w:r>
      <w:r>
        <w:rPr>
          <w:rFonts w:ascii="Lucida Sans" w:hAnsi="Lucida Sans" w:cs="Lucida Sans" w:eastAsia="Lucida Sans"/>
          <w:spacing w:val="-24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zika.</w:t>
      </w:r>
      <w:r>
        <w:rPr>
          <w:rFonts w:ascii="Lucida Sans" w:hAnsi="Lucida Sans" w:cs="Lucida Sans" w:eastAsia="Lucida Sans"/>
        </w:rPr>
      </w:r>
    </w:p>
    <w:p>
      <w:pPr>
        <w:pStyle w:val="BodyText"/>
        <w:spacing w:line="267" w:lineRule="auto" w:before="80"/>
        <w:ind w:left="708" w:right="6867"/>
        <w:jc w:val="left"/>
        <w:rPr>
          <w:rFonts w:ascii="Arial" w:hAnsi="Arial" w:cs="Arial" w:eastAsia="Arial"/>
        </w:rPr>
      </w:pPr>
      <w:r>
        <w:rPr>
          <w:w w:val="105"/>
        </w:rPr>
        <w:br w:type="column"/>
      </w:r>
      <w:r>
        <w:rPr>
          <w:rFonts w:ascii="Trebuchet MS" w:hAnsi="Trebuchet MS" w:cs="Trebuchet MS" w:eastAsia="Trebuchet MS"/>
          <w:i/>
          <w:spacing w:val="-1"/>
          <w:w w:val="105"/>
        </w:rPr>
        <w:t>Human</w:t>
      </w:r>
      <w:r>
        <w:rPr>
          <w:rFonts w:ascii="Trebuchet MS" w:hAnsi="Trebuchet MS" w:cs="Trebuchet MS" w:eastAsia="Trebuchet MS"/>
          <w:i/>
          <w:spacing w:val="-2"/>
          <w:w w:val="105"/>
        </w:rPr>
        <w:t>t</w:t>
      </w:r>
      <w:r>
        <w:rPr>
          <w:rFonts w:ascii="Trebuchet MS" w:hAnsi="Trebuchet MS" w:cs="Trebuchet MS" w:eastAsia="Trebuchet MS"/>
          <w:i/>
          <w:spacing w:val="2"/>
          <w:w w:val="105"/>
        </w:rPr>
        <w:t> </w:t>
      </w:r>
      <w:r>
        <w:rPr>
          <w:rFonts w:ascii="Trebuchet MS" w:hAnsi="Trebuchet MS" w:cs="Trebuchet MS" w:eastAsia="Trebuchet MS"/>
          <w:i/>
          <w:spacing w:val="-1"/>
          <w:w w:val="105"/>
        </w:rPr>
        <w:t>papillomvirus</w:t>
      </w:r>
      <w:r>
        <w:rPr>
          <w:rFonts w:ascii="Trebuchet MS" w:hAnsi="Trebuchet MS" w:cs="Trebuchet MS" w:eastAsia="Trebuchet MS"/>
          <w:i/>
          <w:spacing w:val="4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er</w:t>
      </w:r>
      <w:r>
        <w:rPr>
          <w:rFonts w:ascii="Lucida Sans" w:hAnsi="Lucida Sans" w:cs="Lucida Sans" w:eastAsia="Lucida Sans"/>
          <w:spacing w:val="-3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en</w:t>
      </w:r>
      <w:r>
        <w:rPr>
          <w:rFonts w:ascii="Lucida Sans" w:hAnsi="Lucida Sans" w:cs="Lucida Sans" w:eastAsia="Lucida Sans"/>
          <w:spacing w:val="1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kjønnss</w:t>
      </w:r>
      <w:r>
        <w:rPr>
          <w:rFonts w:ascii="Lucida Sans" w:hAnsi="Lucida Sans" w:cs="Lucida Sans" w:eastAsia="Lucida Sans"/>
          <w:spacing w:val="-1"/>
          <w:w w:val="105"/>
        </w:rPr>
        <w:t>ykdom</w:t>
      </w:r>
      <w:r>
        <w:rPr>
          <w:rFonts w:ascii="Lucida Sans" w:hAnsi="Lucida Sans" w:cs="Lucida Sans" w:eastAsia="Lucida Sans"/>
          <w:spacing w:val="43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som</w:t>
      </w:r>
      <w:r>
        <w:rPr>
          <w:rFonts w:ascii="Lucida Sans" w:hAnsi="Lucida Sans" w:cs="Lucida Sans" w:eastAsia="Lucida Sans"/>
          <w:spacing w:val="-17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kan</w:t>
      </w:r>
      <w:r>
        <w:rPr>
          <w:rFonts w:ascii="Lucida Sans" w:hAnsi="Lucida Sans" w:cs="Lucida Sans" w:eastAsia="Lucida Sans"/>
          <w:spacing w:val="-16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forårsak</w:t>
      </w:r>
      <w:r>
        <w:rPr>
          <w:rFonts w:ascii="Lucida Sans" w:hAnsi="Lucida Sans" w:cs="Lucida Sans" w:eastAsia="Lucida Sans"/>
          <w:spacing w:val="-1"/>
          <w:w w:val="105"/>
        </w:rPr>
        <w:t>e</w:t>
      </w:r>
      <w:r>
        <w:rPr>
          <w:rFonts w:ascii="Lucida Sans" w:hAnsi="Lucida Sans" w:cs="Lucida Sans" w:eastAsia="Lucida Sans"/>
          <w:spacing w:val="-17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kjønns</w:t>
      </w:r>
      <w:r>
        <w:rPr>
          <w:rFonts w:ascii="Lucida Sans" w:hAnsi="Lucida Sans" w:cs="Lucida Sans" w:eastAsia="Lucida Sans"/>
          <w:spacing w:val="-1"/>
          <w:w w:val="105"/>
        </w:rPr>
        <w:t>v</w:t>
      </w:r>
      <w:r>
        <w:rPr>
          <w:rFonts w:ascii="Lucida Sans" w:hAnsi="Lucida Sans" w:cs="Lucida Sans" w:eastAsia="Lucida Sans"/>
          <w:spacing w:val="-2"/>
          <w:w w:val="105"/>
        </w:rPr>
        <w:t>ort</w:t>
      </w:r>
      <w:r>
        <w:rPr>
          <w:rFonts w:ascii="Lucida Sans" w:hAnsi="Lucida Sans" w:cs="Lucida Sans" w:eastAsia="Lucida Sans"/>
          <w:spacing w:val="-1"/>
          <w:w w:val="105"/>
        </w:rPr>
        <w:t>er</w:t>
      </w:r>
      <w:r>
        <w:rPr>
          <w:rFonts w:ascii="Lucida Sans" w:hAnsi="Lucida Sans" w:cs="Lucida Sans" w:eastAsia="Lucida Sans"/>
          <w:spacing w:val="-2"/>
          <w:w w:val="105"/>
        </w:rPr>
        <w:t>.</w:t>
      </w:r>
      <w:r>
        <w:rPr>
          <w:rFonts w:ascii="Lucida Sans" w:hAnsi="Lucida Sans" w:cs="Lucida Sans" w:eastAsia="Lucida Sans"/>
          <w:spacing w:val="-16"/>
          <w:w w:val="10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De</w:t>
      </w:r>
      <w:r>
        <w:rPr>
          <w:rFonts w:ascii="Lucida Sans" w:hAnsi="Lucida Sans" w:cs="Lucida Sans" w:eastAsia="Lucida Sans"/>
          <w:spacing w:val="-2"/>
          <w:w w:val="105"/>
        </w:rPr>
        <w:t>t</w:t>
      </w:r>
      <w:r>
        <w:rPr>
          <w:rFonts w:ascii="Lucida Sans" w:hAnsi="Lucida Sans" w:cs="Lucida Sans" w:eastAsia="Lucida Sans"/>
          <w:spacing w:val="-17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er</w:t>
      </w:r>
      <w:r>
        <w:rPr>
          <w:rFonts w:ascii="Lucida Sans" w:hAnsi="Lucida Sans" w:cs="Lucida Sans" w:eastAsia="Lucida Sans"/>
          <w:spacing w:val="26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den</w:t>
      </w:r>
      <w:r>
        <w:rPr>
          <w:rFonts w:ascii="Lucida Sans" w:hAnsi="Lucida Sans" w:cs="Lucida Sans" w:eastAsia="Lucida Sans"/>
          <w:spacing w:val="-14"/>
          <w:w w:val="10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v</w:t>
      </w:r>
      <w:r>
        <w:rPr>
          <w:rFonts w:ascii="Lucida Sans" w:hAnsi="Lucida Sans" w:cs="Lucida Sans" w:eastAsia="Lucida Sans"/>
          <w:spacing w:val="-2"/>
          <w:w w:val="105"/>
        </w:rPr>
        <w:t>anligst</w:t>
      </w:r>
      <w:r>
        <w:rPr>
          <w:rFonts w:ascii="Lucida Sans" w:hAnsi="Lucida Sans" w:cs="Lucida Sans" w:eastAsia="Lucida Sans"/>
          <w:spacing w:val="-1"/>
          <w:w w:val="105"/>
        </w:rPr>
        <w:t>e</w:t>
      </w:r>
      <w:r>
        <w:rPr>
          <w:rFonts w:ascii="Lucida Sans" w:hAnsi="Lucida Sans" w:cs="Lucida Sans" w:eastAsia="Lucida Sans"/>
          <w:spacing w:val="-10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årsak</w:t>
      </w:r>
      <w:r>
        <w:rPr>
          <w:rFonts w:ascii="Lucida Sans" w:hAnsi="Lucida Sans" w:cs="Lucida Sans" w:eastAsia="Lucida Sans"/>
          <w:spacing w:val="-1"/>
          <w:w w:val="105"/>
        </w:rPr>
        <w:t>en</w:t>
      </w:r>
      <w:r>
        <w:rPr>
          <w:rFonts w:ascii="Lucida Sans" w:hAnsi="Lucida Sans" w:cs="Lucida Sans" w:eastAsia="Lucida Sans"/>
          <w:spacing w:val="-9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til</w:t>
      </w:r>
      <w:r>
        <w:rPr>
          <w:rFonts w:ascii="Lucida Sans" w:hAnsi="Lucida Sans" w:cs="Lucida Sans" w:eastAsia="Lucida Sans"/>
          <w:spacing w:val="-15"/>
          <w:w w:val="105"/>
        </w:rPr>
        <w:t> </w:t>
      </w:r>
      <w:r>
        <w:rPr>
          <w:rFonts w:ascii="Lucida Sans" w:hAnsi="Lucida Sans" w:cs="Lucida Sans" w:eastAsia="Lucida Sans"/>
          <w:spacing w:val="-2"/>
          <w:w w:val="105"/>
        </w:rPr>
        <w:t>kr</w:t>
      </w:r>
      <w:r>
        <w:rPr>
          <w:rFonts w:ascii="Lucida Sans" w:hAnsi="Lucida Sans" w:cs="Lucida Sans" w:eastAsia="Lucida Sans"/>
          <w:spacing w:val="-1"/>
          <w:w w:val="105"/>
        </w:rPr>
        <w:t>e</w:t>
      </w:r>
      <w:r>
        <w:rPr>
          <w:rFonts w:ascii="Lucida Sans" w:hAnsi="Lucida Sans" w:cs="Lucida Sans" w:eastAsia="Lucida Sans"/>
          <w:spacing w:val="-2"/>
          <w:w w:val="105"/>
        </w:rPr>
        <w:t>ft</w:t>
      </w:r>
      <w:r>
        <w:rPr>
          <w:rFonts w:ascii="Lucida Sans" w:hAnsi="Lucida Sans" w:cs="Lucida Sans" w:eastAsia="Lucida Sans"/>
          <w:spacing w:val="-10"/>
          <w:w w:val="105"/>
        </w:rPr>
        <w:t> </w:t>
      </w:r>
      <w:r>
        <w:rPr>
          <w:rFonts w:ascii="Lucida Sans" w:hAnsi="Lucida Sans" w:cs="Lucida Sans" w:eastAsia="Lucida Sans"/>
          <w:w w:val="105"/>
        </w:rPr>
        <w:t>i</w:t>
      </w:r>
      <w:r>
        <w:rPr>
          <w:rFonts w:ascii="Lucida Sans" w:hAnsi="Lucida Sans" w:cs="Lucida Sans" w:eastAsia="Lucida Sans"/>
          <w:spacing w:val="-9"/>
          <w:w w:val="105"/>
        </w:rPr>
        <w:t> </w:t>
      </w:r>
      <w:r>
        <w:rPr>
          <w:rFonts w:ascii="Lucida Sans" w:hAnsi="Lucida Sans" w:cs="Lucida Sans" w:eastAsia="Lucida Sans"/>
          <w:spacing w:val="-1"/>
          <w:w w:val="105"/>
        </w:rPr>
        <w:t>livmor-</w:t>
      </w:r>
      <w:r>
        <w:rPr>
          <w:rFonts w:ascii="Lucida Sans" w:hAnsi="Lucida Sans" w:cs="Lucida Sans" w:eastAsia="Lucida Sans"/>
          <w:spacing w:val="27"/>
          <w:w w:val="139"/>
        </w:rPr>
        <w:t> </w:t>
      </w:r>
      <w:r>
        <w:rPr>
          <w:rFonts w:ascii="Arial" w:hAnsi="Arial" w:cs="Arial" w:eastAsia="Arial"/>
          <w:w w:val="105"/>
        </w:rPr>
        <w:t>halsen</w:t>
      </w:r>
      <w:r>
        <w:rPr>
          <w:rFonts w:ascii="Arial" w:hAnsi="Arial" w:cs="Arial" w:eastAsia="Arial"/>
          <w:spacing w:val="22"/>
          <w:w w:val="105"/>
        </w:rPr>
        <w:t> </w:t>
      </w:r>
      <w:r>
        <w:rPr>
          <w:rFonts w:ascii="Arial" w:hAnsi="Arial" w:cs="Arial" w:eastAsia="Arial"/>
          <w:w w:val="105"/>
        </w:rPr>
        <w:t>hos</w:t>
      </w:r>
      <w:r>
        <w:rPr>
          <w:rFonts w:ascii="Arial" w:hAnsi="Arial" w:cs="Arial" w:eastAsia="Arial"/>
          <w:spacing w:val="22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kvinner</w:t>
      </w:r>
      <w:r>
        <w:rPr>
          <w:rFonts w:ascii="Arial" w:hAnsi="Arial" w:cs="Arial" w:eastAsia="Arial"/>
          <w:spacing w:val="-2"/>
          <w:w w:val="105"/>
        </w:rPr>
        <w:t>,</w:t>
      </w:r>
      <w:r>
        <w:rPr>
          <w:rFonts w:ascii="Arial" w:hAnsi="Arial" w:cs="Arial" w:eastAsia="Arial"/>
          <w:spacing w:val="23"/>
          <w:w w:val="105"/>
        </w:rPr>
        <w:t> </w:t>
      </w:r>
      <w:r>
        <w:rPr>
          <w:rFonts w:ascii="Arial" w:hAnsi="Arial" w:cs="Arial" w:eastAsia="Arial"/>
          <w:w w:val="105"/>
        </w:rPr>
        <w:t>men</w:t>
      </w:r>
      <w:r>
        <w:rPr>
          <w:rFonts w:ascii="Arial" w:hAnsi="Arial" w:cs="Arial" w:eastAsia="Arial"/>
          <w:spacing w:val="22"/>
          <w:w w:val="105"/>
        </w:rPr>
        <w:t> </w:t>
      </w:r>
      <w:r>
        <w:rPr>
          <w:rFonts w:ascii="Arial" w:hAnsi="Arial" w:cs="Arial" w:eastAsia="Arial"/>
          <w:spacing w:val="-1"/>
          <w:w w:val="105"/>
        </w:rPr>
        <w:t>det</w:t>
      </w:r>
      <w:r>
        <w:rPr>
          <w:rFonts w:ascii="Arial" w:hAnsi="Arial" w:cs="Arial" w:eastAsia="Arial"/>
          <w:spacing w:val="22"/>
          <w:w w:val="105"/>
        </w:rPr>
        <w:t> </w:t>
      </w:r>
      <w:r>
        <w:rPr>
          <w:rFonts w:ascii="Arial" w:hAnsi="Arial" w:cs="Arial" w:eastAsia="Arial"/>
          <w:w w:val="105"/>
        </w:rPr>
        <w:t>ﬁnnes</w:t>
      </w:r>
      <w:r>
        <w:rPr>
          <w:rFonts w:ascii="Arial" w:hAnsi="Arial" w:cs="Arial" w:eastAsia="Arial"/>
          <w:spacing w:val="23"/>
          <w:w w:val="105"/>
        </w:rPr>
        <w:t> </w:t>
      </w:r>
      <w:r>
        <w:rPr>
          <w:rFonts w:ascii="Arial" w:hAnsi="Arial" w:cs="Arial" w:eastAsia="Arial"/>
          <w:w w:val="105"/>
        </w:rPr>
        <w:t>nå</w:t>
      </w:r>
      <w:r>
        <w:rPr>
          <w:rFonts w:ascii="Arial" w:hAnsi="Arial" w:cs="Arial" w:eastAsia="Arial"/>
        </w:rPr>
      </w:r>
    </w:p>
    <w:p>
      <w:pPr>
        <w:pStyle w:val="BodyText"/>
        <w:spacing w:line="266" w:lineRule="auto"/>
        <w:ind w:left="708" w:right="6821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/>
          <w:w w:val="105"/>
        </w:rPr>
        <w:t>en</w:t>
      </w:r>
      <w:r>
        <w:rPr>
          <w:rFonts w:ascii="Lucida Sans" w:hAnsi="Lucida Sans"/>
          <w:spacing w:val="-17"/>
          <w:w w:val="105"/>
        </w:rPr>
        <w:t> </w:t>
      </w:r>
      <w:r>
        <w:rPr>
          <w:rFonts w:ascii="Lucida Sans" w:hAnsi="Lucida Sans"/>
          <w:spacing w:val="-1"/>
          <w:w w:val="105"/>
        </w:rPr>
        <w:t>vaksine</w:t>
      </w:r>
      <w:r>
        <w:rPr>
          <w:rFonts w:ascii="Lucida Sans" w:hAnsi="Lucida Sans"/>
          <w:spacing w:val="-13"/>
          <w:w w:val="105"/>
        </w:rPr>
        <w:t> </w:t>
      </w:r>
      <w:r>
        <w:rPr>
          <w:rFonts w:ascii="Lucida Sans" w:hAnsi="Lucida Sans"/>
          <w:spacing w:val="-2"/>
          <w:w w:val="105"/>
        </w:rPr>
        <w:t>for</w:t>
      </w:r>
      <w:r>
        <w:rPr>
          <w:rFonts w:ascii="Lucida Sans" w:hAnsi="Lucida Sans"/>
          <w:spacing w:val="-17"/>
          <w:w w:val="105"/>
        </w:rPr>
        <w:t> </w:t>
      </w:r>
      <w:r>
        <w:rPr>
          <w:rFonts w:ascii="Lucida Sans" w:hAnsi="Lucida Sans"/>
          <w:spacing w:val="-2"/>
          <w:w w:val="105"/>
        </w:rPr>
        <w:t>t</w:t>
      </w:r>
      <w:r>
        <w:rPr>
          <w:rFonts w:ascii="Lucida Sans" w:hAnsi="Lucida Sans"/>
          <w:spacing w:val="-1"/>
          <w:w w:val="105"/>
        </w:rPr>
        <w:t>enåringer</w:t>
      </w:r>
      <w:r>
        <w:rPr>
          <w:rFonts w:ascii="Lucida Sans" w:hAnsi="Lucida Sans"/>
          <w:spacing w:val="-16"/>
          <w:w w:val="105"/>
        </w:rPr>
        <w:t> </w:t>
      </w:r>
      <w:r>
        <w:rPr>
          <w:rFonts w:ascii="Lucida Sans" w:hAnsi="Lucida Sans"/>
          <w:w w:val="105"/>
        </w:rPr>
        <w:t>som</w:t>
      </w:r>
      <w:r>
        <w:rPr>
          <w:rFonts w:ascii="Lucida Sans" w:hAnsi="Lucida Sans"/>
          <w:spacing w:val="-13"/>
          <w:w w:val="105"/>
        </w:rPr>
        <w:t> </w:t>
      </w:r>
      <w:r>
        <w:rPr>
          <w:rFonts w:ascii="Lucida Sans" w:hAnsi="Lucida Sans"/>
          <w:spacing w:val="-1"/>
          <w:w w:val="105"/>
        </w:rPr>
        <w:t>beskytter</w:t>
      </w:r>
      <w:r>
        <w:rPr>
          <w:rFonts w:ascii="Lucida Sans" w:hAnsi="Lucida Sans"/>
          <w:spacing w:val="47"/>
          <w:w w:val="105"/>
        </w:rPr>
        <w:t> </w:t>
      </w:r>
      <w:r>
        <w:rPr>
          <w:rFonts w:ascii="Lucida Sans" w:hAnsi="Lucida Sans"/>
          <w:spacing w:val="-1"/>
          <w:w w:val="105"/>
        </w:rPr>
        <w:t>mo</w:t>
      </w:r>
      <w:r>
        <w:rPr>
          <w:rFonts w:ascii="Lucida Sans" w:hAnsi="Lucida Sans"/>
          <w:spacing w:val="-2"/>
          <w:w w:val="105"/>
        </w:rPr>
        <w:t>t</w:t>
      </w:r>
      <w:r>
        <w:rPr>
          <w:rFonts w:ascii="Lucida Sans" w:hAnsi="Lucida Sans"/>
          <w:spacing w:val="-12"/>
          <w:w w:val="105"/>
        </w:rPr>
        <w:t> </w:t>
      </w:r>
      <w:r>
        <w:rPr>
          <w:rFonts w:ascii="Lucida Sans" w:hAnsi="Lucida Sans"/>
          <w:spacing w:val="-1"/>
          <w:w w:val="105"/>
        </w:rPr>
        <w:t>de</w:t>
      </w:r>
      <w:r>
        <w:rPr>
          <w:rFonts w:ascii="Lucida Sans" w:hAnsi="Lucida Sans"/>
          <w:spacing w:val="-2"/>
          <w:w w:val="105"/>
        </w:rPr>
        <w:t>tte.</w:t>
      </w:r>
      <w:r>
        <w:rPr>
          <w:rFonts w:ascii="Lucida Sans" w:hAnsi="Lucida Sans"/>
        </w:rPr>
      </w:r>
    </w:p>
    <w:p>
      <w:pPr>
        <w:spacing w:after="0" w:line="266" w:lineRule="auto"/>
        <w:jc w:val="left"/>
        <w:rPr>
          <w:rFonts w:ascii="Lucida Sans" w:hAnsi="Lucida Sans" w:cs="Lucida Sans" w:eastAsia="Lucida Sans"/>
        </w:rPr>
        <w:sectPr>
          <w:type w:val="continuous"/>
          <w:pgSz w:w="16840" w:h="11910" w:orient="landscape"/>
          <w:pgMar w:top="560" w:bottom="280" w:left="440" w:right="1340"/>
          <w:cols w:num="2" w:equalWidth="0">
            <w:col w:w="4714" w:space="40"/>
            <w:col w:w="10306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0pt;margin-top:0pt;width:841.9pt;height:595.3pt;mso-position-horizontal-relative:page;mso-position-vertical-relative:page;z-index:-970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5"/>
                    <w:rPr>
                      <w:rFonts w:ascii="Lucida Sans" w:hAnsi="Lucida Sans" w:cs="Lucida Sans" w:eastAsia="Lucida Sans"/>
                      <w:sz w:val="17"/>
                      <w:szCs w:val="17"/>
                    </w:rPr>
                  </w:pPr>
                </w:p>
                <w:p>
                  <w:pPr>
                    <w:spacing w:before="0"/>
                    <w:ind w:left="38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30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41.9pt;height:595.3pt;mso-position-horizontal-relative:page;mso-position-vertical-relative:page;z-index:-97072" coordorigin="0,0" coordsize="16838,11906">
            <v:shape style="position:absolute;left:0;top:0;width:16838;height:11906" coordorigin="0,0" coordsize="16838,11906" path="m0,0l0,11906,16838,11906,16838,0,0,0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28.346455pt;width:810.25pt;height:524.450pt;mso-position-horizontal-relative:page;mso-position-vertical-relative:page;z-index:-97048" coordorigin="0,567" coordsize="16205,10489">
            <v:group style="position:absolute;left:3080;top:6769;width:11;height:7" coordorigin="3080,6769" coordsize="11,7">
              <v:shape style="position:absolute;left:3080;top:6769;width:11;height:7" coordorigin="3080,6769" coordsize="11,7" path="m3091,6769l3083,6773,3082,6774,3081,6774,3080,6775,3091,6769xe" filled="true" fillcolor="#ffffff" stroked="false">
                <v:path arrowok="t"/>
                <v:fill type="solid"/>
              </v:shape>
            </v:group>
            <v:group style="position:absolute;left:0;top:4952;width:3620;height:6039" coordorigin="0,4952" coordsize="3620,6039">
              <v:shape style="position:absolute;left:0;top:4952;width:3620;height:6039" coordorigin="0,4952" coordsize="3620,6039" path="m2260,5456l2260,5218,2240,5202,2240,5187,2220,5172,2200,5159,2200,5146,2140,5114,2080,5094,2060,5090,2060,5089,2000,5093,1940,5110,1900,5129,1900,5139,1880,5151,1860,5164,1840,5179,1840,5194,1820,5210,1520,5732,1480,5716,1440,5701,1380,5672,1300,5646,1220,5621,1200,5610,1120,5590,1040,5571,960,5555,880,5542,860,5536,820,5531,780,5526,780,5169,760,5147,760,5105,740,5086,740,5067,720,5050,700,5033,700,5018,640,4981,580,4958,540,4952,500,4953,440,4967,380,4997,360,5011,360,5025,340,5041,320,5059,320,5077,300,5097,300,5140,280,5162,280,5508,200,5518,120,5531,40,5545,0,5553,0,6156,60,6138,160,6119,260,6104,340,6095,440,6090,540,6091,640,6097,740,6107,840,6123,940,6142,1020,6167,1120,6195,1200,6228,1280,6263,1360,6303,1440,6345,1520,6390,1600,6437,1660,6487,1740,6538,1800,6591,1860,6645,1920,6700,1940,6728,1940,5978,2260,545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1080,6467l940,6484,820,6508,700,6540,600,6579,480,6626,380,6681,280,6743,180,6812,80,6889,0,6972,0,8292,80,7821,120,7713,160,7609,200,7510,240,7414,280,7322,320,7233,380,7147,420,7064,500,6983,560,6905,620,6829,700,6754,780,6681,880,6609,980,6538,1080,646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0,10434l20,9089,0,9024,0,10421,20,1043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460,9693l2460,8221,2440,8286,2440,8353,2420,8422,2420,8494,2360,8718,2320,8794,2300,8871,2180,9101,2120,9177,2080,9251,2020,9323,1960,9393,1900,9462,1840,9527,1760,9590,1700,9650,1620,9706,1520,9758,1480,9783,1400,9831,1320,9874,1260,9894,1220,9912,1180,9930,1140,9946,1080,9961,1040,9975,1000,9987,940,9998,900,10008,840,10017,800,10025,760,10031,700,10036,660,10039,600,10042,460,10042,440,10031,420,10020,400,10008,400,9994,380,9980,360,9964,340,9947,340,9930,300,9895,300,9878,260,9842,260,9824,240,9806,240,9788,220,9769,220,9751,200,9732,200,9713,180,9694,180,9675,160,9656,160,9617,140,9597,60,9346,60,9282,20,9154,20,10447,40,10460,60,10472,80,10484,100,10496,100,10507,160,10539,220,10567,280,10589,340,10605,400,10615,440,10619,440,10620,460,10621,640,10621,680,10618,740,10614,780,10609,820,10603,880,10597,920,10590,960,10582,1020,10573,1060,10563,1100,10553,1140,10542,1200,10530,1240,10517,1280,10503,1320,10489,1360,10474,1420,10458,1460,10441,1500,10423,1540,10405,1820,10867,1840,10884,1840,10900,1860,10915,1880,10929,1880,10941,1900,10952,1920,10962,1940,10970,1960,10977,1960,10166,2000,10142,2040,10118,2060,10093,2100,10067,2120,10042,2160,10015,2200,9988,2220,9961,2260,9933,2280,9905,2300,9876,2340,9847,2360,9817,2400,9787,2440,9725,2460,969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20,6735l3120,6386,3100,6373,3080,6362,3060,6351,3040,6343,3040,6335,2980,6321,2940,6319,2920,6321,2900,6323,2880,6328,2860,6334,2860,6341,2840,6350,2820,6353,2820,6356,2520,6525,2500,6493,2460,6432,2420,6402,2380,6343,2340,6314,2320,6285,2280,6257,2260,6229,2220,6202,2200,6175,2160,6149,2140,6123,2100,6098,2080,6073,2040,6048,2020,6024,1980,6001,1940,5978,1940,6728,1960,6755,2020,6811,2100,6923,2140,6980,2160,7035,2200,7089,2220,7141,2260,7192,2280,7241,2300,7287,2320,7331,2340,7373,2340,7411,2360,7447,2380,7480,2380,7536,2400,7559,2400,7628,2420,7642,2420,7707,2440,7737,2440,7807,2460,7848,2460,9693,2500,9661,2540,9596,2600,9627,2640,9654,2680,9678,2720,9698,2740,9716,2760,9730,2780,9742,2780,6946,2940,6854,3020,6802,3060,6777,3080,6773,3080,6762,3100,6749,3120,673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40,10889l2240,10609,1960,10166,1960,10977,1980,10983,1980,10987,2000,10989,2020,10990,2040,10990,2100,10980,2140,10964,2140,10960,2160,10957,2160,10953,2180,10942,2200,10931,2200,10918,2220,10904,2240,108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60,10858l2260,10620,2240,10616,2240,10874,2260,1085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5420l2280,5270,2260,5252,2260,5438,2280,542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10806l2280,10675,2260,10656,2260,10824,2280,108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40,9106l2840,7075,2820,7049,2820,7023,2780,6971,2780,9742,2800,9752,2800,9178,2840,91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9691l3180,9446,3160,9430,3160,9415,3140,9400,3120,9387,3120,9375,3100,9363,2920,9253,2800,9178,2800,9752,2820,9760,2820,9765,2840,9769,2840,9770,2860,9780,2880,9788,2880,9795,2900,9800,2920,9804,2940,9807,2960,9808,2980,9807,3040,9797,3080,9783,3080,9774,3100,9764,3120,9752,3140,9740,3140,9725,3160,9710,3180,9691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80,8998l2880,7180,2860,7154,2860,7127,2840,7101,2840,9070,2880,899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20,8888l2920,7287,2900,7260,2900,7234,2880,7207,2880,8961,2920,888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40,8814l2940,7341,2920,7314,2920,8851,2940,881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60,8740l2960,7423,2940,7395,2940,8777,2960,874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80,8628l2980,7477,2960,7450,2960,8666,2980,862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00,8553l3000,7569,2980,7549,2980,8590,3000,855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20,8418l3020,7704,3000,7673,3000,8439,3020,841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620,8255l3620,7788,3600,7781,3580,7777,3540,7774,3540,7774,3020,7774,3020,8279,3520,8266,3540,8267,3580,8265,3600,8261,3620,825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60,6689l3160,6451,3140,6433,3140,6416,3120,6400,3120,6720,3140,6705,3160,66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6637l3180,6487,3160,6469,3160,6655,3180,663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200,9632l3200,9498,3180,9480,3180,9652,3200,9632xe" filled="true" fillcolor="#ffffff" stroked="false">
                <v:path arrowok="t"/>
                <v:fill type="solid"/>
              </v:shape>
            </v:group>
            <v:group style="position:absolute;left:787;top:5192;width:2;height:6" coordorigin="787,5192" coordsize="2,6">
              <v:shape style="position:absolute;left:787;top:5192;width:2;height:6" coordorigin="787,5192" coordsize="1,6" path="m787,5195l787,5195e" filled="false" stroked="true" strokeweight=".378pt" strokecolor="#ffffff">
                <v:path arrowok="t"/>
              </v:shape>
            </v:group>
            <v:group style="position:absolute;left:1058;top:7120;width:740;height:740" coordorigin="1058,7120" coordsize="740,740">
              <v:shape style="position:absolute;left:1058;top:7120;width:740;height:740" coordorigin="1058,7120" coordsize="740,740" path="m1798,7490l1793,7430,1769,7346,1726,7271,1669,7209,1598,7161,1517,7131,1428,7120,1398,7121,1311,7139,1233,7175,1167,7228,1114,7295,1077,7373,1059,7459,1058,7490,1059,7520,1075,7605,1110,7682,1160,7749,1225,7802,1301,7839,1386,7858,1416,7860,1428,7860,1488,7855,1572,7831,1647,7788,1709,7730,1757,7660,1787,7579,1798,7490xe" filled="true" fillcolor="#ffffff" stroked="false">
                <v:path arrowok="t"/>
                <v:fill type="solid"/>
              </v:shape>
            </v:group>
            <v:group style="position:absolute;left:589;top:8870;width:543;height:543" coordorigin="589,8870" coordsize="543,543">
              <v:shape style="position:absolute;left:589;top:8870;width:543;height:543" coordorigin="589,8870" coordsize="543,543" path="m1131,9145l1123,9076,1099,9014,1062,8960,1013,8917,955,8887,891,8872,868,8870,844,8871,776,8885,716,8913,665,8954,626,9005,600,9065,589,9131,589,9142,590,9165,605,9230,634,9289,676,9339,728,9377,789,9403,857,9412,861,9412,884,9411,950,9397,1009,9368,1058,9326,1097,9274,1122,9213,1131,9145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1414;top:815;width:2;height:2" coordorigin="1414,815" coordsize="2,2">
              <v:shape style="position:absolute;left:1414;top:815;width:2;height:2" coordorigin="1414,815" coordsize="2,1" path="m1416,815l1415,816,1414,816,1416,815xe" filled="true" fillcolor="#ffffff" stroked="false">
                <v:path arrowok="t"/>
                <v:fill type="solid"/>
              </v:shape>
            </v:group>
            <v:group style="position:absolute;left:685;top:590;width:816;height:747" coordorigin="685,590" coordsize="816,747">
              <v:shape style="position:absolute;left:685;top:590;width:816;height:747" coordorigin="685,590" coordsize="816,747" path="m803,1090l803,832,797,852,793,871,787,891,779,930,715,950,695,958,685,977,691,1000,707,1010,773,1010,785,1049,793,1067,801,1085,803,109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809,1181l809,1103,785,1125,775,1134,763,1150,761,1168,777,1185,795,1189,809,118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15,809l915,713,899,725,883,737,869,751,855,765,845,776,841,783,815,767,811,765,793,761,775,768,767,789,769,806,791,823,803,832,803,1090,809,1103,809,1181,821,1175,839,1165,849,1160,849,945,865,886,893,833,907,817,915,809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935,1210l923,1193,909,1177,889,1143,861,1073,849,989,849,1160,851,1159,867,1171,883,1182,901,1193,917,1202,935,1210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634l1307,617,1287,609,1271,611,1221,687,1203,679,1183,672,1163,667,1145,663,1131,630,1129,620,1121,600,1101,590,1079,597,1069,615,1069,656,1049,660,1029,665,1009,670,991,676,971,683,937,625,923,613,903,610,885,624,879,640,915,713,915,809,973,765,1047,736,1083,731,1105,731,1175,746,1233,775,1287,825,1289,829,1289,728,1313,652,1315,63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151,788l1079,806,1017,857,981,917,961,994,959,1014,959,1074,971,1152,991,1209,1029,1261,1029,1037,1031,1018,1045,947,1065,889,1105,828,1135,801,1151,78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37,1178l1337,984,1335,1005,1331,1026,1309,1086,1277,1137,1233,1178,1175,1207,1089,1220,1085,1217,1037,1114,1029,1056,1029,1261,1083,1292,1113,1292,1191,1277,1211,1271,1259,1322,1273,1335,1277,1335,1277,1235,1293,1223,1307,1210,1323,1196,1335,1181,1337,1178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315,1301l1311,1291,1277,1235,1277,1335,1291,1337,1299,1334,1299,1333,1301,1333,1313,1319,1315,1301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7,783l1413,765,1397,760,1383,763,1383,764,1347,784,1333,769,1319,755,1305,741,1289,728,1289,829,1305,855,1317,881,1325,900,1329,914,1331,919,1331,923,1335,936,1337,957,1337,1178,1347,1165,1381,1185,1381,846,1403,823,1413,816,1425,801,1427,78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01,903l1389,865,1381,846,1381,1185,1385,1187,1385,1186,1389,1187,1389,1119,1391,1098,1399,1058,1399,902,1401,903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429,1164l1425,1147,1403,1130,1389,1119,1389,1187,1403,1191,1419,1184,1429,1164xe" filled="true" fillcolor="#ffffff" stroked="false">
                <v:path arrowok="t"/>
                <v:fill type="solid"/>
              </v:shape>
              <v:shape style="position:absolute;left:685;top:590;width:816;height:747" coordorigin="685,590" coordsize="816,747" path="m1501,972l1499,970,1493,950,1475,940,1471,939,1407,939,1405,915,1399,902,1399,1058,1403,1039,1407,1014,1407,1000,1469,1000,1489,994,1499,976,1501,972xe" filled="true" fillcolor="#ffffff" stroked="false">
                <v:path arrowok="t"/>
                <v:fill type="solid"/>
              </v:shape>
            </v:group>
            <v:group style="position:absolute;left:771;top:1133;width:6;height:4" coordorigin="771,1133" coordsize="6,4">
              <v:shape style="position:absolute;left:771;top:1133;width:6;height:4" coordorigin="771,1133" coordsize="6,4" path="m774,1135l771,1136,773,1135,774,1135xe" filled="true" fillcolor="#ffffff" stroked="false">
                <v:path arrowok="t"/>
                <v:fill type="solid"/>
              </v:shape>
              <v:shape style="position:absolute;left:771;top:1133;width:6;height:4" coordorigin="771,1133" coordsize="6,4" path="m776,1133l775,1134,774,1134,774,1135,776,1133xe" filled="true" fillcolor="#ffffff" stroked="false">
                <v:path arrowok="t"/>
                <v:fill type="solid"/>
              </v:shape>
            </v:group>
            <v:group style="position:absolute;left:1164;top:859;width:92;height:91" coordorigin="1164,859" coordsize="92,91">
              <v:shape style="position:absolute;left:1164;top:859;width:92;height:91" coordorigin="1164,859" coordsize="92,91" path="m1255,910l1251,886,1238,869,1220,859,1194,863,1176,875,1166,892,1164,904,1169,926,1183,942,1204,950,1209,950,1210,950,1232,945,1248,930,1255,910xe" filled="true" fillcolor="#ffffff" stroked="false">
                <v:path arrowok="t"/>
                <v:fill type="solid"/>
              </v:shape>
            </v:group>
            <v:group style="position:absolute;left:1106;top:1078;width:67;height:64" coordorigin="1106,1078" coordsize="67,64">
              <v:shape style="position:absolute;left:1106;top:1078;width:67;height:64" coordorigin="1106,1078" coordsize="67,64" path="m1172,1117l1167,1092,1153,1078,1127,1081,1111,1092,1106,1109,1113,1129,1131,1141,1140,1142,1160,1135,1172,1117xe" filled="true" fillcolor="#ffffff" stroked="false">
                <v:path arrowok="t"/>
                <v:fill type="solid"/>
              </v:shape>
              <v:shape style="position:absolute;left:12667;top:1501;width:2800;height:1031" type="#_x0000_t75" stroked="false">
                <v:imagedata r:id="rId67" o:title=""/>
              </v:shape>
            </v:group>
            <v:group style="position:absolute;left:2325;top:1243;width:3116;height:4468" coordorigin="2325,1243" coordsize="3116,4468">
              <v:shape style="position:absolute;left:2325;top:1243;width:3116;height:4468" coordorigin="2325,1243" coordsize="3116,4468" path="m5441,5614l5439,1321,5406,1265,5344,1243,2403,1245,2347,1277,2325,1339,2327,5632,2360,5688,2421,5710,5344,5710,5403,5690,5438,5636,5441,5614xe" filled="true" fillcolor="#ffffff" stroked="false">
                <v:path arrowok="t"/>
                <v:fill type="solid"/>
              </v:shape>
            </v:group>
            <v:group style="position:absolute;left:2299;top:1217;width:3167;height:4519" coordorigin="2299,1217" coordsize="3167,4519">
              <v:shape style="position:absolute;left:2299;top:1217;width:3167;height:4519" coordorigin="2299,1217" coordsize="3167,4519" path="m5466,5614l5465,1325,5440,1264,5389,1226,5344,1217,2407,1218,2346,1243,2308,1295,2299,1339,2300,5628,2325,5688,2350,5712,2350,1339,2354,1317,2399,1272,5345,1268,5367,1272,5412,1317,5415,1339,5415,5712,5419,5710,5435,5695,5448,5677,5458,5658,5464,5636,5466,5614xe" filled="true" fillcolor="#2b5a9e" stroked="false">
                <v:path arrowok="t"/>
                <v:fill type="solid"/>
              </v:shape>
              <v:shape style="position:absolute;left:2299;top:1217;width:3167;height:4519" coordorigin="2299,1217" coordsize="3167,4519" path="m5415,5712l5415,1339,5415,5614,5412,5636,5367,5681,2421,5684,2399,5681,2354,5636,2350,5614,2350,5712,2421,5735,5345,5735,5359,5735,5381,5730,5401,5722,5415,5712xe" filled="true" fillcolor="#2b5a9e" stroked="false">
                <v:path arrowok="t"/>
                <v:fill type="solid"/>
              </v:shape>
            </v:group>
            <v:group style="position:absolute;left:2485;top:2706;width:2799;height:1701" coordorigin="2485,2706" coordsize="2799,1701">
              <v:shape style="position:absolute;left:2485;top:2706;width:2799;height:1701" coordorigin="2485,2706" coordsize="2799,1701" path="m5283,4310l5281,2784,5248,2728,5187,2706,2563,2708,2507,2741,2485,2802,2487,4329,2520,4384,2581,4407,5187,4407,5245,4387,5280,4333,5283,4310xe" filled="true" fillcolor="#2b5a9e" stroked="false">
                <v:path arrowok="t"/>
                <v:fill type="solid"/>
              </v:shape>
            </v:group>
            <v:group style="position:absolute;left:4433;top:2789;width:779;height:238" coordorigin="4433,2789" coordsize="779,238">
              <v:shape style="position:absolute;left:4433;top:2789;width:779;height:238" coordorigin="4433,2789" coordsize="779,238" path="m5212,2954l5212,2858,5182,2802,5140,2789,4503,2789,4446,2819,4433,2861,4433,2957,4463,3013,4505,3026,5142,3026,5199,2996,5212,2954xe" filled="true" fillcolor="#1f396c" stroked="false">
                <v:path arrowok="t"/>
                <v:fill type="solid"/>
              </v:shape>
            </v:group>
            <v:group style="position:absolute;left:2569;top:2789;width:1799;height:238" coordorigin="2569,2789" coordsize="1799,238">
              <v:shape style="position:absolute;left:2569;top:2789;width:1799;height:238" coordorigin="2569,2789" coordsize="1799,238" path="m4368,2954l4368,2858,4338,2802,4296,2789,2639,2789,2583,2819,2569,2861,2569,2957,2600,3013,2642,3026,4298,3026,4355,2996,4368,2954xe" filled="true" fillcolor="#1f396c" stroked="false">
                <v:path arrowok="t"/>
                <v:fill type="solid"/>
              </v:shape>
            </v:group>
            <v:group style="position:absolute;left:2569;top:3107;width:1799;height:238" coordorigin="2569,3107" coordsize="1799,238">
              <v:shape style="position:absolute;left:2569;top:3107;width:1799;height:238" coordorigin="2569,3107" coordsize="1799,238" path="m4368,3272l4368,3176,4338,3120,4296,3107,2639,3107,2583,3137,2569,3179,2569,3275,2600,3331,2642,3344,4298,3344,4355,3314,4368,3272xe" filled="true" fillcolor="#1f396c" stroked="false">
                <v:path arrowok="t"/>
                <v:fill type="solid"/>
              </v:shape>
            </v:group>
            <v:group style="position:absolute;left:2569;top:3433;width:1799;height:238" coordorigin="2569,3433" coordsize="1799,238">
              <v:shape style="position:absolute;left:2569;top:3433;width:1799;height:238" coordorigin="2569,3433" coordsize="1799,238" path="m4368,3598l4368,3502,4338,3446,4296,3433,2639,3433,2583,3463,2569,3505,2569,3601,2600,3657,2642,3670,4298,3670,4355,3640,4368,3598xe" filled="true" fillcolor="#1f396c" stroked="false">
                <v:path arrowok="t"/>
                <v:fill type="solid"/>
              </v:shape>
            </v:group>
            <v:group style="position:absolute;left:2569;top:3751;width:1799;height:238" coordorigin="2569,3751" coordsize="1799,238">
              <v:shape style="position:absolute;left:2569;top:3751;width:1799;height:238" coordorigin="2569,3751" coordsize="1799,238" path="m4368,3916l4368,3820,4338,3764,4296,3751,2639,3751,2583,3781,2569,3823,2569,3919,2600,3975,2642,3988,4298,3988,4355,3958,4368,3916xe" filled="true" fillcolor="#1f396c" stroked="false">
                <v:path arrowok="t"/>
                <v:fill type="solid"/>
              </v:shape>
            </v:group>
            <v:group style="position:absolute;left:2569;top:4086;width:1799;height:238" coordorigin="2569,4086" coordsize="1799,238">
              <v:shape style="position:absolute;left:2569;top:4086;width:1799;height:238" coordorigin="2569,4086" coordsize="1799,238" path="m4368,4251l4368,4155,4338,4099,4296,4086,2639,4086,2583,4116,2569,4158,2569,4254,2600,4310,2642,4323,4298,4323,4355,4293,4368,4251xe" filled="true" fillcolor="#1f396c" stroked="false">
                <v:path arrowok="t"/>
                <v:fill type="solid"/>
              </v:shape>
            </v:group>
            <v:group style="position:absolute;left:4433;top:3107;width:779;height:238" coordorigin="4433,3107" coordsize="779,238">
              <v:shape style="position:absolute;left:4433;top:3107;width:779;height:238" coordorigin="4433,3107" coordsize="779,238" path="m5212,3272l5212,3176,5182,3120,5140,3107,4503,3107,4446,3137,4433,3179,4433,3275,4463,3331,4505,3344,5142,3344,5199,3314,5212,3272xe" filled="true" fillcolor="#1f396c" stroked="false">
                <v:path arrowok="t"/>
                <v:fill type="solid"/>
              </v:shape>
            </v:group>
            <v:group style="position:absolute;left:4433;top:3433;width:779;height:238" coordorigin="4433,3433" coordsize="779,238">
              <v:shape style="position:absolute;left:4433;top:3433;width:779;height:238" coordorigin="4433,3433" coordsize="779,238" path="m5212,3598l5212,3502,5182,3446,5140,3433,4503,3433,4446,3463,4433,3505,4433,3601,4463,3657,4505,3670,5142,3670,5199,3640,5212,3598xe" filled="true" fillcolor="#1f396c" stroked="false">
                <v:path arrowok="t"/>
                <v:fill type="solid"/>
              </v:shape>
            </v:group>
            <v:group style="position:absolute;left:4433;top:3751;width:779;height:238" coordorigin="4433,3751" coordsize="779,238">
              <v:shape style="position:absolute;left:4433;top:3751;width:779;height:238" coordorigin="4433,3751" coordsize="779,238" path="m5212,3916l5212,3820,5182,3764,5140,3751,4503,3751,4446,3781,4433,3823,4433,3919,4463,3975,4505,3988,5142,3988,5199,3958,5212,3916xe" filled="true" fillcolor="#1f396c" stroked="false">
                <v:path arrowok="t"/>
                <v:fill type="solid"/>
              </v:shape>
            </v:group>
            <v:group style="position:absolute;left:4433;top:4086;width:779;height:238" coordorigin="4433,4086" coordsize="779,238">
              <v:shape style="position:absolute;left:4433;top:4086;width:779;height:238" coordorigin="4433,4086" coordsize="779,238" path="m5212,4251l5212,4155,5182,4099,5140,4086,4503,4086,4446,4116,4433,4158,4433,4254,4463,4310,4505,4323,5142,4323,5199,4293,5212,4251xe" filled="true" fillcolor="#1f396c" stroked="false">
                <v:path arrowok="t"/>
                <v:fill type="solid"/>
              </v:shape>
            </v:group>
            <v:group style="position:absolute;left:5083;top:5346;width:367;height:366" coordorigin="5083,5346" coordsize="367,366">
              <v:shape style="position:absolute;left:5083;top:5346;width:367;height:366" coordorigin="5083,5346" coordsize="367,366" path="m5450,5529l5434,5454,5397,5403,5344,5366,5276,5347,5250,5346,5229,5349,5171,5373,5124,5416,5094,5475,5083,5548,5087,5569,5111,5627,5155,5672,5215,5702,5289,5712,5311,5708,5371,5680,5417,5634,5444,5575,5450,5529xe" filled="true" fillcolor="#2b5a9e" stroked="false">
                <v:path arrowok="t"/>
                <v:fill type="solid"/>
              </v:shape>
            </v:group>
            <v:group style="position:absolute;left:5133;top:5384;width:268;height:290" coordorigin="5133,5384" coordsize="268,290">
              <v:shape style="position:absolute;left:5133;top:5384;width:268;height:290" coordorigin="5133,5384" coordsize="268,290" path="m5168,5597l5168,5484,5163,5494,5160,5505,5159,5516,5138,5516,5133,5522,5133,5533,5138,5538,5158,5538,5159,5550,5162,5562,5167,5573,5167,5598,5168,5597xe" filled="true" fillcolor="#ffffff" stroked="false">
                <v:path arrowok="t"/>
                <v:fill type="solid"/>
              </v:shape>
              <v:shape style="position:absolute;left:5133;top:5384;width:268;height:290" coordorigin="5133,5384" coordsize="268,290" path="m5203,5476l5203,5439,5194,5446,5186,5454,5179,5465,5156,5451,5151,5448,5144,5450,5141,5455,5138,5460,5140,5467,5145,5470,5168,5484,5168,5597,5177,5592,5183,5601,5184,5602,5184,5534,5188,5508,5196,5487,5203,5476xe" filled="true" fillcolor="#ffffff" stroked="false">
                <v:path arrowok="t"/>
                <v:fill type="solid"/>
              </v:shape>
              <v:shape style="position:absolute;left:5133;top:5384;width:268;height:290" coordorigin="5133,5384" coordsize="268,290" path="m5167,5598l5167,5573,5146,5584,5141,5588,5139,5594,5142,5600,5145,5604,5151,5607,5157,5603,5167,5598xe" filled="true" fillcolor="#ffffff" stroked="false">
                <v:path arrowok="t"/>
                <v:fill type="solid"/>
              </v:shape>
              <v:shape style="position:absolute;left:5133;top:5384;width:268;height:290" coordorigin="5133,5384" coordsize="268,290" path="m5355,5582l5284,5615,5279,5615,5263,5615,5208,5587,5184,5534,5184,5602,5190,5609,5200,5617,5202,5619,5202,5646,5204,5647,5211,5646,5214,5640,5221,5630,5242,5638,5260,5641,5261,5663,5262,5669,5267,5674,5275,5674,5279,5674,5283,5670,5283,5640,5296,5638,5308,5634,5318,5628,5327,5643,5330,5647,5335,5648,5335,5614,5344,5605,5350,5594,5355,5582xe" filled="true" fillcolor="#ffffff" stroked="false">
                <v:path arrowok="t"/>
                <v:fill type="solid"/>
              </v:shape>
              <v:shape style="position:absolute;left:5133;top:5384;width:268;height:290" coordorigin="5133,5384" coordsize="268,290" path="m5348,5421l5347,5414,5342,5411,5338,5408,5336,5408,5330,5409,5327,5414,5319,5427,5308,5422,5296,5419,5287,5418,5284,5418,5279,5417,5279,5389,5275,5384,5262,5384,5257,5389,5257,5417,5249,5418,5244,5420,5244,5420,5235,5421,5221,5428,5213,5415,5210,5410,5204,5409,5199,5412,5194,5415,5192,5421,5195,5426,5203,5439,5203,5476,5206,5471,5217,5460,5237,5447,5250,5445,5263,5440,5283,5443,5284,5443,5300,5447,5319,5456,5335,5470,5338,5474,5338,5439,5345,5426,5345,5426,5348,5421xe" filled="true" fillcolor="#ffffff" stroked="false">
                <v:path arrowok="t"/>
                <v:fill type="solid"/>
              </v:shape>
              <v:shape style="position:absolute;left:5133;top:5384;width:268;height:290" coordorigin="5133,5384" coordsize="268,290" path="m5196,5641l5196,5629,5192,5634,5194,5640,5196,5641xe" filled="true" fillcolor="#ffffff" stroked="false">
                <v:path arrowok="t"/>
                <v:fill type="solid"/>
              </v:shape>
              <v:shape style="position:absolute;left:5133;top:5384;width:268;height:290" coordorigin="5133,5384" coordsize="268,290" path="m5202,5646l5202,5619,5194,5632,5196,5629,5196,5641,5202,5646xe" filled="true" fillcolor="#ffffff" stroked="false">
                <v:path arrowok="t"/>
                <v:fill type="solid"/>
              </v:shape>
              <v:shape style="position:absolute;left:5133;top:5384;width:268;height:290" coordorigin="5133,5384" coordsize="268,290" path="m5357,5562l5357,5530,5357,5531,5355,5533,5353,5535,5350,5538,5344,5542,5338,5544,5314,5550,5294,5551,5267,5547,5246,5541,5229,5533,5215,5522,5203,5508,5206,5526,5251,5569,5291,5577,5309,5576,5332,5572,5356,5563,5357,5562xe" filled="true" fillcolor="#ffffff" stroked="false">
                <v:path arrowok="t"/>
                <v:fill type="solid"/>
              </v:shape>
              <v:shape style="position:absolute;left:5133;top:5384;width:268;height:290" coordorigin="5133,5384" coordsize="268,290" path="m5244,5420l5244,5420,5244,5420xe" filled="true" fillcolor="#ffffff" stroked="false">
                <v:path arrowok="t"/>
                <v:fill type="solid"/>
              </v:shape>
              <v:shape style="position:absolute;left:5133;top:5384;width:268;height:290" coordorigin="5133,5384" coordsize="268,290" path="m5250,5445l5250,5445,5250,5445xe" filled="true" fillcolor="#ffffff" stroked="false">
                <v:path arrowok="t"/>
                <v:fill type="solid"/>
              </v:shape>
              <v:shape style="position:absolute;left:5133;top:5384;width:268;height:290" coordorigin="5133,5384" coordsize="268,290" path="m5283,5669l5283,5663,5283,5640,5283,5670,5283,5669xe" filled="true" fillcolor="#ffffff" stroked="false">
                <v:path arrowok="t"/>
                <v:fill type="solid"/>
              </v:shape>
              <v:shape style="position:absolute;left:5133;top:5384;width:268;height:290" coordorigin="5133,5384" coordsize="268,290" path="m5348,5636l5339,5622,5336,5617,5335,5614,5335,5648,5336,5648,5341,5646,5346,5642,5348,5636xe" filled="true" fillcolor="#ffffff" stroked="false">
                <v:path arrowok="t"/>
                <v:fill type="solid"/>
              </v:shape>
              <v:shape style="position:absolute;left:5133;top:5384;width:268;height:290" coordorigin="5133,5384" coordsize="268,290" path="m5400,5460l5397,5455,5394,5450,5387,5448,5382,5452,5363,5464,5355,5454,5347,5445,5338,5439,5338,5474,5349,5493,5355,5510,5357,5529,5357,5562,5369,5555,5373,5551,5373,5483,5393,5470,5399,5467,5400,5460xe" filled="true" fillcolor="#ffffff" stroked="false">
                <v:path arrowok="t"/>
                <v:fill type="solid"/>
              </v:shape>
              <v:shape style="position:absolute;left:5133;top:5384;width:268;height:290" coordorigin="5133,5384" coordsize="268,290" path="m5347,5423l5345,5426,5345,5426,5347,5423xe" filled="true" fillcolor="#ffffff" stroked="false">
                <v:path arrowok="t"/>
                <v:fill type="solid"/>
              </v:shape>
              <v:shape style="position:absolute;left:5133;top:5384;width:268;height:290" coordorigin="5133,5384" coordsize="268,290" path="m5383,5532l5383,5522,5380,5502,5373,5483,5373,5551,5383,5532xe" filled="true" fillcolor="#ffffff" stroked="false">
                <v:path arrowok="t"/>
                <v:fill type="solid"/>
              </v:shape>
            </v:group>
            <v:group style="position:absolute;left:5326;top:5642;width:2;height:2" coordorigin="5326,5642" coordsize="2,2">
              <v:shape style="position:absolute;left:5326;top:5642;width:2;height:2" coordorigin="5326,5642" coordsize="2,2" path="m5326,5643l5327,5643e" filled="false" stroked="true" strokeweight=".195pt" strokecolor="#ffffff">
                <v:path arrowok="t"/>
              </v:shape>
            </v:group>
            <v:group style="position:absolute;left:5229;top:5472;width:33;height:33" coordorigin="5229,5472" coordsize="33,33">
              <v:shape style="position:absolute;left:5229;top:5472;width:33;height:33" coordorigin="5229,5472" coordsize="33,33" path="m5261,5497l5261,5479,5254,5472,5236,5472,5229,5479,5229,5497,5236,5504,5254,5504,5261,5497xe" filled="true" fillcolor="#ffffff" stroked="false">
                <v:path arrowok="t"/>
                <v:fill type="solid"/>
              </v:shape>
            </v:group>
            <v:group style="position:absolute;left:5306;top:5501;width:24;height:24" coordorigin="5306,5501" coordsize="24,24">
              <v:shape style="position:absolute;left:5306;top:5501;width:24;height:24" coordorigin="5306,5501" coordsize="24,24" path="m5329,5519l5329,5506,5324,5501,5311,5501,5306,5506,5306,5519,5311,5525,5324,5525,5329,5519xe" filled="true" fillcolor="#ffffff" stroked="false">
                <v:path arrowok="t"/>
                <v:fill type="solid"/>
              </v:shape>
            </v:group>
            <v:group style="position:absolute;left:5725;top:1243;width:3116;height:4468" coordorigin="5725,1243" coordsize="3116,4468">
              <v:shape style="position:absolute;left:5725;top:1243;width:3116;height:4468" coordorigin="5725,1243" coordsize="3116,4468" path="m8841,5614l8839,1321,8806,1265,8745,1243,5803,1245,5747,1277,5725,1339,5727,5632,5760,5688,5822,5710,8745,5710,8803,5690,8838,5636,8841,5614xe" filled="true" fillcolor="#ffffff" stroked="false">
                <v:path arrowok="t"/>
                <v:fill type="solid"/>
              </v:shape>
            </v:group>
            <v:group style="position:absolute;left:5700;top:1217;width:3167;height:4519" coordorigin="5700,1217" coordsize="3167,4519">
              <v:shape style="position:absolute;left:5700;top:1217;width:3167;height:4519" coordorigin="5700,1217" coordsize="3167,4519" path="m8866,5614l8866,1325,8841,1264,8789,1226,8745,1217,5807,1218,5747,1243,5708,1295,5700,1339,5701,5628,5725,5688,5751,5712,5751,1339,5754,1317,5799,1272,8745,1268,8767,1272,8812,1317,8815,1339,8815,5712,8819,5710,8835,5695,8848,5677,8858,5658,8864,5636,8866,5614xe" filled="true" fillcolor="#2b5a9e" stroked="false">
                <v:path arrowok="t"/>
                <v:fill type="solid"/>
              </v:shape>
              <v:shape style="position:absolute;left:5700;top:1217;width:3167;height:4519" coordorigin="5700,1217" coordsize="3167,4519" path="m8815,5712l8815,1339,8815,5614,8812,5636,8767,5681,5821,5684,5799,5681,5754,5636,5751,5614,5751,5712,5821,5735,8745,5735,8759,5735,8781,5730,8801,5722,8815,5712xe" filled="true" fillcolor="#2b5a9e" stroked="false">
                <v:path arrowok="t"/>
                <v:fill type="solid"/>
              </v:shape>
            </v:group>
            <v:group style="position:absolute;left:5885;top:2706;width:2799;height:1701" coordorigin="5885,2706" coordsize="2799,1701">
              <v:shape style="position:absolute;left:5885;top:2706;width:2799;height:1701" coordorigin="5885,2706" coordsize="2799,1701" path="m8683,4310l8682,2784,8649,2728,8587,2706,5963,2708,5907,2741,5885,2802,5887,4329,5920,4384,5981,4407,8587,4407,8645,4387,8681,4333,8683,4310xe" filled="true" fillcolor="#2b5a9e" stroked="false">
                <v:path arrowok="t"/>
                <v:fill type="solid"/>
              </v:shape>
            </v:group>
            <v:group style="position:absolute;left:7833;top:2789;width:779;height:238" coordorigin="7833,2789" coordsize="779,238">
              <v:shape style="position:absolute;left:7833;top:2789;width:779;height:238" coordorigin="7833,2789" coordsize="779,238" path="m8612,2954l8612,2858,8582,2802,8540,2789,7903,2789,7847,2819,7833,2861,7833,2957,7864,3013,7905,3026,8543,3026,8599,2996,8612,2954xe" filled="true" fillcolor="#1f396c" stroked="false">
                <v:path arrowok="t"/>
                <v:fill type="solid"/>
              </v:shape>
            </v:group>
            <v:group style="position:absolute;left:5970;top:2789;width:1799;height:238" coordorigin="5970,2789" coordsize="1799,238">
              <v:shape style="position:absolute;left:5970;top:2789;width:1799;height:238" coordorigin="5970,2789" coordsize="1799,238" path="m7768,2954l7768,2858,7738,2802,7696,2789,6039,2789,5983,2819,5970,2861,5970,2957,6000,3013,6042,3026,7699,3026,7755,2996,7768,2954xe" filled="true" fillcolor="#1f396c" stroked="false">
                <v:path arrowok="t"/>
                <v:fill type="solid"/>
              </v:shape>
            </v:group>
            <v:group style="position:absolute;left:5970;top:3107;width:1799;height:238" coordorigin="5970,3107" coordsize="1799,238">
              <v:shape style="position:absolute;left:5970;top:3107;width:1799;height:238" coordorigin="5970,3107" coordsize="1799,238" path="m7768,3272l7768,3176,7738,3120,7696,3107,6039,3107,5983,3137,5970,3179,5970,3275,6000,3331,6042,3344,7699,3344,7755,3314,7768,3272xe" filled="true" fillcolor="#1f396c" stroked="false">
                <v:path arrowok="t"/>
                <v:fill type="solid"/>
              </v:shape>
            </v:group>
            <v:group style="position:absolute;left:5970;top:3433;width:1799;height:238" coordorigin="5970,3433" coordsize="1799,238">
              <v:shape style="position:absolute;left:5970;top:3433;width:1799;height:238" coordorigin="5970,3433" coordsize="1799,238" path="m7768,3598l7768,3502,7738,3446,7696,3433,6039,3433,5983,3463,5970,3505,5970,3601,6000,3657,6042,3670,7699,3670,7755,3640,7768,3598xe" filled="true" fillcolor="#1f396c" stroked="false">
                <v:path arrowok="t"/>
                <v:fill type="solid"/>
              </v:shape>
            </v:group>
            <v:group style="position:absolute;left:5970;top:3751;width:1799;height:238" coordorigin="5970,3751" coordsize="1799,238">
              <v:shape style="position:absolute;left:5970;top:3751;width:1799;height:238" coordorigin="5970,3751" coordsize="1799,238" path="m7768,3916l7768,3820,7738,3764,7696,3751,6039,3751,5983,3781,5970,3823,5970,3919,6000,3975,6042,3988,7699,3988,7755,3958,7768,3916xe" filled="true" fillcolor="#1f396c" stroked="false">
                <v:path arrowok="t"/>
                <v:fill type="solid"/>
              </v:shape>
            </v:group>
            <v:group style="position:absolute;left:5970;top:4086;width:1799;height:238" coordorigin="5970,4086" coordsize="1799,238">
              <v:shape style="position:absolute;left:5970;top:4086;width:1799;height:238" coordorigin="5970,4086" coordsize="1799,238" path="m7768,4251l7768,4155,7738,4099,7696,4086,6039,4086,5983,4116,5970,4158,5970,4254,6000,4310,6042,4323,7699,4323,7755,4293,7768,4251xe" filled="true" fillcolor="#1f396c" stroked="false">
                <v:path arrowok="t"/>
                <v:fill type="solid"/>
              </v:shape>
            </v:group>
            <v:group style="position:absolute;left:7833;top:3107;width:779;height:238" coordorigin="7833,3107" coordsize="779,238">
              <v:shape style="position:absolute;left:7833;top:3107;width:779;height:238" coordorigin="7833,3107" coordsize="779,238" path="m8612,3272l8612,3176,8582,3120,8540,3107,7903,3107,7847,3137,7833,3179,7833,3275,7864,3331,7905,3344,8542,3344,8599,3314,8612,3272xe" filled="true" fillcolor="#1f396c" stroked="false">
                <v:path arrowok="t"/>
                <v:fill type="solid"/>
              </v:shape>
            </v:group>
            <v:group style="position:absolute;left:7833;top:3433;width:779;height:238" coordorigin="7833,3433" coordsize="779,238">
              <v:shape style="position:absolute;left:7833;top:3433;width:779;height:238" coordorigin="7833,3433" coordsize="779,238" path="m8612,3598l8612,3502,8582,3446,8540,3433,7903,3433,7847,3463,7833,3505,7833,3601,7864,3657,7905,3670,8543,3670,8599,3640,8612,3598xe" filled="true" fillcolor="#1f396c" stroked="false">
                <v:path arrowok="t"/>
                <v:fill type="solid"/>
              </v:shape>
            </v:group>
            <v:group style="position:absolute;left:7833;top:3751;width:779;height:238" coordorigin="7833,3751" coordsize="779,238">
              <v:shape style="position:absolute;left:7833;top:3751;width:779;height:238" coordorigin="7833,3751" coordsize="779,238" path="m8612,3916l8612,3820,8582,3764,8540,3751,7903,3751,7847,3781,7833,3823,7833,3919,7864,3975,7905,3988,8543,3988,8599,3958,8612,3916xe" filled="true" fillcolor="#1f396c" stroked="false">
                <v:path arrowok="t"/>
                <v:fill type="solid"/>
              </v:shape>
            </v:group>
            <v:group style="position:absolute;left:7833;top:4086;width:779;height:238" coordorigin="7833,4086" coordsize="779,238">
              <v:shape style="position:absolute;left:7833;top:4086;width:779;height:238" coordorigin="7833,4086" coordsize="779,238" path="m8612,4251l8612,4155,8582,4099,8540,4086,7903,4086,7847,4116,7833,4158,7833,4254,7864,4310,7905,4323,8543,4323,8599,4293,8612,4251xe" filled="true" fillcolor="#1f396c" stroked="false">
                <v:path arrowok="t"/>
                <v:fill type="solid"/>
              </v:shape>
            </v:group>
            <v:group style="position:absolute;left:8484;top:5346;width:367;height:366" coordorigin="8484,5346" coordsize="367,366">
              <v:shape style="position:absolute;left:8484;top:5346;width:367;height:366" coordorigin="8484,5346" coordsize="367,366" path="m8850,5529l8834,5454,8798,5403,8744,5366,8676,5347,8651,5346,8629,5349,8571,5373,8525,5416,8494,5475,8484,5548,8487,5569,8511,5627,8555,5672,8615,5702,8689,5712,8712,5708,8771,5680,8817,5634,8845,5575,8850,5529xe" filled="true" fillcolor="#2b5a9e" stroked="false">
                <v:path arrowok="t"/>
                <v:fill type="solid"/>
              </v:shape>
            </v:group>
            <v:group style="position:absolute;left:8534;top:5384;width:268;height:290" coordorigin="8534,5384" coordsize="268,290">
              <v:shape style="position:absolute;left:8534;top:5384;width:268;height:290" coordorigin="8534,5384" coordsize="268,290" path="m8568,5597l8568,5484,8563,5494,8560,5505,8559,5516,8538,5516,8534,5522,8534,5533,8538,5538,8558,5538,8559,5550,8562,5562,8567,5573,8567,5598,8568,5597xe" filled="true" fillcolor="#ffffff" stroked="false">
                <v:path arrowok="t"/>
                <v:fill type="solid"/>
              </v:shape>
              <v:shape style="position:absolute;left:8534;top:5384;width:268;height:290" coordorigin="8534,5384" coordsize="268,290" path="m8603,5476l8603,5439,8595,5446,8586,5454,8579,5465,8556,5451,8551,5448,8544,5450,8541,5455,8538,5460,8540,5467,8545,5470,8568,5484,8568,5597,8577,5592,8583,5601,8584,5602,8584,5534,8588,5508,8596,5487,8603,5476xe" filled="true" fillcolor="#ffffff" stroked="false">
                <v:path arrowok="t"/>
                <v:fill type="solid"/>
              </v:shape>
              <v:shape style="position:absolute;left:8534;top:5384;width:268;height:290" coordorigin="8534,5384" coordsize="268,290" path="m8567,5598l8567,5573,8546,5584,8541,5588,8539,5594,8542,5600,8545,5604,8551,5607,8557,5603,8567,5598xe" filled="true" fillcolor="#ffffff" stroked="false">
                <v:path arrowok="t"/>
                <v:fill type="solid"/>
              </v:shape>
              <v:shape style="position:absolute;left:8534;top:5384;width:268;height:290" coordorigin="8534,5384" coordsize="268,290" path="m8755,5582l8684,5615,8679,5615,8663,5615,8608,5587,8584,5534,8584,5602,8591,5609,8600,5617,8602,5619,8602,5645,8604,5647,8611,5646,8614,5640,8621,5630,8642,5638,8660,5641,8661,5663,8662,5669,8667,5674,8675,5674,8679,5674,8683,5670,8683,5640,8697,5638,8708,5634,8718,5628,8727,5643,8730,5647,8735,5648,8735,5614,8744,5605,8750,5594,8755,5582xe" filled="true" fillcolor="#ffffff" stroked="false">
                <v:path arrowok="t"/>
                <v:fill type="solid"/>
              </v:shape>
              <v:shape style="position:absolute;left:8534;top:5384;width:268;height:290" coordorigin="8534,5384" coordsize="268,290" path="m8749,5421l8747,5414,8742,5411,8738,5408,8737,5408,8730,5409,8728,5414,8719,5427,8708,5422,8697,5419,8687,5418,8684,5418,8679,5417,8679,5389,8675,5384,8663,5384,8658,5389,8658,5417,8649,5418,8645,5420,8645,5420,8635,5421,8621,5428,8614,5415,8610,5410,8604,5409,8599,5412,8594,5415,8592,5421,8595,5426,8603,5439,8603,5476,8606,5471,8618,5460,8637,5447,8650,5445,8663,5440,8683,5443,8684,5443,8701,5447,8719,5456,8736,5470,8738,5474,8738,5439,8745,5426,8745,5426,8749,5421xe" filled="true" fillcolor="#ffffff" stroked="false">
                <v:path arrowok="t"/>
                <v:fill type="solid"/>
              </v:shape>
              <v:shape style="position:absolute;left:8534;top:5384;width:268;height:290" coordorigin="8534,5384" coordsize="268,290" path="m8596,5641l8596,5629,8593,5634,8594,5640,8596,5641xe" filled="true" fillcolor="#ffffff" stroked="false">
                <v:path arrowok="t"/>
                <v:fill type="solid"/>
              </v:shape>
              <v:shape style="position:absolute;left:8534;top:5384;width:268;height:290" coordorigin="8534,5384" coordsize="268,290" path="m8602,5645l8602,5619,8594,5632,8596,5629,8596,5641,8599,5643,8602,5645xe" filled="true" fillcolor="#ffffff" stroked="false">
                <v:path arrowok="t"/>
                <v:fill type="solid"/>
              </v:shape>
              <v:shape style="position:absolute;left:8534;top:5384;width:268;height:290" coordorigin="8534,5384" coordsize="268,290" path="m8757,5562l8757,5530,8757,5531,8756,5533,8754,5535,8750,5538,8744,5542,8738,5544,8714,5550,8694,5551,8668,5547,8647,5541,8630,5533,8616,5522,8603,5508,8607,5526,8651,5569,8691,5577,8710,5576,8732,5572,8756,5563,8757,5562xe" filled="true" fillcolor="#ffffff" stroked="false">
                <v:path arrowok="t"/>
                <v:fill type="solid"/>
              </v:shape>
              <v:shape style="position:absolute;left:8534;top:5384;width:268;height:290" coordorigin="8534,5384" coordsize="268,290" path="m8645,5420l8644,5420,8645,5420xe" filled="true" fillcolor="#ffffff" stroked="false">
                <v:path arrowok="t"/>
                <v:fill type="solid"/>
              </v:shape>
              <v:shape style="position:absolute;left:8534;top:5384;width:268;height:290" coordorigin="8534,5384" coordsize="268,290" path="m8651,5445l8650,5445,8651,5445xe" filled="true" fillcolor="#ffffff" stroked="false">
                <v:path arrowok="t"/>
                <v:fill type="solid"/>
              </v:shape>
              <v:shape style="position:absolute;left:8534;top:5384;width:268;height:290" coordorigin="8534,5384" coordsize="268,290" path="m8684,5669l8683,5663,8683,5640,8683,5670,8684,5669xe" filled="true" fillcolor="#ffffff" stroked="false">
                <v:path arrowok="t"/>
                <v:fill type="solid"/>
              </v:shape>
              <v:shape style="position:absolute;left:8534;top:5384;width:268;height:290" coordorigin="8534,5384" coordsize="268,290" path="m8748,5636l8740,5622,8737,5617,8735,5614,8735,5648,8737,5648,8741,5646,8747,5642,8748,5636xe" filled="true" fillcolor="#ffffff" stroked="false">
                <v:path arrowok="t"/>
                <v:fill type="solid"/>
              </v:shape>
              <v:shape style="position:absolute;left:8534;top:5384;width:268;height:290" coordorigin="8534,5384" coordsize="268,290" path="m8801,5460l8797,5455,8794,5450,8788,5448,8782,5452,8763,5464,8756,5454,8747,5445,8738,5439,8738,5474,8749,5493,8756,5510,8757,5529,8757,5562,8769,5555,8774,5551,8774,5483,8794,5470,8799,5467,8801,5460xe" filled="true" fillcolor="#ffffff" stroked="false">
                <v:path arrowok="t"/>
                <v:fill type="solid"/>
              </v:shape>
              <v:shape style="position:absolute;left:8534;top:5384;width:268;height:290" coordorigin="8534,5384" coordsize="268,290" path="m8747,5423l8745,5426,8745,5426,8747,5423xe" filled="true" fillcolor="#ffffff" stroked="false">
                <v:path arrowok="t"/>
                <v:fill type="solid"/>
              </v:shape>
              <v:shape style="position:absolute;left:8534;top:5384;width:268;height:290" coordorigin="8534,5384" coordsize="268,290" path="m8783,5532l8783,5522,8780,5502,8774,5483,8774,5551,8783,5532xe" filled="true" fillcolor="#ffffff" stroked="false">
                <v:path arrowok="t"/>
                <v:fill type="solid"/>
              </v:shape>
            </v:group>
            <v:group style="position:absolute;left:8726;top:5642;width:2;height:2" coordorigin="8726,5642" coordsize="2,2">
              <v:shape style="position:absolute;left:8726;top:5642;width:2;height:2" coordorigin="8726,5642" coordsize="2,2" path="m8726,5643l8728,5643e" filled="false" stroked="true" strokeweight=".195pt" strokecolor="#ffffff">
                <v:path arrowok="t"/>
              </v:shape>
            </v:group>
            <v:group style="position:absolute;left:8629;top:5472;width:33;height:33" coordorigin="8629,5472" coordsize="33,33">
              <v:shape style="position:absolute;left:8629;top:5472;width:33;height:33" coordorigin="8629,5472" coordsize="33,33" path="m8661,5497l8661,5479,8654,5472,8636,5472,8629,5479,8629,5497,8636,5504,8654,5504,8661,5497xe" filled="true" fillcolor="#ffffff" stroked="false">
                <v:path arrowok="t"/>
                <v:fill type="solid"/>
              </v:shape>
            </v:group>
            <v:group style="position:absolute;left:8706;top:5501;width:24;height:24" coordorigin="8706,5501" coordsize="24,24">
              <v:shape style="position:absolute;left:8706;top:5501;width:24;height:24" coordorigin="8706,5501" coordsize="24,24" path="m8730,5519l8730,5506,8724,5501,8711,5501,8706,5506,8706,5519,8711,5525,8724,5525,8730,5519xe" filled="true" fillcolor="#ffffff" stroked="false">
                <v:path arrowok="t"/>
                <v:fill type="solid"/>
              </v:shape>
            </v:group>
            <v:group style="position:absolute;left:9120;top:1243;width:3116;height:4468" coordorigin="9120,1243" coordsize="3116,4468">
              <v:shape style="position:absolute;left:9120;top:1243;width:3116;height:4468" coordorigin="9120,1243" coordsize="3116,4468" path="m12236,5614l12234,1321,12201,1265,12140,1243,9198,1245,9142,1277,9120,1339,9122,5632,9155,5688,9217,5710,12140,5710,12198,5690,12233,5636,12236,5614xe" filled="true" fillcolor="#ffffff" stroked="false">
                <v:path arrowok="t"/>
                <v:fill type="solid"/>
              </v:shape>
            </v:group>
            <v:group style="position:absolute;left:9095;top:1217;width:3167;height:4519" coordorigin="9095,1217" coordsize="3167,4519">
              <v:shape style="position:absolute;left:9095;top:1217;width:3167;height:4519" coordorigin="9095,1217" coordsize="3167,4519" path="m12261,5614l12261,1325,12236,1264,12184,1226,12140,1217,9202,1218,9142,1243,9103,1295,9095,1339,9096,5628,9120,5688,9146,5712,9146,1339,9149,1317,9194,1272,12140,1268,12162,1272,12207,1317,12210,1339,12210,5712,12214,5710,12230,5695,12243,5677,12253,5658,12259,5636,12261,5614xe" filled="true" fillcolor="#2b5a9e" stroked="false">
                <v:path arrowok="t"/>
                <v:fill type="solid"/>
              </v:shape>
              <v:shape style="position:absolute;left:9095;top:1217;width:3167;height:4519" coordorigin="9095,1217" coordsize="3167,4519" path="m12210,5712l12210,1339,12210,5614,12207,5636,12162,5681,9216,5684,9194,5681,9149,5636,9146,5614,9146,5712,9216,5735,12140,5735,12154,5735,12176,5730,12196,5722,12210,5712xe" filled="true" fillcolor="#2b5a9e" stroked="false">
                <v:path arrowok="t"/>
                <v:fill type="solid"/>
              </v:shape>
            </v:group>
            <v:group style="position:absolute;left:9280;top:2706;width:2799;height:1701" coordorigin="9280,2706" coordsize="2799,1701">
              <v:shape style="position:absolute;left:9280;top:2706;width:2799;height:1701" coordorigin="9280,2706" coordsize="2799,1701" path="m12078,4310l12077,2784,12044,2728,11982,2706,9358,2708,9302,2741,9280,2802,9282,4329,9315,4384,9376,4407,11982,4407,12040,4387,12076,4333,12078,4310xe" filled="true" fillcolor="#2b5a9e" stroked="false">
                <v:path arrowok="t"/>
                <v:fill type="solid"/>
              </v:shape>
            </v:group>
            <v:group style="position:absolute;left:11228;top:2789;width:779;height:238" coordorigin="11228,2789" coordsize="779,238">
              <v:shape style="position:absolute;left:11228;top:2789;width:779;height:238" coordorigin="11228,2789" coordsize="779,238" path="m12007,2954l12007,2858,11977,2802,11935,2789,11298,2789,11242,2819,11228,2861,11228,2957,11259,3013,11300,3026,11937,3026,11994,2996,12007,2954xe" filled="true" fillcolor="#1f396c" stroked="false">
                <v:path arrowok="t"/>
                <v:fill type="solid"/>
              </v:shape>
            </v:group>
            <v:group style="position:absolute;left:9364;top:2789;width:1799;height:238" coordorigin="9364,2789" coordsize="1799,238">
              <v:shape style="position:absolute;left:9364;top:2789;width:1799;height:238" coordorigin="9364,2789" coordsize="1799,238" path="m11163,2954l11163,2858,11133,2802,11091,2789,9434,2789,9378,2819,9364,2861,9365,2957,9395,3013,9437,3026,11094,3026,11150,2996,11163,2954xe" filled="true" fillcolor="#1f396c" stroked="false">
                <v:path arrowok="t"/>
                <v:fill type="solid"/>
              </v:shape>
            </v:group>
            <v:group style="position:absolute;left:9364;top:3107;width:1799;height:238" coordorigin="9364,3107" coordsize="1799,238">
              <v:shape style="position:absolute;left:9364;top:3107;width:1799;height:238" coordorigin="9364,3107" coordsize="1799,238" path="m11163,3272l11163,3176,11133,3120,11091,3107,9434,3107,9378,3137,9364,3179,9365,3275,9395,3331,9437,3344,11094,3344,11150,3314,11163,3272xe" filled="true" fillcolor="#1f396c" stroked="false">
                <v:path arrowok="t"/>
                <v:fill type="solid"/>
              </v:shape>
            </v:group>
            <v:group style="position:absolute;left:9364;top:3433;width:1799;height:238" coordorigin="9364,3433" coordsize="1799,238">
              <v:shape style="position:absolute;left:9364;top:3433;width:1799;height:238" coordorigin="9364,3433" coordsize="1799,238" path="m11163,3598l11163,3502,11133,3446,11091,3433,9434,3433,9378,3463,9364,3505,9365,3601,9395,3657,9437,3670,11094,3670,11150,3640,11163,3598xe" filled="true" fillcolor="#1f396c" stroked="false">
                <v:path arrowok="t"/>
                <v:fill type="solid"/>
              </v:shape>
            </v:group>
            <v:group style="position:absolute;left:9364;top:3751;width:1799;height:238" coordorigin="9364,3751" coordsize="1799,238">
              <v:shape style="position:absolute;left:9364;top:3751;width:1799;height:238" coordorigin="9364,3751" coordsize="1799,238" path="m11163,3916l11163,3820,11133,3764,11091,3751,9434,3751,9378,3781,9364,3823,9365,3919,9395,3975,9437,3988,11094,3988,11150,3958,11163,3916xe" filled="true" fillcolor="#1f396c" stroked="false">
                <v:path arrowok="t"/>
                <v:fill type="solid"/>
              </v:shape>
            </v:group>
            <v:group style="position:absolute;left:9364;top:4086;width:1799;height:238" coordorigin="9364,4086" coordsize="1799,238">
              <v:shape style="position:absolute;left:9364;top:4086;width:1799;height:238" coordorigin="9364,4086" coordsize="1799,238" path="m11163,4251l11163,4155,11133,4099,11091,4086,9434,4086,9378,4116,9364,4158,9365,4254,9395,4310,9437,4323,11094,4323,11150,4293,11163,4251xe" filled="true" fillcolor="#1f396c" stroked="false">
                <v:path arrowok="t"/>
                <v:fill type="solid"/>
              </v:shape>
            </v:group>
            <v:group style="position:absolute;left:11228;top:3107;width:779;height:238" coordorigin="11228,3107" coordsize="779,238">
              <v:shape style="position:absolute;left:11228;top:3107;width:779;height:238" coordorigin="11228,3107" coordsize="779,238" path="m12007,3272l12007,3176,11977,3120,11935,3107,11298,3107,11242,3137,11228,3179,11228,3275,11259,3331,11300,3344,11937,3344,11994,3314,12007,3272xe" filled="true" fillcolor="#1f396c" stroked="false">
                <v:path arrowok="t"/>
                <v:fill type="solid"/>
              </v:shape>
            </v:group>
            <v:group style="position:absolute;left:11228;top:3433;width:779;height:238" coordorigin="11228,3433" coordsize="779,238">
              <v:shape style="position:absolute;left:11228;top:3433;width:779;height:238" coordorigin="11228,3433" coordsize="779,238" path="m12007,3598l12007,3502,11977,3446,11935,3433,11298,3433,11242,3463,11228,3505,11228,3601,11259,3657,11300,3670,11937,3670,11994,3640,12007,3598xe" filled="true" fillcolor="#1f396c" stroked="false">
                <v:path arrowok="t"/>
                <v:fill type="solid"/>
              </v:shape>
            </v:group>
            <v:group style="position:absolute;left:11228;top:3751;width:779;height:238" coordorigin="11228,3751" coordsize="779,238">
              <v:shape style="position:absolute;left:11228;top:3751;width:779;height:238" coordorigin="11228,3751" coordsize="779,238" path="m12007,3916l12007,3820,11977,3764,11935,3751,11298,3751,11242,3781,11228,3823,11228,3919,11259,3975,11300,3988,11937,3988,11994,3958,12007,3916xe" filled="true" fillcolor="#1f396c" stroked="false">
                <v:path arrowok="t"/>
                <v:fill type="solid"/>
              </v:shape>
            </v:group>
            <v:group style="position:absolute;left:11228;top:4086;width:779;height:238" coordorigin="11228,4086" coordsize="779,238">
              <v:shape style="position:absolute;left:11228;top:4086;width:779;height:238" coordorigin="11228,4086" coordsize="779,238" path="m12007,4251l12007,4155,11977,4099,11935,4086,11298,4086,11242,4116,11228,4158,11228,4254,11259,4310,11300,4323,11937,4323,11994,4293,12007,4251xe" filled="true" fillcolor="#1f396c" stroked="false">
                <v:path arrowok="t"/>
                <v:fill type="solid"/>
              </v:shape>
            </v:group>
            <v:group style="position:absolute;left:11879;top:5346;width:367;height:366" coordorigin="11879,5346" coordsize="367,366">
              <v:shape style="position:absolute;left:11879;top:5346;width:367;height:366" coordorigin="11879,5346" coordsize="367,366" path="m12245,5529l12229,5454,12192,5403,12139,5366,12071,5347,12046,5346,12024,5349,11966,5373,11920,5416,11889,5475,11879,5548,11882,5569,11906,5627,11950,5672,12010,5702,12084,5712,12107,5708,12166,5680,12212,5634,12240,5575,12245,5529xe" filled="true" fillcolor="#2b5a9e" stroked="false">
                <v:path arrowok="t"/>
                <v:fill type="solid"/>
              </v:shape>
            </v:group>
            <v:group style="position:absolute;left:11929;top:5384;width:268;height:290" coordorigin="11929,5384" coordsize="268,290">
              <v:shape style="position:absolute;left:11929;top:5384;width:268;height:290" coordorigin="11929,5384" coordsize="268,290" path="m11963,5597l11963,5484,11958,5494,11955,5505,11954,5516,11933,5516,11929,5522,11929,5533,11933,5538,11953,5538,11954,5550,11957,5562,11962,5573,11962,5598,11963,5597xe" filled="true" fillcolor="#ffffff" stroked="false">
                <v:path arrowok="t"/>
                <v:fill type="solid"/>
              </v:shape>
              <v:shape style="position:absolute;left:11929;top:5384;width:268;height:290" coordorigin="11929,5384" coordsize="268,290" path="m11998,5476l11998,5439,11990,5446,11981,5454,11974,5465,11951,5451,11946,5448,11939,5450,11936,5455,11933,5460,11935,5467,11940,5470,11963,5484,11963,5597,11972,5592,11978,5601,11979,5602,11979,5534,11983,5508,11991,5487,11998,5476xe" filled="true" fillcolor="#ffffff" stroked="false">
                <v:path arrowok="t"/>
                <v:fill type="solid"/>
              </v:shape>
              <v:shape style="position:absolute;left:11929;top:5384;width:268;height:290" coordorigin="11929,5384" coordsize="268,290" path="m11962,5598l11962,5573,11941,5584,11936,5588,11934,5594,11937,5600,11940,5604,11946,5607,11952,5603,11962,5598xe" filled="true" fillcolor="#ffffff" stroked="false">
                <v:path arrowok="t"/>
                <v:fill type="solid"/>
              </v:shape>
              <v:shape style="position:absolute;left:11929;top:5384;width:268;height:290" coordorigin="11929,5384" coordsize="268,290" path="m12150,5582l12079,5615,12074,5615,12058,5615,12003,5587,11979,5534,11979,5602,11986,5609,11995,5617,11997,5619,11997,5645,11999,5647,12006,5646,12009,5640,12016,5630,12037,5638,12055,5641,12056,5663,12057,5669,12062,5674,12070,5674,12074,5674,12078,5670,12078,5640,12092,5638,12103,5634,12113,5628,12122,5643,12125,5647,12130,5648,12130,5614,12139,5605,12145,5594,12150,5582xe" filled="true" fillcolor="#ffffff" stroked="false">
                <v:path arrowok="t"/>
                <v:fill type="solid"/>
              </v:shape>
              <v:shape style="position:absolute;left:11929;top:5384;width:268;height:290" coordorigin="11929,5384" coordsize="268,290" path="m12144,5421l12142,5414,12137,5411,12133,5408,12132,5408,12125,5409,12123,5414,12114,5427,12103,5422,12092,5419,12082,5418,12079,5418,12074,5417,12074,5389,12070,5384,12058,5384,12053,5389,12053,5417,12044,5418,12040,5420,12040,5420,12030,5421,12016,5428,12009,5415,12005,5410,11999,5409,11994,5412,11989,5415,11987,5421,11990,5426,11998,5439,11998,5476,12001,5471,12013,5460,12032,5447,12045,5445,12058,5440,12078,5443,12079,5443,12096,5447,12114,5456,12131,5470,12133,5474,12133,5439,12140,5426,12140,5426,12144,5421xe" filled="true" fillcolor="#ffffff" stroked="false">
                <v:path arrowok="t"/>
                <v:fill type="solid"/>
              </v:shape>
              <v:shape style="position:absolute;left:11929;top:5384;width:268;height:290" coordorigin="11929,5384" coordsize="268,290" path="m11991,5641l11991,5629,11988,5634,11989,5640,11991,5641xe" filled="true" fillcolor="#ffffff" stroked="false">
                <v:path arrowok="t"/>
                <v:fill type="solid"/>
              </v:shape>
              <v:shape style="position:absolute;left:11929;top:5384;width:268;height:290" coordorigin="11929,5384" coordsize="268,290" path="m11997,5645l11997,5619,11989,5632,11991,5629,11991,5641,11994,5643,11997,5645xe" filled="true" fillcolor="#ffffff" stroked="false">
                <v:path arrowok="t"/>
                <v:fill type="solid"/>
              </v:shape>
              <v:shape style="position:absolute;left:11929;top:5384;width:268;height:290" coordorigin="11929,5384" coordsize="268,290" path="m12152,5562l12152,5530,12152,5531,12151,5533,12149,5535,12145,5538,12139,5542,12133,5544,12109,5550,12089,5551,12063,5547,12042,5541,12025,5533,12011,5522,11998,5508,12002,5526,12046,5569,12086,5577,12105,5576,12127,5572,12151,5563,12152,5562xe" filled="true" fillcolor="#ffffff" stroked="false">
                <v:path arrowok="t"/>
                <v:fill type="solid"/>
              </v:shape>
              <v:shape style="position:absolute;left:11929;top:5384;width:268;height:290" coordorigin="11929,5384" coordsize="268,290" path="m12040,5420l12039,5420,12040,5420xe" filled="true" fillcolor="#ffffff" stroked="false">
                <v:path arrowok="t"/>
                <v:fill type="solid"/>
              </v:shape>
              <v:shape style="position:absolute;left:11929;top:5384;width:268;height:290" coordorigin="11929,5384" coordsize="268,290" path="m12046,5445l12045,5445,12046,5445xe" filled="true" fillcolor="#ffffff" stroked="false">
                <v:path arrowok="t"/>
                <v:fill type="solid"/>
              </v:shape>
              <v:shape style="position:absolute;left:11929;top:5384;width:268;height:290" coordorigin="11929,5384" coordsize="268,290" path="m12079,5669l12078,5663,12078,5640,12078,5670,12079,5669xe" filled="true" fillcolor="#ffffff" stroked="false">
                <v:path arrowok="t"/>
                <v:fill type="solid"/>
              </v:shape>
              <v:shape style="position:absolute;left:11929;top:5384;width:268;height:290" coordorigin="11929,5384" coordsize="268,290" path="m12143,5636l12135,5622,12132,5617,12130,5614,12130,5648,12132,5648,12136,5646,12142,5642,12143,5636xe" filled="true" fillcolor="#ffffff" stroked="false">
                <v:path arrowok="t"/>
                <v:fill type="solid"/>
              </v:shape>
              <v:shape style="position:absolute;left:11929;top:5384;width:268;height:290" coordorigin="11929,5384" coordsize="268,290" path="m12196,5460l12192,5455,12189,5450,12183,5448,12177,5452,12158,5464,12151,5454,12142,5445,12133,5439,12133,5474,12144,5493,12151,5510,12152,5529,12152,5562,12164,5555,12169,5551,12169,5483,12189,5470,12194,5467,12196,5460xe" filled="true" fillcolor="#ffffff" stroked="false">
                <v:path arrowok="t"/>
                <v:fill type="solid"/>
              </v:shape>
              <v:shape style="position:absolute;left:11929;top:5384;width:268;height:290" coordorigin="11929,5384" coordsize="268,290" path="m12142,5423l12140,5426,12140,5426,12142,5423xe" filled="true" fillcolor="#ffffff" stroked="false">
                <v:path arrowok="t"/>
                <v:fill type="solid"/>
              </v:shape>
              <v:shape style="position:absolute;left:11929;top:5384;width:268;height:290" coordorigin="11929,5384" coordsize="268,290" path="m12178,5532l12178,5522,12175,5502,12169,5483,12169,5551,12178,5532xe" filled="true" fillcolor="#ffffff" stroked="false">
                <v:path arrowok="t"/>
                <v:fill type="solid"/>
              </v:shape>
            </v:group>
            <v:group style="position:absolute;left:12121;top:5642;width:2;height:2" coordorigin="12121,5642" coordsize="2,2">
              <v:shape style="position:absolute;left:12121;top:5642;width:2;height:2" coordorigin="12121,5642" coordsize="2,2" path="m12121,5643l12123,5643e" filled="false" stroked="true" strokeweight=".195pt" strokecolor="#ffffff">
                <v:path arrowok="t"/>
              </v:shape>
            </v:group>
            <v:group style="position:absolute;left:12024;top:5472;width:33;height:33" coordorigin="12024,5472" coordsize="33,33">
              <v:shape style="position:absolute;left:12024;top:5472;width:33;height:33" coordorigin="12024,5472" coordsize="33,33" path="m12056,5497l12056,5479,12049,5472,12031,5472,12024,5479,12024,5497,12031,5504,12049,5504,12056,5497xe" filled="true" fillcolor="#ffffff" stroked="false">
                <v:path arrowok="t"/>
                <v:fill type="solid"/>
              </v:shape>
            </v:group>
            <v:group style="position:absolute;left:12101;top:5501;width:24;height:24" coordorigin="12101,5501" coordsize="24,24">
              <v:shape style="position:absolute;left:12101;top:5501;width:24;height:24" coordorigin="12101,5501" coordsize="24,24" path="m12125,5519l12125,5506,12119,5501,12106,5501,12101,5506,12101,5519,12106,5525,12119,5525,12125,5519xe" filled="true" fillcolor="#ffffff" stroked="false">
                <v:path arrowok="t"/>
                <v:fill type="solid"/>
              </v:shape>
            </v:group>
            <v:group style="position:absolute;left:12510;top:1243;width:3116;height:4468" coordorigin="12510,1243" coordsize="3116,4468">
              <v:shape style="position:absolute;left:12510;top:1243;width:3116;height:4468" coordorigin="12510,1243" coordsize="3116,4468" path="m15625,5614l15624,1321,15591,1265,15529,1243,12587,1245,12532,1277,12510,1339,12511,5632,12544,5688,12606,5710,15529,5710,15587,5690,15623,5636,15625,5614xe" filled="true" fillcolor="#ffffff" stroked="false">
                <v:path arrowok="t"/>
                <v:fill type="solid"/>
              </v:shape>
            </v:group>
            <v:group style="position:absolute;left:12484;top:1217;width:3167;height:4519" coordorigin="12484,1217" coordsize="3167,4519">
              <v:shape style="position:absolute;left:12484;top:1217;width:3167;height:4519" coordorigin="12484,1217" coordsize="3167,4519" path="m15651,5614l15650,1325,15625,1264,15573,1226,15529,1217,12592,1218,12531,1243,12492,1295,12484,1339,12485,5628,12510,5688,12535,5712,12535,1339,12539,1317,12584,1272,15529,1268,15551,1272,15596,1317,15600,1339,15600,5712,15604,5710,15620,5695,15633,5677,15642,5658,15649,5636,15651,5614xe" filled="true" fillcolor="#2b5a9e" stroked="false">
                <v:path arrowok="t"/>
                <v:fill type="solid"/>
              </v:shape>
              <v:shape style="position:absolute;left:12484;top:1217;width:3167;height:4519" coordorigin="12484,1217" coordsize="3167,4519" path="m15600,5712l15600,1339,15600,5614,15596,5636,15551,5681,12606,5684,12584,5681,12539,5636,12535,5614,12535,5712,12606,5735,15529,5735,15543,5735,15565,5730,15585,5722,15600,5712xe" filled="true" fillcolor="#2b5a9e" stroked="false">
                <v:path arrowok="t"/>
                <v:fill type="solid"/>
              </v:shape>
            </v:group>
            <v:group style="position:absolute;left:12669;top:2706;width:2799;height:1701" coordorigin="12669,2706" coordsize="2799,1701">
              <v:shape style="position:absolute;left:12669;top:2706;width:2799;height:1701" coordorigin="12669,2706" coordsize="2799,1701" path="m15468,4310l15466,2784,15433,2728,15371,2706,12747,2708,12692,2741,12669,2802,12671,4329,12704,4384,12766,4407,15371,4407,15430,4387,15465,4333,15468,4310xe" filled="true" fillcolor="#2b5a9e" stroked="false">
                <v:path arrowok="t"/>
                <v:fill type="solid"/>
              </v:shape>
            </v:group>
            <v:group style="position:absolute;left:14618;top:2789;width:779;height:238" coordorigin="14618,2789" coordsize="779,238">
              <v:shape style="position:absolute;left:14618;top:2789;width:779;height:238" coordorigin="14618,2789" coordsize="779,238" path="m15397,2954l15397,2858,15366,2802,15324,2789,14687,2789,14631,2819,14618,2861,14618,2957,14648,3013,14690,3026,15327,3026,15383,2996,15397,2954xe" filled="true" fillcolor="#1f396c" stroked="false">
                <v:path arrowok="t"/>
                <v:fill type="solid"/>
              </v:shape>
            </v:group>
            <v:group style="position:absolute;left:12754;top:2789;width:1799;height:238" coordorigin="12754,2789" coordsize="1799,238">
              <v:shape style="position:absolute;left:12754;top:2789;width:1799;height:238" coordorigin="12754,2789" coordsize="1799,238" path="m14553,2954l14553,2858,14522,2802,14480,2789,12824,2789,12767,2819,12754,2861,12754,2957,12784,3013,12826,3026,14483,3026,14539,2996,14553,2954xe" filled="true" fillcolor="#1f396c" stroked="false">
                <v:path arrowok="t"/>
                <v:fill type="solid"/>
              </v:shape>
            </v:group>
            <v:group style="position:absolute;left:12754;top:3107;width:1799;height:238" coordorigin="12754,3107" coordsize="1799,238">
              <v:shape style="position:absolute;left:12754;top:3107;width:1799;height:238" coordorigin="12754,3107" coordsize="1799,238" path="m14553,3272l14553,3176,14522,3120,14480,3107,12824,3107,12767,3137,12754,3179,12754,3275,12784,3331,12826,3344,14483,3344,14539,3314,14553,3272xe" filled="true" fillcolor="#1f396c" stroked="false">
                <v:path arrowok="t"/>
                <v:fill type="solid"/>
              </v:shape>
            </v:group>
            <v:group style="position:absolute;left:12754;top:3433;width:1799;height:238" coordorigin="12754,3433" coordsize="1799,238">
              <v:shape style="position:absolute;left:12754;top:3433;width:1799;height:238" coordorigin="12754,3433" coordsize="1799,238" path="m14553,3598l14553,3502,14522,3446,14480,3433,12824,3433,12767,3463,12754,3505,12754,3601,12784,3657,12826,3670,14483,3670,14539,3640,14553,3598xe" filled="true" fillcolor="#1f396c" stroked="false">
                <v:path arrowok="t"/>
                <v:fill type="solid"/>
              </v:shape>
            </v:group>
            <v:group style="position:absolute;left:12754;top:3751;width:1799;height:238" coordorigin="12754,3751" coordsize="1799,238">
              <v:shape style="position:absolute;left:12754;top:3751;width:1799;height:238" coordorigin="12754,3751" coordsize="1799,238" path="m14553,3916l14553,3820,14522,3764,14480,3751,12824,3751,12767,3781,12754,3823,12754,3919,12784,3975,12826,3988,14483,3988,14539,3958,14553,3916xe" filled="true" fillcolor="#1f396c" stroked="false">
                <v:path arrowok="t"/>
                <v:fill type="solid"/>
              </v:shape>
            </v:group>
            <v:group style="position:absolute;left:12754;top:4086;width:1799;height:238" coordorigin="12754,4086" coordsize="1799,238">
              <v:shape style="position:absolute;left:12754;top:4086;width:1799;height:238" coordorigin="12754,4086" coordsize="1799,238" path="m14553,4251l14553,4155,14522,4099,14480,4086,12824,4086,12767,4116,12754,4158,12754,4254,12784,4310,12826,4323,14483,4323,14539,4293,14553,4251xe" filled="true" fillcolor="#1f396c" stroked="false">
                <v:path arrowok="t"/>
                <v:fill type="solid"/>
              </v:shape>
            </v:group>
            <v:group style="position:absolute;left:14618;top:3107;width:779;height:238" coordorigin="14618,3107" coordsize="779,238">
              <v:shape style="position:absolute;left:14618;top:3107;width:779;height:238" coordorigin="14618,3107" coordsize="779,238" path="m15397,3272l15397,3176,15366,3120,15324,3107,14687,3107,14631,3137,14618,3179,14618,3275,14648,3331,14690,3344,15327,3344,15383,3314,15397,3272xe" filled="true" fillcolor="#1f396c" stroked="false">
                <v:path arrowok="t"/>
                <v:fill type="solid"/>
              </v:shape>
            </v:group>
            <v:group style="position:absolute;left:14618;top:3433;width:779;height:238" coordorigin="14618,3433" coordsize="779,238">
              <v:shape style="position:absolute;left:14618;top:3433;width:779;height:238" coordorigin="14618,3433" coordsize="779,238" path="m15397,3598l15397,3502,15366,3446,15324,3433,14687,3433,14631,3463,14618,3505,14618,3601,14648,3657,14690,3670,15327,3670,15383,3640,15397,3598xe" filled="true" fillcolor="#1f396c" stroked="false">
                <v:path arrowok="t"/>
                <v:fill type="solid"/>
              </v:shape>
            </v:group>
            <v:group style="position:absolute;left:14618;top:3751;width:779;height:238" coordorigin="14618,3751" coordsize="779,238">
              <v:shape style="position:absolute;left:14618;top:3751;width:779;height:238" coordorigin="14618,3751" coordsize="779,238" path="m15397,3916l15397,3820,15366,3764,15324,3751,14687,3751,14631,3781,14618,3823,14618,3919,14648,3975,14690,3988,15327,3988,15383,3958,15397,3916xe" filled="true" fillcolor="#1f396c" stroked="false">
                <v:path arrowok="t"/>
                <v:fill type="solid"/>
              </v:shape>
            </v:group>
            <v:group style="position:absolute;left:14618;top:4086;width:779;height:238" coordorigin="14618,4086" coordsize="779,238">
              <v:shape style="position:absolute;left:14618;top:4086;width:779;height:238" coordorigin="14618,4086" coordsize="779,238" path="m15397,4251l15397,4155,15366,4099,15324,4086,14687,4086,14631,4116,14618,4158,14618,4254,14648,4310,14690,4323,15327,4323,15383,4293,15397,4251xe" filled="true" fillcolor="#1f396c" stroked="false">
                <v:path arrowok="t"/>
                <v:fill type="solid"/>
              </v:shape>
            </v:group>
            <v:group style="position:absolute;left:15268;top:5346;width:367;height:366" coordorigin="15268,5346" coordsize="367,366">
              <v:shape style="position:absolute;left:15268;top:5346;width:367;height:366" coordorigin="15268,5346" coordsize="367,366" path="m15635,5529l15618,5454,15582,5403,15528,5366,15460,5347,15435,5346,15414,5349,15355,5373,15309,5416,15279,5475,15268,5548,15271,5569,15296,5627,15339,5672,15399,5702,15474,5712,15496,5708,15556,5680,15602,5634,15629,5575,15635,5529xe" filled="true" fillcolor="#2b5a9e" stroked="false">
                <v:path arrowok="t"/>
                <v:fill type="solid"/>
              </v:shape>
            </v:group>
            <v:group style="position:absolute;left:15318;top:5384;width:268;height:290" coordorigin="15318,5384" coordsize="268,290">
              <v:shape style="position:absolute;left:15318;top:5384;width:268;height:290" coordorigin="15318,5384" coordsize="268,290" path="m15352,5597l15352,5484,15348,5494,15345,5505,15343,5516,15323,5516,15318,5522,15318,5533,15323,5538,15343,5538,15344,5550,15347,5562,15351,5573,15351,5598,15352,5597xe" filled="true" fillcolor="#ffffff" stroked="false">
                <v:path arrowok="t"/>
                <v:fill type="solid"/>
              </v:shape>
              <v:shape style="position:absolute;left:15318;top:5384;width:268;height:290" coordorigin="15318,5384" coordsize="268,290" path="m15387,5476l15387,5439,15379,5446,15370,5454,15363,5465,15340,5451,15335,5448,15329,5450,15326,5455,15322,5460,15324,5467,15329,5470,15352,5484,15352,5597,15362,5592,15368,5601,15368,5602,15368,5534,15372,5508,15380,5487,15387,5476xe" filled="true" fillcolor="#ffffff" stroked="false">
                <v:path arrowok="t"/>
                <v:fill type="solid"/>
              </v:shape>
              <v:shape style="position:absolute;left:15318;top:5384;width:268;height:290" coordorigin="15318,5384" coordsize="268,290" path="m15351,5598l15351,5573,15330,5584,15326,5588,15323,5594,15326,5600,15329,5604,15336,5607,15341,5603,15351,5598xe" filled="true" fillcolor="#ffffff" stroked="false">
                <v:path arrowok="t"/>
                <v:fill type="solid"/>
              </v:shape>
              <v:shape style="position:absolute;left:15318;top:5384;width:268;height:290" coordorigin="15318,5384" coordsize="268,290" path="m15540,5582l15469,5615,15464,5615,15447,5615,15392,5587,15368,5534,15368,5602,15375,5609,15384,5617,15387,5619,15387,5645,15388,5647,15395,5646,15399,5640,15405,5630,15427,5638,15444,5641,15446,5663,15446,5669,15451,5674,15459,5674,15463,5674,15467,5670,15467,5640,15481,5638,15493,5634,15503,5628,15512,5643,15515,5647,15519,5648,15519,5614,15528,5605,15535,5594,15540,5582xe" filled="true" fillcolor="#ffffff" stroked="false">
                <v:path arrowok="t"/>
                <v:fill type="solid"/>
              </v:shape>
              <v:shape style="position:absolute;left:15318;top:5384;width:268;height:290" coordorigin="15318,5384" coordsize="268,290" path="m15533,5421l15531,5414,15527,5411,15522,5408,15521,5408,15515,5409,15512,5414,15503,5427,15492,5422,15481,5419,15471,5418,15469,5418,15464,5417,15464,5389,15459,5384,15447,5384,15442,5389,15442,5417,15434,5418,15429,5420,15429,5420,15419,5421,15406,5428,15398,5415,15395,5410,15388,5409,15384,5412,15378,5415,15376,5421,15380,5426,15387,5439,15387,5476,15391,5471,15402,5460,15421,5447,15434,5445,15447,5440,15467,5443,15469,5443,15485,5447,15503,5456,15520,5470,15522,5474,15522,5439,15530,5426,15530,5426,15533,5421xe" filled="true" fillcolor="#ffffff" stroked="false">
                <v:path arrowok="t"/>
                <v:fill type="solid"/>
              </v:shape>
              <v:shape style="position:absolute;left:15318;top:5384;width:268;height:290" coordorigin="15318,5384" coordsize="268,290" path="m15380,5641l15380,5629,15377,5634,15379,5640,15380,5641xe" filled="true" fillcolor="#ffffff" stroked="false">
                <v:path arrowok="t"/>
                <v:fill type="solid"/>
              </v:shape>
              <v:shape style="position:absolute;left:15318;top:5384;width:268;height:290" coordorigin="15318,5384" coordsize="268,290" path="m15387,5645l15387,5619,15378,5632,15380,5629,15380,5641,15384,5643,15387,5645xe" filled="true" fillcolor="#ffffff" stroked="false">
                <v:path arrowok="t"/>
                <v:fill type="solid"/>
              </v:shape>
              <v:shape style="position:absolute;left:15318;top:5384;width:268;height:290" coordorigin="15318,5384" coordsize="268,290" path="m15542,5562l15542,5530,15541,5531,15540,5533,15538,5535,15534,5538,15528,5542,15522,5544,15498,5550,15478,5551,15452,5547,15431,5541,15414,5533,15400,5522,15388,5508,15391,5526,15435,5569,15475,5577,15494,5576,15516,5572,15540,5563,15542,5562xe" filled="true" fillcolor="#ffffff" stroked="false">
                <v:path arrowok="t"/>
                <v:fill type="solid"/>
              </v:shape>
              <v:shape style="position:absolute;left:15318;top:5384;width:268;height:290" coordorigin="15318,5384" coordsize="268,290" path="m15429,5420l15429,5420,15429,5420xe" filled="true" fillcolor="#ffffff" stroked="false">
                <v:path arrowok="t"/>
                <v:fill type="solid"/>
              </v:shape>
              <v:shape style="position:absolute;left:15318;top:5384;width:268;height:290" coordorigin="15318,5384" coordsize="268,290" path="m15435,5445l15434,5445,15435,5445xe" filled="true" fillcolor="#ffffff" stroked="false">
                <v:path arrowok="t"/>
                <v:fill type="solid"/>
              </v:shape>
              <v:shape style="position:absolute;left:15318;top:5384;width:268;height:290" coordorigin="15318,5384" coordsize="268,290" path="m15468,5669l15468,5663,15467,5640,15467,5670,15468,5669xe" filled="true" fillcolor="#ffffff" stroked="false">
                <v:path arrowok="t"/>
                <v:fill type="solid"/>
              </v:shape>
              <v:shape style="position:absolute;left:15318;top:5384;width:268;height:290" coordorigin="15318,5384" coordsize="268,290" path="m15533,5636l15524,5622,15521,5617,15519,5614,15519,5648,15521,5648,15525,5646,15531,5642,15533,5636xe" filled="true" fillcolor="#ffffff" stroked="false">
                <v:path arrowok="t"/>
                <v:fill type="solid"/>
              </v:shape>
              <v:shape style="position:absolute;left:15318;top:5384;width:268;height:290" coordorigin="15318,5384" coordsize="268,290" path="m15585,5460l15582,5455,15579,5450,15572,5448,15567,5452,15547,5464,15540,5454,15531,5445,15522,5439,15522,5474,15533,5493,15540,5510,15542,5529,15542,5562,15553,5555,15558,5551,15558,5483,15578,5470,15583,5467,15585,5460xe" filled="true" fillcolor="#ffffff" stroked="false">
                <v:path arrowok="t"/>
                <v:fill type="solid"/>
              </v:shape>
              <v:shape style="position:absolute;left:15318;top:5384;width:268;height:290" coordorigin="15318,5384" coordsize="268,290" path="m15532,5423l15530,5426,15530,5426,15532,5423xe" filled="true" fillcolor="#ffffff" stroked="false">
                <v:path arrowok="t"/>
                <v:fill type="solid"/>
              </v:shape>
              <v:shape style="position:absolute;left:15318;top:5384;width:268;height:290" coordorigin="15318,5384" coordsize="268,290" path="m15567,5532l15567,5522,15564,5502,15558,5483,15558,5551,15567,5532xe" filled="true" fillcolor="#ffffff" stroked="false">
                <v:path arrowok="t"/>
                <v:fill type="solid"/>
              </v:shape>
            </v:group>
            <v:group style="position:absolute;left:15511;top:5642;width:2;height:2" coordorigin="15511,5642" coordsize="2,2">
              <v:shape style="position:absolute;left:15511;top:5642;width:2;height:2" coordorigin="15511,5642" coordsize="2,2" path="m15511,5643l15512,5643e" filled="false" stroked="true" strokeweight=".195pt" strokecolor="#ffffff">
                <v:path arrowok="t"/>
              </v:shape>
            </v:group>
            <v:group style="position:absolute;left:15413;top:5472;width:33;height:33" coordorigin="15413,5472" coordsize="33,33">
              <v:shape style="position:absolute;left:15413;top:5472;width:33;height:33" coordorigin="15413,5472" coordsize="33,33" path="m15446,5497l15446,5479,15439,5472,15420,5472,15413,5479,15413,5497,15420,5504,15439,5504,15446,5497xe" filled="true" fillcolor="#ffffff" stroked="false">
                <v:path arrowok="t"/>
                <v:fill type="solid"/>
              </v:shape>
            </v:group>
            <v:group style="position:absolute;left:15490;top:5501;width:24;height:24" coordorigin="15490,5501" coordsize="24,24">
              <v:shape style="position:absolute;left:15490;top:5501;width:24;height:24" coordorigin="15490,5501" coordsize="24,24" path="m15514,5519l15514,5506,15509,5501,15496,5501,15490,5506,15490,5519,15496,5525,15509,5525,15514,5519xe" filled="true" fillcolor="#ffffff" stroked="false">
                <v:path arrowok="t"/>
                <v:fill type="solid"/>
              </v:shape>
            </v:group>
            <v:group style="position:absolute;left:2325;top:5963;width:3116;height:4468" coordorigin="2325,5963" coordsize="3116,4468">
              <v:shape style="position:absolute;left:2325;top:5963;width:3116;height:4468" coordorigin="2325,5963" coordsize="3116,4468" path="m5441,10334l5439,6041,5406,5985,5344,5963,2403,5965,2347,5998,2325,6060,2327,10353,2360,10408,2421,10430,5344,10430,5403,10411,5438,10357,5441,10334xe" filled="true" fillcolor="#ffffff" stroked="false">
                <v:path arrowok="t"/>
                <v:fill type="solid"/>
              </v:shape>
            </v:group>
            <v:group style="position:absolute;left:2299;top:5938;width:3167;height:4519" coordorigin="2299,5938" coordsize="3167,4519">
              <v:shape style="position:absolute;left:2299;top:5938;width:3167;height:4519" coordorigin="2299,5938" coordsize="3167,4519" path="m5466,10334l5465,6045,5440,5985,5389,5946,5344,5938,2407,5939,2346,5963,2308,6015,2299,6060,2300,10348,2325,10409,2350,10433,2350,6059,2354,6037,2399,5992,5345,5989,5367,5992,5412,6037,5415,6060,5415,10433,5419,10430,5435,10415,5448,10398,5458,10378,5464,10357,5466,10334xe" filled="true" fillcolor="#2b5a9e" stroked="false">
                <v:path arrowok="t"/>
                <v:fill type="solid"/>
              </v:shape>
              <v:shape style="position:absolute;left:2299;top:5938;width:3167;height:4519" coordorigin="2299,5938" coordsize="3167,4519" path="m5415,10433l5415,6060,5415,10334,5412,10357,5367,10401,2421,10405,2399,10401,2354,10356,2350,10334,2350,10433,2421,10456,5345,10456,5359,10455,5381,10450,5401,10442,5415,10433xe" filled="true" fillcolor="#2b5a9e" stroked="false">
                <v:path arrowok="t"/>
                <v:fill type="solid"/>
              </v:shape>
            </v:group>
            <v:group style="position:absolute;left:2485;top:7426;width:2799;height:1701" coordorigin="2485,7426" coordsize="2799,1701">
              <v:shape style="position:absolute;left:2485;top:7426;width:2799;height:1701" coordorigin="2485,7426" coordsize="2799,1701" path="m5283,9031l5281,7504,5248,7449,5187,7426,2563,7428,2507,7461,2485,7523,2487,9049,2520,9105,2581,9127,5187,9127,5245,9107,5280,9053,5283,9031xe" filled="true" fillcolor="#2b5a9e" stroked="false">
                <v:path arrowok="t"/>
                <v:fill type="solid"/>
              </v:shape>
            </v:group>
            <v:group style="position:absolute;left:4433;top:7509;width:779;height:238" coordorigin="4433,7509" coordsize="779,238">
              <v:shape style="position:absolute;left:4433;top:7509;width:779;height:238" coordorigin="4433,7509" coordsize="779,238" path="m5212,7675l5212,7579,5182,7523,5140,7509,4503,7509,4446,7540,4433,7581,4433,7677,4463,7733,4505,7747,5142,7747,5199,7716,5212,7675xe" filled="true" fillcolor="#1f396c" stroked="false">
                <v:path arrowok="t"/>
                <v:fill type="solid"/>
              </v:shape>
            </v:group>
            <v:group style="position:absolute;left:2569;top:7509;width:1799;height:238" coordorigin="2569,7509" coordsize="1799,238">
              <v:shape style="position:absolute;left:2569;top:7509;width:1799;height:238" coordorigin="2569,7509" coordsize="1799,238" path="m4368,7675l4368,7579,4338,7523,4296,7509,2639,7509,2583,7540,2569,7581,2569,7677,2600,7733,2642,7747,4298,7747,4355,7716,4368,7675xe" filled="true" fillcolor="#1f396c" stroked="false">
                <v:path arrowok="t"/>
                <v:fill type="solid"/>
              </v:shape>
            </v:group>
            <v:group style="position:absolute;left:2569;top:7827;width:1799;height:238" coordorigin="2569,7827" coordsize="1799,238">
              <v:shape style="position:absolute;left:2569;top:7827;width:1799;height:238" coordorigin="2569,7827" coordsize="1799,238" path="m4368,7993l4368,7897,4338,7841,4296,7827,2639,7827,2583,7858,2569,7899,2569,7995,2600,8051,2642,8065,4298,8065,4355,8034,4368,7993xe" filled="true" fillcolor="#1f396c" stroked="false">
                <v:path arrowok="t"/>
                <v:fill type="solid"/>
              </v:shape>
            </v:group>
            <v:group style="position:absolute;left:2569;top:8153;width:1799;height:238" coordorigin="2569,8153" coordsize="1799,238">
              <v:shape style="position:absolute;left:2569;top:8153;width:1799;height:238" coordorigin="2569,8153" coordsize="1799,238" path="m4368,8318l4368,8223,4338,8166,4296,8153,2639,8153,2583,8183,2569,8225,2569,8321,2600,8377,2642,8391,4298,8391,4355,8360,4368,8318xe" filled="true" fillcolor="#1f396c" stroked="false">
                <v:path arrowok="t"/>
                <v:fill type="solid"/>
              </v:shape>
            </v:group>
            <v:group style="position:absolute;left:2569;top:8471;width:1799;height:238" coordorigin="2569,8471" coordsize="1799,238">
              <v:shape style="position:absolute;left:2569;top:8471;width:1799;height:238" coordorigin="2569,8471" coordsize="1799,238" path="m4368,8636l4368,8541,4338,8484,4296,8471,2639,8471,2583,8501,2569,8543,2569,8639,2600,8695,2642,8709,4298,8709,4355,8678,4368,8636xe" filled="true" fillcolor="#1f396c" stroked="false">
                <v:path arrowok="t"/>
                <v:fill type="solid"/>
              </v:shape>
            </v:group>
            <v:group style="position:absolute;left:2569;top:8806;width:1799;height:238" coordorigin="2569,8806" coordsize="1799,238">
              <v:shape style="position:absolute;left:2569;top:8806;width:1799;height:238" coordorigin="2569,8806" coordsize="1799,238" path="m4368,8971l4368,8876,4338,8819,4296,8806,2639,8806,2583,8836,2569,8878,2569,8974,2600,9030,2642,9044,4298,9044,4355,9013,4368,8971xe" filled="true" fillcolor="#1f396c" stroked="false">
                <v:path arrowok="t"/>
                <v:fill type="solid"/>
              </v:shape>
            </v:group>
            <v:group style="position:absolute;left:4433;top:7827;width:779;height:238" coordorigin="4433,7827" coordsize="779,238">
              <v:shape style="position:absolute;left:4433;top:7827;width:779;height:238" coordorigin="4433,7827" coordsize="779,238" path="m5212,7993l5212,7897,5182,7841,5140,7827,4503,7827,4446,7858,4433,7899,4433,7995,4463,8051,4505,8065,5142,8065,5199,8034,5212,7993xe" filled="true" fillcolor="#1f396c" stroked="false">
                <v:path arrowok="t"/>
                <v:fill type="solid"/>
              </v:shape>
            </v:group>
            <v:group style="position:absolute;left:4433;top:8153;width:779;height:238" coordorigin="4433,8153" coordsize="779,238">
              <v:shape style="position:absolute;left:4433;top:8153;width:779;height:238" coordorigin="4433,8153" coordsize="779,238" path="m5212,8318l5212,8223,5182,8166,5140,8153,4503,8153,4446,8183,4433,8225,4433,8321,4463,8377,4505,8391,5142,8391,5199,8360,5212,8318xe" filled="true" fillcolor="#1f396c" stroked="false">
                <v:path arrowok="t"/>
                <v:fill type="solid"/>
              </v:shape>
            </v:group>
            <v:group style="position:absolute;left:4433;top:8471;width:779;height:238" coordorigin="4433,8471" coordsize="779,238">
              <v:shape style="position:absolute;left:4433;top:8471;width:779;height:238" coordorigin="4433,8471" coordsize="779,238" path="m5212,8636l5212,8541,5182,8484,5140,8471,4503,8471,4446,8501,4433,8543,4433,8639,4463,8695,4505,8709,5142,8709,5199,8678,5212,8636xe" filled="true" fillcolor="#1f396c" stroked="false">
                <v:path arrowok="t"/>
                <v:fill type="solid"/>
              </v:shape>
            </v:group>
            <v:group style="position:absolute;left:4433;top:8806;width:779;height:238" coordorigin="4433,8806" coordsize="779,238">
              <v:shape style="position:absolute;left:4433;top:8806;width:779;height:238" coordorigin="4433,8806" coordsize="779,238" path="m5212,8971l5212,8876,5182,8819,5140,8806,4503,8806,4446,8836,4433,8878,4433,8974,4463,9030,4505,9044,5142,9044,5199,9013,5212,8971xe" filled="true" fillcolor="#1f396c" stroked="false">
                <v:path arrowok="t"/>
                <v:fill type="solid"/>
              </v:shape>
            </v:group>
            <v:group style="position:absolute;left:5083;top:10067;width:367;height:366" coordorigin="5083,10067" coordsize="367,366">
              <v:shape style="position:absolute;left:5083;top:10067;width:367;height:366" coordorigin="5083,10067" coordsize="367,366" path="m5450,10250l5434,10175,5397,10123,5344,10086,5276,10068,5250,10067,5229,10070,5171,10093,5124,10136,5094,10196,5083,10269,5087,10290,5111,10347,5155,10392,5215,10422,5289,10432,5311,10428,5371,10401,5417,10355,5444,10295,5450,10250xe" filled="true" fillcolor="#2b5a9e" stroked="false">
                <v:path arrowok="t"/>
                <v:fill type="solid"/>
              </v:shape>
            </v:group>
            <v:group style="position:absolute;left:5133;top:10105;width:268;height:290" coordorigin="5133,10105" coordsize="268,290">
              <v:shape style="position:absolute;left:5133;top:10105;width:268;height:290" coordorigin="5133,10105" coordsize="268,290" path="m5168,10318l5168,10204,5163,10214,5160,10225,5159,10237,5138,10237,5133,10242,5133,10254,5138,10258,5158,10258,5159,10270,5162,10282,5167,10293,5167,10318,5168,10318xe" filled="true" fillcolor="#ffffff" stroked="false">
                <v:path arrowok="t"/>
                <v:fill type="solid"/>
              </v:shape>
              <v:shape style="position:absolute;left:5133;top:10105;width:268;height:290" coordorigin="5133,10105" coordsize="268,290" path="m5203,10196l5203,10160,5194,10166,5186,10175,5179,10185,5156,10172,5151,10169,5144,10170,5141,10176,5138,10181,5140,10187,5145,10190,5168,10204,5168,10318,5177,10312,5183,10322,5184,10322,5184,10255,5188,10228,5196,10207,5203,10196xe" filled="true" fillcolor="#ffffff" stroked="false">
                <v:path arrowok="t"/>
                <v:fill type="solid"/>
              </v:shape>
              <v:shape style="position:absolute;left:5133;top:10105;width:268;height:290" coordorigin="5133,10105" coordsize="268,290" path="m5167,10318l5167,10293,5146,10305,5141,10308,5139,10315,5142,10320,5145,10325,5151,10327,5157,10324,5167,10318xe" filled="true" fillcolor="#ffffff" stroked="false">
                <v:path arrowok="t"/>
                <v:fill type="solid"/>
              </v:shape>
              <v:shape style="position:absolute;left:5133;top:10105;width:268;height:290" coordorigin="5133,10105" coordsize="268,290" path="m5355,10302l5284,10335,5279,10335,5263,10335,5208,10308,5184,10255,5184,10322,5190,10330,5200,10337,5202,10339,5202,10366,5204,10367,5211,10366,5214,10361,5221,10350,5242,10358,5260,10361,5261,10384,5262,10390,5267,10395,5275,10395,5279,10394,5283,10390,5283,10361,5296,10359,5308,10355,5318,10349,5327,10363,5330,10368,5335,10368,5335,10335,5344,10326,5350,10314,5355,10302xe" filled="true" fillcolor="#ffffff" stroked="false">
                <v:path arrowok="t"/>
                <v:fill type="solid"/>
              </v:shape>
              <v:shape style="position:absolute;left:5133;top:10105;width:268;height:290" coordorigin="5133,10105" coordsize="268,290" path="m5348,10141l5347,10135,5342,10131,5338,10128,5336,10128,5330,10130,5327,10135,5319,10148,5308,10143,5296,10140,5287,10138,5284,10138,5279,10138,5279,10109,5275,10105,5262,10105,5257,10109,5257,10138,5249,10139,5244,10140,5244,10140,5235,10142,5221,10149,5213,10136,5210,10131,5204,10129,5199,10132,5194,10135,5192,10142,5195,10147,5203,10160,5203,10196,5206,10191,5217,10180,5237,10167,5250,10165,5263,10161,5283,10163,5284,10164,5300,10168,5319,10177,5335,10191,5338,10194,5338,10159,5345,10146,5345,10146,5348,10141xe" filled="true" fillcolor="#ffffff" stroked="false">
                <v:path arrowok="t"/>
                <v:fill type="solid"/>
              </v:shape>
              <v:shape style="position:absolute;left:5133;top:10105;width:268;height:290" coordorigin="5133,10105" coordsize="268,290" path="m5196,10362l5196,10349,5192,10354,5194,10361,5196,10362xe" filled="true" fillcolor="#ffffff" stroked="false">
                <v:path arrowok="t"/>
                <v:fill type="solid"/>
              </v:shape>
              <v:shape style="position:absolute;left:5133;top:10105;width:268;height:290" coordorigin="5133,10105" coordsize="268,290" path="m5202,10366l5202,10339,5194,10352,5196,10349,5196,10362,5202,10366xe" filled="true" fillcolor="#ffffff" stroked="false">
                <v:path arrowok="t"/>
                <v:fill type="solid"/>
              </v:shape>
              <v:shape style="position:absolute;left:5133;top:10105;width:268;height:290" coordorigin="5133,10105" coordsize="268,290" path="m5357,10283l5357,10251,5357,10252,5355,10253,5353,10255,5350,10259,5344,10262,5338,10264,5314,10270,5294,10272,5267,10267,5246,10261,5229,10253,5215,10242,5203,10228,5206,10247,5251,10289,5291,10297,5309,10297,5332,10293,5356,10284,5357,10283xe" filled="true" fillcolor="#ffffff" stroked="false">
                <v:path arrowok="t"/>
                <v:fill type="solid"/>
              </v:shape>
              <v:shape style="position:absolute;left:5133;top:10105;width:268;height:290" coordorigin="5133,10105" coordsize="268,290" path="m5244,10140l5244,10140,5244,10140xe" filled="true" fillcolor="#ffffff" stroked="false">
                <v:path arrowok="t"/>
                <v:fill type="solid"/>
              </v:shape>
              <v:shape style="position:absolute;left:5133;top:10105;width:268;height:290" coordorigin="5133,10105" coordsize="268,290" path="m5250,10165l5250,10165,5250,10165xe" filled="true" fillcolor="#ffffff" stroked="false">
                <v:path arrowok="t"/>
                <v:fill type="solid"/>
              </v:shape>
              <v:shape style="position:absolute;left:5133;top:10105;width:268;height:290" coordorigin="5133,10105" coordsize="268,290" path="m5283,10389l5283,10383,5283,10361,5283,10390,5283,10389xe" filled="true" fillcolor="#ffffff" stroked="false">
                <v:path arrowok="t"/>
                <v:fill type="solid"/>
              </v:shape>
              <v:shape style="position:absolute;left:5133;top:10105;width:268;height:290" coordorigin="5133,10105" coordsize="268,290" path="m5348,10356l5339,10342,5336,10338,5335,10335,5335,10368,5336,10369,5341,10366,5346,10363,5348,10356xe" filled="true" fillcolor="#ffffff" stroked="false">
                <v:path arrowok="t"/>
                <v:fill type="solid"/>
              </v:shape>
              <v:shape style="position:absolute;left:5133;top:10105;width:268;height:290" coordorigin="5133,10105" coordsize="268,290" path="m5400,10181l5397,10176,5394,10170,5387,10169,5382,10172,5363,10184,5355,10174,5347,10166,5338,10159,5338,10194,5349,10213,5355,10231,5357,10250,5357,10283,5369,10275,5373,10272,5373,10204,5393,10190,5399,10187,5400,10181xe" filled="true" fillcolor="#ffffff" stroked="false">
                <v:path arrowok="t"/>
                <v:fill type="solid"/>
              </v:shape>
              <v:shape style="position:absolute;left:5133;top:10105;width:268;height:290" coordorigin="5133,10105" coordsize="268,290" path="m5347,10143l5345,10146,5345,10146,5347,10143xe" filled="true" fillcolor="#ffffff" stroked="false">
                <v:path arrowok="t"/>
                <v:fill type="solid"/>
              </v:shape>
              <v:shape style="position:absolute;left:5133;top:10105;width:268;height:290" coordorigin="5133,10105" coordsize="268,290" path="m5383,10253l5383,10243,5380,10223,5373,10204,5373,10272,5383,10253xe" filled="true" fillcolor="#ffffff" stroked="false">
                <v:path arrowok="t"/>
                <v:fill type="solid"/>
              </v:shape>
            </v:group>
            <v:group style="position:absolute;left:5326;top:10362;width:2;height:2" coordorigin="5326,10362" coordsize="2,2">
              <v:shape style="position:absolute;left:5326;top:10362;width:2;height:2" coordorigin="5326,10362" coordsize="2,2" path="m5326,10363l5327,10363e" filled="false" stroked="true" strokeweight=".195pt" strokecolor="#ffffff">
                <v:path arrowok="t"/>
              </v:shape>
            </v:group>
            <v:group style="position:absolute;left:5229;top:10192;width:33;height:33" coordorigin="5229,10192" coordsize="33,33">
              <v:shape style="position:absolute;left:5229;top:10192;width:33;height:33" coordorigin="5229,10192" coordsize="33,33" path="m5261,10218l5261,10199,5254,10192,5236,10192,5229,10199,5229,10218,5236,10225,5254,10225,5261,10218xe" filled="true" fillcolor="#ffffff" stroked="false">
                <v:path arrowok="t"/>
                <v:fill type="solid"/>
              </v:shape>
            </v:group>
            <v:group style="position:absolute;left:5306;top:10221;width:24;height:24" coordorigin="5306,10221" coordsize="24,24">
              <v:shape style="position:absolute;left:5306;top:10221;width:24;height:24" coordorigin="5306,10221" coordsize="24,24" path="m5329,10240l5329,10227,5324,10221,5311,10221,5306,10227,5306,10240,5311,10245,5324,10245,5329,10240xe" filled="true" fillcolor="#ffffff" stroked="false">
                <v:path arrowok="t"/>
                <v:fill type="solid"/>
              </v:shape>
            </v:group>
            <v:group style="position:absolute;left:5725;top:5963;width:3116;height:4468" coordorigin="5725,5963" coordsize="3116,4468">
              <v:shape style="position:absolute;left:5725;top:5963;width:3116;height:4468" coordorigin="5725,5963" coordsize="3116,4468" path="m8841,10334l8839,6041,8806,5985,8745,5963,5803,5965,5747,5998,5725,6060,5727,10353,5760,10408,5822,10430,8745,10430,8803,10411,8838,10357,8841,10334xe" filled="true" fillcolor="#ffffff" stroked="false">
                <v:path arrowok="t"/>
                <v:fill type="solid"/>
              </v:shape>
            </v:group>
            <v:group style="position:absolute;left:5700;top:5938;width:3167;height:4519" coordorigin="5700,5938" coordsize="3167,4519">
              <v:shape style="position:absolute;left:5700;top:5938;width:3167;height:4519" coordorigin="5700,5938" coordsize="3167,4519" path="m8866,10334l8866,6045,8841,5985,8789,5946,8745,5938,5807,5939,5747,5963,5708,6015,5700,6060,5701,10348,5725,10409,5751,10433,5751,6059,5754,6037,5799,5992,8745,5989,8767,5992,8812,6037,8815,6060,8815,10433,8819,10430,8835,10415,8848,10398,8858,10378,8864,10357,8866,10334xe" filled="true" fillcolor="#2b5a9e" stroked="false">
                <v:path arrowok="t"/>
                <v:fill type="solid"/>
              </v:shape>
              <v:shape style="position:absolute;left:5700;top:5938;width:3167;height:4519" coordorigin="5700,5938" coordsize="3167,4519" path="m8815,10433l8815,6060,8815,10334,8812,10357,8767,10401,5821,10405,5799,10401,5754,10356,5751,10334,5751,10433,5821,10456,8745,10456,8759,10455,8781,10450,8801,10442,8815,10433xe" filled="true" fillcolor="#2b5a9e" stroked="false">
                <v:path arrowok="t"/>
                <v:fill type="solid"/>
              </v:shape>
            </v:group>
            <v:group style="position:absolute;left:5885;top:7426;width:2799;height:1701" coordorigin="5885,7426" coordsize="2799,1701">
              <v:shape style="position:absolute;left:5885;top:7426;width:2799;height:1701" coordorigin="5885,7426" coordsize="2799,1701" path="m8683,9031l8682,7504,8649,7449,8587,7426,5963,7428,5907,7461,5885,7523,5887,9049,5920,9105,5981,9127,8587,9127,8645,9107,8681,9053,8683,9031xe" filled="true" fillcolor="#2b5a9e" stroked="false">
                <v:path arrowok="t"/>
                <v:fill type="solid"/>
              </v:shape>
            </v:group>
            <v:group style="position:absolute;left:7833;top:7509;width:779;height:238" coordorigin="7833,7509" coordsize="779,238">
              <v:shape style="position:absolute;left:7833;top:7509;width:779;height:238" coordorigin="7833,7509" coordsize="779,238" path="m8612,7675l8612,7579,8582,7523,8540,7509,7903,7509,7847,7540,7833,7581,7833,7677,7864,7733,7905,7747,8543,7747,8599,7716,8612,7675xe" filled="true" fillcolor="#1f396c" stroked="false">
                <v:path arrowok="t"/>
                <v:fill type="solid"/>
              </v:shape>
            </v:group>
            <v:group style="position:absolute;left:5970;top:7509;width:1799;height:238" coordorigin="5970,7509" coordsize="1799,238">
              <v:shape style="position:absolute;left:5970;top:7509;width:1799;height:238" coordorigin="5970,7509" coordsize="1799,238" path="m7768,7675l7768,7579,7738,7523,7696,7509,6039,7509,5983,7540,5970,7581,5970,7677,6000,7733,6042,7747,7699,7747,7755,7716,7768,7675xe" filled="true" fillcolor="#1f396c" stroked="false">
                <v:path arrowok="t"/>
                <v:fill type="solid"/>
              </v:shape>
            </v:group>
            <v:group style="position:absolute;left:5970;top:7827;width:1799;height:238" coordorigin="5970,7827" coordsize="1799,238">
              <v:shape style="position:absolute;left:5970;top:7827;width:1799;height:238" coordorigin="5970,7827" coordsize="1799,238" path="m7768,7993l7768,7897,7738,7841,7696,7827,6039,7827,5983,7858,5970,7899,5970,7995,6000,8051,6042,8065,7699,8065,7755,8034,7768,7993xe" filled="true" fillcolor="#1f396c" stroked="false">
                <v:path arrowok="t"/>
                <v:fill type="solid"/>
              </v:shape>
            </v:group>
            <v:group style="position:absolute;left:5970;top:8153;width:1799;height:238" coordorigin="5970,8153" coordsize="1799,238">
              <v:shape style="position:absolute;left:5970;top:8153;width:1799;height:238" coordorigin="5970,8153" coordsize="1799,238" path="m7768,8318l7768,8223,7738,8166,7696,8153,6039,8153,5983,8183,5970,8225,5970,8321,6000,8377,6042,8391,7699,8391,7755,8360,7768,8318xe" filled="true" fillcolor="#1f396c" stroked="false">
                <v:path arrowok="t"/>
                <v:fill type="solid"/>
              </v:shape>
            </v:group>
            <v:group style="position:absolute;left:5970;top:8471;width:1799;height:238" coordorigin="5970,8471" coordsize="1799,238">
              <v:shape style="position:absolute;left:5970;top:8471;width:1799;height:238" coordorigin="5970,8471" coordsize="1799,238" path="m7768,8636l7768,8541,7738,8484,7696,8471,6039,8471,5983,8501,5970,8543,5970,8639,6000,8695,6042,8709,7699,8709,7755,8678,7768,8636xe" filled="true" fillcolor="#1f396c" stroked="false">
                <v:path arrowok="t"/>
                <v:fill type="solid"/>
              </v:shape>
            </v:group>
            <v:group style="position:absolute;left:5970;top:8806;width:1799;height:238" coordorigin="5970,8806" coordsize="1799,238">
              <v:shape style="position:absolute;left:5970;top:8806;width:1799;height:238" coordorigin="5970,8806" coordsize="1799,238" path="m7768,8971l7768,8876,7738,8819,7696,8806,6039,8806,5983,8836,5970,8878,5970,8974,6000,9030,6042,9044,7699,9044,7755,9013,7768,8971xe" filled="true" fillcolor="#1f396c" stroked="false">
                <v:path arrowok="t"/>
                <v:fill type="solid"/>
              </v:shape>
            </v:group>
            <v:group style="position:absolute;left:7833;top:7827;width:779;height:238" coordorigin="7833,7827" coordsize="779,238">
              <v:shape style="position:absolute;left:7833;top:7827;width:779;height:238" coordorigin="7833,7827" coordsize="779,238" path="m8612,7993l8612,7897,8582,7841,8540,7827,7903,7827,7847,7858,7833,7899,7833,7995,7864,8051,7905,8065,8543,8065,8599,8034,8612,7993xe" filled="true" fillcolor="#1f396c" stroked="false">
                <v:path arrowok="t"/>
                <v:fill type="solid"/>
              </v:shape>
            </v:group>
            <v:group style="position:absolute;left:7833;top:8153;width:779;height:238" coordorigin="7833,8153" coordsize="779,238">
              <v:shape style="position:absolute;left:7833;top:8153;width:779;height:238" coordorigin="7833,8153" coordsize="779,238" path="m8612,8318l8612,8223,8582,8166,8540,8153,7903,8153,7847,8183,7833,8225,7833,8321,7864,8377,7905,8391,8543,8391,8599,8360,8612,8318xe" filled="true" fillcolor="#1f396c" stroked="false">
                <v:path arrowok="t"/>
                <v:fill type="solid"/>
              </v:shape>
            </v:group>
            <v:group style="position:absolute;left:7833;top:8471;width:779;height:238" coordorigin="7833,8471" coordsize="779,238">
              <v:shape style="position:absolute;left:7833;top:8471;width:779;height:238" coordorigin="7833,8471" coordsize="779,238" path="m8612,8636l8612,8541,8582,8484,8540,8471,7903,8471,7847,8501,7833,8543,7833,8639,7864,8695,7905,8709,8543,8709,8599,8678,8612,8636xe" filled="true" fillcolor="#1f396c" stroked="false">
                <v:path arrowok="t"/>
                <v:fill type="solid"/>
              </v:shape>
            </v:group>
            <v:group style="position:absolute;left:7833;top:8806;width:779;height:238" coordorigin="7833,8806" coordsize="779,238">
              <v:shape style="position:absolute;left:7833;top:8806;width:779;height:238" coordorigin="7833,8806" coordsize="779,238" path="m8612,8971l8612,8876,8582,8819,8540,8806,7903,8806,7847,8836,7833,8878,7833,8974,7864,9030,7905,9044,8543,9044,8599,9013,8612,8971xe" filled="true" fillcolor="#1f396c" stroked="false">
                <v:path arrowok="t"/>
                <v:fill type="solid"/>
              </v:shape>
            </v:group>
            <v:group style="position:absolute;left:8484;top:10067;width:367;height:366" coordorigin="8484,10067" coordsize="367,366">
              <v:shape style="position:absolute;left:8484;top:10067;width:367;height:366" coordorigin="8484,10067" coordsize="367,366" path="m8850,10250l8834,10175,8798,10123,8744,10086,8676,10068,8651,10067,8629,10070,8571,10093,8525,10136,8494,10196,8484,10269,8487,10290,8511,10347,8555,10392,8615,10422,8689,10432,8712,10428,8771,10401,8817,10355,8845,10295,8850,10250xe" filled="true" fillcolor="#2b5a9e" stroked="false">
                <v:path arrowok="t"/>
                <v:fill type="solid"/>
              </v:shape>
            </v:group>
            <v:group style="position:absolute;left:8534;top:10105;width:268;height:290" coordorigin="8534,10105" coordsize="268,290">
              <v:shape style="position:absolute;left:8534;top:10105;width:268;height:290" coordorigin="8534,10105" coordsize="268,290" path="m8568,10318l8568,10204,8563,10214,8560,10225,8559,10237,8538,10237,8534,10242,8534,10254,8538,10258,8558,10258,8559,10270,8562,10282,8567,10293,8567,10318,8568,10318xe" filled="true" fillcolor="#ffffff" stroked="false">
                <v:path arrowok="t"/>
                <v:fill type="solid"/>
              </v:shape>
              <v:shape style="position:absolute;left:8534;top:10105;width:268;height:290" coordorigin="8534,10105" coordsize="268,290" path="m8603,10196l8603,10160,8595,10166,8586,10175,8579,10185,8556,10172,8551,10169,8544,10170,8541,10176,8538,10181,8540,10187,8545,10190,8568,10204,8568,10318,8577,10312,8583,10322,8584,10322,8584,10255,8588,10228,8596,10207,8603,10196xe" filled="true" fillcolor="#ffffff" stroked="false">
                <v:path arrowok="t"/>
                <v:fill type="solid"/>
              </v:shape>
              <v:shape style="position:absolute;left:8534;top:10105;width:268;height:290" coordorigin="8534,10105" coordsize="268,290" path="m8567,10318l8567,10293,8546,10305,8541,10308,8539,10315,8542,10320,8545,10325,8551,10327,8557,10324,8567,10318xe" filled="true" fillcolor="#ffffff" stroked="false">
                <v:path arrowok="t"/>
                <v:fill type="solid"/>
              </v:shape>
              <v:shape style="position:absolute;left:8534;top:10105;width:268;height:290" coordorigin="8534,10105" coordsize="268,290" path="m8755,10302l8684,10335,8679,10335,8663,10335,8608,10308,8584,10255,8584,10322,8591,10330,8600,10337,8602,10339,8602,10366,8604,10367,8611,10366,8614,10361,8621,10350,8642,10358,8660,10361,8661,10384,8662,10390,8667,10395,8675,10395,8679,10394,8683,10390,8683,10361,8697,10359,8708,10355,8718,10349,8727,10363,8730,10368,8735,10368,8735,10335,8744,10326,8750,10314,8755,10302xe" filled="true" fillcolor="#ffffff" stroked="false">
                <v:path arrowok="t"/>
                <v:fill type="solid"/>
              </v:shape>
              <v:shape style="position:absolute;left:8534;top:10105;width:268;height:290" coordorigin="8534,10105" coordsize="268,290" path="m8749,10141l8747,10135,8742,10131,8738,10128,8737,10128,8730,10130,8728,10135,8719,10148,8708,10143,8697,10140,8687,10138,8684,10138,8679,10138,8679,10109,8675,10105,8663,10105,8658,10109,8658,10138,8649,10139,8645,10140,8645,10140,8635,10142,8621,10149,8614,10136,8610,10131,8604,10129,8599,10132,8594,10135,8592,10142,8595,10147,8603,10160,8603,10196,8606,10191,8618,10180,8637,10167,8650,10165,8663,10161,8683,10163,8684,10164,8701,10168,8719,10177,8736,10191,8738,10194,8738,10159,8745,10146,8745,10146,8749,10141xe" filled="true" fillcolor="#ffffff" stroked="false">
                <v:path arrowok="t"/>
                <v:fill type="solid"/>
              </v:shape>
              <v:shape style="position:absolute;left:8534;top:10105;width:268;height:290" coordorigin="8534,10105" coordsize="268,290" path="m8596,10362l8596,10349,8593,10354,8594,10361,8596,10362xe" filled="true" fillcolor="#ffffff" stroked="false">
                <v:path arrowok="t"/>
                <v:fill type="solid"/>
              </v:shape>
              <v:shape style="position:absolute;left:8534;top:10105;width:268;height:290" coordorigin="8534,10105" coordsize="268,290" path="m8602,10366l8602,10339,8594,10352,8596,10349,8596,10362,8599,10364,8602,10366xe" filled="true" fillcolor="#ffffff" stroked="false">
                <v:path arrowok="t"/>
                <v:fill type="solid"/>
              </v:shape>
              <v:shape style="position:absolute;left:8534;top:10105;width:268;height:290" coordorigin="8534,10105" coordsize="268,290" path="m8757,10283l8757,10251,8757,10252,8756,10253,8754,10255,8750,10259,8744,10262,8738,10264,8714,10270,8694,10272,8668,10267,8647,10261,8630,10253,8616,10242,8603,10228,8607,10247,8651,10289,8691,10297,8710,10297,8732,10293,8756,10284,8757,10283xe" filled="true" fillcolor="#ffffff" stroked="false">
                <v:path arrowok="t"/>
                <v:fill type="solid"/>
              </v:shape>
              <v:shape style="position:absolute;left:8534;top:10105;width:268;height:290" coordorigin="8534,10105" coordsize="268,290" path="m8645,10140l8644,10140,8645,10140xe" filled="true" fillcolor="#ffffff" stroked="false">
                <v:path arrowok="t"/>
                <v:fill type="solid"/>
              </v:shape>
              <v:shape style="position:absolute;left:8534;top:10105;width:268;height:290" coordorigin="8534,10105" coordsize="268,290" path="m8651,10165l8650,10165,8651,10165xe" filled="true" fillcolor="#ffffff" stroked="false">
                <v:path arrowok="t"/>
                <v:fill type="solid"/>
              </v:shape>
              <v:shape style="position:absolute;left:8534;top:10105;width:268;height:290" coordorigin="8534,10105" coordsize="268,290" path="m8684,10389l8683,10383,8683,10361,8683,10390,8684,10389xe" filled="true" fillcolor="#ffffff" stroked="false">
                <v:path arrowok="t"/>
                <v:fill type="solid"/>
              </v:shape>
              <v:shape style="position:absolute;left:8534;top:10105;width:268;height:290" coordorigin="8534,10105" coordsize="268,290" path="m8748,10356l8740,10342,8737,10338,8735,10335,8735,10368,8737,10369,8741,10366,8747,10363,8748,10356xe" filled="true" fillcolor="#ffffff" stroked="false">
                <v:path arrowok="t"/>
                <v:fill type="solid"/>
              </v:shape>
              <v:shape style="position:absolute;left:8534;top:10105;width:268;height:290" coordorigin="8534,10105" coordsize="268,290" path="m8801,10181l8797,10176,8794,10170,8788,10169,8782,10172,8763,10184,8756,10174,8747,10166,8738,10159,8738,10194,8749,10213,8756,10231,8757,10250,8757,10283,8769,10275,8774,10272,8774,10204,8794,10190,8799,10187,8801,10181xe" filled="true" fillcolor="#ffffff" stroked="false">
                <v:path arrowok="t"/>
                <v:fill type="solid"/>
              </v:shape>
              <v:shape style="position:absolute;left:8534;top:10105;width:268;height:290" coordorigin="8534,10105" coordsize="268,290" path="m8747,10143l8745,10146,8745,10146,8747,10143xe" filled="true" fillcolor="#ffffff" stroked="false">
                <v:path arrowok="t"/>
                <v:fill type="solid"/>
              </v:shape>
              <v:shape style="position:absolute;left:8534;top:10105;width:268;height:290" coordorigin="8534,10105" coordsize="268,290" path="m8783,10253l8783,10243,8780,10223,8774,10204,8774,10272,8783,10253xe" filled="true" fillcolor="#ffffff" stroked="false">
                <v:path arrowok="t"/>
                <v:fill type="solid"/>
              </v:shape>
            </v:group>
            <v:group style="position:absolute;left:8726;top:10362;width:2;height:2" coordorigin="8726,10362" coordsize="2,2">
              <v:shape style="position:absolute;left:8726;top:10362;width:2;height:2" coordorigin="8726,10362" coordsize="2,2" path="m8726,10363l8728,10363e" filled="false" stroked="true" strokeweight=".195pt" strokecolor="#ffffff">
                <v:path arrowok="t"/>
              </v:shape>
            </v:group>
            <v:group style="position:absolute;left:8629;top:10192;width:33;height:33" coordorigin="8629,10192" coordsize="33,33">
              <v:shape style="position:absolute;left:8629;top:10192;width:33;height:33" coordorigin="8629,10192" coordsize="33,33" path="m8661,10218l8661,10199,8654,10192,8636,10192,8629,10199,8629,10218,8636,10225,8654,10225,8661,10218xe" filled="true" fillcolor="#ffffff" stroked="false">
                <v:path arrowok="t"/>
                <v:fill type="solid"/>
              </v:shape>
            </v:group>
            <v:group style="position:absolute;left:8706;top:10221;width:24;height:24" coordorigin="8706,10221" coordsize="24,24">
              <v:shape style="position:absolute;left:8706;top:10221;width:24;height:24" coordorigin="8706,10221" coordsize="24,24" path="m8730,10240l8730,10227,8724,10221,8711,10221,8706,10227,8706,10240,8711,10245,8724,10245,8730,10240xe" filled="true" fillcolor="#ffffff" stroked="false">
                <v:path arrowok="t"/>
                <v:fill type="solid"/>
              </v:shape>
              <v:shape style="position:absolute;left:2482;top:1495;width:2802;height:1035" type="#_x0000_t75" stroked="false">
                <v:imagedata r:id="rId84" o:title=""/>
              </v:shape>
              <v:shape style="position:absolute;left:5879;top:1495;width:2802;height:1034" type="#_x0000_t75" stroked="false">
                <v:imagedata r:id="rId85" o:title=""/>
              </v:shape>
              <v:shape style="position:absolute;left:9274;top:1504;width:2808;height:1018" type="#_x0000_t75" stroked="false">
                <v:imagedata r:id="rId86" o:title=""/>
              </v:shape>
              <v:shape style="position:absolute;left:12665;top:1498;width:2804;height:1029" type="#_x0000_t75" stroked="false">
                <v:imagedata r:id="rId87" o:title=""/>
              </v:shape>
              <v:shape style="position:absolute;left:2492;top:6224;width:2805;height:1026" type="#_x0000_t75" stroked="false">
                <v:imagedata r:id="rId88" o:title=""/>
              </v:shape>
              <v:shape style="position:absolute;left:5883;top:6219;width:2802;height:1034" type="#_x0000_t75" stroked="false">
                <v:imagedata r:id="rId89" o:title=""/>
              </v:shape>
            </v:group>
            <w10:wrap type="none"/>
          </v:group>
        </w:pict>
      </w:r>
      <w:r>
        <w:rPr/>
        <w:pict>
          <v:shape style="position:absolute;margin-left:790.293945pt;margin-top:74.451797pt;width:9.65pt;height:67.05pt;mso-position-horizontal-relative:page;mso-position-vertical-relative:page;z-index:4672" type="#_x0000_t202" filled="false" stroked="false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1"/>
                      <w:sz w:val="15"/>
                    </w:rPr>
                    <w:t>SA5</w:t>
                  </w:r>
                  <w:r>
                    <w:rPr>
                      <w:rFonts w:ascii="Arial"/>
                      <w:b/>
                      <w:sz w:val="15"/>
                    </w:rPr>
                    <w:t> </w:t>
                  </w:r>
                  <w:r>
                    <w:rPr>
                      <w:rFonts w:ascii="Arial"/>
                      <w:w w:val="101"/>
                      <w:sz w:val="15"/>
                    </w:rPr>
                    <w:t>-</w:t>
                  </w:r>
                  <w:r>
                    <w:rPr>
                      <w:rFonts w:ascii="Arial"/>
                      <w:sz w:val="15"/>
                    </w:rPr>
                    <w:t> </w:t>
                  </w:r>
                  <w:r>
                    <w:rPr>
                      <w:rFonts w:ascii="Arial"/>
                      <w:w w:val="101"/>
                      <w:sz w:val="15"/>
                    </w:rPr>
                    <w:t>Mikrobekaos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560" w:bottom="280" w:left="440" w:right="1340"/>
        </w:sectPr>
      </w:pPr>
    </w:p>
    <w:p>
      <w:pPr>
        <w:spacing w:before="72"/>
        <w:ind w:left="11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w w:val="105"/>
          <w:sz w:val="15"/>
        </w:rPr>
        <w:t>EA1</w:t>
      </w:r>
      <w:r>
        <w:rPr>
          <w:rFonts w:ascii="Arial" w:hAnsi="Arial"/>
          <w:b/>
          <w:spacing w:val="-9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-</w:t>
      </w:r>
      <w:r>
        <w:rPr>
          <w:rFonts w:ascii="Arial" w:hAnsi="Arial"/>
          <w:spacing w:val="-9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Innføring</w:t>
      </w:r>
      <w:r>
        <w:rPr>
          <w:rFonts w:ascii="Arial" w:hAnsi="Arial"/>
          <w:spacing w:val="-8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i</w:t>
      </w:r>
      <w:r>
        <w:rPr>
          <w:rFonts w:ascii="Arial" w:hAnsi="Arial"/>
          <w:spacing w:val="-9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mikrober</w:t>
      </w:r>
      <w:r>
        <w:rPr>
          <w:rFonts w:ascii="Arial" w:hAnsi="Arial"/>
          <w:spacing w:val="-9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(test)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314" w:right="0" w:firstLine="0"/>
        <w:jc w:val="left"/>
        <w:rPr>
          <w:rFonts w:ascii="Lucida Sans" w:hAnsi="Lucida Sans" w:cs="Lucida Sans" w:eastAsia="Lucida Sans"/>
          <w:sz w:val="86"/>
          <w:szCs w:val="86"/>
        </w:rPr>
      </w:pPr>
      <w:r>
        <w:rPr>
          <w:rFonts w:ascii="Lucida Sans"/>
          <w:b/>
          <w:spacing w:val="-105"/>
          <w:w w:val="95"/>
          <w:sz w:val="86"/>
        </w:rPr>
        <w:t>T</w:t>
      </w:r>
      <w:r>
        <w:rPr>
          <w:rFonts w:ascii="Lucida Sans"/>
          <w:b/>
          <w:w w:val="95"/>
          <w:sz w:val="86"/>
        </w:rPr>
        <w:t>est:</w:t>
      </w:r>
      <w:r>
        <w:rPr>
          <w:rFonts w:ascii="Lucida Sans"/>
          <w:b/>
          <w:spacing w:val="-107"/>
          <w:w w:val="95"/>
          <w:sz w:val="86"/>
        </w:rPr>
        <w:t> </w:t>
      </w:r>
      <w:r>
        <w:rPr>
          <w:rFonts w:ascii="Lucida Sans"/>
          <w:b/>
          <w:w w:val="95"/>
          <w:sz w:val="86"/>
        </w:rPr>
        <w:t>Mik</w:t>
      </w:r>
      <w:r>
        <w:rPr>
          <w:rFonts w:ascii="Lucida Sans"/>
          <w:b/>
          <w:spacing w:val="-25"/>
          <w:w w:val="95"/>
          <w:sz w:val="86"/>
        </w:rPr>
        <w:t>r</w:t>
      </w:r>
      <w:r>
        <w:rPr>
          <w:rFonts w:ascii="Lucida Sans"/>
          <w:b/>
          <w:w w:val="95"/>
          <w:sz w:val="86"/>
        </w:rPr>
        <w:t>ober</w:t>
      </w:r>
      <w:r>
        <w:rPr>
          <w:rFonts w:ascii="Lucida Sans"/>
          <w:sz w:val="86"/>
        </w:rPr>
      </w:r>
    </w:p>
    <w:p>
      <w:pPr>
        <w:spacing w:before="42"/>
        <w:ind w:left="356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pacing w:val="-1"/>
          <w:w w:val="105"/>
          <w:sz w:val="26"/>
        </w:rPr>
        <w:t>Kry</w:t>
      </w:r>
      <w:r>
        <w:rPr>
          <w:rFonts w:ascii="Arial"/>
          <w:spacing w:val="-2"/>
          <w:w w:val="105"/>
          <w:sz w:val="26"/>
        </w:rPr>
        <w:t>ss</w:t>
      </w:r>
      <w:r>
        <w:rPr>
          <w:rFonts w:ascii="Arial"/>
          <w:spacing w:val="-9"/>
          <w:w w:val="105"/>
          <w:sz w:val="26"/>
        </w:rPr>
        <w:t> </w:t>
      </w:r>
      <w:r>
        <w:rPr>
          <w:rFonts w:ascii="Arial"/>
          <w:spacing w:val="-4"/>
          <w:w w:val="105"/>
          <w:sz w:val="26"/>
        </w:rPr>
        <w:t>a</w:t>
      </w:r>
      <w:r>
        <w:rPr>
          <w:rFonts w:ascii="Arial"/>
          <w:spacing w:val="-3"/>
          <w:w w:val="105"/>
          <w:sz w:val="26"/>
        </w:rPr>
        <w:t>v</w:t>
      </w:r>
      <w:r>
        <w:rPr>
          <w:rFonts w:ascii="Arial"/>
          <w:spacing w:val="-16"/>
          <w:w w:val="105"/>
          <w:sz w:val="26"/>
        </w:rPr>
        <w:t> </w:t>
      </w:r>
      <w:r>
        <w:rPr>
          <w:rFonts w:ascii="Arial"/>
          <w:w w:val="105"/>
          <w:sz w:val="26"/>
        </w:rPr>
        <w:t>alle</w:t>
      </w:r>
      <w:r>
        <w:rPr>
          <w:rFonts w:ascii="Arial"/>
          <w:spacing w:val="-9"/>
          <w:w w:val="105"/>
          <w:sz w:val="26"/>
        </w:rPr>
        <w:t> </w:t>
      </w:r>
      <w:r>
        <w:rPr>
          <w:rFonts w:ascii="Arial"/>
          <w:spacing w:val="-3"/>
          <w:w w:val="105"/>
          <w:sz w:val="26"/>
        </w:rPr>
        <w:t>s</w:t>
      </w:r>
      <w:r>
        <w:rPr>
          <w:rFonts w:ascii="Arial"/>
          <w:spacing w:val="-2"/>
          <w:w w:val="105"/>
          <w:sz w:val="26"/>
        </w:rPr>
        <w:t>v</w:t>
      </w:r>
      <w:r>
        <w:rPr>
          <w:rFonts w:ascii="Arial"/>
          <w:spacing w:val="-3"/>
          <w:w w:val="105"/>
          <w:sz w:val="26"/>
        </w:rPr>
        <w:t>ar</w:t>
      </w:r>
      <w:r>
        <w:rPr>
          <w:rFonts w:ascii="Arial"/>
          <w:spacing w:val="-15"/>
          <w:w w:val="105"/>
          <w:sz w:val="26"/>
        </w:rPr>
        <w:t> </w:t>
      </w:r>
      <w:r>
        <w:rPr>
          <w:rFonts w:ascii="Arial"/>
          <w:w w:val="105"/>
          <w:sz w:val="26"/>
        </w:rPr>
        <w:t>som</w:t>
      </w:r>
      <w:r>
        <w:rPr>
          <w:rFonts w:ascii="Arial"/>
          <w:spacing w:val="-9"/>
          <w:w w:val="105"/>
          <w:sz w:val="26"/>
        </w:rPr>
        <w:t> </w:t>
      </w:r>
      <w:r>
        <w:rPr>
          <w:rFonts w:ascii="Arial"/>
          <w:w w:val="105"/>
          <w:sz w:val="26"/>
        </w:rPr>
        <w:t>er</w:t>
      </w:r>
      <w:r>
        <w:rPr>
          <w:rFonts w:ascii="Arial"/>
          <w:spacing w:val="-14"/>
          <w:w w:val="105"/>
          <w:sz w:val="26"/>
        </w:rPr>
        <w:t> </w:t>
      </w:r>
      <w:r>
        <w:rPr>
          <w:rFonts w:ascii="Arial"/>
          <w:spacing w:val="-2"/>
          <w:w w:val="105"/>
          <w:sz w:val="26"/>
        </w:rPr>
        <w:t>relev</w:t>
      </w:r>
      <w:r>
        <w:rPr>
          <w:rFonts w:ascii="Arial"/>
          <w:spacing w:val="-3"/>
          <w:w w:val="105"/>
          <w:sz w:val="26"/>
        </w:rPr>
        <w:t>an</w:t>
      </w:r>
      <w:r>
        <w:rPr>
          <w:rFonts w:ascii="Arial"/>
          <w:spacing w:val="-2"/>
          <w:w w:val="105"/>
          <w:sz w:val="26"/>
        </w:rPr>
        <w:t>te</w:t>
      </w:r>
      <w:r>
        <w:rPr>
          <w:rFonts w:ascii="Arial"/>
          <w:sz w:val="2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10" w:h="16840"/>
          <w:pgMar w:top="780" w:bottom="280" w:left="1620" w:right="460"/>
        </w:sectPr>
      </w:pPr>
    </w:p>
    <w:p>
      <w:pPr>
        <w:spacing w:line="276" w:lineRule="auto" w:before="216"/>
        <w:ind w:left="356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pacing w:val="-2"/>
          <w:w w:val="105"/>
          <w:sz w:val="26"/>
        </w:rPr>
        <w:t>Hvilke</w:t>
      </w:r>
      <w:r>
        <w:rPr>
          <w:rFonts w:ascii="Arial"/>
          <w:spacing w:val="-12"/>
          <w:w w:val="105"/>
          <w:sz w:val="26"/>
        </w:rPr>
        <w:t> </w:t>
      </w:r>
      <w:r>
        <w:rPr>
          <w:rFonts w:ascii="Arial"/>
          <w:spacing w:val="-4"/>
          <w:w w:val="105"/>
          <w:sz w:val="26"/>
        </w:rPr>
        <w:t>a</w:t>
      </w:r>
      <w:r>
        <w:rPr>
          <w:rFonts w:ascii="Arial"/>
          <w:spacing w:val="-3"/>
          <w:w w:val="105"/>
          <w:sz w:val="26"/>
        </w:rPr>
        <w:t>v</w:t>
      </w:r>
      <w:r>
        <w:rPr>
          <w:rFonts w:ascii="Arial"/>
          <w:spacing w:val="-18"/>
          <w:w w:val="105"/>
          <w:sz w:val="26"/>
        </w:rPr>
        <w:t> </w:t>
      </w:r>
      <w:r>
        <w:rPr>
          <w:rFonts w:ascii="Arial"/>
          <w:w w:val="105"/>
          <w:sz w:val="26"/>
        </w:rPr>
        <w:t>disse</w:t>
      </w:r>
      <w:r>
        <w:rPr>
          <w:rFonts w:ascii="Arial"/>
          <w:spacing w:val="-11"/>
          <w:w w:val="105"/>
          <w:sz w:val="26"/>
        </w:rPr>
        <w:t> </w:t>
      </w:r>
      <w:r>
        <w:rPr>
          <w:rFonts w:ascii="Arial"/>
          <w:w w:val="105"/>
          <w:sz w:val="26"/>
        </w:rPr>
        <w:t>er</w:t>
      </w:r>
      <w:r>
        <w:rPr>
          <w:rFonts w:ascii="Arial"/>
          <w:spacing w:val="-17"/>
          <w:w w:val="105"/>
          <w:sz w:val="26"/>
        </w:rPr>
        <w:t> </w:t>
      </w:r>
      <w:r>
        <w:rPr>
          <w:rFonts w:ascii="Arial"/>
          <w:spacing w:val="-1"/>
          <w:w w:val="105"/>
          <w:sz w:val="26"/>
        </w:rPr>
        <w:t>mikrober?</w:t>
      </w:r>
      <w:r>
        <w:rPr>
          <w:rFonts w:ascii="Arial"/>
          <w:spacing w:val="23"/>
          <w:w w:val="103"/>
          <w:sz w:val="26"/>
        </w:rPr>
        <w:t> </w:t>
      </w:r>
      <w:r>
        <w:rPr>
          <w:rFonts w:ascii="Arial"/>
          <w:w w:val="105"/>
          <w:sz w:val="26"/>
        </w:rPr>
        <w:t>(3</w:t>
      </w:r>
      <w:r>
        <w:rPr>
          <w:rFonts w:ascii="Arial"/>
          <w:spacing w:val="-41"/>
          <w:w w:val="105"/>
          <w:sz w:val="26"/>
        </w:rPr>
        <w:t> </w:t>
      </w:r>
      <w:r>
        <w:rPr>
          <w:rFonts w:ascii="Arial"/>
          <w:w w:val="105"/>
          <w:sz w:val="26"/>
        </w:rPr>
        <w:t>poeng)</w:t>
      </w:r>
      <w:r>
        <w:rPr>
          <w:rFonts w:ascii="Arial"/>
          <w:sz w:val="26"/>
        </w:rPr>
      </w:r>
    </w:p>
    <w:p>
      <w:pPr>
        <w:spacing w:line="283" w:lineRule="auto" w:before="72"/>
        <w:ind w:left="714" w:right="1724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pacing w:val="-1"/>
          <w:w w:val="105"/>
          <w:sz w:val="26"/>
        </w:rPr>
        <w:t>Bakterier</w:t>
      </w:r>
      <w:r>
        <w:rPr>
          <w:rFonts w:ascii="Arial"/>
          <w:spacing w:val="27"/>
          <w:w w:val="106"/>
          <w:sz w:val="26"/>
        </w:rPr>
        <w:t> </w:t>
      </w:r>
      <w:r>
        <w:rPr>
          <w:rFonts w:ascii="Arial"/>
          <w:w w:val="105"/>
          <w:sz w:val="26"/>
        </w:rPr>
        <w:t>Virus</w:t>
      </w:r>
      <w:r>
        <w:rPr>
          <w:rFonts w:ascii="Arial"/>
          <w:w w:val="103"/>
          <w:sz w:val="26"/>
        </w:rPr>
        <w:t> </w:t>
      </w:r>
      <w:r>
        <w:rPr>
          <w:rFonts w:ascii="Arial"/>
          <w:spacing w:val="-1"/>
          <w:w w:val="105"/>
          <w:sz w:val="26"/>
        </w:rPr>
        <w:t>Antibiotika</w:t>
      </w:r>
      <w:r>
        <w:rPr>
          <w:rFonts w:ascii="Arial"/>
          <w:spacing w:val="26"/>
          <w:w w:val="107"/>
          <w:sz w:val="26"/>
        </w:rPr>
        <w:t> </w:t>
      </w:r>
      <w:r>
        <w:rPr>
          <w:rFonts w:ascii="Arial"/>
          <w:w w:val="105"/>
          <w:sz w:val="26"/>
        </w:rPr>
        <w:t>Sopp</w:t>
      </w:r>
      <w:r>
        <w:rPr>
          <w:rFonts w:ascii="Arial"/>
          <w:sz w:val="26"/>
        </w:rPr>
      </w:r>
    </w:p>
    <w:p>
      <w:pPr>
        <w:spacing w:line="276" w:lineRule="auto" w:before="216"/>
        <w:ind w:left="356" w:right="2625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br w:type="column"/>
      </w:r>
      <w:r>
        <w:rPr>
          <w:rFonts w:ascii="Arial"/>
          <w:spacing w:val="-1"/>
          <w:sz w:val="26"/>
        </w:rPr>
        <w:t>Hvilken</w:t>
      </w:r>
      <w:r>
        <w:rPr>
          <w:rFonts w:ascii="Arial"/>
          <w:spacing w:val="40"/>
          <w:sz w:val="26"/>
        </w:rPr>
        <w:t> </w:t>
      </w:r>
      <w:r>
        <w:rPr>
          <w:rFonts w:ascii="Arial"/>
          <w:sz w:val="26"/>
        </w:rPr>
        <w:t>er</w:t>
      </w:r>
      <w:r>
        <w:rPr>
          <w:rFonts w:ascii="Arial"/>
          <w:spacing w:val="30"/>
          <w:sz w:val="26"/>
        </w:rPr>
        <w:t> </w:t>
      </w:r>
      <w:r>
        <w:rPr>
          <w:rFonts w:ascii="Arial"/>
          <w:sz w:val="26"/>
        </w:rPr>
        <w:t>minst?</w:t>
      </w:r>
      <w:r>
        <w:rPr>
          <w:rFonts w:ascii="Arial"/>
          <w:spacing w:val="21"/>
          <w:w w:val="103"/>
          <w:sz w:val="26"/>
        </w:rPr>
        <w:t> </w:t>
      </w:r>
      <w:r>
        <w:rPr>
          <w:rFonts w:ascii="Arial"/>
          <w:sz w:val="26"/>
        </w:rPr>
        <w:t>(1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poeng)</w:t>
      </w:r>
      <w:r>
        <w:rPr>
          <w:rFonts w:ascii="Arial"/>
          <w:sz w:val="26"/>
        </w:rPr>
      </w:r>
    </w:p>
    <w:p>
      <w:pPr>
        <w:spacing w:line="283" w:lineRule="auto" w:before="72"/>
        <w:ind w:left="714" w:right="3295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pacing w:val="-1"/>
          <w:w w:val="105"/>
          <w:sz w:val="26"/>
        </w:rPr>
        <w:t>Bakterie</w:t>
      </w:r>
      <w:r>
        <w:rPr>
          <w:rFonts w:ascii="Arial"/>
          <w:spacing w:val="26"/>
          <w:w w:val="105"/>
          <w:sz w:val="26"/>
        </w:rPr>
        <w:t> </w:t>
      </w:r>
      <w:r>
        <w:rPr>
          <w:rFonts w:ascii="Arial"/>
          <w:w w:val="105"/>
          <w:sz w:val="26"/>
        </w:rPr>
        <w:t>Virus</w:t>
      </w:r>
      <w:r>
        <w:rPr>
          <w:rFonts w:ascii="Arial"/>
          <w:w w:val="103"/>
          <w:sz w:val="26"/>
        </w:rPr>
        <w:t> </w:t>
      </w:r>
      <w:r>
        <w:rPr>
          <w:rFonts w:ascii="Arial"/>
          <w:w w:val="105"/>
          <w:sz w:val="26"/>
        </w:rPr>
        <w:t>Sopp</w:t>
      </w:r>
      <w:r>
        <w:rPr>
          <w:rFonts w:ascii="Arial"/>
          <w:sz w:val="26"/>
        </w:rPr>
      </w:r>
    </w:p>
    <w:p>
      <w:pPr>
        <w:spacing w:before="1"/>
        <w:ind w:left="714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w w:val="105"/>
          <w:sz w:val="26"/>
        </w:rPr>
        <w:t>Alle</w:t>
      </w:r>
      <w:r>
        <w:rPr>
          <w:rFonts w:ascii="Arial" w:hAnsi="Arial"/>
          <w:spacing w:val="-6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har</w:t>
      </w:r>
      <w:r>
        <w:rPr>
          <w:rFonts w:ascii="Arial" w:hAnsi="Arial"/>
          <w:spacing w:val="-13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samme</w:t>
      </w:r>
      <w:r>
        <w:rPr>
          <w:rFonts w:ascii="Arial" w:hAnsi="Arial"/>
          <w:spacing w:val="-5"/>
          <w:w w:val="105"/>
          <w:sz w:val="26"/>
        </w:rPr>
        <w:t> </w:t>
      </w:r>
      <w:r>
        <w:rPr>
          <w:rFonts w:ascii="Arial" w:hAnsi="Arial"/>
          <w:spacing w:val="-1"/>
          <w:w w:val="105"/>
          <w:sz w:val="26"/>
        </w:rPr>
        <w:t>størrelse</w:t>
      </w:r>
      <w:r>
        <w:rPr>
          <w:rFonts w:ascii="Arial" w:hAnsi="Arial"/>
          <w:sz w:val="26"/>
        </w:rPr>
      </w:r>
    </w:p>
    <w:p>
      <w:pPr>
        <w:spacing w:after="0"/>
        <w:jc w:val="left"/>
        <w:rPr>
          <w:rFonts w:ascii="Arial" w:hAnsi="Arial" w:cs="Arial" w:eastAsia="Arial"/>
          <w:sz w:val="26"/>
          <w:szCs w:val="26"/>
        </w:rPr>
        <w:sectPr>
          <w:type w:val="continuous"/>
          <w:pgSz w:w="11910" w:h="16840"/>
          <w:pgMar w:top="560" w:bottom="280" w:left="1620" w:right="460"/>
          <w:cols w:num="2" w:equalWidth="0">
            <w:col w:w="3726" w:space="848"/>
            <w:col w:w="5256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type w:val="continuous"/>
          <w:pgSz w:w="11910" w:h="16840"/>
          <w:pgMar w:top="560" w:bottom="280" w:left="1620" w:right="460"/>
        </w:sectPr>
      </w:pPr>
    </w:p>
    <w:p>
      <w:pPr>
        <w:spacing w:line="276" w:lineRule="auto" w:before="63"/>
        <w:ind w:left="356" w:right="136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spacing w:val="-1"/>
          <w:sz w:val="26"/>
          <w:szCs w:val="26"/>
        </w:rPr>
        <w:t>Mikrober</w:t>
      </w:r>
      <w:r>
        <w:rPr>
          <w:rFonts w:ascii="Arial" w:hAnsi="Arial" w:cs="Arial" w:eastAsia="Arial"/>
          <w:sz w:val="26"/>
          <w:szCs w:val="26"/>
        </w:rPr>
        <w:t> </w:t>
      </w:r>
      <w:r>
        <w:rPr>
          <w:rFonts w:ascii="Arial" w:hAnsi="Arial" w:cs="Arial" w:eastAsia="Arial"/>
          <w:spacing w:val="8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ﬁnnes</w:t>
      </w:r>
      <w:r>
        <w:rPr>
          <w:rFonts w:ascii="Arial" w:hAnsi="Arial" w:cs="Arial" w:eastAsia="Arial"/>
          <w:spacing w:val="24"/>
          <w:w w:val="104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(1</w:t>
      </w:r>
      <w:r>
        <w:rPr>
          <w:rFonts w:ascii="Arial" w:hAnsi="Arial" w:cs="Arial" w:eastAsia="Arial"/>
          <w:spacing w:val="-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poeng)</w:t>
      </w:r>
      <w:r>
        <w:rPr>
          <w:rFonts w:ascii="Arial" w:hAnsi="Arial" w:cs="Arial" w:eastAsia="Arial"/>
          <w:sz w:val="26"/>
          <w:szCs w:val="26"/>
        </w:rPr>
      </w:r>
    </w:p>
    <w:p>
      <w:pPr>
        <w:spacing w:before="38"/>
        <w:ind w:left="714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w w:val="110"/>
          <w:sz w:val="26"/>
        </w:rPr>
        <w:t>i</w:t>
      </w:r>
      <w:r>
        <w:rPr>
          <w:rFonts w:ascii="Arial"/>
          <w:spacing w:val="-7"/>
          <w:w w:val="110"/>
          <w:sz w:val="26"/>
        </w:rPr>
        <w:t> </w:t>
      </w:r>
      <w:r>
        <w:rPr>
          <w:rFonts w:ascii="Arial"/>
          <w:spacing w:val="-1"/>
          <w:w w:val="110"/>
          <w:sz w:val="26"/>
        </w:rPr>
        <w:t>luft</w:t>
      </w:r>
      <w:r>
        <w:rPr>
          <w:rFonts w:ascii="Arial"/>
          <w:spacing w:val="-2"/>
          <w:w w:val="110"/>
          <w:sz w:val="26"/>
        </w:rPr>
        <w:t>en</w:t>
      </w:r>
      <w:r>
        <w:rPr>
          <w:rFonts w:ascii="Arial"/>
          <w:sz w:val="26"/>
        </w:rPr>
      </w:r>
    </w:p>
    <w:p>
      <w:pPr>
        <w:spacing w:line="283" w:lineRule="auto" w:before="54"/>
        <w:ind w:left="714" w:right="1532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w w:val="105"/>
          <w:sz w:val="26"/>
          <w:szCs w:val="26"/>
        </w:rPr>
        <w:t>på</w:t>
      </w:r>
      <w:r>
        <w:rPr>
          <w:rFonts w:ascii="Arial" w:hAnsi="Arial" w:cs="Arial" w:eastAsia="Arial"/>
          <w:spacing w:val="-1"/>
          <w:w w:val="105"/>
          <w:sz w:val="26"/>
          <w:szCs w:val="26"/>
        </w:rPr>
        <w:t> </w:t>
      </w:r>
      <w:r>
        <w:rPr>
          <w:rFonts w:ascii="Arial" w:hAnsi="Arial" w:cs="Arial" w:eastAsia="Arial"/>
          <w:w w:val="105"/>
          <w:sz w:val="26"/>
          <w:szCs w:val="26"/>
        </w:rPr>
        <w:t>hendene</w:t>
      </w:r>
      <w:r>
        <w:rPr>
          <w:rFonts w:ascii="Arial" w:hAnsi="Arial" w:cs="Arial" w:eastAsia="Arial"/>
          <w:w w:val="106"/>
          <w:sz w:val="26"/>
          <w:szCs w:val="26"/>
        </w:rPr>
        <w:t> </w:t>
      </w:r>
      <w:r>
        <w:rPr>
          <w:rFonts w:ascii="Arial" w:hAnsi="Arial" w:cs="Arial" w:eastAsia="Arial"/>
          <w:w w:val="105"/>
          <w:sz w:val="26"/>
          <w:szCs w:val="26"/>
        </w:rPr>
        <w:t>på</w:t>
      </w:r>
      <w:r>
        <w:rPr>
          <w:rFonts w:ascii="Arial" w:hAnsi="Arial" w:cs="Arial" w:eastAsia="Arial"/>
          <w:spacing w:val="26"/>
          <w:w w:val="105"/>
          <w:sz w:val="26"/>
          <w:szCs w:val="26"/>
        </w:rPr>
        <w:t> </w:t>
      </w:r>
      <w:r>
        <w:rPr>
          <w:rFonts w:ascii="Arial" w:hAnsi="Arial" w:cs="Arial" w:eastAsia="Arial"/>
          <w:spacing w:val="-2"/>
          <w:w w:val="105"/>
          <w:sz w:val="26"/>
          <w:szCs w:val="26"/>
        </w:rPr>
        <w:t>overﬂater</w:t>
      </w:r>
      <w:r>
        <w:rPr>
          <w:rFonts w:ascii="Arial" w:hAnsi="Arial" w:cs="Arial" w:eastAsia="Arial"/>
          <w:spacing w:val="24"/>
          <w:w w:val="106"/>
          <w:sz w:val="26"/>
          <w:szCs w:val="26"/>
        </w:rPr>
        <w:t> </w:t>
      </w:r>
      <w:r>
        <w:rPr>
          <w:rFonts w:ascii="Arial" w:hAnsi="Arial" w:cs="Arial" w:eastAsia="Arial"/>
          <w:spacing w:val="-2"/>
          <w:w w:val="105"/>
          <w:sz w:val="26"/>
          <w:szCs w:val="26"/>
        </w:rPr>
        <w:t>overalt</w:t>
      </w:r>
      <w:r>
        <w:rPr>
          <w:rFonts w:ascii="Arial" w:hAnsi="Arial" w:cs="Arial" w:eastAsia="Arial"/>
          <w:sz w:val="26"/>
          <w:szCs w:val="26"/>
        </w:rPr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line="249" w:lineRule="auto" w:before="0"/>
        <w:ind w:left="363" w:right="9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pacing w:val="-2"/>
          <w:w w:val="105"/>
          <w:sz w:val="26"/>
        </w:rPr>
        <w:t>Hvilke</w:t>
      </w:r>
      <w:r>
        <w:rPr>
          <w:rFonts w:ascii="Arial"/>
          <w:spacing w:val="20"/>
          <w:w w:val="105"/>
          <w:sz w:val="26"/>
        </w:rPr>
        <w:t> </w:t>
      </w:r>
      <w:r>
        <w:rPr>
          <w:rFonts w:ascii="Arial"/>
          <w:spacing w:val="-1"/>
          <w:w w:val="105"/>
          <w:sz w:val="26"/>
        </w:rPr>
        <w:t>mat-</w:t>
      </w:r>
      <w:r>
        <w:rPr>
          <w:rFonts w:ascii="Arial"/>
          <w:spacing w:val="21"/>
          <w:w w:val="105"/>
          <w:sz w:val="26"/>
        </w:rPr>
        <w:t> </w:t>
      </w:r>
      <w:r>
        <w:rPr>
          <w:rFonts w:ascii="Arial"/>
          <w:w w:val="105"/>
          <w:sz w:val="26"/>
        </w:rPr>
        <w:t>eller</w:t>
      </w:r>
      <w:r>
        <w:rPr>
          <w:rFonts w:ascii="Arial"/>
          <w:spacing w:val="11"/>
          <w:w w:val="105"/>
          <w:sz w:val="26"/>
        </w:rPr>
        <w:t> </w:t>
      </w:r>
      <w:r>
        <w:rPr>
          <w:rFonts w:ascii="Arial"/>
          <w:spacing w:val="-2"/>
          <w:w w:val="105"/>
          <w:sz w:val="26"/>
        </w:rPr>
        <w:t>drikkev</w:t>
      </w:r>
      <w:r>
        <w:rPr>
          <w:rFonts w:ascii="Arial"/>
          <w:spacing w:val="-3"/>
          <w:w w:val="105"/>
          <w:sz w:val="26"/>
        </w:rPr>
        <w:t>ar</w:t>
      </w:r>
      <w:r>
        <w:rPr>
          <w:rFonts w:ascii="Arial"/>
          <w:spacing w:val="-2"/>
          <w:w w:val="105"/>
          <w:sz w:val="26"/>
        </w:rPr>
        <w:t>er</w:t>
      </w:r>
      <w:r>
        <w:rPr>
          <w:rFonts w:ascii="Arial"/>
          <w:spacing w:val="21"/>
          <w:w w:val="106"/>
          <w:sz w:val="26"/>
        </w:rPr>
        <w:t> </w:t>
      </w:r>
      <w:r>
        <w:rPr>
          <w:rFonts w:ascii="Arial"/>
          <w:w w:val="105"/>
          <w:sz w:val="26"/>
        </w:rPr>
        <w:t>blir</w:t>
      </w:r>
      <w:r>
        <w:rPr>
          <w:rFonts w:ascii="Arial"/>
          <w:spacing w:val="16"/>
          <w:w w:val="105"/>
          <w:sz w:val="26"/>
        </w:rPr>
        <w:t> </w:t>
      </w:r>
      <w:r>
        <w:rPr>
          <w:rFonts w:ascii="Arial"/>
          <w:spacing w:val="-1"/>
          <w:w w:val="105"/>
          <w:sz w:val="26"/>
        </w:rPr>
        <w:t>produsert</w:t>
      </w:r>
      <w:r>
        <w:rPr>
          <w:rFonts w:ascii="Arial"/>
          <w:spacing w:val="14"/>
          <w:w w:val="105"/>
          <w:sz w:val="26"/>
        </w:rPr>
        <w:t> </w:t>
      </w:r>
      <w:r>
        <w:rPr>
          <w:rFonts w:ascii="Arial"/>
          <w:spacing w:val="-2"/>
          <w:w w:val="105"/>
          <w:sz w:val="26"/>
        </w:rPr>
        <w:t>ved</w:t>
      </w:r>
      <w:r>
        <w:rPr>
          <w:rFonts w:ascii="Arial"/>
          <w:spacing w:val="26"/>
          <w:w w:val="105"/>
          <w:sz w:val="26"/>
        </w:rPr>
        <w:t> </w:t>
      </w:r>
      <w:r>
        <w:rPr>
          <w:rFonts w:ascii="Arial"/>
          <w:w w:val="105"/>
          <w:sz w:val="26"/>
        </w:rPr>
        <w:t>dyrking</w:t>
      </w:r>
      <w:r>
        <w:rPr>
          <w:rFonts w:ascii="Arial"/>
          <w:spacing w:val="26"/>
          <w:w w:val="108"/>
          <w:sz w:val="26"/>
        </w:rPr>
        <w:t> </w:t>
      </w:r>
      <w:r>
        <w:rPr>
          <w:rFonts w:ascii="Arial"/>
          <w:spacing w:val="-4"/>
          <w:w w:val="105"/>
          <w:sz w:val="26"/>
        </w:rPr>
        <w:t>a</w:t>
      </w:r>
      <w:r>
        <w:rPr>
          <w:rFonts w:ascii="Arial"/>
          <w:spacing w:val="-3"/>
          <w:w w:val="105"/>
          <w:sz w:val="26"/>
        </w:rPr>
        <w:t>v</w:t>
      </w:r>
      <w:r>
        <w:rPr>
          <w:rFonts w:ascii="Arial"/>
          <w:spacing w:val="-22"/>
          <w:w w:val="105"/>
          <w:sz w:val="26"/>
        </w:rPr>
        <w:t> </w:t>
      </w:r>
      <w:r>
        <w:rPr>
          <w:rFonts w:ascii="Arial"/>
          <w:spacing w:val="-1"/>
          <w:w w:val="105"/>
          <w:sz w:val="26"/>
        </w:rPr>
        <w:t>mikrober?</w:t>
      </w:r>
      <w:r>
        <w:rPr>
          <w:rFonts w:ascii="Arial"/>
          <w:sz w:val="26"/>
        </w:rPr>
      </w:r>
    </w:p>
    <w:p>
      <w:pPr>
        <w:spacing w:before="0"/>
        <w:ind w:left="721" w:right="0" w:hanging="359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(4</w:t>
      </w:r>
      <w:r>
        <w:rPr>
          <w:rFonts w:ascii="Arial"/>
          <w:spacing w:val="6"/>
          <w:sz w:val="26"/>
        </w:rPr>
        <w:t> </w:t>
      </w:r>
      <w:r>
        <w:rPr>
          <w:rFonts w:ascii="Arial"/>
          <w:spacing w:val="-1"/>
          <w:sz w:val="26"/>
        </w:rPr>
        <w:t>poeng)</w:t>
      </w:r>
      <w:r>
        <w:rPr>
          <w:rFonts w:ascii="Arial"/>
          <w:spacing w:val="-2"/>
          <w:sz w:val="26"/>
        </w:rPr>
        <w:t>)</w:t>
      </w:r>
      <w:r>
        <w:rPr>
          <w:rFonts w:ascii="Arial"/>
          <w:sz w:val="26"/>
        </w:rPr>
      </w:r>
    </w:p>
    <w:p>
      <w:pPr>
        <w:spacing w:line="283" w:lineRule="auto" w:before="142"/>
        <w:ind w:left="721" w:right="2073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w w:val="105"/>
          <w:sz w:val="26"/>
        </w:rPr>
        <w:t>Ost</w:t>
      </w:r>
      <w:r>
        <w:rPr>
          <w:rFonts w:ascii="Arial" w:hAnsi="Arial"/>
          <w:w w:val="101"/>
          <w:sz w:val="26"/>
        </w:rPr>
        <w:t> </w:t>
      </w:r>
      <w:r>
        <w:rPr>
          <w:rFonts w:ascii="Arial" w:hAnsi="Arial"/>
          <w:spacing w:val="-2"/>
          <w:w w:val="105"/>
          <w:sz w:val="26"/>
        </w:rPr>
        <w:t>Br</w:t>
      </w:r>
      <w:r>
        <w:rPr>
          <w:rFonts w:ascii="Arial" w:hAnsi="Arial"/>
          <w:spacing w:val="-1"/>
          <w:w w:val="105"/>
          <w:sz w:val="26"/>
        </w:rPr>
        <w:t>ød</w:t>
      </w:r>
      <w:r>
        <w:rPr>
          <w:rFonts w:ascii="Arial" w:hAnsi="Arial"/>
          <w:spacing w:val="20"/>
          <w:w w:val="104"/>
          <w:sz w:val="26"/>
        </w:rPr>
        <w:t> </w:t>
      </w:r>
      <w:r>
        <w:rPr>
          <w:rFonts w:ascii="Arial" w:hAnsi="Arial"/>
          <w:spacing w:val="-5"/>
          <w:w w:val="105"/>
          <w:sz w:val="26"/>
        </w:rPr>
        <w:t>Y</w:t>
      </w:r>
      <w:r>
        <w:rPr>
          <w:rFonts w:ascii="Arial" w:hAnsi="Arial"/>
          <w:spacing w:val="-4"/>
          <w:w w:val="105"/>
          <w:sz w:val="26"/>
        </w:rPr>
        <w:t>oghurt</w:t>
      </w:r>
      <w:r>
        <w:rPr>
          <w:rFonts w:ascii="Arial" w:hAnsi="Arial"/>
          <w:sz w:val="26"/>
        </w:rPr>
      </w:r>
    </w:p>
    <w:p>
      <w:pPr>
        <w:spacing w:before="1"/>
        <w:ind w:left="721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pacing w:val="-2"/>
          <w:w w:val="105"/>
          <w:sz w:val="26"/>
        </w:rPr>
        <w:t>K</w:t>
      </w:r>
      <w:r>
        <w:rPr>
          <w:rFonts w:ascii="Arial"/>
          <w:spacing w:val="-1"/>
          <w:w w:val="105"/>
          <w:sz w:val="26"/>
        </w:rPr>
        <w:t>ullsyreholdig</w:t>
      </w:r>
      <w:r>
        <w:rPr>
          <w:rFonts w:ascii="Arial"/>
          <w:spacing w:val="52"/>
          <w:w w:val="105"/>
          <w:sz w:val="26"/>
        </w:rPr>
        <w:t> </w:t>
      </w:r>
      <w:r>
        <w:rPr>
          <w:rFonts w:ascii="Arial"/>
          <w:spacing w:val="-2"/>
          <w:w w:val="105"/>
          <w:sz w:val="26"/>
        </w:rPr>
        <w:t>drikke</w:t>
      </w:r>
      <w:r>
        <w:rPr>
          <w:rFonts w:ascii="Arial"/>
          <w:sz w:val="26"/>
        </w:rPr>
      </w:r>
    </w:p>
    <w:p>
      <w:pPr>
        <w:spacing w:line="276" w:lineRule="auto" w:before="63"/>
        <w:ind w:left="356" w:right="3679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br w:type="column"/>
      </w:r>
      <w:r>
        <w:rPr>
          <w:rFonts w:ascii="Arial"/>
          <w:spacing w:val="-1"/>
          <w:sz w:val="26"/>
        </w:rPr>
        <w:t>Mikrober</w:t>
      </w:r>
      <w:r>
        <w:rPr>
          <w:rFonts w:ascii="Arial"/>
          <w:spacing w:val="25"/>
          <w:w w:val="108"/>
          <w:sz w:val="26"/>
        </w:rPr>
        <w:t> </w:t>
      </w:r>
      <w:r>
        <w:rPr>
          <w:rFonts w:ascii="Arial"/>
          <w:sz w:val="26"/>
        </w:rPr>
        <w:t>(1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poeng)</w:t>
      </w:r>
      <w:r>
        <w:rPr>
          <w:rFonts w:ascii="Arial"/>
          <w:sz w:val="26"/>
        </w:rPr>
      </w:r>
    </w:p>
    <w:p>
      <w:pPr>
        <w:spacing w:line="283" w:lineRule="auto" w:before="38"/>
        <w:ind w:left="714" w:right="2843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w w:val="105"/>
          <w:sz w:val="26"/>
        </w:rPr>
        <w:t>er</w:t>
      </w:r>
      <w:r>
        <w:rPr>
          <w:rFonts w:ascii="Arial"/>
          <w:spacing w:val="-4"/>
          <w:w w:val="105"/>
          <w:sz w:val="26"/>
        </w:rPr>
        <w:t> </w:t>
      </w:r>
      <w:r>
        <w:rPr>
          <w:rFonts w:ascii="Arial"/>
          <w:w w:val="105"/>
          <w:sz w:val="26"/>
        </w:rPr>
        <w:t>skadelige</w:t>
      </w:r>
      <w:r>
        <w:rPr>
          <w:rFonts w:ascii="Arial"/>
          <w:w w:val="106"/>
          <w:sz w:val="26"/>
        </w:rPr>
        <w:t> </w:t>
      </w:r>
      <w:r>
        <w:rPr>
          <w:rFonts w:ascii="Arial"/>
          <w:w w:val="105"/>
          <w:sz w:val="26"/>
        </w:rPr>
        <w:t>er</w:t>
      </w:r>
      <w:r>
        <w:rPr>
          <w:rFonts w:ascii="Arial"/>
          <w:spacing w:val="29"/>
          <w:w w:val="105"/>
          <w:sz w:val="26"/>
        </w:rPr>
        <w:t> </w:t>
      </w:r>
      <w:r>
        <w:rPr>
          <w:rFonts w:ascii="Arial"/>
          <w:spacing w:val="-1"/>
          <w:w w:val="105"/>
          <w:sz w:val="26"/>
        </w:rPr>
        <w:t>nyttige</w:t>
      </w:r>
      <w:r>
        <w:rPr>
          <w:rFonts w:ascii="Arial"/>
          <w:sz w:val="26"/>
        </w:rPr>
      </w:r>
    </w:p>
    <w:p>
      <w:pPr>
        <w:spacing w:line="283" w:lineRule="auto" w:before="1"/>
        <w:ind w:left="714" w:right="811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w w:val="105"/>
          <w:sz w:val="26"/>
        </w:rPr>
        <w:t>kan</w:t>
      </w:r>
      <w:r>
        <w:rPr>
          <w:rFonts w:ascii="Arial" w:hAnsi="Arial"/>
          <w:spacing w:val="-7"/>
          <w:w w:val="105"/>
          <w:sz w:val="26"/>
        </w:rPr>
        <w:t> </w:t>
      </w:r>
      <w:r>
        <w:rPr>
          <w:rFonts w:ascii="Arial" w:hAnsi="Arial"/>
          <w:spacing w:val="-2"/>
          <w:w w:val="105"/>
          <w:sz w:val="26"/>
        </w:rPr>
        <w:t>være</w:t>
      </w:r>
      <w:r>
        <w:rPr>
          <w:rFonts w:ascii="Arial" w:hAnsi="Arial"/>
          <w:spacing w:val="1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skadelige</w:t>
      </w:r>
      <w:r>
        <w:rPr>
          <w:rFonts w:ascii="Arial" w:hAnsi="Arial"/>
          <w:spacing w:val="1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eller</w:t>
      </w:r>
      <w:r>
        <w:rPr>
          <w:rFonts w:ascii="Arial" w:hAnsi="Arial"/>
          <w:spacing w:val="21"/>
          <w:w w:val="111"/>
          <w:sz w:val="26"/>
        </w:rPr>
        <w:t> </w:t>
      </w:r>
      <w:r>
        <w:rPr>
          <w:rFonts w:ascii="Arial" w:hAnsi="Arial"/>
          <w:spacing w:val="-1"/>
          <w:w w:val="105"/>
          <w:sz w:val="26"/>
        </w:rPr>
        <w:t>nyttige</w:t>
      </w:r>
      <w:r>
        <w:rPr>
          <w:rFonts w:ascii="Arial" w:hAnsi="Arial"/>
          <w:sz w:val="26"/>
        </w:rPr>
      </w:r>
    </w:p>
    <w:p>
      <w:pPr>
        <w:spacing w:line="283" w:lineRule="auto" w:before="1"/>
        <w:ind w:left="714" w:right="811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w w:val="105"/>
          <w:sz w:val="26"/>
          <w:szCs w:val="26"/>
        </w:rPr>
        <w:t>har</w:t>
      </w:r>
      <w:r>
        <w:rPr>
          <w:rFonts w:ascii="Arial" w:hAnsi="Arial" w:cs="Arial" w:eastAsia="Arial"/>
          <w:spacing w:val="-9"/>
          <w:w w:val="105"/>
          <w:sz w:val="26"/>
          <w:szCs w:val="26"/>
        </w:rPr>
        <w:t> </w:t>
      </w:r>
      <w:r>
        <w:rPr>
          <w:rFonts w:ascii="Arial" w:hAnsi="Arial" w:cs="Arial" w:eastAsia="Arial"/>
          <w:w w:val="105"/>
          <w:sz w:val="26"/>
          <w:szCs w:val="26"/>
        </w:rPr>
        <w:t>ingen</w:t>
      </w:r>
      <w:r>
        <w:rPr>
          <w:rFonts w:ascii="Arial" w:hAnsi="Arial" w:cs="Arial" w:eastAsia="Arial"/>
          <w:spacing w:val="-3"/>
          <w:w w:val="105"/>
          <w:sz w:val="26"/>
          <w:szCs w:val="26"/>
        </w:rPr>
        <w:t> </w:t>
      </w:r>
      <w:r>
        <w:rPr>
          <w:rFonts w:ascii="Arial" w:hAnsi="Arial" w:cs="Arial" w:eastAsia="Arial"/>
          <w:spacing w:val="-2"/>
          <w:w w:val="105"/>
          <w:sz w:val="26"/>
          <w:szCs w:val="26"/>
        </w:rPr>
        <w:t>eﬀekt </w:t>
      </w:r>
      <w:r>
        <w:rPr>
          <w:rFonts w:ascii="Arial" w:hAnsi="Arial" w:cs="Arial" w:eastAsia="Arial"/>
          <w:w w:val="105"/>
          <w:sz w:val="26"/>
          <w:szCs w:val="26"/>
        </w:rPr>
        <w:t>på</w:t>
      </w:r>
      <w:r>
        <w:rPr>
          <w:rFonts w:ascii="Arial" w:hAnsi="Arial" w:cs="Arial" w:eastAsia="Arial"/>
          <w:spacing w:val="25"/>
          <w:w w:val="105"/>
          <w:sz w:val="26"/>
          <w:szCs w:val="26"/>
        </w:rPr>
        <w:t> </w:t>
      </w:r>
      <w:r>
        <w:rPr>
          <w:rFonts w:ascii="Arial" w:hAnsi="Arial" w:cs="Arial" w:eastAsia="Arial"/>
          <w:spacing w:val="-1"/>
          <w:w w:val="105"/>
          <w:sz w:val="26"/>
          <w:szCs w:val="26"/>
        </w:rPr>
        <w:t>menneskekroppen</w:t>
      </w:r>
      <w:r>
        <w:rPr>
          <w:rFonts w:ascii="Arial" w:hAnsi="Arial" w:cs="Arial" w:eastAsia="Arial"/>
          <w:sz w:val="26"/>
          <w:szCs w:val="26"/>
        </w:rPr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9" w:lineRule="auto" w:before="205"/>
        <w:ind w:left="356" w:right="42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pacing w:val="-1"/>
          <w:w w:val="105"/>
          <w:sz w:val="26"/>
        </w:rPr>
        <w:t>Hvilken</w:t>
      </w:r>
      <w:r>
        <w:rPr>
          <w:rFonts w:ascii="Arial" w:hAnsi="Arial"/>
          <w:spacing w:val="-3"/>
          <w:w w:val="105"/>
          <w:sz w:val="26"/>
        </w:rPr>
        <w:t> </w:t>
      </w:r>
      <w:r>
        <w:rPr>
          <w:rFonts w:ascii="Arial" w:hAnsi="Arial"/>
          <w:spacing w:val="-4"/>
          <w:w w:val="105"/>
          <w:sz w:val="26"/>
        </w:rPr>
        <w:t>a</w:t>
      </w:r>
      <w:r>
        <w:rPr>
          <w:rFonts w:ascii="Arial" w:hAnsi="Arial"/>
          <w:spacing w:val="-3"/>
          <w:w w:val="105"/>
          <w:sz w:val="26"/>
        </w:rPr>
        <w:t>v</w:t>
      </w:r>
      <w:r>
        <w:rPr>
          <w:rFonts w:ascii="Arial" w:hAnsi="Arial"/>
          <w:spacing w:val="-11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disse</w:t>
      </w:r>
      <w:r>
        <w:rPr>
          <w:rFonts w:ascii="Arial" w:hAnsi="Arial"/>
          <w:spacing w:val="-2"/>
          <w:w w:val="105"/>
          <w:sz w:val="26"/>
        </w:rPr>
        <w:t> </w:t>
      </w:r>
      <w:r>
        <w:rPr>
          <w:rFonts w:ascii="Arial" w:hAnsi="Arial"/>
          <w:spacing w:val="-1"/>
          <w:w w:val="105"/>
          <w:sz w:val="26"/>
        </w:rPr>
        <w:t>mikrobene</w:t>
      </w:r>
      <w:r>
        <w:rPr>
          <w:rFonts w:ascii="Arial" w:hAnsi="Arial"/>
          <w:spacing w:val="27"/>
          <w:w w:val="107"/>
          <w:sz w:val="26"/>
        </w:rPr>
        <w:t> </w:t>
      </w:r>
      <w:r>
        <w:rPr>
          <w:rFonts w:ascii="Arial" w:hAnsi="Arial"/>
          <w:spacing w:val="-2"/>
          <w:w w:val="105"/>
          <w:sz w:val="26"/>
        </w:rPr>
        <w:t>f</w:t>
      </w:r>
      <w:r>
        <w:rPr>
          <w:rFonts w:ascii="Arial" w:hAnsi="Arial"/>
          <w:spacing w:val="-3"/>
          <w:w w:val="105"/>
          <w:sz w:val="26"/>
        </w:rPr>
        <w:t>orårsak</w:t>
      </w:r>
      <w:r>
        <w:rPr>
          <w:rFonts w:ascii="Arial" w:hAnsi="Arial"/>
          <w:spacing w:val="-2"/>
          <w:w w:val="105"/>
          <w:sz w:val="26"/>
        </w:rPr>
        <w:t>er</w:t>
      </w:r>
      <w:r>
        <w:rPr>
          <w:rFonts w:ascii="Arial" w:hAnsi="Arial"/>
          <w:spacing w:val="-17"/>
          <w:w w:val="105"/>
          <w:sz w:val="26"/>
        </w:rPr>
        <w:t> </w:t>
      </w:r>
      <w:r>
        <w:rPr>
          <w:rFonts w:ascii="Arial" w:hAnsi="Arial"/>
          <w:spacing w:val="-1"/>
          <w:w w:val="105"/>
          <w:sz w:val="26"/>
        </w:rPr>
        <w:t>forkjølelse</w:t>
      </w:r>
      <w:r>
        <w:rPr>
          <w:rFonts w:ascii="Arial" w:hAnsi="Arial"/>
          <w:spacing w:val="-2"/>
          <w:w w:val="105"/>
          <w:sz w:val="26"/>
        </w:rPr>
        <w:t>?</w:t>
      </w:r>
      <w:r>
        <w:rPr>
          <w:rFonts w:ascii="Arial" w:hAnsi="Arial"/>
          <w:sz w:val="26"/>
        </w:rPr>
      </w:r>
    </w:p>
    <w:p>
      <w:pPr>
        <w:spacing w:before="0"/>
        <w:ind w:left="356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(1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poeng)</w:t>
      </w:r>
      <w:r>
        <w:rPr>
          <w:rFonts w:ascii="Arial"/>
          <w:sz w:val="26"/>
        </w:rPr>
      </w:r>
    </w:p>
    <w:p>
      <w:pPr>
        <w:spacing w:line="283" w:lineRule="auto" w:before="142"/>
        <w:ind w:left="714" w:right="2849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pacing w:val="-1"/>
          <w:w w:val="105"/>
          <w:sz w:val="26"/>
        </w:rPr>
        <w:t>Bakterier</w:t>
      </w:r>
      <w:r>
        <w:rPr>
          <w:rFonts w:ascii="Arial"/>
          <w:spacing w:val="27"/>
          <w:w w:val="106"/>
          <w:sz w:val="26"/>
        </w:rPr>
        <w:t> </w:t>
      </w:r>
      <w:r>
        <w:rPr>
          <w:rFonts w:ascii="Arial"/>
          <w:w w:val="105"/>
          <w:sz w:val="26"/>
        </w:rPr>
        <w:t>Virus</w:t>
      </w:r>
      <w:r>
        <w:rPr>
          <w:rFonts w:ascii="Arial"/>
          <w:w w:val="103"/>
          <w:sz w:val="26"/>
        </w:rPr>
        <w:t> </w:t>
      </w:r>
      <w:r>
        <w:rPr>
          <w:rFonts w:ascii="Arial"/>
          <w:spacing w:val="-1"/>
          <w:w w:val="105"/>
          <w:sz w:val="26"/>
        </w:rPr>
        <w:t>Antibiotika</w:t>
      </w:r>
      <w:r>
        <w:rPr>
          <w:rFonts w:ascii="Arial"/>
          <w:sz w:val="26"/>
        </w:rPr>
      </w:r>
    </w:p>
    <w:p>
      <w:pPr>
        <w:spacing w:after="0" w:line="283" w:lineRule="auto"/>
        <w:jc w:val="left"/>
        <w:rPr>
          <w:rFonts w:ascii="Arial" w:hAnsi="Arial" w:cs="Arial" w:eastAsia="Arial"/>
          <w:sz w:val="26"/>
          <w:szCs w:val="26"/>
        </w:rPr>
        <w:sectPr>
          <w:type w:val="continuous"/>
          <w:pgSz w:w="11910" w:h="16840"/>
          <w:pgMar w:top="560" w:bottom="280" w:left="1620" w:right="460"/>
          <w:cols w:num="2" w:equalWidth="0">
            <w:col w:w="3787" w:space="788"/>
            <w:col w:w="525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60" w:bottom="280" w:left="1620" w:right="460"/>
        </w:sectPr>
      </w:pPr>
    </w:p>
    <w:p>
      <w:pPr>
        <w:spacing w:line="249" w:lineRule="auto" w:before="199"/>
        <w:ind w:left="363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pacing w:val="-2"/>
          <w:w w:val="105"/>
          <w:sz w:val="26"/>
        </w:rPr>
        <w:t>Hv</w:t>
      </w:r>
      <w:r>
        <w:rPr>
          <w:rFonts w:ascii="Arial"/>
          <w:spacing w:val="-3"/>
          <w:w w:val="105"/>
          <w:sz w:val="26"/>
        </w:rPr>
        <w:t>a</w:t>
      </w:r>
      <w:r>
        <w:rPr>
          <w:rFonts w:ascii="Arial"/>
          <w:spacing w:val="-2"/>
          <w:w w:val="105"/>
          <w:sz w:val="26"/>
        </w:rPr>
        <w:t> </w:t>
      </w:r>
      <w:r>
        <w:rPr>
          <w:rFonts w:ascii="Arial"/>
          <w:w w:val="105"/>
          <w:sz w:val="26"/>
        </w:rPr>
        <w:t>er</w:t>
      </w:r>
      <w:r>
        <w:rPr>
          <w:rFonts w:ascii="Arial"/>
          <w:spacing w:val="-8"/>
          <w:w w:val="105"/>
          <w:sz w:val="26"/>
        </w:rPr>
        <w:t> </w:t>
      </w:r>
      <w:r>
        <w:rPr>
          <w:rFonts w:ascii="Arial"/>
          <w:spacing w:val="-1"/>
          <w:w w:val="105"/>
          <w:sz w:val="26"/>
        </w:rPr>
        <w:t>et annet ord </w:t>
      </w:r>
      <w:r>
        <w:rPr>
          <w:rFonts w:ascii="Arial"/>
          <w:spacing w:val="-2"/>
          <w:w w:val="105"/>
          <w:sz w:val="26"/>
        </w:rPr>
        <w:t>for</w:t>
      </w:r>
      <w:r>
        <w:rPr>
          <w:rFonts w:ascii="Arial"/>
          <w:spacing w:val="28"/>
          <w:w w:val="107"/>
          <w:sz w:val="26"/>
        </w:rPr>
        <w:t> </w:t>
      </w:r>
      <w:r>
        <w:rPr>
          <w:rFonts w:ascii="Arial"/>
          <w:w w:val="105"/>
          <w:sz w:val="26"/>
        </w:rPr>
        <w:t>en</w:t>
      </w:r>
      <w:r>
        <w:rPr>
          <w:rFonts w:ascii="Arial"/>
          <w:spacing w:val="-2"/>
          <w:w w:val="105"/>
          <w:sz w:val="26"/>
        </w:rPr>
        <w:t> </w:t>
      </w:r>
      <w:r>
        <w:rPr>
          <w:rFonts w:ascii="Arial"/>
          <w:w w:val="105"/>
          <w:sz w:val="26"/>
        </w:rPr>
        <w:t>skadelig</w:t>
      </w:r>
      <w:r>
        <w:rPr>
          <w:rFonts w:ascii="Arial"/>
          <w:spacing w:val="-1"/>
          <w:w w:val="105"/>
          <w:sz w:val="26"/>
        </w:rPr>
        <w:t> mikrobe</w:t>
      </w:r>
      <w:r>
        <w:rPr>
          <w:rFonts w:ascii="Arial"/>
          <w:spacing w:val="-2"/>
          <w:w w:val="105"/>
          <w:sz w:val="26"/>
        </w:rPr>
        <w:t>?</w:t>
      </w:r>
      <w:r>
        <w:rPr>
          <w:rFonts w:ascii="Arial"/>
          <w:spacing w:val="21"/>
          <w:w w:val="85"/>
          <w:sz w:val="26"/>
        </w:rPr>
        <w:t> </w:t>
      </w:r>
      <w:r>
        <w:rPr>
          <w:rFonts w:ascii="Arial"/>
          <w:sz w:val="26"/>
        </w:rPr>
        <w:t>(1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poeng)</w:t>
      </w:r>
      <w:r>
        <w:rPr>
          <w:rFonts w:ascii="Arial"/>
          <w:sz w:val="26"/>
        </w:rPr>
      </w:r>
    </w:p>
    <w:p>
      <w:pPr>
        <w:spacing w:line="283" w:lineRule="auto" w:before="115"/>
        <w:ind w:left="721" w:right="1071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pacing w:val="-2"/>
          <w:w w:val="105"/>
          <w:sz w:val="26"/>
        </w:rPr>
        <w:t>In</w:t>
      </w:r>
      <w:r>
        <w:rPr>
          <w:rFonts w:ascii="Arial" w:hAnsi="Arial"/>
          <w:spacing w:val="-1"/>
          <w:w w:val="105"/>
          <w:sz w:val="26"/>
        </w:rPr>
        <w:t>f</w:t>
      </w:r>
      <w:r>
        <w:rPr>
          <w:rFonts w:ascii="Arial" w:hAnsi="Arial"/>
          <w:spacing w:val="-2"/>
          <w:w w:val="105"/>
          <w:sz w:val="26"/>
        </w:rPr>
        <w:t>eksiøs</w:t>
      </w:r>
      <w:r>
        <w:rPr>
          <w:rFonts w:ascii="Arial" w:hAnsi="Arial"/>
          <w:spacing w:val="24"/>
          <w:w w:val="101"/>
          <w:sz w:val="26"/>
        </w:rPr>
        <w:t> </w:t>
      </w:r>
      <w:r>
        <w:rPr>
          <w:rFonts w:ascii="Arial" w:hAnsi="Arial"/>
          <w:spacing w:val="-1"/>
          <w:w w:val="105"/>
          <w:sz w:val="26"/>
        </w:rPr>
        <w:t>Antibiotika</w:t>
      </w:r>
      <w:r>
        <w:rPr>
          <w:rFonts w:ascii="Arial" w:hAnsi="Arial"/>
          <w:spacing w:val="26"/>
          <w:w w:val="107"/>
          <w:sz w:val="26"/>
        </w:rPr>
        <w:t> </w:t>
      </w:r>
      <w:r>
        <w:rPr>
          <w:rFonts w:ascii="Arial" w:hAnsi="Arial"/>
          <w:spacing w:val="-2"/>
          <w:w w:val="105"/>
          <w:sz w:val="26"/>
        </w:rPr>
        <w:t>Pa</w:t>
      </w:r>
      <w:r>
        <w:rPr>
          <w:rFonts w:ascii="Arial" w:hAnsi="Arial"/>
          <w:spacing w:val="-1"/>
          <w:w w:val="105"/>
          <w:sz w:val="26"/>
        </w:rPr>
        <w:t>togen</w:t>
      </w:r>
      <w:r>
        <w:rPr>
          <w:rFonts w:ascii="Arial" w:hAnsi="Arial"/>
          <w:spacing w:val="22"/>
          <w:w w:val="107"/>
          <w:sz w:val="26"/>
        </w:rPr>
        <w:t> </w:t>
      </w:r>
      <w:r>
        <w:rPr>
          <w:rFonts w:ascii="Arial" w:hAnsi="Arial"/>
          <w:w w:val="105"/>
          <w:sz w:val="26"/>
        </w:rPr>
        <w:t>Flora</w:t>
      </w:r>
      <w:r>
        <w:rPr>
          <w:rFonts w:ascii="Arial" w:hAnsi="Arial"/>
          <w:sz w:val="26"/>
        </w:rPr>
      </w:r>
    </w:p>
    <w:p>
      <w:pPr>
        <w:spacing w:line="249" w:lineRule="auto" w:before="199"/>
        <w:ind w:left="363" w:right="191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w w:val="105"/>
        </w:rPr>
        <w:br w:type="column"/>
      </w:r>
      <w:r>
        <w:rPr>
          <w:rFonts w:ascii="Arial"/>
          <w:spacing w:val="-1"/>
          <w:w w:val="105"/>
          <w:sz w:val="26"/>
        </w:rPr>
        <w:t>Hvilke</w:t>
      </w:r>
      <w:r>
        <w:rPr>
          <w:rFonts w:ascii="Arial"/>
          <w:spacing w:val="-3"/>
          <w:w w:val="105"/>
          <w:sz w:val="26"/>
        </w:rPr>
        <w:t> </w:t>
      </w:r>
      <w:r>
        <w:rPr>
          <w:rFonts w:ascii="Arial"/>
          <w:spacing w:val="-4"/>
          <w:w w:val="105"/>
          <w:sz w:val="26"/>
        </w:rPr>
        <w:t>a</w:t>
      </w:r>
      <w:r>
        <w:rPr>
          <w:rFonts w:ascii="Arial"/>
          <w:spacing w:val="-3"/>
          <w:w w:val="105"/>
          <w:sz w:val="26"/>
        </w:rPr>
        <w:t>v</w:t>
      </w:r>
      <w:r>
        <w:rPr>
          <w:rFonts w:ascii="Arial"/>
          <w:spacing w:val="-11"/>
          <w:w w:val="105"/>
          <w:sz w:val="26"/>
        </w:rPr>
        <w:t> </w:t>
      </w:r>
      <w:r>
        <w:rPr>
          <w:rFonts w:ascii="Arial"/>
          <w:w w:val="105"/>
          <w:sz w:val="26"/>
        </w:rPr>
        <w:t>disse</w:t>
      </w:r>
      <w:r>
        <w:rPr>
          <w:rFonts w:ascii="Arial"/>
          <w:spacing w:val="-3"/>
          <w:w w:val="105"/>
          <w:sz w:val="26"/>
        </w:rPr>
        <w:t> </w:t>
      </w:r>
      <w:r>
        <w:rPr>
          <w:rFonts w:ascii="Arial"/>
          <w:w w:val="105"/>
          <w:sz w:val="26"/>
        </w:rPr>
        <w:t>er</w:t>
      </w:r>
      <w:r>
        <w:rPr>
          <w:rFonts w:ascii="Arial"/>
          <w:spacing w:val="-10"/>
          <w:w w:val="105"/>
          <w:sz w:val="26"/>
        </w:rPr>
        <w:t> </w:t>
      </w:r>
      <w:r>
        <w:rPr>
          <w:rFonts w:ascii="Arial"/>
          <w:spacing w:val="-1"/>
          <w:w w:val="105"/>
          <w:sz w:val="26"/>
        </w:rPr>
        <w:t>former</w:t>
      </w:r>
      <w:r>
        <w:rPr>
          <w:rFonts w:ascii="Arial"/>
          <w:spacing w:val="24"/>
          <w:w w:val="108"/>
          <w:sz w:val="26"/>
        </w:rPr>
        <w:t> </w:t>
      </w:r>
      <w:r>
        <w:rPr>
          <w:rFonts w:ascii="Arial"/>
          <w:spacing w:val="-2"/>
          <w:w w:val="105"/>
          <w:sz w:val="26"/>
        </w:rPr>
        <w:t>for</w:t>
      </w:r>
      <w:r>
        <w:rPr>
          <w:rFonts w:ascii="Arial"/>
          <w:spacing w:val="1"/>
          <w:w w:val="105"/>
          <w:sz w:val="26"/>
        </w:rPr>
        <w:t> </w:t>
      </w:r>
      <w:r>
        <w:rPr>
          <w:rFonts w:ascii="Arial"/>
          <w:spacing w:val="-1"/>
          <w:w w:val="105"/>
          <w:sz w:val="26"/>
        </w:rPr>
        <w:t>mikrober?</w:t>
      </w:r>
      <w:r>
        <w:rPr>
          <w:rFonts w:ascii="Arial"/>
          <w:sz w:val="26"/>
        </w:rPr>
      </w:r>
    </w:p>
    <w:p>
      <w:pPr>
        <w:spacing w:before="0"/>
        <w:ind w:left="363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(1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poeng)</w:t>
      </w:r>
      <w:r>
        <w:rPr>
          <w:rFonts w:ascii="Arial"/>
          <w:sz w:val="26"/>
        </w:rPr>
      </w:r>
    </w:p>
    <w:p>
      <w:pPr>
        <w:spacing w:line="283" w:lineRule="auto" w:before="126"/>
        <w:ind w:left="721" w:right="3597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pacing w:val="-4"/>
          <w:w w:val="105"/>
          <w:sz w:val="26"/>
        </w:rPr>
        <w:t>S</w:t>
      </w:r>
      <w:r>
        <w:rPr>
          <w:rFonts w:ascii="Arial"/>
          <w:spacing w:val="-3"/>
          <w:w w:val="105"/>
          <w:sz w:val="26"/>
        </w:rPr>
        <w:t>taver</w:t>
      </w:r>
      <w:r>
        <w:rPr>
          <w:rFonts w:ascii="Arial"/>
          <w:spacing w:val="25"/>
          <w:w w:val="106"/>
          <w:sz w:val="26"/>
        </w:rPr>
        <w:t> </w:t>
      </w:r>
      <w:r>
        <w:rPr>
          <w:rFonts w:ascii="Arial"/>
          <w:spacing w:val="-2"/>
          <w:w w:val="105"/>
          <w:sz w:val="26"/>
        </w:rPr>
        <w:t>K</w:t>
      </w:r>
      <w:r>
        <w:rPr>
          <w:rFonts w:ascii="Arial"/>
          <w:spacing w:val="-1"/>
          <w:w w:val="105"/>
          <w:sz w:val="26"/>
        </w:rPr>
        <w:t>uler</w:t>
      </w:r>
      <w:r>
        <w:rPr>
          <w:rFonts w:ascii="Arial"/>
          <w:w w:val="109"/>
          <w:sz w:val="26"/>
        </w:rPr>
        <w:t> </w:t>
      </w:r>
      <w:r>
        <w:rPr>
          <w:rFonts w:ascii="Arial"/>
          <w:sz w:val="26"/>
        </w:rPr>
        <w:t>Spiraler</w:t>
      </w:r>
      <w:r>
        <w:rPr>
          <w:rFonts w:ascii="Arial"/>
          <w:sz w:val="26"/>
        </w:rPr>
      </w:r>
    </w:p>
    <w:p>
      <w:pPr>
        <w:spacing w:before="1"/>
        <w:ind w:left="721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w w:val="105"/>
          <w:sz w:val="26"/>
        </w:rPr>
        <w:t>Alle</w:t>
      </w:r>
      <w:r>
        <w:rPr>
          <w:rFonts w:ascii="Arial" w:hAnsi="Arial"/>
          <w:spacing w:val="24"/>
          <w:w w:val="105"/>
          <w:sz w:val="26"/>
        </w:rPr>
        <w:t> </w:t>
      </w:r>
      <w:r>
        <w:rPr>
          <w:rFonts w:ascii="Arial" w:hAnsi="Arial"/>
          <w:spacing w:val="-1"/>
          <w:w w:val="105"/>
          <w:sz w:val="26"/>
        </w:rPr>
        <w:t>ovenstående</w:t>
      </w:r>
      <w:r>
        <w:rPr>
          <w:rFonts w:ascii="Arial" w:hAnsi="Arial"/>
          <w:sz w:val="26"/>
        </w:rPr>
      </w:r>
    </w:p>
    <w:p>
      <w:pPr>
        <w:spacing w:after="0"/>
        <w:jc w:val="left"/>
        <w:rPr>
          <w:rFonts w:ascii="Arial" w:hAnsi="Arial" w:cs="Arial" w:eastAsia="Arial"/>
          <w:sz w:val="26"/>
          <w:szCs w:val="26"/>
        </w:rPr>
        <w:sectPr>
          <w:type w:val="continuous"/>
          <w:pgSz w:w="11910" w:h="16840"/>
          <w:pgMar w:top="560" w:bottom="280" w:left="1620" w:right="460"/>
          <w:cols w:num="2" w:equalWidth="0">
            <w:col w:w="3080" w:space="1488"/>
            <w:col w:w="5262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0pt;margin-top:.000015pt;width:595.3pt;height:841.9pt;mso-position-horizontal-relative:page;mso-position-vertical-relative:page;z-index:-969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31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96904" coordorigin="0,0" coordsize="11906,16838">
            <v:shape style="position:absolute;left:0;top:0;width:11906;height:16838" coordorigin="0,0" coordsize="11906,16838" path="m0,16838l11906,16838,11906,0,0,0,0,16838xe" filled="true" fillcolor="#2d5d9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96880" coordorigin="850,633" coordsize="10489,16205">
            <v:group style="position:absolute;left:2743;top:13747;width:7;height:11" coordorigin="2743,13747" coordsize="7,11">
              <v:shape style="position:absolute;left:2743;top:13747;width:7;height:11" coordorigin="2743,13747" coordsize="7,11" path="m2743,13747l2748,13755,2748,13756,2749,13756,2750,13758,2743,13747xe" filled="true" fillcolor="#ffffff" stroked="false">
                <v:path arrowok="t"/>
                <v:fill type="solid"/>
              </v:shape>
            </v:group>
            <v:group style="position:absolute;left:927;top:13218;width:6039;height:3620" coordorigin="927,13218" coordsize="6039,3620">
              <v:shape style="position:absolute;left:927;top:13218;width:6039;height:3620" coordorigin="927,13218" coordsize="6039,3620" path="m1431,14578l1193,14578,1177,14598,1162,14598,1147,14618,1133,14638,1121,14638,1089,14698,1068,14758,1065,14778,1064,14778,1068,14838,1085,14898,1103,14938,1114,14938,1126,14958,1139,14978,1153,14998,1169,14998,1185,15018,1707,15318,1691,15358,1676,15398,1647,15458,1620,15538,1596,15618,1585,15638,1564,15718,1546,15798,1530,15878,1517,15958,1511,15978,1506,16018,1501,16058,1144,16058,1122,16078,1080,16078,1061,16098,1042,16098,1025,16118,1008,16138,993,16138,956,16198,933,16258,927,16298,928,16338,942,16398,972,16458,985,16478,1000,16478,1016,16498,1033,16518,1052,16518,1072,16538,1114,16538,1137,16558,1483,16558,1493,16638,1505,16718,1520,16798,1528,16838,2130,16838,2113,16778,2094,16678,2079,16578,2070,16498,2065,16398,2066,16298,2072,16198,2082,16098,2097,15998,2117,15898,2141,15818,2170,15718,2202,15638,2238,15558,2278,15478,2320,15398,2365,15318,2412,15238,2462,15178,2513,15098,2566,15038,2620,14978,2675,14918,2702,14898,1953,14898,1431,1457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2442,15758l2459,15898,2483,16018,2515,16138,2554,16238,2601,16358,2656,16458,2717,16558,2787,16658,2864,16758,2946,16838,4267,16838,3796,16758,3688,16718,3584,16678,3484,16638,3389,16598,3296,16558,3207,16518,3122,16458,3039,16418,2958,16338,2880,16278,2803,16218,2729,16138,2656,16058,2584,15958,2513,15858,2442,1575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6409,16818l5064,16818,4999,16838,6396,16838,6409,1681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5668,14378l4196,14378,4261,14398,4328,14398,4397,14418,4469,14418,4693,14478,4769,14518,4846,14538,5076,14658,5151,14718,5225,14758,5298,14818,5368,14878,5437,14938,5502,14998,5565,15078,5624,15138,5680,15218,5732,15318,5758,15358,5806,15438,5849,15518,5869,15578,5887,15618,5905,15658,5921,15698,5936,15758,5949,15798,5962,15838,5973,15898,5983,15938,5992,15998,5999,16038,6006,16078,6010,16138,6014,16178,6016,16238,6016,16378,6006,16398,5995,16418,5983,16438,5969,16438,5955,16458,5939,16478,5922,16498,5905,16498,5870,16538,5853,16538,5817,16578,5799,16578,5781,16598,5763,16598,5744,16618,5726,16618,5707,16638,5688,16638,5669,16658,5650,16658,5631,16678,5592,16678,5572,16698,5321,16778,5257,16778,5129,16818,6422,16818,6435,16798,6447,16778,6459,16758,6471,16738,6482,16738,6514,16678,6542,16618,6564,16558,6580,16498,6590,16438,6594,16398,6595,16398,6595,16378,6596,16198,6592,16158,6589,16098,6584,16058,6578,16018,6572,15958,6565,15918,6557,15878,6548,15818,6538,15778,6528,15738,6517,15698,6505,15638,6492,15598,6478,15558,6464,15518,6449,15478,6433,15418,6416,15378,6398,15338,6380,15298,6842,15018,6859,14998,6875,14998,6890,14978,6903,14958,6916,14958,6927,14938,6936,14918,6945,14898,6952,14878,6140,14878,6117,14838,6092,14798,6068,14778,6042,14738,6016,14718,5990,14678,5963,14638,5936,14618,5908,14578,5880,14558,5851,14538,5821,14498,5792,14478,5761,14438,5699,14398,5668,1437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2710,13718l2361,13718,2348,13738,2336,13758,2326,13778,2317,13798,2310,13798,2296,13858,2294,13898,2295,13918,2298,13938,2303,13958,2309,13978,2316,13978,2324,13998,2327,14018,2331,14018,2500,14318,2468,14338,2407,14378,2377,14418,2317,14458,2288,14498,2260,14518,2232,14558,2204,14578,2177,14618,2150,14638,2124,14678,2098,14698,2072,14738,2047,14758,2023,14798,1999,14818,1976,14858,1953,14898,2702,14898,2730,14878,2786,14818,2898,14738,2954,14698,3010,14678,3064,14638,3116,14618,3167,14578,3215,14558,3262,14538,3306,14518,3347,14498,3386,14498,3422,14478,3455,14458,3511,14458,3534,14438,3603,14438,3617,14418,3682,14418,3712,14398,3782,14398,3823,14378,5668,14378,5636,14338,5570,14298,5602,14238,5629,14198,5653,14158,5673,14118,5691,14098,5705,14078,5717,14058,2921,14058,2829,13898,2776,13818,2752,13778,2748,13758,2736,13758,2724,13738,2710,1371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6864,14598l6583,14598,6140,14878,6952,14878,6957,14858,6961,14858,6964,14838,6965,14818,6965,14798,6954,14738,6939,14698,6935,14698,6931,14678,6928,14678,6917,14658,6905,14638,6893,14638,6879,14618,6864,1459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6833,14578l6595,14578,6591,14598,6849,14598,6833,1457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1394,14558l1245,14558,1227,14578,1413,14578,1394,1455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6781,14558l6650,14558,6631,14578,6798,14578,6781,1455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5081,13998l3050,13998,3024,14018,2998,14018,2946,14058,5717,14058,5727,14038,5153,14038,5081,1399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5666,13658l5421,13658,5405,13678,5389,13678,5375,13698,5362,13718,5349,13718,5338,13738,5228,13918,5153,14038,5727,14038,5734,14018,5740,14018,5744,13998,5744,13998,5755,13978,5763,13958,5770,13958,5775,13938,5779,13918,5781,13898,5782,13878,5782,13858,5771,13798,5758,13758,5749,13758,5739,13738,5727,13718,5714,13698,5700,13698,5685,13678,5666,1365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4973,13958l3155,13958,3129,13978,3102,13978,3076,13998,5045,13998,4973,1395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4863,13918l3262,13918,3235,13938,3208,13938,3182,13958,4936,13958,4863,1391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4789,13898l3316,13898,3289,13918,4826,13918,4789,1389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4715,13878l3397,13878,3370,13898,4752,13898,4715,1387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4603,13858l3452,13858,3425,13878,4640,13878,4603,1385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4527,13838l3544,13838,3523,13858,4565,13858,4527,1383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4393,13818l3679,13818,3648,13838,4414,13838,4393,1381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4230,13218l3763,13218,3756,13238,3752,13258,3749,13298,3748,13298,3749,13818,4254,13818,4241,13318,4241,13298,4240,13258,4236,13238,4230,1321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2664,13678l2425,13678,2407,13698,2391,13698,2375,13718,2695,13718,2680,13698,2664,1367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2612,13658l2462,13658,2444,13678,2630,13678,2612,13658xe" filled="true" fillcolor="#ffffff" stroked="false">
                <v:path arrowok="t"/>
                <v:fill type="solid"/>
              </v:shape>
              <v:shape style="position:absolute;left:927;top:13218;width:6039;height:3620" coordorigin="927,13218" coordsize="6039,3620" path="m5607,13638l5473,13638,5455,13658,5627,13658,5607,13638xe" filled="true" fillcolor="#ffffff" stroked="false">
                <v:path arrowok="t"/>
                <v:fill type="solid"/>
              </v:shape>
            </v:group>
            <v:group style="position:absolute;left:1167;top:16051;width:6;height:2" coordorigin="1167,16051" coordsize="6,2">
              <v:shape style="position:absolute;left:1167;top:16051;width:6;height:2" coordorigin="1167,16051" coordsize="6,1" path="m1167,16051l1172,16051e" filled="false" stroked="true" strokeweight=".115pt" strokecolor="#ffffff">
                <v:path arrowok="t"/>
              </v:shape>
            </v:group>
            <v:group style="position:absolute;left:3095;top:15040;width:740;height:740" coordorigin="3095,15040" coordsize="740,740">
              <v:shape style="position:absolute;left:3095;top:15040;width:740;height:740" coordorigin="3095,15040" coordsize="740,740" path="m3465,15040l3405,15045,3321,15069,3246,15111,3184,15169,3136,15240,3106,15321,3095,15410,3096,15440,3114,15527,3150,15604,3203,15671,3270,15724,3348,15761,3434,15778,3465,15780,3495,15779,3580,15763,3657,15728,3724,15677,3777,15613,3814,15537,3833,15452,3834,15422,3834,15410,3830,15350,3805,15266,3763,15191,3705,15129,3634,15081,3554,15051,3465,15040xe" filled="true" fillcolor="#ffffff" stroked="false">
                <v:path arrowok="t"/>
                <v:fill type="solid"/>
              </v:shape>
            </v:group>
            <v:group style="position:absolute;left:4845;top:15706;width:543;height:543" coordorigin="4845,15706" coordsize="543,543">
              <v:shape style="position:absolute;left:4845;top:15706;width:543;height:543" coordorigin="4845,15706" coordsize="543,543" path="m5120,15706l5051,15715,4989,15739,4935,15776,4892,15825,4862,15882,4846,15947,4845,15970,4846,15994,4860,16062,4888,16122,4929,16173,4980,16212,5040,16238,5106,16248,5116,16249,5139,16247,5205,16233,5264,16204,5314,16162,5352,16109,5377,16048,5387,15981,5387,15977,5386,15954,5372,15888,5343,15829,5301,15779,5249,15741,5187,15716,5120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504;top:1169;width:9211;height:13482" coordorigin="1504,1169" coordsize="9211,13482">
              <v:shape style="position:absolute;left:1504;top:1169;width:9211;height:13482" coordorigin="1504,1169" coordsize="9211,13482" path="m10425,1169l1794,1169,1770,1170,1703,1184,1641,1213,1589,1255,1548,1308,1519,1369,1505,1437,1504,1461,1504,14359,1513,14429,1537,14493,1574,14549,1623,14595,1681,14628,1747,14647,1794,14651,10425,14651,10494,14642,10558,14618,10613,14581,10631,14563,1785,14563,1762,14561,1699,14540,1648,14500,1611,14446,1592,14382,1591,14359,1591,1452,1605,1386,1639,1330,1688,1287,1749,1262,1794,1257,10631,1257,10630,1255,10577,1213,10516,1184,10449,1170,10425,1169xe" filled="true" fillcolor="#2b5a9e" stroked="false">
                <v:path arrowok="t"/>
                <v:fill type="solid"/>
              </v:shape>
              <v:shape style="position:absolute;left:1504;top:1169;width:9211;height:13482" coordorigin="1504,1169" coordsize="9211,13482" path="m10631,1257l1794,1257,10434,1257,10457,1259,10520,1281,10571,1320,10608,1374,10626,1438,10628,1461,10627,14368,10613,14434,10580,14491,10531,14533,10470,14558,10425,14563,10631,14563,10671,14513,10700,14451,10714,14383,10715,14359,10715,1461,10706,1391,10682,1327,10645,1271,10631,1257xe" filled="true" fillcolor="#2b5a9e" stroked="false">
                <v:path arrowok="t"/>
                <v:fill type="solid"/>
              </v:shape>
            </v:group>
            <v:group style="position:absolute;left:10160;top:977;width:741;height:747" coordorigin="10160,977" coordsize="741,747">
              <v:shape style="position:absolute;left:10160;top:977;width:741;height:747" coordorigin="10160,977" coordsize="741,747" path="m10530,977l10470,981,10386,1006,10312,1049,10249,1107,10201,1178,10171,1260,10160,1350,10161,1380,10179,1468,10216,1546,10269,1613,10335,1667,10413,1704,10500,1721,10530,1723,10561,1721,10647,1704,10726,1667,10792,1613,10845,1546,10882,1468,10900,1380,10901,1350,10900,1319,10882,1232,10845,1153,10792,1086,10726,1032,10647,996,10561,978,10530,977xe" filled="true" fillcolor="#2b5a9e" stroked="false">
                <v:path arrowok="t"/>
                <v:fill type="solid"/>
              </v:shape>
            </v:group>
            <v:group style="position:absolute;left:10424;top:1117;width:2;height:2" coordorigin="10424,1117" coordsize="2,2">
              <v:shape style="position:absolute;left:10424;top:1117;width:2;height:2" coordorigin="10424,1117" coordsize="1,1" path="m10424,1117l10424,1118,10424,1117xe" filled="true" fillcolor="#ffffff" stroked="false">
                <v:path arrowok="t"/>
                <v:fill type="solid"/>
              </v:shape>
            </v:group>
            <v:group style="position:absolute;left:10263;top:1055;width:539;height:589" coordorigin="10263,1055" coordsize="539,589">
              <v:shape style="position:absolute;left:10263;top:1055;width:539;height:589" coordorigin="10263,1055" coordsize="539,589" path="m10688,1554l10439,1554,10461,1563,10481,1570,10500,1574,10517,1576,10521,1622,10522,1634,10531,1644,10543,1644,10555,1643,10565,1633,10564,1621,10564,1579,10584,1572,10604,1565,10621,1558,10690,1558,10688,1554xe" filled="true" fillcolor="#ffffff" stroked="false">
                <v:path arrowok="t"/>
                <v:fill type="solid"/>
              </v:shape>
              <v:shape style="position:absolute;left:10263;top:1055;width:539;height:589" coordorigin="10263,1055" coordsize="539,589" path="m10690,1558l10621,1558,10648,1571,10653,1580,10659,1589,10672,1591,10681,1586,10692,1579,10695,1566,10690,1558xe" filled="true" fillcolor="#ffffff" stroked="false">
                <v:path arrowok="t"/>
                <v:fill type="solid"/>
              </v:shape>
              <v:shape style="position:absolute;left:10263;top:1055;width:539;height:589" coordorigin="10263,1055" coordsize="539,589" path="m10687,1551l10388,1551,10382,1561,10385,1575,10395,1581,10405,1588,10419,1586,10426,1575,10439,1554,10688,1554,10687,1551xe" filled="true" fillcolor="#ffffff" stroked="false">
                <v:path arrowok="t"/>
                <v:fill type="solid"/>
              </v:shape>
              <v:shape style="position:absolute;left:10263;top:1055;width:539;height:589" coordorigin="10263,1055" coordsize="539,589" path="m10422,1479l10347,1479,10376,1508,10390,1522,10396,1527,10401,1531,10384,1558,10388,1551,10687,1551,10670,1524,10554,1524,10535,1524,10458,1505,10423,1480,10422,1479xe" filled="true" fillcolor="#ffffff" stroked="false">
                <v:path arrowok="t"/>
                <v:fill type="solid"/>
              </v:shape>
              <v:shape style="position:absolute;left:10263;top:1055;width:539;height:589" coordorigin="10263,1055" coordsize="539,589" path="m10702,1472l10636,1509,10577,1523,10554,1524,10670,1524,10669,1522,10682,1507,10693,1490,10702,1472xe" filled="true" fillcolor="#ffffff" stroked="false">
                <v:path arrowok="t"/>
                <v:fill type="solid"/>
              </v:shape>
              <v:shape style="position:absolute;left:10263;top:1055;width:539;height:589" coordorigin="10263,1055" coordsize="539,589" path="m10284,1323l10272,1323,10263,1334,10263,1358,10273,1367,10313,1367,10315,1387,10320,1406,10326,1425,10288,1461,10278,1468,10274,1481,10279,1492,10286,1502,10299,1506,10310,1500,10347,1479,10422,1479,10409,1464,10396,1448,10366,1374,10364,1357,10364,1342,10364,1336,10366,1323,10288,1323,10284,1323xe" filled="true" fillcolor="#ffffff" stroked="false">
                <v:path arrowok="t"/>
                <v:fill type="solid"/>
              </v:shape>
              <v:shape style="position:absolute;left:10263;top:1055;width:539;height:589" coordorigin="10263,1055" coordsize="539,589" path="m10409,1313l10430,1380,10478,1420,10552,1443,10598,1446,10617,1445,10687,1430,10746,1394,10586,1394,10570,1394,10502,1378,10436,1342,10422,1328,10409,1313xe" filled="true" fillcolor="#ffffff" stroked="false">
                <v:path arrowok="t"/>
                <v:fill type="solid"/>
              </v:shape>
              <v:shape style="position:absolute;left:10263;top:1055;width:539;height:589" coordorigin="10263,1055" coordsize="539,589" path="m10684,1173l10547,1173,10568,1176,10588,1181,10644,1208,10687,1252,10710,1309,10714,1351,10713,1353,10710,1357,10706,1360,10699,1368,10627,1391,10586,1394,10746,1394,10765,1334,10763,1315,10759,1295,10754,1276,10747,1257,10787,1229,10798,1223,10800,1214,10728,1214,10714,1199,10699,1185,10684,1173xe" filled="true" fillcolor="#ffffff" stroked="false">
                <v:path arrowok="t"/>
                <v:fill type="solid"/>
              </v:shape>
              <v:shape style="position:absolute;left:10263;top:1055;width:539;height:589" coordorigin="10263,1055" coordsize="539,589" path="m10298,1185l10285,1188,10278,1199,10272,1209,10272,1210,10276,1223,10286,1229,10324,1252,10322,1272,10319,1292,10315,1311,10288,1323,10366,1323,10393,1252,10432,1209,10361,1209,10309,1191,10298,1185xe" filled="true" fillcolor="#ffffff" stroked="false">
                <v:path arrowok="t"/>
                <v:fill type="solid"/>
              </v:shape>
              <v:shape style="position:absolute;left:10263;top:1055;width:539;height:589" coordorigin="10263,1055" coordsize="539,589" path="m10775,1185l10752,1199,10728,1214,10800,1214,10801,1209,10794,1199,10788,1188,10775,1185xe" filled="true" fillcolor="#ffffff" stroked="false">
                <v:path arrowok="t"/>
                <v:fill type="solid"/>
              </v:shape>
              <v:shape style="position:absolute;left:10263;top:1055;width:539;height:589" coordorigin="10263,1055" coordsize="539,589" path="m10405,1105l10395,1110,10384,1117,10381,1130,10387,1140,10403,1167,10388,1179,10374,1193,10361,1209,10432,1209,10460,1192,10482,1182,10496,1178,10503,1176,10521,1173,10547,1173,10684,1173,10690,1143,10690,1143,10637,1143,10623,1137,10455,1137,10428,1124,10425,1119,10424,1118,10418,1108,10405,1105xe" filled="true" fillcolor="#ffffff" stroked="false">
                <v:path arrowok="t"/>
                <v:fill type="solid"/>
              </v:shape>
              <v:shape style="position:absolute;left:10263;top:1055;width:539;height:589" coordorigin="10263,1055" coordsize="539,589" path="m10673,1103l10659,1106,10654,1116,10641,1136,10637,1143,10690,1143,10690,1139,10696,1129,10696,1128,10693,1116,10673,1103xe" filled="true" fillcolor="#ffffff" stroked="false">
                <v:path arrowok="t"/>
                <v:fill type="solid"/>
              </v:shape>
              <v:shape style="position:absolute;left:10263;top:1055;width:539;height:589" coordorigin="10263,1055" coordsize="539,589" path="m10487,1127l10478,1129,10455,1137,10623,1137,10617,1134,10597,1128,10593,1127,10486,1127,10487,1127xe" filled="true" fillcolor="#ffffff" stroked="false">
                <v:path arrowok="t"/>
                <v:fill type="solid"/>
              </v:shape>
              <v:shape style="position:absolute;left:10263;top:1055;width:539;height:589" coordorigin="10263,1055" coordsize="539,589" path="m10548,1055l10523,1055,10513,1064,10513,1122,10496,1124,10486,1127,10593,1127,10579,1124,10567,1123,10561,1122,10557,1122,10557,1064,10548,1055xe" filled="true" fillcolor="#ffffff" stroked="false">
                <v:path arrowok="t"/>
                <v:fill type="solid"/>
              </v:shape>
            </v:group>
            <v:group style="position:absolute;left:10652;top:1578;width:3;height:4" coordorigin="10652,1578" coordsize="3,4">
              <v:shape style="position:absolute;left:10652;top:1578;width:3;height:4" coordorigin="10652,1578" coordsize="3,4" path="m10652,1579l10654,1582,10653,1580,10652,1579xe" filled="true" fillcolor="#ffffff" stroked="false">
                <v:path arrowok="t"/>
                <v:fill type="solid"/>
              </v:shape>
              <v:shape style="position:absolute;left:10652;top:1578;width:3;height:4" coordorigin="10652,1578" coordsize="3,4" path="m10652,1578l10652,1579,10652,1579,10652,1578xe" filled="true" fillcolor="#ffffff" stroked="false">
                <v:path arrowok="t"/>
                <v:fill type="solid"/>
              </v:shape>
            </v:group>
            <v:group style="position:absolute;left:10457;top:1233;width:64;height:62" coordorigin="10457,1233" coordsize="64,62">
              <v:shape style="position:absolute;left:10457;top:1233;width:64;height:62" coordorigin="10457,1233" coordsize="64,62" path="m10495,1233l10471,1238,10457,1253,10460,1279,10472,1294,10500,1293,10515,1283,10521,1266,10521,1265,10513,1245,10495,1233xe" filled="true" fillcolor="#ffffff" stroked="false">
                <v:path arrowok="t"/>
                <v:fill type="solid"/>
              </v:shape>
            </v:group>
            <v:group style="position:absolute;left:10610;top:1292;width:48;height:49" coordorigin="10610,1292" coordsize="48,49">
              <v:shape style="position:absolute;left:10610;top:1292;width:48;height:49" coordorigin="10610,1292" coordsize="48,49" path="m10647,1292l10621,1292,10610,1303,10610,1329,10621,1340,10647,1340,10658,1329,10658,1303,10647,1292xe" filled="true" fillcolor="#ffffff" stroked="false">
                <v:path arrowok="t"/>
                <v:fill type="solid"/>
              </v:shape>
            </v:group>
            <v:group style="position:absolute;left:1945;top:3987;width:276;height:276" coordorigin="1945,3987" coordsize="276,276">
              <v:shape style="position:absolute;left:1945;top:3987;width:276;height:276" coordorigin="1945,3987" coordsize="276,276" path="m1945,4262l2220,4262,2220,3987,1945,3987,1945,4262xe" filled="true" fillcolor="#2b5a9e" stroked="false">
                <v:path arrowok="t"/>
                <v:fill type="solid"/>
              </v:shape>
            </v:group>
            <v:group style="position:absolute;left:1945;top:4351;width:276;height:276" coordorigin="1945,4351" coordsize="276,276">
              <v:shape style="position:absolute;left:1945;top:4351;width:276;height:276" coordorigin="1945,4351" coordsize="276,276" path="m1945,4627l2220,4627,2220,4351,1945,4351,1945,4627xe" filled="true" fillcolor="#2b5a9e" stroked="false">
                <v:path arrowok="t"/>
                <v:fill type="solid"/>
              </v:shape>
            </v:group>
            <v:group style="position:absolute;left:1945;top:4705;width:276;height:276" coordorigin="1945,4705" coordsize="276,276">
              <v:shape style="position:absolute;left:1945;top:4705;width:276;height:276" coordorigin="1945,4705" coordsize="276,276" path="m1945,4981l2220,4981,2220,4705,1945,4705,1945,4981xe" filled="true" fillcolor="#2b5a9e" stroked="false">
                <v:path arrowok="t"/>
                <v:fill type="solid"/>
              </v:shape>
            </v:group>
            <v:group style="position:absolute;left:1945;top:5060;width:276;height:276" coordorigin="1945,5060" coordsize="276,276">
              <v:shape style="position:absolute;left:1945;top:5060;width:276;height:276" coordorigin="1945,5060" coordsize="276,276" path="m1945,5335l2220,5335,2220,5060,1945,5060,1945,5335xe" filled="true" fillcolor="#2b5a9e" stroked="false">
                <v:path arrowok="t"/>
                <v:fill type="solid"/>
              </v:shape>
            </v:group>
            <v:group style="position:absolute;left:6520;top:3987;width:276;height:276" coordorigin="6520,3987" coordsize="276,276">
              <v:shape style="position:absolute;left:6520;top:3987;width:276;height:276" coordorigin="6520,3987" coordsize="276,276" path="m6520,4262l6795,4262,6795,3987,6520,3987,6520,4262xe" filled="true" fillcolor="#2b5a9e" stroked="false">
                <v:path arrowok="t"/>
                <v:fill type="solid"/>
              </v:shape>
            </v:group>
            <v:group style="position:absolute;left:6520;top:4351;width:276;height:276" coordorigin="6520,4351" coordsize="276,276">
              <v:shape style="position:absolute;left:6520;top:4351;width:276;height:276" coordorigin="6520,4351" coordsize="276,276" path="m6520,4627l6795,4627,6795,4351,6520,4351,6520,4627xe" filled="true" fillcolor="#2b5a9e" stroked="false">
                <v:path arrowok="t"/>
                <v:fill type="solid"/>
              </v:shape>
            </v:group>
            <v:group style="position:absolute;left:6520;top:4705;width:276;height:276" coordorigin="6520,4705" coordsize="276,276">
              <v:shape style="position:absolute;left:6520;top:4705;width:276;height:276" coordorigin="6520,4705" coordsize="276,276" path="m6520,4981l6795,4981,6795,4705,6520,4705,6520,4981xe" filled="true" fillcolor="#2b5a9e" stroked="false">
                <v:path arrowok="t"/>
                <v:fill type="solid"/>
              </v:shape>
            </v:group>
            <v:group style="position:absolute;left:6520;top:5060;width:276;height:276" coordorigin="6520,5060" coordsize="276,276">
              <v:shape style="position:absolute;left:6520;top:5060;width:276;height:276" coordorigin="6520,5060" coordsize="276,276" path="m6520,5335l6795,5335,6795,5060,6520,5060,6520,5335xe" filled="true" fillcolor="#2b5a9e" stroked="false">
                <v:path arrowok="t"/>
                <v:fill type="solid"/>
              </v:shape>
            </v:group>
            <v:group style="position:absolute;left:1945;top:6525;width:276;height:276" coordorigin="1945,6525" coordsize="276,276">
              <v:shape style="position:absolute;left:1945;top:6525;width:276;height:276" coordorigin="1945,6525" coordsize="276,276" path="m1945,6801l2220,6801,2220,6525,1945,6525,1945,6801xe" filled="true" fillcolor="#2b5a9e" stroked="false">
                <v:path arrowok="t"/>
                <v:fill type="solid"/>
              </v:shape>
            </v:group>
            <v:group style="position:absolute;left:1945;top:6890;width:276;height:276" coordorigin="1945,6890" coordsize="276,276">
              <v:shape style="position:absolute;left:1945;top:6890;width:276;height:276" coordorigin="1945,6890" coordsize="276,276" path="m1945,7165l2220,7165,2220,6890,1945,6890,1945,7165xe" filled="true" fillcolor="#2b5a9e" stroked="false">
                <v:path arrowok="t"/>
                <v:fill type="solid"/>
              </v:shape>
            </v:group>
            <v:group style="position:absolute;left:1945;top:7244;width:276;height:276" coordorigin="1945,7244" coordsize="276,276">
              <v:shape style="position:absolute;left:1945;top:7244;width:276;height:276" coordorigin="1945,7244" coordsize="276,276" path="m1945,7519l2220,7519,2220,7244,1945,7244,1945,7519xe" filled="true" fillcolor="#2b5a9e" stroked="false">
                <v:path arrowok="t"/>
                <v:fill type="solid"/>
              </v:shape>
            </v:group>
            <v:group style="position:absolute;left:1945;top:7598;width:276;height:276" coordorigin="1945,7598" coordsize="276,276">
              <v:shape style="position:absolute;left:1945;top:7598;width:276;height:276" coordorigin="1945,7598" coordsize="276,276" path="m1945,7874l2220,7874,2220,7598,1945,7598,1945,7874xe" filled="true" fillcolor="#2b5a9e" stroked="false">
                <v:path arrowok="t"/>
                <v:fill type="solid"/>
              </v:shape>
            </v:group>
            <v:group style="position:absolute;left:6520;top:6525;width:276;height:276" coordorigin="6520,6525" coordsize="276,276">
              <v:shape style="position:absolute;left:6520;top:6525;width:276;height:276" coordorigin="6520,6525" coordsize="276,276" path="m6520,6801l6795,6801,6795,6525,6520,6525,6520,6801xe" filled="true" fillcolor="#2b5a9e" stroked="false">
                <v:path arrowok="t"/>
                <v:fill type="solid"/>
              </v:shape>
            </v:group>
            <v:group style="position:absolute;left:6520;top:6890;width:276;height:276" coordorigin="6520,6890" coordsize="276,276">
              <v:shape style="position:absolute;left:6520;top:6890;width:276;height:276" coordorigin="6520,6890" coordsize="276,276" path="m6520,7165l6795,7165,6795,6890,6520,6890,6520,7165xe" filled="true" fillcolor="#2b5a9e" stroked="false">
                <v:path arrowok="t"/>
                <v:fill type="solid"/>
              </v:shape>
            </v:group>
            <v:group style="position:absolute;left:6520;top:7244;width:276;height:276" coordorigin="6520,7244" coordsize="276,276">
              <v:shape style="position:absolute;left:6520;top:7244;width:276;height:276" coordorigin="6520,7244" coordsize="276,276" path="m6520,7519l6795,7519,6795,7244,6520,7244,6520,7519xe" filled="true" fillcolor="#2b5a9e" stroked="false">
                <v:path arrowok="t"/>
                <v:fill type="solid"/>
              </v:shape>
            </v:group>
            <v:group style="position:absolute;left:6520;top:7942;width:276;height:276" coordorigin="6520,7942" coordsize="276,276">
              <v:shape style="position:absolute;left:6520;top:7942;width:276;height:276" coordorigin="6520,7942" coordsize="276,276" path="m6520,8217l6795,8217,6795,7942,6520,7942,6520,8217xe" filled="true" fillcolor="#2b5a9e" stroked="false">
                <v:path arrowok="t"/>
                <v:fill type="solid"/>
              </v:shape>
            </v:group>
            <v:group style="position:absolute;left:1952;top:9859;width:276;height:276" coordorigin="1952,9859" coordsize="276,276">
              <v:shape style="position:absolute;left:1952;top:9859;width:276;height:276" coordorigin="1952,9859" coordsize="276,276" path="m1952,10134l2227,10134,2227,9859,1952,9859,1952,10134xe" filled="true" fillcolor="#2b5a9e" stroked="false">
                <v:path arrowok="t"/>
                <v:fill type="solid"/>
              </v:shape>
            </v:group>
            <v:group style="position:absolute;left:1952;top:10224;width:276;height:276" coordorigin="1952,10224" coordsize="276,276">
              <v:shape style="position:absolute;left:1952;top:10224;width:276;height:276" coordorigin="1952,10224" coordsize="276,276" path="m1952,10499l2227,10499,2227,10224,1952,10224,1952,10499xe" filled="true" fillcolor="#2b5a9e" stroked="false">
                <v:path arrowok="t"/>
                <v:fill type="solid"/>
              </v:shape>
            </v:group>
            <v:group style="position:absolute;left:1952;top:10578;width:276;height:276" coordorigin="1952,10578" coordsize="276,276">
              <v:shape style="position:absolute;left:1952;top:10578;width:276;height:276" coordorigin="1952,10578" coordsize="276,276" path="m1952,10853l2227,10853,2227,10578,1952,10578,1952,10853xe" filled="true" fillcolor="#2b5a9e" stroked="false">
                <v:path arrowok="t"/>
                <v:fill type="solid"/>
              </v:shape>
            </v:group>
            <v:group style="position:absolute;left:1952;top:10932;width:276;height:276" coordorigin="1952,10932" coordsize="276,276">
              <v:shape style="position:absolute;left:1952;top:10932;width:276;height:276" coordorigin="1952,10932" coordsize="276,276" path="m1952,11207l2227,11207,2227,10932,1952,10932,1952,11207xe" filled="true" fillcolor="#2b5a9e" stroked="false">
                <v:path arrowok="t"/>
                <v:fill type="solid"/>
              </v:shape>
            </v:group>
            <v:group style="position:absolute;left:6520;top:10212;width:276;height:276" coordorigin="6520,10212" coordsize="276,276">
              <v:shape style="position:absolute;left:6520;top:10212;width:276;height:276" coordorigin="6520,10212" coordsize="276,276" path="m6520,10487l6795,10487,6795,10212,6520,10212,6520,10487xe" filled="true" fillcolor="#2b5a9e" stroked="false">
                <v:path arrowok="t"/>
                <v:fill type="solid"/>
              </v:shape>
            </v:group>
            <v:group style="position:absolute;left:6520;top:10576;width:276;height:276" coordorigin="6520,10576" coordsize="276,276">
              <v:shape style="position:absolute;left:6520;top:10576;width:276;height:276" coordorigin="6520,10576" coordsize="276,276" path="m6520,10852l6795,10852,6795,10576,6520,10576,6520,10852xe" filled="true" fillcolor="#2b5a9e" stroked="false">
                <v:path arrowok="t"/>
                <v:fill type="solid"/>
              </v:shape>
            </v:group>
            <v:group style="position:absolute;left:6520;top:10930;width:276;height:276" coordorigin="6520,10930" coordsize="276,276">
              <v:shape style="position:absolute;left:6520;top:10930;width:276;height:276" coordorigin="6520,10930" coordsize="276,276" path="m6520,11206l6795,11206,6795,10930,6520,10930,6520,11206xe" filled="true" fillcolor="#2b5a9e" stroked="false">
                <v:path arrowok="t"/>
                <v:fill type="solid"/>
              </v:shape>
            </v:group>
            <v:group style="position:absolute;left:1952;top:12746;width:276;height:276" coordorigin="1952,12746" coordsize="276,276">
              <v:shape style="position:absolute;left:1952;top:12746;width:276;height:276" coordorigin="1952,12746" coordsize="276,276" path="m1952,13021l2227,13021,2227,12746,1952,12746,1952,13021xe" filled="true" fillcolor="#2b5a9e" stroked="false">
                <v:path arrowok="t"/>
                <v:fill type="solid"/>
              </v:shape>
            </v:group>
            <v:group style="position:absolute;left:1952;top:13110;width:276;height:276" coordorigin="1952,13110" coordsize="276,276">
              <v:shape style="position:absolute;left:1952;top:13110;width:276;height:276" coordorigin="1952,13110" coordsize="276,276" path="m1952,13386l2227,13386,2227,13110,1952,13110,1952,13386xe" filled="true" fillcolor="#2b5a9e" stroked="false">
                <v:path arrowok="t"/>
                <v:fill type="solid"/>
              </v:shape>
            </v:group>
            <v:group style="position:absolute;left:1952;top:13465;width:276;height:276" coordorigin="1952,13465" coordsize="276,276">
              <v:shape style="position:absolute;left:1952;top:13465;width:276;height:276" coordorigin="1952,13465" coordsize="276,276" path="m1952,13740l2227,13740,2227,13465,1952,13465,1952,13740xe" filled="true" fillcolor="#2b5a9e" stroked="false">
                <v:path arrowok="t"/>
                <v:fill type="solid"/>
              </v:shape>
            </v:group>
            <v:group style="position:absolute;left:1952;top:13819;width:276;height:276" coordorigin="1952,13819" coordsize="276,276">
              <v:shape style="position:absolute;left:1952;top:13819;width:276;height:276" coordorigin="1952,13819" coordsize="276,276" path="m1952,14094l2227,14094,2227,13819,1952,13819,1952,14094xe" filled="true" fillcolor="#2b5a9e" stroked="false">
                <v:path arrowok="t"/>
                <v:fill type="solid"/>
              </v:shape>
            </v:group>
            <v:group style="position:absolute;left:6520;top:12746;width:276;height:276" coordorigin="6520,12746" coordsize="276,276">
              <v:shape style="position:absolute;left:6520;top:12746;width:276;height:276" coordorigin="6520,12746" coordsize="276,276" path="m6520,13021l6795,13021,6795,12746,6520,12746,6520,13021xe" filled="true" fillcolor="#2b5a9e" stroked="false">
                <v:path arrowok="t"/>
                <v:fill type="solid"/>
              </v:shape>
            </v:group>
            <v:group style="position:absolute;left:6520;top:13110;width:276;height:276" coordorigin="6520,13110" coordsize="276,276">
              <v:shape style="position:absolute;left:6520;top:13110;width:276;height:276" coordorigin="6520,13110" coordsize="276,276" path="m6520,13386l6795,13386,6795,13110,6520,13110,6520,13386xe" filled="true" fillcolor="#2b5a9e" stroked="false">
                <v:path arrowok="t"/>
                <v:fill type="solid"/>
              </v:shape>
            </v:group>
            <v:group style="position:absolute;left:6520;top:13465;width:276;height:276" coordorigin="6520,13465" coordsize="276,276">
              <v:shape style="position:absolute;left:6520;top:13465;width:276;height:276" coordorigin="6520,13465" coordsize="276,276" path="m6520,13740l6795,13740,6795,13465,6520,13465,6520,13740xe" filled="true" fillcolor="#2b5a9e" stroked="false">
                <v:path arrowok="t"/>
                <v:fill type="solid"/>
              </v:shape>
            </v:group>
            <v:group style="position:absolute;left:6520;top:13819;width:276;height:276" coordorigin="6520,13819" coordsize="276,276">
              <v:shape style="position:absolute;left:6520;top:13819;width:276;height:276" coordorigin="6520,13819" coordsize="276,276" path="m6520,14094l6795,14094,6795,13819,6520,13819,6520,14094xe" filled="true" fillcolor="#2b5a9e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spacing w:line="247" w:lineRule="auto" w:before="58"/>
        <w:ind w:left="3671" w:right="1174" w:hanging="504"/>
        <w:jc w:val="left"/>
        <w:rPr>
          <w:rFonts w:ascii="Trebuchet MS" w:hAnsi="Trebuchet MS" w:cs="Trebuchet MS" w:eastAsia="Trebuchet MS"/>
          <w:sz w:val="30"/>
          <w:szCs w:val="30"/>
        </w:rPr>
      </w:pPr>
      <w:r>
        <w:rPr>
          <w:rFonts w:ascii="Trebuchet MS" w:hAnsi="Trebuchet MS"/>
          <w:b/>
          <w:color w:val="FFFFFF"/>
          <w:spacing w:val="-1"/>
          <w:w w:val="105"/>
          <w:sz w:val="30"/>
        </w:rPr>
        <w:t>Mikroorganismer:</w:t>
      </w:r>
      <w:r>
        <w:rPr>
          <w:rFonts w:ascii="Trebuchet MS" w:hAnsi="Trebuchet MS"/>
          <w:b/>
          <w:color w:val="FFFFFF"/>
          <w:spacing w:val="-44"/>
          <w:w w:val="105"/>
          <w:sz w:val="30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30"/>
        </w:rPr>
        <w:t>Innføring</w:t>
      </w:r>
      <w:r>
        <w:rPr>
          <w:rFonts w:ascii="Trebuchet MS" w:hAnsi="Trebuchet MS"/>
          <w:b/>
          <w:color w:val="FFFFFF"/>
          <w:spacing w:val="-44"/>
          <w:w w:val="105"/>
          <w:sz w:val="30"/>
        </w:rPr>
        <w:t> </w:t>
      </w:r>
      <w:r>
        <w:rPr>
          <w:rFonts w:ascii="Trebuchet MS" w:hAnsi="Trebuchet MS"/>
          <w:b/>
          <w:color w:val="FFFFFF"/>
          <w:w w:val="105"/>
          <w:sz w:val="30"/>
        </w:rPr>
        <w:t>i</w:t>
      </w:r>
      <w:r>
        <w:rPr>
          <w:rFonts w:ascii="Trebuchet MS" w:hAnsi="Trebuchet MS"/>
          <w:b/>
          <w:color w:val="FFFFFF"/>
          <w:spacing w:val="-44"/>
          <w:w w:val="105"/>
          <w:sz w:val="30"/>
        </w:rPr>
        <w:t> </w:t>
      </w:r>
      <w:r>
        <w:rPr>
          <w:rFonts w:ascii="Trebuchet MS" w:hAnsi="Trebuchet MS"/>
          <w:b/>
          <w:color w:val="FFFFFF"/>
          <w:spacing w:val="-2"/>
          <w:w w:val="105"/>
          <w:sz w:val="30"/>
        </w:rPr>
        <w:t>mikr</w:t>
      </w:r>
      <w:r>
        <w:rPr>
          <w:rFonts w:ascii="Trebuchet MS" w:hAnsi="Trebuchet MS"/>
          <w:b/>
          <w:color w:val="FFFFFF"/>
          <w:spacing w:val="-1"/>
          <w:w w:val="105"/>
          <w:sz w:val="30"/>
        </w:rPr>
        <w:t>ober</w:t>
      </w:r>
      <w:r>
        <w:rPr>
          <w:rFonts w:ascii="Trebuchet MS" w:hAnsi="Trebuchet MS"/>
          <w:b/>
          <w:color w:val="FFFFFF"/>
          <w:spacing w:val="29"/>
          <w:w w:val="104"/>
          <w:sz w:val="30"/>
        </w:rPr>
        <w:t> </w:t>
      </w:r>
      <w:hyperlink r:id="rId90">
        <w:r>
          <w:rPr>
            <w:rFonts w:ascii="Trebuchet MS" w:hAnsi="Trebuchet MS"/>
            <w:b/>
            <w:color w:val="FFFFFF"/>
            <w:spacing w:val="-2"/>
            <w:w w:val="105"/>
            <w:sz w:val="30"/>
          </w:rPr>
          <w:t>www.e-bug.eu/no-no</w:t>
        </w:r>
      </w:hyperlink>
      <w:r>
        <w:rPr>
          <w:rFonts w:ascii="Trebuchet MS" w:hAnsi="Trebuchet MS"/>
          <w:b/>
          <w:color w:val="FFFFFF"/>
          <w:w w:val="105"/>
          <w:sz w:val="30"/>
        </w:rPr>
        <w:t> </w:t>
      </w:r>
      <w:r>
        <w:rPr>
          <w:rFonts w:ascii="Trebuchet MS" w:hAnsi="Trebuchet MS"/>
          <w:b/>
          <w:color w:val="FFFFFF"/>
          <w:spacing w:val="4"/>
          <w:w w:val="105"/>
          <w:sz w:val="30"/>
        </w:rPr>
        <w:t> </w:t>
      </w:r>
      <w:r>
        <w:rPr>
          <w:rFonts w:ascii="Trebuchet MS" w:hAnsi="Trebuchet MS"/>
          <w:b/>
          <w:color w:val="FFFFFF"/>
          <w:spacing w:val="4"/>
          <w:w w:val="105"/>
          <w:sz w:val="30"/>
        </w:rPr>
      </w:r>
      <w:r>
        <w:rPr>
          <w:rFonts w:ascii="Trebuchet MS" w:hAnsi="Trebuchet MS"/>
          <w:b/>
          <w:color w:val="FFFFFF"/>
          <w:spacing w:val="-3"/>
          <w:w w:val="105"/>
          <w:sz w:val="30"/>
        </w:rPr>
        <w:t>f</w:t>
      </w:r>
      <w:r>
        <w:rPr>
          <w:rFonts w:ascii="Trebuchet MS" w:hAnsi="Trebuchet MS"/>
          <w:b/>
          <w:color w:val="FFFFFF"/>
          <w:spacing w:val="-4"/>
          <w:w w:val="105"/>
          <w:sz w:val="30"/>
        </w:rPr>
        <w:t>or</w:t>
      </w:r>
      <w:r>
        <w:rPr>
          <w:rFonts w:ascii="Trebuchet MS" w:hAnsi="Trebuchet MS"/>
          <w:b/>
          <w:color w:val="FFFFFF"/>
          <w:spacing w:val="-9"/>
          <w:w w:val="105"/>
          <w:sz w:val="30"/>
        </w:rPr>
        <w:t> </w:t>
      </w:r>
      <w:r>
        <w:rPr>
          <w:rFonts w:ascii="Trebuchet MS" w:hAnsi="Trebuchet MS"/>
          <w:b/>
          <w:color w:val="FFFFFF"/>
          <w:spacing w:val="-3"/>
          <w:w w:val="105"/>
          <w:sz w:val="30"/>
        </w:rPr>
        <w:t>sv</w:t>
      </w:r>
      <w:r>
        <w:rPr>
          <w:rFonts w:ascii="Trebuchet MS" w:hAnsi="Trebuchet MS"/>
          <w:b/>
          <w:color w:val="FFFFFF"/>
          <w:spacing w:val="-4"/>
          <w:w w:val="105"/>
          <w:sz w:val="30"/>
        </w:rPr>
        <w:t>ar</w:t>
      </w:r>
      <w:r>
        <w:rPr>
          <w:rFonts w:ascii="Trebuchet MS" w:hAnsi="Trebuchet MS"/>
          <w:b/>
          <w:color w:val="FFFFFF"/>
          <w:spacing w:val="-3"/>
          <w:w w:val="105"/>
          <w:sz w:val="30"/>
        </w:rPr>
        <w:t>ene</w:t>
      </w:r>
      <w:r>
        <w:rPr>
          <w:rFonts w:ascii="Trebuchet MS" w:hAnsi="Trebuchet MS"/>
          <w:sz w:val="30"/>
        </w:rPr>
      </w:r>
    </w:p>
    <w:p>
      <w:pPr>
        <w:spacing w:before="136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31</w:t>
      </w:r>
      <w:r>
        <w:rPr>
          <w:rFonts w:ascii="Arial"/>
          <w:sz w:val="16"/>
        </w:rPr>
      </w:r>
    </w:p>
    <w:sectPr>
      <w:type w:val="continuous"/>
      <w:pgSz w:w="11910" w:h="16840"/>
      <w:pgMar w:top="560" w:bottom="280" w:left="16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"/>
      <w:numFmt w:val="decimal"/>
      <w:lvlText w:val="%1."/>
      <w:lvlJc w:val="left"/>
      <w:pPr>
        <w:ind w:left="394" w:hanging="256"/>
        <w:jc w:val="left"/>
      </w:pPr>
      <w:rPr>
        <w:rFonts w:hint="default" w:ascii="Trebuchet MS" w:hAnsi="Trebuchet MS" w:eastAsia="Trebuchet MS"/>
        <w:b/>
        <w:bCs/>
        <w:color w:val="FFFFFF"/>
        <w:w w:val="82"/>
        <w:sz w:val="24"/>
        <w:szCs w:val="24"/>
      </w:rPr>
    </w:lvl>
    <w:lvl w:ilvl="1">
      <w:start w:val="1"/>
      <w:numFmt w:val="lowerLetter"/>
      <w:lvlText w:val="%2."/>
      <w:lvlJc w:val="left"/>
      <w:pPr>
        <w:ind w:left="717" w:hanging="284"/>
        <w:jc w:val="left"/>
      </w:pPr>
      <w:rPr>
        <w:rFonts w:hint="default" w:ascii="Arial" w:hAnsi="Arial" w:eastAsia="Arial"/>
        <w:w w:val="90"/>
        <w:sz w:val="24"/>
        <w:szCs w:val="24"/>
      </w:rPr>
    </w:lvl>
    <w:lvl w:ilvl="2">
      <w:start w:val="1"/>
      <w:numFmt w:val="bullet"/>
      <w:lvlText w:val="•"/>
      <w:lvlJc w:val="left"/>
      <w:pPr>
        <w:ind w:left="54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31" w:hanging="28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03" w:hanging="397"/>
        <w:jc w:val="left"/>
      </w:pPr>
      <w:rPr>
        <w:rFonts w:hint="default" w:ascii="Arial" w:hAnsi="Arial" w:eastAsia="Arial"/>
        <w:b/>
        <w:bCs/>
        <w:w w:val="82"/>
        <w:sz w:val="28"/>
        <w:szCs w:val="28"/>
      </w:rPr>
    </w:lvl>
    <w:lvl w:ilvl="1">
      <w:start w:val="1"/>
      <w:numFmt w:val="bullet"/>
      <w:lvlText w:val="•"/>
      <w:lvlJc w:val="left"/>
      <w:pPr>
        <w:ind w:left="503" w:hanging="3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71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12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19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435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851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266" w:hanging="397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367" w:hanging="261"/>
      </w:pPr>
      <w:rPr>
        <w:rFonts w:hint="default" w:ascii="Trebuchet MS" w:hAnsi="Trebuchet MS" w:eastAsia="Trebuchet MS"/>
        <w:b/>
        <w:bCs/>
        <w:w w:val="69"/>
        <w:sz w:val="28"/>
        <w:szCs w:val="28"/>
      </w:rPr>
    </w:lvl>
    <w:lvl w:ilvl="1">
      <w:start w:val="1"/>
      <w:numFmt w:val="bullet"/>
      <w:lvlText w:val="•"/>
      <w:lvlJc w:val="left"/>
      <w:pPr>
        <w:ind w:left="831" w:hanging="2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5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0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8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2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6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1" w:hanging="2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390" w:hanging="260"/>
      </w:pPr>
      <w:rPr>
        <w:rFonts w:hint="default" w:ascii="Arial" w:hAnsi="Arial" w:eastAsia="Arial"/>
        <w:b/>
        <w:bCs/>
        <w:color w:val="FFFFFF"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787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3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0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6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66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63" w:hanging="2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/>
      <w:sz w:val="13"/>
      <w:szCs w:val="13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rebuchet MS" w:hAnsi="Trebuchet MS" w:eastAsia="Trebuchet MS"/>
      <w:b/>
      <w:bCs/>
      <w:sz w:val="80"/>
      <w:szCs w:val="80"/>
    </w:rPr>
  </w:style>
  <w:style w:styleId="Heading2" w:type="paragraph">
    <w:name w:val="Heading 2"/>
    <w:basedOn w:val="Normal"/>
    <w:uiPriority w:val="1"/>
    <w:qFormat/>
    <w:pPr>
      <w:spacing w:before="44"/>
      <w:ind w:left="598"/>
      <w:outlineLvl w:val="2"/>
    </w:pPr>
    <w:rPr>
      <w:rFonts w:ascii="Trebuchet MS" w:hAnsi="Trebuchet MS" w:eastAsia="Trebuchet MS"/>
      <w:b/>
      <w:bCs/>
      <w:sz w:val="40"/>
      <w:szCs w:val="40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rebuchet MS" w:hAnsi="Trebuchet MS" w:eastAsia="Trebuchet MS"/>
      <w:b/>
      <w:bCs/>
      <w:sz w:val="30"/>
      <w:szCs w:val="30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" w:hAnsi="Arial" w:eastAsia="Arial"/>
      <w:b/>
      <w:bCs/>
      <w:sz w:val="28"/>
      <w:szCs w:val="28"/>
    </w:rPr>
  </w:style>
  <w:style w:styleId="Heading5" w:type="paragraph">
    <w:name w:val="Heading 5"/>
    <w:basedOn w:val="Normal"/>
    <w:uiPriority w:val="1"/>
    <w:qFormat/>
    <w:pPr>
      <w:ind w:left="570"/>
      <w:outlineLvl w:val="5"/>
    </w:pPr>
    <w:rPr>
      <w:rFonts w:ascii="Trebuchet MS" w:hAnsi="Trebuchet MS" w:eastAsia="Trebuchet MS"/>
      <w:i/>
      <w:sz w:val="28"/>
      <w:szCs w:val="28"/>
    </w:rPr>
  </w:style>
  <w:style w:styleId="Heading6" w:type="paragraph">
    <w:name w:val="Heading 6"/>
    <w:basedOn w:val="Normal"/>
    <w:uiPriority w:val="1"/>
    <w:qFormat/>
    <w:pPr>
      <w:spacing w:before="1"/>
      <w:ind w:left="714"/>
      <w:outlineLvl w:val="6"/>
    </w:pPr>
    <w:rPr>
      <w:rFonts w:ascii="Arial" w:hAnsi="Arial" w:eastAsia="Arial"/>
      <w:sz w:val="26"/>
      <w:szCs w:val="26"/>
    </w:rPr>
  </w:style>
  <w:style w:styleId="Heading7" w:type="paragraph">
    <w:name w:val="Heading 7"/>
    <w:basedOn w:val="Normal"/>
    <w:uiPriority w:val="1"/>
    <w:qFormat/>
    <w:pPr>
      <w:ind w:left="111"/>
      <w:outlineLvl w:val="7"/>
    </w:pPr>
    <w:rPr>
      <w:rFonts w:ascii="Trebuchet MS" w:hAnsi="Trebuchet MS" w:eastAsia="Trebuchet MS"/>
      <w:b/>
      <w:bCs/>
      <w:sz w:val="24"/>
      <w:szCs w:val="24"/>
    </w:rPr>
  </w:style>
  <w:style w:styleId="Heading8" w:type="paragraph">
    <w:name w:val="Heading 8"/>
    <w:basedOn w:val="Normal"/>
    <w:uiPriority w:val="1"/>
    <w:qFormat/>
    <w:pPr>
      <w:spacing w:before="58"/>
      <w:ind w:left="717" w:hanging="284"/>
      <w:outlineLvl w:val="8"/>
    </w:pPr>
    <w:rPr>
      <w:rFonts w:ascii="Arial" w:hAnsi="Arial" w:eastAsia="Arial"/>
      <w:sz w:val="24"/>
      <w:szCs w:val="24"/>
    </w:rPr>
  </w:style>
  <w:style w:styleId="Heading9" w:type="paragraph">
    <w:name w:val="Heading 9"/>
    <w:basedOn w:val="Normal"/>
    <w:uiPriority w:val="1"/>
    <w:qFormat/>
    <w:pPr>
      <w:spacing w:before="138"/>
      <w:ind w:left="583"/>
      <w:outlineLvl w:val="9"/>
    </w:pPr>
    <w:rPr>
      <w:rFonts w:ascii="Trebuchet MS" w:hAnsi="Trebuchet MS" w:eastAsia="Trebuchet MS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png"/><Relationship Id="rId27" Type="http://schemas.openxmlformats.org/officeDocument/2006/relationships/image" Target="media/image23.jpeg"/><Relationship Id="rId28" Type="http://schemas.openxmlformats.org/officeDocument/2006/relationships/image" Target="media/image24.png"/><Relationship Id="rId29" Type="http://schemas.openxmlformats.org/officeDocument/2006/relationships/image" Target="media/image25.jpeg"/><Relationship Id="rId30" Type="http://schemas.openxmlformats.org/officeDocument/2006/relationships/image" Target="media/image26.pn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jpe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image" Target="media/image35.png"/><Relationship Id="rId40" Type="http://schemas.openxmlformats.org/officeDocument/2006/relationships/image" Target="media/image36.jpeg"/><Relationship Id="rId41" Type="http://schemas.openxmlformats.org/officeDocument/2006/relationships/image" Target="media/image37.jpeg"/><Relationship Id="rId42" Type="http://schemas.openxmlformats.org/officeDocument/2006/relationships/image" Target="media/image38.jpeg"/><Relationship Id="rId43" Type="http://schemas.openxmlformats.org/officeDocument/2006/relationships/image" Target="media/image39.jpeg"/><Relationship Id="rId44" Type="http://schemas.openxmlformats.org/officeDocument/2006/relationships/image" Target="media/image40.jpeg"/><Relationship Id="rId45" Type="http://schemas.openxmlformats.org/officeDocument/2006/relationships/image" Target="media/image41.jpe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jpeg"/><Relationship Id="rId59" Type="http://schemas.openxmlformats.org/officeDocument/2006/relationships/image" Target="media/image55.png"/><Relationship Id="rId60" Type="http://schemas.openxmlformats.org/officeDocument/2006/relationships/image" Target="media/image56.jpeg"/><Relationship Id="rId61" Type="http://schemas.openxmlformats.org/officeDocument/2006/relationships/image" Target="media/image57.jpeg"/><Relationship Id="rId62" Type="http://schemas.openxmlformats.org/officeDocument/2006/relationships/image" Target="media/image58.jpeg"/><Relationship Id="rId63" Type="http://schemas.openxmlformats.org/officeDocument/2006/relationships/image" Target="media/image59.jpeg"/><Relationship Id="rId64" Type="http://schemas.openxmlformats.org/officeDocument/2006/relationships/image" Target="media/image60.jpeg"/><Relationship Id="rId65" Type="http://schemas.openxmlformats.org/officeDocument/2006/relationships/image" Target="media/image61.jpeg"/><Relationship Id="rId66" Type="http://schemas.openxmlformats.org/officeDocument/2006/relationships/image" Target="media/image62.jpeg"/><Relationship Id="rId67" Type="http://schemas.openxmlformats.org/officeDocument/2006/relationships/image" Target="media/image63.jpeg"/><Relationship Id="rId68" Type="http://schemas.openxmlformats.org/officeDocument/2006/relationships/image" Target="media/image64.jpeg"/><Relationship Id="rId69" Type="http://schemas.openxmlformats.org/officeDocument/2006/relationships/image" Target="media/image65.jpeg"/><Relationship Id="rId70" Type="http://schemas.openxmlformats.org/officeDocument/2006/relationships/image" Target="media/image66.jpeg"/><Relationship Id="rId71" Type="http://schemas.openxmlformats.org/officeDocument/2006/relationships/image" Target="media/image67.jpeg"/><Relationship Id="rId72" Type="http://schemas.openxmlformats.org/officeDocument/2006/relationships/image" Target="media/image68.jpeg"/><Relationship Id="rId73" Type="http://schemas.openxmlformats.org/officeDocument/2006/relationships/image" Target="media/image69.jpeg"/><Relationship Id="rId74" Type="http://schemas.openxmlformats.org/officeDocument/2006/relationships/image" Target="media/image70.jpeg"/><Relationship Id="rId75" Type="http://schemas.openxmlformats.org/officeDocument/2006/relationships/image" Target="media/image71.jpe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jpeg"/><Relationship Id="rId79" Type="http://schemas.openxmlformats.org/officeDocument/2006/relationships/image" Target="media/image75.jpeg"/><Relationship Id="rId80" Type="http://schemas.openxmlformats.org/officeDocument/2006/relationships/image" Target="media/image76.png"/><Relationship Id="rId81" Type="http://schemas.openxmlformats.org/officeDocument/2006/relationships/image" Target="media/image77.jpeg"/><Relationship Id="rId82" Type="http://schemas.openxmlformats.org/officeDocument/2006/relationships/image" Target="media/image78.jpeg"/><Relationship Id="rId83" Type="http://schemas.openxmlformats.org/officeDocument/2006/relationships/image" Target="media/image79.jpeg"/><Relationship Id="rId84" Type="http://schemas.openxmlformats.org/officeDocument/2006/relationships/image" Target="media/image80.jpeg"/><Relationship Id="rId85" Type="http://schemas.openxmlformats.org/officeDocument/2006/relationships/image" Target="media/image81.jpeg"/><Relationship Id="rId86" Type="http://schemas.openxmlformats.org/officeDocument/2006/relationships/image" Target="media/image82.jpeg"/><Relationship Id="rId87" Type="http://schemas.openxmlformats.org/officeDocument/2006/relationships/image" Target="media/image83.jpeg"/><Relationship Id="rId88" Type="http://schemas.openxmlformats.org/officeDocument/2006/relationships/image" Target="media/image84.jpeg"/><Relationship Id="rId89" Type="http://schemas.openxmlformats.org/officeDocument/2006/relationships/image" Target="media/image85.jpeg"/><Relationship Id="rId90" Type="http://schemas.openxmlformats.org/officeDocument/2006/relationships/hyperlink" Target="http://www.e-bug.eu/no-no" TargetMode="External"/><Relationship Id="rId9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2024-06-27T11:27:27Z</dcterms:created>
  <dcterms:modified xsi:type="dcterms:W3CDTF">2024-06-27T11:27:27Z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LastSaved">
    <vt:filetime>2024-06-27T00:00:00Z</vt:filetime>
  </property>
</Properties>
</file>