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6840" w:h="11910" w:orient="landscape"/>
          <w:pgMar w:top="0" w:bottom="0" w:left="1660" w:right="1360"/>
        </w:sectPr>
      </w:pPr>
    </w:p>
    <w:p>
      <w:pPr>
        <w:pStyle w:val="Heading2"/>
        <w:spacing w:line="240" w:lineRule="auto"/>
        <w:ind w:right="0"/>
        <w:jc w:val="right"/>
        <w:rPr>
          <w:b w:val="0"/>
          <w:bCs w:val="0"/>
          <w:i w:val="0"/>
        </w:rPr>
      </w:pPr>
      <w:r>
        <w:rPr>
          <w:i/>
          <w:spacing w:val="-1"/>
          <w:w w:val="110"/>
        </w:rPr>
        <w:t>Salmonella</w:t>
      </w:r>
      <w:r>
        <w:rPr>
          <w:b w:val="0"/>
          <w:i w:val="0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Sal</w:t>
      </w:r>
      <w:r>
        <w:rPr>
          <w:rFonts w:ascii="Arial"/>
          <w:i/>
          <w:spacing w:val="-1"/>
          <w:w w:val="110"/>
          <w:sz w:val="15"/>
        </w:rPr>
        <w:t>-mo-nella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S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aph</w:t>
      </w:r>
      <w:r>
        <w:rPr>
          <w:rFonts w:ascii="Trebuchet MS"/>
          <w:b/>
          <w:i/>
          <w:spacing w:val="-2"/>
          <w:w w:val="105"/>
          <w:sz w:val="15"/>
        </w:rPr>
        <w:t>yl</w:t>
      </w:r>
      <w:r>
        <w:rPr>
          <w:rFonts w:ascii="Trebuchet MS"/>
          <w:b/>
          <w:i/>
          <w:spacing w:val="-1"/>
          <w:w w:val="105"/>
          <w:sz w:val="15"/>
        </w:rPr>
        <w:t>occus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i/>
          <w:spacing w:val="-2"/>
          <w:w w:val="110"/>
          <w:sz w:val="15"/>
        </w:rPr>
        <w:t>S</w:t>
      </w:r>
      <w:r>
        <w:rPr>
          <w:rFonts w:ascii="Arial" w:hAnsi="Arial"/>
          <w:i/>
          <w:spacing w:val="-1"/>
          <w:w w:val="110"/>
          <w:sz w:val="15"/>
        </w:rPr>
        <w:t>ta-fy-lo-kåk-kus</w:t>
      </w:r>
      <w:r>
        <w:rPr>
          <w:rFonts w:ascii="Arial" w:hAns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58" w:lineRule="auto" w:before="81"/>
        <w:ind w:left="2488" w:right="0" w:firstLine="153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Klamydia</w:t>
      </w:r>
      <w:r>
        <w:rPr>
          <w:rFonts w:ascii="Trebuchet MS"/>
          <w:b/>
          <w:i/>
          <w:spacing w:val="26"/>
          <w:w w:val="103"/>
          <w:sz w:val="15"/>
        </w:rPr>
        <w:t> </w:t>
      </w:r>
      <w:r>
        <w:rPr>
          <w:rFonts w:ascii="Arial"/>
          <w:i/>
          <w:spacing w:val="-1"/>
          <w:w w:val="110"/>
          <w:sz w:val="15"/>
        </w:rPr>
        <w:t>Kla-my-di-a</w:t>
      </w:r>
      <w:r>
        <w:rPr>
          <w:rFonts w:ascii="Arial"/>
          <w:i/>
          <w:spacing w:val="29"/>
          <w:w w:val="114"/>
          <w:sz w:val="15"/>
        </w:rPr>
        <w:t> </w:t>
      </w: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pStyle w:val="Heading2"/>
        <w:spacing w:line="240" w:lineRule="auto"/>
        <w:ind w:right="104"/>
        <w:jc w:val="right"/>
        <w:rPr>
          <w:b w:val="0"/>
          <w:bCs w:val="0"/>
          <w:i w:val="0"/>
        </w:rPr>
      </w:pPr>
      <w:r>
        <w:rPr>
          <w:b w:val="0"/>
          <w:i w:val="0"/>
          <w:w w:val="105"/>
        </w:rPr>
        <w:br w:type="column"/>
      </w:r>
      <w:r>
        <w:rPr>
          <w:i/>
          <w:spacing w:val="-1"/>
          <w:w w:val="105"/>
        </w:rPr>
        <w:t>S</w:t>
      </w:r>
      <w:r>
        <w:rPr>
          <w:i/>
          <w:spacing w:val="-2"/>
          <w:w w:val="105"/>
        </w:rPr>
        <w:t>tr</w:t>
      </w:r>
      <w:r>
        <w:rPr>
          <w:i/>
          <w:spacing w:val="-1"/>
          <w:w w:val="105"/>
        </w:rPr>
        <w:t>ep</w:t>
      </w:r>
      <w:r>
        <w:rPr>
          <w:i/>
          <w:spacing w:val="-2"/>
          <w:w w:val="105"/>
        </w:rPr>
        <w:t>t</w:t>
      </w:r>
      <w:r>
        <w:rPr>
          <w:i/>
          <w:spacing w:val="-1"/>
          <w:w w:val="105"/>
        </w:rPr>
        <w:t>ococcus</w:t>
      </w:r>
      <w:r>
        <w:rPr>
          <w:b w:val="0"/>
          <w:i w:val="0"/>
        </w:rPr>
      </w:r>
    </w:p>
    <w:p>
      <w:pPr>
        <w:spacing w:before="13"/>
        <w:ind w:left="0" w:right="10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i/>
          <w:spacing w:val="-2"/>
          <w:w w:val="110"/>
          <w:sz w:val="15"/>
        </w:rPr>
        <w:t>S</w:t>
      </w:r>
      <w:r>
        <w:rPr>
          <w:rFonts w:ascii="Arial" w:hAnsi="Arial"/>
          <w:i/>
          <w:spacing w:val="-1"/>
          <w:w w:val="110"/>
          <w:sz w:val="15"/>
        </w:rPr>
        <w:t>trep-to-kåk-kus</w:t>
      </w:r>
      <w:r>
        <w:rPr>
          <w:rFonts w:ascii="Arial" w:hAnsi="Arial"/>
          <w:sz w:val="15"/>
        </w:rPr>
      </w:r>
    </w:p>
    <w:p>
      <w:pPr>
        <w:spacing w:before="14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0" w:bottom="0" w:left="1660" w:right="1360"/>
          <w:cols w:num="4" w:equalWidth="0">
            <w:col w:w="3526" w:space="40"/>
            <w:col w:w="3362" w:space="40"/>
            <w:col w:w="3355" w:space="40"/>
            <w:col w:w="345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55"/>
        <w:gridCol w:w="2240"/>
        <w:gridCol w:w="1152"/>
        <w:gridCol w:w="2237"/>
        <w:gridCol w:w="628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7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0" w:bottom="0" w:left="1660" w:right="1360"/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827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/>
          <w:i/>
          <w:w w:val="110"/>
        </w:rPr>
        <w:t>Salmonella</w:t>
      </w:r>
      <w:r>
        <w:rPr>
          <w:rFonts w:ascii="Arial" w:hAnsi="Arial"/>
          <w:i/>
          <w:spacing w:val="-2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mest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kjent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å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orårsake</w:t>
      </w:r>
      <w:r>
        <w:rPr>
          <w:rFonts w:ascii="Trebuchet MS" w:hAnsi="Trebuchet MS"/>
          <w:spacing w:val="29"/>
          <w:w w:val="115"/>
        </w:rPr>
        <w:t> </w:t>
      </w:r>
      <w:r>
        <w:rPr>
          <w:rFonts w:ascii="Trebuchet MS" w:hAnsi="Trebuchet MS"/>
          <w:spacing w:val="-1"/>
          <w:w w:val="110"/>
        </w:rPr>
        <w:t>ma</w:t>
      </w:r>
      <w:r>
        <w:rPr>
          <w:rFonts w:ascii="Trebuchet MS" w:hAnsi="Trebuchet MS"/>
          <w:spacing w:val="-2"/>
          <w:w w:val="110"/>
        </w:rPr>
        <w:t>tf</w:t>
      </w:r>
      <w:r>
        <w:rPr>
          <w:rFonts w:ascii="Trebuchet MS" w:hAnsi="Trebuchet MS"/>
          <w:spacing w:val="-1"/>
          <w:w w:val="110"/>
        </w:rPr>
        <w:t>or</w:t>
      </w:r>
      <w:r>
        <w:rPr>
          <w:rFonts w:ascii="Trebuchet MS" w:hAnsi="Trebuchet MS"/>
          <w:spacing w:val="-2"/>
          <w:w w:val="110"/>
        </w:rPr>
        <w:t>giftning.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spacing w:val="-1"/>
          <w:w w:val="110"/>
        </w:rPr>
        <w:t>Symp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omene v</w:t>
      </w:r>
      <w:r>
        <w:rPr>
          <w:rFonts w:ascii="Trebuchet MS" w:hAnsi="Trebuchet MS"/>
          <w:spacing w:val="-2"/>
          <w:w w:val="110"/>
        </w:rPr>
        <w:t>arier</w:t>
      </w:r>
      <w:r>
        <w:rPr>
          <w:rFonts w:ascii="Trebuchet MS" w:hAnsi="Trebuchet MS"/>
          <w:spacing w:val="-1"/>
          <w:w w:val="110"/>
        </w:rPr>
        <w:t>er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w w:val="110"/>
        </w:rPr>
        <w:t>fra</w:t>
      </w:r>
      <w:r>
        <w:rPr>
          <w:rFonts w:ascii="Trebuchet MS" w:hAnsi="Trebuchet MS"/>
          <w:spacing w:val="37"/>
          <w:w w:val="104"/>
        </w:rPr>
        <w:t> </w:t>
      </w:r>
      <w:r>
        <w:rPr>
          <w:rFonts w:ascii="Trebuchet MS" w:hAnsi="Trebuchet MS"/>
          <w:w w:val="110"/>
        </w:rPr>
        <w:t>oppkast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w w:val="110"/>
        </w:rPr>
        <w:t>til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spacing w:val="-1"/>
          <w:w w:val="110"/>
        </w:rPr>
        <w:t>diar</w:t>
      </w:r>
      <w:r>
        <w:rPr>
          <w:rFonts w:ascii="Trebuchet MS" w:hAnsi="Trebuchet MS"/>
          <w:spacing w:val="-2"/>
          <w:w w:val="110"/>
        </w:rPr>
        <w:t>é.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w w:val="110"/>
        </w:rPr>
        <w:t>Salmonella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w w:val="110"/>
        </w:rPr>
        <w:t>i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erd</w:t>
      </w:r>
      <w:r>
        <w:rPr>
          <w:rFonts w:ascii="Trebuchet MS" w:hAnsi="Trebuchet MS"/>
          <w:spacing w:val="25"/>
          <w:w w:val="120"/>
        </w:rPr>
        <w:t> </w:t>
      </w:r>
      <w:r>
        <w:rPr>
          <w:rFonts w:ascii="Trebuchet MS" w:hAnsi="Trebuchet MS"/>
          <w:w w:val="110"/>
        </w:rPr>
        <w:t>med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w w:val="110"/>
        </w:rPr>
        <w:t>å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bli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2"/>
          <w:w w:val="110"/>
        </w:rPr>
        <w:t>r</w:t>
      </w:r>
      <w:r>
        <w:rPr>
          <w:rFonts w:ascii="Trebuchet MS" w:hAnsi="Trebuchet MS"/>
          <w:spacing w:val="-1"/>
          <w:w w:val="110"/>
        </w:rPr>
        <w:t>esisten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ov</w:t>
      </w:r>
      <w:r>
        <w:rPr>
          <w:rFonts w:ascii="Trebuchet MS" w:hAnsi="Trebuchet MS"/>
          <w:spacing w:val="-3"/>
          <w:w w:val="110"/>
        </w:rPr>
        <w:t>erf</w:t>
      </w:r>
      <w:r>
        <w:rPr>
          <w:rFonts w:ascii="Trebuchet MS" w:hAnsi="Trebuchet MS"/>
          <w:spacing w:val="-2"/>
          <w:w w:val="110"/>
        </w:rPr>
        <w:t>or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1"/>
          <w:w w:val="110"/>
        </w:rPr>
        <w:t>an</w:t>
      </w:r>
      <w:r>
        <w:rPr>
          <w:rFonts w:ascii="Trebuchet MS" w:hAnsi="Trebuchet MS"/>
          <w:spacing w:val="-2"/>
          <w:w w:val="110"/>
        </w:rPr>
        <w:t>tibiotika</w:t>
      </w:r>
      <w:r>
        <w:rPr>
          <w:rFonts w:ascii="Trebuchet MS" w:hAnsi="Trebuchet MS"/>
          <w:spacing w:val="39"/>
          <w:w w:val="104"/>
        </w:rPr>
        <w:t> </w:t>
      </w:r>
      <w:r>
        <w:rPr>
          <w:rFonts w:ascii="Trebuchet MS" w:hAnsi="Trebuchet MS"/>
          <w:w w:val="110"/>
        </w:rPr>
        <w:t>med</w:t>
      </w:r>
      <w:r>
        <w:rPr>
          <w:rFonts w:ascii="Trebuchet MS" w:hAnsi="Trebuchet MS"/>
          <w:spacing w:val="1"/>
          <w:w w:val="110"/>
        </w:rPr>
        <w:t> </w:t>
      </w:r>
      <w:r>
        <w:rPr>
          <w:rFonts w:ascii="Trebuchet MS" w:hAnsi="Trebuchet MS"/>
          <w:spacing w:val="-1"/>
          <w:w w:val="110"/>
        </w:rPr>
        <w:t>drø</w:t>
      </w:r>
      <w:r>
        <w:rPr>
          <w:rFonts w:ascii="Trebuchet MS" w:hAnsi="Trebuchet MS"/>
          <w:spacing w:val="-2"/>
          <w:w w:val="110"/>
        </w:rPr>
        <w:t>yt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w w:val="110"/>
        </w:rPr>
        <w:t>6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w w:val="110"/>
        </w:rPr>
        <w:t>200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spacing w:val="-2"/>
          <w:w w:val="110"/>
        </w:rPr>
        <w:t>tilf</w:t>
      </w:r>
      <w:r>
        <w:rPr>
          <w:rFonts w:ascii="Trebuchet MS" w:hAnsi="Trebuchet MS"/>
          <w:spacing w:val="-1"/>
          <w:w w:val="110"/>
        </w:rPr>
        <w:t>eller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av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r</w:t>
      </w:r>
      <w:r>
        <w:rPr>
          <w:rFonts w:ascii="Trebuchet MS" w:hAnsi="Trebuchet MS"/>
          <w:spacing w:val="-1"/>
          <w:w w:val="110"/>
        </w:rPr>
        <w:t>esistens</w:t>
      </w:r>
      <w:r>
        <w:rPr>
          <w:rFonts w:ascii="Trebuchet MS" w:hAnsi="Trebuchet MS"/>
          <w:spacing w:val="29"/>
          <w:w w:val="119"/>
        </w:rPr>
        <w:t> </w:t>
      </w:r>
      <w:r>
        <w:rPr>
          <w:rFonts w:ascii="Trebuchet MS" w:hAnsi="Trebuchet MS"/>
          <w:w w:val="110"/>
        </w:rPr>
        <w:t>per</w:t>
      </w:r>
      <w:r>
        <w:rPr>
          <w:rFonts w:ascii="Trebuchet MS" w:hAnsi="Trebuchet MS"/>
          <w:spacing w:val="-10"/>
          <w:w w:val="110"/>
        </w:rPr>
        <w:t> </w:t>
      </w:r>
      <w:r>
        <w:rPr>
          <w:rFonts w:ascii="Trebuchet MS" w:hAnsi="Trebuchet MS"/>
          <w:w w:val="110"/>
        </w:rPr>
        <w:t>år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w w:val="110"/>
        </w:rPr>
        <w:t>i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1"/>
          <w:w w:val="110"/>
        </w:rPr>
        <w:t>US</w:t>
      </w:r>
      <w:r>
        <w:rPr>
          <w:rFonts w:ascii="Trebuchet MS" w:hAnsi="Trebuchet MS"/>
          <w:spacing w:val="-2"/>
          <w:w w:val="110"/>
        </w:rPr>
        <w:t>A.</w:t>
      </w:r>
      <w:r>
        <w:rPr>
          <w:rFonts w:ascii="Trebuchet MS" w:hAns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70" w:lineRule="auto" w:before="0"/>
        <w:ind w:left="753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Me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ticillinr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</w:t>
      </w:r>
      <w:r>
        <w:rPr>
          <w:rFonts w:ascii="Trebuchet MS" w:hAnsi="Trebuchet MS" w:cs="Trebuchet MS" w:eastAsia="Trebuchet MS"/>
          <w:spacing w:val="-3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S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taphylococcus aur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eus</w:t>
      </w:r>
      <w:r>
        <w:rPr>
          <w:rFonts w:ascii="Arial" w:hAnsi="Arial" w:cs="Arial" w:eastAsia="Arial"/>
          <w:i/>
          <w:spacing w:val="49"/>
          <w:w w:val="105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er</w:t>
      </w:r>
      <w:r>
        <w:rPr>
          <w:rFonts w:ascii="Trebuchet MS" w:hAnsi="Trebuchet MS" w:cs="Trebuchet MS" w:eastAsia="Trebuchet MS"/>
          <w:spacing w:val="-5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en</w:t>
      </w:r>
      <w:r>
        <w:rPr>
          <w:rFonts w:ascii="Trebuchet MS" w:hAnsi="Trebuchet MS" w:cs="Trebuchet MS" w:eastAsia="Trebuchet MS"/>
          <w:spacing w:val="1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type</w:t>
      </w:r>
      <w:r>
        <w:rPr>
          <w:rFonts w:ascii="Trebuchet MS" w:hAnsi="Trebuchet MS" w:cs="Trebuchet MS" w:eastAsia="Trebuchet MS"/>
          <w:spacing w:val="1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S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taphylococcus</w:t>
      </w:r>
      <w:r>
        <w:rPr>
          <w:rFonts w:ascii="Arial" w:hAnsi="Arial" w:cs="Arial" w:eastAsia="Arial"/>
          <w:i/>
          <w:spacing w:val="3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aur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eus</w:t>
      </w:r>
      <w:r>
        <w:rPr>
          <w:rFonts w:ascii="Arial" w:hAnsi="Arial" w:cs="Arial" w:eastAsia="Arial"/>
          <w:i/>
          <w:spacing w:val="3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som</w:t>
      </w:r>
      <w:r>
        <w:rPr>
          <w:rFonts w:ascii="Trebuchet MS" w:hAnsi="Trebuchet MS" w:cs="Trebuchet MS" w:eastAsia="Trebuchet MS"/>
          <w:spacing w:val="25"/>
          <w:w w:val="121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har</w:t>
      </w:r>
      <w:r>
        <w:rPr>
          <w:rFonts w:ascii="Trebuchet MS" w:hAnsi="Trebuchet MS" w:cs="Trebuchet MS" w:eastAsia="Trebuchet MS"/>
          <w:spacing w:val="-12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mut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ert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til</w:t>
      </w:r>
      <w:r>
        <w:rPr>
          <w:rFonts w:ascii="Trebuchet MS" w:hAnsi="Trebuchet MS" w:cs="Trebuchet MS" w:eastAsia="Trebuchet MS"/>
          <w:spacing w:val="-12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å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bli</w:t>
      </w:r>
      <w:r>
        <w:rPr>
          <w:rFonts w:ascii="Trebuchet MS" w:hAnsi="Trebuchet MS" w:cs="Trebuchet MS" w:eastAsia="Trebuchet MS"/>
          <w:spacing w:val="-7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r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ov</w:t>
      </w:r>
      <w:r>
        <w:rPr>
          <w:rFonts w:ascii="Trebuchet MS" w:hAnsi="Trebuchet MS" w:cs="Trebuchet MS" w:eastAsia="Trebuchet MS"/>
          <w:spacing w:val="-3"/>
          <w:w w:val="110"/>
          <w:sz w:val="13"/>
          <w:szCs w:val="13"/>
        </w:rPr>
        <w:t>erf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or</w:t>
      </w:r>
      <w:r>
        <w:rPr>
          <w:rFonts w:ascii="Trebuchet MS" w:hAnsi="Trebuchet MS" w:cs="Trebuchet MS" w:eastAsia="Trebuchet MS"/>
          <w:spacing w:val="-11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de</w:t>
      </w:r>
      <w:r>
        <w:rPr>
          <w:rFonts w:ascii="Trebuchet MS" w:hAnsi="Trebuchet MS" w:cs="Trebuchet MS" w:eastAsia="Trebuchet MS"/>
          <w:spacing w:val="33"/>
          <w:w w:val="118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ﬂeste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antibiotika.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w w:val="110"/>
          <w:sz w:val="13"/>
          <w:szCs w:val="13"/>
        </w:rPr>
        <w:t>De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w w:val="110"/>
          <w:sz w:val="13"/>
          <w:szCs w:val="13"/>
        </w:rPr>
        <w:t>kan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forårsake</w:t>
      </w:r>
      <w:r>
        <w:rPr>
          <w:rFonts w:ascii="Arial" w:hAnsi="Arial" w:cs="Arial" w:eastAsia="Arial"/>
          <w:spacing w:val="33"/>
          <w:w w:val="113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alvorlig</w:t>
      </w:r>
      <w:r>
        <w:rPr>
          <w:rFonts w:ascii="Trebuchet MS" w:hAnsi="Trebuchet MS" w:cs="Trebuchet MS" w:eastAsia="Trebuchet MS"/>
          <w:spacing w:val="4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inf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eksjon</w:t>
      </w:r>
      <w:r>
        <w:rPr>
          <w:rFonts w:ascii="Trebuchet MS" w:hAnsi="Trebuchet MS" w:cs="Trebuchet MS" w:eastAsia="Trebuchet MS"/>
          <w:spacing w:val="4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hos</w:t>
      </w:r>
      <w:r>
        <w:rPr>
          <w:rFonts w:ascii="Trebuchet MS" w:hAnsi="Trebuchet MS" w:cs="Trebuchet MS" w:eastAsia="Trebuchet MS"/>
          <w:spacing w:val="5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mennesker</w:t>
      </w:r>
      <w:r>
        <w:rPr>
          <w:rFonts w:ascii="Trebuchet MS" w:hAnsi="Trebuchet MS" w:cs="Trebuchet MS" w:eastAsia="Trebuchet MS"/>
          <w:spacing w:val="-4"/>
          <w:w w:val="110"/>
          <w:sz w:val="13"/>
          <w:szCs w:val="13"/>
        </w:rPr>
        <w:t>.</w:t>
      </w:r>
      <w:r>
        <w:rPr>
          <w:rFonts w:ascii="Trebuchet MS" w:hAnsi="Trebuchet MS" w:cs="Trebuchet MS" w:eastAsia="Trebuchet MS"/>
          <w:sz w:val="13"/>
          <w:szCs w:val="13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1"/>
          <w:szCs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pStyle w:val="BodyText"/>
        <w:spacing w:line="270" w:lineRule="auto"/>
        <w:ind w:left="697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5"/>
        </w:rPr>
        <w:t>Klamy</w:t>
      </w:r>
      <w:r>
        <w:rPr>
          <w:rFonts w:ascii="Trebuchet MS" w:hAnsi="Trebuchet MS" w:cs="Trebuchet MS" w:eastAsia="Trebuchet MS"/>
          <w:spacing w:val="-2"/>
          <w:w w:val="115"/>
        </w:rPr>
        <w:t>dia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en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kjønnssykdom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som</w:t>
      </w:r>
      <w:r>
        <w:rPr>
          <w:rFonts w:ascii="Trebuchet MS" w:hAnsi="Trebuchet MS" w:cs="Trebuchet MS" w:eastAsia="Trebuchet MS"/>
          <w:spacing w:val="30"/>
          <w:w w:val="121"/>
        </w:rPr>
        <w:t> </w:t>
      </w:r>
      <w:r>
        <w:rPr>
          <w:rFonts w:ascii="Trebuchet MS" w:hAnsi="Trebuchet MS" w:cs="Trebuchet MS" w:eastAsia="Trebuchet MS"/>
          <w:w w:val="115"/>
        </w:rPr>
        <w:t>skyldes</w:t>
      </w:r>
      <w:r>
        <w:rPr>
          <w:rFonts w:ascii="Trebuchet MS" w:hAnsi="Trebuchet MS" w:cs="Trebuchet MS" w:eastAsia="Trebuchet MS"/>
          <w:spacing w:val="-20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bakteriene</w:t>
      </w:r>
      <w:r>
        <w:rPr>
          <w:rFonts w:ascii="Trebuchet MS" w:hAnsi="Trebuchet MS" w:cs="Trebuchet MS" w:eastAsia="Trebuchet MS"/>
          <w:spacing w:val="-20"/>
          <w:w w:val="115"/>
        </w:rPr>
        <w:t> </w:t>
      </w:r>
      <w:r>
        <w:rPr>
          <w:rFonts w:ascii="Arial" w:hAnsi="Arial" w:cs="Arial" w:eastAsia="Arial"/>
          <w:i/>
          <w:spacing w:val="-2"/>
          <w:w w:val="115"/>
        </w:rPr>
        <w:t>Chlamy</w:t>
      </w:r>
      <w:r>
        <w:rPr>
          <w:rFonts w:ascii="Arial" w:hAnsi="Arial" w:cs="Arial" w:eastAsia="Arial"/>
          <w:i/>
          <w:spacing w:val="-1"/>
          <w:w w:val="115"/>
        </w:rPr>
        <w:t>dia</w:t>
      </w:r>
      <w:r>
        <w:rPr>
          <w:rFonts w:ascii="Arial" w:hAnsi="Arial" w:cs="Arial" w:eastAsia="Arial"/>
          <w:i/>
          <w:spacing w:val="31"/>
          <w:w w:val="115"/>
        </w:rPr>
        <w:t> </w:t>
      </w:r>
      <w:r>
        <w:rPr>
          <w:rFonts w:ascii="Arial" w:hAnsi="Arial" w:cs="Arial" w:eastAsia="Arial"/>
          <w:i/>
          <w:spacing w:val="-1"/>
          <w:w w:val="115"/>
        </w:rPr>
        <w:t>trachoma</w:t>
      </w:r>
      <w:r>
        <w:rPr>
          <w:rFonts w:ascii="Arial" w:hAnsi="Arial" w:cs="Arial" w:eastAsia="Arial"/>
          <w:i/>
          <w:spacing w:val="-2"/>
          <w:w w:val="115"/>
        </w:rPr>
        <w:t>tis</w:t>
      </w:r>
      <w:r>
        <w:rPr>
          <w:rFonts w:ascii="Trebuchet MS" w:hAnsi="Trebuchet MS" w:cs="Trebuchet MS" w:eastAsia="Trebuchet MS"/>
          <w:spacing w:val="-2"/>
          <w:w w:val="115"/>
        </w:rPr>
        <w:t>.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Symp</w:t>
      </w:r>
      <w:r>
        <w:rPr>
          <w:rFonts w:ascii="Trebuchet MS" w:hAnsi="Trebuchet MS" w:cs="Trebuchet MS" w:eastAsia="Trebuchet MS"/>
          <w:spacing w:val="-2"/>
          <w:w w:val="115"/>
        </w:rPr>
        <w:t>t</w:t>
      </w:r>
      <w:r>
        <w:rPr>
          <w:rFonts w:ascii="Trebuchet MS" w:hAnsi="Trebuchet MS" w:cs="Trebuchet MS" w:eastAsia="Trebuchet MS"/>
          <w:spacing w:val="-1"/>
          <w:w w:val="115"/>
        </w:rPr>
        <w:t>omene</w:t>
      </w:r>
      <w:r>
        <w:rPr>
          <w:rFonts w:ascii="Trebuchet MS" w:hAnsi="Trebuchet MS" w:cs="Trebuchet MS" w:eastAsia="Trebuchet MS"/>
          <w:spacing w:val="-1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som</w:t>
      </w:r>
      <w:r>
        <w:rPr>
          <w:rFonts w:ascii="Trebuchet MS" w:hAnsi="Trebuchet MS" w:cs="Trebuchet MS" w:eastAsia="Trebuchet MS"/>
          <w:spacing w:val="-11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r</w:t>
      </w:r>
      <w:r>
        <w:rPr>
          <w:rFonts w:ascii="Trebuchet MS" w:hAnsi="Trebuchet MS" w:cs="Trebuchet MS" w:eastAsia="Trebuchet MS"/>
          <w:spacing w:val="-1"/>
          <w:w w:val="115"/>
        </w:rPr>
        <w:t>egel</w:t>
      </w:r>
      <w:r>
        <w:rPr>
          <w:rFonts w:ascii="Trebuchet MS" w:hAnsi="Trebuchet MS" w:cs="Trebuchet MS" w:eastAsia="Trebuchet MS"/>
          <w:spacing w:val="33"/>
          <w:w w:val="118"/>
        </w:rPr>
        <w:t> </w:t>
      </w:r>
      <w:r>
        <w:rPr>
          <w:rFonts w:ascii="Arial" w:hAnsi="Arial" w:cs="Arial" w:eastAsia="Arial"/>
          <w:w w:val="115"/>
        </w:rPr>
        <w:t>milde,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med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utﬂod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fra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penis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eller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v</w:t>
      </w:r>
      <w:r>
        <w:rPr>
          <w:rFonts w:ascii="Arial" w:hAnsi="Arial" w:cs="Arial" w:eastAsia="Arial"/>
          <w:spacing w:val="-2"/>
          <w:w w:val="115"/>
        </w:rPr>
        <w:t>agina,</w:t>
      </w:r>
      <w:r>
        <w:rPr>
          <w:rFonts w:ascii="Arial" w:hAnsi="Arial" w:cs="Arial" w:eastAsia="Arial"/>
          <w:spacing w:val="25"/>
          <w:w w:val="108"/>
        </w:rPr>
        <w:t> </w:t>
      </w:r>
      <w:r>
        <w:rPr>
          <w:rFonts w:ascii="Trebuchet MS" w:hAnsi="Trebuchet MS" w:cs="Trebuchet MS" w:eastAsia="Trebuchet MS"/>
          <w:w w:val="115"/>
        </w:rPr>
        <w:t>men</w:t>
      </w:r>
      <w:r>
        <w:rPr>
          <w:rFonts w:ascii="Trebuchet MS" w:hAnsi="Trebuchet MS" w:cs="Trebuchet MS" w:eastAsia="Trebuchet MS"/>
          <w:spacing w:val="-13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sykdommen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kan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før</w:t>
      </w:r>
      <w:r>
        <w:rPr>
          <w:rFonts w:ascii="Trebuchet MS" w:hAnsi="Trebuchet MS" w:cs="Trebuchet MS" w:eastAsia="Trebuchet MS"/>
          <w:spacing w:val="-1"/>
          <w:w w:val="115"/>
        </w:rPr>
        <w:t>e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til</w:t>
      </w:r>
      <w:r>
        <w:rPr>
          <w:rFonts w:ascii="Trebuchet MS" w:hAnsi="Trebuchet MS" w:cs="Trebuchet MS" w:eastAsia="Trebuchet MS"/>
          <w:spacing w:val="24"/>
          <w:w w:val="9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ufruktbarhet.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1"/>
          <w:szCs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pStyle w:val="BodyText"/>
        <w:spacing w:line="270" w:lineRule="auto"/>
        <w:ind w:left="781" w:right="334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0"/>
        </w:rPr>
        <w:t>Mange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Arial" w:hAnsi="Arial" w:cs="Arial" w:eastAsia="Arial"/>
          <w:i/>
          <w:spacing w:val="-2"/>
          <w:w w:val="110"/>
        </w:rPr>
        <w:t>S</w:t>
      </w:r>
      <w:r>
        <w:rPr>
          <w:rFonts w:ascii="Arial" w:hAnsi="Arial" w:cs="Arial" w:eastAsia="Arial"/>
          <w:i/>
          <w:spacing w:val="-1"/>
          <w:w w:val="110"/>
        </w:rPr>
        <w:t>treptococcus</w:t>
      </w:r>
      <w:r>
        <w:rPr>
          <w:rFonts w:ascii="Trebuchet MS" w:hAnsi="Trebuchet MS" w:cs="Trebuchet MS" w:eastAsia="Trebuchet MS"/>
          <w:spacing w:val="-2"/>
          <w:w w:val="110"/>
        </w:rPr>
        <w:t>-art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ufarlige</w:t>
      </w:r>
      <w:r>
        <w:rPr>
          <w:rFonts w:ascii="Trebuchet MS" w:hAnsi="Trebuchet MS" w:cs="Trebuchet MS" w:eastAsia="Trebuchet MS"/>
          <w:spacing w:val="31"/>
          <w:w w:val="111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mennesker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utgjør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den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normale</w:t>
      </w:r>
      <w:r>
        <w:rPr>
          <w:rFonts w:ascii="Trebuchet MS" w:hAnsi="Trebuchet MS" w:cs="Trebuchet MS" w:eastAsia="Trebuchet MS"/>
          <w:spacing w:val="27"/>
          <w:w w:val="113"/>
        </w:rPr>
        <w:t> </w:t>
      </w:r>
      <w:r>
        <w:rPr>
          <w:rFonts w:ascii="Arial" w:hAnsi="Arial" w:cs="Arial" w:eastAsia="Arial"/>
          <w:w w:val="110"/>
        </w:rPr>
        <w:t>ﬂoraen</w:t>
      </w:r>
      <w:r>
        <w:rPr>
          <w:rFonts w:ascii="Arial" w:hAnsi="Arial" w:cs="Arial" w:eastAsia="Arial"/>
          <w:spacing w:val="7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munnen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og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på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hendene.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Men</w:t>
      </w:r>
      <w:r>
        <w:rPr>
          <w:rFonts w:ascii="Arial" w:hAnsi="Arial" w:cs="Arial" w:eastAsia="Arial"/>
          <w:spacing w:val="21"/>
          <w:w w:val="113"/>
        </w:rPr>
        <w:t> </w:t>
      </w:r>
      <w:r>
        <w:rPr>
          <w:rFonts w:ascii="Arial" w:hAnsi="Arial" w:cs="Arial" w:eastAsia="Arial"/>
          <w:i/>
          <w:spacing w:val="-2"/>
          <w:w w:val="110"/>
        </w:rPr>
        <w:t>S</w:t>
      </w:r>
      <w:r>
        <w:rPr>
          <w:rFonts w:ascii="Arial" w:hAnsi="Arial" w:cs="Arial" w:eastAsia="Arial"/>
          <w:i/>
          <w:spacing w:val="-1"/>
          <w:w w:val="110"/>
        </w:rPr>
        <w:t>treptococcus</w:t>
      </w:r>
      <w:r>
        <w:rPr>
          <w:rFonts w:ascii="Trebuchet MS" w:hAnsi="Trebuchet MS" w:cs="Trebuchet MS" w:eastAsia="Trebuchet MS"/>
          <w:spacing w:val="-1"/>
          <w:w w:val="110"/>
        </w:rPr>
        <w:t>-bakt</w:t>
      </w:r>
      <w:r>
        <w:rPr>
          <w:rFonts w:ascii="Trebuchet MS" w:hAnsi="Trebuchet MS" w:cs="Trebuchet MS" w:eastAsia="Trebuchet MS"/>
          <w:spacing w:val="-2"/>
          <w:w w:val="110"/>
        </w:rPr>
        <w:t>erier</w:t>
      </w:r>
      <w:r>
        <w:rPr>
          <w:rFonts w:ascii="Trebuchet MS" w:hAnsi="Trebuchet MS" w:cs="Trebuchet MS" w:eastAsia="Trebuchet MS"/>
          <w:w w:val="110"/>
        </w:rPr>
        <w:t> i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gruppe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A</w:t>
      </w:r>
      <w:r>
        <w:rPr>
          <w:rFonts w:ascii="Trebuchet MS" w:hAnsi="Trebuchet MS" w:cs="Trebuchet MS" w:eastAsia="Trebuchet MS"/>
          <w:spacing w:val="31"/>
          <w:w w:val="122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rundt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15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%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alle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tilf</w:t>
      </w:r>
      <w:r>
        <w:rPr>
          <w:rFonts w:ascii="Trebuchet MS" w:hAnsi="Trebuchet MS" w:cs="Trebuchet MS" w:eastAsia="Trebuchet MS"/>
          <w:spacing w:val="-1"/>
          <w:w w:val="110"/>
        </w:rPr>
        <w:t>eller</w:t>
      </w:r>
      <w:r>
        <w:rPr>
          <w:rFonts w:ascii="Trebuchet MS" w:hAnsi="Trebuchet MS" w:cs="Trebuchet MS" w:eastAsia="Trebuchet MS"/>
          <w:spacing w:val="25"/>
          <w:w w:val="10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sår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hals.</w:t>
      </w:r>
      <w:r>
        <w:rPr>
          <w:rFonts w:ascii="Trebuchet MS" w:hAnsi="Trebuchet MS" w:cs="Trebuchet MS" w:eastAsia="Trebuchet MS"/>
        </w:rPr>
      </w:r>
    </w:p>
    <w:p>
      <w:pPr>
        <w:spacing w:after="0" w:line="27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0" w:bottom="0" w:left="1660" w:right="1360"/>
          <w:cols w:num="4" w:equalWidth="0">
            <w:col w:w="3435" w:space="40"/>
            <w:col w:w="3411" w:space="40"/>
            <w:col w:w="3265" w:space="40"/>
            <w:col w:w="358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6840" w:h="11910" w:orient="landscape"/>
          <w:pgMar w:top="0" w:bottom="0" w:left="1660" w:right="1360"/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right"/>
        <w:rPr>
          <w:b w:val="0"/>
          <w:bCs w:val="0"/>
          <w:i w:val="0"/>
        </w:rPr>
      </w:pPr>
      <w:r>
        <w:rPr>
          <w:i/>
          <w:w w:val="105"/>
        </w:rPr>
        <w:t>Pseudomonas</w:t>
      </w:r>
      <w:r>
        <w:rPr>
          <w:b w:val="0"/>
          <w:i w:val="0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w w:val="105"/>
          <w:sz w:val="15"/>
        </w:rPr>
        <w:t>Seu-do-mo-nas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05"/>
          <w:sz w:val="15"/>
        </w:rPr>
        <w:t>Lactobacillus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L</w:t>
      </w:r>
      <w:r>
        <w:rPr>
          <w:rFonts w:ascii="Arial"/>
          <w:i/>
          <w:spacing w:val="-1"/>
          <w:w w:val="110"/>
          <w:sz w:val="15"/>
        </w:rPr>
        <w:t>ak-to-ba-si-lus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w w:val="105"/>
          <w:sz w:val="15"/>
        </w:rPr>
        <w:t>E</w:t>
      </w:r>
      <w:r>
        <w:rPr>
          <w:rFonts w:ascii="Trebuchet MS"/>
          <w:b/>
          <w:i/>
          <w:spacing w:val="-1"/>
          <w:w w:val="105"/>
          <w:sz w:val="15"/>
        </w:rPr>
        <w:t>scherichia</w:t>
      </w:r>
      <w:r>
        <w:rPr>
          <w:rFonts w:ascii="Trebuchet MS"/>
          <w:b/>
          <w:i/>
          <w:spacing w:val="-12"/>
          <w:w w:val="105"/>
          <w:sz w:val="15"/>
        </w:rPr>
        <w:t> </w:t>
      </w:r>
      <w:r>
        <w:rPr>
          <w:rFonts w:ascii="Trebuchet MS"/>
          <w:b/>
          <w:i/>
          <w:spacing w:val="-1"/>
          <w:w w:val="105"/>
          <w:sz w:val="15"/>
        </w:rPr>
        <w:t>c</w:t>
      </w:r>
      <w:r>
        <w:rPr>
          <w:rFonts w:ascii="Trebuchet MS"/>
          <w:b/>
          <w:i/>
          <w:spacing w:val="-2"/>
          <w:w w:val="105"/>
          <w:sz w:val="15"/>
        </w:rPr>
        <w:t>oli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Es-k</w:t>
      </w:r>
      <w:r>
        <w:rPr>
          <w:rFonts w:ascii="Arial"/>
          <w:i/>
          <w:spacing w:val="-1"/>
          <w:w w:val="110"/>
          <w:sz w:val="15"/>
        </w:rPr>
        <w:t>e-ri-ki-a-ko-li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before="0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4"/>
          <w:sz w:val="15"/>
        </w:rPr>
        <w:t>Tr</w:t>
      </w:r>
      <w:r>
        <w:rPr>
          <w:rFonts w:ascii="Trebuchet MS"/>
          <w:b/>
          <w:i/>
          <w:spacing w:val="-3"/>
          <w:sz w:val="15"/>
        </w:rPr>
        <w:t>eponema</w:t>
      </w:r>
      <w:r>
        <w:rPr>
          <w:rFonts w:ascii="Trebuchet MS"/>
          <w:sz w:val="15"/>
        </w:rPr>
      </w:r>
    </w:p>
    <w:p>
      <w:pPr>
        <w:spacing w:before="13"/>
        <w:ind w:left="0" w:right="10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3"/>
          <w:w w:val="105"/>
          <w:sz w:val="15"/>
        </w:rPr>
        <w:t>T</w:t>
      </w:r>
      <w:r>
        <w:rPr>
          <w:rFonts w:ascii="Arial"/>
          <w:i/>
          <w:spacing w:val="-2"/>
          <w:w w:val="105"/>
          <w:sz w:val="15"/>
        </w:rPr>
        <w:t>rep-o-ne-ma</w:t>
      </w:r>
      <w:r>
        <w:rPr>
          <w:rFonts w:ascii="Arial"/>
          <w:sz w:val="15"/>
        </w:rPr>
      </w:r>
    </w:p>
    <w:p>
      <w:pPr>
        <w:spacing w:before="14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0" w:bottom="0" w:left="1660" w:right="1360"/>
          <w:cols w:num="4" w:equalWidth="0">
            <w:col w:w="3526" w:space="40"/>
            <w:col w:w="3362" w:space="40"/>
            <w:col w:w="3356" w:space="40"/>
            <w:col w:w="345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55"/>
        <w:gridCol w:w="2240"/>
        <w:gridCol w:w="1152"/>
        <w:gridCol w:w="2237"/>
        <w:gridCol w:w="628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7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9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9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0" w:bottom="0" w:left="1660" w:right="1360"/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827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i/>
          <w:spacing w:val="-3"/>
          <w:w w:val="110"/>
        </w:rPr>
        <w:t>Pseudomonas</w:t>
      </w:r>
      <w:r>
        <w:rPr>
          <w:rFonts w:ascii="Arial" w:hAnsi="Arial" w:cs="Arial" w:eastAsia="Arial"/>
          <w:i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vanligste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mikro-</w:t>
      </w:r>
      <w:r>
        <w:rPr>
          <w:rFonts w:ascii="Trebuchet MS" w:hAnsi="Trebuchet MS" w:cs="Trebuchet MS" w:eastAsia="Trebuchet MS"/>
          <w:spacing w:val="27"/>
          <w:w w:val="120"/>
        </w:rPr>
        <w:t> </w:t>
      </w:r>
      <w:r>
        <w:rPr>
          <w:rFonts w:ascii="Arial" w:hAnsi="Arial" w:cs="Arial" w:eastAsia="Arial"/>
          <w:spacing w:val="-2"/>
          <w:w w:val="110"/>
        </w:rPr>
        <w:t>bene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som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ﬁnnes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nesten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alle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miljøer</w:t>
      </w:r>
      <w:r>
        <w:rPr>
          <w:rFonts w:ascii="Arial" w:hAnsi="Arial" w:cs="Arial" w:eastAsia="Arial"/>
          <w:spacing w:val="-5"/>
          <w:w w:val="110"/>
        </w:rPr>
        <w:t>.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Noen</w:t>
      </w:r>
      <w:r>
        <w:rPr>
          <w:rFonts w:ascii="Arial" w:hAnsi="Arial" w:cs="Arial" w:eastAsia="Arial"/>
          <w:spacing w:val="31"/>
          <w:w w:val="114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art</w:t>
      </w:r>
      <w:r>
        <w:rPr>
          <w:rFonts w:ascii="Trebuchet MS" w:hAnsi="Trebuchet MS" w:cs="Trebuchet MS" w:eastAsia="Trebuchet MS"/>
          <w:spacing w:val="-2"/>
          <w:w w:val="110"/>
        </w:rPr>
        <w:t>er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kan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f</w:t>
      </w:r>
      <w:r>
        <w:rPr>
          <w:rFonts w:ascii="Trebuchet MS" w:hAnsi="Trebuchet MS" w:cs="Trebuchet MS" w:eastAsia="Trebuchet MS"/>
          <w:spacing w:val="-3"/>
          <w:w w:val="110"/>
        </w:rPr>
        <w:t>orårsake</w:t>
      </w:r>
      <w:r>
        <w:rPr>
          <w:rFonts w:ascii="Trebuchet MS" w:hAnsi="Trebuchet MS" w:cs="Trebuchet MS" w:eastAsia="Trebuchet MS"/>
          <w:spacing w:val="7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sykdom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hos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mennesker</w:t>
      </w:r>
      <w:r>
        <w:rPr>
          <w:rFonts w:ascii="Trebuchet MS" w:hAnsi="Trebuchet MS" w:cs="Trebuchet MS" w:eastAsia="Trebuchet MS"/>
          <w:spacing w:val="-6"/>
          <w:w w:val="110"/>
        </w:rPr>
        <w:t>,</w:t>
      </w:r>
      <w:r>
        <w:rPr>
          <w:rFonts w:ascii="Trebuchet MS" w:hAnsi="Trebuchet MS" w:cs="Trebuchet MS" w:eastAsia="Trebuchet MS"/>
          <w:spacing w:val="33"/>
          <w:w w:val="61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men andre deltar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nedbryting. </w:t>
      </w:r>
      <w:r>
        <w:rPr>
          <w:rFonts w:ascii="Trebuchet MS" w:hAnsi="Trebuchet MS" w:cs="Trebuchet MS" w:eastAsia="Trebuchet MS"/>
          <w:spacing w:val="-3"/>
          <w:w w:val="110"/>
        </w:rPr>
        <w:t>Noen</w:t>
      </w:r>
      <w:r>
        <w:rPr>
          <w:rFonts w:ascii="Trebuchet MS" w:hAnsi="Trebuchet MS" w:cs="Trebuchet MS" w:eastAsia="Trebuchet MS"/>
          <w:spacing w:val="28"/>
          <w:w w:val="116"/>
        </w:rPr>
        <w:t> </w:t>
      </w:r>
      <w:r>
        <w:rPr>
          <w:rFonts w:ascii="Arial" w:hAnsi="Arial" w:cs="Arial" w:eastAsia="Arial"/>
          <w:i/>
          <w:spacing w:val="-3"/>
          <w:w w:val="110"/>
        </w:rPr>
        <w:t>Pseudomonas</w:t>
      </w:r>
      <w:r>
        <w:rPr>
          <w:rFonts w:ascii="Trebuchet MS" w:hAnsi="Trebuchet MS" w:cs="Trebuchet MS" w:eastAsia="Trebuchet MS"/>
          <w:spacing w:val="-3"/>
          <w:w w:val="110"/>
        </w:rPr>
        <w:t>-art</w:t>
      </w:r>
      <w:r>
        <w:rPr>
          <w:rFonts w:ascii="Trebuchet MS" w:hAnsi="Trebuchet MS" w:cs="Trebuchet MS" w:eastAsia="Trebuchet MS"/>
          <w:spacing w:val="-2"/>
          <w:w w:val="110"/>
        </w:rPr>
        <w:t>er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f</w:t>
      </w:r>
      <w:r>
        <w:rPr>
          <w:rFonts w:ascii="Trebuchet MS" w:hAnsi="Trebuchet MS" w:cs="Trebuchet MS" w:eastAsia="Trebuchet MS"/>
          <w:spacing w:val="-3"/>
          <w:w w:val="110"/>
        </w:rPr>
        <w:t>erd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med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å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bli</w:t>
      </w:r>
      <w:r>
        <w:rPr>
          <w:rFonts w:ascii="Trebuchet MS" w:hAnsi="Trebuchet MS" w:cs="Trebuchet MS" w:eastAsia="Trebuchet MS"/>
          <w:spacing w:val="25"/>
          <w:w w:val="107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esisten</w:t>
      </w:r>
      <w:r>
        <w:rPr>
          <w:rFonts w:ascii="Trebuchet MS" w:hAnsi="Trebuchet MS" w:cs="Trebuchet MS" w:eastAsia="Trebuchet MS"/>
          <w:spacing w:val="-4"/>
          <w:w w:val="110"/>
        </w:rPr>
        <w:t>t</w:t>
      </w:r>
      <w:r>
        <w:rPr>
          <w:rFonts w:ascii="Trebuchet MS" w:hAnsi="Trebuchet MS" w:cs="Trebuchet MS" w:eastAsia="Trebuchet MS"/>
          <w:spacing w:val="-3"/>
          <w:w w:val="110"/>
        </w:rPr>
        <w:t>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ov</w:t>
      </w:r>
      <w:r>
        <w:rPr>
          <w:rFonts w:ascii="Trebuchet MS" w:hAnsi="Trebuchet MS" w:cs="Trebuchet MS" w:eastAsia="Trebuchet MS"/>
          <w:spacing w:val="-4"/>
          <w:w w:val="110"/>
        </w:rPr>
        <w:t>erf</w:t>
      </w:r>
      <w:r>
        <w:rPr>
          <w:rFonts w:ascii="Trebuchet MS" w:hAnsi="Trebuchet MS" w:cs="Trebuchet MS" w:eastAsia="Trebuchet MS"/>
          <w:spacing w:val="-3"/>
          <w:w w:val="110"/>
        </w:rPr>
        <w:t>or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ekke</w:t>
      </w:r>
      <w:r>
        <w:rPr>
          <w:rFonts w:ascii="Trebuchet MS" w:hAnsi="Trebuchet MS" w:cs="Trebuchet MS" w:eastAsia="Trebuchet MS"/>
          <w:spacing w:val="-4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an</w:t>
      </w:r>
      <w:r>
        <w:rPr>
          <w:rFonts w:ascii="Trebuchet MS" w:hAnsi="Trebuchet MS" w:cs="Trebuchet MS" w:eastAsia="Trebuchet MS"/>
          <w:spacing w:val="-4"/>
          <w:w w:val="110"/>
        </w:rPr>
        <w:t>tibiotika-</w:t>
      </w:r>
      <w:r>
        <w:rPr>
          <w:rFonts w:ascii="Trebuchet MS" w:hAnsi="Trebuchet MS" w:cs="Trebuchet MS" w:eastAsia="Trebuchet MS"/>
          <w:spacing w:val="41"/>
          <w:w w:val="108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behandlinger</w:t>
      </w:r>
      <w:r>
        <w:rPr>
          <w:rFonts w:ascii="Trebuchet MS" w:hAnsi="Trebuchet MS" w:cs="Trebuchet MS" w:eastAsia="Trebuchet MS"/>
          <w:spacing w:val="-6"/>
          <w:w w:val="110"/>
        </w:rPr>
        <w:t>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594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i/>
          <w:spacing w:val="-2"/>
          <w:w w:val="115"/>
        </w:rPr>
        <w:t>L</w:t>
      </w:r>
      <w:r>
        <w:rPr>
          <w:rFonts w:ascii="Arial" w:hAnsi="Arial" w:cs="Arial" w:eastAsia="Arial"/>
          <w:i/>
          <w:spacing w:val="-1"/>
          <w:w w:val="115"/>
        </w:rPr>
        <w:t>actobacillus</w:t>
      </w:r>
      <w:r>
        <w:rPr>
          <w:rFonts w:ascii="Trebuchet MS" w:hAnsi="Trebuchet MS" w:cs="Trebuchet MS" w:eastAsia="Trebuchet MS"/>
          <w:spacing w:val="-1"/>
          <w:w w:val="115"/>
        </w:rPr>
        <w:t>-bakt</w:t>
      </w:r>
      <w:r>
        <w:rPr>
          <w:rFonts w:ascii="Trebuchet MS" w:hAnsi="Trebuchet MS" w:cs="Trebuchet MS" w:eastAsia="Trebuchet MS"/>
          <w:spacing w:val="-2"/>
          <w:w w:val="115"/>
        </w:rPr>
        <w:t>erier</w:t>
      </w:r>
      <w:r>
        <w:rPr>
          <w:rFonts w:ascii="Trebuchet MS" w:hAnsi="Trebuchet MS" w:cs="Trebuchet MS" w:eastAsia="Trebuchet MS"/>
          <w:spacing w:val="-3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3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sv</w:t>
      </w:r>
      <w:r>
        <w:rPr>
          <w:rFonts w:ascii="Trebuchet MS" w:hAnsi="Trebuchet MS" w:cs="Trebuchet MS" w:eastAsia="Trebuchet MS"/>
          <w:spacing w:val="-2"/>
          <w:w w:val="115"/>
        </w:rPr>
        <w:t>ært</w:t>
      </w:r>
      <w:r>
        <w:rPr>
          <w:rFonts w:ascii="Trebuchet MS" w:hAnsi="Trebuchet MS" w:cs="Trebuchet MS" w:eastAsia="Trebuchet MS"/>
          <w:spacing w:val="-3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vanlige</w:t>
      </w:r>
      <w:r>
        <w:rPr>
          <w:rFonts w:ascii="Trebuchet MS" w:hAnsi="Trebuchet MS" w:cs="Trebuchet MS" w:eastAsia="Trebuchet MS"/>
          <w:spacing w:val="49"/>
          <w:w w:val="113"/>
        </w:rPr>
        <w:t> </w:t>
      </w:r>
      <w:r>
        <w:rPr>
          <w:rFonts w:ascii="Trebuchet MS" w:hAnsi="Trebuchet MS" w:cs="Trebuchet MS" w:eastAsia="Trebuchet MS"/>
          <w:w w:val="115"/>
        </w:rPr>
        <w:t>og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vanligvis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ufarlige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for</w:t>
      </w:r>
      <w:r>
        <w:rPr>
          <w:rFonts w:ascii="Trebuchet MS" w:hAnsi="Trebuchet MS" w:cs="Trebuchet MS" w:eastAsia="Trebuchet MS"/>
          <w:spacing w:val="-20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mennesk</w:t>
      </w:r>
      <w:r>
        <w:rPr>
          <w:rFonts w:ascii="Trebuchet MS" w:hAnsi="Trebuchet MS" w:cs="Trebuchet MS" w:eastAsia="Trebuchet MS"/>
          <w:spacing w:val="-3"/>
          <w:w w:val="115"/>
        </w:rPr>
        <w:t>er</w:t>
      </w:r>
      <w:r>
        <w:rPr>
          <w:rFonts w:ascii="Trebuchet MS" w:hAnsi="Trebuchet MS" w:cs="Trebuchet MS" w:eastAsia="Trebuchet MS"/>
          <w:spacing w:val="-4"/>
          <w:w w:val="115"/>
        </w:rPr>
        <w:t>.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De</w:t>
      </w:r>
      <w:r>
        <w:rPr>
          <w:rFonts w:ascii="Trebuchet MS" w:hAnsi="Trebuchet MS" w:cs="Trebuchet MS" w:eastAsia="Trebuchet MS"/>
          <w:spacing w:val="35"/>
          <w:w w:val="120"/>
        </w:rPr>
        <w:t> </w:t>
      </w:r>
      <w:r>
        <w:rPr>
          <w:rFonts w:ascii="Arial" w:hAnsi="Arial" w:cs="Arial" w:eastAsia="Arial"/>
          <w:w w:val="115"/>
        </w:rPr>
        <w:t>utgjør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w w:val="115"/>
        </w:rPr>
        <w:t>en</w:t>
      </w:r>
      <w:r>
        <w:rPr>
          <w:rFonts w:ascii="Arial" w:hAnsi="Arial" w:cs="Arial" w:eastAsia="Arial"/>
          <w:spacing w:val="-8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liten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del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a</w:t>
      </w:r>
      <w:r>
        <w:rPr>
          <w:rFonts w:ascii="Arial" w:hAnsi="Arial" w:cs="Arial" w:eastAsia="Arial"/>
          <w:spacing w:val="-2"/>
          <w:w w:val="115"/>
        </w:rPr>
        <w:t>v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tarm</w:t>
      </w:r>
      <w:r>
        <w:rPr>
          <w:rFonts w:ascii="Arial" w:hAnsi="Arial" w:cs="Arial" w:eastAsia="Arial"/>
          <w:spacing w:val="-2"/>
          <w:w w:val="115"/>
        </w:rPr>
        <w:t>ﬂoraen.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Disse</w:t>
      </w:r>
      <w:r>
        <w:rPr>
          <w:rFonts w:ascii="Arial" w:hAnsi="Arial" w:cs="Arial" w:eastAsia="Arial"/>
          <w:spacing w:val="33"/>
          <w:w w:val="108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bakteriene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har</w:t>
      </w:r>
      <w:r>
        <w:rPr>
          <w:rFonts w:ascii="Trebuchet MS" w:hAnsi="Trebuchet MS" w:cs="Trebuchet MS" w:eastAsia="Trebuchet MS"/>
          <w:spacing w:val="-26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v</w:t>
      </w:r>
      <w:r>
        <w:rPr>
          <w:rFonts w:ascii="Trebuchet MS" w:hAnsi="Trebuchet MS" w:cs="Trebuchet MS" w:eastAsia="Trebuchet MS"/>
          <w:spacing w:val="-2"/>
          <w:w w:val="115"/>
        </w:rPr>
        <w:t>ært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mye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brukt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i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ma</w:t>
      </w:r>
      <w:r>
        <w:rPr>
          <w:rFonts w:ascii="Trebuchet MS" w:hAnsi="Trebuchet MS" w:cs="Trebuchet MS" w:eastAsia="Trebuchet MS"/>
          <w:spacing w:val="-2"/>
          <w:w w:val="115"/>
        </w:rPr>
        <w:t>t-</w:t>
      </w:r>
      <w:r>
        <w:rPr>
          <w:rFonts w:ascii="Trebuchet MS" w:hAnsi="Trebuchet MS" w:cs="Trebuchet MS" w:eastAsia="Trebuchet MS"/>
          <w:spacing w:val="31"/>
          <w:w w:val="108"/>
        </w:rPr>
        <w:t> </w:t>
      </w:r>
      <w:r>
        <w:rPr>
          <w:rFonts w:ascii="Trebuchet MS" w:hAnsi="Trebuchet MS" w:cs="Trebuchet MS" w:eastAsia="Trebuchet MS"/>
          <w:w w:val="115"/>
        </w:rPr>
        <w:t>industrien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40"/>
        </w:rPr>
        <w:t>–</w:t>
      </w:r>
      <w:r>
        <w:rPr>
          <w:rFonts w:ascii="Trebuchet MS" w:hAnsi="Trebuchet MS" w:cs="Trebuchet MS" w:eastAsia="Trebuchet MS"/>
          <w:spacing w:val="-27"/>
          <w:w w:val="140"/>
        </w:rPr>
        <w:t> </w:t>
      </w:r>
      <w:r>
        <w:rPr>
          <w:rFonts w:ascii="Trebuchet MS" w:hAnsi="Trebuchet MS" w:cs="Trebuchet MS" w:eastAsia="Trebuchet MS"/>
          <w:w w:val="115"/>
        </w:rPr>
        <w:t>når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vi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lager</w:t>
      </w:r>
      <w:r>
        <w:rPr>
          <w:rFonts w:ascii="Trebuchet MS" w:hAnsi="Trebuchet MS" w:cs="Trebuchet MS" w:eastAsia="Trebuchet MS"/>
          <w:spacing w:val="-23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yoghurt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og</w:t>
      </w:r>
      <w:r>
        <w:rPr>
          <w:rFonts w:ascii="Trebuchet MS" w:hAnsi="Trebuchet MS" w:cs="Trebuchet MS" w:eastAsia="Trebuchet MS"/>
          <w:spacing w:val="-16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ost.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85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0"/>
        </w:rPr>
        <w:t>Mange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Arial" w:hAnsi="Arial" w:cs="Arial" w:eastAsia="Arial"/>
          <w:i/>
          <w:w w:val="110"/>
        </w:rPr>
        <w:t>E.</w:t>
      </w:r>
      <w:r>
        <w:rPr>
          <w:rFonts w:ascii="Arial" w:hAnsi="Arial" w:cs="Arial" w:eastAsia="Arial"/>
          <w:i/>
          <w:spacing w:val="4"/>
          <w:w w:val="110"/>
        </w:rPr>
        <w:t> </w:t>
      </w:r>
      <w:r>
        <w:rPr>
          <w:rFonts w:ascii="Arial" w:hAnsi="Arial" w:cs="Arial" w:eastAsia="Arial"/>
          <w:i/>
          <w:w w:val="110"/>
        </w:rPr>
        <w:t>coli</w:t>
      </w:r>
      <w:r>
        <w:rPr>
          <w:rFonts w:ascii="Trebuchet MS" w:hAnsi="Trebuchet MS" w:cs="Trebuchet MS" w:eastAsia="Trebuchet MS"/>
          <w:w w:val="110"/>
        </w:rPr>
        <w:t>-stammer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ufarlige,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26"/>
          <w:w w:val="95"/>
        </w:rPr>
        <w:t> </w:t>
      </w:r>
      <w:r>
        <w:rPr>
          <w:rFonts w:ascii="Arial" w:hAnsi="Arial" w:cs="Arial" w:eastAsia="Arial"/>
          <w:w w:val="110"/>
        </w:rPr>
        <w:t>ﬁnnes</w:t>
      </w:r>
      <w:r>
        <w:rPr>
          <w:rFonts w:ascii="Arial" w:hAnsi="Arial" w:cs="Arial" w:eastAsia="Arial"/>
          <w:spacing w:val="9"/>
          <w:w w:val="110"/>
        </w:rPr>
        <w:t> </w:t>
      </w:r>
      <w:r>
        <w:rPr>
          <w:rFonts w:ascii="Arial" w:hAnsi="Arial" w:cs="Arial" w:eastAsia="Arial"/>
          <w:w w:val="110"/>
        </w:rPr>
        <w:t>enorme</w:t>
      </w:r>
      <w:r>
        <w:rPr>
          <w:rFonts w:ascii="Arial" w:hAnsi="Arial" w:cs="Arial" w:eastAsia="Arial"/>
          <w:spacing w:val="10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antall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9"/>
          <w:w w:val="110"/>
        </w:rPr>
        <w:t> </w:t>
      </w:r>
      <w:r>
        <w:rPr>
          <w:rFonts w:ascii="Arial" w:hAnsi="Arial" w:cs="Arial" w:eastAsia="Arial"/>
          <w:w w:val="110"/>
        </w:rPr>
        <w:t>tarmen</w:t>
      </w:r>
      <w:r>
        <w:rPr>
          <w:rFonts w:ascii="Arial" w:hAnsi="Arial" w:cs="Arial" w:eastAsia="Arial"/>
          <w:spacing w:val="10"/>
          <w:w w:val="110"/>
        </w:rPr>
        <w:t> </w:t>
      </w:r>
      <w:r>
        <w:rPr>
          <w:rFonts w:ascii="Arial" w:hAnsi="Arial" w:cs="Arial" w:eastAsia="Arial"/>
          <w:w w:val="110"/>
        </w:rPr>
        <w:t>hos</w:t>
      </w:r>
      <w:r>
        <w:rPr>
          <w:rFonts w:ascii="Arial" w:hAnsi="Arial" w:cs="Arial" w:eastAsia="Arial"/>
          <w:spacing w:val="25"/>
          <w:w w:val="111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mennesker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dyr</w:t>
      </w:r>
      <w:r>
        <w:rPr>
          <w:rFonts w:ascii="Trebuchet MS" w:hAnsi="Trebuchet MS" w:cs="Trebuchet MS" w:eastAsia="Trebuchet MS"/>
          <w:spacing w:val="-4"/>
          <w:w w:val="110"/>
        </w:rPr>
        <w:t>.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</w:t>
      </w:r>
      <w:r>
        <w:rPr>
          <w:rFonts w:ascii="Trebuchet MS" w:hAnsi="Trebuchet MS" w:cs="Trebuchet MS" w:eastAsia="Trebuchet MS"/>
          <w:w w:val="110"/>
        </w:rPr>
        <w:t> i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noen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tilf</w:t>
      </w:r>
      <w:r>
        <w:rPr>
          <w:rFonts w:ascii="Trebuchet MS" w:hAnsi="Trebuchet MS" w:cs="Trebuchet MS" w:eastAsia="Trebuchet MS"/>
          <w:spacing w:val="-1"/>
          <w:w w:val="110"/>
        </w:rPr>
        <w:t>eller</w:t>
      </w:r>
      <w:r>
        <w:rPr>
          <w:rFonts w:ascii="Trebuchet MS" w:hAnsi="Trebuchet MS" w:cs="Trebuchet MS" w:eastAsia="Trebuchet MS"/>
          <w:spacing w:val="29"/>
          <w:w w:val="10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Arial" w:hAnsi="Arial" w:cs="Arial" w:eastAsia="Arial"/>
          <w:i/>
          <w:w w:val="110"/>
        </w:rPr>
        <w:t>E.</w:t>
      </w:r>
      <w:r>
        <w:rPr>
          <w:rFonts w:ascii="Arial" w:hAnsi="Arial" w:cs="Arial" w:eastAsia="Arial"/>
          <w:i/>
          <w:spacing w:val="-3"/>
          <w:w w:val="110"/>
        </w:rPr>
        <w:t> </w:t>
      </w:r>
      <w:r>
        <w:rPr>
          <w:rFonts w:ascii="Arial" w:hAnsi="Arial" w:cs="Arial" w:eastAsia="Arial"/>
          <w:i/>
          <w:w w:val="110"/>
        </w:rPr>
        <w:t>coli</w:t>
      </w:r>
      <w:r>
        <w:rPr>
          <w:rFonts w:ascii="Arial" w:hAnsi="Arial" w:cs="Arial" w:eastAsia="Arial"/>
          <w:i/>
          <w:spacing w:val="-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både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urinveisin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eksjoner</w:t>
      </w:r>
      <w:r>
        <w:rPr>
          <w:rFonts w:ascii="Trebuchet MS" w:hAnsi="Trebuchet MS" w:cs="Trebuchet MS" w:eastAsia="Trebuchet MS"/>
          <w:spacing w:val="31"/>
          <w:w w:val="111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ma</w:t>
      </w:r>
      <w:r>
        <w:rPr>
          <w:rFonts w:ascii="Trebuchet MS" w:hAnsi="Trebuchet MS" w:cs="Trebuchet MS" w:eastAsia="Trebuchet MS"/>
          <w:spacing w:val="-2"/>
          <w:w w:val="110"/>
        </w:rPr>
        <w:t>tf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-2"/>
          <w:w w:val="110"/>
        </w:rPr>
        <w:t>giftning.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1" w:lineRule="auto"/>
        <w:ind w:left="670" w:right="151"/>
        <w:jc w:val="left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spacing w:val="-3"/>
          <w:w w:val="115"/>
        </w:rPr>
        <w:t>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er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en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ekstremt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smittsom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4"/>
          <w:w w:val="115"/>
        </w:rPr>
        <w:t>s</w:t>
      </w:r>
      <w:r>
        <w:rPr>
          <w:rFonts w:ascii="Arial" w:hAnsi="Arial" w:cs="Arial" w:eastAsia="Arial"/>
          <w:spacing w:val="-3"/>
          <w:w w:val="115"/>
        </w:rPr>
        <w:t>ykdom</w:t>
      </w:r>
      <w:r>
        <w:rPr>
          <w:rFonts w:ascii="Arial" w:hAnsi="Arial" w:cs="Arial" w:eastAsia="Arial"/>
          <w:spacing w:val="21"/>
          <w:w w:val="118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som</w:t>
      </w:r>
      <w:r>
        <w:rPr>
          <w:rFonts w:ascii="Trebuchet MS" w:hAnsi="Trebuchet MS" w:cs="Trebuchet MS" w:eastAsia="Trebuchet MS"/>
          <w:spacing w:val="-23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skyldes</w:t>
      </w:r>
      <w:r>
        <w:rPr>
          <w:rFonts w:ascii="Trebuchet MS" w:hAnsi="Trebuchet MS" w:cs="Trebuchet MS" w:eastAsia="Trebuchet MS"/>
          <w:spacing w:val="-25"/>
          <w:w w:val="115"/>
        </w:rPr>
        <w:t> </w:t>
      </w:r>
      <w:r>
        <w:rPr>
          <w:rFonts w:ascii="Trebuchet MS" w:hAnsi="Trebuchet MS" w:cs="Trebuchet MS" w:eastAsia="Trebuchet MS"/>
          <w:spacing w:val="-4"/>
          <w:w w:val="115"/>
        </w:rPr>
        <w:t>Tr</w:t>
      </w:r>
      <w:r>
        <w:rPr>
          <w:rFonts w:ascii="Trebuchet MS" w:hAnsi="Trebuchet MS" w:cs="Trebuchet MS" w:eastAsia="Trebuchet MS"/>
          <w:spacing w:val="-3"/>
          <w:w w:val="115"/>
        </w:rPr>
        <w:t>eponema-bakt</w:t>
      </w:r>
      <w:r>
        <w:rPr>
          <w:rFonts w:ascii="Trebuchet MS" w:hAnsi="Trebuchet MS" w:cs="Trebuchet MS" w:eastAsia="Trebuchet MS"/>
          <w:spacing w:val="-4"/>
          <w:w w:val="115"/>
        </w:rPr>
        <w:t>erier</w:t>
      </w:r>
      <w:r>
        <w:rPr>
          <w:rFonts w:ascii="Trebuchet MS" w:hAnsi="Trebuchet MS" w:cs="Trebuchet MS" w:eastAsia="Trebuchet MS"/>
          <w:spacing w:val="-6"/>
          <w:w w:val="115"/>
        </w:rPr>
        <w:t>.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I</w:t>
      </w:r>
      <w:r>
        <w:rPr>
          <w:rFonts w:ascii="Trebuchet MS" w:hAnsi="Trebuchet MS" w:cs="Trebuchet MS" w:eastAsia="Trebuchet MS"/>
          <w:spacing w:val="27"/>
        </w:rPr>
        <w:t> </w:t>
      </w:r>
      <w:r>
        <w:rPr>
          <w:rFonts w:ascii="Arial" w:hAnsi="Arial" w:cs="Arial" w:eastAsia="Arial"/>
          <w:spacing w:val="-3"/>
          <w:w w:val="115"/>
        </w:rPr>
        <w:t>alvorlige </w:t>
      </w:r>
      <w:r>
        <w:rPr>
          <w:rFonts w:ascii="Arial" w:hAnsi="Arial" w:cs="Arial" w:eastAsia="Arial"/>
          <w:spacing w:val="-2"/>
          <w:w w:val="115"/>
        </w:rPr>
        <w:t>tilfeller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kan 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3"/>
          <w:w w:val="115"/>
        </w:rPr>
        <w:t> f</w:t>
      </w:r>
      <w:r>
        <w:rPr>
          <w:rFonts w:ascii="Arial" w:hAnsi="Arial" w:cs="Arial" w:eastAsia="Arial"/>
          <w:spacing w:val="-4"/>
          <w:w w:val="115"/>
        </w:rPr>
        <w:t>øre</w:t>
      </w:r>
      <w:r>
        <w:rPr>
          <w:rFonts w:ascii="Arial" w:hAnsi="Arial" w:cs="Arial" w:eastAsia="Arial"/>
          <w:spacing w:val="-3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til</w:t>
      </w:r>
      <w:r>
        <w:rPr>
          <w:rFonts w:ascii="Arial" w:hAnsi="Arial" w:cs="Arial" w:eastAsia="Arial"/>
          <w:spacing w:val="-8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hjerne-</w:t>
      </w:r>
      <w:r>
        <w:rPr>
          <w:rFonts w:ascii="Arial" w:hAnsi="Arial" w:cs="Arial" w:eastAsia="Arial"/>
          <w:spacing w:val="25"/>
          <w:w w:val="116"/>
        </w:rPr>
        <w:t> </w:t>
      </w:r>
      <w:r>
        <w:rPr>
          <w:rFonts w:ascii="Arial" w:hAnsi="Arial" w:cs="Arial" w:eastAsia="Arial"/>
          <w:spacing w:val="-3"/>
          <w:w w:val="115"/>
        </w:rPr>
        <w:t>skade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eller</w:t>
      </w:r>
      <w:r>
        <w:rPr>
          <w:rFonts w:ascii="Arial" w:hAnsi="Arial" w:cs="Arial" w:eastAsia="Arial"/>
          <w:spacing w:val="-1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dødsfall.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14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kan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behandles</w:t>
      </w:r>
      <w:r>
        <w:rPr>
          <w:rFonts w:ascii="Arial" w:hAnsi="Arial" w:cs="Arial" w:eastAsia="Arial"/>
          <w:spacing w:val="27"/>
          <w:w w:val="114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med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an</w:t>
      </w:r>
      <w:r>
        <w:rPr>
          <w:rFonts w:ascii="Trebuchet MS" w:hAnsi="Trebuchet MS" w:cs="Trebuchet MS" w:eastAsia="Trebuchet MS"/>
          <w:spacing w:val="-3"/>
          <w:w w:val="115"/>
        </w:rPr>
        <w:t>tibiotika,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men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4"/>
          <w:w w:val="115"/>
        </w:rPr>
        <w:t>resist</w:t>
      </w:r>
      <w:r>
        <w:rPr>
          <w:rFonts w:ascii="Trebuchet MS" w:hAnsi="Trebuchet MS" w:cs="Trebuchet MS" w:eastAsia="Trebuchet MS"/>
          <w:spacing w:val="-3"/>
          <w:w w:val="115"/>
        </w:rPr>
        <w:t>en</w:t>
      </w:r>
      <w:r>
        <w:rPr>
          <w:rFonts w:ascii="Trebuchet MS" w:hAnsi="Trebuchet MS" w:cs="Trebuchet MS" w:eastAsia="Trebuchet MS"/>
          <w:spacing w:val="-4"/>
          <w:w w:val="115"/>
        </w:rPr>
        <w:t>t</w:t>
      </w:r>
      <w:r>
        <w:rPr>
          <w:rFonts w:ascii="Trebuchet MS" w:hAnsi="Trebuchet MS" w:cs="Trebuchet MS" w:eastAsia="Trebuchet MS"/>
          <w:spacing w:val="-3"/>
          <w:w w:val="115"/>
        </w:rPr>
        <w:t>e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stammer</w:t>
      </w:r>
      <w:r>
        <w:rPr>
          <w:rFonts w:ascii="Trebuchet MS" w:hAnsi="Trebuchet MS" w:cs="Trebuchet MS" w:eastAsia="Trebuchet MS"/>
          <w:spacing w:val="21"/>
          <w:w w:val="114"/>
        </w:rPr>
        <w:t> </w:t>
      </w:r>
      <w:r>
        <w:rPr>
          <w:rFonts w:ascii="Trebuchet MS" w:hAnsi="Trebuchet MS" w:cs="Trebuchet MS" w:eastAsia="Trebuchet MS"/>
          <w:spacing w:val="-3"/>
          <w:w w:val="115"/>
        </w:rPr>
        <w:t>blir</w:t>
      </w:r>
      <w:r>
        <w:rPr>
          <w:rFonts w:ascii="Trebuchet MS" w:hAnsi="Trebuchet MS" w:cs="Trebuchet MS" w:eastAsia="Trebuchet MS"/>
          <w:spacing w:val="-35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stadig</w:t>
      </w:r>
      <w:r>
        <w:rPr>
          <w:rFonts w:ascii="Trebuchet MS" w:hAnsi="Trebuchet MS" w:cs="Trebuchet MS" w:eastAsia="Trebuchet MS"/>
          <w:spacing w:val="-34"/>
          <w:w w:val="115"/>
        </w:rPr>
        <w:t> </w:t>
      </w:r>
      <w:r>
        <w:rPr>
          <w:rFonts w:ascii="Trebuchet MS" w:hAnsi="Trebuchet MS" w:cs="Trebuchet MS" w:eastAsia="Trebuchet MS"/>
          <w:spacing w:val="-3"/>
          <w:w w:val="115"/>
        </w:rPr>
        <w:t>hyppiger</w:t>
      </w:r>
      <w:r>
        <w:rPr>
          <w:rFonts w:ascii="Trebuchet MS" w:hAnsi="Trebuchet MS" w:cs="Trebuchet MS" w:eastAsia="Trebuchet MS"/>
          <w:spacing w:val="-4"/>
          <w:w w:val="115"/>
        </w:rPr>
        <w:t>e.</w:t>
      </w:r>
      <w:r>
        <w:rPr>
          <w:rFonts w:ascii="Trebuchet MS" w:hAnsi="Trebuchet MS" w:cs="Trebuchet MS" w:eastAsia="Trebuchet MS"/>
        </w:rPr>
      </w:r>
    </w:p>
    <w:p>
      <w:pPr>
        <w:spacing w:after="0" w:line="271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0" w:bottom="0" w:left="1660" w:right="1360"/>
          <w:cols w:num="4" w:equalWidth="0">
            <w:col w:w="3594" w:space="40"/>
            <w:col w:w="3165" w:space="40"/>
            <w:col w:w="3464" w:space="40"/>
            <w:col w:w="3477"/>
          </w:cols>
        </w:sectPr>
      </w:pPr>
    </w:p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505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before="142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0488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0464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311;top:1526;width:3116;height:4468" coordorigin="2311,1526" coordsize="3116,4468">
              <v:shape style="position:absolute;left:2311;top:1526;width:3116;height:4468" coordorigin="2311,1526" coordsize="3116,4468" path="m5427,5897l5425,1604,5392,1548,5330,1526,2389,1528,2333,1561,2311,1623,2313,5916,2346,5971,2407,5993,5330,5993,5389,5974,5424,5920,5427,5897xe" filled="true" fillcolor="#ffffff" stroked="false">
                <v:path arrowok="t"/>
                <v:fill type="solid"/>
              </v:shape>
            </v:group>
            <v:group style="position:absolute;left:2285;top:1501;width:3167;height:4519" coordorigin="2285,1501" coordsize="3167,4519">
              <v:shape style="position:absolute;left:2285;top:1501;width:3167;height:4519" coordorigin="2285,1501" coordsize="3167,4519" path="m5452,5897l5451,1608,5426,1548,5374,1509,5330,1501,2393,1502,2332,1526,2294,1578,2285,1623,2286,5911,2311,5972,2336,5996,2336,1622,2340,1600,2385,1555,5330,1552,5353,1555,5397,1600,5401,1623,5401,5996,5405,5993,5421,5978,5434,5961,5444,5941,5450,5920,5452,5897xe" filled="true" fillcolor="#2b5a9e" stroked="false">
                <v:path arrowok="t"/>
                <v:fill type="solid"/>
              </v:shape>
              <v:shape style="position:absolute;left:2285;top:1501;width:3167;height:4519" coordorigin="2285,1501" coordsize="3167,4519" path="m5401,5996l5401,1623,5401,5897,5397,5920,5353,5964,2407,5968,2385,5964,2340,5919,2336,5897,2336,5996,2407,6019,5330,6019,5344,6018,5366,6013,5387,6005,5401,5996xe" filled="true" fillcolor="#2b5a9e" stroked="false">
                <v:path arrowok="t"/>
                <v:fill type="solid"/>
              </v:shape>
            </v:group>
            <v:group style="position:absolute;left:2471;top:2990;width:2799;height:1701" coordorigin="2471,2990" coordsize="2799,1701">
              <v:shape style="position:absolute;left:2471;top:2990;width:2799;height:1701" coordorigin="2471,2990" coordsize="2799,1701" path="m5269,4594l5267,3067,5234,3012,5173,2990,2549,2991,2493,3024,2471,3086,2473,4612,2505,4668,2567,4690,5173,4690,5231,4670,5266,4616,5269,4594xe" filled="true" fillcolor="#2b5a9e" stroked="false">
                <v:path arrowok="t"/>
                <v:fill type="solid"/>
              </v:shape>
            </v:group>
            <v:group style="position:absolute;left:4419;top:3072;width:779;height:238" coordorigin="4419,3072" coordsize="779,238">
              <v:shape style="position:absolute;left:4419;top:3072;width:779;height:238" coordorigin="4419,3072" coordsize="779,238" path="m5198,3238l5198,3142,5167,3086,5126,3072,4489,3072,4432,3103,4419,3144,4419,3240,4449,3296,4491,3310,5128,3310,5184,3279,5198,3238xe" filled="true" fillcolor="#1f396c" stroked="false">
                <v:path arrowok="t"/>
                <v:fill type="solid"/>
              </v:shape>
            </v:group>
            <v:group style="position:absolute;left:2555;top:3072;width:1799;height:238" coordorigin="2555,3072" coordsize="1799,238">
              <v:shape style="position:absolute;left:2555;top:3072;width:1799;height:238" coordorigin="2555,3072" coordsize="1799,238" path="m4354,3238l4354,3142,4324,3086,4282,3072,2625,3072,2568,3103,2555,3144,2555,3240,2585,3296,2627,3310,4284,3310,4341,3279,4354,3238xe" filled="true" fillcolor="#1f396c" stroked="false">
                <v:path arrowok="t"/>
                <v:fill type="solid"/>
              </v:shape>
            </v:group>
            <v:group style="position:absolute;left:2555;top:3390;width:1799;height:238" coordorigin="2555,3390" coordsize="1799,238">
              <v:shape style="position:absolute;left:2555;top:3390;width:1799;height:238" coordorigin="2555,3390" coordsize="1799,238" path="m4354,3556l4354,3460,4324,3404,4282,3390,2625,3390,2568,3421,2555,3462,2555,3558,2585,3614,2627,3628,4284,3628,4341,3597,4354,3556xe" filled="true" fillcolor="#1f396c" stroked="false">
                <v:path arrowok="t"/>
                <v:fill type="solid"/>
              </v:shape>
            </v:group>
            <v:group style="position:absolute;left:2555;top:3716;width:1799;height:238" coordorigin="2555,3716" coordsize="1799,238">
              <v:shape style="position:absolute;left:2555;top:3716;width:1799;height:238" coordorigin="2555,3716" coordsize="1799,238" path="m4354,3881l4354,3786,4324,3729,4282,3716,2625,3716,2568,3746,2555,3788,2555,3884,2585,3940,2627,3954,4284,3954,4341,3923,4354,3881xe" filled="true" fillcolor="#1f396c" stroked="false">
                <v:path arrowok="t"/>
                <v:fill type="solid"/>
              </v:shape>
            </v:group>
            <v:group style="position:absolute;left:2555;top:4034;width:1799;height:238" coordorigin="2555,4034" coordsize="1799,238">
              <v:shape style="position:absolute;left:2555;top:4034;width:1799;height:238" coordorigin="2555,4034" coordsize="1799,238" path="m4354,4199l4354,4104,4324,4048,4282,4034,2625,4034,2568,4064,2555,4106,2555,4202,2585,4258,2627,4272,4284,4272,4341,4241,4354,4199xe" filled="true" fillcolor="#1f396c" stroked="false">
                <v:path arrowok="t"/>
                <v:fill type="solid"/>
              </v:shape>
            </v:group>
            <v:group style="position:absolute;left:2555;top:4369;width:1799;height:238" coordorigin="2555,4369" coordsize="1799,238">
              <v:shape style="position:absolute;left:2555;top:4369;width:1799;height:238" coordorigin="2555,4369" coordsize="1799,238" path="m4354,4534l4354,4439,4324,4383,4282,4369,2625,4369,2568,4399,2555,4441,2555,4537,2585,4593,2627,4607,4284,4607,4341,4576,4354,4534xe" filled="true" fillcolor="#1f396c" stroked="false">
                <v:path arrowok="t"/>
                <v:fill type="solid"/>
              </v:shape>
            </v:group>
            <v:group style="position:absolute;left:4419;top:3390;width:779;height:238" coordorigin="4419,3390" coordsize="779,238">
              <v:shape style="position:absolute;left:4419;top:3390;width:779;height:238" coordorigin="4419,3390" coordsize="779,238" path="m5198,3556l5198,3460,5167,3404,5126,3390,4489,3390,4432,3421,4419,3462,4419,3558,4449,3614,4491,3628,5128,3628,5184,3597,5198,3556xe" filled="true" fillcolor="#1f396c" stroked="false">
                <v:path arrowok="t"/>
                <v:fill type="solid"/>
              </v:shape>
            </v:group>
            <v:group style="position:absolute;left:4419;top:3716;width:779;height:238" coordorigin="4419,3716" coordsize="779,238">
              <v:shape style="position:absolute;left:4419;top:3716;width:779;height:238" coordorigin="4419,3716" coordsize="779,238" path="m5198,3881l5198,3786,5167,3729,5126,3716,4489,3716,4432,3746,4419,3788,4419,3884,4449,3940,4491,3954,5128,3954,5184,3923,5198,3881xe" filled="true" fillcolor="#1f396c" stroked="false">
                <v:path arrowok="t"/>
                <v:fill type="solid"/>
              </v:shape>
            </v:group>
            <v:group style="position:absolute;left:4419;top:4034;width:779;height:238" coordorigin="4419,4034" coordsize="779,238">
              <v:shape style="position:absolute;left:4419;top:4034;width:779;height:238" coordorigin="4419,4034" coordsize="779,238" path="m5198,4199l5198,4104,5167,4048,5126,4034,4489,4034,4432,4064,4419,4106,4419,4202,4449,4258,4491,4272,5128,4272,5184,4241,5198,4199xe" filled="true" fillcolor="#1f396c" stroked="false">
                <v:path arrowok="t"/>
                <v:fill type="solid"/>
              </v:shape>
            </v:group>
            <v:group style="position:absolute;left:4419;top:4369;width:779;height:238" coordorigin="4419,4369" coordsize="779,238">
              <v:shape style="position:absolute;left:4419;top:4369;width:779;height:238" coordorigin="4419,4369" coordsize="779,238" path="m5198,4534l5198,4439,5167,4383,5126,4369,4489,4369,4432,4399,4419,4441,4419,4537,4449,4593,4491,4607,5128,4607,5184,4576,5198,4534xe" filled="true" fillcolor="#1f396c" stroked="false">
                <v:path arrowok="t"/>
                <v:fill type="solid"/>
              </v:shape>
            </v:group>
            <v:group style="position:absolute;left:5069;top:5630;width:367;height:366" coordorigin="5069,5630" coordsize="367,366">
              <v:shape style="position:absolute;left:5069;top:5630;width:367;height:366" coordorigin="5069,5630" coordsize="367,366" path="m5436,5813l5419,5738,5383,5686,5329,5649,5261,5631,5236,5630,5215,5633,5157,5656,5110,5699,5080,5759,5069,5832,5073,5853,5097,5910,5140,5955,5201,5985,5275,5995,5297,5991,5357,5964,5403,5918,5430,5858,5436,5813xe" filled="true" fillcolor="#2b5a9e" stroked="false">
                <v:path arrowok="t"/>
                <v:fill type="solid"/>
              </v:shape>
            </v:group>
            <v:group style="position:absolute;left:5119;top:5668;width:268;height:290" coordorigin="5119,5668" coordsize="268,290">
              <v:shape style="position:absolute;left:5119;top:5668;width:268;height:290" coordorigin="5119,5668" coordsize="268,290" path="m5154,5881l5154,5767,5149,5777,5146,5788,5144,5800,5124,5800,5119,5805,5119,5817,5124,5821,5144,5821,5145,5833,5148,5845,5153,5856,5153,5881,5154,5881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88,5759l5188,5723,5180,5729,5172,5738,5164,5748,5141,5735,5137,5732,5130,5733,5127,5739,5124,5744,5126,5750,5131,5753,5154,5767,5154,5881,5163,5875,5169,5885,5169,5885,5169,5818,5173,5791,5181,5770,5188,5759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53,5881l5153,5856,5132,5868,5127,5871,5125,5878,5127,5883,5131,5888,5137,5890,5143,5887,5153,5881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41,5865l5270,5898,5265,5899,5249,5898,5194,5871,5169,5818,5169,5885,5176,5893,5185,5900,5188,5902,5188,5929,5190,5930,5197,5929,5200,5924,5206,5913,5228,5921,5245,5924,5247,5947,5248,5953,5252,5958,5261,5958,5264,5957,5268,5953,5268,5924,5282,5922,5294,5918,5304,5912,5313,5926,5316,5931,5321,5931,5321,5898,5329,5889,5336,5877,5341,5865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34,5704l5333,5698,5328,5694,5323,5692,5322,5691,5316,5693,5313,5698,5305,5711,5293,5706,5282,5703,5272,5701,5270,5701,5265,5701,5265,5672,5261,5668,5248,5668,5243,5672,5243,5701,5235,5702,5230,5703,5230,5703,5221,5705,5207,5712,5199,5699,5196,5694,5190,5692,5185,5695,5179,5698,5178,5705,5181,5710,5188,5723,5188,5759,5192,5754,5203,5743,5223,5730,5236,5728,5249,5724,5268,5726,5270,5727,5286,5731,5305,5740,5321,5754,5323,5757,5323,5722,5331,5710,5331,5709,5334,5704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81,5925l5181,5912,5178,5917,5180,5924,5181,5925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88,5929l5188,5902,5179,5915,5181,5912,5181,5925,5188,5929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43,5846l5343,5814,5342,5815,5341,5816,5339,5818,5335,5822,5329,5825,5323,5827,5300,5833,5279,5835,5253,5830,5232,5824,5215,5816,5201,5806,5189,5791,5192,5810,5237,5852,5276,5860,5295,5860,5318,5856,5341,5847,5343,5846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230,5703l5230,5703,5230,5703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236,5728l5236,5728,5236,5728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269,5952l5269,5946,5268,5924,5268,5953,5269,5952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34,5919l5325,5905,5322,5901,5321,5898,5321,5931,5322,5932,5327,5929,5332,5926,5334,5919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86,5744l5383,5739,5380,5733,5373,5732,5368,5735,5348,5747,5341,5737,5333,5729,5323,5722,5323,5757,5335,5776,5341,5794,5343,5813,5343,5846,5355,5838,5359,5835,5359,5767,5379,5753,5385,5750,5386,5744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33,5706l5331,5709,5331,5710,5333,5706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68,5816l5368,5806,5366,5786,5359,5767,5359,5835,5368,5816xe" filled="true" fillcolor="#ffffff" stroked="false">
                <v:path arrowok="t"/>
                <v:fill type="solid"/>
              </v:shape>
            </v:group>
            <v:group style="position:absolute;left:5312;top:5925;width:2;height:2" coordorigin="5312,5925" coordsize="2,2">
              <v:shape style="position:absolute;left:5312;top:5925;width:2;height:2" coordorigin="5312,5925" coordsize="2,2" path="m5312,5926l5313,5926e" filled="false" stroked="true" strokeweight=".195pt" strokecolor="#ffffff">
                <v:path arrowok="t"/>
              </v:shape>
            </v:group>
            <v:group style="position:absolute;left:5215;top:5755;width:33;height:33" coordorigin="5215,5755" coordsize="33,33">
              <v:shape style="position:absolute;left:5215;top:5755;width:33;height:33" coordorigin="5215,5755" coordsize="33,33" path="m5247,5781l5247,5762,5240,5755,5222,5755,5215,5762,5215,5781,5222,5788,5240,5788,5247,5781xe" filled="true" fillcolor="#ffffff" stroked="false">
                <v:path arrowok="t"/>
                <v:fill type="solid"/>
              </v:shape>
            </v:group>
            <v:group style="position:absolute;left:5291;top:5784;width:24;height:24" coordorigin="5291,5784" coordsize="24,24">
              <v:shape style="position:absolute;left:5291;top:5784;width:24;height:24" coordorigin="5291,5784" coordsize="24,24" path="m5315,5803l5315,5790,5310,5784,5297,5784,5291,5790,5291,5803,5297,5808,5310,5808,5315,5803xe" filled="true" fillcolor="#ffffff" stroked="false">
                <v:path arrowok="t"/>
                <v:fill type="solid"/>
              </v:shape>
            </v:group>
            <v:group style="position:absolute;left:5711;top:1526;width:3116;height:4468" coordorigin="5711,1526" coordsize="3116,4468">
              <v:shape style="position:absolute;left:5711;top:1526;width:3116;height:4468" coordorigin="5711,1526" coordsize="3116,4468" path="m8827,5897l8825,1604,8792,1548,8730,1526,5789,1528,5733,1561,5711,1623,5713,5916,5746,5971,5807,5993,8730,5993,8789,5974,8824,5920,8827,5897xe" filled="true" fillcolor="#ffffff" stroked="false">
                <v:path arrowok="t"/>
                <v:fill type="solid"/>
              </v:shape>
            </v:group>
            <v:group style="position:absolute;left:5686;top:1501;width:3167;height:4519" coordorigin="5686,1501" coordsize="3167,4519">
              <v:shape style="position:absolute;left:5686;top:1501;width:3167;height:4519" coordorigin="5686,1501" coordsize="3167,4519" path="m8852,5897l8851,1608,8827,1548,8775,1509,8730,1501,5793,1502,5733,1526,5694,1578,5686,1623,5686,5911,5711,5972,5737,5996,5737,1622,5740,1600,5785,1555,8731,1552,8753,1555,8798,1600,8801,1623,8801,5996,8805,5993,8821,5978,8834,5961,8844,5941,8850,5920,8852,5897xe" filled="true" fillcolor="#2b5a9e" stroked="false">
                <v:path arrowok="t"/>
                <v:fill type="solid"/>
              </v:shape>
              <v:shape style="position:absolute;left:5686;top:1501;width:3167;height:4519" coordorigin="5686,1501" coordsize="3167,4519" path="m8801,5996l8801,1623,8801,5897,8798,5920,8753,5964,5807,5968,5785,5964,5740,5919,5737,5897,5737,5996,5807,6019,8731,6019,8745,6018,8767,6013,8787,6005,8801,5996xe" filled="true" fillcolor="#2b5a9e" stroked="false">
                <v:path arrowok="t"/>
                <v:fill type="solid"/>
              </v:shape>
            </v:group>
            <v:group style="position:absolute;left:5871;top:2990;width:2799;height:1701" coordorigin="5871,2990" coordsize="2799,1701">
              <v:shape style="position:absolute;left:5871;top:2990;width:2799;height:1701" coordorigin="5871,2990" coordsize="2799,1701" path="m8669,4594l8667,3067,8634,3012,8573,2990,5949,2991,5893,3024,5871,3086,5873,4612,5906,4668,5967,4690,8573,4690,8631,4670,8666,4616,8669,4594xe" filled="true" fillcolor="#2b5a9e" stroked="false">
                <v:path arrowok="t"/>
                <v:fill type="solid"/>
              </v:shape>
            </v:group>
            <v:group style="position:absolute;left:7819;top:3072;width:779;height:238" coordorigin="7819,3072" coordsize="779,238">
              <v:shape style="position:absolute;left:7819;top:3072;width:779;height:238" coordorigin="7819,3072" coordsize="779,238" path="m8598,3238l8598,3142,8568,3086,8526,3072,7889,3072,7832,3103,7819,3144,7819,3240,7849,3296,7891,3310,8528,3310,8585,3279,8598,3238xe" filled="true" fillcolor="#1f396c" stroked="false">
                <v:path arrowok="t"/>
                <v:fill type="solid"/>
              </v:shape>
            </v:group>
            <v:group style="position:absolute;left:5955;top:3072;width:1799;height:238" coordorigin="5955,3072" coordsize="1799,238">
              <v:shape style="position:absolute;left:5955;top:3072;width:1799;height:238" coordorigin="5955,3072" coordsize="1799,238" path="m7754,3238l7754,3142,7724,3086,7682,3072,6025,3072,5969,3103,5955,3144,5955,3240,5986,3296,6028,3310,7685,3310,7741,3279,7754,3238xe" filled="true" fillcolor="#1f396c" stroked="false">
                <v:path arrowok="t"/>
                <v:fill type="solid"/>
              </v:shape>
            </v:group>
            <v:group style="position:absolute;left:5955;top:3390;width:1799;height:238" coordorigin="5955,3390" coordsize="1799,238">
              <v:shape style="position:absolute;left:5955;top:3390;width:1799;height:238" coordorigin="5955,3390" coordsize="1799,238" path="m7754,3556l7754,3460,7724,3404,7682,3390,6025,3390,5969,3421,5955,3462,5955,3558,5986,3614,6028,3628,7684,3628,7741,3597,7754,3556xe" filled="true" fillcolor="#1f396c" stroked="false">
                <v:path arrowok="t"/>
                <v:fill type="solid"/>
              </v:shape>
            </v:group>
            <v:group style="position:absolute;left:5955;top:3716;width:1799;height:238" coordorigin="5955,3716" coordsize="1799,238">
              <v:shape style="position:absolute;left:5955;top:3716;width:1799;height:238" coordorigin="5955,3716" coordsize="1799,238" path="m7754,3881l7754,3786,7724,3729,7682,3716,6025,3716,5969,3746,5955,3788,5955,3884,5986,3940,6028,3954,7685,3954,7741,3923,7754,3881xe" filled="true" fillcolor="#1f396c" stroked="false">
                <v:path arrowok="t"/>
                <v:fill type="solid"/>
              </v:shape>
            </v:group>
            <v:group style="position:absolute;left:5955;top:4034;width:1799;height:238" coordorigin="5955,4034" coordsize="1799,238">
              <v:shape style="position:absolute;left:5955;top:4034;width:1799;height:238" coordorigin="5955,4034" coordsize="1799,238" path="m7754,4199l7754,4104,7724,4048,7682,4034,6025,4034,5969,4064,5955,4106,5955,4202,5986,4258,6028,4272,7685,4272,7741,4241,7754,4199xe" filled="true" fillcolor="#1f396c" stroked="false">
                <v:path arrowok="t"/>
                <v:fill type="solid"/>
              </v:shape>
            </v:group>
            <v:group style="position:absolute;left:5955;top:4369;width:1799;height:238" coordorigin="5955,4369" coordsize="1799,238">
              <v:shape style="position:absolute;left:5955;top:4369;width:1799;height:238" coordorigin="5955,4369" coordsize="1799,238" path="m7754,4534l7754,4439,7724,4383,7682,4369,6025,4369,5969,4399,5955,4441,5955,4537,5986,4593,6028,4607,7685,4607,7741,4576,7754,4534xe" filled="true" fillcolor="#1f396c" stroked="false">
                <v:path arrowok="t"/>
                <v:fill type="solid"/>
              </v:shape>
            </v:group>
            <v:group style="position:absolute;left:7819;top:3390;width:779;height:238" coordorigin="7819,3390" coordsize="779,238">
              <v:shape style="position:absolute;left:7819;top:3390;width:779;height:238" coordorigin="7819,3390" coordsize="779,238" path="m8598,3556l8598,3460,8568,3404,8526,3390,7889,3390,7832,3421,7819,3462,7819,3558,7849,3614,7891,3628,8528,3628,8585,3597,8598,3556xe" filled="true" fillcolor="#1f396c" stroked="false">
                <v:path arrowok="t"/>
                <v:fill type="solid"/>
              </v:shape>
            </v:group>
            <v:group style="position:absolute;left:7819;top:3716;width:779;height:238" coordorigin="7819,3716" coordsize="779,238">
              <v:shape style="position:absolute;left:7819;top:3716;width:779;height:238" coordorigin="7819,3716" coordsize="779,238" path="m8598,3881l8598,3786,8568,3729,8526,3716,7889,3716,7832,3746,7819,3788,7819,3884,7849,3940,7891,3954,8528,3954,8585,3923,8598,3881xe" filled="true" fillcolor="#1f396c" stroked="false">
                <v:path arrowok="t"/>
                <v:fill type="solid"/>
              </v:shape>
            </v:group>
            <v:group style="position:absolute;left:7819;top:4034;width:779;height:238" coordorigin="7819,4034" coordsize="779,238">
              <v:shape style="position:absolute;left:7819;top:4034;width:779;height:238" coordorigin="7819,4034" coordsize="779,238" path="m8598,4199l8598,4104,8568,4048,8526,4034,7889,4034,7832,4064,7819,4106,7819,4202,7849,4258,7891,4272,8528,4272,8585,4241,8598,4199xe" filled="true" fillcolor="#1f396c" stroked="false">
                <v:path arrowok="t"/>
                <v:fill type="solid"/>
              </v:shape>
            </v:group>
            <v:group style="position:absolute;left:7819;top:4369;width:779;height:238" coordorigin="7819,4369" coordsize="779,238">
              <v:shape style="position:absolute;left:7819;top:4369;width:779;height:238" coordorigin="7819,4369" coordsize="779,238" path="m8598,4534l8598,4439,8568,4383,8526,4369,7889,4369,7832,4399,7819,4441,7819,4537,7849,4593,7891,4607,8528,4607,8585,4576,8598,4534xe" filled="true" fillcolor="#1f396c" stroked="false">
                <v:path arrowok="t"/>
                <v:fill type="solid"/>
              </v:shape>
            </v:group>
            <v:group style="position:absolute;left:8469;top:5630;width:367;height:366" coordorigin="8469,5630" coordsize="367,366">
              <v:shape style="position:absolute;left:8469;top:5630;width:367;height:366" coordorigin="8469,5630" coordsize="367,366" path="m8836,5813l8820,5738,8783,5686,8730,5649,8662,5631,8636,5630,8615,5633,8557,5656,8510,5699,8480,5759,8469,5832,8473,5853,8497,5910,8541,5955,8601,5985,8675,5995,8697,5991,8757,5964,8803,5918,8830,5858,8836,5813xe" filled="true" fillcolor="#2b5a9e" stroked="false">
                <v:path arrowok="t"/>
                <v:fill type="solid"/>
              </v:shape>
            </v:group>
            <v:group style="position:absolute;left:8519;top:5668;width:268;height:290" coordorigin="8519,5668" coordsize="268,290">
              <v:shape style="position:absolute;left:8519;top:5668;width:268;height:290" coordorigin="8519,5668" coordsize="268,290" path="m8554,5881l8554,5767,8549,5777,8546,5788,8545,5800,8524,5800,8519,5805,8519,5817,8524,5821,8544,5821,8545,5833,8548,5845,8553,5856,8553,5881,8554,5881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89,5759l8589,5723,8580,5729,8572,5738,8565,5748,8542,5735,8537,5732,8530,5733,8527,5739,8524,5744,8526,5750,8531,5753,8554,5767,8554,5881,8563,5875,8569,5885,8570,5885,8570,5818,8574,5791,8582,5770,8589,5759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53,5881l8553,5856,8532,5868,8527,5871,8525,5878,8528,5883,8531,5888,8537,5890,8543,5887,8553,5881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41,5865l8670,5898,8665,5899,8649,5898,8594,5871,8570,5818,8570,5885,8577,5893,8586,5900,8588,5902,8588,5929,8590,5930,8597,5929,8600,5924,8607,5913,8628,5921,8646,5924,8647,5947,8648,5953,8653,5958,8661,5958,8665,5957,8669,5953,8669,5924,8682,5922,8694,5918,8704,5912,8713,5926,8716,5931,8721,5931,8721,5898,8730,5889,8736,5877,8741,5865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35,5704l8733,5698,8728,5694,8724,5692,8722,5691,8716,5693,8713,5698,8705,5711,8694,5706,8682,5703,8673,5701,8670,5701,8665,5701,8665,5672,8661,5668,8648,5668,8644,5672,8644,5701,8635,5702,8630,5703,8630,5703,8621,5705,8607,5712,8600,5699,8596,5694,8590,5692,8585,5695,8580,5698,8578,5705,8581,5710,8589,5723,8589,5759,8592,5754,8604,5743,8623,5730,8636,5728,8649,5724,8669,5726,8670,5727,8686,5731,8705,5740,8721,5754,8724,5757,8724,5722,8731,5710,8731,5709,8735,5704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82,5925l8582,5912,8578,5917,8580,5924,8582,5925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88,5929l8588,5902,8580,5915,8582,5912,8582,5925,8585,5927,8588,5929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43,5846l8743,5814,8743,5815,8742,5816,8739,5818,8736,5822,8730,5825,8724,5827,8700,5833,8680,5835,8653,5830,8632,5824,8616,5816,8601,5806,8589,5791,8593,5810,8637,5852,8677,5860,8695,5860,8718,5856,8742,5847,8743,5846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630,5703l8630,5703,8630,5703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636,5728l8636,5728,8636,5728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670,5952l8669,5946,8669,5924,8669,5953,8670,5952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34,5919l8726,5905,8723,5901,8721,5898,8721,5931,8723,5932,8727,5929,8732,5926,8734,5919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87,5744l8783,5739,8780,5733,8774,5732,8768,5735,8749,5747,8742,5737,8733,5729,8724,5722,8724,5757,8735,5776,8741,5794,8743,5813,8743,5846,8755,5838,8759,5835,8759,5767,8779,5753,8785,5750,8787,5744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33,5706l8731,5709,8731,5710,8733,5706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69,5816l8769,5806,8766,5786,8759,5767,8759,5835,8769,5816xe" filled="true" fillcolor="#ffffff" stroked="false">
                <v:path arrowok="t"/>
                <v:fill type="solid"/>
              </v:shape>
            </v:group>
            <v:group style="position:absolute;left:8712;top:5925;width:2;height:2" coordorigin="8712,5925" coordsize="2,2">
              <v:shape style="position:absolute;left:8712;top:5925;width:2;height:2" coordorigin="8712,5925" coordsize="2,2" path="m8712,5926l8713,5926e" filled="false" stroked="true" strokeweight=".195pt" strokecolor="#ffffff">
                <v:path arrowok="t"/>
              </v:shape>
            </v:group>
            <v:group style="position:absolute;left:8615;top:5755;width:33;height:33" coordorigin="8615,5755" coordsize="33,33">
              <v:shape style="position:absolute;left:8615;top:5755;width:33;height:33" coordorigin="8615,5755" coordsize="33,33" path="m8647,5781l8647,5762,8640,5755,8622,5755,8615,5762,8615,5781,8622,5788,8640,5788,8647,5781xe" filled="true" fillcolor="#ffffff" stroked="false">
                <v:path arrowok="t"/>
                <v:fill type="solid"/>
              </v:shape>
            </v:group>
            <v:group style="position:absolute;left:8692;top:5784;width:24;height:24" coordorigin="8692,5784" coordsize="24,24">
              <v:shape style="position:absolute;left:8692;top:5784;width:24;height:24" coordorigin="8692,5784" coordsize="24,24" path="m8716,5803l8716,5790,8710,5784,8697,5784,8692,5790,8692,5803,8697,5808,8710,5808,8716,5803xe" filled="true" fillcolor="#ffffff" stroked="false">
                <v:path arrowok="t"/>
                <v:fill type="solid"/>
              </v:shape>
            </v:group>
            <v:group style="position:absolute;left:9106;top:1526;width:3116;height:4468" coordorigin="9106,1526" coordsize="3116,4468">
              <v:shape style="position:absolute;left:9106;top:1526;width:3116;height:4468" coordorigin="9106,1526" coordsize="3116,4468" path="m12222,5897l12220,1604,12187,1548,12125,1526,9184,1528,9128,1561,9106,1623,9108,5916,9141,5971,9202,5993,12125,5993,12184,5974,12219,5920,12222,5897xe" filled="true" fillcolor="#ffffff" stroked="false">
                <v:path arrowok="t"/>
                <v:fill type="solid"/>
              </v:shape>
            </v:group>
            <v:group style="position:absolute;left:9081;top:1501;width:3167;height:4519" coordorigin="9081,1501" coordsize="3167,4519">
              <v:shape style="position:absolute;left:9081;top:1501;width:3167;height:4519" coordorigin="9081,1501" coordsize="3167,4519" path="m12247,5897l12246,1608,12221,1548,12170,1509,12125,1501,9188,1502,9128,1526,9089,1578,9081,1623,9081,5911,9106,5972,9132,5996,9132,1622,9135,1600,9180,1555,12126,1552,12148,1555,12193,1600,12196,1623,12196,5996,12200,5993,12216,5978,12229,5961,12239,5941,12245,5920,12247,5897xe" filled="true" fillcolor="#2b5a9e" stroked="false">
                <v:path arrowok="t"/>
                <v:fill type="solid"/>
              </v:shape>
              <v:shape style="position:absolute;left:9081;top:1501;width:3167;height:4519" coordorigin="9081,1501" coordsize="3167,4519" path="m12196,5996l12196,1623,12196,5897,12193,5920,12148,5964,9202,5968,9180,5964,9135,5919,9132,5897,9132,5996,9202,6019,12126,6019,12140,6018,12162,6013,12182,6005,12196,5996xe" filled="true" fillcolor="#2b5a9e" stroked="false">
                <v:path arrowok="t"/>
                <v:fill type="solid"/>
              </v:shape>
            </v:group>
            <v:group style="position:absolute;left:9266;top:2990;width:2799;height:1701" coordorigin="9266,2990" coordsize="2799,1701">
              <v:shape style="position:absolute;left:9266;top:2990;width:2799;height:1701" coordorigin="9266,2990" coordsize="2799,1701" path="m12064,4594l12062,3067,12029,3012,11968,2990,9344,2991,9288,3024,9266,3086,9268,4612,9301,4668,9362,4690,11968,4690,12026,4670,12061,4616,12064,4594xe" filled="true" fillcolor="#2b5a9e" stroked="false">
                <v:path arrowok="t"/>
                <v:fill type="solid"/>
              </v:shape>
            </v:group>
            <v:group style="position:absolute;left:11214;top:3072;width:779;height:238" coordorigin="11214,3072" coordsize="779,238">
              <v:shape style="position:absolute;left:11214;top:3072;width:779;height:238" coordorigin="11214,3072" coordsize="779,238" path="m11993,3238l11993,3142,11963,3086,11921,3072,11284,3072,11227,3103,11214,3144,11214,3240,11244,3296,11286,3310,11923,3310,11980,3279,11993,3238xe" filled="true" fillcolor="#1f396c" stroked="false">
                <v:path arrowok="t"/>
                <v:fill type="solid"/>
              </v:shape>
            </v:group>
            <v:group style="position:absolute;left:9350;top:3072;width:1799;height:238" coordorigin="9350,3072" coordsize="1799,238">
              <v:shape style="position:absolute;left:9350;top:3072;width:1799;height:238" coordorigin="9350,3072" coordsize="1799,238" path="m11149,3238l11149,3142,11119,3086,11077,3072,9420,3072,9364,3103,9350,3144,9350,3240,9381,3296,9423,3310,11079,3310,11136,3279,11149,3238xe" filled="true" fillcolor="#1f396c" stroked="false">
                <v:path arrowok="t"/>
                <v:fill type="solid"/>
              </v:shape>
            </v:group>
            <v:group style="position:absolute;left:9350;top:3390;width:1799;height:238" coordorigin="9350,3390" coordsize="1799,238">
              <v:shape style="position:absolute;left:9350;top:3390;width:1799;height:238" coordorigin="9350,3390" coordsize="1799,238" path="m11149,3556l11149,3460,11119,3404,11077,3390,9420,3390,9364,3421,9350,3462,9350,3558,9381,3614,9423,3628,11079,3628,11136,3597,11149,3556xe" filled="true" fillcolor="#1f396c" stroked="false">
                <v:path arrowok="t"/>
                <v:fill type="solid"/>
              </v:shape>
            </v:group>
            <v:group style="position:absolute;left:9350;top:3716;width:1799;height:238" coordorigin="9350,3716" coordsize="1799,238">
              <v:shape style="position:absolute;left:9350;top:3716;width:1799;height:238" coordorigin="9350,3716" coordsize="1799,238" path="m11149,3881l11149,3786,11119,3729,11077,3716,9420,3716,9364,3746,9350,3788,9350,3884,9381,3940,9423,3954,11079,3954,11136,3923,11149,3881xe" filled="true" fillcolor="#1f396c" stroked="false">
                <v:path arrowok="t"/>
                <v:fill type="solid"/>
              </v:shape>
            </v:group>
            <v:group style="position:absolute;left:9350;top:4034;width:1799;height:238" coordorigin="9350,4034" coordsize="1799,238">
              <v:shape style="position:absolute;left:9350;top:4034;width:1799;height:238" coordorigin="9350,4034" coordsize="1799,238" path="m11149,4199l11149,4104,11119,4048,11077,4034,9420,4034,9364,4064,9350,4106,9350,4202,9381,4258,9423,4272,11079,4272,11136,4241,11149,4199xe" filled="true" fillcolor="#1f396c" stroked="false">
                <v:path arrowok="t"/>
                <v:fill type="solid"/>
              </v:shape>
            </v:group>
            <v:group style="position:absolute;left:9350;top:4369;width:1799;height:238" coordorigin="9350,4369" coordsize="1799,238">
              <v:shape style="position:absolute;left:9350;top:4369;width:1799;height:238" coordorigin="9350,4369" coordsize="1799,238" path="m11149,4534l11149,4439,11119,4383,11077,4369,9420,4369,9364,4399,9350,4441,9350,4537,9381,4593,9423,4607,11079,4607,11136,4576,11149,4534xe" filled="true" fillcolor="#1f396c" stroked="false">
                <v:path arrowok="t"/>
                <v:fill type="solid"/>
              </v:shape>
            </v:group>
            <v:group style="position:absolute;left:11214;top:3390;width:779;height:238" coordorigin="11214,3390" coordsize="779,238">
              <v:shape style="position:absolute;left:11214;top:3390;width:779;height:238" coordorigin="11214,3390" coordsize="779,238" path="m11993,3556l11993,3460,11963,3404,11921,3390,11284,3390,11227,3421,11214,3462,11214,3558,11244,3614,11286,3628,11923,3628,11980,3597,11993,3556xe" filled="true" fillcolor="#1f396c" stroked="false">
                <v:path arrowok="t"/>
                <v:fill type="solid"/>
              </v:shape>
            </v:group>
            <v:group style="position:absolute;left:11214;top:3716;width:779;height:238" coordorigin="11214,3716" coordsize="779,238">
              <v:shape style="position:absolute;left:11214;top:3716;width:779;height:238" coordorigin="11214,3716" coordsize="779,238" path="m11993,3881l11993,3786,11963,3729,11921,3716,11284,3716,11227,3746,11214,3788,11214,3884,11244,3940,11286,3954,11923,3954,11980,3923,11993,3881xe" filled="true" fillcolor="#1f396c" stroked="false">
                <v:path arrowok="t"/>
                <v:fill type="solid"/>
              </v:shape>
            </v:group>
            <v:group style="position:absolute;left:11214;top:4034;width:779;height:238" coordorigin="11214,4034" coordsize="779,238">
              <v:shape style="position:absolute;left:11214;top:4034;width:779;height:238" coordorigin="11214,4034" coordsize="779,238" path="m11993,4199l11993,4104,11963,4048,11921,4034,11284,4034,11227,4064,11214,4106,11214,4202,11244,4258,11286,4272,11923,4272,11980,4241,11993,4199xe" filled="true" fillcolor="#1f396c" stroked="false">
                <v:path arrowok="t"/>
                <v:fill type="solid"/>
              </v:shape>
            </v:group>
            <v:group style="position:absolute;left:11214;top:4369;width:779;height:238" coordorigin="11214,4369" coordsize="779,238">
              <v:shape style="position:absolute;left:11214;top:4369;width:779;height:238" coordorigin="11214,4369" coordsize="779,238" path="m11993,4534l11993,4439,11963,4383,11921,4369,11284,4369,11227,4399,11214,4441,11214,4537,11244,4593,11286,4607,11923,4607,11980,4576,11993,4534xe" filled="true" fillcolor="#1f396c" stroked="false">
                <v:path arrowok="t"/>
                <v:fill type="solid"/>
              </v:shape>
            </v:group>
            <v:group style="position:absolute;left:11864;top:5630;width:367;height:366" coordorigin="11864,5630" coordsize="367,366">
              <v:shape style="position:absolute;left:11864;top:5630;width:367;height:366" coordorigin="11864,5630" coordsize="367,366" path="m12231,5813l12215,5738,12178,5686,12125,5649,12057,5631,12031,5630,12010,5633,11952,5656,11905,5699,11875,5759,11864,5832,11868,5853,11892,5910,11936,5955,11996,5985,12070,5995,12092,5991,12152,5964,12198,5918,12225,5858,12231,5813xe" filled="true" fillcolor="#2b5a9e" stroked="false">
                <v:path arrowok="t"/>
                <v:fill type="solid"/>
              </v:shape>
            </v:group>
            <v:group style="position:absolute;left:11914;top:5668;width:268;height:290" coordorigin="11914,5668" coordsize="268,290">
              <v:shape style="position:absolute;left:11914;top:5668;width:268;height:290" coordorigin="11914,5668" coordsize="268,290" path="m11949,5881l11949,5767,11944,5777,11941,5788,11940,5800,11919,5800,11914,5805,11914,5817,11919,5821,11939,5821,11940,5833,11943,5845,11948,5856,11948,5881,11949,5881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84,5759l11984,5723,11975,5729,11967,5738,11960,5748,11937,5735,11932,5732,11925,5733,11922,5739,11919,5744,11921,5750,11926,5753,11949,5767,11949,5881,11958,5875,11964,5885,11965,5885,11965,5818,11969,5791,11977,5770,11984,5759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48,5881l11948,5856,11927,5868,11922,5871,11920,5878,11923,5883,11926,5888,11932,5890,11938,5887,11948,5881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36,5865l12065,5898,12060,5899,12044,5898,11989,5871,11965,5818,11965,5885,11972,5893,11981,5900,11983,5902,11983,5929,11985,5930,11992,5929,11995,5924,12002,5913,12023,5921,12041,5924,12042,5947,12043,5953,12048,5958,12056,5958,12060,5957,12064,5953,12064,5924,12077,5922,12089,5918,12099,5912,12108,5926,12111,5931,12116,5931,12116,5898,12125,5889,12131,5877,12136,5865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30,5704l12128,5698,12123,5694,12119,5691,12117,5691,12111,5693,12108,5698,12100,5711,12089,5706,12077,5703,12068,5701,12065,5701,12060,5701,12060,5672,12056,5668,12043,5668,12038,5672,12038,5701,12030,5702,12025,5703,12025,5703,12016,5705,12002,5712,11994,5699,11991,5694,11985,5692,11980,5695,11975,5698,11973,5705,11976,5710,11984,5723,11984,5759,11987,5754,11999,5743,12018,5730,12031,5728,12044,5724,12064,5726,12065,5727,12081,5731,12100,5740,12116,5754,12119,5757,12119,5722,12126,5710,12126,5709,12130,5704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77,5925l11977,5912,11973,5917,11975,5924,11977,5925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83,5929l11983,5902,11975,5915,11977,5912,11977,5925,11980,5927,11983,5929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38,5846l12138,5814,12138,5815,12137,5816,12134,5818,12131,5822,12125,5825,12119,5827,12095,5833,12075,5835,12048,5830,12027,5824,12011,5816,11996,5806,11984,5791,11988,5810,12032,5852,12072,5860,12090,5860,12113,5856,12137,5847,12138,5846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025,5703l12025,5703,12025,5703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031,5728l12031,5728,12031,5728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064,5952l12064,5946,12064,5924,12064,5953,12064,5952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29,5919l12121,5905,12118,5901,12116,5898,12116,5931,12118,5932,12122,5929,12127,5926,12129,5919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82,5744l12178,5739,12175,5733,12168,5732,12163,5735,12144,5747,12137,5737,12128,5729,12119,5722,12119,5757,12130,5776,12136,5794,12138,5813,12138,5846,12150,5838,12154,5835,12154,5767,12174,5753,12180,5750,12182,5744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28,5706l12126,5709,12126,5710,12128,5706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64,5816l12164,5806,12161,5786,12154,5767,12154,5835,12164,5816xe" filled="true" fillcolor="#ffffff" stroked="false">
                <v:path arrowok="t"/>
                <v:fill type="solid"/>
              </v:shape>
            </v:group>
            <v:group style="position:absolute;left:12107;top:5925;width:2;height:2" coordorigin="12107,5925" coordsize="2,2">
              <v:shape style="position:absolute;left:12107;top:5925;width:2;height:2" coordorigin="12107,5925" coordsize="2,2" path="m12107,5926l12108,5926e" filled="false" stroked="true" strokeweight=".195pt" strokecolor="#ffffff">
                <v:path arrowok="t"/>
              </v:shape>
            </v:group>
            <v:group style="position:absolute;left:12010;top:5755;width:33;height:33" coordorigin="12010,5755" coordsize="33,33">
              <v:shape style="position:absolute;left:12010;top:5755;width:33;height:33" coordorigin="12010,5755" coordsize="33,33" path="m12042,5781l12042,5762,12035,5755,12017,5755,12010,5762,12010,5781,12017,5788,12035,5788,12042,5781xe" filled="true" fillcolor="#ffffff" stroked="false">
                <v:path arrowok="t"/>
                <v:fill type="solid"/>
              </v:shape>
            </v:group>
            <v:group style="position:absolute;left:12087;top:5784;width:24;height:24" coordorigin="12087,5784" coordsize="24,24">
              <v:shape style="position:absolute;left:12087;top:5784;width:24;height:24" coordorigin="12087,5784" coordsize="24,24" path="m12111,5803l12111,5790,12105,5784,12092,5784,12087,5790,12087,5803,12092,5808,12105,5808,12111,5803xe" filled="true" fillcolor="#ffffff" stroked="false">
                <v:path arrowok="t"/>
                <v:fill type="solid"/>
              </v:shape>
            </v:group>
            <v:group style="position:absolute;left:12495;top:1526;width:3116;height:4468" coordorigin="12495,1526" coordsize="3116,4468">
              <v:shape style="position:absolute;left:12495;top:1526;width:3116;height:4468" coordorigin="12495,1526" coordsize="3116,4468" path="m15611,5897l15609,1604,15576,1548,15515,1526,12573,1528,12518,1561,12495,1623,12497,5916,12530,5971,12592,5993,15515,5993,15573,5974,15608,5920,15611,5897xe" filled="true" fillcolor="#ffffff" stroked="false">
                <v:path arrowok="t"/>
                <v:fill type="solid"/>
              </v:shape>
            </v:group>
            <v:group style="position:absolute;left:12470;top:1501;width:3167;height:4519" coordorigin="12470,1501" coordsize="3167,4519">
              <v:shape style="position:absolute;left:12470;top:1501;width:3167;height:4519" coordorigin="12470,1501" coordsize="3167,4519" path="m15637,5897l15636,1608,15611,1548,15559,1509,15515,1501,12578,1502,12517,1526,12478,1578,12470,1623,12471,5911,12496,5972,12521,5996,12521,1622,12525,1600,12569,1555,15515,1552,15537,1555,15582,1600,15586,1623,15586,5996,15590,5993,15605,5978,15619,5961,15628,5941,15634,5920,15637,5897xe" filled="true" fillcolor="#2b5a9e" stroked="false">
                <v:path arrowok="t"/>
                <v:fill type="solid"/>
              </v:shape>
              <v:shape style="position:absolute;left:12470;top:1501;width:3167;height:4519" coordorigin="12470,1501" coordsize="3167,4519" path="m15586,5996l15586,1623,15586,5897,15582,5920,15537,5964,12592,5968,12569,5964,12525,5919,12521,5897,12521,5996,12592,6019,15515,6019,15529,6018,15551,6013,15571,6005,15586,5996xe" filled="true" fillcolor="#2b5a9e" stroked="false">
                <v:path arrowok="t"/>
                <v:fill type="solid"/>
              </v:shape>
            </v:group>
            <v:group style="position:absolute;left:12655;top:2990;width:2799;height:1701" coordorigin="12655,2990" coordsize="2799,1701">
              <v:shape style="position:absolute;left:12655;top:2990;width:2799;height:1701" coordorigin="12655,2990" coordsize="2799,1701" path="m15454,4594l15452,3067,15419,3012,15357,2990,12733,2991,12678,3024,12655,3086,12657,4612,12690,4668,12752,4690,15357,4690,15416,4670,15451,4616,15454,4594xe" filled="true" fillcolor="#2b5a9e" stroked="false">
                <v:path arrowok="t"/>
                <v:fill type="solid"/>
              </v:shape>
            </v:group>
            <v:group style="position:absolute;left:14603;top:3072;width:779;height:238" coordorigin="14603,3072" coordsize="779,238">
              <v:shape style="position:absolute;left:14603;top:3072;width:779;height:238" coordorigin="14603,3072" coordsize="779,238" path="m15382,3238l15382,3142,15352,3086,15310,3072,14673,3072,14617,3103,14603,3144,14603,3240,14634,3296,14676,3310,15313,3310,15369,3279,15382,3238xe" filled="true" fillcolor="#1f396c" stroked="false">
                <v:path arrowok="t"/>
                <v:fill type="solid"/>
              </v:shape>
            </v:group>
            <v:group style="position:absolute;left:12740;top:3072;width:1799;height:238" coordorigin="12740,3072" coordsize="1799,238">
              <v:shape style="position:absolute;left:12740;top:3072;width:1799;height:238" coordorigin="12740,3072" coordsize="1799,238" path="m14539,3238l14539,3142,14508,3086,14466,3072,12809,3072,12753,3103,12740,3144,12740,3240,12770,3296,12812,3310,14469,3310,14525,3279,14539,3238xe" filled="true" fillcolor="#1f396c" stroked="false">
                <v:path arrowok="t"/>
                <v:fill type="solid"/>
              </v:shape>
            </v:group>
            <v:group style="position:absolute;left:12740;top:3390;width:1799;height:238" coordorigin="12740,3390" coordsize="1799,238">
              <v:shape style="position:absolute;left:12740;top:3390;width:1799;height:238" coordorigin="12740,3390" coordsize="1799,238" path="m14539,3556l14539,3460,14508,3404,14466,3390,12809,3390,12753,3421,12740,3462,12740,3558,12770,3614,12812,3628,14469,3628,14525,3597,14539,3556xe" filled="true" fillcolor="#1f396c" stroked="false">
                <v:path arrowok="t"/>
                <v:fill type="solid"/>
              </v:shape>
            </v:group>
            <v:group style="position:absolute;left:12740;top:3716;width:1799;height:238" coordorigin="12740,3716" coordsize="1799,238">
              <v:shape style="position:absolute;left:12740;top:3716;width:1799;height:238" coordorigin="12740,3716" coordsize="1799,238" path="m14539,3881l14539,3786,14508,3729,14466,3716,12809,3716,12753,3746,12740,3788,12740,3884,12770,3940,12812,3954,14469,3954,14525,3923,14539,3881xe" filled="true" fillcolor="#1f396c" stroked="false">
                <v:path arrowok="t"/>
                <v:fill type="solid"/>
              </v:shape>
            </v:group>
            <v:group style="position:absolute;left:12740;top:4034;width:1799;height:238" coordorigin="12740,4034" coordsize="1799,238">
              <v:shape style="position:absolute;left:12740;top:4034;width:1799;height:238" coordorigin="12740,4034" coordsize="1799,238" path="m14539,4199l14539,4104,14508,4048,14466,4034,12809,4034,12753,4064,12740,4106,12740,4202,12770,4258,12812,4272,14469,4272,14525,4241,14539,4199xe" filled="true" fillcolor="#1f396c" stroked="false">
                <v:path arrowok="t"/>
                <v:fill type="solid"/>
              </v:shape>
            </v:group>
            <v:group style="position:absolute;left:12740;top:4369;width:1799;height:238" coordorigin="12740,4369" coordsize="1799,238">
              <v:shape style="position:absolute;left:12740;top:4369;width:1799;height:238" coordorigin="12740,4369" coordsize="1799,238" path="m14539,4534l14539,4439,14508,4383,14466,4369,12809,4369,12753,4399,12740,4441,12740,4537,12770,4593,12812,4607,14469,4607,14525,4576,14539,4534xe" filled="true" fillcolor="#1f396c" stroked="false">
                <v:path arrowok="t"/>
                <v:fill type="solid"/>
              </v:shape>
            </v:group>
            <v:group style="position:absolute;left:14603;top:3390;width:779;height:238" coordorigin="14603,3390" coordsize="779,238">
              <v:shape style="position:absolute;left:14603;top:3390;width:779;height:238" coordorigin="14603,3390" coordsize="779,238" path="m15382,3556l15382,3460,15352,3404,15310,3390,14673,3390,14617,3421,14603,3462,14603,3558,14634,3614,14676,3628,15313,3628,15369,3597,15382,3556xe" filled="true" fillcolor="#1f396c" stroked="false">
                <v:path arrowok="t"/>
                <v:fill type="solid"/>
              </v:shape>
            </v:group>
            <v:group style="position:absolute;left:14603;top:3716;width:779;height:238" coordorigin="14603,3716" coordsize="779,238">
              <v:shape style="position:absolute;left:14603;top:3716;width:779;height:238" coordorigin="14603,3716" coordsize="779,238" path="m15382,3881l15382,3786,15352,3729,15310,3716,14673,3716,14617,3746,14603,3788,14603,3884,14634,3940,14676,3954,15313,3954,15369,3923,15382,3881xe" filled="true" fillcolor="#1f396c" stroked="false">
                <v:path arrowok="t"/>
                <v:fill type="solid"/>
              </v:shape>
            </v:group>
            <v:group style="position:absolute;left:14603;top:4034;width:779;height:238" coordorigin="14603,4034" coordsize="779,238">
              <v:shape style="position:absolute;left:14603;top:4034;width:779;height:238" coordorigin="14603,4034" coordsize="779,238" path="m15382,4199l15382,4104,15352,4048,15310,4034,14673,4034,14617,4064,14603,4106,14603,4202,14634,4258,14676,4272,15313,4272,15369,4241,15382,4199xe" filled="true" fillcolor="#1f396c" stroked="false">
                <v:path arrowok="t"/>
                <v:fill type="solid"/>
              </v:shape>
            </v:group>
            <v:group style="position:absolute;left:14603;top:4369;width:779;height:238" coordorigin="14603,4369" coordsize="779,238">
              <v:shape style="position:absolute;left:14603;top:4369;width:779;height:238" coordorigin="14603,4369" coordsize="779,238" path="m15382,4534l15382,4439,15352,4383,15310,4369,14673,4369,14617,4399,14603,4441,14603,4537,14634,4593,14676,4607,15313,4607,15369,4576,15382,4534xe" filled="true" fillcolor="#1f396c" stroked="false">
                <v:path arrowok="t"/>
                <v:fill type="solid"/>
              </v:shape>
            </v:group>
            <v:group style="position:absolute;left:15254;top:5630;width:367;height:366" coordorigin="15254,5630" coordsize="367,366">
              <v:shape style="position:absolute;left:15254;top:5630;width:367;height:366" coordorigin="15254,5630" coordsize="367,366" path="m15620,5813l15604,5738,15568,5686,15514,5649,15446,5631,15421,5630,15399,5633,15341,5656,15295,5699,15264,5759,15254,5832,15257,5853,15282,5910,15325,5955,15385,5985,15460,5995,15482,5991,15541,5964,15587,5918,15615,5858,15620,5813xe" filled="true" fillcolor="#2b5a9e" stroked="false">
                <v:path arrowok="t"/>
                <v:fill type="solid"/>
              </v:shape>
            </v:group>
            <v:group style="position:absolute;left:15304;top:5668;width:268;height:290" coordorigin="15304,5668" coordsize="268,290">
              <v:shape style="position:absolute;left:15304;top:5668;width:268;height:290" coordorigin="15304,5668" coordsize="268,290" path="m15338,5881l15338,5767,15334,5777,15330,5788,15329,5800,15309,5800,15304,5805,15304,5817,15309,5821,15329,5821,15330,5833,15333,5845,15337,5856,15337,5881,15338,5881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73,5759l15373,5723,15365,5729,15356,5738,15349,5748,15326,5735,15321,5732,15315,5733,15311,5739,15308,5744,15310,5750,15315,5753,15338,5767,15338,5881,15348,5875,15354,5885,15354,5885,15354,5818,15358,5791,15366,5770,15373,5759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37,5881l15337,5856,15316,5868,15311,5871,15309,5878,15312,5883,15315,5888,15322,5890,15327,5887,15337,5881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25,5865l15454,5898,15450,5899,15433,5898,15378,5871,15354,5818,15354,5885,15361,5893,15370,5900,15372,5902,15372,5929,15374,5930,15381,5929,15384,5924,15391,5913,15412,5921,15430,5924,15432,5947,15432,5953,15437,5958,15445,5958,15449,5957,15453,5953,15453,5924,15467,5922,15479,5918,15488,5912,15497,5926,15500,5931,15505,5931,15505,5898,15514,5889,15520,5877,15525,5865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19,5704l15517,5698,15512,5694,15508,5692,15507,5691,15500,5693,15498,5698,15489,5711,15478,5706,15467,5703,15457,5701,15454,5701,15450,5701,15450,5672,15445,5668,15433,5668,15428,5672,15428,5701,15419,5702,15415,5703,15415,5703,15405,5705,15391,5712,15384,5699,15381,5694,15374,5692,15369,5695,15364,5698,15362,5705,15366,5710,15373,5723,15373,5759,15376,5754,15388,5743,15407,5730,15420,5728,15433,5724,15453,5726,15454,5727,15471,5731,15489,5740,15506,5754,15508,5757,15508,5722,15516,5710,15516,5709,15519,5704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66,5925l15366,5912,15363,5917,15364,5924,15366,5925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72,5929l15372,5902,15364,5915,15366,5912,15366,5925,15369,5927,15372,5929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28,5846l15528,5814,15527,5815,15526,5816,15524,5818,15520,5822,15514,5825,15508,5827,15484,5833,15464,5835,15438,5830,15417,5824,15400,5816,15386,5806,15374,5791,15377,5810,15421,5852,15461,5860,15480,5860,15502,5856,15526,5847,15528,5846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415,5703l15415,5703,15415,5703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421,5728l15420,5728,15421,5728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454,5952l15453,5946,15453,5924,15453,5953,15454,5952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18,5919l15510,5905,15507,5901,15505,5898,15505,5931,15507,5932,15511,5929,15517,5926,15518,5919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71,5744l15568,5739,15564,5733,15558,5732,15552,5735,15533,5747,15526,5737,15517,5729,15508,5722,15508,5757,15519,5776,15526,5794,15528,5813,15528,5846,15539,5838,15544,5835,15544,5767,15564,5753,15569,5750,15571,5744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18,5706l15516,5709,15516,5710,15518,5706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53,5816l15553,5806,15550,5786,15544,5767,15544,5835,15553,5816xe" filled="true" fillcolor="#ffffff" stroked="false">
                <v:path arrowok="t"/>
                <v:fill type="solid"/>
              </v:shape>
            </v:group>
            <v:group style="position:absolute;left:15497;top:5925;width:2;height:2" coordorigin="15497,5925" coordsize="2,2">
              <v:shape style="position:absolute;left:15497;top:5925;width:2;height:2" coordorigin="15497,5925" coordsize="2,2" path="m15497,5926l15498,5926e" filled="false" stroked="true" strokeweight=".195pt" strokecolor="#ffffff">
                <v:path arrowok="t"/>
              </v:shape>
            </v:group>
            <v:group style="position:absolute;left:15399;top:5755;width:33;height:33" coordorigin="15399,5755" coordsize="33,33">
              <v:shape style="position:absolute;left:15399;top:5755;width:33;height:33" coordorigin="15399,5755" coordsize="33,33" path="m15432,5781l15432,5762,15425,5755,15406,5755,15399,5762,15399,5781,15406,5788,15425,5788,15432,5781xe" filled="true" fillcolor="#ffffff" stroked="false">
                <v:path arrowok="t"/>
                <v:fill type="solid"/>
              </v:shape>
            </v:group>
            <v:group style="position:absolute;left:15476;top:5784;width:24;height:24" coordorigin="15476,5784" coordsize="24,24">
              <v:shape style="position:absolute;left:15476;top:5784;width:24;height:24" coordorigin="15476,5784" coordsize="24,24" path="m15500,5803l15500,5790,15495,5784,15481,5784,15476,5790,15476,5803,15481,5808,15495,5808,15500,5803xe" filled="true" fillcolor="#ffffff" stroked="false">
                <v:path arrowok="t"/>
                <v:fill type="solid"/>
              </v:shape>
            </v:group>
            <v:group style="position:absolute;left:2311;top:6247;width:3116;height:4468" coordorigin="2311,6247" coordsize="3116,4468">
              <v:shape style="position:absolute;left:2311;top:6247;width:3116;height:4468" coordorigin="2311,6247" coordsize="3116,4468" path="m5427,10618l5425,6324,5392,6269,5330,6247,2389,6248,2333,6281,2311,6343,2313,10636,2346,10692,2407,10714,5330,10714,5389,10694,5424,10640,5427,10618xe" filled="true" fillcolor="#ffffff" stroked="false">
                <v:path arrowok="t"/>
                <v:fill type="solid"/>
              </v:shape>
            </v:group>
            <v:group style="position:absolute;left:2285;top:6221;width:3167;height:4519" coordorigin="2285,6221" coordsize="3167,4519">
              <v:shape style="position:absolute;left:2285;top:6221;width:3167;height:4519" coordorigin="2285,6221" coordsize="3167,4519" path="m5452,10618l5451,6329,5426,6268,5374,6229,5330,6221,2393,6222,2332,6247,2294,6299,2285,6343,2286,10632,2311,10692,2336,10716,2336,6343,2340,6320,2385,6276,5330,6272,5353,6276,5397,6321,5401,6343,5401,10716,5405,10714,5421,10699,5434,10681,5444,10662,5450,10640,5452,10618xe" filled="true" fillcolor="#2b5a9e" stroked="false">
                <v:path arrowok="t"/>
                <v:fill type="solid"/>
              </v:shape>
              <v:shape style="position:absolute;left:2285;top:6221;width:3167;height:4519" coordorigin="2285,6221" coordsize="3167,4519" path="m5401,10716l5401,6343,5401,10618,5397,10640,5353,10685,2407,10688,2385,10685,2340,10640,2336,10618,2336,10716,2407,10739,5330,10739,5344,10739,5366,10734,5387,10725,5401,10716xe" filled="true" fillcolor="#2b5a9e" stroked="false">
                <v:path arrowok="t"/>
                <v:fill type="solid"/>
              </v:shape>
            </v:group>
            <v:group style="position:absolute;left:2471;top:7710;width:2799;height:1701" coordorigin="2471,7710" coordsize="2799,1701">
              <v:shape style="position:absolute;left:2471;top:7710;width:2799;height:1701" coordorigin="2471,7710" coordsize="2799,1701" path="m5269,9314l5267,7788,5234,7732,5173,7710,2549,7712,2493,7745,2471,7806,2473,9333,2505,9388,2567,9410,5173,9410,5231,9391,5266,9337,5269,9314xe" filled="true" fillcolor="#2b5a9e" stroked="false">
                <v:path arrowok="t"/>
                <v:fill type="solid"/>
              </v:shape>
            </v:group>
            <v:group style="position:absolute;left:4419;top:7793;width:779;height:238" coordorigin="4419,7793" coordsize="779,238">
              <v:shape style="position:absolute;left:4419;top:7793;width:779;height:238" coordorigin="4419,7793" coordsize="779,238" path="m5198,7958l5198,7862,5167,7806,5126,7793,4489,7793,4432,7823,4419,7865,4419,7961,4449,8017,4491,8030,5128,8030,5184,8000,5198,7958xe" filled="true" fillcolor="#1f396c" stroked="false">
                <v:path arrowok="t"/>
                <v:fill type="solid"/>
              </v:shape>
            </v:group>
            <v:group style="position:absolute;left:2555;top:7793;width:1799;height:238" coordorigin="2555,7793" coordsize="1799,238">
              <v:shape style="position:absolute;left:2555;top:7793;width:1799;height:238" coordorigin="2555,7793" coordsize="1799,238" path="m4354,7958l4354,7862,4324,7806,4282,7793,2625,7793,2568,7823,2555,7865,2555,7961,2585,8017,2627,8030,4284,8030,4341,8000,4354,7958xe" filled="true" fillcolor="#1f396c" stroked="false">
                <v:path arrowok="t"/>
                <v:fill type="solid"/>
              </v:shape>
            </v:group>
            <v:group style="position:absolute;left:2555;top:8111;width:1799;height:238" coordorigin="2555,8111" coordsize="1799,238">
              <v:shape style="position:absolute;left:2555;top:8111;width:1799;height:238" coordorigin="2555,8111" coordsize="1799,238" path="m4354,8276l4354,8180,4324,8124,4282,8111,2625,8111,2568,8141,2555,8183,2555,8279,2585,8335,2627,8348,4284,8348,4341,8318,4354,8276xe" filled="true" fillcolor="#1f396c" stroked="false">
                <v:path arrowok="t"/>
                <v:fill type="solid"/>
              </v:shape>
            </v:group>
            <v:group style="position:absolute;left:2555;top:8437;width:1799;height:238" coordorigin="2555,8437" coordsize="1799,238">
              <v:shape style="position:absolute;left:2555;top:8437;width:1799;height:238" coordorigin="2555,8437" coordsize="1799,238" path="m4354,8602l4354,8506,4324,8450,4282,8437,2625,8437,2568,8467,2555,8509,2555,8604,2585,8661,2627,8674,4284,8674,4341,8644,4354,8602xe" filled="true" fillcolor="#1f396c" stroked="false">
                <v:path arrowok="t"/>
                <v:fill type="solid"/>
              </v:shape>
            </v:group>
            <v:group style="position:absolute;left:2555;top:8755;width:1799;height:238" coordorigin="2555,8755" coordsize="1799,238">
              <v:shape style="position:absolute;left:2555;top:8755;width:1799;height:238" coordorigin="2555,8755" coordsize="1799,238" path="m4354,8920l4354,8824,4324,8768,4282,8755,2625,8755,2568,8785,2555,8827,2555,8922,2585,8979,2627,8992,4284,8992,4341,8962,4354,8920xe" filled="true" fillcolor="#1f396c" stroked="false">
                <v:path arrowok="t"/>
                <v:fill type="solid"/>
              </v:shape>
            </v:group>
            <v:group style="position:absolute;left:2555;top:9090;width:1799;height:238" coordorigin="2555,9090" coordsize="1799,238">
              <v:shape style="position:absolute;left:2555;top:9090;width:1799;height:238" coordorigin="2555,9090" coordsize="1799,238" path="m4354,9255l4354,9159,4324,9103,4282,9090,2625,9090,2568,9120,2555,9162,2555,9257,2585,9314,2627,9327,4284,9327,4341,9297,4354,9255xe" filled="true" fillcolor="#1f396c" stroked="false">
                <v:path arrowok="t"/>
                <v:fill type="solid"/>
              </v:shape>
            </v:group>
            <v:group style="position:absolute;left:4419;top:8111;width:779;height:238" coordorigin="4419,8111" coordsize="779,238">
              <v:shape style="position:absolute;left:4419;top:8111;width:779;height:238" coordorigin="4419,8111" coordsize="779,238" path="m5198,8276l5198,8180,5167,8124,5126,8111,4489,8111,4432,8141,4419,8183,4419,8279,4449,8335,4491,8348,5128,8348,5184,8318,5198,8276xe" filled="true" fillcolor="#1f396c" stroked="false">
                <v:path arrowok="t"/>
                <v:fill type="solid"/>
              </v:shape>
            </v:group>
            <v:group style="position:absolute;left:4419;top:8437;width:779;height:238" coordorigin="4419,8437" coordsize="779,238">
              <v:shape style="position:absolute;left:4419;top:8437;width:779;height:238" coordorigin="4419,8437" coordsize="779,238" path="m5198,8602l5198,8506,5167,8450,5126,8437,4489,8437,4432,8467,4419,8509,4419,8604,4449,8661,4491,8674,5128,8674,5184,8644,5198,8602xe" filled="true" fillcolor="#1f396c" stroked="false">
                <v:path arrowok="t"/>
                <v:fill type="solid"/>
              </v:shape>
            </v:group>
            <v:group style="position:absolute;left:4419;top:8755;width:779;height:238" coordorigin="4419,8755" coordsize="779,238">
              <v:shape style="position:absolute;left:4419;top:8755;width:779;height:238" coordorigin="4419,8755" coordsize="779,238" path="m5198,8920l5198,8824,5167,8768,5126,8755,4489,8755,4432,8785,4419,8827,4419,8922,4449,8979,4491,8992,5128,8992,5184,8962,5198,8920xe" filled="true" fillcolor="#1f396c" stroked="false">
                <v:path arrowok="t"/>
                <v:fill type="solid"/>
              </v:shape>
            </v:group>
            <v:group style="position:absolute;left:4419;top:9090;width:779;height:238" coordorigin="4419,9090" coordsize="779,238">
              <v:shape style="position:absolute;left:4419;top:9090;width:779;height:238" coordorigin="4419,9090" coordsize="779,238" path="m5198,9255l5198,9159,5167,9103,5126,9090,4489,9090,4432,9120,4419,9162,4419,9257,4449,9314,4491,9327,5128,9327,5184,9297,5198,9255xe" filled="true" fillcolor="#1f396c" stroked="false">
                <v:path arrowok="t"/>
                <v:fill type="solid"/>
              </v:shape>
            </v:group>
            <v:group style="position:absolute;left:5069;top:10350;width:367;height:366" coordorigin="5069,10350" coordsize="367,366">
              <v:shape style="position:absolute;left:5069;top:10350;width:367;height:366" coordorigin="5069,10350" coordsize="367,366" path="m5436,10533l5419,10458,5383,10406,5329,10370,5261,10351,5236,10350,5215,10353,5157,10377,5110,10420,5080,10479,5069,10552,5073,10573,5097,10630,5140,10676,5201,10705,5275,10716,5297,10711,5357,10684,5403,10638,5430,10579,5436,10533xe" filled="true" fillcolor="#2b5a9e" stroked="false">
                <v:path arrowok="t"/>
                <v:fill type="solid"/>
              </v:shape>
            </v:group>
            <v:group style="position:absolute;left:5119;top:10388;width:268;height:290" coordorigin="5119,10388" coordsize="268,290">
              <v:shape style="position:absolute;left:5119;top:10388;width:268;height:290" coordorigin="5119,10388" coordsize="268,290" path="m5154,10601l5154,10487,5149,10497,5146,10508,5144,10520,5124,10520,5119,10526,5119,10537,5124,10542,5144,10542,5145,10554,5148,10566,5153,10577,5153,10602,5154,10601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88,10480l5188,10443,5180,10449,5172,10458,5164,10468,5141,10455,5137,10452,5130,10454,5127,10459,5124,10464,5126,10471,5131,10474,5154,10487,5154,10601,5163,10596,5169,10605,5169,10606,5169,10538,5173,10512,5181,10491,5188,10480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53,10602l5153,10577,5132,10588,5127,10592,5125,10598,5127,10603,5131,10608,5137,10611,5143,10607,5153,10602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41,10586l5270,10619,5265,10619,5249,10619,5194,10591,5169,10538,5169,10606,5176,10613,5185,10621,5188,10623,5188,10649,5190,10651,5197,10650,5200,10644,5206,10634,5228,10642,5245,10645,5247,10667,5248,10673,5252,10678,5261,10678,5264,10678,5268,10674,5268,10644,5282,10642,5294,10638,5304,10632,5313,10647,5316,10651,5321,10652,5321,10618,5329,10609,5336,10598,5341,10586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34,10425l5333,10418,5328,10415,5323,10412,5322,10412,5316,10413,5313,10418,5305,10431,5293,10426,5282,10423,5272,10422,5270,10422,5265,10421,5265,10393,5261,10388,5248,10388,5243,10393,5243,10421,5235,10422,5230,10424,5230,10424,5221,10425,5207,10432,5199,10419,5196,10414,5190,10413,5185,10415,5179,10419,5178,10425,5181,10430,5188,10443,5188,10480,5192,10475,5203,10464,5223,10451,5236,10449,5249,10444,5268,10447,5270,10447,5286,10451,5305,10460,5321,10474,5323,10478,5323,10442,5331,10430,5331,10429,5334,10425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81,10645l5181,10633,5178,10638,5180,10644,5181,10645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88,10649l5188,10623,5179,10636,5181,10633,5181,10645,5188,10649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43,10566l5343,10534,5342,10535,5341,10537,5339,10538,5335,10542,5329,10545,5323,10548,5300,10554,5279,10555,5253,10551,5232,10545,5215,10537,5201,10526,5189,10512,5192,10530,5237,10573,5276,10581,5295,10580,5318,10576,5341,10567,5343,10566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230,10424l5230,10424,5230,10424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236,10448l5236,10448,5236,10448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269,10673l5269,10667,5268,10644,5268,10674,5269,10673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34,10640l5325,10626,5322,10621,5321,10618,5321,10652,5322,10652,5327,10650,5332,10646,5334,10640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86,10464l5383,10459,5380,10454,5373,10452,5368,10456,5348,10468,5341,10457,5333,10449,5323,10442,5323,10478,5335,10497,5341,10514,5343,10533,5343,10566,5355,10559,5359,10555,5359,10487,5379,10474,5385,10471,5386,10464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33,10427l5331,10429,5331,10430,5333,10427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68,10536l5368,10526,5366,10506,5359,10487,5359,10555,5368,10536xe" filled="true" fillcolor="#ffffff" stroked="false">
                <v:path arrowok="t"/>
                <v:fill type="solid"/>
              </v:shape>
            </v:group>
            <v:group style="position:absolute;left:5312;top:10646;width:2;height:2" coordorigin="5312,10646" coordsize="2,2">
              <v:shape style="position:absolute;left:5312;top:10646;width:2;height:2" coordorigin="5312,10646" coordsize="2,2" path="m5312,10647l5313,10647e" filled="false" stroked="true" strokeweight=".195pt" strokecolor="#ffffff">
                <v:path arrowok="t"/>
              </v:shape>
            </v:group>
            <v:group style="position:absolute;left:5215;top:10476;width:33;height:33" coordorigin="5215,10476" coordsize="33,33">
              <v:shape style="position:absolute;left:5215;top:10476;width:33;height:33" coordorigin="5215,10476" coordsize="33,33" path="m5247,10501l5247,10483,5240,10476,5222,10476,5215,10483,5215,10501,5222,10508,5240,10508,5247,10501xe" filled="true" fillcolor="#ffffff" stroked="false">
                <v:path arrowok="t"/>
                <v:fill type="solid"/>
              </v:shape>
            </v:group>
            <v:group style="position:absolute;left:5291;top:10505;width:24;height:24" coordorigin="5291,10505" coordsize="24,24">
              <v:shape style="position:absolute;left:5291;top:10505;width:24;height:24" coordorigin="5291,10505" coordsize="24,24" path="m5315,10523l5315,10510,5310,10505,5297,10505,5291,10510,5291,10523,5297,10529,5310,10529,5315,10523xe" filled="true" fillcolor="#ffffff" stroked="false">
                <v:path arrowok="t"/>
                <v:fill type="solid"/>
              </v:shape>
            </v:group>
            <v:group style="position:absolute;left:5711;top:6247;width:3116;height:4468" coordorigin="5711,6247" coordsize="3116,4468">
              <v:shape style="position:absolute;left:5711;top:6247;width:3116;height:4468" coordorigin="5711,6247" coordsize="3116,4468" path="m8827,10618l8825,6324,8792,6269,8730,6247,5789,6248,5733,6281,5711,6343,5713,10636,5746,10692,5807,10714,8730,10714,8789,10694,8824,10640,8827,10618xe" filled="true" fillcolor="#ffffff" stroked="false">
                <v:path arrowok="t"/>
                <v:fill type="solid"/>
              </v:shape>
            </v:group>
            <v:group style="position:absolute;left:5686;top:6221;width:3167;height:4519" coordorigin="5686,6221" coordsize="3167,4519">
              <v:shape style="position:absolute;left:5686;top:6221;width:3167;height:4519" coordorigin="5686,6221" coordsize="3167,4519" path="m8852,10618l8851,6329,8827,6268,8775,6229,8730,6221,5793,6222,5733,6247,5694,6299,5686,6343,5686,10632,5711,10692,5737,10716,5737,6343,5740,6320,5785,6276,8731,6272,8753,6276,8798,6321,8801,6343,8801,10716,8805,10714,8821,10699,8834,10681,8844,10662,8850,10640,8852,10618xe" filled="true" fillcolor="#2b5a9e" stroked="false">
                <v:path arrowok="t"/>
                <v:fill type="solid"/>
              </v:shape>
              <v:shape style="position:absolute;left:5686;top:6221;width:3167;height:4519" coordorigin="5686,6221" coordsize="3167,4519" path="m8801,10716l8801,6343,8801,10618,8798,10640,8753,10685,5807,10688,5785,10685,5740,10640,5737,10618,5737,10716,5807,10739,8731,10739,8745,10739,8767,10734,8787,10725,8801,10716xe" filled="true" fillcolor="#2b5a9e" stroked="false">
                <v:path arrowok="t"/>
                <v:fill type="solid"/>
              </v:shape>
            </v:group>
            <v:group style="position:absolute;left:5871;top:7710;width:2799;height:1701" coordorigin="5871,7710" coordsize="2799,1701">
              <v:shape style="position:absolute;left:5871;top:7710;width:2799;height:1701" coordorigin="5871,7710" coordsize="2799,1701" path="m8669,9314l8667,7788,8634,7732,8573,7710,5949,7712,5893,7745,5871,7806,5873,9333,5906,9388,5967,9410,8573,9410,8631,9391,8666,9337,8669,9314xe" filled="true" fillcolor="#2b5a9e" stroked="false">
                <v:path arrowok="t"/>
                <v:fill type="solid"/>
              </v:shape>
            </v:group>
            <v:group style="position:absolute;left:7819;top:7793;width:779;height:238" coordorigin="7819,7793" coordsize="779,238">
              <v:shape style="position:absolute;left:7819;top:7793;width:779;height:238" coordorigin="7819,7793" coordsize="779,238" path="m8598,7958l8598,7862,8568,7806,8526,7793,7889,7793,7832,7823,7819,7865,7819,7961,7849,8017,7891,8030,8528,8030,8585,8000,8598,7958xe" filled="true" fillcolor="#1f396c" stroked="false">
                <v:path arrowok="t"/>
                <v:fill type="solid"/>
              </v:shape>
            </v:group>
            <v:group style="position:absolute;left:5955;top:7793;width:1799;height:238" coordorigin="5955,7793" coordsize="1799,238">
              <v:shape style="position:absolute;left:5955;top:7793;width:1799;height:238" coordorigin="5955,7793" coordsize="1799,238" path="m7754,7958l7754,7862,7724,7806,7682,7793,6025,7793,5969,7823,5955,7865,5955,7961,5986,8017,6028,8030,7685,8030,7741,8000,7754,7958xe" filled="true" fillcolor="#1f396c" stroked="false">
                <v:path arrowok="t"/>
                <v:fill type="solid"/>
              </v:shape>
            </v:group>
            <v:group style="position:absolute;left:5955;top:8111;width:1799;height:238" coordorigin="5955,8111" coordsize="1799,238">
              <v:shape style="position:absolute;left:5955;top:8111;width:1799;height:238" coordorigin="5955,8111" coordsize="1799,238" path="m7754,8276l7754,8180,7724,8124,7682,8111,6025,8111,5969,8141,5955,8183,5955,8279,5986,8335,6028,8348,7685,8348,7741,8318,7754,8276xe" filled="true" fillcolor="#1f396c" stroked="false">
                <v:path arrowok="t"/>
                <v:fill type="solid"/>
              </v:shape>
            </v:group>
            <v:group style="position:absolute;left:5955;top:8437;width:1799;height:238" coordorigin="5955,8437" coordsize="1799,238">
              <v:shape style="position:absolute;left:5955;top:8437;width:1799;height:238" coordorigin="5955,8437" coordsize="1799,238" path="m7754,8602l7754,8506,7724,8450,7682,8437,6025,8437,5969,8467,5955,8509,5955,8604,5986,8661,6028,8674,7685,8674,7741,8644,7754,8602xe" filled="true" fillcolor="#1f396c" stroked="false">
                <v:path arrowok="t"/>
                <v:fill type="solid"/>
              </v:shape>
            </v:group>
            <v:group style="position:absolute;left:5955;top:8755;width:1799;height:238" coordorigin="5955,8755" coordsize="1799,238">
              <v:shape style="position:absolute;left:5955;top:8755;width:1799;height:238" coordorigin="5955,8755" coordsize="1799,238" path="m7754,8920l7754,8824,7724,8768,7682,8755,6025,8755,5969,8785,5955,8827,5955,8922,5986,8979,6028,8992,7685,8992,7741,8962,7754,8920xe" filled="true" fillcolor="#1f396c" stroked="false">
                <v:path arrowok="t"/>
                <v:fill type="solid"/>
              </v:shape>
            </v:group>
            <v:group style="position:absolute;left:5955;top:9090;width:1799;height:238" coordorigin="5955,9090" coordsize="1799,238">
              <v:shape style="position:absolute;left:5955;top:9090;width:1799;height:238" coordorigin="5955,9090" coordsize="1799,238" path="m7754,9255l7754,9159,7724,9103,7682,9090,6025,9090,5969,9120,5955,9162,5955,9257,5986,9314,6028,9327,7685,9327,7741,9297,7754,9255xe" filled="true" fillcolor="#1f396c" stroked="false">
                <v:path arrowok="t"/>
                <v:fill type="solid"/>
              </v:shape>
            </v:group>
            <v:group style="position:absolute;left:7819;top:8111;width:779;height:238" coordorigin="7819,8111" coordsize="779,238">
              <v:shape style="position:absolute;left:7819;top:8111;width:779;height:238" coordorigin="7819,8111" coordsize="779,238" path="m8598,8276l8598,8180,8568,8124,8526,8111,7889,8111,7832,8141,7819,8183,7819,8279,7849,8335,7891,8348,8528,8348,8585,8318,8598,8276xe" filled="true" fillcolor="#1f396c" stroked="false">
                <v:path arrowok="t"/>
                <v:fill type="solid"/>
              </v:shape>
            </v:group>
            <v:group style="position:absolute;left:7819;top:8437;width:779;height:238" coordorigin="7819,8437" coordsize="779,238">
              <v:shape style="position:absolute;left:7819;top:8437;width:779;height:238" coordorigin="7819,8437" coordsize="779,238" path="m8598,8602l8598,8506,8568,8450,8526,8437,7889,8437,7832,8467,7819,8509,7819,8604,7849,8661,7891,8674,8528,8674,8585,8644,8598,8602xe" filled="true" fillcolor="#1f396c" stroked="false">
                <v:path arrowok="t"/>
                <v:fill type="solid"/>
              </v:shape>
            </v:group>
            <v:group style="position:absolute;left:7819;top:8755;width:779;height:238" coordorigin="7819,8755" coordsize="779,238">
              <v:shape style="position:absolute;left:7819;top:8755;width:779;height:238" coordorigin="7819,8755" coordsize="779,238" path="m8598,8920l8598,8824,8568,8768,8526,8755,7889,8755,7832,8785,7819,8827,7819,8922,7849,8979,7891,8992,8528,8992,8585,8962,8598,8920xe" filled="true" fillcolor="#1f396c" stroked="false">
                <v:path arrowok="t"/>
                <v:fill type="solid"/>
              </v:shape>
            </v:group>
            <v:group style="position:absolute;left:7819;top:9090;width:779;height:238" coordorigin="7819,9090" coordsize="779,238">
              <v:shape style="position:absolute;left:7819;top:9090;width:779;height:238" coordorigin="7819,9090" coordsize="779,238" path="m8598,9255l8598,9159,8568,9103,8526,9090,7889,9090,7832,9120,7819,9162,7819,9257,7849,9314,7891,9327,8528,9327,8585,9297,8598,9255xe" filled="true" fillcolor="#1f396c" stroked="false">
                <v:path arrowok="t"/>
                <v:fill type="solid"/>
              </v:shape>
            </v:group>
            <v:group style="position:absolute;left:8469;top:10350;width:367;height:366" coordorigin="8469,10350" coordsize="367,366">
              <v:shape style="position:absolute;left:8469;top:10350;width:367;height:366" coordorigin="8469,10350" coordsize="367,366" path="m8836,10533l8820,10458,8783,10406,8730,10370,8662,10351,8636,10350,8615,10353,8557,10377,8510,10420,8480,10479,8469,10552,8473,10573,8497,10630,8541,10676,8601,10705,8675,10716,8697,10711,8757,10684,8803,10638,8830,10579,8836,10533xe" filled="true" fillcolor="#2b5a9e" stroked="false">
                <v:path arrowok="t"/>
                <v:fill type="solid"/>
              </v:shape>
            </v:group>
            <v:group style="position:absolute;left:8519;top:10388;width:268;height:290" coordorigin="8519,10388" coordsize="268,290">
              <v:shape style="position:absolute;left:8519;top:10388;width:268;height:290" coordorigin="8519,10388" coordsize="268,290" path="m8554,10601l8554,10487,8549,10497,8546,10508,8545,10520,8524,10520,8519,10526,8519,10537,8524,10542,8544,10542,8545,10554,8548,10566,8553,10577,8553,10602,8554,10601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89,10480l8589,10443,8580,10449,8572,10458,8565,10468,8542,10455,8537,10452,8530,10454,8527,10459,8524,10464,8526,10471,8531,10474,8554,10487,8554,10601,8563,10596,8569,10605,8570,10606,8570,10538,8574,10512,8582,10491,8589,10480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53,10602l8553,10577,8532,10588,8527,10592,8525,10598,8528,10603,8531,10608,8537,10611,8543,10607,8553,10602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41,10586l8670,10619,8665,10619,8649,10619,8594,10591,8570,10538,8570,10606,8577,10613,8586,10621,8588,10623,8588,10649,8590,10651,8597,10650,8600,10644,8607,10634,8628,10642,8646,10645,8647,10667,8648,10673,8653,10678,8661,10678,8665,10678,8669,10674,8669,10644,8682,10642,8694,10638,8704,10632,8713,10647,8716,10651,8721,10652,8721,10618,8730,10609,8736,10598,8741,10586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35,10425l8733,10418,8728,10415,8724,10412,8722,10412,8716,10413,8713,10418,8705,10431,8694,10426,8682,10423,8673,10422,8670,10422,8665,10421,8665,10393,8661,10388,8648,10388,8644,10393,8644,10421,8635,10422,8630,10424,8630,10424,8621,10425,8607,10432,8600,10419,8596,10414,8590,10413,8585,10415,8580,10419,8578,10425,8581,10430,8589,10443,8589,10480,8592,10475,8604,10464,8623,10451,8636,10449,8649,10444,8669,10447,8670,10447,8686,10451,8705,10460,8721,10474,8724,10478,8724,10442,8731,10430,8731,10429,8735,10425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82,10645l8582,10633,8578,10638,8580,10644,8582,10645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88,10649l8588,10623,8580,10636,8582,10633,8582,10645,8585,10647,8588,10649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43,10566l8743,10534,8743,10535,8742,10537,8739,10538,8736,10542,8730,10545,8724,10548,8700,10554,8680,10555,8653,10551,8632,10545,8616,10537,8601,10526,8589,10512,8593,10530,8637,10573,8677,10581,8695,10580,8718,10576,8742,10567,8743,10566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630,10424l8630,10424,8630,10424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636,10448l8636,10448,8636,10448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670,10673l8669,10667,8669,10644,8669,10674,8670,10673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34,10640l8726,10626,8723,10621,8721,10618,8721,10652,8723,10652,8727,10650,8732,10646,8734,10640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87,10464l8783,10459,8780,10454,8774,10452,8768,10456,8749,10468,8742,10457,8733,10449,8724,10442,8724,10478,8735,10497,8741,10514,8743,10533,8743,10566,8755,10559,8759,10555,8759,10487,8779,10474,8785,10471,8787,10464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33,10427l8731,10429,8731,10430,8733,10427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69,10536l8769,10526,8766,10506,8759,10487,8759,10555,8769,10536xe" filled="true" fillcolor="#ffffff" stroked="false">
                <v:path arrowok="t"/>
                <v:fill type="solid"/>
              </v:shape>
            </v:group>
            <v:group style="position:absolute;left:8712;top:10646;width:2;height:2" coordorigin="8712,10646" coordsize="2,2">
              <v:shape style="position:absolute;left:8712;top:10646;width:2;height:2" coordorigin="8712,10646" coordsize="2,2" path="m8712,10647l8713,10647e" filled="false" stroked="true" strokeweight=".195pt" strokecolor="#ffffff">
                <v:path arrowok="t"/>
              </v:shape>
            </v:group>
            <v:group style="position:absolute;left:8615;top:10476;width:33;height:33" coordorigin="8615,10476" coordsize="33,33">
              <v:shape style="position:absolute;left:8615;top:10476;width:33;height:33" coordorigin="8615,10476" coordsize="33,33" path="m8647,10501l8647,10483,8640,10476,8622,10476,8615,10483,8615,10501,8622,10508,8640,10508,8647,10501xe" filled="true" fillcolor="#ffffff" stroked="false">
                <v:path arrowok="t"/>
                <v:fill type="solid"/>
              </v:shape>
            </v:group>
            <v:group style="position:absolute;left:8692;top:10505;width:24;height:24" coordorigin="8692,10505" coordsize="24,24">
              <v:shape style="position:absolute;left:8692;top:10505;width:24;height:24" coordorigin="8692,10505" coordsize="24,24" path="m8716,10523l8716,10510,8710,10505,8697,10505,8692,10510,8692,10523,8697,10529,8710,10529,8716,10523xe" filled="true" fillcolor="#ffffff" stroked="false">
                <v:path arrowok="t"/>
                <v:fill type="solid"/>
              </v:shape>
            </v:group>
            <v:group style="position:absolute;left:9106;top:6247;width:3116;height:4468" coordorigin="9106,6247" coordsize="3116,4468">
              <v:shape style="position:absolute;left:9106;top:6247;width:3116;height:4468" coordorigin="9106,6247" coordsize="3116,4468" path="m12222,10618l12220,6324,12187,6269,12125,6247,9184,6248,9128,6281,9106,6343,9108,10636,9141,10692,9202,10714,12125,10714,12184,10694,12219,10640,12222,10618xe" filled="true" fillcolor="#ffffff" stroked="false">
                <v:path arrowok="t"/>
                <v:fill type="solid"/>
              </v:shape>
            </v:group>
            <v:group style="position:absolute;left:9081;top:6221;width:3167;height:4519" coordorigin="9081,6221" coordsize="3167,4519">
              <v:shape style="position:absolute;left:9081;top:6221;width:3167;height:4519" coordorigin="9081,6221" coordsize="3167,4519" path="m12247,10618l12246,6329,12221,6268,12170,6229,12125,6221,9188,6222,9128,6247,9089,6299,9081,6343,9081,10632,9106,10692,9132,10716,9132,6343,9135,6320,9180,6276,12126,6272,12148,6276,12193,6321,12196,6343,12196,10716,12200,10714,12216,10699,12229,10681,12239,10662,12245,10640,12247,10618xe" filled="true" fillcolor="#2b5a9e" stroked="false">
                <v:path arrowok="t"/>
                <v:fill type="solid"/>
              </v:shape>
              <v:shape style="position:absolute;left:9081;top:6221;width:3167;height:4519" coordorigin="9081,6221" coordsize="3167,4519" path="m12196,10716l12196,6343,12196,10618,12193,10640,12148,10685,9202,10688,9180,10685,9135,10640,9132,10618,9132,10716,9202,10739,12126,10739,12140,10739,12162,10734,12182,10725,12196,10716xe" filled="true" fillcolor="#2b5a9e" stroked="false">
                <v:path arrowok="t"/>
                <v:fill type="solid"/>
              </v:shape>
            </v:group>
            <v:group style="position:absolute;left:9266;top:7710;width:2799;height:1701" coordorigin="9266,7710" coordsize="2799,1701">
              <v:shape style="position:absolute;left:9266;top:7710;width:2799;height:1701" coordorigin="9266,7710" coordsize="2799,1701" path="m12064,9314l12062,7788,12029,7732,11968,7710,9344,7712,9288,7745,9266,7806,9268,9333,9301,9388,9362,9410,11968,9410,12026,9391,12061,9337,12064,9314xe" filled="true" fillcolor="#2b5a9e" stroked="false">
                <v:path arrowok="t"/>
                <v:fill type="solid"/>
              </v:shape>
            </v:group>
            <v:group style="position:absolute;left:11214;top:7793;width:779;height:238" coordorigin="11214,7793" coordsize="779,238">
              <v:shape style="position:absolute;left:11214;top:7793;width:779;height:238" coordorigin="11214,7793" coordsize="779,238" path="m11993,7958l11993,7862,11963,7806,11921,7793,11284,7793,11227,7823,11214,7865,11214,7961,11244,8017,11286,8030,11923,8030,11980,8000,11993,7958xe" filled="true" fillcolor="#1f396c" stroked="false">
                <v:path arrowok="t"/>
                <v:fill type="solid"/>
              </v:shape>
            </v:group>
            <v:group style="position:absolute;left:9350;top:7793;width:1799;height:238" coordorigin="9350,7793" coordsize="1799,238">
              <v:shape style="position:absolute;left:9350;top:7793;width:1799;height:238" coordorigin="9350,7793" coordsize="1799,238" path="m11149,7958l11149,7862,11119,7806,11077,7793,9420,7793,9364,7823,9350,7865,9350,7961,9381,8017,9423,8030,11079,8030,11136,8000,11149,7958xe" filled="true" fillcolor="#1f396c" stroked="false">
                <v:path arrowok="t"/>
                <v:fill type="solid"/>
              </v:shape>
            </v:group>
            <v:group style="position:absolute;left:9350;top:8111;width:1799;height:238" coordorigin="9350,8111" coordsize="1799,238">
              <v:shape style="position:absolute;left:9350;top:8111;width:1799;height:238" coordorigin="9350,8111" coordsize="1799,238" path="m11149,8276l11149,8180,11119,8124,11077,8111,9420,8111,9364,8141,9350,8183,9350,8279,9381,8335,9423,8348,11079,8348,11136,8318,11149,8276xe" filled="true" fillcolor="#1f396c" stroked="false">
                <v:path arrowok="t"/>
                <v:fill type="solid"/>
              </v:shape>
            </v:group>
            <v:group style="position:absolute;left:9350;top:8437;width:1799;height:238" coordorigin="9350,8437" coordsize="1799,238">
              <v:shape style="position:absolute;left:9350;top:8437;width:1799;height:238" coordorigin="9350,8437" coordsize="1799,238" path="m11149,8602l11149,8506,11119,8450,11077,8437,9420,8437,9364,8467,9350,8509,9350,8604,9381,8661,9423,8674,11079,8674,11136,8644,11149,8602xe" filled="true" fillcolor="#1f396c" stroked="false">
                <v:path arrowok="t"/>
                <v:fill type="solid"/>
              </v:shape>
            </v:group>
            <v:group style="position:absolute;left:9350;top:8755;width:1799;height:238" coordorigin="9350,8755" coordsize="1799,238">
              <v:shape style="position:absolute;left:9350;top:8755;width:1799;height:238" coordorigin="9350,8755" coordsize="1799,238" path="m11149,8920l11149,8824,11119,8768,11077,8755,9420,8755,9364,8785,9350,8827,9350,8922,9381,8979,9423,8992,11079,8992,11136,8962,11149,8920xe" filled="true" fillcolor="#1f396c" stroked="false">
                <v:path arrowok="t"/>
                <v:fill type="solid"/>
              </v:shape>
            </v:group>
            <v:group style="position:absolute;left:9350;top:9090;width:1799;height:238" coordorigin="9350,9090" coordsize="1799,238">
              <v:shape style="position:absolute;left:9350;top:9090;width:1799;height:238" coordorigin="9350,9090" coordsize="1799,238" path="m11149,9255l11149,9159,11119,9103,11077,9090,9420,9090,9364,9120,9350,9162,9350,9257,9381,9314,9423,9327,11079,9327,11136,9297,11149,9255xe" filled="true" fillcolor="#1f396c" stroked="false">
                <v:path arrowok="t"/>
                <v:fill type="solid"/>
              </v:shape>
            </v:group>
            <v:group style="position:absolute;left:11214;top:8111;width:779;height:238" coordorigin="11214,8111" coordsize="779,238">
              <v:shape style="position:absolute;left:11214;top:8111;width:779;height:238" coordorigin="11214,8111" coordsize="779,238" path="m11993,8276l11993,8180,11963,8124,11921,8111,11284,8111,11227,8141,11214,8183,11214,8279,11244,8335,11286,8348,11923,8348,11980,8318,11993,8276xe" filled="true" fillcolor="#1f396c" stroked="false">
                <v:path arrowok="t"/>
                <v:fill type="solid"/>
              </v:shape>
            </v:group>
            <v:group style="position:absolute;left:11214;top:8437;width:779;height:238" coordorigin="11214,8437" coordsize="779,238">
              <v:shape style="position:absolute;left:11214;top:8437;width:779;height:238" coordorigin="11214,8437" coordsize="779,238" path="m11993,8602l11993,8506,11963,8450,11921,8437,11284,8437,11227,8467,11214,8509,11214,8604,11244,8661,11286,8674,11923,8674,11980,8644,11993,8602xe" filled="true" fillcolor="#1f396c" stroked="false">
                <v:path arrowok="t"/>
                <v:fill type="solid"/>
              </v:shape>
            </v:group>
            <v:group style="position:absolute;left:11214;top:8755;width:779;height:238" coordorigin="11214,8755" coordsize="779,238">
              <v:shape style="position:absolute;left:11214;top:8755;width:779;height:238" coordorigin="11214,8755" coordsize="779,238" path="m11993,8920l11993,8824,11963,8768,11921,8755,11284,8755,11227,8785,11214,8827,11214,8922,11244,8979,11286,8992,11923,8992,11980,8962,11993,8920xe" filled="true" fillcolor="#1f396c" stroked="false">
                <v:path arrowok="t"/>
                <v:fill type="solid"/>
              </v:shape>
            </v:group>
            <v:group style="position:absolute;left:11214;top:9090;width:779;height:238" coordorigin="11214,9090" coordsize="779,238">
              <v:shape style="position:absolute;left:11214;top:9090;width:779;height:238" coordorigin="11214,9090" coordsize="779,238" path="m11993,9255l11993,9159,11963,9103,11921,9090,11284,9090,11227,9120,11214,9162,11214,9257,11244,9314,11286,9327,11923,9327,11980,9297,11993,9255xe" filled="true" fillcolor="#1f396c" stroked="false">
                <v:path arrowok="t"/>
                <v:fill type="solid"/>
              </v:shape>
            </v:group>
            <v:group style="position:absolute;left:11864;top:10350;width:367;height:366" coordorigin="11864,10350" coordsize="367,366">
              <v:shape style="position:absolute;left:11864;top:10350;width:367;height:366" coordorigin="11864,10350" coordsize="367,366" path="m12231,10533l12215,10458,12178,10406,12125,10370,12057,10351,12031,10350,12010,10353,11952,10377,11905,10420,11875,10479,11864,10552,11868,10573,11892,10630,11936,10676,11996,10705,12070,10716,12092,10711,12152,10684,12198,10638,12225,10579,12231,10533xe" filled="true" fillcolor="#2b5a9e" stroked="false">
                <v:path arrowok="t"/>
                <v:fill type="solid"/>
              </v:shape>
            </v:group>
            <v:group style="position:absolute;left:11914;top:10388;width:268;height:290" coordorigin="11914,10388" coordsize="268,290">
              <v:shape style="position:absolute;left:11914;top:10388;width:268;height:290" coordorigin="11914,10388" coordsize="268,290" path="m11949,10601l11949,10487,11944,10497,11941,10508,11940,10520,11919,10520,11914,10526,11914,10537,11919,10542,11939,10542,11940,10554,11943,10566,11948,10577,11948,10602,11949,10601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84,10480l11984,10443,11975,10449,11967,10458,11960,10468,11937,10455,11932,10452,11925,10454,11922,10459,11919,10464,11921,10471,11926,10474,11949,10487,11949,10601,11958,10596,11964,10605,11965,10606,11965,10538,11969,10512,11977,10491,11984,10480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48,10602l11948,10577,11927,10588,11922,10592,11920,10598,11923,10603,11926,10608,11932,10611,11938,10607,11948,10602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36,10586l12065,10619,12060,10619,12044,10619,11989,10591,11965,10538,11965,10606,11972,10613,11981,10621,11983,10623,11983,10649,11985,10651,11992,10650,11995,10644,12002,10634,12023,10642,12041,10645,12042,10667,12043,10673,12048,10678,12056,10678,12060,10678,12064,10674,12064,10644,12077,10642,12089,10638,12099,10632,12108,10647,12111,10651,12116,10652,12116,10618,12125,10609,12131,10598,12136,10586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30,10425l12128,10418,12123,10415,12119,10412,12117,10412,12111,10413,12108,10418,12100,10431,12089,10426,12077,10423,12068,10422,12065,10422,12060,10421,12060,10393,12056,10388,12043,10388,12038,10393,12038,10421,12030,10422,12025,10424,12025,10424,12016,10425,12002,10432,11994,10419,11991,10414,11985,10413,11980,10415,11975,10419,11973,10425,11976,10430,11984,10443,11984,10480,11987,10475,11999,10464,12018,10451,12031,10449,12044,10444,12064,10447,12065,10447,12081,10451,12100,10460,12116,10474,12119,10478,12119,10442,12126,10430,12126,10429,12130,10425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77,10645l11977,10633,11973,10638,11975,10644,11977,10645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83,10649l11983,10623,11975,10636,11977,10633,11977,10645,11980,10647,11983,10649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38,10566l12138,10534,12138,10535,12137,10537,12134,10538,12131,10542,12125,10545,12119,10548,12095,10554,12075,10555,12048,10551,12027,10545,12011,10537,11996,10526,11984,10512,11988,10530,12032,10573,12072,10581,12090,10580,12113,10576,12137,10567,12138,10566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025,10424l12025,10424,12025,10424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031,10448l12031,10448,12031,10448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064,10673l12064,10667,12064,10644,12064,10674,12064,10673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29,10640l12121,10626,12118,10621,12116,10618,12116,10652,12118,10652,12122,10650,12127,10646,12129,10640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82,10464l12178,10459,12175,10454,12168,10452,12163,10456,12144,10468,12137,10457,12128,10449,12119,10442,12119,10478,12130,10497,12136,10514,12138,10533,12138,10566,12150,10559,12154,10555,12154,10487,12174,10474,12180,10471,12182,10464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28,10427l12126,10429,12126,10430,12128,10427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64,10536l12164,10526,12161,10506,12154,10487,12154,10555,12164,10536xe" filled="true" fillcolor="#ffffff" stroked="false">
                <v:path arrowok="t"/>
                <v:fill type="solid"/>
              </v:shape>
            </v:group>
            <v:group style="position:absolute;left:12107;top:10646;width:2;height:2" coordorigin="12107,10646" coordsize="2,2">
              <v:shape style="position:absolute;left:12107;top:10646;width:2;height:2" coordorigin="12107,10646" coordsize="2,2" path="m12107,10647l12108,10647e" filled="false" stroked="true" strokeweight=".195pt" strokecolor="#ffffff">
                <v:path arrowok="t"/>
              </v:shape>
            </v:group>
            <v:group style="position:absolute;left:12010;top:10476;width:33;height:33" coordorigin="12010,10476" coordsize="33,33">
              <v:shape style="position:absolute;left:12010;top:10476;width:33;height:33" coordorigin="12010,10476" coordsize="33,33" path="m12042,10501l12042,10483,12035,10476,12017,10476,12010,10483,12010,10501,12017,10508,12035,10508,12042,10501xe" filled="true" fillcolor="#ffffff" stroked="false">
                <v:path arrowok="t"/>
                <v:fill type="solid"/>
              </v:shape>
            </v:group>
            <v:group style="position:absolute;left:12087;top:10505;width:24;height:24" coordorigin="12087,10505" coordsize="24,24">
              <v:shape style="position:absolute;left:12087;top:10505;width:24;height:24" coordorigin="12087,10505" coordsize="24,24" path="m12111,10523l12111,10510,12105,10505,12092,10505,12087,10510,12087,10523,12092,10529,12105,10529,12111,10523xe" filled="true" fillcolor="#ffffff" stroked="false">
                <v:path arrowok="t"/>
                <v:fill type="solid"/>
              </v:shape>
            </v:group>
            <v:group style="position:absolute;left:12495;top:6247;width:3116;height:4468" coordorigin="12495,6247" coordsize="3116,4468">
              <v:shape style="position:absolute;left:12495;top:6247;width:3116;height:4468" coordorigin="12495,6247" coordsize="3116,4468" path="m15611,10618l15609,6324,15576,6269,15515,6247,12573,6248,12518,6281,12495,6343,12497,10636,12530,10692,12592,10714,15515,10714,15573,10694,15608,10640,15611,10618xe" filled="true" fillcolor="#ffffff" stroked="false">
                <v:path arrowok="t"/>
                <v:fill type="solid"/>
              </v:shape>
            </v:group>
            <v:group style="position:absolute;left:12470;top:6221;width:3167;height:4519" coordorigin="12470,6221" coordsize="3167,4519">
              <v:shape style="position:absolute;left:12470;top:6221;width:3167;height:4519" coordorigin="12470,6221" coordsize="3167,4519" path="m15637,10618l15636,6329,15611,6268,15559,6229,15515,6221,12578,6222,12517,6247,12478,6299,12470,6343,12471,10632,12496,10692,12521,10716,12521,6343,12525,6320,12569,6276,15515,6272,15537,6276,15582,6321,15586,6343,15586,10716,15590,10714,15605,10699,15619,10681,15628,10662,15634,10640,15637,10618xe" filled="true" fillcolor="#2b5a9e" stroked="false">
                <v:path arrowok="t"/>
                <v:fill type="solid"/>
              </v:shape>
              <v:shape style="position:absolute;left:12470;top:6221;width:3167;height:4519" coordorigin="12470,6221" coordsize="3167,4519" path="m15586,10716l15586,6343,15586,10618,15582,10640,15537,10685,12592,10688,12569,10685,12525,10640,12521,10618,12521,10716,12592,10739,15515,10739,15529,10739,15551,10734,15571,10725,15586,10716xe" filled="true" fillcolor="#2b5a9e" stroked="false">
                <v:path arrowok="t"/>
                <v:fill type="solid"/>
              </v:shape>
            </v:group>
            <v:group style="position:absolute;left:12655;top:7710;width:2799;height:1701" coordorigin="12655,7710" coordsize="2799,1701">
              <v:shape style="position:absolute;left:12655;top:7710;width:2799;height:1701" coordorigin="12655,7710" coordsize="2799,1701" path="m15454,9314l15452,7788,15419,7732,15357,7710,12733,7712,12678,7745,12655,7806,12657,9333,12690,9388,12752,9410,15357,9410,15416,9391,15451,9337,15454,9314xe" filled="true" fillcolor="#2b5a9e" stroked="false">
                <v:path arrowok="t"/>
                <v:fill type="solid"/>
              </v:shape>
            </v:group>
            <v:group style="position:absolute;left:14603;top:7793;width:779;height:238" coordorigin="14603,7793" coordsize="779,238">
              <v:shape style="position:absolute;left:14603;top:7793;width:779;height:238" coordorigin="14603,7793" coordsize="779,238" path="m15382,7958l15382,7862,15352,7806,15310,7793,14673,7793,14617,7823,14603,7865,14603,7961,14634,8017,14676,8030,15313,8030,15369,8000,15382,7958xe" filled="true" fillcolor="#1f396c" stroked="false">
                <v:path arrowok="t"/>
                <v:fill type="solid"/>
              </v:shape>
            </v:group>
            <v:group style="position:absolute;left:12740;top:7793;width:1799;height:238" coordorigin="12740,7793" coordsize="1799,238">
              <v:shape style="position:absolute;left:12740;top:7793;width:1799;height:238" coordorigin="12740,7793" coordsize="1799,238" path="m14539,7958l14539,7862,14508,7806,14466,7793,12809,7793,12753,7823,12740,7865,12740,7961,12770,8017,12812,8030,14469,8030,14525,8000,14539,7958xe" filled="true" fillcolor="#1f396c" stroked="false">
                <v:path arrowok="t"/>
                <v:fill type="solid"/>
              </v:shape>
            </v:group>
            <v:group style="position:absolute;left:12740;top:8111;width:1799;height:238" coordorigin="12740,8111" coordsize="1799,238">
              <v:shape style="position:absolute;left:12740;top:8111;width:1799;height:238" coordorigin="12740,8111" coordsize="1799,238" path="m14539,8276l14539,8180,14508,8124,14466,8111,12809,8111,12753,8141,12740,8183,12740,8279,12770,8335,12812,8348,14469,8348,14525,8318,14539,8276xe" filled="true" fillcolor="#1f396c" stroked="false">
                <v:path arrowok="t"/>
                <v:fill type="solid"/>
              </v:shape>
            </v:group>
            <v:group style="position:absolute;left:12740;top:8437;width:1799;height:238" coordorigin="12740,8437" coordsize="1799,238">
              <v:shape style="position:absolute;left:12740;top:8437;width:1799;height:238" coordorigin="12740,8437" coordsize="1799,238" path="m14539,8602l14539,8506,14508,8450,14466,8437,12809,8437,12753,8467,12740,8509,12740,8604,12770,8661,12812,8674,14469,8674,14525,8644,14539,8602xe" filled="true" fillcolor="#1f396c" stroked="false">
                <v:path arrowok="t"/>
                <v:fill type="solid"/>
              </v:shape>
            </v:group>
            <v:group style="position:absolute;left:12740;top:8755;width:1799;height:238" coordorigin="12740,8755" coordsize="1799,238">
              <v:shape style="position:absolute;left:12740;top:8755;width:1799;height:238" coordorigin="12740,8755" coordsize="1799,238" path="m14539,8920l14539,8824,14508,8768,14466,8755,12809,8755,12753,8785,12740,8827,12740,8922,12770,8979,12812,8992,14469,8992,14525,8962,14539,8920xe" filled="true" fillcolor="#1f396c" stroked="false">
                <v:path arrowok="t"/>
                <v:fill type="solid"/>
              </v:shape>
            </v:group>
            <v:group style="position:absolute;left:12740;top:9090;width:1799;height:238" coordorigin="12740,9090" coordsize="1799,238">
              <v:shape style="position:absolute;left:12740;top:9090;width:1799;height:238" coordorigin="12740,9090" coordsize="1799,238" path="m14539,9255l14539,9159,14508,9103,14466,9090,12809,9090,12753,9120,12740,9162,12740,9257,12770,9314,12812,9327,14469,9327,14525,9297,14539,9255xe" filled="true" fillcolor="#1f396c" stroked="false">
                <v:path arrowok="t"/>
                <v:fill type="solid"/>
              </v:shape>
            </v:group>
            <v:group style="position:absolute;left:14603;top:8111;width:779;height:238" coordorigin="14603,8111" coordsize="779,238">
              <v:shape style="position:absolute;left:14603;top:8111;width:779;height:238" coordorigin="14603,8111" coordsize="779,238" path="m15382,8276l15382,8180,15352,8124,15310,8111,14673,8111,14617,8141,14603,8183,14603,8279,14634,8335,14676,8348,15313,8348,15369,8318,15382,8276xe" filled="true" fillcolor="#1f396c" stroked="false">
                <v:path arrowok="t"/>
                <v:fill type="solid"/>
              </v:shape>
            </v:group>
            <v:group style="position:absolute;left:14603;top:8437;width:779;height:238" coordorigin="14603,8437" coordsize="779,238">
              <v:shape style="position:absolute;left:14603;top:8437;width:779;height:238" coordorigin="14603,8437" coordsize="779,238" path="m15382,8602l15382,8506,15352,8450,15310,8437,14673,8437,14617,8467,14603,8509,14603,8604,14634,8661,14676,8674,15313,8674,15369,8644,15382,8602xe" filled="true" fillcolor="#1f396c" stroked="false">
                <v:path arrowok="t"/>
                <v:fill type="solid"/>
              </v:shape>
            </v:group>
            <v:group style="position:absolute;left:14603;top:8755;width:779;height:238" coordorigin="14603,8755" coordsize="779,238">
              <v:shape style="position:absolute;left:14603;top:8755;width:779;height:238" coordorigin="14603,8755" coordsize="779,238" path="m15382,8920l15382,8824,15352,8768,15310,8755,14673,8755,14617,8785,14603,8827,14603,8922,14634,8979,14676,8992,15313,8992,15369,8962,15382,8920xe" filled="true" fillcolor="#1f396c" stroked="false">
                <v:path arrowok="t"/>
                <v:fill type="solid"/>
              </v:shape>
            </v:group>
            <v:group style="position:absolute;left:14603;top:9090;width:779;height:238" coordorigin="14603,9090" coordsize="779,238">
              <v:shape style="position:absolute;left:14603;top:9090;width:779;height:238" coordorigin="14603,9090" coordsize="779,238" path="m15382,9255l15382,9159,15352,9103,15310,9090,14673,9090,14617,9120,14603,9162,14603,9257,14634,9314,14676,9327,15313,9327,15369,9297,15382,9255xe" filled="true" fillcolor="#1f396c" stroked="false">
                <v:path arrowok="t"/>
                <v:fill type="solid"/>
              </v:shape>
            </v:group>
            <v:group style="position:absolute;left:15254;top:10350;width:367;height:366" coordorigin="15254,10350" coordsize="367,366">
              <v:shape style="position:absolute;left:15254;top:10350;width:367;height:366" coordorigin="15254,10350" coordsize="367,366" path="m15620,10533l15604,10458,15568,10406,15514,10370,15446,10351,15421,10350,15399,10353,15341,10377,15295,10420,15264,10479,15254,10552,15257,10573,15282,10630,15325,10676,15385,10705,15460,10716,15482,10711,15541,10684,15587,10638,15615,10579,15620,10533xe" filled="true" fillcolor="#2b5a9e" stroked="false">
                <v:path arrowok="t"/>
                <v:fill type="solid"/>
              </v:shape>
            </v:group>
            <v:group style="position:absolute;left:15304;top:10388;width:268;height:290" coordorigin="15304,10388" coordsize="268,290">
              <v:shape style="position:absolute;left:15304;top:10388;width:268;height:290" coordorigin="15304,10388" coordsize="268,290" path="m15338,10601l15338,10487,15334,10497,15330,10508,15329,10520,15309,10520,15304,10526,15304,10537,15309,10542,15329,10542,15330,10554,15333,10566,15337,10577,15337,10602,15338,10601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73,10480l15373,10443,15365,10449,15356,10458,15349,10468,15326,10455,15321,10452,15315,10454,15311,10459,15308,10464,15310,10471,15315,10474,15338,10487,15338,10601,15348,10596,15354,10605,15354,10606,15354,10538,15358,10512,15366,10491,15373,10480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37,10602l15337,10577,15316,10588,15311,10592,15309,10598,15312,10603,15315,10608,15322,10611,15327,10607,15337,10602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25,10586l15454,10619,15450,10619,15433,10619,15378,10591,15354,10538,15354,10606,15361,10613,15370,10621,15372,10623,15372,10649,15374,10651,15381,10650,15384,10644,15391,10634,15412,10642,15430,10645,15432,10667,15432,10673,15437,10678,15445,10678,15449,10678,15453,10674,15453,10644,15467,10642,15479,10638,15488,10632,15497,10647,15500,10651,15505,10652,15505,10618,15514,10609,15520,10598,15525,10586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19,10425l15517,10418,15512,10415,15508,10412,15507,10412,15500,10413,15498,10418,15489,10431,15478,10426,15467,10423,15457,10422,15454,10422,15450,10421,15450,10393,15445,10388,15433,10388,15428,10393,15428,10421,15419,10422,15415,10424,15415,10424,15405,10425,15391,10432,15384,10419,15381,10414,15374,10413,15369,10415,15364,10419,15362,10425,15366,10430,15373,10443,15373,10480,15376,10475,15388,10464,15407,10451,15420,10449,15433,10444,15453,10447,15454,10447,15471,10451,15489,10460,15506,10474,15508,10478,15508,10442,15516,10430,15516,10429,15519,10425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66,10645l15366,10633,15363,10638,15364,10644,15366,10645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72,10649l15372,10623,15364,10636,15366,10633,15366,10645,15369,10647,15372,10649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28,10566l15528,10534,15527,10535,15526,10537,15524,10538,15520,10542,15514,10545,15508,10548,15484,10554,15464,10555,15438,10551,15417,10545,15400,10537,15386,10526,15374,10512,15377,10530,15421,10573,15461,10581,15480,10580,15502,10576,15526,10567,15528,10566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415,10424l15415,10424,15415,10424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421,10448l15420,10448,15421,10448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454,10673l15453,10667,15453,10644,15453,10674,15454,10673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18,10640l15510,10626,15507,10621,15505,10618,15505,10652,15507,10652,15511,10650,15517,10646,15518,10640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71,10464l15568,10459,15564,10454,15558,10452,15552,10456,15533,10468,15526,10457,15517,10449,15508,10442,15508,10478,15519,10497,15526,10514,15528,10533,15528,10566,15539,10559,15544,10555,15544,10487,15564,10474,15569,10471,15571,10464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18,10427l15516,10429,15516,10430,15518,10427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53,10536l15553,10526,15550,10506,15544,10487,15544,10555,15553,10536xe" filled="true" fillcolor="#ffffff" stroked="false">
                <v:path arrowok="t"/>
                <v:fill type="solid"/>
              </v:shape>
            </v:group>
            <v:group style="position:absolute;left:15497;top:10646;width:2;height:2" coordorigin="15497,10646" coordsize="2,2">
              <v:shape style="position:absolute;left:15497;top:10646;width:2;height:2" coordorigin="15497,10646" coordsize="2,2" path="m15497,10647l15498,10647e" filled="false" stroked="true" strokeweight=".195pt" strokecolor="#ffffff">
                <v:path arrowok="t"/>
              </v:shape>
            </v:group>
            <v:group style="position:absolute;left:15399;top:10476;width:33;height:33" coordorigin="15399,10476" coordsize="33,33">
              <v:shape style="position:absolute;left:15399;top:10476;width:33;height:33" coordorigin="15399,10476" coordsize="33,33" path="m15432,10501l15432,10483,15425,10476,15406,10476,15399,10483,15399,10501,15406,10508,15425,10508,15432,10501xe" filled="true" fillcolor="#ffffff" stroked="false">
                <v:path arrowok="t"/>
                <v:fill type="solid"/>
              </v:shape>
            </v:group>
            <v:group style="position:absolute;left:15476;top:10505;width:24;height:24" coordorigin="15476,10505" coordsize="24,24">
              <v:shape style="position:absolute;left:15476;top:10505;width:24;height:24" coordorigin="15476,10505" coordsize="24,24" path="m15500,10523l15500,10510,15495,10505,15481,10505,15476,10510,15476,10523,15481,10529,15495,10529,15500,10523xe" filled="true" fillcolor="#ffffff" stroked="false">
                <v:path arrowok="t"/>
                <v:fill type="solid"/>
              </v:shape>
              <v:shape style="position:absolute;left:9261;top:1790;width:2808;height:1021" type="#_x0000_t75" stroked="false">
                <v:imagedata r:id="rId5" o:title=""/>
              </v:shape>
              <v:shape style="position:absolute;left:5867;top:1771;width:2799;height:1060" type="#_x0000_t75" stroked="false">
                <v:imagedata r:id="rId6" o:title=""/>
              </v:shape>
              <v:shape style="position:absolute;left:2459;top:1777;width:2821;height:1054" type="#_x0000_t75" stroked="false">
                <v:imagedata r:id="rId7" o:title=""/>
              </v:shape>
              <v:shape style="position:absolute;left:12653;top:6506;width:2790;height:1028" type="#_x0000_t75" stroked="false">
                <v:imagedata r:id="rId8" o:title=""/>
              </v:shape>
              <v:shape style="position:absolute;left:9265;top:6510;width:2792;height:1020" type="#_x0000_t75" stroked="false">
                <v:imagedata r:id="rId9" o:title=""/>
              </v:shape>
              <v:shape style="position:absolute;left:5864;top:6500;width:2780;height:1039" type="#_x0000_t75" stroked="false">
                <v:imagedata r:id="rId10" o:title=""/>
              </v:shape>
              <v:shape style="position:absolute;left:2476;top:6500;width:2785;height:1041" type="#_x0000_t75" stroked="false">
                <v:imagedata r:id="rId11" o:title=""/>
              </v:shape>
              <v:shape style="position:absolute;left:12653;top:1784;width:2800;height:1031" type="#_x0000_t75" stroked="false">
                <v:imagedata r:id="rId12" o:title=""/>
              </v:shape>
            </v:group>
            <w10:wrap type="none"/>
          </v:group>
        </w:pict>
      </w:r>
      <w:r>
        <w:rPr/>
        <w:pict>
          <v:shape style="position:absolute;margin-left:789.585266pt;margin-top:88.625pt;width:9.65pt;height:67.0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SA2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8.4142pt;width:17pt;height:276.0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83"/>
                      <w:sz w:val="30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0" w:bottom="0" w:left="1660" w:right="136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pgSz w:w="16840" w:h="11910" w:orient="landscape"/>
          <w:pgMar w:top="0" w:bottom="0" w:left="440" w:right="1200"/>
        </w:sectPr>
      </w:pPr>
    </w:p>
    <w:p>
      <w:pPr>
        <w:pStyle w:val="Heading2"/>
        <w:spacing w:line="240" w:lineRule="auto"/>
        <w:ind w:right="0"/>
        <w:jc w:val="right"/>
        <w:rPr>
          <w:rFonts w:ascii="Trebuchet MS" w:hAnsi="Trebuchet MS" w:cs="Trebuchet MS" w:eastAsia="Trebuchet MS"/>
          <w:b w:val="0"/>
          <w:bCs w:val="0"/>
          <w:i w:val="0"/>
        </w:rPr>
      </w:pPr>
      <w:r>
        <w:rPr/>
        <w:pict>
          <v:shape style="position:absolute;margin-left:44.272621pt;margin-top:-1.642059pt;width:17pt;height:198.95pt;mso-position-horizontal-relative:page;mso-position-vertical-relative:paragraph;z-index:1264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5.500359pt;width:10pt;height:10.9pt;mso-position-horizontal-relative:page;mso-position-vertical-relative:paragraph;z-index:131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i/>
          <w:w w:val="105"/>
        </w:rPr>
        <w:t>Penicillium</w:t>
      </w:r>
      <w:r>
        <w:rPr>
          <w:rFonts w:ascii="Trebuchet MS"/>
          <w:b w:val="0"/>
          <w:i w:val="0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Pe-ni-si-Ii-um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i/>
          <w:spacing w:val="-1"/>
          <w:w w:val="110"/>
          <w:sz w:val="15"/>
        </w:rPr>
        <w:t>Sac</w:t>
      </w:r>
      <w:r>
        <w:rPr>
          <w:rFonts w:ascii="Trebuchet MS"/>
          <w:b/>
          <w:i/>
          <w:spacing w:val="-2"/>
          <w:w w:val="110"/>
          <w:sz w:val="15"/>
        </w:rPr>
        <w:t>char</w:t>
      </w:r>
      <w:r>
        <w:rPr>
          <w:rFonts w:ascii="Trebuchet MS"/>
          <w:b/>
          <w:i/>
          <w:spacing w:val="-1"/>
          <w:w w:val="110"/>
          <w:sz w:val="15"/>
        </w:rPr>
        <w:t>om</w:t>
      </w:r>
      <w:r>
        <w:rPr>
          <w:rFonts w:ascii="Trebuchet MS"/>
          <w:b/>
          <w:i/>
          <w:spacing w:val="-2"/>
          <w:w w:val="110"/>
          <w:sz w:val="15"/>
        </w:rPr>
        <w:t>y</w:t>
      </w:r>
      <w:r>
        <w:rPr>
          <w:rFonts w:ascii="Trebuchet MS"/>
          <w:b/>
          <w:i/>
          <w:spacing w:val="-1"/>
          <w:w w:val="110"/>
          <w:sz w:val="15"/>
        </w:rPr>
        <w:t>c</w:t>
      </w:r>
      <w:r>
        <w:rPr>
          <w:rFonts w:ascii="Trebuchet MS"/>
          <w:b/>
          <w:i/>
          <w:spacing w:val="-2"/>
          <w:w w:val="110"/>
          <w:sz w:val="15"/>
        </w:rPr>
        <w:t>es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Sa-ka-ro-my-ses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line="253" w:lineRule="auto" w:before="81"/>
        <w:ind w:left="2833" w:right="0" w:firstLine="107"/>
        <w:jc w:val="right"/>
        <w:rPr>
          <w:rFonts w:ascii="Lucida Sans" w:hAnsi="Lucida Sans" w:cs="Lucida Sans" w:eastAsia="Lucida San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z w:val="15"/>
        </w:rPr>
        <w:t>Tinea</w:t>
      </w:r>
      <w:r>
        <w:rPr>
          <w:rFonts w:ascii="Trebuchet MS"/>
          <w:b/>
          <w:i/>
          <w:w w:val="101"/>
          <w:sz w:val="15"/>
        </w:rPr>
        <w:t> </w:t>
      </w:r>
      <w:r>
        <w:rPr>
          <w:rFonts w:ascii="Trebuchet MS"/>
          <w:i/>
          <w:spacing w:val="-1"/>
          <w:w w:val="105"/>
          <w:sz w:val="15"/>
        </w:rPr>
        <w:t>Ti-ne-a</w:t>
      </w:r>
      <w:r>
        <w:rPr>
          <w:rFonts w:ascii="Trebuchet MS"/>
          <w:i/>
          <w:spacing w:val="26"/>
          <w:w w:val="108"/>
          <w:sz w:val="15"/>
        </w:rPr>
        <w:t> </w:t>
      </w: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pStyle w:val="Heading2"/>
        <w:spacing w:line="240" w:lineRule="auto"/>
        <w:ind w:right="236"/>
        <w:jc w:val="right"/>
        <w:rPr>
          <w:rFonts w:ascii="Trebuchet MS" w:hAnsi="Trebuchet MS" w:cs="Trebuchet MS" w:eastAsia="Trebuchet MS"/>
          <w:b w:val="0"/>
          <w:bCs w:val="0"/>
          <w:i w:val="0"/>
        </w:rPr>
      </w:pPr>
      <w:r>
        <w:rPr>
          <w:b w:val="0"/>
          <w:i w:val="0"/>
          <w:w w:val="105"/>
        </w:rPr>
        <w:br w:type="column"/>
      </w:r>
      <w:r>
        <w:rPr>
          <w:rFonts w:ascii="Trebuchet MS"/>
          <w:i/>
          <w:spacing w:val="-1"/>
          <w:w w:val="105"/>
        </w:rPr>
        <w:t>S</w:t>
      </w:r>
      <w:r>
        <w:rPr>
          <w:rFonts w:ascii="Trebuchet MS"/>
          <w:i/>
          <w:spacing w:val="-2"/>
          <w:w w:val="105"/>
        </w:rPr>
        <w:t>t</w:t>
      </w:r>
      <w:r>
        <w:rPr>
          <w:rFonts w:ascii="Trebuchet MS"/>
          <w:i/>
          <w:spacing w:val="-1"/>
          <w:w w:val="105"/>
        </w:rPr>
        <w:t>achybo</w:t>
      </w:r>
      <w:r>
        <w:rPr>
          <w:rFonts w:ascii="Trebuchet MS"/>
          <w:i/>
          <w:spacing w:val="-2"/>
          <w:w w:val="105"/>
        </w:rPr>
        <w:t>trys</w:t>
      </w:r>
      <w:r>
        <w:rPr>
          <w:rFonts w:ascii="Trebuchet MS"/>
          <w:b w:val="0"/>
          <w:i w:val="0"/>
        </w:rPr>
      </w:r>
    </w:p>
    <w:p>
      <w:pPr>
        <w:spacing w:before="12"/>
        <w:ind w:left="0" w:right="236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1"/>
          <w:w w:val="110"/>
          <w:sz w:val="15"/>
        </w:rPr>
        <w:t>S</w:t>
      </w:r>
      <w:r>
        <w:rPr>
          <w:rFonts w:ascii="Trebuchet MS" w:hAnsi="Trebuchet MS"/>
          <w:i/>
          <w:spacing w:val="-2"/>
          <w:w w:val="110"/>
          <w:sz w:val="15"/>
        </w:rPr>
        <w:t>t</w:t>
      </w:r>
      <w:r>
        <w:rPr>
          <w:rFonts w:ascii="Trebuchet MS" w:hAnsi="Trebuchet MS"/>
          <w:i/>
          <w:spacing w:val="-1"/>
          <w:w w:val="110"/>
          <w:sz w:val="15"/>
        </w:rPr>
        <w:t>a-k</w:t>
      </w:r>
      <w:r>
        <w:rPr>
          <w:rFonts w:ascii="Trebuchet MS" w:hAnsi="Trebuchet MS"/>
          <w:i/>
          <w:spacing w:val="-2"/>
          <w:w w:val="110"/>
          <w:sz w:val="15"/>
        </w:rPr>
        <w:t>y-bå-try</w:t>
      </w:r>
      <w:r>
        <w:rPr>
          <w:rFonts w:ascii="Trebuchet MS" w:hAnsi="Trebuchet MS"/>
          <w:i/>
          <w:spacing w:val="-1"/>
          <w:w w:val="110"/>
          <w:sz w:val="15"/>
        </w:rPr>
        <w:t>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236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0" w:bottom="0" w:left="440" w:right="1200"/>
          <w:cols w:num="4" w:equalWidth="0">
            <w:col w:w="4774" w:space="40"/>
            <w:col w:w="3362" w:space="40"/>
            <w:col w:w="3355" w:space="40"/>
            <w:col w:w="358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6"/>
          <w:szCs w:val="16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235"/>
        <w:gridCol w:w="2165"/>
        <w:gridCol w:w="1194"/>
        <w:gridCol w:w="2201"/>
        <w:gridCol w:w="1229"/>
        <w:gridCol w:w="2160"/>
        <w:gridCol w:w="705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332,000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72,000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83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0" w:bottom="0" w:left="440" w:right="1200"/>
        </w:sect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2076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i/>
          <w:spacing w:val="-1"/>
          <w:w w:val="110"/>
        </w:rPr>
        <w:t>P</w:t>
      </w:r>
      <w:r>
        <w:rPr>
          <w:rFonts w:ascii="Trebuchet MS" w:hAnsi="Trebuchet MS" w:cs="Trebuchet MS" w:eastAsia="Trebuchet MS"/>
          <w:i/>
          <w:spacing w:val="-2"/>
          <w:w w:val="110"/>
        </w:rPr>
        <w:t>enicillium</w:t>
      </w:r>
      <w:r>
        <w:rPr>
          <w:rFonts w:ascii="Trebuchet MS" w:hAnsi="Trebuchet MS" w:cs="Trebuchet MS" w:eastAsia="Trebuchet MS"/>
          <w:i/>
          <w:spacing w:val="1"/>
          <w:w w:val="110"/>
        </w:rPr>
        <w:t> </w:t>
      </w:r>
      <w:r>
        <w:rPr>
          <w:w w:val="110"/>
        </w:rPr>
        <w:t>er</w:t>
      </w:r>
      <w:r>
        <w:rPr>
          <w:spacing w:val="-3"/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sopp</w:t>
      </w:r>
      <w:r>
        <w:rPr>
          <w:spacing w:val="3"/>
          <w:w w:val="110"/>
        </w:rPr>
        <w:t> </w:t>
      </w:r>
      <w:r>
        <w:rPr>
          <w:w w:val="110"/>
        </w:rPr>
        <w:t>som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naturlig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produ-</w:t>
      </w:r>
      <w:r>
        <w:rPr>
          <w:spacing w:val="43"/>
          <w:w w:val="12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serer</w:t>
      </w:r>
      <w:r>
        <w:rPr>
          <w:rFonts w:ascii="Trebuchet MS" w:hAnsi="Trebuchet MS" w:cs="Trebuchet MS" w:eastAsia="Trebuchet MS"/>
          <w:spacing w:val="-20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an</w:t>
      </w:r>
      <w:r>
        <w:rPr>
          <w:rFonts w:ascii="Trebuchet MS" w:hAnsi="Trebuchet MS" w:cs="Trebuchet MS" w:eastAsia="Trebuchet MS"/>
          <w:spacing w:val="-2"/>
          <w:w w:val="110"/>
        </w:rPr>
        <w:t>tibio</w:t>
      </w:r>
      <w:r>
        <w:rPr>
          <w:rFonts w:ascii="Trebuchet MS" w:hAnsi="Trebuchet MS" w:cs="Trebuchet MS" w:eastAsia="Trebuchet MS"/>
          <w:spacing w:val="-1"/>
          <w:w w:val="110"/>
        </w:rPr>
        <w:t>tiske</w:t>
      </w:r>
      <w:r>
        <w:rPr>
          <w:rFonts w:ascii="Trebuchet MS" w:hAnsi="Trebuchet MS" w:cs="Trebuchet MS" w:eastAsia="Trebuchet MS"/>
          <w:spacing w:val="-1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sto</w:t>
      </w:r>
      <w:r>
        <w:rPr>
          <w:rFonts w:ascii="Trebuchet MS" w:hAnsi="Trebuchet MS" w:cs="Trebuchet MS" w:eastAsia="Trebuchet MS"/>
          <w:spacing w:val="-2"/>
          <w:w w:val="110"/>
        </w:rPr>
        <w:t>ﬀ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penicillin.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70" w:lineRule="auto"/>
        <w:ind w:left="2076" w:right="33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w w:val="115"/>
        </w:rPr>
        <w:t>Siden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denne</w:t>
      </w:r>
      <w:r>
        <w:rPr>
          <w:rFonts w:ascii="Trebuchet MS" w:hAnsi="Trebuchet MS" w:cs="Trebuchet MS" w:eastAsia="Trebuchet MS"/>
          <w:spacing w:val="-16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oppdagelsen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8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</w:t>
      </w:r>
      <w:r>
        <w:rPr>
          <w:rFonts w:ascii="Trebuchet MS" w:hAnsi="Trebuchet MS" w:cs="Trebuchet MS" w:eastAsia="Trebuchet MS"/>
          <w:spacing w:val="-1"/>
          <w:w w:val="115"/>
        </w:rPr>
        <w:t>o</w:t>
      </w:r>
      <w:r>
        <w:rPr>
          <w:rFonts w:ascii="Trebuchet MS" w:hAnsi="Trebuchet MS" w:cs="Trebuchet MS" w:eastAsia="Trebuchet MS"/>
          <w:spacing w:val="-2"/>
          <w:w w:val="115"/>
        </w:rPr>
        <w:t>ﬀ</w:t>
      </w:r>
      <w:r>
        <w:rPr>
          <w:rFonts w:ascii="Trebuchet MS" w:hAnsi="Trebuchet MS" w:cs="Trebuchet MS" w:eastAsia="Trebuchet MS"/>
          <w:spacing w:val="-1"/>
          <w:w w:val="115"/>
        </w:rPr>
        <w:t>e</w:t>
      </w:r>
      <w:r>
        <w:rPr>
          <w:rFonts w:ascii="Trebuchet MS" w:hAnsi="Trebuchet MS" w:cs="Trebuchet MS" w:eastAsia="Trebuchet MS"/>
          <w:spacing w:val="-2"/>
          <w:w w:val="115"/>
        </w:rPr>
        <w:t>t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blitt</w:t>
      </w:r>
      <w:r>
        <w:rPr>
          <w:rFonts w:ascii="Trebuchet MS" w:hAnsi="Trebuchet MS" w:cs="Trebuchet MS" w:eastAsia="Trebuchet MS"/>
          <w:spacing w:val="21"/>
          <w:w w:val="102"/>
        </w:rPr>
        <w:t> </w:t>
      </w:r>
      <w:r>
        <w:rPr>
          <w:spacing w:val="-1"/>
          <w:w w:val="115"/>
        </w:rPr>
        <w:t>masseprodusert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for</w:t>
      </w:r>
      <w:r>
        <w:rPr>
          <w:spacing w:val="-19"/>
          <w:w w:val="115"/>
        </w:rPr>
        <w:t> </w:t>
      </w:r>
      <w:r>
        <w:rPr>
          <w:w w:val="115"/>
        </w:rPr>
        <w:t>å</w:t>
      </w:r>
      <w:r>
        <w:rPr>
          <w:spacing w:val="-16"/>
          <w:w w:val="115"/>
        </w:rPr>
        <w:t> </w:t>
      </w:r>
      <w:r>
        <w:rPr>
          <w:w w:val="115"/>
        </w:rPr>
        <w:t>bekjempe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bakterie-</w:t>
      </w:r>
      <w:r>
        <w:rPr>
          <w:spacing w:val="43"/>
          <w:w w:val="110"/>
        </w:rPr>
        <w:t> </w:t>
      </w:r>
      <w:r>
        <w:rPr>
          <w:spacing w:val="-2"/>
          <w:w w:val="115"/>
        </w:rPr>
        <w:t>infeksjoner.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å</w:t>
      </w:r>
      <w:r>
        <w:rPr>
          <w:spacing w:val="-21"/>
          <w:w w:val="115"/>
        </w:rPr>
        <w:t> </w:t>
      </w:r>
      <w:r>
        <w:rPr>
          <w:w w:val="115"/>
        </w:rPr>
        <w:t>grunn</w:t>
      </w:r>
      <w:r>
        <w:rPr>
          <w:spacing w:val="-21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-24"/>
          <w:w w:val="115"/>
        </w:rPr>
        <w:t> </w:t>
      </w:r>
      <w:r>
        <w:rPr>
          <w:spacing w:val="-1"/>
          <w:w w:val="115"/>
        </w:rPr>
        <w:t>ov</w:t>
      </w:r>
      <w:r>
        <w:rPr>
          <w:spacing w:val="-2"/>
          <w:w w:val="115"/>
        </w:rPr>
        <w:t>erbruk</w:t>
      </w:r>
      <w:r>
        <w:rPr>
          <w:spacing w:val="-20"/>
          <w:w w:val="115"/>
        </w:rPr>
        <w:t> </w:t>
      </w:r>
      <w:r>
        <w:rPr>
          <w:w w:val="115"/>
        </w:rPr>
        <w:t>er</w:t>
      </w:r>
      <w:r>
        <w:rPr>
          <w:spacing w:val="27"/>
          <w:w w:val="109"/>
        </w:rPr>
        <w:t> </w:t>
      </w:r>
      <w:r>
        <w:rPr>
          <w:w w:val="115"/>
        </w:rPr>
        <w:t>mange</w:t>
      </w:r>
      <w:r>
        <w:rPr>
          <w:spacing w:val="-29"/>
          <w:w w:val="115"/>
        </w:rPr>
        <w:t> </w:t>
      </w:r>
      <w:r>
        <w:rPr>
          <w:spacing w:val="-2"/>
          <w:w w:val="115"/>
        </w:rPr>
        <w:t>bakteriearter</w:t>
      </w:r>
      <w:r>
        <w:rPr>
          <w:spacing w:val="-30"/>
          <w:w w:val="115"/>
        </w:rPr>
        <w:t> </w:t>
      </w:r>
      <w:r>
        <w:rPr>
          <w:spacing w:val="-1"/>
          <w:w w:val="115"/>
        </w:rPr>
        <w:t>dessv</w:t>
      </w:r>
      <w:r>
        <w:rPr>
          <w:spacing w:val="-2"/>
          <w:w w:val="115"/>
        </w:rPr>
        <w:t>err</w:t>
      </w:r>
      <w:r>
        <w:rPr>
          <w:spacing w:val="-1"/>
          <w:w w:val="115"/>
        </w:rPr>
        <w:t>e</w:t>
      </w:r>
      <w:r>
        <w:rPr>
          <w:spacing w:val="-28"/>
          <w:w w:val="115"/>
        </w:rPr>
        <w:t> </w:t>
      </w:r>
      <w:r>
        <w:rPr>
          <w:w w:val="115"/>
        </w:rPr>
        <w:t>blitt</w:t>
      </w:r>
      <w:r>
        <w:rPr>
          <w:spacing w:val="27"/>
          <w:w w:val="102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r</w:t>
      </w:r>
      <w:r>
        <w:rPr>
          <w:rFonts w:ascii="Trebuchet MS" w:hAnsi="Trebuchet MS" w:cs="Trebuchet MS" w:eastAsia="Trebuchet MS"/>
          <w:spacing w:val="-1"/>
          <w:w w:val="110"/>
        </w:rPr>
        <w:t>esisten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ov</w:t>
      </w:r>
      <w:r>
        <w:rPr>
          <w:rFonts w:ascii="Trebuchet MS" w:hAnsi="Trebuchet MS" w:cs="Trebuchet MS" w:eastAsia="Trebuchet MS"/>
          <w:spacing w:val="-3"/>
          <w:w w:val="110"/>
        </w:rPr>
        <w:t>erf</w:t>
      </w:r>
      <w:r>
        <w:rPr>
          <w:rFonts w:ascii="Trebuchet MS" w:hAnsi="Trebuchet MS" w:cs="Trebuchet MS" w:eastAsia="Trebuchet MS"/>
          <w:spacing w:val="-2"/>
          <w:w w:val="110"/>
        </w:rPr>
        <w:t>or</w:t>
      </w:r>
      <w:r>
        <w:rPr>
          <w:rFonts w:ascii="Trebuchet MS" w:hAnsi="Trebuchet MS" w:cs="Trebuchet MS" w:eastAsia="Trebuchet MS"/>
          <w:spacing w:val="-1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tt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sto</w:t>
      </w:r>
      <w:r>
        <w:rPr>
          <w:rFonts w:ascii="Trebuchet MS" w:hAnsi="Trebuchet MS" w:cs="Trebuchet MS" w:eastAsia="Trebuchet MS"/>
          <w:spacing w:val="-2"/>
          <w:w w:val="110"/>
        </w:rPr>
        <w:t>ﬀ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16" w:right="0"/>
        <w:jc w:val="left"/>
      </w:pPr>
      <w:r>
        <w:rPr>
          <w:w w:val="110"/>
        </w:rPr>
        <w:t>I</w:t>
      </w:r>
      <w:r>
        <w:rPr>
          <w:spacing w:val="7"/>
          <w:w w:val="110"/>
        </w:rPr>
        <w:t> </w:t>
      </w:r>
      <w:r>
        <w:rPr>
          <w:w w:val="110"/>
        </w:rPr>
        <w:t>minst</w:t>
      </w:r>
      <w:r>
        <w:rPr>
          <w:spacing w:val="8"/>
          <w:w w:val="110"/>
        </w:rPr>
        <w:t> </w:t>
      </w:r>
      <w:r>
        <w:rPr>
          <w:w w:val="110"/>
        </w:rPr>
        <w:t>6</w:t>
      </w:r>
      <w:r>
        <w:rPr>
          <w:spacing w:val="8"/>
          <w:w w:val="110"/>
        </w:rPr>
        <w:t> </w:t>
      </w:r>
      <w:r>
        <w:rPr>
          <w:w w:val="110"/>
        </w:rPr>
        <w:t>000</w:t>
      </w:r>
      <w:r>
        <w:rPr>
          <w:spacing w:val="8"/>
          <w:w w:val="110"/>
        </w:rPr>
        <w:t> </w:t>
      </w:r>
      <w:r>
        <w:rPr>
          <w:w w:val="110"/>
        </w:rPr>
        <w:t>år</w:t>
      </w:r>
      <w:r>
        <w:rPr>
          <w:spacing w:val="3"/>
          <w:w w:val="110"/>
        </w:rPr>
        <w:t> </w:t>
      </w:r>
      <w:r>
        <w:rPr>
          <w:w w:val="110"/>
        </w:rPr>
        <w:t>er</w:t>
      </w:r>
      <w:r>
        <w:rPr>
          <w:spacing w:val="2"/>
          <w:w w:val="110"/>
        </w:rPr>
        <w:t> </w:t>
      </w:r>
      <w:r>
        <w:rPr>
          <w:rFonts w:ascii="Trebuchet MS" w:hAnsi="Trebuchet MS"/>
          <w:i/>
          <w:spacing w:val="-1"/>
          <w:w w:val="110"/>
        </w:rPr>
        <w:t>Saccharomyces</w:t>
      </w:r>
      <w:r>
        <w:rPr>
          <w:rFonts w:ascii="Trebuchet MS" w:hAnsi="Trebuchet MS"/>
          <w:i/>
          <w:spacing w:val="28"/>
          <w:w w:val="117"/>
        </w:rPr>
        <w:t> </w:t>
      </w:r>
      <w:r>
        <w:rPr>
          <w:rFonts w:ascii="Trebuchet MS" w:hAnsi="Trebuchet MS"/>
          <w:i/>
          <w:spacing w:val="-2"/>
          <w:w w:val="110"/>
        </w:rPr>
        <w:t>cerevisiae</w:t>
      </w:r>
      <w:r>
        <w:rPr>
          <w:rFonts w:ascii="Trebuchet MS" w:hAnsi="Trebuchet MS"/>
          <w:i/>
          <w:spacing w:val="-16"/>
          <w:w w:val="110"/>
        </w:rPr>
        <w:t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ølg</w:t>
      </w:r>
      <w:r>
        <w:rPr>
          <w:spacing w:val="-2"/>
          <w:w w:val="110"/>
        </w:rPr>
        <w:t>jær)</w:t>
      </w:r>
      <w:r>
        <w:rPr>
          <w:spacing w:val="-15"/>
          <w:w w:val="110"/>
        </w:rPr>
        <w:t> </w:t>
      </w:r>
      <w:r>
        <w:rPr>
          <w:w w:val="110"/>
        </w:rPr>
        <w:t>blitt</w:t>
      </w:r>
      <w:r>
        <w:rPr>
          <w:spacing w:val="-16"/>
          <w:w w:val="110"/>
        </w:rPr>
        <w:t> </w:t>
      </w:r>
      <w:r>
        <w:rPr>
          <w:w w:val="110"/>
        </w:rPr>
        <w:t>brukt</w:t>
      </w:r>
      <w:r>
        <w:rPr>
          <w:spacing w:val="-15"/>
          <w:w w:val="110"/>
        </w:rPr>
        <w:t> </w:t>
      </w:r>
      <w:r>
        <w:rPr>
          <w:w w:val="110"/>
        </w:rPr>
        <w:t>til</w:t>
      </w:r>
      <w:r>
        <w:rPr>
          <w:spacing w:val="-20"/>
          <w:w w:val="110"/>
        </w:rPr>
        <w:t> </w:t>
      </w:r>
      <w:r>
        <w:rPr>
          <w:w w:val="110"/>
        </w:rPr>
        <w:t>å</w:t>
      </w:r>
      <w:r>
        <w:rPr>
          <w:spacing w:val="-15"/>
          <w:w w:val="110"/>
        </w:rPr>
        <w:t> </w:t>
      </w:r>
      <w:r>
        <w:rPr>
          <w:w w:val="110"/>
        </w:rPr>
        <w:t>lage</w:t>
      </w:r>
      <w:r>
        <w:rPr>
          <w:spacing w:val="-16"/>
          <w:w w:val="110"/>
        </w:rPr>
        <w:t> </w:t>
      </w:r>
      <w:r>
        <w:rPr>
          <w:w w:val="110"/>
        </w:rPr>
        <w:t>øl</w:t>
      </w:r>
      <w:r>
        <w:rPr>
          <w:spacing w:val="21"/>
          <w:w w:val="112"/>
        </w:rPr>
        <w:t> </w:t>
      </w:r>
      <w:r>
        <w:rPr>
          <w:w w:val="110"/>
        </w:rPr>
        <w:t>og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brød!</w:t>
      </w:r>
      <w:r>
        <w:rPr>
          <w:spacing w:val="9"/>
          <w:w w:val="110"/>
        </w:rPr>
        <w:t> </w:t>
      </w:r>
      <w:r>
        <w:rPr>
          <w:w w:val="110"/>
        </w:rPr>
        <w:t>Soppen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brukes</w:t>
      </w:r>
      <w:r>
        <w:rPr>
          <w:spacing w:val="9"/>
          <w:w w:val="110"/>
        </w:rPr>
        <w:t> </w:t>
      </w:r>
      <w:r>
        <w:rPr>
          <w:w w:val="110"/>
        </w:rPr>
        <w:t>også</w:t>
      </w:r>
      <w:r>
        <w:rPr>
          <w:spacing w:val="9"/>
          <w:w w:val="110"/>
        </w:rPr>
        <w:t> </w:t>
      </w:r>
      <w:r>
        <w:rPr>
          <w:w w:val="110"/>
        </w:rPr>
        <w:t>til</w:t>
      </w:r>
      <w:r>
        <w:rPr>
          <w:spacing w:val="1"/>
          <w:w w:val="110"/>
        </w:rPr>
        <w:t> </w:t>
      </w:r>
      <w:r>
        <w:rPr>
          <w:w w:val="110"/>
        </w:rPr>
        <w:t>å</w:t>
      </w:r>
      <w:r>
        <w:rPr>
          <w:spacing w:val="9"/>
          <w:w w:val="110"/>
        </w:rPr>
        <w:t> </w:t>
      </w:r>
      <w:r>
        <w:rPr>
          <w:w w:val="110"/>
        </w:rPr>
        <w:t>lage</w:t>
      </w:r>
      <w:r>
        <w:rPr>
          <w:spacing w:val="26"/>
          <w:w w:val="117"/>
        </w:rPr>
        <w:t> </w:t>
      </w:r>
      <w:r>
        <w:rPr>
          <w:w w:val="110"/>
        </w:rPr>
        <w:t>vin,</w:t>
      </w:r>
      <w:r>
        <w:rPr>
          <w:spacing w:val="5"/>
          <w:w w:val="110"/>
        </w:rPr>
        <w:t> </w:t>
      </w:r>
      <w:r>
        <w:rPr>
          <w:w w:val="110"/>
        </w:rPr>
        <w:t>og</w:t>
      </w:r>
      <w:r>
        <w:rPr>
          <w:spacing w:val="6"/>
          <w:w w:val="110"/>
        </w:rPr>
        <w:t> </w:t>
      </w:r>
      <w:r>
        <w:rPr>
          <w:w w:val="110"/>
        </w:rPr>
        <w:t>den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brukes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mye</w:t>
      </w:r>
      <w:r>
        <w:rPr>
          <w:spacing w:val="5"/>
          <w:w w:val="110"/>
        </w:rPr>
        <w:t> </w:t>
      </w:r>
      <w:r>
        <w:rPr>
          <w:w w:val="110"/>
        </w:rPr>
        <w:t>i</w:t>
      </w:r>
      <w:r>
        <w:rPr>
          <w:spacing w:val="6"/>
          <w:w w:val="110"/>
        </w:rPr>
        <w:t> </w:t>
      </w:r>
      <w:r>
        <w:rPr>
          <w:w w:val="110"/>
        </w:rPr>
        <w:t>biomedisinsk</w:t>
      </w:r>
      <w:r>
        <w:rPr>
          <w:spacing w:val="24"/>
          <w:w w:val="115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orskning.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Én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jær</w:t>
      </w:r>
      <w:r>
        <w:rPr>
          <w:spacing w:val="-1"/>
          <w:w w:val="110"/>
        </w:rPr>
        <w:t>celle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9"/>
          <w:w w:val="110"/>
        </w:rPr>
        <w:t> </w:t>
      </w:r>
      <w:r>
        <w:rPr>
          <w:w w:val="110"/>
        </w:rPr>
        <w:t>bli</w:t>
      </w:r>
      <w:r>
        <w:rPr>
          <w:spacing w:val="-9"/>
          <w:w w:val="110"/>
        </w:rPr>
        <w:t> </w:t>
      </w:r>
      <w:r>
        <w:rPr>
          <w:w w:val="110"/>
        </w:rPr>
        <w:t>til</w:t>
      </w:r>
      <w:r>
        <w:rPr/>
      </w:r>
    </w:p>
    <w:p>
      <w:pPr>
        <w:pStyle w:val="BodyText"/>
        <w:spacing w:line="240" w:lineRule="auto"/>
        <w:ind w:left="616" w:right="0"/>
        <w:jc w:val="left"/>
      </w:pPr>
      <w:r>
        <w:rPr>
          <w:w w:val="110"/>
        </w:rPr>
        <w:t>1</w:t>
      </w:r>
      <w:r>
        <w:rPr>
          <w:spacing w:val="2"/>
          <w:w w:val="110"/>
        </w:rPr>
        <w:t> </w:t>
      </w:r>
      <w:r>
        <w:rPr>
          <w:w w:val="110"/>
        </w:rPr>
        <w:t>000</w:t>
      </w:r>
      <w:r>
        <w:rPr>
          <w:spacing w:val="2"/>
          <w:w w:val="110"/>
        </w:rPr>
        <w:t> </w:t>
      </w:r>
      <w:r>
        <w:rPr>
          <w:w w:val="110"/>
        </w:rPr>
        <w:t>000</w:t>
      </w:r>
      <w:r>
        <w:rPr>
          <w:spacing w:val="3"/>
          <w:w w:val="110"/>
        </w:rPr>
        <w:t> </w:t>
      </w:r>
      <w:r>
        <w:rPr>
          <w:w w:val="110"/>
        </w:rPr>
        <w:t>på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bare</w:t>
      </w:r>
      <w:r>
        <w:rPr>
          <w:spacing w:val="2"/>
          <w:w w:val="110"/>
        </w:rPr>
        <w:t> </w:t>
      </w:r>
      <w:r>
        <w:rPr>
          <w:w w:val="110"/>
        </w:rPr>
        <w:t>seks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timer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68" w:right="0"/>
        <w:jc w:val="left"/>
      </w:pPr>
      <w:r>
        <w:rPr>
          <w:spacing w:val="-1"/>
          <w:w w:val="115"/>
        </w:rPr>
        <w:t>En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ekke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soppart</w:t>
      </w:r>
      <w:r>
        <w:rPr>
          <w:spacing w:val="-2"/>
          <w:w w:val="115"/>
        </w:rPr>
        <w:t>er</w:t>
      </w:r>
      <w:r>
        <w:rPr>
          <w:spacing w:val="-21"/>
          <w:w w:val="115"/>
        </w:rPr>
        <w:t> </w:t>
      </w:r>
      <w:r>
        <w:rPr>
          <w:w w:val="115"/>
        </w:rPr>
        <w:t>kan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orårsake</w:t>
      </w:r>
      <w:r>
        <w:rPr>
          <w:spacing w:val="33"/>
          <w:w w:val="115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otutsle</w:t>
      </w:r>
      <w:r>
        <w:rPr>
          <w:spacing w:val="-2"/>
          <w:w w:val="110"/>
        </w:rPr>
        <w:t>tt,</w:t>
      </w:r>
      <w:r>
        <w:rPr>
          <w:spacing w:val="-12"/>
          <w:w w:val="110"/>
        </w:rPr>
        <w:t> </w:t>
      </w:r>
      <w:r>
        <w:rPr>
          <w:w w:val="110"/>
        </w:rPr>
        <w:t>men</w:t>
      </w:r>
      <w:r>
        <w:rPr>
          <w:spacing w:val="-11"/>
          <w:w w:val="110"/>
        </w:rPr>
        <w:t> </w:t>
      </w:r>
      <w:r>
        <w:rPr>
          <w:rFonts w:ascii="Trebuchet MS" w:hAnsi="Trebuchet MS"/>
          <w:i/>
          <w:spacing w:val="-2"/>
          <w:w w:val="110"/>
        </w:rPr>
        <w:t>T</w:t>
      </w:r>
      <w:r>
        <w:rPr>
          <w:rFonts w:ascii="Trebuchet MS" w:hAnsi="Trebuchet MS"/>
          <w:i/>
          <w:spacing w:val="-1"/>
          <w:w w:val="110"/>
        </w:rPr>
        <w:t>inea</w:t>
      </w:r>
      <w:r>
        <w:rPr>
          <w:rFonts w:ascii="Trebuchet MS" w:hAnsi="Trebuchet MS"/>
          <w:i/>
          <w:spacing w:val="-1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otsopp,</w:t>
      </w:r>
      <w:r>
        <w:rPr>
          <w:spacing w:val="37"/>
          <w:w w:val="110"/>
        </w:rPr>
        <w:t> </w:t>
      </w:r>
      <w:r>
        <w:rPr>
          <w:w w:val="115"/>
        </w:rPr>
        <w:t>den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vanligste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hudsoppin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eksjonen</w:t>
      </w:r>
      <w:r>
        <w:rPr>
          <w:spacing w:val="-8"/>
          <w:w w:val="115"/>
        </w:rPr>
        <w:t> </w:t>
      </w:r>
      <w:r>
        <w:rPr>
          <w:w w:val="115"/>
        </w:rPr>
        <w:t>som</w:t>
      </w:r>
      <w:r>
        <w:rPr>
          <w:spacing w:val="43"/>
          <w:w w:val="121"/>
        </w:rPr>
        <w:t> </w:t>
      </w:r>
      <w:r>
        <w:rPr>
          <w:w w:val="115"/>
        </w:rPr>
        <w:t>gir</w:t>
      </w:r>
      <w:r>
        <w:rPr>
          <w:spacing w:val="-12"/>
          <w:w w:val="115"/>
        </w:rPr>
        <w:t> </w:t>
      </w:r>
      <w:r>
        <w:rPr>
          <w:w w:val="115"/>
        </w:rPr>
        <w:t>kløe</w:t>
      </w:r>
      <w:r>
        <w:rPr>
          <w:spacing w:val="-7"/>
          <w:w w:val="115"/>
        </w:rPr>
        <w:t> </w:t>
      </w:r>
      <w:r>
        <w:rPr>
          <w:w w:val="115"/>
        </w:rPr>
        <w:t>og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oppsprukke</w:t>
      </w:r>
      <w:r>
        <w:rPr>
          <w:spacing w:val="-2"/>
          <w:w w:val="115"/>
        </w:rPr>
        <w:t>t</w:t>
      </w:r>
      <w:r>
        <w:rPr>
          <w:spacing w:val="-7"/>
          <w:w w:val="115"/>
        </w:rPr>
        <w:t> </w:t>
      </w:r>
      <w:r>
        <w:rPr>
          <w:w w:val="115"/>
        </w:rPr>
        <w:t>hud</w:t>
      </w:r>
      <w:r>
        <w:rPr>
          <w:spacing w:val="-7"/>
          <w:w w:val="115"/>
        </w:rPr>
        <w:t> </w:t>
      </w:r>
      <w:r>
        <w:rPr>
          <w:w w:val="115"/>
        </w:rPr>
        <w:t>mellom</w:t>
      </w:r>
      <w:r>
        <w:rPr>
          <w:spacing w:val="26"/>
          <w:w w:val="115"/>
        </w:rPr>
        <w:t> </w:t>
      </w:r>
      <w:r>
        <w:rPr>
          <w:w w:val="115"/>
        </w:rPr>
        <w:t>tærne.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Fotsopp</w:t>
      </w:r>
      <w:r>
        <w:rPr>
          <w:spacing w:val="-16"/>
          <w:w w:val="115"/>
        </w:rPr>
        <w:t> </w:t>
      </w:r>
      <w:r>
        <w:rPr>
          <w:w w:val="115"/>
        </w:rPr>
        <w:t>rammer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nesten</w:t>
      </w:r>
      <w:r>
        <w:rPr>
          <w:spacing w:val="-16"/>
          <w:w w:val="115"/>
        </w:rPr>
        <w:t> </w:t>
      </w:r>
      <w:r>
        <w:rPr>
          <w:w w:val="115"/>
        </w:rPr>
        <w:t>70</w:t>
      </w:r>
      <w:r>
        <w:rPr>
          <w:spacing w:val="-16"/>
          <w:w w:val="115"/>
        </w:rPr>
        <w:t> </w:t>
      </w:r>
      <w:r>
        <w:rPr>
          <w:w w:val="115"/>
        </w:rPr>
        <w:t>%</w:t>
      </w:r>
      <w:r>
        <w:rPr/>
      </w:r>
    </w:p>
    <w:p>
      <w:pPr>
        <w:pStyle w:val="BodyText"/>
        <w:spacing w:line="240" w:lineRule="auto"/>
        <w:ind w:left="768" w:right="0"/>
        <w:jc w:val="left"/>
      </w:pPr>
      <w:r>
        <w:rPr>
          <w:spacing w:val="-2"/>
          <w:w w:val="110"/>
        </w:rPr>
        <w:t>av</w:t>
      </w:r>
      <w:r>
        <w:rPr>
          <w:spacing w:val="-1"/>
          <w:w w:val="110"/>
        </w:rPr>
        <w:t> be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olkningen.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62" w:right="309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S</w:t>
      </w:r>
      <w:r>
        <w:rPr>
          <w:rFonts w:ascii="Trebuchet MS" w:hAnsi="Trebuchet MS" w:cs="Trebuchet MS" w:eastAsia="Trebuchet MS"/>
          <w:i/>
          <w:spacing w:val="-2"/>
          <w:w w:val="110"/>
        </w:rPr>
        <w:t>tr</w:t>
      </w:r>
      <w:r>
        <w:rPr>
          <w:rFonts w:ascii="Trebuchet MS" w:hAnsi="Trebuchet MS" w:cs="Trebuchet MS" w:eastAsia="Trebuchet MS"/>
          <w:i/>
          <w:spacing w:val="-1"/>
          <w:w w:val="110"/>
        </w:rPr>
        <w:t>achybo</w:t>
      </w:r>
      <w:r>
        <w:rPr>
          <w:rFonts w:ascii="Trebuchet MS" w:hAnsi="Trebuchet MS" w:cs="Trebuchet MS" w:eastAsia="Trebuchet MS"/>
          <w:i/>
          <w:spacing w:val="-2"/>
          <w:w w:val="110"/>
        </w:rPr>
        <w:t>try</w:t>
      </w:r>
      <w:r>
        <w:rPr>
          <w:rFonts w:ascii="Trebuchet MS" w:hAnsi="Trebuchet MS" w:cs="Trebuchet MS" w:eastAsia="Trebuchet MS"/>
          <w:i/>
          <w:spacing w:val="-1"/>
          <w:w w:val="110"/>
        </w:rPr>
        <w:t>s</w:t>
      </w:r>
      <w:r>
        <w:rPr>
          <w:rFonts w:ascii="Trebuchet MS" w:hAnsi="Trebuchet MS" w:cs="Trebuchet MS" w:eastAsia="Trebuchet MS"/>
          <w:i/>
          <w:spacing w:val="-2"/>
          <w:w w:val="110"/>
        </w:rPr>
        <w:t> </w:t>
      </w:r>
      <w:r>
        <w:rPr>
          <w:spacing w:val="-1"/>
          <w:w w:val="110"/>
        </w:rPr>
        <w:t>er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sv</w:t>
      </w:r>
      <w:r>
        <w:rPr>
          <w:spacing w:val="-4"/>
          <w:w w:val="110"/>
        </w:rPr>
        <w:t>art, </w:t>
      </w:r>
      <w:r>
        <w:rPr>
          <w:spacing w:val="-2"/>
          <w:w w:val="110"/>
        </w:rPr>
        <w:t>giftig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sopp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som</w:t>
      </w:r>
      <w:r>
        <w:rPr>
          <w:spacing w:val="25"/>
          <w:w w:val="121"/>
        </w:rPr>
        <w:t> </w:t>
      </w:r>
      <w:r>
        <w:rPr>
          <w:spacing w:val="-4"/>
          <w:w w:val="110"/>
        </w:rPr>
        <w:t>ikk</w:t>
      </w:r>
      <w:r>
        <w:rPr>
          <w:spacing w:val="-3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orårsaker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sykdom,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men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som</w:t>
      </w:r>
      <w:r>
        <w:rPr>
          <w:spacing w:val="29"/>
          <w:w w:val="121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produserer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ekke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giftst</w:t>
      </w:r>
      <w:r>
        <w:rPr>
          <w:rFonts w:ascii="Trebuchet MS" w:hAnsi="Trebuchet MS" w:cs="Trebuchet MS" w:eastAsia="Trebuchet MS"/>
          <w:spacing w:val="-3"/>
          <w:w w:val="110"/>
        </w:rPr>
        <w:t>o</w:t>
      </w:r>
      <w:r>
        <w:rPr>
          <w:rFonts w:ascii="Trebuchet MS" w:hAnsi="Trebuchet MS" w:cs="Trebuchet MS" w:eastAsia="Trebuchet MS"/>
          <w:spacing w:val="-4"/>
          <w:w w:val="110"/>
        </w:rPr>
        <w:t>ﬀ</w:t>
      </w:r>
      <w:r>
        <w:rPr>
          <w:rFonts w:ascii="Trebuchet MS" w:hAnsi="Trebuchet MS" w:cs="Trebuchet MS" w:eastAsia="Trebuchet MS"/>
          <w:spacing w:val="-3"/>
          <w:w w:val="110"/>
        </w:rPr>
        <w:t>er</w:t>
      </w:r>
      <w:r>
        <w:rPr>
          <w:rFonts w:ascii="Trebuchet MS" w:hAnsi="Trebuchet MS" w:cs="Trebuchet MS" w:eastAsia="Trebuchet MS"/>
          <w:spacing w:val="-2"/>
          <w:w w:val="110"/>
        </w:rPr>
        <w:t> som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kan</w:t>
      </w:r>
      <w:r>
        <w:rPr>
          <w:rFonts w:ascii="Trebuchet MS" w:hAnsi="Trebuchet MS" w:cs="Trebuchet MS" w:eastAsia="Trebuchet MS"/>
          <w:spacing w:val="37"/>
          <w:w w:val="114"/>
        </w:rPr>
        <w:t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orårsake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utsle</w:t>
      </w:r>
      <w:r>
        <w:rPr>
          <w:spacing w:val="-3"/>
          <w:w w:val="110"/>
        </w:rPr>
        <w:t>tt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eller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liv</w:t>
      </w:r>
      <w:r>
        <w:rPr>
          <w:spacing w:val="-3"/>
          <w:w w:val="110"/>
        </w:rPr>
        <w:t>struende</w:t>
      </w:r>
      <w:r>
        <w:rPr>
          <w:spacing w:val="33"/>
          <w:w w:val="114"/>
        </w:rPr>
        <w:t> 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eaksjoner</w:t>
      </w:r>
      <w:r>
        <w:rPr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personer</w:t>
      </w:r>
      <w:r>
        <w:rPr>
          <w:w w:val="110"/>
        </w:rPr>
        <w:t> </w:t>
      </w:r>
      <w:r>
        <w:rPr>
          <w:spacing w:val="-2"/>
          <w:w w:val="110"/>
        </w:rPr>
        <w:t>med</w:t>
      </w:r>
      <w:r>
        <w:rPr>
          <w:spacing w:val="21"/>
          <w:w w:val="118"/>
        </w:rPr>
        <w:t> </w:t>
      </w:r>
      <w:r>
        <w:rPr>
          <w:spacing w:val="-4"/>
          <w:w w:val="110"/>
        </w:rPr>
        <w:t>luftv</w:t>
      </w:r>
      <w:r>
        <w:rPr>
          <w:spacing w:val="-3"/>
          <w:w w:val="110"/>
        </w:rPr>
        <w:t>eisproblemer</w:t>
      </w:r>
      <w:r>
        <w:rPr>
          <w:spacing w:val="-6"/>
          <w:w w:val="110"/>
        </w:rPr>
        <w:t>.</w:t>
      </w:r>
      <w:r>
        <w:rPr/>
      </w:r>
    </w:p>
    <w:p>
      <w:pPr>
        <w:spacing w:after="0" w:line="270" w:lineRule="auto"/>
        <w:jc w:val="left"/>
        <w:sectPr>
          <w:type w:val="continuous"/>
          <w:pgSz w:w="16840" w:h="11910" w:orient="landscape"/>
          <w:pgMar w:top="0" w:bottom="0" w:left="440" w:right="1200"/>
          <w:cols w:num="4" w:equalWidth="0">
            <w:col w:w="4820" w:space="40"/>
            <w:col w:w="3195" w:space="40"/>
            <w:col w:w="3365" w:space="40"/>
            <w:col w:w="370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19"/>
          <w:szCs w:val="1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9"/>
          <w:szCs w:val="19"/>
        </w:rPr>
        <w:sectPr>
          <w:type w:val="continuous"/>
          <w:pgSz w:w="16840" w:h="11910" w:orient="landscape"/>
          <w:pgMar w:top="0" w:bottom="0" w:left="440" w:right="1200"/>
        </w:sectPr>
      </w:pPr>
    </w:p>
    <w:p>
      <w:pPr>
        <w:pStyle w:val="Heading2"/>
        <w:spacing w:line="240" w:lineRule="auto"/>
        <w:ind w:right="0"/>
        <w:jc w:val="right"/>
        <w:rPr>
          <w:rFonts w:ascii="Trebuchet MS" w:hAnsi="Trebuchet MS" w:cs="Trebuchet MS" w:eastAsia="Trebuchet MS"/>
          <w:b w:val="0"/>
          <w:bCs w:val="0"/>
          <w:i w:val="0"/>
        </w:rPr>
      </w:pPr>
      <w:r>
        <w:rPr/>
        <w:pict>
          <v:shape style="position:absolute;margin-left:44.272621pt;margin-top:-30.0298pt;width:17pt;height:68.05pt;mso-position-horizontal-relative:page;mso-position-vertical-relative:paragraph;z-index:1288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i/>
          <w:spacing w:val="-1"/>
          <w:w w:val="105"/>
        </w:rPr>
        <w:t>Cryp</w:t>
      </w:r>
      <w:r>
        <w:rPr>
          <w:rFonts w:ascii="Trebuchet MS"/>
          <w:i/>
          <w:spacing w:val="-2"/>
          <w:w w:val="105"/>
        </w:rPr>
        <w:t>t</w:t>
      </w:r>
      <w:r>
        <w:rPr>
          <w:rFonts w:ascii="Trebuchet MS"/>
          <w:i/>
          <w:spacing w:val="-1"/>
          <w:w w:val="105"/>
        </w:rPr>
        <w:t>ococcus</w:t>
      </w:r>
      <w:r>
        <w:rPr>
          <w:rFonts w:ascii="Trebuchet MS"/>
          <w:b w:val="0"/>
          <w:i w:val="0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2"/>
          <w:w w:val="110"/>
          <w:sz w:val="15"/>
        </w:rPr>
        <w:t>Kryp-t</w:t>
      </w:r>
      <w:r>
        <w:rPr>
          <w:rFonts w:ascii="Trebuchet MS" w:hAnsi="Trebuchet MS"/>
          <w:i/>
          <w:spacing w:val="-1"/>
          <w:w w:val="110"/>
          <w:sz w:val="15"/>
        </w:rPr>
        <w:t>o-kåk-kus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w w:val="105"/>
          <w:sz w:val="15"/>
        </w:rPr>
        <w:t>Candida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Kan-di-da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Verticillium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sz w:val="15"/>
        </w:rPr>
        <w:t>V</w:t>
      </w:r>
      <w:r>
        <w:rPr>
          <w:rFonts w:ascii="Trebuchet MS"/>
          <w:i/>
          <w:spacing w:val="-2"/>
          <w:sz w:val="15"/>
        </w:rPr>
        <w:t>er</w:t>
      </w:r>
      <w:r>
        <w:rPr>
          <w:rFonts w:ascii="Trebuchet MS"/>
          <w:i/>
          <w:spacing w:val="-1"/>
          <w:sz w:val="15"/>
        </w:rPr>
        <w:t>-ti-si-li-um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237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Aspergillus</w:t>
      </w:r>
      <w:r>
        <w:rPr>
          <w:rFonts w:ascii="Trebuchet MS"/>
          <w:sz w:val="15"/>
        </w:rPr>
      </w:r>
    </w:p>
    <w:p>
      <w:pPr>
        <w:spacing w:before="12"/>
        <w:ind w:left="0" w:right="237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As-per-gil-lus</w:t>
      </w:r>
      <w:r>
        <w:rPr>
          <w:rFonts w:ascii="Trebuchet MS"/>
          <w:sz w:val="15"/>
        </w:rPr>
      </w:r>
    </w:p>
    <w:p>
      <w:pPr>
        <w:spacing w:before="7"/>
        <w:ind w:left="0" w:right="237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0" w:bottom="0" w:left="440" w:right="1200"/>
          <w:cols w:num="4" w:equalWidth="0">
            <w:col w:w="4774" w:space="40"/>
            <w:col w:w="3362" w:space="40"/>
            <w:col w:w="3355" w:space="40"/>
            <w:col w:w="358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94"/>
        <w:gridCol w:w="2201"/>
        <w:gridCol w:w="1287"/>
        <w:gridCol w:w="2102"/>
        <w:gridCol w:w="1053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8,500,000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101,000,000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47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0" w:bottom="0" w:left="440" w:right="1200"/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2076" w:right="0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Cryp</w:t>
      </w:r>
      <w:r>
        <w:rPr>
          <w:rFonts w:ascii="Trebuchet MS" w:hAnsi="Trebuchet MS" w:cs="Trebuchet MS" w:eastAsia="Trebuchet MS"/>
          <w:i/>
          <w:spacing w:val="-2"/>
          <w:w w:val="110"/>
        </w:rPr>
        <w:t>t</w:t>
      </w:r>
      <w:r>
        <w:rPr>
          <w:rFonts w:ascii="Trebuchet MS" w:hAnsi="Trebuchet MS" w:cs="Trebuchet MS" w:eastAsia="Trebuchet MS"/>
          <w:i/>
          <w:spacing w:val="-1"/>
          <w:w w:val="110"/>
        </w:rPr>
        <w:t>ococcus</w:t>
      </w:r>
      <w:r>
        <w:rPr>
          <w:rFonts w:ascii="Trebuchet MS" w:hAnsi="Trebuchet MS" w:cs="Trebuchet MS" w:eastAsia="Trebuchet MS"/>
          <w:i/>
          <w:spacing w:val="14"/>
          <w:w w:val="110"/>
        </w:rPr>
        <w:t> </w:t>
      </w:r>
      <w:r>
        <w:rPr>
          <w:w w:val="110"/>
        </w:rPr>
        <w:t>er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sopp</w:t>
      </w:r>
      <w:r>
        <w:rPr>
          <w:spacing w:val="16"/>
          <w:w w:val="110"/>
        </w:rPr>
        <w:t> </w:t>
      </w:r>
      <w:r>
        <w:rPr>
          <w:w w:val="110"/>
        </w:rPr>
        <w:t>som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vokser</w:t>
      </w:r>
      <w:r>
        <w:rPr>
          <w:spacing w:val="9"/>
          <w:w w:val="110"/>
        </w:rPr>
        <w:t> </w:t>
      </w:r>
      <w:r>
        <w:rPr>
          <w:w w:val="110"/>
        </w:rPr>
        <w:t>som</w:t>
      </w:r>
      <w:r>
        <w:rPr>
          <w:spacing w:val="25"/>
          <w:w w:val="121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jær.</w:t>
      </w:r>
      <w:r>
        <w:rPr>
          <w:spacing w:val="-9"/>
          <w:w w:val="110"/>
        </w:rPr>
        <w:t> </w:t>
      </w:r>
      <w:r>
        <w:rPr>
          <w:w w:val="110"/>
        </w:rPr>
        <w:t>Den</w:t>
      </w:r>
      <w:r>
        <w:rPr>
          <w:spacing w:val="-9"/>
          <w:w w:val="110"/>
        </w:rPr>
        <w:t> </w:t>
      </w:r>
      <w:r>
        <w:rPr>
          <w:w w:val="110"/>
        </w:rPr>
        <w:t>er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kjent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29"/>
          <w:w w:val="115"/>
        </w:rPr>
        <w:t> </w:t>
      </w:r>
      <w:r>
        <w:rPr>
          <w:spacing w:val="-1"/>
          <w:w w:val="110"/>
        </w:rPr>
        <w:t>alvorlig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 hjernehinnebe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ennelse</w:t>
      </w:r>
      <w:r>
        <w:rPr>
          <w:spacing w:val="49"/>
          <w:w w:val="116"/>
        </w:rPr>
        <w:t> </w:t>
      </w:r>
      <w:r>
        <w:rPr>
          <w:rFonts w:ascii="Trebuchet MS" w:hAnsi="Trebuchet MS" w:cs="Trebuchet MS" w:eastAsia="Trebuchet MS"/>
          <w:w w:val="110"/>
        </w:rPr>
        <w:t>hos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personer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med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hiv/</w:t>
      </w:r>
      <w:r>
        <w:rPr>
          <w:rFonts w:ascii="Trebuchet MS" w:hAnsi="Trebuchet MS" w:cs="Trebuchet MS" w:eastAsia="Trebuchet MS"/>
          <w:spacing w:val="-3"/>
          <w:w w:val="110"/>
        </w:rPr>
        <w:t>aids.</w:t>
      </w:r>
      <w:r>
        <w:rPr>
          <w:rFonts w:ascii="Trebuchet MS" w:hAnsi="Trebuchet MS" w:cs="Trebuchet MS" w:eastAsia="Trebuchet MS"/>
          <w:spacing w:val="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</w:t>
      </w:r>
      <w:r>
        <w:rPr>
          <w:rFonts w:ascii="Trebuchet MS" w:hAnsi="Trebuchet MS" w:cs="Trebuchet MS" w:eastAsia="Trebuchet MS"/>
          <w:spacing w:val="1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ﬂeste</w:t>
      </w:r>
      <w:r>
        <w:rPr>
          <w:rFonts w:ascii="Trebuchet MS" w:hAnsi="Trebuchet MS" w:cs="Trebuchet MS" w:eastAsia="Trebuchet MS"/>
          <w:spacing w:val="21"/>
          <w:w w:val="115"/>
        </w:rPr>
        <w:t> </w:t>
      </w:r>
      <w:r>
        <w:rPr>
          <w:spacing w:val="-1"/>
          <w:w w:val="110"/>
        </w:rPr>
        <w:t>Cryp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ococcus-arter lever</w:t>
      </w:r>
      <w:r>
        <w:rPr>
          <w:w w:val="110"/>
        </w:rPr>
        <w:t> i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jor</w:t>
      </w:r>
      <w:r>
        <w:rPr>
          <w:spacing w:val="-1"/>
          <w:w w:val="110"/>
        </w:rPr>
        <w:t>den</w:t>
      </w:r>
      <w:r>
        <w:rPr>
          <w:spacing w:val="5"/>
          <w:w w:val="110"/>
        </w:rPr>
        <w:t> </w:t>
      </w:r>
      <w:r>
        <w:rPr>
          <w:w w:val="110"/>
        </w:rPr>
        <w:t>og</w:t>
      </w:r>
      <w:r>
        <w:rPr>
          <w:spacing w:val="5"/>
          <w:w w:val="110"/>
        </w:rPr>
        <w:t> </w:t>
      </w:r>
      <w:r>
        <w:rPr>
          <w:w w:val="110"/>
        </w:rPr>
        <w:t>er</w:t>
      </w:r>
      <w:r>
        <w:rPr>
          <w:spacing w:val="33"/>
          <w:w w:val="109"/>
        </w:rPr>
        <w:t> </w:t>
      </w:r>
      <w:r>
        <w:rPr>
          <w:spacing w:val="-1"/>
          <w:w w:val="110"/>
        </w:rPr>
        <w:t>ikke</w:t>
      </w:r>
      <w:r>
        <w:rPr>
          <w:spacing w:val="6"/>
          <w:w w:val="110"/>
        </w:rPr>
        <w:t> </w:t>
      </w:r>
      <w:r>
        <w:rPr>
          <w:w w:val="110"/>
        </w:rPr>
        <w:t>skadelige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mennesker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78" w:right="0"/>
        <w:jc w:val="left"/>
      </w:pPr>
      <w:r>
        <w:rPr>
          <w:rFonts w:ascii="Trebuchet MS" w:hAnsi="Trebuchet MS"/>
          <w:i/>
          <w:w w:val="115"/>
        </w:rPr>
        <w:t>Candida</w:t>
      </w:r>
      <w:r>
        <w:rPr>
          <w:rFonts w:ascii="Trebuchet MS" w:hAnsi="Trebuchet MS"/>
          <w:i/>
          <w:spacing w:val="-17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erer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na</w:t>
      </w:r>
      <w:r>
        <w:rPr>
          <w:spacing w:val="-2"/>
          <w:w w:val="115"/>
        </w:rPr>
        <w:t>turlig</w:t>
      </w:r>
      <w:r>
        <w:rPr>
          <w:spacing w:val="-16"/>
          <w:w w:val="115"/>
        </w:rPr>
        <w:t> </w:t>
      </w:r>
      <w:r>
        <w:rPr>
          <w:w w:val="115"/>
        </w:rPr>
        <w:t>i</w:t>
      </w:r>
      <w:r>
        <w:rPr>
          <w:spacing w:val="-15"/>
          <w:w w:val="115"/>
        </w:rPr>
        <w:t> </w:t>
      </w:r>
      <w:r>
        <w:rPr>
          <w:w w:val="115"/>
        </w:rPr>
        <w:t>munnen</w:t>
      </w:r>
      <w:r>
        <w:rPr>
          <w:spacing w:val="-15"/>
          <w:w w:val="115"/>
        </w:rPr>
        <w:t> </w:t>
      </w:r>
      <w:r>
        <w:rPr>
          <w:w w:val="115"/>
        </w:rPr>
        <w:t>og</w:t>
      </w:r>
      <w:r>
        <w:rPr>
          <w:spacing w:val="28"/>
          <w:w w:val="125"/>
        </w:rPr>
        <w:t> </w:t>
      </w:r>
      <w:r>
        <w:rPr>
          <w:w w:val="115"/>
        </w:rPr>
        <w:t>mage-tarm-kanalen</w:t>
      </w:r>
      <w:r>
        <w:rPr>
          <w:spacing w:val="-16"/>
          <w:w w:val="115"/>
        </w:rPr>
        <w:t> </w:t>
      </w:r>
      <w:r>
        <w:rPr>
          <w:w w:val="115"/>
        </w:rPr>
        <w:t>hos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mennesk</w:t>
      </w:r>
      <w:r>
        <w:rPr>
          <w:spacing w:val="-3"/>
          <w:w w:val="115"/>
        </w:rPr>
        <w:t>er</w:t>
      </w:r>
      <w:r>
        <w:rPr>
          <w:spacing w:val="-4"/>
          <w:w w:val="115"/>
        </w:rPr>
        <w:t>.</w:t>
      </w:r>
      <w:r>
        <w:rPr>
          <w:spacing w:val="30"/>
          <w:w w:val="58"/>
        </w:rPr>
        <w:t> </w:t>
      </w:r>
      <w:r>
        <w:rPr>
          <w:spacing w:val="-1"/>
          <w:w w:val="115"/>
        </w:rPr>
        <w:t>Under</w:t>
      </w:r>
      <w:r>
        <w:rPr>
          <w:spacing w:val="-20"/>
          <w:w w:val="115"/>
        </w:rPr>
        <w:t> </w:t>
      </w:r>
      <w:r>
        <w:rPr>
          <w:w w:val="115"/>
        </w:rPr>
        <w:t>normale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omstendighe</w:t>
      </w:r>
      <w:r>
        <w:rPr>
          <w:spacing w:val="-2"/>
          <w:w w:val="115"/>
        </w:rPr>
        <w:t>ter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er</w:t>
      </w:r>
      <w:r>
        <w:rPr>
          <w:spacing w:val="29"/>
          <w:w w:val="109"/>
        </w:rPr>
        <w:t> </w:t>
      </w:r>
      <w:r>
        <w:rPr>
          <w:w w:val="115"/>
        </w:rPr>
        <w:t>disse</w:t>
      </w:r>
      <w:r>
        <w:rPr>
          <w:spacing w:val="-4"/>
          <w:w w:val="115"/>
        </w:rPr>
        <w:t> </w:t>
      </w:r>
      <w:r>
        <w:rPr>
          <w:w w:val="115"/>
        </w:rPr>
        <w:t>soppene</w:t>
      </w:r>
      <w:r>
        <w:rPr>
          <w:spacing w:val="-4"/>
          <w:w w:val="115"/>
        </w:rPr>
        <w:t> </w:t>
      </w:r>
      <w:r>
        <w:rPr>
          <w:w w:val="115"/>
        </w:rPr>
        <w:t>i</w:t>
      </w:r>
      <w:r>
        <w:rPr>
          <w:spacing w:val="-4"/>
          <w:w w:val="115"/>
        </w:rPr>
        <w:t> </w:t>
      </w:r>
      <w:r>
        <w:rPr>
          <w:w w:val="115"/>
        </w:rPr>
        <w:t>80</w:t>
      </w:r>
      <w:r>
        <w:rPr>
          <w:spacing w:val="-3"/>
          <w:w w:val="115"/>
        </w:rPr>
        <w:t> </w:t>
      </w:r>
      <w:r>
        <w:rPr>
          <w:w w:val="115"/>
        </w:rPr>
        <w:t>%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olkningen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ut</w:t>
      </w:r>
      <w:r>
        <w:rPr>
          <w:spacing w:val="-1"/>
          <w:w w:val="115"/>
        </w:rPr>
        <w:t>en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skade</w:t>
      </w:r>
      <w:r>
        <w:rPr>
          <w:spacing w:val="-2"/>
          <w:w w:val="115"/>
        </w:rPr>
        <w:t>virkninger,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selv</w:t>
      </w:r>
      <w:r>
        <w:rPr>
          <w:spacing w:val="-19"/>
          <w:w w:val="115"/>
        </w:rPr>
        <w:t> </w:t>
      </w:r>
      <w:r>
        <w:rPr>
          <w:w w:val="115"/>
        </w:rPr>
        <w:t>om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ov</w:t>
      </w:r>
      <w:r>
        <w:rPr>
          <w:spacing w:val="-2"/>
          <w:w w:val="115"/>
        </w:rPr>
        <w:t>erv</w:t>
      </w:r>
      <w:r>
        <w:rPr>
          <w:spacing w:val="-1"/>
          <w:w w:val="115"/>
        </w:rPr>
        <w:t>ekst</w:t>
      </w:r>
      <w:r>
        <w:rPr>
          <w:spacing w:val="23"/>
          <w:w w:val="114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ører</w:t>
      </w:r>
      <w:r>
        <w:rPr>
          <w:spacing w:val="-28"/>
          <w:w w:val="110"/>
        </w:rPr>
        <w:t> </w:t>
      </w:r>
      <w:r>
        <w:rPr>
          <w:w w:val="110"/>
        </w:rPr>
        <w:t>til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candidain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eksjon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(tr</w:t>
      </w:r>
      <w:r>
        <w:rPr>
          <w:spacing w:val="-1"/>
          <w:w w:val="110"/>
        </w:rPr>
        <w:t>øske</w:t>
      </w:r>
      <w:r>
        <w:rPr>
          <w:spacing w:val="-2"/>
          <w:w w:val="110"/>
        </w:rPr>
        <w:t>).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55" w:right="0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V</w:t>
      </w:r>
      <w:r>
        <w:rPr>
          <w:rFonts w:ascii="Trebuchet MS" w:hAnsi="Trebuchet MS" w:cs="Trebuchet MS" w:eastAsia="Trebuchet MS"/>
          <w:i/>
          <w:spacing w:val="-2"/>
          <w:w w:val="110"/>
        </w:rPr>
        <w:t>erticillium</w:t>
      </w:r>
      <w:r>
        <w:rPr>
          <w:rFonts w:ascii="Trebuchet MS" w:hAnsi="Trebuchet MS" w:cs="Trebuchet MS" w:eastAsia="Trebuchet MS"/>
          <w:i/>
          <w:spacing w:val="-6"/>
          <w:w w:val="110"/>
        </w:rPr>
        <w:t> </w:t>
      </w:r>
      <w:r>
        <w:rPr>
          <w:w w:val="110"/>
        </w:rPr>
        <w:t>er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sv</w:t>
      </w:r>
      <w:r>
        <w:rPr>
          <w:spacing w:val="-2"/>
          <w:w w:val="110"/>
        </w:rPr>
        <w:t>ært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utbredt</w:t>
      </w:r>
      <w:r>
        <w:rPr>
          <w:spacing w:val="-4"/>
          <w:w w:val="110"/>
        </w:rPr>
        <w:t> </w:t>
      </w:r>
      <w:r>
        <w:rPr>
          <w:w w:val="110"/>
        </w:rPr>
        <w:t>sopp</w:t>
      </w:r>
      <w:r>
        <w:rPr>
          <w:spacing w:val="-5"/>
          <w:w w:val="110"/>
        </w:rPr>
        <w:t> </w:t>
      </w:r>
      <w:r>
        <w:rPr>
          <w:w w:val="110"/>
        </w:rPr>
        <w:t>som</w:t>
      </w:r>
      <w:r>
        <w:rPr>
          <w:spacing w:val="30"/>
          <w:w w:val="121"/>
        </w:rPr>
        <w:t> </w:t>
      </w:r>
      <w:r>
        <w:rPr>
          <w:rFonts w:ascii="Trebuchet MS" w:hAnsi="Trebuchet MS" w:cs="Trebuchet MS" w:eastAsia="Trebuchet MS"/>
          <w:w w:val="110"/>
        </w:rPr>
        <w:t>ﬁnnes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2"/>
          <w:w w:val="110"/>
        </w:rPr>
        <w:t> rått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vegetasjon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jord. </w:t>
      </w:r>
      <w:r>
        <w:rPr>
          <w:rFonts w:ascii="Trebuchet MS" w:hAnsi="Trebuchet MS" w:cs="Trebuchet MS" w:eastAsia="Trebuchet MS"/>
          <w:spacing w:val="-1"/>
          <w:w w:val="110"/>
        </w:rPr>
        <w:t>Noen</w:t>
      </w:r>
      <w:r>
        <w:rPr>
          <w:rFonts w:ascii="Trebuchet MS" w:hAnsi="Trebuchet MS" w:cs="Trebuchet MS" w:eastAsia="Trebuchet MS"/>
          <w:spacing w:val="31"/>
          <w:w w:val="116"/>
        </w:rPr>
        <w:t> </w:t>
      </w:r>
      <w:r>
        <w:rPr>
          <w:w w:val="110"/>
        </w:rPr>
        <w:t>kan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sykdom</w:t>
      </w:r>
      <w:r>
        <w:rPr>
          <w:spacing w:val="7"/>
          <w:w w:val="110"/>
        </w:rPr>
        <w:t> </w:t>
      </w:r>
      <w:r>
        <w:rPr>
          <w:w w:val="110"/>
        </w:rPr>
        <w:t>hos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insekter</w:t>
      </w:r>
      <w:r>
        <w:rPr>
          <w:spacing w:val="-2"/>
          <w:w w:val="110"/>
        </w:rPr>
        <w:t>,</w:t>
      </w:r>
      <w:r>
        <w:rPr>
          <w:spacing w:val="25"/>
          <w:w w:val="61"/>
        </w:rPr>
        <w:t> </w:t>
      </w:r>
      <w:r>
        <w:rPr>
          <w:spacing w:val="-1"/>
          <w:w w:val="110"/>
        </w:rPr>
        <w:t>plan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er</w:t>
      </w:r>
      <w:r>
        <w:rPr>
          <w:spacing w:val="-4"/>
          <w:w w:val="110"/>
        </w:rPr>
        <w:t> </w:t>
      </w:r>
      <w:r>
        <w:rPr>
          <w:w w:val="110"/>
        </w:rPr>
        <w:t>og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sopparter</w:t>
      </w:r>
      <w:r>
        <w:rPr>
          <w:spacing w:val="-2"/>
          <w:w w:val="110"/>
        </w:rPr>
        <w:t>,</w:t>
      </w:r>
      <w:r>
        <w:rPr>
          <w:spacing w:val="2"/>
          <w:w w:val="110"/>
        </w:rPr>
        <w:t> </w:t>
      </w:r>
      <w:r>
        <w:rPr>
          <w:w w:val="110"/>
        </w:rPr>
        <w:t>men</w:t>
      </w:r>
      <w:r>
        <w:rPr>
          <w:spacing w:val="1"/>
          <w:w w:val="110"/>
        </w:rPr>
        <w:t> </w:t>
      </w:r>
      <w:r>
        <w:rPr>
          <w:w w:val="110"/>
        </w:rPr>
        <w:t>gir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sv</w:t>
      </w:r>
      <w:r>
        <w:rPr>
          <w:spacing w:val="-2"/>
          <w:w w:val="110"/>
        </w:rPr>
        <w:t>ært</w:t>
      </w:r>
      <w:r>
        <w:rPr>
          <w:spacing w:val="14"/>
          <w:w w:val="110"/>
        </w:rPr>
        <w:t> </w:t>
      </w:r>
      <w:r>
        <w:rPr>
          <w:w w:val="110"/>
        </w:rPr>
        <w:t>sjelden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sykdom</w:t>
      </w:r>
      <w:r>
        <w:rPr>
          <w:spacing w:val="14"/>
          <w:w w:val="110"/>
        </w:rPr>
        <w:t> </w:t>
      </w:r>
      <w:r>
        <w:rPr>
          <w:w w:val="110"/>
        </w:rPr>
        <w:t>hos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mennesker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81" w:right="253"/>
        <w:jc w:val="left"/>
      </w:pPr>
      <w:r>
        <w:rPr>
          <w:rFonts w:ascii="Trebuchet MS" w:hAnsi="Trebuchet MS"/>
          <w:i/>
          <w:spacing w:val="-1"/>
          <w:w w:val="115"/>
        </w:rPr>
        <w:t>A</w:t>
      </w:r>
      <w:r>
        <w:rPr>
          <w:rFonts w:ascii="Trebuchet MS" w:hAnsi="Trebuchet MS"/>
          <w:i/>
          <w:spacing w:val="-2"/>
          <w:w w:val="115"/>
        </w:rPr>
        <w:t>spergillus</w:t>
      </w:r>
      <w:r>
        <w:rPr>
          <w:rFonts w:ascii="Trebuchet MS" w:hAnsi="Trebuchet MS"/>
          <w:i/>
          <w:spacing w:val="-17"/>
          <w:w w:val="115"/>
        </w:rPr>
        <w:t> </w:t>
      </w:r>
      <w:r>
        <w:rPr>
          <w:spacing w:val="-2"/>
          <w:w w:val="115"/>
        </w:rPr>
        <w:t>er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både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yttig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skadelig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for</w:t>
      </w:r>
      <w:r>
        <w:rPr>
          <w:spacing w:val="27"/>
          <w:w w:val="111"/>
        </w:rPr>
        <w:t> </w:t>
      </w:r>
      <w:r>
        <w:rPr>
          <w:spacing w:val="-3"/>
          <w:w w:val="115"/>
        </w:rPr>
        <w:t>mennesk</w:t>
      </w:r>
      <w:r>
        <w:rPr>
          <w:spacing w:val="-4"/>
          <w:w w:val="115"/>
        </w:rPr>
        <w:t>er</w:t>
      </w:r>
      <w:r>
        <w:rPr>
          <w:spacing w:val="-6"/>
          <w:w w:val="115"/>
        </w:rPr>
        <w:t>.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Mange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bruk</w:t>
      </w:r>
      <w:r>
        <w:rPr>
          <w:spacing w:val="-3"/>
          <w:w w:val="115"/>
        </w:rPr>
        <w:t>es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industrien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30"/>
          <w:w w:val="86"/>
        </w:rPr>
        <w:t> </w:t>
      </w:r>
      <w:r>
        <w:rPr>
          <w:spacing w:val="-4"/>
          <w:w w:val="115"/>
        </w:rPr>
        <w:t>medisiner</w:t>
      </w:r>
      <w:r>
        <w:rPr>
          <w:spacing w:val="-6"/>
          <w:w w:val="115"/>
        </w:rPr>
        <w:t>.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t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repr</w:t>
      </w:r>
      <w:r>
        <w:rPr>
          <w:spacing w:val="-3"/>
          <w:w w:val="115"/>
        </w:rPr>
        <w:t>esen</w:t>
      </w:r>
      <w:r>
        <w:rPr>
          <w:spacing w:val="-4"/>
          <w:w w:val="115"/>
        </w:rPr>
        <w:t>terer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ov</w:t>
      </w:r>
      <w:r>
        <w:rPr>
          <w:spacing w:val="-4"/>
          <w:w w:val="115"/>
        </w:rPr>
        <w:t>er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99</w:t>
      </w:r>
      <w:r>
        <w:rPr>
          <w:spacing w:val="-18"/>
          <w:w w:val="115"/>
        </w:rPr>
        <w:t> </w:t>
      </w:r>
      <w:r>
        <w:rPr>
          <w:w w:val="115"/>
        </w:rPr>
        <w:t>%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33"/>
          <w:w w:val="117"/>
        </w:rPr>
        <w:t> </w:t>
      </w:r>
      <w:r>
        <w:rPr>
          <w:spacing w:val="-2"/>
          <w:w w:val="115"/>
        </w:rPr>
        <w:t>den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globale</w:t>
      </w:r>
      <w:r>
        <w:rPr>
          <w:spacing w:val="-12"/>
          <w:w w:val="115"/>
        </w:rPr>
        <w:t> </w:t>
      </w:r>
      <w:r>
        <w:rPr>
          <w:spacing w:val="-4"/>
          <w:w w:val="115"/>
        </w:rPr>
        <w:t>sitr</w:t>
      </w:r>
      <w:r>
        <w:rPr>
          <w:spacing w:val="-3"/>
          <w:w w:val="115"/>
        </w:rPr>
        <w:t>ons</w:t>
      </w:r>
      <w:r>
        <w:rPr>
          <w:spacing w:val="-4"/>
          <w:w w:val="115"/>
        </w:rPr>
        <w:t>yrepr</w:t>
      </w:r>
      <w:r>
        <w:rPr>
          <w:spacing w:val="-3"/>
          <w:w w:val="115"/>
        </w:rPr>
        <w:t>oduksjonen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er</w:t>
      </w:r>
      <w:r>
        <w:rPr>
          <w:spacing w:val="41"/>
          <w:w w:val="109"/>
        </w:rPr>
        <w:t> </w:t>
      </w:r>
      <w:r>
        <w:rPr>
          <w:spacing w:val="-1"/>
          <w:w w:val="115"/>
        </w:rPr>
        <w:t>en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bestanddel</w:t>
      </w:r>
      <w:r>
        <w:rPr>
          <w:spacing w:val="-19"/>
          <w:w w:val="115"/>
        </w:rPr>
        <w:t> </w:t>
      </w:r>
      <w:r>
        <w:rPr>
          <w:w w:val="115"/>
        </w:rPr>
        <w:t>i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legemidler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som</w:t>
      </w:r>
      <w:r>
        <w:rPr>
          <w:spacing w:val="-15"/>
          <w:w w:val="115"/>
        </w:rPr>
        <w:t> </w:t>
      </w:r>
      <w:r>
        <w:rPr>
          <w:spacing w:val="-4"/>
          <w:w w:val="115"/>
        </w:rPr>
        <w:t>if</w:t>
      </w:r>
      <w:r>
        <w:rPr>
          <w:spacing w:val="-3"/>
          <w:w w:val="115"/>
        </w:rPr>
        <w:t>ølge</w:t>
      </w:r>
      <w:r>
        <w:rPr>
          <w:spacing w:val="19"/>
          <w:w w:val="119"/>
        </w:rPr>
        <w:t> </w:t>
      </w:r>
      <w:r>
        <w:rPr>
          <w:spacing w:val="-4"/>
          <w:w w:val="115"/>
        </w:rPr>
        <w:t>pr</w:t>
      </w:r>
      <w:r>
        <w:rPr>
          <w:spacing w:val="-3"/>
          <w:w w:val="115"/>
        </w:rPr>
        <w:t>odusen</w:t>
      </w:r>
      <w:r>
        <w:rPr>
          <w:spacing w:val="-4"/>
          <w:w w:val="115"/>
        </w:rPr>
        <w:t>ter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kan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gi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mindr</w:t>
      </w:r>
      <w:r>
        <w:rPr>
          <w:spacing w:val="-2"/>
          <w:w w:val="115"/>
        </w:rPr>
        <w:t>e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luft</w:t>
      </w:r>
      <w:r>
        <w:rPr>
          <w:spacing w:val="-19"/>
          <w:w w:val="115"/>
        </w:rPr>
        <w:t> </w:t>
      </w:r>
      <w:r>
        <w:rPr>
          <w:w w:val="115"/>
        </w:rPr>
        <w:t>i</w:t>
      </w:r>
      <w:r>
        <w:rPr>
          <w:spacing w:val="-20"/>
          <w:w w:val="115"/>
        </w:rPr>
        <w:t> </w:t>
      </w:r>
      <w:r>
        <w:rPr>
          <w:spacing w:val="-2"/>
          <w:w w:val="115"/>
        </w:rPr>
        <w:t>magen!</w:t>
      </w:r>
      <w:r>
        <w:rPr/>
      </w:r>
    </w:p>
    <w:p>
      <w:pPr>
        <w:spacing w:after="0" w:line="270" w:lineRule="auto"/>
        <w:jc w:val="left"/>
        <w:sectPr>
          <w:type w:val="continuous"/>
          <w:pgSz w:w="16840" w:h="11910" w:orient="landscape"/>
          <w:pgMar w:top="0" w:bottom="0" w:left="440" w:right="1200"/>
          <w:cols w:num="4" w:equalWidth="0">
            <w:col w:w="4758" w:space="40"/>
            <w:col w:w="3278" w:space="40"/>
            <w:col w:w="3424" w:space="40"/>
            <w:col w:w="362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503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0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50344" coordorigin="0,0" coordsize="16838,11736">
            <v:shape style="position:absolute;left:0;top:0;width:16838;height:11736" coordorigin="0,0" coordsize="16838,11736" path="m0,0l0,11735,16838,11735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032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v:group style="position:absolute;left:2339;top:1243;width:3116;height:4468" coordorigin="2339,1243" coordsize="3116,4468">
              <v:shape style="position:absolute;left:2339;top:1243;width:3116;height:4468" coordorigin="2339,1243" coordsize="3116,4468" path="m5455,5614l5453,1321,5420,1265,5359,1243,2417,1245,2361,1277,2339,1339,2341,5632,2374,5688,2435,5710,5359,5710,5417,5690,5452,5636,5455,5614xe" filled="true" fillcolor="#ffffff" stroked="false">
                <v:path arrowok="t"/>
                <v:fill type="solid"/>
              </v:shape>
            </v:group>
            <v:group style="position:absolute;left:2314;top:1217;width:3167;height:4519" coordorigin="2314,1217" coordsize="3167,4519">
              <v:shape style="position:absolute;left:2314;top:1217;width:3167;height:4519" coordorigin="2314,1217" coordsize="3167,4519" path="m5480,5614l5480,1325,5455,1264,5403,1226,5359,1217,2421,1218,2361,1243,2322,1295,2314,1339,2314,5628,2339,5688,2365,5712,2365,1339,2368,1317,2413,1272,5359,1268,5381,1272,5426,1317,5429,1339,5429,5712,5433,5710,5449,5695,5462,5677,5472,5658,5478,5636,5480,5614xe" filled="true" fillcolor="#2b5a9e" stroked="false">
                <v:path arrowok="t"/>
                <v:fill type="solid"/>
              </v:shape>
              <v:shape style="position:absolute;left:2314;top:1217;width:3167;height:4519" coordorigin="2314,1217" coordsize="3167,4519" path="m5429,5712l5429,1339,5429,5614,5426,5636,5381,5681,2435,5684,2413,5681,2368,5636,2365,5614,2365,5712,2435,5735,5359,5735,5373,5735,5395,5730,5415,5722,5429,5712xe" filled="true" fillcolor="#2b5a9e" stroked="false">
                <v:path arrowok="t"/>
                <v:fill type="solid"/>
              </v:shape>
            </v:group>
            <v:group style="position:absolute;left:5097;top:5346;width:367;height:366" coordorigin="5097,5346" coordsize="367,366">
              <v:shape style="position:absolute;left:5097;top:5346;width:367;height:366" coordorigin="5097,5346" coordsize="367,366" path="m5464,5529l5448,5454,5411,5403,5358,5366,5290,5347,5265,5346,5243,5349,5185,5373,5139,5416,5108,5475,5097,5548,5101,5569,5125,5627,5169,5672,5229,5702,5303,5712,5325,5708,5385,5680,5431,5634,5458,5575,5464,5529xe" filled="true" fillcolor="#2b5a9e" stroked="false">
                <v:path arrowok="t"/>
                <v:fill type="solid"/>
              </v:shape>
            </v:group>
            <v:group style="position:absolute;left:5148;top:5384;width:268;height:290" coordorigin="5148,5384" coordsize="268,290">
              <v:shape style="position:absolute;left:5148;top:5384;width:268;height:290" coordorigin="5148,5384" coordsize="268,290" path="m5182,5597l5182,5484,5177,5494,5174,5505,5173,5516,5152,5516,5148,5522,5148,5533,5152,5538,5172,5538,5173,5550,5176,5562,5181,5573,5181,5598,5182,5597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17,5476l5217,5439,5208,5446,5200,5454,5193,5465,5170,5451,5165,5448,5158,5450,5155,5455,5152,5460,5154,5467,5159,5470,5182,5484,5182,5597,5191,5592,5197,5601,5198,5602,5198,5534,5202,5508,5210,5487,5217,5476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181,5598l5181,5573,5160,5584,5155,5588,5153,5594,5156,5600,5159,5604,5165,5607,5171,5603,5181,5598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9,5582l5298,5615,5293,5615,5277,5615,5222,5587,5198,5534,5198,5602,5205,5609,5214,5617,5216,5619,5216,5646,5218,5647,5225,5646,5228,5640,5235,5630,5256,5638,5274,5641,5275,5663,5276,5669,5281,5674,5289,5674,5293,5674,5297,5670,5297,5640,5311,5638,5322,5634,5332,5628,5341,5643,5344,5647,5349,5648,5349,5614,5358,5605,5364,5594,5369,5582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3,5421l5361,5414,5356,5411,5352,5408,5351,5408,5344,5409,5341,5414,5333,5427,5322,5422,5311,5419,5301,5418,5298,5418,5293,5417,5293,5389,5289,5384,5276,5384,5272,5389,5272,5417,5263,5418,5259,5420,5259,5420,5249,5421,5235,5428,5228,5415,5224,5410,5218,5409,5213,5412,5208,5415,5206,5421,5209,5426,5217,5439,5217,5476,5220,5471,5232,5460,5251,5447,5264,5445,5277,5440,5297,5443,5298,5443,5315,5447,5333,5456,5350,5470,5352,5474,5352,5439,5359,5426,5359,5426,5363,5421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10,5641l5210,5629,5207,5634,5208,5640,5210,5641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16,5646l5216,5619,5208,5632,5210,5629,5210,5641,5216,5646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71,5562l5371,5530,5371,5531,5370,5533,5367,5535,5364,5538,5358,5542,5352,5544,5328,5550,5308,5551,5282,5547,5261,5541,5244,5533,5230,5522,5217,5508,5221,5526,5265,5569,5305,5577,5324,5576,5346,5572,5370,5563,5371,5562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59,5420l5258,5420,5259,5420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65,5445l5264,5445,5265,5445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98,5669l5297,5663,5297,5640,5297,5670,5298,5669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2,5636l5354,5622,5351,5617,5349,5614,5349,5648,5351,5648,5355,5646,5360,5642,5362,5636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415,5460l5411,5455,5408,5450,5402,5448,5396,5452,5377,5464,5370,5454,5361,5445,5352,5439,5352,5474,5363,5493,5369,5510,5371,5529,5371,5562,5383,5555,5388,5551,5388,5483,5408,5470,5413,5467,5415,5460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1,5423l5359,5426,5359,5426,5361,5423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97,5532l5397,5522,5394,5502,5388,5483,5388,5551,5397,5532xe" filled="true" fillcolor="#ffffff" stroked="false">
                <v:path arrowok="t"/>
                <v:fill type="solid"/>
              </v:shape>
            </v:group>
            <v:group style="position:absolute;left:5340;top:5642;width:2;height:2" coordorigin="5340,5642" coordsize="2,2">
              <v:shape style="position:absolute;left:5340;top:5642;width:2;height:2" coordorigin="5340,5642" coordsize="2,2" path="m5340,5643l5342,5643e" filled="false" stroked="true" strokeweight=".195pt" strokecolor="#ffffff">
                <v:path arrowok="t"/>
              </v:shape>
            </v:group>
            <v:group style="position:absolute;left:5243;top:5472;width:33;height:33" coordorigin="5243,5472" coordsize="33,33">
              <v:shape style="position:absolute;left:5243;top:5472;width:33;height:33" coordorigin="5243,5472" coordsize="33,33" path="m5275,5497l5275,5479,5268,5472,5250,5472,5243,5479,5243,5497,5250,5504,5268,5504,5275,5497xe" filled="true" fillcolor="#ffffff" stroked="false">
                <v:path arrowok="t"/>
                <v:fill type="solid"/>
              </v:shape>
            </v:group>
            <v:group style="position:absolute;left:5320;top:5501;width:24;height:24" coordorigin="5320,5501" coordsize="24,24">
              <v:shape style="position:absolute;left:5320;top:5501;width:24;height:24" coordorigin="5320,5501" coordsize="24,24" path="m5344,5519l5344,5506,5338,5501,5325,5501,5320,5506,5320,5519,5325,5525,5338,5525,5344,5519xe" filled="true" fillcolor="#ffffff" stroked="false">
                <v:path arrowok="t"/>
                <v:fill type="solid"/>
              </v:shape>
            </v:group>
            <v:group style="position:absolute;left:5739;top:1243;width:3116;height:4468" coordorigin="5739,1243" coordsize="3116,4468">
              <v:shape style="position:absolute;left:5739;top:1243;width:3116;height:4468" coordorigin="5739,1243" coordsize="3116,4468" path="m8855,5614l8853,1321,8820,1265,8759,1243,5817,1245,5762,1277,5739,1339,5741,5632,5774,5688,5836,5710,8759,5710,8817,5690,8852,5636,8855,5614xe" filled="true" fillcolor="#ffffff" stroked="false">
                <v:path arrowok="t"/>
                <v:fill type="solid"/>
              </v:shape>
            </v:group>
            <v:group style="position:absolute;left:5714;top:1217;width:3167;height:4519" coordorigin="5714,1217" coordsize="3167,4519">
              <v:shape style="position:absolute;left:5714;top:1217;width:3167;height:4519" coordorigin="5714,1217" coordsize="3167,4519" path="m8881,5614l8880,1325,8855,1264,8803,1226,8759,1217,5822,1218,5761,1243,5722,1295,5714,1339,5715,5628,5740,5688,5765,5712,5765,1339,5769,1317,5813,1272,8759,1268,8781,1272,8826,1317,8830,1339,8830,5712,8834,5710,8849,5695,8862,5677,8872,5658,8878,5636,8881,5614xe" filled="true" fillcolor="#2b5a9e" stroked="false">
                <v:path arrowok="t"/>
                <v:fill type="solid"/>
              </v:shape>
              <v:shape style="position:absolute;left:5714;top:1217;width:3167;height:4519" coordorigin="5714,1217" coordsize="3167,4519" path="m8830,5712l8830,1339,8830,5614,8826,5636,8781,5681,5836,5684,5813,5681,5768,5636,5765,5614,5765,5712,5836,5735,8759,5735,8773,5735,8795,5730,8815,5722,8830,5712xe" filled="true" fillcolor="#2b5a9e" stroked="false">
                <v:path arrowok="t"/>
                <v:fill type="solid"/>
              </v:shape>
            </v:group>
            <v:group style="position:absolute;left:5899;top:2689;width:2799;height:1701" coordorigin="5899,2689" coordsize="2799,1701">
              <v:shape style="position:absolute;left:5899;top:2689;width:2799;height:1701" coordorigin="5899,2689" coordsize="2799,1701" path="m8698,4293l8696,2767,8663,2711,8601,2689,5977,2691,5922,2724,5899,2785,5901,4312,5934,4367,5996,4390,8601,4390,8660,4370,8695,4316,8698,4293xe" filled="true" fillcolor="#2b5a9e" stroked="false">
                <v:path arrowok="t"/>
                <v:fill type="solid"/>
              </v:shape>
            </v:group>
            <v:group style="position:absolute;left:7847;top:2772;width:779;height:238" coordorigin="7847,2772" coordsize="779,238">
              <v:shape style="position:absolute;left:7847;top:2772;width:779;height:238" coordorigin="7847,2772" coordsize="779,238" path="m8626,2937l8626,2841,8596,2785,8554,2772,7917,2772,7861,2802,7847,2844,7847,2940,7878,2996,7920,3009,8557,3009,8613,2979,8626,2937xe" filled="true" fillcolor="#1f396c" stroked="false">
                <v:path arrowok="t"/>
                <v:fill type="solid"/>
              </v:shape>
            </v:group>
            <v:group style="position:absolute;left:5984;top:2772;width:1799;height:238" coordorigin="5984,2772" coordsize="1799,238">
              <v:shape style="position:absolute;left:5984;top:2772;width:1799;height:238" coordorigin="5984,2772" coordsize="1799,238" path="m7783,2937l7783,2841,7752,2785,7710,2772,6053,2772,5997,2802,5984,2844,5984,2940,6014,2996,6056,3009,7713,3009,7769,2979,7783,2937xe" filled="true" fillcolor="#1f396c" stroked="false">
                <v:path arrowok="t"/>
                <v:fill type="solid"/>
              </v:shape>
            </v:group>
            <v:group style="position:absolute;left:5984;top:3090;width:1799;height:238" coordorigin="5984,3090" coordsize="1799,238">
              <v:shape style="position:absolute;left:5984;top:3090;width:1799;height:238" coordorigin="5984,3090" coordsize="1799,238" path="m7783,3255l7783,3159,7752,3103,7710,3090,6053,3090,5997,3120,5984,3162,5984,3258,6014,3314,6056,3327,7713,3327,7769,3297,7783,3255xe" filled="true" fillcolor="#1f396c" stroked="false">
                <v:path arrowok="t"/>
                <v:fill type="solid"/>
              </v:shape>
            </v:group>
            <v:group style="position:absolute;left:5984;top:3416;width:1799;height:238" coordorigin="5984,3416" coordsize="1799,238">
              <v:shape style="position:absolute;left:5984;top:3416;width:1799;height:238" coordorigin="5984,3416" coordsize="1799,238" path="m7783,3581l7783,3485,7752,3429,7710,3416,6053,3416,5997,3446,5984,3488,5984,3584,6014,3640,6056,3653,7713,3653,7769,3623,7783,3581xe" filled="true" fillcolor="#1f396c" stroked="false">
                <v:path arrowok="t"/>
                <v:fill type="solid"/>
              </v:shape>
            </v:group>
            <v:group style="position:absolute;left:5984;top:3734;width:1799;height:238" coordorigin="5984,3734" coordsize="1799,238">
              <v:shape style="position:absolute;left:5984;top:3734;width:1799;height:238" coordorigin="5984,3734" coordsize="1799,238" path="m7783,3899l7783,3803,7752,3747,7710,3734,6053,3734,5997,3764,5984,3806,5984,3902,6014,3958,6056,3971,7713,3971,7769,3941,7783,3899xe" filled="true" fillcolor="#1f396c" stroked="false">
                <v:path arrowok="t"/>
                <v:fill type="solid"/>
              </v:shape>
            </v:group>
            <v:group style="position:absolute;left:5984;top:4069;width:1799;height:238" coordorigin="5984,4069" coordsize="1799,238">
              <v:shape style="position:absolute;left:5984;top:4069;width:1799;height:238" coordorigin="5984,4069" coordsize="1799,238" path="m7783,4234l7783,4138,7752,4082,7710,4069,6053,4069,5997,4099,5984,4141,5984,4237,6014,4293,6056,4306,7713,4306,7769,4276,7783,4234xe" filled="true" fillcolor="#1f396c" stroked="false">
                <v:path arrowok="t"/>
                <v:fill type="solid"/>
              </v:shape>
            </v:group>
            <v:group style="position:absolute;left:7847;top:3090;width:779;height:238" coordorigin="7847,3090" coordsize="779,238">
              <v:shape style="position:absolute;left:7847;top:3090;width:779;height:238" coordorigin="7847,3090" coordsize="779,238" path="m8626,3255l8626,3159,8596,3103,8554,3090,7917,3090,7861,3120,7847,3162,7847,3258,7878,3314,7920,3327,8557,3327,8613,3297,8626,3255xe" filled="true" fillcolor="#1f396c" stroked="false">
                <v:path arrowok="t"/>
                <v:fill type="solid"/>
              </v:shape>
            </v:group>
            <v:group style="position:absolute;left:7847;top:3416;width:779;height:238" coordorigin="7847,3416" coordsize="779,238">
              <v:shape style="position:absolute;left:7847;top:3416;width:779;height:238" coordorigin="7847,3416" coordsize="779,238" path="m8626,3581l8626,3485,8596,3429,8554,3416,7917,3416,7861,3446,7847,3488,7847,3584,7878,3640,7920,3653,8557,3653,8613,3623,8626,3581xe" filled="true" fillcolor="#1f396c" stroked="false">
                <v:path arrowok="t"/>
                <v:fill type="solid"/>
              </v:shape>
            </v:group>
            <v:group style="position:absolute;left:7847;top:3734;width:779;height:238" coordorigin="7847,3734" coordsize="779,238">
              <v:shape style="position:absolute;left:7847;top:3734;width:779;height:238" coordorigin="7847,3734" coordsize="779,238" path="m8626,3899l8626,3803,8596,3747,8554,3734,7917,3734,7861,3764,7847,3806,7847,3902,7878,3958,7920,3971,8557,3971,8613,3941,8626,3899xe" filled="true" fillcolor="#1f396c" stroked="false">
                <v:path arrowok="t"/>
                <v:fill type="solid"/>
              </v:shape>
            </v:group>
            <v:group style="position:absolute;left:7847;top:4069;width:779;height:238" coordorigin="7847,4069" coordsize="779,238">
              <v:shape style="position:absolute;left:7847;top:4069;width:779;height:238" coordorigin="7847,4069" coordsize="779,238" path="m8626,4234l8626,4138,8596,4082,8554,4069,7917,4069,7861,4099,7847,4141,7847,4237,7878,4293,7920,4306,8557,4306,8613,4276,8626,4234xe" filled="true" fillcolor="#1f396c" stroked="false">
                <v:path arrowok="t"/>
                <v:fill type="solid"/>
              </v:shape>
            </v:group>
            <v:group style="position:absolute;left:8498;top:5346;width:367;height:366" coordorigin="8498,5346" coordsize="367,366">
              <v:shape style="position:absolute;left:8498;top:5346;width:367;height:366" coordorigin="8498,5346" coordsize="367,366" path="m8864,5529l8848,5454,8812,5403,8758,5366,8690,5347,8665,5346,8643,5349,8585,5373,8539,5416,8508,5475,8498,5548,8501,5569,8525,5627,8569,5672,8629,5702,8703,5712,8726,5708,8785,5680,8831,5634,8859,5575,8864,5529xe" filled="true" fillcolor="#2b5a9e" stroked="false">
                <v:path arrowok="t"/>
                <v:fill type="solid"/>
              </v:shape>
            </v:group>
            <v:group style="position:absolute;left:8548;top:5384;width:268;height:290" coordorigin="8548,5384" coordsize="268,290">
              <v:shape style="position:absolute;left:8548;top:5384;width:268;height:290" coordorigin="8548,5384" coordsize="268,290" path="m8582,5597l8582,5484,8578,5494,8574,5505,8573,5516,8552,5516,8548,5522,8548,5533,8552,5538,8573,5538,8573,5550,8577,5562,8581,5573,8581,5598,8582,5597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17,5476l8617,5439,8609,5446,8600,5454,8593,5465,8570,5451,8565,5448,8559,5450,8555,5455,8552,5460,8554,5467,8559,5470,8582,5484,8582,5597,8592,5592,8598,5601,8598,5602,8598,5534,8602,5508,8610,5487,8617,5476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581,5598l8581,5573,8560,5584,8555,5588,8553,5594,8556,5600,8559,5604,8566,5607,8571,5603,8581,5598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9,5582l8698,5615,8693,5615,8677,5615,8622,5587,8598,5534,8598,5602,8605,5609,8614,5617,8616,5619,8616,5645,8618,5647,8625,5646,8628,5640,8635,5630,8656,5638,8674,5641,8676,5663,8676,5669,8681,5674,8689,5674,8693,5674,8697,5670,8697,5640,8711,5638,8722,5634,8732,5628,8741,5643,8744,5647,8749,5648,8749,5614,8758,5605,8764,5594,8769,5582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3,5421l8761,5414,8756,5411,8752,5408,8751,5408,8744,5409,8742,5414,8733,5427,8722,5422,8711,5419,8701,5418,8698,5418,8693,5417,8693,5389,8689,5384,8677,5384,8672,5389,8672,5417,8663,5418,8659,5420,8659,5420,8649,5421,8635,5428,8628,5415,8625,5410,8618,5409,8613,5412,8608,5415,8606,5421,8610,5426,8617,5439,8617,5476,8620,5471,8632,5460,8651,5447,8664,5445,8677,5440,8697,5443,8698,5443,8715,5447,8733,5456,8750,5470,8752,5474,8752,5439,8760,5426,8760,5426,8763,5421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10,5641l8610,5629,8607,5634,8608,5640,8610,5641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16,5645l8616,5619,8608,5632,8610,5629,8610,5641,8613,5643,8616,5645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72,5562l8772,5530,8771,5531,8770,5533,8768,5535,8764,5538,8758,5542,8752,5544,8728,5550,8708,5551,8682,5547,8661,5541,8644,5533,8630,5522,8618,5508,8621,5526,8665,5569,8705,5577,8724,5576,8746,5572,8770,5563,8772,5562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59,5420l8659,5420,8659,5420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65,5445l8664,5445,8665,5445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98,5669l8697,5663,8697,5640,8697,5670,8698,5669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2,5636l8754,5622,8751,5617,8749,5614,8749,5648,8751,5648,8755,5646,8761,5642,8762,5636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815,5460l8812,5455,8808,5450,8802,5448,8796,5452,8777,5464,8770,5454,8761,5445,8752,5439,8752,5474,8763,5493,8770,5510,8772,5529,8772,5562,8783,5555,8788,5551,8788,5483,8808,5470,8813,5467,8815,5460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2,5423l8760,5426,8760,5426,8762,5423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97,5532l8797,5522,8794,5502,8788,5483,8788,5551,8797,5532xe" filled="true" fillcolor="#ffffff" stroked="false">
                <v:path arrowok="t"/>
                <v:fill type="solid"/>
              </v:shape>
            </v:group>
            <v:group style="position:absolute;left:8741;top:5642;width:2;height:2" coordorigin="8741,5642" coordsize="2,2">
              <v:shape style="position:absolute;left:8741;top:5642;width:2;height:2" coordorigin="8741,5642" coordsize="2,2" path="m8741,5643l8742,5643e" filled="false" stroked="true" strokeweight=".195pt" strokecolor="#ffffff">
                <v:path arrowok="t"/>
              </v:shape>
            </v:group>
            <v:group style="position:absolute;left:8643;top:5472;width:33;height:33" coordorigin="8643,5472" coordsize="33,33">
              <v:shape style="position:absolute;left:8643;top:5472;width:33;height:33" coordorigin="8643,5472" coordsize="33,33" path="m8676,5497l8676,5479,8669,5472,8650,5472,8643,5479,8643,5497,8650,5504,8669,5504,8676,5497xe" filled="true" fillcolor="#ffffff" stroked="false">
                <v:path arrowok="t"/>
                <v:fill type="solid"/>
              </v:shape>
            </v:group>
            <v:group style="position:absolute;left:8720;top:5501;width:24;height:24" coordorigin="8720,5501" coordsize="24,24">
              <v:shape style="position:absolute;left:8720;top:5501;width:24;height:24" coordorigin="8720,5501" coordsize="24,24" path="m8744,5519l8744,5506,8738,5501,8725,5501,8720,5506,8720,5519,8725,5525,8738,5525,8744,5519xe" filled="true" fillcolor="#ffffff" stroked="false">
                <v:path arrowok="t"/>
                <v:fill type="solid"/>
              </v:shape>
            </v:group>
            <v:group style="position:absolute;left:9129;top:1243;width:3116;height:4468" coordorigin="9129,1243" coordsize="3116,4468">
              <v:shape style="position:absolute;left:9129;top:1243;width:3116;height:4468" coordorigin="9129,1243" coordsize="3116,4468" path="m12245,5614l12243,1321,12210,1265,12149,1243,9207,1245,9151,1277,9129,1339,9131,5632,9164,5688,9226,5710,12149,5710,12207,5690,12242,5636,12245,5614xe" filled="true" fillcolor="#ffffff" stroked="false">
                <v:path arrowok="t"/>
                <v:fill type="solid"/>
              </v:shape>
            </v:group>
            <v:group style="position:absolute;left:9104;top:1217;width:3167;height:4519" coordorigin="9104,1217" coordsize="3167,4519">
              <v:shape style="position:absolute;left:9104;top:1217;width:3167;height:4519" coordorigin="9104,1217" coordsize="3167,4519" path="m12270,5614l12270,1325,12245,1264,12193,1226,12149,1217,9211,1218,9151,1243,9112,1295,9104,1339,9105,5628,9129,5688,9155,5712,9155,1339,9158,1317,9203,1272,12149,1268,12171,1272,12216,1317,12219,1339,12219,5712,12223,5710,12239,5695,12252,5677,12262,5658,12268,5636,12270,5614xe" filled="true" fillcolor="#2b5a9e" stroked="false">
                <v:path arrowok="t"/>
                <v:fill type="solid"/>
              </v:shape>
              <v:shape style="position:absolute;left:9104;top:1217;width:3167;height:4519" coordorigin="9104,1217" coordsize="3167,4519" path="m12219,5712l12219,1339,12219,5614,12216,5636,12171,5681,9225,5684,9203,5681,9158,5636,9155,5614,9155,5712,9225,5735,12149,5735,12163,5735,12185,5730,12205,5722,12219,5712xe" filled="true" fillcolor="#2b5a9e" stroked="false">
                <v:path arrowok="t"/>
                <v:fill type="solid"/>
              </v:shape>
            </v:group>
            <v:group style="position:absolute;left:9294;top:2689;width:2799;height:1701" coordorigin="9294,2689" coordsize="2799,1701">
              <v:shape style="position:absolute;left:9294;top:2689;width:2799;height:1701" coordorigin="9294,2689" coordsize="2799,1701" path="m12092,4293l12091,2767,12058,2711,11996,2689,9372,2691,9317,2724,9294,2785,9296,4312,9329,4367,9391,4390,11996,4390,12055,4370,12090,4316,12092,4293xe" filled="true" fillcolor="#2b5a9e" stroked="false">
                <v:path arrowok="t"/>
                <v:fill type="solid"/>
              </v:shape>
            </v:group>
            <v:group style="position:absolute;left:11242;top:2772;width:779;height:238" coordorigin="11242,2772" coordsize="779,238">
              <v:shape style="position:absolute;left:11242;top:2772;width:779;height:238" coordorigin="11242,2772" coordsize="779,238" path="m12021,2937l12021,2841,11991,2785,11949,2772,11312,2772,11256,2802,11242,2844,11242,2940,11273,2996,11315,3009,11952,3009,12008,2979,12021,2937xe" filled="true" fillcolor="#1f396c" stroked="false">
                <v:path arrowok="t"/>
                <v:fill type="solid"/>
              </v:shape>
            </v:group>
            <v:group style="position:absolute;left:9379;top:2772;width:1799;height:238" coordorigin="9379,2772" coordsize="1799,238">
              <v:shape style="position:absolute;left:9379;top:2772;width:1799;height:238" coordorigin="9379,2772" coordsize="1799,238" path="m11178,2937l11178,2841,11147,2785,11105,2772,9448,2772,9392,2802,9379,2844,9379,2940,9409,2996,9451,3009,11108,3009,11164,2979,11178,2937xe" filled="true" fillcolor="#1f396c" stroked="false">
                <v:path arrowok="t"/>
                <v:fill type="solid"/>
              </v:shape>
            </v:group>
            <v:group style="position:absolute;left:9379;top:3090;width:1799;height:238" coordorigin="9379,3090" coordsize="1799,238">
              <v:shape style="position:absolute;left:9379;top:3090;width:1799;height:238" coordorigin="9379,3090" coordsize="1799,238" path="m11178,3255l11178,3159,11147,3103,11105,3090,9448,3090,9392,3120,9379,3162,9379,3258,9409,3314,9451,3327,11108,3327,11164,3297,11178,3255xe" filled="true" fillcolor="#1f396c" stroked="false">
                <v:path arrowok="t"/>
                <v:fill type="solid"/>
              </v:shape>
            </v:group>
            <v:group style="position:absolute;left:9379;top:3416;width:1799;height:238" coordorigin="9379,3416" coordsize="1799,238">
              <v:shape style="position:absolute;left:9379;top:3416;width:1799;height:238" coordorigin="9379,3416" coordsize="1799,238" path="m11178,3581l11178,3485,11147,3429,11105,3416,9448,3416,9392,3446,9379,3488,9379,3584,9409,3640,9451,3653,11108,3653,11164,3623,11178,3581xe" filled="true" fillcolor="#1f396c" stroked="false">
                <v:path arrowok="t"/>
                <v:fill type="solid"/>
              </v:shape>
            </v:group>
            <v:group style="position:absolute;left:9379;top:3734;width:1799;height:238" coordorigin="9379,3734" coordsize="1799,238">
              <v:shape style="position:absolute;left:9379;top:3734;width:1799;height:238" coordorigin="9379,3734" coordsize="1799,238" path="m11178,3899l11178,3803,11147,3747,11105,3734,9448,3734,9392,3764,9379,3806,9379,3902,9409,3958,9451,3971,11108,3971,11164,3941,11178,3899xe" filled="true" fillcolor="#1f396c" stroked="false">
                <v:path arrowok="t"/>
                <v:fill type="solid"/>
              </v:shape>
            </v:group>
            <v:group style="position:absolute;left:9379;top:4069;width:1799;height:238" coordorigin="9379,4069" coordsize="1799,238">
              <v:shape style="position:absolute;left:9379;top:4069;width:1799;height:238" coordorigin="9379,4069" coordsize="1799,238" path="m11178,4234l11178,4138,11147,4082,11105,4069,9448,4069,9392,4099,9379,4141,9379,4237,9409,4293,9451,4306,11108,4306,11164,4276,11178,4234xe" filled="true" fillcolor="#1f396c" stroked="false">
                <v:path arrowok="t"/>
                <v:fill type="solid"/>
              </v:shape>
            </v:group>
            <v:group style="position:absolute;left:11242;top:3090;width:779;height:238" coordorigin="11242,3090" coordsize="779,238">
              <v:shape style="position:absolute;left:11242;top:3090;width:779;height:238" coordorigin="11242,3090" coordsize="779,238" path="m12021,3255l12021,3160,11991,3103,11949,3090,11312,3090,11256,3120,11242,3162,11242,3258,11273,3314,11315,3327,11952,3327,12008,3297,12021,3255xe" filled="true" fillcolor="#1f396c" stroked="false">
                <v:path arrowok="t"/>
                <v:fill type="solid"/>
              </v:shape>
            </v:group>
            <v:group style="position:absolute;left:11242;top:3416;width:779;height:238" coordorigin="11242,3416" coordsize="779,238">
              <v:shape style="position:absolute;left:11242;top:3416;width:779;height:238" coordorigin="11242,3416" coordsize="779,238" path="m12021,3581l12021,3485,11991,3429,11949,3416,11312,3416,11256,3446,11242,3488,11242,3584,11273,3640,11315,3653,11952,3653,12008,3623,12021,3581xe" filled="true" fillcolor="#1f396c" stroked="false">
                <v:path arrowok="t"/>
                <v:fill type="solid"/>
              </v:shape>
            </v:group>
            <v:group style="position:absolute;left:11242;top:3734;width:779;height:238" coordorigin="11242,3734" coordsize="779,238">
              <v:shape style="position:absolute;left:11242;top:3734;width:779;height:238" coordorigin="11242,3734" coordsize="779,238" path="m12021,3899l12021,3803,11991,3747,11949,3734,11312,3734,11256,3764,11242,3806,11242,3902,11273,3958,11315,3971,11952,3971,12008,3941,12021,3899xe" filled="true" fillcolor="#1f396c" stroked="false">
                <v:path arrowok="t"/>
                <v:fill type="solid"/>
              </v:shape>
            </v:group>
            <v:group style="position:absolute;left:11242;top:4069;width:779;height:238" coordorigin="11242,4069" coordsize="779,238">
              <v:shape style="position:absolute;left:11242;top:4069;width:779;height:238" coordorigin="11242,4069" coordsize="779,238" path="m12021,4234l12021,4138,11991,4082,11949,4069,11312,4069,11256,4099,11242,4141,11242,4237,11273,4293,11315,4306,11952,4306,12008,4276,12021,4234xe" filled="true" fillcolor="#1f396c" stroked="false">
                <v:path arrowok="t"/>
                <v:fill type="solid"/>
              </v:shape>
            </v:group>
            <v:group style="position:absolute;left:11893;top:5346;width:367;height:366" coordorigin="11893,5346" coordsize="367,366">
              <v:shape style="position:absolute;left:11893;top:5346;width:367;height:366" coordorigin="11893,5346" coordsize="367,366" path="m12259,5529l12243,5454,12207,5403,12153,5366,12085,5347,12060,5346,12038,5349,11980,5373,11934,5416,11903,5475,11893,5548,11896,5569,11920,5627,11964,5672,12024,5702,12098,5712,12121,5708,12180,5680,12226,5634,12254,5575,12259,5529xe" filled="true" fillcolor="#2b5a9e" stroked="false">
                <v:path arrowok="t"/>
                <v:fill type="solid"/>
              </v:shape>
            </v:group>
            <v:group style="position:absolute;left:11943;top:5384;width:268;height:290" coordorigin="11943,5384" coordsize="268,290">
              <v:shape style="position:absolute;left:11943;top:5384;width:268;height:290" coordorigin="11943,5384" coordsize="268,290" path="m11977,5597l11977,5484,11973,5494,11969,5505,11968,5516,11947,5516,11943,5522,11943,5533,11947,5538,11968,5538,11968,5550,11972,5562,11976,5573,11976,5598,11977,5597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12,5476l12012,5439,12004,5446,11995,5454,11988,5465,11965,5451,11960,5448,11954,5450,11950,5455,11947,5460,11949,5467,11954,5470,11977,5484,11977,5597,11987,5592,11993,5601,11993,5602,11993,5534,11997,5508,12005,5487,12012,5476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1976,5598l11976,5573,11955,5584,11950,5588,11948,5594,11951,5600,11954,5604,11961,5607,11966,5603,11976,5598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64,5582l12093,5615,12088,5615,12072,5615,12017,5587,11993,5534,11993,5602,12000,5609,12009,5617,12011,5619,12011,5645,12013,5647,12020,5646,12023,5640,12030,5630,12051,5638,12069,5641,12071,5663,12071,5669,12076,5674,12084,5674,12088,5674,12092,5670,12092,5640,12106,5638,12117,5634,12127,5628,12136,5643,12139,5647,12144,5648,12144,5614,12153,5605,12159,5594,12164,5582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58,5421l12156,5414,12151,5411,12147,5408,12146,5408,12139,5409,12137,5414,12128,5427,12117,5422,12106,5419,12096,5418,12093,5418,12088,5417,12088,5389,12084,5384,12072,5384,12067,5389,12067,5417,12058,5418,12054,5420,12054,5420,12044,5421,12030,5428,12023,5415,12020,5410,12013,5409,12008,5412,12003,5415,12001,5421,12005,5426,12012,5439,12012,5476,12015,5471,12027,5460,12046,5447,12059,5445,12072,5440,12092,5443,12093,5443,12110,5447,12128,5456,12145,5470,12147,5474,12147,5439,12155,5426,12155,5426,12158,5421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05,5641l12005,5629,12002,5634,12003,5640,12005,5641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11,5645l12011,5619,12003,5632,12005,5629,12005,5641,12008,5643,12011,5645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67,5562l12167,5530,12166,5531,12165,5533,12163,5535,12159,5538,12153,5542,12147,5544,12123,5550,12103,5551,12077,5547,12056,5541,12039,5533,12025,5522,12013,5508,12016,5526,12060,5569,12100,5577,12119,5576,12141,5572,12165,5563,12167,5562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54,5420l12054,5420,12054,5420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60,5445l12059,5445,12060,5445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93,5669l12092,5663,12092,5640,12092,5670,12093,5669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57,5636l12149,5622,12146,5617,12144,5614,12144,5648,12146,5648,12150,5646,12156,5642,12157,5636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210,5460l12207,5455,12203,5450,12197,5448,12191,5452,12172,5464,12165,5454,12156,5445,12147,5439,12147,5474,12158,5493,12165,5510,12167,5529,12167,5562,12178,5555,12183,5551,12183,5483,12203,5470,12208,5467,12210,5460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57,5423l12155,5426,12155,5426,12157,5423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92,5532l12192,5522,12189,5502,12183,5483,12183,5551,12192,5532xe" filled="true" fillcolor="#ffffff" stroked="false">
                <v:path arrowok="t"/>
                <v:fill type="solid"/>
              </v:shape>
            </v:group>
            <v:group style="position:absolute;left:12136;top:5642;width:2;height:2" coordorigin="12136,5642" coordsize="2,2">
              <v:shape style="position:absolute;left:12136;top:5642;width:2;height:2" coordorigin="12136,5642" coordsize="2,2" path="m12136,5643l12137,5643e" filled="false" stroked="true" strokeweight=".195pt" strokecolor="#ffffff">
                <v:path arrowok="t"/>
              </v:shape>
            </v:group>
            <v:group style="position:absolute;left:12038;top:5472;width:33;height:33" coordorigin="12038,5472" coordsize="33,33">
              <v:shape style="position:absolute;left:12038;top:5472;width:33;height:33" coordorigin="12038,5472" coordsize="33,33" path="m12071,5497l12071,5479,12064,5472,12045,5472,12038,5479,12038,5497,12045,5504,12064,5504,12071,5497xe" filled="true" fillcolor="#ffffff" stroked="false">
                <v:path arrowok="t"/>
                <v:fill type="solid"/>
              </v:shape>
            </v:group>
            <v:group style="position:absolute;left:12115;top:5501;width:24;height:24" coordorigin="12115,5501" coordsize="24,24">
              <v:shape style="position:absolute;left:12115;top:5501;width:24;height:24" coordorigin="12115,5501" coordsize="24,24" path="m12139,5519l12139,5506,12133,5501,12120,5501,12115,5506,12115,5519,12120,5525,12133,5525,12139,5519xe" filled="true" fillcolor="#ffffff" stroked="false">
                <v:path arrowok="t"/>
                <v:fill type="solid"/>
              </v:shape>
            </v:group>
            <v:group style="position:absolute;left:12524;top:1243;width:3116;height:4468" coordorigin="12524,1243" coordsize="3116,4468">
              <v:shape style="position:absolute;left:12524;top:1243;width:3116;height:4468" coordorigin="12524,1243" coordsize="3116,4468" path="m15639,5614l15638,1321,15605,1265,15543,1243,12602,1245,12546,1277,12524,1339,12526,5632,12558,5688,12620,5710,15543,5710,15602,5690,15637,5636,15639,5614xe" filled="true" fillcolor="#ffffff" stroked="false">
                <v:path arrowok="t"/>
                <v:fill type="solid"/>
              </v:shape>
            </v:group>
            <v:group style="position:absolute;left:12498;top:1217;width:3167;height:4519" coordorigin="12498,1217" coordsize="3167,4519">
              <v:shape style="position:absolute;left:12498;top:1217;width:3167;height:4519" coordorigin="12498,1217" coordsize="3167,4519" path="m15665,5614l15664,1325,15639,1264,15587,1226,15543,1217,12606,1218,12545,1243,12507,1295,12498,1339,12499,5628,12524,5688,12549,5712,12549,1339,12553,1317,12598,1272,15543,1268,15565,1272,15610,1317,15614,1339,15614,5712,15618,5710,15634,5695,15647,5677,15657,5658,15663,5636,15665,5614xe" filled="true" fillcolor="#2b5a9e" stroked="false">
                <v:path arrowok="t"/>
                <v:fill type="solid"/>
              </v:shape>
              <v:shape style="position:absolute;left:12498;top:1217;width:3167;height:4519" coordorigin="12498,1217" coordsize="3167,4519" path="m15614,5712l15614,1339,15614,5614,15610,5636,15565,5681,12620,5684,12598,5681,12553,5636,12549,5614,12549,5712,12620,5735,15543,5735,15557,5735,15579,5730,15600,5722,15614,5712xe" filled="true" fillcolor="#2b5a9e" stroked="false">
                <v:path arrowok="t"/>
                <v:fill type="solid"/>
              </v:shape>
            </v:group>
            <v:group style="position:absolute;left:12684;top:2689;width:2799;height:1701" coordorigin="12684,2689" coordsize="2799,1701">
              <v:shape style="position:absolute;left:12684;top:2689;width:2799;height:1701" coordorigin="12684,2689" coordsize="2799,1701" path="m15482,4293l15480,2767,15447,2711,15386,2689,12761,2691,12706,2724,12684,2785,12685,4312,12718,4367,12780,4390,15386,4390,15444,4370,15479,4316,15482,4293xe" filled="true" fillcolor="#2b5a9e" stroked="false">
                <v:path arrowok="t"/>
                <v:fill type="solid"/>
              </v:shape>
            </v:group>
            <v:group style="position:absolute;left:14632;top:2772;width:779;height:238" coordorigin="14632,2772" coordsize="779,238">
              <v:shape style="position:absolute;left:14632;top:2772;width:779;height:238" coordorigin="14632,2772" coordsize="779,238" path="m15411,2937l15411,2841,15380,2785,15338,2772,14701,2772,14645,2802,14632,2844,14632,2940,14662,2996,14704,3009,15341,3009,15397,2979,15411,2937xe" filled="true" fillcolor="#1f396c" stroked="false">
                <v:path arrowok="t"/>
                <v:fill type="solid"/>
              </v:shape>
            </v:group>
            <v:group style="position:absolute;left:12768;top:2772;width:1799;height:238" coordorigin="12768,2772" coordsize="1799,238">
              <v:shape style="position:absolute;left:12768;top:2772;width:1799;height:238" coordorigin="12768,2772" coordsize="1799,238" path="m14567,2937l14567,2841,14537,2785,14495,2772,12838,2772,12781,2802,12768,2844,12768,2940,12798,2996,12840,3009,14497,3009,14554,2979,14567,2937xe" filled="true" fillcolor="#1f396c" stroked="false">
                <v:path arrowok="t"/>
                <v:fill type="solid"/>
              </v:shape>
            </v:group>
            <v:group style="position:absolute;left:12768;top:3090;width:1799;height:238" coordorigin="12768,3090" coordsize="1799,238">
              <v:shape style="position:absolute;left:12768;top:3090;width:1799;height:238" coordorigin="12768,3090" coordsize="1799,238" path="m14567,3255l14567,3160,14537,3103,14495,3090,12838,3090,12781,3120,12768,3162,12768,3258,12798,3314,12840,3327,14497,3327,14554,3297,14567,3255xe" filled="true" fillcolor="#1f396c" stroked="false">
                <v:path arrowok="t"/>
                <v:fill type="solid"/>
              </v:shape>
            </v:group>
            <v:group style="position:absolute;left:12768;top:3416;width:1799;height:238" coordorigin="12768,3416" coordsize="1799,238">
              <v:shape style="position:absolute;left:12768;top:3416;width:1799;height:238" coordorigin="12768,3416" coordsize="1799,238" path="m14567,3581l14567,3485,14537,3429,14495,3416,12838,3416,12781,3446,12768,3488,12768,3584,12798,3640,12840,3653,14497,3653,14554,3623,14567,3581xe" filled="true" fillcolor="#1f396c" stroked="false">
                <v:path arrowok="t"/>
                <v:fill type="solid"/>
              </v:shape>
            </v:group>
            <v:group style="position:absolute;left:12768;top:3734;width:1799;height:238" coordorigin="12768,3734" coordsize="1799,238">
              <v:shape style="position:absolute;left:12768;top:3734;width:1799;height:238" coordorigin="12768,3734" coordsize="1799,238" path="m14567,3899l14567,3803,14537,3747,14495,3734,12838,3734,12781,3764,12768,3806,12768,3902,12798,3958,12840,3971,14497,3971,14554,3941,14567,3899xe" filled="true" fillcolor="#1f396c" stroked="false">
                <v:path arrowok="t"/>
                <v:fill type="solid"/>
              </v:shape>
            </v:group>
            <v:group style="position:absolute;left:12768;top:4069;width:1799;height:238" coordorigin="12768,4069" coordsize="1799,238">
              <v:shape style="position:absolute;left:12768;top:4069;width:1799;height:238" coordorigin="12768,4069" coordsize="1799,238" path="m14567,4234l14567,4138,14537,4082,14495,4069,12838,4069,12781,4099,12768,4141,12768,4237,12798,4293,12840,4306,14497,4306,14554,4276,14567,4234xe" filled="true" fillcolor="#1f396c" stroked="false">
                <v:path arrowok="t"/>
                <v:fill type="solid"/>
              </v:shape>
            </v:group>
            <v:group style="position:absolute;left:14632;top:3090;width:779;height:238" coordorigin="14632,3090" coordsize="779,238">
              <v:shape style="position:absolute;left:14632;top:3090;width:779;height:238" coordorigin="14632,3090" coordsize="779,238" path="m15411,3255l15411,3160,15380,3103,15338,3090,14701,3090,14645,3120,14632,3162,14632,3258,14662,3314,14704,3327,15341,3327,15397,3297,15411,3255xe" filled="true" fillcolor="#1f396c" stroked="false">
                <v:path arrowok="t"/>
                <v:fill type="solid"/>
              </v:shape>
            </v:group>
            <v:group style="position:absolute;left:14632;top:3416;width:779;height:238" coordorigin="14632,3416" coordsize="779,238">
              <v:shape style="position:absolute;left:14632;top:3416;width:779;height:238" coordorigin="14632,3416" coordsize="779,238" path="m15411,3581l15411,3485,15380,3429,15338,3416,14701,3416,14645,3446,14632,3488,14632,3584,14662,3640,14704,3653,15341,3653,15397,3623,15411,3581xe" filled="true" fillcolor="#1f396c" stroked="false">
                <v:path arrowok="t"/>
                <v:fill type="solid"/>
              </v:shape>
            </v:group>
            <v:group style="position:absolute;left:14632;top:3734;width:779;height:238" coordorigin="14632,3734" coordsize="779,238">
              <v:shape style="position:absolute;left:14632;top:3734;width:779;height:238" coordorigin="14632,3734" coordsize="779,238" path="m15411,3899l15411,3803,15380,3747,15338,3734,14701,3734,14645,3764,14632,3806,14632,3902,14662,3958,14704,3971,15341,3971,15397,3941,15411,3899xe" filled="true" fillcolor="#1f396c" stroked="false">
                <v:path arrowok="t"/>
                <v:fill type="solid"/>
              </v:shape>
            </v:group>
            <v:group style="position:absolute;left:14632;top:4069;width:779;height:238" coordorigin="14632,4069" coordsize="779,238">
              <v:shape style="position:absolute;left:14632;top:4069;width:779;height:238" coordorigin="14632,4069" coordsize="779,238" path="m15411,4234l15411,4138,15380,4082,15338,4069,14701,4069,14645,4099,14632,4141,14632,4237,14662,4293,14704,4306,15341,4306,15397,4276,15411,4234xe" filled="true" fillcolor="#1f396c" stroked="false">
                <v:path arrowok="t"/>
                <v:fill type="solid"/>
              </v:shape>
            </v:group>
            <v:group style="position:absolute;left:15282;top:5346;width:367;height:366" coordorigin="15282,5346" coordsize="367,366">
              <v:shape style="position:absolute;left:15282;top:5346;width:367;height:366" coordorigin="15282,5346" coordsize="367,366" path="m15649,5529l15632,5454,15596,5403,15542,5366,15474,5347,15449,5346,15428,5349,15370,5373,15323,5416,15293,5475,15282,5548,15286,5569,15310,5627,15353,5672,15413,5702,15488,5712,15510,5708,15570,5680,15616,5634,15643,5575,15649,5529xe" filled="true" fillcolor="#2b5a9e" stroked="false">
                <v:path arrowok="t"/>
                <v:fill type="solid"/>
              </v:shape>
            </v:group>
            <v:group style="position:absolute;left:15332;top:5384;width:268;height:290" coordorigin="15332,5384" coordsize="268,290">
              <v:shape style="position:absolute;left:15332;top:5384;width:268;height:290" coordorigin="15332,5384" coordsize="268,290" path="m15366,5597l15366,5484,15362,5494,15359,5505,15357,5516,15337,5516,15332,5522,15332,5533,15337,5538,15357,5538,15358,5550,15361,5562,15366,5573,15366,5598,15366,5597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01,5476l15401,5439,15393,5446,15385,5454,15377,5465,15354,5451,15349,5448,15343,5450,15340,5455,15336,5460,15339,5467,15343,5470,15366,5484,15366,5597,15376,5592,15382,5601,15382,5602,15382,5534,15386,5508,15394,5487,15401,5476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366,5598l15366,5573,15345,5584,15340,5588,15338,5594,15340,5600,15343,5604,15350,5607,15355,5603,15366,5598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54,5582l15483,5615,15478,5615,15462,5615,15407,5587,15382,5534,15382,5602,15389,5609,15398,5617,15401,5619,15401,5645,15403,5647,15410,5646,15413,5640,15419,5630,15441,5638,15458,5641,15460,5663,15461,5669,15465,5674,15474,5674,15477,5674,15481,5670,15481,5640,15495,5638,15507,5634,15517,5628,15526,5643,15529,5647,15534,5648,15534,5614,15542,5605,15549,5594,15554,5582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47,5421l15546,5414,15541,5411,15536,5408,15535,5408,15529,5409,15526,5414,15518,5427,15506,5422,15495,5419,15485,5418,15483,5418,15478,5417,15478,5389,15474,5384,15461,5384,15456,5389,15456,5417,15448,5418,15443,5420,15443,5420,15434,5421,15420,5428,15412,5415,15409,5410,15403,5409,15398,5412,15392,5415,15391,5421,15394,5426,15401,5439,15401,5476,15405,5471,15416,5460,15436,5447,15449,5445,15462,5440,15481,5443,15483,5443,15499,5447,15517,5456,15534,5470,15536,5474,15536,5439,15544,5426,15544,5426,15547,5421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394,5641l15394,5629,15391,5634,15393,5640,15394,5641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01,5645l15401,5619,15392,5632,15394,5629,15394,5641,15398,5643,15401,5645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56,5562l15556,5530,15555,5531,15554,5533,15552,5535,15548,5538,15542,5542,15536,5544,15513,5550,15492,5551,15466,5547,15445,5541,15428,5533,15414,5522,15402,5508,15405,5526,15450,5569,15489,5577,15508,5576,15531,5572,15554,5563,15556,5562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43,5420l15443,5420,15443,5420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49,5445l15449,5445,15449,5445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82,5669l15482,5663,15481,5640,15481,5670,15482,5669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47,5636l15538,5622,15535,5617,15534,5614,15534,5648,15535,5648,15540,5646,15545,5642,15547,5636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99,5460l15596,5455,15593,5450,15586,5448,15581,5452,15561,5464,15554,5454,15546,5445,15536,5439,15536,5474,15548,5493,15554,5510,15556,5529,15556,5562,15568,5555,15572,5551,15572,5483,15592,5470,15598,5467,15599,5460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46,5423l15544,5426,15544,5426,15546,5423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81,5532l15581,5522,15578,5502,15572,5483,15572,5551,15581,5532xe" filled="true" fillcolor="#ffffff" stroked="false">
                <v:path arrowok="t"/>
                <v:fill type="solid"/>
              </v:shape>
            </v:group>
            <v:group style="position:absolute;left:15525;top:5642;width:2;height:2" coordorigin="15525,5642" coordsize="2,2">
              <v:shape style="position:absolute;left:15525;top:5642;width:2;height:2" coordorigin="15525,5642" coordsize="2,2" path="m15525,5643l15526,5643e" filled="false" stroked="true" strokeweight=".195pt" strokecolor="#ffffff">
                <v:path arrowok="t"/>
              </v:shape>
            </v:group>
            <v:group style="position:absolute;left:15427;top:5472;width:33;height:33" coordorigin="15427,5472" coordsize="33,33">
              <v:shape style="position:absolute;left:15427;top:5472;width:33;height:33" coordorigin="15427,5472" coordsize="33,33" path="m15460,5497l15460,5479,15453,5472,15435,5472,15427,5479,15427,5497,15435,5504,15453,5504,15460,5497xe" filled="true" fillcolor="#ffffff" stroked="false">
                <v:path arrowok="t"/>
                <v:fill type="solid"/>
              </v:shape>
            </v:group>
            <v:group style="position:absolute;left:15504;top:5501;width:24;height:24" coordorigin="15504,5501" coordsize="24,24">
              <v:shape style="position:absolute;left:15504;top:5501;width:24;height:24" coordorigin="15504,5501" coordsize="24,24" path="m15528,5519l15528,5506,15523,5501,15510,5501,15504,5506,15504,5519,15510,5525,15523,5525,15528,5519xe" filled="true" fillcolor="#ffffff" stroked="false">
                <v:path arrowok="t"/>
                <v:fill type="solid"/>
              </v:shape>
            </v:group>
            <v:group style="position:absolute;left:2339;top:5963;width:3116;height:4468" coordorigin="2339,5963" coordsize="3116,4468">
              <v:shape style="position:absolute;left:2339;top:5963;width:3116;height:4468" coordorigin="2339,5963" coordsize="3116,4468" path="m5455,10334l5453,6041,5420,5985,5359,5963,2417,5965,2361,5998,2339,6060,2341,10353,2374,10408,2435,10430,5359,10430,5417,10411,5452,10357,5455,10334xe" filled="true" fillcolor="#ffffff" stroked="false">
                <v:path arrowok="t"/>
                <v:fill type="solid"/>
              </v:shape>
            </v:group>
            <v:group style="position:absolute;left:2314;top:5938;width:3167;height:4519" coordorigin="2314,5938" coordsize="3167,4519">
              <v:shape style="position:absolute;left:2314;top:5938;width:3167;height:4519" coordorigin="2314,5938" coordsize="3167,4519" path="m5480,10334l5480,6045,5455,5985,5403,5946,5359,5938,2421,5939,2361,5963,2322,6015,2314,6060,2314,10348,2339,10409,2365,10433,2365,6059,2368,6037,2413,5992,5359,5989,5381,5992,5426,6037,5429,6060,5429,10433,5433,10430,5449,10415,5462,10398,5472,10378,5478,10357,5480,10334xe" filled="true" fillcolor="#2b5a9e" stroked="false">
                <v:path arrowok="t"/>
                <v:fill type="solid"/>
              </v:shape>
              <v:shape style="position:absolute;left:2314;top:5938;width:3167;height:4519" coordorigin="2314,5938" coordsize="3167,4519" path="m5429,10433l5429,6060,5429,10334,5426,10357,5381,10401,2435,10405,2413,10401,2368,10356,2365,10334,2365,10433,2435,10456,5359,10456,5373,10455,5395,10450,5415,10442,5429,10433xe" filled="true" fillcolor="#2b5a9e" stroked="false">
                <v:path arrowok="t"/>
                <v:fill type="solid"/>
              </v:shape>
            </v:group>
            <v:group style="position:absolute;left:2499;top:7426;width:2799;height:1701" coordorigin="2499,7426" coordsize="2799,1701">
              <v:shape style="position:absolute;left:2499;top:7426;width:2799;height:1701" coordorigin="2499,7426" coordsize="2799,1701" path="m5297,9031l5295,7504,5263,7449,5201,7426,2577,7428,2521,7461,2499,7523,2501,9049,2534,9105,2595,9127,5201,9127,5259,9107,5295,9053,5297,9031xe" filled="true" fillcolor="#2b5a9e" stroked="false">
                <v:path arrowok="t"/>
                <v:fill type="solid"/>
              </v:shape>
            </v:group>
            <v:group style="position:absolute;left:4447;top:7509;width:779;height:238" coordorigin="4447,7509" coordsize="779,238">
              <v:shape style="position:absolute;left:4447;top:7509;width:779;height:238" coordorigin="4447,7509" coordsize="779,238" path="m5226,7675l5226,7579,5196,7523,5154,7509,4517,7509,4461,7540,4447,7581,4447,7677,4478,7733,4519,7747,5156,7747,5213,7716,5226,7675xe" filled="true" fillcolor="#1f396c" stroked="false">
                <v:path arrowok="t"/>
                <v:fill type="solid"/>
              </v:shape>
            </v:group>
            <v:group style="position:absolute;left:2583;top:7509;width:1799;height:238" coordorigin="2583,7509" coordsize="1799,238">
              <v:shape style="position:absolute;left:2583;top:7509;width:1799;height:238" coordorigin="2583,7509" coordsize="1799,238" path="m4382,7675l4382,7579,4352,7523,4310,7509,2653,7509,2597,7540,2583,7581,2583,7677,2614,7733,2656,7747,4313,7747,4369,7716,4382,7675xe" filled="true" fillcolor="#1f396c" stroked="false">
                <v:path arrowok="t"/>
                <v:fill type="solid"/>
              </v:shape>
            </v:group>
            <v:group style="position:absolute;left:2583;top:7827;width:1799;height:238" coordorigin="2583,7827" coordsize="1799,238">
              <v:shape style="position:absolute;left:2583;top:7827;width:1799;height:238" coordorigin="2583,7827" coordsize="1799,238" path="m4382,7993l4382,7897,4352,7841,4310,7827,2653,7827,2597,7858,2583,7899,2583,7995,2614,8051,2656,8065,4313,8065,4369,8034,4382,7993xe" filled="true" fillcolor="#1f396c" stroked="false">
                <v:path arrowok="t"/>
                <v:fill type="solid"/>
              </v:shape>
            </v:group>
            <v:group style="position:absolute;left:2583;top:8153;width:1799;height:238" coordorigin="2583,8153" coordsize="1799,238">
              <v:shape style="position:absolute;left:2583;top:8153;width:1799;height:238" coordorigin="2583,8153" coordsize="1799,238" path="m4382,8318l4382,8223,4352,8166,4310,8153,2653,8153,2597,8183,2583,8225,2583,8321,2614,8377,2656,8391,4313,8391,4369,8360,4382,8318xe" filled="true" fillcolor="#1f396c" stroked="false">
                <v:path arrowok="t"/>
                <v:fill type="solid"/>
              </v:shape>
            </v:group>
            <v:group style="position:absolute;left:2583;top:8471;width:1799;height:238" coordorigin="2583,8471" coordsize="1799,238">
              <v:shape style="position:absolute;left:2583;top:8471;width:1799;height:238" coordorigin="2583,8471" coordsize="1799,238" path="m4382,8636l4382,8541,4352,8484,4310,8471,2653,8471,2597,8501,2583,8543,2583,8639,2614,8695,2656,8709,4313,8709,4369,8678,4382,8636xe" filled="true" fillcolor="#1f396c" stroked="false">
                <v:path arrowok="t"/>
                <v:fill type="solid"/>
              </v:shape>
            </v:group>
            <v:group style="position:absolute;left:2583;top:8806;width:1799;height:238" coordorigin="2583,8806" coordsize="1799,238">
              <v:shape style="position:absolute;left:2583;top:8806;width:1799;height:238" coordorigin="2583,8806" coordsize="1799,238" path="m4382,8971l4382,8876,4352,8819,4310,8806,2653,8806,2597,8836,2583,8878,2583,8974,2614,9030,2656,9044,4313,9044,4369,9013,4382,8971xe" filled="true" fillcolor="#1f396c" stroked="false">
                <v:path arrowok="t"/>
                <v:fill type="solid"/>
              </v:shape>
            </v:group>
            <v:group style="position:absolute;left:4447;top:7827;width:779;height:238" coordorigin="4447,7827" coordsize="779,238">
              <v:shape style="position:absolute;left:4447;top:7827;width:779;height:238" coordorigin="4447,7827" coordsize="779,238" path="m5226,7993l5226,7897,5196,7841,5154,7827,4517,7827,4461,7858,4447,7899,4447,7995,4478,8051,4519,8065,5156,8065,5213,8034,5226,7993xe" filled="true" fillcolor="#1f396c" stroked="false">
                <v:path arrowok="t"/>
                <v:fill type="solid"/>
              </v:shape>
            </v:group>
            <v:group style="position:absolute;left:4447;top:8153;width:779;height:238" coordorigin="4447,8153" coordsize="779,238">
              <v:shape style="position:absolute;left:4447;top:8153;width:779;height:238" coordorigin="4447,8153" coordsize="779,238" path="m5226,8318l5226,8223,5196,8166,5154,8153,4517,8153,4461,8183,4447,8225,4447,8321,4478,8377,4519,8391,5156,8391,5213,8360,5226,8318xe" filled="true" fillcolor="#1f396c" stroked="false">
                <v:path arrowok="t"/>
                <v:fill type="solid"/>
              </v:shape>
            </v:group>
            <v:group style="position:absolute;left:4447;top:8471;width:779;height:238" coordorigin="4447,8471" coordsize="779,238">
              <v:shape style="position:absolute;left:4447;top:8471;width:779;height:238" coordorigin="4447,8471" coordsize="779,238" path="m5226,8636l5226,8541,5196,8484,5154,8471,4517,8471,4461,8501,4447,8543,4447,8639,4478,8695,4519,8709,5156,8709,5213,8678,5226,8636xe" filled="true" fillcolor="#1f396c" stroked="false">
                <v:path arrowok="t"/>
                <v:fill type="solid"/>
              </v:shape>
            </v:group>
            <v:group style="position:absolute;left:4447;top:8806;width:779;height:238" coordorigin="4447,8806" coordsize="779,238">
              <v:shape style="position:absolute;left:4447;top:8806;width:779;height:238" coordorigin="4447,8806" coordsize="779,238" path="m5226,8971l5226,8876,5196,8819,5154,8806,4517,8806,4461,8836,4447,8878,4447,8974,4478,9030,4519,9044,5156,9044,5213,9013,5226,8971xe" filled="true" fillcolor="#1f396c" stroked="false">
                <v:path arrowok="t"/>
                <v:fill type="solid"/>
              </v:shape>
            </v:group>
            <v:group style="position:absolute;left:5097;top:10067;width:367;height:366" coordorigin="5097,10067" coordsize="367,366">
              <v:shape style="position:absolute;left:5097;top:10067;width:367;height:366" coordorigin="5097,10067" coordsize="367,366" path="m5464,10250l5448,10175,5411,10123,5358,10086,5290,10068,5265,10067,5243,10070,5185,10093,5139,10136,5108,10196,5097,10269,5101,10290,5125,10347,5169,10392,5229,10422,5303,10432,5325,10428,5385,10401,5431,10355,5458,10295,5464,10250xe" filled="true" fillcolor="#2b5a9e" stroked="false">
                <v:path arrowok="t"/>
                <v:fill type="solid"/>
              </v:shape>
            </v:group>
            <v:group style="position:absolute;left:5148;top:10105;width:268;height:290" coordorigin="5148,10105" coordsize="268,290">
              <v:shape style="position:absolute;left:5148;top:10105;width:268;height:290" coordorigin="5148,10105" coordsize="268,290" path="m5182,10318l5182,10204,5177,10214,5174,10225,5173,10237,5152,10237,5148,10242,5148,10254,5152,10258,5172,10258,5173,10270,5176,10282,5181,10293,5181,10318,5182,10318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17,10196l5217,10160,5208,10166,5200,10175,5193,10185,5170,10172,5165,10169,5158,10170,5155,10176,5152,10181,5154,10187,5159,10190,5182,10204,5182,10318,5191,10312,5197,10322,5198,10322,5198,10255,5202,10228,5210,10207,5217,10196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181,10318l5181,10293,5160,10305,5155,10308,5153,10315,5156,10320,5159,10325,5165,10327,5171,10324,5181,10318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9,10302l5298,10335,5293,10335,5277,10335,5222,10308,5198,10255,5198,10322,5205,10330,5214,10337,5216,10339,5216,10366,5218,10367,5225,10366,5228,10361,5235,10350,5256,10358,5274,10361,5275,10384,5276,10390,5281,10395,5289,10395,5293,10394,5297,10390,5297,10361,5311,10359,5322,10355,5332,10349,5341,10363,5344,10368,5349,10368,5349,10335,5358,10326,5364,10314,5369,10302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3,10141l5361,10135,5356,10131,5352,10128,5351,10128,5344,10130,5341,10135,5333,10148,5322,10143,5311,10140,5301,10138,5298,10138,5293,10138,5293,10109,5289,10105,5276,10105,5272,10109,5272,10138,5263,10139,5259,10140,5259,10140,5249,10142,5235,10149,5228,10136,5224,10131,5218,10129,5213,10132,5208,10135,5206,10142,5209,10147,5217,10160,5217,10196,5220,10191,5232,10180,5251,10167,5264,10165,5277,10161,5297,10163,5298,10164,5315,10168,5333,10177,5350,10191,5352,10194,5352,10159,5359,10146,5359,10146,5363,10141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10,10362l5210,10349,5207,10354,5208,10361,5210,10362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16,10366l5216,10339,5208,10352,5210,10349,5210,10362,5216,10366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71,10283l5371,10251,5371,10252,5370,10253,5367,10255,5364,10259,5358,10262,5352,10264,5328,10270,5308,10272,5282,10267,5261,10261,5244,10253,5230,10242,5217,10228,5221,10247,5265,10289,5305,10297,5324,10297,5346,10293,5370,10284,5371,10283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59,10140l5258,10140,5259,10140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65,10165l5264,10165,5265,10165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98,10389l5297,10383,5297,10361,5297,10390,5298,10389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2,10356l5354,10342,5351,10338,5349,10335,5349,10368,5351,10369,5355,10366,5360,10363,5362,10356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415,10181l5411,10176,5408,10170,5402,10169,5396,10172,5377,10184,5370,10174,5361,10166,5352,10159,5352,10194,5363,10213,5369,10231,5371,10250,5371,10283,5383,10275,5388,10272,5388,10204,5408,10190,5413,10187,5415,10181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1,10143l5359,10146,5359,10146,5361,10143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97,10253l5397,10243,5394,10223,5388,10204,5388,10272,5397,10253xe" filled="true" fillcolor="#ffffff" stroked="false">
                <v:path arrowok="t"/>
                <v:fill type="solid"/>
              </v:shape>
            </v:group>
            <v:group style="position:absolute;left:5340;top:10362;width:2;height:2" coordorigin="5340,10362" coordsize="2,2">
              <v:shape style="position:absolute;left:5340;top:10362;width:2;height:2" coordorigin="5340,10362" coordsize="2,2" path="m5340,10363l5342,10363e" filled="false" stroked="true" strokeweight=".195pt" strokecolor="#ffffff">
                <v:path arrowok="t"/>
              </v:shape>
            </v:group>
            <v:group style="position:absolute;left:5243;top:10192;width:33;height:33" coordorigin="5243,10192" coordsize="33,33">
              <v:shape style="position:absolute;left:5243;top:10192;width:33;height:33" coordorigin="5243,10192" coordsize="33,33" path="m5275,10218l5275,10199,5268,10192,5250,10192,5243,10199,5243,10218,5250,10225,5268,10225,5275,10218xe" filled="true" fillcolor="#ffffff" stroked="false">
                <v:path arrowok="t"/>
                <v:fill type="solid"/>
              </v:shape>
            </v:group>
            <v:group style="position:absolute;left:5320;top:10221;width:24;height:24" coordorigin="5320,10221" coordsize="24,24">
              <v:shape style="position:absolute;left:5320;top:10221;width:24;height:24" coordorigin="5320,10221" coordsize="24,24" path="m5344,10240l5344,10227,5338,10221,5325,10221,5320,10227,5320,10240,5325,10245,5338,10245,5344,10240xe" filled="true" fillcolor="#ffffff" stroked="false">
                <v:path arrowok="t"/>
                <v:fill type="solid"/>
              </v:shape>
            </v:group>
            <v:group style="position:absolute;left:5739;top:5963;width:3116;height:4468" coordorigin="5739,5963" coordsize="3116,4468">
              <v:shape style="position:absolute;left:5739;top:5963;width:3116;height:4468" coordorigin="5739,5963" coordsize="3116,4468" path="m8855,10334l8853,6041,8820,5985,8759,5963,5817,5965,5762,5998,5739,6060,5741,10353,5774,10408,5836,10430,8759,10430,8817,10411,8852,10357,8855,10334xe" filled="true" fillcolor="#ffffff" stroked="false">
                <v:path arrowok="t"/>
                <v:fill type="solid"/>
              </v:shape>
            </v:group>
            <v:group style="position:absolute;left:5714;top:5938;width:3167;height:4519" coordorigin="5714,5938" coordsize="3167,4519">
              <v:shape style="position:absolute;left:5714;top:5938;width:3167;height:4519" coordorigin="5714,5938" coordsize="3167,4519" path="m8881,10334l8880,6045,8855,5985,8803,5946,8759,5938,5822,5939,5761,5963,5722,6015,5714,6060,5715,10348,5740,10409,5765,10433,5765,6059,5769,6037,5813,5992,8759,5989,8781,5992,8826,6037,8830,6060,8830,10433,8834,10430,8849,10415,8862,10398,8872,10378,8878,10357,8881,10334xe" filled="true" fillcolor="#2b5a9e" stroked="false">
                <v:path arrowok="t"/>
                <v:fill type="solid"/>
              </v:shape>
              <v:shape style="position:absolute;left:5714;top:5938;width:3167;height:4519" coordorigin="5714,5938" coordsize="3167,4519" path="m8830,10433l8830,6060,8830,10334,8826,10357,8781,10401,5836,10405,5813,10401,5768,10356,5765,10334,5765,10433,5836,10456,8759,10456,8773,10455,8795,10450,8815,10442,8830,10433xe" filled="true" fillcolor="#2b5a9e" stroked="false">
                <v:path arrowok="t"/>
                <v:fill type="solid"/>
              </v:shape>
            </v:group>
            <v:group style="position:absolute;left:5899;top:7426;width:2799;height:1701" coordorigin="5899,7426" coordsize="2799,1701">
              <v:shape style="position:absolute;left:5899;top:7426;width:2799;height:1701" coordorigin="5899,7426" coordsize="2799,1701" path="m8698,9031l8696,7504,8663,7449,8601,7426,5977,7428,5922,7461,5899,7523,5901,9049,5934,9105,5996,9127,8601,9127,8660,9107,8695,9053,8698,9031xe" filled="true" fillcolor="#2b5a9e" stroked="false">
                <v:path arrowok="t"/>
                <v:fill type="solid"/>
              </v:shape>
            </v:group>
            <v:group style="position:absolute;left:7847;top:7509;width:779;height:238" coordorigin="7847,7509" coordsize="779,238">
              <v:shape style="position:absolute;left:7847;top:7509;width:779;height:238" coordorigin="7847,7509" coordsize="779,238" path="m8626,7675l8626,7579,8596,7523,8554,7509,7917,7509,7861,7540,7847,7581,7847,7677,7878,7733,7920,7747,8557,7747,8613,7716,8626,7675xe" filled="true" fillcolor="#1f396c" stroked="false">
                <v:path arrowok="t"/>
                <v:fill type="solid"/>
              </v:shape>
            </v:group>
            <v:group style="position:absolute;left:5984;top:7509;width:1799;height:238" coordorigin="5984,7509" coordsize="1799,238">
              <v:shape style="position:absolute;left:5984;top:7509;width:1799;height:238" coordorigin="5984,7509" coordsize="1799,238" path="m7783,7675l7783,7579,7752,7523,7710,7509,6053,7509,5997,7540,5984,7581,5984,7677,6014,7733,6056,7747,7713,7747,7769,7716,7783,7675xe" filled="true" fillcolor="#1f396c" stroked="false">
                <v:path arrowok="t"/>
                <v:fill type="solid"/>
              </v:shape>
            </v:group>
            <v:group style="position:absolute;left:5984;top:7827;width:1799;height:238" coordorigin="5984,7827" coordsize="1799,238">
              <v:shape style="position:absolute;left:5984;top:7827;width:1799;height:238" coordorigin="5984,7827" coordsize="1799,238" path="m7783,7993l7783,7897,7752,7841,7710,7827,6053,7827,5997,7858,5984,7899,5984,7995,6014,8051,6056,8065,7713,8065,7769,8034,7783,7993xe" filled="true" fillcolor="#1f396c" stroked="false">
                <v:path arrowok="t"/>
                <v:fill type="solid"/>
              </v:shape>
            </v:group>
            <v:group style="position:absolute;left:5984;top:8153;width:1799;height:238" coordorigin="5984,8153" coordsize="1799,238">
              <v:shape style="position:absolute;left:5984;top:8153;width:1799;height:238" coordorigin="5984,8153" coordsize="1799,238" path="m7783,8318l7783,8223,7752,8166,7710,8153,6053,8153,5997,8183,5984,8225,5984,8321,6014,8377,6056,8391,7713,8391,7769,8360,7783,8318xe" filled="true" fillcolor="#1f396c" stroked="false">
                <v:path arrowok="t"/>
                <v:fill type="solid"/>
              </v:shape>
            </v:group>
            <v:group style="position:absolute;left:5984;top:8471;width:1799;height:238" coordorigin="5984,8471" coordsize="1799,238">
              <v:shape style="position:absolute;left:5984;top:8471;width:1799;height:238" coordorigin="5984,8471" coordsize="1799,238" path="m7783,8636l7783,8541,7752,8484,7710,8471,6053,8471,5997,8501,5984,8543,5984,8639,6014,8695,6056,8709,7713,8709,7769,8678,7783,8636xe" filled="true" fillcolor="#1f396c" stroked="false">
                <v:path arrowok="t"/>
                <v:fill type="solid"/>
              </v:shape>
            </v:group>
            <v:group style="position:absolute;left:5984;top:8806;width:1799;height:238" coordorigin="5984,8806" coordsize="1799,238">
              <v:shape style="position:absolute;left:5984;top:8806;width:1799;height:238" coordorigin="5984,8806" coordsize="1799,238" path="m7783,8971l7783,8876,7752,8819,7710,8806,6053,8806,5997,8836,5984,8878,5984,8974,6014,9030,6056,9044,7713,9044,7769,9013,7783,8971xe" filled="true" fillcolor="#1f396c" stroked="false">
                <v:path arrowok="t"/>
                <v:fill type="solid"/>
              </v:shape>
            </v:group>
            <v:group style="position:absolute;left:7847;top:7827;width:779;height:238" coordorigin="7847,7827" coordsize="779,238">
              <v:shape style="position:absolute;left:7847;top:7827;width:779;height:238" coordorigin="7847,7827" coordsize="779,238" path="m8626,7993l8626,7897,8596,7841,8554,7827,7917,7827,7861,7858,7847,7899,7847,7995,7878,8051,7920,8065,8557,8065,8613,8034,8626,7993xe" filled="true" fillcolor="#1f396c" stroked="false">
                <v:path arrowok="t"/>
                <v:fill type="solid"/>
              </v:shape>
            </v:group>
            <v:group style="position:absolute;left:7847;top:8153;width:779;height:238" coordorigin="7847,8153" coordsize="779,238">
              <v:shape style="position:absolute;left:7847;top:8153;width:779;height:238" coordorigin="7847,8153" coordsize="779,238" path="m8626,8318l8626,8223,8596,8166,8554,8153,7917,8153,7861,8183,7847,8225,7847,8321,7878,8377,7920,8391,8557,8391,8613,8360,8626,8318xe" filled="true" fillcolor="#1f396c" stroked="false">
                <v:path arrowok="t"/>
                <v:fill type="solid"/>
              </v:shape>
            </v:group>
            <v:group style="position:absolute;left:7847;top:8471;width:779;height:238" coordorigin="7847,8471" coordsize="779,238">
              <v:shape style="position:absolute;left:7847;top:8471;width:779;height:238" coordorigin="7847,8471" coordsize="779,238" path="m8626,8636l8626,8541,8596,8484,8554,8471,7917,8471,7861,8501,7847,8543,7847,8639,7878,8695,7920,8709,8557,8709,8613,8678,8626,8636xe" filled="true" fillcolor="#1f396c" stroked="false">
                <v:path arrowok="t"/>
                <v:fill type="solid"/>
              </v:shape>
            </v:group>
            <v:group style="position:absolute;left:7847;top:8806;width:779;height:238" coordorigin="7847,8806" coordsize="779,238">
              <v:shape style="position:absolute;left:7847;top:8806;width:779;height:238" coordorigin="7847,8806" coordsize="779,238" path="m8626,8971l8626,8876,8596,8819,8554,8806,7917,8806,7861,8836,7847,8878,7847,8974,7878,9030,7920,9044,8557,9044,8613,9013,8626,8971xe" filled="true" fillcolor="#1f396c" stroked="false">
                <v:path arrowok="t"/>
                <v:fill type="solid"/>
              </v:shape>
            </v:group>
            <v:group style="position:absolute;left:8498;top:10067;width:367;height:366" coordorigin="8498,10067" coordsize="367,366">
              <v:shape style="position:absolute;left:8498;top:10067;width:367;height:366" coordorigin="8498,10067" coordsize="367,366" path="m8864,10250l8848,10175,8812,10123,8758,10086,8690,10068,8665,10067,8643,10070,8585,10093,8539,10136,8508,10196,8498,10269,8501,10290,8525,10347,8569,10392,8629,10422,8703,10432,8726,10428,8785,10401,8831,10355,8859,10295,8864,10250xe" filled="true" fillcolor="#2b5a9e" stroked="false">
                <v:path arrowok="t"/>
                <v:fill type="solid"/>
              </v:shape>
            </v:group>
            <v:group style="position:absolute;left:8548;top:10105;width:268;height:290" coordorigin="8548,10105" coordsize="268,290">
              <v:shape style="position:absolute;left:8548;top:10105;width:268;height:290" coordorigin="8548,10105" coordsize="268,290" path="m8582,10318l8582,10204,8578,10214,8574,10225,8573,10237,8552,10237,8548,10242,8548,10254,8552,10258,8573,10258,8573,10270,8577,10282,8581,10293,8581,10318,8582,10318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17,10196l8617,10160,8609,10166,8600,10175,8593,10185,8570,10172,8565,10169,8559,10170,8555,10176,8552,10181,8554,10187,8559,10190,8582,10204,8582,10318,8592,10312,8598,10322,8598,10322,8598,10255,8602,10228,8610,10207,8617,10196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581,10318l8581,10293,8560,10305,8555,10308,8553,10315,8556,10320,8559,10325,8566,10327,8571,10324,8581,10318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9,10302l8698,10335,8693,10335,8677,10335,8622,10308,8598,10255,8598,10322,8605,10330,8614,10337,8616,10339,8616,10366,8618,10367,8625,10366,8628,10361,8635,10350,8656,10358,8674,10361,8676,10384,8676,10390,8681,10395,8689,10395,8693,10394,8697,10390,8697,10361,8711,10359,8722,10355,8732,10349,8741,10363,8744,10368,8749,10368,8749,10335,8758,10326,8764,10314,8769,10302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3,10141l8761,10135,8756,10131,8752,10128,8751,10128,8744,10130,8742,10135,8733,10148,8722,10143,8711,10140,8701,10138,8698,10138,8693,10138,8693,10109,8689,10105,8677,10105,8672,10109,8672,10138,8663,10139,8659,10140,8659,10140,8649,10142,8635,10149,8628,10136,8625,10131,8618,10129,8613,10132,8608,10135,8606,10142,8610,10147,8617,10160,8617,10196,8620,10191,8632,10180,8651,10167,8664,10165,8677,10161,8697,10163,8698,10164,8715,10168,8733,10177,8750,10191,8752,10194,8752,10159,8760,10146,8760,10146,8763,10141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10,10362l8610,10349,8607,10354,8608,10361,8610,10362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16,10366l8616,10339,8608,10352,8610,10349,8610,10362,8613,10364,8616,10366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72,10283l8772,10251,8771,10252,8770,10253,8768,10255,8764,10259,8758,10262,8752,10264,8728,10270,8708,10272,8682,10267,8661,10261,8644,10253,8630,10242,8618,10228,8621,10247,8665,10289,8705,10297,8724,10297,8746,10293,8770,10284,8772,10283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59,10140l8659,10140,8659,10140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65,10165l8664,10165,8665,10165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98,10389l8697,10383,8697,10361,8697,10390,8698,10389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2,10356l8754,10342,8751,10338,8749,10335,8749,10368,8751,10369,8755,10366,8761,10363,8762,10356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815,10181l8812,10176,8808,10170,8802,10169,8796,10172,8777,10184,8770,10174,8761,10166,8752,10159,8752,10194,8763,10213,8770,10231,8772,10250,8772,10283,8783,10275,8788,10272,8788,10204,8808,10190,8813,10187,8815,10181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2,10143l8760,10146,8760,10146,8762,10143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97,10253l8797,10243,8794,10223,8788,10204,8788,10272,8797,10253xe" filled="true" fillcolor="#ffffff" stroked="false">
                <v:path arrowok="t"/>
                <v:fill type="solid"/>
              </v:shape>
            </v:group>
            <v:group style="position:absolute;left:8741;top:10362;width:2;height:2" coordorigin="8741,10362" coordsize="2,2">
              <v:shape style="position:absolute;left:8741;top:10362;width:2;height:2" coordorigin="8741,10362" coordsize="2,2" path="m8741,10363l8742,10363e" filled="false" stroked="true" strokeweight=".195pt" strokecolor="#ffffff">
                <v:path arrowok="t"/>
              </v:shape>
            </v:group>
            <v:group style="position:absolute;left:8643;top:10192;width:33;height:33" coordorigin="8643,10192" coordsize="33,33">
              <v:shape style="position:absolute;left:8643;top:10192;width:33;height:33" coordorigin="8643,10192" coordsize="33,33" path="m8676,10218l8676,10199,8669,10192,8650,10192,8643,10199,8643,10218,8650,10225,8669,10225,8676,10218xe" filled="true" fillcolor="#ffffff" stroked="false">
                <v:path arrowok="t"/>
                <v:fill type="solid"/>
              </v:shape>
            </v:group>
            <v:group style="position:absolute;left:8720;top:10221;width:24;height:24" coordorigin="8720,10221" coordsize="24,24">
              <v:shape style="position:absolute;left:8720;top:10221;width:24;height:24" coordorigin="8720,10221" coordsize="24,24" path="m8744,10240l8744,10227,8738,10221,8725,10221,8720,10227,8720,10240,8725,10245,8738,10245,8744,10240xe" filled="true" fillcolor="#ffffff" stroked="false">
                <v:path arrowok="t"/>
                <v:fill type="solid"/>
              </v:shape>
            </v:group>
            <v:group style="position:absolute;left:9134;top:5963;width:3116;height:4468" coordorigin="9134,5963" coordsize="3116,4468">
              <v:shape style="position:absolute;left:9134;top:5963;width:3116;height:4468" coordorigin="9134,5963" coordsize="3116,4468" path="m12250,10334l12248,6041,12215,5985,12154,5963,9212,5965,9157,5998,9134,6060,9136,10353,9169,10408,9231,10430,12154,10430,12212,10411,12247,10357,12250,10334xe" filled="true" fillcolor="#ffffff" stroked="false">
                <v:path arrowok="t"/>
                <v:fill type="solid"/>
              </v:shape>
            </v:group>
            <v:group style="position:absolute;left:9109;top:5938;width:3167;height:4519" coordorigin="9109,5938" coordsize="3167,4519">
              <v:shape style="position:absolute;left:9109;top:5938;width:3167;height:4519" coordorigin="9109,5938" coordsize="3167,4519" path="m12276,10334l12275,6045,12250,5985,12198,5946,12154,5938,9217,5939,9156,5963,9117,6015,9109,6060,9110,10348,9135,10409,9160,10433,9160,6059,9164,6037,9208,5992,12154,5989,12176,5992,12221,6037,12225,6060,12225,10433,12229,10430,12244,10415,12257,10398,12267,10378,12273,10357,12276,10334xe" filled="true" fillcolor="#2b5a9e" stroked="false">
                <v:path arrowok="t"/>
                <v:fill type="solid"/>
              </v:shape>
              <v:shape style="position:absolute;left:9109;top:5938;width:3167;height:4519" coordorigin="9109,5938" coordsize="3167,4519" path="m12225,10433l12225,6060,12225,10334,12221,10357,12176,10401,9230,10405,9208,10401,9163,10356,9160,10334,9160,10433,9230,10456,12154,10456,12168,10455,12190,10450,12210,10442,12225,10433xe" filled="true" fillcolor="#2b5a9e" stroked="false">
                <v:path arrowok="t"/>
                <v:fill type="solid"/>
              </v:shape>
            </v:group>
            <v:group style="position:absolute;left:9294;top:7426;width:2799;height:1701" coordorigin="9294,7426" coordsize="2799,1701">
              <v:shape style="position:absolute;left:9294;top:7426;width:2799;height:1701" coordorigin="9294,7426" coordsize="2799,1701" path="m12092,9031l12091,7504,12058,7449,11996,7426,9372,7428,9317,7461,9294,7523,9296,9049,9329,9105,9391,9127,11996,9127,12055,9107,12090,9053,12092,9031xe" filled="true" fillcolor="#2b5a9e" stroked="false">
                <v:path arrowok="t"/>
                <v:fill type="solid"/>
              </v:shape>
            </v:group>
            <v:group style="position:absolute;left:11242;top:7509;width:779;height:238" coordorigin="11242,7509" coordsize="779,238">
              <v:shape style="position:absolute;left:11242;top:7509;width:779;height:238" coordorigin="11242,7509" coordsize="779,238" path="m12021,7675l12021,7579,11991,7523,11949,7509,11312,7509,11256,7540,11242,7581,11242,7677,11273,7733,11315,7747,11952,7747,12008,7716,12021,7675xe" filled="true" fillcolor="#1f396c" stroked="false">
                <v:path arrowok="t"/>
                <v:fill type="solid"/>
              </v:shape>
            </v:group>
            <v:group style="position:absolute;left:9379;top:7509;width:1799;height:238" coordorigin="9379,7509" coordsize="1799,238">
              <v:shape style="position:absolute;left:9379;top:7509;width:1799;height:238" coordorigin="9379,7509" coordsize="1799,238" path="m11178,7675l11178,7579,11147,7523,11105,7509,9448,7509,9392,7540,9379,7581,9379,7677,9409,7733,9451,7747,11108,7747,11164,7716,11178,7675xe" filled="true" fillcolor="#1f396c" stroked="false">
                <v:path arrowok="t"/>
                <v:fill type="solid"/>
              </v:shape>
            </v:group>
            <v:group style="position:absolute;left:9379;top:7827;width:1799;height:238" coordorigin="9379,7827" coordsize="1799,238">
              <v:shape style="position:absolute;left:9379;top:7827;width:1799;height:238" coordorigin="9379,7827" coordsize="1799,238" path="m11178,7993l11178,7897,11147,7841,11105,7827,9448,7827,9392,7858,9379,7899,9379,7995,9409,8051,9451,8065,11108,8065,11164,8034,11178,7993xe" filled="true" fillcolor="#1f396c" stroked="false">
                <v:path arrowok="t"/>
                <v:fill type="solid"/>
              </v:shape>
            </v:group>
            <v:group style="position:absolute;left:9379;top:8153;width:1799;height:238" coordorigin="9379,8153" coordsize="1799,238">
              <v:shape style="position:absolute;left:9379;top:8153;width:1799;height:238" coordorigin="9379,8153" coordsize="1799,238" path="m11178,8318l11178,8223,11147,8166,11105,8153,9448,8153,9392,8183,9379,8225,9379,8321,9409,8377,9451,8391,11108,8391,11164,8360,11178,8318xe" filled="true" fillcolor="#1f396c" stroked="false">
                <v:path arrowok="t"/>
                <v:fill type="solid"/>
              </v:shape>
            </v:group>
            <v:group style="position:absolute;left:9379;top:8471;width:1799;height:238" coordorigin="9379,8471" coordsize="1799,238">
              <v:shape style="position:absolute;left:9379;top:8471;width:1799;height:238" coordorigin="9379,8471" coordsize="1799,238" path="m11178,8636l11178,8541,11147,8484,11105,8471,9448,8471,9392,8501,9379,8543,9379,8639,9409,8695,9451,8709,11108,8709,11164,8678,11178,8636xe" filled="true" fillcolor="#1f396c" stroked="false">
                <v:path arrowok="t"/>
                <v:fill type="solid"/>
              </v:shape>
            </v:group>
            <v:group style="position:absolute;left:9379;top:8806;width:1799;height:238" coordorigin="9379,8806" coordsize="1799,238">
              <v:shape style="position:absolute;left:9379;top:8806;width:1799;height:238" coordorigin="9379,8806" coordsize="1799,238" path="m11178,8971l11178,8876,11147,8819,11105,8806,9448,8806,9392,8836,9379,8878,9379,8974,9409,9030,9451,9044,11108,9044,11164,9013,11178,8971xe" filled="true" fillcolor="#1f396c" stroked="false">
                <v:path arrowok="t"/>
                <v:fill type="solid"/>
              </v:shape>
            </v:group>
            <v:group style="position:absolute;left:11242;top:7827;width:779;height:238" coordorigin="11242,7827" coordsize="779,238">
              <v:shape style="position:absolute;left:11242;top:7827;width:779;height:238" coordorigin="11242,7827" coordsize="779,238" path="m12021,7993l12021,7897,11991,7841,11949,7827,11312,7827,11256,7858,11242,7899,11242,7995,11273,8051,11315,8065,11952,8065,12008,8034,12021,7993xe" filled="true" fillcolor="#1f396c" stroked="false">
                <v:path arrowok="t"/>
                <v:fill type="solid"/>
              </v:shape>
            </v:group>
            <v:group style="position:absolute;left:11242;top:8153;width:779;height:238" coordorigin="11242,8153" coordsize="779,238">
              <v:shape style="position:absolute;left:11242;top:8153;width:779;height:238" coordorigin="11242,8153" coordsize="779,238" path="m12021,8318l12021,8223,11991,8166,11949,8153,11312,8153,11256,8183,11242,8225,11242,8321,11273,8377,11315,8391,11952,8391,12008,8360,12021,8318xe" filled="true" fillcolor="#1f396c" stroked="false">
                <v:path arrowok="t"/>
                <v:fill type="solid"/>
              </v:shape>
            </v:group>
            <v:group style="position:absolute;left:11242;top:8471;width:779;height:238" coordorigin="11242,8471" coordsize="779,238">
              <v:shape style="position:absolute;left:11242;top:8471;width:779;height:238" coordorigin="11242,8471" coordsize="779,238" path="m12021,8636l12021,8541,11991,8484,11949,8471,11312,8471,11256,8501,11242,8543,11242,8639,11273,8695,11315,8709,11952,8709,12008,8678,12021,8636xe" filled="true" fillcolor="#1f396c" stroked="false">
                <v:path arrowok="t"/>
                <v:fill type="solid"/>
              </v:shape>
            </v:group>
            <v:group style="position:absolute;left:11242;top:8806;width:779;height:238" coordorigin="11242,8806" coordsize="779,238">
              <v:shape style="position:absolute;left:11242;top:8806;width:779;height:238" coordorigin="11242,8806" coordsize="779,238" path="m12021,8971l12021,8876,11991,8819,11949,8806,11312,8806,11256,8836,11242,8878,11242,8974,11273,9030,11315,9044,11952,9044,12008,9013,12021,8971xe" filled="true" fillcolor="#1f396c" stroked="false">
                <v:path arrowok="t"/>
                <v:fill type="solid"/>
              </v:shape>
            </v:group>
            <v:group style="position:absolute;left:11893;top:10067;width:367;height:366" coordorigin="11893,10067" coordsize="367,366">
              <v:shape style="position:absolute;left:11893;top:10067;width:367;height:366" coordorigin="11893,10067" coordsize="367,366" path="m12259,10250l12243,10175,12207,10123,12153,10086,12085,10068,12060,10067,12038,10070,11980,10093,11934,10136,11903,10196,11893,10269,11896,10290,11920,10347,11964,10392,12024,10422,12098,10432,12121,10428,12180,10401,12226,10355,12254,10295,12259,10250xe" filled="true" fillcolor="#2b5a9e" stroked="false">
                <v:path arrowok="t"/>
                <v:fill type="solid"/>
              </v:shape>
            </v:group>
            <v:group style="position:absolute;left:11943;top:10105;width:268;height:290" coordorigin="11943,10105" coordsize="268,290">
              <v:shape style="position:absolute;left:11943;top:10105;width:268;height:290" coordorigin="11943,10105" coordsize="268,290" path="m11977,10318l11977,10204,11973,10214,11969,10225,11968,10237,11947,10237,11943,10242,11943,10254,11947,10258,11968,10258,11968,10270,11972,10282,11976,10293,11976,10318,11977,10318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12,10196l12012,10160,12004,10166,11995,10175,11988,10185,11965,10172,11960,10169,11954,10170,11950,10176,11947,10181,11949,10187,11954,10190,11977,10204,11977,10318,11987,10312,11993,10322,11993,10322,11993,10255,11997,10228,12005,10207,12012,10196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1976,10318l11976,10293,11955,10305,11950,10308,11948,10315,11951,10320,11954,10325,11961,10327,11966,10324,11976,10318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64,10302l12093,10335,12088,10335,12072,10335,12017,10308,11993,10255,11993,10322,12000,10330,12009,10337,12011,10339,12011,10366,12013,10367,12020,10366,12023,10361,12030,10350,12051,10358,12069,10361,12071,10384,12071,10390,12076,10395,12084,10395,12088,10394,12092,10390,12092,10361,12106,10359,12117,10355,12127,10349,12136,10363,12139,10368,12144,10368,12144,10335,12153,10326,12159,10314,12164,10302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58,10141l12156,10135,12151,10131,12147,10128,12146,10128,12139,10130,12137,10135,12128,10148,12117,10143,12106,10140,12096,10138,12093,10138,12088,10138,12088,10109,12084,10105,12072,10105,12067,10109,12067,10138,12058,10139,12054,10140,12054,10140,12044,10142,12030,10149,12023,10136,12020,10131,12013,10129,12008,10132,12003,10135,12001,10142,12005,10147,12012,10160,12012,10196,12015,10191,12027,10180,12046,10167,12059,10165,12072,10161,12092,10163,12093,10164,12110,10168,12128,10177,12145,10191,12147,10194,12147,10159,12155,10146,12155,10146,12158,10141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05,10362l12005,10349,12002,10354,12003,10361,12005,10362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11,10366l12011,10339,12003,10352,12005,10349,12005,10362,12008,10364,12011,10366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67,10283l12167,10251,12166,10252,12165,10253,12163,10255,12159,10259,12153,10262,12147,10264,12123,10270,12103,10272,12077,10267,12056,10261,12039,10253,12025,10242,12013,10228,12016,10247,12060,10289,12100,10297,12119,10297,12141,10293,12165,10284,12167,10283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54,10140l12054,10140,12054,10140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60,10165l12059,10165,12060,10165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93,10389l12092,10383,12092,10361,12092,10390,12093,10389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57,10356l12149,10342,12146,10338,12144,10335,12144,10368,12146,10369,12150,10366,12156,10363,12157,10356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210,10181l12207,10176,12203,10170,12197,10169,12191,10172,12172,10184,12165,10174,12156,10166,12147,10159,12147,10194,12158,10213,12165,10231,12167,10250,12167,10283,12178,10275,12183,10272,12183,10204,12203,10190,12208,10187,12210,10181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57,10143l12155,10146,12155,10146,12157,10143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92,10253l12192,10243,12189,10223,12183,10204,12183,10272,12192,10253xe" filled="true" fillcolor="#ffffff" stroked="false">
                <v:path arrowok="t"/>
                <v:fill type="solid"/>
              </v:shape>
            </v:group>
            <v:group style="position:absolute;left:12136;top:10362;width:2;height:2" coordorigin="12136,10362" coordsize="2,2">
              <v:shape style="position:absolute;left:12136;top:10362;width:2;height:2" coordorigin="12136,10362" coordsize="2,2" path="m12136,10363l12137,10363e" filled="false" stroked="true" strokeweight=".195pt" strokecolor="#ffffff">
                <v:path arrowok="t"/>
              </v:shape>
            </v:group>
            <v:group style="position:absolute;left:12038;top:10192;width:33;height:33" coordorigin="12038,10192" coordsize="33,33">
              <v:shape style="position:absolute;left:12038;top:10192;width:33;height:33" coordorigin="12038,10192" coordsize="33,33" path="m12071,10218l12071,10199,12064,10192,12045,10192,12038,10199,12038,10218,12045,10225,12064,10225,12071,10218xe" filled="true" fillcolor="#ffffff" stroked="false">
                <v:path arrowok="t"/>
                <v:fill type="solid"/>
              </v:shape>
            </v:group>
            <v:group style="position:absolute;left:12115;top:10221;width:24;height:24" coordorigin="12115,10221" coordsize="24,24">
              <v:shape style="position:absolute;left:12115;top:10221;width:24;height:24" coordorigin="12115,10221" coordsize="24,24" path="m12139,10240l12139,10227,12133,10221,12120,10221,12115,10227,12115,10240,12120,10245,12133,10245,12139,10240xe" filled="true" fillcolor="#ffffff" stroked="false">
                <v:path arrowok="t"/>
                <v:fill type="solid"/>
              </v:shape>
            </v:group>
            <v:group style="position:absolute;left:12524;top:5963;width:3116;height:4468" coordorigin="12524,5963" coordsize="3116,4468">
              <v:shape style="position:absolute;left:12524;top:5963;width:3116;height:4468" coordorigin="12524,5963" coordsize="3116,4468" path="m15639,10334l15638,6041,15605,5985,15543,5963,12602,5965,12546,5998,12524,6060,12526,10353,12558,10408,12620,10430,15543,10430,15602,10411,15637,10357,15639,10334xe" filled="true" fillcolor="#ffffff" stroked="false">
                <v:path arrowok="t"/>
                <v:fill type="solid"/>
              </v:shape>
            </v:group>
            <v:group style="position:absolute;left:12498;top:5938;width:3167;height:4519" coordorigin="12498,5938" coordsize="3167,4519">
              <v:shape style="position:absolute;left:12498;top:5938;width:3167;height:4519" coordorigin="12498,5938" coordsize="3167,4519" path="m15665,10334l15664,6045,15639,5985,15587,5946,15543,5938,12606,5939,12545,5963,12507,6015,12498,6060,12499,10348,12524,10409,12549,10433,12549,6059,12553,6037,12598,5992,15543,5989,15565,5992,15610,6037,15614,6060,15614,10433,15618,10430,15634,10415,15647,10398,15657,10378,15663,10357,15665,10334xe" filled="true" fillcolor="#2b5a9e" stroked="false">
                <v:path arrowok="t"/>
                <v:fill type="solid"/>
              </v:shape>
              <v:shape style="position:absolute;left:12498;top:5938;width:3167;height:4519" coordorigin="12498,5938" coordsize="3167,4519" path="m15614,10433l15614,6060,15614,10334,15610,10357,15565,10401,12620,10405,12598,10401,12553,10356,12549,10334,12549,10433,12620,10456,15543,10456,15557,10455,15579,10450,15600,10442,15614,10433xe" filled="true" fillcolor="#2b5a9e" stroked="false">
                <v:path arrowok="t"/>
                <v:fill type="solid"/>
              </v:shape>
            </v:group>
            <v:group style="position:absolute;left:12684;top:7426;width:2799;height:1701" coordorigin="12684,7426" coordsize="2799,1701">
              <v:shape style="position:absolute;left:12684;top:7426;width:2799;height:1701" coordorigin="12684,7426" coordsize="2799,1701" path="m15482,9031l15480,7504,15447,7449,15386,7426,12761,7428,12706,7461,12684,7523,12685,9049,12718,9105,12780,9127,15386,9127,15444,9107,15479,9053,15482,9031xe" filled="true" fillcolor="#2b5a9e" stroked="false">
                <v:path arrowok="t"/>
                <v:fill type="solid"/>
              </v:shape>
            </v:group>
            <v:group style="position:absolute;left:14632;top:7509;width:779;height:238" coordorigin="14632,7509" coordsize="779,238">
              <v:shape style="position:absolute;left:14632;top:7509;width:779;height:238" coordorigin="14632,7509" coordsize="779,238" path="m15411,7675l15411,7579,15380,7523,15338,7509,14701,7509,14645,7540,14632,7581,14632,7677,14662,7733,14704,7747,15341,7747,15397,7716,15411,7675xe" filled="true" fillcolor="#1f396c" stroked="false">
                <v:path arrowok="t"/>
                <v:fill type="solid"/>
              </v:shape>
            </v:group>
            <v:group style="position:absolute;left:12768;top:7509;width:1799;height:238" coordorigin="12768,7509" coordsize="1799,238">
              <v:shape style="position:absolute;left:12768;top:7509;width:1799;height:238" coordorigin="12768,7509" coordsize="1799,238" path="m14567,7675l14567,7579,14537,7523,14495,7509,12838,7509,12781,7540,12768,7581,12768,7677,12798,7733,12840,7747,14497,7747,14554,7716,14567,7675xe" filled="true" fillcolor="#1f396c" stroked="false">
                <v:path arrowok="t"/>
                <v:fill type="solid"/>
              </v:shape>
            </v:group>
            <v:group style="position:absolute;left:12768;top:7827;width:1799;height:238" coordorigin="12768,7827" coordsize="1799,238">
              <v:shape style="position:absolute;left:12768;top:7827;width:1799;height:238" coordorigin="12768,7827" coordsize="1799,238" path="m14567,7993l14567,7897,14537,7841,14495,7827,12838,7827,12781,7858,12768,7899,12768,7995,12798,8051,12840,8065,14497,8065,14554,8034,14567,7993xe" filled="true" fillcolor="#1f396c" stroked="false">
                <v:path arrowok="t"/>
                <v:fill type="solid"/>
              </v:shape>
            </v:group>
            <v:group style="position:absolute;left:12768;top:8153;width:1799;height:238" coordorigin="12768,8153" coordsize="1799,238">
              <v:shape style="position:absolute;left:12768;top:8153;width:1799;height:238" coordorigin="12768,8153" coordsize="1799,238" path="m14567,8318l14567,8223,14537,8166,14495,8153,12838,8153,12781,8183,12768,8225,12768,8321,12798,8377,12840,8391,14497,8391,14554,8360,14567,8318xe" filled="true" fillcolor="#1f396c" stroked="false">
                <v:path arrowok="t"/>
                <v:fill type="solid"/>
              </v:shape>
            </v:group>
            <v:group style="position:absolute;left:12768;top:8471;width:1799;height:238" coordorigin="12768,8471" coordsize="1799,238">
              <v:shape style="position:absolute;left:12768;top:8471;width:1799;height:238" coordorigin="12768,8471" coordsize="1799,238" path="m14567,8636l14567,8541,14537,8484,14495,8471,12838,8471,12781,8501,12768,8543,12768,8639,12798,8695,12840,8709,14497,8709,14554,8678,14567,8636xe" filled="true" fillcolor="#1f396c" stroked="false">
                <v:path arrowok="t"/>
                <v:fill type="solid"/>
              </v:shape>
            </v:group>
            <v:group style="position:absolute;left:12768;top:8806;width:1799;height:238" coordorigin="12768,8806" coordsize="1799,238">
              <v:shape style="position:absolute;left:12768;top:8806;width:1799;height:238" coordorigin="12768,8806" coordsize="1799,238" path="m14567,8971l14567,8876,14537,8819,14495,8806,12838,8806,12781,8836,12768,8878,12768,8974,12798,9030,12840,9044,14497,9044,14554,9013,14567,8971xe" filled="true" fillcolor="#1f396c" stroked="false">
                <v:path arrowok="t"/>
                <v:fill type="solid"/>
              </v:shape>
            </v:group>
            <v:group style="position:absolute;left:14632;top:7827;width:779;height:238" coordorigin="14632,7827" coordsize="779,238">
              <v:shape style="position:absolute;left:14632;top:7827;width:779;height:238" coordorigin="14632,7827" coordsize="779,238" path="m15411,7993l15411,7897,15380,7841,15338,7827,14701,7827,14645,7858,14632,7899,14632,7995,14662,8051,14704,8065,15341,8065,15397,8034,15411,7993xe" filled="true" fillcolor="#1f396c" stroked="false">
                <v:path arrowok="t"/>
                <v:fill type="solid"/>
              </v:shape>
            </v:group>
            <v:group style="position:absolute;left:14632;top:8153;width:779;height:238" coordorigin="14632,8153" coordsize="779,238">
              <v:shape style="position:absolute;left:14632;top:8153;width:779;height:238" coordorigin="14632,8153" coordsize="779,238" path="m15411,8318l15411,8223,15380,8166,15338,8153,14701,8153,14645,8183,14632,8225,14632,8321,14662,8377,14704,8391,15341,8391,15397,8360,15411,8318xe" filled="true" fillcolor="#1f396c" stroked="false">
                <v:path arrowok="t"/>
                <v:fill type="solid"/>
              </v:shape>
            </v:group>
            <v:group style="position:absolute;left:14632;top:8471;width:779;height:238" coordorigin="14632,8471" coordsize="779,238">
              <v:shape style="position:absolute;left:14632;top:8471;width:779;height:238" coordorigin="14632,8471" coordsize="779,238" path="m15411,8636l15411,8541,15380,8484,15338,8471,14701,8471,14645,8501,14632,8543,14632,8639,14662,8695,14704,8709,15341,8709,15397,8678,15411,8636xe" filled="true" fillcolor="#1f396c" stroked="false">
                <v:path arrowok="t"/>
                <v:fill type="solid"/>
              </v:shape>
            </v:group>
            <v:group style="position:absolute;left:14632;top:8806;width:779;height:238" coordorigin="14632,8806" coordsize="779,238">
              <v:shape style="position:absolute;left:14632;top:8806;width:779;height:238" coordorigin="14632,8806" coordsize="779,238" path="m15411,8971l15411,8876,15380,8819,15338,8806,14701,8806,14645,8836,14632,8878,14632,8974,14662,9030,14704,9044,15341,9044,15397,9013,15411,8971xe" filled="true" fillcolor="#1f396c" stroked="false">
                <v:path arrowok="t"/>
                <v:fill type="solid"/>
              </v:shape>
            </v:group>
            <v:group style="position:absolute;left:15282;top:10067;width:367;height:366" coordorigin="15282,10067" coordsize="367,366">
              <v:shape style="position:absolute;left:15282;top:10067;width:367;height:366" coordorigin="15282,10067" coordsize="367,366" path="m15649,10250l15632,10175,15596,10123,15542,10086,15474,10068,15449,10067,15428,10070,15370,10093,15323,10136,15293,10196,15282,10269,15286,10290,15310,10347,15353,10392,15413,10422,15488,10432,15510,10428,15570,10401,15616,10355,15643,10295,15649,10250xe" filled="true" fillcolor="#2b5a9e" stroked="false">
                <v:path arrowok="t"/>
                <v:fill type="solid"/>
              </v:shape>
            </v:group>
            <v:group style="position:absolute;left:15332;top:10105;width:268;height:290" coordorigin="15332,10105" coordsize="268,290">
              <v:shape style="position:absolute;left:15332;top:10105;width:268;height:290" coordorigin="15332,10105" coordsize="268,290" path="m15366,10318l15366,10204,15362,10214,15359,10225,15357,10237,15337,10237,15332,10242,15332,10254,15337,10258,15357,10258,15358,10270,15361,10282,15366,10293,15366,10318,15366,10318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01,10196l15401,10160,15393,10166,15385,10175,15377,10185,15354,10172,15349,10169,15343,10170,15340,10176,15336,10181,15339,10187,15343,10190,15366,10204,15366,10318,15376,10312,15382,10322,15382,10322,15382,10255,15386,10228,15394,10207,15401,10196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366,10318l15366,10293,15345,10305,15340,10308,15338,10315,15340,10320,15343,10325,15350,10327,15355,10324,15366,10318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54,10302l15483,10335,15478,10335,15462,10335,15407,10308,15382,10255,15382,10322,15389,10330,15398,10337,15401,10339,15401,10366,15403,10367,15410,10366,15413,10361,15419,10350,15441,10358,15458,10361,15460,10384,15461,10390,15465,10395,15474,10395,15477,10394,15481,10390,15481,10361,15495,10359,15507,10355,15517,10349,15526,10363,15529,10368,15534,10368,15534,10335,15542,10326,15549,10314,15554,10302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47,10141l15546,10135,15541,10131,15536,10128,15535,10128,15529,10130,15526,10135,15518,10148,15506,10143,15495,10140,15485,10138,15483,10138,15478,10138,15478,10109,15474,10105,15461,10105,15456,10109,15456,10138,15448,10139,15443,10140,15443,10140,15434,10142,15420,10149,15412,10136,15409,10131,15403,10129,15398,10132,15392,10135,15391,10142,15394,10147,15401,10160,15401,10196,15405,10191,15416,10180,15436,10167,15449,10165,15462,10161,15481,10163,15483,10164,15499,10168,15517,10177,15534,10191,15536,10194,15536,10159,15544,10146,15544,10146,15547,10141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394,10362l15394,10349,15391,10354,15393,10361,15394,10362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01,10366l15401,10339,15392,10352,15394,10349,15394,10362,15398,10364,15401,10366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56,10283l15556,10251,15555,10252,15554,10253,15552,10255,15548,10259,15542,10262,15536,10264,15513,10270,15492,10272,15466,10267,15445,10261,15428,10253,15414,10242,15402,10228,15405,10247,15450,10289,15489,10297,15508,10297,15531,10293,15554,10284,15556,10283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43,10140l15443,10140,15443,10140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49,10165l15449,10165,15449,10165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82,10389l15482,10383,15481,10361,15481,10390,15482,10389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47,10356l15538,10342,15535,10338,15534,10335,15534,10368,15535,10369,15540,10366,15545,10363,15547,10356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99,10181l15596,10176,15593,10170,15586,10169,15581,10172,15561,10184,15554,10174,15546,10166,15536,10159,15536,10194,15548,10213,15554,10231,15556,10250,15556,10283,15568,10275,15572,10272,15572,10204,15592,10190,15598,10187,15599,10181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46,10143l15544,10146,15544,10146,15546,10143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81,10253l15581,10243,15578,10223,15572,10204,15572,10272,15581,10253xe" filled="true" fillcolor="#ffffff" stroked="false">
                <v:path arrowok="t"/>
                <v:fill type="solid"/>
              </v:shape>
            </v:group>
            <v:group style="position:absolute;left:15525;top:10362;width:2;height:2" coordorigin="15525,10362" coordsize="2,2">
              <v:shape style="position:absolute;left:15525;top:10362;width:2;height:2" coordorigin="15525,10362" coordsize="2,2" path="m15525,10363l15526,10363e" filled="false" stroked="true" strokeweight=".195pt" strokecolor="#ffffff">
                <v:path arrowok="t"/>
              </v:shape>
            </v:group>
            <v:group style="position:absolute;left:15427;top:10192;width:33;height:33" coordorigin="15427,10192" coordsize="33,33">
              <v:shape style="position:absolute;left:15427;top:10192;width:33;height:33" coordorigin="15427,10192" coordsize="33,33" path="m15460,10218l15460,10199,15453,10192,15435,10192,15427,10199,15427,10218,15435,10225,15453,10225,15460,10218xe" filled="true" fillcolor="#ffffff" stroked="false">
                <v:path arrowok="t"/>
                <v:fill type="solid"/>
              </v:shape>
            </v:group>
            <v:group style="position:absolute;left:15504;top:10221;width:24;height:24" coordorigin="15504,10221" coordsize="24,24">
              <v:shape style="position:absolute;left:15504;top:10221;width:24;height:24" coordorigin="15504,10221" coordsize="24,24" path="m15528,10240l15528,10227,15523,10221,15510,10221,15504,10227,15504,10240,15510,10245,15523,10245,15528,10240xe" filled="true" fillcolor="#ffffff" stroked="false">
                <v:path arrowok="t"/>
                <v:fill type="solid"/>
              </v:shape>
              <v:shape style="position:absolute;left:2488;top:1483;width:2821;height:1056" type="#_x0000_t75" stroked="false">
                <v:imagedata r:id="rId13" o:title=""/>
              </v:shape>
              <v:shape style="position:absolute;left:12662;top:1486;width:2832;height:1040" type="#_x0000_t75" stroked="false">
                <v:imagedata r:id="rId14" o:title=""/>
              </v:shape>
              <v:shape style="position:absolute;left:12660;top:6219;width:2838;height:1047" type="#_x0000_t75" stroked="false">
                <v:imagedata r:id="rId15" o:title=""/>
              </v:shape>
              <v:shape style="position:absolute;left:9273;top:1486;width:2831;height:1040" type="#_x0000_t75" stroked="false">
                <v:imagedata r:id="rId16" o:title=""/>
              </v:shape>
              <v:shape style="position:absolute;left:9274;top:6220;width:2835;height:1046" type="#_x0000_t75" stroked="false">
                <v:imagedata r:id="rId17" o:title=""/>
              </v:shape>
              <v:shape style="position:absolute;left:5888;top:1484;width:2822;height:1041" type="#_x0000_t75" stroked="false">
                <v:imagedata r:id="rId18" o:title=""/>
              </v:shape>
              <v:shape style="position:absolute;left:5884;top:6222;width:2820;height:1041" type="#_x0000_t75" stroked="false">
                <v:imagedata r:id="rId19" o:title=""/>
              </v:shape>
              <v:shape style="position:absolute;left:2479;top:6219;width:2836;height:1046" type="#_x0000_t75" stroked="false">
                <v:imagedata r:id="rId20" o:title=""/>
              </v:shape>
            </v:group>
            <v:group style="position:absolute;left:2499;top:2689;width:2799;height:1701" coordorigin="2499,2689" coordsize="2799,1701">
              <v:shape style="position:absolute;left:2499;top:2689;width:2799;height:1701" coordorigin="2499,2689" coordsize="2799,1701" path="m5297,4293l5295,2767,5263,2711,5201,2689,2577,2691,2521,2724,2499,2785,2501,4312,2534,4367,2595,4390,5201,4390,5259,4370,5295,4316,5297,4293xe" filled="true" fillcolor="#2b5a9e" stroked="false">
                <v:path arrowok="t"/>
                <v:fill type="solid"/>
              </v:shape>
            </v:group>
            <v:group style="position:absolute;left:4447;top:2772;width:779;height:238" coordorigin="4447,2772" coordsize="779,238">
              <v:shape style="position:absolute;left:4447;top:2772;width:779;height:238" coordorigin="4447,2772" coordsize="779,238" path="m5226,2937l5226,2841,5196,2785,5154,2772,4517,2772,4461,2802,4447,2844,4447,2940,4478,2996,4519,3009,5156,3009,5213,2979,5226,2937xe" filled="true" fillcolor="#1f396c" stroked="false">
                <v:path arrowok="t"/>
                <v:fill type="solid"/>
              </v:shape>
            </v:group>
            <v:group style="position:absolute;left:2583;top:2772;width:1799;height:238" coordorigin="2583,2772" coordsize="1799,238">
              <v:shape style="position:absolute;left:2583;top:2772;width:1799;height:238" coordorigin="2583,2772" coordsize="1799,238" path="m4382,2937l4382,2841,4352,2785,4310,2772,2653,2772,2597,2802,2583,2844,2583,2940,2614,2996,2656,3009,4313,3009,4369,2979,4382,2937xe" filled="true" fillcolor="#1f396c" stroked="false">
                <v:path arrowok="t"/>
                <v:fill type="solid"/>
              </v:shape>
            </v:group>
            <v:group style="position:absolute;left:2583;top:3090;width:1799;height:238" coordorigin="2583,3090" coordsize="1799,238">
              <v:shape style="position:absolute;left:2583;top:3090;width:1799;height:238" coordorigin="2583,3090" coordsize="1799,238" path="m4382,3255l4382,3159,4352,3103,4310,3090,2653,3090,2597,3120,2583,3162,2583,3258,2614,3314,2656,3327,4313,3327,4369,3297,4382,3255xe" filled="true" fillcolor="#1f396c" stroked="false">
                <v:path arrowok="t"/>
                <v:fill type="solid"/>
              </v:shape>
            </v:group>
            <v:group style="position:absolute;left:2583;top:3416;width:1799;height:238" coordorigin="2583,3416" coordsize="1799,238">
              <v:shape style="position:absolute;left:2583;top:3416;width:1799;height:238" coordorigin="2583,3416" coordsize="1799,238" path="m4382,3581l4382,3485,4352,3429,4310,3416,2653,3416,2597,3446,2583,3488,2583,3584,2614,3640,2656,3653,4313,3653,4369,3623,4382,3581xe" filled="true" fillcolor="#1f396c" stroked="false">
                <v:path arrowok="t"/>
                <v:fill type="solid"/>
              </v:shape>
            </v:group>
            <v:group style="position:absolute;left:2583;top:3734;width:1799;height:238" coordorigin="2583,3734" coordsize="1799,238">
              <v:shape style="position:absolute;left:2583;top:3734;width:1799;height:238" coordorigin="2583,3734" coordsize="1799,238" path="m4382,3899l4382,3803,4352,3747,4310,3734,2653,3734,2597,3764,2583,3806,2583,3902,2614,3958,2656,3971,4313,3971,4369,3941,4382,3899xe" filled="true" fillcolor="#1f396c" stroked="false">
                <v:path arrowok="t"/>
                <v:fill type="solid"/>
              </v:shape>
            </v:group>
            <v:group style="position:absolute;left:2583;top:4069;width:1799;height:238" coordorigin="2583,4069" coordsize="1799,238">
              <v:shape style="position:absolute;left:2583;top:4069;width:1799;height:238" coordorigin="2583,4069" coordsize="1799,238" path="m4382,4234l4382,4138,4352,4082,4310,4069,2653,4069,2597,4099,2583,4141,2583,4237,2614,4293,2656,4306,4313,4306,4369,4276,4382,4234xe" filled="true" fillcolor="#1f396c" stroked="false">
                <v:path arrowok="t"/>
                <v:fill type="solid"/>
              </v:shape>
            </v:group>
            <v:group style="position:absolute;left:4447;top:3090;width:779;height:238" coordorigin="4447,3090" coordsize="779,238">
              <v:shape style="position:absolute;left:4447;top:3090;width:779;height:238" coordorigin="4447,3090" coordsize="779,238" path="m5226,3255l5226,3159,5196,3103,5154,3090,4517,3090,4461,3120,4447,3162,4447,3258,4478,3314,4519,3327,5156,3327,5213,3297,5226,3255xe" filled="true" fillcolor="#1f396c" stroked="false">
                <v:path arrowok="t"/>
                <v:fill type="solid"/>
              </v:shape>
            </v:group>
            <v:group style="position:absolute;left:4447;top:3416;width:779;height:238" coordorigin="4447,3416" coordsize="779,238">
              <v:shape style="position:absolute;left:4447;top:3416;width:779;height:238" coordorigin="4447,3416" coordsize="779,238" path="m5226,3581l5226,3485,5196,3429,5154,3416,4517,3416,4461,3446,4447,3488,4447,3584,4478,3640,4519,3653,5156,3653,5213,3623,5226,3581xe" filled="true" fillcolor="#1f396c" stroked="false">
                <v:path arrowok="t"/>
                <v:fill type="solid"/>
              </v:shape>
            </v:group>
            <v:group style="position:absolute;left:4447;top:3734;width:779;height:238" coordorigin="4447,3734" coordsize="779,238">
              <v:shape style="position:absolute;left:4447;top:3734;width:779;height:238" coordorigin="4447,3734" coordsize="779,238" path="m5226,3899l5226,3803,5196,3747,5154,3734,4517,3734,4461,3764,4447,3806,4447,3902,4478,3958,4519,3971,5156,3971,5213,3941,5226,3899xe" filled="true" fillcolor="#1f396c" stroked="false">
                <v:path arrowok="t"/>
                <v:fill type="solid"/>
              </v:shape>
            </v:group>
            <v:group style="position:absolute;left:4447;top:4069;width:779;height:238" coordorigin="4447,4069" coordsize="779,238">
              <v:shape style="position:absolute;left:4447;top:4069;width:779;height:238" coordorigin="4447,4069" coordsize="779,238" path="m5226,4234l5226,4138,5196,4082,5154,4069,4517,4069,4461,4099,4447,4141,4447,4237,4478,4293,4519,4306,5156,4306,5213,4276,5226,4234xe" filled="true" fillcolor="#1f396c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91.001648pt;margin-top:74.451797pt;width:9.65pt;height:67.05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SA3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0" w:bottom="0" w:left="440" w:right="120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pgSz w:w="16840" w:h="11910" w:orient="landscape"/>
          <w:pgMar w:top="0" w:bottom="0" w:left="1680" w:right="1360"/>
        </w:sectPr>
      </w:pPr>
    </w:p>
    <w:p>
      <w:pPr>
        <w:spacing w:line="257" w:lineRule="auto" w:before="81"/>
        <w:ind w:left="2657" w:right="0" w:firstLine="165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5"/>
          <w:szCs w:val="15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5"/>
          <w:szCs w:val="15"/>
        </w:rPr>
        <w:t>eisseria</w:t>
      </w:r>
      <w:r>
        <w:rPr>
          <w:rFonts w:ascii="Trebuchet MS" w:hAnsi="Trebuchet MS" w:cs="Trebuchet MS" w:eastAsia="Trebuchet MS"/>
          <w:b/>
          <w:bCs/>
          <w:i/>
          <w:spacing w:val="27"/>
          <w:w w:val="102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  <w:sz w:val="15"/>
          <w:szCs w:val="15"/>
        </w:rPr>
        <w:t>Næi–se-ri-a</w:t>
      </w:r>
      <w:r>
        <w:rPr>
          <w:rFonts w:ascii="Trebuchet MS" w:hAnsi="Trebuchet MS" w:cs="Trebuchet MS" w:eastAsia="Trebuchet MS"/>
          <w:i/>
          <w:spacing w:val="20"/>
          <w:w w:val="109"/>
          <w:sz w:val="15"/>
          <w:szCs w:val="15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5"/>
          <w:szCs w:val="15"/>
        </w:rPr>
        <w:t>Bakt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5"/>
          <w:szCs w:val="15"/>
        </w:rPr>
        <w:t>erie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pStyle w:val="Heading2"/>
        <w:spacing w:line="240" w:lineRule="auto"/>
        <w:ind w:right="0"/>
        <w:jc w:val="right"/>
        <w:rPr>
          <w:rFonts w:ascii="Trebuchet MS" w:hAnsi="Trebuchet MS" w:cs="Trebuchet MS" w:eastAsia="Trebuchet MS"/>
          <w:b w:val="0"/>
          <w:bCs w:val="0"/>
          <w:i w:val="0"/>
        </w:rPr>
      </w:pPr>
      <w:r>
        <w:rPr>
          <w:b w:val="0"/>
          <w:i w:val="0"/>
          <w:w w:val="105"/>
        </w:rPr>
        <w:br w:type="column"/>
      </w:r>
      <w:r>
        <w:rPr>
          <w:rFonts w:ascii="Trebuchet MS"/>
          <w:i/>
          <w:spacing w:val="-1"/>
          <w:w w:val="105"/>
        </w:rPr>
        <w:t>Mycobacterium</w:t>
      </w:r>
      <w:r>
        <w:rPr>
          <w:rFonts w:ascii="Trebuchet MS"/>
          <w:b w:val="0"/>
          <w:i w:val="0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My-ko-ba-te-ri-um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3"/>
          <w:w w:val="105"/>
          <w:sz w:val="15"/>
        </w:rPr>
        <w:t>T</w:t>
      </w:r>
      <w:r>
        <w:rPr>
          <w:rFonts w:ascii="Trebuchet MS"/>
          <w:b/>
          <w:i/>
          <w:spacing w:val="-2"/>
          <w:w w:val="105"/>
          <w:sz w:val="15"/>
        </w:rPr>
        <w:t>obamo</w:t>
      </w:r>
      <w:r>
        <w:rPr>
          <w:rFonts w:ascii="Trebuchet MS"/>
          <w:b/>
          <w:i/>
          <w:spacing w:val="-3"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2"/>
          <w:w w:val="105"/>
          <w:sz w:val="15"/>
        </w:rPr>
        <w:t>To-ba-mo-vi-rus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99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5"/>
          <w:szCs w:val="15"/>
        </w:rPr>
        <w:t>Inﬂuensa</w:t>
      </w:r>
      <w:r>
        <w:rPr>
          <w:rFonts w:ascii="Trebuchet MS" w:hAnsi="Trebuchet MS" w:cs="Trebuchet MS" w:eastAsia="Trebuchet MS"/>
          <w:b/>
          <w:bCs/>
          <w:spacing w:val="-10"/>
          <w:w w:val="110"/>
          <w:sz w:val="15"/>
          <w:szCs w:val="15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5"/>
          <w:szCs w:val="15"/>
        </w:rPr>
        <w:t>A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spacing w:before="12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 w:cs="Trebuchet MS" w:eastAsia="Trebuchet MS"/>
          <w:i/>
          <w:w w:val="110"/>
          <w:sz w:val="15"/>
          <w:szCs w:val="15"/>
        </w:rPr>
        <w:t>In-ﬂu-en-sa</w:t>
      </w:r>
      <w:r>
        <w:rPr>
          <w:rFonts w:ascii="Trebuchet MS" w:hAnsi="Trebuchet MS" w:cs="Trebuchet MS" w:eastAsia="Trebuchet MS"/>
          <w:i/>
          <w:spacing w:val="-20"/>
          <w:w w:val="110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w w:val="110"/>
          <w:sz w:val="15"/>
          <w:szCs w:val="15"/>
        </w:rPr>
        <w:t>a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spacing w:before="7"/>
        <w:ind w:left="0" w:right="104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0" w:bottom="0" w:left="1680" w:right="1360"/>
          <w:cols w:num="4" w:equalWidth="0">
            <w:col w:w="3506" w:space="40"/>
            <w:col w:w="3362" w:space="40"/>
            <w:col w:w="3355" w:space="40"/>
            <w:col w:w="34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5"/>
          <w:szCs w:val="15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00"/>
        <w:gridCol w:w="2301"/>
        <w:gridCol w:w="1155"/>
        <w:gridCol w:w="2240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0" w:bottom="0" w:left="1680" w:right="1360"/>
        </w:sect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spacing w:line="270" w:lineRule="auto" w:before="0"/>
        <w:ind w:left="790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 w:hAnsi="Trebuchet MS"/>
          <w:i/>
          <w:spacing w:val="-1"/>
          <w:w w:val="110"/>
          <w:sz w:val="13"/>
        </w:rPr>
        <w:t>N</w:t>
      </w:r>
      <w:r>
        <w:rPr>
          <w:rFonts w:ascii="Trebuchet MS" w:hAnsi="Trebuchet MS"/>
          <w:i/>
          <w:spacing w:val="-2"/>
          <w:w w:val="110"/>
          <w:sz w:val="13"/>
        </w:rPr>
        <w:t>eisseria</w:t>
      </w:r>
      <w:r>
        <w:rPr>
          <w:rFonts w:ascii="Trebuchet MS" w:hAnsi="Trebuchet MS"/>
          <w:i/>
          <w:spacing w:val="-10"/>
          <w:w w:val="110"/>
          <w:sz w:val="13"/>
        </w:rPr>
        <w:t> </w:t>
      </w:r>
      <w:r>
        <w:rPr>
          <w:rFonts w:ascii="Trebuchet MS" w:hAnsi="Trebuchet MS"/>
          <w:i/>
          <w:w w:val="110"/>
          <w:sz w:val="13"/>
        </w:rPr>
        <w:t>meningitidis</w:t>
      </w:r>
      <w:r>
        <w:rPr>
          <w:rFonts w:ascii="Trebuchet MS" w:hAnsi="Trebuchet MS"/>
          <w:i/>
          <w:spacing w:val="-11"/>
          <w:w w:val="110"/>
          <w:sz w:val="13"/>
        </w:rPr>
        <w:t> </w:t>
      </w:r>
      <w:r>
        <w:rPr>
          <w:rFonts w:ascii="Trebuchet MS" w:hAnsi="Trebuchet MS"/>
          <w:spacing w:val="-1"/>
          <w:w w:val="110"/>
          <w:sz w:val="13"/>
        </w:rPr>
        <w:t>er</w:t>
      </w:r>
      <w:r>
        <w:rPr>
          <w:rFonts w:ascii="Trebuchet MS" w:hAnsi="Trebuchet MS"/>
          <w:spacing w:val="-15"/>
          <w:w w:val="110"/>
          <w:sz w:val="13"/>
        </w:rPr>
        <w:t> </w:t>
      </w:r>
      <w:r>
        <w:rPr>
          <w:rFonts w:ascii="Trebuchet MS" w:hAnsi="Trebuchet MS"/>
          <w:spacing w:val="-1"/>
          <w:w w:val="110"/>
          <w:sz w:val="13"/>
        </w:rPr>
        <w:t>en</w:t>
      </w:r>
      <w:r>
        <w:rPr>
          <w:rFonts w:ascii="Trebuchet MS" w:hAnsi="Trebuchet MS"/>
          <w:spacing w:val="-12"/>
          <w:w w:val="110"/>
          <w:sz w:val="13"/>
        </w:rPr>
        <w:t> </w:t>
      </w:r>
      <w:r>
        <w:rPr>
          <w:rFonts w:ascii="Trebuchet MS" w:hAnsi="Trebuchet MS"/>
          <w:spacing w:val="-2"/>
          <w:w w:val="110"/>
          <w:sz w:val="13"/>
        </w:rPr>
        <w:t>bakt</w:t>
      </w:r>
      <w:r>
        <w:rPr>
          <w:rFonts w:ascii="Trebuchet MS" w:hAnsi="Trebuchet MS"/>
          <w:spacing w:val="-3"/>
          <w:w w:val="110"/>
          <w:sz w:val="13"/>
        </w:rPr>
        <w:t>erie</w:t>
      </w:r>
      <w:r>
        <w:rPr>
          <w:rFonts w:ascii="Trebuchet MS" w:hAnsi="Trebuchet MS"/>
          <w:spacing w:val="-11"/>
          <w:w w:val="110"/>
          <w:sz w:val="13"/>
        </w:rPr>
        <w:t> </w:t>
      </w:r>
      <w:r>
        <w:rPr>
          <w:rFonts w:ascii="Trebuchet MS" w:hAnsi="Trebuchet MS"/>
          <w:spacing w:val="-2"/>
          <w:w w:val="110"/>
          <w:sz w:val="13"/>
        </w:rPr>
        <w:t>som</w:t>
      </w:r>
      <w:r>
        <w:rPr>
          <w:rFonts w:ascii="Trebuchet MS" w:hAnsi="Trebuchet MS"/>
          <w:spacing w:val="27"/>
          <w:w w:val="121"/>
          <w:sz w:val="13"/>
        </w:rPr>
        <w:t> </w:t>
      </w:r>
      <w:r>
        <w:rPr>
          <w:rFonts w:ascii="Trebuchet MS" w:hAnsi="Trebuchet MS"/>
          <w:spacing w:val="-2"/>
          <w:w w:val="110"/>
          <w:sz w:val="13"/>
        </w:rPr>
        <w:t>kan</w:t>
      </w:r>
      <w:r>
        <w:rPr>
          <w:rFonts w:ascii="Trebuchet MS" w:hAnsi="Trebuchet MS"/>
          <w:spacing w:val="2"/>
          <w:w w:val="110"/>
          <w:sz w:val="13"/>
        </w:rPr>
        <w:t> </w:t>
      </w:r>
      <w:r>
        <w:rPr>
          <w:rFonts w:ascii="Trebuchet MS" w:hAnsi="Trebuchet MS"/>
          <w:spacing w:val="-4"/>
          <w:w w:val="110"/>
          <w:sz w:val="13"/>
        </w:rPr>
        <w:t>f</w:t>
      </w:r>
      <w:r>
        <w:rPr>
          <w:rFonts w:ascii="Trebuchet MS" w:hAnsi="Trebuchet MS"/>
          <w:spacing w:val="-3"/>
          <w:w w:val="110"/>
          <w:sz w:val="13"/>
        </w:rPr>
        <w:t>orårsake</w:t>
      </w:r>
      <w:r>
        <w:rPr>
          <w:rFonts w:ascii="Trebuchet MS" w:hAnsi="Trebuchet MS"/>
          <w:spacing w:val="3"/>
          <w:w w:val="110"/>
          <w:sz w:val="13"/>
        </w:rPr>
        <w:t> </w:t>
      </w:r>
      <w:r>
        <w:rPr>
          <w:rFonts w:ascii="Trebuchet MS" w:hAnsi="Trebuchet MS"/>
          <w:spacing w:val="-3"/>
          <w:w w:val="110"/>
          <w:sz w:val="13"/>
        </w:rPr>
        <w:t>hjernehinnebe</w:t>
      </w:r>
      <w:r>
        <w:rPr>
          <w:rFonts w:ascii="Trebuchet MS" w:hAnsi="Trebuchet MS"/>
          <w:spacing w:val="-4"/>
          <w:w w:val="110"/>
          <w:sz w:val="13"/>
        </w:rPr>
        <w:t>t</w:t>
      </w:r>
      <w:r>
        <w:rPr>
          <w:rFonts w:ascii="Trebuchet MS" w:hAnsi="Trebuchet MS"/>
          <w:spacing w:val="-3"/>
          <w:w w:val="110"/>
          <w:sz w:val="13"/>
        </w:rPr>
        <w:t>ennelse,</w:t>
      </w:r>
      <w:r>
        <w:rPr>
          <w:rFonts w:ascii="Trebuchet MS" w:hAnsi="Trebuchet MS"/>
          <w:sz w:val="13"/>
        </w:rPr>
      </w:r>
    </w:p>
    <w:p>
      <w:pPr>
        <w:pStyle w:val="BodyText"/>
        <w:spacing w:line="262" w:lineRule="auto"/>
        <w:ind w:left="790" w:right="247"/>
        <w:jc w:val="both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liv</w:t>
      </w:r>
      <w:r>
        <w:rPr>
          <w:rFonts w:ascii="Trebuchet MS" w:hAnsi="Trebuchet MS" w:cs="Trebuchet MS" w:eastAsia="Trebuchet MS"/>
          <w:spacing w:val="-2"/>
          <w:w w:val="110"/>
        </w:rPr>
        <w:t>struende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sykdom.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En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vaksine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er</w:t>
      </w:r>
      <w:r>
        <w:rPr>
          <w:rFonts w:ascii="Trebuchet MS" w:hAnsi="Trebuchet MS" w:cs="Trebuchet MS" w:eastAsia="Trebuchet MS"/>
          <w:spacing w:val="25"/>
          <w:w w:val="109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tilg</w:t>
      </w:r>
      <w:r>
        <w:rPr>
          <w:rFonts w:ascii="Century Gothic" w:hAnsi="Century Gothic" w:cs="Century Gothic" w:eastAsia="Century Gothic"/>
          <w:spacing w:val="-3"/>
          <w:w w:val="110"/>
        </w:rPr>
        <w:t>jengelig</w:t>
      </w:r>
      <w:r>
        <w:rPr>
          <w:rFonts w:ascii="Century Gothic" w:hAnsi="Century Gothic" w:cs="Century Gothic" w:eastAsia="Century Gothic"/>
          <w:spacing w:val="-20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f</w:t>
      </w:r>
      <w:r>
        <w:rPr>
          <w:rFonts w:ascii="Century Gothic" w:hAnsi="Century Gothic" w:cs="Century Gothic" w:eastAsia="Century Gothic"/>
          <w:spacing w:val="-3"/>
          <w:w w:val="110"/>
        </w:rPr>
        <w:t>or</w:t>
      </w:r>
      <w:r>
        <w:rPr>
          <w:rFonts w:ascii="Century Gothic" w:hAnsi="Century Gothic" w:cs="Century Gothic" w:eastAsia="Century Gothic"/>
          <w:spacing w:val="-21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å</w:t>
      </w:r>
      <w:r>
        <w:rPr>
          <w:rFonts w:ascii="Century Gothic" w:hAnsi="Century Gothic" w:cs="Century Gothic" w:eastAsia="Century Gothic"/>
          <w:spacing w:val="-20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beskytte</w:t>
      </w:r>
      <w:r>
        <w:rPr>
          <w:rFonts w:ascii="Century Gothic" w:hAnsi="Century Gothic" w:cs="Century Gothic" w:eastAsia="Century Gothic"/>
          <w:spacing w:val="-19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mo</w:t>
      </w:r>
      <w:r>
        <w:rPr>
          <w:rFonts w:ascii="Century Gothic" w:hAnsi="Century Gothic" w:cs="Century Gothic" w:eastAsia="Century Gothic"/>
          <w:spacing w:val="-2"/>
          <w:w w:val="110"/>
        </w:rPr>
        <w:t>t</w:t>
      </w:r>
      <w:r>
        <w:rPr>
          <w:rFonts w:ascii="Century Gothic" w:hAnsi="Century Gothic" w:cs="Century Gothic" w:eastAsia="Century Gothic"/>
          <w:spacing w:val="-19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de</w:t>
      </w:r>
      <w:r>
        <w:rPr>
          <w:rFonts w:ascii="Century Gothic" w:hAnsi="Century Gothic" w:cs="Century Gothic" w:eastAsia="Century Gothic"/>
          <w:spacing w:val="-20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ﬁr</w:t>
      </w:r>
      <w:r>
        <w:rPr>
          <w:rFonts w:ascii="Century Gothic" w:hAnsi="Century Gothic" w:cs="Century Gothic" w:eastAsia="Century Gothic"/>
          <w:spacing w:val="-3"/>
          <w:w w:val="110"/>
        </w:rPr>
        <w:t>e</w:t>
      </w:r>
      <w:r>
        <w:rPr>
          <w:rFonts w:ascii="Century Gothic" w:hAnsi="Century Gothic" w:cs="Century Gothic" w:eastAsia="Century Gothic"/>
          <w:spacing w:val="28"/>
          <w:w w:val="97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hovedtypene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denne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bakt</w:t>
      </w:r>
      <w:r>
        <w:rPr>
          <w:rFonts w:ascii="Trebuchet MS" w:hAnsi="Trebuchet MS" w:cs="Trebuchet MS" w:eastAsia="Trebuchet MS"/>
          <w:spacing w:val="-4"/>
          <w:w w:val="110"/>
        </w:rPr>
        <w:t>erien,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40" w:lineRule="auto" w:before="4"/>
        <w:ind w:left="790" w:right="0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spacing w:val="-2"/>
          <w:w w:val="115"/>
        </w:rPr>
        <w:t>A,</w:t>
      </w:r>
      <w:r>
        <w:rPr>
          <w:rFonts w:ascii="Trebuchet MS"/>
          <w:spacing w:val="-19"/>
          <w:w w:val="115"/>
        </w:rPr>
        <w:t> </w:t>
      </w:r>
      <w:r>
        <w:rPr>
          <w:rFonts w:ascii="Trebuchet MS"/>
          <w:spacing w:val="-2"/>
          <w:w w:val="115"/>
        </w:rPr>
        <w:t>C,</w:t>
      </w:r>
      <w:r>
        <w:rPr>
          <w:rFonts w:ascii="Trebuchet MS"/>
          <w:spacing w:val="-23"/>
          <w:w w:val="115"/>
        </w:rPr>
        <w:t> </w:t>
      </w:r>
      <w:r>
        <w:rPr>
          <w:rFonts w:ascii="Trebuchet MS"/>
          <w:w w:val="115"/>
        </w:rPr>
        <w:t>W</w:t>
      </w:r>
      <w:r>
        <w:rPr>
          <w:rFonts w:ascii="Trebuchet MS"/>
          <w:spacing w:val="-23"/>
          <w:w w:val="115"/>
        </w:rPr>
        <w:t> </w:t>
      </w:r>
      <w:r>
        <w:rPr>
          <w:rFonts w:ascii="Trebuchet MS"/>
          <w:spacing w:val="-1"/>
          <w:w w:val="115"/>
        </w:rPr>
        <w:t>og</w:t>
      </w:r>
      <w:r>
        <w:rPr>
          <w:rFonts w:ascii="Trebuchet MS"/>
          <w:spacing w:val="-23"/>
          <w:w w:val="115"/>
        </w:rPr>
        <w:t> </w:t>
      </w:r>
      <w:r>
        <w:rPr>
          <w:rFonts w:ascii="Trebuchet MS"/>
          <w:spacing w:val="-7"/>
          <w:w w:val="115"/>
        </w:rPr>
        <w:t>Y</w:t>
      </w:r>
      <w:r>
        <w:rPr>
          <w:rFonts w:ascii="Trebuchet MS"/>
          <w:spacing w:val="-14"/>
          <w:w w:val="115"/>
        </w:rPr>
        <w:t>.</w:t>
      </w:r>
      <w:r>
        <w:rPr>
          <w:rFonts w:asci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67" w:lineRule="auto"/>
        <w:ind w:left="779" w:right="0"/>
        <w:jc w:val="left"/>
        <w:rPr>
          <w:rFonts w:ascii="Century Gothic" w:hAnsi="Century Gothic" w:cs="Century Gothic" w:eastAsia="Century Gothic"/>
        </w:rPr>
      </w:pPr>
      <w:r>
        <w:rPr>
          <w:rFonts w:ascii="Trebuchet MS" w:hAnsi="Trebuchet MS" w:cs="Trebuchet MS" w:eastAsia="Trebuchet MS"/>
          <w:spacing w:val="-3"/>
          <w:w w:val="110"/>
        </w:rPr>
        <w:t>Tuberkulose</w:t>
      </w:r>
      <w:r>
        <w:rPr>
          <w:rFonts w:ascii="Trebuchet MS" w:hAnsi="Trebuchet MS" w:cs="Trebuchet MS" w:eastAsia="Trebuchet MS"/>
          <w:spacing w:val="2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skyldes</w:t>
      </w:r>
      <w:r>
        <w:rPr>
          <w:rFonts w:ascii="Trebuchet MS" w:hAnsi="Trebuchet MS" w:cs="Trebuchet MS" w:eastAsia="Trebuchet MS"/>
          <w:spacing w:val="22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bakterien</w:t>
      </w:r>
      <w:r>
        <w:rPr>
          <w:rFonts w:ascii="Trebuchet MS" w:hAnsi="Trebuchet MS" w:cs="Trebuchet MS" w:eastAsia="Trebuchet MS"/>
          <w:spacing w:val="22"/>
          <w:w w:val="110"/>
        </w:rPr>
        <w:t> </w:t>
      </w:r>
      <w:r>
        <w:rPr>
          <w:rFonts w:ascii="Trebuchet MS" w:hAnsi="Trebuchet MS" w:cs="Trebuchet MS" w:eastAsia="Trebuchet MS"/>
          <w:i/>
          <w:spacing w:val="-1"/>
          <w:w w:val="110"/>
        </w:rPr>
        <w:t>Myco-</w:t>
      </w:r>
      <w:r>
        <w:rPr>
          <w:rFonts w:ascii="Trebuchet MS" w:hAnsi="Trebuchet MS" w:cs="Trebuchet MS" w:eastAsia="Trebuchet MS"/>
          <w:i/>
          <w:spacing w:val="21"/>
          <w:w w:val="118"/>
        </w:rPr>
        <w:t> </w:t>
      </w:r>
      <w:r>
        <w:rPr>
          <w:rFonts w:ascii="Trebuchet MS" w:hAnsi="Trebuchet MS" w:cs="Trebuchet MS" w:eastAsia="Trebuchet MS"/>
          <w:i/>
          <w:spacing w:val="-1"/>
          <w:w w:val="110"/>
        </w:rPr>
        <w:t>bact</w:t>
      </w:r>
      <w:r>
        <w:rPr>
          <w:rFonts w:ascii="Trebuchet MS" w:hAnsi="Trebuchet MS" w:cs="Trebuchet MS" w:eastAsia="Trebuchet MS"/>
          <w:i/>
          <w:spacing w:val="-2"/>
          <w:w w:val="110"/>
        </w:rPr>
        <w:t>erium</w:t>
      </w:r>
      <w:r>
        <w:rPr>
          <w:rFonts w:ascii="Trebuchet MS" w:hAnsi="Trebuchet MS" w:cs="Trebuchet MS" w:eastAsia="Trebuchet MS"/>
          <w:i/>
          <w:spacing w:val="-7"/>
          <w:w w:val="110"/>
        </w:rPr>
        <w:t> </w:t>
      </w:r>
      <w:r>
        <w:rPr>
          <w:rFonts w:ascii="Trebuchet MS" w:hAnsi="Trebuchet MS" w:cs="Trebuchet MS" w:eastAsia="Trebuchet MS"/>
          <w:i/>
          <w:spacing w:val="-2"/>
          <w:w w:val="110"/>
        </w:rPr>
        <w:t>tuberkul</w:t>
      </w:r>
      <w:r>
        <w:rPr>
          <w:rFonts w:ascii="Trebuchet MS" w:hAnsi="Trebuchet MS" w:cs="Trebuchet MS" w:eastAsia="Trebuchet MS"/>
          <w:i/>
          <w:spacing w:val="-1"/>
          <w:w w:val="110"/>
        </w:rPr>
        <w:t>ose</w:t>
      </w:r>
      <w:r>
        <w:rPr>
          <w:rFonts w:ascii="Trebuchet MS" w:hAnsi="Trebuchet MS" w:cs="Trebuchet MS" w:eastAsia="Trebuchet MS"/>
          <w:i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og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ti</w:t>
      </w:r>
      <w:r>
        <w:rPr>
          <w:rFonts w:ascii="Trebuchet MS" w:hAnsi="Trebuchet MS" w:cs="Trebuchet MS" w:eastAsia="Trebuchet MS"/>
          <w:spacing w:val="35"/>
          <w:w w:val="91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vanligste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dødsårsakene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ver</w:t>
      </w:r>
      <w:r>
        <w:rPr>
          <w:rFonts w:ascii="Trebuchet MS" w:hAnsi="Trebuchet MS" w:cs="Trebuchet MS" w:eastAsia="Trebuchet MS"/>
          <w:spacing w:val="-4"/>
          <w:w w:val="110"/>
        </w:rPr>
        <w:t>den.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De</w:t>
      </w:r>
      <w:r>
        <w:rPr>
          <w:rFonts w:ascii="Trebuchet MS" w:hAnsi="Trebuchet MS" w:cs="Trebuchet MS" w:eastAsia="Trebuchet MS"/>
          <w:spacing w:val="-3"/>
          <w:w w:val="110"/>
        </w:rPr>
        <w:t>t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kan</w:t>
      </w:r>
      <w:r>
        <w:rPr>
          <w:rFonts w:ascii="Trebuchet MS" w:hAnsi="Trebuchet MS" w:cs="Trebuchet MS" w:eastAsia="Trebuchet MS"/>
          <w:spacing w:val="49"/>
          <w:w w:val="114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behandles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med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an</w:t>
      </w:r>
      <w:r>
        <w:rPr>
          <w:rFonts w:ascii="Trebuchet MS" w:hAnsi="Trebuchet MS" w:cs="Trebuchet MS" w:eastAsia="Trebuchet MS"/>
          <w:spacing w:val="-3"/>
          <w:w w:val="110"/>
        </w:rPr>
        <w:t>tibiotika,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men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mange</w:t>
      </w:r>
      <w:r>
        <w:rPr>
          <w:rFonts w:ascii="Trebuchet MS" w:hAnsi="Trebuchet MS" w:cs="Trebuchet MS" w:eastAsia="Trebuchet MS"/>
          <w:spacing w:val="25"/>
          <w:w w:val="11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tuberkulosestammer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 </w:t>
      </w:r>
      <w:r>
        <w:rPr>
          <w:rFonts w:ascii="Trebuchet MS" w:hAnsi="Trebuchet MS" w:cs="Trebuchet MS" w:eastAsia="Trebuchet MS"/>
          <w:spacing w:val="-4"/>
          <w:w w:val="110"/>
        </w:rPr>
        <w:t>f</w:t>
      </w:r>
      <w:r>
        <w:rPr>
          <w:rFonts w:ascii="Trebuchet MS" w:hAnsi="Trebuchet MS" w:cs="Trebuchet MS" w:eastAsia="Trebuchet MS"/>
          <w:spacing w:val="-3"/>
          <w:w w:val="110"/>
        </w:rPr>
        <w:t>erd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med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å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bli</w:t>
      </w:r>
      <w:r>
        <w:rPr>
          <w:rFonts w:ascii="Trebuchet MS" w:hAnsi="Trebuchet MS" w:cs="Trebuchet MS" w:eastAsia="Trebuchet MS"/>
          <w:spacing w:val="26"/>
          <w:w w:val="107"/>
        </w:rPr>
        <w:t> </w:t>
      </w:r>
      <w:r>
        <w:rPr>
          <w:rFonts w:ascii="Century Gothic" w:hAnsi="Century Gothic" w:cs="Century Gothic" w:eastAsia="Century Gothic"/>
          <w:spacing w:val="-3"/>
          <w:w w:val="105"/>
        </w:rPr>
        <w:t>resist</w:t>
      </w:r>
      <w:r>
        <w:rPr>
          <w:rFonts w:ascii="Century Gothic" w:hAnsi="Century Gothic" w:cs="Century Gothic" w:eastAsia="Century Gothic"/>
          <w:spacing w:val="-4"/>
          <w:w w:val="105"/>
        </w:rPr>
        <w:t>en</w:t>
      </w:r>
      <w:r>
        <w:rPr>
          <w:rFonts w:ascii="Century Gothic" w:hAnsi="Century Gothic" w:cs="Century Gothic" w:eastAsia="Century Gothic"/>
          <w:spacing w:val="-3"/>
          <w:w w:val="105"/>
        </w:rPr>
        <w:t>t</w:t>
      </w:r>
      <w:r>
        <w:rPr>
          <w:rFonts w:ascii="Century Gothic" w:hAnsi="Century Gothic" w:cs="Century Gothic" w:eastAsia="Century Gothic"/>
          <w:spacing w:val="-4"/>
          <w:w w:val="105"/>
        </w:rPr>
        <w:t>e</w:t>
      </w:r>
      <w:r>
        <w:rPr>
          <w:rFonts w:ascii="Century Gothic" w:hAnsi="Century Gothic" w:cs="Century Gothic" w:eastAsia="Century Gothic"/>
          <w:spacing w:val="-1"/>
          <w:w w:val="105"/>
        </w:rPr>
        <w:t> </w:t>
      </w:r>
      <w:r>
        <w:rPr>
          <w:rFonts w:ascii="Century Gothic" w:hAnsi="Century Gothic" w:cs="Century Gothic" w:eastAsia="Century Gothic"/>
          <w:spacing w:val="-4"/>
          <w:w w:val="105"/>
        </w:rPr>
        <w:t>ov</w:t>
      </w:r>
      <w:r>
        <w:rPr>
          <w:rFonts w:ascii="Century Gothic" w:hAnsi="Century Gothic" w:cs="Century Gothic" w:eastAsia="Century Gothic"/>
          <w:spacing w:val="-3"/>
          <w:w w:val="105"/>
        </w:rPr>
        <w:t>erfor</w:t>
      </w:r>
      <w:r>
        <w:rPr>
          <w:rFonts w:ascii="Century Gothic" w:hAnsi="Century Gothic" w:cs="Century Gothic" w:eastAsia="Century Gothic"/>
          <w:spacing w:val="-4"/>
          <w:w w:val="105"/>
        </w:rPr>
        <w:t> </w:t>
      </w:r>
      <w:r>
        <w:rPr>
          <w:rFonts w:ascii="Century Gothic" w:hAnsi="Century Gothic" w:cs="Century Gothic" w:eastAsia="Century Gothic"/>
          <w:spacing w:val="-2"/>
          <w:w w:val="105"/>
        </w:rPr>
        <w:t>ﬂer</w:t>
      </w:r>
      <w:r>
        <w:rPr>
          <w:rFonts w:ascii="Century Gothic" w:hAnsi="Century Gothic" w:cs="Century Gothic" w:eastAsia="Century Gothic"/>
          <w:spacing w:val="-3"/>
          <w:w w:val="105"/>
        </w:rPr>
        <w:t>e</w:t>
      </w:r>
      <w:r>
        <w:rPr>
          <w:rFonts w:ascii="Century Gothic" w:hAnsi="Century Gothic" w:cs="Century Gothic" w:eastAsia="Century Gothic"/>
          <w:w w:val="105"/>
        </w:rPr>
        <w:t> </w:t>
      </w:r>
      <w:r>
        <w:rPr>
          <w:rFonts w:ascii="Century Gothic" w:hAnsi="Century Gothic" w:cs="Century Gothic" w:eastAsia="Century Gothic"/>
          <w:spacing w:val="-2"/>
          <w:w w:val="105"/>
        </w:rPr>
        <w:t>typer</w:t>
      </w:r>
      <w:r>
        <w:rPr>
          <w:rFonts w:ascii="Century Gothic" w:hAnsi="Century Gothic" w:cs="Century Gothic" w:eastAsia="Century Gothic"/>
          <w:spacing w:val="-4"/>
          <w:w w:val="105"/>
        </w:rPr>
        <w:t> an</w:t>
      </w:r>
      <w:r>
        <w:rPr>
          <w:rFonts w:ascii="Century Gothic" w:hAnsi="Century Gothic" w:cs="Century Gothic" w:eastAsia="Century Gothic"/>
          <w:spacing w:val="-3"/>
          <w:w w:val="105"/>
        </w:rPr>
        <w:t>tibio</w:t>
      </w:r>
      <w:r>
        <w:rPr>
          <w:rFonts w:ascii="Century Gothic" w:hAnsi="Century Gothic" w:cs="Century Gothic" w:eastAsia="Century Gothic"/>
          <w:spacing w:val="-4"/>
          <w:w w:val="105"/>
        </w:rPr>
        <w:t>tika.</w:t>
      </w:r>
      <w:r>
        <w:rPr>
          <w:rFonts w:ascii="Century Gothic" w:hAnsi="Century Gothic" w:cs="Century Gothic" w:eastAsia="Century Gothic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11"/>
          <w:szCs w:val="11"/>
        </w:rPr>
      </w:pPr>
      <w:r>
        <w:rPr/>
        <w:br w:type="column"/>
      </w:r>
      <w:r>
        <w:rPr>
          <w:rFonts w:ascii="Century Gothic"/>
          <w:sz w:val="11"/>
        </w:rPr>
      </w:r>
    </w:p>
    <w:p>
      <w:pPr>
        <w:pStyle w:val="BodyText"/>
        <w:spacing w:line="270" w:lineRule="auto"/>
        <w:ind w:left="751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i/>
          <w:spacing w:val="-3"/>
          <w:w w:val="110"/>
        </w:rPr>
        <w:t>T</w:t>
      </w:r>
      <w:r>
        <w:rPr>
          <w:rFonts w:ascii="Trebuchet MS" w:hAnsi="Trebuchet MS"/>
          <w:i/>
          <w:spacing w:val="-2"/>
          <w:w w:val="110"/>
        </w:rPr>
        <w:t>obamo</w:t>
      </w:r>
      <w:r>
        <w:rPr>
          <w:rFonts w:ascii="Trebuchet MS" w:hAnsi="Trebuchet MS"/>
          <w:i/>
          <w:spacing w:val="-3"/>
          <w:w w:val="110"/>
        </w:rPr>
        <w:t>virus</w:t>
      </w:r>
      <w:r>
        <w:rPr>
          <w:rFonts w:ascii="Trebuchet MS" w:hAnsi="Trebuchet MS"/>
          <w:i/>
          <w:spacing w:val="9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gruppe</w:t>
      </w:r>
      <w:r>
        <w:rPr>
          <w:rFonts w:ascii="Trebuchet MS" w:hAnsi="Trebuchet MS"/>
          <w:spacing w:val="4"/>
          <w:w w:val="110"/>
        </w:rPr>
        <w:t> </w:t>
      </w:r>
      <w:r>
        <w:rPr>
          <w:rFonts w:ascii="Trebuchet MS" w:hAnsi="Trebuchet MS"/>
          <w:w w:val="110"/>
        </w:rPr>
        <w:t>virus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26"/>
          <w:w w:val="121"/>
        </w:rPr>
        <w:t> </w:t>
      </w:r>
      <w:r>
        <w:rPr>
          <w:rFonts w:ascii="Trebuchet MS" w:hAnsi="Trebuchet MS"/>
          <w:spacing w:val="-1"/>
          <w:w w:val="110"/>
        </w:rPr>
        <w:t>smitter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2"/>
          <w:w w:val="110"/>
        </w:rPr>
        <w:t>plan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4"/>
          <w:w w:val="110"/>
        </w:rPr>
        <w:t>.</w:t>
      </w:r>
      <w:r>
        <w:rPr>
          <w:rFonts w:ascii="Trebuchet MS" w:hAnsi="Trebuchet MS"/>
          <w:spacing w:val="-1"/>
          <w:w w:val="110"/>
        </w:rPr>
        <w:t> </w:t>
      </w:r>
      <w:r>
        <w:rPr>
          <w:rFonts w:ascii="Trebuchet MS" w:hAnsi="Trebuchet MS"/>
          <w:w w:val="110"/>
        </w:rPr>
        <w:t>Den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1"/>
          <w:w w:val="110"/>
        </w:rPr>
        <w:t>vanligste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obakk-</w:t>
      </w:r>
      <w:r>
        <w:rPr>
          <w:rFonts w:ascii="Trebuchet MS" w:hAnsi="Trebuchet MS"/>
          <w:spacing w:val="45"/>
          <w:w w:val="123"/>
        </w:rPr>
        <w:t> </w:t>
      </w:r>
      <w:r>
        <w:rPr>
          <w:rFonts w:ascii="Trebuchet MS" w:hAnsi="Trebuchet MS"/>
          <w:spacing w:val="-1"/>
          <w:w w:val="110"/>
        </w:rPr>
        <w:t>mosaikkviruse</w:t>
      </w:r>
      <w:r>
        <w:rPr>
          <w:rFonts w:ascii="Trebuchet MS" w:hAnsi="Trebuchet MS"/>
          <w:spacing w:val="-2"/>
          <w:w w:val="110"/>
        </w:rPr>
        <w:t>t,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spacing w:val="-1"/>
          <w:w w:val="110"/>
        </w:rPr>
        <w:t>smitter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obakks-</w:t>
      </w:r>
      <w:r>
        <w:rPr>
          <w:rFonts w:ascii="Trebuchet MS" w:hAnsi="Trebuchet MS"/>
          <w:spacing w:val="55"/>
          <w:w w:val="118"/>
        </w:rPr>
        <w:t> </w:t>
      </w:r>
      <w:r>
        <w:rPr>
          <w:rFonts w:ascii="Trebuchet MS" w:hAnsi="Trebuchet MS"/>
          <w:spacing w:val="-1"/>
          <w:w w:val="110"/>
        </w:rPr>
        <w:t>plan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og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1"/>
          <w:w w:val="110"/>
        </w:rPr>
        <w:t>andre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plan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4"/>
          <w:w w:val="110"/>
        </w:rPr>
        <w:t>.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1"/>
          <w:w w:val="110"/>
        </w:rPr>
        <w:t>De</w:t>
      </w:r>
      <w:r>
        <w:rPr>
          <w:rFonts w:ascii="Trebuchet MS" w:hAnsi="Trebuchet MS"/>
          <w:spacing w:val="-2"/>
          <w:w w:val="110"/>
        </w:rPr>
        <w:t>tt</w:t>
      </w:r>
      <w:r>
        <w:rPr>
          <w:rFonts w:ascii="Trebuchet MS" w:hAnsi="Trebuchet MS"/>
          <w:spacing w:val="-1"/>
          <w:w w:val="110"/>
        </w:rPr>
        <w:t>e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1"/>
          <w:w w:val="110"/>
        </w:rPr>
        <w:t>viruse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49"/>
          <w:w w:val="95"/>
        </w:rPr>
        <w:t> </w:t>
      </w:r>
      <w:r>
        <w:rPr>
          <w:rFonts w:ascii="Trebuchet MS" w:hAnsi="Trebuchet MS"/>
          <w:w w:val="110"/>
        </w:rPr>
        <w:t>har</w:t>
      </w:r>
      <w:r>
        <w:rPr>
          <w:rFonts w:ascii="Trebuchet MS" w:hAnsi="Trebuchet MS"/>
          <w:spacing w:val="-13"/>
          <w:w w:val="110"/>
        </w:rPr>
        <w:t> </w:t>
      </w:r>
      <w:r>
        <w:rPr>
          <w:rFonts w:ascii="Trebuchet MS" w:hAnsi="Trebuchet MS"/>
          <w:spacing w:val="-1"/>
          <w:w w:val="110"/>
        </w:rPr>
        <w:t>v</w:t>
      </w:r>
      <w:r>
        <w:rPr>
          <w:rFonts w:ascii="Trebuchet MS" w:hAnsi="Trebuchet MS"/>
          <w:spacing w:val="-2"/>
          <w:w w:val="110"/>
        </w:rPr>
        <w:t>ært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1"/>
          <w:w w:val="110"/>
        </w:rPr>
        <w:t>sv</w:t>
      </w:r>
      <w:r>
        <w:rPr>
          <w:rFonts w:ascii="Trebuchet MS" w:hAnsi="Trebuchet MS"/>
          <w:spacing w:val="-2"/>
          <w:w w:val="110"/>
        </w:rPr>
        <w:t>ært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1"/>
          <w:w w:val="110"/>
        </w:rPr>
        <w:t>nyttig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innen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2"/>
          <w:w w:val="110"/>
        </w:rPr>
        <w:t>vit</w:t>
      </w:r>
      <w:r>
        <w:rPr>
          <w:rFonts w:ascii="Trebuchet MS" w:hAnsi="Trebuchet MS"/>
          <w:spacing w:val="-1"/>
          <w:w w:val="110"/>
        </w:rPr>
        <w:t>en-</w:t>
      </w:r>
      <w:r>
        <w:rPr>
          <w:rFonts w:ascii="Trebuchet MS" w:hAnsi="Trebuchet MS"/>
          <w:spacing w:val="25"/>
          <w:w w:val="117"/>
        </w:rPr>
        <w:t> </w:t>
      </w:r>
      <w:r>
        <w:rPr>
          <w:rFonts w:ascii="Trebuchet MS" w:hAnsi="Trebuchet MS"/>
          <w:w w:val="110"/>
        </w:rPr>
        <w:t>skapelig</w:t>
      </w:r>
      <w:r>
        <w:rPr>
          <w:rFonts w:ascii="Trebuchet MS" w:hAnsi="Trebuchet MS"/>
          <w:spacing w:val="16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orskning.</w:t>
      </w:r>
      <w:r>
        <w:rPr>
          <w:rFonts w:ascii="Trebuchet MS" w:hAnsi="Trebuchet MS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1"/>
          <w:szCs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pStyle w:val="BodyText"/>
        <w:spacing w:line="264" w:lineRule="auto"/>
        <w:ind w:left="750" w:right="111"/>
        <w:jc w:val="left"/>
        <w:rPr>
          <w:rFonts w:ascii="Trebuchet MS" w:hAnsi="Trebuchet MS" w:cs="Trebuchet MS" w:eastAsia="Trebuchet MS"/>
        </w:rPr>
      </w:pPr>
      <w:r>
        <w:rPr>
          <w:rFonts w:ascii="Century Gothic" w:hAnsi="Century Gothic" w:cs="Century Gothic" w:eastAsia="Century Gothic"/>
          <w:spacing w:val="-1"/>
          <w:w w:val="110"/>
        </w:rPr>
        <w:t>In</w:t>
      </w:r>
      <w:r>
        <w:rPr>
          <w:rFonts w:ascii="Century Gothic" w:hAnsi="Century Gothic" w:cs="Century Gothic" w:eastAsia="Century Gothic"/>
          <w:spacing w:val="-2"/>
          <w:w w:val="110"/>
        </w:rPr>
        <w:t>ﬂuensa</w:t>
      </w:r>
      <w:r>
        <w:rPr>
          <w:rFonts w:ascii="Century Gothic" w:hAnsi="Century Gothic" w:cs="Century Gothic" w:eastAsia="Century Gothic"/>
          <w:spacing w:val="-10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er</w:t>
      </w:r>
      <w:r>
        <w:rPr>
          <w:rFonts w:ascii="Century Gothic" w:hAnsi="Century Gothic" w:cs="Century Gothic" w:eastAsia="Century Gothic"/>
          <w:spacing w:val="-13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en</w:t>
      </w:r>
      <w:r>
        <w:rPr>
          <w:rFonts w:ascii="Century Gothic" w:hAnsi="Century Gothic" w:cs="Century Gothic" w:eastAsia="Century Gothic"/>
          <w:spacing w:val="-10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infeksjon</w:t>
      </w:r>
      <w:r>
        <w:rPr>
          <w:rFonts w:ascii="Century Gothic" w:hAnsi="Century Gothic" w:cs="Century Gothic" w:eastAsia="Century Gothic"/>
          <w:spacing w:val="-10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som</w:t>
      </w:r>
      <w:r>
        <w:rPr>
          <w:rFonts w:ascii="Century Gothic" w:hAnsi="Century Gothic" w:cs="Century Gothic" w:eastAsia="Century Gothic"/>
          <w:spacing w:val="-9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skyldes</w:t>
      </w:r>
      <w:r>
        <w:rPr>
          <w:rFonts w:ascii="Century Gothic" w:hAnsi="Century Gothic" w:cs="Century Gothic" w:eastAsia="Century Gothic"/>
          <w:spacing w:val="27"/>
          <w:w w:val="114"/>
        </w:rPr>
        <w:t> </w:t>
      </w:r>
      <w:r>
        <w:rPr>
          <w:rFonts w:ascii="Trebuchet MS" w:hAnsi="Trebuchet MS" w:cs="Trebuchet MS" w:eastAsia="Trebuchet MS"/>
          <w:i/>
          <w:spacing w:val="-2"/>
          <w:w w:val="110"/>
        </w:rPr>
        <w:t>Orthomyx</w:t>
      </w:r>
      <w:r>
        <w:rPr>
          <w:rFonts w:ascii="Trebuchet MS" w:hAnsi="Trebuchet MS" w:cs="Trebuchet MS" w:eastAsia="Trebuchet MS"/>
          <w:i/>
          <w:spacing w:val="-1"/>
          <w:w w:val="110"/>
        </w:rPr>
        <w:t>o</w:t>
      </w:r>
      <w:r>
        <w:rPr>
          <w:rFonts w:ascii="Trebuchet MS" w:hAnsi="Trebuchet MS" w:cs="Trebuchet MS" w:eastAsia="Trebuchet MS"/>
          <w:i/>
          <w:spacing w:val="-2"/>
          <w:w w:val="110"/>
        </w:rPr>
        <w:t>viridae</w:t>
      </w:r>
      <w:r>
        <w:rPr>
          <w:rFonts w:ascii="Trebuchet MS" w:hAnsi="Trebuchet MS" w:cs="Trebuchet MS" w:eastAsia="Trebuchet MS"/>
          <w:spacing w:val="-2"/>
          <w:w w:val="110"/>
        </w:rPr>
        <w:t>.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Hv</w:t>
      </w:r>
      <w:r>
        <w:rPr>
          <w:rFonts w:ascii="Trebuchet MS" w:hAnsi="Trebuchet MS" w:cs="Trebuchet MS" w:eastAsia="Trebuchet MS"/>
          <w:spacing w:val="-2"/>
          <w:w w:val="110"/>
        </w:rPr>
        <w:t>ert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år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får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5–40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%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23"/>
          <w:w w:val="117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be</w:t>
      </w:r>
      <w:r>
        <w:rPr>
          <w:rFonts w:ascii="Century Gothic" w:hAnsi="Century Gothic" w:cs="Century Gothic" w:eastAsia="Century Gothic"/>
          <w:spacing w:val="-1"/>
          <w:w w:val="110"/>
        </w:rPr>
        <w:t>f</w:t>
      </w:r>
      <w:r>
        <w:rPr>
          <w:rFonts w:ascii="Century Gothic" w:hAnsi="Century Gothic" w:cs="Century Gothic" w:eastAsia="Century Gothic"/>
          <w:spacing w:val="-2"/>
          <w:w w:val="110"/>
        </w:rPr>
        <w:t>olkningen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in</w:t>
      </w:r>
      <w:r>
        <w:rPr>
          <w:rFonts w:ascii="Century Gothic" w:hAnsi="Century Gothic" w:cs="Century Gothic" w:eastAsia="Century Gothic"/>
          <w:spacing w:val="-2"/>
          <w:w w:val="110"/>
        </w:rPr>
        <w:t>ﬂuensa,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men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de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ﬂest</w:t>
      </w:r>
      <w:r>
        <w:rPr>
          <w:rFonts w:ascii="Century Gothic" w:hAnsi="Century Gothic" w:cs="Century Gothic" w:eastAsia="Century Gothic"/>
          <w:spacing w:val="-2"/>
          <w:w w:val="110"/>
        </w:rPr>
        <w:t>e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blir</w:t>
      </w:r>
      <w:r>
        <w:rPr>
          <w:rFonts w:ascii="Century Gothic" w:hAnsi="Century Gothic" w:cs="Century Gothic" w:eastAsia="Century Gothic"/>
          <w:spacing w:val="43"/>
          <w:w w:val="116"/>
        </w:rPr>
        <w:t> </w:t>
      </w:r>
      <w:r>
        <w:rPr>
          <w:rFonts w:ascii="Trebuchet MS" w:hAnsi="Trebuchet MS" w:cs="Trebuchet MS" w:eastAsia="Trebuchet MS"/>
          <w:w w:val="110"/>
        </w:rPr>
        <w:t>helt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bra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igjen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løpe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par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uker</w:t>
      </w:r>
      <w:r>
        <w:rPr>
          <w:rFonts w:ascii="Trebuchet MS" w:hAnsi="Trebuchet MS" w:cs="Trebuchet MS" w:eastAsia="Trebuchet MS"/>
          <w:spacing w:val="-6"/>
          <w:w w:val="110"/>
        </w:rPr>
        <w:t>.</w:t>
      </w:r>
      <w:r>
        <w:rPr>
          <w:rFonts w:ascii="Trebuchet MS" w:hAnsi="Trebuchet MS" w:cs="Trebuchet MS" w:eastAsia="Trebuchet MS"/>
        </w:rPr>
      </w:r>
    </w:p>
    <w:p>
      <w:pPr>
        <w:spacing w:after="0" w:line="264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0" w:bottom="0" w:left="1680" w:right="1360"/>
          <w:cols w:num="4" w:equalWidth="0">
            <w:col w:w="3389" w:space="40"/>
            <w:col w:w="3383" w:space="40"/>
            <w:col w:w="3351" w:space="40"/>
            <w:col w:w="355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6840" w:h="11910" w:orient="landscape"/>
          <w:pgMar w:top="0" w:bottom="0" w:left="1680" w:right="136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Heading2"/>
        <w:spacing w:line="240" w:lineRule="auto" w:before="85"/>
        <w:ind w:right="0"/>
        <w:jc w:val="right"/>
        <w:rPr>
          <w:rFonts w:ascii="Trebuchet MS" w:hAnsi="Trebuchet MS" w:cs="Trebuchet MS" w:eastAsia="Trebuchet MS"/>
          <w:b w:val="0"/>
          <w:bCs w:val="0"/>
          <w:i w:val="0"/>
        </w:rPr>
      </w:pPr>
      <w:r>
        <w:rPr>
          <w:rFonts w:ascii="Trebuchet MS"/>
          <w:i/>
          <w:spacing w:val="-1"/>
        </w:rPr>
        <w:t>F</w:t>
      </w:r>
      <w:r>
        <w:rPr>
          <w:rFonts w:ascii="Trebuchet MS"/>
          <w:i/>
          <w:spacing w:val="-2"/>
        </w:rPr>
        <w:t>il</w:t>
      </w:r>
      <w:r>
        <w:rPr>
          <w:rFonts w:ascii="Trebuchet MS"/>
          <w:i/>
          <w:spacing w:val="-1"/>
        </w:rPr>
        <w:t>ovirus</w:t>
      </w:r>
      <w:r>
        <w:rPr>
          <w:rFonts w:ascii="Trebuchet MS"/>
          <w:b w:val="0"/>
          <w:i w:val="0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F</w:t>
      </w:r>
      <w:r>
        <w:rPr>
          <w:rFonts w:ascii="Trebuchet MS"/>
          <w:i/>
          <w:spacing w:val="-2"/>
          <w:w w:val="105"/>
          <w:sz w:val="15"/>
        </w:rPr>
        <w:t>i-l</w:t>
      </w:r>
      <w:r>
        <w:rPr>
          <w:rFonts w:ascii="Trebuchet MS"/>
          <w:i/>
          <w:spacing w:val="-1"/>
          <w:w w:val="105"/>
          <w:sz w:val="15"/>
        </w:rPr>
        <w:t>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4"/>
          <w:szCs w:val="14"/>
        </w:rPr>
      </w:pPr>
      <w:r>
        <w:rPr/>
        <w:br w:type="column"/>
      </w:r>
      <w:r>
        <w:rPr>
          <w:rFonts w:ascii="Lucida Sans"/>
          <w:b/>
          <w:sz w:val="14"/>
        </w:rPr>
      </w:r>
    </w:p>
    <w:p>
      <w:pPr>
        <w:spacing w:before="83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sz w:val="15"/>
        </w:rPr>
        <w:t>Lymphocryp</w:t>
      </w:r>
      <w:r>
        <w:rPr>
          <w:rFonts w:ascii="Trebuchet MS"/>
          <w:b/>
          <w:i/>
          <w:spacing w:val="-3"/>
          <w:sz w:val="15"/>
        </w:rPr>
        <w:t>t</w:t>
      </w:r>
      <w:r>
        <w:rPr>
          <w:rFonts w:ascii="Trebuchet MS"/>
          <w:b/>
          <w:i/>
          <w:spacing w:val="-2"/>
          <w:sz w:val="15"/>
        </w:rPr>
        <w:t>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1"/>
          <w:w w:val="105"/>
          <w:sz w:val="15"/>
        </w:rPr>
        <w:t>Lym-få-kryp-tå-vi-rus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4"/>
          <w:szCs w:val="14"/>
        </w:rPr>
      </w:pPr>
      <w:r>
        <w:rPr/>
        <w:br w:type="column"/>
      </w:r>
      <w:r>
        <w:rPr>
          <w:rFonts w:ascii="Lucida Sans"/>
          <w:b/>
          <w:sz w:val="14"/>
        </w:rPr>
      </w:r>
    </w:p>
    <w:p>
      <w:pPr>
        <w:spacing w:before="83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sz w:val="15"/>
        </w:rPr>
        <w:t>Lyssavirus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Li-ce-a-vi-rus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4"/>
          <w:szCs w:val="14"/>
        </w:rPr>
      </w:pPr>
      <w:r>
        <w:rPr/>
        <w:br w:type="column"/>
      </w:r>
      <w:r>
        <w:rPr>
          <w:rFonts w:ascii="Lucida Sans"/>
          <w:b/>
          <w:sz w:val="14"/>
        </w:rPr>
      </w:r>
    </w:p>
    <w:p>
      <w:pPr>
        <w:spacing w:before="83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sz w:val="15"/>
        </w:rPr>
        <w:t>Simplexvirus</w:t>
      </w:r>
      <w:r>
        <w:rPr>
          <w:rFonts w:ascii="Trebuchet MS"/>
          <w:sz w:val="15"/>
        </w:rPr>
      </w:r>
    </w:p>
    <w:p>
      <w:pPr>
        <w:spacing w:before="12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Sim-plexs-</w:t>
      </w:r>
      <w:r>
        <w:rPr>
          <w:rFonts w:ascii="Trebuchet MS"/>
          <w:i/>
          <w:spacing w:val="8"/>
          <w:w w:val="105"/>
          <w:sz w:val="15"/>
        </w:rPr>
        <w:t> </w:t>
      </w:r>
      <w:r>
        <w:rPr>
          <w:rFonts w:ascii="Trebuchet MS"/>
          <w:i/>
          <w:w w:val="105"/>
          <w:sz w:val="15"/>
        </w:rPr>
        <w:t>vi-rus</w:t>
      </w:r>
      <w:r>
        <w:rPr>
          <w:rFonts w:ascii="Trebuchet MS"/>
          <w:sz w:val="15"/>
        </w:rPr>
      </w:r>
    </w:p>
    <w:p>
      <w:pPr>
        <w:spacing w:before="7"/>
        <w:ind w:left="0" w:right="104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0" w:bottom="0" w:left="1680" w:right="1360"/>
          <w:cols w:num="4" w:equalWidth="0">
            <w:col w:w="3506" w:space="40"/>
            <w:col w:w="3362" w:space="40"/>
            <w:col w:w="3355" w:space="40"/>
            <w:col w:w="34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02"/>
        <w:gridCol w:w="2293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0" w:bottom="0" w:left="1680" w:right="1360"/>
        </w:sect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67" w:lineRule="auto"/>
        <w:ind w:left="807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i/>
          <w:spacing w:val="-3"/>
          <w:w w:val="110"/>
        </w:rPr>
        <w:t>F</w:t>
      </w:r>
      <w:r>
        <w:rPr>
          <w:rFonts w:ascii="Trebuchet MS" w:hAnsi="Trebuchet MS" w:cs="Trebuchet MS" w:eastAsia="Trebuchet MS"/>
          <w:i/>
          <w:spacing w:val="-4"/>
          <w:w w:val="110"/>
        </w:rPr>
        <w:t>il</w:t>
      </w:r>
      <w:r>
        <w:rPr>
          <w:rFonts w:ascii="Trebuchet MS" w:hAnsi="Trebuchet MS" w:cs="Trebuchet MS" w:eastAsia="Trebuchet MS"/>
          <w:i/>
          <w:spacing w:val="-3"/>
          <w:w w:val="110"/>
        </w:rPr>
        <w:t>o</w:t>
      </w:r>
      <w:r>
        <w:rPr>
          <w:rFonts w:ascii="Trebuchet MS" w:hAnsi="Trebuchet MS" w:cs="Trebuchet MS" w:eastAsia="Trebuchet MS"/>
          <w:i/>
          <w:spacing w:val="-4"/>
          <w:w w:val="110"/>
        </w:rPr>
        <w:t>virus</w:t>
      </w:r>
      <w:r>
        <w:rPr>
          <w:rFonts w:ascii="Trebuchet MS" w:hAnsi="Trebuchet MS" w:cs="Trebuchet MS" w:eastAsia="Trebuchet MS"/>
          <w:i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 </w:t>
      </w:r>
      <w:r>
        <w:rPr>
          <w:rFonts w:ascii="Trebuchet MS" w:hAnsi="Trebuchet MS" w:cs="Trebuchet MS" w:eastAsia="Trebuchet MS"/>
          <w:w w:val="110"/>
        </w:rPr>
        <w:t>en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sykdom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som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25"/>
          <w:w w:val="109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bedre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kjent </w:t>
      </w:r>
      <w:r>
        <w:rPr>
          <w:rFonts w:ascii="Trebuchet MS" w:hAnsi="Trebuchet MS" w:cs="Trebuchet MS" w:eastAsia="Trebuchet MS"/>
          <w:w w:val="110"/>
        </w:rPr>
        <w:t>som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ebola.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</w:t>
      </w:r>
      <w:r>
        <w:rPr>
          <w:rFonts w:ascii="Trebuchet MS" w:hAnsi="Trebuchet MS" w:cs="Trebuchet MS" w:eastAsia="Trebuchet MS"/>
          <w:spacing w:val="23"/>
          <w:w w:val="118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farligere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virusene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som</w:t>
      </w:r>
      <w:r>
        <w:rPr>
          <w:rFonts w:ascii="Trebuchet MS" w:hAnsi="Trebuchet MS" w:cs="Trebuchet MS" w:eastAsia="Trebuchet MS"/>
          <w:spacing w:val="-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kjent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25"/>
          <w:w w:val="111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mennesker.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25–90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%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av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alle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som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ﬁkk</w:t>
      </w:r>
      <w:r>
        <w:rPr>
          <w:rFonts w:ascii="Century Gothic" w:hAnsi="Century Gothic" w:cs="Century Gothic" w:eastAsia="Century Gothic"/>
          <w:spacing w:val="21"/>
          <w:w w:val="115"/>
        </w:rPr>
        <w:t> </w:t>
      </w:r>
      <w:r>
        <w:rPr>
          <w:rFonts w:ascii="Trebuchet MS" w:hAnsi="Trebuchet MS" w:cs="Trebuchet MS" w:eastAsia="Trebuchet MS"/>
          <w:w w:val="110"/>
        </w:rPr>
        <w:t>denne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sykdommen,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døde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den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ør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en</w:t>
      </w:r>
      <w:r>
        <w:rPr>
          <w:rFonts w:ascii="Trebuchet MS" w:hAnsi="Trebuchet MS" w:cs="Trebuchet MS" w:eastAsia="Trebuchet MS"/>
          <w:spacing w:val="27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vaksine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ble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utvikle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godkjen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2019.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807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spacing w:val="-1"/>
          <w:w w:val="110"/>
        </w:rPr>
        <w:t>Epstein-Barr-viruse</w:t>
      </w:r>
      <w:r>
        <w:rPr>
          <w:rFonts w:ascii="Trebuchet MS" w:hAnsi="Trebuchet MS"/>
          <w:spacing w:val="-2"/>
          <w:w w:val="110"/>
        </w:rPr>
        <w:t>t,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6"/>
          <w:w w:val="110"/>
        </w:rPr>
        <w:t> </w:t>
      </w:r>
      <w:r>
        <w:rPr>
          <w:rFonts w:ascii="Trebuchet MS" w:hAnsi="Trebuchet MS"/>
          <w:w w:val="110"/>
        </w:rPr>
        <w:t>type</w:t>
      </w:r>
      <w:r>
        <w:rPr>
          <w:rFonts w:ascii="Trebuchet MS" w:hAnsi="Trebuchet MS"/>
          <w:spacing w:val="23"/>
          <w:w w:val="113"/>
        </w:rPr>
        <w:t> </w:t>
      </w:r>
      <w:r>
        <w:rPr>
          <w:rFonts w:ascii="Trebuchet MS" w:hAnsi="Trebuchet MS"/>
          <w:i/>
          <w:spacing w:val="-3"/>
          <w:w w:val="110"/>
        </w:rPr>
        <w:t>Lymphocryp</w:t>
      </w:r>
      <w:r>
        <w:rPr>
          <w:rFonts w:ascii="Trebuchet MS" w:hAnsi="Trebuchet MS"/>
          <w:i/>
          <w:spacing w:val="-4"/>
          <w:w w:val="110"/>
        </w:rPr>
        <w:t>t</w:t>
      </w:r>
      <w:r>
        <w:rPr>
          <w:rFonts w:ascii="Trebuchet MS" w:hAnsi="Trebuchet MS"/>
          <w:i/>
          <w:spacing w:val="-3"/>
          <w:w w:val="110"/>
        </w:rPr>
        <w:t>o</w:t>
      </w:r>
      <w:r>
        <w:rPr>
          <w:rFonts w:ascii="Trebuchet MS" w:hAnsi="Trebuchet MS"/>
          <w:i/>
          <w:spacing w:val="-4"/>
          <w:w w:val="110"/>
        </w:rPr>
        <w:t>virus</w:t>
      </w:r>
      <w:r>
        <w:rPr>
          <w:rFonts w:ascii="Trebuchet MS" w:hAnsi="Trebuchet MS"/>
          <w:spacing w:val="-6"/>
          <w:w w:val="110"/>
        </w:rPr>
        <w:t>,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orårsaker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spacing w:val="-1"/>
          <w:w w:val="110"/>
        </w:rPr>
        <w:t>sykdom</w:t>
      </w:r>
      <w:r>
        <w:rPr>
          <w:rFonts w:ascii="Trebuchet MS" w:hAnsi="Trebuchet MS"/>
          <w:spacing w:val="21"/>
          <w:w w:val="119"/>
        </w:rPr>
        <w:t> </w:t>
      </w:r>
      <w:r>
        <w:rPr>
          <w:rFonts w:ascii="Trebuchet MS" w:hAnsi="Trebuchet MS"/>
          <w:spacing w:val="-2"/>
          <w:w w:val="110"/>
        </w:rPr>
        <w:t>kjent</w:t>
      </w:r>
      <w:r>
        <w:rPr>
          <w:rFonts w:ascii="Trebuchet MS" w:hAnsi="Trebuchet MS"/>
          <w:spacing w:val="17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17"/>
          <w:w w:val="110"/>
        </w:rPr>
        <w:t> </w:t>
      </w:r>
      <w:r>
        <w:rPr>
          <w:rFonts w:ascii="Trebuchet MS" w:hAnsi="Trebuchet MS"/>
          <w:spacing w:val="-1"/>
          <w:w w:val="110"/>
        </w:rPr>
        <w:t>kyssesyke</w:t>
      </w:r>
      <w:r>
        <w:rPr>
          <w:rFonts w:ascii="Trebuchet MS" w:hAnsi="Trebuchet MS"/>
          <w:spacing w:val="18"/>
          <w:w w:val="110"/>
        </w:rPr>
        <w:t> </w:t>
      </w:r>
      <w:r>
        <w:rPr>
          <w:rFonts w:ascii="Trebuchet MS" w:hAnsi="Trebuchet MS"/>
          <w:w w:val="110"/>
        </w:rPr>
        <w:t>eller</w:t>
      </w:r>
      <w:r>
        <w:rPr>
          <w:rFonts w:ascii="Trebuchet MS" w:hAnsi="Trebuchet MS"/>
          <w:spacing w:val="10"/>
          <w:w w:val="110"/>
        </w:rPr>
        <w:t> </w:t>
      </w:r>
      <w:r>
        <w:rPr>
          <w:rFonts w:ascii="Trebuchet MS" w:hAnsi="Trebuchet MS"/>
          <w:w w:val="110"/>
        </w:rPr>
        <w:t>mononukleose.</w:t>
      </w:r>
      <w:r>
        <w:rPr>
          <w:rFonts w:ascii="Trebuchet MS" w:hAnsi="Trebuchet MS"/>
          <w:spacing w:val="26"/>
          <w:w w:val="114"/>
        </w:rPr>
        <w:t> </w:t>
      </w:r>
      <w:r>
        <w:rPr>
          <w:rFonts w:ascii="Trebuchet MS" w:hAnsi="Trebuchet MS"/>
          <w:spacing w:val="-1"/>
          <w:w w:val="110"/>
        </w:rPr>
        <w:t>Symp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omer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spacing w:val="-1"/>
          <w:w w:val="110"/>
        </w:rPr>
        <w:t>blan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spacing w:val="-1"/>
          <w:w w:val="110"/>
        </w:rPr>
        <w:t>anne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sår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w w:val="110"/>
        </w:rPr>
        <w:t>hals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og</w:t>
      </w:r>
      <w:r>
        <w:rPr>
          <w:rFonts w:ascii="Trebuchet MS" w:hAnsi="Trebuchet MS"/>
          <w:spacing w:val="23"/>
          <w:w w:val="125"/>
        </w:rPr>
        <w:t> </w:t>
      </w:r>
      <w:r>
        <w:rPr>
          <w:rFonts w:ascii="Trebuchet MS" w:hAnsi="Trebuchet MS"/>
          <w:spacing w:val="-1"/>
          <w:w w:val="110"/>
        </w:rPr>
        <w:t>ekstrem</w:t>
      </w:r>
      <w:r>
        <w:rPr>
          <w:rFonts w:ascii="Trebuchet MS" w:hAnsi="Trebuchet MS"/>
          <w:spacing w:val="-12"/>
          <w:w w:val="110"/>
        </w:rPr>
        <w:t> </w:t>
      </w:r>
      <w:r>
        <w:rPr>
          <w:rFonts w:ascii="Trebuchet MS" w:hAnsi="Trebuchet MS"/>
          <w:spacing w:val="-2"/>
          <w:w w:val="110"/>
        </w:rPr>
        <w:t>tr</w:t>
      </w:r>
      <w:r>
        <w:rPr>
          <w:rFonts w:ascii="Trebuchet MS" w:hAnsi="Trebuchet MS"/>
          <w:spacing w:val="-1"/>
          <w:w w:val="110"/>
        </w:rPr>
        <w:t>e</w:t>
      </w:r>
      <w:r>
        <w:rPr>
          <w:rFonts w:ascii="Trebuchet MS" w:hAnsi="Trebuchet MS"/>
          <w:spacing w:val="-2"/>
          <w:w w:val="110"/>
        </w:rPr>
        <w:t>tthet.</w:t>
      </w:r>
      <w:r>
        <w:rPr>
          <w:rFonts w:ascii="Trebuchet MS" w:hAnsi="Trebuchet MS"/>
          <w:spacing w:val="-12"/>
          <w:w w:val="110"/>
        </w:rPr>
        <w:t> </w:t>
      </w:r>
      <w:r>
        <w:rPr>
          <w:rFonts w:ascii="Trebuchet MS" w:hAnsi="Trebuchet MS"/>
          <w:spacing w:val="-1"/>
          <w:w w:val="110"/>
        </w:rPr>
        <w:t>Smitte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spacing w:val="-3"/>
          <w:w w:val="110"/>
        </w:rPr>
        <w:t>kr</w:t>
      </w:r>
      <w:r>
        <w:rPr>
          <w:rFonts w:ascii="Trebuchet MS" w:hAnsi="Trebuchet MS"/>
          <w:spacing w:val="-2"/>
          <w:w w:val="110"/>
        </w:rPr>
        <w:t>ever</w:t>
      </w:r>
      <w:r>
        <w:rPr>
          <w:rFonts w:ascii="Trebuchet MS" w:hAnsi="Trebuchet MS"/>
          <w:spacing w:val="-15"/>
          <w:w w:val="110"/>
        </w:rPr>
        <w:t> </w:t>
      </w:r>
      <w:r>
        <w:rPr>
          <w:rFonts w:ascii="Trebuchet MS" w:hAnsi="Trebuchet MS"/>
          <w:w w:val="110"/>
        </w:rPr>
        <w:t>nær</w:t>
      </w:r>
      <w:r>
        <w:rPr>
          <w:rFonts w:ascii="Trebuchet MS" w:hAnsi="Trebuchet MS"/>
          <w:spacing w:val="41"/>
          <w:w w:val="111"/>
        </w:rPr>
        <w:t> </w:t>
      </w:r>
      <w:r>
        <w:rPr>
          <w:rFonts w:ascii="Trebuchet MS" w:hAnsi="Trebuchet MS"/>
          <w:spacing w:val="-1"/>
          <w:w w:val="110"/>
        </w:rPr>
        <w:t>kon</w:t>
      </w:r>
      <w:r>
        <w:rPr>
          <w:rFonts w:ascii="Trebuchet MS" w:hAnsi="Trebuchet MS"/>
          <w:spacing w:val="-2"/>
          <w:w w:val="110"/>
        </w:rPr>
        <w:t>takt</w:t>
      </w:r>
      <w:r>
        <w:rPr>
          <w:rFonts w:ascii="Trebuchet MS" w:hAnsi="Trebuchet MS"/>
          <w:spacing w:val="14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14"/>
          <w:w w:val="110"/>
        </w:rPr>
        <w:t> </w:t>
      </w:r>
      <w:r>
        <w:rPr>
          <w:rFonts w:ascii="Trebuchet MS" w:hAnsi="Trebuchet MS"/>
          <w:spacing w:val="-1"/>
          <w:w w:val="110"/>
        </w:rPr>
        <w:t>kyssing.</w:t>
      </w:r>
      <w:r>
        <w:rPr>
          <w:rFonts w:ascii="Trebuchet MS" w:hAns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55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i/>
          <w:spacing w:val="-2"/>
          <w:w w:val="110"/>
        </w:rPr>
        <w:t>L</w:t>
      </w:r>
      <w:r>
        <w:rPr>
          <w:rFonts w:ascii="Trebuchet MS" w:hAnsi="Trebuchet MS"/>
          <w:i/>
          <w:spacing w:val="-3"/>
          <w:w w:val="110"/>
        </w:rPr>
        <w:t>y</w:t>
      </w:r>
      <w:r>
        <w:rPr>
          <w:rFonts w:ascii="Trebuchet MS" w:hAnsi="Trebuchet MS"/>
          <w:i/>
          <w:spacing w:val="-2"/>
          <w:w w:val="110"/>
        </w:rPr>
        <w:t>ssavirus </w:t>
      </w:r>
      <w:r>
        <w:rPr>
          <w:rFonts w:ascii="Trebuchet MS" w:hAnsi="Trebuchet MS"/>
          <w:spacing w:val="-3"/>
          <w:w w:val="110"/>
        </w:rPr>
        <w:t>smitt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2"/>
          <w:w w:val="110"/>
        </w:rPr>
        <w:t>både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plan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1"/>
          <w:w w:val="110"/>
        </w:rPr>
        <w:t>og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spacing w:val="-3"/>
          <w:w w:val="110"/>
        </w:rPr>
        <w:t>dyr</w:t>
      </w:r>
      <w:r>
        <w:rPr>
          <w:rFonts w:ascii="Trebuchet MS" w:hAnsi="Trebuchet MS"/>
          <w:spacing w:val="-6"/>
          <w:w w:val="110"/>
        </w:rPr>
        <w:t>.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De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25"/>
          <w:w w:val="95"/>
        </w:rPr>
        <w:t> </w:t>
      </w:r>
      <w:r>
        <w:rPr>
          <w:rFonts w:ascii="Trebuchet MS" w:hAnsi="Trebuchet MS"/>
          <w:spacing w:val="-3"/>
          <w:w w:val="110"/>
        </w:rPr>
        <w:t>vanligste</w:t>
      </w:r>
      <w:r>
        <w:rPr>
          <w:rFonts w:ascii="Trebuchet MS" w:hAnsi="Trebuchet MS"/>
          <w:spacing w:val="4"/>
          <w:w w:val="110"/>
        </w:rPr>
        <w:t> </w:t>
      </w:r>
      <w:r>
        <w:rPr>
          <w:rFonts w:ascii="Trebuchet MS" w:hAnsi="Trebuchet MS"/>
          <w:spacing w:val="-4"/>
          <w:w w:val="110"/>
        </w:rPr>
        <w:t>l</w:t>
      </w:r>
      <w:r>
        <w:rPr>
          <w:rFonts w:ascii="Trebuchet MS" w:hAnsi="Trebuchet MS"/>
          <w:spacing w:val="-3"/>
          <w:w w:val="110"/>
        </w:rPr>
        <w:t>yssaviruse</w:t>
      </w:r>
      <w:r>
        <w:rPr>
          <w:rFonts w:ascii="Trebuchet MS" w:hAnsi="Trebuchet MS"/>
          <w:spacing w:val="-4"/>
          <w:w w:val="110"/>
        </w:rPr>
        <w:t>t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1"/>
          <w:w w:val="110"/>
        </w:rPr>
        <w:t>er</w:t>
      </w:r>
      <w:r>
        <w:rPr>
          <w:rFonts w:ascii="Trebuchet MS" w:hAnsi="Trebuchet MS"/>
          <w:spacing w:val="1"/>
          <w:w w:val="110"/>
        </w:rPr>
        <w:t> </w:t>
      </w:r>
      <w:r>
        <w:rPr>
          <w:rFonts w:ascii="Trebuchet MS" w:hAnsi="Trebuchet MS"/>
          <w:spacing w:val="-2"/>
          <w:w w:val="110"/>
        </w:rPr>
        <w:t>rabiesviruse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1"/>
          <w:w w:val="110"/>
        </w:rPr>
        <w:t>og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27"/>
          <w:w w:val="109"/>
        </w:rPr>
        <w:t> </w:t>
      </w:r>
      <w:r>
        <w:rPr>
          <w:rFonts w:ascii="Trebuchet MS" w:hAnsi="Trebuchet MS"/>
          <w:spacing w:val="-2"/>
          <w:w w:val="110"/>
        </w:rPr>
        <w:t>vanligvis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4"/>
          <w:w w:val="110"/>
        </w:rPr>
        <w:t>f</w:t>
      </w:r>
      <w:r>
        <w:rPr>
          <w:rFonts w:ascii="Trebuchet MS" w:hAnsi="Trebuchet MS"/>
          <w:spacing w:val="-3"/>
          <w:w w:val="110"/>
        </w:rPr>
        <w:t>orbunde</w:t>
      </w:r>
      <w:r>
        <w:rPr>
          <w:rFonts w:ascii="Trebuchet MS" w:hAnsi="Trebuchet MS"/>
          <w:spacing w:val="-4"/>
          <w:w w:val="110"/>
        </w:rPr>
        <w:t>t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2"/>
          <w:w w:val="110"/>
        </w:rPr>
        <w:t>med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3"/>
          <w:w w:val="110"/>
        </w:rPr>
        <w:t>hunder</w:t>
      </w:r>
      <w:r>
        <w:rPr>
          <w:rFonts w:ascii="Trebuchet MS" w:hAnsi="Trebuchet MS"/>
          <w:spacing w:val="-6"/>
          <w:w w:val="110"/>
        </w:rPr>
        <w:t>.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3"/>
          <w:w w:val="110"/>
        </w:rPr>
        <w:t>Rabies</w:t>
      </w:r>
      <w:r>
        <w:rPr>
          <w:rFonts w:ascii="Trebuchet MS" w:hAnsi="Trebuchet MS"/>
          <w:spacing w:val="35"/>
          <w:w w:val="115"/>
        </w:rPr>
        <w:t> </w:t>
      </w:r>
      <w:r>
        <w:rPr>
          <w:rFonts w:ascii="Trebuchet MS" w:hAnsi="Trebuchet MS"/>
          <w:spacing w:val="-4"/>
          <w:w w:val="110"/>
        </w:rPr>
        <w:t>f</w:t>
      </w:r>
      <w:r>
        <w:rPr>
          <w:rFonts w:ascii="Trebuchet MS" w:hAnsi="Trebuchet MS"/>
          <w:spacing w:val="-3"/>
          <w:w w:val="110"/>
        </w:rPr>
        <w:t>ører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3"/>
          <w:w w:val="110"/>
        </w:rPr>
        <w:t>til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3"/>
          <w:w w:val="110"/>
        </w:rPr>
        <w:t>over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1"/>
          <w:w w:val="110"/>
        </w:rPr>
        <w:t>55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000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dødsfall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3"/>
          <w:w w:val="110"/>
        </w:rPr>
        <w:t>hv</w:t>
      </w:r>
      <w:r>
        <w:rPr>
          <w:rFonts w:ascii="Trebuchet MS" w:hAnsi="Trebuchet MS"/>
          <w:spacing w:val="-4"/>
          <w:w w:val="110"/>
        </w:rPr>
        <w:t>ert </w:t>
      </w:r>
      <w:r>
        <w:rPr>
          <w:rFonts w:ascii="Trebuchet MS" w:hAnsi="Trebuchet MS"/>
          <w:spacing w:val="-2"/>
          <w:w w:val="110"/>
        </w:rPr>
        <w:t>år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3"/>
          <w:w w:val="110"/>
        </w:rPr>
        <w:t>over</w:t>
      </w:r>
      <w:r>
        <w:rPr>
          <w:rFonts w:ascii="Trebuchet MS" w:hAnsi="Trebuchet MS"/>
          <w:spacing w:val="29"/>
          <w:w w:val="109"/>
        </w:rPr>
        <w:t> </w:t>
      </w:r>
      <w:r>
        <w:rPr>
          <w:rFonts w:ascii="Trebuchet MS" w:hAnsi="Trebuchet MS"/>
          <w:spacing w:val="-2"/>
          <w:w w:val="110"/>
        </w:rPr>
        <w:t>hele</w:t>
      </w:r>
      <w:r>
        <w:rPr>
          <w:rFonts w:ascii="Trebuchet MS" w:hAnsi="Trebuchet MS"/>
          <w:spacing w:val="4"/>
          <w:w w:val="110"/>
        </w:rPr>
        <w:t> </w:t>
      </w:r>
      <w:r>
        <w:rPr>
          <w:rFonts w:ascii="Trebuchet MS" w:hAnsi="Trebuchet MS"/>
          <w:spacing w:val="-3"/>
          <w:w w:val="110"/>
        </w:rPr>
        <w:t>ver</w:t>
      </w:r>
      <w:r>
        <w:rPr>
          <w:rFonts w:ascii="Trebuchet MS" w:hAnsi="Trebuchet MS"/>
          <w:spacing w:val="-4"/>
          <w:w w:val="110"/>
        </w:rPr>
        <w:t>den,</w:t>
      </w:r>
      <w:r>
        <w:rPr>
          <w:rFonts w:ascii="Trebuchet MS" w:hAnsi="Trebuchet MS"/>
          <w:spacing w:val="12"/>
          <w:w w:val="110"/>
        </w:rPr>
        <w:t> </w:t>
      </w:r>
      <w:r>
        <w:rPr>
          <w:rFonts w:ascii="Trebuchet MS" w:hAnsi="Trebuchet MS"/>
          <w:spacing w:val="-2"/>
          <w:w w:val="110"/>
        </w:rPr>
        <w:t>men</w:t>
      </w:r>
      <w:r>
        <w:rPr>
          <w:rFonts w:ascii="Trebuchet MS" w:hAnsi="Trebuchet MS"/>
          <w:spacing w:val="12"/>
          <w:w w:val="110"/>
        </w:rPr>
        <w:t> </w:t>
      </w:r>
      <w:r>
        <w:rPr>
          <w:rFonts w:ascii="Trebuchet MS" w:hAnsi="Trebuchet MS"/>
          <w:spacing w:val="-2"/>
          <w:w w:val="110"/>
        </w:rPr>
        <w:t>kan</w:t>
      </w:r>
      <w:r>
        <w:rPr>
          <w:rFonts w:ascii="Trebuchet MS" w:hAnsi="Trebuchet MS"/>
          <w:spacing w:val="12"/>
          <w:w w:val="110"/>
        </w:rPr>
        <w:t> </w:t>
      </w:r>
      <w:r>
        <w:rPr>
          <w:rFonts w:ascii="Trebuchet MS" w:hAnsi="Trebuchet MS"/>
          <w:spacing w:val="-4"/>
          <w:w w:val="110"/>
        </w:rPr>
        <w:t>f</w:t>
      </w:r>
      <w:r>
        <w:rPr>
          <w:rFonts w:ascii="Trebuchet MS" w:hAnsi="Trebuchet MS"/>
          <w:spacing w:val="-3"/>
          <w:w w:val="110"/>
        </w:rPr>
        <w:t>orebygges</w:t>
      </w:r>
      <w:r>
        <w:rPr>
          <w:rFonts w:ascii="Trebuchet MS" w:hAnsi="Trebuchet MS"/>
          <w:spacing w:val="11"/>
          <w:w w:val="110"/>
        </w:rPr>
        <w:t> </w:t>
      </w:r>
      <w:r>
        <w:rPr>
          <w:rFonts w:ascii="Trebuchet MS" w:hAnsi="Trebuchet MS"/>
          <w:spacing w:val="-2"/>
          <w:w w:val="110"/>
        </w:rPr>
        <w:t>med</w:t>
      </w:r>
      <w:r>
        <w:rPr>
          <w:rFonts w:ascii="Trebuchet MS" w:hAnsi="Trebuchet MS"/>
          <w:spacing w:val="31"/>
          <w:w w:val="118"/>
        </w:rPr>
        <w:t> </w:t>
      </w:r>
      <w:r>
        <w:rPr>
          <w:rFonts w:ascii="Trebuchet MS" w:hAnsi="Trebuchet MS"/>
          <w:spacing w:val="-3"/>
          <w:w w:val="110"/>
        </w:rPr>
        <w:t>v</w:t>
      </w:r>
      <w:r>
        <w:rPr>
          <w:rFonts w:ascii="Trebuchet MS" w:hAnsi="Trebuchet MS"/>
          <w:spacing w:val="-4"/>
          <w:w w:val="110"/>
        </w:rPr>
        <w:t>aksinasjon.</w:t>
      </w:r>
      <w:r>
        <w:rPr>
          <w:rFonts w:ascii="Trebuchet MS" w:hAns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15" w:right="202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i/>
          <w:spacing w:val="-1"/>
          <w:w w:val="110"/>
        </w:rPr>
        <w:t>Herpes</w:t>
      </w:r>
      <w:r>
        <w:rPr>
          <w:rFonts w:ascii="Trebuchet MS" w:hAnsi="Trebuchet MS"/>
          <w:i/>
          <w:spacing w:val="-6"/>
          <w:w w:val="110"/>
        </w:rPr>
        <w:t> </w:t>
      </w:r>
      <w:r>
        <w:rPr>
          <w:rFonts w:ascii="Trebuchet MS" w:hAnsi="Trebuchet MS"/>
          <w:i/>
          <w:spacing w:val="-1"/>
          <w:w w:val="110"/>
        </w:rPr>
        <w:t>simpl</w:t>
      </w:r>
      <w:r>
        <w:rPr>
          <w:rFonts w:ascii="Trebuchet MS" w:hAnsi="Trebuchet MS"/>
          <w:i/>
          <w:spacing w:val="-2"/>
          <w:w w:val="110"/>
        </w:rPr>
        <w:t>ex</w:t>
      </w:r>
      <w:r>
        <w:rPr>
          <w:rFonts w:ascii="Trebuchet MS" w:hAnsi="Trebuchet MS"/>
          <w:i/>
          <w:spacing w:val="-5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2"/>
          <w:w w:val="110"/>
        </w:rPr>
        <w:t>av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w w:val="110"/>
        </w:rPr>
        <w:t>de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1"/>
          <w:w w:val="110"/>
        </w:rPr>
        <w:t>eldste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2"/>
          <w:w w:val="110"/>
        </w:rPr>
        <w:t>kjent</w:t>
      </w:r>
      <w:r>
        <w:rPr>
          <w:rFonts w:ascii="Trebuchet MS" w:hAnsi="Trebuchet MS"/>
          <w:spacing w:val="-1"/>
          <w:w w:val="110"/>
        </w:rPr>
        <w:t>e</w:t>
      </w:r>
      <w:r>
        <w:rPr>
          <w:rFonts w:ascii="Trebuchet MS" w:hAnsi="Trebuchet MS"/>
          <w:spacing w:val="39"/>
          <w:w w:val="115"/>
        </w:rPr>
        <w:t> </w:t>
      </w:r>
      <w:r>
        <w:rPr>
          <w:rFonts w:ascii="Trebuchet MS" w:hAnsi="Trebuchet MS"/>
          <w:spacing w:val="-1"/>
          <w:w w:val="110"/>
        </w:rPr>
        <w:t>kjønnssykdommene.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w w:val="110"/>
        </w:rPr>
        <w:t>I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w w:val="110"/>
        </w:rPr>
        <w:t>mange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2"/>
          <w:w w:val="110"/>
        </w:rPr>
        <w:t>tilf</w:t>
      </w:r>
      <w:r>
        <w:rPr>
          <w:rFonts w:ascii="Trebuchet MS" w:hAnsi="Trebuchet MS"/>
          <w:spacing w:val="-1"/>
          <w:w w:val="110"/>
        </w:rPr>
        <w:t>eller</w:t>
      </w:r>
      <w:r>
        <w:rPr>
          <w:rFonts w:ascii="Trebuchet MS" w:hAnsi="Trebuchet MS"/>
          <w:w w:val="110"/>
        </w:rPr>
        <w:t> gir</w:t>
      </w:r>
      <w:r>
        <w:rPr>
          <w:rFonts w:ascii="Trebuchet MS" w:hAnsi="Trebuchet MS"/>
          <w:spacing w:val="37"/>
          <w:w w:val="110"/>
        </w:rPr>
        <w:t> </w:t>
      </w:r>
      <w:r>
        <w:rPr>
          <w:rFonts w:ascii="Trebuchet MS" w:hAnsi="Trebuchet MS"/>
          <w:spacing w:val="-1"/>
          <w:w w:val="110"/>
        </w:rPr>
        <w:t>herpesin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eksjoner</w:t>
      </w:r>
      <w:r>
        <w:rPr>
          <w:rFonts w:ascii="Trebuchet MS" w:hAnsi="Trebuchet MS"/>
          <w:spacing w:val="14"/>
          <w:w w:val="110"/>
        </w:rPr>
        <w:t> </w:t>
      </w:r>
      <w:r>
        <w:rPr>
          <w:rFonts w:ascii="Trebuchet MS" w:hAnsi="Trebuchet MS"/>
          <w:w w:val="110"/>
        </w:rPr>
        <w:t>ingen</w:t>
      </w:r>
      <w:r>
        <w:rPr>
          <w:rFonts w:ascii="Trebuchet MS" w:hAnsi="Trebuchet MS"/>
          <w:spacing w:val="21"/>
          <w:w w:val="110"/>
        </w:rPr>
        <w:t> </w:t>
      </w:r>
      <w:r>
        <w:rPr>
          <w:rFonts w:ascii="Trebuchet MS" w:hAnsi="Trebuchet MS"/>
          <w:spacing w:val="-2"/>
          <w:w w:val="110"/>
        </w:rPr>
        <w:t>symp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omer</w:t>
      </w:r>
      <w:r>
        <w:rPr>
          <w:rFonts w:ascii="Trebuchet MS" w:hAnsi="Trebuchet MS"/>
          <w:spacing w:val="-4"/>
          <w:w w:val="110"/>
        </w:rPr>
        <w:t>,</w:t>
      </w:r>
      <w:r>
        <w:rPr>
          <w:rFonts w:ascii="Trebuchet MS" w:hAnsi="Trebuchet MS"/>
          <w:spacing w:val="45"/>
          <w:w w:val="61"/>
        </w:rPr>
        <w:t> </w:t>
      </w:r>
      <w:r>
        <w:rPr>
          <w:rFonts w:ascii="Trebuchet MS" w:hAnsi="Trebuchet MS"/>
          <w:w w:val="110"/>
        </w:rPr>
        <w:t>men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w w:val="110"/>
        </w:rPr>
        <w:t>cirka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tr</w:t>
      </w:r>
      <w:r>
        <w:rPr>
          <w:rFonts w:ascii="Trebuchet MS" w:hAnsi="Trebuchet MS"/>
          <w:spacing w:val="-1"/>
          <w:w w:val="110"/>
        </w:rPr>
        <w:t>edjedel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2"/>
          <w:w w:val="110"/>
        </w:rPr>
        <w:t>av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alle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spacing w:val="-1"/>
          <w:w w:val="110"/>
        </w:rPr>
        <w:t>smittede</w:t>
      </w:r>
      <w:r>
        <w:rPr>
          <w:rFonts w:ascii="Trebuchet MS" w:hAnsi="Trebuchet MS"/>
          <w:spacing w:val="31"/>
          <w:w w:val="117"/>
        </w:rPr>
        <w:t> </w:t>
      </w:r>
      <w:r>
        <w:rPr>
          <w:rFonts w:ascii="Trebuchet MS" w:hAnsi="Trebuchet MS"/>
          <w:w w:val="110"/>
        </w:rPr>
        <w:t>får</w:t>
      </w:r>
      <w:r>
        <w:rPr>
          <w:rFonts w:ascii="Trebuchet MS" w:hAnsi="Trebuchet MS"/>
          <w:spacing w:val="15"/>
          <w:w w:val="110"/>
        </w:rPr>
        <w:t> </w:t>
      </w:r>
      <w:r>
        <w:rPr>
          <w:rFonts w:ascii="Trebuchet MS" w:hAnsi="Trebuchet MS"/>
          <w:w w:val="110"/>
        </w:rPr>
        <w:t>skabblignende</w:t>
      </w:r>
      <w:r>
        <w:rPr>
          <w:rFonts w:ascii="Trebuchet MS" w:hAnsi="Trebuchet MS"/>
          <w:spacing w:val="22"/>
          <w:w w:val="110"/>
        </w:rPr>
        <w:t> </w:t>
      </w:r>
      <w:r>
        <w:rPr>
          <w:rFonts w:ascii="Trebuchet MS" w:hAnsi="Trebuchet MS"/>
          <w:spacing w:val="-2"/>
          <w:w w:val="110"/>
        </w:rPr>
        <w:t>symp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omer</w:t>
      </w:r>
      <w:r>
        <w:rPr>
          <w:rFonts w:ascii="Trebuchet MS" w:hAnsi="Trebuchet MS"/>
          <w:spacing w:val="-4"/>
          <w:w w:val="110"/>
        </w:rPr>
        <w:t>.</w:t>
      </w:r>
      <w:r>
        <w:rPr>
          <w:rFonts w:ascii="Trebuchet MS" w:hAnsi="Trebuchet MS"/>
        </w:rPr>
      </w:r>
    </w:p>
    <w:p>
      <w:pPr>
        <w:spacing w:after="0" w:line="27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0" w:bottom="0" w:left="1680" w:right="1360"/>
          <w:cols w:num="4" w:equalWidth="0">
            <w:col w:w="3350" w:space="51"/>
            <w:col w:w="3508" w:space="40"/>
            <w:col w:w="3390" w:space="40"/>
            <w:col w:w="342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50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before="142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0176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0152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311;top:1540;width:3116;height:4468" coordorigin="2311,1540" coordsize="3116,4468">
              <v:shape style="position:absolute;left:2311;top:1540;width:3116;height:4468" coordorigin="2311,1540" coordsize="3116,4468" path="m5427,5911l5425,1618,5392,1563,5330,1540,2389,1542,2333,1575,2311,1637,2313,5930,2346,5985,2407,6008,5330,6008,5389,5988,5424,5934,5427,5911xe" filled="true" fillcolor="#ffffff" stroked="false">
                <v:path arrowok="t"/>
                <v:fill type="solid"/>
              </v:shape>
            </v:group>
            <v:group style="position:absolute;left:2285;top:1515;width:3167;height:4519" coordorigin="2285,1515" coordsize="3167,4519">
              <v:shape style="position:absolute;left:2285;top:1515;width:3167;height:4519" coordorigin="2285,1515" coordsize="3167,4519" path="m5452,5911l5451,1623,5426,1562,5374,1523,5330,1515,2393,1516,2332,1541,2294,1593,2285,1637,2286,5925,2311,5986,2336,6010,2336,1637,2340,1614,2385,1569,5330,1566,5353,1570,5397,1614,5401,1637,5401,6010,5405,6007,5421,5993,5434,5975,5444,5956,5450,5934,5452,5911xe" filled="true" fillcolor="#2b5a9e" stroked="false">
                <v:path arrowok="t"/>
                <v:fill type="solid"/>
              </v:shape>
              <v:shape style="position:absolute;left:2285;top:1515;width:3167;height:4519" coordorigin="2285,1515" coordsize="3167,4519" path="m5401,6010l5401,1637,5401,5912,5397,5934,5353,5979,2407,5982,2385,5978,2340,5934,2336,5911,2336,6010,2407,6033,5330,6033,5344,6032,5366,6028,5387,6019,5401,6010xe" filled="true" fillcolor="#2b5a9e" stroked="false">
                <v:path arrowok="t"/>
                <v:fill type="solid"/>
              </v:shape>
            </v:group>
            <v:group style="position:absolute;left:2471;top:2987;width:2799;height:1701" coordorigin="2471,2987" coordsize="2799,1701">
              <v:shape style="position:absolute;left:2471;top:2987;width:2799;height:1701" coordorigin="2471,2987" coordsize="2799,1701" path="m5269,4591l5267,3065,5234,3009,5173,2987,2549,2988,2493,3021,2471,3083,2473,4609,2505,4665,2567,4687,5173,4687,5231,4667,5266,4614,5269,4591xe" filled="true" fillcolor="#2b5a9e" stroked="false">
                <v:path arrowok="t"/>
                <v:fill type="solid"/>
              </v:shape>
            </v:group>
            <v:group style="position:absolute;left:4419;top:3069;width:779;height:238" coordorigin="4419,3069" coordsize="779,238">
              <v:shape style="position:absolute;left:4419;top:3069;width:779;height:238" coordorigin="4419,3069" coordsize="779,238" path="m5198,3235l5198,3139,5167,3083,5126,3069,4489,3069,4432,3100,4419,3142,4419,3237,4449,3294,4491,3307,5128,3307,5184,3277,5198,3235xe" filled="true" fillcolor="#1f396c" stroked="false">
                <v:path arrowok="t"/>
                <v:fill type="solid"/>
              </v:shape>
            </v:group>
            <v:group style="position:absolute;left:2555;top:3069;width:1799;height:238" coordorigin="2555,3069" coordsize="1799,238">
              <v:shape style="position:absolute;left:2555;top:3069;width:1799;height:238" coordorigin="2555,3069" coordsize="1799,238" path="m4354,3235l4354,3139,4324,3083,4282,3069,2625,3069,2568,3100,2555,3142,2555,3237,2585,3294,2627,3307,4284,3307,4341,3277,4354,3235xe" filled="true" fillcolor="#1f396c" stroked="false">
                <v:path arrowok="t"/>
                <v:fill type="solid"/>
              </v:shape>
            </v:group>
            <v:group style="position:absolute;left:2555;top:3387;width:1799;height:238" coordorigin="2555,3387" coordsize="1799,238">
              <v:shape style="position:absolute;left:2555;top:3387;width:1799;height:238" coordorigin="2555,3387" coordsize="1799,238" path="m4354,3553l4354,3457,4324,3401,4282,3387,2625,3387,2568,3418,2555,3460,2555,3555,2585,3612,2627,3625,4284,3625,4341,3595,4354,3553xe" filled="true" fillcolor="#1f396c" stroked="false">
                <v:path arrowok="t"/>
                <v:fill type="solid"/>
              </v:shape>
            </v:group>
            <v:group style="position:absolute;left:2555;top:3713;width:1799;height:238" coordorigin="2555,3713" coordsize="1799,238">
              <v:shape style="position:absolute;left:2555;top:3713;width:1799;height:238" coordorigin="2555,3713" coordsize="1799,238" path="m4354,3879l4354,3783,4324,3727,4282,3713,2625,3713,2568,3744,2555,3786,2555,3881,2585,3937,2627,3951,4284,3951,4341,3921,4354,3879xe" filled="true" fillcolor="#1f396c" stroked="false">
                <v:path arrowok="t"/>
                <v:fill type="solid"/>
              </v:shape>
            </v:group>
            <v:group style="position:absolute;left:2555;top:4031;width:1799;height:238" coordorigin="2555,4031" coordsize="1799,238">
              <v:shape style="position:absolute;left:2555;top:4031;width:1799;height:238" coordorigin="2555,4031" coordsize="1799,238" path="m4354,4197l4354,4101,4324,4045,4282,4031,2625,4031,2568,4062,2555,4104,2555,4199,2585,4255,2627,4269,4284,4269,4341,4239,4354,4197xe" filled="true" fillcolor="#1f396c" stroked="false">
                <v:path arrowok="t"/>
                <v:fill type="solid"/>
              </v:shape>
            </v:group>
            <v:group style="position:absolute;left:2555;top:4366;width:1799;height:238" coordorigin="2555,4366" coordsize="1799,238">
              <v:shape style="position:absolute;left:2555;top:4366;width:1799;height:238" coordorigin="2555,4366" coordsize="1799,238" path="m4354,4532l4354,4436,4324,4380,4282,4366,2625,4366,2568,4397,2555,4439,2555,4534,2585,4591,2627,4604,4284,4604,4341,4574,4354,4532xe" filled="true" fillcolor="#1f396c" stroked="false">
                <v:path arrowok="t"/>
                <v:fill type="solid"/>
              </v:shape>
            </v:group>
            <v:group style="position:absolute;left:4419;top:3387;width:779;height:238" coordorigin="4419,3387" coordsize="779,238">
              <v:shape style="position:absolute;left:4419;top:3387;width:779;height:238" coordorigin="4419,3387" coordsize="779,238" path="m5198,3553l5198,3457,5167,3401,5126,3387,4489,3387,4432,3418,4419,3460,4419,3555,4449,3612,4491,3625,5128,3625,5184,3595,5198,3553xe" filled="true" fillcolor="#1f396c" stroked="false">
                <v:path arrowok="t"/>
                <v:fill type="solid"/>
              </v:shape>
            </v:group>
            <v:group style="position:absolute;left:4419;top:3713;width:779;height:238" coordorigin="4419,3713" coordsize="779,238">
              <v:shape style="position:absolute;left:4419;top:3713;width:779;height:238" coordorigin="4419,3713" coordsize="779,238" path="m5198,3879l5198,3783,5167,3727,5126,3713,4489,3713,4432,3744,4419,3786,4419,3881,4449,3937,4491,3951,5128,3951,5184,3921,5198,3879xe" filled="true" fillcolor="#1f396c" stroked="false">
                <v:path arrowok="t"/>
                <v:fill type="solid"/>
              </v:shape>
            </v:group>
            <v:group style="position:absolute;left:4419;top:4031;width:779;height:238" coordorigin="4419,4031" coordsize="779,238">
              <v:shape style="position:absolute;left:4419;top:4031;width:779;height:238" coordorigin="4419,4031" coordsize="779,238" path="m5198,4197l5198,4101,5167,4045,5126,4031,4489,4031,4432,4062,4419,4104,4419,4199,4449,4255,4491,4269,5128,4269,5184,4239,5198,4197xe" filled="true" fillcolor="#1f396c" stroked="false">
                <v:path arrowok="t"/>
                <v:fill type="solid"/>
              </v:shape>
            </v:group>
            <v:group style="position:absolute;left:4419;top:4366;width:779;height:238" coordorigin="4419,4366" coordsize="779,238">
              <v:shape style="position:absolute;left:4419;top:4366;width:779;height:238" coordorigin="4419,4366" coordsize="779,238" path="m5198,4532l5198,4436,5167,4380,5126,4366,4489,4366,4432,4397,4419,4439,4419,4534,4449,4591,4491,4604,5128,4604,5184,4574,5198,4532xe" filled="true" fillcolor="#1f396c" stroked="false">
                <v:path arrowok="t"/>
                <v:fill type="solid"/>
              </v:shape>
            </v:group>
            <v:group style="position:absolute;left:5069;top:5644;width:367;height:366" coordorigin="5069,5644" coordsize="367,366">
              <v:shape style="position:absolute;left:5069;top:5644;width:367;height:366" coordorigin="5069,5644" coordsize="367,366" path="m5436,5827l5419,5752,5383,5700,5329,5663,5261,5645,5236,5644,5215,5647,5157,5671,5110,5714,5080,5773,5069,5846,5073,5867,5097,5924,5140,5970,5201,5999,5275,6009,5297,6005,5357,5978,5403,5932,5430,5872,5436,5827xe" filled="true" fillcolor="#2b5a9e" stroked="false">
                <v:path arrowok="t"/>
                <v:fill type="solid"/>
              </v:shape>
            </v:group>
            <v:group style="position:absolute;left:5119;top:5682;width:268;height:290" coordorigin="5119,5682" coordsize="268,290">
              <v:shape style="position:absolute;left:5119;top:5682;width:268;height:290" coordorigin="5119,5682" coordsize="268,290" path="m5154,5895l5154,5781,5149,5791,5146,5802,5144,5814,5124,5814,5119,5819,5119,5831,5124,5835,5144,5835,5145,5847,5148,5859,5153,5870,5153,5895,5154,5895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88,5773l5188,5737,5180,5743,5172,5752,5164,5762,5141,5749,5137,5746,5130,5748,5127,5753,5124,5758,5126,5764,5131,5768,5154,5781,5154,5895,5163,5890,5169,5899,5169,5899,5169,5832,5173,5805,5181,5784,5188,5773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53,5895l5153,5870,5132,5882,5127,5885,5125,5892,5127,5897,5131,5902,5137,5904,5143,5901,5153,5895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41,5879l5270,5913,5265,5913,5249,5912,5194,5885,5169,5832,5169,5899,5176,5907,5185,5914,5188,5916,5188,5943,5190,5944,5197,5943,5200,5938,5206,5928,5228,5935,5245,5938,5247,5961,5248,5967,5252,5972,5261,5972,5264,5971,5268,5968,5268,5938,5282,5936,5294,5932,5304,5926,5313,5941,5316,5945,5321,5946,5321,5912,5329,5903,5336,5892,5341,5879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34,5718l5333,5712,5328,5709,5323,5706,5322,5706,5316,5707,5313,5712,5305,5725,5293,5720,5282,5717,5272,5716,5270,5715,5265,5715,5265,5686,5261,5682,5248,5682,5243,5686,5243,5715,5235,5716,5230,5717,5230,5718,5221,5719,5207,5726,5199,5713,5196,5708,5190,5706,5185,5709,5179,5712,5178,5719,5181,5724,5188,5737,5188,5773,5192,5769,5203,5758,5223,5744,5236,5742,5249,5738,5268,5741,5270,5741,5286,5745,5305,5754,5321,5768,5323,5772,5323,5736,5331,5724,5331,5723,5334,5718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81,5939l5181,5926,5178,5931,5180,5938,5181,5939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88,5943l5188,5916,5179,5930,5181,5926,5181,5939,5188,5943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43,5860l5343,5828,5342,5829,5341,5831,5339,5832,5335,5836,5329,5839,5323,5841,5300,5848,5279,5849,5253,5845,5232,5839,5215,5831,5201,5820,5189,5805,5192,5824,5237,5867,5276,5874,5295,5874,5318,5870,5341,5861,5343,5860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230,5717l5230,5718,5230,5717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236,5742l5236,5742,5236,5742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269,5967l5269,5961,5268,5938,5268,5968,5269,5967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34,5934l5325,5920,5322,5915,5321,5912,5321,5946,5322,5946,5327,5943,5332,5940,5334,5934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86,5758l5383,5753,5380,5748,5373,5746,5368,5749,5348,5761,5341,5751,5333,5743,5323,5736,5323,5772,5335,5790,5341,5808,5343,5827,5343,5860,5355,5853,5359,5849,5359,5781,5379,5768,5385,5764,5386,5758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33,5720l5331,5723,5331,5724,5333,5720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68,5830l5368,5820,5366,5800,5359,5781,5359,5849,5368,5830xe" filled="true" fillcolor="#ffffff" stroked="false">
                <v:path arrowok="t"/>
                <v:fill type="solid"/>
              </v:shape>
            </v:group>
            <v:group style="position:absolute;left:5312;top:5939;width:2;height:2" coordorigin="5312,5939" coordsize="2,2">
              <v:shape style="position:absolute;left:5312;top:5939;width:2;height:2" coordorigin="5312,5939" coordsize="2,2" path="m5312,5940l5313,5940e" filled="false" stroked="true" strokeweight=".195pt" strokecolor="#ffffff">
                <v:path arrowok="t"/>
              </v:shape>
            </v:group>
            <v:group style="position:absolute;left:5215;top:5769;width:33;height:33" coordorigin="5215,5769" coordsize="33,33">
              <v:shape style="position:absolute;left:5215;top:5769;width:33;height:33" coordorigin="5215,5769" coordsize="33,33" path="m5247,5795l5247,5776,5240,5769,5222,5769,5215,5776,5215,5795,5222,5802,5240,5802,5247,5795xe" filled="true" fillcolor="#ffffff" stroked="false">
                <v:path arrowok="t"/>
                <v:fill type="solid"/>
              </v:shape>
            </v:group>
            <v:group style="position:absolute;left:5291;top:5799;width:24;height:24" coordorigin="5291,5799" coordsize="24,24">
              <v:shape style="position:absolute;left:5291;top:5799;width:24;height:24" coordorigin="5291,5799" coordsize="24,24" path="m5315,5817l5315,5804,5310,5799,5297,5799,5291,5804,5291,5817,5297,5822,5310,5822,5315,5817xe" filled="true" fillcolor="#ffffff" stroked="false">
                <v:path arrowok="t"/>
                <v:fill type="solid"/>
              </v:shape>
            </v:group>
            <v:group style="position:absolute;left:5711;top:1540;width:3116;height:4468" coordorigin="5711,1540" coordsize="3116,4468">
              <v:shape style="position:absolute;left:5711;top:1540;width:3116;height:4468" coordorigin="5711,1540" coordsize="3116,4468" path="m8827,5911l8825,1618,8792,1563,8730,1540,5789,1542,5733,1575,5711,1637,5713,5930,5746,5985,5807,6008,8730,6008,8789,5988,8824,5934,8827,5911xe" filled="true" fillcolor="#ffffff" stroked="false">
                <v:path arrowok="t"/>
                <v:fill type="solid"/>
              </v:shape>
            </v:group>
            <v:group style="position:absolute;left:5686;top:1515;width:3167;height:4519" coordorigin="5686,1515" coordsize="3167,4519">
              <v:shape style="position:absolute;left:5686;top:1515;width:3167;height:4519" coordorigin="5686,1515" coordsize="3167,4519" path="m8852,5911l8851,1623,8827,1562,8775,1523,8730,1515,5793,1516,5733,1541,5694,1593,5686,1637,5686,5925,5711,5986,5737,6010,5737,1637,5740,1614,5785,1569,8731,1566,8753,1570,8798,1614,8801,1637,8801,6010,8805,6007,8821,5993,8834,5975,8844,5956,8850,5934,8852,5911xe" filled="true" fillcolor="#2b5a9e" stroked="false">
                <v:path arrowok="t"/>
                <v:fill type="solid"/>
              </v:shape>
              <v:shape style="position:absolute;left:5686;top:1515;width:3167;height:4519" coordorigin="5686,1515" coordsize="3167,4519" path="m8801,6010l8801,1637,8801,5912,8798,5934,8753,5979,5807,5982,5785,5978,5740,5934,5737,5911,5737,6010,5807,6033,8731,6033,8745,6032,8767,6028,8787,6019,8801,6010xe" filled="true" fillcolor="#2b5a9e" stroked="false">
                <v:path arrowok="t"/>
                <v:fill type="solid"/>
              </v:shape>
            </v:group>
            <v:group style="position:absolute;left:5871;top:2987;width:2799;height:1701" coordorigin="5871,2987" coordsize="2799,1701">
              <v:shape style="position:absolute;left:5871;top:2987;width:2799;height:1701" coordorigin="5871,2987" coordsize="2799,1701" path="m8669,4591l8667,3065,8634,3009,8573,2987,5949,2988,5893,3021,5871,3083,5873,4609,5906,4665,5967,4687,8573,4687,8631,4667,8666,4614,8669,4591xe" filled="true" fillcolor="#2b5a9e" stroked="false">
                <v:path arrowok="t"/>
                <v:fill type="solid"/>
              </v:shape>
            </v:group>
            <v:group style="position:absolute;left:7819;top:3069;width:779;height:238" coordorigin="7819,3069" coordsize="779,238">
              <v:shape style="position:absolute;left:7819;top:3069;width:779;height:238" coordorigin="7819,3069" coordsize="779,238" path="m8598,3235l8598,3139,8568,3083,8526,3069,7889,3069,7832,3100,7819,3142,7819,3237,7849,3294,7891,3307,8528,3307,8585,3277,8598,3235xe" filled="true" fillcolor="#1f396c" stroked="false">
                <v:path arrowok="t"/>
                <v:fill type="solid"/>
              </v:shape>
            </v:group>
            <v:group style="position:absolute;left:5955;top:3069;width:1799;height:238" coordorigin="5955,3069" coordsize="1799,238">
              <v:shape style="position:absolute;left:5955;top:3069;width:1799;height:238" coordorigin="5955,3069" coordsize="1799,238" path="m7754,3235l7754,3139,7724,3083,7682,3069,6025,3069,5969,3100,5955,3142,5955,3237,5986,3294,6028,3307,7685,3307,7741,3277,7754,3235xe" filled="true" fillcolor="#1f396c" stroked="false">
                <v:path arrowok="t"/>
                <v:fill type="solid"/>
              </v:shape>
            </v:group>
            <v:group style="position:absolute;left:5955;top:3387;width:1799;height:238" coordorigin="5955,3387" coordsize="1799,238">
              <v:shape style="position:absolute;left:5955;top:3387;width:1799;height:238" coordorigin="5955,3387" coordsize="1799,238" path="m7754,3553l7754,3457,7724,3401,7682,3387,6025,3387,5969,3418,5955,3460,5955,3555,5986,3612,6028,3625,7685,3625,7741,3595,7754,3553xe" filled="true" fillcolor="#1f396c" stroked="false">
                <v:path arrowok="t"/>
                <v:fill type="solid"/>
              </v:shape>
            </v:group>
            <v:group style="position:absolute;left:5955;top:3713;width:1799;height:238" coordorigin="5955,3713" coordsize="1799,238">
              <v:shape style="position:absolute;left:5955;top:3713;width:1799;height:238" coordorigin="5955,3713" coordsize="1799,238" path="m7754,3879l7754,3783,7724,3727,7682,3713,6025,3713,5969,3744,5955,3786,5955,3881,5986,3937,6028,3951,7685,3951,7741,3921,7754,3879xe" filled="true" fillcolor="#1f396c" stroked="false">
                <v:path arrowok="t"/>
                <v:fill type="solid"/>
              </v:shape>
            </v:group>
            <v:group style="position:absolute;left:5955;top:4031;width:1799;height:238" coordorigin="5955,4031" coordsize="1799,238">
              <v:shape style="position:absolute;left:5955;top:4031;width:1799;height:238" coordorigin="5955,4031" coordsize="1799,238" path="m7754,4197l7754,4101,7724,4045,7682,4031,6025,4031,5969,4062,5955,4104,5955,4199,5986,4255,6028,4269,7684,4269,7741,4239,7754,4197xe" filled="true" fillcolor="#1f396c" stroked="false">
                <v:path arrowok="t"/>
                <v:fill type="solid"/>
              </v:shape>
            </v:group>
            <v:group style="position:absolute;left:5955;top:4366;width:1799;height:238" coordorigin="5955,4366" coordsize="1799,238">
              <v:shape style="position:absolute;left:5955;top:4366;width:1799;height:238" coordorigin="5955,4366" coordsize="1799,238" path="m7754,4532l7754,4436,7724,4380,7682,4366,6025,4366,5969,4397,5955,4439,5955,4534,5986,4591,6028,4604,7685,4604,7741,4574,7754,4532xe" filled="true" fillcolor="#1f396c" stroked="false">
                <v:path arrowok="t"/>
                <v:fill type="solid"/>
              </v:shape>
            </v:group>
            <v:group style="position:absolute;left:7819;top:3387;width:779;height:238" coordorigin="7819,3387" coordsize="779,238">
              <v:shape style="position:absolute;left:7819;top:3387;width:779;height:238" coordorigin="7819,3387" coordsize="779,238" path="m8598,3553l8598,3457,8568,3401,8526,3387,7889,3387,7832,3418,7819,3460,7819,3555,7849,3612,7891,3625,8528,3625,8585,3595,8598,3553xe" filled="true" fillcolor="#1f396c" stroked="false">
                <v:path arrowok="t"/>
                <v:fill type="solid"/>
              </v:shape>
            </v:group>
            <v:group style="position:absolute;left:7819;top:3713;width:779;height:238" coordorigin="7819,3713" coordsize="779,238">
              <v:shape style="position:absolute;left:7819;top:3713;width:779;height:238" coordorigin="7819,3713" coordsize="779,238" path="m8598,3879l8598,3783,8568,3727,8526,3713,7889,3713,7832,3744,7819,3786,7819,3881,7849,3937,7891,3951,8528,3951,8585,3921,8598,3879xe" filled="true" fillcolor="#1f396c" stroked="false">
                <v:path arrowok="t"/>
                <v:fill type="solid"/>
              </v:shape>
            </v:group>
            <v:group style="position:absolute;left:7819;top:4031;width:779;height:238" coordorigin="7819,4031" coordsize="779,238">
              <v:shape style="position:absolute;left:7819;top:4031;width:779;height:238" coordorigin="7819,4031" coordsize="779,238" path="m8598,4197l8598,4101,8568,4045,8526,4031,7889,4031,7832,4062,7819,4104,7819,4199,7849,4255,7891,4269,8528,4269,8585,4239,8598,4197xe" filled="true" fillcolor="#1f396c" stroked="false">
                <v:path arrowok="t"/>
                <v:fill type="solid"/>
              </v:shape>
            </v:group>
            <v:group style="position:absolute;left:7819;top:4366;width:779;height:238" coordorigin="7819,4366" coordsize="779,238">
              <v:shape style="position:absolute;left:7819;top:4366;width:779;height:238" coordorigin="7819,4366" coordsize="779,238" path="m8598,4532l8598,4436,8568,4380,8526,4366,7889,4366,7832,4397,7819,4439,7819,4534,7849,4591,7891,4604,8528,4604,8585,4574,8598,4532xe" filled="true" fillcolor="#1f396c" stroked="false">
                <v:path arrowok="t"/>
                <v:fill type="solid"/>
              </v:shape>
            </v:group>
            <v:group style="position:absolute;left:8469;top:5644;width:367;height:366" coordorigin="8469,5644" coordsize="367,366">
              <v:shape style="position:absolute;left:8469;top:5644;width:367;height:366" coordorigin="8469,5644" coordsize="367,366" path="m8836,5827l8820,5752,8783,5700,8730,5663,8662,5645,8636,5644,8615,5647,8557,5671,8510,5714,8480,5773,8469,5846,8473,5867,8497,5924,8541,5970,8601,5999,8675,6009,8697,6005,8757,5978,8803,5932,8830,5872,8836,5827xe" filled="true" fillcolor="#2b5a9e" stroked="false">
                <v:path arrowok="t"/>
                <v:fill type="solid"/>
              </v:shape>
            </v:group>
            <v:group style="position:absolute;left:8519;top:5682;width:268;height:290" coordorigin="8519,5682" coordsize="268,290">
              <v:shape style="position:absolute;left:8519;top:5682;width:268;height:290" coordorigin="8519,5682" coordsize="268,290" path="m8554,5895l8554,5781,8549,5791,8546,5802,8545,5814,8524,5814,8519,5819,8519,5831,8524,5835,8544,5835,8545,5847,8548,5859,8553,5870,8553,5895,8554,5895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89,5773l8589,5737,8580,5743,8572,5752,8565,5762,8542,5749,8537,5746,8530,5748,8527,5753,8524,5758,8526,5764,8531,5768,8554,5781,8554,5895,8563,5890,8569,5899,8570,5899,8570,5832,8574,5805,8582,5784,8589,5773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53,5895l8553,5870,8532,5882,8527,5885,8525,5892,8528,5897,8531,5902,8537,5904,8543,5901,8553,5895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41,5879l8670,5913,8665,5913,8649,5912,8594,5885,8570,5832,8570,5899,8577,5907,8586,5914,8588,5916,8588,5943,8590,5944,8597,5943,8600,5938,8607,5928,8628,5935,8646,5938,8647,5961,8648,5967,8653,5972,8661,5972,8665,5971,8669,5968,8669,5938,8682,5936,8694,5932,8704,5926,8713,5941,8716,5945,8721,5946,8721,5912,8730,5903,8736,5892,8741,5879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35,5718l8733,5712,8728,5709,8724,5706,8722,5706,8716,5707,8713,5712,8705,5725,8694,5720,8682,5717,8673,5716,8670,5715,8665,5715,8665,5686,8661,5682,8648,5682,8644,5686,8644,5715,8635,5716,8630,5717,8630,5718,8621,5719,8607,5726,8600,5713,8596,5708,8590,5706,8585,5709,8580,5712,8578,5719,8581,5724,8589,5737,8589,5773,8592,5769,8604,5758,8623,5744,8636,5742,8649,5738,8669,5741,8670,5741,8686,5745,8705,5754,8721,5768,8724,5772,8724,5736,8731,5724,8731,5723,8735,5718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82,5939l8582,5926,8578,5931,8580,5938,8582,5939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88,5943l8588,5916,8580,5930,8582,5926,8582,5939,8585,5941,8588,5943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43,5860l8743,5828,8743,5829,8742,5831,8739,5832,8736,5836,8730,5839,8724,5841,8700,5848,8680,5849,8653,5845,8632,5839,8616,5831,8601,5820,8589,5805,8593,5824,8637,5867,8677,5874,8695,5874,8718,5870,8742,5861,8743,5860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630,5717l8630,5718,8630,5717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636,5742l8636,5742,8636,5742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670,5967l8669,5961,8669,5938,8669,5968,8670,5967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34,5934l8726,5920,8723,5915,8721,5912,8721,5946,8723,5946,8727,5943,8732,5940,8734,5934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87,5758l8783,5753,8780,5748,8774,5746,8768,5749,8749,5761,8742,5751,8733,5743,8724,5736,8724,5772,8735,5790,8741,5808,8743,5827,8743,5860,8755,5853,8759,5849,8759,5781,8779,5768,8785,5764,8787,5758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33,5720l8731,5723,8731,5724,8733,5720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69,5830l8769,5820,8766,5800,8759,5781,8759,5849,8769,5830xe" filled="true" fillcolor="#ffffff" stroked="false">
                <v:path arrowok="t"/>
                <v:fill type="solid"/>
              </v:shape>
            </v:group>
            <v:group style="position:absolute;left:8712;top:5939;width:2;height:2" coordorigin="8712,5939" coordsize="2,2">
              <v:shape style="position:absolute;left:8712;top:5939;width:2;height:2" coordorigin="8712,5939" coordsize="2,2" path="m8712,5940l8713,5940e" filled="false" stroked="true" strokeweight=".195pt" strokecolor="#ffffff">
                <v:path arrowok="t"/>
              </v:shape>
            </v:group>
            <v:group style="position:absolute;left:8615;top:5769;width:33;height:33" coordorigin="8615,5769" coordsize="33,33">
              <v:shape style="position:absolute;left:8615;top:5769;width:33;height:33" coordorigin="8615,5769" coordsize="33,33" path="m8647,5795l8647,5776,8640,5769,8622,5769,8615,5776,8615,5795,8622,5802,8640,5802,8647,5795xe" filled="true" fillcolor="#ffffff" stroked="false">
                <v:path arrowok="t"/>
                <v:fill type="solid"/>
              </v:shape>
            </v:group>
            <v:group style="position:absolute;left:8692;top:5799;width:24;height:24" coordorigin="8692,5799" coordsize="24,24">
              <v:shape style="position:absolute;left:8692;top:5799;width:24;height:24" coordorigin="8692,5799" coordsize="24,24" path="m8716,5817l8716,5804,8710,5799,8697,5799,8692,5804,8692,5817,8697,5822,8710,5822,8716,5817xe" filled="true" fillcolor="#ffffff" stroked="false">
                <v:path arrowok="t"/>
                <v:fill type="solid"/>
              </v:shape>
            </v:group>
            <v:group style="position:absolute;left:9106;top:1540;width:3116;height:4468" coordorigin="9106,1540" coordsize="3116,4468">
              <v:shape style="position:absolute;left:9106;top:1540;width:3116;height:4468" coordorigin="9106,1540" coordsize="3116,4468" path="m12222,5911l12220,1618,12187,1563,12125,1540,9184,1542,9128,1575,9106,1637,9108,5930,9141,5985,9202,6008,12125,6008,12184,5988,12219,5934,12222,5911xe" filled="true" fillcolor="#ffffff" stroked="false">
                <v:path arrowok="t"/>
                <v:fill type="solid"/>
              </v:shape>
            </v:group>
            <v:group style="position:absolute;left:9081;top:1515;width:3167;height:4519" coordorigin="9081,1515" coordsize="3167,4519">
              <v:shape style="position:absolute;left:9081;top:1515;width:3167;height:4519" coordorigin="9081,1515" coordsize="3167,4519" path="m12247,5911l12246,1623,12221,1562,12170,1523,12125,1515,9188,1516,9128,1541,9089,1593,9081,1637,9081,5925,9106,5986,9132,6010,9132,1637,9135,1614,9180,1569,12126,1566,12148,1570,12193,1614,12196,1637,12196,6010,12200,6007,12216,5993,12229,5975,12239,5956,12245,5934,12247,5911xe" filled="true" fillcolor="#2b5a9e" stroked="false">
                <v:path arrowok="t"/>
                <v:fill type="solid"/>
              </v:shape>
              <v:shape style="position:absolute;left:9081;top:1515;width:3167;height:4519" coordorigin="9081,1515" coordsize="3167,4519" path="m12196,6010l12196,1637,12196,5912,12193,5934,12148,5979,9202,5982,9180,5978,9135,5934,9132,5911,9132,6010,9202,6033,12126,6033,12140,6032,12162,6028,12182,6019,12196,6010xe" filled="true" fillcolor="#2b5a9e" stroked="false">
                <v:path arrowok="t"/>
                <v:fill type="solid"/>
              </v:shape>
            </v:group>
            <v:group style="position:absolute;left:9266;top:2987;width:2799;height:1701" coordorigin="9266,2987" coordsize="2799,1701">
              <v:shape style="position:absolute;left:9266;top:2987;width:2799;height:1701" coordorigin="9266,2987" coordsize="2799,1701" path="m12064,4591l12062,3065,12029,3009,11968,2987,9344,2988,9288,3021,9266,3083,9268,4609,9301,4665,9362,4687,11968,4687,12026,4667,12061,4614,12064,4591xe" filled="true" fillcolor="#2b5a9e" stroked="false">
                <v:path arrowok="t"/>
                <v:fill type="solid"/>
              </v:shape>
            </v:group>
            <v:group style="position:absolute;left:11214;top:3069;width:779;height:238" coordorigin="11214,3069" coordsize="779,238">
              <v:shape style="position:absolute;left:11214;top:3069;width:779;height:238" coordorigin="11214,3069" coordsize="779,238" path="m11993,3235l11993,3139,11963,3083,11921,3069,11284,3069,11227,3100,11214,3142,11214,3237,11244,3294,11286,3307,11923,3307,11980,3277,11993,3235xe" filled="true" fillcolor="#1f396c" stroked="false">
                <v:path arrowok="t"/>
                <v:fill type="solid"/>
              </v:shape>
            </v:group>
            <v:group style="position:absolute;left:9350;top:3069;width:1799;height:238" coordorigin="9350,3069" coordsize="1799,238">
              <v:shape style="position:absolute;left:9350;top:3069;width:1799;height:238" coordorigin="9350,3069" coordsize="1799,238" path="m11149,3235l11149,3139,11119,3083,11077,3069,9420,3069,9364,3100,9350,3142,9350,3237,9381,3294,9423,3307,11079,3307,11136,3277,11149,3235xe" filled="true" fillcolor="#1f396c" stroked="false">
                <v:path arrowok="t"/>
                <v:fill type="solid"/>
              </v:shape>
            </v:group>
            <v:group style="position:absolute;left:9350;top:3387;width:1799;height:238" coordorigin="9350,3387" coordsize="1799,238">
              <v:shape style="position:absolute;left:9350;top:3387;width:1799;height:238" coordorigin="9350,3387" coordsize="1799,238" path="m11149,3553l11149,3457,11119,3401,11077,3387,9420,3387,9364,3418,9350,3460,9350,3555,9381,3612,9423,3625,11079,3625,11136,3595,11149,3553xe" filled="true" fillcolor="#1f396c" stroked="false">
                <v:path arrowok="t"/>
                <v:fill type="solid"/>
              </v:shape>
            </v:group>
            <v:group style="position:absolute;left:9350;top:3713;width:1799;height:238" coordorigin="9350,3713" coordsize="1799,238">
              <v:shape style="position:absolute;left:9350;top:3713;width:1799;height:238" coordorigin="9350,3713" coordsize="1799,238" path="m11149,3879l11149,3783,11119,3727,11077,3713,9420,3713,9364,3744,9350,3786,9350,3881,9381,3937,9423,3951,11079,3951,11136,3921,11149,3879xe" filled="true" fillcolor="#1f396c" stroked="false">
                <v:path arrowok="t"/>
                <v:fill type="solid"/>
              </v:shape>
            </v:group>
            <v:group style="position:absolute;left:9350;top:4031;width:1799;height:238" coordorigin="9350,4031" coordsize="1799,238">
              <v:shape style="position:absolute;left:9350;top:4031;width:1799;height:238" coordorigin="9350,4031" coordsize="1799,238" path="m11149,4197l11149,4101,11119,4045,11077,4031,9420,4031,9364,4062,9350,4104,9350,4199,9381,4255,9423,4269,11079,4269,11136,4239,11149,4197xe" filled="true" fillcolor="#1f396c" stroked="false">
                <v:path arrowok="t"/>
                <v:fill type="solid"/>
              </v:shape>
            </v:group>
            <v:group style="position:absolute;left:9350;top:4366;width:1799;height:238" coordorigin="9350,4366" coordsize="1799,238">
              <v:shape style="position:absolute;left:9350;top:4366;width:1799;height:238" coordorigin="9350,4366" coordsize="1799,238" path="m11149,4532l11149,4436,11119,4380,11077,4366,9420,4366,9364,4397,9350,4439,9350,4534,9381,4591,9423,4604,11079,4604,11136,4574,11149,4532xe" filled="true" fillcolor="#1f396c" stroked="false">
                <v:path arrowok="t"/>
                <v:fill type="solid"/>
              </v:shape>
            </v:group>
            <v:group style="position:absolute;left:11214;top:3387;width:779;height:238" coordorigin="11214,3387" coordsize="779,238">
              <v:shape style="position:absolute;left:11214;top:3387;width:779;height:238" coordorigin="11214,3387" coordsize="779,238" path="m11993,3553l11993,3457,11963,3401,11921,3387,11284,3387,11227,3418,11214,3460,11214,3555,11244,3612,11286,3625,11923,3625,11980,3595,11993,3553xe" filled="true" fillcolor="#1f396c" stroked="false">
                <v:path arrowok="t"/>
                <v:fill type="solid"/>
              </v:shape>
            </v:group>
            <v:group style="position:absolute;left:11214;top:3713;width:779;height:238" coordorigin="11214,3713" coordsize="779,238">
              <v:shape style="position:absolute;left:11214;top:3713;width:779;height:238" coordorigin="11214,3713" coordsize="779,238" path="m11993,3879l11993,3783,11963,3727,11921,3713,11284,3713,11227,3744,11214,3786,11214,3881,11244,3937,11286,3951,11923,3951,11980,3921,11993,3879xe" filled="true" fillcolor="#1f396c" stroked="false">
                <v:path arrowok="t"/>
                <v:fill type="solid"/>
              </v:shape>
            </v:group>
            <v:group style="position:absolute;left:11214;top:4031;width:779;height:238" coordorigin="11214,4031" coordsize="779,238">
              <v:shape style="position:absolute;left:11214;top:4031;width:779;height:238" coordorigin="11214,4031" coordsize="779,238" path="m11993,4197l11993,4101,11963,4045,11921,4031,11284,4031,11227,4062,11214,4104,11214,4199,11244,4255,11286,4269,11923,4269,11980,4239,11993,4197xe" filled="true" fillcolor="#1f396c" stroked="false">
                <v:path arrowok="t"/>
                <v:fill type="solid"/>
              </v:shape>
            </v:group>
            <v:group style="position:absolute;left:11214;top:4366;width:779;height:238" coordorigin="11214,4366" coordsize="779,238">
              <v:shape style="position:absolute;left:11214;top:4366;width:779;height:238" coordorigin="11214,4366" coordsize="779,238" path="m11993,4532l11993,4436,11963,4380,11921,4366,11284,4366,11227,4397,11214,4439,11214,4534,11244,4591,11286,4604,11923,4604,11980,4574,11993,4532xe" filled="true" fillcolor="#1f396c" stroked="false">
                <v:path arrowok="t"/>
                <v:fill type="solid"/>
              </v:shape>
            </v:group>
            <v:group style="position:absolute;left:11864;top:5644;width:367;height:366" coordorigin="11864,5644" coordsize="367,366">
              <v:shape style="position:absolute;left:11864;top:5644;width:367;height:366" coordorigin="11864,5644" coordsize="367,366" path="m12231,5827l12215,5752,12178,5700,12125,5663,12057,5645,12031,5644,12010,5647,11952,5671,11905,5714,11875,5773,11864,5846,11868,5867,11892,5924,11936,5970,11996,5999,12070,6009,12092,6005,12152,5978,12198,5932,12225,5872,12231,5827xe" filled="true" fillcolor="#2b5a9e" stroked="false">
                <v:path arrowok="t"/>
                <v:fill type="solid"/>
              </v:shape>
            </v:group>
            <v:group style="position:absolute;left:11914;top:5682;width:268;height:290" coordorigin="11914,5682" coordsize="268,290">
              <v:shape style="position:absolute;left:11914;top:5682;width:268;height:290" coordorigin="11914,5682" coordsize="268,290" path="m11949,5895l11949,5781,11944,5791,11941,5802,11940,5814,11919,5814,11914,5819,11914,5831,11919,5835,11939,5835,11940,5847,11943,5859,11948,5870,11948,5895,11949,5895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84,5773l11984,5737,11975,5743,11967,5752,11960,5762,11937,5749,11932,5746,11925,5748,11922,5753,11919,5758,11921,5764,11926,5768,11949,5781,11949,5895,11958,5890,11964,5899,11965,5899,11965,5832,11969,5805,11977,5784,11984,5773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48,5895l11948,5870,11927,5882,11922,5885,11920,5892,11923,5897,11926,5902,11932,5904,11938,5901,11948,5895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36,5879l12065,5913,12060,5913,12044,5912,11989,5885,11965,5832,11965,5899,11972,5907,11981,5914,11983,5916,11983,5943,11985,5944,11992,5943,11995,5938,12002,5928,12023,5935,12041,5938,12042,5961,12043,5967,12048,5972,12056,5972,12060,5971,12064,5968,12064,5938,12077,5936,12089,5932,12099,5926,12108,5941,12111,5945,12116,5946,12116,5912,12125,5903,12131,5892,12136,5879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30,5718l12128,5712,12123,5709,12119,5706,12117,5706,12111,5707,12108,5712,12100,5725,12089,5720,12077,5717,12068,5716,12065,5715,12060,5715,12060,5686,12056,5682,12043,5682,12038,5686,12038,5715,12030,5716,12025,5717,12025,5718,12016,5719,12002,5726,11994,5713,11991,5708,11985,5706,11980,5709,11975,5712,11973,5719,11976,5724,11984,5737,11984,5773,11987,5769,11999,5758,12018,5744,12031,5742,12044,5738,12064,5741,12065,5741,12081,5745,12100,5754,12116,5768,12119,5772,12119,5736,12126,5724,12126,5723,12130,5718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77,5939l11977,5926,11973,5931,11975,5938,11977,5939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83,5943l11983,5916,11975,5930,11977,5926,11977,5939,11980,5941,11983,5943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38,5860l12138,5828,12138,5829,12137,5831,12134,5832,12131,5836,12125,5839,12119,5841,12095,5848,12075,5849,12048,5845,12027,5839,12011,5831,11996,5820,11984,5805,11988,5824,12032,5867,12072,5874,12090,5874,12113,5870,12137,5861,12138,5860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025,5717l12025,5718,12025,5717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031,5742l12031,5742,12031,5742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064,5967l12064,5961,12064,5938,12064,5968,12064,5967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29,5934l12121,5920,12118,5915,12116,5912,12116,5946,12118,5946,12122,5943,12127,5940,12129,5934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82,5758l12178,5753,12175,5748,12168,5746,12163,5749,12144,5761,12137,5751,12128,5743,12119,5736,12119,5772,12130,5790,12136,5808,12138,5827,12138,5860,12150,5853,12154,5849,12154,5781,12174,5768,12180,5764,12182,5758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28,5720l12126,5723,12126,5724,12128,5720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64,5830l12164,5820,12161,5800,12154,5781,12154,5849,12164,5830xe" filled="true" fillcolor="#ffffff" stroked="false">
                <v:path arrowok="t"/>
                <v:fill type="solid"/>
              </v:shape>
            </v:group>
            <v:group style="position:absolute;left:12107;top:5939;width:2;height:2" coordorigin="12107,5939" coordsize="2,2">
              <v:shape style="position:absolute;left:12107;top:5939;width:2;height:2" coordorigin="12107,5939" coordsize="2,2" path="m12107,5940l12108,5940e" filled="false" stroked="true" strokeweight=".195pt" strokecolor="#ffffff">
                <v:path arrowok="t"/>
              </v:shape>
            </v:group>
            <v:group style="position:absolute;left:12010;top:5769;width:33;height:33" coordorigin="12010,5769" coordsize="33,33">
              <v:shape style="position:absolute;left:12010;top:5769;width:33;height:33" coordorigin="12010,5769" coordsize="33,33" path="m12042,5795l12042,5776,12035,5769,12017,5769,12010,5776,12010,5795,12017,5802,12035,5802,12042,5795xe" filled="true" fillcolor="#ffffff" stroked="false">
                <v:path arrowok="t"/>
                <v:fill type="solid"/>
              </v:shape>
            </v:group>
            <v:group style="position:absolute;left:12087;top:5799;width:24;height:24" coordorigin="12087,5799" coordsize="24,24">
              <v:shape style="position:absolute;left:12087;top:5799;width:24;height:24" coordorigin="12087,5799" coordsize="24,24" path="m12111,5817l12111,5804,12105,5799,12092,5799,12087,5804,12087,5817,12092,5822,12105,5822,12111,5817xe" filled="true" fillcolor="#ffffff" stroked="false">
                <v:path arrowok="t"/>
                <v:fill type="solid"/>
              </v:shape>
            </v:group>
            <v:group style="position:absolute;left:12495;top:1540;width:3116;height:4468" coordorigin="12495,1540" coordsize="3116,4468">
              <v:shape style="position:absolute;left:12495;top:1540;width:3116;height:4468" coordorigin="12495,1540" coordsize="3116,4468" path="m15611,5911l15609,1618,15576,1563,15515,1540,12573,1542,12518,1575,12495,1637,12497,5930,12530,5985,12592,6008,15515,6008,15573,5988,15608,5934,15611,5911xe" filled="true" fillcolor="#ffffff" stroked="false">
                <v:path arrowok="t"/>
                <v:fill type="solid"/>
              </v:shape>
            </v:group>
            <v:group style="position:absolute;left:12470;top:1515;width:3167;height:4519" coordorigin="12470,1515" coordsize="3167,4519">
              <v:shape style="position:absolute;left:12470;top:1515;width:3167;height:4519" coordorigin="12470,1515" coordsize="3167,4519" path="m15637,5911l15636,1623,15611,1562,15559,1523,15515,1515,12578,1516,12517,1541,12478,1593,12470,1637,12471,5925,12496,5986,12521,6010,12521,1637,12525,1614,12569,1569,15515,1566,15537,1570,15582,1614,15586,1637,15586,6010,15590,6007,15605,5993,15619,5975,15628,5956,15634,5934,15637,5911xe" filled="true" fillcolor="#2b5a9e" stroked="false">
                <v:path arrowok="t"/>
                <v:fill type="solid"/>
              </v:shape>
              <v:shape style="position:absolute;left:12470;top:1515;width:3167;height:4519" coordorigin="12470,1515" coordsize="3167,4519" path="m15586,6010l15586,1637,15586,5912,15582,5934,15537,5979,12592,5982,12569,5978,12525,5934,12521,5911,12521,6010,12592,6033,15515,6033,15529,6032,15551,6028,15571,6019,15586,6010xe" filled="true" fillcolor="#2b5a9e" stroked="false">
                <v:path arrowok="t"/>
                <v:fill type="solid"/>
              </v:shape>
            </v:group>
            <v:group style="position:absolute;left:12655;top:2987;width:2799;height:1701" coordorigin="12655,2987" coordsize="2799,1701">
              <v:shape style="position:absolute;left:12655;top:2987;width:2799;height:1701" coordorigin="12655,2987" coordsize="2799,1701" path="m15454,4591l15452,3065,15419,3009,15357,2987,12733,2988,12678,3021,12655,3083,12657,4609,12690,4665,12752,4687,15357,4687,15416,4667,15451,4614,15454,4591xe" filled="true" fillcolor="#2b5a9e" stroked="false">
                <v:path arrowok="t"/>
                <v:fill type="solid"/>
              </v:shape>
            </v:group>
            <v:group style="position:absolute;left:14603;top:3069;width:779;height:238" coordorigin="14603,3069" coordsize="779,238">
              <v:shape style="position:absolute;left:14603;top:3069;width:779;height:238" coordorigin="14603,3069" coordsize="779,238" path="m15382,3235l15382,3139,15352,3083,15310,3069,14673,3069,14617,3100,14603,3142,14603,3237,14634,3294,14676,3307,15313,3307,15369,3277,15382,3235xe" filled="true" fillcolor="#1f396c" stroked="false">
                <v:path arrowok="t"/>
                <v:fill type="solid"/>
              </v:shape>
            </v:group>
            <v:group style="position:absolute;left:12740;top:3069;width:1799;height:238" coordorigin="12740,3069" coordsize="1799,238">
              <v:shape style="position:absolute;left:12740;top:3069;width:1799;height:238" coordorigin="12740,3069" coordsize="1799,238" path="m14539,3235l14539,3139,14508,3083,14466,3069,12809,3069,12753,3100,12740,3142,12740,3237,12770,3294,12812,3307,14469,3307,14525,3277,14539,3235xe" filled="true" fillcolor="#1f396c" stroked="false">
                <v:path arrowok="t"/>
                <v:fill type="solid"/>
              </v:shape>
            </v:group>
            <v:group style="position:absolute;left:12740;top:3387;width:1799;height:238" coordorigin="12740,3387" coordsize="1799,238">
              <v:shape style="position:absolute;left:12740;top:3387;width:1799;height:238" coordorigin="12740,3387" coordsize="1799,238" path="m14539,3553l14539,3457,14508,3401,14466,3387,12809,3387,12753,3418,12740,3460,12740,3555,12770,3612,12812,3625,14469,3625,14525,3595,14539,3553xe" filled="true" fillcolor="#1f396c" stroked="false">
                <v:path arrowok="t"/>
                <v:fill type="solid"/>
              </v:shape>
            </v:group>
            <v:group style="position:absolute;left:12740;top:3713;width:1799;height:238" coordorigin="12740,3713" coordsize="1799,238">
              <v:shape style="position:absolute;left:12740;top:3713;width:1799;height:238" coordorigin="12740,3713" coordsize="1799,238" path="m14539,3879l14539,3783,14508,3727,14466,3713,12809,3713,12753,3744,12740,3786,12740,3881,12770,3937,12812,3951,14469,3951,14525,3921,14539,3879xe" filled="true" fillcolor="#1f396c" stroked="false">
                <v:path arrowok="t"/>
                <v:fill type="solid"/>
              </v:shape>
            </v:group>
            <v:group style="position:absolute;left:12740;top:4031;width:1799;height:238" coordorigin="12740,4031" coordsize="1799,238">
              <v:shape style="position:absolute;left:12740;top:4031;width:1799;height:238" coordorigin="12740,4031" coordsize="1799,238" path="m14539,4197l14539,4101,14508,4045,14466,4031,12809,4031,12753,4062,12740,4104,12740,4199,12770,4255,12812,4269,14469,4269,14525,4239,14539,4197xe" filled="true" fillcolor="#1f396c" stroked="false">
                <v:path arrowok="t"/>
                <v:fill type="solid"/>
              </v:shape>
            </v:group>
            <v:group style="position:absolute;left:12740;top:4366;width:1799;height:238" coordorigin="12740,4366" coordsize="1799,238">
              <v:shape style="position:absolute;left:12740;top:4366;width:1799;height:238" coordorigin="12740,4366" coordsize="1799,238" path="m14539,4532l14539,4436,14508,4380,14466,4366,12809,4366,12753,4397,12740,4439,12740,4534,12770,4591,12812,4604,14469,4604,14525,4574,14539,4532xe" filled="true" fillcolor="#1f396c" stroked="false">
                <v:path arrowok="t"/>
                <v:fill type="solid"/>
              </v:shape>
            </v:group>
            <v:group style="position:absolute;left:14603;top:3387;width:779;height:238" coordorigin="14603,3387" coordsize="779,238">
              <v:shape style="position:absolute;left:14603;top:3387;width:779;height:238" coordorigin="14603,3387" coordsize="779,238" path="m15382,3553l15382,3457,15352,3401,15310,3387,14673,3387,14617,3418,14603,3460,14603,3555,14634,3612,14676,3625,15313,3625,15369,3595,15382,3553xe" filled="true" fillcolor="#1f396c" stroked="false">
                <v:path arrowok="t"/>
                <v:fill type="solid"/>
              </v:shape>
            </v:group>
            <v:group style="position:absolute;left:14603;top:3713;width:779;height:238" coordorigin="14603,3713" coordsize="779,238">
              <v:shape style="position:absolute;left:14603;top:3713;width:779;height:238" coordorigin="14603,3713" coordsize="779,238" path="m15382,3879l15382,3783,15352,3727,15310,3713,14673,3713,14617,3744,14603,3786,14603,3881,14634,3937,14676,3951,15313,3951,15369,3921,15382,3879xe" filled="true" fillcolor="#1f396c" stroked="false">
                <v:path arrowok="t"/>
                <v:fill type="solid"/>
              </v:shape>
            </v:group>
            <v:group style="position:absolute;left:14603;top:4031;width:779;height:238" coordorigin="14603,4031" coordsize="779,238">
              <v:shape style="position:absolute;left:14603;top:4031;width:779;height:238" coordorigin="14603,4031" coordsize="779,238" path="m15382,4197l15382,4101,15352,4045,15310,4031,14673,4031,14617,4062,14603,4104,14603,4199,14634,4255,14676,4269,15313,4269,15369,4239,15382,4197xe" filled="true" fillcolor="#1f396c" stroked="false">
                <v:path arrowok="t"/>
                <v:fill type="solid"/>
              </v:shape>
            </v:group>
            <v:group style="position:absolute;left:14603;top:4366;width:779;height:238" coordorigin="14603,4366" coordsize="779,238">
              <v:shape style="position:absolute;left:14603;top:4366;width:779;height:238" coordorigin="14603,4366" coordsize="779,238" path="m15382,4532l15382,4436,15352,4380,15310,4366,14673,4366,14617,4397,14603,4439,14603,4534,14634,4591,14676,4604,15313,4604,15369,4574,15382,4532xe" filled="true" fillcolor="#1f396c" stroked="false">
                <v:path arrowok="t"/>
                <v:fill type="solid"/>
              </v:shape>
            </v:group>
            <v:group style="position:absolute;left:15254;top:5644;width:367;height:366" coordorigin="15254,5644" coordsize="367,366">
              <v:shape style="position:absolute;left:15254;top:5644;width:367;height:366" coordorigin="15254,5644" coordsize="367,366" path="m15620,5827l15604,5752,15568,5700,15514,5663,15446,5645,15421,5644,15399,5647,15341,5671,15295,5714,15264,5773,15254,5846,15257,5867,15282,5924,15325,5970,15385,5999,15460,6009,15482,6005,15541,5978,15587,5932,15615,5872,15620,5827xe" filled="true" fillcolor="#2b5a9e" stroked="false">
                <v:path arrowok="t"/>
                <v:fill type="solid"/>
              </v:shape>
            </v:group>
            <v:group style="position:absolute;left:15304;top:5682;width:268;height:290" coordorigin="15304,5682" coordsize="268,290">
              <v:shape style="position:absolute;left:15304;top:5682;width:268;height:290" coordorigin="15304,5682" coordsize="268,290" path="m15338,5895l15338,5781,15334,5791,15330,5802,15329,5814,15309,5814,15304,5819,15304,5831,15309,5835,15329,5835,15330,5847,15333,5859,15337,5870,15337,5895,15338,5895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73,5773l15373,5737,15365,5743,15356,5752,15349,5762,15326,5749,15321,5746,15315,5748,15311,5753,15308,5758,15310,5764,15315,5768,15338,5781,15338,5895,15348,5890,15354,5899,15354,5899,15354,5832,15358,5805,15366,5784,15373,5773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37,5895l15337,5870,15316,5882,15311,5885,15309,5892,15312,5897,15315,5902,15322,5904,15327,5901,15337,5895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25,5879l15454,5913,15450,5913,15433,5912,15378,5885,15354,5832,15354,5899,15361,5907,15370,5914,15372,5916,15372,5943,15374,5944,15381,5943,15384,5938,15391,5928,15412,5935,15430,5938,15432,5961,15432,5967,15437,5972,15445,5972,15449,5971,15453,5968,15453,5938,15467,5936,15479,5932,15488,5926,15497,5941,15500,5945,15505,5946,15505,5912,15514,5903,15520,5892,15525,5879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19,5718l15517,5712,15512,5709,15508,5706,15507,5706,15500,5707,15498,5712,15489,5725,15478,5720,15467,5717,15457,5716,15454,5715,15450,5715,15450,5686,15445,5682,15433,5682,15428,5686,15428,5715,15419,5716,15415,5717,15415,5718,15405,5719,15391,5726,15384,5713,15381,5708,15374,5706,15369,5709,15364,5712,15362,5719,15366,5724,15373,5737,15373,5773,15376,5769,15388,5758,15407,5744,15420,5742,15433,5738,15453,5741,15454,5741,15471,5745,15489,5754,15506,5768,15508,5772,15508,5736,15516,5724,15516,5723,15519,5718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66,5939l15366,5926,15363,5931,15364,5938,15366,5939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72,5943l15372,5916,15364,5930,15366,5926,15366,5939,15369,5941,15372,5943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28,5860l15528,5828,15527,5829,15526,5831,15524,5832,15520,5836,15514,5839,15508,5841,15484,5848,15464,5849,15438,5845,15417,5839,15400,5831,15386,5820,15374,5805,15377,5824,15421,5867,15461,5874,15480,5874,15502,5870,15526,5861,15528,5860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415,5717l15415,5718,15415,5717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421,5742l15420,5742,15421,5742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454,5967l15453,5961,15453,5938,15453,5968,15454,5967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18,5934l15510,5920,15507,5915,15505,5912,15505,5946,15507,5946,15511,5943,15517,5940,15518,5934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71,5758l15568,5753,15564,5748,15558,5746,15552,5749,15533,5761,15526,5751,15517,5743,15508,5736,15508,5772,15519,5790,15526,5808,15528,5827,15528,5860,15539,5853,15544,5849,15544,5781,15564,5768,15569,5764,15571,5758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18,5720l15516,5723,15516,5724,15518,5720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53,5830l15553,5820,15550,5800,15544,5781,15544,5849,15553,5830xe" filled="true" fillcolor="#ffffff" stroked="false">
                <v:path arrowok="t"/>
                <v:fill type="solid"/>
              </v:shape>
            </v:group>
            <v:group style="position:absolute;left:15497;top:5939;width:2;height:2" coordorigin="15497,5939" coordsize="2,2">
              <v:shape style="position:absolute;left:15497;top:5939;width:2;height:2" coordorigin="15497,5939" coordsize="2,2" path="m15497,5940l15498,5940e" filled="false" stroked="true" strokeweight=".195pt" strokecolor="#ffffff">
                <v:path arrowok="t"/>
              </v:shape>
            </v:group>
            <v:group style="position:absolute;left:15399;top:5769;width:33;height:33" coordorigin="15399,5769" coordsize="33,33">
              <v:shape style="position:absolute;left:15399;top:5769;width:33;height:33" coordorigin="15399,5769" coordsize="33,33" path="m15432,5795l15432,5776,15425,5769,15406,5769,15399,5776,15399,5795,15406,5802,15425,5802,15432,5795xe" filled="true" fillcolor="#ffffff" stroked="false">
                <v:path arrowok="t"/>
                <v:fill type="solid"/>
              </v:shape>
            </v:group>
            <v:group style="position:absolute;left:15476;top:5799;width:24;height:24" coordorigin="15476,5799" coordsize="24,24">
              <v:shape style="position:absolute;left:15476;top:5799;width:24;height:24" coordorigin="15476,5799" coordsize="24,24" path="m15500,5817l15500,5804,15495,5799,15481,5799,15476,5804,15476,5817,15481,5822,15495,5822,15500,5817xe" filled="true" fillcolor="#ffffff" stroked="false">
                <v:path arrowok="t"/>
                <v:fill type="solid"/>
              </v:shape>
            </v:group>
            <v:group style="position:absolute;left:2311;top:6261;width:3116;height:4468" coordorigin="2311,6261" coordsize="3116,4468">
              <v:shape style="position:absolute;left:2311;top:6261;width:3116;height:4468" coordorigin="2311,6261" coordsize="3116,4468" path="m5427,10632l5425,6339,5392,6283,5330,6261,2389,6263,2333,6296,2311,6357,2313,10650,2346,10706,2407,10728,5330,10728,5389,10708,5424,10654,5427,10632xe" filled="true" fillcolor="#ffffff" stroked="false">
                <v:path arrowok="t"/>
                <v:fill type="solid"/>
              </v:shape>
            </v:group>
            <v:group style="position:absolute;left:2285;top:6235;width:3167;height:4519" coordorigin="2285,6235" coordsize="3167,4519">
              <v:shape style="position:absolute;left:2285;top:6235;width:3167;height:4519" coordorigin="2285,6235" coordsize="3167,4519" path="m5452,10632l5451,6343,5426,6282,5374,6244,5330,6235,2393,6236,2332,6261,2294,6313,2285,6357,2286,10646,2311,10707,2336,10730,2336,6357,2340,6335,2385,6290,5330,6286,5353,6290,5397,6335,5401,6357,5401,10730,5405,10728,5421,10713,5434,10696,5444,10676,5450,10655,5452,10632xe" filled="true" fillcolor="#2b5a9e" stroked="false">
                <v:path arrowok="t"/>
                <v:fill type="solid"/>
              </v:shape>
              <v:shape style="position:absolute;left:2285;top:6235;width:3167;height:4519" coordorigin="2285,6235" coordsize="3167,4519" path="m5401,10730l5401,6357,5401,10632,5397,10654,5353,10699,2407,10703,2385,10699,2340,10654,2336,10632,2336,10730,2407,10754,5330,10754,5344,10753,5366,10748,5387,10740,5401,10730xe" filled="true" fillcolor="#2b5a9e" stroked="false">
                <v:path arrowok="t"/>
                <v:fill type="solid"/>
              </v:shape>
            </v:group>
            <v:group style="position:absolute;left:2471;top:7724;width:2799;height:1701" coordorigin="2471,7724" coordsize="2799,1701">
              <v:shape style="position:absolute;left:2471;top:7724;width:2799;height:1701" coordorigin="2471,7724" coordsize="2799,1701" path="m5269,9328l5267,7802,5234,7746,5173,7724,2549,7726,2493,7759,2471,7820,2473,9347,2505,9402,2567,9425,5173,9425,5231,9405,5266,9351,5269,9328xe" filled="true" fillcolor="#2b5a9e" stroked="false">
                <v:path arrowok="t"/>
                <v:fill type="solid"/>
              </v:shape>
            </v:group>
            <v:group style="position:absolute;left:4419;top:7807;width:779;height:238" coordorigin="4419,7807" coordsize="779,238">
              <v:shape style="position:absolute;left:4419;top:7807;width:779;height:238" coordorigin="4419,7807" coordsize="779,238" path="m5198,7972l5198,7877,5167,7820,5126,7807,4489,7807,4432,7837,4419,7879,4419,7975,4449,8031,4491,8044,5128,8044,5184,8014,5198,7972xe" filled="true" fillcolor="#1f396c" stroked="false">
                <v:path arrowok="t"/>
                <v:fill type="solid"/>
              </v:shape>
            </v:group>
            <v:group style="position:absolute;left:2555;top:7807;width:1799;height:238" coordorigin="2555,7807" coordsize="1799,238">
              <v:shape style="position:absolute;left:2555;top:7807;width:1799;height:238" coordorigin="2555,7807" coordsize="1799,238" path="m4354,7972l4354,7877,4324,7820,4282,7807,2625,7807,2568,7837,2555,7879,2555,7975,2585,8031,2627,8044,4284,8044,4341,8014,4354,7972xe" filled="true" fillcolor="#1f396c" stroked="false">
                <v:path arrowok="t"/>
                <v:fill type="solid"/>
              </v:shape>
            </v:group>
            <v:group style="position:absolute;left:2555;top:8125;width:1799;height:238" coordorigin="2555,8125" coordsize="1799,238">
              <v:shape style="position:absolute;left:2555;top:8125;width:1799;height:238" coordorigin="2555,8125" coordsize="1799,238" path="m4354,8290l4354,8195,4324,8138,4282,8125,2625,8125,2568,8155,2555,8197,2555,8293,2585,8349,2627,8362,4284,8362,4341,8332,4354,8290xe" filled="true" fillcolor="#1f396c" stroked="false">
                <v:path arrowok="t"/>
                <v:fill type="solid"/>
              </v:shape>
            </v:group>
            <v:group style="position:absolute;left:2555;top:8451;width:1799;height:238" coordorigin="2555,8451" coordsize="1799,238">
              <v:shape style="position:absolute;left:2555;top:8451;width:1799;height:238" coordorigin="2555,8451" coordsize="1799,238" path="m4354,8616l4354,8520,4324,8464,4282,8451,2625,8451,2568,8481,2555,8523,2555,8619,2585,8675,2627,8688,4284,8688,4341,8658,4354,8616xe" filled="true" fillcolor="#1f396c" stroked="false">
                <v:path arrowok="t"/>
                <v:fill type="solid"/>
              </v:shape>
            </v:group>
            <v:group style="position:absolute;left:2555;top:8769;width:1799;height:238" coordorigin="2555,8769" coordsize="1799,238">
              <v:shape style="position:absolute;left:2555;top:8769;width:1799;height:238" coordorigin="2555,8769" coordsize="1799,238" path="m4354,8934l4354,8838,4324,8782,4282,8769,2625,8769,2568,8799,2555,8841,2555,8937,2585,8993,2627,9006,4284,9006,4341,8976,4354,8934xe" filled="true" fillcolor="#1f396c" stroked="false">
                <v:path arrowok="t"/>
                <v:fill type="solid"/>
              </v:shape>
            </v:group>
            <v:group style="position:absolute;left:2555;top:9104;width:1799;height:238" coordorigin="2555,9104" coordsize="1799,238">
              <v:shape style="position:absolute;left:2555;top:9104;width:1799;height:238" coordorigin="2555,9104" coordsize="1799,238" path="m4354,9269l4354,9173,4324,9117,4282,9104,2625,9104,2568,9134,2555,9176,2555,9272,2585,9328,2627,9341,4284,9341,4341,9311,4354,9269xe" filled="true" fillcolor="#1f396c" stroked="false">
                <v:path arrowok="t"/>
                <v:fill type="solid"/>
              </v:shape>
            </v:group>
            <v:group style="position:absolute;left:4419;top:8125;width:779;height:238" coordorigin="4419,8125" coordsize="779,238">
              <v:shape style="position:absolute;left:4419;top:8125;width:779;height:238" coordorigin="4419,8125" coordsize="779,238" path="m5198,8290l5198,8195,5167,8138,5126,8125,4489,8125,4432,8155,4419,8197,4419,8293,4449,8349,4491,8362,5128,8362,5184,8332,5198,8290xe" filled="true" fillcolor="#1f396c" stroked="false">
                <v:path arrowok="t"/>
                <v:fill type="solid"/>
              </v:shape>
            </v:group>
            <v:group style="position:absolute;left:4419;top:8451;width:779;height:238" coordorigin="4419,8451" coordsize="779,238">
              <v:shape style="position:absolute;left:4419;top:8451;width:779;height:238" coordorigin="4419,8451" coordsize="779,238" path="m5198,8616l5198,8520,5167,8464,5126,8451,4489,8451,4432,8481,4419,8523,4419,8619,4449,8675,4491,8688,5128,8688,5184,8658,5198,8616xe" filled="true" fillcolor="#1f396c" stroked="false">
                <v:path arrowok="t"/>
                <v:fill type="solid"/>
              </v:shape>
            </v:group>
            <v:group style="position:absolute;left:4419;top:8769;width:779;height:238" coordorigin="4419,8769" coordsize="779,238">
              <v:shape style="position:absolute;left:4419;top:8769;width:779;height:238" coordorigin="4419,8769" coordsize="779,238" path="m5198,8934l5198,8838,5167,8782,5126,8769,4489,8769,4432,8799,4419,8841,4419,8937,4449,8993,4491,9006,5128,9006,5184,8976,5198,8934xe" filled="true" fillcolor="#1f396c" stroked="false">
                <v:path arrowok="t"/>
                <v:fill type="solid"/>
              </v:shape>
            </v:group>
            <v:group style="position:absolute;left:4419;top:9104;width:779;height:238" coordorigin="4419,9104" coordsize="779,238">
              <v:shape style="position:absolute;left:4419;top:9104;width:779;height:238" coordorigin="4419,9104" coordsize="779,238" path="m5198,9269l5198,9173,5167,9117,5126,9104,4489,9104,4432,9134,4419,9176,4419,9272,4449,9328,4491,9341,5128,9341,5184,9311,5198,9269xe" filled="true" fillcolor="#1f396c" stroked="false">
                <v:path arrowok="t"/>
                <v:fill type="solid"/>
              </v:shape>
            </v:group>
            <v:group style="position:absolute;left:5069;top:10364;width:367;height:366" coordorigin="5069,10364" coordsize="367,366">
              <v:shape style="position:absolute;left:5069;top:10364;width:367;height:366" coordorigin="5069,10364" coordsize="367,366" path="m5436,10547l5419,10472,5383,10421,5329,10384,5261,10366,5236,10364,5215,10367,5157,10391,5110,10434,5080,10493,5069,10566,5073,10587,5097,10645,5140,10690,5201,10720,5275,10730,5297,10726,5357,10698,5403,10652,5430,10593,5436,10547xe" filled="true" fillcolor="#2b5a9e" stroked="false">
                <v:path arrowok="t"/>
                <v:fill type="solid"/>
              </v:shape>
            </v:group>
            <v:group style="position:absolute;left:5119;top:10402;width:268;height:290" coordorigin="5119,10402" coordsize="268,290">
              <v:shape style="position:absolute;left:5119;top:10402;width:268;height:290" coordorigin="5119,10402" coordsize="268,290" path="m5154,10615l5154,10502,5149,10512,5146,10523,5144,10534,5124,10534,5119,10540,5119,10552,5124,10556,5144,10556,5145,10568,5148,10580,5153,10591,5153,10616,5154,10615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88,10494l5188,10457,5180,10464,5172,10472,5164,10483,5141,10469,5137,10466,5130,10468,5127,10473,5124,10478,5126,10485,5131,10488,5154,10502,5154,10615,5163,10610,5169,10619,5169,10620,5169,10552,5173,10526,5181,10505,5188,10494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53,10616l5153,10591,5132,10602,5127,10606,5125,10612,5127,10618,5131,10623,5137,10625,5143,10621,5153,10616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41,10600l5270,10633,5265,10633,5249,10633,5194,10605,5169,10552,5169,10620,5176,10627,5185,10635,5188,10637,5188,10664,5190,10665,5197,10664,5200,10658,5206,10648,5228,10656,5245,10659,5247,10682,5248,10688,5252,10692,5261,10692,5264,10692,5268,10688,5268,10658,5282,10656,5294,10652,5304,10646,5313,10661,5316,10665,5321,10666,5321,10632,5329,10623,5336,10612,5341,10600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34,10439l5333,10432,5328,10429,5323,10426,5322,10426,5316,10427,5313,10432,5305,10446,5293,10440,5282,10437,5272,10436,5270,10436,5265,10435,5265,10407,5261,10402,5248,10402,5243,10407,5243,10435,5235,10436,5230,10438,5230,10438,5221,10439,5207,10446,5199,10433,5196,10428,5190,10427,5185,10430,5179,10433,5178,10439,5181,10444,5188,10457,5188,10494,5192,10489,5203,10478,5223,10465,5236,10463,5249,10458,5268,10461,5270,10461,5286,10465,5305,10474,5321,10489,5323,10492,5323,10457,5331,10444,5331,10444,5334,10439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81,10659l5181,10647,5178,10652,5180,10658,5181,10659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88,10664l5188,10637,5179,10650,5181,10647,5181,10659,5188,10664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43,10580l5343,10548,5342,10549,5341,10551,5339,10553,5335,10556,5329,10560,5323,10562,5300,10568,5279,10570,5253,10565,5232,10559,5215,10551,5201,10540,5189,10526,5192,10544,5237,10587,5276,10595,5295,10594,5318,10590,5341,10581,5343,10580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230,10438l5230,10438,5230,10438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236,10463l5236,10463,5236,10463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269,10687l5269,10681,5268,10658,5268,10688,5269,10687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34,10654l5325,10640,5322,10635,5321,10632,5321,10666,5322,10666,5327,10664,5332,10660,5334,10654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86,10478l5383,10473,5380,10468,5373,10466,5368,10470,5348,10482,5341,10472,5333,10463,5323,10457,5323,10492,5335,10511,5341,10528,5343,10547,5343,10580,5355,10573,5359,10569,5359,10501,5379,10488,5385,10485,5386,10478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33,10441l5331,10444,5331,10444,5333,10441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68,10550l5368,10540,5366,10520,5359,10501,5359,10569,5368,10550xe" filled="true" fillcolor="#ffffff" stroked="false">
                <v:path arrowok="t"/>
                <v:fill type="solid"/>
              </v:shape>
            </v:group>
            <v:group style="position:absolute;left:5312;top:10660;width:2;height:2" coordorigin="5312,10660" coordsize="2,2">
              <v:shape style="position:absolute;left:5312;top:10660;width:2;height:2" coordorigin="5312,10660" coordsize="2,2" path="m5312,10661l5313,10661e" filled="false" stroked="true" strokeweight=".195pt" strokecolor="#ffffff">
                <v:path arrowok="t"/>
              </v:shape>
            </v:group>
            <v:group style="position:absolute;left:5215;top:10490;width:33;height:33" coordorigin="5215,10490" coordsize="33,33">
              <v:shape style="position:absolute;left:5215;top:10490;width:33;height:33" coordorigin="5215,10490" coordsize="33,33" path="m5247,10515l5247,10497,5240,10490,5222,10490,5215,10497,5215,10515,5222,10522,5240,10522,5247,10515xe" filled="true" fillcolor="#ffffff" stroked="false">
                <v:path arrowok="t"/>
                <v:fill type="solid"/>
              </v:shape>
            </v:group>
            <v:group style="position:absolute;left:5291;top:10519;width:24;height:24" coordorigin="5291,10519" coordsize="24,24">
              <v:shape style="position:absolute;left:5291;top:10519;width:24;height:24" coordorigin="5291,10519" coordsize="24,24" path="m5315,10537l5315,10524,5310,10519,5297,10519,5291,10524,5291,10537,5297,10543,5310,10543,5315,10537xe" filled="true" fillcolor="#ffffff" stroked="false">
                <v:path arrowok="t"/>
                <v:fill type="solid"/>
              </v:shape>
            </v:group>
            <v:group style="position:absolute;left:5711;top:6261;width:3116;height:4468" coordorigin="5711,6261" coordsize="3116,4468">
              <v:shape style="position:absolute;left:5711;top:6261;width:3116;height:4468" coordorigin="5711,6261" coordsize="3116,4468" path="m8827,10632l8825,6339,8792,6283,8730,6261,5789,6263,5733,6296,5711,6357,5713,10650,5746,10706,5807,10728,8730,10728,8789,10708,8824,10654,8827,10632xe" filled="true" fillcolor="#ffffff" stroked="false">
                <v:path arrowok="t"/>
                <v:fill type="solid"/>
              </v:shape>
            </v:group>
            <v:group style="position:absolute;left:5686;top:6235;width:3167;height:4519" coordorigin="5686,6235" coordsize="3167,4519">
              <v:shape style="position:absolute;left:5686;top:6235;width:3167;height:4519" coordorigin="5686,6235" coordsize="3167,4519" path="m8852,10632l8851,6343,8827,6282,8775,6244,8730,6235,5793,6236,5733,6261,5694,6313,5686,6357,5686,10646,5711,10707,5737,10730,5737,6357,5740,6335,5785,6290,8731,6286,8753,6290,8798,6335,8801,6357,8801,10730,8805,10728,8821,10713,8834,10696,8844,10676,8850,10655,8852,10632xe" filled="true" fillcolor="#2b5a9e" stroked="false">
                <v:path arrowok="t"/>
                <v:fill type="solid"/>
              </v:shape>
              <v:shape style="position:absolute;left:5686;top:6235;width:3167;height:4519" coordorigin="5686,6235" coordsize="3167,4519" path="m8801,10730l8801,6357,8801,10632,8798,10654,8753,10699,5807,10703,5785,10699,5740,10654,5737,10632,5737,10730,5807,10754,8731,10754,8745,10753,8767,10748,8787,10740,8801,10730xe" filled="true" fillcolor="#2b5a9e" stroked="false">
                <v:path arrowok="t"/>
                <v:fill type="solid"/>
              </v:shape>
            </v:group>
            <v:group style="position:absolute;left:5871;top:7724;width:2799;height:1701" coordorigin="5871,7724" coordsize="2799,1701">
              <v:shape style="position:absolute;left:5871;top:7724;width:2799;height:1701" coordorigin="5871,7724" coordsize="2799,1701" path="m8669,9328l8667,7802,8634,7746,8573,7724,5949,7726,5893,7759,5871,7820,5873,9347,5906,9402,5967,9425,8573,9425,8631,9405,8666,9351,8669,9328xe" filled="true" fillcolor="#2b5a9e" stroked="false">
                <v:path arrowok="t"/>
                <v:fill type="solid"/>
              </v:shape>
            </v:group>
            <v:group style="position:absolute;left:7819;top:7807;width:779;height:238" coordorigin="7819,7807" coordsize="779,238">
              <v:shape style="position:absolute;left:7819;top:7807;width:779;height:238" coordorigin="7819,7807" coordsize="779,238" path="m8598,7972l8598,7877,8568,7820,8526,7807,7889,7807,7832,7837,7819,7879,7819,7975,7849,8031,7891,8044,8528,8044,8585,8014,8598,7972xe" filled="true" fillcolor="#1f396c" stroked="false">
                <v:path arrowok="t"/>
                <v:fill type="solid"/>
              </v:shape>
            </v:group>
            <v:group style="position:absolute;left:5955;top:7807;width:1799;height:238" coordorigin="5955,7807" coordsize="1799,238">
              <v:shape style="position:absolute;left:5955;top:7807;width:1799;height:238" coordorigin="5955,7807" coordsize="1799,238" path="m7754,7972l7754,7877,7724,7820,7682,7807,6025,7807,5969,7837,5955,7879,5955,7975,5986,8031,6028,8044,7685,8044,7741,8014,7754,7972xe" filled="true" fillcolor="#1f396c" stroked="false">
                <v:path arrowok="t"/>
                <v:fill type="solid"/>
              </v:shape>
            </v:group>
            <v:group style="position:absolute;left:5955;top:8125;width:1799;height:238" coordorigin="5955,8125" coordsize="1799,238">
              <v:shape style="position:absolute;left:5955;top:8125;width:1799;height:238" coordorigin="5955,8125" coordsize="1799,238" path="m7754,8290l7754,8195,7724,8138,7682,8125,6025,8125,5969,8155,5955,8197,5955,8293,5986,8349,6028,8362,7685,8362,7741,8332,7754,8290xe" filled="true" fillcolor="#1f396c" stroked="false">
                <v:path arrowok="t"/>
                <v:fill type="solid"/>
              </v:shape>
            </v:group>
            <v:group style="position:absolute;left:5955;top:8451;width:1799;height:238" coordorigin="5955,8451" coordsize="1799,238">
              <v:shape style="position:absolute;left:5955;top:8451;width:1799;height:238" coordorigin="5955,8451" coordsize="1799,238" path="m7754,8616l7754,8520,7724,8464,7682,8451,6025,8451,5969,8481,5955,8523,5955,8619,5986,8675,6028,8688,7685,8688,7741,8658,7754,8616xe" filled="true" fillcolor="#1f396c" stroked="false">
                <v:path arrowok="t"/>
                <v:fill type="solid"/>
              </v:shape>
            </v:group>
            <v:group style="position:absolute;left:5955;top:8769;width:1799;height:238" coordorigin="5955,8769" coordsize="1799,238">
              <v:shape style="position:absolute;left:5955;top:8769;width:1799;height:238" coordorigin="5955,8769" coordsize="1799,238" path="m7754,8934l7754,8838,7724,8782,7682,8769,6025,8769,5969,8799,5955,8841,5955,8937,5986,8993,6028,9006,7685,9006,7741,8976,7754,8934xe" filled="true" fillcolor="#1f396c" stroked="false">
                <v:path arrowok="t"/>
                <v:fill type="solid"/>
              </v:shape>
            </v:group>
            <v:group style="position:absolute;left:5955;top:9104;width:1799;height:238" coordorigin="5955,9104" coordsize="1799,238">
              <v:shape style="position:absolute;left:5955;top:9104;width:1799;height:238" coordorigin="5955,9104" coordsize="1799,238" path="m7754,9269l7754,9173,7724,9117,7682,9104,6025,9104,5969,9134,5955,9176,5955,9272,5986,9328,6028,9341,7685,9341,7741,9311,7754,9269xe" filled="true" fillcolor="#1f396c" stroked="false">
                <v:path arrowok="t"/>
                <v:fill type="solid"/>
              </v:shape>
            </v:group>
            <v:group style="position:absolute;left:7819;top:8125;width:779;height:238" coordorigin="7819,8125" coordsize="779,238">
              <v:shape style="position:absolute;left:7819;top:8125;width:779;height:238" coordorigin="7819,8125" coordsize="779,238" path="m8598,8290l8598,8195,8568,8138,8526,8125,7889,8125,7832,8155,7819,8197,7819,8293,7849,8349,7891,8362,8528,8362,8585,8332,8598,8290xe" filled="true" fillcolor="#1f396c" stroked="false">
                <v:path arrowok="t"/>
                <v:fill type="solid"/>
              </v:shape>
            </v:group>
            <v:group style="position:absolute;left:7819;top:8451;width:779;height:238" coordorigin="7819,8451" coordsize="779,238">
              <v:shape style="position:absolute;left:7819;top:8451;width:779;height:238" coordorigin="7819,8451" coordsize="779,238" path="m8598,8616l8598,8520,8568,8464,8526,8451,7889,8451,7832,8481,7819,8523,7819,8619,7849,8675,7891,8688,8528,8688,8585,8658,8598,8616xe" filled="true" fillcolor="#1f396c" stroked="false">
                <v:path arrowok="t"/>
                <v:fill type="solid"/>
              </v:shape>
            </v:group>
            <v:group style="position:absolute;left:7819;top:8769;width:779;height:238" coordorigin="7819,8769" coordsize="779,238">
              <v:shape style="position:absolute;left:7819;top:8769;width:779;height:238" coordorigin="7819,8769" coordsize="779,238" path="m8598,8934l8598,8838,8568,8782,8526,8769,7889,8769,7832,8799,7819,8841,7819,8937,7849,8993,7891,9006,8528,9006,8585,8976,8598,8934xe" filled="true" fillcolor="#1f396c" stroked="false">
                <v:path arrowok="t"/>
                <v:fill type="solid"/>
              </v:shape>
            </v:group>
            <v:group style="position:absolute;left:7819;top:9104;width:779;height:238" coordorigin="7819,9104" coordsize="779,238">
              <v:shape style="position:absolute;left:7819;top:9104;width:779;height:238" coordorigin="7819,9104" coordsize="779,238" path="m8598,9269l8598,9173,8568,9117,8526,9104,7889,9104,7832,9134,7819,9176,7819,9272,7849,9328,7891,9341,8528,9341,8585,9311,8598,9269xe" filled="true" fillcolor="#1f396c" stroked="false">
                <v:path arrowok="t"/>
                <v:fill type="solid"/>
              </v:shape>
            </v:group>
            <v:group style="position:absolute;left:8469;top:10364;width:367;height:366" coordorigin="8469,10364" coordsize="367,366">
              <v:shape style="position:absolute;left:8469;top:10364;width:367;height:366" coordorigin="8469,10364" coordsize="367,366" path="m8836,10547l8820,10472,8783,10421,8730,10384,8662,10366,8636,10364,8615,10367,8557,10391,8510,10434,8480,10493,8469,10566,8473,10587,8497,10645,8541,10690,8601,10720,8675,10730,8697,10726,8757,10698,8803,10652,8830,10593,8836,10547xe" filled="true" fillcolor="#2b5a9e" stroked="false">
                <v:path arrowok="t"/>
                <v:fill type="solid"/>
              </v:shape>
            </v:group>
            <v:group style="position:absolute;left:8519;top:10402;width:268;height:290" coordorigin="8519,10402" coordsize="268,290">
              <v:shape style="position:absolute;left:8519;top:10402;width:268;height:290" coordorigin="8519,10402" coordsize="268,290" path="m8554,10615l8554,10502,8549,10512,8546,10523,8545,10534,8524,10534,8519,10540,8519,10552,8524,10556,8544,10556,8545,10568,8548,10580,8553,10591,8553,10616,8554,10615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89,10494l8589,10457,8580,10464,8572,10472,8565,10483,8542,10469,8537,10466,8530,10468,8527,10473,8524,10478,8526,10485,8531,10488,8554,10502,8554,10615,8563,10610,8569,10619,8570,10620,8570,10552,8574,10526,8582,10505,8589,10494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53,10616l8553,10591,8532,10602,8527,10606,8525,10612,8528,10618,8531,10623,8537,10625,8543,10621,8553,10616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41,10600l8670,10633,8665,10633,8649,10633,8594,10605,8570,10552,8570,10620,8577,10627,8586,10635,8588,10637,8588,10664,8590,10665,8597,10664,8600,10658,8607,10648,8628,10656,8646,10659,8647,10682,8648,10688,8653,10692,8661,10692,8665,10692,8669,10688,8669,10658,8682,10656,8694,10652,8704,10646,8713,10661,8716,10665,8721,10666,8721,10632,8730,10623,8736,10612,8741,10600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35,10439l8733,10432,8728,10429,8724,10426,8722,10426,8716,10427,8713,10432,8705,10446,8694,10440,8682,10437,8673,10436,8670,10436,8665,10435,8665,10407,8661,10402,8648,10402,8644,10407,8644,10435,8635,10436,8630,10438,8630,10438,8621,10439,8607,10446,8600,10433,8596,10428,8590,10427,8585,10430,8580,10433,8578,10439,8581,10444,8589,10457,8589,10494,8592,10489,8604,10478,8623,10465,8636,10463,8649,10458,8669,10461,8670,10461,8686,10465,8705,10474,8721,10489,8724,10492,8724,10457,8731,10444,8731,10444,8735,10439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82,10659l8582,10647,8578,10652,8580,10658,8582,10659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88,10664l8588,10637,8580,10650,8582,10647,8582,10659,8585,10662,8588,10664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43,10580l8743,10548,8743,10549,8742,10551,8739,10553,8736,10556,8730,10560,8724,10562,8700,10568,8680,10570,8653,10565,8632,10559,8616,10551,8601,10540,8589,10526,8593,10544,8637,10587,8677,10595,8695,10594,8718,10590,8742,10581,8743,10580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630,10438l8630,10438,8630,10438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636,10463l8636,10463,8636,10463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670,10687l8669,10681,8669,10658,8669,10688,8670,10687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34,10654l8726,10640,8723,10635,8721,10632,8721,10666,8723,10666,8727,10664,8732,10660,8734,10654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87,10478l8783,10473,8780,10468,8774,10466,8768,10470,8749,10482,8742,10472,8733,10463,8724,10457,8724,10492,8735,10511,8741,10528,8743,10547,8743,10580,8755,10573,8759,10569,8759,10501,8779,10488,8785,10485,8787,10478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33,10441l8731,10444,8731,10444,8733,10441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69,10550l8769,10540,8766,10520,8759,10501,8759,10569,8769,10550xe" filled="true" fillcolor="#ffffff" stroked="false">
                <v:path arrowok="t"/>
                <v:fill type="solid"/>
              </v:shape>
            </v:group>
            <v:group style="position:absolute;left:8712;top:10660;width:2;height:2" coordorigin="8712,10660" coordsize="2,2">
              <v:shape style="position:absolute;left:8712;top:10660;width:2;height:2" coordorigin="8712,10660" coordsize="2,2" path="m8712,10661l8713,10661e" filled="false" stroked="true" strokeweight=".195pt" strokecolor="#ffffff">
                <v:path arrowok="t"/>
              </v:shape>
            </v:group>
            <v:group style="position:absolute;left:8615;top:10490;width:33;height:33" coordorigin="8615,10490" coordsize="33,33">
              <v:shape style="position:absolute;left:8615;top:10490;width:33;height:33" coordorigin="8615,10490" coordsize="33,33" path="m8647,10515l8647,10497,8640,10490,8622,10490,8615,10497,8615,10515,8622,10522,8640,10522,8647,10515xe" filled="true" fillcolor="#ffffff" stroked="false">
                <v:path arrowok="t"/>
                <v:fill type="solid"/>
              </v:shape>
            </v:group>
            <v:group style="position:absolute;left:8692;top:10519;width:24;height:24" coordorigin="8692,10519" coordsize="24,24">
              <v:shape style="position:absolute;left:8692;top:10519;width:24;height:24" coordorigin="8692,10519" coordsize="24,24" path="m8716,10537l8716,10524,8710,10519,8697,10519,8692,10524,8692,10537,8697,10543,8710,10543,8716,10537xe" filled="true" fillcolor="#ffffff" stroked="false">
                <v:path arrowok="t"/>
                <v:fill type="solid"/>
              </v:shape>
            </v:group>
            <v:group style="position:absolute;left:9106;top:6261;width:3116;height:4468" coordorigin="9106,6261" coordsize="3116,4468">
              <v:shape style="position:absolute;left:9106;top:6261;width:3116;height:4468" coordorigin="9106,6261" coordsize="3116,4468" path="m12222,10632l12220,6339,12187,6283,12125,6261,9184,6263,9128,6296,9106,6357,9108,10650,9141,10706,9202,10728,12125,10728,12184,10708,12219,10654,12222,10632xe" filled="true" fillcolor="#ffffff" stroked="false">
                <v:path arrowok="t"/>
                <v:fill type="solid"/>
              </v:shape>
            </v:group>
            <v:group style="position:absolute;left:9081;top:6235;width:3167;height:4519" coordorigin="9081,6235" coordsize="3167,4519">
              <v:shape style="position:absolute;left:9081;top:6235;width:3167;height:4519" coordorigin="9081,6235" coordsize="3167,4519" path="m12247,10632l12246,6343,12221,6282,12170,6244,12125,6235,9188,6236,9128,6261,9089,6313,9081,6357,9081,10646,9106,10707,9132,10730,9132,6357,9135,6335,9180,6290,12126,6286,12148,6290,12193,6335,12196,6357,12196,10730,12200,10728,12216,10713,12229,10696,12239,10676,12245,10655,12247,10632xe" filled="true" fillcolor="#2b5a9e" stroked="false">
                <v:path arrowok="t"/>
                <v:fill type="solid"/>
              </v:shape>
              <v:shape style="position:absolute;left:9081;top:6235;width:3167;height:4519" coordorigin="9081,6235" coordsize="3167,4519" path="m12196,10730l12196,6357,12196,10632,12193,10654,12148,10699,9202,10703,9180,10699,9135,10654,9132,10632,9132,10730,9202,10754,12126,10754,12140,10753,12162,10748,12182,10740,12196,10730xe" filled="true" fillcolor="#2b5a9e" stroked="false">
                <v:path arrowok="t"/>
                <v:fill type="solid"/>
              </v:shape>
            </v:group>
            <v:group style="position:absolute;left:9266;top:7724;width:2799;height:1701" coordorigin="9266,7724" coordsize="2799,1701">
              <v:shape style="position:absolute;left:9266;top:7724;width:2799;height:1701" coordorigin="9266,7724" coordsize="2799,1701" path="m12064,9328l12062,7802,12029,7746,11968,7724,9344,7726,9288,7759,9266,7820,9268,9347,9301,9402,9362,9425,11968,9425,12026,9405,12061,9351,12064,9328xe" filled="true" fillcolor="#2b5a9e" stroked="false">
                <v:path arrowok="t"/>
                <v:fill type="solid"/>
              </v:shape>
            </v:group>
            <v:group style="position:absolute;left:11214;top:7807;width:779;height:238" coordorigin="11214,7807" coordsize="779,238">
              <v:shape style="position:absolute;left:11214;top:7807;width:779;height:238" coordorigin="11214,7807" coordsize="779,238" path="m11993,7972l11993,7877,11963,7820,11921,7807,11284,7807,11227,7837,11214,7879,11214,7975,11244,8031,11286,8044,11923,8044,11980,8014,11993,7972xe" filled="true" fillcolor="#1f396c" stroked="false">
                <v:path arrowok="t"/>
                <v:fill type="solid"/>
              </v:shape>
            </v:group>
            <v:group style="position:absolute;left:9350;top:7807;width:1799;height:238" coordorigin="9350,7807" coordsize="1799,238">
              <v:shape style="position:absolute;left:9350;top:7807;width:1799;height:238" coordorigin="9350,7807" coordsize="1799,238" path="m11149,7972l11149,7877,11119,7820,11077,7807,9420,7807,9364,7837,9350,7879,9350,7975,9381,8031,9423,8044,11079,8044,11136,8014,11149,7972xe" filled="true" fillcolor="#1f396c" stroked="false">
                <v:path arrowok="t"/>
                <v:fill type="solid"/>
              </v:shape>
            </v:group>
            <v:group style="position:absolute;left:9350;top:8125;width:1799;height:238" coordorigin="9350,8125" coordsize="1799,238">
              <v:shape style="position:absolute;left:9350;top:8125;width:1799;height:238" coordorigin="9350,8125" coordsize="1799,238" path="m11149,8290l11149,8195,11119,8138,11077,8125,9420,8125,9364,8155,9350,8197,9350,8293,9381,8349,9423,8362,11079,8362,11136,8332,11149,8290xe" filled="true" fillcolor="#1f396c" stroked="false">
                <v:path arrowok="t"/>
                <v:fill type="solid"/>
              </v:shape>
            </v:group>
            <v:group style="position:absolute;left:9350;top:8451;width:1799;height:238" coordorigin="9350,8451" coordsize="1799,238">
              <v:shape style="position:absolute;left:9350;top:8451;width:1799;height:238" coordorigin="9350,8451" coordsize="1799,238" path="m11149,8616l11149,8520,11119,8464,11077,8451,9420,8451,9364,8481,9350,8523,9350,8619,9381,8675,9423,8688,11079,8688,11136,8658,11149,8616xe" filled="true" fillcolor="#1f396c" stroked="false">
                <v:path arrowok="t"/>
                <v:fill type="solid"/>
              </v:shape>
            </v:group>
            <v:group style="position:absolute;left:9350;top:8769;width:1799;height:238" coordorigin="9350,8769" coordsize="1799,238">
              <v:shape style="position:absolute;left:9350;top:8769;width:1799;height:238" coordorigin="9350,8769" coordsize="1799,238" path="m11149,8934l11149,8838,11119,8782,11077,8769,9420,8769,9364,8799,9350,8841,9350,8937,9381,8993,9423,9006,11079,9006,11136,8976,11149,8934xe" filled="true" fillcolor="#1f396c" stroked="false">
                <v:path arrowok="t"/>
                <v:fill type="solid"/>
              </v:shape>
            </v:group>
            <v:group style="position:absolute;left:9350;top:9104;width:1799;height:238" coordorigin="9350,9104" coordsize="1799,238">
              <v:shape style="position:absolute;left:9350;top:9104;width:1799;height:238" coordorigin="9350,9104" coordsize="1799,238" path="m11149,9269l11149,9173,11119,9117,11077,9104,9420,9104,9364,9134,9350,9176,9350,9272,9381,9328,9423,9341,11079,9341,11136,9311,11149,9269xe" filled="true" fillcolor="#1f396c" stroked="false">
                <v:path arrowok="t"/>
                <v:fill type="solid"/>
              </v:shape>
            </v:group>
            <v:group style="position:absolute;left:11214;top:8125;width:779;height:238" coordorigin="11214,8125" coordsize="779,238">
              <v:shape style="position:absolute;left:11214;top:8125;width:779;height:238" coordorigin="11214,8125" coordsize="779,238" path="m11993,8290l11993,8195,11963,8138,11921,8125,11284,8125,11227,8155,11214,8197,11214,8293,11244,8349,11286,8362,11923,8362,11980,8332,11993,8290xe" filled="true" fillcolor="#1f396c" stroked="false">
                <v:path arrowok="t"/>
                <v:fill type="solid"/>
              </v:shape>
            </v:group>
            <v:group style="position:absolute;left:11214;top:8451;width:779;height:238" coordorigin="11214,8451" coordsize="779,238">
              <v:shape style="position:absolute;left:11214;top:8451;width:779;height:238" coordorigin="11214,8451" coordsize="779,238" path="m11993,8616l11993,8520,11963,8464,11921,8451,11284,8451,11227,8481,11214,8523,11214,8619,11244,8675,11286,8688,11923,8688,11980,8658,11993,8616xe" filled="true" fillcolor="#1f396c" stroked="false">
                <v:path arrowok="t"/>
                <v:fill type="solid"/>
              </v:shape>
            </v:group>
            <v:group style="position:absolute;left:11214;top:8769;width:779;height:238" coordorigin="11214,8769" coordsize="779,238">
              <v:shape style="position:absolute;left:11214;top:8769;width:779;height:238" coordorigin="11214,8769" coordsize="779,238" path="m11993,8934l11993,8838,11963,8782,11921,8769,11284,8769,11227,8799,11214,8841,11214,8937,11244,8993,11286,9006,11923,9006,11980,8976,11993,8934xe" filled="true" fillcolor="#1f396c" stroked="false">
                <v:path arrowok="t"/>
                <v:fill type="solid"/>
              </v:shape>
            </v:group>
            <v:group style="position:absolute;left:11214;top:9104;width:779;height:238" coordorigin="11214,9104" coordsize="779,238">
              <v:shape style="position:absolute;left:11214;top:9104;width:779;height:238" coordorigin="11214,9104" coordsize="779,238" path="m11993,9269l11993,9173,11963,9117,11921,9104,11284,9104,11227,9134,11214,9176,11214,9272,11244,9328,11286,9341,11923,9341,11980,9311,11993,9269xe" filled="true" fillcolor="#1f396c" stroked="false">
                <v:path arrowok="t"/>
                <v:fill type="solid"/>
              </v:shape>
            </v:group>
            <v:group style="position:absolute;left:11864;top:10364;width:367;height:366" coordorigin="11864,10364" coordsize="367,366">
              <v:shape style="position:absolute;left:11864;top:10364;width:367;height:366" coordorigin="11864,10364" coordsize="367,366" path="m12231,10547l12215,10472,12178,10421,12125,10384,12057,10366,12031,10364,12010,10367,11952,10391,11905,10434,11875,10493,11864,10566,11868,10587,11892,10645,11936,10690,11996,10720,12070,10730,12092,10726,12152,10698,12198,10652,12225,10593,12231,10547xe" filled="true" fillcolor="#2b5a9e" stroked="false">
                <v:path arrowok="t"/>
                <v:fill type="solid"/>
              </v:shape>
            </v:group>
            <v:group style="position:absolute;left:11914;top:10402;width:268;height:290" coordorigin="11914,10402" coordsize="268,290">
              <v:shape style="position:absolute;left:11914;top:10402;width:268;height:290" coordorigin="11914,10402" coordsize="268,290" path="m11949,10615l11949,10502,11944,10512,11941,10523,11940,10534,11919,10534,11914,10540,11914,10552,11919,10556,11939,10556,11940,10568,11943,10580,11948,10591,11948,10616,11949,10615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84,10494l11984,10457,11975,10464,11967,10472,11960,10483,11937,10469,11932,10466,11925,10468,11922,10473,11919,10478,11921,10485,11926,10488,11949,10502,11949,10615,11958,10610,11964,10619,11965,10620,11965,10552,11969,10526,11977,10505,11984,10494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48,10616l11948,10591,11927,10602,11922,10606,11920,10612,11923,10618,11926,10623,11932,10625,11938,10621,11948,10616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36,10600l12065,10633,12060,10633,12044,10633,11989,10605,11965,10552,11965,10620,11972,10627,11981,10635,11983,10637,11983,10664,11985,10665,11992,10664,11995,10658,12002,10648,12023,10656,12041,10659,12042,10682,12043,10688,12048,10692,12056,10692,12060,10692,12064,10688,12064,10658,12077,10656,12089,10652,12099,10646,12108,10661,12111,10665,12116,10666,12116,10632,12125,10623,12131,10612,12136,10600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30,10439l12128,10432,12123,10429,12119,10426,12117,10426,12111,10427,12108,10432,12100,10446,12089,10440,12077,10437,12068,10436,12065,10436,12060,10435,12060,10407,12056,10402,12043,10402,12038,10407,12038,10435,12030,10436,12025,10438,12025,10438,12016,10439,12002,10446,11994,10433,11991,10428,11985,10427,11980,10430,11975,10433,11973,10439,11976,10444,11984,10457,11984,10494,11987,10489,11999,10478,12018,10465,12031,10463,12044,10458,12064,10461,12065,10461,12081,10465,12100,10474,12116,10489,12119,10492,12119,10457,12126,10444,12126,10444,12130,10439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77,10659l11977,10647,11973,10652,11975,10658,11977,10659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83,10664l11983,10637,11975,10650,11977,10647,11977,10659,11980,10662,11983,10664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38,10580l12138,10548,12138,10549,12137,10551,12134,10553,12131,10556,12125,10560,12119,10562,12095,10568,12075,10570,12048,10565,12027,10559,12011,10551,11996,10540,11984,10526,11988,10544,12032,10587,12072,10595,12090,10594,12113,10590,12137,10581,12138,10580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025,10438l12025,10438,12025,10438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031,10463l12031,10463,12031,10463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064,10687l12064,10681,12064,10658,12064,10688,12064,10687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29,10654l12121,10640,12118,10635,12116,10632,12116,10666,12118,10666,12122,10664,12127,10660,12129,10654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82,10478l12178,10473,12175,10468,12168,10466,12163,10470,12144,10482,12137,10472,12128,10463,12119,10457,12119,10492,12130,10511,12136,10528,12138,10547,12138,10580,12150,10573,12154,10569,12154,10501,12174,10488,12180,10485,12182,10478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28,10441l12126,10444,12126,10444,12128,10441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64,10550l12164,10540,12161,10520,12154,10501,12154,10569,12164,10550xe" filled="true" fillcolor="#ffffff" stroked="false">
                <v:path arrowok="t"/>
                <v:fill type="solid"/>
              </v:shape>
            </v:group>
            <v:group style="position:absolute;left:12107;top:10660;width:2;height:2" coordorigin="12107,10660" coordsize="2,2">
              <v:shape style="position:absolute;left:12107;top:10660;width:2;height:2" coordorigin="12107,10660" coordsize="2,2" path="m12107,10661l12108,10661e" filled="false" stroked="true" strokeweight=".195pt" strokecolor="#ffffff">
                <v:path arrowok="t"/>
              </v:shape>
            </v:group>
            <v:group style="position:absolute;left:12010;top:10490;width:33;height:33" coordorigin="12010,10490" coordsize="33,33">
              <v:shape style="position:absolute;left:12010;top:10490;width:33;height:33" coordorigin="12010,10490" coordsize="33,33" path="m12042,10515l12042,10497,12035,10490,12017,10490,12010,10497,12010,10515,12017,10522,12035,10522,12042,10515xe" filled="true" fillcolor="#ffffff" stroked="false">
                <v:path arrowok="t"/>
                <v:fill type="solid"/>
              </v:shape>
            </v:group>
            <v:group style="position:absolute;left:12087;top:10519;width:24;height:24" coordorigin="12087,10519" coordsize="24,24">
              <v:shape style="position:absolute;left:12087;top:10519;width:24;height:24" coordorigin="12087,10519" coordsize="24,24" path="m12111,10537l12111,10524,12105,10519,12092,10519,12087,10524,12087,10537,12092,10543,12105,10543,12111,10537xe" filled="true" fillcolor="#ffffff" stroked="false">
                <v:path arrowok="t"/>
                <v:fill type="solid"/>
              </v:shape>
            </v:group>
            <v:group style="position:absolute;left:12495;top:6261;width:3116;height:4468" coordorigin="12495,6261" coordsize="3116,4468">
              <v:shape style="position:absolute;left:12495;top:6261;width:3116;height:4468" coordorigin="12495,6261" coordsize="3116,4468" path="m15611,10632l15609,6339,15576,6283,15515,6261,12573,6263,12518,6296,12495,6357,12497,10650,12530,10706,12592,10728,15515,10728,15573,10708,15608,10654,15611,10632xe" filled="true" fillcolor="#ffffff" stroked="false">
                <v:path arrowok="t"/>
                <v:fill type="solid"/>
              </v:shape>
            </v:group>
            <v:group style="position:absolute;left:12470;top:6235;width:3167;height:4519" coordorigin="12470,6235" coordsize="3167,4519">
              <v:shape style="position:absolute;left:12470;top:6235;width:3167;height:4519" coordorigin="12470,6235" coordsize="3167,4519" path="m15637,10632l15636,6343,15611,6282,15559,6244,15515,6235,12578,6236,12517,6261,12478,6313,12470,6357,12471,10646,12496,10707,12521,10730,12521,6357,12525,6335,12569,6290,15515,6286,15537,6290,15582,6335,15586,6357,15586,10730,15590,10728,15605,10713,15619,10696,15628,10676,15634,10655,15637,10632xe" filled="true" fillcolor="#2b5a9e" stroked="false">
                <v:path arrowok="t"/>
                <v:fill type="solid"/>
              </v:shape>
              <v:shape style="position:absolute;left:12470;top:6235;width:3167;height:4519" coordorigin="12470,6235" coordsize="3167,4519" path="m15586,10730l15586,6357,15586,10632,15582,10654,15537,10699,12592,10703,12569,10699,12525,10654,12521,10632,12521,10730,12592,10754,15515,10754,15529,10753,15551,10748,15571,10740,15586,10730xe" filled="true" fillcolor="#2b5a9e" stroked="false">
                <v:path arrowok="t"/>
                <v:fill type="solid"/>
              </v:shape>
            </v:group>
            <v:group style="position:absolute;left:12655;top:7724;width:2799;height:1701" coordorigin="12655,7724" coordsize="2799,1701">
              <v:shape style="position:absolute;left:12655;top:7724;width:2799;height:1701" coordorigin="12655,7724" coordsize="2799,1701" path="m15454,9328l15452,7802,15419,7746,15357,7724,12733,7726,12678,7759,12655,7820,12657,9347,12690,9402,12752,9425,15357,9425,15416,9405,15451,9351,15454,9328xe" filled="true" fillcolor="#2b5a9e" stroked="false">
                <v:path arrowok="t"/>
                <v:fill type="solid"/>
              </v:shape>
            </v:group>
            <v:group style="position:absolute;left:14603;top:7807;width:779;height:238" coordorigin="14603,7807" coordsize="779,238">
              <v:shape style="position:absolute;left:14603;top:7807;width:779;height:238" coordorigin="14603,7807" coordsize="779,238" path="m15382,7972l15382,7877,15352,7820,15310,7807,14673,7807,14617,7837,14603,7879,14603,7975,14634,8031,14676,8044,15313,8044,15369,8014,15382,7972xe" filled="true" fillcolor="#1f396c" stroked="false">
                <v:path arrowok="t"/>
                <v:fill type="solid"/>
              </v:shape>
            </v:group>
            <v:group style="position:absolute;left:12740;top:7807;width:1799;height:238" coordorigin="12740,7807" coordsize="1799,238">
              <v:shape style="position:absolute;left:12740;top:7807;width:1799;height:238" coordorigin="12740,7807" coordsize="1799,238" path="m14539,7972l14539,7877,14508,7820,14466,7807,12809,7807,12753,7837,12740,7879,12740,7975,12770,8031,12812,8044,14469,8044,14525,8014,14539,7972xe" filled="true" fillcolor="#1f396c" stroked="false">
                <v:path arrowok="t"/>
                <v:fill type="solid"/>
              </v:shape>
            </v:group>
            <v:group style="position:absolute;left:12740;top:8125;width:1799;height:238" coordorigin="12740,8125" coordsize="1799,238">
              <v:shape style="position:absolute;left:12740;top:8125;width:1799;height:238" coordorigin="12740,8125" coordsize="1799,238" path="m14539,8290l14539,8195,14508,8138,14466,8125,12809,8125,12753,8155,12740,8197,12740,8293,12770,8349,12812,8362,14469,8362,14525,8332,14539,8290xe" filled="true" fillcolor="#1f396c" stroked="false">
                <v:path arrowok="t"/>
                <v:fill type="solid"/>
              </v:shape>
            </v:group>
            <v:group style="position:absolute;left:12740;top:8451;width:1799;height:238" coordorigin="12740,8451" coordsize="1799,238">
              <v:shape style="position:absolute;left:12740;top:8451;width:1799;height:238" coordorigin="12740,8451" coordsize="1799,238" path="m14539,8616l14539,8520,14508,8464,14466,8451,12809,8451,12753,8481,12740,8523,12740,8619,12770,8675,12812,8688,14469,8688,14525,8658,14539,8616xe" filled="true" fillcolor="#1f396c" stroked="false">
                <v:path arrowok="t"/>
                <v:fill type="solid"/>
              </v:shape>
            </v:group>
            <v:group style="position:absolute;left:12740;top:8769;width:1799;height:238" coordorigin="12740,8769" coordsize="1799,238">
              <v:shape style="position:absolute;left:12740;top:8769;width:1799;height:238" coordorigin="12740,8769" coordsize="1799,238" path="m14539,8934l14539,8838,14508,8782,14466,8769,12809,8769,12753,8799,12740,8841,12740,8937,12770,8993,12812,9006,14469,9006,14525,8976,14539,8934xe" filled="true" fillcolor="#1f396c" stroked="false">
                <v:path arrowok="t"/>
                <v:fill type="solid"/>
              </v:shape>
            </v:group>
            <v:group style="position:absolute;left:12740;top:9104;width:1799;height:238" coordorigin="12740,9104" coordsize="1799,238">
              <v:shape style="position:absolute;left:12740;top:9104;width:1799;height:238" coordorigin="12740,9104" coordsize="1799,238" path="m14539,9269l14539,9173,14508,9117,14466,9104,12809,9104,12753,9134,12740,9176,12740,9272,12770,9328,12812,9341,14469,9341,14525,9311,14539,9269xe" filled="true" fillcolor="#1f396c" stroked="false">
                <v:path arrowok="t"/>
                <v:fill type="solid"/>
              </v:shape>
            </v:group>
            <v:group style="position:absolute;left:14603;top:8125;width:779;height:238" coordorigin="14603,8125" coordsize="779,238">
              <v:shape style="position:absolute;left:14603;top:8125;width:779;height:238" coordorigin="14603,8125" coordsize="779,238" path="m15382,8290l15382,8195,15352,8138,15310,8125,14673,8125,14617,8155,14603,8197,14603,8293,14634,8349,14676,8362,15313,8362,15369,8332,15382,8290xe" filled="true" fillcolor="#1f396c" stroked="false">
                <v:path arrowok="t"/>
                <v:fill type="solid"/>
              </v:shape>
            </v:group>
            <v:group style="position:absolute;left:14603;top:8451;width:779;height:238" coordorigin="14603,8451" coordsize="779,238">
              <v:shape style="position:absolute;left:14603;top:8451;width:779;height:238" coordorigin="14603,8451" coordsize="779,238" path="m15382,8616l15382,8520,15352,8464,15310,8451,14673,8451,14617,8481,14603,8523,14603,8619,14634,8675,14676,8688,15313,8688,15369,8658,15382,8616xe" filled="true" fillcolor="#1f396c" stroked="false">
                <v:path arrowok="t"/>
                <v:fill type="solid"/>
              </v:shape>
            </v:group>
            <v:group style="position:absolute;left:14603;top:8769;width:779;height:238" coordorigin="14603,8769" coordsize="779,238">
              <v:shape style="position:absolute;left:14603;top:8769;width:779;height:238" coordorigin="14603,8769" coordsize="779,238" path="m15382,8934l15382,8838,15352,8782,15310,8769,14673,8769,14617,8799,14603,8841,14603,8937,14634,8993,14676,9006,15313,9006,15369,8976,15382,8934xe" filled="true" fillcolor="#1f396c" stroked="false">
                <v:path arrowok="t"/>
                <v:fill type="solid"/>
              </v:shape>
            </v:group>
            <v:group style="position:absolute;left:14603;top:9104;width:779;height:238" coordorigin="14603,9104" coordsize="779,238">
              <v:shape style="position:absolute;left:14603;top:9104;width:779;height:238" coordorigin="14603,9104" coordsize="779,238" path="m15382,9269l15382,9173,15352,9117,15310,9104,14673,9104,14617,9134,14603,9176,14603,9272,14634,9328,14676,9341,15313,9341,15369,9311,15382,9269xe" filled="true" fillcolor="#1f396c" stroked="false">
                <v:path arrowok="t"/>
                <v:fill type="solid"/>
              </v:shape>
            </v:group>
            <v:group style="position:absolute;left:15254;top:10364;width:367;height:366" coordorigin="15254,10364" coordsize="367,366">
              <v:shape style="position:absolute;left:15254;top:10364;width:367;height:366" coordorigin="15254,10364" coordsize="367,366" path="m15620,10547l15604,10472,15568,10421,15514,10384,15446,10366,15421,10364,15399,10367,15341,10391,15295,10434,15264,10493,15254,10566,15257,10587,15282,10645,15325,10690,15385,10720,15460,10730,15482,10726,15541,10698,15587,10652,15615,10593,15620,10547xe" filled="true" fillcolor="#2b5a9e" stroked="false">
                <v:path arrowok="t"/>
                <v:fill type="solid"/>
              </v:shape>
            </v:group>
            <v:group style="position:absolute;left:15304;top:10402;width:268;height:290" coordorigin="15304,10402" coordsize="268,290">
              <v:shape style="position:absolute;left:15304;top:10402;width:268;height:290" coordorigin="15304,10402" coordsize="268,290" path="m15338,10615l15338,10502,15334,10512,15330,10523,15329,10534,15309,10534,15304,10540,15304,10552,15309,10556,15329,10556,15330,10568,15333,10580,15337,10591,15337,10616,15338,10615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73,10494l15373,10457,15365,10464,15356,10472,15349,10483,15326,10469,15321,10466,15315,10468,15311,10473,15308,10478,15310,10485,15315,10488,15338,10502,15338,10615,15348,10610,15354,10619,15354,10620,15354,10552,15358,10526,15366,10505,15373,10494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37,10616l15337,10591,15316,10602,15311,10606,15309,10612,15312,10618,15315,10623,15322,10625,15327,10621,15337,10616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25,10600l15454,10633,15450,10633,15433,10633,15378,10605,15354,10552,15354,10620,15361,10627,15370,10635,15372,10637,15372,10664,15374,10665,15381,10664,15384,10658,15391,10648,15412,10656,15430,10659,15432,10682,15432,10688,15437,10692,15445,10692,15449,10692,15453,10688,15453,10658,15467,10656,15479,10652,15488,10646,15497,10661,15500,10665,15505,10666,15505,10632,15514,10623,15520,10612,15525,10600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19,10439l15517,10432,15512,10429,15508,10426,15507,10426,15500,10427,15498,10432,15489,10446,15478,10440,15467,10437,15457,10436,15454,10436,15450,10435,15450,10407,15445,10402,15433,10402,15428,10407,15428,10435,15419,10436,15415,10438,15415,10438,15405,10439,15391,10446,15384,10433,15381,10428,15374,10427,15369,10430,15364,10433,15362,10439,15366,10444,15373,10457,15373,10494,15376,10489,15388,10478,15407,10465,15420,10463,15433,10458,15453,10461,15454,10461,15471,10465,15489,10474,15506,10489,15508,10492,15508,10457,15516,10444,15516,10444,15519,10439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66,10659l15366,10647,15363,10652,15364,10658,15366,10659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72,10664l15372,10637,15364,10650,15366,10647,15366,10659,15369,10662,15372,10664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28,10580l15528,10548,15527,10549,15526,10551,15524,10553,15520,10556,15514,10560,15508,10562,15484,10568,15464,10570,15438,10565,15417,10559,15400,10551,15386,10540,15374,10526,15377,10544,15421,10587,15461,10595,15480,10594,15502,10590,15526,10581,15528,10580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415,10438l15415,10438,15415,10438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421,10463l15420,10463,15421,10463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454,10687l15453,10681,15453,10658,15453,10688,15454,10687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18,10654l15510,10640,15507,10635,15505,10632,15505,10666,15507,10666,15511,10664,15517,10660,15518,10654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71,10478l15568,10473,15564,10468,15558,10466,15552,10470,15533,10482,15526,10472,15517,10463,15508,10457,15508,10492,15519,10511,15526,10528,15528,10547,15528,10580,15539,10573,15544,10569,15544,10501,15564,10488,15569,10485,15571,10478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18,10441l15516,10444,15516,10444,15518,10441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53,10550l15553,10540,15550,10520,15544,10501,15544,10569,15553,10550xe" filled="true" fillcolor="#ffffff" stroked="false">
                <v:path arrowok="t"/>
                <v:fill type="solid"/>
              </v:shape>
            </v:group>
            <v:group style="position:absolute;left:15497;top:10660;width:2;height:2" coordorigin="15497,10660" coordsize="2,2">
              <v:shape style="position:absolute;left:15497;top:10660;width:2;height:2" coordorigin="15497,10660" coordsize="2,2" path="m15497,10661l15498,10661e" filled="false" stroked="true" strokeweight=".195pt" strokecolor="#ffffff">
                <v:path arrowok="t"/>
              </v:shape>
            </v:group>
            <v:group style="position:absolute;left:15399;top:10490;width:33;height:33" coordorigin="15399,10490" coordsize="33,33">
              <v:shape style="position:absolute;left:15399;top:10490;width:33;height:33" coordorigin="15399,10490" coordsize="33,33" path="m15432,10515l15432,10497,15425,10490,15406,10490,15399,10497,15399,10515,15406,10522,15425,10522,15432,10515xe" filled="true" fillcolor="#ffffff" stroked="false">
                <v:path arrowok="t"/>
                <v:fill type="solid"/>
              </v:shape>
            </v:group>
            <v:group style="position:absolute;left:15476;top:10519;width:24;height:24" coordorigin="15476,10519" coordsize="24,24">
              <v:shape style="position:absolute;left:15476;top:10519;width:24;height:24" coordorigin="15476,10519" coordsize="24,24" path="m15500,10537l15500,10524,15495,10519,15481,10519,15476,10524,15476,10537,15481,10543,15495,10543,15500,10537xe" filled="true" fillcolor="#ffffff" stroked="false">
                <v:path arrowok="t"/>
                <v:fill type="solid"/>
              </v:shape>
              <v:shape style="position:absolute;left:2452;top:1778;width:2833;height:1052" type="#_x0000_t75" stroked="false">
                <v:imagedata r:id="rId21" o:title=""/>
              </v:shape>
              <v:shape style="position:absolute;left:5858;top:1793;width:2825;height:1042" type="#_x0000_t75" stroked="false">
                <v:imagedata r:id="rId22" o:title=""/>
              </v:shape>
              <v:shape style="position:absolute;left:9246;top:1781;width:2830;height:1046" type="#_x0000_t75" stroked="false">
                <v:imagedata r:id="rId23" o:title=""/>
              </v:shape>
              <v:shape style="position:absolute;left:12643;top:1791;width:2823;height:1047" type="#_x0000_t75" stroked="false">
                <v:imagedata r:id="rId24" o:title=""/>
              </v:shape>
              <v:shape style="position:absolute;left:2460;top:6516;width:2829;height:1049" type="#_x0000_t75" stroked="false">
                <v:imagedata r:id="rId25" o:title=""/>
              </v:shape>
              <v:shape style="position:absolute;left:5850;top:6515;width:2833;height:1050" type="#_x0000_t75" stroked="false">
                <v:imagedata r:id="rId26" o:title=""/>
              </v:shape>
              <v:shape style="position:absolute;left:9250;top:6518;width:2831;height:1044" type="#_x0000_t75" stroked="false">
                <v:imagedata r:id="rId27" o:title=""/>
              </v:shape>
              <v:shape style="position:absolute;left:12636;top:6515;width:2836;height:1051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shape style="position:absolute;margin-left:789.585266pt;margin-top:89.333801pt;width:9.65pt;height:67.05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SA4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8.4142pt;width:17pt;height:276.05pt;mso-position-horizontal-relative:page;mso-position-vertical-relative:page;z-index:1432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83"/>
                      <w:sz w:val="30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45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29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0" w:bottom="0" w:left="1680" w:right="136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pgSz w:w="16840" w:h="11910" w:orient="landscape"/>
          <w:pgMar w:top="0" w:bottom="0" w:left="440" w:right="1340"/>
        </w:sectPr>
      </w:pPr>
    </w:p>
    <w:p>
      <w:pPr>
        <w:pStyle w:val="Heading2"/>
        <w:spacing w:line="240" w:lineRule="auto"/>
        <w:ind w:right="0"/>
        <w:jc w:val="right"/>
        <w:rPr>
          <w:rFonts w:ascii="Trebuchet MS" w:hAnsi="Trebuchet MS" w:cs="Trebuchet MS" w:eastAsia="Trebuchet MS"/>
          <w:b w:val="0"/>
          <w:bCs w:val="0"/>
          <w:i w:val="0"/>
        </w:rPr>
      </w:pPr>
      <w:r>
        <w:rPr/>
        <w:pict>
          <v:shape style="position:absolute;margin-left:44.272621pt;margin-top:-1.642059pt;width:17pt;height:198.95pt;mso-position-horizontal-relative:page;mso-position-vertical-relative:paragraph;z-index:157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5.500359pt;width:10pt;height:10.9pt;mso-position-horizontal-relative:page;mso-position-vertical-relative:paragraph;z-index:162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30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i/>
          <w:spacing w:val="-1"/>
        </w:rPr>
        <w:t>Varicellovirus</w:t>
      </w:r>
      <w:r>
        <w:rPr>
          <w:rFonts w:ascii="Trebuchet MS"/>
          <w:b w:val="0"/>
          <w:i w:val="0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Va-ri-cel-lo-vi-rus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Norovirus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No-ro-vi-rus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w w:val="110"/>
          <w:sz w:val="15"/>
        </w:rPr>
        <w:t>HIV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w w:val="110"/>
          <w:sz w:val="15"/>
        </w:rPr>
        <w:t>HIV</w:t>
      </w:r>
      <w:r>
        <w:rPr>
          <w:rFonts w:ascii="Trebuchet MS"/>
          <w:sz w:val="15"/>
        </w:rPr>
      </w:r>
    </w:p>
    <w:p>
      <w:pPr>
        <w:spacing w:before="7"/>
        <w:ind w:left="0" w:right="3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Rhinovirus</w:t>
      </w:r>
      <w:r>
        <w:rPr>
          <w:rFonts w:ascii="Trebuchet MS"/>
          <w:sz w:val="15"/>
        </w:rPr>
      </w:r>
    </w:p>
    <w:p>
      <w:pPr>
        <w:spacing w:before="12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sz w:val="15"/>
        </w:rPr>
        <w:t>Rhinovirus</w:t>
      </w:r>
      <w:r>
        <w:rPr>
          <w:rFonts w:ascii="Trebuchet MS"/>
          <w:sz w:val="15"/>
        </w:rPr>
      </w:r>
    </w:p>
    <w:p>
      <w:pPr>
        <w:spacing w:before="7"/>
        <w:ind w:left="0" w:right="11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0" w:bottom="0" w:left="440" w:right="1340"/>
          <w:cols w:num="4" w:equalWidth="0">
            <w:col w:w="4760" w:space="40"/>
            <w:col w:w="3362" w:space="40"/>
            <w:col w:w="3361" w:space="40"/>
            <w:col w:w="34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2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05"/>
        <w:gridCol w:w="2296"/>
        <w:gridCol w:w="1102"/>
        <w:gridCol w:w="2293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0" w:bottom="0" w:left="440" w:right="13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1"/>
          <w:szCs w:val="11"/>
        </w:rPr>
      </w:pPr>
    </w:p>
    <w:p>
      <w:pPr>
        <w:pStyle w:val="BodyText"/>
        <w:spacing w:line="267" w:lineRule="auto"/>
        <w:ind w:left="2061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opper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skyldes</w:t>
      </w:r>
      <w:r>
        <w:rPr>
          <w:rFonts w:ascii="Lucida Sans" w:hAnsi="Lucida Sans" w:cs="Lucida Sans" w:eastAsia="Lucida Sans"/>
          <w:spacing w:val="-7"/>
          <w:w w:val="105"/>
        </w:rPr>
        <w:t> </w:t>
      </w:r>
      <w:r>
        <w:rPr>
          <w:rFonts w:ascii="Trebuchet MS" w:hAnsi="Trebuchet MS" w:cs="Trebuchet MS" w:eastAsia="Trebuchet MS"/>
          <w:i/>
          <w:spacing w:val="-3"/>
          <w:w w:val="105"/>
        </w:rPr>
        <w:t>varicella-zost</w:t>
      </w:r>
      <w:r>
        <w:rPr>
          <w:rFonts w:ascii="Trebuchet MS" w:hAnsi="Trebuchet MS" w:cs="Trebuchet MS" w:eastAsia="Trebuchet MS"/>
          <w:i/>
          <w:spacing w:val="-4"/>
          <w:w w:val="105"/>
        </w:rPr>
        <w:t>er</w:t>
      </w:r>
      <w:r>
        <w:rPr>
          <w:rFonts w:ascii="Trebuchet MS" w:hAnsi="Trebuchet MS" w:cs="Trebuchet MS" w:eastAsia="Trebuchet MS"/>
          <w:i/>
          <w:spacing w:val="-3"/>
          <w:w w:val="105"/>
        </w:rPr>
        <w:t>-viruse</w:t>
      </w:r>
      <w:r>
        <w:rPr>
          <w:rFonts w:ascii="Trebuchet MS" w:hAnsi="Trebuchet MS" w:cs="Trebuchet MS" w:eastAsia="Trebuchet MS"/>
          <w:i/>
          <w:spacing w:val="-4"/>
          <w:w w:val="105"/>
        </w:rPr>
        <w:t>t</w:t>
      </w:r>
      <w:r>
        <w:rPr>
          <w:rFonts w:ascii="Lucida Sans" w:hAnsi="Lucida Sans" w:cs="Lucida Sans" w:eastAsia="Lucida Sans"/>
          <w:spacing w:val="-5"/>
          <w:w w:val="105"/>
        </w:rPr>
        <w:t>.</w:t>
      </w:r>
      <w:r>
        <w:rPr>
          <w:rFonts w:ascii="Lucida Sans" w:hAnsi="Lucida Sans" w:cs="Lucida Sans" w:eastAsia="Lucida Sans"/>
          <w:spacing w:val="43"/>
          <w:w w:val="68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De</w:t>
      </w:r>
      <w:r>
        <w:rPr>
          <w:rFonts w:ascii="Lucida Sans" w:hAnsi="Lucida Sans" w:cs="Lucida Sans" w:eastAsia="Lucida Sans"/>
          <w:spacing w:val="-3"/>
          <w:w w:val="105"/>
        </w:rPr>
        <w:t>t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er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s</w:t>
      </w:r>
      <w:r>
        <w:rPr>
          <w:rFonts w:ascii="Lucida Sans" w:hAnsi="Lucida Sans" w:cs="Lucida Sans" w:eastAsia="Lucida Sans"/>
          <w:spacing w:val="-3"/>
          <w:w w:val="105"/>
        </w:rPr>
        <w:t>vært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smittsomt,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men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sjelden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alv</w:t>
      </w:r>
      <w:r>
        <w:rPr>
          <w:rFonts w:ascii="Lucida Sans" w:hAnsi="Lucida Sans" w:cs="Lucida Sans" w:eastAsia="Lucida Sans"/>
          <w:spacing w:val="-5"/>
          <w:w w:val="105"/>
        </w:rPr>
        <w:t>or</w:t>
      </w:r>
      <w:r>
        <w:rPr>
          <w:rFonts w:ascii="Lucida Sans" w:hAnsi="Lucida Sans" w:cs="Lucida Sans" w:eastAsia="Lucida Sans"/>
          <w:spacing w:val="-3"/>
          <w:w w:val="105"/>
        </w:rPr>
        <w:t>-</w:t>
      </w:r>
      <w:r>
        <w:rPr>
          <w:rFonts w:ascii="Lucida Sans" w:hAnsi="Lucida Sans" w:cs="Lucida Sans" w:eastAsia="Lucida Sans"/>
          <w:spacing w:val="29"/>
          <w:w w:val="139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lig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og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spr</w:t>
      </w:r>
      <w:r>
        <w:rPr>
          <w:rFonts w:ascii="Lucida Sans" w:hAnsi="Lucida Sans" w:cs="Lucida Sans" w:eastAsia="Lucida Sans"/>
          <w:spacing w:val="-2"/>
          <w:w w:val="105"/>
        </w:rPr>
        <w:t>er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seg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g</w:t>
      </w:r>
      <w:r>
        <w:rPr>
          <w:rFonts w:ascii="Lucida Sans" w:hAnsi="Lucida Sans" w:cs="Lucida Sans" w:eastAsia="Lucida Sans"/>
          <w:spacing w:val="-3"/>
          <w:w w:val="105"/>
        </w:rPr>
        <w:t>jennom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dir</w:t>
      </w:r>
      <w:r>
        <w:rPr>
          <w:rFonts w:ascii="Lucida Sans" w:hAnsi="Lucida Sans" w:cs="Lucida Sans" w:eastAsia="Lucida Sans"/>
          <w:spacing w:val="-3"/>
          <w:w w:val="105"/>
        </w:rPr>
        <w:t>ekte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kontakt</w:t>
      </w:r>
      <w:r>
        <w:rPr>
          <w:rFonts w:ascii="Lucida Sans" w:hAnsi="Lucida Sans" w:cs="Lucida Sans" w:eastAsia="Lucida Sans"/>
          <w:spacing w:val="33"/>
          <w:w w:val="102"/>
        </w:rPr>
        <w:t> </w:t>
      </w:r>
      <w:r>
        <w:rPr>
          <w:rFonts w:ascii="Arial" w:hAnsi="Arial" w:cs="Arial" w:eastAsia="Arial"/>
          <w:spacing w:val="-4"/>
          <w:w w:val="105"/>
        </w:rPr>
        <w:t>(</w:t>
      </w:r>
      <w:r>
        <w:rPr>
          <w:rFonts w:ascii="Arial" w:hAnsi="Arial" w:cs="Arial" w:eastAsia="Arial"/>
          <w:spacing w:val="-3"/>
          <w:w w:val="105"/>
        </w:rPr>
        <w:t>eller</w:t>
      </w:r>
      <w:r>
        <w:rPr>
          <w:rFonts w:ascii="Arial" w:hAnsi="Arial" w:cs="Arial" w:eastAsia="Arial"/>
          <w:spacing w:val="1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hoste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og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nysing).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Nesten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alle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ﬁkk</w:t>
      </w:r>
      <w:r>
        <w:rPr>
          <w:rFonts w:ascii="Arial" w:hAnsi="Arial" w:cs="Arial" w:eastAsia="Arial"/>
          <w:spacing w:val="29"/>
          <w:w w:val="114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opper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som</w:t>
      </w:r>
      <w:r>
        <w:rPr>
          <w:rFonts w:ascii="Lucida Sans" w:hAnsi="Lucida Sans" w:cs="Lucida Sans" w:eastAsia="Lucida Sans"/>
          <w:spacing w:val="-8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barn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før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oppe-</w:t>
      </w:r>
      <w:r>
        <w:rPr>
          <w:rFonts w:ascii="Lucida Sans" w:hAnsi="Lucida Sans" w:cs="Lucida Sans" w:eastAsia="Lucida Sans"/>
          <w:spacing w:val="27"/>
          <w:w w:val="111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v</w:t>
      </w:r>
      <w:r>
        <w:rPr>
          <w:rFonts w:ascii="Lucida Sans" w:hAnsi="Lucida Sans" w:cs="Lucida Sans" w:eastAsia="Lucida Sans"/>
          <w:spacing w:val="-3"/>
          <w:w w:val="105"/>
        </w:rPr>
        <w:t>aksinen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ble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oppdage</w:t>
      </w:r>
      <w:r>
        <w:rPr>
          <w:rFonts w:ascii="Lucida Sans" w:hAnsi="Lucida Sans" w:cs="Lucida Sans" w:eastAsia="Lucida Sans"/>
          <w:spacing w:val="-4"/>
          <w:w w:val="105"/>
        </w:rPr>
        <w:t>t.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5" w:lineRule="auto"/>
        <w:ind w:left="576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/>
          <w:i/>
          <w:spacing w:val="-1"/>
          <w:w w:val="105"/>
        </w:rPr>
        <w:t>Norovirus</w:t>
      </w:r>
      <w:r>
        <w:rPr>
          <w:rFonts w:ascii="Trebuchet MS" w:hAnsi="Trebuchet MS"/>
          <w:i/>
          <w:spacing w:val="-3"/>
          <w:w w:val="105"/>
        </w:rPr>
        <w:t> </w:t>
      </w:r>
      <w:r>
        <w:rPr>
          <w:rFonts w:ascii="Lucida Sans" w:hAnsi="Lucida Sans"/>
          <w:w w:val="105"/>
        </w:rPr>
        <w:t>er</w:t>
      </w:r>
      <w:r>
        <w:rPr>
          <w:rFonts w:ascii="Lucida Sans" w:hAnsi="Lucida Sans"/>
          <w:spacing w:val="-9"/>
          <w:w w:val="105"/>
        </w:rPr>
        <w:t> </w:t>
      </w:r>
      <w:r>
        <w:rPr>
          <w:rFonts w:ascii="Lucida Sans" w:hAnsi="Lucida Sans"/>
          <w:w w:val="105"/>
        </w:rPr>
        <w:t>den</w:t>
      </w:r>
      <w:r>
        <w:rPr>
          <w:rFonts w:ascii="Lucida Sans" w:hAnsi="Lucida Sans"/>
          <w:spacing w:val="-8"/>
          <w:w w:val="105"/>
        </w:rPr>
        <w:t> </w:t>
      </w:r>
      <w:r>
        <w:rPr>
          <w:rFonts w:ascii="Lucida Sans" w:hAnsi="Lucida Sans"/>
          <w:spacing w:val="-1"/>
          <w:w w:val="105"/>
        </w:rPr>
        <w:t>v</w:t>
      </w:r>
      <w:r>
        <w:rPr>
          <w:rFonts w:ascii="Lucida Sans" w:hAnsi="Lucida Sans"/>
          <w:spacing w:val="-2"/>
          <w:w w:val="105"/>
        </w:rPr>
        <w:t>anligst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5"/>
          <w:w w:val="105"/>
        </w:rPr>
        <w:t> </w:t>
      </w:r>
      <w:r>
        <w:rPr>
          <w:rFonts w:ascii="Lucida Sans" w:hAnsi="Lucida Sans"/>
          <w:spacing w:val="-2"/>
          <w:w w:val="105"/>
        </w:rPr>
        <w:t>årsak</w:t>
      </w:r>
      <w:r>
        <w:rPr>
          <w:rFonts w:ascii="Lucida Sans" w:hAnsi="Lucida Sans"/>
          <w:spacing w:val="-1"/>
          <w:w w:val="105"/>
        </w:rPr>
        <w:t>en</w:t>
      </w:r>
      <w:r>
        <w:rPr>
          <w:rFonts w:ascii="Lucida Sans" w:hAnsi="Lucida Sans"/>
          <w:spacing w:val="-4"/>
          <w:w w:val="105"/>
        </w:rPr>
        <w:t> </w:t>
      </w:r>
      <w:r>
        <w:rPr>
          <w:rFonts w:ascii="Lucida Sans" w:hAnsi="Lucida Sans"/>
          <w:w w:val="105"/>
        </w:rPr>
        <w:t>til</w:t>
      </w:r>
      <w:r>
        <w:rPr>
          <w:rFonts w:ascii="Lucida Sans" w:hAnsi="Lucida Sans"/>
          <w:spacing w:val="23"/>
          <w:w w:val="97"/>
        </w:rPr>
        <w:t> </w:t>
      </w:r>
      <w:r>
        <w:rPr>
          <w:rFonts w:ascii="Lucida Sans" w:hAnsi="Lucida Sans"/>
          <w:spacing w:val="-1"/>
          <w:w w:val="105"/>
        </w:rPr>
        <w:t>gastroen</w:t>
      </w:r>
      <w:r>
        <w:rPr>
          <w:rFonts w:ascii="Lucida Sans" w:hAnsi="Lucida Sans"/>
          <w:spacing w:val="-2"/>
          <w:w w:val="105"/>
        </w:rPr>
        <w:t>teritt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w w:val="105"/>
        </w:rPr>
        <w:t>eller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1"/>
          <w:w w:val="105"/>
        </w:rPr>
        <w:t>omgangssyke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w w:val="105"/>
        </w:rPr>
        <w:t>som</w:t>
      </w:r>
      <w:r>
        <w:rPr>
          <w:rFonts w:ascii="Lucida Sans" w:hAnsi="Lucida Sans"/>
          <w:spacing w:val="31"/>
          <w:w w:val="104"/>
        </w:rPr>
        <w:t> </w:t>
      </w:r>
      <w:r>
        <w:rPr>
          <w:rFonts w:ascii="Lucida Sans" w:hAnsi="Lucida Sans"/>
          <w:spacing w:val="-2"/>
          <w:w w:val="105"/>
        </w:rPr>
        <w:t>forårsak</w:t>
      </w:r>
      <w:r>
        <w:rPr>
          <w:rFonts w:ascii="Lucida Sans" w:hAnsi="Lucida Sans"/>
          <w:spacing w:val="-1"/>
          <w:w w:val="105"/>
        </w:rPr>
        <w:t>er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spacing w:val="-1"/>
          <w:w w:val="105"/>
        </w:rPr>
        <w:t>symp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"/>
          <w:w w:val="105"/>
        </w:rPr>
        <w:t>omer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w w:val="105"/>
        </w:rPr>
        <w:t>med</w:t>
      </w:r>
      <w:r>
        <w:rPr>
          <w:rFonts w:ascii="Lucida Sans" w:hAnsi="Lucida Sans"/>
          <w:spacing w:val="-7"/>
          <w:w w:val="105"/>
        </w:rPr>
        <w:t> </w:t>
      </w:r>
      <w:r>
        <w:rPr>
          <w:rFonts w:ascii="Lucida Sans" w:hAnsi="Lucida Sans"/>
          <w:spacing w:val="-2"/>
          <w:w w:val="105"/>
        </w:rPr>
        <w:t>diaré,</w:t>
      </w:r>
      <w:r>
        <w:rPr>
          <w:rFonts w:ascii="Lucida Sans" w:hAnsi="Lucida Sans"/>
          <w:spacing w:val="-7"/>
          <w:w w:val="105"/>
        </w:rPr>
        <w:t> </w:t>
      </w:r>
      <w:r>
        <w:rPr>
          <w:rFonts w:ascii="Lucida Sans" w:hAnsi="Lucida Sans"/>
          <w:w w:val="105"/>
        </w:rPr>
        <w:t>opp-</w:t>
      </w:r>
      <w:r>
        <w:rPr>
          <w:rFonts w:ascii="Lucida Sans" w:hAnsi="Lucida Sans"/>
          <w:spacing w:val="25"/>
          <w:w w:val="110"/>
        </w:rPr>
        <w:t> </w:t>
      </w:r>
      <w:r>
        <w:rPr>
          <w:rFonts w:ascii="Lucida Sans" w:hAnsi="Lucida Sans"/>
          <w:w w:val="105"/>
        </w:rPr>
        <w:t>kast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9"/>
          <w:w w:val="105"/>
        </w:rPr>
        <w:t> </w:t>
      </w:r>
      <w:r>
        <w:rPr>
          <w:rFonts w:ascii="Lucida Sans" w:hAnsi="Lucida Sans"/>
          <w:spacing w:val="-1"/>
          <w:w w:val="105"/>
        </w:rPr>
        <w:t>magesmert</w:t>
      </w:r>
      <w:r>
        <w:rPr>
          <w:rFonts w:ascii="Lucida Sans" w:hAnsi="Lucida Sans"/>
          <w:spacing w:val="-2"/>
          <w:w w:val="105"/>
        </w:rPr>
        <w:t>e.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1"/>
          <w:w w:val="105"/>
        </w:rPr>
        <w:t>Viruse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w w:val="105"/>
        </w:rPr>
        <w:t>er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1"/>
          <w:w w:val="105"/>
        </w:rPr>
        <w:t>svært</w:t>
      </w:r>
      <w:r>
        <w:rPr>
          <w:rFonts w:ascii="Lucida Sans" w:hAnsi="Lucida Sans"/>
          <w:spacing w:val="35"/>
          <w:w w:val="107"/>
        </w:rPr>
        <w:t> </w:t>
      </w:r>
      <w:r>
        <w:rPr>
          <w:rFonts w:ascii="Lucida Sans" w:hAnsi="Lucida Sans"/>
          <w:spacing w:val="-2"/>
          <w:w w:val="105"/>
        </w:rPr>
        <w:t>smittsomt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w w:val="105"/>
        </w:rPr>
        <w:t>kan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2"/>
          <w:w w:val="105"/>
        </w:rPr>
        <w:t>for</w:t>
      </w:r>
      <w:r>
        <w:rPr>
          <w:rFonts w:ascii="Lucida Sans" w:hAnsi="Lucida Sans"/>
          <w:spacing w:val="-1"/>
          <w:w w:val="105"/>
        </w:rPr>
        <w:t>ebygges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w w:val="105"/>
        </w:rPr>
        <w:t>gjennom</w:t>
      </w:r>
      <w:r>
        <w:rPr>
          <w:rFonts w:ascii="Lucida Sans" w:hAnsi="Lucida Sans"/>
          <w:spacing w:val="21"/>
          <w:w w:val="103"/>
        </w:rPr>
        <w:t> </w:t>
      </w:r>
      <w:r>
        <w:rPr>
          <w:rFonts w:ascii="Lucida Sans" w:hAnsi="Lucida Sans"/>
          <w:spacing w:val="-1"/>
          <w:w w:val="105"/>
        </w:rPr>
        <w:t>håndvask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spacing w:val="-1"/>
          <w:w w:val="105"/>
        </w:rPr>
        <w:t>desin</w:t>
      </w:r>
      <w:r>
        <w:rPr>
          <w:rFonts w:ascii="Lucida Sans" w:hAnsi="Lucida Sans"/>
          <w:spacing w:val="-2"/>
          <w:w w:val="105"/>
        </w:rPr>
        <w:t>feksjon.</w:t>
      </w:r>
      <w:r>
        <w:rPr>
          <w:rFonts w:ascii="Lucida Sans" w:hAns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5" w:lineRule="auto"/>
        <w:ind w:left="831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/>
          <w:i/>
          <w:spacing w:val="-1"/>
          <w:w w:val="105"/>
        </w:rPr>
        <w:t>Human</w:t>
      </w:r>
      <w:r>
        <w:rPr>
          <w:rFonts w:ascii="Trebuchet MS" w:hAnsi="Trebuchet MS"/>
          <w:i/>
          <w:spacing w:val="-2"/>
          <w:w w:val="105"/>
        </w:rPr>
        <w:t>t</w:t>
      </w:r>
      <w:r>
        <w:rPr>
          <w:rFonts w:ascii="Trebuchet MS" w:hAnsi="Trebuchet MS"/>
          <w:i/>
          <w:spacing w:val="5"/>
          <w:w w:val="105"/>
        </w:rPr>
        <w:t> </w:t>
      </w:r>
      <w:r>
        <w:rPr>
          <w:rFonts w:ascii="Trebuchet MS" w:hAnsi="Trebuchet MS"/>
          <w:i/>
          <w:spacing w:val="-1"/>
          <w:w w:val="105"/>
        </w:rPr>
        <w:t>immunsvik</w:t>
      </w:r>
      <w:r>
        <w:rPr>
          <w:rFonts w:ascii="Trebuchet MS" w:hAnsi="Trebuchet MS"/>
          <w:i/>
          <w:spacing w:val="-2"/>
          <w:w w:val="105"/>
        </w:rPr>
        <w:t>tvirus</w:t>
      </w:r>
      <w:r>
        <w:rPr>
          <w:rFonts w:ascii="Trebuchet MS" w:hAnsi="Trebuchet MS"/>
          <w:i/>
          <w:spacing w:val="7"/>
          <w:w w:val="105"/>
        </w:rPr>
        <w:t> </w:t>
      </w:r>
      <w:r>
        <w:rPr>
          <w:rFonts w:ascii="Lucida Sans" w:hAnsi="Lucida Sans"/>
          <w:w w:val="105"/>
        </w:rPr>
        <w:t>(HIV)</w:t>
      </w:r>
      <w:r>
        <w:rPr>
          <w:rFonts w:ascii="Lucida Sans" w:hAnsi="Lucida Sans"/>
          <w:spacing w:val="5"/>
          <w:w w:val="105"/>
        </w:rPr>
        <w:t> </w:t>
      </w:r>
      <w:r>
        <w:rPr>
          <w:rFonts w:ascii="Lucida Sans" w:hAnsi="Lucida Sans"/>
          <w:w w:val="105"/>
        </w:rPr>
        <w:t>er</w:t>
      </w:r>
      <w:r>
        <w:rPr>
          <w:rFonts w:ascii="Lucida Sans" w:hAnsi="Lucida Sans"/>
          <w:spacing w:val="-1"/>
          <w:w w:val="105"/>
        </w:rPr>
        <w:t> </w:t>
      </w:r>
      <w:r>
        <w:rPr>
          <w:rFonts w:ascii="Lucida Sans" w:hAnsi="Lucida Sans"/>
          <w:w w:val="105"/>
        </w:rPr>
        <w:t>en</w:t>
      </w:r>
      <w:r>
        <w:rPr>
          <w:rFonts w:ascii="Lucida Sans" w:hAnsi="Lucida Sans"/>
          <w:spacing w:val="33"/>
          <w:w w:val="107"/>
        </w:rPr>
        <w:t> </w:t>
      </w:r>
      <w:r>
        <w:rPr>
          <w:rFonts w:ascii="Lucida Sans" w:hAnsi="Lucida Sans"/>
          <w:spacing w:val="-2"/>
          <w:w w:val="105"/>
        </w:rPr>
        <w:t>kjønnss</w:t>
      </w:r>
      <w:r>
        <w:rPr>
          <w:rFonts w:ascii="Lucida Sans" w:hAnsi="Lucida Sans"/>
          <w:spacing w:val="-1"/>
          <w:w w:val="105"/>
        </w:rPr>
        <w:t>ykdom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w w:val="105"/>
        </w:rPr>
        <w:t>som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2"/>
          <w:w w:val="105"/>
        </w:rPr>
        <w:t>forårsak</w:t>
      </w:r>
      <w:r>
        <w:rPr>
          <w:rFonts w:ascii="Lucida Sans" w:hAnsi="Lucida Sans"/>
          <w:spacing w:val="-1"/>
          <w:w w:val="105"/>
        </w:rPr>
        <w:t>er</w:t>
      </w:r>
      <w:r>
        <w:rPr>
          <w:rFonts w:ascii="Lucida Sans" w:hAnsi="Lucida Sans"/>
          <w:spacing w:val="-18"/>
          <w:w w:val="105"/>
        </w:rPr>
        <w:t> </w:t>
      </w:r>
      <w:r>
        <w:rPr>
          <w:rFonts w:ascii="Lucida Sans" w:hAnsi="Lucida Sans"/>
          <w:spacing w:val="-1"/>
          <w:w w:val="105"/>
        </w:rPr>
        <w:t>erverve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23"/>
        </w:rPr>
        <w:t> </w:t>
      </w:r>
      <w:r>
        <w:rPr>
          <w:rFonts w:ascii="Lucida Sans" w:hAnsi="Lucida Sans"/>
          <w:spacing w:val="-2"/>
          <w:w w:val="105"/>
        </w:rPr>
        <w:t>immunsvikts</w:t>
      </w:r>
      <w:r>
        <w:rPr>
          <w:rFonts w:ascii="Lucida Sans" w:hAnsi="Lucida Sans"/>
          <w:spacing w:val="-1"/>
          <w:w w:val="105"/>
        </w:rPr>
        <w:t>yndrom</w:t>
      </w:r>
      <w:r>
        <w:rPr>
          <w:rFonts w:ascii="Lucida Sans" w:hAnsi="Lucida Sans"/>
          <w:spacing w:val="-25"/>
          <w:w w:val="105"/>
        </w:rPr>
        <w:t> </w:t>
      </w:r>
      <w:r>
        <w:rPr>
          <w:rFonts w:ascii="Lucida Sans" w:hAnsi="Lucida Sans"/>
          <w:w w:val="105"/>
        </w:rPr>
        <w:t>(AIDS).</w:t>
      </w:r>
      <w:r>
        <w:rPr>
          <w:rFonts w:ascii="Lucida Sans" w:hAnsi="Lucida Sans"/>
          <w:spacing w:val="-26"/>
          <w:w w:val="105"/>
        </w:rPr>
        <w:t> </w:t>
      </w:r>
      <w:r>
        <w:rPr>
          <w:rFonts w:ascii="Lucida Sans" w:hAnsi="Lucida Sans"/>
          <w:spacing w:val="-1"/>
          <w:w w:val="105"/>
        </w:rPr>
        <w:t>Personer</w:t>
      </w:r>
      <w:r>
        <w:rPr>
          <w:rFonts w:ascii="Lucida Sans" w:hAnsi="Lucida Sans"/>
          <w:spacing w:val="35"/>
          <w:w w:val="104"/>
        </w:rPr>
        <w:t> </w:t>
      </w:r>
      <w:r>
        <w:rPr>
          <w:rFonts w:ascii="Lucida Sans" w:hAnsi="Lucida Sans"/>
          <w:w w:val="105"/>
        </w:rPr>
        <w:t>med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w w:val="105"/>
        </w:rPr>
        <w:t>denne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1"/>
          <w:w w:val="105"/>
        </w:rPr>
        <w:t>sykdommen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w w:val="105"/>
        </w:rPr>
        <w:t>har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2"/>
          <w:w w:val="105"/>
        </w:rPr>
        <w:t>størr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2"/>
          <w:w w:val="105"/>
        </w:rPr>
        <w:t>risik</w:t>
      </w:r>
      <w:r>
        <w:rPr>
          <w:rFonts w:ascii="Lucida Sans" w:hAnsi="Lucida Sans"/>
          <w:spacing w:val="-1"/>
          <w:w w:val="105"/>
        </w:rPr>
        <w:t>o</w:t>
      </w:r>
      <w:r>
        <w:rPr>
          <w:rFonts w:ascii="Lucida Sans" w:hAnsi="Lucida Sans"/>
          <w:spacing w:val="29"/>
          <w:w w:val="104"/>
        </w:rPr>
        <w:t> </w:t>
      </w:r>
      <w:r>
        <w:rPr>
          <w:rFonts w:ascii="Lucida Sans" w:hAnsi="Lucida Sans"/>
          <w:spacing w:val="-2"/>
          <w:w w:val="105"/>
        </w:rPr>
        <w:t>for</w:t>
      </w:r>
      <w:r>
        <w:rPr>
          <w:rFonts w:ascii="Lucida Sans" w:hAnsi="Lucida Sans"/>
          <w:spacing w:val="-26"/>
          <w:w w:val="105"/>
        </w:rPr>
        <w:t> </w:t>
      </w:r>
      <w:r>
        <w:rPr>
          <w:rFonts w:ascii="Lucida Sans" w:hAnsi="Lucida Sans"/>
          <w:spacing w:val="-2"/>
          <w:w w:val="105"/>
        </w:rPr>
        <w:t>infeksjon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spacing w:val="-2"/>
          <w:w w:val="105"/>
        </w:rPr>
        <w:t>kr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2"/>
          <w:w w:val="105"/>
        </w:rPr>
        <w:t>ft.</w:t>
      </w:r>
      <w:r>
        <w:rPr>
          <w:rFonts w:ascii="Lucida Sans" w:hAns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6" w:lineRule="auto"/>
        <w:ind w:left="727" w:right="176"/>
        <w:jc w:val="left"/>
        <w:rPr>
          <w:rFonts w:ascii="Lucida Sans" w:hAnsi="Lucida Sans" w:cs="Lucida Sans" w:eastAsia="Lucida Sans"/>
        </w:rPr>
      </w:pP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mer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w w:val="105"/>
        </w:rPr>
        <w:t>enn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250</w:t>
      </w:r>
      <w:r>
        <w:rPr>
          <w:rFonts w:ascii="Arial" w:hAnsi="Arial" w:cs="Arial" w:eastAsia="Arial"/>
          <w:spacing w:val="3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forskjellige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typer</w:t>
      </w:r>
      <w:r>
        <w:rPr>
          <w:rFonts w:ascii="Arial" w:hAnsi="Arial" w:cs="Arial" w:eastAsia="Arial"/>
          <w:spacing w:val="25"/>
          <w:w w:val="119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</w:t>
      </w:r>
      <w:r>
        <w:rPr>
          <w:rFonts w:ascii="Lucida Sans" w:hAnsi="Lucida Sans" w:cs="Lucida Sans" w:eastAsia="Lucida Sans"/>
          <w:spacing w:val="-1"/>
          <w:w w:val="105"/>
        </w:rPr>
        <w:t>orkjølelses</w:t>
      </w:r>
      <w:r>
        <w:rPr>
          <w:rFonts w:ascii="Lucida Sans" w:hAnsi="Lucida Sans" w:cs="Lucida Sans" w:eastAsia="Lucida Sans"/>
          <w:spacing w:val="-2"/>
          <w:w w:val="105"/>
        </w:rPr>
        <w:t>virus,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men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rhinovirus</w:t>
      </w:r>
      <w:r>
        <w:rPr>
          <w:rFonts w:ascii="Trebuchet MS" w:hAnsi="Trebuchet MS" w:cs="Trebuchet MS" w:eastAsia="Trebuchet MS"/>
          <w:i/>
          <w:spacing w:val="-1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er</w:t>
      </w:r>
      <w:r>
        <w:rPr>
          <w:rFonts w:ascii="Lucida Sans" w:hAnsi="Lucida Sans" w:cs="Lucida Sans" w:eastAsia="Lucida Sans"/>
          <w:spacing w:val="-20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de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47"/>
        </w:rPr>
        <w:t> </w:t>
      </w:r>
      <w:r>
        <w:rPr>
          <w:rFonts w:ascii="Lucida Sans" w:hAnsi="Lucida Sans" w:cs="Lucida Sans" w:eastAsia="Lucida Sans"/>
          <w:w w:val="105"/>
        </w:rPr>
        <w:t>aller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</w:t>
      </w:r>
      <w:r>
        <w:rPr>
          <w:rFonts w:ascii="Lucida Sans" w:hAnsi="Lucida Sans" w:cs="Lucida Sans" w:eastAsia="Lucida Sans"/>
          <w:spacing w:val="-2"/>
          <w:w w:val="105"/>
        </w:rPr>
        <w:t>anligste.</w:t>
      </w:r>
      <w:r>
        <w:rPr>
          <w:rFonts w:ascii="Lucida Sans" w:hAnsi="Lucida Sans" w:cs="Lucida Sans" w:eastAsia="Lucida Sans"/>
          <w:spacing w:val="-3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Rhinovirus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overleve</w:t>
      </w:r>
      <w:r>
        <w:rPr>
          <w:rFonts w:ascii="Lucida Sans" w:hAnsi="Lucida Sans" w:cs="Lucida Sans" w:eastAsia="Lucida Sans"/>
          <w:spacing w:val="37"/>
          <w:w w:val="113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tr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timer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ut</w:t>
      </w:r>
      <w:r>
        <w:rPr>
          <w:rFonts w:ascii="Lucida Sans" w:hAnsi="Lucida Sans" w:cs="Lucida Sans" w:eastAsia="Lucida Sans"/>
          <w:spacing w:val="-1"/>
          <w:w w:val="105"/>
        </w:rPr>
        <w:t>en</w:t>
      </w:r>
      <w:r>
        <w:rPr>
          <w:rFonts w:ascii="Lucida Sans" w:hAnsi="Lucida Sans" w:cs="Lucida Sans" w:eastAsia="Lucida Sans"/>
          <w:spacing w:val="-2"/>
          <w:w w:val="105"/>
        </w:rPr>
        <w:t>for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noens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nese.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Hvis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man</w:t>
      </w:r>
      <w:r>
        <w:rPr>
          <w:rFonts w:ascii="Lucida Sans" w:hAnsi="Lucida Sans" w:cs="Lucida Sans" w:eastAsia="Lucida Sans"/>
          <w:spacing w:val="25"/>
          <w:w w:val="104"/>
        </w:rPr>
        <w:t> </w:t>
      </w:r>
      <w:r>
        <w:rPr>
          <w:rFonts w:ascii="Arial" w:hAnsi="Arial" w:cs="Arial" w:eastAsia="Arial"/>
          <w:w w:val="105"/>
        </w:rPr>
        <w:t>får</w:t>
      </w:r>
      <w:r>
        <w:rPr>
          <w:rFonts w:ascii="Arial" w:hAnsi="Arial" w:cs="Arial" w:eastAsia="Arial"/>
          <w:spacing w:val="1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ﬁngrene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w w:val="105"/>
        </w:rPr>
        <w:t>gnir</w:t>
      </w:r>
      <w:r>
        <w:rPr>
          <w:rFonts w:ascii="Arial" w:hAnsi="Arial" w:cs="Arial" w:eastAsia="Arial"/>
          <w:spacing w:val="14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nesen,</w:t>
      </w:r>
      <w:r>
        <w:rPr>
          <w:rFonts w:ascii="Arial" w:hAnsi="Arial" w:cs="Arial" w:eastAsia="Arial"/>
          <w:spacing w:val="27"/>
          <w:w w:val="109"/>
        </w:rPr>
        <w:t> </w:t>
      </w:r>
      <w:r>
        <w:rPr>
          <w:rFonts w:ascii="Lucida Sans" w:hAnsi="Lucida Sans" w:cs="Lucida Sans" w:eastAsia="Lucida Sans"/>
          <w:w w:val="105"/>
        </w:rPr>
        <w:t>har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man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få</w:t>
      </w:r>
      <w:r>
        <w:rPr>
          <w:rFonts w:ascii="Lucida Sans" w:hAnsi="Lucida Sans" w:cs="Lucida Sans" w:eastAsia="Lucida Sans"/>
          <w:spacing w:val="-2"/>
          <w:w w:val="105"/>
        </w:rPr>
        <w:t>tt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de</w:t>
      </w:r>
      <w:r>
        <w:rPr>
          <w:rFonts w:ascii="Lucida Sans" w:hAnsi="Lucida Sans" w:cs="Lucida Sans" w:eastAsia="Lucida Sans"/>
          <w:spacing w:val="-2"/>
          <w:w w:val="105"/>
        </w:rPr>
        <w:t>t!</w:t>
      </w:r>
      <w:r>
        <w:rPr>
          <w:rFonts w:ascii="Lucida Sans" w:hAnsi="Lucida Sans" w:cs="Lucida Sans" w:eastAsia="Lucida Sans"/>
        </w:rPr>
      </w:r>
    </w:p>
    <w:p>
      <w:pPr>
        <w:spacing w:after="0" w:line="266" w:lineRule="auto"/>
        <w:jc w:val="left"/>
        <w:rPr>
          <w:rFonts w:ascii="Lucida Sans" w:hAnsi="Lucida Sans" w:cs="Lucida Sans" w:eastAsia="Lucida Sans"/>
        </w:rPr>
        <w:sectPr>
          <w:type w:val="continuous"/>
          <w:pgSz w:w="16840" w:h="11910" w:orient="landscape"/>
          <w:pgMar w:top="0" w:bottom="0" w:left="440" w:right="1340"/>
          <w:cols w:num="4" w:equalWidth="0">
            <w:col w:w="4846" w:space="40"/>
            <w:col w:w="3100" w:space="40"/>
            <w:col w:w="3454" w:space="40"/>
            <w:col w:w="354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0" w:bottom="0" w:left="440" w:right="1340"/>
        </w:sectPr>
      </w:pPr>
    </w:p>
    <w:p>
      <w:pPr>
        <w:spacing w:line="240" w:lineRule="auto" w:before="5"/>
        <w:rPr>
          <w:rFonts w:ascii="Lucida Sans" w:hAnsi="Lucida Sans" w:cs="Lucida Sans" w:eastAsia="Lucida Sans"/>
          <w:sz w:val="19"/>
          <w:szCs w:val="19"/>
        </w:rPr>
      </w:pPr>
    </w:p>
    <w:p>
      <w:pPr>
        <w:spacing w:line="253" w:lineRule="auto" w:before="0"/>
        <w:ind w:left="4378" w:right="0" w:firstLine="61"/>
        <w:jc w:val="both"/>
        <w:rPr>
          <w:rFonts w:ascii="Lucida Sans" w:hAnsi="Lucida Sans" w:cs="Lucida Sans" w:eastAsia="Lucida Sans"/>
          <w:sz w:val="15"/>
          <w:szCs w:val="15"/>
        </w:rPr>
      </w:pPr>
      <w:r>
        <w:rPr/>
        <w:pict>
          <v:shape style="position:absolute;margin-left:44.272621pt;margin-top:-34.0798pt;width:17pt;height:68.05pt;mso-position-horizontal-relative:page;mso-position-vertical-relative:paragraph;z-index:160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pacing w:val="-1"/>
          <w:w w:val="105"/>
          <w:sz w:val="15"/>
        </w:rPr>
        <w:t>Zika</w:t>
      </w:r>
      <w:r>
        <w:rPr>
          <w:rFonts w:ascii="Trebuchet MS"/>
          <w:b/>
          <w:spacing w:val="22"/>
          <w:w w:val="114"/>
          <w:sz w:val="15"/>
        </w:rPr>
        <w:t> </w:t>
      </w:r>
      <w:r>
        <w:rPr>
          <w:rFonts w:ascii="Trebuchet MS"/>
          <w:i/>
          <w:spacing w:val="-1"/>
          <w:w w:val="105"/>
          <w:sz w:val="15"/>
        </w:rPr>
        <w:t>Si-ka</w:t>
      </w:r>
      <w:r>
        <w:rPr>
          <w:rFonts w:ascii="Trebuchet MS"/>
          <w:i/>
          <w:spacing w:val="23"/>
          <w:w w:val="120"/>
          <w:sz w:val="15"/>
        </w:rPr>
        <w:t> </w:t>
      </w: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9"/>
          <w:szCs w:val="19"/>
        </w:rPr>
      </w:pPr>
      <w:r>
        <w:rPr/>
        <w:br w:type="column"/>
      </w:r>
      <w:r>
        <w:rPr>
          <w:rFonts w:ascii="Lucida Sans"/>
          <w:b/>
          <w:sz w:val="19"/>
        </w:rPr>
      </w:r>
    </w:p>
    <w:p>
      <w:pPr>
        <w:pStyle w:val="Heading2"/>
        <w:spacing w:line="240" w:lineRule="auto" w:before="0"/>
        <w:ind w:left="2239" w:right="0"/>
        <w:jc w:val="left"/>
        <w:rPr>
          <w:rFonts w:ascii="Trebuchet MS" w:hAnsi="Trebuchet MS" w:cs="Trebuchet MS" w:eastAsia="Trebuchet MS"/>
          <w:b w:val="0"/>
          <w:bCs w:val="0"/>
          <w:i w:val="0"/>
        </w:rPr>
      </w:pPr>
      <w:r>
        <w:rPr>
          <w:rFonts w:ascii="Trebuchet MS"/>
          <w:i/>
          <w:spacing w:val="-1"/>
          <w:w w:val="105"/>
        </w:rPr>
        <w:t>Papillomavirus</w:t>
      </w:r>
      <w:r>
        <w:rPr>
          <w:rFonts w:ascii="Trebuchet MS"/>
          <w:b w:val="0"/>
          <w:i w:val="0"/>
        </w:rPr>
      </w:r>
    </w:p>
    <w:p>
      <w:pPr>
        <w:spacing w:before="12"/>
        <w:ind w:left="2185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P</w:t>
      </w:r>
      <w:r>
        <w:rPr>
          <w:rFonts w:ascii="Trebuchet MS"/>
          <w:i/>
          <w:spacing w:val="-2"/>
          <w:w w:val="110"/>
          <w:sz w:val="15"/>
        </w:rPr>
        <w:t>a-pi-l</w:t>
      </w:r>
      <w:r>
        <w:rPr>
          <w:rFonts w:ascii="Trebuchet MS"/>
          <w:i/>
          <w:spacing w:val="-1"/>
          <w:w w:val="110"/>
          <w:sz w:val="15"/>
        </w:rPr>
        <w:t>om-</w:t>
      </w:r>
      <w:r>
        <w:rPr>
          <w:rFonts w:ascii="Trebuchet MS"/>
          <w:i/>
          <w:spacing w:val="-2"/>
          <w:w w:val="110"/>
          <w:sz w:val="15"/>
        </w:rPr>
        <w:t>vi-rus</w:t>
      </w:r>
      <w:r>
        <w:rPr>
          <w:rFonts w:ascii="Trebuchet MS"/>
          <w:sz w:val="15"/>
        </w:rPr>
      </w:r>
    </w:p>
    <w:p>
      <w:pPr>
        <w:spacing w:before="7"/>
        <w:ind w:left="2981" w:right="0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0" w:bottom="0" w:left="440" w:right="1340"/>
          <w:cols w:num="2" w:equalWidth="0">
            <w:col w:w="4760" w:space="40"/>
            <w:col w:w="1026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6840" w:h="11910" w:orient="landscape"/>
          <w:pgMar w:top="0" w:bottom="0" w:left="440" w:right="1340"/>
        </w:sectPr>
      </w:pPr>
    </w:p>
    <w:p>
      <w:pPr>
        <w:spacing w:line="512" w:lineRule="auto" w:before="87"/>
        <w:ind w:left="2177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Lucida Sans" w:hAnsi="Lucida Sans"/>
          <w:b/>
          <w:color w:val="FFFFFF"/>
          <w:spacing w:val="-1"/>
          <w:sz w:val="13"/>
        </w:rPr>
        <w:t>St</w:t>
      </w:r>
      <w:r>
        <w:rPr>
          <w:rFonts w:ascii="Lucida Sans" w:hAnsi="Lucida Sans"/>
          <w:b/>
          <w:color w:val="FFFFFF"/>
          <w:spacing w:val="-2"/>
          <w:sz w:val="13"/>
        </w:rPr>
        <w:t>ørst</w:t>
      </w:r>
      <w:r>
        <w:rPr>
          <w:rFonts w:ascii="Lucida Sans" w:hAnsi="Lucida Sans"/>
          <w:b/>
          <w:color w:val="FFFFFF"/>
          <w:spacing w:val="-1"/>
          <w:sz w:val="13"/>
        </w:rPr>
        <w:t>e</w:t>
      </w:r>
      <w:r>
        <w:rPr>
          <w:rFonts w:ascii="Lucida Sans" w:hAnsi="Lucida Sans"/>
          <w:b/>
          <w:color w:val="FFFFFF"/>
          <w:spacing w:val="-5"/>
          <w:sz w:val="13"/>
        </w:rPr>
        <w:t> </w:t>
      </w:r>
      <w:r>
        <w:rPr>
          <w:rFonts w:ascii="Lucida Sans" w:hAnsi="Lucida Sans"/>
          <w:b/>
          <w:color w:val="FFFFFF"/>
          <w:spacing w:val="-2"/>
          <w:sz w:val="13"/>
        </w:rPr>
        <w:t>størr</w:t>
      </w:r>
      <w:r>
        <w:rPr>
          <w:rFonts w:ascii="Lucida Sans" w:hAnsi="Lucida Sans"/>
          <w:b/>
          <w:color w:val="FFFFFF"/>
          <w:spacing w:val="-1"/>
          <w:sz w:val="13"/>
        </w:rPr>
        <w:t>else</w:t>
      </w:r>
      <w:r>
        <w:rPr>
          <w:rFonts w:ascii="Lucida Sans" w:hAnsi="Lucida Sans"/>
          <w:b/>
          <w:color w:val="FFFFFF"/>
          <w:spacing w:val="-4"/>
          <w:sz w:val="13"/>
        </w:rPr>
        <w:t> </w:t>
      </w:r>
      <w:r>
        <w:rPr>
          <w:rFonts w:ascii="Lucida Sans" w:hAnsi="Lucida Sans"/>
          <w:b/>
          <w:color w:val="FFFFFF"/>
          <w:sz w:val="13"/>
        </w:rPr>
        <w:t>(nm)</w:t>
      </w:r>
      <w:r>
        <w:rPr>
          <w:rFonts w:ascii="Lucida Sans" w:hAnsi="Lucida Sans"/>
          <w:b/>
          <w:color w:val="FFFFFF"/>
          <w:spacing w:val="26"/>
          <w:w w:val="9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Antall</w:t>
      </w:r>
      <w:r>
        <w:rPr>
          <w:rFonts w:ascii="Trebuchet MS" w:hAnsi="Trebuchet MS"/>
          <w:b/>
          <w:color w:val="FFFFFF"/>
          <w:sz w:val="13"/>
        </w:rPr>
        <w:t> </w:t>
      </w:r>
      <w:r>
        <w:rPr>
          <w:rFonts w:ascii="Trebuchet MS" w:hAnsi="Trebuchet MS"/>
          <w:b/>
          <w:color w:val="FFFFFF"/>
          <w:spacing w:val="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arter</w:t>
      </w:r>
      <w:r>
        <w:rPr>
          <w:rFonts w:ascii="Trebuchet MS" w:hAnsi="Trebuchet MS"/>
          <w:sz w:val="13"/>
        </w:rPr>
      </w:r>
    </w:p>
    <w:p>
      <w:pPr>
        <w:pStyle w:val="BodyText"/>
        <w:spacing w:line="506" w:lineRule="auto"/>
        <w:ind w:left="2177" w:right="66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FFFFFF"/>
          <w:spacing w:val="-4"/>
        </w:rPr>
        <w:t>F</w:t>
      </w:r>
      <w:r>
        <w:rPr>
          <w:rFonts w:ascii="Lucida Sans"/>
          <w:b/>
          <w:color w:val="FFFFFF"/>
          <w:spacing w:val="-5"/>
        </w:rPr>
        <w:t>ar</w:t>
      </w:r>
      <w:r>
        <w:rPr>
          <w:rFonts w:ascii="Lucida Sans"/>
          <w:b/>
          <w:color w:val="FFFFFF"/>
          <w:spacing w:val="-4"/>
        </w:rPr>
        <w:t>e</w:t>
      </w:r>
      <w:r>
        <w:rPr>
          <w:rFonts w:ascii="Lucida Sans"/>
          <w:b/>
          <w:color w:val="FFFFFF"/>
          <w:spacing w:val="-5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8"/>
          <w:w w:val="101"/>
        </w:rPr>
        <w:t> </w:t>
      </w:r>
      <w:r>
        <w:rPr>
          <w:rFonts w:ascii="Lucida Sans"/>
          <w:b/>
          <w:color w:val="FFFFFF"/>
          <w:spacing w:val="-1"/>
        </w:rPr>
        <w:t>Nytte</w:t>
      </w:r>
      <w:r>
        <w:rPr>
          <w:rFonts w:ascii="Lucida Sans"/>
          <w:b/>
          <w:color w:val="FFFFFF"/>
          <w:spacing w:val="-4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1"/>
          <w:w w:val="101"/>
        </w:rPr>
        <w:t> </w:t>
      </w:r>
      <w:r>
        <w:rPr>
          <w:rFonts w:ascii="Lucida Sans"/>
          <w:b/>
          <w:color w:val="FFFFFF"/>
          <w:spacing w:val="-2"/>
        </w:rPr>
        <w:t>Antibiotik</w:t>
      </w:r>
      <w:r>
        <w:rPr>
          <w:rFonts w:ascii="Lucida Sans"/>
          <w:b/>
          <w:color w:val="FFFFFF"/>
          <w:spacing w:val="-1"/>
        </w:rPr>
        <w:t>ar</w:t>
      </w:r>
      <w:r>
        <w:rPr>
          <w:rFonts w:ascii="Lucida Sans"/>
          <w:b/>
          <w:color w:val="FFFFFF"/>
          <w:spacing w:val="-2"/>
        </w:rPr>
        <w:t>esist</w:t>
      </w:r>
      <w:r>
        <w:rPr>
          <w:rFonts w:ascii="Lucida Sans"/>
          <w:b/>
          <w:color w:val="FFFFFF"/>
          <w:spacing w:val="-1"/>
        </w:rPr>
        <w:t>ens</w:t>
      </w:r>
      <w:r>
        <w:rPr>
          <w:rFonts w:ascii="Lucida Sans"/>
        </w:rPr>
      </w:r>
    </w:p>
    <w:p>
      <w:pPr>
        <w:spacing w:before="89"/>
        <w:ind w:left="4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FFFFFF"/>
          <w:w w:val="105"/>
          <w:sz w:val="13"/>
        </w:rPr>
        <w:t>40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98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10"/>
        </w:rPr>
        <w:t>N/A</w:t>
      </w:r>
      <w:r>
        <w:rPr>
          <w:rFonts w:ascii="Arial"/>
        </w:rPr>
      </w:r>
    </w:p>
    <w:p>
      <w:pPr>
        <w:spacing w:line="512" w:lineRule="auto" w:before="87"/>
        <w:ind w:left="1234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1"/>
          <w:sz w:val="13"/>
        </w:rPr>
        <w:t>St</w:t>
      </w:r>
      <w:r>
        <w:rPr>
          <w:rFonts w:ascii="Lucida Sans" w:hAnsi="Lucida Sans"/>
          <w:b/>
          <w:color w:val="FFFFFF"/>
          <w:spacing w:val="-2"/>
          <w:sz w:val="13"/>
        </w:rPr>
        <w:t>ørst</w:t>
      </w:r>
      <w:r>
        <w:rPr>
          <w:rFonts w:ascii="Lucida Sans" w:hAnsi="Lucida Sans"/>
          <w:b/>
          <w:color w:val="FFFFFF"/>
          <w:spacing w:val="-1"/>
          <w:sz w:val="13"/>
        </w:rPr>
        <w:t>e</w:t>
      </w:r>
      <w:r>
        <w:rPr>
          <w:rFonts w:ascii="Lucida Sans" w:hAnsi="Lucida Sans"/>
          <w:b/>
          <w:color w:val="FFFFFF"/>
          <w:spacing w:val="-5"/>
          <w:sz w:val="13"/>
        </w:rPr>
        <w:t> </w:t>
      </w:r>
      <w:r>
        <w:rPr>
          <w:rFonts w:ascii="Lucida Sans" w:hAnsi="Lucida Sans"/>
          <w:b/>
          <w:color w:val="FFFFFF"/>
          <w:spacing w:val="-2"/>
          <w:sz w:val="13"/>
        </w:rPr>
        <w:t>størr</w:t>
      </w:r>
      <w:r>
        <w:rPr>
          <w:rFonts w:ascii="Lucida Sans" w:hAnsi="Lucida Sans"/>
          <w:b/>
          <w:color w:val="FFFFFF"/>
          <w:spacing w:val="-1"/>
          <w:sz w:val="13"/>
        </w:rPr>
        <w:t>else</w:t>
      </w:r>
      <w:r>
        <w:rPr>
          <w:rFonts w:ascii="Lucida Sans" w:hAnsi="Lucida Sans"/>
          <w:b/>
          <w:color w:val="FFFFFF"/>
          <w:spacing w:val="-4"/>
          <w:sz w:val="13"/>
        </w:rPr>
        <w:t> </w:t>
      </w:r>
      <w:r>
        <w:rPr>
          <w:rFonts w:ascii="Lucida Sans" w:hAnsi="Lucida Sans"/>
          <w:b/>
          <w:color w:val="FFFFFF"/>
          <w:sz w:val="13"/>
        </w:rPr>
        <w:t>(nm)</w:t>
      </w:r>
      <w:r>
        <w:rPr>
          <w:rFonts w:ascii="Lucida Sans" w:hAnsi="Lucida Sans"/>
          <w:b/>
          <w:color w:val="FFFFFF"/>
          <w:spacing w:val="27"/>
          <w:w w:val="9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Antall</w:t>
      </w:r>
      <w:r>
        <w:rPr>
          <w:rFonts w:ascii="Trebuchet MS" w:hAnsi="Trebuchet MS"/>
          <w:b/>
          <w:color w:val="FFFFFF"/>
          <w:sz w:val="13"/>
        </w:rPr>
        <w:t> </w:t>
      </w:r>
      <w:r>
        <w:rPr>
          <w:rFonts w:ascii="Trebuchet MS" w:hAnsi="Trebuchet MS"/>
          <w:b/>
          <w:color w:val="FFFFFF"/>
          <w:spacing w:val="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arter</w:t>
      </w:r>
      <w:r>
        <w:rPr>
          <w:rFonts w:ascii="Trebuchet MS" w:hAnsi="Trebuchet MS"/>
          <w:sz w:val="13"/>
        </w:rPr>
      </w:r>
    </w:p>
    <w:p>
      <w:pPr>
        <w:pStyle w:val="BodyText"/>
        <w:spacing w:line="506" w:lineRule="auto"/>
        <w:ind w:left="1234" w:right="66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FFFFFF"/>
          <w:spacing w:val="-4"/>
        </w:rPr>
        <w:t>F</w:t>
      </w:r>
      <w:r>
        <w:rPr>
          <w:rFonts w:ascii="Lucida Sans"/>
          <w:b/>
          <w:color w:val="FFFFFF"/>
          <w:spacing w:val="-5"/>
        </w:rPr>
        <w:t>ar</w:t>
      </w:r>
      <w:r>
        <w:rPr>
          <w:rFonts w:ascii="Lucida Sans"/>
          <w:b/>
          <w:color w:val="FFFFFF"/>
          <w:spacing w:val="-4"/>
        </w:rPr>
        <w:t>e</w:t>
      </w:r>
      <w:r>
        <w:rPr>
          <w:rFonts w:ascii="Lucida Sans"/>
          <w:b/>
          <w:color w:val="FFFFFF"/>
          <w:spacing w:val="-5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8"/>
          <w:w w:val="101"/>
        </w:rPr>
        <w:t> </w:t>
      </w:r>
      <w:r>
        <w:rPr>
          <w:rFonts w:ascii="Lucida Sans"/>
          <w:b/>
          <w:color w:val="FFFFFF"/>
          <w:spacing w:val="-1"/>
        </w:rPr>
        <w:t>Nytte</w:t>
      </w:r>
      <w:r>
        <w:rPr>
          <w:rFonts w:ascii="Lucida Sans"/>
          <w:b/>
          <w:color w:val="FFFFFF"/>
          <w:spacing w:val="-4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1"/>
          <w:w w:val="101"/>
        </w:rPr>
        <w:t> </w:t>
      </w:r>
      <w:r>
        <w:rPr>
          <w:rFonts w:ascii="Lucida Sans"/>
          <w:b/>
          <w:color w:val="FFFFFF"/>
          <w:spacing w:val="-2"/>
        </w:rPr>
        <w:t>Antibiotik</w:t>
      </w:r>
      <w:r>
        <w:rPr>
          <w:rFonts w:ascii="Lucida Sans"/>
          <w:b/>
          <w:color w:val="FFFFFF"/>
          <w:spacing w:val="-1"/>
        </w:rPr>
        <w:t>ar</w:t>
      </w:r>
      <w:r>
        <w:rPr>
          <w:rFonts w:ascii="Lucida Sans"/>
          <w:b/>
          <w:color w:val="FFFFFF"/>
          <w:spacing w:val="-2"/>
        </w:rPr>
        <w:t>esist</w:t>
      </w:r>
      <w:r>
        <w:rPr>
          <w:rFonts w:ascii="Lucida Sans"/>
          <w:b/>
          <w:color w:val="FFFFFF"/>
          <w:spacing w:val="-1"/>
        </w:rPr>
        <w:t>ens</w:t>
      </w:r>
      <w:r>
        <w:rPr>
          <w:rFonts w:ascii="Lucida Sans"/>
        </w:rPr>
      </w:r>
    </w:p>
    <w:p>
      <w:pPr>
        <w:spacing w:before="89"/>
        <w:ind w:left="4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FFFFFF"/>
          <w:w w:val="105"/>
          <w:sz w:val="13"/>
        </w:rPr>
        <w:t>55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170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130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10"/>
        </w:rPr>
        <w:t>N/A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0" w:bottom="0" w:left="440" w:right="1340"/>
          <w:cols w:num="4" w:equalWidth="0">
            <w:col w:w="3611" w:space="40"/>
            <w:col w:w="653" w:space="40"/>
            <w:col w:w="2668" w:space="40"/>
            <w:col w:w="8008"/>
          </w:cols>
        </w:sectPr>
      </w:pPr>
    </w:p>
    <w:p>
      <w:pPr>
        <w:pStyle w:val="BodyText"/>
        <w:spacing w:line="267" w:lineRule="auto" w:before="80"/>
        <w:ind w:left="2061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 w:cs="Trebuchet MS" w:eastAsia="Trebuchet MS"/>
          <w:i/>
          <w:spacing w:val="-1"/>
          <w:w w:val="105"/>
        </w:rPr>
        <w:t>Zikaviruse</w:t>
      </w:r>
      <w:r>
        <w:rPr>
          <w:rFonts w:ascii="Trebuchet MS" w:hAnsi="Trebuchet MS" w:cs="Trebuchet MS" w:eastAsia="Trebuchet MS"/>
          <w:i/>
          <w:spacing w:val="-2"/>
          <w:w w:val="105"/>
        </w:rPr>
        <w:t>t</w:t>
      </w:r>
      <w:r>
        <w:rPr>
          <w:rFonts w:ascii="Trebuchet MS" w:hAnsi="Trebuchet MS" w:cs="Trebuchet MS" w:eastAsia="Trebuchet MS"/>
          <w:i/>
          <w:spacing w:val="-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spr</w:t>
      </w:r>
      <w:r>
        <w:rPr>
          <w:rFonts w:ascii="Lucida Sans" w:hAnsi="Lucida Sans" w:cs="Lucida Sans" w:eastAsia="Lucida Sans"/>
          <w:spacing w:val="-1"/>
          <w:w w:val="105"/>
        </w:rPr>
        <w:t>es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av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my</w:t>
      </w:r>
      <w:r>
        <w:rPr>
          <w:rFonts w:ascii="Lucida Sans" w:hAnsi="Lucida Sans" w:cs="Lucida Sans" w:eastAsia="Lucida Sans"/>
          <w:spacing w:val="-2"/>
          <w:w w:val="105"/>
        </w:rPr>
        <w:t>gg.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Zika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25"/>
          <w:w w:val="102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overf</w:t>
      </w:r>
      <w:r>
        <w:rPr>
          <w:rFonts w:ascii="Lucida Sans" w:hAnsi="Lucida Sans" w:cs="Lucida Sans" w:eastAsia="Lucida Sans"/>
          <w:spacing w:val="-3"/>
          <w:w w:val="105"/>
        </w:rPr>
        <w:t>ør</w:t>
      </w:r>
      <w:r>
        <w:rPr>
          <w:rFonts w:ascii="Lucida Sans" w:hAnsi="Lucida Sans" w:cs="Lucida Sans" w:eastAsia="Lucida Sans"/>
          <w:spacing w:val="-2"/>
          <w:w w:val="105"/>
        </w:rPr>
        <w:t>es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fra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en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gravid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kvinne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til</w:t>
      </w:r>
      <w:r>
        <w:rPr>
          <w:rFonts w:ascii="Lucida Sans" w:hAnsi="Lucida Sans" w:cs="Lucida Sans" w:eastAsia="Lucida Sans"/>
          <w:spacing w:val="-2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</w:t>
      </w:r>
      <w:r>
        <w:rPr>
          <w:rFonts w:ascii="Lucida Sans" w:hAnsi="Lucida Sans" w:cs="Lucida Sans" w:eastAsia="Lucida Sans"/>
          <w:spacing w:val="-1"/>
          <w:w w:val="105"/>
        </w:rPr>
        <w:t>ostere</w:t>
      </w:r>
      <w:r>
        <w:rPr>
          <w:rFonts w:ascii="Lucida Sans" w:hAnsi="Lucida Sans" w:cs="Lucida Sans" w:eastAsia="Lucida Sans"/>
          <w:spacing w:val="-2"/>
          <w:w w:val="105"/>
        </w:rPr>
        <w:t>t.</w:t>
      </w:r>
      <w:r>
        <w:rPr>
          <w:rFonts w:ascii="Lucida Sans" w:hAnsi="Lucida Sans" w:cs="Lucida Sans" w:eastAsia="Lucida Sans"/>
          <w:spacing w:val="29"/>
          <w:w w:val="8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Smitte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under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gra</w:t>
      </w:r>
      <w:r>
        <w:rPr>
          <w:rFonts w:ascii="Lucida Sans" w:hAnsi="Lucida Sans" w:cs="Lucida Sans" w:eastAsia="Lucida Sans"/>
          <w:spacing w:val="-2"/>
          <w:w w:val="105"/>
        </w:rPr>
        <w:t>vidit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forårsak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27"/>
          <w:w w:val="113"/>
        </w:rPr>
        <w:t> </w:t>
      </w:r>
      <w:r>
        <w:rPr>
          <w:rFonts w:ascii="Arial" w:hAnsi="Arial" w:cs="Arial" w:eastAsia="Arial"/>
          <w:w w:val="105"/>
        </w:rPr>
        <w:t>visse  </w:t>
      </w:r>
      <w:r>
        <w:rPr>
          <w:rFonts w:ascii="Arial" w:hAnsi="Arial" w:cs="Arial" w:eastAsia="Arial"/>
          <w:spacing w:val="-1"/>
          <w:w w:val="105"/>
        </w:rPr>
        <w:t>fødselsdefekter</w:t>
      </w:r>
      <w:r>
        <w:rPr>
          <w:rFonts w:ascii="Arial" w:hAnsi="Arial" w:cs="Arial" w:eastAsia="Arial"/>
          <w:spacing w:val="-2"/>
          <w:w w:val="105"/>
        </w:rPr>
        <w:t>.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ﬁnnes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ingen</w:t>
      </w:r>
      <w:r>
        <w:rPr>
          <w:rFonts w:ascii="Arial" w:hAnsi="Arial" w:cs="Arial" w:eastAsia="Arial"/>
          <w:spacing w:val="26"/>
          <w:w w:val="114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vaksine</w:t>
      </w:r>
      <w:r>
        <w:rPr>
          <w:rFonts w:ascii="Lucida Sans" w:hAnsi="Lucida Sans" w:cs="Lucida Sans" w:eastAsia="Lucida Sans"/>
          <w:spacing w:val="-22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eller</w:t>
      </w:r>
      <w:r>
        <w:rPr>
          <w:rFonts w:ascii="Lucida Sans" w:hAnsi="Lucida Sans" w:cs="Lucida Sans" w:eastAsia="Lucida Sans"/>
          <w:spacing w:val="-2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medisin</w:t>
      </w:r>
      <w:r>
        <w:rPr>
          <w:rFonts w:ascii="Lucida Sans" w:hAnsi="Lucida Sans" w:cs="Lucida Sans" w:eastAsia="Lucida Sans"/>
          <w:spacing w:val="-22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</w:t>
      </w:r>
      <w:r>
        <w:rPr>
          <w:rFonts w:ascii="Lucida Sans" w:hAnsi="Lucida Sans" w:cs="Lucida Sans" w:eastAsia="Lucida Sans"/>
          <w:spacing w:val="-2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zika.</w:t>
      </w:r>
      <w:r>
        <w:rPr>
          <w:rFonts w:ascii="Lucida Sans" w:hAnsi="Lucida Sans" w:cs="Lucida Sans" w:eastAsia="Lucida Sans"/>
        </w:rPr>
      </w:r>
    </w:p>
    <w:p>
      <w:pPr>
        <w:pStyle w:val="BodyText"/>
        <w:spacing w:line="267" w:lineRule="auto" w:before="80"/>
        <w:ind w:left="708" w:right="6867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05"/>
        </w:rPr>
        <w:t>Human</w:t>
      </w:r>
      <w:r>
        <w:rPr>
          <w:rFonts w:ascii="Trebuchet MS" w:hAnsi="Trebuchet MS" w:cs="Trebuchet MS" w:eastAsia="Trebuchet MS"/>
          <w:i/>
          <w:spacing w:val="-2"/>
          <w:w w:val="105"/>
        </w:rPr>
        <w:t>t</w:t>
      </w:r>
      <w:r>
        <w:rPr>
          <w:rFonts w:ascii="Trebuchet MS" w:hAnsi="Trebuchet MS" w:cs="Trebuchet MS" w:eastAsia="Trebuchet MS"/>
          <w:i/>
          <w:spacing w:val="2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papillomvirus</w:t>
      </w:r>
      <w:r>
        <w:rPr>
          <w:rFonts w:ascii="Trebuchet MS" w:hAnsi="Trebuchet MS" w:cs="Trebuchet MS" w:eastAsia="Trebuchet MS"/>
          <w:i/>
          <w:spacing w:val="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er</w:t>
      </w:r>
      <w:r>
        <w:rPr>
          <w:rFonts w:ascii="Lucida Sans" w:hAnsi="Lucida Sans" w:cs="Lucida Sans" w:eastAsia="Lucida Sans"/>
          <w:spacing w:val="-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en</w:t>
      </w:r>
      <w:r>
        <w:rPr>
          <w:rFonts w:ascii="Lucida Sans" w:hAnsi="Lucida Sans" w:cs="Lucida Sans" w:eastAsia="Lucida Sans"/>
          <w:spacing w:val="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kjønnss</w:t>
      </w:r>
      <w:r>
        <w:rPr>
          <w:rFonts w:ascii="Lucida Sans" w:hAnsi="Lucida Sans" w:cs="Lucida Sans" w:eastAsia="Lucida Sans"/>
          <w:spacing w:val="-1"/>
          <w:w w:val="105"/>
        </w:rPr>
        <w:t>ykdom</w:t>
      </w:r>
      <w:r>
        <w:rPr>
          <w:rFonts w:ascii="Lucida Sans" w:hAnsi="Lucida Sans" w:cs="Lucida Sans" w:eastAsia="Lucida Sans"/>
          <w:spacing w:val="4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som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forårsak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kjønns</w:t>
      </w:r>
      <w:r>
        <w:rPr>
          <w:rFonts w:ascii="Lucida Sans" w:hAnsi="Lucida Sans" w:cs="Lucida Sans" w:eastAsia="Lucida Sans"/>
          <w:spacing w:val="-1"/>
          <w:w w:val="105"/>
        </w:rPr>
        <w:t>v</w:t>
      </w:r>
      <w:r>
        <w:rPr>
          <w:rFonts w:ascii="Lucida Sans" w:hAnsi="Lucida Sans" w:cs="Lucida Sans" w:eastAsia="Lucida Sans"/>
          <w:spacing w:val="-2"/>
          <w:w w:val="105"/>
        </w:rPr>
        <w:t>ort</w:t>
      </w:r>
      <w:r>
        <w:rPr>
          <w:rFonts w:ascii="Lucida Sans" w:hAnsi="Lucida Sans" w:cs="Lucida Sans" w:eastAsia="Lucida Sans"/>
          <w:spacing w:val="-1"/>
          <w:w w:val="105"/>
        </w:rPr>
        <w:t>er</w:t>
      </w:r>
      <w:r>
        <w:rPr>
          <w:rFonts w:ascii="Lucida Sans" w:hAnsi="Lucida Sans" w:cs="Lucida Sans" w:eastAsia="Lucida Sans"/>
          <w:spacing w:val="-2"/>
          <w:w w:val="105"/>
        </w:rPr>
        <w:t>.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De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er</w:t>
      </w:r>
      <w:r>
        <w:rPr>
          <w:rFonts w:ascii="Lucida Sans" w:hAnsi="Lucida Sans" w:cs="Lucida Sans" w:eastAsia="Lucida Sans"/>
          <w:spacing w:val="2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den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</w:t>
      </w:r>
      <w:r>
        <w:rPr>
          <w:rFonts w:ascii="Lucida Sans" w:hAnsi="Lucida Sans" w:cs="Lucida Sans" w:eastAsia="Lucida Sans"/>
          <w:spacing w:val="-2"/>
          <w:w w:val="105"/>
        </w:rPr>
        <w:t>anligst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årsak</w:t>
      </w:r>
      <w:r>
        <w:rPr>
          <w:rFonts w:ascii="Lucida Sans" w:hAnsi="Lucida Sans" w:cs="Lucida Sans" w:eastAsia="Lucida Sans"/>
          <w:spacing w:val="-1"/>
          <w:w w:val="105"/>
        </w:rPr>
        <w:t>en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til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kr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2"/>
          <w:w w:val="105"/>
        </w:rPr>
        <w:t>ft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i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livmor-</w:t>
      </w:r>
      <w:r>
        <w:rPr>
          <w:rFonts w:ascii="Lucida Sans" w:hAnsi="Lucida Sans" w:cs="Lucida Sans" w:eastAsia="Lucida Sans"/>
          <w:spacing w:val="27"/>
          <w:w w:val="139"/>
        </w:rPr>
        <w:t> </w:t>
      </w:r>
      <w:r>
        <w:rPr>
          <w:rFonts w:ascii="Arial" w:hAnsi="Arial" w:cs="Arial" w:eastAsia="Arial"/>
          <w:w w:val="105"/>
        </w:rPr>
        <w:t>halsen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w w:val="105"/>
        </w:rPr>
        <w:t>hos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kvinner</w:t>
      </w:r>
      <w:r>
        <w:rPr>
          <w:rFonts w:ascii="Arial" w:hAnsi="Arial" w:cs="Arial" w:eastAsia="Arial"/>
          <w:spacing w:val="-2"/>
          <w:w w:val="105"/>
        </w:rPr>
        <w:t>,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w w:val="105"/>
        </w:rPr>
        <w:t>men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w w:val="105"/>
        </w:rPr>
        <w:t>nå</w:t>
      </w:r>
      <w:r>
        <w:rPr>
          <w:rFonts w:ascii="Arial" w:hAnsi="Arial" w:cs="Arial" w:eastAsia="Arial"/>
        </w:rPr>
      </w:r>
    </w:p>
    <w:p>
      <w:pPr>
        <w:pStyle w:val="BodyText"/>
        <w:spacing w:line="266" w:lineRule="auto"/>
        <w:ind w:left="708" w:right="6821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w w:val="105"/>
        </w:rPr>
        <w:t>en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spacing w:val="-1"/>
          <w:w w:val="105"/>
        </w:rPr>
        <w:t>vaksine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2"/>
          <w:w w:val="105"/>
        </w:rPr>
        <w:t>for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"/>
          <w:w w:val="105"/>
        </w:rPr>
        <w:t>enåringer</w:t>
      </w:r>
      <w:r>
        <w:rPr>
          <w:rFonts w:ascii="Lucida Sans" w:hAnsi="Lucida Sans"/>
          <w:spacing w:val="-16"/>
          <w:w w:val="105"/>
        </w:rPr>
        <w:t> </w:t>
      </w:r>
      <w:r>
        <w:rPr>
          <w:rFonts w:ascii="Lucida Sans" w:hAnsi="Lucida Sans"/>
          <w:w w:val="105"/>
        </w:rPr>
        <w:t>som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1"/>
          <w:w w:val="105"/>
        </w:rPr>
        <w:t>beskytter</w:t>
      </w:r>
      <w:r>
        <w:rPr>
          <w:rFonts w:ascii="Lucida Sans" w:hAnsi="Lucida Sans"/>
          <w:spacing w:val="47"/>
          <w:w w:val="105"/>
        </w:rPr>
        <w:t> </w:t>
      </w:r>
      <w:r>
        <w:rPr>
          <w:rFonts w:ascii="Lucida Sans" w:hAnsi="Lucida Sans"/>
          <w:spacing w:val="-1"/>
          <w:w w:val="105"/>
        </w:rPr>
        <w:t>mo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1"/>
          <w:w w:val="105"/>
        </w:rPr>
        <w:t>de</w:t>
      </w:r>
      <w:r>
        <w:rPr>
          <w:rFonts w:ascii="Lucida Sans" w:hAnsi="Lucida Sans"/>
          <w:spacing w:val="-2"/>
          <w:w w:val="105"/>
        </w:rPr>
        <w:t>tte.</w:t>
      </w:r>
      <w:r>
        <w:rPr>
          <w:rFonts w:ascii="Lucida Sans" w:hAnsi="Lucida Sans"/>
        </w:rPr>
      </w:r>
    </w:p>
    <w:p>
      <w:pPr>
        <w:spacing w:after="0" w:line="266" w:lineRule="auto"/>
        <w:jc w:val="left"/>
        <w:rPr>
          <w:rFonts w:ascii="Lucida Sans" w:hAnsi="Lucida Sans" w:cs="Lucida Sans" w:eastAsia="Lucida Sans"/>
        </w:rPr>
        <w:sectPr>
          <w:type w:val="continuous"/>
          <w:pgSz w:w="16840" w:h="11910" w:orient="landscape"/>
          <w:pgMar w:top="0" w:bottom="0" w:left="440" w:right="1340"/>
          <w:cols w:num="2" w:equalWidth="0">
            <w:col w:w="4714" w:space="40"/>
            <w:col w:w="10306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50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0032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000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  <v:shape style="position:absolute;left:12667;top:1501;width:2800;height:1031" type="#_x0000_t75" stroked="false">
                <v:imagedata r:id="rId12" o:title=""/>
              </v:shape>
            </v:group>
            <v:group style="position:absolute;left:2325;top:1243;width:3116;height:4468" coordorigin="2325,1243" coordsize="3116,4468">
              <v:shape style="position:absolute;left:2325;top:1243;width:3116;height:4468" coordorigin="2325,1243" coordsize="3116,4468" path="m5441,5614l5439,1321,5406,1265,5344,1243,2403,1245,2347,1277,2325,1339,2327,5632,2360,5688,2421,5710,5344,5710,5403,5690,5438,5636,5441,5614xe" filled="true" fillcolor="#ffffff" stroked="false">
                <v:path arrowok="t"/>
                <v:fill type="solid"/>
              </v:shape>
            </v:group>
            <v:group style="position:absolute;left:2299;top:1217;width:3167;height:4519" coordorigin="2299,1217" coordsize="3167,4519">
              <v:shape style="position:absolute;left:2299;top:1217;width:3167;height:4519" coordorigin="2299,1217" coordsize="3167,4519" path="m5466,5614l5465,1325,5440,1264,5389,1226,5344,1217,2407,1218,2346,1243,2308,1295,2299,1339,2300,5628,2325,5688,2350,5712,2350,1339,2354,1317,2399,1272,5345,1268,5367,1272,5412,1317,5415,1339,5415,5712,5419,5710,5435,5695,5448,5677,5458,5658,5464,5636,5466,5614xe" filled="true" fillcolor="#2b5a9e" stroked="false">
                <v:path arrowok="t"/>
                <v:fill type="solid"/>
              </v:shape>
              <v:shape style="position:absolute;left:2299;top:1217;width:3167;height:4519" coordorigin="2299,1217" coordsize="3167,4519" path="m5415,5712l5415,1339,5415,5614,5412,5636,5367,5681,2421,5684,2399,5681,2354,5636,2350,5614,2350,5712,2421,5735,5345,5735,5359,5735,5381,5730,5401,5722,5415,5712xe" filled="true" fillcolor="#2b5a9e" stroked="false">
                <v:path arrowok="t"/>
                <v:fill type="solid"/>
              </v:shape>
            </v:group>
            <v:group style="position:absolute;left:2485;top:2706;width:2799;height:1701" coordorigin="2485,2706" coordsize="2799,1701">
              <v:shape style="position:absolute;left:2485;top:2706;width:2799;height:1701" coordorigin="2485,2706" coordsize="2799,1701" path="m5283,4310l5281,2784,5248,2728,5187,2706,2563,2708,2507,2741,2485,2802,2487,4329,2520,4384,2581,4407,5187,4407,5245,4387,5280,4333,5283,4310xe" filled="true" fillcolor="#2b5a9e" stroked="false">
                <v:path arrowok="t"/>
                <v:fill type="solid"/>
              </v:shape>
            </v:group>
            <v:group style="position:absolute;left:4433;top:2789;width:779;height:238" coordorigin="4433,2789" coordsize="779,238">
              <v:shape style="position:absolute;left:4433;top:2789;width:779;height:238" coordorigin="4433,2789" coordsize="779,238" path="m5212,2954l5212,2858,5182,2802,5140,2789,4503,2789,4446,2819,4433,2861,4433,2957,4463,3013,4505,3026,5142,3026,5199,2996,5212,2954xe" filled="true" fillcolor="#1f396c" stroked="false">
                <v:path arrowok="t"/>
                <v:fill type="solid"/>
              </v:shape>
            </v:group>
            <v:group style="position:absolute;left:2569;top:2789;width:1799;height:238" coordorigin="2569,2789" coordsize="1799,238">
              <v:shape style="position:absolute;left:2569;top:2789;width:1799;height:238" coordorigin="2569,2789" coordsize="1799,238" path="m4368,2954l4368,2858,4338,2802,4296,2789,2639,2789,2583,2819,2569,2861,2569,2957,2600,3013,2642,3026,4298,3026,4355,2996,4368,2954xe" filled="true" fillcolor="#1f396c" stroked="false">
                <v:path arrowok="t"/>
                <v:fill type="solid"/>
              </v:shape>
            </v:group>
            <v:group style="position:absolute;left:2569;top:3107;width:1799;height:238" coordorigin="2569,3107" coordsize="1799,238">
              <v:shape style="position:absolute;left:2569;top:3107;width:1799;height:238" coordorigin="2569,3107" coordsize="1799,238" path="m4368,3272l4368,3176,4338,3120,4296,3107,2639,3107,2583,3137,2569,3179,2569,3275,2600,3331,2642,3344,4298,3344,4355,3314,4368,3272xe" filled="true" fillcolor="#1f396c" stroked="false">
                <v:path arrowok="t"/>
                <v:fill type="solid"/>
              </v:shape>
            </v:group>
            <v:group style="position:absolute;left:2569;top:3433;width:1799;height:238" coordorigin="2569,3433" coordsize="1799,238">
              <v:shape style="position:absolute;left:2569;top:3433;width:1799;height:238" coordorigin="2569,3433" coordsize="1799,238" path="m4368,3598l4368,3502,4338,3446,4296,3433,2639,3433,2583,3463,2569,3505,2569,3601,2600,3657,2642,3670,4298,3670,4355,3640,4368,3598xe" filled="true" fillcolor="#1f396c" stroked="false">
                <v:path arrowok="t"/>
                <v:fill type="solid"/>
              </v:shape>
            </v:group>
            <v:group style="position:absolute;left:2569;top:3751;width:1799;height:238" coordorigin="2569,3751" coordsize="1799,238">
              <v:shape style="position:absolute;left:2569;top:3751;width:1799;height:238" coordorigin="2569,3751" coordsize="1799,238" path="m4368,3916l4368,3820,4338,3764,4296,3751,2639,3751,2583,3781,2569,3823,2569,3919,2600,3975,2642,3988,4298,3988,4355,3958,4368,3916xe" filled="true" fillcolor="#1f396c" stroked="false">
                <v:path arrowok="t"/>
                <v:fill type="solid"/>
              </v:shape>
            </v:group>
            <v:group style="position:absolute;left:2569;top:4086;width:1799;height:238" coordorigin="2569,4086" coordsize="1799,238">
              <v:shape style="position:absolute;left:2569;top:4086;width:1799;height:238" coordorigin="2569,4086" coordsize="1799,238" path="m4368,4251l4368,4155,4338,4099,4296,4086,2639,4086,2583,4116,2569,4158,2569,4254,2600,4310,2642,4323,4298,4323,4355,4293,4368,4251xe" filled="true" fillcolor="#1f396c" stroked="false">
                <v:path arrowok="t"/>
                <v:fill type="solid"/>
              </v:shape>
            </v:group>
            <v:group style="position:absolute;left:4433;top:3107;width:779;height:238" coordorigin="4433,3107" coordsize="779,238">
              <v:shape style="position:absolute;left:4433;top:3107;width:779;height:238" coordorigin="4433,3107" coordsize="779,238" path="m5212,3272l5212,3176,5182,3120,5140,3107,4503,3107,4446,3137,4433,3179,4433,3275,4463,3331,4505,3344,5142,3344,5199,3314,5212,3272xe" filled="true" fillcolor="#1f396c" stroked="false">
                <v:path arrowok="t"/>
                <v:fill type="solid"/>
              </v:shape>
            </v:group>
            <v:group style="position:absolute;left:4433;top:3433;width:779;height:238" coordorigin="4433,3433" coordsize="779,238">
              <v:shape style="position:absolute;left:4433;top:3433;width:779;height:238" coordorigin="4433,3433" coordsize="779,238" path="m5212,3598l5212,3502,5182,3446,5140,3433,4503,3433,4446,3463,4433,3505,4433,3601,4463,3657,4505,3670,5142,3670,5199,3640,5212,3598xe" filled="true" fillcolor="#1f396c" stroked="false">
                <v:path arrowok="t"/>
                <v:fill type="solid"/>
              </v:shape>
            </v:group>
            <v:group style="position:absolute;left:4433;top:3751;width:779;height:238" coordorigin="4433,3751" coordsize="779,238">
              <v:shape style="position:absolute;left:4433;top:3751;width:779;height:238" coordorigin="4433,3751" coordsize="779,238" path="m5212,3916l5212,3820,5182,3764,5140,3751,4503,3751,4446,3781,4433,3823,4433,3919,4463,3975,4505,3988,5142,3988,5199,3958,5212,3916xe" filled="true" fillcolor="#1f396c" stroked="false">
                <v:path arrowok="t"/>
                <v:fill type="solid"/>
              </v:shape>
            </v:group>
            <v:group style="position:absolute;left:4433;top:4086;width:779;height:238" coordorigin="4433,4086" coordsize="779,238">
              <v:shape style="position:absolute;left:4433;top:4086;width:779;height:238" coordorigin="4433,4086" coordsize="779,238" path="m5212,4251l5212,4155,5182,4099,5140,4086,4503,4086,4446,4116,4433,4158,4433,4254,4463,4310,4505,4323,5142,4323,5199,4293,5212,4251xe" filled="true" fillcolor="#1f396c" stroked="false">
                <v:path arrowok="t"/>
                <v:fill type="solid"/>
              </v:shape>
            </v:group>
            <v:group style="position:absolute;left:5083;top:5346;width:367;height:366" coordorigin="5083,5346" coordsize="367,366">
              <v:shape style="position:absolute;left:5083;top:5346;width:367;height:366" coordorigin="5083,5346" coordsize="367,366" path="m5450,5529l5434,5454,5397,5403,5344,5366,5276,5347,5250,5346,5229,5349,5171,5373,5124,5416,5094,5475,5083,5548,5087,5569,5111,5627,5155,5672,5215,5702,5289,5712,5311,5708,5371,5680,5417,5634,5444,5575,5450,5529xe" filled="true" fillcolor="#2b5a9e" stroked="false">
                <v:path arrowok="t"/>
                <v:fill type="solid"/>
              </v:shape>
            </v:group>
            <v:group style="position:absolute;left:5133;top:5384;width:268;height:290" coordorigin="5133,5384" coordsize="268,290">
              <v:shape style="position:absolute;left:5133;top:5384;width:268;height:290" coordorigin="5133,5384" coordsize="268,290" path="m5168,5597l5168,5484,5163,5494,5160,5505,5159,5516,5138,5516,5133,5522,5133,5533,5138,5538,5158,5538,5159,5550,5162,5562,5167,5573,5167,5598,5168,5597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03,5476l5203,5439,5194,5446,5186,5454,5179,5465,5156,5451,5151,5448,5144,5450,5141,5455,5138,5460,5140,5467,5145,5470,5168,5484,5168,5597,5177,5592,5183,5601,5184,5602,5184,5534,5188,5508,5196,5487,5203,5476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167,5598l5167,5573,5146,5584,5141,5588,5139,5594,5142,5600,5145,5604,5151,5607,5157,5603,5167,5598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55,5582l5284,5615,5279,5615,5263,5615,5208,5587,5184,5534,5184,5602,5190,5609,5200,5617,5202,5619,5202,5646,5204,5647,5211,5646,5214,5640,5221,5630,5242,5638,5260,5641,5261,5663,5262,5669,5267,5674,5275,5674,5279,5674,5283,5670,5283,5640,5296,5638,5308,5634,5318,5628,5327,5643,5330,5647,5335,5648,5335,5614,5344,5605,5350,5594,5355,5582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48,5421l5347,5414,5342,5411,5338,5408,5336,5408,5330,5409,5327,5414,5319,5427,5308,5422,5296,5419,5287,5418,5284,5418,5279,5417,5279,5389,5275,5384,5262,5384,5257,5389,5257,5417,5249,5418,5244,5420,5244,5420,5235,5421,5221,5428,5213,5415,5210,5410,5204,5409,5199,5412,5194,5415,5192,5421,5195,5426,5203,5439,5203,5476,5206,5471,5217,5460,5237,5447,5250,5445,5263,5440,5283,5443,5284,5443,5300,5447,5319,5456,5335,5470,5338,5474,5338,5439,5345,5426,5345,5426,5348,5421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196,5641l5196,5629,5192,5634,5194,5640,5196,5641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02,5646l5202,5619,5194,5632,5196,5629,5196,5641,5202,5646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57,5562l5357,5530,5357,5531,5355,5533,5353,5535,5350,5538,5344,5542,5338,5544,5314,5550,5294,5551,5267,5547,5246,5541,5229,5533,5215,5522,5203,5508,5206,5526,5251,5569,5291,5577,5309,5576,5332,5572,5356,5563,5357,5562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44,5420l5244,5420,5244,5420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50,5445l5250,5445,5250,5445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83,5669l5283,5663,5283,5640,5283,5670,5283,5669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48,5636l5339,5622,5336,5617,5335,5614,5335,5648,5336,5648,5341,5646,5346,5642,5348,5636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400,5460l5397,5455,5394,5450,5387,5448,5382,5452,5363,5464,5355,5454,5347,5445,5338,5439,5338,5474,5349,5493,5355,5510,5357,5529,5357,5562,5369,5555,5373,5551,5373,5483,5393,5470,5399,5467,5400,5460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47,5423l5345,5426,5345,5426,5347,5423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83,5532l5383,5522,5380,5502,5373,5483,5373,5551,5383,5532xe" filled="true" fillcolor="#ffffff" stroked="false">
                <v:path arrowok="t"/>
                <v:fill type="solid"/>
              </v:shape>
            </v:group>
            <v:group style="position:absolute;left:5326;top:5642;width:2;height:2" coordorigin="5326,5642" coordsize="2,2">
              <v:shape style="position:absolute;left:5326;top:5642;width:2;height:2" coordorigin="5326,5642" coordsize="2,2" path="m5326,5643l5327,5643e" filled="false" stroked="true" strokeweight=".195pt" strokecolor="#ffffff">
                <v:path arrowok="t"/>
              </v:shape>
            </v:group>
            <v:group style="position:absolute;left:5229;top:5472;width:33;height:33" coordorigin="5229,5472" coordsize="33,33">
              <v:shape style="position:absolute;left:5229;top:5472;width:33;height:33" coordorigin="5229,5472" coordsize="33,33" path="m5261,5497l5261,5479,5254,5472,5236,5472,5229,5479,5229,5497,5236,5504,5254,5504,5261,5497xe" filled="true" fillcolor="#ffffff" stroked="false">
                <v:path arrowok="t"/>
                <v:fill type="solid"/>
              </v:shape>
            </v:group>
            <v:group style="position:absolute;left:5306;top:5501;width:24;height:24" coordorigin="5306,5501" coordsize="24,24">
              <v:shape style="position:absolute;left:5306;top:5501;width:24;height:24" coordorigin="5306,5501" coordsize="24,24" path="m5329,5519l5329,5506,5324,5501,5311,5501,5306,5506,5306,5519,5311,5525,5324,5525,5329,5519xe" filled="true" fillcolor="#ffffff" stroked="false">
                <v:path arrowok="t"/>
                <v:fill type="solid"/>
              </v:shape>
            </v:group>
            <v:group style="position:absolute;left:5725;top:1243;width:3116;height:4468" coordorigin="5725,1243" coordsize="3116,4468">
              <v:shape style="position:absolute;left:5725;top:1243;width:3116;height:4468" coordorigin="5725,1243" coordsize="3116,4468" path="m8841,5614l8839,1321,8806,1265,8745,1243,5803,1245,5747,1277,5725,1339,5727,5632,5760,5688,5822,5710,8745,5710,8803,5690,8838,5636,8841,5614xe" filled="true" fillcolor="#ffffff" stroked="false">
                <v:path arrowok="t"/>
                <v:fill type="solid"/>
              </v:shape>
            </v:group>
            <v:group style="position:absolute;left:5700;top:1217;width:3167;height:4519" coordorigin="5700,1217" coordsize="3167,4519">
              <v:shape style="position:absolute;left:5700;top:1217;width:3167;height:4519" coordorigin="5700,1217" coordsize="3167,4519" path="m8866,5614l8866,1325,8841,1264,8789,1226,8745,1217,5807,1218,5747,1243,5708,1295,5700,1339,5701,5628,5725,5688,5751,5712,5751,1339,5754,1317,5799,1272,8745,1268,8767,1272,8812,1317,8815,1339,8815,5712,8819,5710,8835,5695,8848,5677,8858,5658,8864,5636,8866,5614xe" filled="true" fillcolor="#2b5a9e" stroked="false">
                <v:path arrowok="t"/>
                <v:fill type="solid"/>
              </v:shape>
              <v:shape style="position:absolute;left:5700;top:1217;width:3167;height:4519" coordorigin="5700,1217" coordsize="3167,4519" path="m8815,5712l8815,1339,8815,5614,8812,5636,8767,5681,5821,5684,5799,5681,5754,5636,5751,5614,5751,5712,5821,5735,8745,5735,8759,5735,8781,5730,8801,5722,8815,5712xe" filled="true" fillcolor="#2b5a9e" stroked="false">
                <v:path arrowok="t"/>
                <v:fill type="solid"/>
              </v:shape>
            </v:group>
            <v:group style="position:absolute;left:5885;top:2706;width:2799;height:1701" coordorigin="5885,2706" coordsize="2799,1701">
              <v:shape style="position:absolute;left:5885;top:2706;width:2799;height:1701" coordorigin="5885,2706" coordsize="2799,1701" path="m8683,4310l8682,2784,8649,2728,8587,2706,5963,2708,5907,2741,5885,2802,5887,4329,5920,4384,5981,4407,8587,4407,8645,4387,8681,4333,8683,4310xe" filled="true" fillcolor="#2b5a9e" stroked="false">
                <v:path arrowok="t"/>
                <v:fill type="solid"/>
              </v:shape>
            </v:group>
            <v:group style="position:absolute;left:7833;top:2789;width:779;height:238" coordorigin="7833,2789" coordsize="779,238">
              <v:shape style="position:absolute;left:7833;top:2789;width:779;height:238" coordorigin="7833,2789" coordsize="779,238" path="m8612,2954l8612,2858,8582,2802,8540,2789,7903,2789,7847,2819,7833,2861,7833,2957,7864,3013,7905,3026,8543,3026,8599,2996,8612,2954xe" filled="true" fillcolor="#1f396c" stroked="false">
                <v:path arrowok="t"/>
                <v:fill type="solid"/>
              </v:shape>
            </v:group>
            <v:group style="position:absolute;left:5970;top:2789;width:1799;height:238" coordorigin="5970,2789" coordsize="1799,238">
              <v:shape style="position:absolute;left:5970;top:2789;width:1799;height:238" coordorigin="5970,2789" coordsize="1799,238" path="m7768,2954l7768,2858,7738,2802,7696,2789,6039,2789,5983,2819,5970,2861,5970,2957,6000,3013,6042,3026,7699,3026,7755,2996,7768,2954xe" filled="true" fillcolor="#1f396c" stroked="false">
                <v:path arrowok="t"/>
                <v:fill type="solid"/>
              </v:shape>
            </v:group>
            <v:group style="position:absolute;left:5970;top:3107;width:1799;height:238" coordorigin="5970,3107" coordsize="1799,238">
              <v:shape style="position:absolute;left:5970;top:3107;width:1799;height:238" coordorigin="5970,3107" coordsize="1799,238" path="m7768,3272l7768,3176,7738,3120,7696,3107,6039,3107,5983,3137,5970,3179,5970,3275,6000,3331,6042,3344,7699,3344,7755,3314,7768,3272xe" filled="true" fillcolor="#1f396c" stroked="false">
                <v:path arrowok="t"/>
                <v:fill type="solid"/>
              </v:shape>
            </v:group>
            <v:group style="position:absolute;left:5970;top:3433;width:1799;height:238" coordorigin="5970,3433" coordsize="1799,238">
              <v:shape style="position:absolute;left:5970;top:3433;width:1799;height:238" coordorigin="5970,3433" coordsize="1799,238" path="m7768,3598l7768,3502,7738,3446,7696,3433,6039,3433,5983,3463,5970,3505,5970,3601,6000,3657,6042,3670,7699,3670,7755,3640,7768,3598xe" filled="true" fillcolor="#1f396c" stroked="false">
                <v:path arrowok="t"/>
                <v:fill type="solid"/>
              </v:shape>
            </v:group>
            <v:group style="position:absolute;left:5970;top:3751;width:1799;height:238" coordorigin="5970,3751" coordsize="1799,238">
              <v:shape style="position:absolute;left:5970;top:3751;width:1799;height:238" coordorigin="5970,3751" coordsize="1799,238" path="m7768,3916l7768,3820,7738,3764,7696,3751,6039,3751,5983,3781,5970,3823,5970,3919,6000,3975,6042,3988,7699,3988,7755,3958,7768,3916xe" filled="true" fillcolor="#1f396c" stroked="false">
                <v:path arrowok="t"/>
                <v:fill type="solid"/>
              </v:shape>
            </v:group>
            <v:group style="position:absolute;left:5970;top:4086;width:1799;height:238" coordorigin="5970,4086" coordsize="1799,238">
              <v:shape style="position:absolute;left:5970;top:4086;width:1799;height:238" coordorigin="5970,4086" coordsize="1799,238" path="m7768,4251l7768,4155,7738,4099,7696,4086,6039,4086,5983,4116,5970,4158,5970,4254,6000,4310,6042,4323,7699,4323,7755,4293,7768,4251xe" filled="true" fillcolor="#1f396c" stroked="false">
                <v:path arrowok="t"/>
                <v:fill type="solid"/>
              </v:shape>
            </v:group>
            <v:group style="position:absolute;left:7833;top:3107;width:779;height:238" coordorigin="7833,3107" coordsize="779,238">
              <v:shape style="position:absolute;left:7833;top:3107;width:779;height:238" coordorigin="7833,3107" coordsize="779,238" path="m8612,3272l8612,3176,8582,3120,8540,3107,7903,3107,7847,3137,7833,3179,7833,3275,7864,3331,7905,3344,8542,3344,8599,3314,8612,3272xe" filled="true" fillcolor="#1f396c" stroked="false">
                <v:path arrowok="t"/>
                <v:fill type="solid"/>
              </v:shape>
            </v:group>
            <v:group style="position:absolute;left:7833;top:3433;width:779;height:238" coordorigin="7833,3433" coordsize="779,238">
              <v:shape style="position:absolute;left:7833;top:3433;width:779;height:238" coordorigin="7833,3433" coordsize="779,238" path="m8612,3598l8612,3502,8582,3446,8540,3433,7903,3433,7847,3463,7833,3505,7833,3601,7864,3657,7905,3670,8543,3670,8599,3640,8612,3598xe" filled="true" fillcolor="#1f396c" stroked="false">
                <v:path arrowok="t"/>
                <v:fill type="solid"/>
              </v:shape>
            </v:group>
            <v:group style="position:absolute;left:7833;top:3751;width:779;height:238" coordorigin="7833,3751" coordsize="779,238">
              <v:shape style="position:absolute;left:7833;top:3751;width:779;height:238" coordorigin="7833,3751" coordsize="779,238" path="m8612,3916l8612,3820,8582,3764,8540,3751,7903,3751,7847,3781,7833,3823,7833,3919,7864,3975,7905,3988,8543,3988,8599,3958,8612,3916xe" filled="true" fillcolor="#1f396c" stroked="false">
                <v:path arrowok="t"/>
                <v:fill type="solid"/>
              </v:shape>
            </v:group>
            <v:group style="position:absolute;left:7833;top:4086;width:779;height:238" coordorigin="7833,4086" coordsize="779,238">
              <v:shape style="position:absolute;left:7833;top:4086;width:779;height:238" coordorigin="7833,4086" coordsize="779,238" path="m8612,4251l8612,4155,8582,4099,8540,4086,7903,4086,7847,4116,7833,4158,7833,4254,7864,4310,7905,4323,8543,4323,8599,4293,8612,4251xe" filled="true" fillcolor="#1f396c" stroked="false">
                <v:path arrowok="t"/>
                <v:fill type="solid"/>
              </v:shape>
            </v:group>
            <v:group style="position:absolute;left:8484;top:5346;width:367;height:366" coordorigin="8484,5346" coordsize="367,366">
              <v:shape style="position:absolute;left:8484;top:5346;width:367;height:366" coordorigin="8484,5346" coordsize="367,366" path="m8850,5529l8834,5454,8798,5403,8744,5366,8676,5347,8651,5346,8629,5349,8571,5373,8525,5416,8494,5475,8484,5548,8487,5569,8511,5627,8555,5672,8615,5702,8689,5712,8712,5708,8771,5680,8817,5634,8845,5575,8850,5529xe" filled="true" fillcolor="#2b5a9e" stroked="false">
                <v:path arrowok="t"/>
                <v:fill type="solid"/>
              </v:shape>
            </v:group>
            <v:group style="position:absolute;left:8534;top:5384;width:268;height:290" coordorigin="8534,5384" coordsize="268,290">
              <v:shape style="position:absolute;left:8534;top:5384;width:268;height:290" coordorigin="8534,5384" coordsize="268,290" path="m8568,5597l8568,5484,8563,5494,8560,5505,8559,5516,8538,5516,8534,5522,8534,5533,8538,5538,8558,5538,8559,5550,8562,5562,8567,5573,8567,5598,8568,5597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03,5476l8603,5439,8595,5446,8586,5454,8579,5465,8556,5451,8551,5448,8544,5450,8541,5455,8538,5460,8540,5467,8545,5470,8568,5484,8568,5597,8577,5592,8583,5601,8584,5602,8584,5534,8588,5508,8596,5487,8603,5476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567,5598l8567,5573,8546,5584,8541,5588,8539,5594,8542,5600,8545,5604,8551,5607,8557,5603,8567,5598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55,5582l8684,5615,8679,5615,8663,5615,8608,5587,8584,5534,8584,5602,8591,5609,8600,5617,8602,5619,8602,5645,8604,5647,8611,5646,8614,5640,8621,5630,8642,5638,8660,5641,8661,5663,8662,5669,8667,5674,8675,5674,8679,5674,8683,5670,8683,5640,8697,5638,8708,5634,8718,5628,8727,5643,8730,5647,8735,5648,8735,5614,8744,5605,8750,5594,8755,5582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49,5421l8747,5414,8742,5411,8738,5408,8737,5408,8730,5409,8728,5414,8719,5427,8708,5422,8697,5419,8687,5418,8684,5418,8679,5417,8679,5389,8675,5384,8663,5384,8658,5389,8658,5417,8649,5418,8645,5420,8645,5420,8635,5421,8621,5428,8614,5415,8610,5410,8604,5409,8599,5412,8594,5415,8592,5421,8595,5426,8603,5439,8603,5476,8606,5471,8618,5460,8637,5447,8650,5445,8663,5440,8683,5443,8684,5443,8701,5447,8719,5456,8736,5470,8738,5474,8738,5439,8745,5426,8745,5426,8749,5421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596,5641l8596,5629,8593,5634,8594,5640,8596,5641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02,5645l8602,5619,8594,5632,8596,5629,8596,5641,8599,5643,8602,5645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57,5562l8757,5530,8757,5531,8756,5533,8754,5535,8750,5538,8744,5542,8738,5544,8714,5550,8694,5551,8668,5547,8647,5541,8630,5533,8616,5522,8603,5508,8607,5526,8651,5569,8691,5577,8710,5576,8732,5572,8756,5563,8757,5562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45,5420l8644,5420,8645,5420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51,5445l8650,5445,8651,5445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84,5669l8683,5663,8683,5640,8683,5670,8684,5669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48,5636l8740,5622,8737,5617,8735,5614,8735,5648,8737,5648,8741,5646,8747,5642,8748,5636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801,5460l8797,5455,8794,5450,8788,5448,8782,5452,8763,5464,8756,5454,8747,5445,8738,5439,8738,5474,8749,5493,8756,5510,8757,5529,8757,5562,8769,5555,8774,5551,8774,5483,8794,5470,8799,5467,8801,5460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47,5423l8745,5426,8745,5426,8747,5423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83,5532l8783,5522,8780,5502,8774,5483,8774,5551,8783,5532xe" filled="true" fillcolor="#ffffff" stroked="false">
                <v:path arrowok="t"/>
                <v:fill type="solid"/>
              </v:shape>
            </v:group>
            <v:group style="position:absolute;left:8726;top:5642;width:2;height:2" coordorigin="8726,5642" coordsize="2,2">
              <v:shape style="position:absolute;left:8726;top:5642;width:2;height:2" coordorigin="8726,5642" coordsize="2,2" path="m8726,5643l8728,5643e" filled="false" stroked="true" strokeweight=".195pt" strokecolor="#ffffff">
                <v:path arrowok="t"/>
              </v:shape>
            </v:group>
            <v:group style="position:absolute;left:8629;top:5472;width:33;height:33" coordorigin="8629,5472" coordsize="33,33">
              <v:shape style="position:absolute;left:8629;top:5472;width:33;height:33" coordorigin="8629,5472" coordsize="33,33" path="m8661,5497l8661,5479,8654,5472,8636,5472,8629,5479,8629,5497,8636,5504,8654,5504,8661,5497xe" filled="true" fillcolor="#ffffff" stroked="false">
                <v:path arrowok="t"/>
                <v:fill type="solid"/>
              </v:shape>
            </v:group>
            <v:group style="position:absolute;left:8706;top:5501;width:24;height:24" coordorigin="8706,5501" coordsize="24,24">
              <v:shape style="position:absolute;left:8706;top:5501;width:24;height:24" coordorigin="8706,5501" coordsize="24,24" path="m8730,5519l8730,5506,8724,5501,8711,5501,8706,5506,8706,5519,8711,5525,8724,5525,8730,5519xe" filled="true" fillcolor="#ffffff" stroked="false">
                <v:path arrowok="t"/>
                <v:fill type="solid"/>
              </v:shape>
            </v:group>
            <v:group style="position:absolute;left:9120;top:1243;width:3116;height:4468" coordorigin="9120,1243" coordsize="3116,4468">
              <v:shape style="position:absolute;left:9120;top:1243;width:3116;height:4468" coordorigin="9120,1243" coordsize="3116,4468" path="m12236,5614l12234,1321,12201,1265,12140,1243,9198,1245,9142,1277,9120,1339,9122,5632,9155,5688,9217,5710,12140,5710,12198,5690,12233,5636,12236,5614xe" filled="true" fillcolor="#ffffff" stroked="false">
                <v:path arrowok="t"/>
                <v:fill type="solid"/>
              </v:shape>
            </v:group>
            <v:group style="position:absolute;left:9095;top:1217;width:3167;height:4519" coordorigin="9095,1217" coordsize="3167,4519">
              <v:shape style="position:absolute;left:9095;top:1217;width:3167;height:4519" coordorigin="9095,1217" coordsize="3167,4519" path="m12261,5614l12261,1325,12236,1264,12184,1226,12140,1217,9202,1218,9142,1243,9103,1295,9095,1339,9096,5628,9120,5688,9146,5712,9146,1339,9149,1317,9194,1272,12140,1268,12162,1272,12207,1317,12210,1339,12210,5712,12214,5710,12230,5695,12243,5677,12253,5658,12259,5636,12261,5614xe" filled="true" fillcolor="#2b5a9e" stroked="false">
                <v:path arrowok="t"/>
                <v:fill type="solid"/>
              </v:shape>
              <v:shape style="position:absolute;left:9095;top:1217;width:3167;height:4519" coordorigin="9095,1217" coordsize="3167,4519" path="m12210,5712l12210,1339,12210,5614,12207,5636,12162,5681,9216,5684,9194,5681,9149,5636,9146,5614,9146,5712,9216,5735,12140,5735,12154,5735,12176,5730,12196,5722,12210,5712xe" filled="true" fillcolor="#2b5a9e" stroked="false">
                <v:path arrowok="t"/>
                <v:fill type="solid"/>
              </v:shape>
            </v:group>
            <v:group style="position:absolute;left:9280;top:2706;width:2799;height:1701" coordorigin="9280,2706" coordsize="2799,1701">
              <v:shape style="position:absolute;left:9280;top:2706;width:2799;height:1701" coordorigin="9280,2706" coordsize="2799,1701" path="m12078,4310l12077,2784,12044,2728,11982,2706,9358,2708,9302,2741,9280,2802,9282,4329,9315,4384,9376,4407,11982,4407,12040,4387,12076,4333,12078,4310xe" filled="true" fillcolor="#2b5a9e" stroked="false">
                <v:path arrowok="t"/>
                <v:fill type="solid"/>
              </v:shape>
            </v:group>
            <v:group style="position:absolute;left:11228;top:2789;width:779;height:238" coordorigin="11228,2789" coordsize="779,238">
              <v:shape style="position:absolute;left:11228;top:2789;width:779;height:238" coordorigin="11228,2789" coordsize="779,238" path="m12007,2954l12007,2858,11977,2802,11935,2789,11298,2789,11242,2819,11228,2861,11228,2957,11259,3013,11300,3026,11937,3026,11994,2996,12007,2954xe" filled="true" fillcolor="#1f396c" stroked="false">
                <v:path arrowok="t"/>
                <v:fill type="solid"/>
              </v:shape>
            </v:group>
            <v:group style="position:absolute;left:9364;top:2789;width:1799;height:238" coordorigin="9364,2789" coordsize="1799,238">
              <v:shape style="position:absolute;left:9364;top:2789;width:1799;height:238" coordorigin="9364,2789" coordsize="1799,238" path="m11163,2954l11163,2858,11133,2802,11091,2789,9434,2789,9378,2819,9364,2861,9365,2957,9395,3013,9437,3026,11094,3026,11150,2996,11163,2954xe" filled="true" fillcolor="#1f396c" stroked="false">
                <v:path arrowok="t"/>
                <v:fill type="solid"/>
              </v:shape>
            </v:group>
            <v:group style="position:absolute;left:9364;top:3107;width:1799;height:238" coordorigin="9364,3107" coordsize="1799,238">
              <v:shape style="position:absolute;left:9364;top:3107;width:1799;height:238" coordorigin="9364,3107" coordsize="1799,238" path="m11163,3272l11163,3176,11133,3120,11091,3107,9434,3107,9378,3137,9364,3179,9365,3275,9395,3331,9437,3344,11094,3344,11150,3314,11163,3272xe" filled="true" fillcolor="#1f396c" stroked="false">
                <v:path arrowok="t"/>
                <v:fill type="solid"/>
              </v:shape>
            </v:group>
            <v:group style="position:absolute;left:9364;top:3433;width:1799;height:238" coordorigin="9364,3433" coordsize="1799,238">
              <v:shape style="position:absolute;left:9364;top:3433;width:1799;height:238" coordorigin="9364,3433" coordsize="1799,238" path="m11163,3598l11163,3502,11133,3446,11091,3433,9434,3433,9378,3463,9364,3505,9365,3601,9395,3657,9437,3670,11094,3670,11150,3640,11163,3598xe" filled="true" fillcolor="#1f396c" stroked="false">
                <v:path arrowok="t"/>
                <v:fill type="solid"/>
              </v:shape>
            </v:group>
            <v:group style="position:absolute;left:9364;top:3751;width:1799;height:238" coordorigin="9364,3751" coordsize="1799,238">
              <v:shape style="position:absolute;left:9364;top:3751;width:1799;height:238" coordorigin="9364,3751" coordsize="1799,238" path="m11163,3916l11163,3820,11133,3764,11091,3751,9434,3751,9378,3781,9364,3823,9365,3919,9395,3975,9437,3988,11094,3988,11150,3958,11163,3916xe" filled="true" fillcolor="#1f396c" stroked="false">
                <v:path arrowok="t"/>
                <v:fill type="solid"/>
              </v:shape>
            </v:group>
            <v:group style="position:absolute;left:9364;top:4086;width:1799;height:238" coordorigin="9364,4086" coordsize="1799,238">
              <v:shape style="position:absolute;left:9364;top:4086;width:1799;height:238" coordorigin="9364,4086" coordsize="1799,238" path="m11163,4251l11163,4155,11133,4099,11091,4086,9434,4086,9378,4116,9364,4158,9365,4254,9395,4310,9437,4323,11094,4323,11150,4293,11163,4251xe" filled="true" fillcolor="#1f396c" stroked="false">
                <v:path arrowok="t"/>
                <v:fill type="solid"/>
              </v:shape>
            </v:group>
            <v:group style="position:absolute;left:11228;top:3107;width:779;height:238" coordorigin="11228,3107" coordsize="779,238">
              <v:shape style="position:absolute;left:11228;top:3107;width:779;height:238" coordorigin="11228,3107" coordsize="779,238" path="m12007,3272l12007,3176,11977,3120,11935,3107,11298,3107,11242,3137,11228,3179,11228,3275,11259,3331,11300,3344,11937,3344,11994,3314,12007,3272xe" filled="true" fillcolor="#1f396c" stroked="false">
                <v:path arrowok="t"/>
                <v:fill type="solid"/>
              </v:shape>
            </v:group>
            <v:group style="position:absolute;left:11228;top:3433;width:779;height:238" coordorigin="11228,3433" coordsize="779,238">
              <v:shape style="position:absolute;left:11228;top:3433;width:779;height:238" coordorigin="11228,3433" coordsize="779,238" path="m12007,3598l12007,3502,11977,3446,11935,3433,11298,3433,11242,3463,11228,3505,11228,3601,11259,3657,11300,3670,11937,3670,11994,3640,12007,3598xe" filled="true" fillcolor="#1f396c" stroked="false">
                <v:path arrowok="t"/>
                <v:fill type="solid"/>
              </v:shape>
            </v:group>
            <v:group style="position:absolute;left:11228;top:3751;width:779;height:238" coordorigin="11228,3751" coordsize="779,238">
              <v:shape style="position:absolute;left:11228;top:3751;width:779;height:238" coordorigin="11228,3751" coordsize="779,238" path="m12007,3916l12007,3820,11977,3764,11935,3751,11298,3751,11242,3781,11228,3823,11228,3919,11259,3975,11300,3988,11937,3988,11994,3958,12007,3916xe" filled="true" fillcolor="#1f396c" stroked="false">
                <v:path arrowok="t"/>
                <v:fill type="solid"/>
              </v:shape>
            </v:group>
            <v:group style="position:absolute;left:11228;top:4086;width:779;height:238" coordorigin="11228,4086" coordsize="779,238">
              <v:shape style="position:absolute;left:11228;top:4086;width:779;height:238" coordorigin="11228,4086" coordsize="779,238" path="m12007,4251l12007,4155,11977,4099,11935,4086,11298,4086,11242,4116,11228,4158,11228,4254,11259,4310,11300,4323,11937,4323,11994,4293,12007,4251xe" filled="true" fillcolor="#1f396c" stroked="false">
                <v:path arrowok="t"/>
                <v:fill type="solid"/>
              </v:shape>
            </v:group>
            <v:group style="position:absolute;left:11879;top:5346;width:367;height:366" coordorigin="11879,5346" coordsize="367,366">
              <v:shape style="position:absolute;left:11879;top:5346;width:367;height:366" coordorigin="11879,5346" coordsize="367,366" path="m12245,5529l12229,5454,12192,5403,12139,5366,12071,5347,12046,5346,12024,5349,11966,5373,11920,5416,11889,5475,11879,5548,11882,5569,11906,5627,11950,5672,12010,5702,12084,5712,12107,5708,12166,5680,12212,5634,12240,5575,12245,5529xe" filled="true" fillcolor="#2b5a9e" stroked="false">
                <v:path arrowok="t"/>
                <v:fill type="solid"/>
              </v:shape>
            </v:group>
            <v:group style="position:absolute;left:11929;top:5384;width:268;height:290" coordorigin="11929,5384" coordsize="268,290">
              <v:shape style="position:absolute;left:11929;top:5384;width:268;height:290" coordorigin="11929,5384" coordsize="268,290" path="m11963,5597l11963,5484,11958,5494,11955,5505,11954,5516,11933,5516,11929,5522,11929,5533,11933,5538,11953,5538,11954,5550,11957,5562,11962,5573,11962,5598,11963,5597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98,5476l11998,5439,11990,5446,11981,5454,11974,5465,11951,5451,11946,5448,11939,5450,11936,5455,11933,5460,11935,5467,11940,5470,11963,5484,11963,5597,11972,5592,11978,5601,11979,5602,11979,5534,11983,5508,11991,5487,11998,5476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62,5598l11962,5573,11941,5584,11936,5588,11934,5594,11937,5600,11940,5604,11946,5607,11952,5603,11962,5598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50,5582l12079,5615,12074,5615,12058,5615,12003,5587,11979,5534,11979,5602,11986,5609,11995,5617,11997,5619,11997,5645,11999,5647,12006,5646,12009,5640,12016,5630,12037,5638,12055,5641,12056,5663,12057,5669,12062,5674,12070,5674,12074,5674,12078,5670,12078,5640,12092,5638,12103,5634,12113,5628,12122,5643,12125,5647,12130,5648,12130,5614,12139,5605,12145,5594,12150,5582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44,5421l12142,5414,12137,5411,12133,5408,12132,5408,12125,5409,12123,5414,12114,5427,12103,5422,12092,5419,12082,5418,12079,5418,12074,5417,12074,5389,12070,5384,12058,5384,12053,5389,12053,5417,12044,5418,12040,5420,12040,5420,12030,5421,12016,5428,12009,5415,12005,5410,11999,5409,11994,5412,11989,5415,11987,5421,11990,5426,11998,5439,11998,5476,12001,5471,12013,5460,12032,5447,12045,5445,12058,5440,12078,5443,12079,5443,12096,5447,12114,5456,12131,5470,12133,5474,12133,5439,12140,5426,12140,5426,12144,5421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91,5641l11991,5629,11988,5634,11989,5640,11991,5641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97,5645l11997,5619,11989,5632,11991,5629,11991,5641,11994,5643,11997,5645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52,5562l12152,5530,12152,5531,12151,5533,12149,5535,12145,5538,12139,5542,12133,5544,12109,5550,12089,5551,12063,5547,12042,5541,12025,5533,12011,5522,11998,5508,12002,5526,12046,5569,12086,5577,12105,5576,12127,5572,12151,5563,12152,5562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040,5420l12039,5420,12040,5420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046,5445l12045,5445,12046,5445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079,5669l12078,5663,12078,5640,12078,5670,12079,5669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43,5636l12135,5622,12132,5617,12130,5614,12130,5648,12132,5648,12136,5646,12142,5642,12143,5636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96,5460l12192,5455,12189,5450,12183,5448,12177,5452,12158,5464,12151,5454,12142,5445,12133,5439,12133,5474,12144,5493,12151,5510,12152,5529,12152,5562,12164,5555,12169,5551,12169,5483,12189,5470,12194,5467,12196,5460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42,5423l12140,5426,12140,5426,12142,5423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78,5532l12178,5522,12175,5502,12169,5483,12169,5551,12178,5532xe" filled="true" fillcolor="#ffffff" stroked="false">
                <v:path arrowok="t"/>
                <v:fill type="solid"/>
              </v:shape>
            </v:group>
            <v:group style="position:absolute;left:12121;top:5642;width:2;height:2" coordorigin="12121,5642" coordsize="2,2">
              <v:shape style="position:absolute;left:12121;top:5642;width:2;height:2" coordorigin="12121,5642" coordsize="2,2" path="m12121,5643l12123,5643e" filled="false" stroked="true" strokeweight=".195pt" strokecolor="#ffffff">
                <v:path arrowok="t"/>
              </v:shape>
            </v:group>
            <v:group style="position:absolute;left:12024;top:5472;width:33;height:33" coordorigin="12024,5472" coordsize="33,33">
              <v:shape style="position:absolute;left:12024;top:5472;width:33;height:33" coordorigin="12024,5472" coordsize="33,33" path="m12056,5497l12056,5479,12049,5472,12031,5472,12024,5479,12024,5497,12031,5504,12049,5504,12056,5497xe" filled="true" fillcolor="#ffffff" stroked="false">
                <v:path arrowok="t"/>
                <v:fill type="solid"/>
              </v:shape>
            </v:group>
            <v:group style="position:absolute;left:12101;top:5501;width:24;height:24" coordorigin="12101,5501" coordsize="24,24">
              <v:shape style="position:absolute;left:12101;top:5501;width:24;height:24" coordorigin="12101,5501" coordsize="24,24" path="m12125,5519l12125,5506,12119,5501,12106,5501,12101,5506,12101,5519,12106,5525,12119,5525,12125,5519xe" filled="true" fillcolor="#ffffff" stroked="false">
                <v:path arrowok="t"/>
                <v:fill type="solid"/>
              </v:shape>
            </v:group>
            <v:group style="position:absolute;left:12510;top:1243;width:3116;height:4468" coordorigin="12510,1243" coordsize="3116,4468">
              <v:shape style="position:absolute;left:12510;top:1243;width:3116;height:4468" coordorigin="12510,1243" coordsize="3116,4468" path="m15625,5614l15624,1321,15591,1265,15529,1243,12587,1245,12532,1277,12510,1339,12511,5632,12544,5688,12606,5710,15529,5710,15587,5690,15623,5636,15625,5614xe" filled="true" fillcolor="#ffffff" stroked="false">
                <v:path arrowok="t"/>
                <v:fill type="solid"/>
              </v:shape>
            </v:group>
            <v:group style="position:absolute;left:12484;top:1217;width:3167;height:4519" coordorigin="12484,1217" coordsize="3167,4519">
              <v:shape style="position:absolute;left:12484;top:1217;width:3167;height:4519" coordorigin="12484,1217" coordsize="3167,4519" path="m15651,5614l15650,1325,15625,1264,15573,1226,15529,1217,12592,1218,12531,1243,12492,1295,12484,1339,12485,5628,12510,5688,12535,5712,12535,1339,12539,1317,12584,1272,15529,1268,15551,1272,15596,1317,15600,1339,15600,5712,15604,5710,15620,5695,15633,5677,15642,5658,15649,5636,15651,5614xe" filled="true" fillcolor="#2b5a9e" stroked="false">
                <v:path arrowok="t"/>
                <v:fill type="solid"/>
              </v:shape>
              <v:shape style="position:absolute;left:12484;top:1217;width:3167;height:4519" coordorigin="12484,1217" coordsize="3167,4519" path="m15600,5712l15600,1339,15600,5614,15596,5636,15551,5681,12606,5684,12584,5681,12539,5636,12535,5614,12535,5712,12606,5735,15529,5735,15543,5735,15565,5730,15585,5722,15600,5712xe" filled="true" fillcolor="#2b5a9e" stroked="false">
                <v:path arrowok="t"/>
                <v:fill type="solid"/>
              </v:shape>
            </v:group>
            <v:group style="position:absolute;left:12669;top:2706;width:2799;height:1701" coordorigin="12669,2706" coordsize="2799,1701">
              <v:shape style="position:absolute;left:12669;top:2706;width:2799;height:1701" coordorigin="12669,2706" coordsize="2799,1701" path="m15468,4310l15466,2784,15433,2728,15371,2706,12747,2708,12692,2741,12669,2802,12671,4329,12704,4384,12766,4407,15371,4407,15430,4387,15465,4333,15468,4310xe" filled="true" fillcolor="#2b5a9e" stroked="false">
                <v:path arrowok="t"/>
                <v:fill type="solid"/>
              </v:shape>
            </v:group>
            <v:group style="position:absolute;left:14618;top:2789;width:779;height:238" coordorigin="14618,2789" coordsize="779,238">
              <v:shape style="position:absolute;left:14618;top:2789;width:779;height:238" coordorigin="14618,2789" coordsize="779,238" path="m15397,2954l15397,2858,15366,2802,15324,2789,14687,2789,14631,2819,14618,2861,14618,2957,14648,3013,14690,3026,15327,3026,15383,2996,15397,2954xe" filled="true" fillcolor="#1f396c" stroked="false">
                <v:path arrowok="t"/>
                <v:fill type="solid"/>
              </v:shape>
            </v:group>
            <v:group style="position:absolute;left:12754;top:2789;width:1799;height:238" coordorigin="12754,2789" coordsize="1799,238">
              <v:shape style="position:absolute;left:12754;top:2789;width:1799;height:238" coordorigin="12754,2789" coordsize="1799,238" path="m14553,2954l14553,2858,14522,2802,14480,2789,12824,2789,12767,2819,12754,2861,12754,2957,12784,3013,12826,3026,14483,3026,14539,2996,14553,2954xe" filled="true" fillcolor="#1f396c" stroked="false">
                <v:path arrowok="t"/>
                <v:fill type="solid"/>
              </v:shape>
            </v:group>
            <v:group style="position:absolute;left:12754;top:3107;width:1799;height:238" coordorigin="12754,3107" coordsize="1799,238">
              <v:shape style="position:absolute;left:12754;top:3107;width:1799;height:238" coordorigin="12754,3107" coordsize="1799,238" path="m14553,3272l14553,3176,14522,3120,14480,3107,12824,3107,12767,3137,12754,3179,12754,3275,12784,3331,12826,3344,14483,3344,14539,3314,14553,3272xe" filled="true" fillcolor="#1f396c" stroked="false">
                <v:path arrowok="t"/>
                <v:fill type="solid"/>
              </v:shape>
            </v:group>
            <v:group style="position:absolute;left:12754;top:3433;width:1799;height:238" coordorigin="12754,3433" coordsize="1799,238">
              <v:shape style="position:absolute;left:12754;top:3433;width:1799;height:238" coordorigin="12754,3433" coordsize="1799,238" path="m14553,3598l14553,3502,14522,3446,14480,3433,12824,3433,12767,3463,12754,3505,12754,3601,12784,3657,12826,3670,14483,3670,14539,3640,14553,3598xe" filled="true" fillcolor="#1f396c" stroked="false">
                <v:path arrowok="t"/>
                <v:fill type="solid"/>
              </v:shape>
            </v:group>
            <v:group style="position:absolute;left:12754;top:3751;width:1799;height:238" coordorigin="12754,3751" coordsize="1799,238">
              <v:shape style="position:absolute;left:12754;top:3751;width:1799;height:238" coordorigin="12754,3751" coordsize="1799,238" path="m14553,3916l14553,3820,14522,3764,14480,3751,12824,3751,12767,3781,12754,3823,12754,3919,12784,3975,12826,3988,14483,3988,14539,3958,14553,3916xe" filled="true" fillcolor="#1f396c" stroked="false">
                <v:path arrowok="t"/>
                <v:fill type="solid"/>
              </v:shape>
            </v:group>
            <v:group style="position:absolute;left:12754;top:4086;width:1799;height:238" coordorigin="12754,4086" coordsize="1799,238">
              <v:shape style="position:absolute;left:12754;top:4086;width:1799;height:238" coordorigin="12754,4086" coordsize="1799,238" path="m14553,4251l14553,4155,14522,4099,14480,4086,12824,4086,12767,4116,12754,4158,12754,4254,12784,4310,12826,4323,14483,4323,14539,4293,14553,4251xe" filled="true" fillcolor="#1f396c" stroked="false">
                <v:path arrowok="t"/>
                <v:fill type="solid"/>
              </v:shape>
            </v:group>
            <v:group style="position:absolute;left:14618;top:3107;width:779;height:238" coordorigin="14618,3107" coordsize="779,238">
              <v:shape style="position:absolute;left:14618;top:3107;width:779;height:238" coordorigin="14618,3107" coordsize="779,238" path="m15397,3272l15397,3176,15366,3120,15324,3107,14687,3107,14631,3137,14618,3179,14618,3275,14648,3331,14690,3344,15327,3344,15383,3314,15397,3272xe" filled="true" fillcolor="#1f396c" stroked="false">
                <v:path arrowok="t"/>
                <v:fill type="solid"/>
              </v:shape>
            </v:group>
            <v:group style="position:absolute;left:14618;top:3433;width:779;height:238" coordorigin="14618,3433" coordsize="779,238">
              <v:shape style="position:absolute;left:14618;top:3433;width:779;height:238" coordorigin="14618,3433" coordsize="779,238" path="m15397,3598l15397,3502,15366,3446,15324,3433,14687,3433,14631,3463,14618,3505,14618,3601,14648,3657,14690,3670,15327,3670,15383,3640,15397,3598xe" filled="true" fillcolor="#1f396c" stroked="false">
                <v:path arrowok="t"/>
                <v:fill type="solid"/>
              </v:shape>
            </v:group>
            <v:group style="position:absolute;left:14618;top:3751;width:779;height:238" coordorigin="14618,3751" coordsize="779,238">
              <v:shape style="position:absolute;left:14618;top:3751;width:779;height:238" coordorigin="14618,3751" coordsize="779,238" path="m15397,3916l15397,3820,15366,3764,15324,3751,14687,3751,14631,3781,14618,3823,14618,3919,14648,3975,14690,3988,15327,3988,15383,3958,15397,3916xe" filled="true" fillcolor="#1f396c" stroked="false">
                <v:path arrowok="t"/>
                <v:fill type="solid"/>
              </v:shape>
            </v:group>
            <v:group style="position:absolute;left:14618;top:4086;width:779;height:238" coordorigin="14618,4086" coordsize="779,238">
              <v:shape style="position:absolute;left:14618;top:4086;width:779;height:238" coordorigin="14618,4086" coordsize="779,238" path="m15397,4251l15397,4155,15366,4099,15324,4086,14687,4086,14631,4116,14618,4158,14618,4254,14648,4310,14690,4323,15327,4323,15383,4293,15397,4251xe" filled="true" fillcolor="#1f396c" stroked="false">
                <v:path arrowok="t"/>
                <v:fill type="solid"/>
              </v:shape>
            </v:group>
            <v:group style="position:absolute;left:15268;top:5346;width:367;height:366" coordorigin="15268,5346" coordsize="367,366">
              <v:shape style="position:absolute;left:15268;top:5346;width:367;height:366" coordorigin="15268,5346" coordsize="367,366" path="m15635,5529l15618,5454,15582,5403,15528,5366,15460,5347,15435,5346,15414,5349,15355,5373,15309,5416,15279,5475,15268,5548,15271,5569,15296,5627,15339,5672,15399,5702,15474,5712,15496,5708,15556,5680,15602,5634,15629,5575,15635,5529xe" filled="true" fillcolor="#2b5a9e" stroked="false">
                <v:path arrowok="t"/>
                <v:fill type="solid"/>
              </v:shape>
            </v:group>
            <v:group style="position:absolute;left:15318;top:5384;width:268;height:290" coordorigin="15318,5384" coordsize="268,290">
              <v:shape style="position:absolute;left:15318;top:5384;width:268;height:290" coordorigin="15318,5384" coordsize="268,290" path="m15352,5597l15352,5484,15348,5494,15345,5505,15343,5516,15323,5516,15318,5522,15318,5533,15323,5538,15343,5538,15344,5550,15347,5562,15351,5573,15351,5598,15352,5597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87,5476l15387,5439,15379,5446,15370,5454,15363,5465,15340,5451,15335,5448,15329,5450,15326,5455,15322,5460,15324,5467,15329,5470,15352,5484,15352,5597,15362,5592,15368,5601,15368,5602,15368,5534,15372,5508,15380,5487,15387,5476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51,5598l15351,5573,15330,5584,15326,5588,15323,5594,15326,5600,15329,5604,15336,5607,15341,5603,15351,5598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40,5582l15469,5615,15464,5615,15447,5615,15392,5587,15368,5534,15368,5602,15375,5609,15384,5617,15387,5619,15387,5645,15388,5647,15395,5646,15399,5640,15405,5630,15427,5638,15444,5641,15446,5663,15446,5669,15451,5674,15459,5674,15463,5674,15467,5670,15467,5640,15481,5638,15493,5634,15503,5628,15512,5643,15515,5647,15519,5648,15519,5614,15528,5605,15535,5594,15540,5582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33,5421l15531,5414,15527,5411,15522,5408,15521,5408,15515,5409,15512,5414,15503,5427,15492,5422,15481,5419,15471,5418,15469,5418,15464,5417,15464,5389,15459,5384,15447,5384,15442,5389,15442,5417,15434,5418,15429,5420,15429,5420,15419,5421,15406,5428,15398,5415,15395,5410,15388,5409,15384,5412,15378,5415,15376,5421,15380,5426,15387,5439,15387,5476,15391,5471,15402,5460,15421,5447,15434,5445,15447,5440,15467,5443,15469,5443,15485,5447,15503,5456,15520,5470,15522,5474,15522,5439,15530,5426,15530,5426,15533,5421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80,5641l15380,5629,15377,5634,15379,5640,15380,5641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87,5645l15387,5619,15378,5632,15380,5629,15380,5641,15384,5643,15387,5645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42,5562l15542,5530,15541,5531,15540,5533,15538,5535,15534,5538,15528,5542,15522,5544,15498,5550,15478,5551,15452,5547,15431,5541,15414,5533,15400,5522,15388,5508,15391,5526,15435,5569,15475,5577,15494,5576,15516,5572,15540,5563,15542,5562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429,5420l15429,5420,15429,5420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435,5445l15434,5445,15435,5445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468,5669l15468,5663,15467,5640,15467,5670,15468,5669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33,5636l15524,5622,15521,5617,15519,5614,15519,5648,15521,5648,15525,5646,15531,5642,15533,5636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85,5460l15582,5455,15579,5450,15572,5448,15567,5452,15547,5464,15540,5454,15531,5445,15522,5439,15522,5474,15533,5493,15540,5510,15542,5529,15542,5562,15553,5555,15558,5551,15558,5483,15578,5470,15583,5467,15585,5460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32,5423l15530,5426,15530,5426,15532,5423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67,5532l15567,5522,15564,5502,15558,5483,15558,5551,15567,5532xe" filled="true" fillcolor="#ffffff" stroked="false">
                <v:path arrowok="t"/>
                <v:fill type="solid"/>
              </v:shape>
            </v:group>
            <v:group style="position:absolute;left:15511;top:5642;width:2;height:2" coordorigin="15511,5642" coordsize="2,2">
              <v:shape style="position:absolute;left:15511;top:5642;width:2;height:2" coordorigin="15511,5642" coordsize="2,2" path="m15511,5643l15512,5643e" filled="false" stroked="true" strokeweight=".195pt" strokecolor="#ffffff">
                <v:path arrowok="t"/>
              </v:shape>
            </v:group>
            <v:group style="position:absolute;left:15413;top:5472;width:33;height:33" coordorigin="15413,5472" coordsize="33,33">
              <v:shape style="position:absolute;left:15413;top:5472;width:33;height:33" coordorigin="15413,5472" coordsize="33,33" path="m15446,5497l15446,5479,15439,5472,15420,5472,15413,5479,15413,5497,15420,5504,15439,5504,15446,5497xe" filled="true" fillcolor="#ffffff" stroked="false">
                <v:path arrowok="t"/>
                <v:fill type="solid"/>
              </v:shape>
            </v:group>
            <v:group style="position:absolute;left:15490;top:5501;width:24;height:24" coordorigin="15490,5501" coordsize="24,24">
              <v:shape style="position:absolute;left:15490;top:5501;width:24;height:24" coordorigin="15490,5501" coordsize="24,24" path="m15514,5519l15514,5506,15509,5501,15496,5501,15490,5506,15490,5519,15496,5525,15509,5525,15514,5519xe" filled="true" fillcolor="#ffffff" stroked="false">
                <v:path arrowok="t"/>
                <v:fill type="solid"/>
              </v:shape>
            </v:group>
            <v:group style="position:absolute;left:2325;top:5963;width:3116;height:4468" coordorigin="2325,5963" coordsize="3116,4468">
              <v:shape style="position:absolute;left:2325;top:5963;width:3116;height:4468" coordorigin="2325,5963" coordsize="3116,4468" path="m5441,10334l5439,6041,5406,5985,5344,5963,2403,5965,2347,5998,2325,6060,2327,10353,2360,10408,2421,10430,5344,10430,5403,10411,5438,10357,5441,10334xe" filled="true" fillcolor="#ffffff" stroked="false">
                <v:path arrowok="t"/>
                <v:fill type="solid"/>
              </v:shape>
            </v:group>
            <v:group style="position:absolute;left:2299;top:5938;width:3167;height:4519" coordorigin="2299,5938" coordsize="3167,4519">
              <v:shape style="position:absolute;left:2299;top:5938;width:3167;height:4519" coordorigin="2299,5938" coordsize="3167,4519" path="m5466,10334l5465,6045,5440,5985,5389,5946,5344,5938,2407,5939,2346,5963,2308,6015,2299,6060,2300,10348,2325,10409,2350,10433,2350,6059,2354,6037,2399,5992,5345,5989,5367,5992,5412,6037,5415,6060,5415,10433,5419,10430,5435,10415,5448,10398,5458,10378,5464,10357,5466,10334xe" filled="true" fillcolor="#2b5a9e" stroked="false">
                <v:path arrowok="t"/>
                <v:fill type="solid"/>
              </v:shape>
              <v:shape style="position:absolute;left:2299;top:5938;width:3167;height:4519" coordorigin="2299,5938" coordsize="3167,4519" path="m5415,10433l5415,6060,5415,10334,5412,10357,5367,10401,2421,10405,2399,10401,2354,10356,2350,10334,2350,10433,2421,10456,5345,10456,5359,10455,5381,10450,5401,10442,5415,10433xe" filled="true" fillcolor="#2b5a9e" stroked="false">
                <v:path arrowok="t"/>
                <v:fill type="solid"/>
              </v:shape>
            </v:group>
            <v:group style="position:absolute;left:2485;top:7426;width:2799;height:1701" coordorigin="2485,7426" coordsize="2799,1701">
              <v:shape style="position:absolute;left:2485;top:7426;width:2799;height:1701" coordorigin="2485,7426" coordsize="2799,1701" path="m5283,9031l5281,7504,5248,7449,5187,7426,2563,7428,2507,7461,2485,7523,2487,9049,2520,9105,2581,9127,5187,9127,5245,9107,5280,9053,5283,9031xe" filled="true" fillcolor="#2b5a9e" stroked="false">
                <v:path arrowok="t"/>
                <v:fill type="solid"/>
              </v:shape>
            </v:group>
            <v:group style="position:absolute;left:4433;top:7509;width:779;height:238" coordorigin="4433,7509" coordsize="779,238">
              <v:shape style="position:absolute;left:4433;top:7509;width:779;height:238" coordorigin="4433,7509" coordsize="779,238" path="m5212,7675l5212,7579,5182,7523,5140,7509,4503,7509,4446,7540,4433,7581,4433,7677,4463,7733,4505,7747,5142,7747,5199,7716,5212,7675xe" filled="true" fillcolor="#1f396c" stroked="false">
                <v:path arrowok="t"/>
                <v:fill type="solid"/>
              </v:shape>
            </v:group>
            <v:group style="position:absolute;left:2569;top:7509;width:1799;height:238" coordorigin="2569,7509" coordsize="1799,238">
              <v:shape style="position:absolute;left:2569;top:7509;width:1799;height:238" coordorigin="2569,7509" coordsize="1799,238" path="m4368,7675l4368,7579,4338,7523,4296,7509,2639,7509,2583,7540,2569,7581,2569,7677,2600,7733,2642,7747,4298,7747,4355,7716,4368,7675xe" filled="true" fillcolor="#1f396c" stroked="false">
                <v:path arrowok="t"/>
                <v:fill type="solid"/>
              </v:shape>
            </v:group>
            <v:group style="position:absolute;left:2569;top:7827;width:1799;height:238" coordorigin="2569,7827" coordsize="1799,238">
              <v:shape style="position:absolute;left:2569;top:7827;width:1799;height:238" coordorigin="2569,7827" coordsize="1799,238" path="m4368,7993l4368,7897,4338,7841,4296,7827,2639,7827,2583,7858,2569,7899,2569,7995,2600,8051,2642,8065,4298,8065,4355,8034,4368,7993xe" filled="true" fillcolor="#1f396c" stroked="false">
                <v:path arrowok="t"/>
                <v:fill type="solid"/>
              </v:shape>
            </v:group>
            <v:group style="position:absolute;left:2569;top:8153;width:1799;height:238" coordorigin="2569,8153" coordsize="1799,238">
              <v:shape style="position:absolute;left:2569;top:8153;width:1799;height:238" coordorigin="2569,8153" coordsize="1799,238" path="m4368,8318l4368,8223,4338,8166,4296,8153,2639,8153,2583,8183,2569,8225,2569,8321,2600,8377,2642,8391,4298,8391,4355,8360,4368,8318xe" filled="true" fillcolor="#1f396c" stroked="false">
                <v:path arrowok="t"/>
                <v:fill type="solid"/>
              </v:shape>
            </v:group>
            <v:group style="position:absolute;left:2569;top:8471;width:1799;height:238" coordorigin="2569,8471" coordsize="1799,238">
              <v:shape style="position:absolute;left:2569;top:8471;width:1799;height:238" coordorigin="2569,8471" coordsize="1799,238" path="m4368,8636l4368,8541,4338,8484,4296,8471,2639,8471,2583,8501,2569,8543,2569,8639,2600,8695,2642,8709,4298,8709,4355,8678,4368,8636xe" filled="true" fillcolor="#1f396c" stroked="false">
                <v:path arrowok="t"/>
                <v:fill type="solid"/>
              </v:shape>
            </v:group>
            <v:group style="position:absolute;left:2569;top:8806;width:1799;height:238" coordorigin="2569,8806" coordsize="1799,238">
              <v:shape style="position:absolute;left:2569;top:8806;width:1799;height:238" coordorigin="2569,8806" coordsize="1799,238" path="m4368,8971l4368,8876,4338,8819,4296,8806,2639,8806,2583,8836,2569,8878,2569,8974,2600,9030,2642,9044,4298,9044,4355,9013,4368,8971xe" filled="true" fillcolor="#1f396c" stroked="false">
                <v:path arrowok="t"/>
                <v:fill type="solid"/>
              </v:shape>
            </v:group>
            <v:group style="position:absolute;left:4433;top:7827;width:779;height:238" coordorigin="4433,7827" coordsize="779,238">
              <v:shape style="position:absolute;left:4433;top:7827;width:779;height:238" coordorigin="4433,7827" coordsize="779,238" path="m5212,7993l5212,7897,5182,7841,5140,7827,4503,7827,4446,7858,4433,7899,4433,7995,4463,8051,4505,8065,5142,8065,5199,8034,5212,7993xe" filled="true" fillcolor="#1f396c" stroked="false">
                <v:path arrowok="t"/>
                <v:fill type="solid"/>
              </v:shape>
            </v:group>
            <v:group style="position:absolute;left:4433;top:8153;width:779;height:238" coordorigin="4433,8153" coordsize="779,238">
              <v:shape style="position:absolute;left:4433;top:8153;width:779;height:238" coordorigin="4433,8153" coordsize="779,238" path="m5212,8318l5212,8223,5182,8166,5140,8153,4503,8153,4446,8183,4433,8225,4433,8321,4463,8377,4505,8391,5142,8391,5199,8360,5212,8318xe" filled="true" fillcolor="#1f396c" stroked="false">
                <v:path arrowok="t"/>
                <v:fill type="solid"/>
              </v:shape>
            </v:group>
            <v:group style="position:absolute;left:4433;top:8471;width:779;height:238" coordorigin="4433,8471" coordsize="779,238">
              <v:shape style="position:absolute;left:4433;top:8471;width:779;height:238" coordorigin="4433,8471" coordsize="779,238" path="m5212,8636l5212,8541,5182,8484,5140,8471,4503,8471,4446,8501,4433,8543,4433,8639,4463,8695,4505,8709,5142,8709,5199,8678,5212,8636xe" filled="true" fillcolor="#1f396c" stroked="false">
                <v:path arrowok="t"/>
                <v:fill type="solid"/>
              </v:shape>
            </v:group>
            <v:group style="position:absolute;left:4433;top:8806;width:779;height:238" coordorigin="4433,8806" coordsize="779,238">
              <v:shape style="position:absolute;left:4433;top:8806;width:779;height:238" coordorigin="4433,8806" coordsize="779,238" path="m5212,8971l5212,8876,5182,8819,5140,8806,4503,8806,4446,8836,4433,8878,4433,8974,4463,9030,4505,9044,5142,9044,5199,9013,5212,8971xe" filled="true" fillcolor="#1f396c" stroked="false">
                <v:path arrowok="t"/>
                <v:fill type="solid"/>
              </v:shape>
            </v:group>
            <v:group style="position:absolute;left:5083;top:10067;width:367;height:366" coordorigin="5083,10067" coordsize="367,366">
              <v:shape style="position:absolute;left:5083;top:10067;width:367;height:366" coordorigin="5083,10067" coordsize="367,366" path="m5450,10250l5434,10175,5397,10123,5344,10086,5276,10068,5250,10067,5229,10070,5171,10093,5124,10136,5094,10196,5083,10269,5087,10290,5111,10347,5155,10392,5215,10422,5289,10432,5311,10428,5371,10401,5417,10355,5444,10295,5450,10250xe" filled="true" fillcolor="#2b5a9e" stroked="false">
                <v:path arrowok="t"/>
                <v:fill type="solid"/>
              </v:shape>
            </v:group>
            <v:group style="position:absolute;left:5133;top:10105;width:268;height:290" coordorigin="5133,10105" coordsize="268,290">
              <v:shape style="position:absolute;left:5133;top:10105;width:268;height:290" coordorigin="5133,10105" coordsize="268,290" path="m5168,10318l5168,10204,5163,10214,5160,10225,5159,10237,5138,10237,5133,10242,5133,10254,5138,10258,5158,10258,5159,10270,5162,10282,5167,10293,5167,10318,5168,10318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03,10196l5203,10160,5194,10166,5186,10175,5179,10185,5156,10172,5151,10169,5144,10170,5141,10176,5138,10181,5140,10187,5145,10190,5168,10204,5168,10318,5177,10312,5183,10322,5184,10322,5184,10255,5188,10228,5196,10207,5203,10196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167,10318l5167,10293,5146,10305,5141,10308,5139,10315,5142,10320,5145,10325,5151,10327,5157,10324,5167,10318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55,10302l5284,10335,5279,10335,5263,10335,5208,10308,5184,10255,5184,10322,5190,10330,5200,10337,5202,10339,5202,10366,5204,10367,5211,10366,5214,10361,5221,10350,5242,10358,5260,10361,5261,10384,5262,10390,5267,10395,5275,10395,5279,10394,5283,10390,5283,10361,5296,10359,5308,10355,5318,10349,5327,10363,5330,10368,5335,10368,5335,10335,5344,10326,5350,10314,5355,10302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48,10141l5347,10135,5342,10131,5338,10128,5336,10128,5330,10130,5327,10135,5319,10148,5308,10143,5296,10140,5287,10138,5284,10138,5279,10138,5279,10109,5275,10105,5262,10105,5257,10109,5257,10138,5249,10139,5244,10140,5244,10140,5235,10142,5221,10149,5213,10136,5210,10131,5204,10129,5199,10132,5194,10135,5192,10142,5195,10147,5203,10160,5203,10196,5206,10191,5217,10180,5237,10167,5250,10165,5263,10161,5283,10163,5284,10164,5300,10168,5319,10177,5335,10191,5338,10194,5338,10159,5345,10146,5345,10146,5348,10141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196,10362l5196,10349,5192,10354,5194,10361,5196,10362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02,10366l5202,10339,5194,10352,5196,10349,5196,10362,5202,10366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57,10283l5357,10251,5357,10252,5355,10253,5353,10255,5350,10259,5344,10262,5338,10264,5314,10270,5294,10272,5267,10267,5246,10261,5229,10253,5215,10242,5203,10228,5206,10247,5251,10289,5291,10297,5309,10297,5332,10293,5356,10284,5357,10283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44,10140l5244,10140,5244,10140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50,10165l5250,10165,5250,10165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83,10389l5283,10383,5283,10361,5283,10390,5283,10389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48,10356l5339,10342,5336,10338,5335,10335,5335,10368,5336,10369,5341,10366,5346,10363,5348,10356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400,10181l5397,10176,5394,10170,5387,10169,5382,10172,5363,10184,5355,10174,5347,10166,5338,10159,5338,10194,5349,10213,5355,10231,5357,10250,5357,10283,5369,10275,5373,10272,5373,10204,5393,10190,5399,10187,5400,10181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47,10143l5345,10146,5345,10146,5347,10143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83,10253l5383,10243,5380,10223,5373,10204,5373,10272,5383,10253xe" filled="true" fillcolor="#ffffff" stroked="false">
                <v:path arrowok="t"/>
                <v:fill type="solid"/>
              </v:shape>
            </v:group>
            <v:group style="position:absolute;left:5326;top:10362;width:2;height:2" coordorigin="5326,10362" coordsize="2,2">
              <v:shape style="position:absolute;left:5326;top:10362;width:2;height:2" coordorigin="5326,10362" coordsize="2,2" path="m5326,10363l5327,10363e" filled="false" stroked="true" strokeweight=".195pt" strokecolor="#ffffff">
                <v:path arrowok="t"/>
              </v:shape>
            </v:group>
            <v:group style="position:absolute;left:5229;top:10192;width:33;height:33" coordorigin="5229,10192" coordsize="33,33">
              <v:shape style="position:absolute;left:5229;top:10192;width:33;height:33" coordorigin="5229,10192" coordsize="33,33" path="m5261,10218l5261,10199,5254,10192,5236,10192,5229,10199,5229,10218,5236,10225,5254,10225,5261,10218xe" filled="true" fillcolor="#ffffff" stroked="false">
                <v:path arrowok="t"/>
                <v:fill type="solid"/>
              </v:shape>
            </v:group>
            <v:group style="position:absolute;left:5306;top:10221;width:24;height:24" coordorigin="5306,10221" coordsize="24,24">
              <v:shape style="position:absolute;left:5306;top:10221;width:24;height:24" coordorigin="5306,10221" coordsize="24,24" path="m5329,10240l5329,10227,5324,10221,5311,10221,5306,10227,5306,10240,5311,10245,5324,10245,5329,10240xe" filled="true" fillcolor="#ffffff" stroked="false">
                <v:path arrowok="t"/>
                <v:fill type="solid"/>
              </v:shape>
            </v:group>
            <v:group style="position:absolute;left:5725;top:5963;width:3116;height:4468" coordorigin="5725,5963" coordsize="3116,4468">
              <v:shape style="position:absolute;left:5725;top:5963;width:3116;height:4468" coordorigin="5725,5963" coordsize="3116,4468" path="m8841,10334l8839,6041,8806,5985,8745,5963,5803,5965,5747,5998,5725,6060,5727,10353,5760,10408,5822,10430,8745,10430,8803,10411,8838,10357,8841,10334xe" filled="true" fillcolor="#ffffff" stroked="false">
                <v:path arrowok="t"/>
                <v:fill type="solid"/>
              </v:shape>
            </v:group>
            <v:group style="position:absolute;left:5700;top:5938;width:3167;height:4519" coordorigin="5700,5938" coordsize="3167,4519">
              <v:shape style="position:absolute;left:5700;top:5938;width:3167;height:4519" coordorigin="5700,5938" coordsize="3167,4519" path="m8866,10334l8866,6045,8841,5985,8789,5946,8745,5938,5807,5939,5747,5963,5708,6015,5700,6060,5701,10348,5725,10409,5751,10433,5751,6059,5754,6037,5799,5992,8745,5989,8767,5992,8812,6037,8815,6060,8815,10433,8819,10430,8835,10415,8848,10398,8858,10378,8864,10357,8866,10334xe" filled="true" fillcolor="#2b5a9e" stroked="false">
                <v:path arrowok="t"/>
                <v:fill type="solid"/>
              </v:shape>
              <v:shape style="position:absolute;left:5700;top:5938;width:3167;height:4519" coordorigin="5700,5938" coordsize="3167,4519" path="m8815,10433l8815,6060,8815,10334,8812,10357,8767,10401,5821,10405,5799,10401,5754,10356,5751,10334,5751,10433,5821,10456,8745,10456,8759,10455,8781,10450,8801,10442,8815,10433xe" filled="true" fillcolor="#2b5a9e" stroked="false">
                <v:path arrowok="t"/>
                <v:fill type="solid"/>
              </v:shape>
            </v:group>
            <v:group style="position:absolute;left:5885;top:7426;width:2799;height:1701" coordorigin="5885,7426" coordsize="2799,1701">
              <v:shape style="position:absolute;left:5885;top:7426;width:2799;height:1701" coordorigin="5885,7426" coordsize="2799,1701" path="m8683,9031l8682,7504,8649,7449,8587,7426,5963,7428,5907,7461,5885,7523,5887,9049,5920,9105,5981,9127,8587,9127,8645,9107,8681,9053,8683,9031xe" filled="true" fillcolor="#2b5a9e" stroked="false">
                <v:path arrowok="t"/>
                <v:fill type="solid"/>
              </v:shape>
            </v:group>
            <v:group style="position:absolute;left:7833;top:7509;width:779;height:238" coordorigin="7833,7509" coordsize="779,238">
              <v:shape style="position:absolute;left:7833;top:7509;width:779;height:238" coordorigin="7833,7509" coordsize="779,238" path="m8612,7675l8612,7579,8582,7523,8540,7509,7903,7509,7847,7540,7833,7581,7833,7677,7864,7733,7905,7747,8543,7747,8599,7716,8612,7675xe" filled="true" fillcolor="#1f396c" stroked="false">
                <v:path arrowok="t"/>
                <v:fill type="solid"/>
              </v:shape>
            </v:group>
            <v:group style="position:absolute;left:5970;top:7509;width:1799;height:238" coordorigin="5970,7509" coordsize="1799,238">
              <v:shape style="position:absolute;left:5970;top:7509;width:1799;height:238" coordorigin="5970,7509" coordsize="1799,238" path="m7768,7675l7768,7579,7738,7523,7696,7509,6039,7509,5983,7540,5970,7581,5970,7677,6000,7733,6042,7747,7699,7747,7755,7716,7768,7675xe" filled="true" fillcolor="#1f396c" stroked="false">
                <v:path arrowok="t"/>
                <v:fill type="solid"/>
              </v:shape>
            </v:group>
            <v:group style="position:absolute;left:5970;top:7827;width:1799;height:238" coordorigin="5970,7827" coordsize="1799,238">
              <v:shape style="position:absolute;left:5970;top:7827;width:1799;height:238" coordorigin="5970,7827" coordsize="1799,238" path="m7768,7993l7768,7897,7738,7841,7696,7827,6039,7827,5983,7858,5970,7899,5970,7995,6000,8051,6042,8065,7699,8065,7755,8034,7768,7993xe" filled="true" fillcolor="#1f396c" stroked="false">
                <v:path arrowok="t"/>
                <v:fill type="solid"/>
              </v:shape>
            </v:group>
            <v:group style="position:absolute;left:5970;top:8153;width:1799;height:238" coordorigin="5970,8153" coordsize="1799,238">
              <v:shape style="position:absolute;left:5970;top:8153;width:1799;height:238" coordorigin="5970,8153" coordsize="1799,238" path="m7768,8318l7768,8223,7738,8166,7696,8153,6039,8153,5983,8183,5970,8225,5970,8321,6000,8377,6042,8391,7699,8391,7755,8360,7768,8318xe" filled="true" fillcolor="#1f396c" stroked="false">
                <v:path arrowok="t"/>
                <v:fill type="solid"/>
              </v:shape>
            </v:group>
            <v:group style="position:absolute;left:5970;top:8471;width:1799;height:238" coordorigin="5970,8471" coordsize="1799,238">
              <v:shape style="position:absolute;left:5970;top:8471;width:1799;height:238" coordorigin="5970,8471" coordsize="1799,238" path="m7768,8636l7768,8541,7738,8484,7696,8471,6039,8471,5983,8501,5970,8543,5970,8639,6000,8695,6042,8709,7699,8709,7755,8678,7768,8636xe" filled="true" fillcolor="#1f396c" stroked="false">
                <v:path arrowok="t"/>
                <v:fill type="solid"/>
              </v:shape>
            </v:group>
            <v:group style="position:absolute;left:5970;top:8806;width:1799;height:238" coordorigin="5970,8806" coordsize="1799,238">
              <v:shape style="position:absolute;left:5970;top:8806;width:1799;height:238" coordorigin="5970,8806" coordsize="1799,238" path="m7768,8971l7768,8876,7738,8819,7696,8806,6039,8806,5983,8836,5970,8878,5970,8974,6000,9030,6042,9044,7699,9044,7755,9013,7768,8971xe" filled="true" fillcolor="#1f396c" stroked="false">
                <v:path arrowok="t"/>
                <v:fill type="solid"/>
              </v:shape>
            </v:group>
            <v:group style="position:absolute;left:7833;top:7827;width:779;height:238" coordorigin="7833,7827" coordsize="779,238">
              <v:shape style="position:absolute;left:7833;top:7827;width:779;height:238" coordorigin="7833,7827" coordsize="779,238" path="m8612,7993l8612,7897,8582,7841,8540,7827,7903,7827,7847,7858,7833,7899,7833,7995,7864,8051,7905,8065,8543,8065,8599,8034,8612,7993xe" filled="true" fillcolor="#1f396c" stroked="false">
                <v:path arrowok="t"/>
                <v:fill type="solid"/>
              </v:shape>
            </v:group>
            <v:group style="position:absolute;left:7833;top:8153;width:779;height:238" coordorigin="7833,8153" coordsize="779,238">
              <v:shape style="position:absolute;left:7833;top:8153;width:779;height:238" coordorigin="7833,8153" coordsize="779,238" path="m8612,8318l8612,8223,8582,8166,8540,8153,7903,8153,7847,8183,7833,8225,7833,8321,7864,8377,7905,8391,8543,8391,8599,8360,8612,8318xe" filled="true" fillcolor="#1f396c" stroked="false">
                <v:path arrowok="t"/>
                <v:fill type="solid"/>
              </v:shape>
            </v:group>
            <v:group style="position:absolute;left:7833;top:8471;width:779;height:238" coordorigin="7833,8471" coordsize="779,238">
              <v:shape style="position:absolute;left:7833;top:8471;width:779;height:238" coordorigin="7833,8471" coordsize="779,238" path="m8612,8636l8612,8541,8582,8484,8540,8471,7903,8471,7847,8501,7833,8543,7833,8639,7864,8695,7905,8709,8543,8709,8599,8678,8612,8636xe" filled="true" fillcolor="#1f396c" stroked="false">
                <v:path arrowok="t"/>
                <v:fill type="solid"/>
              </v:shape>
            </v:group>
            <v:group style="position:absolute;left:7833;top:8806;width:779;height:238" coordorigin="7833,8806" coordsize="779,238">
              <v:shape style="position:absolute;left:7833;top:8806;width:779;height:238" coordorigin="7833,8806" coordsize="779,238" path="m8612,8971l8612,8876,8582,8819,8540,8806,7903,8806,7847,8836,7833,8878,7833,8974,7864,9030,7905,9044,8543,9044,8599,9013,8612,8971xe" filled="true" fillcolor="#1f396c" stroked="false">
                <v:path arrowok="t"/>
                <v:fill type="solid"/>
              </v:shape>
            </v:group>
            <v:group style="position:absolute;left:8484;top:10067;width:367;height:366" coordorigin="8484,10067" coordsize="367,366">
              <v:shape style="position:absolute;left:8484;top:10067;width:367;height:366" coordorigin="8484,10067" coordsize="367,366" path="m8850,10250l8834,10175,8798,10123,8744,10086,8676,10068,8651,10067,8629,10070,8571,10093,8525,10136,8494,10196,8484,10269,8487,10290,8511,10347,8555,10392,8615,10422,8689,10432,8712,10428,8771,10401,8817,10355,8845,10295,8850,10250xe" filled="true" fillcolor="#2b5a9e" stroked="false">
                <v:path arrowok="t"/>
                <v:fill type="solid"/>
              </v:shape>
            </v:group>
            <v:group style="position:absolute;left:8534;top:10105;width:268;height:290" coordorigin="8534,10105" coordsize="268,290">
              <v:shape style="position:absolute;left:8534;top:10105;width:268;height:290" coordorigin="8534,10105" coordsize="268,290" path="m8568,10318l8568,10204,8563,10214,8560,10225,8559,10237,8538,10237,8534,10242,8534,10254,8538,10258,8558,10258,8559,10270,8562,10282,8567,10293,8567,10318,8568,10318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03,10196l8603,10160,8595,10166,8586,10175,8579,10185,8556,10172,8551,10169,8544,10170,8541,10176,8538,10181,8540,10187,8545,10190,8568,10204,8568,10318,8577,10312,8583,10322,8584,10322,8584,10255,8588,10228,8596,10207,8603,10196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567,10318l8567,10293,8546,10305,8541,10308,8539,10315,8542,10320,8545,10325,8551,10327,8557,10324,8567,10318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55,10302l8684,10335,8679,10335,8663,10335,8608,10308,8584,10255,8584,10322,8591,10330,8600,10337,8602,10339,8602,10366,8604,10367,8611,10366,8614,10361,8621,10350,8642,10358,8660,10361,8661,10384,8662,10390,8667,10395,8675,10395,8679,10394,8683,10390,8683,10361,8697,10359,8708,10355,8718,10349,8727,10363,8730,10368,8735,10368,8735,10335,8744,10326,8750,10314,8755,10302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49,10141l8747,10135,8742,10131,8738,10128,8737,10128,8730,10130,8728,10135,8719,10148,8708,10143,8697,10140,8687,10138,8684,10138,8679,10138,8679,10109,8675,10105,8663,10105,8658,10109,8658,10138,8649,10139,8645,10140,8645,10140,8635,10142,8621,10149,8614,10136,8610,10131,8604,10129,8599,10132,8594,10135,8592,10142,8595,10147,8603,10160,8603,10196,8606,10191,8618,10180,8637,10167,8650,10165,8663,10161,8683,10163,8684,10164,8701,10168,8719,10177,8736,10191,8738,10194,8738,10159,8745,10146,8745,10146,8749,10141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596,10362l8596,10349,8593,10354,8594,10361,8596,10362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02,10366l8602,10339,8594,10352,8596,10349,8596,10362,8599,10364,8602,10366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57,10283l8757,10251,8757,10252,8756,10253,8754,10255,8750,10259,8744,10262,8738,10264,8714,10270,8694,10272,8668,10267,8647,10261,8630,10253,8616,10242,8603,10228,8607,10247,8651,10289,8691,10297,8710,10297,8732,10293,8756,10284,8757,10283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45,10140l8644,10140,8645,10140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51,10165l8650,10165,8651,10165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84,10389l8683,10383,8683,10361,8683,10390,8684,10389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48,10356l8740,10342,8737,10338,8735,10335,8735,10368,8737,10369,8741,10366,8747,10363,8748,10356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801,10181l8797,10176,8794,10170,8788,10169,8782,10172,8763,10184,8756,10174,8747,10166,8738,10159,8738,10194,8749,10213,8756,10231,8757,10250,8757,10283,8769,10275,8774,10272,8774,10204,8794,10190,8799,10187,8801,10181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47,10143l8745,10146,8745,10146,8747,10143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83,10253l8783,10243,8780,10223,8774,10204,8774,10272,8783,10253xe" filled="true" fillcolor="#ffffff" stroked="false">
                <v:path arrowok="t"/>
                <v:fill type="solid"/>
              </v:shape>
            </v:group>
            <v:group style="position:absolute;left:8726;top:10362;width:2;height:2" coordorigin="8726,10362" coordsize="2,2">
              <v:shape style="position:absolute;left:8726;top:10362;width:2;height:2" coordorigin="8726,10362" coordsize="2,2" path="m8726,10363l8728,10363e" filled="false" stroked="true" strokeweight=".195pt" strokecolor="#ffffff">
                <v:path arrowok="t"/>
              </v:shape>
            </v:group>
            <v:group style="position:absolute;left:8629;top:10192;width:33;height:33" coordorigin="8629,10192" coordsize="33,33">
              <v:shape style="position:absolute;left:8629;top:10192;width:33;height:33" coordorigin="8629,10192" coordsize="33,33" path="m8661,10218l8661,10199,8654,10192,8636,10192,8629,10199,8629,10218,8636,10225,8654,10225,8661,10218xe" filled="true" fillcolor="#ffffff" stroked="false">
                <v:path arrowok="t"/>
                <v:fill type="solid"/>
              </v:shape>
            </v:group>
            <v:group style="position:absolute;left:8706;top:10221;width:24;height:24" coordorigin="8706,10221" coordsize="24,24">
              <v:shape style="position:absolute;left:8706;top:10221;width:24;height:24" coordorigin="8706,10221" coordsize="24,24" path="m8730,10240l8730,10227,8724,10221,8711,10221,8706,10227,8706,10240,8711,10245,8724,10245,8730,10240xe" filled="true" fillcolor="#ffffff" stroked="false">
                <v:path arrowok="t"/>
                <v:fill type="solid"/>
              </v:shape>
              <v:shape style="position:absolute;left:2482;top:1495;width:2802;height:1035" type="#_x0000_t75" stroked="false">
                <v:imagedata r:id="rId29" o:title=""/>
              </v:shape>
              <v:shape style="position:absolute;left:5879;top:1495;width:2802;height:1034" type="#_x0000_t75" stroked="false">
                <v:imagedata r:id="rId30" o:title=""/>
              </v:shape>
              <v:shape style="position:absolute;left:9274;top:1504;width:2808;height:1018" type="#_x0000_t75" stroked="false">
                <v:imagedata r:id="rId31" o:title=""/>
              </v:shape>
              <v:shape style="position:absolute;left:12665;top:1498;width:2804;height:1029" type="#_x0000_t75" stroked="false">
                <v:imagedata r:id="rId32" o:title=""/>
              </v:shape>
              <v:shape style="position:absolute;left:2492;top:6224;width:2805;height:1026" type="#_x0000_t75" stroked="false">
                <v:imagedata r:id="rId33" o:title=""/>
              </v:shape>
              <v:shape style="position:absolute;left:5883;top:6219;width:2802;height:1034" type="#_x0000_t75" stroked="false">
                <v:imagedata r:id="rId34" o:title=""/>
              </v:shape>
            </v:group>
            <w10:wrap type="none"/>
          </v:group>
        </w:pict>
      </w:r>
      <w:r>
        <w:rPr/>
        <w:pict>
          <v:shape style="position:absolute;margin-left:790.293945pt;margin-top:74.451797pt;width:9.65pt;height:67.05pt;mso-position-horizontal-relative:page;mso-position-vertical-relative:page;z-index:1552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SA5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0"/>
    </w:pPr>
    <w:rPr>
      <w:rFonts w:ascii="Trebuchet MS" w:hAnsi="Trebuchet MS" w:eastAsia="Trebuchet MS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14"/>
      <w:outlineLvl w:val="1"/>
    </w:pPr>
    <w:rPr>
      <w:rFonts w:ascii="Trebuchet MS" w:hAnsi="Trebuchet MS" w:eastAsia="Trebuchet MS"/>
      <w:b/>
      <w:bCs/>
      <w:sz w:val="15"/>
      <w:szCs w:val="15"/>
    </w:rPr>
  </w:style>
  <w:style w:styleId="Heading2" w:type="paragraph">
    <w:name w:val="Heading 2"/>
    <w:basedOn w:val="Normal"/>
    <w:uiPriority w:val="1"/>
    <w:qFormat/>
    <w:pPr>
      <w:spacing w:before="81"/>
      <w:outlineLvl w:val="2"/>
    </w:pPr>
    <w:rPr>
      <w:rFonts w:ascii="Trebuchet MS" w:hAnsi="Trebuchet MS" w:eastAsia="Trebuchet MS"/>
      <w:b/>
      <w:bCs/>
      <w:i/>
      <w:sz w:val="15"/>
      <w:szCs w:val="15"/>
    </w:rPr>
  </w:style>
  <w:style w:styleId="Heading3" w:type="paragraph">
    <w:name w:val="Heading 3"/>
    <w:basedOn w:val="Normal"/>
    <w:uiPriority w:val="1"/>
    <w:qFormat/>
    <w:pPr>
      <w:spacing w:before="7"/>
      <w:outlineLvl w:val="3"/>
    </w:pPr>
    <w:rPr>
      <w:rFonts w:ascii="Lucida Sans" w:hAnsi="Lucida Sans" w:eastAsia="Lucida San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2024-06-27T11:26:12Z</dcterms:created>
  <dcterms:modified xsi:type="dcterms:W3CDTF">2024-06-27T11:26:12Z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