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5"/>
        <w:spacing w:line="240" w:lineRule="auto" w:before="40"/>
        <w:ind w:left="126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  <w:color w:val="FFFFFF"/>
          <w:spacing w:val="-2"/>
          <w:w w:val="105"/>
        </w:rPr>
        <w:t>8.-10.</w:t>
      </w:r>
      <w:r>
        <w:rPr>
          <w:rFonts w:ascii="Trebuchet MS" w:hAnsi="Trebuchet MS" w:cs="Trebuchet MS" w:eastAsia="Trebuchet MS"/>
          <w:color w:val="FFFFFF"/>
          <w:spacing w:val="-38"/>
          <w:w w:val="105"/>
        </w:rPr>
        <w:t> </w:t>
      </w:r>
      <w:r>
        <w:rPr>
          <w:rFonts w:ascii="Trebuchet MS" w:hAnsi="Trebuchet MS" w:cs="Trebuchet MS" w:eastAsia="Trebuchet MS"/>
          <w:color w:val="FFFFFF"/>
          <w:w w:val="105"/>
        </w:rPr>
        <w:t>TRINN</w:t>
      </w:r>
      <w:r>
        <w:rPr>
          <w:rFonts w:ascii="Trebuchet MS" w:hAnsi="Trebuchet MS" w:cs="Trebuchet MS" w:eastAsia="Trebuchet MS"/>
          <w:color w:val="FFFFFF"/>
          <w:spacing w:val="28"/>
          <w:w w:val="105"/>
        </w:rPr>
        <w:t> </w:t>
      </w:r>
      <w:r>
        <w:rPr>
          <w:rFonts w:ascii="Trebuchet MS" w:hAnsi="Trebuchet MS" w:cs="Trebuchet MS" w:eastAsia="Trebuchet MS"/>
          <w:color w:val="FFFFFF"/>
          <w:w w:val="140"/>
        </w:rPr>
        <w:t>–</w:t>
      </w:r>
      <w:r>
        <w:rPr>
          <w:rFonts w:ascii="Trebuchet MS" w:hAnsi="Trebuchet MS" w:cs="Trebuchet MS" w:eastAsia="Trebuchet MS"/>
          <w:color w:val="FFFFFF"/>
          <w:spacing w:val="-9"/>
          <w:w w:val="140"/>
        </w:rPr>
        <w:t> </w:t>
      </w:r>
      <w:r>
        <w:rPr>
          <w:rFonts w:ascii="Trebuchet MS" w:hAnsi="Trebuchet MS" w:cs="Trebuchet MS" w:eastAsia="Trebuchet MS"/>
          <w:color w:val="FFFFFF"/>
          <w:w w:val="105"/>
        </w:rPr>
        <w:t>TIME</w:t>
      </w:r>
      <w:r>
        <w:rPr>
          <w:rFonts w:ascii="Trebuchet MS" w:hAnsi="Trebuchet MS" w:cs="Trebuchet MS" w:eastAsia="Trebuchet MS"/>
          <w:color w:val="FFFFFF"/>
          <w:spacing w:val="-31"/>
          <w:w w:val="105"/>
        </w:rPr>
        <w:t> </w:t>
      </w:r>
      <w:r>
        <w:rPr>
          <w:rFonts w:ascii="Trebuchet MS" w:hAnsi="Trebuchet MS" w:cs="Trebuchet MS" w:eastAsia="Trebuchet MS"/>
          <w:color w:val="FFFFFF"/>
          <w:w w:val="105"/>
        </w:rPr>
        <w:t>7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line="247" w:lineRule="auto" w:before="0"/>
        <w:ind w:left="126" w:right="1660" w:firstLine="0"/>
        <w:jc w:val="left"/>
        <w:rPr>
          <w:rFonts w:ascii="Trebuchet MS" w:hAnsi="Trebuchet MS" w:cs="Trebuchet MS" w:eastAsia="Trebuchet MS"/>
          <w:sz w:val="80"/>
          <w:szCs w:val="80"/>
        </w:rPr>
      </w:pPr>
      <w:r>
        <w:rPr>
          <w:rFonts w:ascii="Trebuchet MS" w:hAnsi="Trebuchet MS"/>
          <w:b/>
          <w:color w:val="FFFFFF"/>
          <w:spacing w:val="-4"/>
          <w:w w:val="105"/>
          <w:sz w:val="80"/>
        </w:rPr>
        <w:t>Smittev</w:t>
      </w:r>
      <w:r>
        <w:rPr>
          <w:rFonts w:ascii="Trebuchet MS" w:hAnsi="Trebuchet MS"/>
          <w:b/>
          <w:color w:val="FFFFFF"/>
          <w:spacing w:val="-5"/>
          <w:w w:val="105"/>
          <w:sz w:val="80"/>
        </w:rPr>
        <w:t>ern:</w:t>
      </w:r>
      <w:r>
        <w:rPr>
          <w:rFonts w:ascii="Trebuchet MS" w:hAnsi="Trebuchet MS"/>
          <w:b/>
          <w:color w:val="FFFFFF"/>
          <w:spacing w:val="-91"/>
          <w:w w:val="105"/>
          <w:sz w:val="80"/>
        </w:rPr>
        <w:t> </w:t>
      </w:r>
      <w:r>
        <w:rPr>
          <w:rFonts w:ascii="Trebuchet MS" w:hAnsi="Trebuchet MS"/>
          <w:b/>
          <w:color w:val="FFFFFF"/>
          <w:w w:val="105"/>
          <w:sz w:val="80"/>
        </w:rPr>
        <w:t>Seksuelt</w:t>
      </w:r>
      <w:r>
        <w:rPr>
          <w:rFonts w:ascii="Trebuchet MS" w:hAnsi="Trebuchet MS"/>
          <w:b/>
          <w:color w:val="FFFFFF"/>
          <w:spacing w:val="26"/>
          <w:w w:val="108"/>
          <w:sz w:val="80"/>
        </w:rPr>
        <w:t> </w:t>
      </w:r>
      <w:r>
        <w:rPr>
          <w:rFonts w:ascii="Trebuchet MS" w:hAnsi="Trebuchet MS"/>
          <w:b/>
          <w:color w:val="FFFFFF"/>
          <w:spacing w:val="-7"/>
          <w:sz w:val="80"/>
        </w:rPr>
        <w:t>overførba</w:t>
      </w:r>
      <w:r>
        <w:rPr>
          <w:rFonts w:ascii="Trebuchet MS" w:hAnsi="Trebuchet MS"/>
          <w:b/>
          <w:color w:val="FFFFFF"/>
          <w:spacing w:val="-8"/>
          <w:sz w:val="80"/>
        </w:rPr>
        <w:t>r</w:t>
      </w:r>
      <w:r>
        <w:rPr>
          <w:rFonts w:ascii="Trebuchet MS" w:hAnsi="Trebuchet MS"/>
          <w:b/>
          <w:color w:val="FFFFFF"/>
          <w:spacing w:val="-7"/>
          <w:sz w:val="80"/>
        </w:rPr>
        <w:t>e</w:t>
      </w:r>
      <w:r>
        <w:rPr>
          <w:rFonts w:ascii="Trebuchet MS" w:hAnsi="Trebuchet MS"/>
          <w:b/>
          <w:color w:val="FFFFFF"/>
          <w:spacing w:val="180"/>
          <w:sz w:val="80"/>
        </w:rPr>
        <w:t> </w:t>
      </w:r>
      <w:r>
        <w:rPr>
          <w:rFonts w:ascii="Trebuchet MS" w:hAnsi="Trebuchet MS"/>
          <w:b/>
          <w:color w:val="FFFFFF"/>
          <w:spacing w:val="-3"/>
          <w:sz w:val="80"/>
        </w:rPr>
        <w:t>infeksjoner</w:t>
      </w:r>
      <w:r>
        <w:rPr>
          <w:rFonts w:ascii="Trebuchet MS" w:hAnsi="Trebuchet MS"/>
          <w:sz w:val="8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70" w:lineRule="auto" w:before="47"/>
        <w:ind w:left="126" w:right="271" w:firstLine="0"/>
        <w:jc w:val="left"/>
        <w:rPr>
          <w:rFonts w:ascii="Trebuchet MS" w:hAnsi="Trebuchet MS" w:cs="Trebuchet MS" w:eastAsia="Trebuchet MS"/>
          <w:sz w:val="38"/>
          <w:szCs w:val="38"/>
        </w:rPr>
      </w:pPr>
      <w:r>
        <w:rPr>
          <w:rFonts w:ascii="Trebuchet MS" w:hAnsi="Trebuchet MS"/>
          <w:b/>
          <w:color w:val="FFFFFF"/>
          <w:w w:val="105"/>
          <w:sz w:val="38"/>
        </w:rPr>
        <w:t>Denne</w:t>
      </w:r>
      <w:r>
        <w:rPr>
          <w:rFonts w:ascii="Trebuchet MS" w:hAnsi="Trebuchet MS"/>
          <w:b/>
          <w:color w:val="FFFFFF"/>
          <w:spacing w:val="-31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klasseromsaktivite</w:t>
      </w:r>
      <w:r>
        <w:rPr>
          <w:rFonts w:ascii="Trebuchet MS" w:hAnsi="Trebuchet MS"/>
          <w:b/>
          <w:color w:val="FFFFFF"/>
          <w:spacing w:val="-3"/>
          <w:w w:val="105"/>
          <w:sz w:val="38"/>
        </w:rPr>
        <w:t>t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en</w:t>
      </w:r>
      <w:r>
        <w:rPr>
          <w:rFonts w:ascii="Trebuchet MS" w:hAnsi="Trebuchet MS"/>
          <w:b/>
          <w:color w:val="FFFFFF"/>
          <w:spacing w:val="-41"/>
          <w:w w:val="105"/>
          <w:sz w:val="38"/>
        </w:rPr>
        <w:t> </w:t>
      </w:r>
      <w:r>
        <w:rPr>
          <w:rFonts w:ascii="Trebuchet MS" w:hAnsi="Trebuchet MS"/>
          <w:b/>
          <w:color w:val="FFFFFF"/>
          <w:w w:val="105"/>
          <w:sz w:val="38"/>
        </w:rPr>
        <w:t>viser</w:t>
      </w:r>
      <w:r>
        <w:rPr>
          <w:rFonts w:ascii="Trebuchet MS" w:hAnsi="Trebuchet MS"/>
          <w:b/>
          <w:color w:val="FFFFFF"/>
          <w:spacing w:val="-39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5"/>
          <w:w w:val="105"/>
          <w:sz w:val="38"/>
        </w:rPr>
        <w:t>h</w:t>
      </w:r>
      <w:r>
        <w:rPr>
          <w:rFonts w:ascii="Trebuchet MS" w:hAnsi="Trebuchet MS"/>
          <w:b/>
          <w:color w:val="FFFFFF"/>
          <w:spacing w:val="-4"/>
          <w:w w:val="105"/>
          <w:sz w:val="38"/>
        </w:rPr>
        <w:t>v</w:t>
      </w:r>
      <w:r>
        <w:rPr>
          <w:rFonts w:ascii="Trebuchet MS" w:hAnsi="Trebuchet MS"/>
          <w:b/>
          <w:color w:val="FFFFFF"/>
          <w:spacing w:val="-5"/>
          <w:w w:val="105"/>
          <w:sz w:val="38"/>
        </w:rPr>
        <w:t>or</w:t>
      </w:r>
      <w:r>
        <w:rPr>
          <w:rFonts w:ascii="Trebuchet MS" w:hAnsi="Trebuchet MS"/>
          <w:b/>
          <w:color w:val="FFFFFF"/>
          <w:spacing w:val="-40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38"/>
        </w:rPr>
        <w:t>le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tt</w:t>
      </w:r>
      <w:r>
        <w:rPr>
          <w:rFonts w:ascii="Trebuchet MS" w:hAnsi="Trebuchet MS"/>
          <w:b/>
          <w:color w:val="FFFFFF"/>
          <w:spacing w:val="-30"/>
          <w:w w:val="105"/>
          <w:sz w:val="38"/>
        </w:rPr>
        <w:t> </w:t>
      </w:r>
      <w:r>
        <w:rPr>
          <w:rFonts w:ascii="Trebuchet MS" w:hAnsi="Trebuchet MS"/>
          <w:b/>
          <w:color w:val="FFFFFF"/>
          <w:w w:val="105"/>
          <w:sz w:val="38"/>
        </w:rPr>
        <w:t>seksuelt</w:t>
      </w:r>
      <w:r>
        <w:rPr>
          <w:rFonts w:ascii="Trebuchet MS" w:hAnsi="Trebuchet MS"/>
          <w:b/>
          <w:color w:val="FFFFFF"/>
          <w:spacing w:val="51"/>
          <w:w w:val="107"/>
          <w:sz w:val="38"/>
        </w:rPr>
        <w:t> </w:t>
      </w:r>
      <w:r>
        <w:rPr>
          <w:rFonts w:ascii="Trebuchet MS" w:hAnsi="Trebuchet MS"/>
          <w:b/>
          <w:color w:val="FFFFFF"/>
          <w:spacing w:val="-4"/>
          <w:w w:val="105"/>
          <w:sz w:val="38"/>
        </w:rPr>
        <w:t>ov</w:t>
      </w:r>
      <w:r>
        <w:rPr>
          <w:rFonts w:ascii="Trebuchet MS" w:hAnsi="Trebuchet MS"/>
          <w:b/>
          <w:color w:val="FFFFFF"/>
          <w:spacing w:val="-5"/>
          <w:w w:val="105"/>
          <w:sz w:val="38"/>
        </w:rPr>
        <w:t>erførbar</w:t>
      </w:r>
      <w:r>
        <w:rPr>
          <w:rFonts w:ascii="Trebuchet MS" w:hAnsi="Trebuchet MS"/>
          <w:b/>
          <w:color w:val="FFFFFF"/>
          <w:spacing w:val="-4"/>
          <w:w w:val="105"/>
          <w:sz w:val="38"/>
        </w:rPr>
        <w:t>e</w:t>
      </w:r>
      <w:r>
        <w:rPr>
          <w:rFonts w:ascii="Trebuchet MS" w:hAnsi="Trebuchet MS"/>
          <w:b/>
          <w:color w:val="FFFFFF"/>
          <w:spacing w:val="-22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38"/>
        </w:rPr>
        <w:t>in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f</w:t>
      </w:r>
      <w:r>
        <w:rPr>
          <w:rFonts w:ascii="Trebuchet MS" w:hAnsi="Trebuchet MS"/>
          <w:b/>
          <w:color w:val="FFFFFF"/>
          <w:spacing w:val="-3"/>
          <w:w w:val="105"/>
          <w:sz w:val="38"/>
        </w:rPr>
        <w:t>eksjoner</w:t>
      </w:r>
      <w:r>
        <w:rPr>
          <w:rFonts w:ascii="Trebuchet MS" w:hAnsi="Trebuchet MS"/>
          <w:b/>
          <w:color w:val="FFFFFF"/>
          <w:spacing w:val="-31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38"/>
        </w:rPr>
        <w:t>(SOI)/kjønnssykdommer</w:t>
      </w:r>
      <w:r>
        <w:rPr>
          <w:rFonts w:ascii="Trebuchet MS" w:hAnsi="Trebuchet MS"/>
          <w:b/>
          <w:color w:val="FFFFFF"/>
          <w:spacing w:val="-32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38"/>
        </w:rPr>
        <w:t>kan</w:t>
      </w:r>
      <w:r>
        <w:rPr>
          <w:rFonts w:ascii="Trebuchet MS" w:hAnsi="Trebuchet MS"/>
          <w:b/>
          <w:color w:val="FFFFFF"/>
          <w:spacing w:val="53"/>
          <w:w w:val="106"/>
          <w:sz w:val="38"/>
        </w:rPr>
        <w:t> </w:t>
      </w:r>
      <w:r>
        <w:rPr>
          <w:rFonts w:ascii="Lucida Sans" w:hAnsi="Lucida Sans"/>
          <w:b/>
          <w:color w:val="FFFFFF"/>
          <w:spacing w:val="-2"/>
          <w:sz w:val="38"/>
        </w:rPr>
        <w:t>smitt</w:t>
      </w:r>
      <w:r>
        <w:rPr>
          <w:rFonts w:ascii="Lucida Sans" w:hAnsi="Lucida Sans"/>
          <w:b/>
          <w:color w:val="FFFFFF"/>
          <w:spacing w:val="-1"/>
          <w:sz w:val="38"/>
        </w:rPr>
        <w:t>e.</w:t>
      </w:r>
      <w:r>
        <w:rPr>
          <w:rFonts w:ascii="Lucida Sans" w:hAnsi="Lucida Sans"/>
          <w:b/>
          <w:color w:val="FFFFFF"/>
          <w:spacing w:val="-92"/>
          <w:sz w:val="38"/>
        </w:rPr>
        <w:t> </w:t>
      </w:r>
      <w:r>
        <w:rPr>
          <w:rFonts w:ascii="Lucida Sans" w:hAnsi="Lucida Sans"/>
          <w:b/>
          <w:color w:val="FFFFFF"/>
          <w:spacing w:val="-10"/>
          <w:sz w:val="38"/>
        </w:rPr>
        <w:t>V</w:t>
      </w:r>
      <w:r>
        <w:rPr>
          <w:rFonts w:ascii="Lucida Sans" w:hAnsi="Lucida Sans"/>
          <w:b/>
          <w:color w:val="FFFFFF"/>
          <w:spacing w:val="-9"/>
          <w:sz w:val="38"/>
        </w:rPr>
        <w:t>ed</w:t>
      </w:r>
      <w:r>
        <w:rPr>
          <w:rFonts w:ascii="Lucida Sans" w:hAnsi="Lucida Sans"/>
          <w:b/>
          <w:color w:val="FFFFFF"/>
          <w:spacing w:val="-87"/>
          <w:sz w:val="38"/>
        </w:rPr>
        <w:t> </w:t>
      </w:r>
      <w:r>
        <w:rPr>
          <w:rFonts w:ascii="Lucida Sans" w:hAnsi="Lucida Sans"/>
          <w:b/>
          <w:color w:val="FFFFFF"/>
          <w:sz w:val="38"/>
        </w:rPr>
        <w:t>å</w:t>
      </w:r>
      <w:r>
        <w:rPr>
          <w:rFonts w:ascii="Lucida Sans" w:hAnsi="Lucida Sans"/>
          <w:b/>
          <w:color w:val="FFFFFF"/>
          <w:spacing w:val="-87"/>
          <w:sz w:val="38"/>
        </w:rPr>
        <w:t> </w:t>
      </w:r>
      <w:r>
        <w:rPr>
          <w:rFonts w:ascii="Lucida Sans" w:hAnsi="Lucida Sans"/>
          <w:b/>
          <w:color w:val="FFFFFF"/>
          <w:spacing w:val="-4"/>
          <w:sz w:val="38"/>
        </w:rPr>
        <w:t>bruk</w:t>
      </w:r>
      <w:r>
        <w:rPr>
          <w:rFonts w:ascii="Lucida Sans" w:hAnsi="Lucida Sans"/>
          <w:b/>
          <w:color w:val="FFFFFF"/>
          <w:spacing w:val="-3"/>
          <w:sz w:val="38"/>
        </w:rPr>
        <w:t>e</w:t>
      </w:r>
      <w:r>
        <w:rPr>
          <w:rFonts w:ascii="Lucida Sans" w:hAnsi="Lucida Sans"/>
          <w:b/>
          <w:color w:val="FFFFFF"/>
          <w:spacing w:val="-86"/>
          <w:sz w:val="38"/>
        </w:rPr>
        <w:t> </w:t>
      </w:r>
      <w:r>
        <w:rPr>
          <w:rFonts w:ascii="Lucida Sans" w:hAnsi="Lucida Sans"/>
          <w:b/>
          <w:color w:val="FFFFFF"/>
          <w:spacing w:val="-3"/>
          <w:sz w:val="38"/>
        </w:rPr>
        <w:t>klamydia</w:t>
      </w:r>
      <w:r>
        <w:rPr>
          <w:rFonts w:ascii="Lucida Sans" w:hAnsi="Lucida Sans"/>
          <w:b/>
          <w:color w:val="FFFFFF"/>
          <w:spacing w:val="-87"/>
          <w:sz w:val="38"/>
        </w:rPr>
        <w:t> </w:t>
      </w:r>
      <w:r>
        <w:rPr>
          <w:rFonts w:ascii="Lucida Sans" w:hAnsi="Lucida Sans"/>
          <w:b/>
          <w:color w:val="FFFFFF"/>
          <w:sz w:val="38"/>
        </w:rPr>
        <w:t>som</w:t>
      </w:r>
      <w:r>
        <w:rPr>
          <w:rFonts w:ascii="Lucida Sans" w:hAnsi="Lucida Sans"/>
          <w:b/>
          <w:color w:val="FFFFFF"/>
          <w:spacing w:val="-87"/>
          <w:sz w:val="38"/>
        </w:rPr>
        <w:t> </w:t>
      </w:r>
      <w:r>
        <w:rPr>
          <w:rFonts w:ascii="Lucida Sans" w:hAnsi="Lucida Sans"/>
          <w:b/>
          <w:color w:val="FFFFFF"/>
          <w:sz w:val="38"/>
        </w:rPr>
        <w:t>eksempel,</w:t>
      </w:r>
      <w:r>
        <w:rPr>
          <w:rFonts w:ascii="Lucida Sans" w:hAnsi="Lucida Sans"/>
          <w:b/>
          <w:color w:val="FFFFFF"/>
          <w:spacing w:val="-90"/>
          <w:sz w:val="38"/>
        </w:rPr>
        <w:t> </w:t>
      </w:r>
      <w:r>
        <w:rPr>
          <w:rFonts w:ascii="Lucida Sans" w:hAnsi="Lucida Sans"/>
          <w:b/>
          <w:color w:val="FFFFFF"/>
          <w:sz w:val="38"/>
        </w:rPr>
        <w:t>vil</w:t>
      </w:r>
      <w:r>
        <w:rPr>
          <w:rFonts w:ascii="Lucida Sans" w:hAnsi="Lucida Sans"/>
          <w:b/>
          <w:color w:val="FFFFFF"/>
          <w:spacing w:val="-92"/>
          <w:sz w:val="38"/>
        </w:rPr>
        <w:t> </w:t>
      </w:r>
      <w:r>
        <w:rPr>
          <w:rFonts w:ascii="Lucida Sans" w:hAnsi="Lucida Sans"/>
          <w:b/>
          <w:color w:val="FFFFFF"/>
          <w:sz w:val="38"/>
        </w:rPr>
        <w:t>timen</w:t>
      </w:r>
      <w:r>
        <w:rPr>
          <w:rFonts w:ascii="Lucida Sans" w:hAnsi="Lucida Sans"/>
          <w:b/>
          <w:color w:val="FFFFFF"/>
          <w:spacing w:val="25"/>
          <w:w w:val="95"/>
          <w:sz w:val="38"/>
        </w:rPr>
        <w:t> </w:t>
      </w:r>
      <w:r>
        <w:rPr>
          <w:rFonts w:ascii="Trebuchet MS" w:hAnsi="Trebuchet MS"/>
          <w:b/>
          <w:color w:val="FFFFFF"/>
          <w:w w:val="105"/>
          <w:sz w:val="38"/>
        </w:rPr>
        <w:t>hjelpe</w:t>
      </w:r>
      <w:r>
        <w:rPr>
          <w:rFonts w:ascii="Trebuchet MS" w:hAnsi="Trebuchet MS"/>
          <w:b/>
          <w:color w:val="FFFFFF"/>
          <w:spacing w:val="-31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elevene</w:t>
      </w:r>
      <w:r>
        <w:rPr>
          <w:rFonts w:ascii="Trebuchet MS" w:hAnsi="Trebuchet MS"/>
          <w:b/>
          <w:color w:val="FFFFFF"/>
          <w:spacing w:val="-30"/>
          <w:w w:val="105"/>
          <w:sz w:val="38"/>
        </w:rPr>
        <w:t> </w:t>
      </w:r>
      <w:r>
        <w:rPr>
          <w:rFonts w:ascii="Trebuchet MS" w:hAnsi="Trebuchet MS"/>
          <w:b/>
          <w:color w:val="FFFFFF"/>
          <w:w w:val="105"/>
          <w:sz w:val="38"/>
        </w:rPr>
        <w:t>med</w:t>
      </w:r>
      <w:r>
        <w:rPr>
          <w:rFonts w:ascii="Trebuchet MS" w:hAnsi="Trebuchet MS"/>
          <w:b/>
          <w:color w:val="FFFFFF"/>
          <w:spacing w:val="-30"/>
          <w:w w:val="105"/>
          <w:sz w:val="38"/>
        </w:rPr>
        <w:t> </w:t>
      </w:r>
      <w:r>
        <w:rPr>
          <w:rFonts w:ascii="Trebuchet MS" w:hAnsi="Trebuchet MS"/>
          <w:b/>
          <w:color w:val="FFFFFF"/>
          <w:w w:val="105"/>
          <w:sz w:val="38"/>
        </w:rPr>
        <w:t>å</w:t>
      </w:r>
      <w:r>
        <w:rPr>
          <w:rFonts w:ascii="Trebuchet MS" w:hAnsi="Trebuchet MS"/>
          <w:b/>
          <w:color w:val="FFFFFF"/>
          <w:spacing w:val="-30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forstå</w:t>
      </w:r>
      <w:r>
        <w:rPr>
          <w:rFonts w:ascii="Trebuchet MS" w:hAnsi="Trebuchet MS"/>
          <w:b/>
          <w:color w:val="FFFFFF"/>
          <w:spacing w:val="-30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5"/>
          <w:w w:val="105"/>
          <w:sz w:val="38"/>
        </w:rPr>
        <w:t>h</w:t>
      </w:r>
      <w:r>
        <w:rPr>
          <w:rFonts w:ascii="Trebuchet MS" w:hAnsi="Trebuchet MS"/>
          <w:b/>
          <w:color w:val="FFFFFF"/>
          <w:spacing w:val="-4"/>
          <w:w w:val="105"/>
          <w:sz w:val="38"/>
        </w:rPr>
        <w:t>v</w:t>
      </w:r>
      <w:r>
        <w:rPr>
          <w:rFonts w:ascii="Trebuchet MS" w:hAnsi="Trebuchet MS"/>
          <w:b/>
          <w:color w:val="FFFFFF"/>
          <w:spacing w:val="-5"/>
          <w:w w:val="105"/>
          <w:sz w:val="38"/>
        </w:rPr>
        <w:t>or</w:t>
      </w:r>
      <w:r>
        <w:rPr>
          <w:rFonts w:ascii="Trebuchet MS" w:hAnsi="Trebuchet MS"/>
          <w:b/>
          <w:color w:val="FFFFFF"/>
          <w:spacing w:val="-40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38"/>
        </w:rPr>
        <w:t>utsa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tt</w:t>
      </w:r>
      <w:r>
        <w:rPr>
          <w:rFonts w:ascii="Trebuchet MS" w:hAnsi="Trebuchet MS"/>
          <w:b/>
          <w:color w:val="FFFFFF"/>
          <w:spacing w:val="-30"/>
          <w:w w:val="105"/>
          <w:sz w:val="38"/>
        </w:rPr>
        <w:t> </w:t>
      </w:r>
      <w:r>
        <w:rPr>
          <w:rFonts w:ascii="Trebuchet MS" w:hAnsi="Trebuchet MS"/>
          <w:b/>
          <w:color w:val="FFFFFF"/>
          <w:w w:val="105"/>
          <w:sz w:val="38"/>
        </w:rPr>
        <w:t>man</w:t>
      </w:r>
      <w:r>
        <w:rPr>
          <w:rFonts w:ascii="Trebuchet MS" w:hAnsi="Trebuchet MS"/>
          <w:b/>
          <w:color w:val="FFFFFF"/>
          <w:spacing w:val="-30"/>
          <w:w w:val="105"/>
          <w:sz w:val="38"/>
        </w:rPr>
        <w:t> </w:t>
      </w:r>
      <w:r>
        <w:rPr>
          <w:rFonts w:ascii="Trebuchet MS" w:hAnsi="Trebuchet MS"/>
          <w:b/>
          <w:color w:val="FFFFFF"/>
          <w:w w:val="105"/>
          <w:sz w:val="38"/>
        </w:rPr>
        <w:t>er</w:t>
      </w:r>
      <w:r>
        <w:rPr>
          <w:rFonts w:ascii="Trebuchet MS" w:hAnsi="Trebuchet MS"/>
          <w:b/>
          <w:color w:val="FFFFFF"/>
          <w:spacing w:val="-39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5"/>
          <w:w w:val="105"/>
          <w:sz w:val="38"/>
        </w:rPr>
        <w:t>for</w:t>
      </w:r>
      <w:r>
        <w:rPr>
          <w:rFonts w:ascii="Trebuchet MS" w:hAnsi="Trebuchet MS"/>
          <w:b/>
          <w:color w:val="FFFFFF"/>
          <w:spacing w:val="-39"/>
          <w:w w:val="105"/>
          <w:sz w:val="38"/>
        </w:rPr>
        <w:t> </w:t>
      </w:r>
      <w:r>
        <w:rPr>
          <w:rFonts w:ascii="Trebuchet MS" w:hAnsi="Trebuchet MS"/>
          <w:b/>
          <w:color w:val="FFFFFF"/>
          <w:w w:val="105"/>
          <w:sz w:val="38"/>
        </w:rPr>
        <w:t>en</w:t>
      </w:r>
      <w:r>
        <w:rPr>
          <w:rFonts w:ascii="Trebuchet MS" w:hAnsi="Trebuchet MS"/>
          <w:b/>
          <w:color w:val="FFFFFF"/>
          <w:spacing w:val="-31"/>
          <w:w w:val="105"/>
          <w:sz w:val="38"/>
        </w:rPr>
        <w:t> </w:t>
      </w:r>
      <w:r>
        <w:rPr>
          <w:rFonts w:ascii="Trebuchet MS" w:hAnsi="Trebuchet MS"/>
          <w:b/>
          <w:color w:val="FFFFFF"/>
          <w:w w:val="105"/>
          <w:sz w:val="38"/>
        </w:rPr>
        <w:t>SOI</w:t>
      </w:r>
      <w:r>
        <w:rPr>
          <w:rFonts w:ascii="Trebuchet MS" w:hAnsi="Trebuchet MS"/>
          <w:b/>
          <w:color w:val="FFFFFF"/>
          <w:spacing w:val="25"/>
          <w:w w:val="112"/>
          <w:sz w:val="38"/>
        </w:rPr>
        <w:t> </w:t>
      </w:r>
      <w:r>
        <w:rPr>
          <w:rFonts w:ascii="Trebuchet MS" w:hAnsi="Trebuchet MS"/>
          <w:b/>
          <w:color w:val="FFFFFF"/>
          <w:w w:val="105"/>
          <w:sz w:val="38"/>
        </w:rPr>
        <w:t>og</w:t>
      </w:r>
      <w:r>
        <w:rPr>
          <w:rFonts w:ascii="Trebuchet MS" w:hAnsi="Trebuchet MS"/>
          <w:b/>
          <w:color w:val="FFFFFF"/>
          <w:spacing w:val="-28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5"/>
          <w:w w:val="105"/>
          <w:sz w:val="38"/>
        </w:rPr>
        <w:t>h</w:t>
      </w:r>
      <w:r>
        <w:rPr>
          <w:rFonts w:ascii="Trebuchet MS" w:hAnsi="Trebuchet MS"/>
          <w:b/>
          <w:color w:val="FFFFFF"/>
          <w:spacing w:val="-4"/>
          <w:w w:val="105"/>
          <w:sz w:val="38"/>
        </w:rPr>
        <w:t>v</w:t>
      </w:r>
      <w:r>
        <w:rPr>
          <w:rFonts w:ascii="Trebuchet MS" w:hAnsi="Trebuchet MS"/>
          <w:b/>
          <w:color w:val="FFFFFF"/>
          <w:spacing w:val="-5"/>
          <w:w w:val="105"/>
          <w:sz w:val="38"/>
        </w:rPr>
        <w:t>or</w:t>
      </w:r>
      <w:r>
        <w:rPr>
          <w:rFonts w:ascii="Trebuchet MS" w:hAnsi="Trebuchet MS"/>
          <w:b/>
          <w:color w:val="FFFFFF"/>
          <w:spacing w:val="-38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alvorlig</w:t>
      </w:r>
      <w:r>
        <w:rPr>
          <w:rFonts w:ascii="Trebuchet MS" w:hAnsi="Trebuchet MS"/>
          <w:b/>
          <w:color w:val="FFFFFF"/>
          <w:spacing w:val="-28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38"/>
        </w:rPr>
        <w:t>k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onsekvenser</w:t>
      </w:r>
      <w:r>
        <w:rPr>
          <w:rFonts w:ascii="Trebuchet MS" w:hAnsi="Trebuchet MS"/>
          <w:b/>
          <w:color w:val="FFFFFF"/>
          <w:spacing w:val="-37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de</w:t>
      </w:r>
      <w:r>
        <w:rPr>
          <w:rFonts w:ascii="Trebuchet MS" w:hAnsi="Trebuchet MS"/>
          <w:b/>
          <w:color w:val="FFFFFF"/>
          <w:spacing w:val="-3"/>
          <w:w w:val="105"/>
          <w:sz w:val="38"/>
        </w:rPr>
        <w:t>tt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e</w:t>
      </w:r>
      <w:r>
        <w:rPr>
          <w:rFonts w:ascii="Trebuchet MS" w:hAnsi="Trebuchet MS"/>
          <w:b/>
          <w:color w:val="FFFFFF"/>
          <w:spacing w:val="-28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38"/>
        </w:rPr>
        <w:t>kan</w:t>
      </w:r>
      <w:r>
        <w:rPr>
          <w:rFonts w:ascii="Trebuchet MS" w:hAnsi="Trebuchet MS"/>
          <w:b/>
          <w:color w:val="FFFFFF"/>
          <w:spacing w:val="-28"/>
          <w:w w:val="105"/>
          <w:sz w:val="3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38"/>
        </w:rPr>
        <w:t>f</w:t>
      </w:r>
      <w:r>
        <w:rPr>
          <w:rFonts w:ascii="Trebuchet MS" w:hAnsi="Trebuchet MS"/>
          <w:b/>
          <w:color w:val="FFFFFF"/>
          <w:spacing w:val="-3"/>
          <w:w w:val="105"/>
          <w:sz w:val="38"/>
        </w:rPr>
        <w:t>å.</w:t>
      </w:r>
      <w:r>
        <w:rPr>
          <w:rFonts w:ascii="Trebuchet MS" w:hAnsi="Trebuchet MS"/>
          <w:sz w:val="3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560" w:bottom="280" w:left="440" w:right="600"/>
        </w:sectPr>
      </w:pPr>
    </w:p>
    <w:p>
      <w:pPr>
        <w:pStyle w:val="Heading2"/>
        <w:spacing w:line="240" w:lineRule="auto" w:before="194"/>
        <w:ind w:left="688" w:right="0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Relevans</w:t>
      </w:r>
      <w:r>
        <w:rPr>
          <w:b w:val="0"/>
        </w:rPr>
      </w:r>
    </w:p>
    <w:p>
      <w:pPr>
        <w:spacing w:before="215"/>
        <w:ind w:left="688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w w:val="110"/>
        </w:rPr>
        <w:br w:type="column"/>
      </w:r>
      <w:r>
        <w:rPr>
          <w:rFonts w:ascii="Trebuchet MS" w:hAnsi="Trebuchet MS"/>
          <w:b/>
          <w:spacing w:val="-1"/>
          <w:w w:val="110"/>
          <w:sz w:val="40"/>
        </w:rPr>
        <w:t>K</w:t>
      </w:r>
      <w:r>
        <w:rPr>
          <w:rFonts w:ascii="Trebuchet MS" w:hAnsi="Trebuchet MS"/>
          <w:b/>
          <w:spacing w:val="-2"/>
          <w:w w:val="110"/>
          <w:sz w:val="40"/>
        </w:rPr>
        <w:t>ompe</w:t>
      </w:r>
      <w:r>
        <w:rPr>
          <w:rFonts w:ascii="Trebuchet MS" w:hAnsi="Trebuchet MS"/>
          <w:b/>
          <w:spacing w:val="-1"/>
          <w:w w:val="110"/>
          <w:sz w:val="40"/>
        </w:rPr>
        <w:t>tansemål</w:t>
      </w:r>
      <w:r>
        <w:rPr>
          <w:rFonts w:ascii="Trebuchet MS" w:hAnsi="Trebuchet MS"/>
          <w:sz w:val="40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40"/>
          <w:szCs w:val="40"/>
        </w:rPr>
        <w:sectPr>
          <w:type w:val="continuous"/>
          <w:pgSz w:w="11910" w:h="16840"/>
          <w:pgMar w:top="560" w:bottom="280" w:left="440" w:right="600"/>
          <w:cols w:num="2" w:equalWidth="0">
            <w:col w:w="2459" w:space="3014"/>
            <w:col w:w="5397"/>
          </w:cols>
        </w:sect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2"/>
          <w:szCs w:val="22"/>
        </w:rPr>
        <w:sectPr>
          <w:type w:val="continuous"/>
          <w:pgSz w:w="11910" w:h="16840"/>
          <w:pgMar w:top="560" w:bottom="280" w:left="440" w:right="600"/>
        </w:sectPr>
      </w:pPr>
    </w:p>
    <w:p>
      <w:pPr>
        <w:pStyle w:val="Heading5"/>
        <w:spacing w:line="240" w:lineRule="auto" w:before="61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3"/>
          <w:w w:val="105"/>
        </w:rPr>
        <w:t>F</w:t>
      </w:r>
      <w:r>
        <w:rPr>
          <w:rFonts w:ascii="Trebuchet MS"/>
          <w:color w:val="FFFFFF"/>
          <w:spacing w:val="-2"/>
          <w:w w:val="105"/>
        </w:rPr>
        <w:t>olkehelse</w:t>
      </w:r>
      <w:r>
        <w:rPr>
          <w:rFonts w:ascii="Trebuchet MS"/>
          <w:color w:val="FFFFFF"/>
          <w:spacing w:val="-11"/>
          <w:w w:val="105"/>
        </w:rPr>
        <w:t> </w:t>
      </w:r>
      <w:r>
        <w:rPr>
          <w:rFonts w:ascii="Trebuchet MS"/>
          <w:color w:val="FFFFFF"/>
          <w:w w:val="105"/>
        </w:rPr>
        <w:t>og</w:t>
      </w:r>
      <w:r>
        <w:rPr>
          <w:rFonts w:ascii="Trebuchet MS"/>
          <w:color w:val="FFFFFF"/>
          <w:spacing w:val="-11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liv</w:t>
      </w:r>
      <w:r>
        <w:rPr>
          <w:rFonts w:ascii="Trebuchet MS"/>
          <w:color w:val="FFFFFF"/>
          <w:spacing w:val="-1"/>
          <w:w w:val="105"/>
        </w:rPr>
        <w:t>smestring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58" w:lineRule="auto" w:before="69" w:after="0"/>
        <w:ind w:left="410" w:right="0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color w:val="FFFFFF"/>
          <w:spacing w:val="-3"/>
          <w:w w:val="105"/>
        </w:rPr>
        <w:t>Forholde</w:t>
      </w:r>
      <w:r>
        <w:rPr>
          <w:rFonts w:ascii="Trebuchet MS" w:hAnsi="Trebuchet MS"/>
          <w:color w:val="FFFFFF"/>
          <w:spacing w:val="-36"/>
          <w:w w:val="105"/>
        </w:rPr>
        <w:t> </w:t>
      </w:r>
      <w:r>
        <w:rPr>
          <w:rFonts w:ascii="Trebuchet MS" w:hAnsi="Trebuchet MS"/>
          <w:color w:val="FFFFFF"/>
          <w:w w:val="105"/>
        </w:rPr>
        <w:t>seg</w:t>
      </w:r>
      <w:r>
        <w:rPr>
          <w:rFonts w:ascii="Trebuchet MS" w:hAnsi="Trebuchet MS"/>
          <w:color w:val="FFFFFF"/>
          <w:spacing w:val="-36"/>
          <w:w w:val="105"/>
        </w:rPr>
        <w:t> </w:t>
      </w:r>
      <w:r>
        <w:rPr>
          <w:rFonts w:ascii="Trebuchet MS" w:hAnsi="Trebuchet MS"/>
          <w:color w:val="FFFFFF"/>
          <w:w w:val="105"/>
        </w:rPr>
        <w:t>kritisk</w:t>
      </w:r>
      <w:r>
        <w:rPr>
          <w:rFonts w:ascii="Trebuchet MS" w:hAnsi="Trebuchet MS"/>
          <w:color w:val="FFFFFF"/>
          <w:spacing w:val="-36"/>
          <w:w w:val="105"/>
        </w:rPr>
        <w:t> </w:t>
      </w:r>
      <w:r>
        <w:rPr>
          <w:rFonts w:ascii="Trebuchet MS" w:hAnsi="Trebuchet MS"/>
          <w:color w:val="FFFFFF"/>
          <w:w w:val="105"/>
        </w:rPr>
        <w:t>til</w:t>
      </w:r>
      <w:r>
        <w:rPr>
          <w:rFonts w:ascii="Trebuchet MS" w:hAnsi="Trebuchet MS"/>
          <w:color w:val="FFFFFF"/>
          <w:spacing w:val="-41"/>
          <w:w w:val="105"/>
        </w:rPr>
        <w:t> </w:t>
      </w:r>
      <w:r>
        <w:rPr>
          <w:rFonts w:ascii="Trebuchet MS" w:hAnsi="Trebuchet MS"/>
          <w:color w:val="FFFFFF"/>
          <w:w w:val="105"/>
        </w:rPr>
        <w:t>og</w:t>
      </w:r>
      <w:r>
        <w:rPr>
          <w:rFonts w:ascii="Trebuchet MS" w:hAnsi="Trebuchet MS"/>
          <w:color w:val="FFFFFF"/>
          <w:spacing w:val="-36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bruke</w:t>
      </w:r>
      <w:r>
        <w:rPr>
          <w:rFonts w:ascii="Trebuchet MS" w:hAnsi="Trebuchet MS"/>
          <w:color w:val="FFFFFF"/>
          <w:spacing w:val="21"/>
          <w:w w:val="103"/>
        </w:rPr>
        <w:t> </w:t>
      </w:r>
      <w:r>
        <w:rPr>
          <w:rFonts w:ascii="Trebuchet MS" w:hAnsi="Trebuchet MS"/>
          <w:color w:val="FFFFFF"/>
          <w:spacing w:val="-1"/>
        </w:rPr>
        <w:t>helserela</w:t>
      </w:r>
      <w:r>
        <w:rPr>
          <w:rFonts w:ascii="Trebuchet MS" w:hAnsi="Trebuchet MS"/>
          <w:color w:val="FFFFFF"/>
          <w:spacing w:val="-2"/>
        </w:rPr>
        <w:t>tert</w:t>
      </w:r>
      <w:r>
        <w:rPr>
          <w:rFonts w:ascii="Trebuchet MS" w:hAnsi="Trebuchet MS"/>
          <w:color w:val="FFFFFF"/>
          <w:spacing w:val="-16"/>
        </w:rPr>
        <w:t> </w:t>
      </w:r>
      <w:r>
        <w:rPr>
          <w:rFonts w:ascii="Trebuchet MS" w:hAnsi="Trebuchet MS"/>
          <w:color w:val="FFFFFF"/>
          <w:spacing w:val="-2"/>
        </w:rPr>
        <w:t>inf</w:t>
      </w:r>
      <w:r>
        <w:rPr>
          <w:rFonts w:ascii="Trebuchet MS" w:hAnsi="Trebuchet MS"/>
          <w:color w:val="FFFFFF"/>
          <w:spacing w:val="-1"/>
        </w:rPr>
        <w:t>ormasjon</w:t>
      </w:r>
      <w:r>
        <w:rPr>
          <w:rFonts w:ascii="Trebuchet MS" w:hAnsi="Trebuchet MS"/>
          <w:color w:val="FFFFFF"/>
          <w:spacing w:val="-15"/>
        </w:rPr>
        <w:t> </w:t>
      </w:r>
      <w:r>
        <w:rPr>
          <w:rFonts w:ascii="Trebuchet MS" w:hAnsi="Trebuchet MS"/>
          <w:color w:val="FFFFFF"/>
        </w:rPr>
        <w:t>til</w:t>
      </w:r>
      <w:r>
        <w:rPr>
          <w:rFonts w:ascii="Trebuchet MS" w:hAnsi="Trebuchet MS"/>
          <w:color w:val="FFFFFF"/>
          <w:spacing w:val="-23"/>
        </w:rPr>
        <w:t> </w:t>
      </w:r>
      <w:r>
        <w:rPr>
          <w:rFonts w:ascii="Trebuchet MS" w:hAnsi="Trebuchet MS"/>
          <w:color w:val="FFFFFF"/>
        </w:rPr>
        <w:t>å</w:t>
      </w:r>
      <w:r>
        <w:rPr>
          <w:rFonts w:ascii="Trebuchet MS" w:hAnsi="Trebuchet MS"/>
          <w:color w:val="FFFFFF"/>
          <w:spacing w:val="-15"/>
        </w:rPr>
        <w:t> </w:t>
      </w:r>
      <w:r>
        <w:rPr>
          <w:rFonts w:ascii="Trebuchet MS" w:hAnsi="Trebuchet MS"/>
          <w:color w:val="FFFFFF"/>
        </w:rPr>
        <w:t>ta</w:t>
      </w:r>
      <w:r>
        <w:rPr>
          <w:rFonts w:ascii="Trebuchet MS" w:hAnsi="Trebuchet MS"/>
          <w:color w:val="FFFFFF"/>
          <w:spacing w:val="24"/>
        </w:rPr>
        <w:t> </w:t>
      </w:r>
      <w:r>
        <w:rPr>
          <w:rFonts w:ascii="Trebuchet MS" w:hAnsi="Trebuchet MS"/>
          <w:color w:val="FFFFFF"/>
          <w:w w:val="105"/>
        </w:rPr>
        <w:t>gode</w:t>
      </w:r>
      <w:r>
        <w:rPr>
          <w:rFonts w:ascii="Trebuchet MS" w:hAnsi="Trebuchet MS"/>
          <w:color w:val="FFFFFF"/>
          <w:spacing w:val="-21"/>
          <w:w w:val="105"/>
        </w:rPr>
        <w:t> </w:t>
      </w:r>
      <w:r>
        <w:rPr>
          <w:rFonts w:ascii="Trebuchet MS" w:hAnsi="Trebuchet MS"/>
          <w:color w:val="FFFFFF"/>
          <w:w w:val="105"/>
        </w:rPr>
        <w:t>og</w:t>
      </w:r>
      <w:r>
        <w:rPr>
          <w:rFonts w:ascii="Trebuchet MS" w:hAnsi="Trebuchet MS"/>
          <w:color w:val="FFFFFF"/>
          <w:spacing w:val="-21"/>
          <w:w w:val="105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ansv</w:t>
      </w:r>
      <w:r>
        <w:rPr>
          <w:rFonts w:ascii="Trebuchet MS" w:hAnsi="Trebuchet MS"/>
          <w:color w:val="FFFFFF"/>
          <w:spacing w:val="-2"/>
          <w:w w:val="105"/>
        </w:rPr>
        <w:t>arlige</w:t>
      </w:r>
      <w:r>
        <w:rPr>
          <w:rFonts w:ascii="Trebuchet MS" w:hAnsi="Trebuchet MS"/>
          <w:color w:val="FFFFFF"/>
          <w:spacing w:val="-28"/>
          <w:w w:val="105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valg</w:t>
      </w:r>
      <w:r>
        <w:rPr>
          <w:rFonts w:ascii="Trebuchet MS" w:hAnsi="Trebuchet MS"/>
          <w:color w:val="FFFFFF"/>
          <w:spacing w:val="-21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knyttet</w:t>
      </w:r>
      <w:r>
        <w:rPr>
          <w:rFonts w:ascii="Trebuchet MS" w:hAnsi="Trebuchet MS"/>
          <w:color w:val="FFFFFF"/>
          <w:spacing w:val="-20"/>
          <w:w w:val="105"/>
        </w:rPr>
        <w:t> </w:t>
      </w:r>
      <w:r>
        <w:rPr>
          <w:rFonts w:ascii="Trebuchet MS" w:hAnsi="Trebuchet MS"/>
          <w:color w:val="FFFFFF"/>
          <w:w w:val="105"/>
        </w:rPr>
        <w:t>til</w:t>
      </w:r>
      <w:r>
        <w:rPr>
          <w:rFonts w:ascii="Trebuchet MS" w:hAnsi="Trebuchet MS"/>
          <w:color w:val="FFFFFF"/>
          <w:spacing w:val="30"/>
          <w:w w:val="92"/>
        </w:rPr>
        <w:t> </w:t>
      </w:r>
      <w:r>
        <w:rPr>
          <w:rFonts w:ascii="Trebuchet MS" w:hAnsi="Trebuchet MS"/>
          <w:color w:val="FFFFFF"/>
          <w:spacing w:val="-2"/>
          <w:w w:val="105"/>
        </w:rPr>
        <w:t>kjønnssyk</w:t>
      </w:r>
      <w:r>
        <w:rPr>
          <w:rFonts w:ascii="Trebuchet MS" w:hAnsi="Trebuchet MS"/>
          <w:color w:val="FFFFFF"/>
          <w:spacing w:val="-1"/>
          <w:w w:val="105"/>
        </w:rPr>
        <w:t>dommer</w:t>
      </w:r>
      <w:r>
        <w:rPr>
          <w:rFonts w:ascii="Trebuchet MS" w:hAnsi="Trebuchet MS"/>
          <w:b w:val="0"/>
        </w:rPr>
      </w:r>
    </w:p>
    <w:p>
      <w:pPr>
        <w:pStyle w:val="Heading5"/>
        <w:spacing w:line="240" w:lineRule="auto" w:before="192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2"/>
          <w:w w:val="110"/>
        </w:rPr>
        <w:t>M</w:t>
      </w:r>
      <w:r>
        <w:rPr>
          <w:rFonts w:ascii="Trebuchet MS"/>
          <w:color w:val="FFFFFF"/>
          <w:spacing w:val="-3"/>
          <w:w w:val="110"/>
        </w:rPr>
        <w:t>at</w:t>
      </w:r>
      <w:r>
        <w:rPr>
          <w:rFonts w:ascii="Trebuchet MS"/>
          <w:color w:val="FFFFFF"/>
          <w:spacing w:val="-38"/>
          <w:w w:val="110"/>
        </w:rPr>
        <w:t> </w:t>
      </w:r>
      <w:r>
        <w:rPr>
          <w:rFonts w:ascii="Trebuchet MS"/>
          <w:color w:val="FFFFFF"/>
          <w:w w:val="110"/>
        </w:rPr>
        <w:t>og</w:t>
      </w:r>
      <w:r>
        <w:rPr>
          <w:rFonts w:ascii="Trebuchet MS"/>
          <w:color w:val="FFFFFF"/>
          <w:spacing w:val="-37"/>
          <w:w w:val="110"/>
        </w:rPr>
        <w:t> </w:t>
      </w:r>
      <w:r>
        <w:rPr>
          <w:rFonts w:ascii="Trebuchet MS"/>
          <w:color w:val="FFFFFF"/>
          <w:w w:val="110"/>
        </w:rPr>
        <w:t>helse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69" w:after="0"/>
        <w:ind w:left="387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  <w:w w:val="110"/>
        </w:rPr>
        <w:t>H</w:t>
      </w:r>
      <w:r>
        <w:rPr>
          <w:rFonts w:ascii="Trebuchet MS"/>
          <w:color w:val="FFFFFF"/>
          <w:spacing w:val="-2"/>
          <w:w w:val="110"/>
        </w:rPr>
        <w:t>else</w:t>
      </w:r>
      <w:r>
        <w:rPr>
          <w:rFonts w:ascii="Trebuchet MS"/>
          <w:color w:val="FFFFFF"/>
          <w:spacing w:val="-46"/>
          <w:w w:val="110"/>
        </w:rPr>
        <w:t> </w:t>
      </w:r>
      <w:r>
        <w:rPr>
          <w:rFonts w:ascii="Trebuchet MS"/>
          <w:color w:val="FFFFFF"/>
          <w:w w:val="110"/>
        </w:rPr>
        <w:t>og</w:t>
      </w:r>
      <w:r>
        <w:rPr>
          <w:rFonts w:ascii="Trebuchet MS"/>
          <w:color w:val="FFFFFF"/>
          <w:spacing w:val="-46"/>
          <w:w w:val="110"/>
        </w:rPr>
        <w:t> </w:t>
      </w:r>
      <w:r>
        <w:rPr>
          <w:rFonts w:ascii="Trebuchet MS"/>
          <w:color w:val="FFFFFF"/>
          <w:spacing w:val="-4"/>
          <w:w w:val="110"/>
        </w:rPr>
        <w:t>foreby</w:t>
      </w:r>
      <w:r>
        <w:rPr>
          <w:rFonts w:ascii="Trebuchet MS"/>
          <w:color w:val="FFFFFF"/>
          <w:spacing w:val="-3"/>
          <w:w w:val="110"/>
        </w:rPr>
        <w:t>gging</w:t>
      </w:r>
      <w:r>
        <w:rPr>
          <w:rFonts w:ascii="Trebuchet MS"/>
          <w:b w:val="0"/>
        </w:rPr>
      </w:r>
    </w:p>
    <w:p>
      <w:pPr>
        <w:pStyle w:val="Heading5"/>
        <w:spacing w:line="240" w:lineRule="auto" w:before="214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  <w:w w:val="105"/>
        </w:rPr>
        <w:t>Na</w:t>
      </w:r>
      <w:r>
        <w:rPr>
          <w:rFonts w:ascii="Trebuchet MS"/>
          <w:color w:val="FFFFFF"/>
          <w:spacing w:val="-2"/>
          <w:w w:val="105"/>
        </w:rPr>
        <w:t>turf</w:t>
      </w:r>
      <w:r>
        <w:rPr>
          <w:rFonts w:ascii="Trebuchet MS"/>
          <w:color w:val="FFFFFF"/>
          <w:spacing w:val="-1"/>
          <w:w w:val="105"/>
        </w:rPr>
        <w:t>ag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58" w:lineRule="auto" w:before="69" w:after="0"/>
        <w:ind w:left="410" w:right="134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color w:val="FFFFFF"/>
          <w:spacing w:val="-1"/>
          <w:w w:val="105"/>
        </w:rPr>
        <w:t>Na</w:t>
      </w:r>
      <w:r>
        <w:rPr>
          <w:rFonts w:ascii="Trebuchet MS" w:hAnsi="Trebuchet MS"/>
          <w:color w:val="FFFFFF"/>
          <w:spacing w:val="-2"/>
          <w:w w:val="105"/>
        </w:rPr>
        <w:t>turvit</w:t>
      </w:r>
      <w:r>
        <w:rPr>
          <w:rFonts w:ascii="Trebuchet MS" w:hAnsi="Trebuchet MS"/>
          <w:color w:val="FFFFFF"/>
          <w:spacing w:val="-1"/>
          <w:w w:val="105"/>
        </w:rPr>
        <w:t>enskapelige</w:t>
      </w:r>
      <w:r>
        <w:rPr>
          <w:rFonts w:ascii="Trebuchet MS" w:hAnsi="Trebuchet MS"/>
          <w:color w:val="FFFFFF"/>
          <w:spacing w:val="-47"/>
          <w:w w:val="105"/>
        </w:rPr>
        <w:t> </w:t>
      </w:r>
      <w:r>
        <w:rPr>
          <w:rFonts w:ascii="Trebuchet MS" w:hAnsi="Trebuchet MS"/>
          <w:color w:val="FFFFFF"/>
          <w:spacing w:val="-2"/>
          <w:w w:val="105"/>
        </w:rPr>
        <w:t>praksiser</w:t>
      </w:r>
      <w:r>
        <w:rPr>
          <w:rFonts w:ascii="Trebuchet MS" w:hAnsi="Trebuchet MS"/>
          <w:color w:val="FFFFFF"/>
          <w:spacing w:val="-50"/>
          <w:w w:val="105"/>
        </w:rPr>
        <w:t> </w:t>
      </w:r>
      <w:r>
        <w:rPr>
          <w:rFonts w:ascii="Trebuchet MS" w:hAnsi="Trebuchet MS"/>
          <w:color w:val="FFFFFF"/>
          <w:w w:val="105"/>
        </w:rPr>
        <w:t>og</w:t>
      </w:r>
      <w:r>
        <w:rPr>
          <w:rFonts w:ascii="Trebuchet MS" w:hAnsi="Trebuchet MS"/>
          <w:color w:val="FFFFFF"/>
          <w:spacing w:val="35"/>
          <w:w w:val="11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tenk</w:t>
      </w:r>
      <w:r>
        <w:rPr>
          <w:rFonts w:ascii="Trebuchet MS" w:hAnsi="Trebuchet MS"/>
          <w:color w:val="FFFFFF"/>
          <w:spacing w:val="-2"/>
          <w:w w:val="105"/>
        </w:rPr>
        <w:t>emå</w:t>
      </w:r>
      <w:r>
        <w:rPr>
          <w:rFonts w:ascii="Trebuchet MS" w:hAnsi="Trebuchet MS"/>
          <w:color w:val="FFFFFF"/>
          <w:spacing w:val="-3"/>
          <w:w w:val="105"/>
        </w:rPr>
        <w:t>ter</w:t>
      </w:r>
      <w:r>
        <w:rPr>
          <w:rFonts w:ascii="Trebuchet MS" w:hAnsi="Trebuchet MS"/>
          <w:b w:val="0"/>
        </w:rPr>
      </w:r>
    </w:p>
    <w:p>
      <w:pPr>
        <w:pStyle w:val="Heading5"/>
        <w:spacing w:line="240" w:lineRule="auto" w:before="192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w w:val="105"/>
        </w:rPr>
        <w:t>Grunnleggende</w:t>
      </w:r>
      <w:r>
        <w:rPr>
          <w:rFonts w:ascii="Trebuchet MS"/>
          <w:color w:val="FFFFFF"/>
          <w:spacing w:val="-17"/>
          <w:w w:val="105"/>
        </w:rPr>
        <w:t> </w:t>
      </w:r>
      <w:r>
        <w:rPr>
          <w:rFonts w:ascii="Trebuchet MS"/>
          <w:color w:val="FFFFFF"/>
          <w:spacing w:val="-3"/>
          <w:w w:val="105"/>
        </w:rPr>
        <w:t>fer</w:t>
      </w:r>
      <w:r>
        <w:rPr>
          <w:rFonts w:ascii="Trebuchet MS"/>
          <w:color w:val="FFFFFF"/>
          <w:spacing w:val="-2"/>
          <w:w w:val="105"/>
        </w:rPr>
        <w:t>dighe</w:t>
      </w:r>
      <w:r>
        <w:rPr>
          <w:rFonts w:ascii="Trebuchet MS"/>
          <w:color w:val="FFFFFF"/>
          <w:spacing w:val="-3"/>
          <w:w w:val="105"/>
        </w:rPr>
        <w:t>ter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69" w:after="0"/>
        <w:ind w:left="387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</w:rPr>
        <w:t>Lesing,</w:t>
      </w:r>
      <w:r>
        <w:rPr>
          <w:rFonts w:ascii="Trebuchet MS"/>
          <w:color w:val="FFFFFF"/>
          <w:spacing w:val="2"/>
        </w:rPr>
        <w:t> </w:t>
      </w:r>
      <w:r>
        <w:rPr>
          <w:rFonts w:ascii="Trebuchet MS"/>
          <w:color w:val="FFFFFF"/>
        </w:rPr>
        <w:t>skriving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Heading2"/>
        <w:spacing w:line="240" w:lineRule="auto" w:before="183"/>
        <w:ind w:left="617" w:right="0"/>
        <w:jc w:val="left"/>
        <w:rPr>
          <w:b w:val="0"/>
          <w:bCs w:val="0"/>
        </w:rPr>
      </w:pPr>
      <w:r>
        <w:rPr>
          <w:spacing w:val="-4"/>
          <w:w w:val="105"/>
        </w:rPr>
        <w:t>S</w:t>
      </w:r>
      <w:r>
        <w:rPr>
          <w:spacing w:val="-5"/>
          <w:w w:val="105"/>
        </w:rPr>
        <w:t>tikkor</w:t>
      </w:r>
      <w:r>
        <w:rPr>
          <w:spacing w:val="-4"/>
          <w:w w:val="105"/>
        </w:rPr>
        <w:t>d</w:t>
      </w:r>
      <w:r>
        <w:rPr>
          <w:b w:val="0"/>
        </w:rPr>
      </w:r>
    </w:p>
    <w:p>
      <w:pPr>
        <w:pStyle w:val="BodyText"/>
        <w:spacing w:line="310" w:lineRule="auto" w:before="342"/>
        <w:ind w:left="110" w:right="616"/>
        <w:jc w:val="left"/>
        <w:rPr>
          <w:b w:val="0"/>
          <w:bCs w:val="0"/>
        </w:rPr>
      </w:pPr>
      <w:r>
        <w:rPr>
          <w:spacing w:val="-1"/>
          <w:w w:val="105"/>
        </w:rPr>
        <w:t>Klam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dia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Kondom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Pr</w:t>
      </w:r>
      <w:r>
        <w:rPr>
          <w:spacing w:val="-2"/>
          <w:w w:val="105"/>
        </w:rPr>
        <w:t>ev</w:t>
      </w:r>
      <w:r>
        <w:rPr>
          <w:spacing w:val="-3"/>
          <w:w w:val="105"/>
        </w:rPr>
        <w:t>ensjon</w:t>
      </w:r>
      <w:r>
        <w:rPr>
          <w:spacing w:val="30"/>
          <w:w w:val="101"/>
        </w:rPr>
        <w:t> </w:t>
      </w:r>
      <w:r>
        <w:rPr>
          <w:spacing w:val="-2"/>
          <w:w w:val="105"/>
        </w:rPr>
        <w:t>Sikk</w:t>
      </w:r>
      <w:r>
        <w:rPr>
          <w:spacing w:val="-3"/>
          <w:w w:val="105"/>
        </w:rPr>
        <w:t>er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3"/>
          <w:w w:val="105"/>
        </w:rPr>
        <w:t>x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Kjønnss</w:t>
      </w:r>
      <w:r>
        <w:rPr>
          <w:spacing w:val="-2"/>
          <w:w w:val="105"/>
        </w:rPr>
        <w:t>yk</w:t>
      </w:r>
      <w:r>
        <w:rPr>
          <w:spacing w:val="-1"/>
          <w:w w:val="105"/>
        </w:rPr>
        <w:t>dommer</w:t>
      </w:r>
      <w:r>
        <w:rPr>
          <w:b w:val="0"/>
        </w:rPr>
      </w:r>
    </w:p>
    <w:p>
      <w:pPr>
        <w:pStyle w:val="Heading5"/>
        <w:spacing w:line="240" w:lineRule="auto" w:before="125"/>
        <w:ind w:left="11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b w:val="0"/>
        </w:rPr>
        <w:br w:type="column"/>
      </w:r>
      <w:r>
        <w:rPr>
          <w:rFonts w:ascii="Trebuchet MS"/>
        </w:rPr>
        <w:t>Alle</w:t>
      </w:r>
      <w:r>
        <w:rPr>
          <w:rFonts w:ascii="Trebuchet MS"/>
          <w:spacing w:val="7"/>
        </w:rPr>
        <w:t> </w:t>
      </w:r>
      <w:r>
        <w:rPr>
          <w:rFonts w:ascii="Trebuchet MS"/>
          <w:spacing w:val="-2"/>
        </w:rPr>
        <w:t>elev</w:t>
      </w:r>
      <w:r>
        <w:rPr>
          <w:rFonts w:ascii="Trebuchet MS"/>
          <w:spacing w:val="-3"/>
        </w:rPr>
        <w:t>er</w:t>
      </w:r>
      <w:r>
        <w:rPr>
          <w:rFonts w:ascii="Trebuchet MS"/>
        </w:rPr>
        <w:t> </w:t>
      </w:r>
      <w:r>
        <w:rPr>
          <w:rFonts w:ascii="Trebuchet MS"/>
          <w:spacing w:val="-1"/>
        </w:rPr>
        <w:t>sk</w:t>
      </w:r>
      <w:r>
        <w:rPr>
          <w:rFonts w:ascii="Trebuchet MS"/>
          <w:spacing w:val="-2"/>
        </w:rPr>
        <w:t>al:</w:t>
      </w:r>
      <w:r>
        <w:rPr>
          <w:rFonts w:ascii="Trebuchet MS"/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71" w:val="left" w:leader="none"/>
        </w:tabs>
        <w:spacing w:line="280" w:lineRule="auto" w:before="0"/>
        <w:ind w:left="370" w:right="515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</w:t>
      </w:r>
      <w:r>
        <w:rPr>
          <w:rFonts w:ascii="Trebuchet MS" w:hAnsi="Trebuchet MS"/>
          <w:b/>
          <w:spacing w:val="-1"/>
          <w:sz w:val="28"/>
        </w:rPr>
        <w:t>feksjoner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le</w:t>
      </w:r>
      <w:r>
        <w:rPr>
          <w:rFonts w:ascii="Trebuchet MS" w:hAnsi="Trebuchet MS"/>
          <w:b/>
          <w:spacing w:val="-2"/>
          <w:sz w:val="28"/>
        </w:rPr>
        <w:t>tt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spre</w:t>
      </w:r>
      <w:r>
        <w:rPr>
          <w:rFonts w:ascii="Trebuchet MS" w:hAnsi="Trebuchet MS"/>
          <w:b/>
          <w:spacing w:val="29"/>
          <w:w w:val="104"/>
          <w:sz w:val="28"/>
        </w:rPr>
        <w:t> </w:t>
      </w:r>
      <w:r>
        <w:rPr>
          <w:rFonts w:ascii="Trebuchet MS" w:hAnsi="Trebuchet MS"/>
          <w:b/>
          <w:sz w:val="28"/>
        </w:rPr>
        <w:t>seg</w:t>
      </w:r>
      <w:r>
        <w:rPr>
          <w:rFonts w:ascii="Trebuchet MS" w:hAnsi="Trebuchet MS"/>
          <w:b/>
          <w:spacing w:val="34"/>
          <w:sz w:val="28"/>
        </w:rPr>
        <w:t> </w:t>
      </w:r>
      <w:r>
        <w:rPr>
          <w:rFonts w:ascii="Trebuchet MS" w:hAnsi="Trebuchet MS"/>
          <w:b/>
          <w:sz w:val="28"/>
        </w:rPr>
        <w:t>g</w:t>
      </w:r>
      <w:r>
        <w:rPr>
          <w:rFonts w:ascii="Trebuchet MS" w:hAnsi="Trebuchet MS"/>
          <w:b/>
          <w:spacing w:val="1"/>
          <w:sz w:val="28"/>
        </w:rPr>
        <w:t>jennom</w:t>
      </w:r>
      <w:r>
        <w:rPr>
          <w:rFonts w:ascii="Trebuchet MS" w:hAnsi="Trebuchet MS"/>
          <w:b/>
          <w:spacing w:val="35"/>
          <w:sz w:val="28"/>
        </w:rPr>
        <w:t> </w:t>
      </w:r>
      <w:r>
        <w:rPr>
          <w:rFonts w:ascii="Trebuchet MS" w:hAnsi="Trebuchet MS"/>
          <w:b/>
          <w:sz w:val="28"/>
        </w:rPr>
        <w:t>seksuell</w:t>
      </w:r>
      <w:r>
        <w:rPr>
          <w:rFonts w:ascii="Trebuchet MS" w:hAnsi="Trebuchet MS"/>
          <w:b/>
          <w:spacing w:val="2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kon</w:t>
      </w:r>
      <w:r>
        <w:rPr>
          <w:rFonts w:ascii="Trebuchet MS" w:hAnsi="Trebuchet MS"/>
          <w:b/>
          <w:spacing w:val="-3"/>
          <w:sz w:val="28"/>
        </w:rPr>
        <w:t>takt.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71" w:val="left" w:leader="none"/>
        </w:tabs>
        <w:spacing w:line="280" w:lineRule="auto" w:before="226"/>
        <w:ind w:left="370" w:right="100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h</w:t>
      </w:r>
      <w:r>
        <w:rPr>
          <w:rFonts w:ascii="Trebuchet MS" w:hAnsi="Trebuchet MS"/>
          <w:b/>
          <w:spacing w:val="-3"/>
          <w:w w:val="105"/>
          <w:sz w:val="28"/>
        </w:rPr>
        <w:t>va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de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</w:t>
      </w:r>
      <w:r>
        <w:rPr>
          <w:rFonts w:ascii="Trebuchet MS" w:hAnsi="Trebuchet MS"/>
          <w:b/>
          <w:spacing w:val="-1"/>
          <w:w w:val="105"/>
          <w:sz w:val="28"/>
        </w:rPr>
        <w:t>an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gjøre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for</w:t>
      </w:r>
      <w:r>
        <w:rPr>
          <w:rFonts w:ascii="Trebuchet MS" w:hAnsi="Trebuchet MS"/>
          <w:b/>
          <w:spacing w:val="-3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28"/>
          <w:w w:val="107"/>
          <w:sz w:val="28"/>
        </w:rPr>
        <w:t> </w:t>
      </w:r>
      <w:r>
        <w:rPr>
          <w:rFonts w:ascii="Trebuchet MS" w:hAnsi="Trebuchet MS"/>
          <w:b/>
          <w:spacing w:val="-5"/>
          <w:w w:val="105"/>
          <w:sz w:val="28"/>
        </w:rPr>
        <w:t>beskytte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seg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mo</w:t>
      </w:r>
      <w:r>
        <w:rPr>
          <w:rFonts w:ascii="Trebuchet MS" w:hAnsi="Trebuchet MS"/>
          <w:b/>
          <w:spacing w:val="-4"/>
          <w:w w:val="105"/>
          <w:sz w:val="28"/>
        </w:rPr>
        <w:t>t</w:t>
      </w:r>
      <w:r>
        <w:rPr>
          <w:rFonts w:ascii="Trebuchet MS" w:hAnsi="Trebuchet MS"/>
          <w:b/>
          <w:spacing w:val="-39"/>
          <w:w w:val="105"/>
          <w:sz w:val="28"/>
        </w:rPr>
        <w:t> </w:t>
      </w:r>
      <w:r>
        <w:rPr>
          <w:rFonts w:ascii="Trebuchet MS" w:hAnsi="Trebuchet MS"/>
          <w:b/>
          <w:spacing w:val="-6"/>
          <w:w w:val="105"/>
          <w:sz w:val="28"/>
        </w:rPr>
        <w:t>kjønnssyk</w:t>
      </w:r>
      <w:r>
        <w:rPr>
          <w:rFonts w:ascii="Trebuchet MS" w:hAnsi="Trebuchet MS"/>
          <w:b/>
          <w:spacing w:val="-5"/>
          <w:w w:val="105"/>
          <w:sz w:val="28"/>
        </w:rPr>
        <w:t>dommer</w:t>
      </w:r>
      <w:r>
        <w:rPr>
          <w:rFonts w:ascii="Trebuchet MS" w:hAnsi="Trebuchet MS"/>
          <w:b/>
          <w:spacing w:val="-9"/>
          <w:w w:val="105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71" w:val="left" w:leader="none"/>
        </w:tabs>
        <w:spacing w:line="280" w:lineRule="auto" w:before="226"/>
        <w:ind w:left="370" w:right="819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v</w:t>
      </w:r>
      <w:r>
        <w:rPr>
          <w:rFonts w:ascii="Trebuchet MS" w:hAnsi="Trebuchet MS"/>
          <w:b/>
          <w:spacing w:val="-4"/>
          <w:w w:val="105"/>
          <w:sz w:val="28"/>
        </w:rPr>
        <w:t>ær</w:t>
      </w:r>
      <w:r>
        <w:rPr>
          <w:rFonts w:ascii="Trebuchet MS" w:hAnsi="Trebuchet MS"/>
          <w:b/>
          <w:spacing w:val="-3"/>
          <w:w w:val="105"/>
          <w:sz w:val="28"/>
        </w:rPr>
        <w:t>e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klar</w:t>
      </w:r>
      <w:r>
        <w:rPr>
          <w:rFonts w:ascii="Trebuchet MS" w:hAnsi="Trebuchet MS"/>
          <w:b/>
          <w:spacing w:val="-38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ov</w:t>
      </w:r>
      <w:r>
        <w:rPr>
          <w:rFonts w:ascii="Trebuchet MS" w:hAnsi="Trebuchet MS"/>
          <w:b/>
          <w:spacing w:val="-4"/>
          <w:w w:val="105"/>
          <w:sz w:val="28"/>
        </w:rPr>
        <w:t>er</w:t>
      </w:r>
      <w:r>
        <w:rPr>
          <w:rFonts w:ascii="Trebuchet MS" w:hAnsi="Trebuchet MS"/>
          <w:b/>
          <w:spacing w:val="-38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ikk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alle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21"/>
          <w:w w:val="107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kjønnssyk</w:t>
      </w:r>
      <w:r>
        <w:rPr>
          <w:rFonts w:ascii="Trebuchet MS" w:hAnsi="Trebuchet MS"/>
          <w:b/>
          <w:spacing w:val="-1"/>
          <w:w w:val="105"/>
          <w:sz w:val="28"/>
        </w:rPr>
        <w:t>dom</w:t>
      </w:r>
      <w:r>
        <w:rPr>
          <w:rFonts w:ascii="Trebuchet MS" w:hAnsi="Trebuchet MS"/>
          <w:b/>
          <w:spacing w:val="-6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har</w:t>
      </w:r>
      <w:r>
        <w:rPr>
          <w:rFonts w:ascii="Trebuchet MS" w:hAnsi="Trebuchet MS"/>
          <w:b/>
          <w:spacing w:val="-62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symp</w:t>
      </w:r>
      <w:r>
        <w:rPr>
          <w:rFonts w:ascii="Trebuchet MS" w:hAnsi="Trebuchet MS"/>
          <w:b/>
          <w:spacing w:val="-4"/>
          <w:w w:val="105"/>
          <w:sz w:val="28"/>
        </w:rPr>
        <w:t>tomer</w:t>
      </w:r>
      <w:r>
        <w:rPr>
          <w:rFonts w:ascii="Trebuchet MS" w:hAnsi="Trebuchet MS"/>
          <w:b/>
          <w:spacing w:val="-6"/>
          <w:w w:val="105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71" w:val="left" w:leader="none"/>
        </w:tabs>
        <w:spacing w:line="280" w:lineRule="auto" w:before="226"/>
        <w:ind w:left="370" w:right="354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hvor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le</w:t>
      </w:r>
      <w:r>
        <w:rPr>
          <w:rFonts w:ascii="Trebuchet MS" w:hAnsi="Trebuchet MS"/>
          <w:b/>
          <w:spacing w:val="-2"/>
          <w:sz w:val="28"/>
        </w:rPr>
        <w:t>tt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</w:t>
      </w:r>
      <w:r>
        <w:rPr>
          <w:rFonts w:ascii="Trebuchet MS" w:hAnsi="Trebuchet MS"/>
          <w:b/>
          <w:spacing w:val="-1"/>
          <w:sz w:val="28"/>
        </w:rPr>
        <w:t>feksjoner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21"/>
          <w:w w:val="109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klamydia</w:t>
      </w:r>
      <w:r>
        <w:rPr>
          <w:rFonts w:ascii="Trebuchet MS" w:hAnsi="Trebuchet MS"/>
          <w:b/>
          <w:spacing w:val="2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2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spre</w:t>
      </w:r>
      <w:r>
        <w:rPr>
          <w:rFonts w:ascii="Trebuchet MS" w:hAnsi="Trebuchet MS"/>
          <w:b/>
          <w:spacing w:val="22"/>
          <w:sz w:val="28"/>
        </w:rPr>
        <w:t> </w:t>
      </w:r>
      <w:r>
        <w:rPr>
          <w:rFonts w:ascii="Trebuchet MS" w:hAnsi="Trebuchet MS"/>
          <w:b/>
          <w:sz w:val="28"/>
        </w:rPr>
        <w:t>seg</w:t>
      </w:r>
      <w:r>
        <w:rPr>
          <w:rFonts w:ascii="Trebuchet MS" w:hAnsi="Trebuchet MS"/>
          <w:b/>
          <w:spacing w:val="2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blan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23"/>
          <w:sz w:val="28"/>
        </w:rPr>
        <w:t> </w:t>
      </w:r>
      <w:r>
        <w:rPr>
          <w:rFonts w:ascii="Trebuchet MS" w:hAnsi="Trebuchet MS"/>
          <w:b/>
          <w:sz w:val="28"/>
        </w:rPr>
        <w:t>unge.</w:t>
      </w:r>
      <w:r>
        <w:rPr>
          <w:rFonts w:ascii="Trebuchet MS" w:hAnsi="Trebuchet MS"/>
          <w:sz w:val="28"/>
        </w:rPr>
      </w:r>
    </w:p>
    <w:p>
      <w:pPr>
        <w:spacing w:before="226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w w:val="105"/>
          <w:sz w:val="28"/>
        </w:rPr>
        <w:t>De</w:t>
      </w:r>
      <w:r>
        <w:rPr>
          <w:rFonts w:ascii="Trebuchet MS"/>
          <w:b/>
          <w:spacing w:val="-29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fleste</w:t>
      </w:r>
      <w:r>
        <w:rPr>
          <w:rFonts w:ascii="Trebuchet MS"/>
          <w:b/>
          <w:spacing w:val="-29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elev</w:t>
      </w:r>
      <w:r>
        <w:rPr>
          <w:rFonts w:ascii="Trebuchet MS"/>
          <w:b/>
          <w:spacing w:val="-3"/>
          <w:w w:val="105"/>
          <w:sz w:val="28"/>
        </w:rPr>
        <w:t>er</w:t>
      </w:r>
      <w:r>
        <w:rPr>
          <w:rFonts w:ascii="Trebuchet MS"/>
          <w:b/>
          <w:spacing w:val="-35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skal</w:t>
      </w:r>
      <w:r>
        <w:rPr>
          <w:rFonts w:ascii="Trebuchet MS"/>
          <w:sz w:val="28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71" w:val="left" w:leader="none"/>
        </w:tabs>
        <w:spacing w:before="0"/>
        <w:ind w:left="370" w:right="0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49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49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pr</w:t>
      </w:r>
      <w:r>
        <w:rPr>
          <w:rFonts w:ascii="Trebuchet MS" w:hAnsi="Trebuchet MS"/>
          <w:b/>
          <w:spacing w:val="-2"/>
          <w:w w:val="105"/>
          <w:sz w:val="28"/>
        </w:rPr>
        <w:t>ev</w:t>
      </w:r>
      <w:r>
        <w:rPr>
          <w:rFonts w:ascii="Trebuchet MS" w:hAnsi="Trebuchet MS"/>
          <w:b/>
          <w:spacing w:val="-3"/>
          <w:w w:val="105"/>
          <w:sz w:val="28"/>
        </w:rPr>
        <w:t>ensjonsmidler</w:t>
      </w:r>
      <w:r>
        <w:rPr>
          <w:rFonts w:ascii="Trebuchet MS" w:hAnsi="Trebuchet MS"/>
          <w:sz w:val="28"/>
        </w:rPr>
      </w:r>
    </w:p>
    <w:p>
      <w:pPr>
        <w:spacing w:line="280" w:lineRule="auto" w:before="55"/>
        <w:ind w:left="370" w:right="515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1"/>
          <w:sz w:val="28"/>
        </w:rPr>
        <w:t>uten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barriere</w:t>
      </w:r>
      <w:r>
        <w:rPr>
          <w:rFonts w:ascii="Trebuchet MS" w:hAnsi="Trebuchet MS"/>
          <w:b/>
          <w:spacing w:val="-3"/>
          <w:sz w:val="28"/>
        </w:rPr>
        <w:t> ikk</w:t>
      </w:r>
      <w:r>
        <w:rPr>
          <w:rFonts w:ascii="Trebuchet MS" w:hAnsi="Trebuchet MS"/>
          <w:b/>
          <w:spacing w:val="-2"/>
          <w:sz w:val="28"/>
        </w:rPr>
        <w:t>e </w:t>
      </w:r>
      <w:r>
        <w:rPr>
          <w:rFonts w:ascii="Trebuchet MS" w:hAnsi="Trebuchet MS"/>
          <w:b/>
          <w:spacing w:val="-1"/>
          <w:sz w:val="28"/>
        </w:rPr>
        <w:t>beskytter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mo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27"/>
          <w:w w:val="9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kjønnssykdommer</w:t>
      </w:r>
      <w:r>
        <w:rPr>
          <w:rFonts w:ascii="Trebuchet MS" w:hAnsi="Trebuchet MS"/>
          <w:b/>
          <w:spacing w:val="-4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71" w:val="left" w:leader="none"/>
        </w:tabs>
        <w:spacing w:line="280" w:lineRule="auto" w:before="226"/>
        <w:ind w:left="370" w:right="459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05"/>
          <w:sz w:val="28"/>
        </w:rPr>
        <w:t>begynne</w:t>
      </w:r>
      <w:r>
        <w:rPr>
          <w:rFonts w:ascii="Trebuchet MS" w:hAnsi="Trebuchet MS"/>
          <w:b/>
          <w:spacing w:val="-4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47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utforsk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47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3"/>
          <w:w w:val="105"/>
          <w:sz w:val="28"/>
        </w:rPr>
        <w:t>ffektiv</w:t>
      </w:r>
      <w:r>
        <w:rPr>
          <w:rFonts w:ascii="Trebuchet MS" w:hAnsi="Trebuchet MS"/>
          <w:b/>
          <w:spacing w:val="27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</w:t>
      </w:r>
      <w:r>
        <w:rPr>
          <w:rFonts w:ascii="Trebuchet MS" w:hAnsi="Trebuchet MS"/>
          <w:b/>
          <w:spacing w:val="-1"/>
          <w:w w:val="105"/>
          <w:sz w:val="28"/>
        </w:rPr>
        <w:t>ommunik</w:t>
      </w:r>
      <w:r>
        <w:rPr>
          <w:rFonts w:ascii="Trebuchet MS" w:hAnsi="Trebuchet MS"/>
          <w:b/>
          <w:spacing w:val="-2"/>
          <w:w w:val="105"/>
          <w:sz w:val="28"/>
        </w:rPr>
        <w:t>asjon</w:t>
      </w:r>
      <w:r>
        <w:rPr>
          <w:rFonts w:ascii="Trebuchet MS" w:hAnsi="Trebuchet MS"/>
          <w:b/>
          <w:spacing w:val="-5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om</w:t>
      </w:r>
      <w:r>
        <w:rPr>
          <w:rFonts w:ascii="Trebuchet MS" w:hAnsi="Trebuchet MS"/>
          <w:b/>
          <w:spacing w:val="-56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kondombruk.</w:t>
      </w:r>
      <w:r>
        <w:rPr>
          <w:rFonts w:ascii="Trebuchet MS" w:hAnsi="Trebuchet MS"/>
          <w:sz w:val="28"/>
        </w:rPr>
      </w:r>
    </w:p>
    <w:p>
      <w:pPr>
        <w:spacing w:after="0" w:line="280" w:lineRule="auto"/>
        <w:jc w:val="left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440" w:right="600"/>
          <w:cols w:num="2" w:equalWidth="0">
            <w:col w:w="4270" w:space="1303"/>
            <w:col w:w="5297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43456" coordorigin="0,0" coordsize="11906,16838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11906;height:6605" coordorigin="0,0" coordsize="11906,6605">
              <v:shape style="position:absolute;left:0;top:0;width:11906;height:6605" coordorigin="0,0" coordsize="11906,6605" path="m0,6605l11906,6605,11906,0,0,0,0,6605xe" filled="true" fillcolor="#2d5d9d" stroked="false">
                <v:path arrowok="t"/>
                <v:fill type="solid"/>
              </v:shape>
            </v:group>
            <v:group style="position:absolute;left:0;top:6605;width:5528;height:6397" coordorigin="0,6605" coordsize="5528,6397">
              <v:shape style="position:absolute;left:0;top:6605;width:5528;height:6397" coordorigin="0,6605" coordsize="5528,6397" path="m0,13002l5528,13002,5528,6605,0,6605,0,13002xe" filled="true" fillcolor="#5c77b0" stroked="false">
                <v:path arrowok="t"/>
                <v:fill type="solid"/>
              </v:shape>
            </v:group>
            <v:group style="position:absolute;left:595;top:7146;width:375;height:375" coordorigin="595,7146" coordsize="375,375">
              <v:shape style="position:absolute;left:595;top:7146;width:375;height:375" coordorigin="595,7146" coordsize="375,375" path="m875,7146l609,7205,597,7221,595,7241,655,7507,671,7519,691,7521,943,7467,957,7461,969,7445,969,7444,715,7444,709,7440,709,7435,704,7393,782,7273,785,7272,807,7272,793,7264,791,7262,791,7260,805,7238,810,7230,821,7227,926,7227,910,7159,895,7147,875,7146xe" filled="true" fillcolor="#ffffff" stroked="false">
                <v:path arrowok="t"/>
                <v:fill type="solid"/>
              </v:shape>
              <v:shape style="position:absolute;left:595;top:7146;width:375;height:375" coordorigin="595,7146" coordsize="375,375" path="m807,7272l785,7272,787,7274,835,7305,837,7306,838,7309,760,7429,715,7444,969,7444,970,7425,941,7296,844,7296,807,7272xe" filled="true" fillcolor="#ffffff" stroked="false">
                <v:path arrowok="t"/>
                <v:fill type="solid"/>
              </v:shape>
              <v:shape style="position:absolute;left:595;top:7146;width:375;height:375" coordorigin="595,7146" coordsize="375,375" path="m926,7227l821,7227,864,7255,866,7266,848,7294,846,7296,844,7296,941,7296,926,7227xe" filled="true" fillcolor="#ffffff" stroked="false">
                <v:path arrowok="t"/>
                <v:fill type="solid"/>
              </v:shape>
            </v:group>
            <v:group style="position:absolute;left:0;top:13002;width:5528;height:2552" coordorigin="0,13002" coordsize="5528,2552">
              <v:shape style="position:absolute;left:0;top:13002;width:5528;height:2552" coordorigin="0,13002" coordsize="5528,2552" path="m0,15553l5528,15553,5528,13002,0,13002,0,15553xe" filled="true" fillcolor="#9ca7ce" stroked="false">
                <v:path arrowok="t"/>
                <v:fill type="solid"/>
              </v:shape>
            </v:group>
            <v:group style="position:absolute;left:552;top:13540;width:356;height:328" coordorigin="552,13540" coordsize="356,328">
              <v:shape style="position:absolute;left:552;top:13540;width:356;height:328" coordorigin="552,13540" coordsize="356,328" path="m714,13540l706,13542,567,13573,554,13587,552,13607,581,13745,586,13752,593,13757,767,13867,786,13866,800,13854,907,13686,905,13667,902,13663,625,13663,609,13652,600,13630,608,13612,625,13602,815,13602,723,13542,714,13540xe" filled="true" fillcolor="#000000" stroked="false">
                <v:path arrowok="t"/>
                <v:fill type="solid"/>
              </v:shape>
              <v:shape style="position:absolute;left:552;top:13540;width:356;height:328" coordorigin="552,13540" coordsize="356,328" path="m815,13602l625,13602,641,13603,654,13615,661,13641,649,13655,625,13663,902,13663,893,13653,815,13602xe" filled="true" fillcolor="#000000" stroked="false">
                <v:path arrowok="t"/>
                <v:fill type="solid"/>
              </v:shape>
            </v:group>
            <v:group style="position:absolute;left:6090;top:7156;width:382;height:390" coordorigin="6090,7156" coordsize="382,390">
              <v:shape style="position:absolute;left:6090;top:7156;width:382;height:390" coordorigin="6090,7156" coordsize="382,390" path="m6224,7398l6163,7446,6152,7484,6152,7505,6155,7518,6165,7536,6182,7545,6444,7492,6462,7483,6471,7465,6470,7451,6306,7451,6224,7398xe" filled="true" fillcolor="#2d5d9d" stroked="false">
                <v:path arrowok="t"/>
                <v:fill type="solid"/>
              </v:shape>
              <v:shape style="position:absolute;left:6090;top:7156;width:382;height:390" coordorigin="6090,7156" coordsize="382,390" path="m6384,7368l6363,7369,6359,7369,6306,7451,6470,7451,6439,7392,6384,7368xe" filled="true" fillcolor="#2d5d9d" stroked="false">
                <v:path arrowok="t"/>
                <v:fill type="solid"/>
              </v:shape>
              <v:shape style="position:absolute;left:6090;top:7156;width:382;height:390" coordorigin="6090,7156" coordsize="382,390" path="m6248,7156l6239,7158,6090,7229,6094,7245,6112,7245,6120,7287,6116,7291,6114,7297,6116,7309,6121,7313,6126,7315,6124,7361,6124,7366,6128,7371,6165,7363,6167,7357,6144,7311,6148,7307,6150,7301,6148,7289,6143,7285,6137,7283,6130,7246,6355,7246,6353,7236,6344,7220,6404,7182,6416,7176,6413,7160,6248,7156xe" filled="true" fillcolor="#2d5d9d" stroked="false">
                <v:path arrowok="t"/>
                <v:fill type="solid"/>
              </v:shape>
              <v:shape style="position:absolute;left:6090;top:7156;width:382;height:390" coordorigin="6090,7156" coordsize="382,390" path="m6355,7246l6130,7246,6178,7247,6175,7267,6194,7325,6261,7362,6281,7362,6336,7331,6359,7279,6359,7259,6355,7246xe" filled="true" fillcolor="#2d5d9d" stroked="false">
                <v:path arrowok="t"/>
                <v:fill type="solid"/>
              </v:shape>
            </v:group>
            <v:group style="position:absolute;left:10319;top:636;width:2;height:2" coordorigin="10319,636" coordsize="2,2">
              <v:shape style="position:absolute;left:10319;top:636;width:2;height:2" coordorigin="10319,636" coordsize="2,2" path="m10319,636l10320,638,10320,638,10319,636xe" filled="true" fillcolor="#ffffff" stroked="false">
                <v:path arrowok="t"/>
                <v:fill type="solid"/>
              </v:shape>
            </v:group>
            <v:group style="position:absolute;left:10014;top:521;width:1012;height:1098" coordorigin="10014,521" coordsize="1012,1098">
              <v:shape style="position:absolute;left:10014;top:521;width:1012;height:1098" coordorigin="10014,521" coordsize="1012,1098" path="m10684,1467l10339,1467,10359,1473,10477,1497,10496,1499,10501,1585,10508,1605,10524,1619,10552,1619,10571,1611,10582,1597,10583,1567,10583,1543,10583,1497,10622,1489,10661,1477,10679,1469,10684,1467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4,1451l10715,1451,10735,1479,10746,1497,10751,1505,10766,1517,10785,1521,10803,1517,10818,1501,10825,1485,10824,1467,10814,145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310,1313l10181,1313,10192,1329,10205,1345,10218,1359,10231,1375,10246,1389,10261,1401,10267,1407,10276,1413,10258,1443,10251,1453,10245,1471,10248,1489,10259,1505,10279,1513,10298,1513,10313,1505,10329,1483,10339,1467,10684,1467,10697,1461,10715,1451,10814,1451,10808,1441,10797,1421,10788,1407,10786,1403,10542,1403,10474,1397,10453,1391,10434,1387,10415,1379,10396,1373,10379,1363,10363,1355,10347,1345,10332,1333,10317,1319,10310,1313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56,1279l10839,1293,10822,1307,10788,1331,10703,1375,10628,1395,10608,1397,10587,1401,10565,1401,10542,1403,10786,1403,10782,1397,10795,1383,10808,1367,10819,1349,10830,1333,10839,1315,10848,1297,10856,12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080,771l10062,775,10047,785,10039,805,10040,823,10048,839,10145,899,10137,917,10119,975,10112,1015,10074,1021,10058,1023,10035,1029,10020,1045,10014,1065,10020,1087,10036,1101,10066,1103,10087,1105,10101,1105,10106,1125,10111,1145,10116,1165,10122,1183,10128,1203,10135,1221,10062,1283,10048,1297,10042,1315,10043,1333,10056,1351,10073,1359,10090,1361,10181,1313,10310,1313,10265,1259,10227,1187,10210,1129,10205,1073,10205,1065,10213,1001,10235,937,10266,881,10304,837,10317,823,10330,813,10196,813,10099,775,10080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72,979l10283,1039,10327,1127,10340,1141,10354,1157,10405,1195,10466,1227,10490,1233,10514,1241,10540,1247,10606,1253,10668,1253,10781,1235,10838,1215,10891,1185,10927,1157,10605,1157,10586,1155,10537,1147,10514,1141,10493,1137,10435,1117,10369,1081,10312,1029,10298,1015,10285,997,10272,9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0,741l10536,741,10567,743,10586,745,10663,767,10718,795,10768,833,10797,865,10810,881,10822,903,10833,921,10842,941,10864,1015,10867,1077,10863,1083,10858,1089,10852,1093,10837,1105,10781,1133,10682,1155,10663,1157,10927,1157,10962,1093,10964,1045,10962,1025,10947,947,10934,909,11005,847,11019,835,11024,823,10888,823,10876,807,10863,791,10849,777,10835,763,10820,749,10810,74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989,771l10970,773,10963,777,10888,823,11024,823,11026,817,11023,799,11021,793,11020,793,11020,791,11007,777,10989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88,619l10269,623,10252,635,10244,653,10245,669,10249,679,10249,679,10250,681,10271,717,10259,735,10233,767,10221,781,10208,797,10196,813,10330,813,10343,803,10373,785,10399,771,10422,761,10440,755,10453,751,10460,751,10463,749,10472,747,10488,745,10509,741,10810,741,10805,737,10817,701,10822,683,10822,681,10364,681,10337,657,10324,645,10320,639,10306,625,10288,61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532,521l10528,521,10507,527,10492,541,10487,561,10487,647,10457,651,10382,673,10364,681,10822,681,10822,679,10725,679,10686,667,10667,663,10647,657,10628,653,10608,651,10588,647,10579,647,10570,645,10570,563,10565,541,10551,527,10532,52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795,617l10776,617,10761,625,10745,649,10734,665,10725,679,10822,679,10822,677,10822,677,10828,659,10825,641,10814,625,10795,617xe" filled="true" fillcolor="#ffffff" stroked="false">
                <v:path arrowok="t"/>
                <v:fill type="solid"/>
              </v:shape>
            </v:group>
            <v:group style="position:absolute;left:10749;top:1501;width:5;height:8" coordorigin="10749,1501" coordsize="5,8">
              <v:shape style="position:absolute;left:10749;top:1501;width:5;height:8" coordorigin="10749,1501" coordsize="5,8" path="m10751,1505l10754,1509,10752,1506,10751,1505xe" filled="true" fillcolor="#ffffff" stroked="false">
                <v:path arrowok="t"/>
                <v:fill type="solid"/>
              </v:shape>
              <v:shape style="position:absolute;left:10749;top:1501;width:5;height:8" coordorigin="10749,1501" coordsize="5,8" path="m10749,1501l10750,1503,10751,1504,10751,1505,10749,1501xe" filled="true" fillcolor="#ffffff" stroked="false">
                <v:path arrowok="t"/>
                <v:fill type="solid"/>
              </v:shape>
            </v:group>
            <v:group style="position:absolute;left:10380;top:854;width:122;height:124" coordorigin="10380,854" coordsize="122,124">
              <v:shape style="position:absolute;left:10380;top:854;width:122;height:124" coordorigin="10380,854" coordsize="122,124" path="m10448,854l10423,857,10403,866,10388,881,10380,900,10382,927,10390,948,10403,964,10420,974,10440,977,10462,973,10480,962,10494,946,10501,925,10502,916,10502,915,10497,893,10486,874,10469,861,10448,854xe" filled="true" fillcolor="#ffffff" stroked="false">
                <v:path arrowok="t"/>
                <v:fill type="solid"/>
              </v:shape>
            </v:group>
            <v:group style="position:absolute;left:10672;top:965;width:90;height:91" coordorigin="10672,965" coordsize="90,91">
              <v:shape style="position:absolute;left:10672;top:965;width:90;height:91" coordorigin="10672,965" coordsize="90,91" path="m10721,965l10697,970,10680,983,10672,1001,10676,1027,10687,1044,10705,1054,10716,1055,10738,1050,10754,1035,10761,1015,10762,1010,10756,988,10742,972,10721,965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spacing w:before="80"/>
        <w:ind w:left="1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92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40" w:right="600"/>
        </w:sectPr>
      </w:pPr>
    </w:p>
    <w:p>
      <w:pPr>
        <w:pStyle w:val="Heading2"/>
        <w:spacing w:line="240" w:lineRule="auto" w:before="32"/>
        <w:ind w:right="0"/>
        <w:jc w:val="left"/>
        <w:rPr>
          <w:b w:val="0"/>
          <w:bCs w:val="0"/>
        </w:rPr>
      </w:pPr>
      <w:r>
        <w:rPr>
          <w:color w:val="FFFFFF"/>
          <w:spacing w:val="-1"/>
          <w:w w:val="105"/>
        </w:rPr>
        <w:t>Ressurser</w:t>
      </w:r>
      <w:r>
        <w:rPr>
          <w:b w:val="0"/>
        </w:rPr>
      </w:r>
    </w:p>
    <w:p>
      <w:pPr>
        <w:spacing w:before="46"/>
        <w:ind w:left="138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w w:val="105"/>
        </w:rPr>
        <w:br w:type="column"/>
      </w:r>
      <w:r>
        <w:rPr>
          <w:rFonts w:ascii="Trebuchet MS"/>
          <w:b/>
          <w:spacing w:val="-3"/>
          <w:w w:val="105"/>
          <w:sz w:val="40"/>
        </w:rPr>
        <w:t>Forber</w:t>
      </w:r>
      <w:r>
        <w:rPr>
          <w:rFonts w:ascii="Trebuchet MS"/>
          <w:b/>
          <w:spacing w:val="-2"/>
          <w:w w:val="105"/>
          <w:sz w:val="40"/>
        </w:rPr>
        <w:t>edelser</w:t>
      </w:r>
      <w:r>
        <w:rPr>
          <w:rFonts w:ascii="Trebuchet MS"/>
          <w:sz w:val="40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40"/>
          <w:szCs w:val="40"/>
        </w:rPr>
        <w:sectPr>
          <w:pgSz w:w="11910" w:h="16840"/>
          <w:pgMar w:top="560" w:bottom="280" w:left="1200" w:right="460"/>
          <w:cols w:num="2" w:equalWidth="0">
            <w:col w:w="2054" w:space="3815"/>
            <w:col w:w="4381"/>
          </w:cols>
        </w:sect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3"/>
          <w:szCs w:val="23"/>
        </w:rPr>
        <w:sectPr>
          <w:type w:val="continuous"/>
          <w:pgSz w:w="11910" w:h="16840"/>
          <w:pgMar w:top="560" w:bottom="280" w:left="1200" w:right="460"/>
        </w:sectPr>
      </w:pPr>
    </w:p>
    <w:p>
      <w:pPr>
        <w:pStyle w:val="Heading5"/>
        <w:spacing w:line="265" w:lineRule="auto" w:before="61"/>
        <w:ind w:left="110" w:right="1626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color w:val="FFFFFF"/>
          <w:spacing w:val="-2"/>
          <w:w w:val="105"/>
        </w:rPr>
        <w:t>Hov</w:t>
      </w:r>
      <w:r>
        <w:rPr>
          <w:rFonts w:ascii="Trebuchet MS" w:hAnsi="Trebuchet MS"/>
          <w:color w:val="FFFFFF"/>
          <w:spacing w:val="-3"/>
          <w:w w:val="105"/>
        </w:rPr>
        <w:t>edaktivit</w:t>
      </w:r>
      <w:r>
        <w:rPr>
          <w:rFonts w:ascii="Trebuchet MS" w:hAnsi="Trebuchet MS"/>
          <w:color w:val="FFFFFF"/>
          <w:spacing w:val="-2"/>
          <w:w w:val="105"/>
        </w:rPr>
        <w:t>e</w:t>
      </w:r>
      <w:r>
        <w:rPr>
          <w:rFonts w:ascii="Trebuchet MS" w:hAnsi="Trebuchet MS"/>
          <w:color w:val="FFFFFF"/>
          <w:spacing w:val="-3"/>
          <w:w w:val="105"/>
        </w:rPr>
        <w:t>t:</w:t>
      </w:r>
      <w:r>
        <w:rPr>
          <w:rFonts w:ascii="Trebuchet MS" w:hAnsi="Trebuchet MS"/>
          <w:color w:val="FFFFFF"/>
          <w:spacing w:val="23"/>
          <w:w w:val="88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Eksperimen</w:t>
      </w:r>
      <w:r>
        <w:rPr>
          <w:rFonts w:ascii="Trebuchet MS" w:hAnsi="Trebuchet MS"/>
          <w:color w:val="FFFFFF"/>
          <w:spacing w:val="-2"/>
          <w:w w:val="105"/>
        </w:rPr>
        <w:t>t</w:t>
      </w:r>
      <w:r>
        <w:rPr>
          <w:rFonts w:ascii="Trebuchet MS" w:hAnsi="Trebuchet MS"/>
          <w:color w:val="FFFFFF"/>
          <w:spacing w:val="-11"/>
          <w:w w:val="105"/>
        </w:rPr>
        <w:t> </w:t>
      </w:r>
      <w:r>
        <w:rPr>
          <w:rFonts w:ascii="Trebuchet MS" w:hAnsi="Trebuchet MS"/>
          <w:color w:val="FFFFFF"/>
          <w:w w:val="105"/>
        </w:rPr>
        <w:t>med</w:t>
      </w:r>
      <w:r>
        <w:rPr>
          <w:rFonts w:ascii="Trebuchet MS" w:hAnsi="Trebuchet MS"/>
          <w:color w:val="FFFFFF"/>
          <w:spacing w:val="29"/>
          <w:w w:val="108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r</w:t>
      </w:r>
      <w:r>
        <w:rPr>
          <w:rFonts w:ascii="Trebuchet MS" w:hAnsi="Trebuchet MS"/>
          <w:color w:val="FFFFFF"/>
          <w:spacing w:val="-2"/>
          <w:w w:val="105"/>
        </w:rPr>
        <w:t>eagensr</w:t>
      </w:r>
      <w:r>
        <w:rPr>
          <w:rFonts w:ascii="Trebuchet MS" w:hAnsi="Trebuchet MS"/>
          <w:color w:val="FFFFFF"/>
          <w:spacing w:val="-3"/>
          <w:w w:val="105"/>
        </w:rPr>
        <w:t>ør</w:t>
      </w:r>
      <w:r>
        <w:rPr>
          <w:rFonts w:ascii="Trebuchet MS" w:hAnsi="Trebuchet MS"/>
          <w:b w:val="0"/>
        </w:rPr>
      </w:r>
    </w:p>
    <w:p>
      <w:pPr>
        <w:spacing w:before="16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-29"/>
          <w:sz w:val="28"/>
        </w:rPr>
        <w:t> </w:t>
      </w:r>
      <w:r>
        <w:rPr>
          <w:rFonts w:ascii="Trebuchet MS"/>
          <w:i/>
          <w:color w:val="FFFFFF"/>
          <w:spacing w:val="-3"/>
          <w:sz w:val="28"/>
        </w:rPr>
        <w:t>el</w:t>
      </w:r>
      <w:r>
        <w:rPr>
          <w:rFonts w:ascii="Trebuchet MS"/>
          <w:i/>
          <w:color w:val="FFFFFF"/>
          <w:spacing w:val="-2"/>
          <w:sz w:val="28"/>
        </w:rPr>
        <w:t>ev</w:t>
      </w:r>
      <w:r>
        <w:rPr>
          <w:rFonts w:ascii="Trebuchet MS"/>
          <w:sz w:val="28"/>
        </w:rPr>
      </w:r>
    </w:p>
    <w:p>
      <w:pPr>
        <w:numPr>
          <w:ilvl w:val="0"/>
          <w:numId w:val="3"/>
        </w:numPr>
        <w:tabs>
          <w:tab w:pos="334" w:val="left" w:leader="none"/>
        </w:tabs>
        <w:spacing w:line="380" w:lineRule="auto" w:before="185"/>
        <w:ind w:left="110" w:right="1882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color w:val="FFFFFF"/>
          <w:spacing w:val="-2"/>
          <w:sz w:val="28"/>
        </w:rPr>
        <w:t>rene</w:t>
      </w:r>
      <w:r>
        <w:rPr>
          <w:rFonts w:ascii="Arial" w:hAnsi="Arial"/>
          <w:b/>
          <w:color w:val="FFFFFF"/>
          <w:spacing w:val="14"/>
          <w:sz w:val="28"/>
        </w:rPr>
        <w:t> </w:t>
      </w:r>
      <w:r>
        <w:rPr>
          <w:rFonts w:ascii="Arial" w:hAnsi="Arial"/>
          <w:b/>
          <w:color w:val="FFFFFF"/>
          <w:spacing w:val="-2"/>
          <w:sz w:val="28"/>
        </w:rPr>
        <w:t>reagensrør</w:t>
      </w:r>
      <w:r>
        <w:rPr>
          <w:rFonts w:ascii="Arial" w:hAnsi="Arial"/>
          <w:b/>
          <w:color w:val="FFFFFF"/>
          <w:spacing w:val="25"/>
          <w:w w:val="99"/>
          <w:sz w:val="28"/>
        </w:rPr>
        <w:t> </w:t>
      </w:r>
      <w:r>
        <w:rPr>
          <w:rFonts w:ascii="Arial" w:hAnsi="Arial"/>
          <w:b/>
          <w:color w:val="FFFFFF"/>
          <w:spacing w:val="-3"/>
          <w:sz w:val="28"/>
        </w:rPr>
        <w:t>K</w:t>
      </w:r>
      <w:r>
        <w:rPr>
          <w:rFonts w:ascii="Arial" w:hAnsi="Arial"/>
          <w:b/>
          <w:color w:val="FFFFFF"/>
          <w:spacing w:val="-2"/>
          <w:sz w:val="28"/>
        </w:rPr>
        <w:t>opi</w:t>
      </w:r>
      <w:r>
        <w:rPr>
          <w:rFonts w:ascii="Arial" w:hAnsi="Arial"/>
          <w:b/>
          <w:color w:val="FFFFFF"/>
          <w:spacing w:val="-49"/>
          <w:sz w:val="28"/>
        </w:rPr>
        <w:t> </w:t>
      </w:r>
      <w:r>
        <w:rPr>
          <w:rFonts w:ascii="Arial" w:hAnsi="Arial"/>
          <w:b/>
          <w:color w:val="FFFFFF"/>
          <w:spacing w:val="-2"/>
          <w:sz w:val="28"/>
        </w:rPr>
        <w:t>a</w:t>
      </w:r>
      <w:r>
        <w:rPr>
          <w:rFonts w:ascii="Arial" w:hAnsi="Arial"/>
          <w:b/>
          <w:color w:val="FFFFFF"/>
          <w:spacing w:val="-3"/>
          <w:sz w:val="28"/>
        </w:rPr>
        <w:t>v</w:t>
      </w:r>
      <w:r>
        <w:rPr>
          <w:rFonts w:ascii="Arial" w:hAnsi="Arial"/>
          <w:b/>
          <w:color w:val="FFFFFF"/>
          <w:spacing w:val="-53"/>
          <w:sz w:val="28"/>
        </w:rPr>
        <w:t> </w:t>
      </w:r>
      <w:r>
        <w:rPr>
          <w:rFonts w:ascii="Arial" w:hAnsi="Arial"/>
          <w:b/>
          <w:color w:val="FFFFFF"/>
          <w:sz w:val="28"/>
        </w:rPr>
        <w:t>EA1</w:t>
      </w:r>
      <w:r>
        <w:rPr>
          <w:rFonts w:ascii="Arial" w:hAnsi="Arial"/>
          <w:sz w:val="28"/>
        </w:rPr>
      </w:r>
    </w:p>
    <w:p>
      <w:pPr>
        <w:spacing w:line="310" w:lineRule="exact" w:before="0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color w:val="FFFFFF"/>
          <w:spacing w:val="-1"/>
          <w:w w:val="105"/>
          <w:sz w:val="28"/>
        </w:rPr>
        <w:t>P</w:t>
      </w:r>
      <w:r>
        <w:rPr>
          <w:rFonts w:ascii="Trebuchet MS"/>
          <w:i/>
          <w:color w:val="FFFFFF"/>
          <w:spacing w:val="-2"/>
          <w:w w:val="105"/>
          <w:sz w:val="28"/>
        </w:rPr>
        <w:t>er</w:t>
      </w:r>
      <w:r>
        <w:rPr>
          <w:rFonts w:ascii="Trebuchet MS"/>
          <w:i/>
          <w:color w:val="FFFFFF"/>
          <w:spacing w:val="-26"/>
          <w:w w:val="105"/>
          <w:sz w:val="28"/>
        </w:rPr>
        <w:t> </w:t>
      </w:r>
      <w:r>
        <w:rPr>
          <w:rFonts w:ascii="Trebuchet MS"/>
          <w:i/>
          <w:color w:val="FFFFFF"/>
          <w:w w:val="105"/>
          <w:sz w:val="28"/>
        </w:rPr>
        <w:t>klasse</w:t>
      </w:r>
      <w:r>
        <w:rPr>
          <w:rFonts w:ascii="Trebuchet MS"/>
          <w:sz w:val="28"/>
        </w:rPr>
      </w:r>
    </w:p>
    <w:p>
      <w:pPr>
        <w:spacing w:line="376" w:lineRule="auto" w:before="185"/>
        <w:ind w:left="110" w:right="1626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Trebuchet MS" w:hAnsi="Trebuchet MS"/>
          <w:b/>
          <w:color w:val="FFFFFF"/>
          <w:spacing w:val="-1"/>
          <w:sz w:val="28"/>
        </w:rPr>
        <w:t>Reagensrørsta</w:t>
      </w:r>
      <w:r>
        <w:rPr>
          <w:rFonts w:ascii="Trebuchet MS" w:hAnsi="Trebuchet MS"/>
          <w:b/>
          <w:color w:val="FFFFFF"/>
          <w:spacing w:val="-2"/>
          <w:sz w:val="28"/>
        </w:rPr>
        <w:t>tiv</w:t>
      </w:r>
      <w:r>
        <w:rPr>
          <w:rFonts w:ascii="Trebuchet MS" w:hAnsi="Trebuchet MS"/>
          <w:b/>
          <w:color w:val="FFFFFF"/>
          <w:spacing w:val="21"/>
          <w:w w:val="97"/>
          <w:sz w:val="28"/>
        </w:rPr>
        <w:t> </w:t>
      </w:r>
      <w:r>
        <w:rPr>
          <w:rFonts w:ascii="Arial" w:hAnsi="Arial"/>
          <w:b/>
          <w:color w:val="FFFFFF"/>
          <w:spacing w:val="-2"/>
          <w:sz w:val="28"/>
        </w:rPr>
        <w:t>J</w:t>
      </w:r>
      <w:r>
        <w:rPr>
          <w:rFonts w:ascii="Arial" w:hAnsi="Arial"/>
          <w:b/>
          <w:color w:val="FFFFFF"/>
          <w:spacing w:val="-1"/>
          <w:sz w:val="28"/>
        </w:rPr>
        <w:t>od</w:t>
      </w:r>
      <w:r>
        <w:rPr>
          <w:rFonts w:ascii="Arial" w:hAnsi="Arial"/>
          <w:sz w:val="28"/>
        </w:rPr>
      </w:r>
    </w:p>
    <w:p>
      <w:pPr>
        <w:spacing w:line="378" w:lineRule="auto" w:before="9"/>
        <w:ind w:left="110" w:right="2593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Trebuchet MS"/>
          <w:b/>
          <w:color w:val="FFFFFF"/>
          <w:spacing w:val="-1"/>
          <w:sz w:val="28"/>
        </w:rPr>
        <w:t>S</w:t>
      </w:r>
      <w:r>
        <w:rPr>
          <w:rFonts w:ascii="Trebuchet MS"/>
          <w:b/>
          <w:color w:val="FFFFFF"/>
          <w:spacing w:val="-2"/>
          <w:sz w:val="28"/>
        </w:rPr>
        <w:t>tiv</w:t>
      </w:r>
      <w:r>
        <w:rPr>
          <w:rFonts w:ascii="Trebuchet MS"/>
          <w:b/>
          <w:color w:val="FFFFFF"/>
          <w:spacing w:val="-1"/>
          <w:sz w:val="28"/>
        </w:rPr>
        <w:t>else</w:t>
      </w:r>
      <w:r>
        <w:rPr>
          <w:rFonts w:ascii="Trebuchet MS"/>
          <w:b/>
          <w:color w:val="FFFFFF"/>
          <w:spacing w:val="20"/>
          <w:w w:val="107"/>
          <w:sz w:val="28"/>
        </w:rPr>
        <w:t> </w:t>
      </w:r>
      <w:r>
        <w:rPr>
          <w:rFonts w:ascii="Arial"/>
          <w:b/>
          <w:color w:val="FFFFFF"/>
          <w:spacing w:val="-4"/>
          <w:sz w:val="28"/>
        </w:rPr>
        <w:t>Vann</w:t>
      </w:r>
      <w:r>
        <w:rPr>
          <w:rFonts w:ascii="Arial"/>
          <w:b/>
          <w:color w:val="FFFFFF"/>
          <w:spacing w:val="22"/>
          <w:sz w:val="28"/>
        </w:rPr>
        <w:t> </w:t>
      </w:r>
      <w:r>
        <w:rPr>
          <w:rFonts w:ascii="Arial"/>
          <w:b/>
          <w:color w:val="FFFFFF"/>
          <w:spacing w:val="-2"/>
          <w:sz w:val="28"/>
        </w:rPr>
        <w:t>H</w:t>
      </w:r>
      <w:r>
        <w:rPr>
          <w:rFonts w:ascii="Arial"/>
          <w:b/>
          <w:color w:val="FFFFFF"/>
          <w:spacing w:val="-3"/>
          <w:sz w:val="28"/>
        </w:rPr>
        <w:t>ansk</w:t>
      </w:r>
      <w:r>
        <w:rPr>
          <w:rFonts w:ascii="Arial"/>
          <w:b/>
          <w:color w:val="FFFFFF"/>
          <w:spacing w:val="-2"/>
          <w:sz w:val="28"/>
        </w:rPr>
        <w:t>er</w:t>
      </w:r>
      <w:r>
        <w:rPr>
          <w:rFonts w:ascii="Arial"/>
          <w:sz w:val="28"/>
        </w:rPr>
      </w:r>
    </w:p>
    <w:p>
      <w:pPr>
        <w:spacing w:before="7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w w:val="105"/>
          <w:sz w:val="28"/>
        </w:rPr>
        <w:t>Plastf</w:t>
      </w:r>
      <w:r>
        <w:rPr>
          <w:rFonts w:ascii="Trebuchet MS"/>
          <w:b/>
          <w:color w:val="FFFFFF"/>
          <w:spacing w:val="-2"/>
          <w:w w:val="105"/>
          <w:sz w:val="28"/>
        </w:rPr>
        <w:t>olie</w:t>
      </w:r>
      <w:r>
        <w:rPr>
          <w:rFonts w:ascii="Trebuchet MS"/>
          <w:b/>
          <w:color w:val="FFFFFF"/>
          <w:spacing w:val="-35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eller</w:t>
      </w:r>
      <w:r>
        <w:rPr>
          <w:rFonts w:ascii="Trebuchet MS"/>
          <w:b/>
          <w:color w:val="FFFFFF"/>
          <w:spacing w:val="-40"/>
          <w:w w:val="105"/>
          <w:sz w:val="28"/>
        </w:rPr>
        <w:t> </w:t>
      </w:r>
      <w:r>
        <w:rPr>
          <w:rFonts w:ascii="Trebuchet MS"/>
          <w:b/>
          <w:color w:val="FFFFFF"/>
          <w:spacing w:val="-1"/>
          <w:w w:val="105"/>
          <w:sz w:val="28"/>
        </w:rPr>
        <w:t>bomullsdo</w:t>
      </w:r>
      <w:r>
        <w:rPr>
          <w:rFonts w:ascii="Trebuchet MS"/>
          <w:b/>
          <w:color w:val="FFFFFF"/>
          <w:spacing w:val="-2"/>
          <w:w w:val="105"/>
          <w:sz w:val="28"/>
        </w:rPr>
        <w:t>tter</w:t>
      </w:r>
      <w:r>
        <w:rPr>
          <w:rFonts w:asci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before="170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sz w:val="28"/>
        </w:rPr>
        <w:t>Aktivitet</w:t>
      </w:r>
      <w:r>
        <w:rPr>
          <w:rFonts w:ascii="Trebuchet MS"/>
          <w:b/>
          <w:color w:val="FFFFFF"/>
          <w:spacing w:val="-32"/>
          <w:sz w:val="28"/>
        </w:rPr>
        <w:t> </w:t>
      </w:r>
      <w:r>
        <w:rPr>
          <w:rFonts w:ascii="Trebuchet MS"/>
          <w:b/>
          <w:color w:val="FFFFFF"/>
          <w:sz w:val="28"/>
        </w:rPr>
        <w:t>2:</w:t>
      </w:r>
      <w:r>
        <w:rPr>
          <w:rFonts w:ascii="Trebuchet MS"/>
          <w:sz w:val="28"/>
        </w:rPr>
      </w:r>
    </w:p>
    <w:p>
      <w:pPr>
        <w:spacing w:line="273" w:lineRule="auto" w:before="25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Lucida Sans"/>
          <w:b/>
          <w:color w:val="FFFFFF"/>
          <w:spacing w:val="-4"/>
          <w:w w:val="95"/>
          <w:sz w:val="28"/>
        </w:rPr>
        <w:t>Sikr</w:t>
      </w:r>
      <w:r>
        <w:rPr>
          <w:rFonts w:ascii="Lucida Sans"/>
          <w:b/>
          <w:color w:val="FFFFFF"/>
          <w:spacing w:val="-3"/>
          <w:w w:val="95"/>
          <w:sz w:val="28"/>
        </w:rPr>
        <w:t>ere</w:t>
      </w:r>
      <w:r>
        <w:rPr>
          <w:rFonts w:ascii="Lucida Sans"/>
          <w:b/>
          <w:color w:val="FFFFFF"/>
          <w:spacing w:val="-34"/>
          <w:w w:val="95"/>
          <w:sz w:val="28"/>
        </w:rPr>
        <w:t> </w:t>
      </w:r>
      <w:r>
        <w:rPr>
          <w:rFonts w:ascii="Lucida Sans"/>
          <w:b/>
          <w:color w:val="FFFFFF"/>
          <w:spacing w:val="-2"/>
          <w:w w:val="95"/>
          <w:sz w:val="28"/>
        </w:rPr>
        <w:t>sex:</w:t>
      </w:r>
      <w:r>
        <w:rPr>
          <w:rFonts w:ascii="Lucida Sans"/>
          <w:b/>
          <w:color w:val="FFFFFF"/>
          <w:spacing w:val="-34"/>
          <w:w w:val="95"/>
          <w:sz w:val="28"/>
        </w:rPr>
        <w:t> </w:t>
      </w:r>
      <w:r>
        <w:rPr>
          <w:rFonts w:ascii="Lucida Sans"/>
          <w:b/>
          <w:color w:val="FFFFFF"/>
          <w:spacing w:val="-4"/>
          <w:w w:val="95"/>
          <w:sz w:val="28"/>
        </w:rPr>
        <w:t>risik</w:t>
      </w:r>
      <w:r>
        <w:rPr>
          <w:rFonts w:ascii="Lucida Sans"/>
          <w:b/>
          <w:color w:val="FFFFFF"/>
          <w:spacing w:val="-3"/>
          <w:w w:val="95"/>
          <w:sz w:val="28"/>
        </w:rPr>
        <w:t>oer,</w:t>
      </w:r>
      <w:r>
        <w:rPr>
          <w:rFonts w:ascii="Lucida Sans"/>
          <w:b/>
          <w:color w:val="FFFFFF"/>
          <w:spacing w:val="27"/>
          <w:w w:val="98"/>
          <w:sz w:val="28"/>
        </w:rPr>
        <w:t> </w:t>
      </w:r>
      <w:r>
        <w:rPr>
          <w:rFonts w:ascii="Trebuchet MS"/>
          <w:b/>
          <w:color w:val="FFFFFF"/>
          <w:spacing w:val="-1"/>
          <w:sz w:val="28"/>
        </w:rPr>
        <w:t>kommunikasjon</w:t>
      </w:r>
      <w:r>
        <w:rPr>
          <w:rFonts w:ascii="Trebuchet MS"/>
          <w:b/>
          <w:color w:val="FFFFFF"/>
          <w:spacing w:val="73"/>
          <w:sz w:val="28"/>
        </w:rPr>
        <w:t> </w:t>
      </w:r>
      <w:r>
        <w:rPr>
          <w:rFonts w:ascii="Trebuchet MS"/>
          <w:b/>
          <w:color w:val="FFFFFF"/>
          <w:sz w:val="28"/>
        </w:rPr>
        <w:t>og</w:t>
      </w:r>
      <w:r>
        <w:rPr>
          <w:rFonts w:ascii="Trebuchet MS"/>
          <w:b/>
          <w:color w:val="FFFFFF"/>
          <w:spacing w:val="73"/>
          <w:sz w:val="28"/>
        </w:rPr>
        <w:t> </w:t>
      </w:r>
      <w:r>
        <w:rPr>
          <w:rFonts w:ascii="Trebuchet MS"/>
          <w:b/>
          <w:color w:val="FFFFFF"/>
          <w:spacing w:val="-1"/>
          <w:sz w:val="28"/>
        </w:rPr>
        <w:t>informasjon</w:t>
      </w:r>
      <w:r>
        <w:rPr>
          <w:rFonts w:ascii="Trebuchet MS"/>
          <w:b/>
          <w:color w:val="FFFFFF"/>
          <w:spacing w:val="25"/>
          <w:w w:val="104"/>
          <w:sz w:val="28"/>
        </w:rPr>
        <w:t> </w:t>
      </w: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-29"/>
          <w:sz w:val="28"/>
        </w:rPr>
        <w:t> </w:t>
      </w:r>
      <w:r>
        <w:rPr>
          <w:rFonts w:ascii="Trebuchet MS"/>
          <w:i/>
          <w:color w:val="FFFFFF"/>
          <w:spacing w:val="-3"/>
          <w:sz w:val="28"/>
        </w:rPr>
        <w:t>el</w:t>
      </w:r>
      <w:r>
        <w:rPr>
          <w:rFonts w:ascii="Trebuchet MS"/>
          <w:i/>
          <w:color w:val="FFFFFF"/>
          <w:spacing w:val="-2"/>
          <w:sz w:val="28"/>
        </w:rPr>
        <w:t>ev</w:t>
      </w:r>
      <w:r>
        <w:rPr>
          <w:rFonts w:ascii="Trebuchet MS"/>
          <w:sz w:val="28"/>
        </w:rPr>
      </w:r>
    </w:p>
    <w:p>
      <w:pPr>
        <w:spacing w:line="370" w:lineRule="auto" w:before="140"/>
        <w:ind w:left="110" w:right="1626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Arial"/>
          <w:b/>
          <w:color w:val="FFFFFF"/>
          <w:spacing w:val="-2"/>
          <w:w w:val="105"/>
          <w:sz w:val="28"/>
        </w:rPr>
        <w:t>Husk</w:t>
      </w:r>
      <w:r>
        <w:rPr>
          <w:rFonts w:ascii="Arial"/>
          <w:b/>
          <w:color w:val="FFFFFF"/>
          <w:spacing w:val="-1"/>
          <w:w w:val="105"/>
          <w:sz w:val="28"/>
        </w:rPr>
        <w:t>elapper</w:t>
      </w:r>
      <w:r>
        <w:rPr>
          <w:rFonts w:ascii="Arial"/>
          <w:b/>
          <w:color w:val="FFFFFF"/>
          <w:spacing w:val="23"/>
          <w:w w:val="105"/>
          <w:sz w:val="28"/>
        </w:rPr>
        <w:t> </w:t>
      </w:r>
      <w:r>
        <w:rPr>
          <w:rFonts w:ascii="Trebuchet MS"/>
          <w:b/>
          <w:color w:val="FFFFFF"/>
          <w:spacing w:val="-3"/>
          <w:w w:val="105"/>
          <w:sz w:val="28"/>
        </w:rPr>
        <w:t>P</w:t>
      </w:r>
      <w:r>
        <w:rPr>
          <w:rFonts w:ascii="Trebuchet MS"/>
          <w:b/>
          <w:color w:val="FFFFFF"/>
          <w:spacing w:val="-4"/>
          <w:w w:val="105"/>
          <w:sz w:val="28"/>
        </w:rPr>
        <w:t>enner</w:t>
      </w:r>
      <w:r>
        <w:rPr>
          <w:rFonts w:ascii="Trebuchet MS"/>
          <w:b/>
          <w:color w:val="FFFFFF"/>
          <w:spacing w:val="-3"/>
          <w:w w:val="105"/>
          <w:sz w:val="28"/>
        </w:rPr>
        <w:t>/bl</w:t>
      </w:r>
      <w:r>
        <w:rPr>
          <w:rFonts w:ascii="Trebuchet MS"/>
          <w:b/>
          <w:color w:val="FFFFFF"/>
          <w:spacing w:val="-4"/>
          <w:w w:val="105"/>
          <w:sz w:val="28"/>
        </w:rPr>
        <w:t>y</w:t>
      </w:r>
      <w:r>
        <w:rPr>
          <w:rFonts w:ascii="Trebuchet MS"/>
          <w:b/>
          <w:color w:val="FFFFFF"/>
          <w:spacing w:val="-3"/>
          <w:w w:val="105"/>
          <w:sz w:val="28"/>
        </w:rPr>
        <w:t>an</w:t>
      </w:r>
      <w:r>
        <w:rPr>
          <w:rFonts w:ascii="Trebuchet MS"/>
          <w:b/>
          <w:color w:val="FFFFFF"/>
          <w:spacing w:val="-4"/>
          <w:w w:val="105"/>
          <w:sz w:val="28"/>
        </w:rPr>
        <w:t>ter</w:t>
      </w:r>
      <w:r>
        <w:rPr>
          <w:rFonts w:ascii="Trebuchet MS"/>
          <w:b/>
          <w:color w:val="FFFFFF"/>
          <w:spacing w:val="29"/>
          <w:w w:val="98"/>
          <w:sz w:val="28"/>
        </w:rPr>
        <w:t> </w:t>
      </w:r>
      <w:r>
        <w:rPr>
          <w:rFonts w:ascii="Trebuchet MS"/>
          <w:i/>
          <w:color w:val="FFFFFF"/>
          <w:spacing w:val="-1"/>
          <w:w w:val="105"/>
          <w:sz w:val="28"/>
        </w:rPr>
        <w:t>P</w:t>
      </w:r>
      <w:r>
        <w:rPr>
          <w:rFonts w:ascii="Trebuchet MS"/>
          <w:i/>
          <w:color w:val="FFFFFF"/>
          <w:spacing w:val="-2"/>
          <w:w w:val="105"/>
          <w:sz w:val="28"/>
        </w:rPr>
        <w:t>er</w:t>
      </w:r>
      <w:r>
        <w:rPr>
          <w:rFonts w:ascii="Trebuchet MS"/>
          <w:i/>
          <w:color w:val="FFFFFF"/>
          <w:spacing w:val="-26"/>
          <w:w w:val="105"/>
          <w:sz w:val="28"/>
        </w:rPr>
        <w:t> </w:t>
      </w:r>
      <w:r>
        <w:rPr>
          <w:rFonts w:ascii="Trebuchet MS"/>
          <w:i/>
          <w:color w:val="FFFFFF"/>
          <w:w w:val="105"/>
          <w:sz w:val="28"/>
        </w:rPr>
        <w:t>klasse</w:t>
      </w:r>
      <w:r>
        <w:rPr>
          <w:rFonts w:ascii="Trebuchet MS"/>
          <w:sz w:val="28"/>
        </w:rPr>
      </w:r>
    </w:p>
    <w:p>
      <w:pPr>
        <w:pStyle w:val="Heading5"/>
        <w:numPr>
          <w:ilvl w:val="0"/>
          <w:numId w:val="3"/>
        </w:numPr>
        <w:tabs>
          <w:tab w:pos="329" w:val="left" w:leader="none"/>
        </w:tabs>
        <w:spacing w:line="240" w:lineRule="auto" w:before="8" w:after="0"/>
        <w:ind w:left="328" w:right="0" w:hanging="21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</w:rPr>
        <w:t>A3-ark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176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sz w:val="28"/>
        </w:rPr>
        <w:t>Ekstraaktivite</w:t>
      </w:r>
      <w:r>
        <w:rPr>
          <w:rFonts w:ascii="Trebuchet MS"/>
          <w:b/>
          <w:color w:val="FFFFFF"/>
          <w:spacing w:val="-2"/>
          <w:sz w:val="28"/>
        </w:rPr>
        <w:t>t:</w:t>
      </w:r>
      <w:r>
        <w:rPr>
          <w:rFonts w:ascii="Trebuchet MS"/>
          <w:sz w:val="28"/>
        </w:rPr>
      </w:r>
    </w:p>
    <w:p>
      <w:pPr>
        <w:spacing w:before="35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w w:val="105"/>
          <w:sz w:val="28"/>
        </w:rPr>
        <w:t>Hvis</w:t>
      </w:r>
      <w:r>
        <w:rPr>
          <w:rFonts w:ascii="Trebuchet MS"/>
          <w:b/>
          <w:color w:val="FFFFFF"/>
          <w:spacing w:val="-16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klam</w:t>
      </w:r>
      <w:r>
        <w:rPr>
          <w:rFonts w:ascii="Trebuchet MS"/>
          <w:b/>
          <w:color w:val="FFFFFF"/>
          <w:spacing w:val="-3"/>
          <w:w w:val="105"/>
          <w:sz w:val="28"/>
        </w:rPr>
        <w:t>y</w:t>
      </w:r>
      <w:r>
        <w:rPr>
          <w:rFonts w:ascii="Trebuchet MS"/>
          <w:b/>
          <w:color w:val="FFFFFF"/>
          <w:spacing w:val="-2"/>
          <w:w w:val="105"/>
          <w:sz w:val="28"/>
        </w:rPr>
        <w:t>dia</w:t>
      </w:r>
      <w:r>
        <w:rPr>
          <w:rFonts w:ascii="Trebuchet MS"/>
          <w:b/>
          <w:color w:val="FFFFFF"/>
          <w:spacing w:val="-16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kunne</w:t>
      </w:r>
      <w:r>
        <w:rPr>
          <w:rFonts w:ascii="Trebuchet MS"/>
          <w:b/>
          <w:color w:val="FFFFFF"/>
          <w:spacing w:val="-16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snakke</w:t>
      </w:r>
      <w:r>
        <w:rPr>
          <w:rFonts w:ascii="Trebuchet MS"/>
          <w:sz w:val="28"/>
        </w:rPr>
      </w:r>
    </w:p>
    <w:p>
      <w:pPr>
        <w:spacing w:before="51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-29"/>
          <w:sz w:val="28"/>
        </w:rPr>
        <w:t> </w:t>
      </w:r>
      <w:r>
        <w:rPr>
          <w:rFonts w:ascii="Trebuchet MS"/>
          <w:i/>
          <w:color w:val="FFFFFF"/>
          <w:spacing w:val="-3"/>
          <w:sz w:val="28"/>
        </w:rPr>
        <w:t>el</w:t>
      </w:r>
      <w:r>
        <w:rPr>
          <w:rFonts w:ascii="Trebuchet MS"/>
          <w:i/>
          <w:color w:val="FFFFFF"/>
          <w:spacing w:val="-2"/>
          <w:sz w:val="28"/>
        </w:rPr>
        <w:t>ev</w:t>
      </w:r>
      <w:r>
        <w:rPr>
          <w:rFonts w:ascii="Trebuchet MS"/>
          <w:sz w:val="28"/>
        </w:rPr>
      </w:r>
    </w:p>
    <w:p>
      <w:pPr>
        <w:spacing w:before="185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28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34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S</w:t>
      </w:r>
      <w:r>
        <w:rPr>
          <w:rFonts w:ascii="Trebuchet MS"/>
          <w:b/>
          <w:color w:val="FFFFFF"/>
          <w:spacing w:val="-3"/>
          <w:w w:val="105"/>
          <w:sz w:val="28"/>
        </w:rPr>
        <w:t>A1</w:t>
      </w:r>
      <w:r>
        <w:rPr>
          <w:rFonts w:asci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before="170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sz w:val="28"/>
        </w:rPr>
        <w:t>Ekstraaktivite</w:t>
      </w:r>
      <w:r>
        <w:rPr>
          <w:rFonts w:ascii="Trebuchet MS"/>
          <w:b/>
          <w:color w:val="FFFFFF"/>
          <w:spacing w:val="-2"/>
          <w:sz w:val="28"/>
        </w:rPr>
        <w:t>t:</w:t>
      </w:r>
      <w:r>
        <w:rPr>
          <w:rFonts w:ascii="Trebuchet MS"/>
          <w:sz w:val="28"/>
        </w:rPr>
      </w:r>
    </w:p>
    <w:p>
      <w:pPr>
        <w:spacing w:line="265" w:lineRule="auto" w:before="35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color w:val="FFFFFF"/>
          <w:spacing w:val="-34"/>
          <w:w w:val="105"/>
          <w:sz w:val="28"/>
        </w:rPr>
        <w:t>T</w:t>
      </w:r>
      <w:r>
        <w:rPr>
          <w:rFonts w:ascii="Trebuchet MS" w:hAnsi="Trebuchet MS"/>
          <w:b/>
          <w:color w:val="FFFFFF"/>
          <w:w w:val="105"/>
          <w:sz w:val="28"/>
        </w:rPr>
        <w:t>est</w:t>
      </w:r>
      <w:r>
        <w:rPr>
          <w:rFonts w:ascii="Trebuchet MS" w:hAnsi="Trebuchet MS"/>
          <w:b/>
          <w:color w:val="FFFFFF"/>
          <w:spacing w:val="-21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om</w:t>
      </w:r>
      <w:r>
        <w:rPr>
          <w:rFonts w:ascii="Trebuchet MS" w:hAnsi="Trebuchet MS"/>
          <w:b/>
          <w:color w:val="FFFFFF"/>
          <w:spacing w:val="-20"/>
          <w:w w:val="105"/>
          <w:sz w:val="28"/>
        </w:rPr>
        <w:t> </w:t>
      </w:r>
      <w:r>
        <w:rPr>
          <w:rFonts w:ascii="Trebuchet MS" w:hAnsi="Trebuchet MS"/>
          <w:b/>
          <w:color w:val="FFFFFF"/>
          <w:w w:val="105"/>
          <w:sz w:val="28"/>
        </w:rPr>
        <w:t>seksuelt</w:t>
      </w:r>
      <w:r>
        <w:rPr>
          <w:rFonts w:ascii="Trebuchet MS" w:hAnsi="Trebuchet MS"/>
          <w:b/>
          <w:color w:val="FFFFFF"/>
          <w:spacing w:val="-20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-6"/>
          <w:w w:val="105"/>
          <w:sz w:val="28"/>
        </w:rPr>
        <w:t>ov</w:t>
      </w:r>
      <w:r>
        <w:rPr>
          <w:rFonts w:ascii="Trebuchet MS" w:hAnsi="Trebuchet MS"/>
          <w:b/>
          <w:color w:val="FFFFFF"/>
          <w:w w:val="105"/>
          <w:sz w:val="28"/>
        </w:rPr>
        <w:t>er</w:t>
      </w:r>
      <w:r>
        <w:rPr>
          <w:rFonts w:ascii="Trebuchet MS" w:hAnsi="Trebuchet MS"/>
          <w:b/>
          <w:color w:val="FFFFFF"/>
          <w:spacing w:val="-9"/>
          <w:w w:val="105"/>
          <w:sz w:val="28"/>
        </w:rPr>
        <w:t>f</w:t>
      </w:r>
      <w:r>
        <w:rPr>
          <w:rFonts w:ascii="Trebuchet MS" w:hAnsi="Trebuchet MS"/>
          <w:b/>
          <w:color w:val="FFFFFF"/>
          <w:w w:val="105"/>
          <w:sz w:val="28"/>
        </w:rPr>
        <w:t>ørba</w:t>
      </w:r>
      <w:r>
        <w:rPr>
          <w:rFonts w:ascii="Trebuchet MS" w:hAnsi="Trebuchet MS"/>
          <w:b/>
          <w:color w:val="FFFFFF"/>
          <w:spacing w:val="-9"/>
          <w:w w:val="105"/>
          <w:sz w:val="28"/>
        </w:rPr>
        <w:t>r</w:t>
      </w:r>
      <w:r>
        <w:rPr>
          <w:rFonts w:ascii="Trebuchet MS" w:hAnsi="Trebuchet MS"/>
          <w:b/>
          <w:color w:val="FFFFFF"/>
          <w:w w:val="105"/>
          <w:sz w:val="28"/>
        </w:rPr>
        <w:t>e</w:t>
      </w:r>
      <w:r>
        <w:rPr>
          <w:rFonts w:ascii="Trebuchet MS" w:hAnsi="Trebuchet MS"/>
          <w:b/>
          <w:color w:val="FFFFFF"/>
          <w:w w:val="105"/>
          <w:sz w:val="28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in</w:t>
      </w:r>
      <w:r>
        <w:rPr>
          <w:rFonts w:ascii="Trebuchet MS" w:hAnsi="Trebuchet MS"/>
          <w:b/>
          <w:color w:val="FFFFFF"/>
          <w:spacing w:val="-1"/>
          <w:w w:val="105"/>
          <w:sz w:val="28"/>
        </w:rPr>
        <w:t>f</w:t>
      </w:r>
      <w:r>
        <w:rPr>
          <w:rFonts w:ascii="Trebuchet MS" w:hAnsi="Trebuchet MS"/>
          <w:b/>
          <w:color w:val="FFFFFF"/>
          <w:spacing w:val="-2"/>
          <w:w w:val="105"/>
          <w:sz w:val="28"/>
        </w:rPr>
        <w:t>eksjoner</w:t>
      </w:r>
      <w:r>
        <w:rPr>
          <w:rFonts w:ascii="Trebuchet MS" w:hAnsi="Trebuchet MS"/>
          <w:sz w:val="28"/>
        </w:rPr>
      </w:r>
    </w:p>
    <w:p>
      <w:pPr>
        <w:spacing w:before="16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12"/>
          <w:sz w:val="28"/>
        </w:rPr>
        <w:t> </w:t>
      </w:r>
      <w:r>
        <w:rPr>
          <w:rFonts w:ascii="Trebuchet MS"/>
          <w:i/>
          <w:color w:val="FFFFFF"/>
          <w:sz w:val="28"/>
        </w:rPr>
        <w:t>gruppe</w:t>
      </w:r>
      <w:r>
        <w:rPr>
          <w:rFonts w:ascii="Trebuchet MS"/>
          <w:sz w:val="28"/>
        </w:rPr>
      </w:r>
    </w:p>
    <w:p>
      <w:pPr>
        <w:spacing w:before="185"/>
        <w:ind w:left="11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FFFFFF"/>
          <w:spacing w:val="-3"/>
          <w:sz w:val="28"/>
        </w:rPr>
        <w:t>K</w:t>
      </w:r>
      <w:r>
        <w:rPr>
          <w:rFonts w:ascii="Arial"/>
          <w:b/>
          <w:color w:val="FFFFFF"/>
          <w:spacing w:val="-2"/>
          <w:sz w:val="28"/>
        </w:rPr>
        <w:t>opi</w:t>
      </w:r>
      <w:r>
        <w:rPr>
          <w:rFonts w:ascii="Arial"/>
          <w:b/>
          <w:color w:val="FFFFFF"/>
          <w:spacing w:val="-38"/>
          <w:sz w:val="28"/>
        </w:rPr>
        <w:t> </w:t>
      </w:r>
      <w:r>
        <w:rPr>
          <w:rFonts w:ascii="Arial"/>
          <w:b/>
          <w:color w:val="FFFFFF"/>
          <w:spacing w:val="-2"/>
          <w:sz w:val="28"/>
        </w:rPr>
        <w:t>a</w:t>
      </w:r>
      <w:r>
        <w:rPr>
          <w:rFonts w:ascii="Arial"/>
          <w:b/>
          <w:color w:val="FFFFFF"/>
          <w:spacing w:val="-3"/>
          <w:sz w:val="28"/>
        </w:rPr>
        <w:t>v</w:t>
      </w:r>
      <w:r>
        <w:rPr>
          <w:rFonts w:ascii="Arial"/>
          <w:b/>
          <w:color w:val="FFFFFF"/>
          <w:spacing w:val="-42"/>
          <w:sz w:val="28"/>
        </w:rPr>
        <w:t> </w:t>
      </w:r>
      <w:r>
        <w:rPr>
          <w:rFonts w:ascii="Arial"/>
          <w:b/>
          <w:color w:val="FFFFFF"/>
          <w:sz w:val="28"/>
        </w:rPr>
        <w:t>EA2</w:t>
      </w:r>
      <w:r>
        <w:rPr>
          <w:rFonts w:ascii="Arial"/>
          <w:sz w:val="28"/>
        </w:rPr>
      </w:r>
    </w:p>
    <w:p>
      <w:pPr>
        <w:spacing w:before="119"/>
        <w:ind w:left="11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w w:val="105"/>
        </w:rPr>
        <w:br w:type="column"/>
      </w:r>
      <w:r>
        <w:rPr>
          <w:rFonts w:ascii="Trebuchet MS"/>
          <w:b/>
          <w:w w:val="105"/>
          <w:sz w:val="28"/>
        </w:rPr>
        <w:t>Del</w:t>
      </w:r>
      <w:r>
        <w:rPr>
          <w:rFonts w:ascii="Trebuchet MS"/>
          <w:b/>
          <w:spacing w:val="-24"/>
          <w:w w:val="105"/>
          <w:sz w:val="28"/>
        </w:rPr>
        <w:t> </w:t>
      </w:r>
      <w:r>
        <w:rPr>
          <w:rFonts w:ascii="Trebuchet MS"/>
          <w:b/>
          <w:w w:val="105"/>
          <w:sz w:val="28"/>
        </w:rPr>
        <w:t>A</w:t>
      </w:r>
      <w:r>
        <w:rPr>
          <w:rFonts w:ascii="Trebuchet MS"/>
          <w:sz w:val="28"/>
        </w:rPr>
      </w:r>
    </w:p>
    <w:p>
      <w:pPr>
        <w:pStyle w:val="BodyText"/>
        <w:numPr>
          <w:ilvl w:val="0"/>
          <w:numId w:val="4"/>
        </w:numPr>
        <w:tabs>
          <w:tab w:pos="366" w:val="left" w:leader="none"/>
        </w:tabs>
        <w:spacing w:line="240" w:lineRule="auto" w:before="242" w:after="0"/>
        <w:ind w:left="393" w:right="0" w:hanging="283"/>
        <w:jc w:val="left"/>
        <w:rPr>
          <w:b w:val="0"/>
          <w:bCs w:val="0"/>
        </w:rPr>
      </w:pPr>
      <w:r>
        <w:rPr>
          <w:spacing w:val="-1"/>
          <w:w w:val="105"/>
        </w:rPr>
        <w:t>Halvfullt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eagensr</w:t>
      </w:r>
      <w:r>
        <w:rPr>
          <w:spacing w:val="-3"/>
          <w:w w:val="105"/>
        </w:rPr>
        <w:t>ør</w:t>
      </w:r>
      <w:r>
        <w:rPr>
          <w:spacing w:val="-25"/>
          <w:w w:val="105"/>
        </w:rPr>
        <w:t> </w:t>
      </w:r>
      <w:r>
        <w:rPr>
          <w:w w:val="105"/>
        </w:rPr>
        <w:t>med</w:t>
      </w:r>
      <w:r>
        <w:rPr>
          <w:spacing w:val="-18"/>
          <w:w w:val="105"/>
        </w:rPr>
        <w:t> </w:t>
      </w:r>
      <w:r>
        <w:rPr>
          <w:w w:val="105"/>
        </w:rPr>
        <w:t>melk</w:t>
      </w:r>
      <w:r>
        <w:rPr>
          <w:b w:val="0"/>
        </w:rPr>
      </w:r>
    </w:p>
    <w:p>
      <w:pPr>
        <w:pStyle w:val="BodyText"/>
        <w:spacing w:line="240" w:lineRule="auto" w:before="81"/>
        <w:ind w:right="1788"/>
        <w:jc w:val="left"/>
        <w:rPr>
          <w:b w:val="0"/>
          <w:bCs w:val="0"/>
        </w:rPr>
      </w:pPr>
      <w:r>
        <w:rPr>
          <w:w w:val="120"/>
        </w:rPr>
        <w:t>–</w:t>
      </w:r>
      <w:r>
        <w:rPr>
          <w:spacing w:val="-67"/>
          <w:w w:val="120"/>
        </w:rPr>
        <w:t> </w:t>
      </w:r>
      <w:r>
        <w:rPr>
          <w:spacing w:val="-2"/>
          <w:w w:val="115"/>
        </w:rPr>
        <w:t>ett</w:t>
      </w:r>
      <w:r>
        <w:rPr>
          <w:spacing w:val="-63"/>
          <w:w w:val="115"/>
        </w:rPr>
        <w:t> </w:t>
      </w:r>
      <w:r>
        <w:rPr>
          <w:w w:val="115"/>
        </w:rPr>
        <w:t>per</w:t>
      </w:r>
      <w:r>
        <w:rPr>
          <w:spacing w:val="-65"/>
          <w:w w:val="115"/>
        </w:rPr>
        <w:t> </w:t>
      </w:r>
      <w:r>
        <w:rPr>
          <w:spacing w:val="-2"/>
          <w:w w:val="115"/>
        </w:rPr>
        <w:t>elev</w:t>
      </w:r>
      <w:r>
        <w:rPr>
          <w:b w:val="0"/>
          <w:bCs w:val="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pStyle w:val="BodyText"/>
        <w:numPr>
          <w:ilvl w:val="0"/>
          <w:numId w:val="4"/>
        </w:numPr>
        <w:tabs>
          <w:tab w:pos="366" w:val="left" w:leader="none"/>
        </w:tabs>
        <w:spacing w:line="310" w:lineRule="auto" w:before="0" w:after="0"/>
        <w:ind w:left="393" w:right="1571" w:hanging="283"/>
        <w:jc w:val="left"/>
        <w:rPr>
          <w:b w:val="0"/>
          <w:bCs w:val="0"/>
        </w:rPr>
      </w:pPr>
      <w:r>
        <w:rPr>
          <w:spacing w:val="-1"/>
          <w:w w:val="105"/>
        </w:rPr>
        <w:t>B</w:t>
      </w:r>
      <w:r>
        <w:rPr>
          <w:spacing w:val="-2"/>
          <w:w w:val="105"/>
        </w:rPr>
        <w:t>ytt</w:t>
      </w:r>
      <w:r>
        <w:rPr>
          <w:spacing w:val="-31"/>
          <w:w w:val="105"/>
        </w:rPr>
        <w:t> </w:t>
      </w:r>
      <w:r>
        <w:rPr>
          <w:w w:val="105"/>
        </w:rPr>
        <w:t>ut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tt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elevenes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rør</w:t>
      </w:r>
      <w:r>
        <w:rPr>
          <w:spacing w:val="27"/>
        </w:rPr>
        <w:t> </w:t>
      </w:r>
      <w:r>
        <w:rPr>
          <w:w w:val="105"/>
        </w:rPr>
        <w:t>med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stiv</w:t>
      </w:r>
      <w:r>
        <w:rPr>
          <w:spacing w:val="-1"/>
          <w:w w:val="105"/>
        </w:rPr>
        <w:t>else</w:t>
      </w:r>
      <w:r>
        <w:rPr>
          <w:b w:val="0"/>
        </w:rPr>
      </w:r>
    </w:p>
    <w:p>
      <w:pPr>
        <w:pStyle w:val="Heading5"/>
        <w:spacing w:line="240" w:lineRule="auto" w:before="172"/>
        <w:ind w:left="11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110"/>
        </w:rPr>
        <w:t>Del</w:t>
      </w:r>
      <w:r>
        <w:rPr>
          <w:rFonts w:ascii="Trebuchet MS"/>
          <w:spacing w:val="-34"/>
          <w:w w:val="110"/>
        </w:rPr>
        <w:t> </w:t>
      </w:r>
      <w:r>
        <w:rPr>
          <w:rFonts w:ascii="Trebuchet MS"/>
          <w:w w:val="110"/>
        </w:rPr>
        <w:t>B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5"/>
        </w:numPr>
        <w:tabs>
          <w:tab w:pos="366" w:val="left" w:leader="none"/>
        </w:tabs>
        <w:spacing w:line="310" w:lineRule="auto" w:before="242" w:after="0"/>
        <w:ind w:left="393" w:right="709" w:hanging="283"/>
        <w:jc w:val="left"/>
        <w:rPr>
          <w:b w:val="0"/>
          <w:bCs w:val="0"/>
        </w:rPr>
      </w:pPr>
      <w:r>
        <w:rPr>
          <w:spacing w:val="-3"/>
          <w:w w:val="105"/>
        </w:rPr>
        <w:t>F</w:t>
      </w:r>
      <w:r>
        <w:rPr>
          <w:spacing w:val="-2"/>
          <w:w w:val="105"/>
        </w:rPr>
        <w:t>yll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andr</w:t>
      </w:r>
      <w:r>
        <w:rPr>
          <w:spacing w:val="-2"/>
          <w:w w:val="105"/>
        </w:rPr>
        <w:t>e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tt</w:t>
      </w:r>
      <w:r>
        <w:rPr>
          <w:spacing w:val="-25"/>
          <w:w w:val="105"/>
        </w:rPr>
        <w:t> </w:t>
      </w:r>
      <w:r>
        <w:rPr>
          <w:w w:val="105"/>
        </w:rPr>
        <w:t>med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eagensr</w:t>
      </w:r>
      <w:r>
        <w:rPr>
          <w:spacing w:val="-3"/>
          <w:w w:val="105"/>
        </w:rPr>
        <w:t>ør</w:t>
      </w:r>
      <w:r>
        <w:rPr>
          <w:spacing w:val="27"/>
        </w:rPr>
        <w:t> </w:t>
      </w:r>
      <w:r>
        <w:rPr>
          <w:spacing w:val="-1"/>
          <w:w w:val="105"/>
        </w:rPr>
        <w:t>halvfullt</w:t>
      </w:r>
      <w:r>
        <w:rPr>
          <w:spacing w:val="-39"/>
          <w:w w:val="105"/>
        </w:rPr>
        <w:t> </w:t>
      </w:r>
      <w:r>
        <w:rPr>
          <w:w w:val="105"/>
        </w:rPr>
        <w:t>med</w:t>
      </w:r>
      <w:r>
        <w:rPr>
          <w:spacing w:val="-39"/>
          <w:w w:val="105"/>
        </w:rPr>
        <w:t> </w:t>
      </w:r>
      <w:r>
        <w:rPr>
          <w:w w:val="105"/>
        </w:rPr>
        <w:t>melk.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366" w:val="left" w:leader="none"/>
        </w:tabs>
        <w:spacing w:line="312" w:lineRule="auto" w:before="170" w:after="0"/>
        <w:ind w:left="393" w:right="1788" w:hanging="283"/>
        <w:jc w:val="left"/>
        <w:rPr>
          <w:b w:val="0"/>
          <w:bCs w:val="0"/>
        </w:rPr>
      </w:pP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1"/>
        </w:rPr>
        <w:t>rstatt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en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2"/>
        </w:rPr>
        <w:t>reagensrør</w:t>
      </w:r>
      <w:r>
        <w:rPr>
          <w:rFonts w:ascii="Arial" w:hAnsi="Arial"/>
          <w:spacing w:val="21"/>
          <w:w w:val="99"/>
        </w:rPr>
        <w:t> </w:t>
      </w:r>
      <w:r>
        <w:rPr/>
        <w:t>med</w:t>
      </w:r>
      <w:r>
        <w:rPr>
          <w:spacing w:val="54"/>
        </w:rPr>
        <w:t> </w:t>
      </w:r>
      <w:r>
        <w:rPr>
          <w:spacing w:val="-1"/>
        </w:rPr>
        <w:t>stivelse</w:t>
      </w:r>
      <w:r>
        <w:rPr>
          <w:b w:val="0"/>
        </w:rPr>
      </w:r>
    </w:p>
    <w:p>
      <w:pPr>
        <w:spacing w:before="159"/>
        <w:ind w:left="110" w:right="0" w:firstLine="0"/>
        <w:jc w:val="left"/>
        <w:rPr>
          <w:rFonts w:ascii="Lucida Sans" w:hAnsi="Lucida Sans" w:cs="Lucida Sans" w:eastAsia="Lucida Sans"/>
          <w:sz w:val="28"/>
          <w:szCs w:val="28"/>
        </w:rPr>
      </w:pPr>
      <w:r>
        <w:rPr>
          <w:rFonts w:ascii="Lucida Sans"/>
          <w:b/>
          <w:sz w:val="28"/>
        </w:rPr>
        <w:t>Del</w:t>
      </w:r>
      <w:r>
        <w:rPr>
          <w:rFonts w:ascii="Lucida Sans"/>
          <w:b/>
          <w:spacing w:val="-56"/>
          <w:sz w:val="28"/>
        </w:rPr>
        <w:t> </w:t>
      </w:r>
      <w:r>
        <w:rPr>
          <w:rFonts w:ascii="Lucida Sans"/>
          <w:b/>
          <w:sz w:val="28"/>
        </w:rPr>
        <w:t>C</w:t>
      </w:r>
      <w:r>
        <w:rPr>
          <w:rFonts w:ascii="Lucida Sans"/>
          <w:sz w:val="28"/>
        </w:rPr>
      </w:r>
    </w:p>
    <w:p>
      <w:pPr>
        <w:pStyle w:val="BodyText"/>
        <w:numPr>
          <w:ilvl w:val="0"/>
          <w:numId w:val="6"/>
        </w:numPr>
        <w:tabs>
          <w:tab w:pos="366" w:val="left" w:leader="none"/>
        </w:tabs>
        <w:spacing w:line="240" w:lineRule="auto" w:before="247" w:after="0"/>
        <w:ind w:left="393" w:right="0" w:hanging="283"/>
        <w:jc w:val="left"/>
        <w:rPr>
          <w:b w:val="0"/>
          <w:bCs w:val="0"/>
        </w:rPr>
      </w:pPr>
      <w:r>
        <w:rPr>
          <w:spacing w:val="-3"/>
          <w:w w:val="105"/>
        </w:rPr>
        <w:t>F</w:t>
      </w:r>
      <w:r>
        <w:rPr>
          <w:spacing w:val="-2"/>
          <w:w w:val="105"/>
        </w:rPr>
        <w:t>yll</w:t>
      </w:r>
      <w:r>
        <w:rPr>
          <w:spacing w:val="-31"/>
          <w:w w:val="105"/>
        </w:rPr>
        <w:t> </w:t>
      </w:r>
      <w:r>
        <w:rPr>
          <w:w w:val="105"/>
        </w:rPr>
        <w:t>4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eagensr</w:t>
      </w:r>
      <w:r>
        <w:rPr>
          <w:spacing w:val="-3"/>
          <w:w w:val="105"/>
        </w:rPr>
        <w:t>ør</w:t>
      </w:r>
      <w:r>
        <w:rPr>
          <w:spacing w:val="-29"/>
          <w:w w:val="105"/>
        </w:rPr>
        <w:t> </w:t>
      </w:r>
      <w:r>
        <w:rPr>
          <w:w w:val="105"/>
        </w:rPr>
        <w:t>med</w:t>
      </w:r>
      <w:r>
        <w:rPr>
          <w:spacing w:val="-23"/>
          <w:w w:val="105"/>
        </w:rPr>
        <w:t> </w:t>
      </w:r>
      <w:r>
        <w:rPr>
          <w:w w:val="105"/>
        </w:rPr>
        <w:t>melk</w:t>
      </w:r>
      <w:r>
        <w:rPr>
          <w:b w:val="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pStyle w:val="BodyText"/>
        <w:numPr>
          <w:ilvl w:val="0"/>
          <w:numId w:val="6"/>
        </w:numPr>
        <w:tabs>
          <w:tab w:pos="366" w:val="left" w:leader="none"/>
        </w:tabs>
        <w:spacing w:line="310" w:lineRule="auto" w:before="0" w:after="0"/>
        <w:ind w:left="393" w:right="1371" w:hanging="283"/>
        <w:jc w:val="both"/>
        <w:rPr>
          <w:rFonts w:ascii="Arial" w:hAnsi="Arial" w:cs="Arial" w:eastAsia="Arial"/>
          <w:b w:val="0"/>
          <w:bCs w:val="0"/>
        </w:rPr>
      </w:pPr>
      <w:r>
        <w:rPr>
          <w:w w:val="105"/>
        </w:rPr>
        <w:t>Plasser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bomullsdo</w:t>
      </w:r>
      <w:r>
        <w:rPr>
          <w:spacing w:val="-2"/>
          <w:w w:val="105"/>
        </w:rPr>
        <w:t>tter</w:t>
      </w:r>
      <w:r>
        <w:rPr>
          <w:spacing w:val="-26"/>
          <w:w w:val="105"/>
        </w:rPr>
        <w:t> </w:t>
      </w:r>
      <w:r>
        <w:rPr>
          <w:w w:val="105"/>
        </w:rPr>
        <w:t>eller</w:t>
      </w:r>
      <w:r>
        <w:rPr>
          <w:spacing w:val="28"/>
          <w:w w:val="102"/>
        </w:rPr>
        <w:t> </w:t>
      </w:r>
      <w:r>
        <w:rPr>
          <w:spacing w:val="-1"/>
          <w:w w:val="105"/>
        </w:rPr>
        <w:t>plastf</w:t>
      </w:r>
      <w:r>
        <w:rPr>
          <w:spacing w:val="-2"/>
          <w:w w:val="105"/>
        </w:rPr>
        <w:t>olie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ov</w:t>
      </w:r>
      <w:r>
        <w:rPr>
          <w:spacing w:val="-4"/>
          <w:w w:val="105"/>
        </w:rPr>
        <w:t>er</w:t>
      </w:r>
      <w:r>
        <w:rPr>
          <w:spacing w:val="-27"/>
          <w:w w:val="105"/>
        </w:rPr>
        <w:t> </w:t>
      </w:r>
      <w:r>
        <w:rPr>
          <w:w w:val="105"/>
        </w:rPr>
        <w:t>åpningen</w:t>
      </w:r>
      <w:r>
        <w:rPr>
          <w:spacing w:val="-21"/>
          <w:w w:val="105"/>
        </w:rPr>
        <w:t> </w:t>
      </w:r>
      <w:r>
        <w:rPr>
          <w:w w:val="105"/>
        </w:rPr>
        <w:t>på</w:t>
      </w:r>
      <w:r>
        <w:rPr>
          <w:spacing w:val="25"/>
          <w:w w:val="108"/>
        </w:rPr>
        <w:t> </w:t>
      </w:r>
      <w:r>
        <w:rPr>
          <w:rFonts w:ascii="Arial" w:hAnsi="Arial"/>
          <w:spacing w:val="-2"/>
          <w:w w:val="105"/>
        </w:rPr>
        <w:t>t</w:t>
      </w:r>
      <w:r>
        <w:rPr>
          <w:rFonts w:ascii="Arial" w:hAnsi="Arial"/>
          <w:spacing w:val="-3"/>
          <w:w w:val="105"/>
        </w:rPr>
        <w:t>o</w:t>
      </w:r>
      <w:r>
        <w:rPr>
          <w:rFonts w:ascii="Arial" w:hAnsi="Arial"/>
          <w:spacing w:val="-46"/>
          <w:w w:val="105"/>
        </w:rPr>
        <w:t> </w:t>
      </w:r>
      <w:r>
        <w:rPr>
          <w:rFonts w:ascii="Arial" w:hAnsi="Arial"/>
          <w:spacing w:val="-3"/>
          <w:w w:val="105"/>
        </w:rPr>
        <w:t>av</w:t>
      </w:r>
      <w:r>
        <w:rPr>
          <w:rFonts w:ascii="Arial" w:hAnsi="Arial"/>
          <w:spacing w:val="-48"/>
          <w:w w:val="105"/>
        </w:rPr>
        <w:t> </w:t>
      </w:r>
      <w:r>
        <w:rPr>
          <w:rFonts w:ascii="Arial" w:hAnsi="Arial"/>
          <w:spacing w:val="-3"/>
          <w:w w:val="105"/>
        </w:rPr>
        <w:t>reagensrør</w:t>
      </w:r>
      <w:r>
        <w:rPr>
          <w:rFonts w:ascii="Arial" w:hAnsi="Arial"/>
          <w:spacing w:val="-2"/>
          <w:w w:val="105"/>
        </w:rPr>
        <w:t>ene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6"/>
        </w:numPr>
        <w:tabs>
          <w:tab w:pos="366" w:val="left" w:leader="none"/>
        </w:tabs>
        <w:spacing w:line="310" w:lineRule="auto" w:before="175" w:after="0"/>
        <w:ind w:left="393" w:right="1743" w:hanging="283"/>
        <w:jc w:val="left"/>
        <w:rPr>
          <w:b w:val="0"/>
          <w:bCs w:val="0"/>
        </w:rPr>
      </w:pPr>
      <w:r>
        <w:rPr>
          <w:spacing w:val="-3"/>
          <w:w w:val="105"/>
        </w:rPr>
        <w:t>F</w:t>
      </w:r>
      <w:r>
        <w:rPr>
          <w:spacing w:val="-2"/>
          <w:w w:val="105"/>
        </w:rPr>
        <w:t>yll</w:t>
      </w:r>
      <w:r>
        <w:rPr>
          <w:spacing w:val="-37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ekstr</w:t>
      </w:r>
      <w:r>
        <w:rPr>
          <w:spacing w:val="-1"/>
          <w:w w:val="105"/>
        </w:rPr>
        <w:t>a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eagensr</w:t>
      </w:r>
      <w:r>
        <w:rPr>
          <w:spacing w:val="-3"/>
          <w:w w:val="105"/>
        </w:rPr>
        <w:t>ør</w:t>
      </w:r>
      <w:r>
        <w:rPr>
          <w:spacing w:val="23"/>
        </w:rPr>
        <w:t> </w:t>
      </w:r>
      <w:r>
        <w:rPr>
          <w:w w:val="105"/>
        </w:rPr>
        <w:t>med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stiv</w:t>
      </w:r>
      <w:r>
        <w:rPr>
          <w:spacing w:val="-1"/>
          <w:w w:val="105"/>
        </w:rPr>
        <w:t>else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34"/>
          <w:szCs w:val="34"/>
        </w:rPr>
      </w:pPr>
    </w:p>
    <w:p>
      <w:pPr>
        <w:pStyle w:val="Heading2"/>
        <w:spacing w:line="240" w:lineRule="auto" w:before="0"/>
        <w:ind w:left="606" w:right="0"/>
        <w:jc w:val="left"/>
        <w:rPr>
          <w:b w:val="0"/>
          <w:bCs w:val="0"/>
        </w:rPr>
      </w:pPr>
      <w:r>
        <w:rPr>
          <w:spacing w:val="-2"/>
          <w:w w:val="105"/>
        </w:rPr>
        <w:t>Nettlenk</w:t>
      </w:r>
      <w:r>
        <w:rPr>
          <w:spacing w:val="-3"/>
          <w:w w:val="105"/>
        </w:rPr>
        <w:t>er</w:t>
      </w:r>
      <w:r>
        <w:rPr>
          <w:b w:val="0"/>
        </w:rPr>
      </w:r>
    </w:p>
    <w:p>
      <w:pPr>
        <w:pStyle w:val="BodyText"/>
        <w:spacing w:line="310" w:lineRule="auto" w:before="226"/>
        <w:ind w:left="138" w:right="0"/>
        <w:jc w:val="left"/>
        <w:rPr>
          <w:b w:val="0"/>
          <w:bCs w:val="0"/>
        </w:rPr>
      </w:pPr>
      <w:r>
        <w:rPr>
          <w:spacing w:val="-3"/>
          <w:w w:val="105"/>
        </w:rPr>
        <w:t>h</w:t>
      </w:r>
      <w:r>
        <w:rPr>
          <w:w w:val="105"/>
        </w:rPr>
        <w:t>ttps:</w:t>
      </w:r>
      <w:r>
        <w:rPr>
          <w:spacing w:val="-36"/>
          <w:w w:val="105"/>
        </w:rPr>
        <w:t>/</w:t>
      </w:r>
      <w:r>
        <w:rPr>
          <w:spacing w:val="-6"/>
          <w:w w:val="105"/>
        </w:rPr>
        <w:t>/</w:t>
      </w:r>
      <w:r>
        <w:rPr>
          <w:w w:val="105"/>
        </w:rPr>
        <w:t>e-bug.eu</w:t>
      </w:r>
      <w:r>
        <w:rPr>
          <w:spacing w:val="-6"/>
          <w:w w:val="105"/>
        </w:rPr>
        <w:t>/</w:t>
      </w:r>
      <w:r>
        <w:rPr>
          <w:w w:val="105"/>
        </w:rPr>
        <w:t>no-no/8</w:t>
      </w:r>
      <w:r>
        <w:rPr>
          <w:spacing w:val="-6"/>
          <w:w w:val="105"/>
        </w:rPr>
        <w:t>-</w:t>
      </w:r>
      <w:r>
        <w:rPr>
          <w:w w:val="105"/>
        </w:rPr>
        <w:t>10-trinn-</w:t>
      </w:r>
      <w:r>
        <w:rPr>
          <w:w w:val="99"/>
        </w:rPr>
        <w:t> </w:t>
      </w:r>
      <w:r>
        <w:rPr>
          <w:spacing w:val="-1"/>
          <w:w w:val="105"/>
        </w:rPr>
        <w:t>kj%C3%B8nnss</w:t>
      </w:r>
      <w:r>
        <w:rPr>
          <w:spacing w:val="-2"/>
          <w:w w:val="105"/>
        </w:rPr>
        <w:t>yk</w:t>
      </w:r>
      <w:r>
        <w:rPr>
          <w:spacing w:val="-1"/>
          <w:w w:val="105"/>
        </w:rPr>
        <w:t>dommer</w:t>
      </w:r>
      <w:r>
        <w:rPr>
          <w:b w:val="0"/>
        </w:rPr>
      </w:r>
    </w:p>
    <w:p>
      <w:pPr>
        <w:spacing w:after="0" w:line="310" w:lineRule="auto"/>
        <w:jc w:val="left"/>
        <w:sectPr>
          <w:type w:val="continuous"/>
          <w:pgSz w:w="11910" w:h="16840"/>
          <w:pgMar w:top="560" w:bottom="280" w:left="1200" w:right="460"/>
          <w:cols w:num="2" w:equalWidth="0">
            <w:col w:w="4353" w:space="995"/>
            <w:col w:w="4902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43432" coordorigin="0,0" coordsize="11906,16838">
            <v:group style="position:absolute;left:6095;top:0;width:5811;height:9804" coordorigin="6095,0" coordsize="5811,9804">
              <v:shape style="position:absolute;left:6095;top:0;width:5811;height:9804" coordorigin="6095,0" coordsize="5811,9804" path="m6095,9803l11906,9803,11906,0,6095,0,6095,9803xe" filled="true" fillcolor="#9ca7ce" stroked="false">
                <v:path arrowok="t"/>
                <v:fill type="solid"/>
              </v:shape>
            </v:group>
            <v:group style="position:absolute;left:0;top:0;width:6095;height:16838" coordorigin="0,0" coordsize="6095,16838">
              <v:shape style="position:absolute;left:0;top:0;width:6095;height:16838" coordorigin="0,0" coordsize="6095,16838" path="m0,16838l6095,16838,6095,0,0,0,0,16838xe" filled="true" fillcolor="#5c77b0" stroked="false">
                <v:path arrowok="t"/>
                <v:fill type="solid"/>
              </v:shape>
            </v:group>
            <v:group style="position:absolute;left:849;top:671;width:266;height:349" coordorigin="849,671" coordsize="266,349">
              <v:shape style="position:absolute;left:849;top:671;width:266;height:349" coordorigin="849,671" coordsize="266,349" path="m877,814l850,831,849,837,936,975,997,1018,1016,1020,1034,1018,1097,976,1019,976,1002,975,986,969,974,958,884,815,877,814xe" filled="true" fillcolor="#ffffff" stroked="false">
                <v:path arrowok="t"/>
                <v:fill type="solid"/>
              </v:shape>
              <v:shape style="position:absolute;left:849;top:671;width:266;height:349" coordorigin="849,671" coordsize="266,349" path="m1003,715l946,715,959,723,1064,889,1072,907,1073,923,1073,926,1069,944,1059,960,1038,971,1019,976,1097,976,1098,976,1107,959,1112,941,1114,923,1113,904,1108,885,1099,868,1003,715xe" filled="true" fillcolor="#ffffff" stroked="false">
                <v:path arrowok="t"/>
                <v:fill type="solid"/>
              </v:shape>
              <v:shape style="position:absolute;left:849;top:671;width:266;height:349" coordorigin="849,671" coordsize="266,349" path="m932,671l870,712,863,748,866,767,963,926,1012,948,1030,941,1044,927,1051,909,1051,909,1005,909,1000,908,908,763,903,745,909,727,929,716,946,715,1003,715,996,705,983,690,968,679,950,673,932,671xe" filled="true" fillcolor="#ffffff" stroked="false">
                <v:path arrowok="t"/>
                <v:fill type="solid"/>
              </v:shape>
              <v:shape style="position:absolute;left:849;top:671;width:266;height:349" coordorigin="849,671" coordsize="266,349" path="m965,756l938,773,936,779,1012,899,1011,904,1005,909,1051,909,1051,891,1044,873,971,757,965,756xe" filled="true" fillcolor="#ffffff" stroked="false">
                <v:path arrowok="t"/>
                <v:fill type="solid"/>
              </v:shape>
            </v:group>
            <v:group style="position:absolute;left:6669;top:667;width:436;height:368" coordorigin="6669,667" coordsize="436,368">
              <v:shape style="position:absolute;left:6669;top:667;width:436;height:368" coordorigin="6669,667" coordsize="436,368" path="m6689,747l6683,749,6669,771,6670,777,6717,807,6721,810,6727,809,6730,805,6757,763,6713,763,6693,750,6689,747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6759,701l6754,702,6713,763,6757,763,6784,721,6783,716,6779,713,6763,703,6759,701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6714,866l6708,867,6694,890,6695,895,6742,926,6746,929,6752,927,6755,923,6782,882,6739,882,6718,869,6714,866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6784,819l6779,820,6776,824,6739,882,6782,882,6809,840,6808,834,6804,831,6784,819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6760,962l6742,972,6732,988,6739,1015,6751,1029,6768,1034,6789,1025,6801,1011,6803,992,6794,973,6778,963,6760,962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7090,904l6863,953,6859,959,6866,996,6873,1000,7100,952,7104,946,7096,909,7090,904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7039,667l6812,715,6808,721,6816,758,6822,763,7049,714,7054,708,7046,671,7039,667xe" filled="true" fillcolor="#000000" stroked="false">
                <v:path arrowok="t"/>
                <v:fill type="solid"/>
              </v:shape>
              <v:shape style="position:absolute;left:6669;top:667;width:436;height:368" coordorigin="6669,667" coordsize="436,368" path="m7064,786l6837,834,6833,840,6841,877,6848,881,7075,833,7079,827,7071,790,7064,786xe" filled="true" fillcolor="#000000" stroked="false">
                <v:path arrowok="t"/>
                <v:fill type="solid"/>
              </v:shape>
            </v:group>
            <v:group style="position:absolute;left:6095;top:9803;width:5812;height:2319" coordorigin="6095,9803" coordsize="5812,2319">
              <v:shape style="position:absolute;left:6095;top:9803;width:5812;height:2319" coordorigin="6095,9803" coordsize="5812,2319" path="m6095,12122l11906,12122,11906,9803,6095,9803,6095,12122xe" filled="true" fillcolor="#ecedf6" stroked="false">
                <v:path arrowok="t"/>
                <v:fill type="solid"/>
              </v:shape>
            </v:group>
            <v:group style="position:absolute;left:6659;top:10249;width:367;height:373" coordorigin="6659,10249" coordsize="367,373">
              <v:shape style="position:absolute;left:6659;top:10249;width:367;height:373" coordorigin="6659,10249" coordsize="367,373" path="m6854,10249l6785,10260,6732,10288,6681,10349,6659,10425,6659,10445,6661,10466,6684,10527,6722,10574,6789,10613,6848,10622,6868,10620,6931,10599,6972,10571,6844,10571,6823,10569,6752,10537,6712,10474,6708,10430,6711,10410,6746,10340,6813,10302,6857,10298,6974,10298,6963,10287,6894,10254,6874,10250,6854,10249xe" filled="true" fillcolor="#000000" stroked="false">
                <v:path arrowok="t"/>
                <v:fill type="solid"/>
              </v:shape>
              <v:shape style="position:absolute;left:6659;top:10249;width:367;height:373" coordorigin="6659,10249" coordsize="367,373" path="m6958,10527l6948,10527,6941,10534,6926,10547,6909,10558,6890,10566,6867,10570,6844,10571,6972,10571,6976,10567,6984,10559,6983,10547,6958,10527xe" filled="true" fillcolor="#000000" stroked="false">
                <v:path arrowok="t"/>
                <v:fill type="solid"/>
              </v:shape>
              <v:shape style="position:absolute;left:6659;top:10249;width:367;height:373" coordorigin="6659,10249" coordsize="367,373" path="m6829,10340l6774,10367,6740,10436,6740,10457,6747,10484,6799,10538,6817,10539,6840,10532,6858,10521,6872,10508,6945,10508,6955,10505,6977,10495,6994,10482,6995,10481,6837,10481,6818,10478,6806,10462,6804,10437,6810,10417,6820,10402,6834,10395,6930,10395,6930,10349,6867,10349,6849,10341,6829,10340xe" filled="true" fillcolor="#000000" stroked="false">
                <v:path arrowok="t"/>
                <v:fill type="solid"/>
              </v:shape>
              <v:shape style="position:absolute;left:6659;top:10249;width:367;height:373" coordorigin="6659,10249" coordsize="367,373" path="m6945,10508l6872,10508,6889,10515,6908,10516,6928,10513,6945,10508xe" filled="true" fillcolor="#000000" stroked="false">
                <v:path arrowok="t"/>
                <v:fill type="solid"/>
              </v:shape>
              <v:shape style="position:absolute;left:6659;top:10249;width:367;height:373" coordorigin="6659,10249" coordsize="367,373" path="m6930,10395l6834,10395,6854,10396,6866,10411,6853,10472,6837,10481,6995,10481,7008,10467,7010,10462,6933,10462,6931,10453,6931,10440,6930,10395xe" filled="true" fillcolor="#000000" stroked="false">
                <v:path arrowok="t"/>
                <v:fill type="solid"/>
              </v:shape>
              <v:shape style="position:absolute;left:6659;top:10249;width:367;height:373" coordorigin="6659,10249" coordsize="367,373" path="m6974,10298l6857,10298,6878,10299,6898,10304,6959,10349,6977,10410,6973,10430,6964,10447,6949,10459,6933,10462,7010,10462,7017,10451,7023,10433,7025,10416,7025,10402,7001,10332,6977,10300,6974,10298xe" filled="true" fillcolor="#000000" stroked="false">
                <v:path arrowok="t"/>
                <v:fill type="solid"/>
              </v:shape>
              <v:shape style="position:absolute;left:6659;top:10249;width:367;height:373" coordorigin="6659,10249" coordsize="367,373" path="m6919,10328l6870,10339,6867,10343,6867,10349,6930,10349,6929,10337,6919,10328xe" filled="true" fillcolor="#000000" stroked="false">
                <v:path arrowok="t"/>
                <v:fill type="solid"/>
              </v:shape>
            </v:group>
            <v:group style="position:absolute;left:850;top:3014;width:276;height:276" coordorigin="850,3014" coordsize="276,276">
              <v:shape style="position:absolute;left:850;top:3014;width:276;height:276" coordorigin="850,3014" coordsize="276,276" path="m850,3289l1126,3289,1126,3014,850,3014,850,3289xe" filled="true" fillcolor="#ffffff" stroked="false">
                <v:path arrowok="t"/>
                <v:fill type="solid"/>
              </v:shape>
            </v:group>
            <v:group style="position:absolute;left:850;top:3524;width:276;height:276" coordorigin="850,3524" coordsize="276,276">
              <v:shape style="position:absolute;left:850;top:3524;width:276;height:276" coordorigin="850,3524" coordsize="276,276" path="m850,3799l1126,3799,1126,3524,850,3524,850,3799xe" filled="true" fillcolor="#ffffff" stroked="false">
                <v:path arrowok="t"/>
                <v:fill type="solid"/>
              </v:shape>
            </v:group>
            <v:group style="position:absolute;left:850;top:4524;width:276;height:276" coordorigin="850,4524" coordsize="276,276">
              <v:shape style="position:absolute;left:850;top:4524;width:276;height:276" coordorigin="850,4524" coordsize="276,276" path="m850,4800l1126,4800,1126,4524,850,4524,850,4800xe" filled="true" fillcolor="#ffffff" stroked="false">
                <v:path arrowok="t"/>
                <v:fill type="solid"/>
              </v:shape>
            </v:group>
            <v:group style="position:absolute;left:850;top:5034;width:276;height:276" coordorigin="850,5034" coordsize="276,276">
              <v:shape style="position:absolute;left:850;top:5034;width:276;height:276" coordorigin="850,5034" coordsize="276,276" path="m850,5310l1126,5310,1126,5034,850,5034,850,5310xe" filled="true" fillcolor="#ffffff" stroked="false">
                <v:path arrowok="t"/>
                <v:fill type="solid"/>
              </v:shape>
            </v:group>
            <v:group style="position:absolute;left:850;top:5545;width:276;height:276" coordorigin="850,5545" coordsize="276,276">
              <v:shape style="position:absolute;left:850;top:5545;width:276;height:276" coordorigin="850,5545" coordsize="276,276" path="m850,5820l1126,5820,1126,5545,850,5545,850,5820xe" filled="true" fillcolor="#ffffff" stroked="false">
                <v:path arrowok="t"/>
                <v:fill type="solid"/>
              </v:shape>
            </v:group>
            <v:group style="position:absolute;left:850;top:6055;width:276;height:276" coordorigin="850,6055" coordsize="276,276">
              <v:shape style="position:absolute;left:850;top:6055;width:276;height:276" coordorigin="850,6055" coordsize="276,276" path="m850,6330l1126,6330,1126,6055,850,6055,850,6330xe" filled="true" fillcolor="#ffffff" stroked="false">
                <v:path arrowok="t"/>
                <v:fill type="solid"/>
              </v:shape>
            </v:group>
            <v:group style="position:absolute;left:850;top:6565;width:276;height:276" coordorigin="850,6565" coordsize="276,276">
              <v:shape style="position:absolute;left:850;top:6565;width:276;height:276" coordorigin="850,6565" coordsize="276,276" path="m850,6840l1126,6840,1126,6565,850,6565,850,6840xe" filled="true" fillcolor="#ffffff" stroked="false">
                <v:path arrowok="t"/>
                <v:fill type="solid"/>
              </v:shape>
            </v:group>
            <v:group style="position:absolute;left:850;top:7075;width:276;height:276" coordorigin="850,7075" coordsize="276,276">
              <v:shape style="position:absolute;left:850;top:7075;width:276;height:276" coordorigin="850,7075" coordsize="276,276" path="m850,7350l1126,7350,1126,7075,850,7075,850,7350xe" filled="true" fillcolor="#ffffff" stroked="false">
                <v:path arrowok="t"/>
                <v:fill type="solid"/>
              </v:shape>
            </v:group>
            <v:group style="position:absolute;left:850;top:9502;width:276;height:276" coordorigin="850,9502" coordsize="276,276">
              <v:shape style="position:absolute;left:850;top:9502;width:276;height:276" coordorigin="850,9502" coordsize="276,276" path="m850,9777l1126,9777,1126,9502,850,9502,850,9777xe" filled="true" fillcolor="#ffffff" stroked="false">
                <v:path arrowok="t"/>
                <v:fill type="solid"/>
              </v:shape>
            </v:group>
            <v:group style="position:absolute;left:850;top:10012;width:276;height:276" coordorigin="850,10012" coordsize="276,276">
              <v:shape style="position:absolute;left:850;top:10012;width:276;height:276" coordorigin="850,10012" coordsize="276,276" path="m850,10287l1126,10287,1126,10012,850,10012,850,10287xe" filled="true" fillcolor="#ffffff" stroked="false">
                <v:path arrowok="t"/>
                <v:fill type="solid"/>
              </v:shape>
            </v:group>
            <v:group style="position:absolute;left:850;top:11012;width:276;height:276" coordorigin="850,11012" coordsize="276,276">
              <v:shape style="position:absolute;left:850;top:11012;width:276;height:276" coordorigin="850,11012" coordsize="276,276" path="m850,11287l1126,11287,1126,11012,850,11012,850,11287xe" filled="true" fillcolor="#ffffff" stroked="false">
                <v:path arrowok="t"/>
                <v:fill type="solid"/>
              </v:shape>
            </v:group>
            <v:group style="position:absolute;left:850;top:13079;width:276;height:276" coordorigin="850,13079" coordsize="276,276">
              <v:shape style="position:absolute;left:850;top:13079;width:276;height:276" coordorigin="850,13079" coordsize="276,276" path="m850,13354l1126,13354,1126,13079,850,13079,850,13354xe" filled="true" fillcolor="#ffffff" stroked="false">
                <v:path arrowok="t"/>
                <v:fill type="solid"/>
              </v:shape>
            </v:group>
            <v:group style="position:absolute;left:850;top:15506;width:276;height:276" coordorigin="850,15506" coordsize="276,276">
              <v:shape style="position:absolute;left:850;top:15506;width:276;height:276" coordorigin="850,15506" coordsize="276,276" path="m850,15781l1126,15781,1126,15506,850,15506,850,15781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before="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93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1200" w:right="460"/>
        </w:sectPr>
      </w:pPr>
    </w:p>
    <w:p>
      <w:pPr>
        <w:pStyle w:val="Heading2"/>
        <w:spacing w:line="240" w:lineRule="auto" w:before="26"/>
        <w:ind w:left="626" w:right="0"/>
        <w:jc w:val="left"/>
        <w:rPr>
          <w:b w:val="0"/>
          <w:bCs w:val="0"/>
        </w:rPr>
      </w:pPr>
      <w:r>
        <w:rPr/>
        <w:pict>
          <v:group style="position:absolute;margin-left:28.9737pt;margin-top:3.738271pt;width:17.8pt;height:20.2pt;mso-position-horizontal-relative:page;mso-position-vertical-relative:paragraph;z-index:1216" coordorigin="579,75" coordsize="356,404">
            <v:shape style="position:absolute;left:579;top:75;width:356;height:404" coordorigin="579,75" coordsize="356,404" path="m742,82l586,115,579,124,654,473,663,479,929,422,935,413,888,194,774,194,765,188,742,82xe" filled="true" fillcolor="#2d5d9d" stroked="false">
              <v:path arrowok="t"/>
              <v:fill type="solid"/>
            </v:shape>
            <v:shape style="position:absolute;left:579;top:75;width:356;height:404" coordorigin="579,75" coordsize="356,404" path="m883,170l774,194,888,194,883,170xe" filled="true" fillcolor="#2d5d9d" stroked="false">
              <v:path arrowok="t"/>
              <v:fill type="solid"/>
            </v:shape>
            <v:shape style="position:absolute;left:579;top:75;width:356;height:404" coordorigin="579,75" coordsize="356,404" path="m775,75l765,77,785,168,879,148,877,139,874,135,779,76,775,75xe" filled="true" fillcolor="#2d5d9d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105"/>
        </w:rPr>
        <w:t>S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ø</w:t>
      </w:r>
      <w:r>
        <w:rPr>
          <w:spacing w:val="-3"/>
          <w:w w:val="105"/>
        </w:rPr>
        <w:t>tt</w:t>
      </w:r>
      <w:r>
        <w:rPr>
          <w:spacing w:val="-2"/>
          <w:w w:val="105"/>
        </w:rPr>
        <w:t>ema</w:t>
      </w:r>
      <w:r>
        <w:rPr>
          <w:spacing w:val="-3"/>
          <w:w w:val="105"/>
        </w:rPr>
        <w:t>teriell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0"/>
          <w:szCs w:val="10"/>
        </w:rPr>
      </w:pPr>
    </w:p>
    <w:p>
      <w:pPr>
        <w:spacing w:line="200" w:lineRule="atLeast"/>
        <w:ind w:left="12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179.7pt;height:127.05pt;mso-position-horizontal-relative:char;mso-position-vertical-relative:line" coordorigin="0,0" coordsize="3594,2541">
            <v:group style="position:absolute;left:188;top:205;width:3224;height:2336" coordorigin="188,205" coordsize="3224,2336">
              <v:shape style="position:absolute;left:188;top:205;width:3224;height:2336" coordorigin="188,205" coordsize="3224,2336" path="m3311,205l285,206,224,229,191,285,188,2541,219,2541,219,307,223,284,233,265,248,250,268,240,290,236,3382,236,3373,227,3354,215,3334,208,3311,205xe" filled="true" fillcolor="#2b5a9e" stroked="false">
                <v:path arrowok="t"/>
                <v:fill type="solid"/>
              </v:shape>
              <v:shape style="position:absolute;left:188;top:205;width:3224;height:2336" coordorigin="188,205" coordsize="3224,2336" path="m3382,236l290,236,3312,236,3334,240,3378,285,3382,2541,3412,2541,3412,303,3409,280,3401,260,3388,242,3382,236xe" filled="true" fillcolor="#2b5a9e" stroked="false">
                <v:path arrowok="t"/>
                <v:fill type="solid"/>
              </v:shape>
            </v:group>
            <v:group style="position:absolute;left:3219;top:138;width:259;height:261" coordorigin="3219,138" coordsize="259,261">
              <v:shape style="position:absolute;left:3219;top:138;width:259;height:261" coordorigin="3219,138" coordsize="259,261" path="m3336,138l3276,160,3234,209,3219,277,3222,299,3252,356,3307,392,3353,399,3375,396,3433,367,3470,313,3478,269,3477,255,3455,195,3406,154,3336,138xe" filled="true" fillcolor="#2b5a9e" stroked="false">
                <v:path arrowok="t"/>
                <v:fill type="solid"/>
              </v:shape>
            </v:group>
            <v:group style="position:absolute;left:3254;top:166;width:189;height:206" coordorigin="3254,166" coordsize="189,206">
              <v:shape style="position:absolute;left:3254;top:166;width:189;height:206" coordorigin="3254,166" coordsize="189,206" path="m3382,340l3316,340,3327,345,3337,347,3344,348,3344,364,3345,368,3348,372,3352,372,3357,371,3360,368,3360,363,3359,347,3369,346,3377,343,3382,340xe" filled="true" fillcolor="#ffffff" stroked="false">
                <v:path arrowok="t"/>
                <v:fill type="solid"/>
              </v:shape>
              <v:shape style="position:absolute;left:3254;top:166;width:189;height:206" coordorigin="3254,166" coordsize="189,206" path="m3402,339l3384,339,3391,349,3393,352,3397,353,3401,351,3404,349,3406,344,3402,339xe" filled="true" fillcolor="#ffffff" stroked="false">
                <v:path arrowok="t"/>
                <v:fill type="solid"/>
              </v:shape>
              <v:shape style="position:absolute;left:3254;top:166;width:189;height:206" coordorigin="3254,166" coordsize="189,206" path="m3384,339l3298,339,3296,343,3297,347,3304,352,3309,351,3311,347,3316,340,3382,340,3384,339xe" filled="true" fillcolor="#ffffff" stroked="false">
                <v:path arrowok="t"/>
                <v:fill type="solid"/>
              </v:shape>
              <v:shape style="position:absolute;left:3254;top:166;width:189;height:206" coordorigin="3254,166" coordsize="189,206" path="m3311,313l3285,313,3289,320,3295,325,3300,330,3301,331,3303,332,3297,341,3298,339,3384,339,3384,339,3402,339,3397,330,3356,330,3337,328,3318,320,3311,313xe" filled="true" fillcolor="#ffffff" stroked="false">
                <v:path arrowok="t"/>
                <v:fill type="solid"/>
              </v:shape>
              <v:shape style="position:absolute;left:3254;top:166;width:189;height:206" coordorigin="3254,166" coordsize="189,206" path="m3411,306l3394,319,3376,327,3356,330,3397,330,3396,329,3402,322,3407,314,3411,306xe" filled="true" fillcolor="#ffffff" stroked="false">
                <v:path arrowok="t"/>
                <v:fill type="solid"/>
              </v:shape>
              <v:shape style="position:absolute;left:3254;top:166;width:189;height:206" coordorigin="3254,166" coordsize="189,206" path="m3266,211l3262,212,3260,216,3257,219,3259,224,3262,226,3278,236,3275,243,3273,251,3272,259,3258,259,3254,263,3254,271,3258,275,3272,275,3272,283,3275,292,3278,299,3263,308,3260,310,3258,315,3260,318,3262,322,3267,323,3271,321,3285,313,3311,313,3302,305,3293,287,3290,268,3295,244,3305,227,3311,223,3286,223,3270,213,3266,211xe" filled="true" fillcolor="#ffffff" stroked="false">
                <v:path arrowok="t"/>
                <v:fill type="solid"/>
              </v:shape>
              <v:shape style="position:absolute;left:3254;top:166;width:189;height:206" coordorigin="3254,166" coordsize="189,206" path="m3306,256l3309,273,3321,288,3342,298,3362,301,3381,301,3401,297,3411,293,3416,291,3424,284,3375,284,3359,284,3337,279,3320,270,3306,256xe" filled="true" fillcolor="#ffffff" stroked="false">
                <v:path arrowok="t"/>
                <v:fill type="solid"/>
              </v:shape>
              <v:shape style="position:absolute;left:3254;top:166;width:189;height:206" coordorigin="3254,166" coordsize="189,206" path="m3400,205l3346,205,3360,207,3377,213,3395,225,3408,247,3412,262,3412,269,3412,270,3411,271,3409,272,3407,275,3402,277,3398,279,3375,284,3424,284,3430,271,3430,259,3429,254,3427,244,3423,235,3438,226,3441,224,3442,222,3416,222,3411,215,3405,209,3400,205xe" filled="true" fillcolor="#ffffff" stroked="false">
                <v:path arrowok="t"/>
                <v:fill type="solid"/>
              </v:shape>
              <v:shape style="position:absolute;left:3254;top:166;width:189;height:206" coordorigin="3254,166" coordsize="189,206" path="m3304,183l3300,185,3297,187,3296,191,3296,192,3298,195,3303,205,3297,209,3291,215,3286,223,3311,223,3327,210,3337,208,3336,208,3346,205,3400,205,3398,204,3403,197,3316,197,3311,188,3311,187,3308,184,3304,183xe" filled="true" fillcolor="#ffffff" stroked="false">
                <v:path arrowok="t"/>
                <v:fill type="solid"/>
              </v:shape>
              <v:shape style="position:absolute;left:3254;top:166;width:189;height:206" coordorigin="3254,166" coordsize="189,206" path="m3433,211l3430,213,3416,222,3442,222,3443,219,3440,216,3438,212,3433,211xe" filled="true" fillcolor="#ffffff" stroked="false">
                <v:path arrowok="t"/>
                <v:fill type="solid"/>
              </v:shape>
              <v:shape style="position:absolute;left:3254;top:166;width:189;height:206" coordorigin="3254,166" coordsize="189,206" path="m3354,166l3345,166,3342,169,3342,189,3336,190,3333,191,3326,192,3316,197,3403,197,3403,196,3385,196,3377,192,3369,190,3362,189,3361,189,3359,189,3357,189,3357,169,3354,166xe" filled="true" fillcolor="#ffffff" stroked="false">
                <v:path arrowok="t"/>
                <v:fill type="solid"/>
              </v:shape>
              <v:shape style="position:absolute;left:3254;top:166;width:189;height:206" coordorigin="3254,166" coordsize="189,206" path="m3398,182l3393,183,3391,187,3385,196,3403,196,3404,195,3406,192,3406,190,3405,187,3398,182xe" filled="true" fillcolor="#ffffff" stroked="false">
                <v:path arrowok="t"/>
                <v:fill type="solid"/>
              </v:shape>
              <v:shape style="position:absolute;left:3254;top:166;width:189;height:206" coordorigin="3254,166" coordsize="189,206" path="m3405,193l3404,195,3405,193xe" filled="true" fillcolor="#ffffff" stroked="false">
                <v:path arrowok="t"/>
                <v:fill type="solid"/>
              </v:shape>
              <v:shape style="position:absolute;left:3254;top:166;width:189;height:206" coordorigin="3254,166" coordsize="189,206" path="m3333,191l3332,191,3333,191xe" filled="true" fillcolor="#ffffff" stroked="false">
                <v:path arrowok="t"/>
                <v:fill type="solid"/>
              </v:shape>
            </v:group>
            <v:group style="position:absolute;left:3390;top:348;width:2;height:2" coordorigin="3390,348" coordsize="2,2">
              <v:shape style="position:absolute;left:3390;top:348;width:2;height:2" coordorigin="3390,348" coordsize="1,2" path="m3390,349l3391,349e" filled="false" stroked="true" strokeweight=".167pt" strokecolor="#ffffff">
                <v:path arrowok="t"/>
              </v:shape>
            </v:group>
            <v:group style="position:absolute;left:3321;top:228;width:23;height:24" coordorigin="3321,228" coordsize="23,24">
              <v:shape style="position:absolute;left:3321;top:228;width:23;height:24" coordorigin="3321,228" coordsize="23,24" path="m3339,228l3326,228,3321,233,3321,246,3326,251,3339,251,3344,246,3344,233,3339,228xe" filled="true" fillcolor="#ffffff" stroked="false">
                <v:path arrowok="t"/>
                <v:fill type="solid"/>
              </v:shape>
            </v:group>
            <v:group style="position:absolute;left:3376;top:248;width:17;height:17" coordorigin="3376,248" coordsize="17,17">
              <v:shape style="position:absolute;left:3376;top:248;width:17;height:17" coordorigin="3376,248" coordsize="17,17" path="m3389,248l3380,248,3376,252,3376,261,3380,265,3389,265,3393,261,3393,252,3389,248xe" filled="true" fillcolor="#ffffff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3594;height:2541" type="#_x0000_t202" filled="false" stroked="true" strokeweight=".394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0"/>
                        <w:ind w:left="263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/>
                          <w:b/>
                          <w:w w:val="110"/>
                          <w:sz w:val="5"/>
                        </w:rPr>
                        <w:t>SA1</w:t>
                      </w:r>
                      <w:r>
                        <w:rPr>
                          <w:rFonts w:ascii="Arial"/>
                          <w:b/>
                          <w:spacing w:val="-4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-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Hvis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klamydia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kunne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5"/>
                        </w:rPr>
                        <w:t>snakke</w:t>
                      </w:r>
                      <w:r>
                        <w:rPr>
                          <w:rFonts w:ascii="Arial"/>
                          <w:sz w:val="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Trebuchet MS" w:hAnsi="Trebuchet MS" w:cs="Trebuchet MS" w:eastAsia="Trebuchet MS"/>
                          <w:b/>
                          <w:bCs/>
                          <w:sz w:val="5"/>
                          <w:szCs w:val="5"/>
                        </w:rPr>
                      </w:pPr>
                    </w:p>
                    <w:p>
                      <w:pPr>
                        <w:spacing w:before="0"/>
                        <w:ind w:left="316" w:right="0" w:firstLine="0"/>
                        <w:jc w:val="left"/>
                        <w:rPr>
                          <w:rFonts w:ascii="Trebuchet MS" w:hAnsi="Trebuchet MS" w:cs="Trebuchet MS" w:eastAsia="Trebuchet MS"/>
                          <w:sz w:val="21"/>
                          <w:szCs w:val="21"/>
                        </w:rPr>
                      </w:pPr>
                      <w:r>
                        <w:rPr>
                          <w:rFonts w:ascii="Trebuchet MS"/>
                          <w:b/>
                          <w:w w:val="105"/>
                          <w:sz w:val="21"/>
                        </w:rPr>
                        <w:t>Hvis</w:t>
                      </w:r>
                      <w:r>
                        <w:rPr>
                          <w:rFonts w:ascii="Trebuchet MS"/>
                          <w:b/>
                          <w:spacing w:val="-1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i/>
                          <w:spacing w:val="-1"/>
                          <w:w w:val="105"/>
                          <w:sz w:val="21"/>
                        </w:rPr>
                        <w:t>klam</w:t>
                      </w:r>
                      <w:r>
                        <w:rPr>
                          <w:rFonts w:ascii="Trebuchet MS"/>
                          <w:b/>
                          <w:i/>
                          <w:spacing w:val="-2"/>
                          <w:w w:val="105"/>
                          <w:sz w:val="21"/>
                        </w:rPr>
                        <w:t>ydia</w:t>
                      </w:r>
                      <w:r>
                        <w:rPr>
                          <w:rFonts w:ascii="Trebuchet MS"/>
                          <w:b/>
                          <w:i/>
                          <w:spacing w:val="-1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w w:val="105"/>
                          <w:sz w:val="21"/>
                        </w:rPr>
                        <w:t>kunne</w:t>
                      </w:r>
                      <w:r>
                        <w:rPr>
                          <w:rFonts w:ascii="Trebuchet MS"/>
                          <w:b/>
                          <w:spacing w:val="-1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spacing w:val="-1"/>
                          <w:w w:val="105"/>
                          <w:sz w:val="21"/>
                        </w:rPr>
                        <w:t>snakke</w:t>
                      </w:r>
                      <w:r>
                        <w:rPr>
                          <w:rFonts w:ascii="Trebuchet MS"/>
                          <w:sz w:val="21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Trebuchet MS" w:hAnsi="Trebuchet MS" w:cs="Trebuchet MS" w:eastAsia="Trebuchet MS"/>
                          <w:b/>
                          <w:bCs/>
                          <w:sz w:val="17"/>
                          <w:szCs w:val="17"/>
                        </w:rPr>
                      </w:pPr>
                    </w:p>
                    <w:p>
                      <w:pPr>
                        <w:spacing w:line="283" w:lineRule="auto" w:before="0"/>
                        <w:ind w:left="322" w:right="328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Beklager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Soﬁe,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men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ikk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min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skyld.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Du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ﬁkk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meg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da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du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hadde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se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x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7"/>
                          <w:w w:val="99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med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den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fyren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på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den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festen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for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to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uker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siden.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Husker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du?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Du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hadde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likt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8"/>
                          <w:w w:val="106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ham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en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evighet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brukte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ikk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e kondom. 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 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jeg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veldig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glad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or.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lite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45"/>
                          <w:w w:val="113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visst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vel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du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at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 du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var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blitt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smittet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med meg,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Klamy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dia!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J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eg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 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stille, men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39"/>
                          <w:w w:val="108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det betyr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ikk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at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jeg 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ak,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for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 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jeg absolutt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ikke.</w:t>
                      </w:r>
                      <w:r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r>
                    </w:p>
                    <w:p>
                      <w:pPr>
                        <w:spacing w:line="283" w:lineRule="auto" w:before="48"/>
                        <w:ind w:left="322" w:right="31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H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ei!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Ja,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det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st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emmer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 her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jeg.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J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eg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ble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overført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gjennom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bakterier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43"/>
                          <w:w w:val="91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artins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 sæd, og så lenge jeg 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stille, 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lettere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for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meg å ﬁnne meg til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30"/>
                          <w:w w:val="108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ette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kroppen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din.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artins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sæd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forble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kroppen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din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etter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se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x,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slik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at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jeg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53"/>
                          <w:w w:val="107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kunne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begynne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å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spr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e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meg rundt.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For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di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du 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ung,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 spesielt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lett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for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1"/>
                          <w:w w:val="103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meg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inﬁser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kroppen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din.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Som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sagt,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jeg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skikk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elig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god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til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ære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muse-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33"/>
                          <w:w w:val="109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stille.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Faktisk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så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god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at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 jeg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vil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7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ære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 sammen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med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deg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24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timer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i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døgne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t,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33"/>
                          <w:w w:val="101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uten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at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du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aner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noen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ting.</w:t>
                      </w:r>
                      <w:r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r>
                    </w:p>
                    <w:p>
                      <w:pPr>
                        <w:spacing w:line="283" w:lineRule="auto" w:before="48"/>
                        <w:ind w:left="322" w:right="285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Selv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om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noen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dessverre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oppdager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at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jeg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der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får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ﬂeste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ikk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med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31"/>
                          <w:w w:val="110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seg.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Det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 gjør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at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 jeg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kan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 bli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værende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 i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måneder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eller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 år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uten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 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bli opp-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35"/>
                          <w:w w:val="111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dage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t,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og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for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å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 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ære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 helt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ærlig så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etrekker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w w:val="105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jeg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det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sånn. Da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kan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8"/>
                          <w:szCs w:val="8"/>
                        </w:rPr>
                        <w:t> jeg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 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105"/>
                          <w:sz w:val="8"/>
                          <w:szCs w:val="8"/>
                        </w:rPr>
                        <w:t>jør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105"/>
                          <w:sz w:val="8"/>
                          <w:szCs w:val="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7"/>
          <w:szCs w:val="7"/>
        </w:rPr>
      </w:pPr>
    </w:p>
    <w:p>
      <w:pPr>
        <w:pStyle w:val="BodyText"/>
        <w:spacing w:line="240" w:lineRule="auto" w:before="67"/>
        <w:ind w:left="121" w:right="0"/>
        <w:jc w:val="left"/>
        <w:rPr>
          <w:b w:val="0"/>
          <w:bCs w:val="0"/>
        </w:rPr>
      </w:pPr>
      <w:r>
        <w:rPr/>
        <w:pict>
          <v:group style="position:absolute;margin-left:542.182983pt;margin-top:-8.33365pt;width:53.1pt;height:406pt;mso-position-horizontal-relative:page;mso-position-vertical-relative:paragraph;z-index:1288" coordorigin="10844,-167" coordsize="1062,8120">
            <v:shape style="position:absolute;left:10844;top:-167;width:1062;height:8120" type="#_x0000_t75" stroked="false">
              <v:imagedata r:id="rId7" o:title=""/>
            </v:shape>
            <v:group style="position:absolute;left:11397;top:3293;width:11;height:2" coordorigin="11397,3293" coordsize="11,2">
              <v:shape style="position:absolute;left:11397;top:3293;width:11;height:2" coordorigin="11397,3293" coordsize="11,1" path="m11407,3293l11404,3293,11398,3294,11397,3294,11401,3294,11404,3293,11407,3293e" filled="false" stroked="false">
                <v:path arrowok="t"/>
              </v:shape>
            </v:group>
            <w10:wrap type="none"/>
          </v:group>
        </w:pict>
      </w:r>
      <w:r>
        <w:rPr>
          <w:spacing w:val="-1"/>
          <w:w w:val="105"/>
        </w:rPr>
        <w:t>S</w:t>
      </w:r>
      <w:r>
        <w:rPr>
          <w:spacing w:val="-2"/>
          <w:w w:val="105"/>
        </w:rPr>
        <w:t>A1</w:t>
      </w:r>
      <w:r>
        <w:rPr>
          <w:spacing w:val="-26"/>
          <w:w w:val="105"/>
        </w:rPr>
        <w:t> </w:t>
      </w:r>
      <w:r>
        <w:rPr>
          <w:w w:val="105"/>
        </w:rPr>
        <w:t>Hvis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klam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dia</w:t>
      </w:r>
      <w:r>
        <w:rPr>
          <w:spacing w:val="-25"/>
          <w:w w:val="105"/>
        </w:rPr>
        <w:t> </w:t>
      </w:r>
      <w:r>
        <w:rPr>
          <w:w w:val="105"/>
        </w:rPr>
        <w:t>kunne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snakke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"/>
        <w:gridCol w:w="84"/>
        <w:gridCol w:w="950"/>
        <w:gridCol w:w="1908"/>
        <w:gridCol w:w="91"/>
        <w:gridCol w:w="274"/>
      </w:tblGrid>
      <w:tr>
        <w:trPr>
          <w:trHeight w:val="2051" w:hRule="exact"/>
        </w:trPr>
        <w:tc>
          <w:tcPr>
            <w:tcW w:w="3593" w:type="dxa"/>
            <w:gridSpan w:val="6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/>
                <w:b/>
                <w:w w:val="110"/>
                <w:sz w:val="5"/>
              </w:rPr>
              <w:t>EA1</w:t>
            </w:r>
            <w:r>
              <w:rPr>
                <w:rFonts w:ascii="Arial" w:hAnsi="Arial"/>
                <w:b/>
                <w:spacing w:val="-5"/>
                <w:w w:val="110"/>
                <w:sz w:val="5"/>
              </w:rPr>
              <w:t> </w:t>
            </w:r>
            <w:r>
              <w:rPr>
                <w:rFonts w:ascii="Arial" w:hAnsi="Arial"/>
                <w:w w:val="110"/>
                <w:sz w:val="5"/>
              </w:rPr>
              <w:t>-</w:t>
            </w:r>
            <w:r>
              <w:rPr>
                <w:rFonts w:ascii="Arial" w:hAnsi="Arial"/>
                <w:spacing w:val="-4"/>
                <w:w w:val="110"/>
                <w:sz w:val="5"/>
              </w:rPr>
              <w:t> </w:t>
            </w:r>
            <w:r>
              <w:rPr>
                <w:rFonts w:ascii="Arial" w:hAnsi="Arial"/>
                <w:w w:val="110"/>
                <w:sz w:val="5"/>
              </w:rPr>
              <w:t>Eksperiment</w:t>
            </w:r>
            <w:r>
              <w:rPr>
                <w:rFonts w:ascii="Arial" w:hAnsi="Arial"/>
                <w:spacing w:val="-4"/>
                <w:w w:val="110"/>
                <w:sz w:val="5"/>
              </w:rPr>
              <w:t> </w:t>
            </w:r>
            <w:r>
              <w:rPr>
                <w:rFonts w:ascii="Arial" w:hAnsi="Arial"/>
                <w:w w:val="110"/>
                <w:sz w:val="5"/>
              </w:rPr>
              <w:t>med</w:t>
            </w:r>
            <w:r>
              <w:rPr>
                <w:rFonts w:ascii="Arial" w:hAnsi="Arial"/>
                <w:spacing w:val="-4"/>
                <w:w w:val="110"/>
                <w:sz w:val="5"/>
              </w:rPr>
              <w:t> </w:t>
            </w:r>
            <w:r>
              <w:rPr>
                <w:rFonts w:ascii="Arial" w:hAnsi="Arial"/>
                <w:w w:val="110"/>
                <w:sz w:val="5"/>
              </w:rPr>
              <w:t>spredning</w:t>
            </w:r>
            <w:r>
              <w:rPr>
                <w:rFonts w:ascii="Arial" w:hAnsi="Arial"/>
                <w:spacing w:val="-4"/>
                <w:w w:val="110"/>
                <w:sz w:val="5"/>
              </w:rPr>
              <w:t> </w:t>
            </w:r>
            <w:r>
              <w:rPr>
                <w:rFonts w:ascii="Arial" w:hAnsi="Arial"/>
                <w:w w:val="110"/>
                <w:sz w:val="5"/>
              </w:rPr>
              <w:t>av</w:t>
            </w:r>
            <w:r>
              <w:rPr>
                <w:rFonts w:ascii="Arial" w:hAnsi="Arial"/>
                <w:spacing w:val="-4"/>
                <w:w w:val="110"/>
                <w:sz w:val="5"/>
              </w:rPr>
              <w:t> </w:t>
            </w:r>
            <w:r>
              <w:rPr>
                <w:rFonts w:ascii="Arial" w:hAnsi="Arial"/>
                <w:w w:val="110"/>
                <w:sz w:val="5"/>
              </w:rPr>
              <w:t>kjønnssykdommer</w:t>
            </w:r>
            <w:r>
              <w:rPr>
                <w:rFonts w:ascii="Arial" w:hAnsi="Arial"/>
                <w:spacing w:val="-4"/>
                <w:w w:val="110"/>
                <w:sz w:val="5"/>
              </w:rPr>
              <w:t> </w:t>
            </w:r>
            <w:r>
              <w:rPr>
                <w:rFonts w:ascii="Arial" w:hAnsi="Arial"/>
                <w:w w:val="110"/>
                <w:sz w:val="5"/>
              </w:rPr>
              <w:t>i</w:t>
            </w:r>
            <w:r>
              <w:rPr>
                <w:rFonts w:ascii="Arial" w:hAnsi="Arial"/>
                <w:spacing w:val="-4"/>
                <w:w w:val="110"/>
                <w:sz w:val="5"/>
              </w:rPr>
              <w:t> </w:t>
            </w:r>
            <w:r>
              <w:rPr>
                <w:rFonts w:ascii="Arial" w:hAnsi="Arial"/>
                <w:w w:val="110"/>
                <w:sz w:val="5"/>
              </w:rPr>
              <w:t>reagensglass</w:t>
            </w:r>
            <w:r>
              <w:rPr>
                <w:rFonts w:ascii="Arial" w:hAnsi="Arial"/>
                <w:sz w:val="5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 w:before="35"/>
              <w:ind w:left="282" w:right="0"/>
              <w:jc w:val="left"/>
              <w:rPr>
                <w:rFonts w:ascii="Lucida Sans" w:hAnsi="Lucida Sans" w:cs="Lucida Sans" w:eastAsia="Lucida Sans"/>
                <w:sz w:val="11"/>
                <w:szCs w:val="11"/>
              </w:rPr>
            </w:pPr>
            <w:r>
              <w:rPr>
                <w:rFonts w:ascii="Lucida Sans" w:hAnsi="Lucida Sans"/>
                <w:b/>
                <w:spacing w:val="-1"/>
                <w:w w:val="95"/>
                <w:sz w:val="11"/>
              </w:rPr>
              <w:t>Eksperiment</w:t>
            </w:r>
            <w:r>
              <w:rPr>
                <w:rFonts w:ascii="Lucida Sans" w:hAnsi="Lucida Sans"/>
                <w:b/>
                <w:spacing w:val="-18"/>
                <w:w w:val="95"/>
                <w:sz w:val="11"/>
              </w:rPr>
              <w:t> </w:t>
            </w:r>
            <w:r>
              <w:rPr>
                <w:rFonts w:ascii="Lucida Sans" w:hAnsi="Lucida Sans"/>
                <w:b/>
                <w:w w:val="95"/>
                <w:sz w:val="11"/>
              </w:rPr>
              <w:t>med</w:t>
            </w:r>
            <w:r>
              <w:rPr>
                <w:rFonts w:ascii="Lucida Sans" w:hAnsi="Lucida Sans"/>
                <w:b/>
                <w:spacing w:val="-17"/>
                <w:w w:val="95"/>
                <w:sz w:val="11"/>
              </w:rPr>
              <w:t> </w:t>
            </w:r>
            <w:r>
              <w:rPr>
                <w:rFonts w:ascii="Lucida Sans" w:hAnsi="Lucida Sans"/>
                <w:b/>
                <w:spacing w:val="-2"/>
                <w:w w:val="95"/>
                <w:sz w:val="11"/>
              </w:rPr>
              <w:t>spr</w:t>
            </w:r>
            <w:r>
              <w:rPr>
                <w:rFonts w:ascii="Lucida Sans" w:hAnsi="Lucida Sans"/>
                <w:b/>
                <w:spacing w:val="-1"/>
                <w:w w:val="95"/>
                <w:sz w:val="11"/>
              </w:rPr>
              <w:t>edning</w:t>
            </w:r>
            <w:r>
              <w:rPr>
                <w:rFonts w:ascii="Lucida Sans" w:hAnsi="Lucida Sans"/>
                <w:b/>
                <w:spacing w:val="-17"/>
                <w:w w:val="95"/>
                <w:sz w:val="11"/>
              </w:rPr>
              <w:t> </w:t>
            </w:r>
            <w:r>
              <w:rPr>
                <w:rFonts w:ascii="Lucida Sans" w:hAnsi="Lucida Sans"/>
                <w:b/>
                <w:spacing w:val="-1"/>
                <w:w w:val="95"/>
                <w:sz w:val="11"/>
              </w:rPr>
              <w:t>a</w:t>
            </w:r>
            <w:r>
              <w:rPr>
                <w:rFonts w:ascii="Lucida Sans" w:hAnsi="Lucida Sans"/>
                <w:b/>
                <w:spacing w:val="-2"/>
                <w:w w:val="95"/>
                <w:sz w:val="11"/>
              </w:rPr>
              <w:t>v</w:t>
            </w:r>
            <w:r>
              <w:rPr>
                <w:rFonts w:ascii="Lucida Sans" w:hAnsi="Lucida Sans"/>
                <w:b/>
                <w:spacing w:val="-19"/>
                <w:w w:val="95"/>
                <w:sz w:val="11"/>
              </w:rPr>
              <w:t> </w:t>
            </w:r>
            <w:r>
              <w:rPr>
                <w:rFonts w:ascii="Lucida Sans" w:hAnsi="Lucida Sans"/>
                <w:b/>
                <w:spacing w:val="-2"/>
                <w:w w:val="95"/>
                <w:sz w:val="11"/>
              </w:rPr>
              <w:t>kjønnssyk</w:t>
            </w:r>
            <w:r>
              <w:rPr>
                <w:rFonts w:ascii="Lucida Sans" w:hAnsi="Lucida Sans"/>
                <w:b/>
                <w:spacing w:val="-1"/>
                <w:w w:val="95"/>
                <w:sz w:val="11"/>
              </w:rPr>
              <w:t>dommer:</w:t>
            </w:r>
            <w:r>
              <w:rPr>
                <w:rFonts w:ascii="Lucida Sans" w:hAnsi="Lucida Sans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359" w:right="0" w:hanging="77"/>
              <w:jc w:val="left"/>
              <w:rPr>
                <w:rFonts w:ascii="Lucida Sans" w:hAnsi="Lucida Sans" w:cs="Lucida Sans" w:eastAsia="Lucida Sans"/>
                <w:sz w:val="11"/>
                <w:szCs w:val="11"/>
              </w:rPr>
            </w:pPr>
            <w:r>
              <w:rPr>
                <w:rFonts w:ascii="Lucida Sans"/>
                <w:sz w:val="11"/>
              </w:rPr>
              <w:t>Arbeidsark</w:t>
            </w:r>
          </w:p>
          <w:p>
            <w:pPr>
              <w:pStyle w:val="TableParagraph"/>
              <w:spacing w:line="240" w:lineRule="auto" w:before="68"/>
              <w:ind w:left="359" w:right="0"/>
              <w:jc w:val="left"/>
              <w:rPr>
                <w:rFonts w:ascii="Lucida Sans" w:hAnsi="Lucida Sans" w:cs="Lucida Sans" w:eastAsia="Lucida Sans"/>
                <w:sz w:val="11"/>
                <w:szCs w:val="11"/>
              </w:rPr>
            </w:pPr>
            <w:r>
              <w:rPr>
                <w:rFonts w:ascii="Lucida Sans"/>
                <w:b/>
                <w:spacing w:val="-1"/>
                <w:w w:val="90"/>
                <w:sz w:val="11"/>
              </w:rPr>
              <w:t>Avsnitt</w:t>
            </w:r>
            <w:r>
              <w:rPr>
                <w:rFonts w:ascii="Lucida Sans"/>
                <w:b/>
                <w:spacing w:val="-9"/>
                <w:w w:val="90"/>
                <w:sz w:val="11"/>
              </w:rPr>
              <w:t> </w:t>
            </w:r>
            <w:r>
              <w:rPr>
                <w:rFonts w:ascii="Lucida Sans"/>
                <w:b/>
                <w:w w:val="90"/>
                <w:sz w:val="11"/>
              </w:rPr>
              <w:t>A</w:t>
            </w:r>
            <w:r>
              <w:rPr>
                <w:rFonts w:ascii="Lucida Sans"/>
                <w:sz w:val="11"/>
              </w:rPr>
            </w:r>
          </w:p>
          <w:p>
            <w:pPr>
              <w:pStyle w:val="TableParagraph"/>
              <w:spacing w:line="266" w:lineRule="auto" w:before="34"/>
              <w:ind w:left="362" w:right="937"/>
              <w:jc w:val="left"/>
              <w:rPr>
                <w:rFonts w:ascii="Lucida Sans" w:hAnsi="Lucida Sans" w:cs="Lucida Sans" w:eastAsia="Lucida Sans"/>
                <w:sz w:val="6"/>
                <w:szCs w:val="6"/>
              </w:rPr>
            </w:pPr>
            <w:r>
              <w:rPr>
                <w:rFonts w:ascii="Lucida Sans" w:hAnsi="Lucida Sans"/>
                <w:b/>
                <w:spacing w:val="-3"/>
                <w:sz w:val="6"/>
              </w:rPr>
              <w:t>T</w:t>
            </w:r>
            <w:r>
              <w:rPr>
                <w:rFonts w:ascii="Lucida Sans" w:hAnsi="Lucida Sans"/>
                <w:b/>
                <w:spacing w:val="-2"/>
                <w:sz w:val="6"/>
              </w:rPr>
              <w:t>enk</w:t>
            </w:r>
            <w:r>
              <w:rPr>
                <w:rFonts w:ascii="Lucida Sans" w:hAnsi="Lucida Sans"/>
                <w:b/>
                <w:spacing w:val="2"/>
                <w:sz w:val="6"/>
              </w:rPr>
              <w:t> </w:t>
            </w:r>
            <w:r>
              <w:rPr>
                <w:rFonts w:ascii="Lucida Sans" w:hAnsi="Lucida Sans"/>
                <w:b/>
                <w:sz w:val="6"/>
              </w:rPr>
              <w:t>gjennom</w:t>
            </w:r>
            <w:r>
              <w:rPr>
                <w:rFonts w:ascii="Lucida Sans" w:hAnsi="Lucida Sans"/>
                <w:b/>
                <w:spacing w:val="2"/>
                <w:sz w:val="6"/>
              </w:rPr>
              <w:t> </w:t>
            </w:r>
            <w:r>
              <w:rPr>
                <w:rFonts w:ascii="Lucida Sans" w:hAnsi="Lucida Sans"/>
                <w:b/>
                <w:spacing w:val="-2"/>
                <w:sz w:val="6"/>
              </w:rPr>
              <w:t>r</w:t>
            </w:r>
            <w:r>
              <w:rPr>
                <w:rFonts w:ascii="Lucida Sans" w:hAnsi="Lucida Sans"/>
                <w:b/>
                <w:spacing w:val="-1"/>
                <w:sz w:val="6"/>
              </w:rPr>
              <w:t>ekke</w:t>
            </w:r>
            <w:r>
              <w:rPr>
                <w:rFonts w:ascii="Lucida Sans" w:hAnsi="Lucida Sans"/>
                <w:b/>
                <w:spacing w:val="-2"/>
                <w:sz w:val="6"/>
              </w:rPr>
              <w:t>f</w:t>
            </w:r>
            <w:r>
              <w:rPr>
                <w:rFonts w:ascii="Lucida Sans" w:hAnsi="Lucida Sans"/>
                <w:b/>
                <w:spacing w:val="-1"/>
                <w:sz w:val="6"/>
              </w:rPr>
              <w:t>ølgen</w:t>
            </w:r>
            <w:r>
              <w:rPr>
                <w:rFonts w:ascii="Lucida Sans" w:hAnsi="Lucida Sans"/>
                <w:b/>
                <w:spacing w:val="2"/>
                <w:sz w:val="6"/>
              </w:rPr>
              <w:t> </w:t>
            </w:r>
            <w:r>
              <w:rPr>
                <w:rFonts w:ascii="Lucida Sans" w:hAnsi="Lucida Sans"/>
                <w:b/>
                <w:spacing w:val="-1"/>
                <w:sz w:val="6"/>
              </w:rPr>
              <w:t>av </w:t>
            </w:r>
            <w:r>
              <w:rPr>
                <w:rFonts w:ascii="Lucida Sans" w:hAnsi="Lucida Sans"/>
                <w:b/>
                <w:sz w:val="6"/>
              </w:rPr>
              <w:t>personer</w:t>
            </w:r>
            <w:r>
              <w:rPr>
                <w:rFonts w:ascii="Lucida Sans" w:hAnsi="Lucida Sans"/>
                <w:b/>
                <w:spacing w:val="-1"/>
                <w:sz w:val="6"/>
              </w:rPr>
              <w:t> </w:t>
            </w:r>
            <w:r>
              <w:rPr>
                <w:rFonts w:ascii="Lucida Sans" w:hAnsi="Lucida Sans"/>
                <w:b/>
                <w:sz w:val="6"/>
              </w:rPr>
              <w:t>du</w:t>
            </w:r>
            <w:r>
              <w:rPr>
                <w:rFonts w:ascii="Lucida Sans" w:hAnsi="Lucida Sans"/>
                <w:b/>
                <w:spacing w:val="2"/>
                <w:sz w:val="6"/>
              </w:rPr>
              <w:t> </w:t>
            </w:r>
            <w:r>
              <w:rPr>
                <w:rFonts w:ascii="Lucida Sans" w:hAnsi="Lucida Sans"/>
                <w:b/>
                <w:sz w:val="6"/>
              </w:rPr>
              <w:t>har </w:t>
            </w:r>
            <w:r>
              <w:rPr>
                <w:rFonts w:ascii="Lucida Sans" w:hAnsi="Lucida Sans"/>
                <w:b/>
                <w:spacing w:val="-1"/>
                <w:sz w:val="6"/>
              </w:rPr>
              <w:t>hatt</w:t>
            </w:r>
            <w:r>
              <w:rPr>
                <w:rFonts w:ascii="Lucida Sans" w:hAnsi="Lucida Sans"/>
                <w:b/>
                <w:spacing w:val="2"/>
                <w:sz w:val="6"/>
              </w:rPr>
              <w:t> </w:t>
            </w:r>
            <w:r>
              <w:rPr>
                <w:rFonts w:ascii="Lucida Sans" w:hAnsi="Lucida Sans"/>
                <w:b/>
                <w:sz w:val="6"/>
              </w:rPr>
              <w:t>seksuell</w:t>
            </w:r>
            <w:r>
              <w:rPr>
                <w:rFonts w:ascii="Lucida Sans" w:hAnsi="Lucida Sans"/>
                <w:b/>
                <w:spacing w:val="-1"/>
                <w:sz w:val="6"/>
              </w:rPr>
              <w:t> </w:t>
            </w:r>
            <w:r>
              <w:rPr>
                <w:rFonts w:ascii="Lucida Sans" w:hAnsi="Lucida Sans"/>
                <w:b/>
                <w:spacing w:val="-2"/>
                <w:sz w:val="6"/>
              </w:rPr>
              <w:t>k</w:t>
            </w:r>
            <w:r>
              <w:rPr>
                <w:rFonts w:ascii="Lucida Sans" w:hAnsi="Lucida Sans"/>
                <w:b/>
                <w:spacing w:val="-1"/>
                <w:sz w:val="6"/>
              </w:rPr>
              <w:t>ontakt</w:t>
            </w:r>
            <w:r>
              <w:rPr>
                <w:rFonts w:ascii="Lucida Sans" w:hAnsi="Lucida Sans"/>
                <w:b/>
                <w:spacing w:val="2"/>
                <w:sz w:val="6"/>
              </w:rPr>
              <w:t> </w:t>
            </w:r>
            <w:r>
              <w:rPr>
                <w:rFonts w:ascii="Lucida Sans" w:hAnsi="Lucida Sans"/>
                <w:b/>
                <w:sz w:val="6"/>
              </w:rPr>
              <w:t>med,</w:t>
            </w:r>
            <w:r>
              <w:rPr>
                <w:rFonts w:ascii="Lucida Sans" w:hAnsi="Lucida Sans"/>
                <w:b/>
                <w:spacing w:val="29"/>
                <w:w w:val="106"/>
                <w:sz w:val="6"/>
              </w:rPr>
              <w:t> </w:t>
            </w:r>
            <w:r>
              <w:rPr>
                <w:rFonts w:ascii="Lucida Sans" w:hAnsi="Lucida Sans"/>
                <w:b/>
                <w:sz w:val="6"/>
              </w:rPr>
              <w:t>og</w:t>
            </w:r>
            <w:r>
              <w:rPr>
                <w:rFonts w:ascii="Lucida Sans" w:hAnsi="Lucida Sans"/>
                <w:b/>
                <w:spacing w:val="4"/>
                <w:sz w:val="6"/>
              </w:rPr>
              <w:t> </w:t>
            </w:r>
            <w:r>
              <w:rPr>
                <w:rFonts w:ascii="Lucida Sans" w:hAnsi="Lucida Sans"/>
                <w:b/>
                <w:sz w:val="6"/>
              </w:rPr>
              <w:t>om</w:t>
            </w:r>
            <w:r>
              <w:rPr>
                <w:rFonts w:ascii="Lucida Sans" w:hAnsi="Lucida Sans"/>
                <w:b/>
                <w:spacing w:val="5"/>
                <w:sz w:val="6"/>
              </w:rPr>
              <w:t> </w:t>
            </w:r>
            <w:r>
              <w:rPr>
                <w:rFonts w:ascii="Lucida Sans" w:hAnsi="Lucida Sans"/>
                <w:b/>
                <w:sz w:val="6"/>
              </w:rPr>
              <w:t>de</w:t>
            </w:r>
            <w:r>
              <w:rPr>
                <w:rFonts w:ascii="Lucida Sans" w:hAnsi="Lucida Sans"/>
                <w:b/>
                <w:spacing w:val="5"/>
                <w:sz w:val="6"/>
              </w:rPr>
              <w:t> </w:t>
            </w:r>
            <w:r>
              <w:rPr>
                <w:rFonts w:ascii="Lucida Sans" w:hAnsi="Lucida Sans"/>
                <w:b/>
                <w:sz w:val="6"/>
              </w:rPr>
              <w:t>hadde</w:t>
            </w:r>
            <w:r>
              <w:rPr>
                <w:rFonts w:ascii="Lucida Sans" w:hAnsi="Lucida Sans"/>
                <w:b/>
                <w:spacing w:val="5"/>
                <w:sz w:val="6"/>
              </w:rPr>
              <w:t> </w:t>
            </w:r>
            <w:r>
              <w:rPr>
                <w:rFonts w:ascii="Lucida Sans" w:hAnsi="Lucida Sans"/>
                <w:b/>
                <w:spacing w:val="-2"/>
                <w:sz w:val="6"/>
              </w:rPr>
              <w:t>kjønnss</w:t>
            </w:r>
            <w:r>
              <w:rPr>
                <w:rFonts w:ascii="Lucida Sans" w:hAnsi="Lucida Sans"/>
                <w:b/>
                <w:spacing w:val="-1"/>
                <w:sz w:val="6"/>
              </w:rPr>
              <w:t>ykdom:</w:t>
            </w:r>
            <w:r>
              <w:rPr>
                <w:rFonts w:ascii="Lucida Sans" w:hAnsi="Lucida Sans"/>
                <w:sz w:val="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368" w:lineRule="auto"/>
              <w:ind w:left="362" w:right="2161"/>
              <w:jc w:val="left"/>
              <w:rPr>
                <w:rFonts w:ascii="Lucida Sans" w:hAnsi="Lucida Sans" w:cs="Lucida Sans" w:eastAsia="Lucida Sans"/>
                <w:sz w:val="6"/>
                <w:szCs w:val="6"/>
              </w:rPr>
            </w:pPr>
            <w:r>
              <w:rPr>
                <w:rFonts w:ascii="Lucida Sans"/>
                <w:b/>
                <w:spacing w:val="-1"/>
                <w:sz w:val="6"/>
              </w:rPr>
              <w:t>Hvor</w:t>
            </w:r>
            <w:r>
              <w:rPr>
                <w:rFonts w:ascii="Lucida Sans"/>
                <w:b/>
                <w:spacing w:val="-2"/>
                <w:sz w:val="6"/>
              </w:rPr>
              <w:t> </w:t>
            </w:r>
            <w:r>
              <w:rPr>
                <w:rFonts w:ascii="Lucida Sans"/>
                <w:b/>
                <w:sz w:val="6"/>
              </w:rPr>
              <w:t>mange</w:t>
            </w:r>
            <w:r>
              <w:rPr>
                <w:rFonts w:ascii="Lucida Sans"/>
                <w:b/>
                <w:spacing w:val="2"/>
                <w:sz w:val="6"/>
              </w:rPr>
              <w:t> </w:t>
            </w:r>
            <w:r>
              <w:rPr>
                <w:rFonts w:ascii="Lucida Sans"/>
                <w:b/>
                <w:sz w:val="6"/>
              </w:rPr>
              <w:t>i</w:t>
            </w:r>
            <w:r>
              <w:rPr>
                <w:rFonts w:ascii="Lucida Sans"/>
                <w:b/>
                <w:spacing w:val="1"/>
                <w:sz w:val="6"/>
              </w:rPr>
              <w:t> </w:t>
            </w:r>
            <w:r>
              <w:rPr>
                <w:rFonts w:ascii="Lucida Sans"/>
                <w:b/>
                <w:sz w:val="6"/>
              </w:rPr>
              <w:t>klassen</w:t>
            </w:r>
            <w:r>
              <w:rPr>
                <w:rFonts w:ascii="Lucida Sans"/>
                <w:b/>
                <w:spacing w:val="2"/>
                <w:sz w:val="6"/>
              </w:rPr>
              <w:t> </w:t>
            </w:r>
            <w:r>
              <w:rPr>
                <w:rFonts w:ascii="Lucida Sans"/>
                <w:b/>
                <w:sz w:val="6"/>
              </w:rPr>
              <w:t>ble</w:t>
            </w:r>
            <w:r>
              <w:rPr>
                <w:rFonts w:ascii="Lucida Sans"/>
                <w:b/>
                <w:spacing w:val="1"/>
                <w:sz w:val="6"/>
              </w:rPr>
              <w:t> </w:t>
            </w:r>
            <w:r>
              <w:rPr>
                <w:rFonts w:ascii="Lucida Sans"/>
                <w:b/>
                <w:spacing w:val="-1"/>
                <w:sz w:val="6"/>
              </w:rPr>
              <w:t>smittet?</w:t>
            </w:r>
            <w:r>
              <w:rPr>
                <w:rFonts w:ascii="Lucida Sans"/>
                <w:b/>
                <w:spacing w:val="28"/>
                <w:w w:val="104"/>
                <w:sz w:val="6"/>
              </w:rPr>
              <w:t> </w:t>
            </w:r>
            <w:r>
              <w:rPr>
                <w:rFonts w:ascii="Lucida Sans"/>
                <w:b/>
                <w:sz w:val="6"/>
              </w:rPr>
              <w:t>Ble</w:t>
            </w:r>
            <w:r>
              <w:rPr>
                <w:rFonts w:ascii="Lucida Sans"/>
                <w:b/>
                <w:spacing w:val="6"/>
                <w:sz w:val="6"/>
              </w:rPr>
              <w:t> </w:t>
            </w:r>
            <w:r>
              <w:rPr>
                <w:rFonts w:ascii="Lucida Sans"/>
                <w:b/>
                <w:sz w:val="6"/>
              </w:rPr>
              <w:t>du</w:t>
            </w:r>
            <w:r>
              <w:rPr>
                <w:rFonts w:ascii="Lucida Sans"/>
                <w:b/>
                <w:spacing w:val="7"/>
                <w:sz w:val="6"/>
              </w:rPr>
              <w:t> </w:t>
            </w:r>
            <w:r>
              <w:rPr>
                <w:rFonts w:ascii="Lucida Sans"/>
                <w:b/>
                <w:spacing w:val="-1"/>
                <w:sz w:val="6"/>
              </w:rPr>
              <w:t>smittet?</w:t>
            </w:r>
            <w:r>
              <w:rPr>
                <w:rFonts w:ascii="Lucida Sans"/>
                <w:sz w:val="6"/>
              </w:rPr>
            </w:r>
          </w:p>
        </w:tc>
      </w:tr>
      <w:tr>
        <w:trPr>
          <w:trHeight w:val="401" w:hRule="exact"/>
        </w:trPr>
        <w:tc>
          <w:tcPr>
            <w:tcW w:w="287" w:type="dxa"/>
            <w:vMerge w:val="restart"/>
            <w:tcBorders>
              <w:top w:val="nil" w:sz="6" w:space="0" w:color="auto"/>
              <w:left w:val="single" w:sz="3" w:space="0" w:color="000000"/>
              <w:right w:val="single" w:sz="5" w:space="0" w:color="C4C8E3"/>
            </w:tcBorders>
          </w:tcPr>
          <w:p>
            <w:pPr/>
          </w:p>
        </w:tc>
        <w:tc>
          <w:tcPr>
            <w:tcW w:w="3033" w:type="dxa"/>
            <w:gridSpan w:val="4"/>
            <w:tcBorders>
              <w:top w:val="nil" w:sz="6" w:space="0" w:color="auto"/>
              <w:left w:val="single" w:sz="5" w:space="0" w:color="C4C8E3"/>
              <w:bottom w:val="single" w:sz="36" w:space="0" w:color="FFFFFF"/>
              <w:right w:val="single" w:sz="5" w:space="0" w:color="C4C8E3"/>
            </w:tcBorders>
          </w:tcPr>
          <w:p>
            <w:pPr>
              <w:pStyle w:val="TableParagraph"/>
              <w:spacing w:line="240" w:lineRule="auto" w:before="18"/>
              <w:ind w:left="69" w:right="0"/>
              <w:jc w:val="left"/>
              <w:rPr>
                <w:rFonts w:ascii="Lucida Sans" w:hAnsi="Lucida Sans" w:cs="Lucida Sans" w:eastAsia="Lucida Sans"/>
                <w:sz w:val="11"/>
                <w:szCs w:val="11"/>
              </w:rPr>
            </w:pPr>
            <w:r>
              <w:rPr>
                <w:rFonts w:ascii="Lucida Sans"/>
                <w:b/>
                <w:spacing w:val="-2"/>
                <w:w w:val="95"/>
                <w:sz w:val="11"/>
              </w:rPr>
              <w:t>Avsnitt</w:t>
            </w:r>
            <w:r>
              <w:rPr>
                <w:rFonts w:ascii="Lucida Sans"/>
                <w:b/>
                <w:spacing w:val="-11"/>
                <w:w w:val="95"/>
                <w:sz w:val="11"/>
              </w:rPr>
              <w:t> </w:t>
            </w:r>
            <w:r>
              <w:rPr>
                <w:rFonts w:ascii="Lucida Sans"/>
                <w:b/>
                <w:w w:val="95"/>
                <w:sz w:val="11"/>
              </w:rPr>
              <w:t>B</w:t>
            </w:r>
            <w:r>
              <w:rPr>
                <w:rFonts w:ascii="Lucida Sans"/>
                <w:sz w:val="11"/>
              </w:rPr>
            </w:r>
          </w:p>
          <w:p>
            <w:pPr>
              <w:pStyle w:val="TableParagraph"/>
              <w:spacing w:line="266" w:lineRule="auto" w:before="46"/>
              <w:ind w:left="72" w:right="663"/>
              <w:jc w:val="left"/>
              <w:rPr>
                <w:rFonts w:ascii="Lucida Sans" w:hAnsi="Lucida Sans" w:cs="Lucida Sans" w:eastAsia="Lucida Sans"/>
                <w:sz w:val="6"/>
                <w:szCs w:val="6"/>
              </w:rPr>
            </w:pPr>
            <w:r>
              <w:rPr>
                <w:rFonts w:ascii="Lucida Sans" w:hAnsi="Lucida Sans"/>
                <w:b/>
                <w:spacing w:val="-3"/>
                <w:sz w:val="6"/>
              </w:rPr>
              <w:t>T</w:t>
            </w:r>
            <w:r>
              <w:rPr>
                <w:rFonts w:ascii="Lucida Sans" w:hAnsi="Lucida Sans"/>
                <w:b/>
                <w:spacing w:val="-2"/>
                <w:sz w:val="6"/>
              </w:rPr>
              <w:t>enk</w:t>
            </w:r>
            <w:r>
              <w:rPr>
                <w:rFonts w:ascii="Lucida Sans" w:hAnsi="Lucida Sans"/>
                <w:b/>
                <w:spacing w:val="2"/>
                <w:sz w:val="6"/>
              </w:rPr>
              <w:t> </w:t>
            </w:r>
            <w:r>
              <w:rPr>
                <w:rFonts w:ascii="Lucida Sans" w:hAnsi="Lucida Sans"/>
                <w:b/>
                <w:sz w:val="6"/>
              </w:rPr>
              <w:t>gjennom</w:t>
            </w:r>
            <w:r>
              <w:rPr>
                <w:rFonts w:ascii="Lucida Sans" w:hAnsi="Lucida Sans"/>
                <w:b/>
                <w:spacing w:val="2"/>
                <w:sz w:val="6"/>
              </w:rPr>
              <w:t> </w:t>
            </w:r>
            <w:r>
              <w:rPr>
                <w:rFonts w:ascii="Lucida Sans" w:hAnsi="Lucida Sans"/>
                <w:b/>
                <w:spacing w:val="-2"/>
                <w:sz w:val="6"/>
              </w:rPr>
              <w:t>r</w:t>
            </w:r>
            <w:r>
              <w:rPr>
                <w:rFonts w:ascii="Lucida Sans" w:hAnsi="Lucida Sans"/>
                <w:b/>
                <w:spacing w:val="-1"/>
                <w:sz w:val="6"/>
              </w:rPr>
              <w:t>ekke</w:t>
            </w:r>
            <w:r>
              <w:rPr>
                <w:rFonts w:ascii="Lucida Sans" w:hAnsi="Lucida Sans"/>
                <w:b/>
                <w:spacing w:val="-2"/>
                <w:sz w:val="6"/>
              </w:rPr>
              <w:t>f</w:t>
            </w:r>
            <w:r>
              <w:rPr>
                <w:rFonts w:ascii="Lucida Sans" w:hAnsi="Lucida Sans"/>
                <w:b/>
                <w:spacing w:val="-1"/>
                <w:sz w:val="6"/>
              </w:rPr>
              <w:t>ølgen</w:t>
            </w:r>
            <w:r>
              <w:rPr>
                <w:rFonts w:ascii="Lucida Sans" w:hAnsi="Lucida Sans"/>
                <w:b/>
                <w:spacing w:val="2"/>
                <w:sz w:val="6"/>
              </w:rPr>
              <w:t> </w:t>
            </w:r>
            <w:r>
              <w:rPr>
                <w:rFonts w:ascii="Lucida Sans" w:hAnsi="Lucida Sans"/>
                <w:b/>
                <w:spacing w:val="-1"/>
                <w:sz w:val="6"/>
              </w:rPr>
              <w:t>av </w:t>
            </w:r>
            <w:r>
              <w:rPr>
                <w:rFonts w:ascii="Lucida Sans" w:hAnsi="Lucida Sans"/>
                <w:b/>
                <w:sz w:val="6"/>
              </w:rPr>
              <w:t>personer</w:t>
            </w:r>
            <w:r>
              <w:rPr>
                <w:rFonts w:ascii="Lucida Sans" w:hAnsi="Lucida Sans"/>
                <w:b/>
                <w:spacing w:val="-1"/>
                <w:sz w:val="6"/>
              </w:rPr>
              <w:t> </w:t>
            </w:r>
            <w:r>
              <w:rPr>
                <w:rFonts w:ascii="Lucida Sans" w:hAnsi="Lucida Sans"/>
                <w:b/>
                <w:sz w:val="6"/>
              </w:rPr>
              <w:t>du</w:t>
            </w:r>
            <w:r>
              <w:rPr>
                <w:rFonts w:ascii="Lucida Sans" w:hAnsi="Lucida Sans"/>
                <w:b/>
                <w:spacing w:val="2"/>
                <w:sz w:val="6"/>
              </w:rPr>
              <w:t> </w:t>
            </w:r>
            <w:r>
              <w:rPr>
                <w:rFonts w:ascii="Lucida Sans" w:hAnsi="Lucida Sans"/>
                <w:b/>
                <w:sz w:val="6"/>
              </w:rPr>
              <w:t>har </w:t>
            </w:r>
            <w:r>
              <w:rPr>
                <w:rFonts w:ascii="Lucida Sans" w:hAnsi="Lucida Sans"/>
                <w:b/>
                <w:spacing w:val="-1"/>
                <w:sz w:val="6"/>
              </w:rPr>
              <w:t>hatt</w:t>
            </w:r>
            <w:r>
              <w:rPr>
                <w:rFonts w:ascii="Lucida Sans" w:hAnsi="Lucida Sans"/>
                <w:b/>
                <w:spacing w:val="2"/>
                <w:sz w:val="6"/>
              </w:rPr>
              <w:t> </w:t>
            </w:r>
            <w:r>
              <w:rPr>
                <w:rFonts w:ascii="Lucida Sans" w:hAnsi="Lucida Sans"/>
                <w:b/>
                <w:sz w:val="6"/>
              </w:rPr>
              <w:t>seksuell</w:t>
            </w:r>
            <w:r>
              <w:rPr>
                <w:rFonts w:ascii="Lucida Sans" w:hAnsi="Lucida Sans"/>
                <w:b/>
                <w:spacing w:val="-1"/>
                <w:sz w:val="6"/>
              </w:rPr>
              <w:t> </w:t>
            </w:r>
            <w:r>
              <w:rPr>
                <w:rFonts w:ascii="Lucida Sans" w:hAnsi="Lucida Sans"/>
                <w:b/>
                <w:spacing w:val="-2"/>
                <w:sz w:val="6"/>
              </w:rPr>
              <w:t>k</w:t>
            </w:r>
            <w:r>
              <w:rPr>
                <w:rFonts w:ascii="Lucida Sans" w:hAnsi="Lucida Sans"/>
                <w:b/>
                <w:spacing w:val="-1"/>
                <w:sz w:val="6"/>
              </w:rPr>
              <w:t>ontakt</w:t>
            </w:r>
            <w:r>
              <w:rPr>
                <w:rFonts w:ascii="Lucida Sans" w:hAnsi="Lucida Sans"/>
                <w:b/>
                <w:spacing w:val="2"/>
                <w:sz w:val="6"/>
              </w:rPr>
              <w:t> </w:t>
            </w:r>
            <w:r>
              <w:rPr>
                <w:rFonts w:ascii="Lucida Sans" w:hAnsi="Lucida Sans"/>
                <w:b/>
                <w:sz w:val="6"/>
              </w:rPr>
              <w:t>med,</w:t>
            </w:r>
            <w:r>
              <w:rPr>
                <w:rFonts w:ascii="Lucida Sans" w:hAnsi="Lucida Sans"/>
                <w:b/>
                <w:spacing w:val="29"/>
                <w:w w:val="106"/>
                <w:sz w:val="6"/>
              </w:rPr>
              <w:t> </w:t>
            </w:r>
            <w:r>
              <w:rPr>
                <w:rFonts w:ascii="Lucida Sans" w:hAnsi="Lucida Sans"/>
                <w:b/>
                <w:sz w:val="6"/>
              </w:rPr>
              <w:t>og</w:t>
            </w:r>
            <w:r>
              <w:rPr>
                <w:rFonts w:ascii="Lucida Sans" w:hAnsi="Lucida Sans"/>
                <w:b/>
                <w:spacing w:val="4"/>
                <w:sz w:val="6"/>
              </w:rPr>
              <w:t> </w:t>
            </w:r>
            <w:r>
              <w:rPr>
                <w:rFonts w:ascii="Lucida Sans" w:hAnsi="Lucida Sans"/>
                <w:b/>
                <w:sz w:val="6"/>
              </w:rPr>
              <w:t>om</w:t>
            </w:r>
            <w:r>
              <w:rPr>
                <w:rFonts w:ascii="Lucida Sans" w:hAnsi="Lucida Sans"/>
                <w:b/>
                <w:spacing w:val="5"/>
                <w:sz w:val="6"/>
              </w:rPr>
              <w:t> </w:t>
            </w:r>
            <w:r>
              <w:rPr>
                <w:rFonts w:ascii="Lucida Sans" w:hAnsi="Lucida Sans"/>
                <w:b/>
                <w:sz w:val="6"/>
              </w:rPr>
              <w:t>de</w:t>
            </w:r>
            <w:r>
              <w:rPr>
                <w:rFonts w:ascii="Lucida Sans" w:hAnsi="Lucida Sans"/>
                <w:b/>
                <w:spacing w:val="5"/>
                <w:sz w:val="6"/>
              </w:rPr>
              <w:t> </w:t>
            </w:r>
            <w:r>
              <w:rPr>
                <w:rFonts w:ascii="Lucida Sans" w:hAnsi="Lucida Sans"/>
                <w:b/>
                <w:sz w:val="6"/>
              </w:rPr>
              <w:t>hadde</w:t>
            </w:r>
            <w:r>
              <w:rPr>
                <w:rFonts w:ascii="Lucida Sans" w:hAnsi="Lucida Sans"/>
                <w:b/>
                <w:spacing w:val="5"/>
                <w:sz w:val="6"/>
              </w:rPr>
              <w:t> </w:t>
            </w:r>
            <w:r>
              <w:rPr>
                <w:rFonts w:ascii="Lucida Sans" w:hAnsi="Lucida Sans"/>
                <w:b/>
                <w:spacing w:val="-2"/>
                <w:sz w:val="6"/>
              </w:rPr>
              <w:t>kjønnss</w:t>
            </w:r>
            <w:r>
              <w:rPr>
                <w:rFonts w:ascii="Lucida Sans" w:hAnsi="Lucida Sans"/>
                <w:b/>
                <w:spacing w:val="-1"/>
                <w:sz w:val="6"/>
              </w:rPr>
              <w:t>ykdom:</w:t>
            </w:r>
            <w:r>
              <w:rPr>
                <w:rFonts w:ascii="Lucida Sans" w:hAnsi="Lucida Sans"/>
                <w:sz w:val="6"/>
              </w:rPr>
            </w:r>
          </w:p>
        </w:tc>
        <w:tc>
          <w:tcPr>
            <w:tcW w:w="274" w:type="dxa"/>
            <w:vMerge w:val="restart"/>
            <w:tcBorders>
              <w:top w:val="nil" w:sz="6" w:space="0" w:color="auto"/>
              <w:left w:val="single" w:sz="5" w:space="0" w:color="C4C8E3"/>
              <w:right w:val="single" w:sz="3" w:space="0" w:color="000000"/>
            </w:tcBorders>
          </w:tcPr>
          <w:p>
            <w:pPr/>
          </w:p>
        </w:tc>
      </w:tr>
      <w:tr>
        <w:trPr>
          <w:trHeight w:val="89" w:hRule="exact"/>
        </w:trPr>
        <w:tc>
          <w:tcPr>
            <w:tcW w:w="287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C4C8E3"/>
            </w:tcBorders>
          </w:tcPr>
          <w:p>
            <w:pPr/>
          </w:p>
        </w:tc>
        <w:tc>
          <w:tcPr>
            <w:tcW w:w="84" w:type="dxa"/>
            <w:tcBorders>
              <w:top w:val="single" w:sz="36" w:space="0" w:color="FFFFFF"/>
              <w:left w:val="single" w:sz="5" w:space="0" w:color="C4C8E3"/>
              <w:bottom w:val="single" w:sz="36" w:space="0" w:color="FFFFFF"/>
              <w:right w:val="single" w:sz="36" w:space="0" w:color="FFFFFF"/>
            </w:tcBorders>
          </w:tcPr>
          <w:p>
            <w:pPr/>
          </w:p>
        </w:tc>
        <w:tc>
          <w:tcPr>
            <w:tcW w:w="95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2" w:space="0" w:color="C4C8E3"/>
            </w:tcBorders>
          </w:tcPr>
          <w:p>
            <w:pPr>
              <w:pStyle w:val="TableParagraph"/>
              <w:spacing w:line="2" w:lineRule="atLeast"/>
              <w:ind w:left="212" w:right="0"/>
              <w:jc w:val="left"/>
              <w:rPr>
                <w:rFonts w:ascii="Gill Sans MT" w:hAnsi="Gill Sans MT" w:cs="Gill Sans MT" w:eastAsia="Gill Sans MT"/>
                <w:sz w:val="5"/>
                <w:szCs w:val="5"/>
              </w:rPr>
            </w:pPr>
            <w:r>
              <w:rPr>
                <w:rFonts w:ascii="Gill Sans MT"/>
                <w:b/>
                <w:w w:val="115"/>
                <w:sz w:val="5"/>
              </w:rPr>
              <w:t>Seksuell</w:t>
            </w:r>
            <w:r>
              <w:rPr>
                <w:rFonts w:ascii="Gill Sans MT"/>
                <w:b/>
                <w:spacing w:val="-5"/>
                <w:w w:val="115"/>
                <w:sz w:val="5"/>
              </w:rPr>
              <w:t> </w:t>
            </w:r>
            <w:r>
              <w:rPr>
                <w:rFonts w:ascii="Gill Sans MT"/>
                <w:b/>
                <w:spacing w:val="-2"/>
                <w:w w:val="115"/>
                <w:sz w:val="5"/>
              </w:rPr>
              <w:t>kontakt</w:t>
            </w:r>
            <w:r>
              <w:rPr>
                <w:rFonts w:ascii="Gill Sans MT"/>
                <w:sz w:val="5"/>
              </w:rPr>
            </w:r>
          </w:p>
        </w:tc>
        <w:tc>
          <w:tcPr>
            <w:tcW w:w="1908" w:type="dxa"/>
            <w:tcBorders>
              <w:top w:val="single" w:sz="36" w:space="0" w:color="FFFFFF"/>
              <w:left w:val="single" w:sz="2" w:space="0" w:color="C4C8E3"/>
              <w:bottom w:val="single" w:sz="36" w:space="0" w:color="FFFFFF"/>
              <w:right w:val="single" w:sz="36" w:space="0" w:color="FFFFFF"/>
            </w:tcBorders>
          </w:tcPr>
          <w:p>
            <w:pPr>
              <w:pStyle w:val="TableParagraph"/>
              <w:spacing w:line="2" w:lineRule="atLeast"/>
              <w:ind w:left="30" w:right="0"/>
              <w:jc w:val="center"/>
              <w:rPr>
                <w:rFonts w:ascii="Gill Sans MT" w:hAnsi="Gill Sans MT" w:cs="Gill Sans MT" w:eastAsia="Gill Sans MT"/>
                <w:sz w:val="5"/>
                <w:szCs w:val="5"/>
              </w:rPr>
            </w:pPr>
            <w:r>
              <w:rPr>
                <w:rFonts w:ascii="Gill Sans MT"/>
                <w:b/>
                <w:w w:val="115"/>
                <w:sz w:val="5"/>
              </w:rPr>
              <w:t>Ble</w:t>
            </w:r>
            <w:r>
              <w:rPr>
                <w:rFonts w:ascii="Gill Sans MT"/>
                <w:b/>
                <w:spacing w:val="-4"/>
                <w:w w:val="115"/>
                <w:sz w:val="5"/>
              </w:rPr>
              <w:t> </w:t>
            </w:r>
            <w:r>
              <w:rPr>
                <w:rFonts w:ascii="Gill Sans MT"/>
                <w:b/>
                <w:w w:val="115"/>
                <w:sz w:val="5"/>
              </w:rPr>
              <w:t>de</w:t>
            </w:r>
            <w:r>
              <w:rPr>
                <w:rFonts w:ascii="Gill Sans MT"/>
                <w:b/>
                <w:spacing w:val="-3"/>
                <w:w w:val="115"/>
                <w:sz w:val="5"/>
              </w:rPr>
              <w:t> </w:t>
            </w:r>
            <w:r>
              <w:rPr>
                <w:rFonts w:ascii="Gill Sans MT"/>
                <w:b/>
                <w:spacing w:val="-2"/>
                <w:w w:val="115"/>
                <w:sz w:val="5"/>
              </w:rPr>
              <w:t>smitt</w:t>
            </w:r>
            <w:r>
              <w:rPr>
                <w:rFonts w:ascii="Gill Sans MT"/>
                <w:b/>
                <w:spacing w:val="-1"/>
                <w:w w:val="115"/>
                <w:sz w:val="5"/>
              </w:rPr>
              <w:t>et?</w:t>
            </w:r>
            <w:r>
              <w:rPr>
                <w:rFonts w:ascii="Gill Sans MT"/>
                <w:sz w:val="5"/>
              </w:rPr>
            </w:r>
          </w:p>
        </w:tc>
        <w:tc>
          <w:tcPr>
            <w:tcW w:w="91" w:type="dxa"/>
            <w:tcBorders>
              <w:top w:val="nil" w:sz="6" w:space="0" w:color="auto"/>
              <w:left w:val="single" w:sz="36" w:space="0" w:color="FFFFFF"/>
              <w:bottom w:val="single" w:sz="3" w:space="0" w:color="000000"/>
              <w:right w:val="single" w:sz="5" w:space="0" w:color="C4C8E3"/>
            </w:tcBorders>
          </w:tcPr>
          <w:p>
            <w:pPr/>
          </w:p>
        </w:tc>
        <w:tc>
          <w:tcPr>
            <w:tcW w:w="274" w:type="dxa"/>
            <w:vMerge/>
            <w:tcBorders>
              <w:left w:val="single" w:sz="5" w:space="0" w:color="C4C8E3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 w:before="106"/>
        <w:ind w:left="111" w:right="0"/>
        <w:jc w:val="left"/>
        <w:rPr>
          <w:b w:val="0"/>
          <w:bCs w:val="0"/>
        </w:rPr>
      </w:pPr>
      <w:r>
        <w:rPr/>
        <w:pict>
          <v:group style="position:absolute;margin-left:37.963715pt;margin-top:-122.405487pt;width:164.5pt;height:120.15pt;mso-position-horizontal-relative:page;mso-position-vertical-relative:paragraph;z-index:-43240" coordorigin="759,-2448" coordsize="3290,2403">
            <v:group style="position:absolute;left:856;top:-1986;width:3035;height:1390" coordorigin="856,-1986" coordsize="3035,1390">
              <v:shape style="position:absolute;left:856;top:-1986;width:3035;height:1390" coordorigin="856,-1986" coordsize="3035,1390" path="m3840,-597l908,-597,886,-601,869,-614,858,-634,856,-1934,861,-1956,874,-1973,894,-1984,3840,-1986,3861,-1981,3879,-1968,3889,-1948,3891,-648,3886,-626,3873,-609,3854,-598,3840,-597xe" filled="false" stroked="true" strokeweight=".604pt" strokecolor="#c4c8e3">
                <v:path arrowok="t"/>
              </v:shape>
            </v:group>
            <v:group style="position:absolute;left:759;top:-2381;width:3224;height:2336" coordorigin="759,-2381" coordsize="3224,2336">
              <v:shape style="position:absolute;left:759;top:-2381;width:3224;height:2336" coordorigin="759,-2381" coordsize="3224,2336" path="m3882,-2381l856,-2381,795,-2357,762,-2302,759,-46,790,-46,790,-2280,794,-2302,804,-2322,819,-2337,838,-2347,861,-2351,3953,-2351,3944,-2360,3925,-2371,3904,-2379,3882,-2381xe" filled="true" fillcolor="#2b5a9e" stroked="false">
                <v:path arrowok="t"/>
                <v:fill type="solid"/>
              </v:shape>
              <v:shape style="position:absolute;left:759;top:-2381;width:3224;height:2336" coordorigin="759,-2381" coordsize="3224,2336" path="m3953,-2351l861,-2351,3883,-2351,3905,-2347,3949,-2301,3953,-46,3983,-46,3983,-2284,3980,-2306,3971,-2327,3959,-2345,3953,-2351xe" filled="true" fillcolor="#2b5a9e" stroked="false">
                <v:path arrowok="t"/>
                <v:fill type="solid"/>
              </v:shape>
            </v:group>
            <v:group style="position:absolute;left:3789;top:-2448;width:259;height:261" coordorigin="3789,-2448" coordsize="259,261">
              <v:shape style="position:absolute;left:3789;top:-2448;width:259;height:261" coordorigin="3789,-2448" coordsize="259,261" path="m3907,-2448l3847,-2427,3805,-2378,3789,-2310,3793,-2287,3823,-2231,3877,-2195,3923,-2188,3946,-2190,4004,-2220,4041,-2273,4048,-2318,4048,-2332,4025,-2391,3977,-2433,3907,-2448xe" filled="true" fillcolor="#2b5a9e" stroked="false">
                <v:path arrowok="t"/>
                <v:fill type="solid"/>
              </v:shape>
            </v:group>
            <v:group style="position:absolute;left:3825;top:-2421;width:189;height:206" coordorigin="3825,-2421" coordsize="189,206">
              <v:shape style="position:absolute;left:3825;top:-2421;width:189;height:206" coordorigin="3825,-2421" coordsize="189,206" path="m3953,-2247l3887,-2247,3898,-2241,3908,-2239,3915,-2239,3915,-2223,3916,-2218,3919,-2215,3923,-2215,3927,-2215,3931,-2219,3931,-2223,3930,-2239,3940,-2241,3948,-2244,3953,-2247xe" filled="true" fillcolor="#ffffff" stroked="false">
                <v:path arrowok="t"/>
                <v:fill type="solid"/>
              </v:shape>
              <v:shape style="position:absolute;left:3825;top:-2421;width:189;height:206" coordorigin="3825,-2421" coordsize="189,206" path="m3973,-2248l3955,-2248,3962,-2237,3964,-2234,3968,-2234,3971,-2235,3975,-2238,3976,-2242,3973,-2248xe" filled="true" fillcolor="#ffffff" stroked="false">
                <v:path arrowok="t"/>
                <v:fill type="solid"/>
              </v:shape>
              <v:shape style="position:absolute;left:3825;top:-2421;width:189;height:206" coordorigin="3825,-2421" coordsize="189,206" path="m3954,-2247l3869,-2247,3867,-2244,3868,-2239,3875,-2235,3880,-2235,3882,-2239,3887,-2247,3953,-2247,3954,-2247xe" filled="true" fillcolor="#ffffff" stroked="false">
                <v:path arrowok="t"/>
                <v:fill type="solid"/>
              </v:shape>
              <v:shape style="position:absolute;left:3825;top:-2421;width:189;height:206" coordorigin="3825,-2421" coordsize="189,206" path="m3881,-2274l3856,-2274,3860,-2267,3865,-2261,3871,-2257,3872,-2256,3873,-2255,3868,-2245,3869,-2247,3954,-2247,3955,-2248,3973,-2248,3968,-2257,3927,-2257,3908,-2258,3889,-2266,3881,-2274xe" filled="true" fillcolor="#ffffff" stroked="false">
                <v:path arrowok="t"/>
                <v:fill type="solid"/>
              </v:shape>
              <v:shape style="position:absolute;left:3825;top:-2421;width:189;height:206" coordorigin="3825,-2421" coordsize="189,206" path="m3981,-2281l3964,-2268,3947,-2260,3927,-2257,3968,-2257,3967,-2258,3973,-2264,3978,-2272,3981,-2281xe" filled="true" fillcolor="#ffffff" stroked="false">
                <v:path arrowok="t"/>
                <v:fill type="solid"/>
              </v:shape>
              <v:shape style="position:absolute;left:3825;top:-2421;width:189;height:206" coordorigin="3825,-2421" coordsize="189,206" path="m3837,-2376l3833,-2374,3830,-2371,3828,-2367,3830,-2363,3833,-2360,3849,-2351,3846,-2344,3844,-2336,3843,-2327,3828,-2327,3825,-2324,3825,-2315,3829,-2312,3843,-2312,3843,-2304,3845,-2295,3849,-2287,3834,-2279,3830,-2277,3829,-2272,3831,-2268,3833,-2265,3838,-2263,3842,-2265,3856,-2274,3881,-2274,3873,-2282,3864,-2300,3860,-2318,3866,-2342,3876,-2360,3882,-2364,3857,-2364,3841,-2374,3837,-2376xe" filled="true" fillcolor="#ffffff" stroked="false">
                <v:path arrowok="t"/>
                <v:fill type="solid"/>
              </v:shape>
              <v:shape style="position:absolute;left:3825;top:-2421;width:189;height:206" coordorigin="3825,-2421" coordsize="189,206" path="m3877,-2331l3880,-2314,3892,-2299,3913,-2288,3933,-2285,3952,-2285,3971,-2289,3981,-2293,3987,-2296,3994,-2303,3946,-2303,3930,-2303,3908,-2308,3891,-2317,3877,-2331xe" filled="true" fillcolor="#ffffff" stroked="false">
                <v:path arrowok="t"/>
                <v:fill type="solid"/>
              </v:shape>
              <v:shape style="position:absolute;left:3825;top:-2421;width:189;height:206" coordorigin="3825,-2421" coordsize="189,206" path="m3971,-2381l3916,-2381,3931,-2379,3948,-2374,3966,-2362,3979,-2340,3983,-2324,3983,-2317,3982,-2317,3982,-2316,3980,-2314,3978,-2312,3973,-2309,3969,-2308,3946,-2303,3994,-2303,4001,-2316,4001,-2327,4000,-2333,3998,-2343,3994,-2351,4008,-2360,4012,-2363,4013,-2365,3987,-2365,3982,-2372,3976,-2378,3971,-2381xe" filled="true" fillcolor="#ffffff" stroked="false">
                <v:path arrowok="t"/>
                <v:fill type="solid"/>
              </v:shape>
              <v:shape style="position:absolute;left:3825;top:-2421;width:189;height:206" coordorigin="3825,-2421" coordsize="189,206" path="m3875,-2404l3871,-2402,3868,-2400,3867,-2396,3866,-2395,3869,-2391,3874,-2382,3868,-2378,3862,-2372,3857,-2364,3882,-2364,3898,-2377,3908,-2378,3907,-2378,3916,-2381,3971,-2381,3969,-2383,3974,-2390,3887,-2390,3882,-2399,3882,-2399,3879,-2403,3875,-2404xe" filled="true" fillcolor="#ffffff" stroked="false">
                <v:path arrowok="t"/>
                <v:fill type="solid"/>
              </v:shape>
              <v:shape style="position:absolute;left:3825;top:-2421;width:189;height:206" coordorigin="3825,-2421" coordsize="189,206" path="m4004,-2376l4000,-2373,3987,-2365,4013,-2365,4013,-2367,4011,-2371,4009,-2374,4004,-2376xe" filled="true" fillcolor="#ffffff" stroked="false">
                <v:path arrowok="t"/>
                <v:fill type="solid"/>
              </v:shape>
              <v:shape style="position:absolute;left:3825;top:-2421;width:189;height:206" coordorigin="3825,-2421" coordsize="189,206" path="m3925,-2421l3916,-2421,3913,-2418,3913,-2398,3907,-2397,3903,-2396,3897,-2395,3887,-2390,3974,-2390,3974,-2390,3956,-2390,3948,-2394,3940,-2396,3933,-2397,3931,-2397,3930,-2398,3928,-2398,3928,-2418,3925,-2421xe" filled="true" fillcolor="#ffffff" stroked="false">
                <v:path arrowok="t"/>
                <v:fill type="solid"/>
              </v:shape>
              <v:shape style="position:absolute;left:3825;top:-2421;width:189;height:206" coordorigin="3825,-2421" coordsize="189,206" path="m3969,-2404l3964,-2403,3962,-2400,3956,-2390,3974,-2390,3975,-2392,3977,-2395,3976,-2397,3976,-2400,3969,-2404xe" filled="true" fillcolor="#ffffff" stroked="false">
                <v:path arrowok="t"/>
                <v:fill type="solid"/>
              </v:shape>
              <v:shape style="position:absolute;left:3825;top:-2421;width:189;height:206" coordorigin="3825,-2421" coordsize="189,206" path="m3976,-2394l3974,-2392,3976,-2394xe" filled="true" fillcolor="#ffffff" stroked="false">
                <v:path arrowok="t"/>
                <v:fill type="solid"/>
              </v:shape>
              <v:shape style="position:absolute;left:3825;top:-2421;width:189;height:206" coordorigin="3825,-2421" coordsize="189,206" path="m3903,-2396l3903,-2396,3903,-2396xe" filled="true" fillcolor="#ffffff" stroked="false">
                <v:path arrowok="t"/>
                <v:fill type="solid"/>
              </v:shape>
            </v:group>
            <v:group style="position:absolute;left:3961;top:-2238;width:2;height:2" coordorigin="3961,-2238" coordsize="2,2">
              <v:shape style="position:absolute;left:3961;top:-2238;width:2;height:2" coordorigin="3961,-2238" coordsize="1,2" path="m3961,-2237l3962,-2237e" filled="false" stroked="true" strokeweight=".167pt" strokecolor="#ffffff">
                <v:path arrowok="t"/>
              </v:shape>
            </v:group>
            <v:group style="position:absolute;left:3892;top:-2359;width:23;height:24" coordorigin="3892,-2359" coordsize="23,24">
              <v:shape style="position:absolute;left:3892;top:-2359;width:23;height:24" coordorigin="3892,-2359" coordsize="23,24" path="m3910,-2359l3897,-2359,3892,-2354,3892,-2341,3897,-2336,3910,-2336,3915,-2341,3915,-2354,3910,-2359xe" filled="true" fillcolor="#ffffff" stroked="false">
                <v:path arrowok="t"/>
                <v:fill type="solid"/>
              </v:shape>
            </v:group>
            <v:group style="position:absolute;left:3947;top:-2338;width:17;height:17" coordorigin="3947,-2338" coordsize="17,17">
              <v:shape style="position:absolute;left:3947;top:-2338;width:17;height:17" coordorigin="3947,-2338" coordsize="17,17" path="m3960,-2338l3950,-2338,3947,-2334,3947,-2325,3950,-2321,3960,-2321,3963,-2325,3963,-2334,3960,-2338xe" filled="true" fillcolor="#ffffff" stroked="false">
                <v:path arrowok="t"/>
                <v:fill type="solid"/>
              </v:shape>
            </v:group>
            <v:group style="position:absolute;left:2015;top:-778;width:1792;height:2" coordorigin="2015,-778" coordsize="1792,2">
              <v:shape style="position:absolute;left:2015;top:-778;width:1792;height:2" coordorigin="2015,-778" coordsize="1792,0" path="m2015,-778l3806,-778e" filled="false" stroked="true" strokeweight=".302pt" strokecolor="#c4c8e3">
                <v:path arrowok="t"/>
              </v:shape>
            </v:group>
            <v:group style="position:absolute;left:1433;top:-674;width:2373;height:2" coordorigin="1433,-674" coordsize="2373,2">
              <v:shape style="position:absolute;left:1433;top:-674;width:2373;height:2" coordorigin="1433,-674" coordsize="2373,0" path="m1433,-674l3806,-674e" filled="false" stroked="true" strokeweight=".302pt" strokecolor="#c4c8e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6.93890pt;margin-top:-80.986916pt;width:143.4pt;height:36.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8"/>
                    <w:gridCol w:w="1911"/>
                  </w:tblGrid>
                  <w:tr>
                    <w:trPr>
                      <w:trHeight w:val="119" w:hRule="exact"/>
                    </w:trPr>
                    <w:tc>
                      <w:tcPr>
                        <w:tcW w:w="948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59" w:right="0"/>
                          <w:jc w:val="left"/>
                          <w:rPr>
                            <w:rFonts w:ascii="Gill Sans MT" w:hAnsi="Gill Sans MT" w:cs="Gill Sans MT" w:eastAsia="Gill Sans MT"/>
                            <w:sz w:val="5"/>
                            <w:szCs w:val="5"/>
                          </w:rPr>
                        </w:pPr>
                        <w:r>
                          <w:rPr>
                            <w:rFonts w:ascii="Gill Sans MT"/>
                            <w:b/>
                            <w:w w:val="115"/>
                            <w:sz w:val="5"/>
                          </w:rPr>
                          <w:t>Seksuell</w:t>
                        </w:r>
                        <w:r>
                          <w:rPr>
                            <w:rFonts w:ascii="Gill Sans MT"/>
                            <w:b/>
                            <w:spacing w:val="-5"/>
                            <w:w w:val="115"/>
                            <w:sz w:val="5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w w:val="115"/>
                            <w:sz w:val="5"/>
                          </w:rPr>
                          <w:t>kontakt</w:t>
                        </w:r>
                        <w:r>
                          <w:rPr>
                            <w:rFonts w:ascii="Gill Sans MT"/>
                            <w:sz w:val="5"/>
                          </w:rPr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right="0"/>
                          <w:jc w:val="center"/>
                          <w:rPr>
                            <w:rFonts w:ascii="Gill Sans MT" w:hAnsi="Gill Sans MT" w:cs="Gill Sans MT" w:eastAsia="Gill Sans MT"/>
                            <w:sz w:val="5"/>
                            <w:szCs w:val="5"/>
                          </w:rPr>
                        </w:pPr>
                        <w:r>
                          <w:rPr>
                            <w:rFonts w:ascii="Gill Sans MT"/>
                            <w:b/>
                            <w:w w:val="115"/>
                            <w:sz w:val="5"/>
                          </w:rPr>
                          <w:t>Ble</w:t>
                        </w:r>
                        <w:r>
                          <w:rPr>
                            <w:rFonts w:ascii="Gill Sans MT"/>
                            <w:b/>
                            <w:spacing w:val="-4"/>
                            <w:w w:val="115"/>
                            <w:sz w:val="5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w w:val="115"/>
                            <w:sz w:val="5"/>
                          </w:rPr>
                          <w:t>de</w:t>
                        </w:r>
                        <w:r>
                          <w:rPr>
                            <w:rFonts w:ascii="Gill Sans MT"/>
                            <w:b/>
                            <w:spacing w:val="-3"/>
                            <w:w w:val="115"/>
                            <w:sz w:val="5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w w:val="115"/>
                            <w:sz w:val="5"/>
                          </w:rPr>
                          <w:t>smitt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w w:val="115"/>
                            <w:sz w:val="5"/>
                          </w:rPr>
                          <w:t>et?</w:t>
                        </w:r>
                        <w:r>
                          <w:rPr>
                            <w:rFonts w:ascii="Gill Sans MT"/>
                            <w:sz w:val="5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948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" w:right="0"/>
                          <w:jc w:val="center"/>
                          <w:rPr>
                            <w:rFonts w:ascii="Gill Sans MT" w:hAnsi="Gill Sans MT" w:cs="Gill Sans MT" w:eastAsia="Gill Sans MT"/>
                            <w:sz w:val="6"/>
                            <w:szCs w:val="6"/>
                          </w:rPr>
                        </w:pPr>
                        <w:r>
                          <w:rPr>
                            <w:rFonts w:ascii="Gill Sans MT"/>
                            <w:b/>
                            <w:sz w:val="6"/>
                          </w:rPr>
                          <w:t>1</w:t>
                        </w:r>
                        <w:r>
                          <w:rPr>
                            <w:rFonts w:ascii="Gill Sans MT"/>
                            <w:sz w:val="6"/>
                          </w:rPr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948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0"/>
                          <w:jc w:val="center"/>
                          <w:rPr>
                            <w:rFonts w:ascii="Gill Sans MT" w:hAnsi="Gill Sans MT" w:cs="Gill Sans MT" w:eastAsia="Gill Sans MT"/>
                            <w:sz w:val="6"/>
                            <w:szCs w:val="6"/>
                          </w:rPr>
                        </w:pPr>
                        <w:r>
                          <w:rPr>
                            <w:rFonts w:ascii="Gill Sans MT"/>
                            <w:b/>
                            <w:sz w:val="6"/>
                          </w:rPr>
                          <w:t>2</w:t>
                        </w:r>
                        <w:r>
                          <w:rPr>
                            <w:rFonts w:ascii="Gill Sans MT"/>
                            <w:sz w:val="6"/>
                          </w:rPr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948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0"/>
                          <w:jc w:val="center"/>
                          <w:rPr>
                            <w:rFonts w:ascii="Gill Sans MT" w:hAnsi="Gill Sans MT" w:cs="Gill Sans MT" w:eastAsia="Gill Sans MT"/>
                            <w:sz w:val="6"/>
                            <w:szCs w:val="6"/>
                          </w:rPr>
                        </w:pPr>
                        <w:r>
                          <w:rPr>
                            <w:rFonts w:ascii="Gill Sans MT"/>
                            <w:b/>
                            <w:sz w:val="6"/>
                          </w:rPr>
                          <w:t>3</w:t>
                        </w:r>
                        <w:r>
                          <w:rPr>
                            <w:rFonts w:ascii="Gill Sans MT"/>
                            <w:sz w:val="6"/>
                          </w:rPr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948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" w:right="0"/>
                          <w:jc w:val="center"/>
                          <w:rPr>
                            <w:rFonts w:ascii="Gill Sans MT" w:hAnsi="Gill Sans MT" w:cs="Gill Sans MT" w:eastAsia="Gill Sans MT"/>
                            <w:sz w:val="6"/>
                            <w:szCs w:val="6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6"/>
                          </w:rPr>
                          <w:t>4</w:t>
                        </w:r>
                        <w:r>
                          <w:rPr>
                            <w:rFonts w:ascii="Gill Sans MT"/>
                            <w:sz w:val="6"/>
                          </w:rPr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948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" w:right="0"/>
                          <w:jc w:val="center"/>
                          <w:rPr>
                            <w:rFonts w:ascii="Gill Sans MT" w:hAnsi="Gill Sans MT" w:cs="Gill Sans MT" w:eastAsia="Gill Sans MT"/>
                            <w:sz w:val="6"/>
                            <w:szCs w:val="6"/>
                          </w:rPr>
                        </w:pPr>
                        <w:r>
                          <w:rPr>
                            <w:rFonts w:ascii="Gill Sans MT"/>
                            <w:b/>
                            <w:sz w:val="6"/>
                          </w:rPr>
                          <w:t>5</w:t>
                        </w:r>
                        <w:r>
                          <w:rPr>
                            <w:rFonts w:ascii="Gill Sans MT"/>
                            <w:sz w:val="6"/>
                          </w:rPr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single" w:sz="2" w:space="0" w:color="C4C8E3"/>
                          <w:left w:val="single" w:sz="2" w:space="0" w:color="C4C8E3"/>
                          <w:bottom w:val="single" w:sz="2" w:space="0" w:color="C4C8E3"/>
                          <w:right w:val="single" w:sz="2" w:space="0" w:color="C4C8E3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105"/>
        </w:rPr>
        <w:t>EA1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Spredning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kjønnssyk</w:t>
      </w:r>
      <w:r>
        <w:rPr>
          <w:spacing w:val="-1"/>
          <w:w w:val="105"/>
        </w:rPr>
        <w:t>dommer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line="200" w:lineRule="atLeast"/>
        <w:ind w:left="116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180.1pt;height:127.45pt;mso-position-horizontal-relative:char;mso-position-vertical-relative:line" coordorigin="0,0" coordsize="3602,2549">
            <v:group style="position:absolute;left:192;top:209;width:3224;height:2336" coordorigin="192,209" coordsize="3224,2336">
              <v:shape style="position:absolute;left:192;top:209;width:3224;height:2336" coordorigin="192,209" coordsize="3224,2336" path="m3315,209l289,209,228,233,195,289,192,2545,223,2545,223,311,227,288,237,269,252,254,271,244,294,240,3386,240,3377,231,3358,219,3337,212,3315,209xe" filled="true" fillcolor="#2b5a9e" stroked="false">
                <v:path arrowok="t"/>
                <v:fill type="solid"/>
              </v:shape>
              <v:shape style="position:absolute;left:192;top:209;width:3224;height:2336" coordorigin="192,209" coordsize="3224,2336" path="m3386,240l294,240,3316,240,3338,244,3382,289,3386,2545,3416,2545,3416,307,3413,284,3405,264,3392,246,3386,240xe" filled="true" fillcolor="#2b5a9e" stroked="false">
                <v:path arrowok="t"/>
                <v:fill type="solid"/>
              </v:shape>
            </v:group>
            <v:group style="position:absolute;left:3222;top:142;width:259;height:261" coordorigin="3222,142" coordsize="259,261">
              <v:shape style="position:absolute;left:3222;top:142;width:259;height:261" coordorigin="3222,142" coordsize="259,261" path="m3340,142l3280,164,3238,212,3222,281,3226,303,3256,360,3311,395,3356,403,3379,400,3437,371,3474,317,3481,273,3481,259,3458,199,3410,158,3340,142xe" filled="true" fillcolor="#2b5a9e" stroked="false">
                <v:path arrowok="t"/>
                <v:fill type="solid"/>
              </v:shape>
            </v:group>
            <v:group style="position:absolute;left:3258;top:170;width:189;height:206" coordorigin="3258,170" coordsize="189,206">
              <v:shape style="position:absolute;left:3258;top:170;width:189;height:206" coordorigin="3258,170" coordsize="189,206" path="m3386,344l3320,344,3331,349,3341,351,3348,352,3348,368,3349,372,3352,376,3356,376,3361,375,3364,372,3364,367,3363,351,3373,350,3381,347,3386,344xe" filled="true" fillcolor="#ffffff" stroked="false">
                <v:path arrowok="t"/>
                <v:fill type="solid"/>
              </v:shape>
              <v:shape style="position:absolute;left:3258;top:170;width:189;height:206" coordorigin="3258,170" coordsize="189,206" path="m3406,343l3388,343,3395,353,3397,356,3401,357,3405,355,3408,353,3410,348,3406,343xe" filled="true" fillcolor="#ffffff" stroked="false">
                <v:path arrowok="t"/>
                <v:fill type="solid"/>
              </v:shape>
              <v:shape style="position:absolute;left:3258;top:170;width:189;height:206" coordorigin="3258,170" coordsize="189,206" path="m3388,343l3302,343,3300,347,3301,351,3308,356,3313,355,3315,351,3320,344,3386,344,3388,343xe" filled="true" fillcolor="#ffffff" stroked="false">
                <v:path arrowok="t"/>
                <v:fill type="solid"/>
              </v:shape>
              <v:shape style="position:absolute;left:3258;top:170;width:189;height:206" coordorigin="3258,170" coordsize="189,206" path="m3315,317l3289,317,3293,324,3298,329,3304,334,3305,335,3307,336,3301,345,3302,343,3388,343,3388,343,3406,343,3401,334,3360,334,3341,332,3322,324,3315,317xe" filled="true" fillcolor="#ffffff" stroked="false">
                <v:path arrowok="t"/>
                <v:fill type="solid"/>
              </v:shape>
              <v:shape style="position:absolute;left:3258;top:170;width:189;height:206" coordorigin="3258,170" coordsize="189,206" path="m3414,310l3397,323,3380,330,3360,334,3401,334,3400,333,3406,326,3411,318,3414,310xe" filled="true" fillcolor="#ffffff" stroked="false">
                <v:path arrowok="t"/>
                <v:fill type="solid"/>
              </v:shape>
              <v:shape style="position:absolute;left:3258;top:170;width:189;height:206" coordorigin="3258,170" coordsize="189,206" path="m3270,215l3266,216,3264,220,3261,223,3263,228,3266,230,3282,240,3279,247,3277,255,3276,263,3262,263,3258,267,3258,275,3262,278,3276,278,3276,287,3279,295,3282,303,3267,312,3264,314,3262,319,3264,322,3266,326,3271,327,3275,325,3289,317,3315,317,3306,309,3297,291,3293,272,3299,248,3309,231,3315,226,3290,226,3274,217,3270,215xe" filled="true" fillcolor="#ffffff" stroked="false">
                <v:path arrowok="t"/>
                <v:fill type="solid"/>
              </v:shape>
              <v:shape style="position:absolute;left:3258;top:170;width:189;height:206" coordorigin="3258,170" coordsize="189,206" path="m3310,260l3313,277,3325,292,3346,302,3366,305,3385,305,3405,301,3414,297,3420,295,3428,288,3379,288,3363,288,3341,283,3324,274,3310,260xe" filled="true" fillcolor="#ffffff" stroked="false">
                <v:path arrowok="t"/>
                <v:fill type="solid"/>
              </v:shape>
              <v:shape style="position:absolute;left:3258;top:170;width:189;height:206" coordorigin="3258,170" coordsize="189,206" path="m3404,209l3349,209,3364,211,3381,216,3399,229,3412,250,3416,266,3416,273,3416,274,3415,275,3413,276,3411,279,3406,281,3402,283,3379,288,3428,288,3434,275,3434,263,3433,258,3431,248,3427,239,3442,230,3445,228,3446,226,3420,226,3415,219,3409,213,3404,209xe" filled="true" fillcolor="#ffffff" stroked="false">
                <v:path arrowok="t"/>
                <v:fill type="solid"/>
              </v:shape>
              <v:shape style="position:absolute;left:3258;top:170;width:189;height:206" coordorigin="3258,170" coordsize="189,206" path="m3308,187l3304,189,3301,191,3300,195,3300,196,3302,199,3307,209,3301,213,3295,219,3290,226,3315,226,3331,214,3341,212,3340,212,3349,209,3404,209,3402,208,3407,201,3320,201,3315,192,3315,191,3312,188,3308,187xe" filled="true" fillcolor="#ffffff" stroked="false">
                <v:path arrowok="t"/>
                <v:fill type="solid"/>
              </v:shape>
              <v:shape style="position:absolute;left:3258;top:170;width:189;height:206" coordorigin="3258,170" coordsize="189,206" path="m3437,215l3434,217,3420,226,3446,226,3447,223,3444,220,3442,216,3437,215xe" filled="true" fillcolor="#ffffff" stroked="false">
                <v:path arrowok="t"/>
                <v:fill type="solid"/>
              </v:shape>
              <v:shape style="position:absolute;left:3258;top:170;width:189;height:206" coordorigin="3258,170" coordsize="189,206" path="m3358,170l3349,170,3346,173,3346,193,3340,194,3337,195,3330,196,3320,201,3407,201,3407,200,3389,200,3381,196,3373,194,3366,193,3364,193,3363,193,3361,193,3361,173,3358,170xe" filled="true" fillcolor="#ffffff" stroked="false">
                <v:path arrowok="t"/>
                <v:fill type="solid"/>
              </v:shape>
              <v:shape style="position:absolute;left:3258;top:170;width:189;height:206" coordorigin="3258,170" coordsize="189,206" path="m3402,186l3397,187,3395,191,3389,200,3407,200,3408,199,3410,196,3409,194,3409,191,3402,186xe" filled="true" fillcolor="#ffffff" stroked="false">
                <v:path arrowok="t"/>
                <v:fill type="solid"/>
              </v:shape>
              <v:shape style="position:absolute;left:3258;top:170;width:189;height:206" coordorigin="3258,170" coordsize="189,206" path="m3409,197l3408,199,3409,197xe" filled="true" fillcolor="#ffffff" stroked="false">
                <v:path arrowok="t"/>
                <v:fill type="solid"/>
              </v:shape>
              <v:shape style="position:absolute;left:3258;top:170;width:189;height:206" coordorigin="3258,170" coordsize="189,206" path="m3337,195l3336,195,3337,195xe" filled="true" fillcolor="#ffffff" stroked="false">
                <v:path arrowok="t"/>
                <v:fill type="solid"/>
              </v:shape>
            </v:group>
            <v:group style="position:absolute;left:3394;top:352;width:2;height:2" coordorigin="3394,352" coordsize="2,2">
              <v:shape style="position:absolute;left:3394;top:352;width:2;height:2" coordorigin="3394,352" coordsize="1,2" path="m3394,353l3395,353e" filled="false" stroked="true" strokeweight=".167pt" strokecolor="#ffffff">
                <v:path arrowok="t"/>
              </v:shape>
            </v:group>
            <v:group style="position:absolute;left:3325;top:231;width:23;height:24" coordorigin="3325,231" coordsize="23,24">
              <v:shape style="position:absolute;left:3325;top:231;width:23;height:24" coordorigin="3325,231" coordsize="23,24" path="m3343,231l3330,231,3325,237,3325,250,3330,255,3343,255,3348,250,3348,237,3343,231xe" filled="true" fillcolor="#ffffff" stroked="false">
                <v:path arrowok="t"/>
                <v:fill type="solid"/>
              </v:shape>
            </v:group>
            <v:group style="position:absolute;left:3380;top:252;width:17;height:17" coordorigin="3380,252" coordsize="17,17">
              <v:shape style="position:absolute;left:3380;top:252;width:17;height:17" coordorigin="3380,252" coordsize="17,17" path="m3393,252l3384,252,3380,256,3380,265,3384,269,3393,269,3396,265,3396,256,3393,252xe" filled="true" fillcolor="#ffffff" stroked="false">
                <v:path arrowok="t"/>
                <v:fill type="solid"/>
              </v:shape>
            </v:group>
            <v:group style="position:absolute;left:352;top:1654;width:97;height:97" coordorigin="352,1654" coordsize="97,97">
              <v:shape style="position:absolute;left:352;top:1654;width:97;height:97" coordorigin="352,1654" coordsize="97,97" path="m448,1751l352,1751,352,1654,448,1654,448,1751xe" filled="true" fillcolor="#c4c8e3" stroked="false">
                <v:path arrowok="t"/>
                <v:fill type="solid"/>
              </v:shape>
            </v:group>
            <v:group style="position:absolute;left:352;top:1788;width:97;height:97" coordorigin="352,1788" coordsize="97,97">
              <v:shape style="position:absolute;left:352;top:1788;width:97;height:97" coordorigin="352,1788" coordsize="97,97" path="m448,1884l352,1884,352,1788,448,1788,448,1884xe" filled="true" fillcolor="#c4c8e3" stroked="false">
                <v:path arrowok="t"/>
                <v:fill type="solid"/>
              </v:shape>
            </v:group>
            <v:group style="position:absolute;left:352;top:1912;width:97;height:97" coordorigin="352,1912" coordsize="97,97">
              <v:shape style="position:absolute;left:352;top:1912;width:97;height:97" coordorigin="352,1912" coordsize="97,97" path="m448,2008l352,2008,352,1912,448,1912,448,2008xe" filled="true" fillcolor="#c4c8e3" stroked="false">
                <v:path arrowok="t"/>
                <v:fill type="solid"/>
              </v:shape>
            </v:group>
            <v:group style="position:absolute;left:352;top:2038;width:97;height:97" coordorigin="352,2038" coordsize="97,97">
              <v:shape style="position:absolute;left:352;top:2038;width:97;height:97" coordorigin="352,2038" coordsize="97,97" path="m448,2134l352,2134,352,2038,448,2038,448,2134xe" filled="true" fillcolor="#c4c8e3" stroked="false">
                <v:path arrowok="t"/>
                <v:fill type="solid"/>
              </v:shape>
            </v:group>
            <v:group style="position:absolute;left:1903;top:1646;width:97;height:97" coordorigin="1903,1646" coordsize="97,97">
              <v:shape style="position:absolute;left:1903;top:1646;width:97;height:97" coordorigin="1903,1646" coordsize="97,97" path="m1999,1743l1903,1743,1903,1646,1999,1646,1999,1743xe" filled="true" fillcolor="#c4c8e3" stroked="false">
                <v:path arrowok="t"/>
                <v:fill type="solid"/>
              </v:shape>
            </v:group>
            <v:group style="position:absolute;left:1903;top:1771;width:97;height:97" coordorigin="1903,1771" coordsize="97,97">
              <v:shape style="position:absolute;left:1903;top:1771;width:97;height:97" coordorigin="1903,1771" coordsize="97,97" path="m1999,1867l1903,1867,1903,1771,1999,1771,1999,1867xe" filled="true" fillcolor="#c4c8e3" stroked="false">
                <v:path arrowok="t"/>
                <v:fill type="solid"/>
              </v:shape>
            </v:group>
            <v:group style="position:absolute;left:1903;top:1901;width:97;height:97" coordorigin="1903,1901" coordsize="97,97">
              <v:shape style="position:absolute;left:1903;top:1901;width:97;height:97" coordorigin="1903,1901" coordsize="97,97" path="m1999,1997l1903,1997,1903,1901,1999,1901,1999,1997xe" filled="true" fillcolor="#c4c8e3" stroked="false">
                <v:path arrowok="t"/>
                <v:fill type="solid"/>
              </v:shape>
            </v:group>
            <v:group style="position:absolute;left:1903;top:2026;width:97;height:97" coordorigin="1903,2026" coordsize="97,97">
              <v:shape style="position:absolute;left:1903;top:2026;width:97;height:97" coordorigin="1903,2026" coordsize="97,97" path="m1999,2122l1903,2122,1903,2026,1999,2026,1999,2122xe" filled="true" fillcolor="#c4c8e3" stroked="false">
                <v:path arrowok="t"/>
                <v:fill type="solid"/>
              </v:shape>
            </v:group>
            <v:group style="position:absolute;left:4;top:4;width:3594;height:2541" coordorigin="4,4" coordsize="3594,2541">
              <v:shape style="position:absolute;left:4;top:4;width:3594;height:2541" coordorigin="4,4" coordsize="3594,2541" path="m4,2545l3597,2545,3597,4,4,4,4,2545xe" filled="false" stroked="true" strokeweight=".394pt" strokecolor="#000000">
                <v:path arrowok="t"/>
              </v:shape>
              <v:shape style="position:absolute;left:272;top:110;width:2469;height:960" type="#_x0000_t202" filled="false" stroked="false">
                <v:textbox inset="0,0,0,0">
                  <w:txbxContent>
                    <w:p>
                      <w:pPr>
                        <w:spacing w:line="5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 w:hAnsi="Arial"/>
                          <w:b/>
                          <w:w w:val="110"/>
                          <w:sz w:val="5"/>
                        </w:rPr>
                        <w:t>EA2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5"/>
                        </w:rPr>
                        <w:t>-</w:t>
                      </w:r>
                      <w:r>
                        <w:rPr>
                          <w:rFonts w:ascii="Arial" w:hAnsi="Arial"/>
                          <w:spacing w:val="-5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5"/>
                        </w:rPr>
                        <w:t>Kjønnssykdommer</w:t>
                      </w:r>
                      <w:r>
                        <w:rPr>
                          <w:rFonts w:ascii="Arial" w:hAnsi="Arial"/>
                          <w:spacing w:val="-4"/>
                          <w:w w:val="110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5"/>
                        </w:rPr>
                        <w:t>(test)</w:t>
                      </w:r>
                      <w:r>
                        <w:rPr>
                          <w:rFonts w:ascii="Arial" w:hAnsi="Arial"/>
                          <w:sz w:val="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66" w:lineRule="exact" w:before="0"/>
                        <w:ind w:left="76" w:right="0" w:firstLine="0"/>
                        <w:jc w:val="left"/>
                        <w:rPr>
                          <w:rFonts w:ascii="Lucida Sans" w:hAnsi="Lucida Sans" w:cs="Lucida Sans" w:eastAsia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 w:hAnsi="Lucida Sans"/>
                          <w:b/>
                          <w:spacing w:val="-35"/>
                          <w:sz w:val="26"/>
                        </w:rPr>
                        <w:t>T</w:t>
                      </w:r>
                      <w:r>
                        <w:rPr>
                          <w:rFonts w:ascii="Lucida Sans" w:hAnsi="Lucida Sans"/>
                          <w:b/>
                          <w:sz w:val="26"/>
                        </w:rPr>
                        <w:t>est:</w:t>
                      </w:r>
                      <w:r>
                        <w:rPr>
                          <w:rFonts w:ascii="Lucida Sans" w:hAnsi="Lucida Sans"/>
                          <w:b/>
                          <w:sz w:val="26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w w:val="95"/>
                          <w:sz w:val="26"/>
                        </w:rPr>
                        <w:t>Kjønnssykdommer</w:t>
                      </w:r>
                      <w:r>
                        <w:rPr>
                          <w:rFonts w:ascii="Lucida Sans" w:hAnsi="Lucida Sans"/>
                          <w:sz w:val="26"/>
                        </w:rPr>
                      </w:r>
                    </w:p>
                    <w:p>
                      <w:pPr>
                        <w:spacing w:line="80" w:lineRule="exact" w:before="101"/>
                        <w:ind w:left="90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Kryss</w:t>
                      </w:r>
                      <w:r>
                        <w:rPr>
                          <w:rFonts w:ascii="Arial" w:hAnsi="Arial"/>
                          <w:spacing w:val="-4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a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v</w:t>
                      </w:r>
                      <w:r>
                        <w:rPr>
                          <w:rFonts w:ascii="Arial" w:hAnsi="Arial"/>
                          <w:spacing w:val="-6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for</w:t>
                      </w:r>
                      <w:r>
                        <w:rPr>
                          <w:rFonts w:ascii="Arial" w:hAnsi="Arial"/>
                          <w:spacing w:val="-5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så</w:t>
                      </w:r>
                      <w:r>
                        <w:rPr>
                          <w:rFonts w:ascii="Arial" w:hAnsi="Arial"/>
                          <w:spacing w:val="-4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mange</w:t>
                      </w:r>
                      <w:r>
                        <w:rPr>
                          <w:rFonts w:ascii="Arial" w:hAnsi="Arial"/>
                          <w:spacing w:val="-4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s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ar</w:t>
                      </w:r>
                      <w:r>
                        <w:rPr>
                          <w:rFonts w:ascii="Arial" w:hAnsi="Arial"/>
                          <w:spacing w:val="-5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som</w:t>
                      </w:r>
                      <w:r>
                        <w:rPr>
                          <w:rFonts w:ascii="Arial" w:hAnsi="Arial"/>
                          <w:spacing w:val="-4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er</w:t>
                      </w:r>
                      <w:r>
                        <w:rPr>
                          <w:rFonts w:ascii="Arial" w:hAnsi="Arial"/>
                          <w:spacing w:val="-5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relev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an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</w:txbxContent>
                </v:textbox>
                <w10:wrap type="none"/>
              </v:shape>
              <v:shape style="position:absolute;left:363;top:1361;width:1072;height:767" type="#_x0000_t202" filled="false" stroked="false">
                <v:textbox inset="0,0,0,0">
                  <w:txbxContent>
                    <w:p>
                      <w:pPr>
                        <w:spacing w:line="7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Hvordan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kan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kjønnss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ykdommer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  <w:p>
                      <w:pPr>
                        <w:spacing w:line="270" w:lineRule="auto" w:before="10"/>
                        <w:ind w:left="0" w:right="743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spre</w:t>
                      </w:r>
                      <w:r>
                        <w:rPr>
                          <w:rFonts w:ascii="Arial"/>
                          <w:spacing w:val="-14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seg?</w:t>
                      </w:r>
                      <w:r>
                        <w:rPr>
                          <w:rFonts w:ascii="Arial"/>
                          <w:spacing w:val="23"/>
                          <w:w w:val="104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(3</w:t>
                      </w:r>
                      <w:r>
                        <w:rPr>
                          <w:rFonts w:ascii="Arial"/>
                          <w:spacing w:val="-14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poeng)</w:t>
                      </w:r>
                      <w:r>
                        <w:rPr>
                          <w:rFonts w:ascii="Arial"/>
                          <w:sz w:val="7"/>
                        </w:rPr>
                      </w:r>
                    </w:p>
                    <w:p>
                      <w:pPr>
                        <w:spacing w:line="126" w:lineRule="exact" w:before="6"/>
                        <w:ind w:left="125" w:right="578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7"/>
                        </w:rPr>
                        <w:t>Vaginalsex</w:t>
                      </w:r>
                      <w:r>
                        <w:rPr>
                          <w:rFonts w:ascii="Arial"/>
                          <w:spacing w:val="25"/>
                          <w:w w:val="106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Analse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x</w:t>
                      </w:r>
                      <w:r>
                        <w:rPr>
                          <w:rFonts w:ascii="Arial"/>
                          <w:spacing w:val="25"/>
                          <w:w w:val="106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Se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xting</w:t>
                      </w:r>
                      <w:r>
                        <w:rPr>
                          <w:rFonts w:ascii="Arial"/>
                          <w:spacing w:val="25"/>
                          <w:w w:val="113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ralse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x</w:t>
                      </w:r>
                      <w:r>
                        <w:rPr>
                          <w:rFonts w:ascii="Arial"/>
                          <w:sz w:val="7"/>
                        </w:rPr>
                      </w:r>
                    </w:p>
                  </w:txbxContent>
                </v:textbox>
                <w10:wrap type="none"/>
              </v:shape>
              <v:shape style="position:absolute;left:1914;top:1360;width:1242;height:845" type="#_x0000_t202" filled="false" stroked="false">
                <v:textbox inset="0,0,0,0">
                  <w:txbxContent>
                    <w:p>
                      <w:pPr>
                        <w:spacing w:line="7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Den</w:t>
                      </w:r>
                      <w:r>
                        <w:rPr>
                          <w:rFonts w:ascii="Arial" w:hAnsi="Arial"/>
                          <w:spacing w:val="-4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beste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måten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å</w:t>
                      </w:r>
                      <w:r>
                        <w:rPr>
                          <w:rFonts w:ascii="Arial" w:hAnsi="Arial"/>
                          <w:spacing w:val="-4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hindre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overføring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  <w:p>
                      <w:pPr>
                        <w:spacing w:line="270" w:lineRule="auto" w:before="10"/>
                        <w:ind w:left="0" w:right="316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av</w:t>
                      </w:r>
                      <w:r>
                        <w:rPr>
                          <w:rFonts w:ascii="Arial" w:hAnsi="Arial"/>
                          <w:spacing w:val="4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kjønnssykdommer</w:t>
                      </w:r>
                      <w:r>
                        <w:rPr>
                          <w:rFonts w:ascii="Arial" w:hAnsi="Arial"/>
                          <w:spacing w:val="6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på</w:t>
                      </w:r>
                      <w:r>
                        <w:rPr>
                          <w:rFonts w:ascii="Arial" w:hAnsi="Arial"/>
                          <w:spacing w:val="7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er:</w:t>
                      </w:r>
                      <w:r>
                        <w:rPr>
                          <w:rFonts w:ascii="Arial" w:hAnsi="Arial"/>
                          <w:spacing w:val="25"/>
                          <w:w w:val="102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(1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poeng)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  <w:p>
                      <w:pPr>
                        <w:spacing w:line="378" w:lineRule="auto" w:before="29"/>
                        <w:ind w:left="125" w:right="653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Angrepille</w:t>
                      </w:r>
                      <w:r>
                        <w:rPr>
                          <w:rFonts w:ascii="Arial"/>
                          <w:spacing w:val="29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K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ondomer</w:t>
                      </w:r>
                      <w:r>
                        <w:rPr>
                          <w:rFonts w:ascii="Arial"/>
                          <w:spacing w:val="25"/>
                          <w:w w:val="112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Dusj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etter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sex</w:t>
                      </w:r>
                      <w:r>
                        <w:rPr>
                          <w:rFonts w:ascii="Arial"/>
                          <w:sz w:val="7"/>
                        </w:rPr>
                      </w:r>
                    </w:p>
                    <w:p>
                      <w:pPr>
                        <w:spacing w:line="270" w:lineRule="auto" w:before="1"/>
                        <w:ind w:left="125" w:right="245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Ov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ervåking</w:t>
                      </w:r>
                      <w:r>
                        <w:rPr>
                          <w:rFonts w:ascii="Arial" w:hAnsi="Arial"/>
                          <w:spacing w:val="-7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7"/>
                        </w:rPr>
                        <w:t>a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v</w:t>
                      </w:r>
                      <w:r>
                        <w:rPr>
                          <w:rFonts w:ascii="Arial" w:hAnsi="Arial"/>
                          <w:spacing w:val="-8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den</w:t>
                      </w:r>
                      <w:r>
                        <w:rPr>
                          <w:rFonts w:ascii="Arial" w:hAnsi="Arial"/>
                          <w:spacing w:val="-7"/>
                          <w:w w:val="110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7"/>
                        </w:rPr>
                        <w:t>basale</w:t>
                      </w:r>
                      <w:r>
                        <w:rPr>
                          <w:rFonts w:ascii="Arial" w:hAnsi="Arial"/>
                          <w:spacing w:val="27"/>
                          <w:w w:val="108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7"/>
                        </w:rPr>
                        <w:t>kroppstemperaturen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7"/>
          <w:szCs w:val="7"/>
        </w:rPr>
      </w:pPr>
    </w:p>
    <w:p>
      <w:pPr>
        <w:pStyle w:val="BodyText"/>
        <w:spacing w:line="240" w:lineRule="auto" w:before="67"/>
        <w:ind w:left="121" w:right="0"/>
        <w:jc w:val="left"/>
        <w:rPr>
          <w:b w:val="0"/>
          <w:bCs w:val="0"/>
        </w:rPr>
      </w:pPr>
      <w:r>
        <w:rPr/>
        <w:t>EA</w:t>
      </w:r>
      <w:r>
        <w:rPr>
          <w:spacing w:val="-3"/>
        </w:rPr>
        <w:t> </w:t>
      </w:r>
      <w:r>
        <w:rPr/>
        <w:t>SOI</w:t>
      </w:r>
      <w:r>
        <w:rPr>
          <w:spacing w:val="10"/>
        </w:rPr>
        <w:t> </w:t>
      </w:r>
      <w:r>
        <w:rPr/>
        <w:t>Quiz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63.423004pt;margin-top:-183.027588pt;width:302.9pt;height:211.1pt;mso-position-horizontal-relative:page;mso-position-vertical-relative:paragraph;z-index:1264" coordorigin="5268,-3661" coordsize="6058,4222">
            <v:shape style="position:absolute;left:7094;top:-2978;width:3;height:5" type="#_x0000_t75" stroked="false">
              <v:imagedata r:id="rId5" o:title=""/>
            </v:shape>
            <v:shape style="position:absolute;left:5268;top:-3661;width:6058;height:4222" type="#_x0000_t75" stroked="false">
              <v:imagedata r:id="rId6" o:title=""/>
            </v:shape>
            <v:group style="position:absolute;left:7444;top:-1685;width:742;height:742" coordorigin="7444,-1685" coordsize="742,742">
              <v:shape style="position:absolute;left:7444;top:-1685;width:742;height:742" coordorigin="7444,-1685" coordsize="742,742" path="m7815,-1685l7755,-1681,7670,-1656,7596,-1614,7533,-1556,7485,-1485,7455,-1404,7444,-1314,7445,-1284,7463,-1197,7499,-1119,7552,-1052,7619,-999,7697,-963,7784,-945,7815,-944,7845,-944,7930,-960,8008,-995,8074,-1046,8128,-1111,8165,-1187,8184,-1272,8186,-1302,8186,-1315,8181,-1375,8157,-1459,8114,-1534,8056,-1596,7985,-1644,7904,-1675,7815,-1685xe" filled="true" fillcolor="#e9521e" stroked="false">
                <v:path arrowok="t"/>
                <v:fill type="solid"/>
              </v:shape>
            </v:group>
            <v:group style="position:absolute;left:9199;top:-1017;width:544;height:544" coordorigin="9199,-1017" coordsize="544,544">
              <v:shape style="position:absolute;left:9199;top:-1017;width:544;height:544" coordorigin="9199,-1017" coordsize="544,544" path="m9476,-1017l9407,-1009,9345,-985,9291,-948,9248,-900,9217,-842,9201,-778,9199,-755,9200,-731,9214,-663,9242,-602,9282,-551,9333,-511,9392,-485,9458,-474,9471,-473,9495,-475,9560,-489,9619,-518,9669,-560,9708,-612,9733,-673,9743,-740,9743,-745,9742,-769,9728,-835,9699,-894,9657,-943,9605,-982,9544,-1007,9476,-1017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z w:val="16"/>
        </w:rPr>
        <w:t>94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580" w:bottom="0" w:left="460" w:right="0"/>
        </w:sectPr>
      </w:pPr>
    </w:p>
    <w:p>
      <w:pPr>
        <w:pStyle w:val="Heading1"/>
        <w:spacing w:line="889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0pt;margin-top:27.422247pt;width:595.3pt;height:766.6pt;mso-position-horizontal-relative:page;mso-position-vertical-relative:page;z-index:-43144" coordorigin="0,548" coordsize="11906,15332">
            <v:shape style="position:absolute;left:3124;top:2312;width:8;height:12" type="#_x0000_t75" stroked="false">
              <v:imagedata r:id="rId8" o:title=""/>
            </v:shape>
            <v:shape style="position:absolute;left:0;top:720;width:11906;height:15160" type="#_x0000_t75" stroked="false">
              <v:imagedata r:id="rId9" o:title=""/>
            </v:shape>
            <v:shape style="position:absolute;left:9029;top:14178;width:43;height:68" type="#_x0000_t75" stroked="false">
              <v:imagedata r:id="rId10" o:title=""/>
            </v:shape>
            <v:group style="position:absolute;left:3926;top:5275;width:1702;height:1702" coordorigin="3926,5275" coordsize="1702,1702">
              <v:shape style="position:absolute;left:3926;top:5275;width:1702;height:1702" coordorigin="3926,5275" coordsize="1702,1702" path="m4777,5275l4707,5278,4639,5286,4572,5300,4508,5318,4445,5342,4386,5370,4328,5402,4274,5439,4223,5480,4175,5524,4131,5572,4090,5623,4053,5678,4021,5735,3993,5795,3969,5857,3951,5921,3937,5988,3929,6056,3926,6126,3929,6195,3937,6263,3951,6330,3969,6394,3993,6456,4021,6516,4053,6573,4090,6628,4131,6679,4175,6727,4223,6771,4274,6812,4328,6849,4386,6881,4445,6909,4508,6933,4572,6951,4639,6965,4707,6973,4776,6976,4845,6974,4913,6967,4978,6955,5042,6938,5103,6916,5163,6889,5219,6858,5273,6823,5324,6784,5372,6741,5417,6695,5457,6645,5494,6593,5527,6537,5556,6479,5580,6418,5599,6355,5614,6290,5623,6223,5627,6155,5627,6125,5624,6056,5616,5987,5602,5921,5584,5857,5560,5794,5532,5735,5500,5677,5463,5623,5422,5572,5378,5524,5330,5480,5279,5439,5225,5402,5168,5370,5108,5342,5046,5318,4981,5300,4915,5286,4846,5278,4777,5275xe" filled="true" fillcolor="#e9521e" stroked="false">
                <v:path arrowok="t"/>
                <v:fill type="solid"/>
              </v:shape>
            </v:group>
            <v:group style="position:absolute;left:7951;top:6807;width:1248;height:1248" coordorigin="7951,6807" coordsize="1248,1248">
              <v:shape style="position:absolute;left:7951;top:6807;width:1248;height:1248" coordorigin="7951,6807" coordsize="1248,1248" path="m8574,6807l8473,6815,8377,6839,8288,6877,8206,6928,8133,6990,8071,7063,8021,7144,7983,7234,7959,7330,7951,7431,7953,7482,7969,7581,8000,7674,8045,7759,8101,7837,8169,7904,8246,7961,8332,8005,8425,8036,8524,8052,8575,8054,8575,8054,8676,8045,8772,8021,8861,7983,8942,7932,9015,7870,9077,7798,9128,7716,9166,7627,9189,7531,9198,7430,9196,7379,9180,7281,9149,7188,9105,7102,9048,7025,8980,6957,8903,6900,8817,6856,8724,6825,8625,6809,8574,6807xe" filled="true" fillcolor="#312764" stroked="false">
                <v:path arrowok="t"/>
                <v:fill type="solid"/>
              </v:shape>
            </v:group>
            <v:group style="position:absolute;left:891;top:1945;width:362;height:350" coordorigin="891,1945" coordsize="362,350">
              <v:shape style="position:absolute;left:891;top:1945;width:362;height:350" coordorigin="891,1945" coordsize="362,350" path="m1239,2189l951,2250,947,2256,955,2290,961,2294,1249,2233,1253,2227,1245,2193,1239,2189xe" filled="true" fillcolor="#2d5d9d" stroked="false">
                <v:path arrowok="t"/>
                <v:fill type="solid"/>
              </v:shape>
              <v:shape style="position:absolute;left:891;top:1945;width:362;height:350" coordorigin="891,1945" coordsize="362,350" path="m1115,2122l931,2161,928,2166,936,2203,941,2206,1125,2167,1127,2162,1120,2126,1115,2122xe" filled="true" fillcolor="#2d5d9d" stroked="false">
                <v:path arrowok="t"/>
                <v:fill type="solid"/>
              </v:shape>
              <v:shape style="position:absolute;left:891;top:1945;width:362;height:350" coordorigin="891,1945" coordsize="362,350" path="m1202,2011l913,2072,910,2078,917,2113,923,2117,1211,2056,1215,2050,1207,2015,1202,2011xe" filled="true" fillcolor="#2d5d9d" stroked="false">
                <v:path arrowok="t"/>
                <v:fill type="solid"/>
              </v:shape>
              <v:shape style="position:absolute;left:891;top:1945;width:362;height:350" coordorigin="891,1945" coordsize="362,350" path="m1077,1945l894,1984,891,1989,898,2025,903,2028,1087,1989,1090,1984,1082,1948,1077,1945xe" filled="true" fillcolor="#2d5d9d" stroked="false">
                <v:path arrowok="t"/>
                <v:fill type="solid"/>
              </v:shape>
            </v:group>
            <v:group style="position:absolute;left:10328;top:657;width:2;height:2" coordorigin="10328,657" coordsize="2,2">
              <v:shape style="position:absolute;left:10328;top:657;width:2;height:2" coordorigin="10328,657" coordsize="2,2" path="m10328,657l10329,658,10329,659,10328,657xe" filled="true" fillcolor="#2c599e" stroked="false">
                <v:path arrowok="t"/>
                <v:fill type="solid"/>
              </v:shape>
            </v:group>
            <v:group style="position:absolute;left:10043;top:548;width:959;height:1046" coordorigin="10043,548" coordsize="959,1046">
              <v:shape style="position:absolute;left:10043;top:548;width:959;height:1046" coordorigin="10043,548" coordsize="959,1046" path="m10682,1446l10350,1446,10370,1452,10389,1456,10409,1462,10487,1478,10502,1560,10510,1580,10526,1594,10553,1594,10571,1584,10580,1570,10580,1484,10619,1472,10638,1464,10656,1458,10675,1450,10682,144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805,1440l10692,1440,10720,1464,10735,1478,10740,1484,10756,1496,10774,1500,10792,1496,10806,1480,10811,1462,10808,1444,10805,1440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319,1300l10197,1300,10209,1318,10262,1376,10279,1390,10287,1398,10270,1426,10264,1434,10264,1434,10259,1454,10262,1472,10274,1486,10294,1494,10312,1492,10327,1482,10341,1460,10350,1446,10682,1446,10692,1440,10805,1440,10773,1388,10524,1388,10483,1384,10424,1368,10369,1340,10353,1330,10337,1318,10321,1302,10319,1300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842,1266l10824,1280,10790,1308,10774,1318,10706,1356,10612,1382,10570,1386,10548,1386,10524,1388,10773,1388,10785,1372,10796,1354,10806,1336,10816,1320,10826,1302,10834,1284,10842,126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100,784l10082,790,10068,802,10061,822,10064,840,10074,854,10163,908,10155,926,10137,984,10130,1022,10093,1024,10079,1026,10057,1032,10043,1048,10044,1076,10053,1094,10068,1102,10128,1104,10130,1124,10149,1202,10156,1220,10084,1274,10070,1286,10064,1304,10066,1324,10080,1340,10097,1346,10115,1346,10197,1300,10319,1300,10269,1240,10242,1186,10226,1128,10221,1066,10221,1046,10234,978,10261,918,10296,868,10333,830,10208,830,10119,790,10100,784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653,1244l10612,1244,10633,1246,10653,1244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290,992l10305,1068,10345,1134,10391,1178,10429,1200,10450,1212,10522,1234,10591,1244,10673,1244,10712,1240,10768,1228,10805,1216,10826,1206,10845,1198,10862,1188,10878,1178,10893,1166,10905,1154,10609,1154,10589,1152,10539,1144,10516,1138,10495,1134,10474,1128,10455,1120,10436,1114,10419,1106,10402,1096,10386,1088,10371,1076,10356,1066,10342,1054,10329,1040,10315,1024,10302,1008,10290,992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795,756l10539,756,10570,758,10626,770,10682,792,10735,826,10781,872,10795,888,10827,948,10848,1022,10850,1076,10847,1082,10842,1088,10837,1092,10821,1104,10726,1142,10687,1148,10667,1152,10648,1152,10628,1154,10905,1154,10940,1096,10943,1054,10943,1046,10931,968,10912,910,10982,858,10996,846,10999,836,10870,836,10858,820,10845,804,10832,788,10817,774,10802,762,10795,75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965,786l10946,788,10942,790,10870,836,10999,836,11002,828,10998,808,10997,806,10996,806,10996,804,10983,792,10965,78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300,642l10282,644,10265,656,10257,674,10259,690,10262,698,10263,698,10284,736,10245,784,10232,798,10220,814,10208,830,10333,830,10335,828,10348,818,10366,806,10402,786,10420,778,10457,766,10462,766,10473,762,10490,760,10512,758,10539,756,10795,756,10787,750,10806,702,10367,702,10343,676,10332,664,10317,648,10300,642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531,548l10528,548,10507,552,10493,568,10489,586,10489,668,10459,672,10443,676,10423,680,10404,686,10385,694,10367,702,10713,702,10694,694,10636,676,10617,672,10597,670,10585,668,10576,666,10567,666,10567,586,10562,566,10547,552,10531,548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779,638l10761,640,10746,650,10732,672,10721,688,10713,702,10806,702,10807,700,10808,696,10807,696,10813,678,10810,660,10798,646,10779,638xe" filled="true" fillcolor="#2c599e" stroked="false">
                <v:path arrowok="t"/>
                <v:fill type="solid"/>
              </v:shape>
            </v:group>
            <v:group style="position:absolute;left:10738;top:1481;width:5;height:7" coordorigin="10738,1481" coordsize="5,7">
              <v:shape style="position:absolute;left:10738;top:1481;width:5;height:7" coordorigin="10738,1481" coordsize="5,7" path="m10740,1484l10743,1488,10741,1485,10740,1484xe" filled="true" fillcolor="#2c599e" stroked="false">
                <v:path arrowok="t"/>
                <v:fill type="solid"/>
              </v:shape>
              <v:shape style="position:absolute;left:10738;top:1481;width:5;height:7" coordorigin="10738,1481" coordsize="5,7" path="m10738,1481l10739,1482,10740,1484,10740,1484,10738,1481xe" filled="true" fillcolor="#2c599e" stroked="false">
                <v:path arrowok="t"/>
                <v:fill type="solid"/>
              </v:shape>
            </v:group>
            <v:group style="position:absolute;left:10385;top:864;width:118;height:118" coordorigin="10385,864" coordsize="118,118">
              <v:shape style="position:absolute;left:10385;top:864;width:118;height:118" coordorigin="10385,864" coordsize="118,118" path="m10447,864l10424,868,10405,878,10391,895,10385,915,10388,940,10399,960,10414,974,10434,981,10443,981,10465,978,10484,966,10496,949,10502,928,10502,922,10498,900,10486,882,10469,869,10447,864xe" filled="true" fillcolor="#2c599e" stroked="false">
                <v:path arrowok="t"/>
                <v:fill type="solid"/>
              </v:shape>
            </v:group>
            <v:group style="position:absolute;left:10664;top:970;width:87;height:87" coordorigin="10664,970" coordsize="87,87">
              <v:shape style="position:absolute;left:10664;top:970;width:87;height:87" coordorigin="10664,970" coordsize="87,87" path="m10708,970l10686,975,10670,990,10664,1010,10669,1033,10683,1049,10703,1056,10707,1056,10728,1050,10744,1035,10750,1014,10750,1013,10744,992,10729,976,10708,970xe" filled="true" fillcolor="#2c599e" stroked="false">
                <v:path arrowok="t"/>
                <v:fill type="solid"/>
              </v:shape>
            </v:group>
            <w10:wrap type="none"/>
          </v:group>
        </w:pict>
      </w:r>
      <w:r>
        <w:rPr>
          <w:w w:val="105"/>
        </w:rPr>
        <w:t>Undervisningsplan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Heading2"/>
        <w:spacing w:line="240" w:lineRule="auto" w:before="206"/>
        <w:ind w:left="673" w:right="0"/>
        <w:jc w:val="left"/>
        <w:rPr>
          <w:b w:val="0"/>
          <w:bCs w:val="0"/>
        </w:rPr>
      </w:pPr>
      <w:r>
        <w:rPr>
          <w:w w:val="105"/>
        </w:rPr>
        <w:t>Innledning</w:t>
      </w:r>
      <w:r>
        <w:rPr>
          <w:b w:val="0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Heading5"/>
        <w:numPr>
          <w:ilvl w:val="0"/>
          <w:numId w:val="7"/>
        </w:numPr>
        <w:tabs>
          <w:tab w:pos="500" w:val="left" w:leader="none"/>
        </w:tabs>
        <w:spacing w:line="295" w:lineRule="auto" w:before="61" w:after="0"/>
        <w:ind w:left="499" w:right="858" w:hanging="396"/>
        <w:jc w:val="left"/>
        <w:rPr>
          <w:b w:val="0"/>
          <w:bCs w:val="0"/>
        </w:rPr>
      </w:pPr>
      <w:r>
        <w:rPr>
          <w:spacing w:val="-2"/>
        </w:rPr>
        <w:t>Repe</w:t>
      </w:r>
      <w:r>
        <w:rPr>
          <w:spacing w:val="-3"/>
        </w:rPr>
        <w:t>ter</w:t>
      </w:r>
      <w:r>
        <w:rPr>
          <w:spacing w:val="-2"/>
        </w:rPr>
        <w:t> </w:t>
      </w:r>
      <w:r>
        <w:rPr>
          <w:spacing w:val="-1"/>
        </w:rPr>
        <w:t>grunnreglene</w:t>
      </w:r>
      <w:r>
        <w:rPr>
          <w:spacing w:val="7"/>
        </w:rPr>
        <w:t> </w:t>
      </w:r>
      <w:r>
        <w:rPr>
          <w:spacing w:val="-4"/>
        </w:rPr>
        <w:t>for</w:t>
      </w:r>
      <w:r>
        <w:rPr>
          <w:spacing w:val="-2"/>
        </w:rPr>
        <w:t> </w:t>
      </w:r>
      <w:r>
        <w:rPr/>
        <w:t>seksualundervisning,</w:t>
      </w:r>
      <w:r>
        <w:rPr>
          <w:spacing w:val="7"/>
        </w:rPr>
        <w:t> </w:t>
      </w:r>
      <w:r>
        <w:rPr/>
        <w:t>eller</w:t>
      </w:r>
      <w:r>
        <w:rPr>
          <w:spacing w:val="-2"/>
        </w:rPr>
        <w:t> </w:t>
      </w:r>
      <w:r>
        <w:rPr/>
        <w:t>bruk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4"/>
        </w:rPr>
        <w:t>for</w:t>
      </w:r>
      <w:r>
        <w:rPr>
          <w:spacing w:val="-3"/>
        </w:rPr>
        <w:t>eslå</w:t>
      </w:r>
      <w:r>
        <w:rPr>
          <w:spacing w:val="-4"/>
        </w:rPr>
        <w:t>tt</w:t>
      </w:r>
      <w:r>
        <w:rPr>
          <w:spacing w:val="-3"/>
        </w:rPr>
        <w:t>e</w:t>
      </w:r>
      <w:r>
        <w:rPr>
          <w:spacing w:val="33"/>
          <w:w w:val="103"/>
        </w:rPr>
        <w:t> </w:t>
      </w:r>
      <w:r>
        <w:rPr>
          <w:spacing w:val="-3"/>
        </w:rPr>
        <w:t>r</w:t>
      </w:r>
      <w:r>
        <w:rPr>
          <w:spacing w:val="-2"/>
        </w:rPr>
        <w:t>eglene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>
          <w:spacing w:val="-1"/>
        </w:rPr>
        <w:t>oppfriskningsin</w:t>
      </w:r>
      <w:r>
        <w:rPr>
          <w:spacing w:val="-2"/>
        </w:rPr>
        <w:t>f</w:t>
      </w:r>
      <w:r>
        <w:rPr>
          <w:spacing w:val="-1"/>
        </w:rPr>
        <w:t>ormasjonen</w:t>
      </w:r>
      <w:r>
        <w:rPr>
          <w:spacing w:val="4"/>
        </w:rPr>
        <w:t> </w:t>
      </w:r>
      <w:r>
        <w:rPr>
          <w:spacing w:val="-4"/>
        </w:rPr>
        <w:t>for </w:t>
      </w:r>
      <w:r>
        <w:rPr>
          <w:spacing w:val="-3"/>
        </w:rPr>
        <w:t>lær</w:t>
      </w:r>
      <w:r>
        <w:rPr>
          <w:spacing w:val="-4"/>
        </w:rPr>
        <w:t>er</w:t>
      </w:r>
      <w:r>
        <w:rPr>
          <w:spacing w:val="-3"/>
        </w:rPr>
        <w:t>e</w:t>
      </w:r>
      <w:r>
        <w:rPr>
          <w:spacing w:val="4"/>
        </w:rPr>
        <w:t> </w:t>
      </w:r>
      <w:r>
        <w:rPr/>
        <w:t>i</w:t>
      </w:r>
      <w:r>
        <w:rPr>
          <w:spacing w:val="5"/>
        </w:rPr>
        <w:t> </w:t>
      </w:r>
      <w:r>
        <w:rPr/>
        <w:t>begynnelsen</w:t>
      </w:r>
      <w:r>
        <w:rPr>
          <w:spacing w:val="4"/>
        </w:rPr>
        <w:t> </w:t>
      </w:r>
      <w:r>
        <w:rPr>
          <w:spacing w:val="-2"/>
        </w:rPr>
        <w:t>av</w:t>
      </w:r>
      <w:r>
        <w:rPr>
          <w:spacing w:val="45"/>
          <w:w w:val="103"/>
        </w:rPr>
        <w:t> </w:t>
      </w:r>
      <w:r>
        <w:rPr>
          <w:spacing w:val="-1"/>
        </w:rPr>
        <w:t>kompendie</w:t>
      </w:r>
      <w:r>
        <w:rPr>
          <w:spacing w:val="-2"/>
        </w:rPr>
        <w:t>t.</w:t>
      </w:r>
      <w:r>
        <w:rPr>
          <w:b w:val="0"/>
        </w:rPr>
      </w:r>
    </w:p>
    <w:p>
      <w:pPr>
        <w:numPr>
          <w:ilvl w:val="0"/>
          <w:numId w:val="7"/>
        </w:numPr>
        <w:tabs>
          <w:tab w:pos="500" w:val="left" w:leader="none"/>
        </w:tabs>
        <w:spacing w:line="295" w:lineRule="auto" w:before="56"/>
        <w:ind w:left="499" w:right="364" w:hanging="396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1"/>
          <w:sz w:val="28"/>
        </w:rPr>
        <w:t>S</w:t>
      </w:r>
      <w:r>
        <w:rPr>
          <w:rFonts w:ascii="Trebuchet MS" w:hAnsi="Trebuchet MS"/>
          <w:b/>
          <w:spacing w:val="-2"/>
          <w:sz w:val="28"/>
        </w:rPr>
        <w:t>tart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z w:val="28"/>
        </w:rPr>
        <w:t>timen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med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forklar</w:t>
      </w:r>
      <w:r>
        <w:rPr>
          <w:rFonts w:ascii="Trebuchet MS" w:hAnsi="Trebuchet MS"/>
          <w:b/>
          <w:spacing w:val="-2"/>
          <w:sz w:val="28"/>
        </w:rPr>
        <w:t>e elevene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mange</w:t>
      </w:r>
      <w:r>
        <w:rPr>
          <w:rFonts w:ascii="Trebuchet MS" w:hAnsi="Trebuchet MS"/>
          <w:b/>
          <w:spacing w:val="-2"/>
          <w:sz w:val="28"/>
        </w:rPr>
        <w:t> må</w:t>
      </w:r>
      <w:r>
        <w:rPr>
          <w:rFonts w:ascii="Trebuchet MS" w:hAnsi="Trebuchet MS"/>
          <w:b/>
          <w:spacing w:val="-3"/>
          <w:sz w:val="28"/>
        </w:rPr>
        <w:t>ter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mikrober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27"/>
          <w:w w:val="103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ov</w:t>
      </w:r>
      <w:r>
        <w:rPr>
          <w:rFonts w:ascii="Trebuchet MS" w:hAnsi="Trebuchet MS"/>
          <w:b/>
          <w:spacing w:val="-5"/>
          <w:sz w:val="28"/>
        </w:rPr>
        <w:t>erfør</w:t>
      </w:r>
      <w:r>
        <w:rPr>
          <w:rFonts w:ascii="Trebuchet MS" w:hAnsi="Trebuchet MS"/>
          <w:b/>
          <w:spacing w:val="-4"/>
          <w:sz w:val="28"/>
        </w:rPr>
        <w:t>es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på,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f.eks.</w:t>
      </w:r>
      <w:r>
        <w:rPr>
          <w:rFonts w:ascii="Trebuchet MS" w:hAnsi="Trebuchet MS"/>
          <w:b/>
          <w:spacing w:val="-21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ved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ber</w:t>
      </w:r>
      <w:r>
        <w:rPr>
          <w:rFonts w:ascii="Trebuchet MS" w:hAnsi="Trebuchet MS"/>
          <w:b/>
          <w:spacing w:val="-2"/>
          <w:sz w:val="28"/>
        </w:rPr>
        <w:t>øring,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nysing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z w:val="28"/>
        </w:rPr>
        <w:t>g</w:t>
      </w:r>
      <w:r>
        <w:rPr>
          <w:rFonts w:ascii="Trebuchet MS" w:hAnsi="Trebuchet MS"/>
          <w:b/>
          <w:spacing w:val="1"/>
          <w:sz w:val="28"/>
        </w:rPr>
        <w:t>jennom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forur</w:t>
      </w:r>
      <w:r>
        <w:rPr>
          <w:rFonts w:ascii="Trebuchet MS" w:hAnsi="Trebuchet MS"/>
          <w:b/>
          <w:spacing w:val="-2"/>
          <w:sz w:val="28"/>
        </w:rPr>
        <w:t>ense</w:t>
      </w:r>
      <w:r>
        <w:rPr>
          <w:rFonts w:ascii="Trebuchet MS" w:hAnsi="Trebuchet MS"/>
          <w:b/>
          <w:spacing w:val="-3"/>
          <w:sz w:val="28"/>
        </w:rPr>
        <w:t>t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41"/>
          <w:w w:val="99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drikk</w:t>
      </w:r>
      <w:r>
        <w:rPr>
          <w:rFonts w:ascii="Trebuchet MS" w:hAnsi="Trebuchet MS"/>
          <w:b/>
          <w:spacing w:val="-2"/>
          <w:sz w:val="28"/>
        </w:rPr>
        <w:t>ev</w:t>
      </w:r>
      <w:r>
        <w:rPr>
          <w:rFonts w:ascii="Trebuchet MS" w:hAnsi="Trebuchet MS"/>
          <w:b/>
          <w:spacing w:val="-3"/>
          <w:sz w:val="28"/>
        </w:rPr>
        <w:t>ann.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Påpek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en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z w:val="28"/>
        </w:rPr>
        <w:t>annen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viktig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smittev</w:t>
      </w:r>
      <w:r>
        <w:rPr>
          <w:rFonts w:ascii="Trebuchet MS" w:hAnsi="Trebuchet MS"/>
          <w:b/>
          <w:spacing w:val="-3"/>
          <w:sz w:val="28"/>
        </w:rPr>
        <w:t>ei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g</w:t>
      </w:r>
      <w:r>
        <w:rPr>
          <w:rFonts w:ascii="Trebuchet MS" w:hAnsi="Trebuchet MS"/>
          <w:b/>
          <w:spacing w:val="1"/>
          <w:sz w:val="28"/>
        </w:rPr>
        <w:t>jennom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utveksling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37"/>
          <w:w w:val="103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kr</w:t>
      </w:r>
      <w:r>
        <w:rPr>
          <w:rFonts w:ascii="Trebuchet MS" w:hAnsi="Trebuchet MS"/>
          <w:b/>
          <w:spacing w:val="-2"/>
          <w:sz w:val="28"/>
        </w:rPr>
        <w:t>oppsvæsk</w:t>
      </w:r>
      <w:r>
        <w:rPr>
          <w:rFonts w:ascii="Trebuchet MS" w:hAnsi="Trebuchet MS"/>
          <w:b/>
          <w:spacing w:val="-3"/>
          <w:sz w:val="28"/>
        </w:rPr>
        <w:t>e,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dv</w:t>
      </w:r>
      <w:r>
        <w:rPr>
          <w:rFonts w:ascii="Trebuchet MS" w:hAnsi="Trebuchet MS"/>
          <w:b/>
          <w:spacing w:val="-2"/>
          <w:sz w:val="28"/>
        </w:rPr>
        <w:t>s.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ubeskytte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se</w:t>
      </w:r>
      <w:r>
        <w:rPr>
          <w:rFonts w:ascii="Trebuchet MS" w:hAnsi="Trebuchet MS"/>
          <w:b/>
          <w:spacing w:val="-3"/>
          <w:sz w:val="28"/>
        </w:rPr>
        <w:t>x.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7"/>
        </w:numPr>
        <w:tabs>
          <w:tab w:pos="500" w:val="left" w:leader="none"/>
        </w:tabs>
        <w:spacing w:before="56"/>
        <w:ind w:left="499" w:right="0" w:hanging="396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5"/>
          <w:sz w:val="28"/>
        </w:rPr>
        <w:t>For</w:t>
      </w:r>
      <w:r>
        <w:rPr>
          <w:rFonts w:ascii="Trebuchet MS" w:hAnsi="Trebuchet MS"/>
          <w:b/>
          <w:spacing w:val="-23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forhindr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elevene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z w:val="28"/>
        </w:rPr>
        <w:t>blir</w:t>
      </w:r>
      <w:r>
        <w:rPr>
          <w:rFonts w:ascii="Trebuchet MS" w:hAnsi="Trebuchet MS"/>
          <w:b/>
          <w:spacing w:val="-2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sjenert</w:t>
      </w:r>
      <w:r>
        <w:rPr>
          <w:rFonts w:ascii="Trebuchet MS" w:hAnsi="Trebuchet MS"/>
          <w:b/>
          <w:spacing w:val="-1"/>
          <w:sz w:val="28"/>
        </w:rPr>
        <w:t>e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z w:val="28"/>
        </w:rPr>
        <w:t>når</w:t>
      </w:r>
      <w:r>
        <w:rPr>
          <w:rFonts w:ascii="Trebuchet MS" w:hAnsi="Trebuchet MS"/>
          <w:b/>
          <w:spacing w:val="-2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z w:val="28"/>
        </w:rPr>
        <w:t>g</w:t>
      </w:r>
      <w:r>
        <w:rPr>
          <w:rFonts w:ascii="Trebuchet MS" w:hAnsi="Trebuchet MS"/>
          <w:b/>
          <w:spacing w:val="1"/>
          <w:sz w:val="28"/>
        </w:rPr>
        <w:t>jelder</w:t>
      </w:r>
      <w:r>
        <w:rPr>
          <w:rFonts w:ascii="Trebuchet MS" w:hAnsi="Trebuchet MS"/>
          <w:b/>
          <w:spacing w:val="-2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de</w:t>
      </w:r>
      <w:r>
        <w:rPr>
          <w:rFonts w:ascii="Trebuchet MS" w:hAnsi="Trebuchet MS"/>
          <w:b/>
          <w:spacing w:val="-3"/>
          <w:sz w:val="28"/>
        </w:rPr>
        <w:t>tt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emne</w:t>
      </w:r>
      <w:r>
        <w:rPr>
          <w:rFonts w:ascii="Trebuchet MS" w:hAnsi="Trebuchet MS"/>
          <w:b/>
          <w:spacing w:val="-2"/>
          <w:sz w:val="28"/>
        </w:rPr>
        <w:t>t,</w:t>
      </w:r>
      <w:r>
        <w:rPr>
          <w:rFonts w:ascii="Trebuchet MS" w:hAnsi="Trebuchet MS"/>
          <w:sz w:val="28"/>
        </w:rPr>
      </w:r>
    </w:p>
    <w:p>
      <w:pPr>
        <w:spacing w:line="295" w:lineRule="auto" w:before="75"/>
        <w:ind w:left="499" w:right="858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w w:val="105"/>
          <w:sz w:val="28"/>
        </w:rPr>
        <w:t>k</w:t>
      </w:r>
      <w:r>
        <w:rPr>
          <w:rFonts w:ascii="Trebuchet MS" w:hAnsi="Trebuchet MS"/>
          <w:b/>
          <w:spacing w:val="-1"/>
          <w:w w:val="105"/>
          <w:sz w:val="28"/>
        </w:rPr>
        <w:t>an</w:t>
      </w:r>
      <w:r>
        <w:rPr>
          <w:rFonts w:ascii="Trebuchet MS" w:hAnsi="Trebuchet MS"/>
          <w:b/>
          <w:spacing w:val="-2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du</w:t>
      </w:r>
      <w:r>
        <w:rPr>
          <w:rFonts w:ascii="Trebuchet MS" w:hAnsi="Trebuchet MS"/>
          <w:b/>
          <w:spacing w:val="-27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spørre</w:t>
      </w:r>
      <w:r>
        <w:rPr>
          <w:rFonts w:ascii="Trebuchet MS" w:hAnsi="Trebuchet MS"/>
          <w:b/>
          <w:spacing w:val="-2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om</w:t>
      </w:r>
      <w:r>
        <w:rPr>
          <w:rFonts w:ascii="Trebuchet MS" w:hAnsi="Trebuchet MS"/>
          <w:b/>
          <w:spacing w:val="-2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de</w:t>
      </w:r>
      <w:r>
        <w:rPr>
          <w:rFonts w:ascii="Trebuchet MS" w:hAnsi="Trebuchet MS"/>
          <w:b/>
          <w:spacing w:val="-2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har</w:t>
      </w:r>
      <w:r>
        <w:rPr>
          <w:rFonts w:ascii="Trebuchet MS" w:hAnsi="Trebuchet MS"/>
          <w:b/>
          <w:spacing w:val="-3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hørt</w:t>
      </w:r>
      <w:r>
        <w:rPr>
          <w:rFonts w:ascii="Trebuchet MS" w:hAnsi="Trebuchet MS"/>
          <w:b/>
          <w:spacing w:val="-2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om</w:t>
      </w:r>
      <w:r>
        <w:rPr>
          <w:rFonts w:ascii="Trebuchet MS" w:hAnsi="Trebuchet MS"/>
          <w:b/>
          <w:spacing w:val="-27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SOI/kjønnss</w:t>
      </w:r>
      <w:r>
        <w:rPr>
          <w:rFonts w:ascii="Trebuchet MS" w:hAnsi="Trebuchet MS"/>
          <w:b/>
          <w:spacing w:val="-3"/>
          <w:w w:val="105"/>
          <w:sz w:val="28"/>
        </w:rPr>
        <w:t>yk</w:t>
      </w:r>
      <w:r>
        <w:rPr>
          <w:rFonts w:ascii="Trebuchet MS" w:hAnsi="Trebuchet MS"/>
          <w:b/>
          <w:spacing w:val="-2"/>
          <w:w w:val="105"/>
          <w:sz w:val="28"/>
        </w:rPr>
        <w:t>dommer</w:t>
      </w:r>
      <w:r>
        <w:rPr>
          <w:rFonts w:ascii="Trebuchet MS" w:hAnsi="Trebuchet MS"/>
          <w:b/>
          <w:spacing w:val="-4"/>
          <w:w w:val="105"/>
          <w:sz w:val="28"/>
        </w:rPr>
        <w:t>,</w:t>
      </w:r>
      <w:r>
        <w:rPr>
          <w:rFonts w:ascii="Trebuchet MS" w:hAnsi="Trebuchet MS"/>
          <w:b/>
          <w:spacing w:val="-2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2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om</w:t>
      </w:r>
      <w:r>
        <w:rPr>
          <w:rFonts w:ascii="Trebuchet MS" w:hAnsi="Trebuchet MS"/>
          <w:b/>
          <w:spacing w:val="-2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de</w:t>
      </w:r>
      <w:r>
        <w:rPr>
          <w:rFonts w:ascii="Trebuchet MS" w:hAnsi="Trebuchet MS"/>
          <w:b/>
          <w:spacing w:val="-33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vet</w:t>
      </w:r>
      <w:r>
        <w:rPr>
          <w:rFonts w:ascii="Trebuchet MS" w:hAnsi="Trebuchet MS"/>
          <w:b/>
          <w:spacing w:val="45"/>
          <w:w w:val="92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hv</w:t>
      </w:r>
      <w:r>
        <w:rPr>
          <w:rFonts w:ascii="Trebuchet MS" w:hAnsi="Trebuchet MS"/>
          <w:b/>
          <w:spacing w:val="-3"/>
          <w:w w:val="105"/>
          <w:sz w:val="28"/>
        </w:rPr>
        <w:t>a</w:t>
      </w:r>
      <w:r>
        <w:rPr>
          <w:rFonts w:ascii="Trebuchet MS" w:hAnsi="Trebuchet MS"/>
          <w:b/>
          <w:spacing w:val="-5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som</w:t>
      </w:r>
      <w:r>
        <w:rPr>
          <w:rFonts w:ascii="Trebuchet MS" w:hAnsi="Trebuchet MS"/>
          <w:b/>
          <w:spacing w:val="-52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forårsaker</w:t>
      </w:r>
      <w:r>
        <w:rPr>
          <w:rFonts w:ascii="Trebuchet MS" w:hAnsi="Trebuchet MS"/>
          <w:b/>
          <w:spacing w:val="-5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dem.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7"/>
        </w:numPr>
        <w:tabs>
          <w:tab w:pos="500" w:val="left" w:leader="none"/>
        </w:tabs>
        <w:spacing w:line="295" w:lineRule="auto" w:before="56"/>
        <w:ind w:left="499" w:right="579" w:hanging="396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</w:t>
      </w:r>
      <w:r>
        <w:rPr>
          <w:rFonts w:ascii="Trebuchet MS" w:hAnsi="Trebuchet MS"/>
          <w:b/>
          <w:spacing w:val="-3"/>
          <w:sz w:val="28"/>
        </w:rPr>
        <w:t>orklar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kjønnssykdommer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generelt</w:t>
      </w:r>
      <w:r>
        <w:rPr>
          <w:rFonts w:ascii="Trebuchet MS" w:hAnsi="Trebuchet MS"/>
          <w:b/>
          <w:sz w:val="28"/>
        </w:rPr>
        <w:t> blir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ov</w:t>
      </w:r>
      <w:r>
        <w:rPr>
          <w:rFonts w:ascii="Trebuchet MS" w:hAnsi="Trebuchet MS"/>
          <w:b/>
          <w:spacing w:val="-4"/>
          <w:sz w:val="28"/>
        </w:rPr>
        <w:t>erført</w:t>
      </w:r>
      <w:r>
        <w:rPr>
          <w:rFonts w:ascii="Trebuchet MS" w:hAnsi="Trebuchet MS"/>
          <w:b/>
          <w:sz w:val="28"/>
        </w:rPr>
        <w:t> g</w:t>
      </w:r>
      <w:r>
        <w:rPr>
          <w:rFonts w:ascii="Trebuchet MS" w:hAnsi="Trebuchet MS"/>
          <w:b/>
          <w:spacing w:val="1"/>
          <w:sz w:val="28"/>
        </w:rPr>
        <w:t>jennom</w:t>
      </w:r>
      <w:r>
        <w:rPr>
          <w:rFonts w:ascii="Trebuchet MS" w:hAnsi="Trebuchet MS"/>
          <w:b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ubeskytte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35"/>
          <w:w w:val="92"/>
          <w:sz w:val="28"/>
        </w:rPr>
        <w:t> </w:t>
      </w:r>
      <w:r>
        <w:rPr>
          <w:rFonts w:ascii="Trebuchet MS" w:hAnsi="Trebuchet MS"/>
          <w:b/>
          <w:sz w:val="28"/>
        </w:rPr>
        <w:t>seksuell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kon</w:t>
      </w:r>
      <w:r>
        <w:rPr>
          <w:rFonts w:ascii="Trebuchet MS" w:hAnsi="Trebuchet MS"/>
          <w:b/>
          <w:spacing w:val="-3"/>
          <w:sz w:val="28"/>
        </w:rPr>
        <w:t>takt,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dv</w:t>
      </w:r>
      <w:r>
        <w:rPr>
          <w:rFonts w:ascii="Trebuchet MS" w:hAnsi="Trebuchet MS"/>
          <w:b/>
          <w:spacing w:val="-2"/>
          <w:sz w:val="28"/>
        </w:rPr>
        <w:t>s.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når</w:t>
      </w:r>
      <w:r>
        <w:rPr>
          <w:rFonts w:ascii="Trebuchet MS" w:hAnsi="Trebuchet MS"/>
          <w:b/>
          <w:spacing w:val="-25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ikk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bruk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kondom,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selv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z w:val="28"/>
        </w:rPr>
        <w:t>om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noen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33"/>
          <w:w w:val="10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inf</w:t>
      </w:r>
      <w:r>
        <w:rPr>
          <w:rFonts w:ascii="Trebuchet MS" w:hAnsi="Trebuchet MS"/>
          <w:b/>
          <w:spacing w:val="-1"/>
          <w:sz w:val="28"/>
        </w:rPr>
        <w:t>eksjonene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ov</w:t>
      </w:r>
      <w:r>
        <w:rPr>
          <w:rFonts w:ascii="Trebuchet MS" w:hAnsi="Trebuchet MS"/>
          <w:b/>
          <w:spacing w:val="-5"/>
          <w:sz w:val="28"/>
        </w:rPr>
        <w:t>erfør</w:t>
      </w:r>
      <w:r>
        <w:rPr>
          <w:rFonts w:ascii="Trebuchet MS" w:hAnsi="Trebuchet MS"/>
          <w:b/>
          <w:spacing w:val="-4"/>
          <w:sz w:val="28"/>
        </w:rPr>
        <w:t>es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z w:val="28"/>
        </w:rPr>
        <w:t>på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andre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må</w:t>
      </w:r>
      <w:r>
        <w:rPr>
          <w:rFonts w:ascii="Trebuchet MS" w:hAnsi="Trebuchet MS"/>
          <w:b/>
          <w:spacing w:val="-3"/>
          <w:sz w:val="28"/>
        </w:rPr>
        <w:t>ter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delte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z w:val="28"/>
        </w:rPr>
        <w:t>nåler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sprø</w:t>
      </w:r>
      <w:r>
        <w:rPr>
          <w:rFonts w:ascii="Trebuchet MS" w:hAnsi="Trebuchet MS"/>
          <w:b/>
          <w:spacing w:val="-4"/>
          <w:sz w:val="28"/>
        </w:rPr>
        <w:t>yter</w:t>
      </w:r>
      <w:r>
        <w:rPr>
          <w:rFonts w:ascii="Trebuchet MS" w:hAnsi="Trebuchet MS"/>
          <w:b/>
          <w:spacing w:val="49"/>
          <w:w w:val="96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hud-til-hud-kontakt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fr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z w:val="28"/>
        </w:rPr>
        <w:t>mor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til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</w:t>
      </w:r>
      <w:r>
        <w:rPr>
          <w:rFonts w:ascii="Trebuchet MS" w:hAnsi="Trebuchet MS"/>
          <w:b/>
          <w:spacing w:val="-2"/>
          <w:sz w:val="28"/>
        </w:rPr>
        <w:t>ost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z w:val="28"/>
        </w:rPr>
        <w:t>via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z w:val="28"/>
        </w:rPr>
        <w:t>morsmelk.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De</w:t>
      </w:r>
      <w:r>
        <w:rPr>
          <w:rFonts w:ascii="Trebuchet MS" w:hAnsi="Trebuchet MS"/>
          <w:b/>
          <w:spacing w:val="-3"/>
          <w:sz w:val="28"/>
        </w:rPr>
        <w:t>tt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29"/>
          <w:w w:val="96"/>
          <w:sz w:val="28"/>
        </w:rPr>
        <w:t> </w:t>
      </w:r>
      <w:r>
        <w:rPr>
          <w:rFonts w:ascii="Trebuchet MS" w:hAnsi="Trebuchet MS"/>
          <w:b/>
          <w:spacing w:val="-5"/>
          <w:sz w:val="28"/>
        </w:rPr>
        <w:t>for</w:t>
      </w:r>
      <w:r>
        <w:rPr>
          <w:rFonts w:ascii="Trebuchet MS" w:hAnsi="Trebuchet MS"/>
          <w:b/>
          <w:spacing w:val="-4"/>
          <w:sz w:val="28"/>
        </w:rPr>
        <w:t>di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noen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kjønnssykdommer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blir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båre</w:t>
      </w:r>
      <w:r>
        <w:rPr>
          <w:rFonts w:ascii="Trebuchet MS" w:hAnsi="Trebuchet MS"/>
          <w:b/>
          <w:spacing w:val="-3"/>
          <w:sz w:val="28"/>
        </w:rPr>
        <w:t>t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i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blode</w:t>
      </w:r>
      <w:r>
        <w:rPr>
          <w:rFonts w:ascii="Trebuchet MS" w:hAnsi="Trebuchet MS"/>
          <w:b/>
          <w:spacing w:val="-2"/>
          <w:sz w:val="28"/>
        </w:rPr>
        <w:t>t,</w:t>
      </w:r>
      <w:r>
        <w:rPr>
          <w:rFonts w:ascii="Trebuchet MS" w:hAnsi="Trebuchet MS"/>
          <w:b/>
          <w:spacing w:val="-1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-2"/>
          <w:sz w:val="28"/>
        </w:rPr>
        <w:t> ov</w:t>
      </w:r>
      <w:r>
        <w:rPr>
          <w:rFonts w:ascii="Trebuchet MS" w:hAnsi="Trebuchet MS"/>
          <w:b/>
          <w:spacing w:val="-3"/>
          <w:sz w:val="28"/>
        </w:rPr>
        <w:t>erf</w:t>
      </w:r>
      <w:r>
        <w:rPr>
          <w:rFonts w:ascii="Trebuchet MS" w:hAnsi="Trebuchet MS"/>
          <w:b/>
          <w:spacing w:val="-2"/>
          <w:sz w:val="28"/>
        </w:rPr>
        <w:t>øring</w:t>
      </w:r>
      <w:r>
        <w:rPr>
          <w:rFonts w:ascii="Trebuchet MS" w:hAnsi="Trebuchet MS"/>
          <w:b/>
          <w:spacing w:val="-1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z w:val="28"/>
        </w:rPr>
        <w:t>denne</w:t>
      </w:r>
      <w:r>
        <w:rPr>
          <w:rFonts w:ascii="Trebuchet MS" w:hAnsi="Trebuchet MS"/>
          <w:b/>
          <w:spacing w:val="27"/>
          <w:w w:val="103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kr</w:t>
      </w:r>
      <w:r>
        <w:rPr>
          <w:rFonts w:ascii="Trebuchet MS" w:hAnsi="Trebuchet MS"/>
          <w:b/>
          <w:spacing w:val="-2"/>
          <w:sz w:val="28"/>
        </w:rPr>
        <w:t>oppsvæsken</w:t>
      </w:r>
      <w:r>
        <w:rPr>
          <w:rFonts w:ascii="Trebuchet MS" w:hAnsi="Trebuchet MS"/>
          <w:b/>
          <w:spacing w:val="15"/>
          <w:sz w:val="28"/>
        </w:rPr>
        <w:t> </w:t>
      </w:r>
      <w:r>
        <w:rPr>
          <w:rFonts w:ascii="Trebuchet MS" w:hAnsi="Trebuchet MS"/>
          <w:b/>
          <w:sz w:val="28"/>
        </w:rPr>
        <w:t>også</w:t>
      </w:r>
      <w:r>
        <w:rPr>
          <w:rFonts w:ascii="Trebuchet MS" w:hAnsi="Trebuchet MS"/>
          <w:b/>
          <w:spacing w:val="1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15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ov</w:t>
      </w:r>
      <w:r>
        <w:rPr>
          <w:rFonts w:ascii="Trebuchet MS" w:hAnsi="Trebuchet MS"/>
          <w:b/>
          <w:spacing w:val="-5"/>
          <w:sz w:val="28"/>
        </w:rPr>
        <w:t>erfør</w:t>
      </w:r>
      <w:r>
        <w:rPr>
          <w:rFonts w:ascii="Trebuchet MS" w:hAnsi="Trebuchet MS"/>
          <w:b/>
          <w:spacing w:val="-4"/>
          <w:sz w:val="28"/>
        </w:rPr>
        <w:t>e</w:t>
      </w:r>
      <w:r>
        <w:rPr>
          <w:rFonts w:ascii="Trebuchet MS" w:hAnsi="Trebuchet MS"/>
          <w:b/>
          <w:spacing w:val="1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smitt</w:t>
      </w:r>
      <w:r>
        <w:rPr>
          <w:rFonts w:ascii="Trebuchet MS" w:hAnsi="Trebuchet MS"/>
          <w:b/>
          <w:spacing w:val="-2"/>
          <w:sz w:val="28"/>
        </w:rPr>
        <w:t>en.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7"/>
        </w:numPr>
        <w:tabs>
          <w:tab w:pos="500" w:val="left" w:leader="none"/>
        </w:tabs>
        <w:spacing w:line="295" w:lineRule="auto" w:before="56"/>
        <w:ind w:left="499" w:right="1891" w:hanging="396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1"/>
          <w:sz w:val="28"/>
        </w:rPr>
        <w:t>Poengt</w:t>
      </w:r>
      <w:r>
        <w:rPr>
          <w:rFonts w:ascii="Trebuchet MS" w:hAnsi="Trebuchet MS"/>
          <w:b/>
          <w:spacing w:val="-2"/>
          <w:sz w:val="28"/>
        </w:rPr>
        <w:t>er</w:t>
      </w:r>
      <w:r>
        <w:rPr>
          <w:rFonts w:ascii="Trebuchet MS" w:hAnsi="Trebuchet MS"/>
          <w:b/>
          <w:spacing w:val="-3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2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prevensjonsmidler</w:t>
      </w:r>
      <w:r>
        <w:rPr>
          <w:rFonts w:ascii="Trebuchet MS" w:hAnsi="Trebuchet MS"/>
          <w:b/>
          <w:spacing w:val="-3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uten</w:t>
      </w:r>
      <w:r>
        <w:rPr>
          <w:rFonts w:ascii="Trebuchet MS" w:hAnsi="Trebuchet MS"/>
          <w:b/>
          <w:spacing w:val="-2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barriere,</w:t>
      </w:r>
      <w:r>
        <w:rPr>
          <w:rFonts w:ascii="Trebuchet MS" w:hAnsi="Trebuchet MS"/>
          <w:b/>
          <w:spacing w:val="-25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f.eks.</w:t>
      </w:r>
      <w:r>
        <w:rPr>
          <w:rFonts w:ascii="Trebuchet MS" w:hAnsi="Trebuchet MS"/>
          <w:b/>
          <w:spacing w:val="-2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angr</w:t>
      </w:r>
      <w:r>
        <w:rPr>
          <w:rFonts w:ascii="Trebuchet MS" w:hAnsi="Trebuchet MS"/>
          <w:b/>
          <w:spacing w:val="-2"/>
          <w:sz w:val="28"/>
        </w:rPr>
        <w:t>epillen,</w:t>
      </w:r>
      <w:r>
        <w:rPr>
          <w:rFonts w:ascii="Trebuchet MS" w:hAnsi="Trebuchet MS"/>
          <w:b/>
          <w:spacing w:val="51"/>
          <w:w w:val="97"/>
          <w:sz w:val="28"/>
        </w:rPr>
        <w:t> </w:t>
      </w:r>
      <w:r>
        <w:rPr>
          <w:rFonts w:ascii="Trebuchet MS" w:hAnsi="Trebuchet MS"/>
          <w:b/>
          <w:sz w:val="28"/>
        </w:rPr>
        <w:t>IKKE</w:t>
      </w:r>
      <w:r>
        <w:rPr>
          <w:rFonts w:ascii="Trebuchet MS" w:hAnsi="Trebuchet MS"/>
          <w:b/>
          <w:spacing w:val="1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beskytt</w:t>
      </w:r>
      <w:r>
        <w:rPr>
          <w:rFonts w:ascii="Trebuchet MS" w:hAnsi="Trebuchet MS"/>
          <w:b/>
          <w:spacing w:val="-2"/>
          <w:sz w:val="28"/>
        </w:rPr>
        <w:t>er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mo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1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kjønnssykdommer</w:t>
      </w:r>
      <w:r>
        <w:rPr>
          <w:rFonts w:ascii="Trebuchet MS" w:hAnsi="Trebuchet MS"/>
          <w:b/>
          <w:spacing w:val="-4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7"/>
        </w:numPr>
        <w:tabs>
          <w:tab w:pos="500" w:val="left" w:leader="none"/>
        </w:tabs>
        <w:spacing w:before="56"/>
        <w:ind w:left="499" w:right="0" w:hanging="396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1"/>
          <w:sz w:val="28"/>
        </w:rPr>
        <w:t>M</w:t>
      </w:r>
      <w:r>
        <w:rPr>
          <w:rFonts w:ascii="Trebuchet MS" w:hAnsi="Trebuchet MS"/>
          <w:b/>
          <w:spacing w:val="-2"/>
          <w:sz w:val="28"/>
        </w:rPr>
        <w:t>erk</w:t>
      </w:r>
      <w:r>
        <w:rPr>
          <w:rFonts w:ascii="Trebuchet MS" w:hAnsi="Trebuchet MS"/>
          <w:b/>
          <w:spacing w:val="2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2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begrepene</w:t>
      </w:r>
      <w:r>
        <w:rPr>
          <w:rFonts w:ascii="Trebuchet MS" w:hAnsi="Trebuchet MS"/>
          <w:b/>
          <w:spacing w:val="2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«kjønnssykdom»,</w:t>
      </w:r>
      <w:r>
        <w:rPr>
          <w:rFonts w:ascii="Trebuchet MS" w:hAnsi="Trebuchet MS"/>
          <w:b/>
          <w:spacing w:val="25"/>
          <w:sz w:val="28"/>
        </w:rPr>
        <w:t> </w:t>
      </w:r>
      <w:r>
        <w:rPr>
          <w:rFonts w:ascii="Trebuchet MS" w:hAnsi="Trebuchet MS"/>
          <w:b/>
          <w:sz w:val="28"/>
        </w:rPr>
        <w:t>«seksuelt</w:t>
      </w:r>
      <w:r>
        <w:rPr>
          <w:rFonts w:ascii="Trebuchet MS" w:hAnsi="Trebuchet MS"/>
          <w:b/>
          <w:spacing w:val="2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ov</w:t>
      </w:r>
      <w:r>
        <w:rPr>
          <w:rFonts w:ascii="Trebuchet MS" w:hAnsi="Trebuchet MS"/>
          <w:b/>
          <w:spacing w:val="-3"/>
          <w:sz w:val="28"/>
        </w:rPr>
        <w:t>erf</w:t>
      </w:r>
      <w:r>
        <w:rPr>
          <w:rFonts w:ascii="Trebuchet MS" w:hAnsi="Trebuchet MS"/>
          <w:b/>
          <w:spacing w:val="-2"/>
          <w:sz w:val="28"/>
        </w:rPr>
        <w:t>ørbar</w:t>
      </w:r>
      <w:r>
        <w:rPr>
          <w:rFonts w:ascii="Trebuchet MS" w:hAnsi="Trebuchet MS"/>
          <w:b/>
          <w:spacing w:val="1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sykdom»</w:t>
      </w:r>
      <w:r>
        <w:rPr>
          <w:rFonts w:ascii="Trebuchet MS" w:hAnsi="Trebuchet MS"/>
          <w:b/>
          <w:spacing w:val="25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sz w:val="28"/>
        </w:rPr>
      </w:r>
    </w:p>
    <w:p>
      <w:pPr>
        <w:spacing w:line="295" w:lineRule="auto" w:before="75"/>
        <w:ind w:left="499" w:right="579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z w:val="28"/>
        </w:rPr>
        <w:t>«seksuelt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ov</w:t>
      </w:r>
      <w:r>
        <w:rPr>
          <w:rFonts w:ascii="Trebuchet MS" w:hAnsi="Trebuchet MS"/>
          <w:b/>
          <w:spacing w:val="-3"/>
          <w:sz w:val="28"/>
        </w:rPr>
        <w:t>erf</w:t>
      </w:r>
      <w:r>
        <w:rPr>
          <w:rFonts w:ascii="Trebuchet MS" w:hAnsi="Trebuchet MS"/>
          <w:b/>
          <w:spacing w:val="-2"/>
          <w:sz w:val="28"/>
        </w:rPr>
        <w:t>ørbar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inf</w:t>
      </w:r>
      <w:r>
        <w:rPr>
          <w:rFonts w:ascii="Trebuchet MS" w:hAnsi="Trebuchet MS"/>
          <w:b/>
          <w:spacing w:val="-1"/>
          <w:sz w:val="28"/>
        </w:rPr>
        <w:t>eksjon»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be</w:t>
      </w:r>
      <w:r>
        <w:rPr>
          <w:rFonts w:ascii="Trebuchet MS" w:hAnsi="Trebuchet MS"/>
          <w:b/>
          <w:spacing w:val="-2"/>
          <w:sz w:val="28"/>
        </w:rPr>
        <w:t>tyr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samme.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En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inf</w:t>
      </w:r>
      <w:r>
        <w:rPr>
          <w:rFonts w:ascii="Trebuchet MS" w:hAnsi="Trebuchet MS"/>
          <w:b/>
          <w:spacing w:val="-2"/>
          <w:sz w:val="28"/>
        </w:rPr>
        <w:t>eksjon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z w:val="28"/>
        </w:rPr>
        <w:t>vil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z w:val="28"/>
        </w:rPr>
        <w:t>si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25"/>
          <w:w w:val="9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kr</w:t>
      </w:r>
      <w:r>
        <w:rPr>
          <w:rFonts w:ascii="Trebuchet MS" w:hAnsi="Trebuchet MS"/>
          <w:b/>
          <w:spacing w:val="-2"/>
          <w:sz w:val="28"/>
        </w:rPr>
        <w:t>oppen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blir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</w:t>
      </w:r>
      <w:r>
        <w:rPr>
          <w:rFonts w:ascii="Trebuchet MS" w:hAnsi="Trebuchet MS"/>
          <w:b/>
          <w:spacing w:val="-1"/>
          <w:sz w:val="28"/>
        </w:rPr>
        <w:t>vadert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z w:val="28"/>
        </w:rPr>
        <w:t>en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mikr</w:t>
      </w:r>
      <w:r>
        <w:rPr>
          <w:rFonts w:ascii="Trebuchet MS" w:hAnsi="Trebuchet MS"/>
          <w:b/>
          <w:spacing w:val="-2"/>
          <w:sz w:val="28"/>
        </w:rPr>
        <w:t>obe.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Mens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en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inf</w:t>
      </w:r>
      <w:r>
        <w:rPr>
          <w:rFonts w:ascii="Trebuchet MS" w:hAnsi="Trebuchet MS"/>
          <w:b/>
          <w:spacing w:val="-2"/>
          <w:sz w:val="28"/>
        </w:rPr>
        <w:t>eksjon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for</w:t>
      </w:r>
      <w:r>
        <w:rPr>
          <w:rFonts w:ascii="Trebuchet MS" w:hAnsi="Trebuchet MS"/>
          <w:b/>
          <w:spacing w:val="-2"/>
          <w:sz w:val="28"/>
        </w:rPr>
        <w:t>årsake</w:t>
      </w:r>
      <w:r>
        <w:rPr>
          <w:rFonts w:ascii="Trebuchet MS" w:hAnsi="Trebuchet MS"/>
          <w:b/>
          <w:spacing w:val="35"/>
          <w:w w:val="10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symp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"/>
          <w:sz w:val="28"/>
        </w:rPr>
        <w:t>omer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komplikasjoner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endre</w:t>
      </w:r>
      <w:r>
        <w:rPr>
          <w:rFonts w:ascii="Trebuchet MS" w:hAnsi="Trebuchet MS"/>
          <w:b/>
          <w:spacing w:val="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kr</w:t>
      </w:r>
      <w:r>
        <w:rPr>
          <w:rFonts w:ascii="Trebuchet MS" w:hAnsi="Trebuchet MS"/>
          <w:b/>
          <w:spacing w:val="-1"/>
          <w:sz w:val="28"/>
        </w:rPr>
        <w:t>oppens</w:t>
      </w:r>
      <w:r>
        <w:rPr>
          <w:rFonts w:ascii="Trebuchet MS" w:hAnsi="Trebuchet MS"/>
          <w:b/>
          <w:spacing w:val="7"/>
          <w:sz w:val="28"/>
        </w:rPr>
        <w:t> </w:t>
      </w:r>
      <w:r>
        <w:rPr>
          <w:rFonts w:ascii="Trebuchet MS" w:hAnsi="Trebuchet MS"/>
          <w:b/>
          <w:sz w:val="28"/>
        </w:rPr>
        <w:t>normale</w:t>
      </w:r>
      <w:r>
        <w:rPr>
          <w:rFonts w:ascii="Trebuchet MS" w:hAnsi="Trebuchet MS"/>
          <w:b/>
          <w:spacing w:val="7"/>
          <w:sz w:val="28"/>
        </w:rPr>
        <w:t> </w:t>
      </w:r>
      <w:r>
        <w:rPr>
          <w:rFonts w:ascii="Trebuchet MS" w:hAnsi="Trebuchet MS"/>
          <w:b/>
          <w:sz w:val="28"/>
        </w:rPr>
        <w:t>funksjon,</w:t>
      </w:r>
      <w:r>
        <w:rPr>
          <w:rFonts w:ascii="Trebuchet MS" w:hAnsi="Trebuchet MS"/>
          <w:b/>
          <w:spacing w:val="6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27"/>
          <w:w w:val="96"/>
          <w:sz w:val="28"/>
        </w:rPr>
        <w:t> </w:t>
      </w:r>
      <w:r>
        <w:rPr>
          <w:rFonts w:ascii="Trebuchet MS" w:hAnsi="Trebuchet MS"/>
          <w:b/>
          <w:sz w:val="28"/>
        </w:rPr>
        <w:t>den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ikk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avhengig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de</w:t>
      </w:r>
      <w:r>
        <w:rPr>
          <w:rFonts w:ascii="Trebuchet MS" w:hAnsi="Trebuchet MS"/>
          <w:b/>
          <w:spacing w:val="-3"/>
          <w:sz w:val="28"/>
        </w:rPr>
        <w:t>tt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per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finisjon.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En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sykdom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for</w:t>
      </w:r>
      <w:r>
        <w:rPr>
          <w:rFonts w:ascii="Trebuchet MS" w:hAnsi="Trebuchet MS"/>
          <w:b/>
          <w:spacing w:val="-2"/>
          <w:sz w:val="28"/>
        </w:rPr>
        <w:t>årsak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derimo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51"/>
          <w:w w:val="9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spesifikke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helsekomplikasjoner</w:t>
      </w:r>
      <w:r>
        <w:rPr>
          <w:rFonts w:ascii="Trebuchet MS" w:hAnsi="Trebuchet MS"/>
          <w:b/>
          <w:spacing w:val="-4"/>
          <w:sz w:val="28"/>
        </w:rPr>
        <w:t>.</w:t>
      </w:r>
      <w:r>
        <w:rPr>
          <w:rFonts w:ascii="Trebuchet MS" w:hAnsi="Trebuchet MS"/>
          <w:b/>
          <w:spacing w:val="-21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bruk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lik</w:t>
      </w:r>
      <w:r>
        <w:rPr>
          <w:rFonts w:ascii="Trebuchet MS" w:hAnsi="Trebuchet MS"/>
          <w:b/>
          <w:spacing w:val="-3"/>
          <w:sz w:val="28"/>
        </w:rPr>
        <w:t>evel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kjønnssykdom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z w:val="28"/>
        </w:rPr>
        <w:t>her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pacing w:val="-5"/>
          <w:sz w:val="28"/>
        </w:rPr>
        <w:t>for</w:t>
      </w:r>
      <w:r>
        <w:rPr>
          <w:rFonts w:ascii="Trebuchet MS" w:hAnsi="Trebuchet MS"/>
          <w:b/>
          <w:spacing w:val="-4"/>
          <w:sz w:val="28"/>
        </w:rPr>
        <w:t>di</w:t>
      </w:r>
      <w:r>
        <w:rPr>
          <w:rFonts w:ascii="Trebuchet MS" w:hAnsi="Trebuchet MS"/>
          <w:b/>
          <w:spacing w:val="6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32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37"/>
          <w:sz w:val="28"/>
        </w:rPr>
        <w:t> </w:t>
      </w:r>
      <w:r>
        <w:rPr>
          <w:rFonts w:ascii="Trebuchet MS" w:hAnsi="Trebuchet MS"/>
          <w:b/>
          <w:sz w:val="28"/>
        </w:rPr>
        <w:t>best</w:t>
      </w:r>
      <w:r>
        <w:rPr>
          <w:rFonts w:ascii="Trebuchet MS" w:hAnsi="Trebuchet MS"/>
          <w:b/>
          <w:spacing w:val="-3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kjent.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95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520" w:bottom="280" w:left="760" w:right="460"/>
        </w:sectPr>
      </w:pPr>
    </w:p>
    <w:p>
      <w:pPr>
        <w:pStyle w:val="Heading2"/>
        <w:spacing w:line="240" w:lineRule="auto" w:before="18"/>
        <w:ind w:left="716"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Hov</w:t>
      </w:r>
      <w:r>
        <w:rPr>
          <w:color w:val="FFFFFF"/>
          <w:spacing w:val="-3"/>
          <w:w w:val="105"/>
        </w:rPr>
        <w:t>edaktivit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"/>
          <w:w w:val="105"/>
        </w:rPr>
        <w:t>t:</w:t>
      </w:r>
      <w:r>
        <w:rPr>
          <w:color w:val="FFFFFF"/>
          <w:spacing w:val="-44"/>
          <w:w w:val="105"/>
        </w:rPr>
        <w:t> </w:t>
      </w:r>
      <w:r>
        <w:rPr>
          <w:color w:val="FFFFFF"/>
          <w:spacing w:val="-1"/>
          <w:w w:val="105"/>
        </w:rPr>
        <w:t>Eksperimen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44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44"/>
          <w:w w:val="105"/>
        </w:rPr>
        <w:t> </w:t>
      </w:r>
      <w:r>
        <w:rPr>
          <w:color w:val="FFFFFF"/>
          <w:spacing w:val="-4"/>
          <w:w w:val="105"/>
        </w:rPr>
        <w:t>r</w:t>
      </w:r>
      <w:r>
        <w:rPr>
          <w:color w:val="FFFFFF"/>
          <w:spacing w:val="-3"/>
          <w:w w:val="105"/>
        </w:rPr>
        <w:t>eagensr</w:t>
      </w:r>
      <w:r>
        <w:rPr>
          <w:color w:val="FFFFFF"/>
          <w:spacing w:val="-4"/>
          <w:w w:val="105"/>
        </w:rPr>
        <w:t>ør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pgSz w:w="11910" w:h="16840"/>
          <w:pgMar w:top="560" w:bottom="280" w:left="460" w:right="800"/>
        </w:sectPr>
      </w:pPr>
    </w:p>
    <w:p>
      <w:pPr>
        <w:pStyle w:val="Heading5"/>
        <w:spacing w:line="267" w:lineRule="auto" w:before="198"/>
        <w:ind w:left="894" w:right="0" w:hanging="26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Trebuchet MS" w:hAnsi="Trebuchet MS"/>
        </w:rPr>
        <w:t>1 </w:t>
      </w:r>
      <w:r>
        <w:rPr>
          <w:rFonts w:ascii="Trebuchet MS" w:hAnsi="Trebuchet MS"/>
          <w:spacing w:val="10"/>
        </w:rPr>
        <w:t> </w:t>
      </w:r>
      <w:r>
        <w:rPr>
          <w:rFonts w:ascii="Trebuchet MS" w:hAnsi="Trebuchet MS"/>
        </w:rPr>
        <w:t>Send</w:t>
      </w:r>
      <w:r>
        <w:rPr>
          <w:rFonts w:ascii="Trebuchet MS" w:hAnsi="Trebuchet MS"/>
          <w:spacing w:val="14"/>
        </w:rPr>
        <w:t> </w:t>
      </w:r>
      <w:r>
        <w:rPr>
          <w:rFonts w:ascii="Trebuchet MS" w:hAnsi="Trebuchet MS"/>
          <w:spacing w:val="-3"/>
        </w:rPr>
        <w:t>r</w:t>
      </w:r>
      <w:r>
        <w:rPr>
          <w:rFonts w:ascii="Trebuchet MS" w:hAnsi="Trebuchet MS"/>
          <w:spacing w:val="-2"/>
        </w:rPr>
        <w:t>eagens</w:t>
      </w:r>
      <w:r>
        <w:rPr>
          <w:rFonts w:ascii="Trebuchet MS" w:hAnsi="Trebuchet MS"/>
          <w:spacing w:val="-3"/>
        </w:rPr>
        <w:t>r</w:t>
      </w:r>
      <w:r>
        <w:rPr>
          <w:rFonts w:ascii="Trebuchet MS" w:hAnsi="Trebuchet MS"/>
          <w:spacing w:val="-2"/>
        </w:rPr>
        <w:t>ør</w:t>
      </w:r>
      <w:r>
        <w:rPr>
          <w:rFonts w:ascii="Trebuchet MS" w:hAnsi="Trebuchet MS"/>
          <w:spacing w:val="25"/>
        </w:rPr>
        <w:t> </w:t>
      </w:r>
      <w:r>
        <w:rPr>
          <w:rFonts w:ascii="Trebuchet MS" w:hAnsi="Trebuchet MS"/>
        </w:rPr>
        <w:t>fylt</w:t>
      </w:r>
      <w:r>
        <w:rPr>
          <w:rFonts w:ascii="Trebuchet MS" w:hAnsi="Trebuchet MS"/>
          <w:spacing w:val="33"/>
        </w:rPr>
        <w:t> </w:t>
      </w:r>
      <w:r>
        <w:rPr>
          <w:rFonts w:ascii="Trebuchet MS" w:hAnsi="Trebuchet MS"/>
        </w:rPr>
        <w:t>med</w:t>
      </w:r>
      <w:r>
        <w:rPr>
          <w:rFonts w:ascii="Trebuchet MS" w:hAnsi="Trebuchet MS"/>
          <w:spacing w:val="21"/>
        </w:rPr>
        <w:t> </w:t>
      </w:r>
      <w:r>
        <w:rPr>
          <w:rFonts w:ascii="Trebuchet MS" w:hAnsi="Trebuchet MS"/>
          <w:spacing w:val="-3"/>
        </w:rPr>
        <w:t>væske</w:t>
      </w:r>
      <w:r>
        <w:rPr>
          <w:rFonts w:ascii="Trebuchet MS" w:hAnsi="Trebuchet MS"/>
          <w:spacing w:val="24"/>
          <w:w w:val="104"/>
        </w:rPr>
        <w:t> </w:t>
      </w:r>
      <w:r>
        <w:rPr>
          <w:rFonts w:ascii="Arial" w:hAnsi="Arial"/>
        </w:rPr>
        <w:t>rundt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klassen, </w:t>
      </w:r>
      <w:r>
        <w:rPr>
          <w:rFonts w:ascii="Arial" w:hAnsi="Arial"/>
          <w:spacing w:val="-1"/>
        </w:rPr>
        <w:t>ett</w:t>
      </w:r>
      <w:r>
        <w:rPr>
          <w:rFonts w:ascii="Arial" w:hAnsi="Arial"/>
          <w:spacing w:val="21"/>
          <w:w w:val="115"/>
        </w:rPr>
        <w:t> 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7"/>
        </w:rPr>
        <w:t> </w:t>
      </w:r>
      <w:r>
        <w:rPr>
          <w:rFonts w:ascii="Arial" w:hAnsi="Arial"/>
          <w:spacing w:val="-2"/>
        </w:rPr>
        <w:t>reagensrørene</w:t>
      </w:r>
      <w:r>
        <w:rPr>
          <w:rFonts w:ascii="Arial" w:hAnsi="Arial"/>
          <w:spacing w:val="23"/>
          <w:w w:val="104"/>
        </w:rPr>
        <w:t> </w:t>
      </w:r>
      <w:r>
        <w:rPr>
          <w:rFonts w:ascii="Arial" w:hAnsi="Arial"/>
        </w:rPr>
        <w:t>vil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inneholde</w:t>
      </w:r>
      <w:r>
        <w:rPr>
          <w:rFonts w:ascii="Arial" w:hAnsi="Arial"/>
          <w:w w:val="102"/>
        </w:rPr>
        <w:t> </w:t>
      </w:r>
      <w:r>
        <w:rPr>
          <w:rFonts w:ascii="Arial" w:hAnsi="Arial"/>
          <w:spacing w:val="-2"/>
        </w:rPr>
        <w:t>stiv</w:t>
      </w:r>
      <w:r>
        <w:rPr>
          <w:rFonts w:ascii="Arial" w:hAnsi="Arial"/>
          <w:spacing w:val="-1"/>
        </w:rPr>
        <w:t>else.</w:t>
      </w:r>
      <w:r>
        <w:rPr>
          <w:rFonts w:ascii="Arial" w:hAnsi="Arial"/>
          <w:b w:val="0"/>
        </w:rPr>
      </w:r>
    </w:p>
    <w:p>
      <w:pPr>
        <w:spacing w:line="265" w:lineRule="auto" w:before="198"/>
        <w:ind w:left="700" w:right="152" w:hanging="261"/>
        <w:jc w:val="left"/>
        <w:rPr>
          <w:rFonts w:ascii="Arial" w:hAnsi="Arial" w:cs="Arial" w:eastAsia="Arial"/>
          <w:sz w:val="28"/>
          <w:szCs w:val="28"/>
        </w:rPr>
      </w:pPr>
      <w:r>
        <w:rPr>
          <w:w w:val="105"/>
        </w:rPr>
        <w:br w:type="column"/>
      </w:r>
      <w:r>
        <w:rPr>
          <w:rFonts w:ascii="Trebuchet MS" w:hAnsi="Trebuchet MS"/>
          <w:b/>
          <w:w w:val="105"/>
          <w:sz w:val="28"/>
        </w:rPr>
        <w:t>2</w:t>
      </w:r>
      <w:r>
        <w:rPr>
          <w:rFonts w:ascii="Trebuchet MS" w:hAnsi="Trebuchet MS"/>
          <w:b/>
          <w:spacing w:val="2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Bland</w:t>
      </w:r>
      <w:r>
        <w:rPr>
          <w:rFonts w:ascii="Trebuchet MS" w:hAnsi="Trebuchet MS"/>
          <w:b/>
          <w:spacing w:val="-23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væsk</w:t>
      </w:r>
      <w:r>
        <w:rPr>
          <w:rFonts w:ascii="Trebuchet MS" w:hAnsi="Trebuchet MS"/>
          <w:b/>
          <w:spacing w:val="-3"/>
          <w:w w:val="105"/>
          <w:sz w:val="28"/>
        </w:rPr>
        <w:t>en</w:t>
      </w:r>
      <w:r>
        <w:rPr>
          <w:rFonts w:ascii="Trebuchet MS" w:hAnsi="Trebuchet MS"/>
          <w:b/>
          <w:spacing w:val="21"/>
          <w:w w:val="103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fr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19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r</w:t>
      </w:r>
      <w:r>
        <w:rPr>
          <w:rFonts w:ascii="Trebuchet MS" w:hAnsi="Trebuchet MS"/>
          <w:b/>
          <w:spacing w:val="-1"/>
          <w:w w:val="105"/>
          <w:sz w:val="28"/>
        </w:rPr>
        <w:t>eagens-</w:t>
      </w:r>
      <w:r>
        <w:rPr>
          <w:rFonts w:ascii="Trebuchet MS" w:hAnsi="Trebuchet MS"/>
          <w:b/>
          <w:spacing w:val="21"/>
          <w:w w:val="109"/>
          <w:sz w:val="28"/>
        </w:rPr>
        <w:t> </w:t>
      </w:r>
      <w:r>
        <w:rPr>
          <w:rFonts w:ascii="Arial" w:hAnsi="Arial"/>
          <w:b/>
          <w:spacing w:val="-5"/>
          <w:w w:val="105"/>
          <w:sz w:val="28"/>
        </w:rPr>
        <w:t>rør</w:t>
      </w:r>
      <w:r>
        <w:rPr>
          <w:rFonts w:ascii="Arial" w:hAnsi="Arial"/>
          <w:b/>
          <w:spacing w:val="-4"/>
          <w:w w:val="105"/>
          <w:sz w:val="28"/>
        </w:rPr>
        <w:t>et</w:t>
      </w:r>
      <w:r>
        <w:rPr>
          <w:rFonts w:ascii="Arial" w:hAnsi="Arial"/>
          <w:b/>
          <w:spacing w:val="-15"/>
          <w:w w:val="105"/>
          <w:sz w:val="28"/>
        </w:rPr>
        <w:t> </w:t>
      </w:r>
      <w:r>
        <w:rPr>
          <w:rFonts w:ascii="Arial" w:hAnsi="Arial"/>
          <w:b/>
          <w:w w:val="105"/>
          <w:sz w:val="28"/>
        </w:rPr>
        <w:t>ditt</w:t>
      </w:r>
      <w:r>
        <w:rPr>
          <w:rFonts w:ascii="Arial" w:hAnsi="Arial"/>
          <w:sz w:val="28"/>
        </w:rPr>
      </w:r>
    </w:p>
    <w:p>
      <w:pPr>
        <w:spacing w:line="265" w:lineRule="auto" w:before="4"/>
        <w:ind w:left="70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z w:val="28"/>
        </w:rPr>
        <w:t>med</w:t>
      </w:r>
      <w:r>
        <w:rPr>
          <w:rFonts w:ascii="Trebuchet MS" w:hAnsi="Trebuchet MS"/>
          <w:b/>
          <w:spacing w:val="1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væsken</w:t>
      </w:r>
      <w:r>
        <w:rPr>
          <w:rFonts w:ascii="Trebuchet MS" w:hAnsi="Trebuchet MS"/>
          <w:b/>
          <w:spacing w:val="27"/>
          <w:sz w:val="28"/>
        </w:rPr>
        <w:t> </w:t>
      </w:r>
      <w:r>
        <w:rPr>
          <w:rFonts w:ascii="Trebuchet MS" w:hAnsi="Trebuchet MS"/>
          <w:b/>
          <w:sz w:val="28"/>
        </w:rPr>
        <w:t>til</w:t>
      </w:r>
      <w:r>
        <w:rPr>
          <w:rFonts w:ascii="Trebuchet MS" w:hAnsi="Trebuchet MS"/>
          <w:b/>
          <w:spacing w:val="21"/>
          <w:w w:val="96"/>
          <w:sz w:val="28"/>
        </w:rPr>
        <w:t> </w:t>
      </w:r>
      <w:r>
        <w:rPr>
          <w:rFonts w:ascii="Trebuchet MS" w:hAnsi="Trebuchet MS"/>
          <w:b/>
          <w:sz w:val="28"/>
        </w:rPr>
        <w:t>5</w:t>
      </w:r>
      <w:r>
        <w:rPr>
          <w:rFonts w:ascii="Trebuchet MS" w:hAnsi="Trebuchet MS"/>
          <w:b/>
          <w:spacing w:val="-2"/>
          <w:sz w:val="28"/>
        </w:rPr>
        <w:t> andre elev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sz w:val="28"/>
        </w:rPr>
      </w:r>
    </w:p>
    <w:p>
      <w:pPr>
        <w:spacing w:line="265" w:lineRule="auto" w:before="198"/>
        <w:ind w:left="847" w:right="1237" w:hanging="261"/>
        <w:jc w:val="left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Trebuchet MS" w:hAnsi="Trebuchet MS"/>
          <w:b/>
          <w:sz w:val="28"/>
        </w:rPr>
        <w:t>3</w:t>
      </w:r>
      <w:r>
        <w:rPr>
          <w:rFonts w:ascii="Trebuchet MS" w:hAnsi="Trebuchet MS"/>
          <w:b/>
          <w:spacing w:val="40"/>
          <w:sz w:val="28"/>
        </w:rPr>
        <w:t> </w:t>
      </w:r>
      <w:r>
        <w:rPr>
          <w:rFonts w:ascii="Trebuchet MS" w:hAnsi="Trebuchet MS"/>
          <w:b/>
          <w:sz w:val="28"/>
        </w:rPr>
        <w:t>Finn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ut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hvem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22"/>
          <w:w w:val="109"/>
          <w:sz w:val="28"/>
        </w:rPr>
        <w:t> </w:t>
      </w:r>
      <w:r>
        <w:rPr>
          <w:rFonts w:ascii="Arial" w:hAnsi="Arial"/>
          <w:b/>
          <w:sz w:val="28"/>
        </w:rPr>
        <w:t>har</w:t>
      </w:r>
      <w:r>
        <w:rPr>
          <w:rFonts w:ascii="Arial" w:hAnsi="Arial"/>
          <w:b/>
          <w:spacing w:val="13"/>
          <w:sz w:val="28"/>
        </w:rPr>
        <w:t> </w:t>
      </w:r>
      <w:r>
        <w:rPr>
          <w:rFonts w:ascii="Arial" w:hAnsi="Arial"/>
          <w:b/>
          <w:spacing w:val="-3"/>
          <w:sz w:val="28"/>
        </w:rPr>
        <w:t>reagensrøret</w:t>
      </w:r>
      <w:r>
        <w:rPr>
          <w:rFonts w:ascii="Arial" w:hAnsi="Arial"/>
          <w:sz w:val="28"/>
        </w:rPr>
      </w:r>
    </w:p>
    <w:p>
      <w:pPr>
        <w:spacing w:line="265" w:lineRule="auto" w:before="4"/>
        <w:ind w:left="847" w:right="746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-44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stiv</w:t>
      </w:r>
      <w:r>
        <w:rPr>
          <w:rFonts w:ascii="Trebuchet MS" w:hAnsi="Trebuchet MS"/>
          <w:b/>
          <w:spacing w:val="-1"/>
          <w:w w:val="105"/>
          <w:sz w:val="28"/>
        </w:rPr>
        <w:t>else</w:t>
      </w:r>
      <w:r>
        <w:rPr>
          <w:rFonts w:ascii="Trebuchet MS" w:hAnsi="Trebuchet MS"/>
          <w:b/>
          <w:spacing w:val="-4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(kjønns-</w:t>
      </w:r>
      <w:r>
        <w:rPr>
          <w:rFonts w:ascii="Trebuchet MS" w:hAnsi="Trebuchet MS"/>
          <w:b/>
          <w:spacing w:val="22"/>
          <w:w w:val="113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</w:t>
      </w:r>
      <w:r>
        <w:rPr>
          <w:rFonts w:ascii="Trebuchet MS" w:hAnsi="Trebuchet MS"/>
          <w:b/>
          <w:spacing w:val="-3"/>
          <w:w w:val="105"/>
          <w:sz w:val="28"/>
        </w:rPr>
        <w:t>yk</w:t>
      </w:r>
      <w:r>
        <w:rPr>
          <w:rFonts w:ascii="Trebuchet MS" w:hAnsi="Trebuchet MS"/>
          <w:b/>
          <w:spacing w:val="-2"/>
          <w:w w:val="105"/>
          <w:sz w:val="28"/>
        </w:rPr>
        <w:t>dom)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ved</w:t>
      </w:r>
      <w:r>
        <w:rPr>
          <w:rFonts w:ascii="Trebuchet MS" w:hAnsi="Trebuchet MS"/>
          <w:b/>
          <w:spacing w:val="-2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23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t</w:t>
      </w:r>
      <w:r>
        <w:rPr>
          <w:rFonts w:ascii="Trebuchet MS" w:hAnsi="Trebuchet MS"/>
          <w:b/>
          <w:spacing w:val="-2"/>
          <w:w w:val="105"/>
          <w:sz w:val="28"/>
        </w:rPr>
        <w:t>este</w:t>
      </w:r>
      <w:r>
        <w:rPr>
          <w:rFonts w:ascii="Trebuchet MS" w:hAnsi="Trebuchet MS"/>
          <w:b/>
          <w:spacing w:val="26"/>
          <w:w w:val="104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alle</w:t>
      </w:r>
      <w:r>
        <w:rPr>
          <w:rFonts w:ascii="Trebuchet MS" w:hAnsi="Trebuchet MS"/>
          <w:b/>
          <w:spacing w:val="-22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r</w:t>
      </w:r>
      <w:r>
        <w:rPr>
          <w:rFonts w:ascii="Trebuchet MS" w:hAnsi="Trebuchet MS"/>
          <w:b/>
          <w:spacing w:val="-2"/>
          <w:w w:val="105"/>
          <w:sz w:val="28"/>
        </w:rPr>
        <w:t>eagens</w:t>
      </w:r>
      <w:r>
        <w:rPr>
          <w:rFonts w:ascii="Trebuchet MS" w:hAnsi="Trebuchet MS"/>
          <w:b/>
          <w:spacing w:val="-3"/>
          <w:w w:val="105"/>
          <w:sz w:val="28"/>
        </w:rPr>
        <w:t>rør</w:t>
      </w:r>
      <w:r>
        <w:rPr>
          <w:rFonts w:ascii="Trebuchet MS" w:hAnsi="Trebuchet MS"/>
          <w:b/>
          <w:spacing w:val="-35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ved</w:t>
      </w:r>
      <w:r>
        <w:rPr>
          <w:rFonts w:ascii="Trebuchet MS" w:hAnsi="Trebuchet MS"/>
          <w:b/>
          <w:spacing w:val="-2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25"/>
          <w:w w:val="107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til</w:t>
      </w:r>
      <w:r>
        <w:rPr>
          <w:rFonts w:ascii="Trebuchet MS" w:hAnsi="Trebuchet MS"/>
          <w:b/>
          <w:spacing w:val="-1"/>
          <w:w w:val="105"/>
          <w:sz w:val="28"/>
        </w:rPr>
        <w:t>se</w:t>
      </w:r>
      <w:r>
        <w:rPr>
          <w:rFonts w:ascii="Trebuchet MS" w:hAnsi="Trebuchet MS"/>
          <w:b/>
          <w:spacing w:val="-2"/>
          <w:w w:val="105"/>
          <w:sz w:val="28"/>
        </w:rPr>
        <w:t>tt</w:t>
      </w:r>
      <w:r>
        <w:rPr>
          <w:rFonts w:ascii="Trebuchet MS" w:hAnsi="Trebuchet MS"/>
          <w:b/>
          <w:spacing w:val="-1"/>
          <w:w w:val="105"/>
          <w:sz w:val="28"/>
        </w:rPr>
        <w:t>e</w:t>
      </w:r>
      <w:r>
        <w:rPr>
          <w:rFonts w:ascii="Trebuchet MS" w:hAnsi="Trebuchet MS"/>
          <w:b/>
          <w:spacing w:val="-4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en</w:t>
      </w:r>
      <w:r>
        <w:rPr>
          <w:rFonts w:ascii="Trebuchet MS" w:hAnsi="Trebuchet MS"/>
          <w:b/>
          <w:spacing w:val="-44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dr</w:t>
      </w:r>
      <w:r>
        <w:rPr>
          <w:rFonts w:ascii="Trebuchet MS" w:hAnsi="Trebuchet MS"/>
          <w:b/>
          <w:spacing w:val="-1"/>
          <w:w w:val="105"/>
          <w:sz w:val="28"/>
        </w:rPr>
        <w:t>åpe</w:t>
      </w:r>
      <w:r>
        <w:rPr>
          <w:rFonts w:ascii="Trebuchet MS" w:hAnsi="Trebuchet MS"/>
          <w:b/>
          <w:spacing w:val="-4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jod</w:t>
      </w:r>
      <w:r>
        <w:rPr>
          <w:rFonts w:ascii="Trebuchet MS" w:hAnsi="Trebuchet MS"/>
          <w:sz w:val="28"/>
        </w:rPr>
      </w:r>
    </w:p>
    <w:p>
      <w:pPr>
        <w:spacing w:after="0" w:line="265" w:lineRule="auto"/>
        <w:jc w:val="left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460" w:right="800"/>
          <w:cols w:num="3" w:equalWidth="0">
            <w:col w:w="3375" w:space="40"/>
            <w:col w:w="2742" w:space="40"/>
            <w:col w:w="4453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before="0"/>
        <w:ind w:left="4558" w:right="5104" w:firstLine="0"/>
        <w:jc w:val="center"/>
        <w:rPr>
          <w:rFonts w:ascii="Arial" w:hAnsi="Arial" w:cs="Arial" w:eastAsia="Arial"/>
          <w:sz w:val="3"/>
          <w:szCs w:val="3"/>
        </w:rPr>
      </w:pPr>
      <w:r>
        <w:rPr>
          <w:rFonts w:ascii="Arial" w:hAnsi="Arial"/>
          <w:b/>
          <w:sz w:val="3"/>
        </w:rPr>
        <w:t>EA1</w:t>
      </w:r>
      <w:r>
        <w:rPr>
          <w:rFonts w:ascii="Arial" w:hAnsi="Arial"/>
          <w:b/>
          <w:spacing w:val="-5"/>
          <w:sz w:val="3"/>
        </w:rPr>
        <w:t> </w:t>
      </w:r>
      <w:r>
        <w:rPr>
          <w:rFonts w:ascii="Arial" w:hAnsi="Arial"/>
          <w:sz w:val="3"/>
        </w:rPr>
        <w:t>-</w:t>
      </w:r>
      <w:r>
        <w:rPr>
          <w:rFonts w:ascii="Arial" w:hAnsi="Arial"/>
          <w:spacing w:val="-4"/>
          <w:sz w:val="3"/>
        </w:rPr>
        <w:t> </w:t>
      </w:r>
      <w:r>
        <w:rPr>
          <w:rFonts w:ascii="Arial" w:hAnsi="Arial"/>
          <w:sz w:val="3"/>
        </w:rPr>
        <w:t>Eksperiment</w:t>
      </w:r>
      <w:r>
        <w:rPr>
          <w:rFonts w:ascii="Arial" w:hAnsi="Arial"/>
          <w:spacing w:val="-4"/>
          <w:sz w:val="3"/>
        </w:rPr>
        <w:t> </w:t>
      </w:r>
      <w:r>
        <w:rPr>
          <w:rFonts w:ascii="Arial" w:hAnsi="Arial"/>
          <w:sz w:val="3"/>
        </w:rPr>
        <w:t>med</w:t>
      </w:r>
      <w:r>
        <w:rPr>
          <w:rFonts w:ascii="Arial" w:hAnsi="Arial"/>
          <w:spacing w:val="-5"/>
          <w:sz w:val="3"/>
        </w:rPr>
        <w:t> </w:t>
      </w:r>
      <w:r>
        <w:rPr>
          <w:rFonts w:ascii="Arial" w:hAnsi="Arial"/>
          <w:sz w:val="3"/>
        </w:rPr>
        <w:t>spredning</w:t>
      </w:r>
      <w:r>
        <w:rPr>
          <w:rFonts w:ascii="Arial" w:hAnsi="Arial"/>
          <w:spacing w:val="-4"/>
          <w:sz w:val="3"/>
        </w:rPr>
        <w:t> </w:t>
      </w:r>
      <w:r>
        <w:rPr>
          <w:rFonts w:ascii="Arial" w:hAnsi="Arial"/>
          <w:sz w:val="3"/>
        </w:rPr>
        <w:t>av</w:t>
      </w:r>
      <w:r>
        <w:rPr>
          <w:rFonts w:ascii="Arial" w:hAnsi="Arial"/>
          <w:spacing w:val="-4"/>
          <w:sz w:val="3"/>
        </w:rPr>
        <w:t> </w:t>
      </w:r>
      <w:r>
        <w:rPr>
          <w:rFonts w:ascii="Arial" w:hAnsi="Arial"/>
          <w:sz w:val="3"/>
        </w:rPr>
        <w:t>kjønnssykdommer</w:t>
      </w:r>
      <w:r>
        <w:rPr>
          <w:rFonts w:ascii="Arial" w:hAnsi="Arial"/>
          <w:spacing w:val="-5"/>
          <w:sz w:val="3"/>
        </w:rPr>
        <w:t> </w:t>
      </w:r>
      <w:r>
        <w:rPr>
          <w:rFonts w:ascii="Arial" w:hAnsi="Arial"/>
          <w:sz w:val="3"/>
        </w:rPr>
        <w:t>i</w:t>
      </w:r>
      <w:r>
        <w:rPr>
          <w:rFonts w:ascii="Arial" w:hAnsi="Arial"/>
          <w:spacing w:val="-4"/>
          <w:sz w:val="3"/>
        </w:rPr>
        <w:t> </w:t>
      </w:r>
      <w:r>
        <w:rPr>
          <w:rFonts w:ascii="Arial" w:hAnsi="Arial"/>
          <w:sz w:val="3"/>
        </w:rPr>
        <w:t>reagensglass</w:t>
      </w:r>
      <w:r>
        <w:rPr>
          <w:rFonts w:ascii="Arial" w:hAnsi="Arial"/>
          <w:sz w:val="3"/>
        </w:rPr>
      </w:r>
    </w:p>
    <w:p>
      <w:pPr>
        <w:spacing w:line="240" w:lineRule="auto" w:before="11"/>
        <w:rPr>
          <w:rFonts w:ascii="Arial" w:hAnsi="Arial" w:cs="Arial" w:eastAsia="Arial"/>
          <w:sz w:val="5"/>
          <w:szCs w:val="5"/>
        </w:rPr>
      </w:pPr>
    </w:p>
    <w:p>
      <w:pPr>
        <w:spacing w:before="0"/>
        <w:ind w:left="4595" w:right="4619" w:firstLine="0"/>
        <w:jc w:val="center"/>
        <w:rPr>
          <w:rFonts w:ascii="Lucida Sans" w:hAnsi="Lucida Sans" w:cs="Lucida Sans" w:eastAsia="Lucida Sans"/>
          <w:sz w:val="6"/>
          <w:szCs w:val="6"/>
        </w:rPr>
      </w:pPr>
      <w:r>
        <w:rPr>
          <w:rFonts w:ascii="Lucida Sans" w:hAnsi="Lucida Sans"/>
          <w:b/>
          <w:spacing w:val="-2"/>
          <w:w w:val="95"/>
          <w:sz w:val="6"/>
        </w:rPr>
        <w:t>Eksperimen</w:t>
      </w:r>
      <w:r>
        <w:rPr>
          <w:rFonts w:ascii="Lucida Sans" w:hAnsi="Lucida Sans"/>
          <w:b/>
          <w:spacing w:val="-1"/>
          <w:w w:val="95"/>
          <w:sz w:val="6"/>
        </w:rPr>
        <w:t>t</w:t>
      </w:r>
      <w:r>
        <w:rPr>
          <w:rFonts w:ascii="Lucida Sans" w:hAnsi="Lucida Sans"/>
          <w:b/>
          <w:spacing w:val="-10"/>
          <w:w w:val="95"/>
          <w:sz w:val="6"/>
        </w:rPr>
        <w:t> </w:t>
      </w:r>
      <w:r>
        <w:rPr>
          <w:rFonts w:ascii="Lucida Sans" w:hAnsi="Lucida Sans"/>
          <w:b/>
          <w:w w:val="95"/>
          <w:sz w:val="6"/>
        </w:rPr>
        <w:t>med</w:t>
      </w:r>
      <w:r>
        <w:rPr>
          <w:rFonts w:ascii="Lucida Sans" w:hAnsi="Lucida Sans"/>
          <w:b/>
          <w:spacing w:val="-10"/>
          <w:w w:val="95"/>
          <w:sz w:val="6"/>
        </w:rPr>
        <w:t> </w:t>
      </w:r>
      <w:r>
        <w:rPr>
          <w:rFonts w:ascii="Lucida Sans" w:hAnsi="Lucida Sans"/>
          <w:b/>
          <w:spacing w:val="-2"/>
          <w:w w:val="95"/>
          <w:sz w:val="6"/>
        </w:rPr>
        <w:t>spr</w:t>
      </w:r>
      <w:r>
        <w:rPr>
          <w:rFonts w:ascii="Lucida Sans" w:hAnsi="Lucida Sans"/>
          <w:b/>
          <w:spacing w:val="-1"/>
          <w:w w:val="95"/>
          <w:sz w:val="6"/>
        </w:rPr>
        <w:t>edning</w:t>
      </w:r>
      <w:r>
        <w:rPr>
          <w:rFonts w:ascii="Lucida Sans" w:hAnsi="Lucida Sans"/>
          <w:b/>
          <w:spacing w:val="-10"/>
          <w:w w:val="95"/>
          <w:sz w:val="6"/>
        </w:rPr>
        <w:t> </w:t>
      </w:r>
      <w:r>
        <w:rPr>
          <w:rFonts w:ascii="Lucida Sans" w:hAnsi="Lucida Sans"/>
          <w:b/>
          <w:spacing w:val="-1"/>
          <w:w w:val="95"/>
          <w:sz w:val="6"/>
        </w:rPr>
        <w:t>a</w:t>
      </w:r>
      <w:r>
        <w:rPr>
          <w:rFonts w:ascii="Lucida Sans" w:hAnsi="Lucida Sans"/>
          <w:b/>
          <w:spacing w:val="-2"/>
          <w:w w:val="95"/>
          <w:sz w:val="6"/>
        </w:rPr>
        <w:t>v</w:t>
      </w:r>
      <w:r>
        <w:rPr>
          <w:rFonts w:ascii="Lucida Sans" w:hAnsi="Lucida Sans"/>
          <w:b/>
          <w:spacing w:val="-11"/>
          <w:w w:val="95"/>
          <w:sz w:val="6"/>
        </w:rPr>
        <w:t> </w:t>
      </w:r>
      <w:r>
        <w:rPr>
          <w:rFonts w:ascii="Lucida Sans" w:hAnsi="Lucida Sans"/>
          <w:b/>
          <w:spacing w:val="-2"/>
          <w:w w:val="95"/>
          <w:sz w:val="6"/>
        </w:rPr>
        <w:t>kjønnssyk</w:t>
      </w:r>
      <w:r>
        <w:rPr>
          <w:rFonts w:ascii="Lucida Sans" w:hAnsi="Lucida Sans"/>
          <w:b/>
          <w:spacing w:val="-1"/>
          <w:w w:val="95"/>
          <w:sz w:val="6"/>
        </w:rPr>
        <w:t>dommer:</w:t>
      </w:r>
      <w:r>
        <w:rPr>
          <w:rFonts w:ascii="Lucida Sans" w:hAnsi="Lucida Sans"/>
          <w:sz w:val="6"/>
        </w:rPr>
      </w:r>
    </w:p>
    <w:p>
      <w:pPr>
        <w:spacing w:before="0"/>
        <w:ind w:left="4634" w:right="0" w:hanging="42"/>
        <w:jc w:val="left"/>
        <w:rPr>
          <w:rFonts w:ascii="Lucida Sans" w:hAnsi="Lucida Sans" w:cs="Lucida Sans" w:eastAsia="Lucida Sans"/>
          <w:sz w:val="6"/>
          <w:szCs w:val="6"/>
        </w:rPr>
      </w:pPr>
      <w:r>
        <w:rPr>
          <w:rFonts w:ascii="Lucida Sans"/>
          <w:sz w:val="6"/>
        </w:rPr>
        <w:t>Arbeidsark</w:t>
      </w:r>
    </w:p>
    <w:p>
      <w:pPr>
        <w:spacing w:before="36"/>
        <w:ind w:left="3979" w:right="5104" w:firstLine="0"/>
        <w:jc w:val="center"/>
        <w:rPr>
          <w:rFonts w:ascii="Lucida Sans" w:hAnsi="Lucida Sans" w:cs="Lucida Sans" w:eastAsia="Lucida Sans"/>
          <w:sz w:val="6"/>
          <w:szCs w:val="6"/>
        </w:rPr>
      </w:pPr>
      <w:r>
        <w:rPr>
          <w:rFonts w:ascii="Lucida Sans"/>
          <w:b/>
          <w:spacing w:val="-1"/>
          <w:w w:val="90"/>
          <w:sz w:val="6"/>
        </w:rPr>
        <w:t>Avsnitt</w:t>
      </w:r>
      <w:r>
        <w:rPr>
          <w:rFonts w:ascii="Lucida Sans"/>
          <w:b/>
          <w:spacing w:val="-8"/>
          <w:w w:val="90"/>
          <w:sz w:val="6"/>
        </w:rPr>
        <w:t> </w:t>
      </w:r>
      <w:r>
        <w:rPr>
          <w:rFonts w:ascii="Lucida Sans"/>
          <w:b/>
          <w:w w:val="90"/>
          <w:sz w:val="6"/>
        </w:rPr>
        <w:t>A</w:t>
      </w:r>
      <w:r>
        <w:rPr>
          <w:rFonts w:ascii="Lucida Sans"/>
          <w:sz w:val="6"/>
        </w:rPr>
      </w:r>
    </w:p>
    <w:p>
      <w:pPr>
        <w:spacing w:line="287" w:lineRule="auto" w:before="20"/>
        <w:ind w:left="4636" w:right="4775" w:firstLine="0"/>
        <w:jc w:val="left"/>
        <w:rPr>
          <w:rFonts w:ascii="Lucida Sans" w:hAnsi="Lucida Sans" w:cs="Lucida Sans" w:eastAsia="Lucida Sans"/>
          <w:sz w:val="3"/>
          <w:szCs w:val="3"/>
        </w:rPr>
      </w:pPr>
      <w:r>
        <w:rPr>
          <w:rFonts w:ascii="Lucida Sans" w:hAnsi="Lucida Sans"/>
          <w:b/>
          <w:spacing w:val="-3"/>
          <w:w w:val="110"/>
          <w:sz w:val="3"/>
        </w:rPr>
        <w:t>T</w:t>
      </w:r>
      <w:r>
        <w:rPr>
          <w:rFonts w:ascii="Lucida Sans" w:hAnsi="Lucida Sans"/>
          <w:b/>
          <w:spacing w:val="-2"/>
          <w:w w:val="110"/>
          <w:sz w:val="3"/>
        </w:rPr>
        <w:t>enk </w:t>
      </w:r>
      <w:r>
        <w:rPr>
          <w:rFonts w:ascii="Lucida Sans" w:hAnsi="Lucida Sans"/>
          <w:b/>
          <w:w w:val="110"/>
          <w:sz w:val="3"/>
        </w:rPr>
        <w:t>gjennom</w:t>
      </w:r>
      <w:r>
        <w:rPr>
          <w:rFonts w:ascii="Lucida Sans" w:hAnsi="Lucida Sans"/>
          <w:b/>
          <w:spacing w:val="-1"/>
          <w:w w:val="110"/>
          <w:sz w:val="3"/>
        </w:rPr>
        <w:t> </w:t>
      </w:r>
      <w:r>
        <w:rPr>
          <w:rFonts w:ascii="Lucida Sans" w:hAnsi="Lucida Sans"/>
          <w:b/>
          <w:spacing w:val="-2"/>
          <w:w w:val="110"/>
          <w:sz w:val="3"/>
        </w:rPr>
        <w:t>r</w:t>
      </w:r>
      <w:r>
        <w:rPr>
          <w:rFonts w:ascii="Lucida Sans" w:hAnsi="Lucida Sans"/>
          <w:b/>
          <w:spacing w:val="-1"/>
          <w:w w:val="110"/>
          <w:sz w:val="3"/>
        </w:rPr>
        <w:t>ekke</w:t>
      </w:r>
      <w:r>
        <w:rPr>
          <w:rFonts w:ascii="Lucida Sans" w:hAnsi="Lucida Sans"/>
          <w:b/>
          <w:spacing w:val="-2"/>
          <w:w w:val="110"/>
          <w:sz w:val="3"/>
        </w:rPr>
        <w:t>f</w:t>
      </w:r>
      <w:r>
        <w:rPr>
          <w:rFonts w:ascii="Lucida Sans" w:hAnsi="Lucida Sans"/>
          <w:b/>
          <w:spacing w:val="-1"/>
          <w:w w:val="110"/>
          <w:sz w:val="3"/>
        </w:rPr>
        <w:t>ølgen av</w:t>
      </w:r>
      <w:r>
        <w:rPr>
          <w:rFonts w:ascii="Lucida Sans" w:hAnsi="Lucida Sans"/>
          <w:b/>
          <w:spacing w:val="-3"/>
          <w:w w:val="110"/>
          <w:sz w:val="3"/>
        </w:rPr>
        <w:t> </w:t>
      </w:r>
      <w:r>
        <w:rPr>
          <w:rFonts w:ascii="Lucida Sans" w:hAnsi="Lucida Sans"/>
          <w:b/>
          <w:w w:val="110"/>
          <w:sz w:val="3"/>
        </w:rPr>
        <w:t>personer</w:t>
      </w:r>
      <w:r>
        <w:rPr>
          <w:rFonts w:ascii="Lucida Sans" w:hAnsi="Lucida Sans"/>
          <w:b/>
          <w:spacing w:val="-2"/>
          <w:w w:val="110"/>
          <w:sz w:val="3"/>
        </w:rPr>
        <w:t> </w:t>
      </w:r>
      <w:r>
        <w:rPr>
          <w:rFonts w:ascii="Lucida Sans" w:hAnsi="Lucida Sans"/>
          <w:b/>
          <w:w w:val="110"/>
          <w:sz w:val="3"/>
        </w:rPr>
        <w:t>du</w:t>
      </w:r>
      <w:r>
        <w:rPr>
          <w:rFonts w:ascii="Lucida Sans" w:hAnsi="Lucida Sans"/>
          <w:b/>
          <w:spacing w:val="-2"/>
          <w:w w:val="110"/>
          <w:sz w:val="3"/>
        </w:rPr>
        <w:t> </w:t>
      </w:r>
      <w:r>
        <w:rPr>
          <w:rFonts w:ascii="Lucida Sans" w:hAnsi="Lucida Sans"/>
          <w:b/>
          <w:w w:val="110"/>
          <w:sz w:val="3"/>
        </w:rPr>
        <w:t>har</w:t>
      </w:r>
      <w:r>
        <w:rPr>
          <w:rFonts w:ascii="Lucida Sans" w:hAnsi="Lucida Sans"/>
          <w:b/>
          <w:spacing w:val="-2"/>
          <w:w w:val="110"/>
          <w:sz w:val="3"/>
        </w:rPr>
        <w:t> </w:t>
      </w:r>
      <w:r>
        <w:rPr>
          <w:rFonts w:ascii="Lucida Sans" w:hAnsi="Lucida Sans"/>
          <w:b/>
          <w:spacing w:val="-1"/>
          <w:w w:val="110"/>
          <w:sz w:val="3"/>
        </w:rPr>
        <w:t>hatt </w:t>
      </w:r>
      <w:r>
        <w:rPr>
          <w:rFonts w:ascii="Lucida Sans" w:hAnsi="Lucida Sans"/>
          <w:b/>
          <w:w w:val="110"/>
          <w:sz w:val="3"/>
        </w:rPr>
        <w:t>seksuell</w:t>
      </w:r>
      <w:r>
        <w:rPr>
          <w:rFonts w:ascii="Lucida Sans" w:hAnsi="Lucida Sans"/>
          <w:b/>
          <w:spacing w:val="-3"/>
          <w:w w:val="110"/>
          <w:sz w:val="3"/>
        </w:rPr>
        <w:t> </w:t>
      </w:r>
      <w:r>
        <w:rPr>
          <w:rFonts w:ascii="Lucida Sans" w:hAnsi="Lucida Sans"/>
          <w:b/>
          <w:spacing w:val="-2"/>
          <w:w w:val="110"/>
          <w:sz w:val="3"/>
        </w:rPr>
        <w:t>k</w:t>
      </w:r>
      <w:r>
        <w:rPr>
          <w:rFonts w:ascii="Lucida Sans" w:hAnsi="Lucida Sans"/>
          <w:b/>
          <w:spacing w:val="-1"/>
          <w:w w:val="110"/>
          <w:sz w:val="3"/>
        </w:rPr>
        <w:t>ontakt </w:t>
      </w:r>
      <w:r>
        <w:rPr>
          <w:rFonts w:ascii="Lucida Sans" w:hAnsi="Lucida Sans"/>
          <w:b/>
          <w:w w:val="110"/>
          <w:sz w:val="3"/>
        </w:rPr>
        <w:t>med,</w:t>
      </w:r>
      <w:r>
        <w:rPr>
          <w:rFonts w:ascii="Lucida Sans" w:hAnsi="Lucida Sans"/>
          <w:b/>
          <w:spacing w:val="41"/>
          <w:w w:val="115"/>
          <w:sz w:val="3"/>
        </w:rPr>
        <w:t> </w:t>
      </w:r>
      <w:r>
        <w:rPr>
          <w:rFonts w:ascii="Lucida Sans" w:hAnsi="Lucida Sans"/>
          <w:b/>
          <w:w w:val="110"/>
          <w:sz w:val="3"/>
        </w:rPr>
        <w:t>og</w:t>
      </w:r>
      <w:r>
        <w:rPr>
          <w:rFonts w:ascii="Lucida Sans" w:hAnsi="Lucida Sans"/>
          <w:b/>
          <w:spacing w:val="1"/>
          <w:w w:val="110"/>
          <w:sz w:val="3"/>
        </w:rPr>
        <w:t> </w:t>
      </w:r>
      <w:r>
        <w:rPr>
          <w:rFonts w:ascii="Lucida Sans" w:hAnsi="Lucida Sans"/>
          <w:b/>
          <w:w w:val="110"/>
          <w:sz w:val="3"/>
        </w:rPr>
        <w:t>om</w:t>
      </w:r>
      <w:r>
        <w:rPr>
          <w:rFonts w:ascii="Lucida Sans" w:hAnsi="Lucida Sans"/>
          <w:b/>
          <w:spacing w:val="1"/>
          <w:w w:val="110"/>
          <w:sz w:val="3"/>
        </w:rPr>
        <w:t> </w:t>
      </w:r>
      <w:r>
        <w:rPr>
          <w:rFonts w:ascii="Lucida Sans" w:hAnsi="Lucida Sans"/>
          <w:b/>
          <w:w w:val="110"/>
          <w:sz w:val="3"/>
        </w:rPr>
        <w:t>de</w:t>
      </w:r>
      <w:r>
        <w:rPr>
          <w:rFonts w:ascii="Lucida Sans" w:hAnsi="Lucida Sans"/>
          <w:b/>
          <w:spacing w:val="1"/>
          <w:w w:val="110"/>
          <w:sz w:val="3"/>
        </w:rPr>
        <w:t> </w:t>
      </w:r>
      <w:r>
        <w:rPr>
          <w:rFonts w:ascii="Lucida Sans" w:hAnsi="Lucida Sans"/>
          <w:b/>
          <w:w w:val="110"/>
          <w:sz w:val="3"/>
        </w:rPr>
        <w:t>hadde</w:t>
      </w:r>
      <w:r>
        <w:rPr>
          <w:rFonts w:ascii="Lucida Sans" w:hAnsi="Lucida Sans"/>
          <w:b/>
          <w:spacing w:val="2"/>
          <w:w w:val="110"/>
          <w:sz w:val="3"/>
        </w:rPr>
        <w:t> </w:t>
      </w:r>
      <w:r>
        <w:rPr>
          <w:rFonts w:ascii="Lucida Sans" w:hAnsi="Lucida Sans"/>
          <w:b/>
          <w:spacing w:val="-2"/>
          <w:w w:val="110"/>
          <w:sz w:val="3"/>
        </w:rPr>
        <w:t>kjønnssyk</w:t>
      </w:r>
      <w:r>
        <w:rPr>
          <w:rFonts w:ascii="Lucida Sans" w:hAnsi="Lucida Sans"/>
          <w:b/>
          <w:spacing w:val="-1"/>
          <w:w w:val="110"/>
          <w:sz w:val="3"/>
        </w:rPr>
        <w:t>dom:</w:t>
      </w:r>
      <w:r>
        <w:rPr>
          <w:rFonts w:ascii="Lucida Sans" w:hAnsi="Lucida Sans"/>
          <w:sz w:val="3"/>
        </w:rPr>
      </w:r>
    </w:p>
    <w:p>
      <w:pPr>
        <w:spacing w:after="0" w:line="287" w:lineRule="auto"/>
        <w:jc w:val="left"/>
        <w:rPr>
          <w:rFonts w:ascii="Lucida Sans" w:hAnsi="Lucida Sans" w:cs="Lucida Sans" w:eastAsia="Lucida Sans"/>
          <w:sz w:val="3"/>
          <w:szCs w:val="3"/>
        </w:rPr>
        <w:sectPr>
          <w:type w:val="continuous"/>
          <w:pgSz w:w="11910" w:h="16840"/>
          <w:pgMar w:top="560" w:bottom="280" w:left="460" w:right="800"/>
        </w:sect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before="0"/>
        <w:ind w:left="0" w:right="0" w:firstLine="0"/>
        <w:jc w:val="right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sz w:val="3"/>
        </w:rPr>
        <w:t>Seksuell</w:t>
      </w:r>
      <w:r>
        <w:rPr>
          <w:rFonts w:ascii="Gill Sans MT"/>
          <w:b/>
          <w:spacing w:val="4"/>
          <w:sz w:val="3"/>
        </w:rPr>
        <w:t> </w:t>
      </w:r>
      <w:r>
        <w:rPr>
          <w:rFonts w:ascii="Gill Sans MT"/>
          <w:b/>
          <w:spacing w:val="-1"/>
          <w:sz w:val="3"/>
        </w:rPr>
        <w:t>kon</w:t>
      </w:r>
      <w:r>
        <w:rPr>
          <w:rFonts w:ascii="Gill Sans MT"/>
          <w:b/>
          <w:spacing w:val="-2"/>
          <w:sz w:val="3"/>
        </w:rPr>
        <w:t>takt</w:t>
      </w:r>
      <w:r>
        <w:rPr>
          <w:rFonts w:ascii="Gill Sans MT"/>
          <w:sz w:val="3"/>
        </w:rPr>
      </w: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before="0"/>
        <w:ind w:left="0" w:right="108" w:firstLine="0"/>
        <w:jc w:val="right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w w:val="95"/>
          <w:sz w:val="3"/>
        </w:rPr>
        <w:t>1</w:t>
      </w:r>
      <w:r>
        <w:rPr>
          <w:rFonts w:ascii="Gill Sans MT"/>
          <w:sz w:val="3"/>
        </w:rPr>
      </w: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2"/>
          <w:szCs w:val="2"/>
        </w:rPr>
      </w:pPr>
      <w:r>
        <w:rPr/>
        <w:br w:type="column"/>
      </w:r>
      <w:r>
        <w:rPr>
          <w:rFonts w:ascii="Gill Sans MT"/>
          <w:b/>
          <w:sz w:val="2"/>
        </w:rPr>
      </w:r>
    </w:p>
    <w:p>
      <w:pPr>
        <w:spacing w:before="0"/>
        <w:ind w:left="505" w:right="0" w:firstLine="0"/>
        <w:jc w:val="left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w w:val="105"/>
          <w:sz w:val="3"/>
        </w:rPr>
        <w:t>Ble</w:t>
      </w:r>
      <w:r>
        <w:rPr>
          <w:rFonts w:ascii="Gill Sans MT"/>
          <w:b/>
          <w:spacing w:val="-3"/>
          <w:w w:val="105"/>
          <w:sz w:val="3"/>
        </w:rPr>
        <w:t> </w:t>
      </w:r>
      <w:r>
        <w:rPr>
          <w:rFonts w:ascii="Gill Sans MT"/>
          <w:b/>
          <w:w w:val="105"/>
          <w:sz w:val="3"/>
        </w:rPr>
        <w:t>de</w:t>
      </w:r>
      <w:r>
        <w:rPr>
          <w:rFonts w:ascii="Gill Sans MT"/>
          <w:b/>
          <w:spacing w:val="-3"/>
          <w:w w:val="105"/>
          <w:sz w:val="3"/>
        </w:rPr>
        <w:t> </w:t>
      </w:r>
      <w:r>
        <w:rPr>
          <w:rFonts w:ascii="Gill Sans MT"/>
          <w:b/>
          <w:spacing w:val="-2"/>
          <w:w w:val="105"/>
          <w:sz w:val="3"/>
        </w:rPr>
        <w:t>smitt</w:t>
      </w:r>
      <w:r>
        <w:rPr>
          <w:rFonts w:ascii="Gill Sans MT"/>
          <w:b/>
          <w:spacing w:val="-1"/>
          <w:w w:val="105"/>
          <w:sz w:val="3"/>
        </w:rPr>
        <w:t>et?</w:t>
      </w:r>
      <w:r>
        <w:rPr>
          <w:rFonts w:ascii="Gill Sans MT"/>
          <w:sz w:val="3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3"/>
          <w:szCs w:val="3"/>
        </w:rPr>
        <w:sectPr>
          <w:type w:val="continuous"/>
          <w:pgSz w:w="11910" w:h="16840"/>
          <w:pgMar w:top="560" w:bottom="280" w:left="460" w:right="800"/>
          <w:cols w:num="2" w:equalWidth="0">
            <w:col w:w="5015" w:space="40"/>
            <w:col w:w="5595"/>
          </w:cols>
        </w:sectPr>
      </w:pP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before="0"/>
        <w:ind w:left="4250" w:right="5104" w:firstLine="0"/>
        <w:jc w:val="center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w w:val="110"/>
          <w:sz w:val="3"/>
        </w:rPr>
        <w:t>2</w:t>
      </w:r>
      <w:r>
        <w:rPr>
          <w:rFonts w:ascii="Gill Sans MT"/>
          <w:sz w:val="3"/>
        </w:rPr>
      </w: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before="0"/>
        <w:ind w:left="4250" w:right="5104" w:firstLine="0"/>
        <w:jc w:val="center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w w:val="110"/>
          <w:sz w:val="3"/>
        </w:rPr>
        <w:t>3</w:t>
      </w:r>
      <w:r>
        <w:rPr>
          <w:rFonts w:ascii="Gill Sans MT"/>
          <w:sz w:val="3"/>
        </w:rPr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before="0"/>
        <w:ind w:left="4253" w:right="5104" w:firstLine="0"/>
        <w:jc w:val="center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w w:val="110"/>
          <w:sz w:val="3"/>
        </w:rPr>
        <w:t>4</w:t>
      </w:r>
      <w:r>
        <w:rPr>
          <w:rFonts w:ascii="Gill Sans MT"/>
          <w:sz w:val="3"/>
        </w:rPr>
      </w: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before="0"/>
        <w:ind w:left="4253" w:right="5104" w:firstLine="0"/>
        <w:jc w:val="center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w w:val="110"/>
          <w:sz w:val="3"/>
        </w:rPr>
        <w:t>5</w:t>
      </w:r>
      <w:r>
        <w:rPr>
          <w:rFonts w:ascii="Gill Sans MT"/>
          <w:sz w:val="3"/>
        </w:rPr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3"/>
          <w:szCs w:val="3"/>
        </w:rPr>
      </w:pPr>
    </w:p>
    <w:p>
      <w:pPr>
        <w:spacing w:line="398" w:lineRule="auto" w:before="0"/>
        <w:ind w:left="4636" w:right="5419" w:firstLine="0"/>
        <w:jc w:val="left"/>
        <w:rPr>
          <w:rFonts w:ascii="Lucida Sans" w:hAnsi="Lucida Sans" w:cs="Lucida Sans" w:eastAsia="Lucida Sans"/>
          <w:sz w:val="3"/>
          <w:szCs w:val="3"/>
        </w:rPr>
      </w:pPr>
      <w:r>
        <w:rPr>
          <w:rFonts w:ascii="Lucida Sans"/>
          <w:b/>
          <w:spacing w:val="-1"/>
          <w:w w:val="110"/>
          <w:sz w:val="3"/>
        </w:rPr>
        <w:t>Hv</w:t>
      </w:r>
      <w:r>
        <w:rPr>
          <w:rFonts w:ascii="Lucida Sans"/>
          <w:b/>
          <w:spacing w:val="-2"/>
          <w:w w:val="110"/>
          <w:sz w:val="3"/>
        </w:rPr>
        <w:t>or </w:t>
      </w:r>
      <w:r>
        <w:rPr>
          <w:rFonts w:ascii="Lucida Sans"/>
          <w:b/>
          <w:w w:val="110"/>
          <w:sz w:val="3"/>
        </w:rPr>
        <w:t>mange i klassen ble </w:t>
      </w:r>
      <w:r>
        <w:rPr>
          <w:rFonts w:ascii="Lucida Sans"/>
          <w:b/>
          <w:spacing w:val="-2"/>
          <w:w w:val="110"/>
          <w:sz w:val="3"/>
        </w:rPr>
        <w:t>smitt</w:t>
      </w:r>
      <w:r>
        <w:rPr>
          <w:rFonts w:ascii="Lucida Sans"/>
          <w:b/>
          <w:spacing w:val="-1"/>
          <w:w w:val="110"/>
          <w:sz w:val="3"/>
        </w:rPr>
        <w:t>et?</w:t>
      </w:r>
      <w:r>
        <w:rPr>
          <w:rFonts w:ascii="Lucida Sans"/>
          <w:b/>
          <w:spacing w:val="29"/>
          <w:w w:val="112"/>
          <w:sz w:val="3"/>
        </w:rPr>
        <w:t> </w:t>
      </w:r>
      <w:r>
        <w:rPr>
          <w:rFonts w:ascii="Lucida Sans"/>
          <w:b/>
          <w:w w:val="110"/>
          <w:sz w:val="3"/>
        </w:rPr>
        <w:t>Ble</w:t>
      </w:r>
      <w:r>
        <w:rPr>
          <w:rFonts w:ascii="Lucida Sans"/>
          <w:b/>
          <w:spacing w:val="3"/>
          <w:w w:val="110"/>
          <w:sz w:val="3"/>
        </w:rPr>
        <w:t> </w:t>
      </w:r>
      <w:r>
        <w:rPr>
          <w:rFonts w:ascii="Lucida Sans"/>
          <w:b/>
          <w:w w:val="110"/>
          <w:sz w:val="3"/>
        </w:rPr>
        <w:t>du</w:t>
      </w:r>
      <w:r>
        <w:rPr>
          <w:rFonts w:ascii="Lucida Sans"/>
          <w:b/>
          <w:spacing w:val="4"/>
          <w:w w:val="110"/>
          <w:sz w:val="3"/>
        </w:rPr>
        <w:t> </w:t>
      </w:r>
      <w:r>
        <w:rPr>
          <w:rFonts w:ascii="Lucida Sans"/>
          <w:b/>
          <w:spacing w:val="-2"/>
          <w:w w:val="110"/>
          <w:sz w:val="3"/>
        </w:rPr>
        <w:t>smitt</w:t>
      </w:r>
      <w:r>
        <w:rPr>
          <w:rFonts w:ascii="Lucida Sans"/>
          <w:b/>
          <w:spacing w:val="-1"/>
          <w:w w:val="110"/>
          <w:sz w:val="3"/>
        </w:rPr>
        <w:t>et?</w:t>
      </w:r>
      <w:r>
        <w:rPr>
          <w:rFonts w:ascii="Lucida Sans"/>
          <w:sz w:val="3"/>
        </w:rPr>
      </w: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5"/>
          <w:szCs w:val="5"/>
        </w:rPr>
      </w:pPr>
    </w:p>
    <w:p>
      <w:pPr>
        <w:spacing w:before="0"/>
        <w:ind w:left="3496" w:right="4619" w:firstLine="0"/>
        <w:jc w:val="center"/>
        <w:rPr>
          <w:rFonts w:ascii="Lucida Sans" w:hAnsi="Lucida Sans" w:cs="Lucida Sans" w:eastAsia="Lucida Sans"/>
          <w:sz w:val="6"/>
          <w:szCs w:val="6"/>
        </w:rPr>
      </w:pPr>
      <w:r>
        <w:rPr>
          <w:rFonts w:ascii="Lucida Sans"/>
          <w:b/>
          <w:spacing w:val="-2"/>
          <w:w w:val="95"/>
          <w:sz w:val="6"/>
        </w:rPr>
        <w:t>Avsnitt</w:t>
      </w:r>
      <w:r>
        <w:rPr>
          <w:rFonts w:ascii="Lucida Sans"/>
          <w:b/>
          <w:spacing w:val="-6"/>
          <w:w w:val="95"/>
          <w:sz w:val="6"/>
        </w:rPr>
        <w:t> </w:t>
      </w:r>
      <w:r>
        <w:rPr>
          <w:rFonts w:ascii="Lucida Sans"/>
          <w:b/>
          <w:w w:val="95"/>
          <w:sz w:val="6"/>
        </w:rPr>
        <w:t>B</w:t>
      </w:r>
      <w:r>
        <w:rPr>
          <w:rFonts w:ascii="Lucida Sans"/>
          <w:sz w:val="6"/>
        </w:rPr>
      </w:r>
    </w:p>
    <w:p>
      <w:pPr>
        <w:spacing w:line="287" w:lineRule="auto" w:before="27"/>
        <w:ind w:left="4636" w:right="4775" w:firstLine="0"/>
        <w:jc w:val="left"/>
        <w:rPr>
          <w:rFonts w:ascii="Lucida Sans" w:hAnsi="Lucida Sans" w:cs="Lucida Sans" w:eastAsia="Lucida Sans"/>
          <w:sz w:val="3"/>
          <w:szCs w:val="3"/>
        </w:rPr>
      </w:pPr>
      <w:r>
        <w:rPr>
          <w:rFonts w:ascii="Lucida Sans" w:hAnsi="Lucida Sans"/>
          <w:b/>
          <w:spacing w:val="-3"/>
          <w:w w:val="110"/>
          <w:sz w:val="3"/>
        </w:rPr>
        <w:t>T</w:t>
      </w:r>
      <w:r>
        <w:rPr>
          <w:rFonts w:ascii="Lucida Sans" w:hAnsi="Lucida Sans"/>
          <w:b/>
          <w:spacing w:val="-2"/>
          <w:w w:val="110"/>
          <w:sz w:val="3"/>
        </w:rPr>
        <w:t>enk </w:t>
      </w:r>
      <w:r>
        <w:rPr>
          <w:rFonts w:ascii="Lucida Sans" w:hAnsi="Lucida Sans"/>
          <w:b/>
          <w:w w:val="110"/>
          <w:sz w:val="3"/>
        </w:rPr>
        <w:t>gjennom</w:t>
      </w:r>
      <w:r>
        <w:rPr>
          <w:rFonts w:ascii="Lucida Sans" w:hAnsi="Lucida Sans"/>
          <w:b/>
          <w:spacing w:val="-1"/>
          <w:w w:val="110"/>
          <w:sz w:val="3"/>
        </w:rPr>
        <w:t> </w:t>
      </w:r>
      <w:r>
        <w:rPr>
          <w:rFonts w:ascii="Lucida Sans" w:hAnsi="Lucida Sans"/>
          <w:b/>
          <w:spacing w:val="-2"/>
          <w:w w:val="110"/>
          <w:sz w:val="3"/>
        </w:rPr>
        <w:t>r</w:t>
      </w:r>
      <w:r>
        <w:rPr>
          <w:rFonts w:ascii="Lucida Sans" w:hAnsi="Lucida Sans"/>
          <w:b/>
          <w:spacing w:val="-1"/>
          <w:w w:val="110"/>
          <w:sz w:val="3"/>
        </w:rPr>
        <w:t>ekke</w:t>
      </w:r>
      <w:r>
        <w:rPr>
          <w:rFonts w:ascii="Lucida Sans" w:hAnsi="Lucida Sans"/>
          <w:b/>
          <w:spacing w:val="-2"/>
          <w:w w:val="110"/>
          <w:sz w:val="3"/>
        </w:rPr>
        <w:t>f</w:t>
      </w:r>
      <w:r>
        <w:rPr>
          <w:rFonts w:ascii="Lucida Sans" w:hAnsi="Lucida Sans"/>
          <w:b/>
          <w:spacing w:val="-1"/>
          <w:w w:val="110"/>
          <w:sz w:val="3"/>
        </w:rPr>
        <w:t>ølgen av</w:t>
      </w:r>
      <w:r>
        <w:rPr>
          <w:rFonts w:ascii="Lucida Sans" w:hAnsi="Lucida Sans"/>
          <w:b/>
          <w:spacing w:val="-3"/>
          <w:w w:val="110"/>
          <w:sz w:val="3"/>
        </w:rPr>
        <w:t> </w:t>
      </w:r>
      <w:r>
        <w:rPr>
          <w:rFonts w:ascii="Lucida Sans" w:hAnsi="Lucida Sans"/>
          <w:b/>
          <w:w w:val="110"/>
          <w:sz w:val="3"/>
        </w:rPr>
        <w:t>personer</w:t>
      </w:r>
      <w:r>
        <w:rPr>
          <w:rFonts w:ascii="Lucida Sans" w:hAnsi="Lucida Sans"/>
          <w:b/>
          <w:spacing w:val="-2"/>
          <w:w w:val="110"/>
          <w:sz w:val="3"/>
        </w:rPr>
        <w:t> </w:t>
      </w:r>
      <w:r>
        <w:rPr>
          <w:rFonts w:ascii="Lucida Sans" w:hAnsi="Lucida Sans"/>
          <w:b/>
          <w:w w:val="110"/>
          <w:sz w:val="3"/>
        </w:rPr>
        <w:t>du</w:t>
      </w:r>
      <w:r>
        <w:rPr>
          <w:rFonts w:ascii="Lucida Sans" w:hAnsi="Lucida Sans"/>
          <w:b/>
          <w:spacing w:val="-2"/>
          <w:w w:val="110"/>
          <w:sz w:val="3"/>
        </w:rPr>
        <w:t> </w:t>
      </w:r>
      <w:r>
        <w:rPr>
          <w:rFonts w:ascii="Lucida Sans" w:hAnsi="Lucida Sans"/>
          <w:b/>
          <w:w w:val="110"/>
          <w:sz w:val="3"/>
        </w:rPr>
        <w:t>har</w:t>
      </w:r>
      <w:r>
        <w:rPr>
          <w:rFonts w:ascii="Lucida Sans" w:hAnsi="Lucida Sans"/>
          <w:b/>
          <w:spacing w:val="-2"/>
          <w:w w:val="110"/>
          <w:sz w:val="3"/>
        </w:rPr>
        <w:t> </w:t>
      </w:r>
      <w:r>
        <w:rPr>
          <w:rFonts w:ascii="Lucida Sans" w:hAnsi="Lucida Sans"/>
          <w:b/>
          <w:spacing w:val="-1"/>
          <w:w w:val="110"/>
          <w:sz w:val="3"/>
        </w:rPr>
        <w:t>hatt </w:t>
      </w:r>
      <w:r>
        <w:rPr>
          <w:rFonts w:ascii="Lucida Sans" w:hAnsi="Lucida Sans"/>
          <w:b/>
          <w:w w:val="110"/>
          <w:sz w:val="3"/>
        </w:rPr>
        <w:t>seksuell</w:t>
      </w:r>
      <w:r>
        <w:rPr>
          <w:rFonts w:ascii="Lucida Sans" w:hAnsi="Lucida Sans"/>
          <w:b/>
          <w:spacing w:val="-3"/>
          <w:w w:val="110"/>
          <w:sz w:val="3"/>
        </w:rPr>
        <w:t> </w:t>
      </w:r>
      <w:r>
        <w:rPr>
          <w:rFonts w:ascii="Lucida Sans" w:hAnsi="Lucida Sans"/>
          <w:b/>
          <w:spacing w:val="-2"/>
          <w:w w:val="110"/>
          <w:sz w:val="3"/>
        </w:rPr>
        <w:t>k</w:t>
      </w:r>
      <w:r>
        <w:rPr>
          <w:rFonts w:ascii="Lucida Sans" w:hAnsi="Lucida Sans"/>
          <w:b/>
          <w:spacing w:val="-1"/>
          <w:w w:val="110"/>
          <w:sz w:val="3"/>
        </w:rPr>
        <w:t>ontakt </w:t>
      </w:r>
      <w:r>
        <w:rPr>
          <w:rFonts w:ascii="Lucida Sans" w:hAnsi="Lucida Sans"/>
          <w:b/>
          <w:w w:val="110"/>
          <w:sz w:val="3"/>
        </w:rPr>
        <w:t>med,</w:t>
      </w:r>
      <w:r>
        <w:rPr>
          <w:rFonts w:ascii="Lucida Sans" w:hAnsi="Lucida Sans"/>
          <w:b/>
          <w:spacing w:val="41"/>
          <w:w w:val="115"/>
          <w:sz w:val="3"/>
        </w:rPr>
        <w:t> </w:t>
      </w:r>
      <w:r>
        <w:rPr>
          <w:rFonts w:ascii="Lucida Sans" w:hAnsi="Lucida Sans"/>
          <w:b/>
          <w:w w:val="110"/>
          <w:sz w:val="3"/>
        </w:rPr>
        <w:t>og</w:t>
      </w:r>
      <w:r>
        <w:rPr>
          <w:rFonts w:ascii="Lucida Sans" w:hAnsi="Lucida Sans"/>
          <w:b/>
          <w:spacing w:val="1"/>
          <w:w w:val="110"/>
          <w:sz w:val="3"/>
        </w:rPr>
        <w:t> </w:t>
      </w:r>
      <w:r>
        <w:rPr>
          <w:rFonts w:ascii="Lucida Sans" w:hAnsi="Lucida Sans"/>
          <w:b/>
          <w:w w:val="110"/>
          <w:sz w:val="3"/>
        </w:rPr>
        <w:t>om</w:t>
      </w:r>
      <w:r>
        <w:rPr>
          <w:rFonts w:ascii="Lucida Sans" w:hAnsi="Lucida Sans"/>
          <w:b/>
          <w:spacing w:val="1"/>
          <w:w w:val="110"/>
          <w:sz w:val="3"/>
        </w:rPr>
        <w:t> </w:t>
      </w:r>
      <w:r>
        <w:rPr>
          <w:rFonts w:ascii="Lucida Sans" w:hAnsi="Lucida Sans"/>
          <w:b/>
          <w:w w:val="110"/>
          <w:sz w:val="3"/>
        </w:rPr>
        <w:t>de</w:t>
      </w:r>
      <w:r>
        <w:rPr>
          <w:rFonts w:ascii="Lucida Sans" w:hAnsi="Lucida Sans"/>
          <w:b/>
          <w:spacing w:val="1"/>
          <w:w w:val="110"/>
          <w:sz w:val="3"/>
        </w:rPr>
        <w:t> </w:t>
      </w:r>
      <w:r>
        <w:rPr>
          <w:rFonts w:ascii="Lucida Sans" w:hAnsi="Lucida Sans"/>
          <w:b/>
          <w:w w:val="110"/>
          <w:sz w:val="3"/>
        </w:rPr>
        <w:t>hadde</w:t>
      </w:r>
      <w:r>
        <w:rPr>
          <w:rFonts w:ascii="Lucida Sans" w:hAnsi="Lucida Sans"/>
          <w:b/>
          <w:spacing w:val="2"/>
          <w:w w:val="110"/>
          <w:sz w:val="3"/>
        </w:rPr>
        <w:t> </w:t>
      </w:r>
      <w:r>
        <w:rPr>
          <w:rFonts w:ascii="Lucida Sans" w:hAnsi="Lucida Sans"/>
          <w:b/>
          <w:spacing w:val="-2"/>
          <w:w w:val="110"/>
          <w:sz w:val="3"/>
        </w:rPr>
        <w:t>kjønnssyk</w:t>
      </w:r>
      <w:r>
        <w:rPr>
          <w:rFonts w:ascii="Lucida Sans" w:hAnsi="Lucida Sans"/>
          <w:b/>
          <w:spacing w:val="-1"/>
          <w:w w:val="110"/>
          <w:sz w:val="3"/>
        </w:rPr>
        <w:t>dom:</w:t>
      </w:r>
      <w:r>
        <w:rPr>
          <w:rFonts w:ascii="Lucida Sans" w:hAnsi="Lucida Sans"/>
          <w:sz w:val="3"/>
        </w:rPr>
      </w:r>
    </w:p>
    <w:p>
      <w:pPr>
        <w:spacing w:after="0" w:line="287" w:lineRule="auto"/>
        <w:jc w:val="left"/>
        <w:rPr>
          <w:rFonts w:ascii="Lucida Sans" w:hAnsi="Lucida Sans" w:cs="Lucida Sans" w:eastAsia="Lucida Sans"/>
          <w:sz w:val="3"/>
          <w:szCs w:val="3"/>
        </w:rPr>
        <w:sectPr>
          <w:type w:val="continuous"/>
          <w:pgSz w:w="11910" w:h="16840"/>
          <w:pgMar w:top="560" w:bottom="280" w:left="460" w:right="800"/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before="16"/>
        <w:ind w:left="0" w:right="0" w:firstLine="0"/>
        <w:jc w:val="right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sz w:val="3"/>
        </w:rPr>
        <w:t>Seksuell</w:t>
      </w:r>
      <w:r>
        <w:rPr>
          <w:rFonts w:ascii="Gill Sans MT"/>
          <w:b/>
          <w:spacing w:val="4"/>
          <w:sz w:val="3"/>
        </w:rPr>
        <w:t> </w:t>
      </w:r>
      <w:r>
        <w:rPr>
          <w:rFonts w:ascii="Gill Sans MT"/>
          <w:b/>
          <w:spacing w:val="-1"/>
          <w:sz w:val="3"/>
        </w:rPr>
        <w:t>kon</w:t>
      </w:r>
      <w:r>
        <w:rPr>
          <w:rFonts w:ascii="Gill Sans MT"/>
          <w:b/>
          <w:spacing w:val="-2"/>
          <w:sz w:val="3"/>
        </w:rPr>
        <w:t>takt</w:t>
      </w:r>
      <w:r>
        <w:rPr>
          <w:rFonts w:ascii="Gill Sans MT"/>
          <w:sz w:val="3"/>
        </w:rPr>
      </w: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before="0"/>
        <w:ind w:left="0" w:right="105" w:firstLine="0"/>
        <w:jc w:val="right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w w:val="95"/>
          <w:sz w:val="3"/>
        </w:rPr>
        <w:t>1</w:t>
      </w:r>
      <w:r>
        <w:rPr>
          <w:rFonts w:ascii="Gill Sans MT"/>
          <w:sz w:val="3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  <w:r>
        <w:rPr/>
        <w:br w:type="column"/>
      </w:r>
      <w:r>
        <w:rPr>
          <w:rFonts w:ascii="Gill Sans MT"/>
          <w:b/>
          <w:sz w:val="2"/>
        </w:rPr>
      </w:r>
    </w:p>
    <w:p>
      <w:pPr>
        <w:spacing w:before="17"/>
        <w:ind w:left="506" w:right="0" w:firstLine="0"/>
        <w:jc w:val="left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w w:val="105"/>
          <w:sz w:val="3"/>
        </w:rPr>
        <w:t>Ble</w:t>
      </w:r>
      <w:r>
        <w:rPr>
          <w:rFonts w:ascii="Gill Sans MT"/>
          <w:b/>
          <w:spacing w:val="-3"/>
          <w:w w:val="105"/>
          <w:sz w:val="3"/>
        </w:rPr>
        <w:t> </w:t>
      </w:r>
      <w:r>
        <w:rPr>
          <w:rFonts w:ascii="Gill Sans MT"/>
          <w:b/>
          <w:w w:val="105"/>
          <w:sz w:val="3"/>
        </w:rPr>
        <w:t>de</w:t>
      </w:r>
      <w:r>
        <w:rPr>
          <w:rFonts w:ascii="Gill Sans MT"/>
          <w:b/>
          <w:spacing w:val="-3"/>
          <w:w w:val="105"/>
          <w:sz w:val="3"/>
        </w:rPr>
        <w:t> </w:t>
      </w:r>
      <w:r>
        <w:rPr>
          <w:rFonts w:ascii="Gill Sans MT"/>
          <w:b/>
          <w:spacing w:val="-2"/>
          <w:w w:val="105"/>
          <w:sz w:val="3"/>
        </w:rPr>
        <w:t>smitt</w:t>
      </w:r>
      <w:r>
        <w:rPr>
          <w:rFonts w:ascii="Gill Sans MT"/>
          <w:b/>
          <w:spacing w:val="-1"/>
          <w:w w:val="105"/>
          <w:sz w:val="3"/>
        </w:rPr>
        <w:t>et?</w:t>
      </w:r>
      <w:r>
        <w:rPr>
          <w:rFonts w:ascii="Gill Sans MT"/>
          <w:sz w:val="3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3"/>
          <w:szCs w:val="3"/>
        </w:rPr>
        <w:sectPr>
          <w:type w:val="continuous"/>
          <w:pgSz w:w="11910" w:h="16840"/>
          <w:pgMar w:top="560" w:bottom="280" w:left="460" w:right="800"/>
          <w:cols w:num="2" w:equalWidth="0">
            <w:col w:w="5012" w:space="40"/>
            <w:col w:w="5598"/>
          </w:cols>
        </w:sectPr>
      </w:pP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before="0"/>
        <w:ind w:left="4250" w:right="5104" w:firstLine="0"/>
        <w:jc w:val="center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w w:val="110"/>
          <w:sz w:val="3"/>
        </w:rPr>
        <w:t>2</w:t>
      </w:r>
      <w:r>
        <w:rPr>
          <w:rFonts w:ascii="Gill Sans MT"/>
          <w:sz w:val="3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3"/>
          <w:szCs w:val="3"/>
        </w:rPr>
      </w:pPr>
    </w:p>
    <w:p>
      <w:pPr>
        <w:spacing w:line="398" w:lineRule="auto" w:before="0"/>
        <w:ind w:left="4636" w:right="5419" w:firstLine="0"/>
        <w:jc w:val="left"/>
        <w:rPr>
          <w:rFonts w:ascii="Lucida Sans" w:hAnsi="Lucida Sans" w:cs="Lucida Sans" w:eastAsia="Lucida Sans"/>
          <w:sz w:val="3"/>
          <w:szCs w:val="3"/>
        </w:rPr>
      </w:pPr>
      <w:r>
        <w:rPr>
          <w:rFonts w:ascii="Lucida Sans"/>
          <w:b/>
          <w:spacing w:val="-1"/>
          <w:w w:val="110"/>
          <w:sz w:val="3"/>
        </w:rPr>
        <w:t>Hv</w:t>
      </w:r>
      <w:r>
        <w:rPr>
          <w:rFonts w:ascii="Lucida Sans"/>
          <w:b/>
          <w:spacing w:val="-2"/>
          <w:w w:val="110"/>
          <w:sz w:val="3"/>
        </w:rPr>
        <w:t>or </w:t>
      </w:r>
      <w:r>
        <w:rPr>
          <w:rFonts w:ascii="Lucida Sans"/>
          <w:b/>
          <w:w w:val="110"/>
          <w:sz w:val="3"/>
        </w:rPr>
        <w:t>mange i klassen ble </w:t>
      </w:r>
      <w:r>
        <w:rPr>
          <w:rFonts w:ascii="Lucida Sans"/>
          <w:b/>
          <w:spacing w:val="-2"/>
          <w:w w:val="110"/>
          <w:sz w:val="3"/>
        </w:rPr>
        <w:t>smitt</w:t>
      </w:r>
      <w:r>
        <w:rPr>
          <w:rFonts w:ascii="Lucida Sans"/>
          <w:b/>
          <w:spacing w:val="-1"/>
          <w:w w:val="110"/>
          <w:sz w:val="3"/>
        </w:rPr>
        <w:t>et?</w:t>
      </w:r>
      <w:r>
        <w:rPr>
          <w:rFonts w:ascii="Lucida Sans"/>
          <w:b/>
          <w:spacing w:val="29"/>
          <w:w w:val="112"/>
          <w:sz w:val="3"/>
        </w:rPr>
        <w:t> </w:t>
      </w:r>
      <w:r>
        <w:rPr>
          <w:rFonts w:ascii="Lucida Sans"/>
          <w:b/>
          <w:w w:val="110"/>
          <w:sz w:val="3"/>
        </w:rPr>
        <w:t>Ble</w:t>
      </w:r>
      <w:r>
        <w:rPr>
          <w:rFonts w:ascii="Lucida Sans"/>
          <w:b/>
          <w:spacing w:val="3"/>
          <w:w w:val="110"/>
          <w:sz w:val="3"/>
        </w:rPr>
        <w:t> </w:t>
      </w:r>
      <w:r>
        <w:rPr>
          <w:rFonts w:ascii="Lucida Sans"/>
          <w:b/>
          <w:w w:val="110"/>
          <w:sz w:val="3"/>
        </w:rPr>
        <w:t>du</w:t>
      </w:r>
      <w:r>
        <w:rPr>
          <w:rFonts w:ascii="Lucida Sans"/>
          <w:b/>
          <w:spacing w:val="4"/>
          <w:w w:val="110"/>
          <w:sz w:val="3"/>
        </w:rPr>
        <w:t> </w:t>
      </w:r>
      <w:r>
        <w:rPr>
          <w:rFonts w:ascii="Lucida Sans"/>
          <w:b/>
          <w:spacing w:val="-2"/>
          <w:w w:val="110"/>
          <w:sz w:val="3"/>
        </w:rPr>
        <w:t>smitt</w:t>
      </w:r>
      <w:r>
        <w:rPr>
          <w:rFonts w:ascii="Lucida Sans"/>
          <w:b/>
          <w:spacing w:val="-1"/>
          <w:w w:val="110"/>
          <w:sz w:val="3"/>
        </w:rPr>
        <w:t>et?</w:t>
      </w:r>
      <w:r>
        <w:rPr>
          <w:rFonts w:ascii="Lucida Sans"/>
          <w:sz w:val="3"/>
        </w:rPr>
      </w:r>
    </w:p>
    <w:p>
      <w:pPr>
        <w:spacing w:before="1"/>
        <w:ind w:left="4570" w:right="5041" w:firstLine="0"/>
        <w:jc w:val="center"/>
        <w:rPr>
          <w:rFonts w:ascii="Lucida Sans" w:hAnsi="Lucida Sans" w:cs="Lucida Sans" w:eastAsia="Lucida Sans"/>
          <w:sz w:val="3"/>
          <w:szCs w:val="3"/>
        </w:rPr>
      </w:pPr>
      <w:r>
        <w:rPr>
          <w:rFonts w:ascii="Lucida Sans" w:hAnsi="Lucida Sans"/>
          <w:b/>
          <w:spacing w:val="-1"/>
          <w:w w:val="110"/>
          <w:sz w:val="3"/>
        </w:rPr>
        <w:t>Hv</w:t>
      </w:r>
      <w:r>
        <w:rPr>
          <w:rFonts w:ascii="Lucida Sans" w:hAnsi="Lucida Sans"/>
          <w:b/>
          <w:spacing w:val="-2"/>
          <w:w w:val="110"/>
          <w:sz w:val="3"/>
        </w:rPr>
        <w:t>orfor </w:t>
      </w:r>
      <w:r>
        <w:rPr>
          <w:rFonts w:ascii="Lucida Sans" w:hAnsi="Lucida Sans"/>
          <w:b/>
          <w:spacing w:val="-1"/>
          <w:w w:val="110"/>
          <w:sz w:val="3"/>
        </w:rPr>
        <w:t>v</w:t>
      </w:r>
      <w:r>
        <w:rPr>
          <w:rFonts w:ascii="Lucida Sans" w:hAnsi="Lucida Sans"/>
          <w:b/>
          <w:spacing w:val="-2"/>
          <w:w w:val="110"/>
          <w:sz w:val="3"/>
        </w:rPr>
        <w:t>ar</w:t>
      </w:r>
      <w:r>
        <w:rPr>
          <w:rFonts w:ascii="Lucida Sans" w:hAnsi="Lucida Sans"/>
          <w:b/>
          <w:w w:val="110"/>
          <w:sz w:val="3"/>
        </w:rPr>
        <w:t> </w:t>
      </w:r>
      <w:r>
        <w:rPr>
          <w:rFonts w:ascii="Lucida Sans" w:hAnsi="Lucida Sans"/>
          <w:b/>
          <w:spacing w:val="-1"/>
          <w:w w:val="110"/>
          <w:sz w:val="3"/>
        </w:rPr>
        <w:t>det</w:t>
      </w:r>
      <w:r>
        <w:rPr>
          <w:rFonts w:ascii="Lucida Sans" w:hAnsi="Lucida Sans"/>
          <w:b/>
          <w:spacing w:val="1"/>
          <w:w w:val="110"/>
          <w:sz w:val="3"/>
        </w:rPr>
        <w:t> </w:t>
      </w:r>
      <w:r>
        <w:rPr>
          <w:rFonts w:ascii="Lucida Sans" w:hAnsi="Lucida Sans"/>
          <w:b/>
          <w:spacing w:val="-2"/>
          <w:w w:val="110"/>
          <w:sz w:val="3"/>
        </w:rPr>
        <w:t>f</w:t>
      </w:r>
      <w:r>
        <w:rPr>
          <w:rFonts w:ascii="Lucida Sans" w:hAnsi="Lucida Sans"/>
          <w:b/>
          <w:spacing w:val="-1"/>
          <w:w w:val="110"/>
          <w:sz w:val="3"/>
        </w:rPr>
        <w:t>ærre</w:t>
      </w:r>
      <w:r>
        <w:rPr>
          <w:rFonts w:ascii="Lucida Sans" w:hAnsi="Lucida Sans"/>
          <w:b/>
          <w:spacing w:val="1"/>
          <w:w w:val="110"/>
          <w:sz w:val="3"/>
        </w:rPr>
        <w:t> </w:t>
      </w:r>
      <w:r>
        <w:rPr>
          <w:rFonts w:ascii="Lucida Sans" w:hAnsi="Lucida Sans"/>
          <w:b/>
          <w:w w:val="110"/>
          <w:sz w:val="3"/>
        </w:rPr>
        <w:t>som</w:t>
      </w:r>
      <w:r>
        <w:rPr>
          <w:rFonts w:ascii="Lucida Sans" w:hAnsi="Lucida Sans"/>
          <w:b/>
          <w:spacing w:val="1"/>
          <w:w w:val="110"/>
          <w:sz w:val="3"/>
        </w:rPr>
        <w:t> </w:t>
      </w:r>
      <w:r>
        <w:rPr>
          <w:rFonts w:ascii="Lucida Sans" w:hAnsi="Lucida Sans"/>
          <w:b/>
          <w:w w:val="110"/>
          <w:sz w:val="3"/>
        </w:rPr>
        <w:t>ble</w:t>
      </w:r>
      <w:r>
        <w:rPr>
          <w:rFonts w:ascii="Lucida Sans" w:hAnsi="Lucida Sans"/>
          <w:b/>
          <w:spacing w:val="1"/>
          <w:w w:val="110"/>
          <w:sz w:val="3"/>
        </w:rPr>
        <w:t> </w:t>
      </w:r>
      <w:r>
        <w:rPr>
          <w:rFonts w:ascii="Lucida Sans" w:hAnsi="Lucida Sans"/>
          <w:b/>
          <w:spacing w:val="-2"/>
          <w:w w:val="110"/>
          <w:sz w:val="3"/>
        </w:rPr>
        <w:t>smitt</w:t>
      </w:r>
      <w:r>
        <w:rPr>
          <w:rFonts w:ascii="Lucida Sans" w:hAnsi="Lucida Sans"/>
          <w:b/>
          <w:spacing w:val="-1"/>
          <w:w w:val="110"/>
          <w:sz w:val="3"/>
        </w:rPr>
        <w:t>et</w:t>
      </w:r>
      <w:r>
        <w:rPr>
          <w:rFonts w:ascii="Lucida Sans" w:hAnsi="Lucida Sans"/>
          <w:b/>
          <w:spacing w:val="1"/>
          <w:w w:val="110"/>
          <w:sz w:val="3"/>
        </w:rPr>
        <w:t> </w:t>
      </w:r>
      <w:r>
        <w:rPr>
          <w:rFonts w:ascii="Lucida Sans" w:hAnsi="Lucida Sans"/>
          <w:b/>
          <w:w w:val="110"/>
          <w:sz w:val="3"/>
        </w:rPr>
        <w:t>denne</w:t>
      </w:r>
      <w:r>
        <w:rPr>
          <w:rFonts w:ascii="Lucida Sans" w:hAnsi="Lucida Sans"/>
          <w:b/>
          <w:spacing w:val="1"/>
          <w:w w:val="110"/>
          <w:sz w:val="3"/>
        </w:rPr>
        <w:t> </w:t>
      </w:r>
      <w:r>
        <w:rPr>
          <w:rFonts w:ascii="Lucida Sans" w:hAnsi="Lucida Sans"/>
          <w:b/>
          <w:spacing w:val="-1"/>
          <w:w w:val="110"/>
          <w:sz w:val="3"/>
        </w:rPr>
        <w:t>gangen?</w:t>
      </w:r>
      <w:r>
        <w:rPr>
          <w:rFonts w:ascii="Lucida Sans" w:hAnsi="Lucida Sans"/>
          <w:sz w:val="3"/>
        </w:rPr>
      </w:r>
    </w:p>
    <w:p>
      <w:pPr>
        <w:spacing w:after="0"/>
        <w:jc w:val="center"/>
        <w:rPr>
          <w:rFonts w:ascii="Lucida Sans" w:hAnsi="Lucida Sans" w:cs="Lucida Sans" w:eastAsia="Lucida Sans"/>
          <w:sz w:val="3"/>
          <w:szCs w:val="3"/>
        </w:rPr>
        <w:sectPr>
          <w:type w:val="continuous"/>
          <w:pgSz w:w="11910" w:h="16840"/>
          <w:pgMar w:top="560" w:bottom="280" w:left="460" w:right="800"/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6"/>
          <w:szCs w:val="6"/>
        </w:rPr>
      </w:pP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7"/>
          <w:szCs w:val="7"/>
        </w:rPr>
      </w:pPr>
    </w:p>
    <w:p>
      <w:pPr>
        <w:spacing w:before="0"/>
        <w:ind w:left="0" w:right="329" w:firstLine="0"/>
        <w:jc w:val="right"/>
        <w:rPr>
          <w:rFonts w:ascii="Lucida Sans" w:hAnsi="Lucida Sans" w:cs="Lucida Sans" w:eastAsia="Lucida Sans"/>
          <w:sz w:val="6"/>
          <w:szCs w:val="6"/>
        </w:rPr>
      </w:pPr>
      <w:r>
        <w:rPr>
          <w:rFonts w:ascii="Lucida Sans" w:hAnsi="Lucida Sans" w:cs="Lucida Sans" w:eastAsia="Lucida Sans"/>
          <w:b/>
          <w:bCs/>
          <w:spacing w:val="-2"/>
          <w:sz w:val="6"/>
          <w:szCs w:val="6"/>
        </w:rPr>
        <w:t>Avsnitt</w:t>
      </w:r>
      <w:r>
        <w:rPr>
          <w:rFonts w:ascii="Lucida Sans" w:hAnsi="Lucida Sans" w:cs="Lucida Sans" w:eastAsia="Lucida Sans"/>
          <w:b/>
          <w:bCs/>
          <w:spacing w:val="-13"/>
          <w:sz w:val="6"/>
          <w:szCs w:val="6"/>
        </w:rPr>
        <w:t> </w:t>
      </w:r>
      <w:r>
        <w:rPr>
          <w:rFonts w:ascii="Lucida Sans" w:hAnsi="Lucida Sans" w:cs="Lucida Sans" w:eastAsia="Lucida Sans"/>
          <w:b/>
          <w:bCs/>
          <w:sz w:val="6"/>
          <w:szCs w:val="6"/>
        </w:rPr>
        <w:t>C</w:t>
      </w:r>
      <w:r>
        <w:rPr>
          <w:rFonts w:ascii="Lucida Sans" w:hAnsi="Lucida Sans" w:cs="Lucida Sans" w:eastAsia="Lucida Sans"/>
          <w:b/>
          <w:bCs/>
          <w:spacing w:val="-13"/>
          <w:sz w:val="6"/>
          <w:szCs w:val="6"/>
        </w:rPr>
        <w:t> </w:t>
      </w:r>
      <w:r>
        <w:rPr>
          <w:rFonts w:ascii="Lucida Sans" w:hAnsi="Lucida Sans" w:cs="Lucida Sans" w:eastAsia="Lucida Sans"/>
          <w:b/>
          <w:bCs/>
          <w:sz w:val="6"/>
          <w:szCs w:val="6"/>
        </w:rPr>
        <w:t>–</w:t>
      </w:r>
      <w:r>
        <w:rPr>
          <w:rFonts w:ascii="Lucida Sans" w:hAnsi="Lucida Sans" w:cs="Lucida Sans" w:eastAsia="Lucida Sans"/>
          <w:b/>
          <w:bCs/>
          <w:spacing w:val="-13"/>
          <w:sz w:val="6"/>
          <w:szCs w:val="6"/>
        </w:rPr>
        <w:t> </w:t>
      </w:r>
      <w:r>
        <w:rPr>
          <w:rFonts w:ascii="Lucida Sans" w:hAnsi="Lucida Sans" w:cs="Lucida Sans" w:eastAsia="Lucida Sans"/>
          <w:b/>
          <w:bCs/>
          <w:spacing w:val="-2"/>
          <w:sz w:val="6"/>
          <w:szCs w:val="6"/>
        </w:rPr>
        <w:t>resultater</w:t>
      </w:r>
      <w:r>
        <w:rPr>
          <w:rFonts w:ascii="Lucida Sans" w:hAnsi="Lucida Sans" w:cs="Lucida Sans" w:eastAsia="Lucida Sans"/>
          <w:sz w:val="6"/>
          <w:szCs w:val="6"/>
        </w:rPr>
      </w:r>
    </w:p>
    <w:p>
      <w:pPr>
        <w:spacing w:line="320" w:lineRule="auto" w:before="31"/>
        <w:ind w:left="4816" w:right="0" w:hanging="152"/>
        <w:jc w:val="left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 w:hAnsi="Gill Sans MT"/>
          <w:b/>
          <w:sz w:val="4"/>
        </w:rPr>
        <w:t>Seksuell</w:t>
      </w:r>
      <w:r>
        <w:rPr>
          <w:rFonts w:ascii="Gill Sans MT" w:hAnsi="Gill Sans MT"/>
          <w:b/>
          <w:spacing w:val="-3"/>
          <w:sz w:val="4"/>
        </w:rPr>
        <w:t> </w:t>
      </w:r>
      <w:r>
        <w:rPr>
          <w:rFonts w:ascii="Gill Sans MT" w:hAnsi="Gill Sans MT"/>
          <w:b/>
          <w:spacing w:val="-1"/>
          <w:sz w:val="4"/>
        </w:rPr>
        <w:t>kon</w:t>
      </w:r>
      <w:r>
        <w:rPr>
          <w:rFonts w:ascii="Gill Sans MT" w:hAnsi="Gill Sans MT"/>
          <w:b/>
          <w:spacing w:val="-2"/>
          <w:sz w:val="4"/>
        </w:rPr>
        <w:t>takt</w:t>
      </w:r>
      <w:r>
        <w:rPr>
          <w:rFonts w:ascii="Gill Sans MT" w:hAnsi="Gill Sans MT"/>
          <w:b/>
          <w:sz w:val="4"/>
        </w:rPr>
        <w:t>          </w:t>
      </w:r>
      <w:r>
        <w:rPr>
          <w:rFonts w:ascii="Gill Sans MT" w:hAnsi="Gill Sans MT"/>
          <w:b/>
          <w:spacing w:val="-2"/>
          <w:sz w:val="4"/>
        </w:rPr>
        <w:t>Far</w:t>
      </w:r>
      <w:r>
        <w:rPr>
          <w:rFonts w:ascii="Gill Sans MT" w:hAnsi="Gill Sans MT"/>
          <w:b/>
          <w:spacing w:val="-1"/>
          <w:sz w:val="4"/>
        </w:rPr>
        <w:t>ge f</w:t>
      </w:r>
      <w:r>
        <w:rPr>
          <w:rFonts w:ascii="Gill Sans MT" w:hAnsi="Gill Sans MT"/>
          <w:b/>
          <w:spacing w:val="-2"/>
          <w:sz w:val="4"/>
        </w:rPr>
        <w:t>ør</w:t>
      </w:r>
      <w:r>
        <w:rPr>
          <w:rFonts w:ascii="Gill Sans MT" w:hAnsi="Gill Sans MT"/>
          <w:b/>
          <w:sz w:val="4"/>
        </w:rPr>
        <w:t>         </w:t>
      </w:r>
      <w:r>
        <w:rPr>
          <w:rFonts w:ascii="Gill Sans MT" w:hAnsi="Gill Sans MT"/>
          <w:b/>
          <w:spacing w:val="10"/>
          <w:sz w:val="4"/>
        </w:rPr>
        <w:t> </w:t>
      </w:r>
      <w:r>
        <w:rPr>
          <w:rFonts w:ascii="Gill Sans MT" w:hAnsi="Gill Sans MT"/>
          <w:b/>
          <w:spacing w:val="-2"/>
          <w:sz w:val="4"/>
        </w:rPr>
        <w:t>Far</w:t>
      </w:r>
      <w:r>
        <w:rPr>
          <w:rFonts w:ascii="Gill Sans MT" w:hAnsi="Gill Sans MT"/>
          <w:b/>
          <w:spacing w:val="-1"/>
          <w:sz w:val="4"/>
        </w:rPr>
        <w:t>ge e</w:t>
      </w:r>
      <w:r>
        <w:rPr>
          <w:rFonts w:ascii="Gill Sans MT" w:hAnsi="Gill Sans MT"/>
          <w:b/>
          <w:spacing w:val="-2"/>
          <w:sz w:val="4"/>
        </w:rPr>
        <w:t>tter</w:t>
      </w:r>
      <w:r>
        <w:rPr>
          <w:rFonts w:ascii="Gill Sans MT" w:hAnsi="Gill Sans MT"/>
          <w:b/>
          <w:spacing w:val="30"/>
          <w:w w:val="96"/>
          <w:sz w:val="4"/>
        </w:rPr>
        <w:t> </w:t>
      </w:r>
      <w:r>
        <w:rPr>
          <w:rFonts w:ascii="Gill Sans MT" w:hAnsi="Gill Sans MT"/>
          <w:b/>
          <w:sz w:val="4"/>
        </w:rPr>
        <w:t>1</w:t>
      </w:r>
      <w:r>
        <w:rPr>
          <w:rFonts w:ascii="Gill Sans MT" w:hAnsi="Gill Sans MT"/>
          <w:sz w:val="4"/>
        </w:rPr>
      </w:r>
    </w:p>
    <w:p>
      <w:pPr>
        <w:spacing w:before="3"/>
        <w:ind w:left="0" w:right="723" w:firstLine="0"/>
        <w:jc w:val="right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/>
          <w:b/>
          <w:w w:val="95"/>
          <w:sz w:val="4"/>
        </w:rPr>
        <w:t>2</w:t>
      </w:r>
      <w:r>
        <w:rPr>
          <w:rFonts w:ascii="Gill Sans MT"/>
          <w:sz w:val="4"/>
        </w:rPr>
      </w:r>
    </w:p>
    <w:p>
      <w:pPr>
        <w:spacing w:before="19"/>
        <w:ind w:left="0" w:right="723" w:firstLine="0"/>
        <w:jc w:val="right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/>
          <w:b/>
          <w:w w:val="95"/>
          <w:sz w:val="4"/>
        </w:rPr>
        <w:t>3</w:t>
      </w:r>
      <w:r>
        <w:rPr>
          <w:rFonts w:ascii="Gill Sans MT"/>
          <w:sz w:val="4"/>
        </w:rPr>
      </w:r>
    </w:p>
    <w:p>
      <w:pPr>
        <w:spacing w:before="18"/>
        <w:ind w:left="0" w:right="723" w:firstLine="0"/>
        <w:jc w:val="right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/>
          <w:b/>
          <w:sz w:val="4"/>
        </w:rPr>
        <w:t>4</w:t>
      </w:r>
      <w:r>
        <w:rPr>
          <w:rFonts w:ascii="Gill Sans MT"/>
          <w:sz w:val="4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4"/>
          <w:szCs w:val="4"/>
        </w:rPr>
      </w:pPr>
      <w:r>
        <w:rPr/>
        <w:br w:type="column"/>
      </w:r>
      <w:r>
        <w:rPr>
          <w:rFonts w:ascii="Gill Sans MT"/>
          <w:b/>
          <w:sz w:val="4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4"/>
          <w:szCs w:val="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4"/>
          <w:szCs w:val="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4"/>
          <w:szCs w:val="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4"/>
          <w:szCs w:val="4"/>
        </w:rPr>
      </w:pPr>
    </w:p>
    <w:p>
      <w:pPr>
        <w:spacing w:before="34"/>
        <w:ind w:left="64" w:right="0" w:firstLine="0"/>
        <w:jc w:val="left"/>
        <w:rPr>
          <w:rFonts w:ascii="Gill Sans MT" w:hAnsi="Gill Sans MT" w:cs="Gill Sans MT" w:eastAsia="Gill Sans MT"/>
          <w:sz w:val="4"/>
          <w:szCs w:val="4"/>
        </w:rPr>
      </w:pPr>
      <w:r>
        <w:rPr>
          <w:rFonts w:ascii="Gill Sans MT" w:hAnsi="Gill Sans MT"/>
          <w:b/>
          <w:sz w:val="4"/>
        </w:rPr>
        <w:t>Årsak til</w:t>
      </w:r>
      <w:r>
        <w:rPr>
          <w:rFonts w:ascii="Gill Sans MT" w:hAnsi="Gill Sans MT"/>
          <w:b/>
          <w:spacing w:val="-1"/>
          <w:sz w:val="4"/>
        </w:rPr>
        <w:t> f</w:t>
      </w:r>
      <w:r>
        <w:rPr>
          <w:rFonts w:ascii="Gill Sans MT" w:hAnsi="Gill Sans MT"/>
          <w:b/>
          <w:spacing w:val="-2"/>
          <w:sz w:val="4"/>
        </w:rPr>
        <w:t>ar</w:t>
      </w:r>
      <w:r>
        <w:rPr>
          <w:rFonts w:ascii="Gill Sans MT" w:hAnsi="Gill Sans MT"/>
          <w:b/>
          <w:spacing w:val="-1"/>
          <w:sz w:val="4"/>
        </w:rPr>
        <w:t>gef</w:t>
      </w:r>
      <w:r>
        <w:rPr>
          <w:rFonts w:ascii="Gill Sans MT" w:hAnsi="Gill Sans MT"/>
          <w:b/>
          <w:spacing w:val="-2"/>
          <w:sz w:val="4"/>
        </w:rPr>
        <w:t>or</w:t>
      </w:r>
      <w:r>
        <w:rPr>
          <w:rFonts w:ascii="Gill Sans MT" w:hAnsi="Gill Sans MT"/>
          <w:b/>
          <w:spacing w:val="-1"/>
          <w:sz w:val="4"/>
        </w:rPr>
        <w:t>andring</w:t>
      </w:r>
      <w:r>
        <w:rPr>
          <w:rFonts w:ascii="Gill Sans MT" w:hAnsi="Gill Sans MT"/>
          <w:sz w:val="4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4"/>
          <w:szCs w:val="4"/>
        </w:rPr>
        <w:sectPr>
          <w:type w:val="continuous"/>
          <w:pgSz w:w="11910" w:h="16840"/>
          <w:pgMar w:top="560" w:bottom="280" w:left="460" w:right="800"/>
          <w:cols w:num="2" w:equalWidth="0">
            <w:col w:w="5563" w:space="40"/>
            <w:col w:w="5047"/>
          </w:cols>
        </w:sectPr>
      </w:pP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3"/>
          <w:szCs w:val="3"/>
        </w:rPr>
      </w:pPr>
    </w:p>
    <w:p>
      <w:pPr>
        <w:spacing w:before="0"/>
        <w:ind w:left="4570" w:right="5063" w:firstLine="0"/>
        <w:jc w:val="center"/>
        <w:rPr>
          <w:rFonts w:ascii="Lucida Sans" w:hAnsi="Lucida Sans" w:cs="Lucida Sans" w:eastAsia="Lucida Sans"/>
          <w:sz w:val="3"/>
          <w:szCs w:val="3"/>
        </w:rPr>
      </w:pPr>
      <w:r>
        <w:rPr>
          <w:rFonts w:ascii="Lucida Sans"/>
          <w:b/>
          <w:spacing w:val="-1"/>
          <w:w w:val="110"/>
          <w:sz w:val="3"/>
        </w:rPr>
        <w:t>Hva</w:t>
      </w:r>
      <w:r>
        <w:rPr>
          <w:rFonts w:ascii="Lucida Sans"/>
          <w:b/>
          <w:w w:val="110"/>
          <w:sz w:val="3"/>
        </w:rPr>
        <w:t> </w:t>
      </w:r>
      <w:r>
        <w:rPr>
          <w:rFonts w:ascii="Lucida Sans"/>
          <w:b/>
          <w:spacing w:val="-2"/>
          <w:w w:val="110"/>
          <w:sz w:val="3"/>
        </w:rPr>
        <w:t>r</w:t>
      </w:r>
      <w:r>
        <w:rPr>
          <w:rFonts w:ascii="Lucida Sans"/>
          <w:b/>
          <w:spacing w:val="-1"/>
          <w:w w:val="110"/>
          <w:sz w:val="3"/>
        </w:rPr>
        <w:t>epresenterer</w:t>
      </w:r>
      <w:r>
        <w:rPr>
          <w:rFonts w:ascii="Lucida Sans"/>
          <w:b/>
          <w:w w:val="110"/>
          <w:sz w:val="3"/>
        </w:rPr>
        <w:t> </w:t>
      </w:r>
      <w:r>
        <w:rPr>
          <w:rFonts w:ascii="Lucida Sans"/>
          <w:b/>
          <w:spacing w:val="-1"/>
          <w:w w:val="110"/>
          <w:sz w:val="3"/>
        </w:rPr>
        <w:t>plastfolien</w:t>
      </w:r>
      <w:r>
        <w:rPr>
          <w:rFonts w:ascii="Lucida Sans"/>
          <w:b/>
          <w:w w:val="110"/>
          <w:sz w:val="3"/>
        </w:rPr>
        <w:t> eller </w:t>
      </w:r>
      <w:r>
        <w:rPr>
          <w:rFonts w:ascii="Lucida Sans"/>
          <w:b/>
          <w:spacing w:val="-1"/>
          <w:w w:val="110"/>
          <w:sz w:val="3"/>
        </w:rPr>
        <w:t>bomullsdottene?</w:t>
      </w:r>
      <w:r>
        <w:rPr>
          <w:rFonts w:ascii="Lucida Sans"/>
          <w:sz w:val="3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</w:p>
    <w:p>
      <w:pPr>
        <w:spacing w:line="265" w:lineRule="auto" w:before="34"/>
        <w:ind w:left="4636" w:right="4522" w:firstLine="0"/>
        <w:jc w:val="left"/>
        <w:rPr>
          <w:rFonts w:ascii="Lucida Sans" w:hAnsi="Lucida Sans" w:cs="Lucida Sans" w:eastAsia="Lucida Sans"/>
          <w:sz w:val="3"/>
          <w:szCs w:val="3"/>
        </w:rPr>
      </w:pPr>
      <w:r>
        <w:rPr>
          <w:rFonts w:ascii="Lucida Sans" w:hAnsi="Lucida Sans"/>
          <w:b/>
          <w:w w:val="110"/>
          <w:sz w:val="3"/>
        </w:rPr>
        <w:t>Kan</w:t>
      </w:r>
      <w:r>
        <w:rPr>
          <w:rFonts w:ascii="Lucida Sans" w:hAnsi="Lucida Sans"/>
          <w:b/>
          <w:spacing w:val="-1"/>
          <w:w w:val="110"/>
          <w:sz w:val="3"/>
        </w:rPr>
        <w:t> </w:t>
      </w:r>
      <w:r>
        <w:rPr>
          <w:rFonts w:ascii="Lucida Sans" w:hAnsi="Lucida Sans"/>
          <w:b/>
          <w:w w:val="110"/>
          <w:sz w:val="3"/>
        </w:rPr>
        <w:t>du </w:t>
      </w:r>
      <w:r>
        <w:rPr>
          <w:rFonts w:ascii="Lucida Sans" w:hAnsi="Lucida Sans"/>
          <w:b/>
          <w:spacing w:val="-1"/>
          <w:w w:val="110"/>
          <w:sz w:val="3"/>
        </w:rPr>
        <w:t>tenke</w:t>
      </w:r>
      <w:r>
        <w:rPr>
          <w:rFonts w:ascii="Lucida Sans" w:hAnsi="Lucida Sans"/>
          <w:b/>
          <w:w w:val="110"/>
          <w:sz w:val="3"/>
        </w:rPr>
        <w:t> på</w:t>
      </w:r>
      <w:r>
        <w:rPr>
          <w:rFonts w:ascii="Lucida Sans" w:hAnsi="Lucida Sans"/>
          <w:b/>
          <w:spacing w:val="-1"/>
          <w:w w:val="110"/>
          <w:sz w:val="3"/>
        </w:rPr>
        <w:t> </w:t>
      </w:r>
      <w:r>
        <w:rPr>
          <w:rFonts w:ascii="Lucida Sans" w:hAnsi="Lucida Sans"/>
          <w:b/>
          <w:spacing w:val="-2"/>
          <w:w w:val="110"/>
          <w:sz w:val="3"/>
        </w:rPr>
        <w:t>årsak</w:t>
      </w:r>
      <w:r>
        <w:rPr>
          <w:rFonts w:ascii="Lucida Sans" w:hAnsi="Lucida Sans"/>
          <w:b/>
          <w:spacing w:val="-1"/>
          <w:w w:val="110"/>
          <w:sz w:val="3"/>
        </w:rPr>
        <w:t>er </w:t>
      </w:r>
      <w:r>
        <w:rPr>
          <w:rFonts w:ascii="Lucida Sans" w:hAnsi="Lucida Sans"/>
          <w:b/>
          <w:w w:val="110"/>
          <w:sz w:val="3"/>
        </w:rPr>
        <w:t>til</w:t>
      </w:r>
      <w:r>
        <w:rPr>
          <w:rFonts w:ascii="Lucida Sans" w:hAnsi="Lucida Sans"/>
          <w:b/>
          <w:spacing w:val="-2"/>
          <w:w w:val="110"/>
          <w:sz w:val="3"/>
        </w:rPr>
        <w:t> </w:t>
      </w:r>
      <w:r>
        <w:rPr>
          <w:rFonts w:ascii="Lucida Sans" w:hAnsi="Lucida Sans"/>
          <w:b/>
          <w:spacing w:val="-1"/>
          <w:w w:val="110"/>
          <w:sz w:val="3"/>
        </w:rPr>
        <w:t>at</w:t>
      </w:r>
      <w:r>
        <w:rPr>
          <w:rFonts w:ascii="Lucida Sans" w:hAnsi="Lucida Sans"/>
          <w:b/>
          <w:w w:val="110"/>
          <w:sz w:val="3"/>
        </w:rPr>
        <w:t> noen </w:t>
      </w:r>
      <w:r>
        <w:rPr>
          <w:rFonts w:ascii="Lucida Sans" w:hAnsi="Lucida Sans"/>
          <w:b/>
          <w:spacing w:val="-1"/>
          <w:w w:val="110"/>
          <w:sz w:val="3"/>
        </w:rPr>
        <w:t>av</w:t>
      </w:r>
      <w:r>
        <w:rPr>
          <w:rFonts w:ascii="Lucida Sans" w:hAnsi="Lucida Sans"/>
          <w:b/>
          <w:spacing w:val="-2"/>
          <w:w w:val="110"/>
          <w:sz w:val="3"/>
        </w:rPr>
        <w:t> </w:t>
      </w:r>
      <w:r>
        <w:rPr>
          <w:rFonts w:ascii="Lucida Sans" w:hAnsi="Lucida Sans"/>
          <w:b/>
          <w:w w:val="110"/>
          <w:sz w:val="3"/>
        </w:rPr>
        <w:t>personene </w:t>
      </w:r>
      <w:r>
        <w:rPr>
          <w:rFonts w:ascii="Lucida Sans" w:hAnsi="Lucida Sans"/>
          <w:b/>
          <w:spacing w:val="-2"/>
          <w:w w:val="110"/>
          <w:sz w:val="3"/>
        </w:rPr>
        <w:t>ikk</w:t>
      </w:r>
      <w:r>
        <w:rPr>
          <w:rFonts w:ascii="Lucida Sans" w:hAnsi="Lucida Sans"/>
          <w:b/>
          <w:spacing w:val="-1"/>
          <w:w w:val="110"/>
          <w:sz w:val="3"/>
        </w:rPr>
        <w:t>e</w:t>
      </w:r>
      <w:r>
        <w:rPr>
          <w:rFonts w:ascii="Lucida Sans" w:hAnsi="Lucida Sans"/>
          <w:b/>
          <w:w w:val="110"/>
          <w:sz w:val="3"/>
        </w:rPr>
        <w:t> ble</w:t>
      </w:r>
      <w:r>
        <w:rPr>
          <w:rFonts w:ascii="Lucida Sans" w:hAnsi="Lucida Sans"/>
          <w:b/>
          <w:spacing w:val="-1"/>
          <w:w w:val="110"/>
          <w:sz w:val="3"/>
        </w:rPr>
        <w:t> </w:t>
      </w:r>
      <w:r>
        <w:rPr>
          <w:rFonts w:ascii="Lucida Sans" w:hAnsi="Lucida Sans"/>
          <w:b/>
          <w:spacing w:val="-2"/>
          <w:w w:val="110"/>
          <w:sz w:val="3"/>
        </w:rPr>
        <w:t>smitt</w:t>
      </w:r>
      <w:r>
        <w:rPr>
          <w:rFonts w:ascii="Lucida Sans" w:hAnsi="Lucida Sans"/>
          <w:b/>
          <w:spacing w:val="-1"/>
          <w:w w:val="110"/>
          <w:sz w:val="3"/>
        </w:rPr>
        <w:t>et</w:t>
      </w:r>
      <w:r>
        <w:rPr>
          <w:rFonts w:ascii="Lucida Sans" w:hAnsi="Lucida Sans"/>
          <w:b/>
          <w:w w:val="110"/>
          <w:sz w:val="3"/>
        </w:rPr>
        <w:t> </w:t>
      </w:r>
      <w:r>
        <w:rPr>
          <w:rFonts w:ascii="Lucida Sans" w:hAnsi="Lucida Sans"/>
          <w:b/>
          <w:spacing w:val="-1"/>
          <w:w w:val="110"/>
          <w:sz w:val="3"/>
        </w:rPr>
        <w:t>selv</w:t>
      </w:r>
      <w:r>
        <w:rPr>
          <w:rFonts w:ascii="Lucida Sans" w:hAnsi="Lucida Sans"/>
          <w:b/>
          <w:spacing w:val="-2"/>
          <w:w w:val="110"/>
          <w:sz w:val="3"/>
        </w:rPr>
        <w:t> </w:t>
      </w:r>
      <w:r>
        <w:rPr>
          <w:rFonts w:ascii="Lucida Sans" w:hAnsi="Lucida Sans"/>
          <w:b/>
          <w:w w:val="110"/>
          <w:sz w:val="3"/>
        </w:rPr>
        <w:t>om de hadde</w:t>
      </w:r>
      <w:r>
        <w:rPr>
          <w:rFonts w:ascii="Lucida Sans" w:hAnsi="Lucida Sans"/>
          <w:b/>
          <w:spacing w:val="45"/>
          <w:w w:val="114"/>
          <w:sz w:val="3"/>
        </w:rPr>
        <w:t> </w:t>
      </w:r>
      <w:r>
        <w:rPr>
          <w:rFonts w:ascii="Lucida Sans" w:hAnsi="Lucida Sans"/>
          <w:b/>
          <w:w w:val="110"/>
          <w:sz w:val="3"/>
        </w:rPr>
        <w:t>seksuell</w:t>
      </w:r>
      <w:r>
        <w:rPr>
          <w:rFonts w:ascii="Lucida Sans" w:hAnsi="Lucida Sans"/>
          <w:b/>
          <w:spacing w:val="-1"/>
          <w:w w:val="110"/>
          <w:sz w:val="3"/>
        </w:rPr>
        <w:t> </w:t>
      </w:r>
      <w:r>
        <w:rPr>
          <w:rFonts w:ascii="Lucida Sans" w:hAnsi="Lucida Sans"/>
          <w:b/>
          <w:spacing w:val="-2"/>
          <w:w w:val="110"/>
          <w:sz w:val="3"/>
        </w:rPr>
        <w:t>k</w:t>
      </w:r>
      <w:r>
        <w:rPr>
          <w:rFonts w:ascii="Lucida Sans" w:hAnsi="Lucida Sans"/>
          <w:b/>
          <w:spacing w:val="-1"/>
          <w:w w:val="110"/>
          <w:sz w:val="3"/>
        </w:rPr>
        <w:t>ontakt</w:t>
      </w:r>
      <w:r>
        <w:rPr>
          <w:rFonts w:ascii="Lucida Sans" w:hAnsi="Lucida Sans"/>
          <w:b/>
          <w:w w:val="110"/>
          <w:sz w:val="3"/>
        </w:rPr>
        <w:t> med noen som</w:t>
      </w:r>
      <w:r>
        <w:rPr>
          <w:rFonts w:ascii="Lucida Sans" w:hAnsi="Lucida Sans"/>
          <w:b/>
          <w:spacing w:val="1"/>
          <w:w w:val="110"/>
          <w:sz w:val="3"/>
        </w:rPr>
        <w:t> </w:t>
      </w:r>
      <w:r>
        <w:rPr>
          <w:rFonts w:ascii="Lucida Sans" w:hAnsi="Lucida Sans"/>
          <w:b/>
          <w:w w:val="110"/>
          <w:sz w:val="3"/>
        </w:rPr>
        <w:t>hadde </w:t>
      </w:r>
      <w:r>
        <w:rPr>
          <w:rFonts w:ascii="Lucida Sans" w:hAnsi="Lucida Sans"/>
          <w:b/>
          <w:spacing w:val="-2"/>
          <w:w w:val="110"/>
          <w:sz w:val="3"/>
        </w:rPr>
        <w:t>kjønnssyk</w:t>
      </w:r>
      <w:r>
        <w:rPr>
          <w:rFonts w:ascii="Lucida Sans" w:hAnsi="Lucida Sans"/>
          <w:b/>
          <w:spacing w:val="-1"/>
          <w:w w:val="110"/>
          <w:sz w:val="3"/>
        </w:rPr>
        <w:t>dom?</w:t>
      </w:r>
      <w:r>
        <w:rPr>
          <w:rFonts w:ascii="Lucida Sans" w:hAnsi="Lucida Sans"/>
          <w:sz w:val="3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2"/>
          <w:szCs w:val="22"/>
        </w:rPr>
        <w:sectPr>
          <w:type w:val="continuous"/>
          <w:pgSz w:w="11910" w:h="16840"/>
          <w:pgMar w:top="560" w:bottom="280" w:left="460" w:right="800"/>
        </w:sectPr>
      </w:pPr>
    </w:p>
    <w:p>
      <w:pPr>
        <w:tabs>
          <w:tab w:pos="2214" w:val="left" w:leader="none"/>
        </w:tabs>
        <w:spacing w:before="68"/>
        <w:ind w:left="107" w:right="0" w:firstLine="0"/>
        <w:jc w:val="left"/>
        <w:rPr>
          <w:rFonts w:ascii="Trebuchet MS" w:hAnsi="Trebuchet MS" w:cs="Trebuchet MS" w:eastAsia="Trebuchet MS"/>
          <w:sz w:val="23"/>
          <w:szCs w:val="23"/>
        </w:rPr>
      </w:pPr>
      <w:r>
        <w:rPr>
          <w:rFonts w:ascii="Trebuchet MS" w:hAnsi="Trebuchet MS"/>
          <w:b/>
          <w:color w:val="FFFFFF"/>
          <w:w w:val="105"/>
          <w:sz w:val="23"/>
        </w:rPr>
        <w:t>Eksperimen</w:t>
        <w:tab/>
      </w:r>
      <w:r>
        <w:rPr>
          <w:rFonts w:ascii="Trebuchet MS" w:hAnsi="Trebuchet MS"/>
          <w:b/>
          <w:color w:val="FFFFFF"/>
          <w:spacing w:val="-1"/>
          <w:w w:val="105"/>
          <w:sz w:val="23"/>
        </w:rPr>
        <w:t>eagensr</w:t>
      </w:r>
      <w:r>
        <w:rPr>
          <w:rFonts w:ascii="Trebuchet MS" w:hAnsi="Trebuchet MS"/>
          <w:b/>
          <w:color w:val="FFFFFF"/>
          <w:spacing w:val="-2"/>
          <w:w w:val="105"/>
          <w:sz w:val="23"/>
        </w:rPr>
        <w:t>ør</w:t>
      </w:r>
      <w:r>
        <w:rPr>
          <w:rFonts w:ascii="Trebuchet MS" w:hAnsi="Trebuchet MS"/>
          <w:sz w:val="23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pStyle w:val="BodyText"/>
        <w:tabs>
          <w:tab w:pos="2522" w:val="left" w:leader="none"/>
        </w:tabs>
        <w:spacing w:line="240" w:lineRule="auto"/>
        <w:ind w:left="107" w:right="0"/>
        <w:jc w:val="left"/>
        <w:rPr>
          <w:b w:val="0"/>
          <w:bCs w:val="0"/>
        </w:rPr>
      </w:pPr>
      <w:r>
        <w:rPr>
          <w:color w:val="FFFFFF"/>
          <w:w w:val="105"/>
        </w:rPr>
        <w:t>Denne</w:t>
        <w:tab/>
      </w:r>
      <w:r>
        <w:rPr>
          <w:color w:val="FFFFFF"/>
          <w:spacing w:val="-3"/>
          <w:w w:val="105"/>
        </w:rPr>
        <w:t>ør</w:t>
      </w:r>
      <w:r>
        <w:rPr>
          <w:color w:val="FFFFFF"/>
          <w:spacing w:val="-2"/>
          <w:w w:val="105"/>
        </w:rPr>
        <w:t>es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helst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en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tabs>
          <w:tab w:pos="928" w:val="left" w:leader="none"/>
        </w:tabs>
        <w:spacing w:before="0"/>
        <w:ind w:left="107" w:right="0" w:firstLine="0"/>
        <w:jc w:val="left"/>
        <w:rPr>
          <w:rFonts w:ascii="Trebuchet MS" w:hAnsi="Trebuchet MS" w:cs="Trebuchet MS" w:eastAsia="Trebuchet MS"/>
          <w:sz w:val="23"/>
          <w:szCs w:val="23"/>
        </w:rPr>
      </w:pPr>
      <w:r>
        <w:rPr>
          <w:rFonts w:ascii="Trebuchet MS"/>
          <w:b/>
          <w:color w:val="FFFFFF"/>
          <w:w w:val="105"/>
          <w:sz w:val="23"/>
        </w:rPr>
        <w:t>A</w:t>
        <w:tab/>
        <w:t>A</w:t>
      </w:r>
      <w:r>
        <w:rPr>
          <w:rFonts w:ascii="Trebuchet MS"/>
          <w:sz w:val="23"/>
        </w:rPr>
      </w:r>
    </w:p>
    <w:p>
      <w:pPr>
        <w:pStyle w:val="BodyText"/>
        <w:numPr>
          <w:ilvl w:val="0"/>
          <w:numId w:val="8"/>
        </w:numPr>
        <w:tabs>
          <w:tab w:pos="363" w:val="left" w:leader="none"/>
          <w:tab w:pos="3359" w:val="left" w:leader="none"/>
        </w:tabs>
        <w:spacing w:line="275" w:lineRule="auto" w:before="100" w:after="0"/>
        <w:ind w:left="391" w:right="575" w:hanging="284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Forklar</w:t>
      </w:r>
      <w:r>
        <w:rPr>
          <w:color w:val="FFFFFF"/>
          <w:spacing w:val="-43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a</w:t>
        <w:tab/>
      </w:r>
      <w:r>
        <w:rPr>
          <w:color w:val="FFFFFF"/>
          <w:spacing w:val="-1"/>
        </w:rPr>
        <w:t>simulere</w:t>
      </w:r>
      <w:r>
        <w:rPr>
          <w:color w:val="FFFFFF"/>
          <w:spacing w:val="23"/>
          <w:w w:val="104"/>
        </w:rPr>
        <w:t> </w:t>
      </w:r>
      <w:r>
        <w:rPr>
          <w:color w:val="FFFFFF"/>
          <w:w w:val="105"/>
        </w:rPr>
        <w:t>seksuell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3"/>
          <w:w w:val="105"/>
        </w:rPr>
        <w:t>k</w:t>
      </w:r>
      <w:r>
        <w:rPr>
          <w:color w:val="FFFFFF"/>
          <w:spacing w:val="-2"/>
          <w:w w:val="105"/>
        </w:rPr>
        <w:t>on</w:t>
      </w:r>
      <w:r>
        <w:rPr>
          <w:color w:val="FFFFFF"/>
          <w:spacing w:val="-3"/>
          <w:w w:val="105"/>
        </w:rPr>
        <w:t>takt</w:t>
      </w:r>
      <w:r>
        <w:rPr>
          <w:color w:val="FFFFFF"/>
          <w:spacing w:val="-29"/>
          <w:w w:val="105"/>
        </w:rPr>
        <w:t> </w:t>
      </w:r>
      <w:r>
        <w:rPr>
          <w:color w:val="FFFFFF"/>
          <w:spacing w:val="-2"/>
          <w:w w:val="105"/>
        </w:rPr>
        <w:t>ved</w:t>
      </w:r>
      <w:r>
        <w:rPr>
          <w:b w:val="0"/>
        </w:rPr>
      </w:r>
    </w:p>
    <w:p>
      <w:pPr>
        <w:pStyle w:val="BodyText"/>
        <w:spacing w:line="275" w:lineRule="auto"/>
        <w:ind w:left="391" w:right="1932"/>
        <w:jc w:val="left"/>
        <w:rPr>
          <w:b w:val="0"/>
          <w:bCs w:val="0"/>
        </w:rPr>
      </w:pPr>
      <w:r>
        <w:rPr>
          <w:color w:val="FFFFFF"/>
        </w:rPr>
        <w:t>(som</w:t>
      </w:r>
      <w:r>
        <w:rPr>
          <w:color w:val="FFFFFF"/>
          <w:spacing w:val="27"/>
        </w:rPr>
        <w:t> </w:t>
      </w:r>
      <w:r>
        <w:rPr>
          <w:color w:val="FFFFFF"/>
          <w:spacing w:val="-4"/>
        </w:rPr>
        <w:t>r</w:t>
      </w:r>
      <w:r>
        <w:rPr>
          <w:color w:val="FFFFFF"/>
          <w:spacing w:val="-3"/>
        </w:rPr>
        <w:t>epresen</w:t>
      </w:r>
      <w:r>
        <w:rPr>
          <w:color w:val="FFFFFF"/>
          <w:spacing w:val="-4"/>
        </w:rPr>
        <w:t>terer</w:t>
      </w:r>
      <w:r>
        <w:rPr>
          <w:color w:val="FFFFFF"/>
          <w:spacing w:val="25"/>
          <w:w w:val="98"/>
        </w:rPr>
        <w:t> </w:t>
      </w:r>
      <w:r>
        <w:rPr>
          <w:color w:val="FFFFFF"/>
          <w:w w:val="105"/>
        </w:rPr>
        <w:t>mellom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-12"/>
          <w:w w:val="105"/>
        </w:rPr>
        <w:t> 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o</w:t>
      </w:r>
      <w:r>
        <w:rPr>
          <w:color w:val="FFFFFF"/>
          <w:spacing w:val="-12"/>
          <w:w w:val="105"/>
        </w:rPr>
        <w:t> </w:t>
      </w:r>
      <w:r>
        <w:rPr>
          <w:color w:val="FFFFFF"/>
          <w:spacing w:val="-2"/>
          <w:w w:val="105"/>
        </w:rPr>
        <w:t>r</w:t>
      </w:r>
      <w:r>
        <w:rPr>
          <w:color w:val="FFFFFF"/>
          <w:spacing w:val="-1"/>
          <w:w w:val="105"/>
        </w:rPr>
        <w:t>eagensr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363" w:val="left" w:leader="none"/>
          <w:tab w:pos="3438" w:val="left" w:leader="none"/>
        </w:tabs>
        <w:spacing w:line="276" w:lineRule="auto" w:before="170" w:after="0"/>
        <w:ind w:left="391" w:right="93" w:hanging="284"/>
        <w:jc w:val="left"/>
        <w:rPr>
          <w:rFonts w:ascii="Arial" w:hAnsi="Arial" w:cs="Arial" w:eastAsia="Arial"/>
          <w:b w:val="0"/>
          <w:bCs w:val="0"/>
        </w:rPr>
      </w:pPr>
      <w:r>
        <w:rPr>
          <w:color w:val="FFFFFF"/>
          <w:w w:val="105"/>
        </w:rPr>
        <w:t>Send</w:t>
      </w:r>
      <w:r>
        <w:rPr>
          <w:color w:val="FFFFFF"/>
          <w:spacing w:val="-10"/>
          <w:w w:val="105"/>
        </w:rPr>
        <w:t> </w:t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eagensr</w:t>
      </w:r>
      <w:r>
        <w:rPr>
          <w:color w:val="FFFFFF"/>
          <w:spacing w:val="-3"/>
          <w:w w:val="105"/>
        </w:rPr>
        <w:t>ørene</w:t>
        <w:tab/>
      </w:r>
      <w:r>
        <w:rPr>
          <w:color w:val="FFFFFF"/>
          <w:w w:val="105"/>
        </w:rPr>
        <w:t>i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klassen,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26"/>
          <w:w w:val="116"/>
        </w:rPr>
        <w:t> </w:t>
      </w:r>
      <w:r>
        <w:rPr>
          <w:color w:val="FFFFFF"/>
          <w:w w:val="105"/>
        </w:rPr>
        <w:t>påse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1"/>
          <w:w w:val="105"/>
        </w:rPr>
        <w:t>elev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2"/>
          <w:w w:val="105"/>
        </w:rPr>
        <w:t>får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eagensr</w:t>
      </w:r>
      <w:r>
        <w:rPr>
          <w:color w:val="FFFFFF"/>
          <w:spacing w:val="-3"/>
          <w:w w:val="105"/>
        </w:rPr>
        <w:t>ør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fullt</w:t>
      </w:r>
      <w:r>
        <w:rPr>
          <w:color w:val="FFFFFF"/>
          <w:spacing w:val="25"/>
          <w:w w:val="103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39"/>
          <w:w w:val="105"/>
        </w:rPr>
        <w:t> </w:t>
      </w:r>
      <w:r>
        <w:rPr>
          <w:color w:val="FFFFFF"/>
          <w:spacing w:val="-2"/>
          <w:w w:val="105"/>
        </w:rPr>
        <w:t>væsk</w:t>
      </w:r>
      <w:r>
        <w:rPr>
          <w:color w:val="FFFFFF"/>
          <w:spacing w:val="-3"/>
          <w:w w:val="105"/>
        </w:rPr>
        <w:t>e.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IKKE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la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2"/>
          <w:w w:val="105"/>
        </w:rPr>
        <w:t>f</w:t>
      </w:r>
      <w:r>
        <w:rPr>
          <w:color w:val="FFFFFF"/>
          <w:spacing w:val="-1"/>
          <w:w w:val="105"/>
        </w:rPr>
        <w:t>å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2"/>
          <w:w w:val="105"/>
        </w:rPr>
        <w:t>vit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tt</w:t>
      </w:r>
      <w:r>
        <w:rPr>
          <w:color w:val="FFFFFF"/>
          <w:spacing w:val="30"/>
          <w:w w:val="96"/>
        </w:rPr>
        <w:t> </w:t>
      </w:r>
      <w:r>
        <w:rPr>
          <w:rFonts w:ascii="Arial" w:hAnsi="Arial"/>
          <w:color w:val="FFFFFF"/>
          <w:spacing w:val="-2"/>
        </w:rPr>
        <w:t>a</w:t>
      </w:r>
      <w:r>
        <w:rPr>
          <w:rFonts w:ascii="Arial" w:hAnsi="Arial"/>
          <w:color w:val="FFFFFF"/>
          <w:spacing w:val="-3"/>
        </w:rPr>
        <w:t>v </w:t>
      </w:r>
      <w:r>
        <w:rPr>
          <w:rFonts w:ascii="Arial" w:hAnsi="Arial"/>
          <w:color w:val="FFFFFF"/>
          <w:spacing w:val="-2"/>
        </w:rPr>
        <w:t>reagensrørene</w:t>
      </w:r>
      <w:r>
        <w:rPr>
          <w:rFonts w:ascii="Arial" w:hAnsi="Arial"/>
          <w:color w:val="FFFFFF"/>
          <w:spacing w:val="4"/>
        </w:rPr>
        <w:t> </w:t>
      </w:r>
      <w:r>
        <w:rPr>
          <w:rFonts w:ascii="Arial" w:hAnsi="Arial"/>
          <w:color w:val="FFFFFF"/>
        </w:rPr>
        <w:t>inneholder</w:t>
      </w:r>
      <w:r>
        <w:rPr>
          <w:rFonts w:ascii="Arial" w:hAnsi="Arial"/>
          <w:color w:val="FFFFFF"/>
          <w:spacing w:val="-2"/>
        </w:rPr>
        <w:t> stiv</w:t>
      </w:r>
      <w:r>
        <w:rPr>
          <w:rFonts w:ascii="Arial" w:hAnsi="Arial"/>
          <w:color w:val="FFFFFF"/>
          <w:spacing w:val="-1"/>
        </w:rPr>
        <w:t>else,</w:t>
      </w:r>
      <w:r>
        <w:rPr>
          <w:rFonts w:ascii="Arial" w:hAnsi="Arial"/>
          <w:color w:val="FFFFFF"/>
          <w:spacing w:val="30"/>
        </w:rPr>
        <w:t> </w:t>
      </w:r>
      <w:r>
        <w:rPr>
          <w:color w:val="FFFFFF"/>
          <w:spacing w:val="-1"/>
          <w:w w:val="105"/>
        </w:rPr>
        <w:t>selv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om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3"/>
          <w:w w:val="105"/>
        </w:rPr>
        <w:t>læreren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bør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2"/>
          <w:w w:val="105"/>
        </w:rPr>
        <w:t>vit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vem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har</w:t>
      </w:r>
      <w:r>
        <w:rPr>
          <w:color w:val="FFFFFF"/>
          <w:spacing w:val="25"/>
        </w:rPr>
        <w:t> </w:t>
      </w:r>
      <w:r>
        <w:rPr>
          <w:rFonts w:ascii="Arial" w:hAnsi="Arial"/>
          <w:color w:val="FFFFFF"/>
          <w:spacing w:val="-3"/>
          <w:w w:val="105"/>
        </w:rPr>
        <w:t>reagensrør</w:t>
      </w:r>
      <w:r>
        <w:rPr>
          <w:rFonts w:ascii="Arial" w:hAnsi="Arial"/>
          <w:color w:val="FFFFFF"/>
          <w:spacing w:val="-2"/>
          <w:w w:val="105"/>
        </w:rPr>
        <w:t>e</w:t>
      </w:r>
      <w:r>
        <w:rPr>
          <w:rFonts w:ascii="Arial" w:hAnsi="Arial"/>
          <w:color w:val="FFFFFF"/>
          <w:spacing w:val="-3"/>
          <w:w w:val="105"/>
        </w:rPr>
        <w:t>t.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8"/>
        </w:numPr>
        <w:tabs>
          <w:tab w:pos="363" w:val="left" w:leader="none"/>
        </w:tabs>
        <w:spacing w:line="275" w:lineRule="auto" w:before="173" w:after="0"/>
        <w:ind w:left="391" w:right="0" w:hanging="284"/>
        <w:jc w:val="left"/>
        <w:rPr>
          <w:rFonts w:ascii="Arial" w:hAnsi="Arial" w:cs="Arial" w:eastAsia="Arial"/>
          <w:b w:val="0"/>
          <w:bCs w:val="0"/>
        </w:rPr>
      </w:pPr>
      <w:r>
        <w:rPr>
          <w:color w:val="FFFFFF"/>
          <w:spacing w:val="-5"/>
          <w:w w:val="105"/>
        </w:rPr>
        <w:t>Fort</w:t>
      </w:r>
      <w:r>
        <w:rPr>
          <w:color w:val="FFFFFF"/>
          <w:spacing w:val="-4"/>
          <w:w w:val="105"/>
        </w:rPr>
        <w:t>ell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3"/>
          <w:w w:val="105"/>
        </w:rPr>
        <w:t>elev</w:t>
      </w:r>
      <w:r>
        <w:rPr>
          <w:color w:val="FFFFFF"/>
          <w:spacing w:val="-4"/>
          <w:w w:val="105"/>
        </w:rPr>
        <w:t>ene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2"/>
          <w:w w:val="105"/>
        </w:rPr>
        <w:t>a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1"/>
          <w:w w:val="105"/>
        </w:rPr>
        <w:t>må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4"/>
          <w:w w:val="105"/>
        </w:rPr>
        <w:t>utv</w:t>
      </w:r>
      <w:r>
        <w:rPr>
          <w:color w:val="FFFFFF"/>
          <w:spacing w:val="-3"/>
          <w:w w:val="105"/>
        </w:rPr>
        <w:t>eksle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5"/>
          <w:w w:val="105"/>
        </w:rPr>
        <w:t>v</w:t>
      </w:r>
      <w:r>
        <w:rPr>
          <w:color w:val="FFFFFF"/>
          <w:spacing w:val="-4"/>
          <w:w w:val="105"/>
        </w:rPr>
        <w:t>æsk</w:t>
      </w:r>
      <w:r>
        <w:rPr>
          <w:color w:val="FFFFFF"/>
          <w:spacing w:val="-5"/>
          <w:w w:val="105"/>
        </w:rPr>
        <w:t>e</w:t>
      </w:r>
      <w:r>
        <w:rPr>
          <w:color w:val="FFFFFF"/>
          <w:spacing w:val="35"/>
          <w:w w:val="104"/>
        </w:rPr>
        <w:t> </w:t>
      </w:r>
      <w:r>
        <w:rPr>
          <w:color w:val="FFFFFF"/>
          <w:spacing w:val="-3"/>
          <w:w w:val="105"/>
        </w:rPr>
        <w:t>ved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2"/>
          <w:w w:val="105"/>
        </w:rPr>
        <w:t>blande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3"/>
          <w:w w:val="105"/>
        </w:rPr>
        <w:t>innholdet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5"/>
          <w:w w:val="105"/>
        </w:rPr>
        <w:t>r</w:t>
      </w:r>
      <w:r>
        <w:rPr>
          <w:color w:val="FFFFFF"/>
          <w:spacing w:val="-4"/>
          <w:w w:val="105"/>
        </w:rPr>
        <w:t>eagens</w:t>
      </w:r>
      <w:r>
        <w:rPr>
          <w:color w:val="FFFFFF"/>
          <w:spacing w:val="-5"/>
          <w:w w:val="105"/>
        </w:rPr>
        <w:t>rørene</w:t>
      </w:r>
      <w:r>
        <w:rPr>
          <w:color w:val="FFFFFF"/>
          <w:spacing w:val="23"/>
          <w:w w:val="103"/>
        </w:rPr>
        <w:t> </w:t>
      </w:r>
      <w:r>
        <w:rPr>
          <w:color w:val="FFFFFF"/>
          <w:spacing w:val="-2"/>
          <w:w w:val="105"/>
        </w:rPr>
        <w:t>med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5"/>
          <w:w w:val="105"/>
        </w:rPr>
        <w:t>f</w:t>
      </w:r>
      <w:r>
        <w:rPr>
          <w:color w:val="FFFFFF"/>
          <w:spacing w:val="-4"/>
          <w:w w:val="105"/>
        </w:rPr>
        <w:t>em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4"/>
          <w:w w:val="105"/>
        </w:rPr>
        <w:t>andr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3"/>
          <w:w w:val="105"/>
        </w:rPr>
        <w:t>elev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-44"/>
          <w:w w:val="105"/>
        </w:rPr>
        <w:t> </w:t>
      </w:r>
      <w:r>
        <w:rPr>
          <w:color w:val="FFFFFF"/>
          <w:spacing w:val="-4"/>
          <w:w w:val="105"/>
        </w:rPr>
        <w:t>(tr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3"/>
          <w:w w:val="105"/>
        </w:rPr>
        <w:t>eller</w:t>
      </w:r>
      <w:r>
        <w:rPr>
          <w:color w:val="FFFFFF"/>
          <w:spacing w:val="-44"/>
          <w:w w:val="105"/>
        </w:rPr>
        <w:t> </w:t>
      </w:r>
      <w:r>
        <w:rPr>
          <w:color w:val="FFFFFF"/>
          <w:spacing w:val="-4"/>
          <w:w w:val="105"/>
        </w:rPr>
        <w:t>fir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5"/>
          <w:w w:val="105"/>
        </w:rPr>
        <w:t>for</w:t>
      </w:r>
      <w:r>
        <w:rPr>
          <w:color w:val="FFFFFF"/>
          <w:spacing w:val="27"/>
        </w:rPr>
        <w:t> </w:t>
      </w:r>
      <w:r>
        <w:rPr>
          <w:color w:val="FFFFFF"/>
          <w:spacing w:val="-2"/>
          <w:w w:val="105"/>
        </w:rPr>
        <w:t>klasser</w:t>
      </w:r>
      <w:r>
        <w:rPr>
          <w:color w:val="FFFFFF"/>
          <w:spacing w:val="-44"/>
          <w:w w:val="105"/>
        </w:rPr>
        <w:t> </w:t>
      </w:r>
      <w:r>
        <w:rPr>
          <w:color w:val="FFFFFF"/>
          <w:spacing w:val="-2"/>
          <w:w w:val="105"/>
        </w:rPr>
        <w:t>med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4"/>
          <w:w w:val="105"/>
        </w:rPr>
        <w:t>mindr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3"/>
          <w:w w:val="105"/>
        </w:rPr>
        <w:t>enn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2"/>
          <w:w w:val="105"/>
        </w:rPr>
        <w:t>25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3"/>
          <w:w w:val="105"/>
        </w:rPr>
        <w:t>elev</w:t>
      </w:r>
      <w:r>
        <w:rPr>
          <w:color w:val="FFFFFF"/>
          <w:spacing w:val="-4"/>
          <w:w w:val="105"/>
        </w:rPr>
        <w:t>er).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2"/>
          <w:w w:val="105"/>
        </w:rPr>
        <w:t>De</w:t>
      </w:r>
      <w:r>
        <w:rPr>
          <w:color w:val="FFFFFF"/>
          <w:spacing w:val="21"/>
          <w:w w:val="107"/>
        </w:rPr>
        <w:t> </w:t>
      </w:r>
      <w:r>
        <w:rPr>
          <w:color w:val="FFFFFF"/>
          <w:spacing w:val="-3"/>
          <w:w w:val="105"/>
        </w:rPr>
        <w:t>vil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4"/>
          <w:w w:val="105"/>
        </w:rPr>
        <w:t>skriv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2"/>
          <w:w w:val="105"/>
        </w:rPr>
        <w:t>ned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3"/>
          <w:w w:val="105"/>
        </w:rPr>
        <w:t>de</w:t>
      </w:r>
      <w:r>
        <w:rPr>
          <w:color w:val="FFFFFF"/>
          <w:spacing w:val="-4"/>
          <w:w w:val="105"/>
        </w:rPr>
        <w:t>tt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4"/>
          <w:w w:val="105"/>
        </w:rPr>
        <w:t>sener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1"/>
          <w:w w:val="105"/>
        </w:rPr>
        <w:t>på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3"/>
          <w:w w:val="105"/>
        </w:rPr>
        <w:t>EA1.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2"/>
          <w:w w:val="105"/>
        </w:rPr>
        <w:t>Be</w:t>
      </w:r>
      <w:r>
        <w:rPr>
          <w:color w:val="FFFFFF"/>
          <w:spacing w:val="29"/>
          <w:w w:val="109"/>
        </w:rPr>
        <w:t> </w:t>
      </w:r>
      <w:r>
        <w:rPr>
          <w:color w:val="FFFFFF"/>
          <w:spacing w:val="-3"/>
          <w:w w:val="105"/>
        </w:rPr>
        <w:t>elev</w:t>
      </w:r>
      <w:r>
        <w:rPr>
          <w:color w:val="FFFFFF"/>
          <w:spacing w:val="-4"/>
          <w:w w:val="105"/>
        </w:rPr>
        <w:t>ene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blande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seg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5"/>
          <w:w w:val="105"/>
        </w:rPr>
        <w:t>utenfor</w:t>
      </w:r>
      <w:r>
        <w:rPr>
          <w:color w:val="FFFFFF"/>
          <w:spacing w:val="-29"/>
          <w:w w:val="105"/>
        </w:rPr>
        <w:t> </w:t>
      </w:r>
      <w:r>
        <w:rPr>
          <w:color w:val="FFFFFF"/>
          <w:spacing w:val="-3"/>
          <w:w w:val="105"/>
        </w:rPr>
        <w:t>sin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normale</w:t>
      </w:r>
      <w:r>
        <w:rPr>
          <w:color w:val="FFFFFF"/>
          <w:spacing w:val="27"/>
          <w:w w:val="104"/>
        </w:rPr>
        <w:t> </w:t>
      </w:r>
      <w:r>
        <w:rPr>
          <w:rFonts w:ascii="Arial" w:hAnsi="Arial"/>
          <w:color w:val="FFFFFF"/>
          <w:spacing w:val="-4"/>
          <w:w w:val="105"/>
        </w:rPr>
        <w:t>vennekr</w:t>
      </w:r>
      <w:r>
        <w:rPr>
          <w:rFonts w:ascii="Arial" w:hAnsi="Arial"/>
          <w:color w:val="FFFFFF"/>
          <w:spacing w:val="-3"/>
          <w:w w:val="105"/>
        </w:rPr>
        <w:t>e</w:t>
      </w:r>
      <w:r>
        <w:rPr>
          <w:rFonts w:ascii="Arial" w:hAnsi="Arial"/>
          <w:color w:val="FFFFFF"/>
          <w:spacing w:val="-4"/>
          <w:w w:val="105"/>
        </w:rPr>
        <w:t>ts.</w:t>
      </w:r>
      <w:r>
        <w:rPr>
          <w:rFonts w:ascii="Arial" w:hAnsi="Arial"/>
          <w:b w:val="0"/>
        </w:rPr>
      </w:r>
    </w:p>
    <w:p>
      <w:pPr>
        <w:pStyle w:val="BodyText"/>
        <w:tabs>
          <w:tab w:pos="3402" w:val="left" w:leader="none"/>
          <w:tab w:pos="3723" w:val="left" w:leader="none"/>
        </w:tabs>
        <w:spacing w:line="275" w:lineRule="auto" w:before="67"/>
        <w:ind w:left="391" w:right="104" w:firstLine="268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FFFFFF"/>
          <w:spacing w:val="-2"/>
        </w:rPr>
        <w:t>elevene</w:t>
      </w:r>
      <w:r>
        <w:rPr>
          <w:color w:val="FFFFFF"/>
          <w:spacing w:val="11"/>
        </w:rPr>
        <w:t> </w:t>
      </w:r>
      <w:r>
        <w:rPr>
          <w:color w:val="FFFFFF"/>
        </w:rPr>
        <w:t>når</w:t>
      </w:r>
      <w:r>
        <w:rPr>
          <w:color w:val="FFFFFF"/>
          <w:spacing w:val="3"/>
        </w:rPr>
        <w:t> </w:t>
      </w:r>
      <w:r>
        <w:rPr>
          <w:color w:val="FFFFFF"/>
        </w:rPr>
        <w:t>de</w:t>
      </w:r>
      <w:r>
        <w:rPr>
          <w:color w:val="FFFFFF"/>
          <w:spacing w:val="27"/>
          <w:w w:val="107"/>
        </w:rPr>
        <w:t> </w:t>
      </w:r>
      <w:r>
        <w:rPr>
          <w:color w:val="FFFFFF"/>
        </w:rPr>
        <w:t>er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f</w:t>
      </w:r>
      <w:r>
        <w:rPr>
          <w:color w:val="FFFFFF"/>
          <w:spacing w:val="-3"/>
        </w:rPr>
        <w:t>er</w:t>
      </w:r>
      <w:r>
        <w:rPr>
          <w:color w:val="FFFFFF"/>
          <w:spacing w:val="-2"/>
        </w:rPr>
        <w:t>dige.</w:t>
      </w:r>
      <w:r>
        <w:rPr>
          <w:color w:val="FFFFFF"/>
        </w:rPr>
        <w:t> </w:t>
      </w:r>
      <w:r>
        <w:rPr>
          <w:color w:val="FFFFFF"/>
          <w:spacing w:val="-3"/>
        </w:rPr>
        <w:t>F</w:t>
      </w:r>
      <w:r>
        <w:rPr>
          <w:color w:val="FFFFFF"/>
          <w:spacing w:val="-2"/>
        </w:rPr>
        <w:t>ortell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elevene</w:t>
      </w:r>
      <w:r>
        <w:rPr>
          <w:color w:val="FFFFFF"/>
          <w:spacing w:val="1"/>
        </w:rPr>
        <w:t> </w:t>
      </w:r>
      <w:r>
        <w:rPr>
          <w:color w:val="FFFFFF"/>
          <w:spacing w:val="-1"/>
        </w:rPr>
        <w:t>a</w:t>
      </w:r>
      <w:r>
        <w:rPr>
          <w:color w:val="FFFFFF"/>
          <w:spacing w:val="-2"/>
        </w:rPr>
        <w:t>t</w:t>
      </w:r>
      <w:r>
        <w:rPr>
          <w:color w:val="FFFFFF"/>
        </w:rPr>
        <w:t> en </w:t>
      </w:r>
      <w:r>
        <w:rPr>
          <w:color w:val="FFFFFF"/>
          <w:spacing w:val="-2"/>
        </w:rPr>
        <w:t>av</w:t>
      </w:r>
      <w:r>
        <w:rPr>
          <w:color w:val="FFFFFF"/>
          <w:spacing w:val="-9"/>
        </w:rPr>
        <w:t> </w:t>
      </w:r>
      <w:r>
        <w:rPr>
          <w:color w:val="FFFFFF"/>
        </w:rPr>
        <w:t>dem</w:t>
      </w:r>
      <w:r>
        <w:rPr>
          <w:color w:val="FFFFFF"/>
          <w:spacing w:val="30"/>
          <w:w w:val="107"/>
        </w:rPr>
        <w:t> </w:t>
      </w:r>
      <w:r>
        <w:rPr>
          <w:color w:val="FFFFFF"/>
        </w:rPr>
        <w:t>har</w:t>
      </w:r>
      <w:r>
        <w:rPr>
          <w:color w:val="FFFFFF"/>
          <w:spacing w:val="-4"/>
        </w:rPr>
        <w:t> </w:t>
      </w:r>
      <w:r>
        <w:rPr>
          <w:color w:val="FFFFFF"/>
          <w:spacing w:val="-3"/>
        </w:rPr>
        <w:t>væske</w:t>
      </w:r>
      <w:r>
        <w:rPr>
          <w:color w:val="FFFFFF"/>
          <w:spacing w:val="14"/>
        </w:rPr>
        <w:t> </w:t>
      </w:r>
      <w:r>
        <w:rPr>
          <w:color w:val="FFFFFF"/>
        </w:rPr>
        <w:t>som</w:t>
      </w:r>
      <w:r>
        <w:rPr>
          <w:color w:val="FFFFFF"/>
          <w:spacing w:val="14"/>
        </w:rPr>
        <w:t> </w:t>
      </w:r>
      <w:r>
        <w:rPr>
          <w:color w:val="FFFFFF"/>
        </w:rPr>
        <w:t>inneholder</w:t>
      </w:r>
      <w:r>
        <w:rPr>
          <w:color w:val="FFFFFF"/>
          <w:spacing w:val="6"/>
        </w:rPr>
        <w:t> </w:t>
      </w:r>
      <w:r>
        <w:rPr>
          <w:color w:val="FFFFFF"/>
        </w:rPr>
        <w:t>en</w:t>
      </w:r>
      <w:r>
        <w:rPr>
          <w:color w:val="FFFFFF"/>
          <w:spacing w:val="14"/>
        </w:rPr>
        <w:t> </w:t>
      </w:r>
      <w:r>
        <w:rPr>
          <w:color w:val="FFFFFF"/>
        </w:rPr>
        <w:t>simulert</w:t>
      </w:r>
      <w:r>
        <w:rPr>
          <w:color w:val="FFFFFF"/>
          <w:spacing w:val="25"/>
          <w:w w:val="102"/>
        </w:rPr>
        <w:t> </w:t>
      </w:r>
      <w:r>
        <w:rPr>
          <w:color w:val="FFFFFF"/>
          <w:spacing w:val="-1"/>
        </w:rPr>
        <w:t>kjønnssykdom.</w:t>
      </w:r>
      <w:r>
        <w:rPr>
          <w:color w:val="FFFFFF"/>
          <w:spacing w:val="15"/>
        </w:rPr>
        <w:t> </w:t>
      </w:r>
      <w:r>
        <w:rPr>
          <w:color w:val="FFFFFF"/>
        </w:rPr>
        <w:t>Gå</w:t>
      </w:r>
      <w:r>
        <w:rPr>
          <w:color w:val="FFFFFF"/>
          <w:spacing w:val="15"/>
        </w:rPr>
        <w:t> </w:t>
      </w:r>
      <w:r>
        <w:rPr>
          <w:color w:val="FFFFFF"/>
        </w:rPr>
        <w:t>rundt</w:t>
        <w:tab/>
        <w:tab/>
        <w:t>t</w:t>
      </w:r>
      <w:r>
        <w:rPr>
          <w:color w:val="FFFFFF"/>
          <w:spacing w:val="13"/>
        </w:rPr>
        <w:t> </w:t>
      </w:r>
      <w:r>
        <w:rPr>
          <w:color w:val="FFFFFF"/>
          <w:spacing w:val="-2"/>
        </w:rPr>
        <w:t>elevene</w:t>
      </w:r>
      <w:r>
        <w:rPr>
          <w:color w:val="FFFFFF"/>
          <w:spacing w:val="29"/>
          <w:w w:val="103"/>
        </w:rPr>
        <w:t> </w:t>
      </w:r>
      <w:r>
        <w:rPr>
          <w:color w:val="FFFFFF"/>
        </w:rPr>
        <w:t>som</w:t>
      </w:r>
      <w:r>
        <w:rPr>
          <w:color w:val="FFFFFF"/>
          <w:spacing w:val="8"/>
        </w:rPr>
        <w:t> </w:t>
      </w:r>
      <w:r>
        <w:rPr>
          <w:color w:val="FFFFFF"/>
          <w:spacing w:val="-3"/>
        </w:rPr>
        <w:t>t</w:t>
      </w:r>
      <w:r>
        <w:rPr>
          <w:color w:val="FFFFFF"/>
          <w:spacing w:val="-2"/>
        </w:rPr>
        <w:t>est</w:t>
      </w:r>
      <w:r>
        <w:rPr>
          <w:color w:val="FFFFFF"/>
          <w:spacing w:val="-3"/>
        </w:rPr>
        <w:t>er</w:t>
      </w:r>
      <w:r>
        <w:rPr>
          <w:color w:val="FFFFFF"/>
        </w:rPr>
        <w:t> seg</w:t>
      </w:r>
      <w:r>
        <w:rPr>
          <w:color w:val="FFFFFF"/>
          <w:spacing w:val="9"/>
        </w:rPr>
        <w:t> </w:t>
      </w:r>
      <w:r>
        <w:rPr>
          <w:color w:val="FFFFFF"/>
          <w:spacing w:val="-3"/>
        </w:rPr>
        <w:t>for</w:t>
      </w:r>
      <w:r>
        <w:rPr>
          <w:color w:val="FFFFFF"/>
        </w:rPr>
        <w:t> kjønns </w:t>
      </w:r>
      <w:r>
        <w:rPr>
          <w:color w:val="FFFFFF"/>
          <w:spacing w:val="20"/>
        </w:rPr>
        <w:t> </w:t>
      </w:r>
      <w:r>
        <w:rPr>
          <w:color w:val="FFFFFF"/>
          <w:spacing w:val="-2"/>
        </w:rPr>
        <w:t>ykdom,</w:t>
      </w:r>
      <w:r>
        <w:rPr>
          <w:color w:val="FFFFFF"/>
          <w:spacing w:val="9"/>
        </w:rPr>
        <w:t> </w:t>
      </w:r>
      <w:r>
        <w:rPr>
          <w:color w:val="FFFFFF"/>
        </w:rPr>
        <w:t>og</w:t>
      </w:r>
      <w:r>
        <w:rPr>
          <w:color w:val="FFFFFF"/>
          <w:spacing w:val="23"/>
          <w:w w:val="116"/>
        </w:rPr>
        <w:t> </w:t>
      </w:r>
      <w:r>
        <w:rPr>
          <w:color w:val="FFFFFF"/>
          <w:spacing w:val="-1"/>
        </w:rPr>
        <w:t>tilse</w:t>
      </w:r>
      <w:r>
        <w:rPr>
          <w:color w:val="FFFFFF"/>
          <w:spacing w:val="-2"/>
        </w:rPr>
        <w:t>tt</w:t>
      </w:r>
      <w:r>
        <w:rPr>
          <w:color w:val="FFFFFF"/>
          <w:spacing w:val="-3"/>
        </w:rPr>
        <w:t> </w:t>
      </w:r>
      <w:r>
        <w:rPr>
          <w:color w:val="FFFFFF"/>
        </w:rPr>
        <w:t>en</w:t>
      </w:r>
      <w:r>
        <w:rPr>
          <w:color w:val="FFFFFF"/>
          <w:spacing w:val="-2"/>
        </w:rPr>
        <w:t> </w:t>
      </w:r>
      <w:r>
        <w:rPr>
          <w:color w:val="FFFFFF"/>
          <w:spacing w:val="-1"/>
        </w:rPr>
        <w:t>dråpe</w:t>
      </w:r>
      <w:r>
        <w:rPr>
          <w:color w:val="FFFFFF"/>
          <w:spacing w:val="-3"/>
        </w:rPr>
        <w:t> </w:t>
      </w:r>
      <w:r>
        <w:rPr>
          <w:color w:val="FFFFFF"/>
        </w:rPr>
        <w:t>jod</w:t>
        <w:tab/>
      </w:r>
      <w:r>
        <w:rPr>
          <w:color w:val="FFFFFF"/>
          <w:spacing w:val="-4"/>
        </w:rPr>
        <w:t>r</w:t>
      </w:r>
      <w:r>
        <w:rPr>
          <w:color w:val="FFFFFF"/>
          <w:spacing w:val="-3"/>
        </w:rPr>
        <w:t>eagensrør</w:t>
      </w:r>
      <w:r>
        <w:rPr>
          <w:color w:val="FFFFFF"/>
          <w:spacing w:val="-5"/>
        </w:rPr>
        <w:t>.</w:t>
      </w:r>
      <w:r>
        <w:rPr>
          <w:b w:val="0"/>
        </w:rPr>
      </w:r>
    </w:p>
    <w:p>
      <w:pPr>
        <w:pStyle w:val="BodyText"/>
        <w:tabs>
          <w:tab w:pos="2989" w:val="left" w:leader="none"/>
        </w:tabs>
        <w:spacing w:line="240" w:lineRule="auto"/>
        <w:ind w:left="862" w:right="0" w:hanging="471"/>
        <w:jc w:val="left"/>
        <w:rPr>
          <w:b w:val="0"/>
          <w:bCs w:val="0"/>
        </w:rPr>
      </w:pPr>
      <w:r>
        <w:rPr>
          <w:color w:val="FFFFFF"/>
          <w:w w:val="105"/>
        </w:rPr>
        <w:t>Hvis</w:t>
      </w:r>
      <w:r>
        <w:rPr>
          <w:color w:val="FFFFFF"/>
          <w:spacing w:val="-14"/>
          <w:w w:val="105"/>
        </w:rPr>
        <w:t> </w:t>
      </w:r>
      <w:r>
        <w:rPr>
          <w:color w:val="FFFFFF"/>
          <w:spacing w:val="-1"/>
          <w:w w:val="105"/>
        </w:rPr>
        <w:t>væsk</w:t>
        <w:tab/>
      </w:r>
      <w:r>
        <w:rPr>
          <w:color w:val="FFFFFF"/>
          <w:spacing w:val="-2"/>
          <w:w w:val="105"/>
        </w:rPr>
        <w:t>v</w:t>
      </w:r>
      <w:r>
        <w:rPr>
          <w:color w:val="FFFFFF"/>
          <w:spacing w:val="-3"/>
          <w:w w:val="105"/>
        </w:rPr>
        <w:t>ar</w:t>
      </w:r>
      <w:r>
        <w:rPr>
          <w:color w:val="FFFFFF"/>
          <w:spacing w:val="-46"/>
          <w:w w:val="105"/>
        </w:rPr>
        <w:t> </w:t>
      </w:r>
      <w:r>
        <w:rPr>
          <w:color w:val="FFFFFF"/>
          <w:w w:val="105"/>
        </w:rPr>
        <w:t>personen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pStyle w:val="BodyText"/>
        <w:tabs>
          <w:tab w:pos="3193" w:val="left" w:leader="none"/>
        </w:tabs>
        <w:spacing w:line="275" w:lineRule="auto"/>
        <w:ind w:left="391" w:right="274" w:firstLine="470"/>
        <w:jc w:val="left"/>
        <w:rPr>
          <w:b w:val="0"/>
          <w:bCs w:val="0"/>
        </w:rPr>
      </w:pPr>
      <w:r>
        <w:rPr>
          <w:color w:val="FFFFFF"/>
        </w:rPr>
        <w:t>ta</w:t>
      </w:r>
      <w:r>
        <w:rPr>
          <w:color w:val="FFFFFF"/>
          <w:spacing w:val="-11"/>
        </w:rPr>
        <w:t> </w:t>
      </w:r>
      <w:r>
        <w:rPr>
          <w:color w:val="FFFFFF"/>
          <w:spacing w:val="-1"/>
        </w:rPr>
        <w:t>aktivite</w:t>
      </w:r>
      <w:r>
        <w:rPr>
          <w:color w:val="FFFFFF"/>
          <w:spacing w:val="-2"/>
        </w:rPr>
        <w:t>t</w:t>
      </w:r>
      <w:r>
        <w:rPr>
          <w:color w:val="FFFFFF"/>
          <w:spacing w:val="-1"/>
        </w:rPr>
        <w:t>en</w:t>
      </w:r>
      <w:r>
        <w:rPr>
          <w:color w:val="FFFFFF"/>
          <w:spacing w:val="-18"/>
        </w:rPr>
        <w:t> </w:t>
      </w:r>
      <w:r>
        <w:rPr>
          <w:color w:val="FFFFFF"/>
        </w:rPr>
        <w:t>v</w:t>
        <w:tab/>
      </w:r>
      <w:r>
        <w:rPr>
          <w:color w:val="FFFFFF"/>
          <w:spacing w:val="-1"/>
        </w:rPr>
        <w:t>edusere</w:t>
      </w:r>
      <w:r>
        <w:rPr>
          <w:color w:val="FFFFFF"/>
          <w:spacing w:val="35"/>
        </w:rPr>
        <w:t> </w:t>
      </w:r>
      <w:r>
        <w:rPr>
          <w:color w:val="FFFFFF"/>
          <w:spacing w:val="-3"/>
        </w:rPr>
        <w:t>hvor</w:t>
      </w:r>
      <w:r>
        <w:rPr>
          <w:color w:val="FFFFFF"/>
          <w:spacing w:val="26"/>
        </w:rPr>
        <w:t> </w:t>
      </w:r>
      <w:r>
        <w:rPr>
          <w:color w:val="FFFFFF"/>
        </w:rPr>
        <w:t>mange</w:t>
      </w:r>
      <w:r>
        <w:rPr>
          <w:color w:val="FFFFFF"/>
          <w:spacing w:val="51"/>
        </w:rPr>
        <w:t> </w:t>
      </w:r>
      <w:r>
        <w:rPr>
          <w:color w:val="FFFFFF"/>
        </w:rPr>
        <w:t>ganger</w:t>
      </w:r>
      <w:r>
        <w:rPr>
          <w:color w:val="FFFFFF"/>
          <w:spacing w:val="39"/>
        </w:rPr>
        <w:t> </w:t>
      </w:r>
      <w:r>
        <w:rPr>
          <w:color w:val="FFFFFF"/>
          <w:spacing w:val="-2"/>
        </w:rPr>
        <w:t>elevene</w:t>
      </w:r>
      <w:r>
        <w:rPr>
          <w:color w:val="FFFFFF"/>
          <w:spacing w:val="51"/>
        </w:rPr>
        <w:t> </w:t>
      </w:r>
      <w:r>
        <w:rPr>
          <w:color w:val="FFFFFF"/>
          <w:spacing w:val="-1"/>
        </w:rPr>
        <w:t>utveksler</w:t>
      </w:r>
      <w:r>
        <w:rPr>
          <w:color w:val="FFFFFF"/>
          <w:spacing w:val="29"/>
          <w:w w:val="103"/>
        </w:rPr>
        <w:t> </w:t>
      </w:r>
      <w:r>
        <w:rPr>
          <w:color w:val="FFFFFF"/>
          <w:spacing w:val="-2"/>
        </w:rPr>
        <w:t>æske</w:t>
      </w:r>
      <w:r>
        <w:rPr>
          <w:color w:val="FFFFFF"/>
          <w:spacing w:val="12"/>
        </w:rPr>
        <w:t> </w:t>
      </w:r>
      <w:r>
        <w:rPr>
          <w:color w:val="FFFFFF"/>
        </w:rPr>
        <w:t>(har</w:t>
      </w:r>
      <w:r>
        <w:rPr>
          <w:color w:val="FFFFFF"/>
          <w:spacing w:val="3"/>
        </w:rPr>
        <w:t> </w:t>
      </w:r>
      <w:r>
        <w:rPr>
          <w:color w:val="FFFFFF"/>
        </w:rPr>
        <w:t>seksuelt</w:t>
      </w:r>
      <w:r>
        <w:rPr>
          <w:color w:val="FFFFFF"/>
          <w:spacing w:val="12"/>
        </w:rPr>
        <w:t> </w:t>
      </w:r>
      <w:r>
        <w:rPr>
          <w:color w:val="FFFFFF"/>
          <w:spacing w:val="-1"/>
        </w:rPr>
        <w:t>samkvem)</w:t>
      </w:r>
      <w:r>
        <w:rPr>
          <w:color w:val="FFFFFF"/>
          <w:spacing w:val="13"/>
        </w:rPr>
        <w:t> </w:t>
      </w:r>
      <w:r>
        <w:rPr>
          <w:color w:val="FFFFFF"/>
        </w:rPr>
        <w:t>til én</w:t>
      </w:r>
      <w:r>
        <w:rPr>
          <w:color w:val="FFFFFF"/>
          <w:spacing w:val="24"/>
          <w:w w:val="103"/>
        </w:rPr>
        <w:t> </w:t>
      </w:r>
      <w:r>
        <w:rPr>
          <w:color w:val="FFFFFF"/>
        </w:rPr>
        <w:t>eller</w:t>
      </w:r>
      <w:r>
        <w:rPr>
          <w:color w:val="FFFFFF"/>
          <w:spacing w:val="1"/>
        </w:rPr>
        <w:t> </w:t>
      </w:r>
      <w:r>
        <w:rPr>
          <w:color w:val="FFFFFF"/>
          <w:spacing w:val="-3"/>
        </w:rPr>
        <w:t>to.</w:t>
      </w:r>
      <w:r>
        <w:rPr>
          <w:color w:val="FFFFFF"/>
          <w:spacing w:val="9"/>
        </w:rPr>
        <w:t> </w:t>
      </w:r>
      <w:r>
        <w:rPr>
          <w:color w:val="FFFFFF"/>
          <w:spacing w:val="-2"/>
        </w:rPr>
        <w:t>Merk</w:t>
      </w:r>
      <w:r>
        <w:rPr>
          <w:color w:val="FFFFFF"/>
          <w:spacing w:val="-3"/>
        </w:rPr>
        <w:t>er</w:t>
      </w:r>
      <w:r>
        <w:rPr>
          <w:color w:val="FFFFFF"/>
          <w:spacing w:val="2"/>
        </w:rPr>
        <w:t> </w:t>
      </w:r>
      <w:r>
        <w:rPr>
          <w:color w:val="FFFFFF"/>
        </w:rPr>
        <w:t>klassen</w:t>
      </w:r>
      <w:r>
        <w:rPr>
          <w:color w:val="FFFFFF"/>
          <w:spacing w:val="9"/>
        </w:rPr>
        <w:t> </w:t>
      </w:r>
      <w:r>
        <w:rPr>
          <w:color w:val="FFFFFF"/>
          <w:spacing w:val="-2"/>
        </w:rPr>
        <w:t>r</w:t>
      </w:r>
      <w:r>
        <w:rPr>
          <w:color w:val="FFFFFF"/>
          <w:spacing w:val="-1"/>
        </w:rPr>
        <w:t>eduksjonen</w:t>
      </w:r>
      <w:r>
        <w:rPr>
          <w:color w:val="FFFFFF"/>
          <w:spacing w:val="30"/>
          <w:w w:val="103"/>
        </w:rPr>
        <w:t> </w:t>
      </w:r>
      <w:r>
        <w:rPr>
          <w:color w:val="FFFFFF"/>
          <w:spacing w:val="-1"/>
        </w:rPr>
        <w:t>antall</w:t>
      </w:r>
      <w:r>
        <w:rPr>
          <w:color w:val="FFFFFF"/>
          <w:spacing w:val="26"/>
        </w:rPr>
        <w:t> </w:t>
      </w:r>
      <w:r>
        <w:rPr>
          <w:color w:val="FFFFFF"/>
          <w:spacing w:val="-1"/>
        </w:rPr>
        <w:t>smittede</w:t>
      </w:r>
      <w:r>
        <w:rPr>
          <w:color w:val="FFFFFF"/>
          <w:spacing w:val="42"/>
        </w:rPr>
        <w:t> </w:t>
      </w:r>
      <w:r>
        <w:rPr>
          <w:color w:val="FFFFFF"/>
        </w:rPr>
        <w:t>personer?</w:t>
      </w:r>
      <w:r>
        <w:rPr>
          <w:b w:val="0"/>
        </w:rPr>
      </w:r>
    </w:p>
    <w:p>
      <w:pPr>
        <w:pStyle w:val="BodyText"/>
        <w:spacing w:line="275" w:lineRule="auto" w:before="170"/>
        <w:ind w:left="391" w:right="123" w:hanging="29"/>
        <w:jc w:val="left"/>
        <w:rPr>
          <w:b w:val="0"/>
          <w:bCs w:val="0"/>
        </w:rPr>
      </w:pPr>
      <w:r>
        <w:rPr>
          <w:color w:val="FFFFFF"/>
          <w:spacing w:val="-1"/>
          <w:w w:val="105"/>
        </w:rPr>
        <w:t>De</w:t>
      </w:r>
      <w:r>
        <w:rPr>
          <w:color w:val="FFFFFF"/>
          <w:spacing w:val="-2"/>
          <w:w w:val="105"/>
        </w:rPr>
        <w:t>tt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57"/>
          <w:w w:val="105"/>
        </w:rPr>
        <w:t> </w:t>
      </w:r>
      <w:r>
        <w:rPr>
          <w:color w:val="FFFFFF"/>
          <w:spacing w:val="-1"/>
          <w:w w:val="105"/>
        </w:rPr>
        <w:t>eksperimen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56"/>
          <w:w w:val="105"/>
        </w:rPr>
        <w:t> </w:t>
      </w:r>
      <w:r>
        <w:rPr>
          <w:color w:val="FFFFFF"/>
          <w:spacing w:val="-3"/>
          <w:w w:val="105"/>
        </w:rPr>
        <w:t>understreker</w:t>
      </w:r>
      <w:r>
        <w:rPr>
          <w:color w:val="FFFFFF"/>
          <w:spacing w:val="-58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or</w:t>
      </w:r>
      <w:r>
        <w:rPr>
          <w:color w:val="FFFFFF"/>
          <w:spacing w:val="39"/>
        </w:rPr>
        <w:t> </w:t>
      </w:r>
      <w:r>
        <w:rPr>
          <w:color w:val="FFFFFF"/>
          <w:spacing w:val="-1"/>
          <w:w w:val="105"/>
        </w:rPr>
        <w:t>le</w:t>
      </w:r>
      <w:r>
        <w:rPr>
          <w:color w:val="FFFFFF"/>
          <w:spacing w:val="-2"/>
          <w:w w:val="105"/>
        </w:rPr>
        <w:t>tt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3"/>
          <w:w w:val="105"/>
        </w:rPr>
        <w:t>diskr</w:t>
      </w:r>
      <w:r>
        <w:rPr>
          <w:color w:val="FFFFFF"/>
          <w:spacing w:val="-2"/>
          <w:w w:val="105"/>
        </w:rPr>
        <w:t>é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2"/>
          <w:w w:val="105"/>
        </w:rPr>
        <w:t>kjønnssyk</w:t>
      </w:r>
      <w:r>
        <w:rPr>
          <w:color w:val="FFFFFF"/>
          <w:spacing w:val="-1"/>
          <w:w w:val="105"/>
        </w:rPr>
        <w:t>dommer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29"/>
          <w:w w:val="104"/>
        </w:rPr>
        <w:t> </w:t>
      </w:r>
      <w:r>
        <w:rPr>
          <w:color w:val="FFFFFF"/>
          <w:spacing w:val="-2"/>
          <w:w w:val="105"/>
        </w:rPr>
        <w:t>spre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seg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2"/>
          <w:w w:val="105"/>
        </w:rPr>
        <w:t>fr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person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til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person.</w:t>
      </w:r>
      <w:r>
        <w:rPr>
          <w:b w:val="0"/>
        </w:rPr>
      </w:r>
    </w:p>
    <w:p>
      <w:pPr>
        <w:spacing w:before="152"/>
        <w:ind w:left="107" w:right="0" w:firstLine="0"/>
        <w:jc w:val="left"/>
        <w:rPr>
          <w:rFonts w:ascii="Lucida Sans" w:hAnsi="Lucida Sans" w:cs="Lucida Sans" w:eastAsia="Lucida Sans"/>
          <w:sz w:val="23"/>
          <w:szCs w:val="23"/>
        </w:rPr>
      </w:pPr>
      <w:r>
        <w:rPr>
          <w:rFonts w:ascii="Lucida Sans"/>
          <w:b/>
          <w:color w:val="FFFFFF"/>
          <w:spacing w:val="-3"/>
          <w:w w:val="95"/>
          <w:sz w:val="23"/>
        </w:rPr>
        <w:t>Avsnitt</w:t>
      </w:r>
      <w:r>
        <w:rPr>
          <w:rFonts w:ascii="Lucida Sans"/>
          <w:b/>
          <w:color w:val="FFFFFF"/>
          <w:spacing w:val="-34"/>
          <w:w w:val="95"/>
          <w:sz w:val="23"/>
        </w:rPr>
        <w:t> </w:t>
      </w:r>
      <w:r>
        <w:rPr>
          <w:rFonts w:ascii="Lucida Sans"/>
          <w:b/>
          <w:color w:val="FFFFFF"/>
          <w:w w:val="95"/>
          <w:sz w:val="23"/>
        </w:rPr>
        <w:t>C</w:t>
      </w:r>
      <w:r>
        <w:rPr>
          <w:rFonts w:ascii="Lucida Sans"/>
          <w:sz w:val="23"/>
        </w:rPr>
      </w:r>
    </w:p>
    <w:p>
      <w:pPr>
        <w:pStyle w:val="BodyText"/>
        <w:numPr>
          <w:ilvl w:val="0"/>
          <w:numId w:val="9"/>
        </w:numPr>
        <w:tabs>
          <w:tab w:pos="363" w:val="left" w:leader="none"/>
        </w:tabs>
        <w:spacing w:line="275" w:lineRule="auto" w:before="104" w:after="0"/>
        <w:ind w:left="391" w:right="395" w:hanging="284"/>
        <w:jc w:val="left"/>
        <w:rPr>
          <w:b w:val="0"/>
          <w:bCs w:val="0"/>
        </w:rPr>
      </w:pPr>
      <w:r>
        <w:rPr>
          <w:color w:val="FFFFFF"/>
          <w:spacing w:val="-4"/>
          <w:w w:val="105"/>
        </w:rPr>
        <w:t>Velg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4"/>
          <w:w w:val="105"/>
        </w:rPr>
        <w:t>f</w:t>
      </w:r>
      <w:r>
        <w:rPr>
          <w:color w:val="FFFFFF"/>
          <w:spacing w:val="-3"/>
          <w:w w:val="105"/>
        </w:rPr>
        <w:t>em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personer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2"/>
          <w:w w:val="105"/>
        </w:rPr>
        <w:t>fr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klassen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til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23"/>
          <w:w w:val="107"/>
        </w:rPr>
        <w:t> </w:t>
      </w:r>
      <w:r>
        <w:rPr>
          <w:color w:val="FFFFFF"/>
          <w:w w:val="105"/>
        </w:rPr>
        <w:t>holde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29"/>
          <w:w w:val="105"/>
        </w:rPr>
        <w:t> </w:t>
      </w:r>
      <w:r>
        <w:rPr>
          <w:color w:val="FFFFFF"/>
          <w:spacing w:val="-1"/>
          <w:w w:val="105"/>
        </w:rPr>
        <w:t>demonstr</w:t>
      </w:r>
      <w:r>
        <w:rPr>
          <w:color w:val="FFFFFF"/>
          <w:spacing w:val="-2"/>
          <w:w w:val="105"/>
        </w:rPr>
        <w:t>asjon.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Vis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klassen</w:t>
      </w:r>
      <w:r>
        <w:rPr>
          <w:color w:val="FFFFFF"/>
          <w:spacing w:val="24"/>
          <w:w w:val="107"/>
        </w:rPr>
        <w:t> </w:t>
      </w:r>
      <w:r>
        <w:rPr>
          <w:color w:val="FFFFFF"/>
          <w:spacing w:val="-3"/>
          <w:w w:val="105"/>
        </w:rPr>
        <w:t>hvilken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1"/>
          <w:w w:val="105"/>
        </w:rPr>
        <w:t>elev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har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1"/>
          <w:w w:val="105"/>
        </w:rPr>
        <w:t>«smittede»</w:t>
      </w:r>
      <w:r>
        <w:rPr>
          <w:b w:val="0"/>
        </w:rPr>
      </w:r>
    </w:p>
    <w:p>
      <w:pPr>
        <w:spacing w:after="0" w:line="275" w:lineRule="auto"/>
        <w:jc w:val="left"/>
        <w:sectPr>
          <w:type w:val="continuous"/>
          <w:pgSz w:w="11910" w:h="16840"/>
          <w:pgMar w:top="560" w:bottom="280" w:left="460" w:right="800"/>
          <w:cols w:num="2" w:equalWidth="0">
            <w:col w:w="4940" w:space="730"/>
            <w:col w:w="4980"/>
          </w:cols>
        </w:sect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4"/>
          <w:szCs w:val="14"/>
        </w:rPr>
      </w:pPr>
      <w:r>
        <w:rPr/>
        <w:pict>
          <v:shape style="position:absolute;margin-left:0pt;margin-top:403.288025pt;width:595.3pt;height:438.65pt;mso-position-horizontal-relative:page;mso-position-vertical-relative:page;z-index:-431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15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96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43096" coordorigin="0,0" coordsize="11906,16838">
            <v:group style="position:absolute;left:0;top:8066;width:11906;height:8773" coordorigin="0,8066" coordsize="11906,8773">
              <v:shape style="position:absolute;left:0;top:8066;width:11906;height:8773" coordorigin="0,8066" coordsize="11906,8773" path="m0,16838l11906,16838,11906,8066,0,8066,0,16838xe" filled="true" fillcolor="#5c77b0" stroked="false">
                <v:path arrowok="t"/>
                <v:fill type="solid"/>
              </v:shape>
            </v:group>
            <v:group style="position:absolute;left:0;top:0;width:11906;height:8066" coordorigin="0,0" coordsize="11906,8066">
              <v:shape style="position:absolute;left:0;top:0;width:11906;height:8066" coordorigin="0,0" coordsize="11906,8066" path="m0,8066l11906,8066,11906,0,0,0,0,8066xe" filled="true" fillcolor="#2d5d9d" stroked="false">
                <v:path arrowok="t"/>
                <v:fill type="solid"/>
              </v:shape>
              <v:shape style="position:absolute;left:174;top:2033;width:11727;height:11400" type="#_x0000_t75" stroked="false">
                <v:imagedata r:id="rId11" o:title=""/>
              </v:shape>
            </v:group>
            <v:group style="position:absolute;left:640;top:639;width:444;height:380" coordorigin="640,639" coordsize="444,380">
              <v:shape style="position:absolute;left:640;top:639;width:444;height:380" coordorigin="640,639" coordsize="444,380" path="m823,995l773,995,777,1014,783,1018,820,1010,825,1003,823,995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800,913l763,921,758,928,762,946,696,960,692,967,700,1005,706,1009,773,995,823,995,821,985,1049,936,810,936,806,917,800,913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1069,881l810,936,1049,936,1079,930,1083,923,1075,885,1069,881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966,751l929,759,925,766,929,784,670,839,666,846,674,883,680,888,939,833,989,833,987,823,1053,808,1058,802,1052,774,977,774,973,755,966,751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989,833l939,833,943,852,949,856,987,848,991,841,989,833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1043,760l977,774,1052,774,1050,764,1043,760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844,650l807,658,803,665,807,683,644,718,640,725,648,762,655,766,817,732,867,732,865,722,1028,687,1032,681,1030,673,855,673,851,654,844,650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867,732l817,732,821,751,828,755,865,747,869,741,867,732xe" filled="true" fillcolor="#ffffff" stroked="false">
                <v:path arrowok="t"/>
                <v:fill type="solid"/>
              </v:shape>
              <v:shape style="position:absolute;left:640;top:639;width:444;height:380" coordorigin="640,639" coordsize="444,380" path="m1017,639l855,673,1030,673,1024,643,1017,639xe" filled="true" fillcolor="#ffffff" stroked="false">
                <v:path arrowok="t"/>
                <v:fill type="solid"/>
              </v:shape>
            </v:group>
            <v:group style="position:absolute;left:795;top:1414;width:10473;height:3312" coordorigin="795,1414" coordsize="10473,3312">
              <v:shape style="position:absolute;left:795;top:1414;width:10473;height:3312" coordorigin="795,1414" coordsize="10473,3312" path="m11268,1414l795,1555,1078,4584,10842,4725,11268,1414xe" filled="true" fillcolor="#20396c" stroked="false">
                <v:path arrowok="t"/>
                <v:fill type="solid"/>
              </v:shape>
            </v:group>
            <v:group style="position:absolute;left:681;top:1257;width:10473;height:3312" coordorigin="681,1257" coordsize="10473,3312">
              <v:shape style="position:absolute;left:681;top:1257;width:10473;height:3312" coordorigin="681,1257" coordsize="10473,3312" path="m11154,1257l681,1398,965,4427,10729,4568,11154,1257xe" filled="true" fillcolor="#ffffff" stroked="false">
                <v:path arrowok="t"/>
                <v:fill type="solid"/>
              </v:shape>
            </v:group>
            <v:group style="position:absolute;left:1770;top:4992;width:1259;height:1290" coordorigin="1770,4992" coordsize="1259,1290">
              <v:shape style="position:absolute;left:1770;top:4992;width:1259;height:1290" coordorigin="1770,4992" coordsize="1259,1290" path="m2698,4992l2680,4995,2663,5005,2651,5022,2646,5041,2647,5059,2655,5076,1845,5917,1806,5967,1781,6023,1770,6085,1771,6107,1782,6167,1821,6230,1871,6264,1949,6282,1969,6281,2046,6261,2099,6230,2888,5421,2356,5421,2680,5087,2682,5085,2683,5082,2683,5077,2682,5074,2675,5067,2666,5050,2668,5031,2687,5017,2704,5014,2740,5014,2733,5007,2717,4996,2698,4992xe" filled="true" fillcolor="#ffffff" stroked="false">
                <v:path arrowok="t"/>
                <v:fill type="solid"/>
              </v:shape>
              <v:shape style="position:absolute;left:1770;top:4992;width:1259;height:1290" coordorigin="1770,4992" coordsize="1259,1290" path="m2941,5339l2938,5340,2936,5342,2860,5421,2888,5421,2944,5364,3010,5364,3014,5362,3014,5361,3018,5355,2970,5355,2956,5348,2949,5340,2946,5339,2943,5339,2941,5339xe" filled="true" fillcolor="#ffffff" stroked="false">
                <v:path arrowok="t"/>
                <v:fill type="solid"/>
              </v:shape>
              <v:shape style="position:absolute;left:1770;top:4992;width:1259;height:1290" coordorigin="1770,4992" coordsize="1259,1290" path="m3010,5364l2944,5364,2960,5374,2979,5377,2998,5373,3010,5364xe" filled="true" fillcolor="#ffffff" stroked="false">
                <v:path arrowok="t"/>
                <v:fill type="solid"/>
              </v:shape>
              <v:shape style="position:absolute;left:1770;top:4992;width:1259;height:1290" coordorigin="1770,4992" coordsize="1259,1290" path="m2740,5014l2704,5014,2718,5021,2999,5302,3008,5319,3006,5338,2988,5352,2970,5355,3018,5355,3025,5345,3029,5326,3026,5307,3017,5290,2740,5014xe" filled="true" fillcolor="#ffffff" stroked="false">
                <v:path arrowok="t"/>
                <v:fill type="solid"/>
              </v:shape>
            </v:group>
            <v:group style="position:absolute;left:2962;top:5455;width:165;height:261" coordorigin="2962,5455" coordsize="165,261">
              <v:shape style="position:absolute;left:2962;top:5455;width:165;height:261" coordorigin="2962,5455" coordsize="165,261" path="m3046,5455l3009,5504,2976,5566,2962,5636,2966,5659,2976,5679,2989,5696,3007,5708,3027,5716,3054,5714,3077,5708,3096,5697,3111,5683,3112,5681,3003,5681,2993,5668,2982,5653,2975,5641,2974,5629,2977,5615,2985,5597,2998,5571,3114,5571,3104,5549,3070,5488,3047,5456,3046,5455xe" filled="true" fillcolor="#ffffff" stroked="false">
                <v:path arrowok="t"/>
                <v:fill type="solid"/>
              </v:shape>
              <v:shape style="position:absolute;left:2962;top:5455;width:165;height:261" coordorigin="2962,5455" coordsize="165,261" path="m3114,5571l2998,5571,2993,5592,2991,5607,2995,5620,3006,5636,3021,5657,3024,5670,3019,5676,3003,5681,3112,5681,3121,5666,3127,5647,3126,5623,3122,5598,3114,5573,3114,5571xe" filled="true" fillcolor="#ffffff" stroked="false">
                <v:path arrowok="t"/>
                <v:fill type="solid"/>
              </v:shape>
            </v:group>
            <v:group style="position:absolute;left:2926;top:5809;width:1144;height:1384" coordorigin="2926,5809" coordsize="1144,1384">
              <v:shape style="position:absolute;left:2926;top:5809;width:1144;height:1384" coordorigin="2926,5809" coordsize="1144,1384" path="m3031,6144l3006,6144,3696,7089,3739,7134,3789,7167,3846,7188,3886,7192,3906,7192,3980,7168,4026,7128,4056,7075,4069,7014,4069,6995,4068,6976,4048,6899,4017,6844,3611,6282,3580,6282,3081,6212,3031,6144xe" filled="true" fillcolor="#ffffff" stroked="false">
                <v:path arrowok="t"/>
                <v:fill type="solid"/>
              </v:shape>
              <v:shape style="position:absolute;left:2926;top:5809;width:1144;height:1384" coordorigin="2926,5809" coordsize="1144,1384" path="m3335,5830l3292,5830,3309,5836,3325,5853,3324,5871,3313,5887,3305,5893,3304,5895,3303,5901,3304,5903,3305,5906,3580,6282,3611,6282,3333,5896,3342,5881,3346,5863,3343,5844,3335,5830xe" filled="true" fillcolor="#ffffff" stroked="false">
                <v:path arrowok="t"/>
                <v:fill type="solid"/>
              </v:shape>
              <v:shape style="position:absolute;left:2926;top:5809;width:1144;height:1384" coordorigin="2926,5809" coordsize="1144,1384" path="m3300,5809l2942,6061,2926,6095,2928,6113,2936,6131,2937,6132,2952,6145,2969,6151,2988,6151,3006,6144,3031,6144,3022,6131,2980,6131,2963,6125,2948,6108,2948,6090,2959,6074,3277,5835,3292,5830,3335,5830,3333,5826,3318,5814,3300,5809xe" filled="true" fillcolor="#ffffff" stroked="false">
                <v:path arrowok="t"/>
                <v:fill type="solid"/>
              </v:shape>
              <v:shape style="position:absolute;left:2926;top:5809;width:1144;height:1384" coordorigin="2926,5809" coordsize="1144,1384" path="m3007,6119l3004,6119,3002,6121,2995,6126,2980,6131,3022,6131,3016,6123,3015,6121,3012,6119,3009,6119,3007,6119xe" filled="true" fillcolor="#ffffff" stroked="false">
                <v:path arrowok="t"/>
                <v:fill type="solid"/>
              </v:shape>
            </v:group>
            <v:group style="position:absolute;left:7525;top:5962;width:946;height:1145" coordorigin="7525,5962" coordsize="946,1145">
              <v:shape style="position:absolute;left:7525;top:5962;width:946;height:1145" coordorigin="7525,5962" coordsize="946,1145" path="m8174,5962l8156,5962,8139,5971,8127,5991,8125,6009,8129,6025,7569,6817,7539,6873,7525,6950,7527,6973,7547,7032,7602,7087,7677,7106,7697,7104,7759,7083,7821,7035,8322,6352,7930,6352,8157,6041,8159,6039,8159,6037,8159,6032,8157,6030,8151,6025,8141,6010,8144,5991,8160,5979,8205,5979,8192,5969,8174,5962xe" filled="true" fillcolor="#ffffff" stroked="false">
                <v:path arrowok="t"/>
                <v:fill type="solid"/>
              </v:shape>
              <v:shape style="position:absolute;left:7525;top:5962;width:946;height:1145" coordorigin="7525,5962" coordsize="946,1145" path="m8404,6217l8402,6218,8400,6218,8398,6219,8396,6221,8343,6294,7930,6352,8322,6352,8405,6238,8450,6238,8458,6233,8463,6227,8463,6227,8435,6227,8417,6225,8408,6219,8407,6218,8404,6217xe" filled="true" fillcolor="#ffffff" stroked="false">
                <v:path arrowok="t"/>
                <v:fill type="solid"/>
              </v:shape>
              <v:shape style="position:absolute;left:7525;top:5962;width:946;height:1145" coordorigin="7525,5962" coordsize="946,1145" path="m8450,6238l8405,6238,8423,6245,8442,6243,8450,6238xe" filled="true" fillcolor="#ffffff" stroked="false">
                <v:path arrowok="t"/>
                <v:fill type="solid"/>
              </v:shape>
              <v:shape style="position:absolute;left:7525;top:5962;width:946;height:1145" coordorigin="7525,5962" coordsize="946,1145" path="m8205,5979l8160,5979,8177,5981,8444,6181,8454,6196,8451,6215,8435,6227,8463,6227,8470,6210,8470,6191,8462,6174,8205,5979xe" filled="true" fillcolor="#ffffff" stroked="false">
                <v:path arrowok="t"/>
                <v:fill type="solid"/>
              </v:shape>
            </v:group>
            <v:group style="position:absolute;left:4899;top:4649;width:1939;height:2678" coordorigin="4899,4649" coordsize="1939,2678">
              <v:shape style="position:absolute;left:4899;top:4649;width:1939;height:2678" coordorigin="4899,4649" coordsize="1939,2678" path="m4899,7326l6837,7326,6837,4649,4899,4649,4899,7326xe" filled="true" fillcolor="#ffffff" stroked="false">
                <v:path arrowok="t"/>
                <v:fill type="solid"/>
              </v:shape>
            </v:group>
            <v:group style="position:absolute;left:5099;top:5136;width:1542;height:68" coordorigin="5099,5136" coordsize="1542,68">
              <v:shape style="position:absolute;left:5099;top:5136;width:1542;height:68" coordorigin="5099,5136" coordsize="1542,68" path="m5099,5203l6641,5203,6641,5136,5099,5136,5099,5203xe" filled="true" fillcolor="#ffffff" stroked="false">
                <v:path arrowok="t"/>
                <v:fill type="solid"/>
              </v:shape>
            </v:group>
            <v:group style="position:absolute;left:5099;top:5137;width:514;height:66" coordorigin="5099,5137" coordsize="514,66">
              <v:shape style="position:absolute;left:5099;top:5137;width:514;height:66" coordorigin="5099,5137" coordsize="514,66" path="m5613,5202l5099,5202,5099,5137,5613,5137,5613,5202xe" filled="false" stroked="true" strokeweight=".163pt" strokecolor="#c4c8e3">
                <v:path arrowok="t"/>
              </v:shape>
            </v:group>
            <v:group style="position:absolute;left:5610;top:5137;width:1031;height:66" coordorigin="5610,5137" coordsize="1031,66">
              <v:shape style="position:absolute;left:5610;top:5137;width:1031;height:66" coordorigin="5610,5137" coordsize="1031,66" path="m6641,5202l5610,5202,5610,5137,6641,5137,6641,5202xe" filled="false" stroked="true" strokeweight=".163pt" strokecolor="#c4c8e3">
                <v:path arrowok="t"/>
              </v:shape>
            </v:group>
            <v:group style="position:absolute;left:5099;top:5199;width:1542;height:68" coordorigin="5099,5199" coordsize="1542,68">
              <v:shape style="position:absolute;left:5099;top:5199;width:1542;height:68" coordorigin="5099,5199" coordsize="1542,68" path="m5099,5267l6641,5267,6641,5199,5099,5199,5099,5267xe" filled="true" fillcolor="#ffffff" stroked="false">
                <v:path arrowok="t"/>
                <v:fill type="solid"/>
              </v:shape>
            </v:group>
            <v:group style="position:absolute;left:5099;top:5200;width:514;height:66" coordorigin="5099,5200" coordsize="514,66">
              <v:shape style="position:absolute;left:5099;top:5200;width:514;height:66" coordorigin="5099,5200" coordsize="514,66" path="m5613,5266l5099,5266,5099,5200,5613,5200,5613,5266xe" filled="false" stroked="true" strokeweight=".163pt" strokecolor="#c4c8e3">
                <v:path arrowok="t"/>
              </v:shape>
            </v:group>
            <v:group style="position:absolute;left:5099;top:5265;width:1542;height:68" coordorigin="5099,5265" coordsize="1542,68">
              <v:shape style="position:absolute;left:5099;top:5265;width:1542;height:68" coordorigin="5099,5265" coordsize="1542,68" path="m5099,5332l6641,5332,6641,5265,5099,5265,5099,5332xe" filled="true" fillcolor="#ffffff" stroked="false">
                <v:path arrowok="t"/>
                <v:fill type="solid"/>
              </v:shape>
            </v:group>
            <v:group style="position:absolute;left:5099;top:5266;width:514;height:66" coordorigin="5099,5266" coordsize="514,66">
              <v:shape style="position:absolute;left:5099;top:5266;width:514;height:66" coordorigin="5099,5266" coordsize="514,66" path="m5613,5331l5099,5331,5099,5266,5613,5266,5613,5331xe" filled="false" stroked="true" strokeweight=".163pt" strokecolor="#c4c8e3">
                <v:path arrowok="t"/>
              </v:shape>
            </v:group>
            <v:group style="position:absolute;left:5099;top:5330;width:1542;height:68" coordorigin="5099,5330" coordsize="1542,68">
              <v:shape style="position:absolute;left:5099;top:5330;width:1542;height:68" coordorigin="5099,5330" coordsize="1542,68" path="m5099,5398l6641,5398,6641,5330,5099,5330,5099,5398xe" filled="true" fillcolor="#ffffff" stroked="false">
                <v:path arrowok="t"/>
                <v:fill type="solid"/>
              </v:shape>
            </v:group>
            <v:group style="position:absolute;left:5099;top:5331;width:514;height:66" coordorigin="5099,5331" coordsize="514,66">
              <v:shape style="position:absolute;left:5099;top:5331;width:514;height:66" coordorigin="5099,5331" coordsize="514,66" path="m5613,5397l5099,5397,5099,5331,5613,5331,5613,5397xe" filled="false" stroked="true" strokeweight=".163pt" strokecolor="#c4c8e3">
                <v:path arrowok="t"/>
              </v:shape>
            </v:group>
            <v:group style="position:absolute;left:5099;top:5395;width:1542;height:68" coordorigin="5099,5395" coordsize="1542,68">
              <v:shape style="position:absolute;left:5099;top:5395;width:1542;height:68" coordorigin="5099,5395" coordsize="1542,68" path="m5099,5462l6641,5462,6641,5395,5099,5395,5099,5462xe" filled="true" fillcolor="#ffffff" stroked="false">
                <v:path arrowok="t"/>
                <v:fill type="solid"/>
              </v:shape>
            </v:group>
            <v:group style="position:absolute;left:5099;top:5396;width:514;height:66" coordorigin="5099,5396" coordsize="514,66">
              <v:shape style="position:absolute;left:5099;top:5396;width:514;height:66" coordorigin="5099,5396" coordsize="514,66" path="m5613,5461l5099,5461,5099,5396,5613,5396,5613,5461xe" filled="false" stroked="true" strokeweight=".163pt" strokecolor="#c4c8e3">
                <v:path arrowok="t"/>
              </v:shape>
            </v:group>
            <v:group style="position:absolute;left:5099;top:5461;width:1542;height:68" coordorigin="5099,5461" coordsize="1542,68">
              <v:shape style="position:absolute;left:5099;top:5461;width:1542;height:68" coordorigin="5099,5461" coordsize="1542,68" path="m5099,5528l6641,5528,6641,5461,5099,5461,5099,5528xe" filled="true" fillcolor="#ffffff" stroked="false">
                <v:path arrowok="t"/>
                <v:fill type="solid"/>
              </v:shape>
            </v:group>
            <v:group style="position:absolute;left:5099;top:5462;width:514;height:66" coordorigin="5099,5462" coordsize="514,66">
              <v:shape style="position:absolute;left:5099;top:5462;width:514;height:66" coordorigin="5099,5462" coordsize="514,66" path="m5613,5527l5099,5527,5099,5462,5613,5462,5613,5527xe" filled="false" stroked="true" strokeweight=".163pt" strokecolor="#c4c8e3">
                <v:path arrowok="t"/>
              </v:shape>
            </v:group>
            <v:group style="position:absolute;left:5053;top:4938;width:1637;height:750" coordorigin="5053,4938" coordsize="1637,750">
              <v:shape style="position:absolute;left:5053;top:4938;width:1637;height:750" coordorigin="5053,4938" coordsize="1637,750" path="m6662,5687l5081,5687,5065,5687,5053,5675,5053,5660,5053,4966,5053,4950,5065,4938,5081,4938,6662,4938,6677,4938,6690,4950,6690,4966,6690,5660,6690,5675,6677,5687,6662,5687xe" filled="false" stroked="true" strokeweight=".326pt" strokecolor="#c4c8e3">
                <v:path arrowok="t"/>
              </v:shape>
            </v:group>
            <v:group style="position:absolute;left:5000;top:4725;width:1740;height:2546" coordorigin="5000,4725" coordsize="1740,2546">
              <v:shape style="position:absolute;left:5000;top:4725;width:1740;height:2546" coordorigin="5000,4725" coordsize="1740,2546" path="m6685,4725l5036,4728,5017,4740,5005,4758,5000,4780,5004,7235,5016,7253,5033,7266,5055,7270,6704,7267,6723,7255,6723,7254,6685,7254,5039,7250,5023,7236,5017,7215,5020,4764,5034,4748,5055,4741,6724,4741,6707,4729,6685,4725xe" filled="true" fillcolor="#2b5a9e" stroked="false">
                <v:path arrowok="t"/>
                <v:fill type="solid"/>
              </v:shape>
              <v:shape style="position:absolute;left:5000;top:4725;width:1740;height:2546" coordorigin="5000,4725" coordsize="1740,2546" path="m6724,4741l5055,4741,6700,4745,6717,4759,6723,4780,6720,7231,6706,7247,6685,7254,6723,7254,6735,7237,6739,7215,6739,4780,6736,4760,6724,4742,6724,4741xe" filled="true" fillcolor="#2b5a9e" stroked="false">
                <v:path arrowok="t"/>
                <v:fill type="solid"/>
              </v:shape>
            </v:group>
            <v:group style="position:absolute;left:6637;top:4689;width:138;height:137" coordorigin="6637,4689" coordsize="138,137">
              <v:shape style="position:absolute;left:6637;top:4689;width:138;height:137" coordorigin="6637,4689" coordsize="138,137" path="m6692,4689l6639,4748,6637,4775,6644,4793,6657,4807,6675,4818,6698,4825,6726,4826,6746,4816,6761,4801,6771,4781,6775,4759,6774,4749,6718,4692,6692,4689xe" filled="true" fillcolor="#2b5a9e" stroked="false">
                <v:path arrowok="t"/>
                <v:fill type="solid"/>
              </v:shape>
            </v:group>
            <v:group style="position:absolute;left:6654;top:4703;width:102;height:112" coordorigin="6654,4703" coordsize="102,112">
              <v:shape style="position:absolute;left:6654;top:4703;width:102;height:112" coordorigin="6654,4703" coordsize="102,112" path="m6723,4797l6687,4797,6693,4800,6699,4801,6703,4801,6703,4810,6703,4812,6705,4814,6709,4814,6711,4812,6711,4801,6716,4800,6721,4799,6723,4797xe" filled="true" fillcolor="#ffffff" stroked="false">
                <v:path arrowok="t"/>
                <v:fill type="solid"/>
              </v:shape>
              <v:shape style="position:absolute;left:6654;top:4703;width:102;height:112" coordorigin="6654,4703" coordsize="102,112" path="m6734,4797l6724,4797,6728,4802,6729,4804,6731,4804,6733,4803,6735,4802,6736,4799,6734,4797xe" filled="true" fillcolor="#ffffff" stroked="false">
                <v:path arrowok="t"/>
                <v:fill type="solid"/>
              </v:shape>
              <v:shape style="position:absolute;left:6654;top:4703;width:102;height:112" coordorigin="6654,4703" coordsize="102,112" path="m6724,4797l6678,4797,6677,4799,6677,4801,6681,4804,6684,4803,6687,4797,6723,4797,6724,4797xe" filled="true" fillcolor="#ffffff" stroked="false">
                <v:path arrowok="t"/>
                <v:fill type="solid"/>
              </v:shape>
              <v:shape style="position:absolute;left:6654;top:4703;width:102;height:112" coordorigin="6654,4703" coordsize="102,112" path="m6683,4783l6671,4783,6673,4786,6676,4789,6679,4792,6680,4793,6677,4798,6678,4797,6724,4797,6724,4797,6734,4797,6731,4792,6701,4792,6693,4791,6684,4783,6683,4783xe" filled="true" fillcolor="#ffffff" stroked="false">
                <v:path arrowok="t"/>
                <v:fill type="solid"/>
              </v:shape>
              <v:shape style="position:absolute;left:6654;top:4703;width:102;height:112" coordorigin="6654,4703" coordsize="102,112" path="m6738,4779l6728,4788,6719,4792,6731,4792,6731,4791,6734,4788,6737,4783,6738,4779xe" filled="true" fillcolor="#ffffff" stroked="false">
                <v:path arrowok="t"/>
                <v:fill type="solid"/>
              </v:shape>
              <v:shape style="position:absolute;left:6654;top:4703;width:102;height:112" coordorigin="6654,4703" coordsize="102,112" path="m6661,4728l6658,4728,6657,4730,6656,4732,6657,4735,6659,4736,6667,4741,6666,4745,6664,4749,6664,4754,6656,4754,6654,4756,6654,4760,6656,4762,6664,4762,6664,4767,6665,4771,6667,4775,6659,4780,6657,4781,6656,4783,6657,4786,6659,4787,6661,4788,6663,4787,6671,4783,6683,4783,6678,4778,6673,4767,6673,4763,6673,4756,6674,4745,6681,4736,6683,4734,6671,4734,6663,4729,6661,4728xe" filled="true" fillcolor="#ffffff" stroked="false">
                <v:path arrowok="t"/>
                <v:fill type="solid"/>
              </v:shape>
              <v:shape style="position:absolute;left:6654;top:4703;width:102;height:112" coordorigin="6654,4703" coordsize="102,112" path="m6680,4749l6688,4767,6708,4776,6714,4777,6724,4778,6736,4773,6738,4772,6741,4771,6745,4768,6723,4768,6714,4767,6710,4767,6696,4764,6687,4760,6680,4749xe" filled="true" fillcolor="#ffffff" stroked="false">
                <v:path arrowok="t"/>
                <v:fill type="solid"/>
              </v:shape>
              <v:shape style="position:absolute;left:6654;top:4703;width:102;height:112" coordorigin="6654,4703" coordsize="102,112" path="m6733,4725l6703,4725,6719,4727,6729,4731,6735,4741,6737,4745,6739,4751,6739,4754,6739,4759,6739,4759,6739,4760,6738,4761,6736,4762,6734,4763,6732,4764,6723,4768,6745,4768,6746,4767,6747,4765,6748,4763,6749,4761,6749,4751,6748,4745,6745,4741,6755,4735,6755,4734,6741,4734,6739,4730,6735,4726,6733,4725xe" filled="true" fillcolor="#ffffff" stroked="false">
                <v:path arrowok="t"/>
                <v:fill type="solid"/>
              </v:shape>
              <v:shape style="position:absolute;left:6654;top:4703;width:102;height:112" coordorigin="6654,4703" coordsize="102,112" path="m6681,4712l6679,4713,6677,4715,6677,4716,6677,4717,6678,4719,6681,4724,6677,4727,6674,4730,6671,4734,6683,4734,6694,4727,6699,4726,6699,4726,6703,4725,6733,4725,6732,4724,6734,4720,6688,4720,6684,4715,6683,4713,6681,4712xe" filled="true" fillcolor="#ffffff" stroked="false">
                <v:path arrowok="t"/>
                <v:fill type="solid"/>
              </v:shape>
              <v:shape style="position:absolute;left:6654;top:4703;width:102;height:112" coordorigin="6654,4703" coordsize="102,112" path="m6751,4728l6741,4734,6755,4734,6756,4732,6755,4730,6753,4728,6751,4728xe" filled="true" fillcolor="#ffffff" stroked="false">
                <v:path arrowok="t"/>
                <v:fill type="solid"/>
              </v:shape>
              <v:shape style="position:absolute;left:6654;top:4703;width:102;height:112" coordorigin="6654,4703" coordsize="102,112" path="m6708,4703l6703,4703,6701,4705,6701,4716,6698,4716,6696,4717,6693,4717,6688,4720,6734,4720,6734,4720,6725,4720,6720,4718,6716,4716,6713,4716,6711,4716,6710,4716,6710,4705,6708,4703xe" filled="true" fillcolor="#ffffff" stroked="false">
                <v:path arrowok="t"/>
                <v:fill type="solid"/>
              </v:shape>
              <v:shape style="position:absolute;left:6654;top:4703;width:102;height:112" coordorigin="6654,4703" coordsize="102,112" path="m6732,4712l6729,4713,6728,4715,6725,4720,6734,4720,6735,4719,6736,4717,6736,4716,6735,4715,6732,4712xe" filled="true" fillcolor="#ffffff" stroked="false">
                <v:path arrowok="t"/>
                <v:fill type="solid"/>
              </v:shape>
              <v:shape style="position:absolute;left:6654;top:4703;width:102;height:112" coordorigin="6654,4703" coordsize="102,112" path="m6736,4718l6735,4719,6736,4718xe" filled="true" fillcolor="#ffffff" stroked="false">
                <v:path arrowok="t"/>
                <v:fill type="solid"/>
              </v:shape>
            </v:group>
            <v:group style="position:absolute;left:6658;top:4754;width:2;height:2" coordorigin="6658,4754" coordsize="2,2">
              <v:shape style="position:absolute;left:6658;top:4754;width:2;height:2" coordorigin="6658,4754" coordsize="1,0" path="m6658,4754l6658,4754e" filled="false" stroked="true" strokeweight=".1pt" strokecolor="#ffffff">
                <v:path arrowok="t"/>
              </v:shape>
            </v:group>
            <v:group style="position:absolute;left:6728;top:4802;width:2;height:2" coordorigin="6728,4802" coordsize="2,2">
              <v:shape style="position:absolute;left:6728;top:4802;width:2;height:2" coordorigin="6728,4802" coordsize="1,1" path="m6728,4802l6728,4802,6728,4802,6728,4802xe" filled="true" fillcolor="#ffffff" stroked="false">
                <v:path arrowok="t"/>
                <v:fill type="solid"/>
              </v:shape>
            </v:group>
            <v:group style="position:absolute;left:6690;top:4737;width:13;height:13" coordorigin="6690,4737" coordsize="13,13">
              <v:shape style="position:absolute;left:6690;top:4737;width:13;height:13" coordorigin="6690,4737" coordsize="13,13" path="m6700,4737l6693,4737,6690,4739,6690,4746,6693,4749,6700,4749,6703,4746,6703,4739,6700,4737xe" filled="true" fillcolor="#ffffff" stroked="false">
                <v:path arrowok="t"/>
                <v:fill type="solid"/>
              </v:shape>
            </v:group>
            <v:group style="position:absolute;left:6720;top:4748;width:10;height:10" coordorigin="6720,4748" coordsize="10,10">
              <v:shape style="position:absolute;left:6720;top:4748;width:10;height:10" coordorigin="6720,4748" coordsize="10,10" path="m6727,4748l6722,4748,6720,4750,6720,4755,6722,4757,6727,4757,6729,4755,6729,4750,6727,4748xe" filled="true" fillcolor="#ffffff" stroked="false">
                <v:path arrowok="t"/>
                <v:fill type="solid"/>
              </v:shape>
            </v:group>
            <v:group style="position:absolute;left:5610;top:5200;width:1031;height:66" coordorigin="5610,5200" coordsize="1031,66">
              <v:shape style="position:absolute;left:5610;top:5200;width:1031;height:66" coordorigin="5610,5200" coordsize="1031,66" path="m6641,5266l5610,5266,5610,5200,6641,5200,6641,5266xe" filled="false" stroked="true" strokeweight=".163pt" strokecolor="#c4c8e3">
                <v:path arrowok="t"/>
              </v:shape>
            </v:group>
            <v:group style="position:absolute;left:5610;top:5266;width:1031;height:66" coordorigin="5610,5266" coordsize="1031,66">
              <v:shape style="position:absolute;left:5610;top:5266;width:1031;height:66" coordorigin="5610,5266" coordsize="1031,66" path="m6641,5331l5610,5331,5610,5266,6641,5266,6641,5331xe" filled="false" stroked="true" strokeweight=".163pt" strokecolor="#c4c8e3">
                <v:path arrowok="t"/>
              </v:shape>
            </v:group>
            <v:group style="position:absolute;left:5610;top:5331;width:1031;height:66" coordorigin="5610,5331" coordsize="1031,66">
              <v:shape style="position:absolute;left:5610;top:5331;width:1031;height:66" coordorigin="5610,5331" coordsize="1031,66" path="m6641,5397l5610,5397,5610,5331,6641,5331,6641,5397xe" filled="false" stroked="true" strokeweight=".163pt" strokecolor="#c4c8e3">
                <v:path arrowok="t"/>
              </v:shape>
            </v:group>
            <v:group style="position:absolute;left:5610;top:5396;width:1031;height:66" coordorigin="5610,5396" coordsize="1031,66">
              <v:shape style="position:absolute;left:5610;top:5396;width:1031;height:66" coordorigin="5610,5396" coordsize="1031,66" path="m6641,5461l5610,5461,5610,5396,6641,5396,6641,5461xe" filled="false" stroked="true" strokeweight=".163pt" strokecolor="#c4c8e3">
                <v:path arrowok="t"/>
              </v:shape>
            </v:group>
            <v:group style="position:absolute;left:5610;top:5462;width:1031;height:66" coordorigin="5610,5462" coordsize="1031,66">
              <v:shape style="position:absolute;left:5610;top:5462;width:1031;height:66" coordorigin="5610,5462" coordsize="1031,66" path="m6641,5527l5610,5527,5610,5462,6641,5462,6641,5527xe" filled="false" stroked="true" strokeweight=".163pt" strokecolor="#c4c8e3">
                <v:path arrowok="t"/>
              </v:shape>
            </v:group>
            <v:group style="position:absolute;left:5099;top:6570;width:1546;height:68" coordorigin="5099,6570" coordsize="1546,68">
              <v:shape style="position:absolute;left:5099;top:6570;width:1546;height:68" coordorigin="5099,6570" coordsize="1546,68" path="m5099,6638l6644,6638,6644,6570,5099,6570,5099,6638xe" filled="true" fillcolor="#ffffff" stroked="false">
                <v:path arrowok="t"/>
                <v:fill type="solid"/>
              </v:shape>
            </v:group>
            <v:group style="position:absolute;left:5099;top:6571;width:374;height:66" coordorigin="5099,6571" coordsize="374,66">
              <v:shape style="position:absolute;left:5099;top:6571;width:374;height:66" coordorigin="5099,6571" coordsize="374,66" path="m5473,6637l5099,6637,5099,6571,5473,6571,5473,6637xe" filled="false" stroked="true" strokeweight=".163pt" strokecolor="#c4c8e3">
                <v:path arrowok="t"/>
              </v:shape>
            </v:group>
            <v:group style="position:absolute;left:5473;top:6571;width:299;height:66" coordorigin="5473,6571" coordsize="299,66">
              <v:shape style="position:absolute;left:5473;top:6571;width:299;height:66" coordorigin="5473,6571" coordsize="299,66" path="m5771,6637l5473,6637,5473,6571,5771,6571,5771,6637xe" filled="false" stroked="true" strokeweight=".163pt" strokecolor="#c4c8e3">
                <v:path arrowok="t"/>
              </v:shape>
            </v:group>
            <v:group style="position:absolute;left:5771;top:6571;width:299;height:66" coordorigin="5771,6571" coordsize="299,66">
              <v:shape style="position:absolute;left:5771;top:6571;width:299;height:66" coordorigin="5771,6571" coordsize="299,66" path="m6069,6637l5771,6637,5771,6571,6069,6571,6069,6637xe" filled="false" stroked="true" strokeweight=".163pt" strokecolor="#c4c8e3">
                <v:path arrowok="t"/>
              </v:shape>
            </v:group>
            <v:group style="position:absolute;left:5099;top:6634;width:1546;height:68" coordorigin="5099,6634" coordsize="1546,68">
              <v:shape style="position:absolute;left:5099;top:6634;width:1546;height:68" coordorigin="5099,6634" coordsize="1546,68" path="m5099,6701l6644,6701,6644,6634,5099,6634,5099,6701xe" filled="true" fillcolor="#ffffff" stroked="false">
                <v:path arrowok="t"/>
                <v:fill type="solid"/>
              </v:shape>
            </v:group>
            <v:group style="position:absolute;left:5099;top:6635;width:374;height:66" coordorigin="5099,6635" coordsize="374,66">
              <v:shape style="position:absolute;left:5099;top:6635;width:374;height:66" coordorigin="5099,6635" coordsize="374,66" path="m5473,6700l5099,6700,5099,6635,5473,6635,5473,6700xe" filled="false" stroked="true" strokeweight=".163pt" strokecolor="#c4c8e3">
                <v:path arrowok="t"/>
              </v:shape>
            </v:group>
            <v:group style="position:absolute;left:5099;top:6699;width:1546;height:68" coordorigin="5099,6699" coordsize="1546,68">
              <v:shape style="position:absolute;left:5099;top:6699;width:1546;height:68" coordorigin="5099,6699" coordsize="1546,68" path="m5099,6767l6644,6767,6644,6699,5099,6699,5099,6767xe" filled="true" fillcolor="#ffffff" stroked="false">
                <v:path arrowok="t"/>
                <v:fill type="solid"/>
              </v:shape>
            </v:group>
            <v:group style="position:absolute;left:5099;top:6700;width:374;height:66" coordorigin="5099,6700" coordsize="374,66">
              <v:shape style="position:absolute;left:5099;top:6700;width:374;height:66" coordorigin="5099,6700" coordsize="374,66" path="m5473,6766l5099,6766,5099,6700,5473,6700,5473,6766xe" filled="false" stroked="true" strokeweight=".163pt" strokecolor="#c4c8e3">
                <v:path arrowok="t"/>
              </v:shape>
            </v:group>
            <v:group style="position:absolute;left:5099;top:6765;width:1546;height:68" coordorigin="5099,6765" coordsize="1546,68">
              <v:shape style="position:absolute;left:5099;top:6765;width:1546;height:68" coordorigin="5099,6765" coordsize="1546,68" path="m5099,6832l6644,6832,6644,6765,5099,6765,5099,6832xe" filled="true" fillcolor="#ffffff" stroked="false">
                <v:path arrowok="t"/>
                <v:fill type="solid"/>
              </v:shape>
            </v:group>
            <v:group style="position:absolute;left:5099;top:6766;width:374;height:66" coordorigin="5099,6766" coordsize="374,66">
              <v:shape style="position:absolute;left:5099;top:6766;width:374;height:66" coordorigin="5099,6766" coordsize="374,66" path="m5473,6831l5099,6831,5099,6766,5473,6766,5473,6831xe" filled="false" stroked="true" strokeweight=".163pt" strokecolor="#c4c8e3">
                <v:path arrowok="t"/>
              </v:shape>
            </v:group>
            <v:group style="position:absolute;left:5099;top:6829;width:1546;height:68" coordorigin="5099,6829" coordsize="1546,68">
              <v:shape style="position:absolute;left:5099;top:6829;width:1546;height:68" coordorigin="5099,6829" coordsize="1546,68" path="m5099,6897l6644,6897,6644,6829,5099,6829,5099,6897xe" filled="true" fillcolor="#ffffff" stroked="false">
                <v:path arrowok="t"/>
                <v:fill type="solid"/>
              </v:shape>
            </v:group>
            <v:group style="position:absolute;left:5099;top:6830;width:374;height:66" coordorigin="5099,6830" coordsize="374,66">
              <v:shape style="position:absolute;left:5099;top:6830;width:374;height:66" coordorigin="5099,6830" coordsize="374,66" path="m5473,6896l5099,6896,5099,6830,5473,6830,5473,6896xe" filled="false" stroked="true" strokeweight=".163pt" strokecolor="#c4c8e3">
                <v:path arrowok="t"/>
              </v:shape>
            </v:group>
            <v:group style="position:absolute;left:5473;top:6635;width:299;height:66" coordorigin="5473,6635" coordsize="299,66">
              <v:shape style="position:absolute;left:5473;top:6635;width:299;height:66" coordorigin="5473,6635" coordsize="299,66" path="m5771,6700l5473,6700,5473,6635,5771,6635,5771,6700xe" filled="false" stroked="true" strokeweight=".163pt" strokecolor="#c4c8e3">
                <v:path arrowok="t"/>
              </v:shape>
            </v:group>
            <v:group style="position:absolute;left:5771;top:6635;width:299;height:66" coordorigin="5771,6635" coordsize="299,66">
              <v:shape style="position:absolute;left:5771;top:6635;width:299;height:66" coordorigin="5771,6635" coordsize="299,66" path="m6069,6700l5771,6700,5771,6635,6069,6635,6069,6700xe" filled="false" stroked="true" strokeweight=".163pt" strokecolor="#c4c8e3">
                <v:path arrowok="t"/>
              </v:shape>
            </v:group>
            <v:group style="position:absolute;left:5473;top:6700;width:299;height:66" coordorigin="5473,6700" coordsize="299,66">
              <v:shape style="position:absolute;left:5473;top:6700;width:299;height:66" coordorigin="5473,6700" coordsize="299,66" path="m5771,6766l5473,6766,5473,6700,5771,6700,5771,6766xe" filled="false" stroked="true" strokeweight=".163pt" strokecolor="#c4c8e3">
                <v:path arrowok="t"/>
              </v:shape>
            </v:group>
            <v:group style="position:absolute;left:5771;top:6700;width:299;height:66" coordorigin="5771,6700" coordsize="299,66">
              <v:shape style="position:absolute;left:5771;top:6700;width:299;height:66" coordorigin="5771,6700" coordsize="299,66" path="m6069,6766l5771,6766,5771,6700,6069,6700,6069,6766xe" filled="false" stroked="true" strokeweight=".163pt" strokecolor="#c4c8e3">
                <v:path arrowok="t"/>
              </v:shape>
            </v:group>
            <v:group style="position:absolute;left:5473;top:6766;width:299;height:66" coordorigin="5473,6766" coordsize="299,66">
              <v:shape style="position:absolute;left:5473;top:6766;width:299;height:66" coordorigin="5473,6766" coordsize="299,66" path="m5771,6831l5473,6831,5473,6766,5771,6766,5771,6831xe" filled="false" stroked="true" strokeweight=".163pt" strokecolor="#c4c8e3">
                <v:path arrowok="t"/>
              </v:shape>
            </v:group>
            <v:group style="position:absolute;left:5771;top:6766;width:299;height:66" coordorigin="5771,6766" coordsize="299,66">
              <v:shape style="position:absolute;left:5771;top:6766;width:299;height:66" coordorigin="5771,6766" coordsize="299,66" path="m6069,6831l5771,6831,5771,6766,6069,6766,6069,6831xe" filled="false" stroked="true" strokeweight=".163pt" strokecolor="#c4c8e3">
                <v:path arrowok="t"/>
              </v:shape>
            </v:group>
            <v:group style="position:absolute;left:5473;top:6830;width:299;height:66" coordorigin="5473,6830" coordsize="299,66">
              <v:shape style="position:absolute;left:5473;top:6830;width:299;height:66" coordorigin="5473,6830" coordsize="299,66" path="m5771,6896l5473,6896,5473,6830,5771,6830,5771,6896xe" filled="false" stroked="true" strokeweight=".163pt" strokecolor="#c4c8e3">
                <v:path arrowok="t"/>
              </v:shape>
            </v:group>
            <v:group style="position:absolute;left:5771;top:6830;width:299;height:66" coordorigin="5771,6830" coordsize="299,66">
              <v:shape style="position:absolute;left:5771;top:6830;width:299;height:66" coordorigin="5771,6830" coordsize="299,66" path="m6069,6896l5771,6896,5771,6830,6069,6830,6069,6896xe" filled="false" stroked="true" strokeweight=".163pt" strokecolor="#c4c8e3">
                <v:path arrowok="t"/>
              </v:shape>
            </v:group>
            <v:group style="position:absolute;left:6069;top:6571;width:575;height:66" coordorigin="6069,6571" coordsize="575,66">
              <v:shape style="position:absolute;left:6069;top:6571;width:575;height:66" coordorigin="6069,6571" coordsize="575,66" path="m6644,6637l6069,6637,6069,6571,6644,6571,6644,6637xe" filled="false" stroked="true" strokeweight=".163pt" strokecolor="#c4c8e3">
                <v:path arrowok="t"/>
              </v:shape>
            </v:group>
            <v:group style="position:absolute;left:6069;top:6635;width:575;height:66" coordorigin="6069,6635" coordsize="575,66">
              <v:shape style="position:absolute;left:6069;top:6635;width:575;height:66" coordorigin="6069,6635" coordsize="575,66" path="m6644,6700l6069,6700,6069,6635,6644,6635,6644,6700xe" filled="false" stroked="true" strokeweight=".163pt" strokecolor="#c4c8e3">
                <v:path arrowok="t"/>
              </v:shape>
            </v:group>
            <v:group style="position:absolute;left:6069;top:6700;width:575;height:66" coordorigin="6069,6700" coordsize="575,66">
              <v:shape style="position:absolute;left:6069;top:6700;width:575;height:66" coordorigin="6069,6700" coordsize="575,66" path="m6644,6766l6069,6766,6069,6700,6644,6700,6644,6766xe" filled="false" stroked="true" strokeweight=".163pt" strokecolor="#c4c8e3">
                <v:path arrowok="t"/>
              </v:shape>
            </v:group>
            <v:group style="position:absolute;left:6069;top:6766;width:575;height:66" coordorigin="6069,6766" coordsize="575,66">
              <v:shape style="position:absolute;left:6069;top:6766;width:575;height:66" coordorigin="6069,6766" coordsize="575,66" path="m6644,6831l6069,6831,6069,6766,6644,6766,6644,6831xe" filled="false" stroked="true" strokeweight=".163pt" strokecolor="#c4c8e3">
                <v:path arrowok="t"/>
              </v:shape>
            </v:group>
            <v:group style="position:absolute;left:6069;top:6830;width:575;height:66" coordorigin="6069,6830" coordsize="575,66">
              <v:shape style="position:absolute;left:6069;top:6830;width:575;height:66" coordorigin="6069,6830" coordsize="575,66" path="m6644,6896l6069,6896,6069,6830,6644,6830,6644,6896xe" filled="false" stroked="true" strokeweight=".163pt" strokecolor="#c4c8e3">
                <v:path arrowok="t"/>
              </v:shape>
            </v:group>
            <v:group style="position:absolute;left:5099;top:5936;width:1542;height:68" coordorigin="5099,5936" coordsize="1542,68">
              <v:shape style="position:absolute;left:5099;top:5936;width:1542;height:68" coordorigin="5099,5936" coordsize="1542,68" path="m5099,6003l6641,6003,6641,5936,5099,5936,5099,6003xe" filled="true" fillcolor="#ffffff" stroked="false">
                <v:path arrowok="t"/>
                <v:fill type="solid"/>
              </v:shape>
            </v:group>
            <v:group style="position:absolute;left:5099;top:5937;width:514;height:66" coordorigin="5099,5937" coordsize="514,66">
              <v:shape style="position:absolute;left:5099;top:5937;width:514;height:66" coordorigin="5099,5937" coordsize="514,66" path="m5613,6002l5099,6002,5099,5937,5613,5937,5613,6002xe" filled="false" stroked="true" strokeweight=".163pt" strokecolor="#c4c8e3">
                <v:path arrowok="t"/>
              </v:shape>
            </v:group>
            <v:group style="position:absolute;left:5610;top:5937;width:1031;height:66" coordorigin="5610,5937" coordsize="1031,66">
              <v:shape style="position:absolute;left:5610;top:5937;width:1031;height:66" coordorigin="5610,5937" coordsize="1031,66" path="m6641,6002l5610,6002,5610,5937,6641,5937,6641,6002xe" filled="false" stroked="true" strokeweight=".163pt" strokecolor="#c4c8e3">
                <v:path arrowok="t"/>
              </v:shape>
            </v:group>
            <v:group style="position:absolute;left:5099;top:5999;width:1542;height:68" coordorigin="5099,5999" coordsize="1542,68">
              <v:shape style="position:absolute;left:5099;top:5999;width:1542;height:68" coordorigin="5099,5999" coordsize="1542,68" path="m5099,6066l6641,6066,6641,5999,5099,5999,5099,6066xe" filled="true" fillcolor="#ffffff" stroked="false">
                <v:path arrowok="t"/>
                <v:fill type="solid"/>
              </v:shape>
            </v:group>
            <v:group style="position:absolute;left:5099;top:6000;width:514;height:66" coordorigin="5099,6000" coordsize="514,66">
              <v:shape style="position:absolute;left:5099;top:6000;width:514;height:66" coordorigin="5099,6000" coordsize="514,66" path="m5613,6065l5099,6065,5099,6000,5613,6000,5613,6065xe" filled="false" stroked="true" strokeweight=".163pt" strokecolor="#c4c8e3">
                <v:path arrowok="t"/>
              </v:shape>
            </v:group>
            <v:group style="position:absolute;left:5099;top:6065;width:1542;height:68" coordorigin="5099,6065" coordsize="1542,68">
              <v:shape style="position:absolute;left:5099;top:6065;width:1542;height:68" coordorigin="5099,6065" coordsize="1542,68" path="m5099,6132l6641,6132,6641,6065,5099,6065,5099,6132xe" filled="true" fillcolor="#ffffff" stroked="false">
                <v:path arrowok="t"/>
                <v:fill type="solid"/>
              </v:shape>
            </v:group>
            <v:group style="position:absolute;left:5099;top:6066;width:514;height:66" coordorigin="5099,6066" coordsize="514,66">
              <v:shape style="position:absolute;left:5099;top:6066;width:514;height:66" coordorigin="5099,6066" coordsize="514,66" path="m5613,6131l5099,6131,5099,6066,5613,6066,5613,6131xe" filled="false" stroked="true" strokeweight=".163pt" strokecolor="#c4c8e3">
                <v:path arrowok="t"/>
              </v:shape>
            </v:group>
            <v:group style="position:absolute;left:5610;top:6000;width:1031;height:66" coordorigin="5610,6000" coordsize="1031,66">
              <v:shape style="position:absolute;left:5610;top:6000;width:1031;height:66" coordorigin="5610,6000" coordsize="1031,66" path="m6641,6065l5610,6065,5610,6000,6641,6000,6641,6065xe" filled="false" stroked="true" strokeweight=".163pt" strokecolor="#c4c8e3">
                <v:path arrowok="t"/>
              </v:shape>
            </v:group>
            <v:group style="position:absolute;left:5610;top:6066;width:1031;height:66" coordorigin="5610,6066" coordsize="1031,66">
              <v:shape style="position:absolute;left:5610;top:6066;width:1031;height:66" coordorigin="5610,6066" coordsize="1031,66" path="m6641,6131l5610,6131,5610,6066,6641,6066,6641,6131xe" filled="false" stroked="true" strokeweight=".163pt" strokecolor="#c4c8e3">
                <v:path arrowok="t"/>
              </v:shape>
            </v:group>
            <v:group style="position:absolute;left:5678;top:5589;width:967;height:2" coordorigin="5678,5589" coordsize="967,2">
              <v:shape style="position:absolute;left:5678;top:5589;width:967;height:2" coordorigin="5678,5589" coordsize="967,0" path="m5678,5589l6644,5589e" filled="false" stroked="true" strokeweight=".163pt" strokecolor="#c4c8e3">
                <v:path arrowok="t"/>
              </v:shape>
            </v:group>
            <v:group style="position:absolute;left:5364;top:5646;width:1281;height:2" coordorigin="5364,5646" coordsize="1281,2">
              <v:shape style="position:absolute;left:5364;top:5646;width:1281;height:2" coordorigin="5364,5646" coordsize="1281,0" path="m5364,5646l6644,5646e" filled="false" stroked="true" strokeweight=".163pt" strokecolor="#c4c8e3">
                <v:path arrowok="t"/>
              </v:shape>
            </v:group>
            <v:group style="position:absolute;left:5054;top:5719;width:1637;height:722" coordorigin="5054,5719" coordsize="1637,722">
              <v:shape style="position:absolute;left:5054;top:5719;width:1637;height:722" coordorigin="5054,5719" coordsize="1637,722" path="m6663,6441l5081,6441,5066,6441,5054,6428,5054,6413,5054,5747,5054,5731,5066,5719,5081,5719,6663,5719,6678,5719,6690,5731,6690,5747,6690,6413,6690,6428,6678,6441,6663,6441xe" filled="false" stroked="true" strokeweight=".326pt" strokecolor="#c4c8e3">
                <v:path arrowok="t"/>
              </v:shape>
            </v:group>
            <v:group style="position:absolute;left:5678;top:6205;width:967;height:2" coordorigin="5678,6205" coordsize="967,2">
              <v:shape style="position:absolute;left:5678;top:6205;width:967;height:2" coordorigin="5678,6205" coordsize="967,0" path="m5678,6205l6644,6205e" filled="false" stroked="true" strokeweight=".163pt" strokecolor="#c4c8e3">
                <v:path arrowok="t"/>
              </v:shape>
            </v:group>
            <v:group style="position:absolute;left:5363;top:6259;width:1281;height:2" coordorigin="5363,6259" coordsize="1281,2">
              <v:shape style="position:absolute;left:5363;top:6259;width:1281;height:2" coordorigin="5363,6259" coordsize="1281,0" path="m5363,6259l6644,6259e" filled="false" stroked="true" strokeweight=".163pt" strokecolor="#c4c8e3">
                <v:path arrowok="t"/>
              </v:shape>
            </v:group>
            <v:group style="position:absolute;left:5096;top:6410;width:1549;height:2" coordorigin="5096,6410" coordsize="1549,2">
              <v:shape style="position:absolute;left:5096;top:6410;width:1549;height:2" coordorigin="5096,6410" coordsize="1549,0" path="m5096,6410l6644,6410e" filled="false" stroked="true" strokeweight=".163pt" strokecolor="#c4c8e3">
                <v:path arrowok="t"/>
              </v:shape>
            </v:group>
            <v:group style="position:absolute;left:5051;top:6470;width:1639;height:744" coordorigin="5051,6470" coordsize="1639,744">
              <v:shape style="position:absolute;left:5051;top:6470;width:1639;height:744" coordorigin="5051,6470" coordsize="1639,744" path="m6663,7214l5081,7214,5066,7214,5054,7201,5054,7186,5051,6498,5051,6483,5064,6470,5079,6470,6661,6470,6676,6470,6688,6483,6688,6498,6690,7186,6690,7201,6678,7214,6663,7214xe" filled="false" stroked="true" strokeweight=".326pt" strokecolor="#c4c8e3">
                <v:path arrowok="t"/>
              </v:shape>
            </v:group>
            <v:group style="position:absolute;left:5096;top:7008;width:1482;height:2" coordorigin="5096,7008" coordsize="1482,2">
              <v:shape style="position:absolute;left:5096;top:7008;width:1482;height:2" coordorigin="5096,7008" coordsize="1482,0" path="m5096,7008l6577,7008e" filled="false" stroked="true" strokeweight=".163pt" strokecolor="#c4c8e3">
                <v:path arrowok="t"/>
              </v:shape>
            </v:group>
            <v:group style="position:absolute;left:5096;top:7182;width:1482;height:2" coordorigin="5096,7182" coordsize="1482,2">
              <v:shape style="position:absolute;left:5096;top:7182;width:1482;height:2" coordorigin="5096,7182" coordsize="1482,0" path="m5096,7182l6577,7182e" filled="false" stroked="true" strokeweight=".163pt" strokecolor="#c4c8e3">
                <v:path arrowok="t"/>
              </v:shape>
            </v:group>
            <v:group style="position:absolute;left:8403;top:5473;width:434;height:269" coordorigin="8403,5473" coordsize="434,269">
              <v:shape style="position:absolute;left:8403;top:5473;width:434;height:269" coordorigin="8403,5473" coordsize="434,269" path="m8837,5473l8645,5496,8456,5636,8410,5689,8403,5719,8407,5731,8416,5738,8430,5742,8448,5741,8468,5736,8491,5726,8837,5473xe" filled="true" fillcolor="#e7542b" stroked="false">
                <v:path arrowok="t"/>
                <v:fill type="solid"/>
              </v:shape>
            </v:group>
            <v:group style="position:absolute;left:8369;top:5052;width:863;height:722" coordorigin="8369,5052" coordsize="863,722">
              <v:shape style="position:absolute;left:8369;top:5052;width:863;height:722" coordorigin="8369,5052" coordsize="863,722" path="m9000,5052l8913,5116,8984,5212,8436,5617,8389,5666,8369,5716,8369,5731,8431,5773,8449,5771,8469,5766,8488,5759,8434,5759,8417,5759,8402,5754,8391,5747,8385,5734,8384,5720,8387,5704,8434,5638,8993,5224,9128,5224,9000,5052xe" filled="true" fillcolor="#ffffff" stroked="false">
                <v:path arrowok="t"/>
                <v:fill type="solid"/>
              </v:shape>
              <v:shape style="position:absolute;left:8369;top:5052;width:863;height:722" coordorigin="8369,5052" coordsize="863,722" path="m9128,5224l8993,5224,9064,5320,8515,5725,8495,5739,8474,5749,8453,5756,8434,5759,8488,5759,8489,5759,8508,5748,9073,5332,9208,5332,9128,5224xe" filled="true" fillcolor="#ffffff" stroked="false">
                <v:path arrowok="t"/>
                <v:fill type="solid"/>
              </v:shape>
              <v:shape style="position:absolute;left:8369;top:5052;width:863;height:722" coordorigin="8369,5052" coordsize="863,722" path="m9208,5332l9073,5332,9144,5428,9231,5363,9208,5332xe" filled="true" fillcolor="#ffffff" stroked="false">
                <v:path arrowok="t"/>
                <v:fill type="solid"/>
              </v:shape>
            </v:group>
            <v:group style="position:absolute;left:9082;top:4992;width:304;height:268" coordorigin="9082,4992" coordsize="304,268">
              <v:shape style="position:absolute;left:9082;top:4992;width:304;height:268" coordorigin="9082,4992" coordsize="304,268" path="m9314,4992l9294,4995,9273,5003,9082,5142,9169,5259,9341,5132,9380,5080,9385,5044,9381,5028,9314,4992xe" filled="true" fillcolor="#ffffff" stroked="false">
                <v:path arrowok="t"/>
                <v:fill type="solid"/>
              </v:shape>
            </v:group>
            <v:group style="position:absolute;left:8307;top:5795;width:118;height:204" coordorigin="8307,5795" coordsize="118,204">
              <v:shape style="position:absolute;left:8307;top:5795;width:118;height:204" coordorigin="8307,5795" coordsize="118,204" path="m8365,5795l8331,5861,8307,5920,8307,5939,8311,5961,8323,5980,8340,5992,8362,5998,8385,5994,8404,5983,8405,5982,8385,5982,8372,5975,8382,5972,8390,5967,8395,5959,8400,5935,8398,5917,8408,5912,8417,5912,8415,5906,8385,5834,8368,5800,8365,5795xe" filled="true" fillcolor="#e7542b" stroked="false">
                <v:path arrowok="t"/>
                <v:fill type="solid"/>
              </v:shape>
              <v:shape style="position:absolute;left:8307;top:5795;width:118;height:204" coordorigin="8307,5795" coordsize="118,204" path="m8417,5912l8408,5912,8410,5922,8411,5944,8398,5969,8385,5982,8405,5982,8418,5966,8424,5946,8421,5928,8417,5912xe" filled="true" fillcolor="#e7542b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96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800"/>
        </w:sectPr>
      </w:pPr>
    </w:p>
    <w:p>
      <w:pPr>
        <w:pStyle w:val="BodyText"/>
        <w:spacing w:line="275" w:lineRule="auto" w:before="52"/>
        <w:ind w:right="76"/>
        <w:jc w:val="left"/>
        <w:rPr>
          <w:b w:val="0"/>
          <w:bCs w:val="0"/>
        </w:rPr>
      </w:pPr>
      <w:r>
        <w:rPr>
          <w:color w:val="FFFFFF"/>
          <w:spacing w:val="-3"/>
        </w:rPr>
        <w:t>r</w:t>
      </w:r>
      <w:r>
        <w:rPr>
          <w:color w:val="FFFFFF"/>
          <w:spacing w:val="-2"/>
        </w:rPr>
        <w:t>eagensrøre</w:t>
      </w:r>
      <w:r>
        <w:rPr>
          <w:color w:val="FFFFFF"/>
          <w:spacing w:val="-3"/>
        </w:rPr>
        <w:t>t.</w:t>
      </w:r>
      <w:r>
        <w:rPr>
          <w:color w:val="FFFFFF"/>
          <w:spacing w:val="-2"/>
        </w:rPr>
        <w:t> </w:t>
      </w:r>
      <w:r>
        <w:rPr>
          <w:color w:val="FFFFFF"/>
        </w:rPr>
        <w:t>Gi</w:t>
      </w:r>
      <w:r>
        <w:rPr>
          <w:color w:val="FFFFFF"/>
          <w:spacing w:val="-1"/>
        </w:rPr>
        <w:t> </w:t>
      </w:r>
      <w:r>
        <w:rPr>
          <w:color w:val="FFFFFF"/>
        </w:rPr>
        <w:t>de</w:t>
      </w:r>
      <w:r>
        <w:rPr>
          <w:color w:val="FFFFFF"/>
          <w:spacing w:val="-1"/>
        </w:rPr>
        <w:t> </w:t>
      </w:r>
      <w:r>
        <w:rPr>
          <w:color w:val="FFFFFF"/>
          <w:spacing w:val="-3"/>
        </w:rPr>
        <w:t>fir</w:t>
      </w:r>
      <w:r>
        <w:rPr>
          <w:color w:val="FFFFFF"/>
          <w:spacing w:val="-2"/>
        </w:rPr>
        <w:t>e</w:t>
      </w:r>
      <w:r>
        <w:rPr>
          <w:color w:val="FFFFFF"/>
          <w:spacing w:val="-1"/>
        </w:rPr>
        <w:t> </w:t>
      </w:r>
      <w:r>
        <w:rPr>
          <w:color w:val="FFFFFF"/>
          <w:spacing w:val="-2"/>
        </w:rPr>
        <w:t>andre</w:t>
      </w:r>
      <w:r>
        <w:rPr>
          <w:color w:val="FFFFFF"/>
          <w:spacing w:val="-1"/>
        </w:rPr>
        <w:t> </w:t>
      </w:r>
      <w:r>
        <w:rPr>
          <w:color w:val="FFFFFF"/>
          <w:spacing w:val="-2"/>
        </w:rPr>
        <w:t>elevene</w:t>
      </w:r>
      <w:r>
        <w:rPr>
          <w:color w:val="FFFFFF"/>
          <w:spacing w:val="27"/>
          <w:w w:val="103"/>
        </w:rPr>
        <w:t> </w:t>
      </w:r>
      <w:r>
        <w:rPr>
          <w:color w:val="FFFFFF"/>
        </w:rPr>
        <w:t>de</w:t>
      </w:r>
      <w:r>
        <w:rPr>
          <w:color w:val="FFFFFF"/>
          <w:spacing w:val="17"/>
        </w:rPr>
        <w:t> </w:t>
      </w:r>
      <w:r>
        <w:rPr>
          <w:color w:val="FFFFFF"/>
          <w:spacing w:val="-1"/>
        </w:rPr>
        <w:t>g</w:t>
      </w:r>
      <w:r>
        <w:rPr>
          <w:color w:val="FFFFFF"/>
          <w:spacing w:val="-2"/>
        </w:rPr>
        <w:t>jen</w:t>
      </w:r>
      <w:r>
        <w:rPr>
          <w:color w:val="FFFFFF"/>
          <w:spacing w:val="-1"/>
        </w:rPr>
        <w:t>værende</w:t>
      </w:r>
      <w:r>
        <w:rPr>
          <w:color w:val="FFFFFF"/>
          <w:spacing w:val="18"/>
        </w:rPr>
        <w:t> </w:t>
      </w:r>
      <w:r>
        <w:rPr>
          <w:color w:val="FFFFFF"/>
          <w:spacing w:val="-3"/>
        </w:rPr>
        <w:t>r</w:t>
      </w:r>
      <w:r>
        <w:rPr>
          <w:color w:val="FFFFFF"/>
          <w:spacing w:val="-2"/>
        </w:rPr>
        <w:t>eagensrør</w:t>
      </w:r>
      <w:r>
        <w:rPr>
          <w:color w:val="FFFFFF"/>
          <w:spacing w:val="-3"/>
        </w:rPr>
        <w:t>ene,</w:t>
      </w:r>
      <w:r>
        <w:rPr>
          <w:color w:val="FFFFFF"/>
          <w:spacing w:val="18"/>
        </w:rPr>
        <w:t> </w:t>
      </w:r>
      <w:r>
        <w:rPr>
          <w:color w:val="FFFFFF"/>
        </w:rPr>
        <w:t>der</w:t>
      </w:r>
      <w:r>
        <w:rPr>
          <w:color w:val="FFFFFF"/>
          <w:spacing w:val="9"/>
        </w:rPr>
        <w:t> </w:t>
      </w:r>
      <w:r>
        <w:rPr>
          <w:color w:val="FFFFFF"/>
          <w:spacing w:val="-3"/>
        </w:rPr>
        <w:t>t</w:t>
      </w:r>
      <w:r>
        <w:rPr>
          <w:color w:val="FFFFFF"/>
          <w:spacing w:val="-2"/>
        </w:rPr>
        <w:t>o</w:t>
      </w:r>
      <w:r>
        <w:rPr>
          <w:color w:val="FFFFFF"/>
          <w:spacing w:val="23"/>
          <w:w w:val="107"/>
        </w:rPr>
        <w:t> </w:t>
      </w:r>
      <w:r>
        <w:rPr>
          <w:color w:val="FFFFFF"/>
        </w:rPr>
        <w:t>er </w:t>
      </w:r>
      <w:r>
        <w:rPr>
          <w:color w:val="FFFFFF"/>
          <w:spacing w:val="-2"/>
        </w:rPr>
        <w:t>dekke</w:t>
      </w:r>
      <w:r>
        <w:rPr>
          <w:color w:val="FFFFFF"/>
          <w:spacing w:val="-3"/>
        </w:rPr>
        <w:t>t</w:t>
      </w:r>
      <w:r>
        <w:rPr>
          <w:color w:val="FFFFFF"/>
          <w:spacing w:val="10"/>
        </w:rPr>
        <w:t> </w:t>
      </w:r>
      <w:r>
        <w:rPr>
          <w:color w:val="FFFFFF"/>
        </w:rPr>
        <w:t>med</w:t>
      </w:r>
      <w:r>
        <w:rPr>
          <w:color w:val="FFFFFF"/>
          <w:spacing w:val="9"/>
        </w:rPr>
        <w:t> </w:t>
      </w:r>
      <w:r>
        <w:rPr>
          <w:color w:val="FFFFFF"/>
          <w:spacing w:val="-1"/>
        </w:rPr>
        <w:t>plastf</w:t>
      </w:r>
      <w:r>
        <w:rPr>
          <w:color w:val="FFFFFF"/>
          <w:spacing w:val="-2"/>
        </w:rPr>
        <w:t>olie.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366" w:val="left" w:leader="none"/>
        </w:tabs>
        <w:spacing w:line="240" w:lineRule="auto" w:before="170" w:after="0"/>
        <w:ind w:left="365" w:right="0" w:hanging="255"/>
        <w:jc w:val="left"/>
        <w:rPr>
          <w:b w:val="0"/>
          <w:bCs w:val="0"/>
        </w:rPr>
      </w:pPr>
      <w:r>
        <w:rPr>
          <w:color w:val="FFFFFF"/>
          <w:w w:val="105"/>
        </w:rPr>
        <w:t>Be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1"/>
          <w:w w:val="105"/>
        </w:rPr>
        <w:t>«smittede»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4"/>
          <w:w w:val="105"/>
        </w:rPr>
        <w:t>rør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4"/>
          <w:w w:val="105"/>
        </w:rPr>
        <w:t>t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ha</w:t>
      </w:r>
      <w:r>
        <w:rPr>
          <w:b w:val="0"/>
        </w:rPr>
      </w:r>
    </w:p>
    <w:p>
      <w:pPr>
        <w:pStyle w:val="BodyText"/>
        <w:spacing w:line="275" w:lineRule="auto" w:before="41"/>
        <w:ind w:right="76"/>
        <w:jc w:val="left"/>
        <w:rPr>
          <w:b w:val="0"/>
          <w:bCs w:val="0"/>
        </w:rPr>
      </w:pPr>
      <w:r>
        <w:rPr>
          <w:color w:val="FFFFFF"/>
          <w:w w:val="105"/>
        </w:rPr>
        <w:t>«seksuelt</w:t>
      </w:r>
      <w:r>
        <w:rPr>
          <w:color w:val="FFFFFF"/>
          <w:spacing w:val="-13"/>
          <w:w w:val="105"/>
        </w:rPr>
        <w:t> </w:t>
      </w:r>
      <w:r>
        <w:rPr>
          <w:color w:val="FFFFFF"/>
          <w:spacing w:val="-1"/>
          <w:w w:val="105"/>
        </w:rPr>
        <w:t>samkvem»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12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27"/>
          <w:w w:val="107"/>
        </w:rPr>
        <w:t> </w:t>
      </w:r>
      <w:r>
        <w:rPr>
          <w:color w:val="FFFFFF"/>
          <w:spacing w:val="-4"/>
          <w:w w:val="105"/>
        </w:rPr>
        <w:t>f</w:t>
      </w:r>
      <w:r>
        <w:rPr>
          <w:color w:val="FFFFFF"/>
          <w:spacing w:val="-3"/>
          <w:w w:val="105"/>
        </w:rPr>
        <w:t>em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3"/>
          <w:w w:val="105"/>
        </w:rPr>
        <w:t>andr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tter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4"/>
          <w:w w:val="105"/>
        </w:rPr>
        <w:t>tur</w:t>
      </w:r>
      <w:r>
        <w:rPr>
          <w:color w:val="FFFFFF"/>
          <w:spacing w:val="-6"/>
          <w:w w:val="105"/>
        </w:rPr>
        <w:t>.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MERK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3"/>
          <w:w w:val="105"/>
        </w:rPr>
        <w:t>Ikk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3"/>
          <w:w w:val="104"/>
        </w:rPr>
        <w:t> </w:t>
      </w:r>
      <w:r>
        <w:rPr>
          <w:color w:val="FFFFFF"/>
          <w:w w:val="105"/>
        </w:rPr>
        <w:t>bland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væsk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denne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gangen.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2"/>
          <w:w w:val="105"/>
        </w:rPr>
        <w:t>Bare</w:t>
      </w:r>
      <w:r>
        <w:rPr>
          <w:b w:val="0"/>
        </w:rPr>
      </w:r>
    </w:p>
    <w:p>
      <w:pPr>
        <w:pStyle w:val="BodyText"/>
        <w:spacing w:line="275" w:lineRule="auto"/>
        <w:ind w:right="76"/>
        <w:jc w:val="left"/>
        <w:rPr>
          <w:rFonts w:ascii="Arial" w:hAnsi="Arial" w:cs="Arial" w:eastAsia="Arial"/>
          <w:b w:val="0"/>
          <w:bCs w:val="0"/>
        </w:rPr>
      </w:pPr>
      <w:r>
        <w:rPr>
          <w:color w:val="FFFFFF"/>
          <w:w w:val="105"/>
        </w:rPr>
        <w:t>la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den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2"/>
          <w:w w:val="105"/>
        </w:rPr>
        <w:t>smitt</w:t>
      </w:r>
      <w:r>
        <w:rPr>
          <w:color w:val="FFFFFF"/>
          <w:spacing w:val="-1"/>
          <w:w w:val="105"/>
        </w:rPr>
        <w:t>ede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dryppe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litt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28"/>
          <w:w w:val="104"/>
        </w:rPr>
        <w:t> </w:t>
      </w:r>
      <w:r>
        <w:rPr>
          <w:color w:val="FFFFFF"/>
          <w:spacing w:val="-2"/>
          <w:w w:val="105"/>
        </w:rPr>
        <w:t>væsk</w:t>
      </w:r>
      <w:r>
        <w:rPr>
          <w:color w:val="FFFFFF"/>
          <w:spacing w:val="-3"/>
          <w:w w:val="105"/>
        </w:rPr>
        <w:t>en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3"/>
          <w:w w:val="105"/>
        </w:rPr>
        <w:t>ov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3"/>
          <w:w w:val="105"/>
        </w:rPr>
        <w:t>andr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eagensr</w:t>
      </w:r>
      <w:r>
        <w:rPr>
          <w:color w:val="FFFFFF"/>
          <w:spacing w:val="-3"/>
          <w:w w:val="105"/>
        </w:rPr>
        <w:t>ørene</w:t>
      </w:r>
      <w:r>
        <w:rPr>
          <w:color w:val="FFFFFF"/>
          <w:spacing w:val="23"/>
          <w:w w:val="103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3"/>
          <w:w w:val="105"/>
        </w:rPr>
        <w:t>dr</w:t>
      </w:r>
      <w:r>
        <w:rPr>
          <w:color w:val="FFFFFF"/>
          <w:spacing w:val="-2"/>
          <w:w w:val="105"/>
        </w:rPr>
        <w:t>åpe</w:t>
      </w:r>
      <w:r>
        <w:rPr>
          <w:color w:val="FFFFFF"/>
          <w:spacing w:val="-3"/>
          <w:w w:val="105"/>
        </w:rPr>
        <w:t>teller</w:t>
      </w:r>
      <w:r>
        <w:rPr>
          <w:color w:val="FFFFFF"/>
          <w:spacing w:val="-4"/>
          <w:w w:val="105"/>
        </w:rPr>
        <w:t>.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2"/>
          <w:w w:val="105"/>
        </w:rPr>
        <w:t>Mo</w:t>
      </w:r>
      <w:r>
        <w:rPr>
          <w:color w:val="FFFFFF"/>
          <w:spacing w:val="-3"/>
          <w:w w:val="105"/>
        </w:rPr>
        <w:t>ttakeren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må</w:t>
      </w:r>
      <w:r>
        <w:rPr>
          <w:color w:val="FFFFFF"/>
          <w:spacing w:val="28"/>
          <w:w w:val="108"/>
        </w:rPr>
        <w:t> </w:t>
      </w:r>
      <w:r>
        <w:rPr>
          <w:rFonts w:ascii="Arial" w:hAnsi="Arial"/>
          <w:color w:val="FFFFFF"/>
          <w:w w:val="105"/>
        </w:rPr>
        <w:t>blande</w:t>
      </w:r>
      <w:r>
        <w:rPr>
          <w:rFonts w:ascii="Arial" w:hAnsi="Arial"/>
          <w:color w:val="FFFFFF"/>
          <w:spacing w:val="-39"/>
          <w:w w:val="105"/>
        </w:rPr>
        <w:t> </w:t>
      </w:r>
      <w:r>
        <w:rPr>
          <w:rFonts w:ascii="Arial" w:hAnsi="Arial"/>
          <w:color w:val="FFFFFF"/>
          <w:spacing w:val="-4"/>
          <w:w w:val="105"/>
        </w:rPr>
        <w:t>prøven</w:t>
      </w:r>
      <w:r>
        <w:rPr>
          <w:rFonts w:ascii="Arial" w:hAnsi="Arial"/>
          <w:color w:val="FFFFFF"/>
          <w:spacing w:val="-38"/>
          <w:w w:val="105"/>
        </w:rPr>
        <w:t> </w:t>
      </w:r>
      <w:r>
        <w:rPr>
          <w:rFonts w:ascii="Arial" w:hAnsi="Arial"/>
          <w:color w:val="FFFFFF"/>
          <w:w w:val="105"/>
        </w:rPr>
        <w:t>godt.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9"/>
        </w:numPr>
        <w:tabs>
          <w:tab w:pos="366" w:val="left" w:leader="none"/>
        </w:tabs>
        <w:spacing w:line="275" w:lineRule="auto" w:before="174" w:after="0"/>
        <w:ind w:left="393" w:right="762" w:hanging="283"/>
        <w:jc w:val="left"/>
        <w:rPr>
          <w:b w:val="0"/>
          <w:bCs w:val="0"/>
        </w:rPr>
      </w:pPr>
      <w:r>
        <w:rPr>
          <w:color w:val="FFFFFF"/>
          <w:spacing w:val="-30"/>
          <w:w w:val="105"/>
        </w:rPr>
        <w:t>T</w:t>
      </w:r>
      <w:r>
        <w:rPr>
          <w:color w:val="FFFFFF"/>
          <w:w w:val="105"/>
        </w:rPr>
        <w:t>est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5"/>
          <w:w w:val="105"/>
        </w:rPr>
        <w:t>h</w:t>
      </w:r>
      <w:r>
        <w:rPr>
          <w:color w:val="FFFFFF"/>
          <w:spacing w:val="-6"/>
          <w:w w:val="105"/>
        </w:rPr>
        <w:t>v</w:t>
      </w:r>
      <w:r>
        <w:rPr>
          <w:color w:val="FFFFFF"/>
          <w:w w:val="105"/>
        </w:rPr>
        <w:t>er</w:t>
      </w:r>
      <w:r>
        <w:rPr>
          <w:color w:val="FFFFFF"/>
          <w:spacing w:val="-38"/>
          <w:w w:val="105"/>
        </w:rPr>
        <w:t> </w:t>
      </w:r>
      <w:r>
        <w:rPr>
          <w:color w:val="FFFFFF"/>
          <w:spacing w:val="-4"/>
          <w:w w:val="105"/>
        </w:rPr>
        <w:t>a</w:t>
      </w:r>
      <w:r>
        <w:rPr>
          <w:color w:val="FFFFFF"/>
          <w:w w:val="105"/>
        </w:rPr>
        <w:t>v</w:t>
      </w:r>
      <w:r>
        <w:rPr>
          <w:color w:val="FFFFFF"/>
          <w:spacing w:val="-39"/>
          <w:w w:val="105"/>
        </w:rPr>
        <w:t> </w:t>
      </w:r>
      <w:r>
        <w:rPr>
          <w:color w:val="FFFFFF"/>
          <w:w w:val="105"/>
        </w:rPr>
        <w:t>el</w:t>
      </w:r>
      <w:r>
        <w:rPr>
          <w:color w:val="FFFFFF"/>
          <w:spacing w:val="-5"/>
          <w:w w:val="105"/>
        </w:rPr>
        <w:t>e</w:t>
      </w:r>
      <w:r>
        <w:rPr>
          <w:color w:val="FFFFFF"/>
          <w:w w:val="105"/>
        </w:rPr>
        <w:t>vp</w:t>
      </w:r>
      <w:r>
        <w:rPr>
          <w:color w:val="FFFFFF"/>
          <w:spacing w:val="-8"/>
          <w:w w:val="105"/>
        </w:rPr>
        <w:t>r</w:t>
      </w:r>
      <w:r>
        <w:rPr>
          <w:color w:val="FFFFFF"/>
          <w:spacing w:val="-5"/>
          <w:w w:val="105"/>
        </w:rPr>
        <w:t>ø</w:t>
      </w:r>
      <w:r>
        <w:rPr>
          <w:color w:val="FFFFFF"/>
          <w:spacing w:val="-6"/>
          <w:w w:val="105"/>
        </w:rPr>
        <w:t>v</w:t>
      </w:r>
      <w:r>
        <w:rPr>
          <w:color w:val="FFFFFF"/>
          <w:w w:val="105"/>
        </w:rPr>
        <w:t>ene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8"/>
          <w:w w:val="105"/>
        </w:rPr>
        <w:t>f</w:t>
      </w:r>
      <w:r>
        <w:rPr>
          <w:color w:val="FFFFFF"/>
          <w:w w:val="105"/>
        </w:rPr>
        <w:t>or</w:t>
      </w:r>
      <w:r>
        <w:rPr>
          <w:color w:val="FFFFFF"/>
        </w:rPr>
        <w:t> </w:t>
      </w:r>
      <w:r>
        <w:rPr>
          <w:color w:val="FFFFFF"/>
          <w:spacing w:val="-2"/>
          <w:w w:val="105"/>
        </w:rPr>
        <w:t>kjønnssyk</w:t>
      </w:r>
      <w:r>
        <w:rPr>
          <w:color w:val="FFFFFF"/>
          <w:spacing w:val="-1"/>
          <w:w w:val="105"/>
        </w:rPr>
        <w:t>dom</w:t>
      </w:r>
      <w:r>
        <w:rPr>
          <w:color w:val="FFFFFF"/>
          <w:spacing w:val="-49"/>
          <w:w w:val="105"/>
        </w:rPr>
        <w:t> </w:t>
      </w:r>
      <w:r>
        <w:rPr>
          <w:color w:val="FFFFFF"/>
          <w:spacing w:val="-2"/>
          <w:w w:val="105"/>
        </w:rPr>
        <w:t>ved</w:t>
      </w:r>
      <w:r>
        <w:rPr>
          <w:color w:val="FFFFFF"/>
          <w:spacing w:val="-45"/>
          <w:w w:val="105"/>
        </w:rPr>
        <w:t> </w:t>
      </w:r>
      <w:r>
        <w:rPr>
          <w:color w:val="FFFFFF"/>
          <w:w w:val="105"/>
        </w:rPr>
        <w:t>hjelp</w:t>
      </w:r>
      <w:r>
        <w:rPr>
          <w:color w:val="FFFFFF"/>
          <w:spacing w:val="-45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49"/>
          <w:w w:val="105"/>
        </w:rPr>
        <w:t> </w:t>
      </w:r>
      <w:r>
        <w:rPr>
          <w:color w:val="FFFFFF"/>
          <w:w w:val="105"/>
        </w:rPr>
        <w:t>joden.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366" w:val="left" w:leader="none"/>
        </w:tabs>
        <w:spacing w:line="275" w:lineRule="auto" w:before="170" w:after="0"/>
        <w:ind w:left="393" w:right="39" w:hanging="283"/>
        <w:jc w:val="left"/>
        <w:rPr>
          <w:b w:val="0"/>
          <w:bCs w:val="0"/>
        </w:rPr>
      </w:pPr>
      <w:r>
        <w:rPr>
          <w:color w:val="FFFFFF"/>
          <w:spacing w:val="-1"/>
        </w:rPr>
        <w:t>Påpek</w:t>
      </w:r>
      <w:r>
        <w:rPr>
          <w:color w:val="FFFFFF"/>
          <w:spacing w:val="13"/>
        </w:rPr>
        <w:t> </w:t>
      </w:r>
      <w:r>
        <w:rPr>
          <w:color w:val="FFFFFF"/>
          <w:spacing w:val="-1"/>
        </w:rPr>
        <w:t>a</w:t>
      </w:r>
      <w:r>
        <w:rPr>
          <w:color w:val="FFFFFF"/>
          <w:spacing w:val="-2"/>
        </w:rPr>
        <w:t>t</w:t>
      </w:r>
      <w:r>
        <w:rPr>
          <w:color w:val="FFFFFF"/>
          <w:spacing w:val="13"/>
        </w:rPr>
        <w:t> </w:t>
      </w:r>
      <w:r>
        <w:rPr>
          <w:color w:val="FFFFFF"/>
          <w:spacing w:val="-1"/>
        </w:rPr>
        <w:t>plastfolien</w:t>
      </w:r>
      <w:r>
        <w:rPr>
          <w:color w:val="FFFFFF"/>
          <w:spacing w:val="13"/>
        </w:rPr>
        <w:t> </w:t>
      </w:r>
      <w:r>
        <w:rPr>
          <w:color w:val="FFFFFF"/>
          <w:spacing w:val="-3"/>
        </w:rPr>
        <w:t>r</w:t>
      </w:r>
      <w:r>
        <w:rPr>
          <w:color w:val="FFFFFF"/>
          <w:spacing w:val="-2"/>
        </w:rPr>
        <w:t>epresen</w:t>
      </w:r>
      <w:r>
        <w:rPr>
          <w:color w:val="FFFFFF"/>
          <w:spacing w:val="-3"/>
        </w:rPr>
        <w:t>tert</w:t>
      </w:r>
      <w:r>
        <w:rPr>
          <w:color w:val="FFFFFF"/>
          <w:spacing w:val="-2"/>
        </w:rPr>
        <w:t>e</w:t>
      </w:r>
      <w:r>
        <w:rPr>
          <w:color w:val="FFFFFF"/>
          <w:spacing w:val="13"/>
        </w:rPr>
        <w:t> </w:t>
      </w:r>
      <w:r>
        <w:rPr>
          <w:color w:val="FFFFFF"/>
          <w:spacing w:val="-1"/>
        </w:rPr>
        <w:t>e</w:t>
      </w:r>
      <w:r>
        <w:rPr>
          <w:color w:val="FFFFFF"/>
          <w:spacing w:val="-2"/>
        </w:rPr>
        <w:t>t</w:t>
      </w:r>
      <w:r>
        <w:rPr>
          <w:color w:val="FFFFFF"/>
          <w:spacing w:val="23"/>
          <w:w w:val="96"/>
        </w:rPr>
        <w:t> </w:t>
      </w:r>
      <w:r>
        <w:rPr>
          <w:color w:val="FFFFFF"/>
          <w:spacing w:val="-2"/>
        </w:rPr>
        <w:t>kondom</w:t>
      </w:r>
      <w:r>
        <w:rPr>
          <w:color w:val="FFFFFF"/>
          <w:spacing w:val="43"/>
        </w:rPr>
        <w:t> </w:t>
      </w:r>
      <w:r>
        <w:rPr>
          <w:color w:val="FFFFFF"/>
        </w:rPr>
        <w:t>under</w:t>
      </w:r>
      <w:r>
        <w:rPr>
          <w:color w:val="FFFFFF"/>
          <w:spacing w:val="31"/>
        </w:rPr>
        <w:t> </w:t>
      </w:r>
      <w:r>
        <w:rPr>
          <w:color w:val="FFFFFF"/>
        </w:rPr>
        <w:t>disse</w:t>
      </w:r>
      <w:r>
        <w:rPr>
          <w:color w:val="FFFFFF"/>
          <w:spacing w:val="43"/>
        </w:rPr>
        <w:t> </w:t>
      </w:r>
      <w:r>
        <w:rPr>
          <w:color w:val="FFFFFF"/>
        </w:rPr>
        <w:t>seksuelle</w:t>
      </w:r>
      <w:r>
        <w:rPr>
          <w:color w:val="FFFFFF"/>
          <w:spacing w:val="43"/>
        </w:rPr>
        <w:t> </w:t>
      </w:r>
      <w:r>
        <w:rPr>
          <w:color w:val="FFFFFF"/>
        </w:rPr>
        <w:t>sam-</w:t>
      </w:r>
      <w:r>
        <w:rPr>
          <w:color w:val="FFFFFF"/>
          <w:spacing w:val="25"/>
          <w:w w:val="113"/>
        </w:rPr>
        <w:t> </w:t>
      </w:r>
      <w:r>
        <w:rPr>
          <w:color w:val="FFFFFF"/>
          <w:spacing w:val="-1"/>
        </w:rPr>
        <w:t>kvemmene,</w:t>
      </w:r>
      <w:r>
        <w:rPr>
          <w:color w:val="FFFFFF"/>
          <w:spacing w:val="12"/>
        </w:rPr>
        <w:t> </w:t>
      </w:r>
      <w:r>
        <w:rPr>
          <w:color w:val="FFFFFF"/>
        </w:rPr>
        <w:t>og</w:t>
      </w:r>
      <w:r>
        <w:rPr>
          <w:color w:val="FFFFFF"/>
          <w:spacing w:val="13"/>
        </w:rPr>
        <w:t> </w:t>
      </w:r>
      <w:r>
        <w:rPr>
          <w:color w:val="FFFFFF"/>
          <w:spacing w:val="-1"/>
        </w:rPr>
        <w:t>a</w:t>
      </w:r>
      <w:r>
        <w:rPr>
          <w:color w:val="FFFFFF"/>
          <w:spacing w:val="-2"/>
        </w:rPr>
        <w:t>t</w:t>
      </w:r>
      <w:r>
        <w:rPr>
          <w:color w:val="FFFFFF"/>
          <w:spacing w:val="13"/>
        </w:rPr>
        <w:t> </w:t>
      </w:r>
      <w:r>
        <w:rPr>
          <w:color w:val="FFFFFF"/>
        </w:rPr>
        <w:t>disse</w:t>
      </w:r>
      <w:r>
        <w:rPr>
          <w:color w:val="FFFFFF"/>
          <w:spacing w:val="13"/>
        </w:rPr>
        <w:t> </w:t>
      </w:r>
      <w:r>
        <w:rPr>
          <w:color w:val="FFFFFF"/>
          <w:spacing w:val="-2"/>
        </w:rPr>
        <w:t>elevene</w:t>
      </w:r>
      <w:r>
        <w:rPr>
          <w:color w:val="FFFFFF"/>
          <w:spacing w:val="12"/>
        </w:rPr>
        <w:t> </w:t>
      </w:r>
      <w:r>
        <w:rPr>
          <w:color w:val="FFFFFF"/>
          <w:spacing w:val="-3"/>
        </w:rPr>
        <w:t>ikk</w:t>
      </w:r>
      <w:r>
        <w:rPr>
          <w:color w:val="FFFFFF"/>
          <w:spacing w:val="-2"/>
        </w:rPr>
        <w:t>e</w:t>
      </w:r>
      <w:r>
        <w:rPr>
          <w:color w:val="FFFFFF"/>
          <w:spacing w:val="13"/>
        </w:rPr>
        <w:t> </w:t>
      </w:r>
      <w:r>
        <w:rPr>
          <w:color w:val="FFFFFF"/>
        </w:rPr>
        <w:t>ble</w:t>
      </w:r>
      <w:r>
        <w:rPr>
          <w:color w:val="FFFFFF"/>
          <w:spacing w:val="23"/>
          <w:w w:val="106"/>
        </w:rPr>
        <w:t> </w:t>
      </w:r>
      <w:r>
        <w:rPr>
          <w:color w:val="FFFFFF"/>
          <w:spacing w:val="-1"/>
        </w:rPr>
        <w:t>smitte</w:t>
      </w:r>
      <w:r>
        <w:rPr>
          <w:color w:val="FFFFFF"/>
          <w:spacing w:val="-2"/>
        </w:rPr>
        <w:t>t.</w:t>
      </w:r>
      <w:r>
        <w:rPr>
          <w:b w:val="0"/>
        </w:rPr>
      </w:r>
    </w:p>
    <w:p>
      <w:pPr>
        <w:pStyle w:val="BodyText"/>
        <w:spacing w:line="275" w:lineRule="auto" w:before="170"/>
        <w:ind w:right="124" w:hanging="29"/>
        <w:jc w:val="left"/>
        <w:rPr>
          <w:rFonts w:ascii="Arial" w:hAnsi="Arial" w:cs="Arial" w:eastAsia="Arial"/>
          <w:b w:val="0"/>
          <w:bCs w:val="0"/>
        </w:rPr>
      </w:pPr>
      <w:r>
        <w:rPr>
          <w:color w:val="FFFFFF"/>
          <w:w w:val="105"/>
        </w:rPr>
        <w:t>Mulige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1"/>
          <w:w w:val="105"/>
        </w:rPr>
        <w:t>diskusjonspunkt</w:t>
      </w:r>
      <w:r>
        <w:rPr>
          <w:color w:val="FFFFFF"/>
          <w:spacing w:val="-2"/>
          <w:w w:val="105"/>
        </w:rPr>
        <w:t>er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37"/>
          <w:w w:val="103"/>
        </w:rPr>
        <w:t> 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tter</w:t>
      </w:r>
      <w:r>
        <w:rPr>
          <w:color w:val="FFFFFF"/>
          <w:spacing w:val="-50"/>
          <w:w w:val="105"/>
        </w:rPr>
        <w:t> </w:t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2"/>
          <w:w w:val="105"/>
        </w:rPr>
        <w:t>tt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46"/>
          <w:w w:val="105"/>
        </w:rPr>
        <w:t> </w:t>
      </w:r>
      <w:r>
        <w:rPr>
          <w:color w:val="FFFFFF"/>
          <w:spacing w:val="-1"/>
          <w:w w:val="105"/>
        </w:rPr>
        <w:t>eksperimen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46"/>
          <w:w w:val="105"/>
        </w:rPr>
        <w:t> </w:t>
      </w:r>
      <w:r>
        <w:rPr>
          <w:color w:val="FFFFFF"/>
          <w:w w:val="105"/>
        </w:rPr>
        <w:t>er</w:t>
      </w:r>
      <w:r>
        <w:rPr>
          <w:color w:val="FFFFFF"/>
          <w:spacing w:val="-49"/>
          <w:w w:val="105"/>
        </w:rPr>
        <w:t> </w:t>
      </w:r>
      <w:r>
        <w:rPr>
          <w:color w:val="FFFFFF"/>
          <w:spacing w:val="-1"/>
          <w:w w:val="105"/>
        </w:rPr>
        <w:t>blan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30"/>
          <w:w w:val="96"/>
        </w:rPr>
        <w:t> </w:t>
      </w:r>
      <w:r>
        <w:rPr>
          <w:rFonts w:ascii="Arial"/>
          <w:color w:val="FFFFFF"/>
          <w:spacing w:val="-2"/>
          <w:w w:val="105"/>
        </w:rPr>
        <w:t>anne</w:t>
      </w:r>
      <w:r>
        <w:rPr>
          <w:rFonts w:ascii="Arial"/>
          <w:color w:val="FFFFFF"/>
          <w:spacing w:val="-1"/>
          <w:w w:val="105"/>
        </w:rPr>
        <w:t>t</w:t>
      </w:r>
      <w:r>
        <w:rPr>
          <w:rFonts w:ascii="Arial"/>
          <w:b w:val="0"/>
        </w:rPr>
      </w:r>
    </w:p>
    <w:p>
      <w:pPr>
        <w:pStyle w:val="BodyText"/>
        <w:numPr>
          <w:ilvl w:val="1"/>
          <w:numId w:val="9"/>
        </w:numPr>
        <w:tabs>
          <w:tab w:pos="366" w:val="left" w:leader="none"/>
        </w:tabs>
        <w:spacing w:line="276" w:lineRule="auto" w:before="174" w:after="0"/>
        <w:ind w:left="393" w:right="0" w:hanging="283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Hv</w:t>
      </w:r>
      <w:r>
        <w:rPr>
          <w:color w:val="FFFFFF"/>
          <w:spacing w:val="-3"/>
          <w:w w:val="105"/>
        </w:rPr>
        <w:t>or</w:t>
      </w:r>
      <w:r>
        <w:rPr>
          <w:color w:val="FFFFFF"/>
          <w:spacing w:val="-59"/>
          <w:w w:val="105"/>
        </w:rPr>
        <w:t> </w:t>
      </w:r>
      <w:r>
        <w:rPr>
          <w:color w:val="FFFFFF"/>
          <w:spacing w:val="-3"/>
          <w:w w:val="105"/>
        </w:rPr>
        <w:t>enkelt</w:t>
      </w:r>
      <w:r>
        <w:rPr>
          <w:color w:val="FFFFFF"/>
          <w:spacing w:val="-56"/>
          <w:w w:val="105"/>
        </w:rPr>
        <w:t> </w:t>
      </w:r>
      <w:r>
        <w:rPr>
          <w:color w:val="FFFFFF"/>
          <w:spacing w:val="-2"/>
          <w:w w:val="105"/>
        </w:rPr>
        <w:t>kjønnssyk</w:t>
      </w:r>
      <w:r>
        <w:rPr>
          <w:color w:val="FFFFFF"/>
          <w:spacing w:val="-1"/>
          <w:w w:val="105"/>
        </w:rPr>
        <w:t>dommer</w:t>
      </w:r>
      <w:r>
        <w:rPr>
          <w:color w:val="FFFFFF"/>
          <w:spacing w:val="-58"/>
          <w:w w:val="105"/>
        </w:rPr>
        <w:t> </w:t>
      </w:r>
      <w:r>
        <w:rPr>
          <w:color w:val="FFFFFF"/>
          <w:spacing w:val="-2"/>
          <w:w w:val="105"/>
        </w:rPr>
        <w:t>smitter:</w:t>
      </w:r>
      <w:r>
        <w:rPr>
          <w:color w:val="FFFFFF"/>
          <w:spacing w:val="35"/>
          <w:w w:val="90"/>
        </w:rPr>
        <w:t> </w:t>
      </w:r>
      <w:r>
        <w:rPr>
          <w:color w:val="FFFFFF"/>
          <w:w w:val="105"/>
        </w:rPr>
        <w:t>Snakk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om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or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1"/>
          <w:w w:val="105"/>
        </w:rPr>
        <w:t>le</w:t>
      </w:r>
      <w:r>
        <w:rPr>
          <w:color w:val="FFFFFF"/>
          <w:spacing w:val="-2"/>
          <w:w w:val="105"/>
        </w:rPr>
        <w:t>tt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kjønns-</w:t>
      </w:r>
      <w:r>
        <w:rPr>
          <w:color w:val="FFFFFF"/>
          <w:spacing w:val="23"/>
          <w:w w:val="113"/>
        </w:rPr>
        <w:t> </w:t>
      </w:r>
      <w:r>
        <w:rPr>
          <w:color w:val="FFFFFF"/>
          <w:spacing w:val="-2"/>
          <w:w w:val="105"/>
        </w:rPr>
        <w:t>s</w:t>
      </w:r>
      <w:r>
        <w:rPr>
          <w:color w:val="FFFFFF"/>
          <w:spacing w:val="-3"/>
          <w:w w:val="105"/>
        </w:rPr>
        <w:t>yk</w:t>
      </w:r>
      <w:r>
        <w:rPr>
          <w:color w:val="FFFFFF"/>
          <w:spacing w:val="-2"/>
          <w:w w:val="105"/>
        </w:rPr>
        <w:t>dommen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ble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2"/>
          <w:w w:val="105"/>
        </w:rPr>
        <w:t>spredt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2"/>
          <w:w w:val="105"/>
        </w:rPr>
        <w:t>fr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person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til</w:t>
      </w:r>
      <w:r>
        <w:rPr>
          <w:color w:val="FFFFFF"/>
          <w:spacing w:val="29"/>
          <w:w w:val="96"/>
        </w:rPr>
        <w:t> </w:t>
      </w:r>
      <w:r>
        <w:rPr>
          <w:rFonts w:ascii="Arial" w:hAnsi="Arial"/>
          <w:color w:val="FFFFFF"/>
          <w:w w:val="105"/>
        </w:rPr>
        <w:t>person.</w:t>
      </w:r>
      <w:r>
        <w:rPr>
          <w:rFonts w:ascii="Arial" w:hAnsi="Arial"/>
          <w:color w:val="FFFFFF"/>
          <w:spacing w:val="-41"/>
          <w:w w:val="105"/>
        </w:rPr>
        <w:t> </w:t>
      </w:r>
      <w:r>
        <w:rPr>
          <w:rFonts w:ascii="Arial" w:hAnsi="Arial"/>
          <w:color w:val="FFFFFF"/>
          <w:w w:val="105"/>
        </w:rPr>
        <w:t>Ble</w:t>
      </w:r>
      <w:r>
        <w:rPr>
          <w:rFonts w:ascii="Arial" w:hAnsi="Arial"/>
          <w:color w:val="FFFFFF"/>
          <w:spacing w:val="-41"/>
          <w:w w:val="105"/>
        </w:rPr>
        <w:t> </w:t>
      </w:r>
      <w:r>
        <w:rPr>
          <w:rFonts w:ascii="Arial" w:hAnsi="Arial"/>
          <w:color w:val="FFFFFF"/>
          <w:w w:val="105"/>
        </w:rPr>
        <w:t>de</w:t>
      </w:r>
      <w:r>
        <w:rPr>
          <w:rFonts w:ascii="Arial" w:hAnsi="Arial"/>
          <w:color w:val="FFFFFF"/>
          <w:spacing w:val="-40"/>
          <w:w w:val="105"/>
        </w:rPr>
        <w:t> </w:t>
      </w:r>
      <w:r>
        <w:rPr>
          <w:rFonts w:ascii="Arial" w:hAnsi="Arial"/>
          <w:color w:val="FFFFFF"/>
          <w:spacing w:val="-3"/>
          <w:w w:val="105"/>
        </w:rPr>
        <w:t>overrask</w:t>
      </w:r>
      <w:r>
        <w:rPr>
          <w:rFonts w:ascii="Arial" w:hAnsi="Arial"/>
          <w:color w:val="FFFFFF"/>
          <w:spacing w:val="-2"/>
          <w:w w:val="105"/>
        </w:rPr>
        <w:t>et</w:t>
      </w:r>
      <w:r>
        <w:rPr>
          <w:rFonts w:ascii="Arial" w:hAnsi="Arial"/>
          <w:color w:val="FFFFFF"/>
          <w:spacing w:val="-41"/>
          <w:w w:val="105"/>
        </w:rPr>
        <w:t> </w:t>
      </w:r>
      <w:r>
        <w:rPr>
          <w:rFonts w:ascii="Arial" w:hAnsi="Arial"/>
          <w:color w:val="FFFFFF"/>
          <w:spacing w:val="-4"/>
          <w:w w:val="105"/>
        </w:rPr>
        <w:t>ov</w:t>
      </w:r>
      <w:r>
        <w:rPr>
          <w:rFonts w:ascii="Arial" w:hAnsi="Arial"/>
          <w:color w:val="FFFFFF"/>
          <w:spacing w:val="-3"/>
          <w:w w:val="105"/>
        </w:rPr>
        <w:t>er</w:t>
      </w:r>
      <w:r>
        <w:rPr>
          <w:rFonts w:ascii="Arial" w:hAnsi="Arial"/>
          <w:color w:val="FFFFFF"/>
          <w:spacing w:val="-43"/>
          <w:w w:val="105"/>
        </w:rPr>
        <w:t> </w:t>
      </w:r>
      <w:r>
        <w:rPr>
          <w:rFonts w:ascii="Arial" w:hAnsi="Arial"/>
          <w:color w:val="FFFFFF"/>
          <w:w w:val="105"/>
        </w:rPr>
        <w:t>noen</w:t>
      </w:r>
      <w:r>
        <w:rPr>
          <w:rFonts w:ascii="Arial" w:hAnsi="Arial"/>
          <w:color w:val="FFFFFF"/>
          <w:spacing w:val="-41"/>
          <w:w w:val="105"/>
        </w:rPr>
        <w:t> </w:t>
      </w:r>
      <w:r>
        <w:rPr>
          <w:rFonts w:ascii="Arial" w:hAnsi="Arial"/>
          <w:color w:val="FFFFFF"/>
          <w:spacing w:val="-3"/>
          <w:w w:val="105"/>
        </w:rPr>
        <w:t>av</w:t>
      </w:r>
      <w:r>
        <w:rPr>
          <w:rFonts w:ascii="Arial" w:hAnsi="Arial"/>
          <w:color w:val="FFFFFF"/>
          <w:spacing w:val="23"/>
          <w:w w:val="98"/>
        </w:rPr>
        <w:t> </w:t>
      </w:r>
      <w:r>
        <w:rPr>
          <w:color w:val="FFFFFF"/>
          <w:spacing w:val="-1"/>
          <w:w w:val="105"/>
        </w:rPr>
        <w:t>må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1"/>
          <w:w w:val="105"/>
        </w:rPr>
        <w:t>ene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2"/>
          <w:w w:val="105"/>
        </w:rPr>
        <w:t>kjønnssyk</w:t>
      </w:r>
      <w:r>
        <w:rPr>
          <w:color w:val="FFFFFF"/>
          <w:spacing w:val="-1"/>
          <w:w w:val="105"/>
        </w:rPr>
        <w:t>dommer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2"/>
          <w:w w:val="105"/>
        </w:rPr>
        <w:t>spre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seg</w:t>
      </w:r>
      <w:r>
        <w:rPr>
          <w:color w:val="FFFFFF"/>
          <w:spacing w:val="29"/>
          <w:w w:val="114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-29"/>
          <w:w w:val="105"/>
        </w:rPr>
        <w:t> </w:t>
      </w:r>
      <w:r>
        <w:rPr>
          <w:color w:val="FFFFFF"/>
          <w:spacing w:val="-2"/>
          <w:w w:val="105"/>
        </w:rPr>
        <w:t>fr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person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til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1"/>
          <w:w w:val="105"/>
        </w:rPr>
        <w:t>person?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366" w:val="left" w:leader="none"/>
        </w:tabs>
        <w:spacing w:line="276" w:lineRule="auto" w:before="170" w:after="0"/>
        <w:ind w:left="393" w:right="370" w:hanging="283"/>
        <w:jc w:val="left"/>
        <w:rPr>
          <w:b w:val="0"/>
          <w:bCs w:val="0"/>
        </w:rPr>
      </w:pPr>
      <w:r>
        <w:rPr>
          <w:rFonts w:ascii="Arial" w:hAnsi="Arial"/>
          <w:color w:val="FFFFFF"/>
          <w:spacing w:val="-3"/>
          <w:w w:val="105"/>
        </w:rPr>
        <w:t>Hvordan</w:t>
      </w:r>
      <w:r>
        <w:rPr>
          <w:rFonts w:ascii="Arial" w:hAnsi="Arial"/>
          <w:color w:val="FFFFFF"/>
          <w:spacing w:val="-47"/>
          <w:w w:val="105"/>
        </w:rPr>
        <w:t> </w:t>
      </w:r>
      <w:r>
        <w:rPr>
          <w:rFonts w:ascii="Arial" w:hAnsi="Arial"/>
          <w:color w:val="FFFFFF"/>
          <w:w w:val="105"/>
        </w:rPr>
        <w:t>vi</w:t>
      </w:r>
      <w:r>
        <w:rPr>
          <w:rFonts w:ascii="Arial" w:hAnsi="Arial"/>
          <w:color w:val="FFFFFF"/>
          <w:spacing w:val="-44"/>
          <w:w w:val="105"/>
        </w:rPr>
        <w:t> </w:t>
      </w:r>
      <w:r>
        <w:rPr>
          <w:rFonts w:ascii="Arial" w:hAnsi="Arial"/>
          <w:color w:val="FFFFFF"/>
          <w:spacing w:val="-2"/>
          <w:w w:val="105"/>
        </w:rPr>
        <w:t>kan</w:t>
      </w:r>
      <w:r>
        <w:rPr>
          <w:rFonts w:ascii="Arial" w:hAnsi="Arial"/>
          <w:color w:val="FFFFFF"/>
          <w:spacing w:val="-43"/>
          <w:w w:val="105"/>
        </w:rPr>
        <w:t> </w:t>
      </w:r>
      <w:r>
        <w:rPr>
          <w:rFonts w:ascii="Arial" w:hAnsi="Arial"/>
          <w:color w:val="FFFFFF"/>
          <w:spacing w:val="-3"/>
          <w:w w:val="105"/>
        </w:rPr>
        <w:t>reduser</w:t>
      </w:r>
      <w:r>
        <w:rPr>
          <w:rFonts w:ascii="Arial" w:hAnsi="Arial"/>
          <w:color w:val="FFFFFF"/>
          <w:spacing w:val="-2"/>
          <w:w w:val="105"/>
        </w:rPr>
        <w:t>e</w:t>
      </w:r>
      <w:r>
        <w:rPr>
          <w:rFonts w:ascii="Arial" w:hAnsi="Arial"/>
          <w:color w:val="FFFFFF"/>
          <w:spacing w:val="26"/>
          <w:w w:val="107"/>
        </w:rPr>
        <w:t> </w:t>
      </w:r>
      <w:r>
        <w:rPr>
          <w:color w:val="FFFFFF"/>
          <w:spacing w:val="-2"/>
          <w:w w:val="105"/>
        </w:rPr>
        <w:t>infeksjonsrisikoen:</w:t>
      </w:r>
      <w:r>
        <w:rPr>
          <w:color w:val="FFFFFF"/>
          <w:spacing w:val="-53"/>
          <w:w w:val="105"/>
        </w:rPr>
        <w:t> </w:t>
      </w:r>
      <w:r>
        <w:rPr>
          <w:color w:val="FFFFFF"/>
          <w:w w:val="105"/>
        </w:rPr>
        <w:t>Snakk</w:t>
      </w:r>
      <w:r>
        <w:rPr>
          <w:color w:val="FFFFFF"/>
          <w:spacing w:val="-52"/>
          <w:w w:val="105"/>
        </w:rPr>
        <w:t> </w:t>
      </w:r>
      <w:r>
        <w:rPr>
          <w:color w:val="FFFFFF"/>
          <w:w w:val="105"/>
        </w:rPr>
        <w:t>om</w:t>
      </w:r>
      <w:r>
        <w:rPr>
          <w:color w:val="FFFFFF"/>
          <w:spacing w:val="-52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or</w:t>
      </w:r>
      <w:r>
        <w:rPr>
          <w:color w:val="FFFFFF"/>
          <w:spacing w:val="27"/>
        </w:rPr>
        <w:t> </w:t>
      </w:r>
      <w:r>
        <w:rPr>
          <w:color w:val="FFFFFF"/>
          <w:w w:val="105"/>
        </w:rPr>
        <w:t>langt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2"/>
          <w:w w:val="105"/>
        </w:rPr>
        <w:t>r</w:t>
      </w:r>
      <w:r>
        <w:rPr>
          <w:color w:val="FFFFFF"/>
          <w:spacing w:val="-1"/>
          <w:w w:val="105"/>
        </w:rPr>
        <w:t>askt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2"/>
          <w:w w:val="105"/>
        </w:rPr>
        <w:t>kjønnssyk</w:t>
      </w:r>
      <w:r>
        <w:rPr>
          <w:color w:val="FFFFFF"/>
          <w:spacing w:val="-1"/>
          <w:w w:val="105"/>
        </w:rPr>
        <w:t>dommer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30"/>
          <w:w w:val="104"/>
        </w:rPr>
        <w:t> </w:t>
      </w:r>
      <w:r>
        <w:rPr>
          <w:color w:val="FFFFFF"/>
          <w:spacing w:val="-2"/>
          <w:w w:val="105"/>
        </w:rPr>
        <w:t>spre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seg,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9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or</w:t>
      </w:r>
      <w:r>
        <w:rPr>
          <w:color w:val="FFFFFF"/>
          <w:spacing w:val="-3"/>
          <w:w w:val="105"/>
        </w:rPr>
        <w:t>dan</w:t>
      </w:r>
      <w:r>
        <w:rPr>
          <w:color w:val="FFFFFF"/>
          <w:spacing w:val="-29"/>
          <w:w w:val="105"/>
        </w:rPr>
        <w:t> </w:t>
      </w:r>
      <w:r>
        <w:rPr>
          <w:color w:val="FFFFFF"/>
          <w:spacing w:val="-3"/>
          <w:w w:val="105"/>
        </w:rPr>
        <w:t>færr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29"/>
          <w:w w:val="105"/>
        </w:rPr>
        <w:t> </w:t>
      </w:r>
      <w:r>
        <w:rPr>
          <w:color w:val="FFFFFF"/>
          <w:spacing w:val="-3"/>
          <w:w w:val="105"/>
        </w:rPr>
        <w:t>k</w:t>
      </w:r>
      <w:r>
        <w:rPr>
          <w:color w:val="FFFFFF"/>
          <w:spacing w:val="-2"/>
          <w:w w:val="105"/>
        </w:rPr>
        <w:t>on</w:t>
      </w:r>
      <w:r>
        <w:rPr>
          <w:color w:val="FFFFFF"/>
          <w:spacing w:val="-3"/>
          <w:w w:val="105"/>
        </w:rPr>
        <w:t>takter</w:t>
      </w:r>
      <w:r>
        <w:rPr>
          <w:color w:val="FFFFFF"/>
          <w:spacing w:val="25"/>
          <w:w w:val="98"/>
        </w:rPr>
        <w:t> </w:t>
      </w:r>
      <w:r>
        <w:rPr>
          <w:color w:val="FFFFFF"/>
          <w:spacing w:val="-1"/>
        </w:rPr>
        <w:t>automatisk</w:t>
      </w:r>
      <w:r>
        <w:rPr>
          <w:color w:val="FFFFFF"/>
          <w:spacing w:val="20"/>
        </w:rPr>
        <w:t> </w:t>
      </w:r>
      <w:r>
        <w:rPr>
          <w:color w:val="FFFFFF"/>
          <w:spacing w:val="-3"/>
        </w:rPr>
        <w:t>r</w:t>
      </w:r>
      <w:r>
        <w:rPr>
          <w:color w:val="FFFFFF"/>
          <w:spacing w:val="-2"/>
        </w:rPr>
        <w:t>eduser</w:t>
      </w:r>
      <w:r>
        <w:rPr>
          <w:color w:val="FFFFFF"/>
          <w:spacing w:val="-3"/>
        </w:rPr>
        <w:t>er</w:t>
      </w:r>
      <w:r>
        <w:rPr>
          <w:color w:val="FFFFFF"/>
          <w:spacing w:val="12"/>
        </w:rPr>
        <w:t> </w:t>
      </w:r>
      <w:r>
        <w:rPr>
          <w:color w:val="FFFFFF"/>
          <w:spacing w:val="-2"/>
        </w:rPr>
        <w:t>smittefar</w:t>
      </w:r>
      <w:r>
        <w:rPr>
          <w:color w:val="FFFFFF"/>
          <w:spacing w:val="-3"/>
        </w:rPr>
        <w:t>en.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366" w:val="left" w:leader="none"/>
        </w:tabs>
        <w:spacing w:line="275" w:lineRule="auto" w:before="169" w:after="0"/>
        <w:ind w:left="393" w:right="732" w:hanging="283"/>
        <w:jc w:val="left"/>
        <w:rPr>
          <w:b w:val="0"/>
          <w:bCs w:val="0"/>
        </w:rPr>
      </w:pPr>
      <w:r>
        <w:rPr>
          <w:color w:val="FFFFFF"/>
          <w:spacing w:val="-1"/>
          <w:w w:val="105"/>
        </w:rPr>
        <w:t>Personlig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2"/>
          <w:w w:val="105"/>
        </w:rPr>
        <w:t>ansv</w:t>
      </w:r>
      <w:r>
        <w:rPr>
          <w:color w:val="FFFFFF"/>
          <w:spacing w:val="-3"/>
          <w:w w:val="105"/>
        </w:rPr>
        <w:t>ar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4"/>
          <w:w w:val="105"/>
        </w:rPr>
        <w:t>for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egen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helse:</w:t>
      </w:r>
      <w:r>
        <w:rPr>
          <w:color w:val="FFFFFF"/>
          <w:spacing w:val="27"/>
        </w:rPr>
        <w:t> </w:t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er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viktig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unge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tar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2"/>
          <w:w w:val="105"/>
        </w:rPr>
        <w:t>ansv</w:t>
      </w:r>
      <w:r>
        <w:rPr>
          <w:color w:val="FFFFFF"/>
          <w:spacing w:val="-3"/>
          <w:w w:val="105"/>
        </w:rPr>
        <w:t>ar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4"/>
          <w:w w:val="105"/>
        </w:rPr>
        <w:t>for</w:t>
      </w:r>
      <w:r>
        <w:rPr>
          <w:color w:val="FFFFFF"/>
          <w:spacing w:val="21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11"/>
          <w:w w:val="105"/>
        </w:rPr>
        <w:t> </w:t>
      </w:r>
      <w:r>
        <w:rPr>
          <w:color w:val="FFFFFF"/>
          <w:spacing w:val="-3"/>
          <w:w w:val="105"/>
        </w:rPr>
        <w:t>føler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-11"/>
          <w:w w:val="105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passe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sin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egen</w:t>
      </w:r>
      <w:r>
        <w:rPr>
          <w:b w:val="0"/>
        </w:rPr>
      </w:r>
    </w:p>
    <w:p>
      <w:pPr>
        <w:pStyle w:val="BodyText"/>
        <w:spacing w:line="275" w:lineRule="auto"/>
        <w:ind w:right="39"/>
        <w:jc w:val="left"/>
        <w:rPr>
          <w:rFonts w:ascii="Arial" w:hAnsi="Arial" w:cs="Arial" w:eastAsia="Arial"/>
          <w:b w:val="0"/>
          <w:bCs w:val="0"/>
        </w:rPr>
      </w:pPr>
      <w:r>
        <w:rPr>
          <w:color w:val="FFFFFF"/>
        </w:rPr>
        <w:t>helse,</w:t>
      </w:r>
      <w:r>
        <w:rPr>
          <w:color w:val="FFFFFF"/>
          <w:spacing w:val="9"/>
        </w:rPr>
        <w:t> </w:t>
      </w:r>
      <w:r>
        <w:rPr>
          <w:color w:val="FFFFFF"/>
        </w:rPr>
        <w:t>også</w:t>
      </w:r>
      <w:r>
        <w:rPr>
          <w:color w:val="FFFFFF"/>
          <w:spacing w:val="10"/>
        </w:rPr>
        <w:t> </w:t>
      </w:r>
      <w:r>
        <w:rPr>
          <w:color w:val="FFFFFF"/>
        </w:rPr>
        <w:t>sin</w:t>
      </w:r>
      <w:r>
        <w:rPr>
          <w:color w:val="FFFFFF"/>
          <w:spacing w:val="10"/>
        </w:rPr>
        <w:t> </w:t>
      </w:r>
      <w:r>
        <w:rPr>
          <w:color w:val="FFFFFF"/>
        </w:rPr>
        <w:t>seksuelle</w:t>
      </w:r>
      <w:r>
        <w:rPr>
          <w:color w:val="FFFFFF"/>
          <w:spacing w:val="10"/>
        </w:rPr>
        <w:t> </w:t>
      </w:r>
      <w:r>
        <w:rPr>
          <w:color w:val="FFFFFF"/>
        </w:rPr>
        <w:t>helse.</w:t>
      </w:r>
      <w:r>
        <w:rPr>
          <w:color w:val="FFFFFF"/>
          <w:spacing w:val="-2"/>
        </w:rPr>
        <w:t> </w:t>
      </w:r>
      <w:r>
        <w:rPr>
          <w:color w:val="FFFFFF"/>
        </w:rPr>
        <w:t>Vi</w:t>
      </w:r>
      <w:r>
        <w:rPr>
          <w:color w:val="FFFFFF"/>
          <w:spacing w:val="10"/>
        </w:rPr>
        <w:t> </w:t>
      </w:r>
      <w:r>
        <w:rPr>
          <w:color w:val="FFFFFF"/>
        </w:rPr>
        <w:t>bør</w:t>
      </w:r>
      <w:r>
        <w:rPr>
          <w:color w:val="FFFFFF"/>
          <w:w w:val="103"/>
        </w:rPr>
        <w:t> </w:t>
      </w:r>
      <w:r>
        <w:rPr>
          <w:color w:val="FFFFFF"/>
        </w:rPr>
        <w:t>unngå</w:t>
      </w:r>
      <w:r>
        <w:rPr>
          <w:color w:val="FFFFFF"/>
          <w:spacing w:val="38"/>
        </w:rPr>
        <w:t> </w:t>
      </w:r>
      <w:r>
        <w:rPr>
          <w:color w:val="FFFFFF"/>
        </w:rPr>
        <w:t>å</w:t>
      </w:r>
      <w:r>
        <w:rPr>
          <w:color w:val="FFFFFF"/>
          <w:spacing w:val="38"/>
        </w:rPr>
        <w:t> </w:t>
      </w:r>
      <w:r>
        <w:rPr>
          <w:color w:val="FFFFFF"/>
          <w:spacing w:val="-2"/>
        </w:rPr>
        <w:t>diskut</w:t>
      </w:r>
      <w:r>
        <w:rPr>
          <w:color w:val="FFFFFF"/>
          <w:spacing w:val="-3"/>
        </w:rPr>
        <w:t>er</w:t>
      </w:r>
      <w:r>
        <w:rPr>
          <w:color w:val="FFFFFF"/>
          <w:spacing w:val="-2"/>
        </w:rPr>
        <w:t>e</w:t>
      </w:r>
      <w:r>
        <w:rPr>
          <w:color w:val="FFFFFF"/>
          <w:spacing w:val="38"/>
        </w:rPr>
        <w:t> </w:t>
      </w:r>
      <w:r>
        <w:rPr>
          <w:color w:val="FFFFFF"/>
        </w:rPr>
        <w:t>«skyld»</w:t>
      </w:r>
      <w:r>
        <w:rPr>
          <w:color w:val="FFFFFF"/>
          <w:spacing w:val="38"/>
        </w:rPr>
        <w:t> </w:t>
      </w:r>
      <w:r>
        <w:rPr>
          <w:color w:val="FFFFFF"/>
        </w:rPr>
        <w:t>mellom</w:t>
      </w:r>
      <w:r>
        <w:rPr>
          <w:color w:val="FFFFFF"/>
          <w:spacing w:val="28"/>
          <w:w w:val="107"/>
        </w:rPr>
        <w:t> </w:t>
      </w:r>
      <w:r>
        <w:rPr>
          <w:rFonts w:ascii="Arial" w:hAnsi="Arial"/>
          <w:color w:val="FFFFFF"/>
          <w:spacing w:val="-1"/>
        </w:rPr>
        <w:t>seksualpartnere.</w:t>
      </w:r>
      <w:r>
        <w:rPr>
          <w:rFonts w:ascii="Arial" w:hAnsi="Arial"/>
          <w:b w:val="0"/>
        </w:rPr>
      </w:r>
    </w:p>
    <w:p>
      <w:pPr>
        <w:pStyle w:val="BodyText"/>
        <w:numPr>
          <w:ilvl w:val="1"/>
          <w:numId w:val="9"/>
        </w:numPr>
        <w:tabs>
          <w:tab w:pos="366" w:val="left" w:leader="none"/>
        </w:tabs>
        <w:spacing w:line="275" w:lineRule="auto" w:before="174" w:after="0"/>
        <w:ind w:left="393" w:right="637" w:hanging="283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Vanskelige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1"/>
          <w:w w:val="105"/>
        </w:rPr>
        <w:t>sam</w:t>
      </w:r>
      <w:r>
        <w:rPr>
          <w:color w:val="FFFFFF"/>
          <w:spacing w:val="-2"/>
          <w:w w:val="105"/>
        </w:rPr>
        <w:t>taler: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3"/>
          <w:w w:val="105"/>
        </w:rPr>
        <w:t>Forestille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seg</w:t>
      </w:r>
      <w:r>
        <w:rPr>
          <w:color w:val="FFFFFF"/>
          <w:spacing w:val="25"/>
          <w:w w:val="114"/>
        </w:rPr>
        <w:t> </w:t>
      </w:r>
      <w:r>
        <w:rPr>
          <w:color w:val="FFFFFF"/>
          <w:w w:val="110"/>
        </w:rPr>
        <w:t>en</w:t>
      </w:r>
      <w:r>
        <w:rPr>
          <w:color w:val="FFFFFF"/>
          <w:spacing w:val="-52"/>
          <w:w w:val="110"/>
        </w:rPr>
        <w:t> </w:t>
      </w:r>
      <w:r>
        <w:rPr>
          <w:color w:val="FFFFFF"/>
          <w:spacing w:val="-3"/>
          <w:w w:val="110"/>
        </w:rPr>
        <w:t>vanskelig</w:t>
      </w:r>
      <w:r>
        <w:rPr>
          <w:color w:val="FFFFFF"/>
          <w:spacing w:val="-47"/>
          <w:w w:val="110"/>
        </w:rPr>
        <w:t> </w:t>
      </w:r>
      <w:r>
        <w:rPr>
          <w:color w:val="FFFFFF"/>
          <w:spacing w:val="-1"/>
          <w:w w:val="110"/>
        </w:rPr>
        <w:t>sam</w:t>
      </w:r>
      <w:r>
        <w:rPr>
          <w:color w:val="FFFFFF"/>
          <w:spacing w:val="-2"/>
          <w:w w:val="110"/>
        </w:rPr>
        <w:t>tale</w:t>
      </w:r>
      <w:r>
        <w:rPr>
          <w:color w:val="FFFFFF"/>
          <w:spacing w:val="-48"/>
          <w:w w:val="110"/>
        </w:rPr>
        <w:t> </w:t>
      </w:r>
      <w:r>
        <w:rPr>
          <w:color w:val="FFFFFF"/>
          <w:w w:val="110"/>
        </w:rPr>
        <w:t>der</w:t>
      </w:r>
      <w:r>
        <w:rPr>
          <w:color w:val="FFFFFF"/>
          <w:spacing w:val="-54"/>
          <w:w w:val="110"/>
        </w:rPr>
        <w:t> </w:t>
      </w:r>
      <w:r>
        <w:rPr>
          <w:color w:val="FFFFFF"/>
          <w:w w:val="110"/>
        </w:rPr>
        <w:t>vi</w:t>
      </w:r>
      <w:r>
        <w:rPr>
          <w:color w:val="FFFFFF"/>
          <w:spacing w:val="-47"/>
          <w:w w:val="110"/>
        </w:rPr>
        <w:t> </w:t>
      </w:r>
      <w:r>
        <w:rPr>
          <w:color w:val="FFFFFF"/>
          <w:w w:val="110"/>
        </w:rPr>
        <w:t>må</w:t>
      </w:r>
      <w:r>
        <w:rPr>
          <w:color w:val="FFFFFF"/>
          <w:spacing w:val="-48"/>
          <w:w w:val="110"/>
        </w:rPr>
        <w:t> </w:t>
      </w:r>
      <w:r>
        <w:rPr>
          <w:color w:val="FFFFFF"/>
          <w:w w:val="110"/>
        </w:rPr>
        <w:t>be</w:t>
      </w:r>
      <w:r>
        <w:rPr>
          <w:color w:val="FFFFFF"/>
          <w:spacing w:val="25"/>
          <w:w w:val="106"/>
        </w:rPr>
        <w:t> </w:t>
      </w:r>
      <w:r>
        <w:rPr>
          <w:color w:val="FFFFFF"/>
          <w:w w:val="110"/>
        </w:rPr>
        <w:t>en</w:t>
      </w:r>
      <w:r>
        <w:rPr>
          <w:color w:val="FFFFFF"/>
          <w:spacing w:val="-54"/>
          <w:w w:val="110"/>
        </w:rPr>
        <w:t> </w:t>
      </w:r>
      <w:r>
        <w:rPr>
          <w:color w:val="FFFFFF"/>
          <w:w w:val="110"/>
        </w:rPr>
        <w:t>seksualpartner</w:t>
      </w:r>
      <w:r>
        <w:rPr>
          <w:color w:val="FFFFFF"/>
          <w:spacing w:val="-55"/>
          <w:w w:val="110"/>
        </w:rPr>
        <w:t> </w:t>
      </w:r>
      <w:r>
        <w:rPr>
          <w:color w:val="FFFFFF"/>
          <w:spacing w:val="-3"/>
          <w:w w:val="110"/>
        </w:rPr>
        <w:t>sjekke</w:t>
      </w:r>
      <w:r>
        <w:rPr>
          <w:color w:val="FFFFFF"/>
          <w:spacing w:val="-53"/>
          <w:w w:val="110"/>
        </w:rPr>
        <w:t> </w:t>
      </w:r>
      <w:r>
        <w:rPr>
          <w:color w:val="FFFFFF"/>
          <w:w w:val="110"/>
        </w:rPr>
        <w:t>seg</w:t>
      </w:r>
      <w:r>
        <w:rPr>
          <w:color w:val="FFFFFF"/>
          <w:spacing w:val="-54"/>
          <w:w w:val="110"/>
        </w:rPr>
        <w:t> </w:t>
      </w:r>
      <w:r>
        <w:rPr>
          <w:color w:val="FFFFFF"/>
          <w:w w:val="150"/>
        </w:rPr>
        <w:t>/</w:t>
      </w:r>
      <w:r>
        <w:rPr>
          <w:color w:val="FFFFFF"/>
          <w:spacing w:val="-82"/>
          <w:w w:val="150"/>
        </w:rPr>
        <w:t> </w:t>
      </w:r>
      <w:r>
        <w:rPr>
          <w:color w:val="FFFFFF"/>
          <w:spacing w:val="-2"/>
          <w:w w:val="110"/>
        </w:rPr>
        <w:t>få</w:t>
      </w:r>
      <w:r>
        <w:rPr>
          <w:color w:val="FFFFFF"/>
          <w:spacing w:val="25"/>
          <w:w w:val="107"/>
        </w:rPr>
        <w:t> </w:t>
      </w:r>
      <w:r>
        <w:rPr>
          <w:color w:val="FFFFFF"/>
          <w:w w:val="110"/>
        </w:rPr>
        <w:t>behandling</w:t>
      </w:r>
      <w:r>
        <w:rPr>
          <w:color w:val="FFFFFF"/>
          <w:spacing w:val="-60"/>
          <w:w w:val="110"/>
        </w:rPr>
        <w:t> </w:t>
      </w:r>
      <w:r>
        <w:rPr>
          <w:color w:val="FFFFFF"/>
          <w:spacing w:val="-4"/>
          <w:w w:val="110"/>
        </w:rPr>
        <w:t>for</w:t>
      </w:r>
      <w:r>
        <w:rPr>
          <w:color w:val="FFFFFF"/>
          <w:spacing w:val="-61"/>
          <w:w w:val="110"/>
        </w:rPr>
        <w:t> </w:t>
      </w:r>
      <w:r>
        <w:rPr>
          <w:color w:val="FFFFFF"/>
          <w:w w:val="110"/>
        </w:rPr>
        <w:t>en</w:t>
      </w:r>
      <w:r>
        <w:rPr>
          <w:color w:val="FFFFFF"/>
          <w:spacing w:val="-60"/>
          <w:w w:val="110"/>
        </w:rPr>
        <w:t> </w:t>
      </w:r>
      <w:r>
        <w:rPr>
          <w:color w:val="FFFFFF"/>
          <w:spacing w:val="-2"/>
          <w:w w:val="110"/>
        </w:rPr>
        <w:t>kjønnssyk</w:t>
      </w:r>
      <w:r>
        <w:rPr>
          <w:color w:val="FFFFFF"/>
          <w:spacing w:val="-1"/>
          <w:w w:val="110"/>
        </w:rPr>
        <w:t>dom</w:t>
      </w:r>
      <w:r>
        <w:rPr>
          <w:color w:val="FFFFFF"/>
          <w:spacing w:val="-59"/>
          <w:w w:val="110"/>
        </w:rPr>
        <w:t> </w:t>
      </w:r>
      <w:r>
        <w:rPr>
          <w:color w:val="FFFFFF"/>
          <w:w w:val="115"/>
        </w:rPr>
        <w:t>–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2"/>
        </w:rPr>
        <w:t>bedre</w:t>
      </w:r>
      <w:r>
        <w:rPr>
          <w:color w:val="FFFFFF"/>
          <w:spacing w:val="-10"/>
        </w:rPr>
        <w:t> </w:t>
      </w:r>
      <w:r>
        <w:rPr>
          <w:color w:val="FFFFFF"/>
          <w:spacing w:val="-3"/>
        </w:rPr>
        <w:t>for</w:t>
      </w:r>
      <w:r>
        <w:rPr>
          <w:color w:val="FFFFFF"/>
          <w:spacing w:val="-16"/>
        </w:rPr>
        <w:t> </w:t>
      </w:r>
      <w:r>
        <w:rPr>
          <w:color w:val="FFFFFF"/>
        </w:rPr>
        <w:t>å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forhindre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"/>
        </w:rPr>
        <w:t>feksjon</w:t>
      </w:r>
      <w:r>
        <w:rPr>
          <w:color w:val="FFFFFF"/>
          <w:spacing w:val="-9"/>
        </w:rPr>
        <w:t> </w:t>
      </w:r>
      <w:r>
        <w:rPr>
          <w:color w:val="FFFFFF"/>
        </w:rPr>
        <w:t>i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stede</w:t>
      </w:r>
      <w:r>
        <w:rPr>
          <w:color w:val="FFFFFF"/>
          <w:spacing w:val="-2"/>
        </w:rPr>
        <w:t>t.</w:t>
      </w:r>
      <w:r>
        <w:rPr>
          <w:b w:val="0"/>
        </w:rPr>
      </w:r>
    </w:p>
    <w:p>
      <w:pPr>
        <w:spacing w:before="66"/>
        <w:ind w:left="110" w:right="0" w:firstLine="0"/>
        <w:jc w:val="left"/>
        <w:rPr>
          <w:rFonts w:ascii="Trebuchet MS" w:hAnsi="Trebuchet MS" w:cs="Trebuchet MS" w:eastAsia="Trebuchet MS"/>
          <w:sz w:val="23"/>
          <w:szCs w:val="23"/>
        </w:rPr>
      </w:pPr>
      <w:r>
        <w:rPr>
          <w:w w:val="105"/>
        </w:rPr>
        <w:br w:type="column"/>
      </w:r>
      <w:r>
        <w:rPr>
          <w:rFonts w:ascii="Trebuchet MS" w:hAnsi="Trebuchet MS"/>
          <w:b/>
          <w:color w:val="FFFFFF"/>
          <w:spacing w:val="-2"/>
          <w:w w:val="105"/>
          <w:sz w:val="23"/>
        </w:rPr>
        <w:t>Aktivit</w:t>
      </w:r>
      <w:r>
        <w:rPr>
          <w:rFonts w:ascii="Trebuchet MS" w:hAnsi="Trebuchet MS"/>
          <w:b/>
          <w:color w:val="FFFFFF"/>
          <w:spacing w:val="-1"/>
          <w:w w:val="105"/>
          <w:sz w:val="23"/>
        </w:rPr>
        <w:t>e</w:t>
      </w:r>
      <w:r>
        <w:rPr>
          <w:rFonts w:ascii="Trebuchet MS" w:hAnsi="Trebuchet MS"/>
          <w:b/>
          <w:color w:val="FFFFFF"/>
          <w:spacing w:val="-2"/>
          <w:w w:val="105"/>
          <w:sz w:val="23"/>
        </w:rPr>
        <w:t>t</w:t>
      </w:r>
      <w:r>
        <w:rPr>
          <w:rFonts w:ascii="Trebuchet MS" w:hAnsi="Trebuchet MS"/>
          <w:b/>
          <w:color w:val="FFFFFF"/>
          <w:spacing w:val="-50"/>
          <w:w w:val="105"/>
          <w:sz w:val="23"/>
        </w:rPr>
        <w:t> </w:t>
      </w:r>
      <w:r>
        <w:rPr>
          <w:rFonts w:ascii="Trebuchet MS" w:hAnsi="Trebuchet MS"/>
          <w:b/>
          <w:color w:val="FFFFFF"/>
          <w:w w:val="105"/>
          <w:sz w:val="23"/>
        </w:rPr>
        <w:t>2:</w:t>
      </w:r>
      <w:r>
        <w:rPr>
          <w:rFonts w:ascii="Trebuchet MS" w:hAnsi="Trebuchet MS"/>
          <w:b/>
          <w:color w:val="FFFFFF"/>
          <w:spacing w:val="-50"/>
          <w:w w:val="105"/>
          <w:sz w:val="23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3"/>
        </w:rPr>
        <w:t>Idémyldring:</w:t>
      </w:r>
      <w:r>
        <w:rPr>
          <w:rFonts w:ascii="Trebuchet MS" w:hAnsi="Trebuchet MS"/>
          <w:sz w:val="23"/>
        </w:rPr>
      </w:r>
    </w:p>
    <w:p>
      <w:pPr>
        <w:spacing w:line="272" w:lineRule="auto" w:before="25"/>
        <w:ind w:left="110" w:right="442" w:firstLine="0"/>
        <w:jc w:val="left"/>
        <w:rPr>
          <w:rFonts w:ascii="Trebuchet MS" w:hAnsi="Trebuchet MS" w:cs="Trebuchet MS" w:eastAsia="Trebuchet MS"/>
          <w:sz w:val="23"/>
          <w:szCs w:val="23"/>
        </w:rPr>
      </w:pPr>
      <w:r>
        <w:rPr>
          <w:rFonts w:ascii="Lucida Sans"/>
          <w:b/>
          <w:color w:val="FFFFFF"/>
          <w:spacing w:val="-3"/>
          <w:w w:val="95"/>
          <w:sz w:val="23"/>
        </w:rPr>
        <w:t>Sikr</w:t>
      </w:r>
      <w:r>
        <w:rPr>
          <w:rFonts w:ascii="Lucida Sans"/>
          <w:b/>
          <w:color w:val="FFFFFF"/>
          <w:spacing w:val="-2"/>
          <w:w w:val="95"/>
          <w:sz w:val="23"/>
        </w:rPr>
        <w:t>ere</w:t>
      </w:r>
      <w:r>
        <w:rPr>
          <w:rFonts w:ascii="Lucida Sans"/>
          <w:b/>
          <w:color w:val="FFFFFF"/>
          <w:spacing w:val="-34"/>
          <w:w w:val="95"/>
          <w:sz w:val="23"/>
        </w:rPr>
        <w:t> </w:t>
      </w:r>
      <w:r>
        <w:rPr>
          <w:rFonts w:ascii="Lucida Sans"/>
          <w:b/>
          <w:color w:val="FFFFFF"/>
          <w:spacing w:val="-2"/>
          <w:w w:val="95"/>
          <w:sz w:val="23"/>
        </w:rPr>
        <w:t>se</w:t>
      </w:r>
      <w:r>
        <w:rPr>
          <w:rFonts w:ascii="Lucida Sans"/>
          <w:b/>
          <w:color w:val="FFFFFF"/>
          <w:spacing w:val="-3"/>
          <w:w w:val="95"/>
          <w:sz w:val="23"/>
        </w:rPr>
        <w:t>x,</w:t>
      </w:r>
      <w:r>
        <w:rPr>
          <w:rFonts w:ascii="Lucida Sans"/>
          <w:b/>
          <w:color w:val="FFFFFF"/>
          <w:spacing w:val="-34"/>
          <w:w w:val="95"/>
          <w:sz w:val="23"/>
        </w:rPr>
        <w:t> </w:t>
      </w:r>
      <w:r>
        <w:rPr>
          <w:rFonts w:ascii="Lucida Sans"/>
          <w:b/>
          <w:color w:val="FFFFFF"/>
          <w:spacing w:val="-2"/>
          <w:w w:val="95"/>
          <w:sz w:val="23"/>
        </w:rPr>
        <w:t>risik</w:t>
      </w:r>
      <w:r>
        <w:rPr>
          <w:rFonts w:ascii="Lucida Sans"/>
          <w:b/>
          <w:color w:val="FFFFFF"/>
          <w:spacing w:val="-1"/>
          <w:w w:val="95"/>
          <w:sz w:val="23"/>
        </w:rPr>
        <w:t>oer</w:t>
      </w:r>
      <w:r>
        <w:rPr>
          <w:rFonts w:ascii="Lucida Sans"/>
          <w:b/>
          <w:color w:val="FFFFFF"/>
          <w:spacing w:val="-38"/>
          <w:w w:val="95"/>
          <w:sz w:val="23"/>
        </w:rPr>
        <w:t> </w:t>
      </w:r>
      <w:r>
        <w:rPr>
          <w:rFonts w:ascii="Lucida Sans"/>
          <w:b/>
          <w:color w:val="FFFFFF"/>
          <w:w w:val="95"/>
          <w:sz w:val="23"/>
        </w:rPr>
        <w:t>og</w:t>
      </w:r>
      <w:r>
        <w:rPr>
          <w:rFonts w:ascii="Lucida Sans"/>
          <w:b/>
          <w:color w:val="FFFFFF"/>
          <w:spacing w:val="-34"/>
          <w:w w:val="95"/>
          <w:sz w:val="23"/>
        </w:rPr>
        <w:t> </w:t>
      </w:r>
      <w:r>
        <w:rPr>
          <w:rFonts w:ascii="Lucida Sans"/>
          <w:b/>
          <w:color w:val="FFFFFF"/>
          <w:spacing w:val="-2"/>
          <w:w w:val="95"/>
          <w:sz w:val="23"/>
        </w:rPr>
        <w:t>k</w:t>
      </w:r>
      <w:r>
        <w:rPr>
          <w:rFonts w:ascii="Lucida Sans"/>
          <w:b/>
          <w:color w:val="FFFFFF"/>
          <w:spacing w:val="-1"/>
          <w:w w:val="95"/>
          <w:sz w:val="23"/>
        </w:rPr>
        <w:t>ommunik</w:t>
      </w:r>
      <w:r>
        <w:rPr>
          <w:rFonts w:ascii="Lucida Sans"/>
          <w:b/>
          <w:color w:val="FFFFFF"/>
          <w:spacing w:val="-2"/>
          <w:w w:val="95"/>
          <w:sz w:val="23"/>
        </w:rPr>
        <w:t>asjon</w:t>
      </w:r>
      <w:r>
        <w:rPr>
          <w:rFonts w:ascii="Lucida Sans"/>
          <w:b/>
          <w:color w:val="FFFFFF"/>
          <w:spacing w:val="21"/>
          <w:w w:val="92"/>
          <w:sz w:val="23"/>
        </w:rPr>
        <w:t> </w:t>
      </w:r>
      <w:r>
        <w:rPr>
          <w:rFonts w:ascii="Trebuchet MS"/>
          <w:b/>
          <w:color w:val="FFFFFF"/>
          <w:sz w:val="23"/>
        </w:rPr>
        <w:t>og</w:t>
      </w:r>
      <w:r>
        <w:rPr>
          <w:rFonts w:ascii="Trebuchet MS"/>
          <w:b/>
          <w:color w:val="FFFFFF"/>
          <w:spacing w:val="67"/>
          <w:sz w:val="23"/>
        </w:rPr>
        <w:t> </w:t>
      </w:r>
      <w:r>
        <w:rPr>
          <w:rFonts w:ascii="Trebuchet MS"/>
          <w:b/>
          <w:color w:val="FFFFFF"/>
          <w:spacing w:val="-1"/>
          <w:sz w:val="23"/>
        </w:rPr>
        <w:t>informasjon</w:t>
      </w:r>
      <w:r>
        <w:rPr>
          <w:rFonts w:ascii="Trebuchet MS"/>
          <w:sz w:val="23"/>
        </w:rPr>
      </w:r>
    </w:p>
    <w:p>
      <w:pPr>
        <w:pStyle w:val="BodyText"/>
        <w:numPr>
          <w:ilvl w:val="2"/>
          <w:numId w:val="9"/>
        </w:numPr>
        <w:tabs>
          <w:tab w:pos="366" w:val="left" w:leader="none"/>
        </w:tabs>
        <w:spacing w:line="275" w:lineRule="auto" w:before="177" w:after="0"/>
        <w:ind w:left="393" w:right="234" w:hanging="283"/>
        <w:jc w:val="left"/>
        <w:rPr>
          <w:b w:val="0"/>
          <w:bCs w:val="0"/>
        </w:rPr>
      </w:pPr>
      <w:r>
        <w:rPr>
          <w:color w:val="FFFFFF"/>
          <w:spacing w:val="-1"/>
        </w:rPr>
        <w:t>Se</w:t>
      </w:r>
      <w:r>
        <w:rPr>
          <w:color w:val="FFFFFF"/>
          <w:spacing w:val="-2"/>
        </w:rPr>
        <w:t>tt</w:t>
      </w:r>
      <w:r>
        <w:rPr>
          <w:color w:val="FFFFFF"/>
          <w:spacing w:val="2"/>
        </w:rPr>
        <w:t> </w:t>
      </w:r>
      <w:r>
        <w:rPr>
          <w:color w:val="FFFFFF"/>
        </w:rPr>
        <w:t>opp</w:t>
      </w:r>
      <w:r>
        <w:rPr>
          <w:color w:val="FFFFFF"/>
          <w:spacing w:val="2"/>
        </w:rPr>
        <w:t> </w:t>
      </w:r>
      <w:r>
        <w:rPr>
          <w:color w:val="FFFFFF"/>
          <w:spacing w:val="-3"/>
        </w:rPr>
        <w:t>fem</w:t>
      </w:r>
      <w:r>
        <w:rPr>
          <w:color w:val="FFFFFF"/>
          <w:spacing w:val="3"/>
        </w:rPr>
        <w:t> </w:t>
      </w:r>
      <w:r>
        <w:rPr>
          <w:color w:val="FFFFFF"/>
          <w:spacing w:val="-3"/>
        </w:rPr>
        <w:t>store</w:t>
      </w:r>
      <w:r>
        <w:rPr>
          <w:color w:val="FFFFFF"/>
          <w:spacing w:val="2"/>
        </w:rPr>
        <w:t> </w:t>
      </w:r>
      <w:r>
        <w:rPr>
          <w:color w:val="FFFFFF"/>
        </w:rPr>
        <w:t>ark</w:t>
      </w:r>
      <w:r>
        <w:rPr>
          <w:color w:val="FFFFFF"/>
          <w:spacing w:val="2"/>
        </w:rPr>
        <w:t> </w:t>
      </w:r>
      <w:r>
        <w:rPr>
          <w:color w:val="FFFFFF"/>
        </w:rPr>
        <w:t>i</w:t>
      </w:r>
      <w:r>
        <w:rPr>
          <w:color w:val="FFFFFF"/>
          <w:spacing w:val="3"/>
        </w:rPr>
        <w:t> </w:t>
      </w:r>
      <w:r>
        <w:rPr>
          <w:color w:val="FFFFFF"/>
          <w:spacing w:val="-3"/>
        </w:rPr>
        <w:t>r</w:t>
      </w:r>
      <w:r>
        <w:rPr>
          <w:color w:val="FFFFFF"/>
          <w:spacing w:val="-2"/>
        </w:rPr>
        <w:t>omme</w:t>
      </w:r>
      <w:r>
        <w:rPr>
          <w:color w:val="FFFFFF"/>
          <w:spacing w:val="-3"/>
        </w:rPr>
        <w:t>t,</w:t>
      </w:r>
      <w:r>
        <w:rPr>
          <w:color w:val="FFFFFF"/>
          <w:spacing w:val="2"/>
        </w:rPr>
        <w:t> </w:t>
      </w:r>
      <w:r>
        <w:rPr>
          <w:color w:val="FFFFFF"/>
        </w:rPr>
        <w:t>med</w:t>
      </w:r>
      <w:r>
        <w:rPr>
          <w:color w:val="FFFFFF"/>
          <w:spacing w:val="31"/>
          <w:w w:val="107"/>
        </w:rPr>
        <w:t> </w:t>
      </w:r>
      <w:r>
        <w:rPr>
          <w:color w:val="FFFFFF"/>
          <w:spacing w:val="-1"/>
        </w:rPr>
        <w:t>følgende</w:t>
      </w:r>
      <w:r>
        <w:rPr>
          <w:color w:val="FFFFFF"/>
          <w:spacing w:val="29"/>
        </w:rPr>
        <w:t> </w:t>
      </w:r>
      <w:r>
        <w:rPr>
          <w:color w:val="FFFFFF"/>
        </w:rPr>
        <w:t>spørsmål</w:t>
      </w:r>
      <w:r>
        <w:rPr>
          <w:color w:val="FFFFFF"/>
          <w:spacing w:val="15"/>
        </w:rPr>
        <w:t> </w:t>
      </w:r>
      <w:r>
        <w:rPr>
          <w:color w:val="FFFFFF"/>
        </w:rPr>
        <w:t>på</w:t>
      </w:r>
      <w:r>
        <w:rPr>
          <w:color w:val="FFFFFF"/>
          <w:spacing w:val="29"/>
        </w:rPr>
        <w:t> </w:t>
      </w:r>
      <w:r>
        <w:rPr>
          <w:color w:val="FFFFFF"/>
          <w:spacing w:val="-3"/>
        </w:rPr>
        <w:t>hv</w:t>
      </w:r>
      <w:r>
        <w:rPr>
          <w:color w:val="FFFFFF"/>
          <w:spacing w:val="-4"/>
        </w:rPr>
        <w:t>er</w:t>
      </w:r>
      <w:r>
        <w:rPr>
          <w:color w:val="FFFFFF"/>
          <w:spacing w:val="19"/>
        </w:rPr>
        <w:t> </w:t>
      </w:r>
      <w:r>
        <w:rPr>
          <w:color w:val="FFFFFF"/>
          <w:spacing w:val="-1"/>
        </w:rPr>
        <w:t>pla</w:t>
      </w:r>
      <w:r>
        <w:rPr>
          <w:color w:val="FFFFFF"/>
          <w:spacing w:val="-2"/>
        </w:rPr>
        <w:t>te:</w:t>
      </w:r>
      <w:r>
        <w:rPr>
          <w:b w:val="0"/>
        </w:rPr>
      </w:r>
    </w:p>
    <w:p>
      <w:pPr>
        <w:pStyle w:val="BodyText"/>
        <w:numPr>
          <w:ilvl w:val="3"/>
          <w:numId w:val="9"/>
        </w:numPr>
        <w:tabs>
          <w:tab w:pos="678" w:val="left" w:leader="none"/>
        </w:tabs>
        <w:spacing w:line="275" w:lineRule="auto" w:before="170" w:after="0"/>
        <w:ind w:left="677" w:right="1357" w:hanging="284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Hva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er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2"/>
          <w:w w:val="105"/>
        </w:rPr>
        <w:t>risik</w:t>
      </w:r>
      <w:r>
        <w:rPr>
          <w:color w:val="FFFFFF"/>
          <w:spacing w:val="-1"/>
          <w:w w:val="105"/>
        </w:rPr>
        <w:t>oene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2"/>
          <w:w w:val="105"/>
        </w:rPr>
        <w:t>ved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ha</w:t>
      </w:r>
      <w:r>
        <w:rPr>
          <w:color w:val="FFFFFF"/>
          <w:spacing w:val="26"/>
          <w:w w:val="104"/>
        </w:rPr>
        <w:t> </w:t>
      </w:r>
      <w:r>
        <w:rPr>
          <w:color w:val="FFFFFF"/>
          <w:spacing w:val="-1"/>
          <w:w w:val="105"/>
        </w:rPr>
        <w:t>ubeskytte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2"/>
          <w:w w:val="105"/>
        </w:rPr>
        <w:t>se</w:t>
      </w:r>
      <w:r>
        <w:rPr>
          <w:color w:val="FFFFFF"/>
          <w:spacing w:val="-3"/>
          <w:w w:val="105"/>
        </w:rPr>
        <w:t>x?</w:t>
      </w:r>
      <w:r>
        <w:rPr>
          <w:b w:val="0"/>
        </w:rPr>
      </w:r>
    </w:p>
    <w:p>
      <w:pPr>
        <w:pStyle w:val="BodyText"/>
        <w:numPr>
          <w:ilvl w:val="3"/>
          <w:numId w:val="9"/>
        </w:numPr>
        <w:tabs>
          <w:tab w:pos="678" w:val="left" w:leader="none"/>
        </w:tabs>
        <w:spacing w:line="240" w:lineRule="auto" w:before="170" w:after="0"/>
        <w:ind w:left="677" w:right="0" w:hanging="284"/>
        <w:jc w:val="left"/>
        <w:rPr>
          <w:b w:val="0"/>
          <w:bCs w:val="0"/>
        </w:rPr>
      </w:pPr>
      <w:r>
        <w:rPr>
          <w:color w:val="FFFFFF"/>
          <w:spacing w:val="-2"/>
        </w:rPr>
        <w:t>Hva</w:t>
      </w:r>
      <w:r>
        <w:rPr>
          <w:color w:val="FFFFFF"/>
          <w:spacing w:val="10"/>
        </w:rPr>
        <w:t> </w:t>
      </w:r>
      <w:r>
        <w:rPr>
          <w:color w:val="FFFFFF"/>
          <w:spacing w:val="-1"/>
        </w:rPr>
        <w:t>be</w:t>
      </w:r>
      <w:r>
        <w:rPr>
          <w:color w:val="FFFFFF"/>
          <w:spacing w:val="-2"/>
        </w:rPr>
        <w:t>tyr</w:t>
      </w:r>
      <w:r>
        <w:rPr>
          <w:color w:val="FFFFFF"/>
          <w:spacing w:val="1"/>
        </w:rPr>
        <w:t> </w:t>
      </w:r>
      <w:r>
        <w:rPr>
          <w:color w:val="FFFFFF"/>
          <w:spacing w:val="-2"/>
        </w:rPr>
        <w:t>sikk</w:t>
      </w:r>
      <w:r>
        <w:rPr>
          <w:color w:val="FFFFFF"/>
          <w:spacing w:val="-3"/>
        </w:rPr>
        <w:t>er</w:t>
      </w:r>
      <w:r>
        <w:rPr>
          <w:color w:val="FFFFFF"/>
          <w:spacing w:val="2"/>
        </w:rPr>
        <w:t> </w:t>
      </w:r>
      <w:r>
        <w:rPr>
          <w:color w:val="FFFFFF"/>
          <w:spacing w:val="-2"/>
        </w:rPr>
        <w:t>se</w:t>
      </w:r>
      <w:r>
        <w:rPr>
          <w:color w:val="FFFFFF"/>
          <w:spacing w:val="-3"/>
        </w:rPr>
        <w:t>x</w:t>
      </w:r>
      <w:r>
        <w:rPr>
          <w:color w:val="FFFFFF"/>
          <w:spacing w:val="10"/>
        </w:rPr>
        <w:t> </w:t>
      </w:r>
      <w:r>
        <w:rPr>
          <w:color w:val="FFFFFF"/>
          <w:spacing w:val="-3"/>
        </w:rPr>
        <w:t>for</w:t>
      </w:r>
      <w:r>
        <w:rPr>
          <w:color w:val="FFFFFF"/>
          <w:spacing w:val="1"/>
        </w:rPr>
        <w:t> </w:t>
      </w:r>
      <w:r>
        <w:rPr>
          <w:color w:val="FFFFFF"/>
        </w:rPr>
        <w:t>deg?</w:t>
      </w:r>
      <w:r>
        <w:rPr>
          <w:b w:val="0"/>
        </w:rPr>
      </w:r>
    </w:p>
    <w:p>
      <w:pPr>
        <w:pStyle w:val="BodyText"/>
        <w:numPr>
          <w:ilvl w:val="3"/>
          <w:numId w:val="9"/>
        </w:numPr>
        <w:tabs>
          <w:tab w:pos="678" w:val="left" w:leader="none"/>
        </w:tabs>
        <w:spacing w:line="275" w:lineRule="auto" w:before="211" w:after="0"/>
        <w:ind w:left="677" w:right="133" w:hanging="284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Hv</w:t>
      </w:r>
      <w:r>
        <w:rPr>
          <w:color w:val="FFFFFF"/>
          <w:spacing w:val="-3"/>
          <w:w w:val="105"/>
        </w:rPr>
        <w:t>or</w:t>
      </w:r>
      <w:r>
        <w:rPr>
          <w:color w:val="FFFFFF"/>
          <w:spacing w:val="-2"/>
          <w:w w:val="105"/>
        </w:rPr>
        <w:t>dan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vi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3"/>
          <w:w w:val="105"/>
        </w:rPr>
        <w:t>k</w:t>
      </w:r>
      <w:r>
        <w:rPr>
          <w:color w:val="FFFFFF"/>
          <w:spacing w:val="-2"/>
          <w:w w:val="105"/>
        </w:rPr>
        <w:t>ommunisere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23"/>
          <w:w w:val="107"/>
        </w:rPr>
        <w:t> </w:t>
      </w:r>
      <w:r>
        <w:rPr>
          <w:color w:val="FFFFFF"/>
          <w:spacing w:val="-3"/>
          <w:w w:val="105"/>
        </w:rPr>
        <w:t>h</w:t>
      </w:r>
      <w:r>
        <w:rPr>
          <w:color w:val="FFFFFF"/>
          <w:spacing w:val="-2"/>
          <w:w w:val="105"/>
        </w:rPr>
        <w:t>v</w:t>
      </w:r>
      <w:r>
        <w:rPr>
          <w:color w:val="FFFFFF"/>
          <w:spacing w:val="-3"/>
          <w:w w:val="105"/>
        </w:rPr>
        <w:t>erandr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9"/>
          <w:w w:val="105"/>
        </w:rPr>
        <w:t> </w:t>
      </w:r>
      <w:r>
        <w:rPr>
          <w:color w:val="FFFFFF"/>
          <w:spacing w:val="-4"/>
          <w:w w:val="105"/>
        </w:rPr>
        <w:t>for</w:t>
      </w:r>
      <w:r>
        <w:rPr>
          <w:color w:val="FFFFFF"/>
          <w:spacing w:val="-42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gjøre</w:t>
      </w:r>
      <w:r>
        <w:rPr>
          <w:color w:val="FFFFFF"/>
          <w:spacing w:val="-39"/>
          <w:w w:val="105"/>
        </w:rPr>
        <w:t> </w:t>
      </w:r>
      <w:r>
        <w:rPr>
          <w:color w:val="FFFFFF"/>
          <w:spacing w:val="-3"/>
          <w:w w:val="105"/>
        </w:rPr>
        <w:t>se</w:t>
      </w:r>
      <w:r>
        <w:rPr>
          <w:color w:val="FFFFFF"/>
          <w:spacing w:val="-4"/>
          <w:w w:val="105"/>
        </w:rPr>
        <w:t>xen</w:t>
      </w:r>
      <w:r>
        <w:rPr>
          <w:color w:val="FFFFFF"/>
          <w:spacing w:val="-38"/>
          <w:w w:val="105"/>
        </w:rPr>
        <w:t> </w:t>
      </w:r>
      <w:r>
        <w:rPr>
          <w:color w:val="FFFFFF"/>
          <w:spacing w:val="-4"/>
          <w:w w:val="105"/>
        </w:rPr>
        <w:t>sikrer</w:t>
      </w:r>
      <w:r>
        <w:rPr>
          <w:color w:val="FFFFFF"/>
          <w:spacing w:val="-3"/>
          <w:w w:val="105"/>
        </w:rPr>
        <w:t>e?</w:t>
      </w:r>
      <w:r>
        <w:rPr>
          <w:b w:val="0"/>
        </w:rPr>
      </w:r>
    </w:p>
    <w:p>
      <w:pPr>
        <w:pStyle w:val="BodyText"/>
        <w:numPr>
          <w:ilvl w:val="3"/>
          <w:numId w:val="9"/>
        </w:numPr>
        <w:tabs>
          <w:tab w:pos="678" w:val="left" w:leader="none"/>
        </w:tabs>
        <w:spacing w:line="275" w:lineRule="auto" w:before="170" w:after="0"/>
        <w:ind w:left="677" w:right="300" w:hanging="284"/>
        <w:jc w:val="both"/>
        <w:rPr>
          <w:b w:val="0"/>
          <w:bCs w:val="0"/>
        </w:rPr>
      </w:pPr>
      <w:r>
        <w:rPr>
          <w:color w:val="FFFFFF"/>
          <w:spacing w:val="-2"/>
          <w:w w:val="105"/>
        </w:rPr>
        <w:t>Hv</w:t>
      </w:r>
      <w:r>
        <w:rPr>
          <w:color w:val="FFFFFF"/>
          <w:spacing w:val="-3"/>
          <w:w w:val="105"/>
        </w:rPr>
        <w:t>or</w:t>
      </w:r>
      <w:r>
        <w:rPr>
          <w:color w:val="FFFFFF"/>
          <w:spacing w:val="-2"/>
          <w:w w:val="105"/>
        </w:rPr>
        <w:t>dan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vi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bli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mer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1"/>
          <w:w w:val="105"/>
        </w:rPr>
        <w:t>bekvemme</w:t>
      </w:r>
      <w:r>
        <w:rPr>
          <w:color w:val="FFFFFF"/>
          <w:spacing w:val="26"/>
          <w:w w:val="106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2"/>
          <w:w w:val="105"/>
        </w:rPr>
        <w:t>snakke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om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3"/>
          <w:w w:val="105"/>
        </w:rPr>
        <w:t>sikrer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2"/>
          <w:w w:val="105"/>
        </w:rPr>
        <w:t>se</w:t>
      </w:r>
      <w:r>
        <w:rPr>
          <w:color w:val="FFFFFF"/>
          <w:spacing w:val="-3"/>
          <w:w w:val="105"/>
        </w:rPr>
        <w:t>x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27"/>
          <w:w w:val="107"/>
        </w:rPr>
        <w:t> </w:t>
      </w:r>
      <w:r>
        <w:rPr>
          <w:color w:val="FFFFFF"/>
          <w:spacing w:val="-2"/>
          <w:w w:val="105"/>
        </w:rPr>
        <w:t>partner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1"/>
          <w:w w:val="105"/>
        </w:rPr>
        <w:t>generelt?</w:t>
      </w:r>
      <w:r>
        <w:rPr>
          <w:b w:val="0"/>
        </w:rPr>
      </w:r>
    </w:p>
    <w:p>
      <w:pPr>
        <w:pStyle w:val="BodyText"/>
        <w:numPr>
          <w:ilvl w:val="3"/>
          <w:numId w:val="9"/>
        </w:numPr>
        <w:tabs>
          <w:tab w:pos="678" w:val="left" w:leader="none"/>
        </w:tabs>
        <w:spacing w:line="275" w:lineRule="auto" w:before="170" w:after="0"/>
        <w:ind w:left="677" w:right="246" w:hanging="284"/>
        <w:jc w:val="left"/>
        <w:rPr>
          <w:b w:val="0"/>
          <w:bCs w:val="0"/>
        </w:rPr>
      </w:pPr>
      <w:r>
        <w:rPr>
          <w:color w:val="FFFFFF"/>
          <w:spacing w:val="-2"/>
        </w:rPr>
        <w:t>Hvor</w:t>
      </w:r>
      <w:r>
        <w:rPr>
          <w:color w:val="FFFFFF"/>
          <w:spacing w:val="-7"/>
        </w:rPr>
        <w:t> </w:t>
      </w:r>
      <w:r>
        <w:rPr>
          <w:color w:val="FFFFFF"/>
          <w:spacing w:val="-1"/>
        </w:rPr>
        <w:t>kan</w:t>
      </w:r>
      <w:r>
        <w:rPr>
          <w:color w:val="FFFFFF"/>
          <w:spacing w:val="-8"/>
        </w:rPr>
        <w:t> </w:t>
      </w:r>
      <w:r>
        <w:rPr>
          <w:color w:val="FFFFFF"/>
        </w:rPr>
        <w:t>vi finne</w:t>
      </w:r>
      <w:r>
        <w:rPr>
          <w:color w:val="FFFFFF"/>
          <w:spacing w:val="1"/>
        </w:rPr>
        <w:t> </w:t>
      </w:r>
      <w:r>
        <w:rPr>
          <w:color w:val="FFFFFF"/>
          <w:spacing w:val="-1"/>
        </w:rPr>
        <w:t>pålitelige</w:t>
      </w:r>
      <w:r>
        <w:rPr>
          <w:color w:val="FFFFFF"/>
          <w:spacing w:val="21"/>
          <w:w w:val="107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"/>
        </w:rPr>
        <w:t>formasjonskilder</w:t>
      </w:r>
      <w:r>
        <w:rPr>
          <w:color w:val="FFFFFF"/>
          <w:spacing w:val="8"/>
        </w:rPr>
        <w:t> </w:t>
      </w:r>
      <w:r>
        <w:rPr>
          <w:color w:val="FFFFFF"/>
        </w:rPr>
        <w:t>om</w:t>
      </w:r>
      <w:r>
        <w:rPr>
          <w:color w:val="FFFFFF"/>
          <w:spacing w:val="17"/>
        </w:rPr>
        <w:t> </w:t>
      </w:r>
      <w:r>
        <w:rPr>
          <w:color w:val="FFFFFF"/>
          <w:spacing w:val="-2"/>
        </w:rPr>
        <w:t>sikr</w:t>
      </w:r>
      <w:r>
        <w:rPr>
          <w:color w:val="FFFFFF"/>
          <w:spacing w:val="-3"/>
        </w:rPr>
        <w:t>er</w:t>
      </w:r>
      <w:r>
        <w:rPr>
          <w:color w:val="FFFFFF"/>
          <w:spacing w:val="-2"/>
        </w:rPr>
        <w:t>e</w:t>
      </w:r>
      <w:r>
        <w:rPr>
          <w:color w:val="FFFFFF"/>
          <w:spacing w:val="18"/>
        </w:rPr>
        <w:t> </w:t>
      </w:r>
      <w:r>
        <w:rPr>
          <w:color w:val="FFFFFF"/>
          <w:spacing w:val="-2"/>
        </w:rPr>
        <w:t>sex?</w:t>
      </w:r>
      <w:r>
        <w:rPr>
          <w:b w:val="0"/>
        </w:rPr>
      </w:r>
    </w:p>
    <w:p>
      <w:pPr>
        <w:pStyle w:val="BodyText"/>
        <w:numPr>
          <w:ilvl w:val="2"/>
          <w:numId w:val="9"/>
        </w:numPr>
        <w:tabs>
          <w:tab w:pos="366" w:val="left" w:leader="none"/>
        </w:tabs>
        <w:spacing w:line="276" w:lineRule="auto" w:before="170" w:after="0"/>
        <w:ind w:left="393" w:right="442" w:hanging="283"/>
        <w:jc w:val="left"/>
        <w:rPr>
          <w:b w:val="0"/>
          <w:bCs w:val="0"/>
        </w:rPr>
      </w:pPr>
      <w:r>
        <w:rPr>
          <w:rFonts w:ascii="Arial" w:hAnsi="Arial"/>
          <w:color w:val="FFFFFF"/>
          <w:w w:val="105"/>
        </w:rPr>
        <w:t>Del</w:t>
      </w:r>
      <w:r>
        <w:rPr>
          <w:rFonts w:ascii="Arial" w:hAnsi="Arial"/>
          <w:color w:val="FFFFFF"/>
          <w:spacing w:val="-33"/>
          <w:w w:val="105"/>
        </w:rPr>
        <w:t> </w:t>
      </w:r>
      <w:r>
        <w:rPr>
          <w:rFonts w:ascii="Arial" w:hAnsi="Arial"/>
          <w:color w:val="FFFFFF"/>
          <w:w w:val="105"/>
        </w:rPr>
        <w:t>ut</w:t>
      </w:r>
      <w:r>
        <w:rPr>
          <w:rFonts w:ascii="Arial" w:hAnsi="Arial"/>
          <w:color w:val="FFFFFF"/>
          <w:spacing w:val="-28"/>
          <w:w w:val="105"/>
        </w:rPr>
        <w:t> </w:t>
      </w:r>
      <w:r>
        <w:rPr>
          <w:rFonts w:ascii="Arial" w:hAnsi="Arial"/>
          <w:color w:val="FFFFFF"/>
          <w:spacing w:val="-2"/>
          <w:w w:val="105"/>
        </w:rPr>
        <w:t>husk</w:t>
      </w:r>
      <w:r>
        <w:rPr>
          <w:rFonts w:ascii="Arial" w:hAnsi="Arial"/>
          <w:color w:val="FFFFFF"/>
          <w:spacing w:val="-1"/>
          <w:w w:val="105"/>
        </w:rPr>
        <w:t>elapper</w:t>
      </w:r>
      <w:r>
        <w:rPr>
          <w:rFonts w:ascii="Arial" w:hAnsi="Arial"/>
          <w:color w:val="FFFFFF"/>
          <w:spacing w:val="-31"/>
          <w:w w:val="105"/>
        </w:rPr>
        <w:t> </w:t>
      </w:r>
      <w:r>
        <w:rPr>
          <w:rFonts w:ascii="Arial" w:hAnsi="Arial"/>
          <w:color w:val="FFFFFF"/>
          <w:w w:val="105"/>
        </w:rPr>
        <w:t>til</w:t>
      </w:r>
      <w:r>
        <w:rPr>
          <w:rFonts w:ascii="Arial" w:hAnsi="Arial"/>
          <w:color w:val="FFFFFF"/>
          <w:spacing w:val="-33"/>
          <w:w w:val="105"/>
        </w:rPr>
        <w:t> </w:t>
      </w:r>
      <w:r>
        <w:rPr>
          <w:rFonts w:ascii="Arial" w:hAnsi="Arial"/>
          <w:color w:val="FFFFFF"/>
          <w:spacing w:val="-2"/>
          <w:w w:val="105"/>
        </w:rPr>
        <w:t>ele</w:t>
      </w:r>
      <w:r>
        <w:rPr>
          <w:rFonts w:ascii="Arial" w:hAnsi="Arial"/>
          <w:color w:val="FFFFFF"/>
          <w:spacing w:val="-3"/>
          <w:w w:val="105"/>
        </w:rPr>
        <w:t>vene.</w:t>
      </w:r>
      <w:r>
        <w:rPr>
          <w:rFonts w:ascii="Arial" w:hAnsi="Arial"/>
          <w:color w:val="FFFFFF"/>
          <w:spacing w:val="-28"/>
          <w:w w:val="105"/>
        </w:rPr>
        <w:t> </w:t>
      </w:r>
      <w:r>
        <w:rPr>
          <w:rFonts w:ascii="Arial" w:hAnsi="Arial"/>
          <w:color w:val="FFFFFF"/>
          <w:w w:val="105"/>
        </w:rPr>
        <w:t>Be</w:t>
      </w:r>
      <w:r>
        <w:rPr>
          <w:rFonts w:ascii="Arial" w:hAnsi="Arial"/>
          <w:color w:val="FFFFFF"/>
          <w:spacing w:val="23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er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2"/>
          <w:w w:val="105"/>
        </w:rPr>
        <w:t>skriv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sine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3"/>
          <w:w w:val="105"/>
        </w:rPr>
        <w:t>tanker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f</w:t>
      </w:r>
      <w:r>
        <w:rPr>
          <w:color w:val="FFFFFF"/>
          <w:spacing w:val="-1"/>
          <w:w w:val="105"/>
        </w:rPr>
        <w:t>orslag</w:t>
      </w:r>
      <w:r>
        <w:rPr>
          <w:color w:val="FFFFFF"/>
          <w:spacing w:val="30"/>
          <w:w w:val="109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1"/>
          <w:w w:val="105"/>
        </w:rPr>
        <w:t>huskelappene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3"/>
          <w:w w:val="105"/>
        </w:rPr>
        <w:t>der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"/>
          <w:w w:val="105"/>
        </w:rPr>
        <w:t>tter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klebe</w:t>
      </w:r>
      <w:r>
        <w:rPr>
          <w:color w:val="FFFFFF"/>
          <w:spacing w:val="30"/>
          <w:w w:val="105"/>
        </w:rPr>
        <w:t> </w:t>
      </w:r>
      <w:r>
        <w:rPr>
          <w:color w:val="FFFFFF"/>
          <w:spacing w:val="-2"/>
          <w:w w:val="105"/>
        </w:rPr>
        <w:t>sv</w:t>
      </w:r>
      <w:r>
        <w:rPr>
          <w:color w:val="FFFFFF"/>
          <w:spacing w:val="-3"/>
          <w:w w:val="105"/>
        </w:rPr>
        <w:t>arene</w:t>
      </w:r>
      <w:r>
        <w:rPr>
          <w:color w:val="FFFFFF"/>
          <w:spacing w:val="-39"/>
          <w:w w:val="105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-39"/>
          <w:w w:val="105"/>
        </w:rPr>
        <w:t> </w:t>
      </w:r>
      <w:r>
        <w:rPr>
          <w:color w:val="FFFFFF"/>
          <w:spacing w:val="-4"/>
          <w:w w:val="105"/>
        </w:rPr>
        <w:t>r</w:t>
      </w:r>
      <w:r>
        <w:rPr>
          <w:color w:val="FFFFFF"/>
          <w:spacing w:val="-3"/>
          <w:w w:val="105"/>
        </w:rPr>
        <w:t>elevan</w:t>
      </w:r>
      <w:r>
        <w:rPr>
          <w:color w:val="FFFFFF"/>
          <w:spacing w:val="-4"/>
          <w:w w:val="105"/>
        </w:rPr>
        <w:t>t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38"/>
          <w:w w:val="105"/>
        </w:rPr>
        <w:t> </w:t>
      </w:r>
      <w:r>
        <w:rPr>
          <w:color w:val="FFFFFF"/>
          <w:spacing w:val="-2"/>
          <w:w w:val="105"/>
        </w:rPr>
        <w:t>arkene.</w:t>
      </w:r>
      <w:r>
        <w:rPr>
          <w:b w:val="0"/>
        </w:rPr>
      </w:r>
    </w:p>
    <w:p>
      <w:pPr>
        <w:pStyle w:val="BodyText"/>
        <w:numPr>
          <w:ilvl w:val="2"/>
          <w:numId w:val="9"/>
        </w:numPr>
        <w:tabs>
          <w:tab w:pos="366" w:val="left" w:leader="none"/>
        </w:tabs>
        <w:spacing w:line="276" w:lineRule="auto" w:before="169" w:after="0"/>
        <w:ind w:left="393" w:right="648" w:hanging="283"/>
        <w:jc w:val="left"/>
        <w:rPr>
          <w:b w:val="0"/>
          <w:bCs w:val="0"/>
        </w:rPr>
      </w:pPr>
      <w:r>
        <w:rPr>
          <w:rFonts w:ascii="Arial" w:hAnsi="Arial" w:cs="Arial" w:eastAsia="Arial"/>
          <w:color w:val="FFFFFF"/>
          <w:spacing w:val="-14"/>
        </w:rPr>
        <w:t>Ta</w:t>
      </w:r>
      <w:r>
        <w:rPr>
          <w:rFonts w:ascii="Arial" w:hAnsi="Arial" w:cs="Arial" w:eastAsia="Arial"/>
          <w:color w:val="FFFFFF"/>
          <w:spacing w:val="-16"/>
        </w:rPr>
        <w:t> </w:t>
      </w:r>
      <w:r>
        <w:rPr>
          <w:rFonts w:ascii="Arial" w:hAnsi="Arial" w:cs="Arial" w:eastAsia="Arial"/>
          <w:color w:val="FFFFFF"/>
          <w:spacing w:val="-1"/>
        </w:rPr>
        <w:t>utgangspunkt</w:t>
      </w:r>
      <w:r>
        <w:rPr>
          <w:rFonts w:ascii="Arial" w:hAnsi="Arial" w:cs="Arial" w:eastAsia="Arial"/>
          <w:color w:val="FFFFFF"/>
          <w:spacing w:val="-16"/>
        </w:rPr>
        <w:t> </w:t>
      </w:r>
      <w:r>
        <w:rPr>
          <w:rFonts w:ascii="Arial" w:hAnsi="Arial" w:cs="Arial" w:eastAsia="Arial"/>
          <w:color w:val="FFFFFF"/>
        </w:rPr>
        <w:t>i</w:t>
      </w:r>
      <w:r>
        <w:rPr>
          <w:rFonts w:ascii="Arial" w:hAnsi="Arial" w:cs="Arial" w:eastAsia="Arial"/>
          <w:color w:val="FFFFFF"/>
          <w:spacing w:val="-16"/>
        </w:rPr>
        <w:t> </w:t>
      </w:r>
      <w:r>
        <w:rPr>
          <w:rFonts w:ascii="Arial" w:hAnsi="Arial" w:cs="Arial" w:eastAsia="Arial"/>
          <w:color w:val="FFFFFF"/>
        </w:rPr>
        <w:t>diskusjonen,</w:t>
      </w:r>
      <w:r>
        <w:rPr>
          <w:rFonts w:ascii="Arial" w:hAnsi="Arial" w:cs="Arial" w:eastAsia="Arial"/>
          <w:color w:val="FFFFFF"/>
          <w:spacing w:val="30"/>
          <w:w w:val="97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9"/>
          <w:w w:val="105"/>
        </w:rPr>
        <w:t> </w:t>
      </w:r>
      <w:r>
        <w:rPr>
          <w:color w:val="FFFFFF"/>
          <w:w w:val="105"/>
        </w:rPr>
        <w:t>be</w:t>
      </w:r>
      <w:r>
        <w:rPr>
          <w:color w:val="FFFFFF"/>
          <w:spacing w:val="-8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9"/>
          <w:w w:val="105"/>
        </w:rPr>
        <w:t> </w:t>
      </w:r>
      <w:r>
        <w:rPr>
          <w:color w:val="FFFFFF"/>
          <w:w w:val="135"/>
        </w:rPr>
        <w:t>–</w:t>
      </w:r>
      <w:r>
        <w:rPr>
          <w:color w:val="FFFFFF"/>
          <w:spacing w:val="-30"/>
          <w:w w:val="135"/>
        </w:rPr>
        <w:t> </w:t>
      </w:r>
      <w:r>
        <w:rPr>
          <w:color w:val="FFFFFF"/>
          <w:spacing w:val="-1"/>
          <w:w w:val="105"/>
        </w:rPr>
        <w:t>avhengig</w:t>
      </w:r>
      <w:r>
        <w:rPr>
          <w:color w:val="FFFFFF"/>
          <w:spacing w:val="-8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17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or</w:t>
      </w:r>
      <w:r>
        <w:rPr>
          <w:color w:val="FFFFFF"/>
          <w:spacing w:val="25"/>
        </w:rPr>
        <w:t> </w:t>
      </w:r>
      <w:r>
        <w:rPr>
          <w:color w:val="FFFFFF"/>
          <w:spacing w:val="-2"/>
          <w:w w:val="105"/>
        </w:rPr>
        <w:t>try</w:t>
      </w:r>
      <w:r>
        <w:rPr>
          <w:color w:val="FFFFFF"/>
          <w:spacing w:val="-1"/>
          <w:w w:val="105"/>
        </w:rPr>
        <w:t>gg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klassen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5"/>
          <w:w w:val="105"/>
        </w:rPr>
        <w:t>er</w:t>
      </w:r>
      <w:r>
        <w:rPr>
          <w:color w:val="FFFFFF"/>
          <w:spacing w:val="-7"/>
          <w:w w:val="105"/>
        </w:rPr>
        <w:t>,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4"/>
          <w:w w:val="105"/>
        </w:rPr>
        <w:t>ø</w:t>
      </w:r>
      <w:r>
        <w:rPr>
          <w:color w:val="FFFFFF"/>
          <w:spacing w:val="-5"/>
          <w:w w:val="105"/>
        </w:rPr>
        <w:t>ve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noen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23"/>
          <w:w w:val="104"/>
        </w:rPr>
        <w:t> </w:t>
      </w:r>
      <w:r>
        <w:rPr>
          <w:color w:val="FFFFFF"/>
          <w:spacing w:val="-3"/>
          <w:w w:val="105"/>
        </w:rPr>
        <w:t>fer</w:t>
      </w:r>
      <w:r>
        <w:rPr>
          <w:color w:val="FFFFFF"/>
          <w:spacing w:val="-2"/>
          <w:w w:val="105"/>
        </w:rPr>
        <w:t>dighe</w:t>
      </w:r>
      <w:r>
        <w:rPr>
          <w:color w:val="FFFFFF"/>
          <w:spacing w:val="-3"/>
          <w:w w:val="105"/>
        </w:rPr>
        <w:t>tene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vil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hjelpe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dem</w:t>
      </w:r>
      <w:r>
        <w:rPr>
          <w:b w:val="0"/>
          <w:bCs w:val="0"/>
        </w:rPr>
      </w:r>
    </w:p>
    <w:p>
      <w:pPr>
        <w:pStyle w:val="BodyText"/>
        <w:spacing w:line="275" w:lineRule="auto"/>
        <w:ind w:right="0"/>
        <w:jc w:val="left"/>
        <w:rPr>
          <w:b w:val="0"/>
          <w:bCs w:val="0"/>
        </w:rPr>
      </w:pPr>
      <w:r>
        <w:rPr>
          <w:color w:val="FFFFFF"/>
          <w:w w:val="105"/>
        </w:rPr>
        <w:t>med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2"/>
          <w:w w:val="105"/>
        </w:rPr>
        <w:t>f</w:t>
      </w:r>
      <w:r>
        <w:rPr>
          <w:color w:val="FFFFFF"/>
          <w:spacing w:val="-1"/>
          <w:w w:val="105"/>
        </w:rPr>
        <w:t>å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bukt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2"/>
          <w:w w:val="105"/>
        </w:rPr>
        <w:t>pr</w:t>
      </w:r>
      <w:r>
        <w:rPr>
          <w:color w:val="FFFFFF"/>
          <w:spacing w:val="-1"/>
          <w:w w:val="105"/>
        </w:rPr>
        <w:t>oblemer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24"/>
          <w:w w:val="104"/>
        </w:rPr>
        <w:t> </w:t>
      </w:r>
      <w:r>
        <w:rPr>
          <w:color w:val="FFFFFF"/>
          <w:spacing w:val="-2"/>
          <w:w w:val="105"/>
        </w:rPr>
        <w:t>opplev</w:t>
      </w:r>
      <w:r>
        <w:rPr>
          <w:color w:val="FFFFFF"/>
          <w:spacing w:val="-3"/>
          <w:w w:val="105"/>
        </w:rPr>
        <w:t>e,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3"/>
          <w:w w:val="105"/>
        </w:rPr>
        <w:t>f.eks.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40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blir</w:t>
      </w:r>
      <w:r>
        <w:rPr>
          <w:color w:val="FFFFFF"/>
          <w:spacing w:val="-44"/>
          <w:w w:val="105"/>
        </w:rPr>
        <w:t> </w:t>
      </w:r>
      <w:r>
        <w:rPr>
          <w:color w:val="FFFFFF"/>
          <w:w w:val="105"/>
        </w:rPr>
        <w:t>flaue</w:t>
      </w:r>
      <w:r>
        <w:rPr>
          <w:color w:val="FFFFFF"/>
          <w:spacing w:val="-40"/>
          <w:w w:val="105"/>
        </w:rPr>
        <w:t> </w:t>
      </w:r>
      <w:r>
        <w:rPr>
          <w:color w:val="FFFFFF"/>
          <w:w w:val="105"/>
        </w:rPr>
        <w:t>når</w:t>
      </w:r>
      <w:r>
        <w:rPr>
          <w:color w:val="FFFFFF"/>
          <w:spacing w:val="-44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25"/>
          <w:w w:val="107"/>
        </w:rPr>
        <w:t> </w:t>
      </w:r>
      <w:r>
        <w:rPr>
          <w:color w:val="FFFFFF"/>
          <w:spacing w:val="-1"/>
          <w:w w:val="105"/>
        </w:rPr>
        <w:t>skal</w:t>
      </w:r>
      <w:r>
        <w:rPr>
          <w:color w:val="FFFFFF"/>
          <w:spacing w:val="-39"/>
          <w:w w:val="105"/>
        </w:rPr>
        <w:t> </w:t>
      </w:r>
      <w:r>
        <w:rPr>
          <w:color w:val="FFFFFF"/>
          <w:w w:val="105"/>
        </w:rPr>
        <w:t>kjøpe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ondomer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05"/>
        </w:rPr>
        <w:t>eller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05"/>
        </w:rPr>
        <w:t>står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1"/>
          <w:w w:val="105"/>
        </w:rPr>
        <w:t>imo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26"/>
          <w:w w:val="96"/>
        </w:rPr>
        <w:t> </w:t>
      </w:r>
      <w:r>
        <w:rPr>
          <w:color w:val="FFFFFF"/>
          <w:spacing w:val="-3"/>
          <w:w w:val="105"/>
        </w:rPr>
        <w:t>pr</w:t>
      </w:r>
      <w:r>
        <w:rPr>
          <w:color w:val="FFFFFF"/>
          <w:spacing w:val="-2"/>
          <w:w w:val="105"/>
        </w:rPr>
        <w:t>ess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om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ha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1"/>
          <w:w w:val="105"/>
        </w:rPr>
        <w:t>ubeskytte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2"/>
          <w:w w:val="105"/>
        </w:rPr>
        <w:t>se</w:t>
      </w:r>
      <w:r>
        <w:rPr>
          <w:color w:val="FFFFFF"/>
          <w:spacing w:val="-3"/>
          <w:w w:val="105"/>
        </w:rPr>
        <w:t>x.</w:t>
      </w:r>
      <w:r>
        <w:rPr>
          <w:b w:val="0"/>
        </w:rPr>
      </w:r>
    </w:p>
    <w:p>
      <w:pPr>
        <w:spacing w:after="0" w:line="275" w:lineRule="auto"/>
        <w:jc w:val="left"/>
        <w:sectPr>
          <w:pgSz w:w="11910" w:h="16840"/>
          <w:pgMar w:top="540" w:bottom="280" w:left="740" w:right="460"/>
          <w:cols w:num="2" w:equalWidth="0">
            <w:col w:w="5005" w:space="820"/>
            <w:col w:w="4885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-.05pt;margin-top:-.049685pt;width:595.35pt;height:841.95pt;mso-position-horizontal-relative:page;mso-position-vertical-relative:page;z-index:-43072" coordorigin="-1,-1" coordsize="11907,16839">
            <v:group style="position:absolute;left:0;top:0;width:2;height:8066" coordorigin="0,0" coordsize="2,8066">
              <v:shape style="position:absolute;left:0;top:0;width:2;height:8066" coordorigin="0,0" coordsize="0,8066" path="m0,0l0,8066e" filled="false" stroked="true" strokeweight=".1pt" strokecolor="#2d5d9d">
                <v:path arrowok="t"/>
              </v:shape>
              <v:shape style="position:absolute;left:7094;top:13299;width:3;height:5" type="#_x0000_t75" stroked="false">
                <v:imagedata r:id="rId5" o:title=""/>
              </v:shape>
              <v:shape style="position:absolute;left:5268;top:12616;width:6058;height:4222" type="#_x0000_t75" stroked="false">
                <v:imagedata r:id="rId6" o:title=""/>
              </v:shape>
            </v:group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6095;height:16838" coordorigin="0,0" coordsize="6095,16838">
              <v:shape style="position:absolute;left:0;top:0;width:6095;height:16838" coordorigin="0,0" coordsize="6095,16838" path="m0,16838l6095,16838,6095,0,0,0,0,16838xe" filled="true" fillcolor="#5c77b0" stroked="false">
                <v:path arrowok="t"/>
                <v:fill type="solid"/>
              </v:shape>
            </v:group>
            <v:group style="position:absolute;left:6092;top:0;width:5814;height:11148" coordorigin="6092,0" coordsize="5814,11148">
              <v:shape style="position:absolute;left:6092;top:0;width:5814;height:11148" coordorigin="6092,0" coordsize="5814,11148" path="m6092,11147l11906,11147,11906,0,6092,0,6092,11147xe" filled="true" fillcolor="#9ca7ce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spacing w:before="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97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Heading2"/>
        <w:spacing w:line="240" w:lineRule="auto"/>
        <w:ind w:left="641" w:right="0"/>
        <w:jc w:val="left"/>
        <w:rPr>
          <w:b w:val="0"/>
          <w:bCs w:val="0"/>
        </w:rPr>
      </w:pPr>
      <w:r>
        <w:rPr/>
        <w:pict>
          <v:group style="position:absolute;margin-left:28.2925pt;margin-top:4.451871pt;width:22.2pt;height:19pt;mso-position-horizontal-relative:page;mso-position-vertical-relative:paragraph;z-index:1432" coordorigin="566,89" coordsize="444,380">
            <v:shape style="position:absolute;left:566;top:89;width:444;height:380" coordorigin="566,89" coordsize="444,380" path="m749,445l698,445,702,464,709,468,746,460,750,454,749,445xe" filled="true" fillcolor="#2d5d9d" stroked="false">
              <v:path arrowok="t"/>
              <v:fill type="solid"/>
            </v:shape>
            <v:shape style="position:absolute;left:566;top:89;width:444;height:380" coordorigin="566,89" coordsize="444,380" path="m726,363l688,371,684,378,688,397,622,411,617,417,625,455,632,459,698,445,749,445,746,435,975,386,736,386,732,368,726,363xe" filled="true" fillcolor="#2d5d9d" stroked="false">
              <v:path arrowok="t"/>
              <v:fill type="solid"/>
            </v:shape>
            <v:shape style="position:absolute;left:566;top:89;width:444;height:380" coordorigin="566,89" coordsize="444,380" path="m995,331l736,386,975,386,1005,380,1009,373,1001,336,995,331xe" filled="true" fillcolor="#2d5d9d" stroked="false">
              <v:path arrowok="t"/>
              <v:fill type="solid"/>
            </v:shape>
            <v:shape style="position:absolute;left:566;top:89;width:444;height:380" coordorigin="566,89" coordsize="444,380" path="m892,201l855,209,850,216,854,235,596,290,592,296,600,334,606,338,865,283,915,283,913,273,979,259,983,252,977,224,902,224,898,206,892,201xe" filled="true" fillcolor="#2d5d9d" stroked="false">
              <v:path arrowok="t"/>
              <v:fill type="solid"/>
            </v:shape>
            <v:shape style="position:absolute;left:566;top:89;width:444;height:380" coordorigin="566,89" coordsize="444,380" path="m915,283l865,283,869,302,875,306,912,298,917,292,915,283xe" filled="true" fillcolor="#2d5d9d" stroked="false">
              <v:path arrowok="t"/>
              <v:fill type="solid"/>
            </v:shape>
            <v:shape style="position:absolute;left:566;top:89;width:444;height:380" coordorigin="566,89" coordsize="444,380" path="m969,210l902,224,977,224,975,215,969,210xe" filled="true" fillcolor="#2d5d9d" stroked="false">
              <v:path arrowok="t"/>
              <v:fill type="solid"/>
            </v:shape>
            <v:shape style="position:absolute;left:566;top:89;width:444;height:380" coordorigin="566,89" coordsize="444,380" path="m770,100l733,108,729,115,733,134,570,168,566,175,574,212,580,217,743,182,793,182,791,172,953,138,958,131,956,124,781,124,777,105,770,100xe" filled="true" fillcolor="#2d5d9d" stroked="false">
              <v:path arrowok="t"/>
              <v:fill type="solid"/>
            </v:shape>
            <v:shape style="position:absolute;left:566;top:89;width:444;height:380" coordorigin="566,89" coordsize="444,380" path="m793,182l743,182,747,201,753,205,791,197,795,191,793,182xe" filled="true" fillcolor="#2d5d9d" stroked="false">
              <v:path arrowok="t"/>
              <v:fill type="solid"/>
            </v:shape>
            <v:shape style="position:absolute;left:566;top:89;width:444;height:380" coordorigin="566,89" coordsize="444,380" path="m943,89l781,124,956,124,950,93,943,89xe" filled="true" fillcolor="#2d5d9d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Ekstraaktivite</w:t>
      </w:r>
      <w:r>
        <w:rPr>
          <w:spacing w:val="-2"/>
          <w:w w:val="105"/>
        </w:rPr>
        <w:t>ter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pgSz w:w="11910" w:h="16840"/>
          <w:pgMar w:top="560" w:bottom="0" w:left="460" w:right="460"/>
        </w:sectPr>
      </w:pPr>
    </w:p>
    <w:p>
      <w:pPr>
        <w:spacing w:before="203"/>
        <w:ind w:left="106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105"/>
          <w:sz w:val="24"/>
        </w:rPr>
        <w:t>Hvis</w:t>
      </w:r>
      <w:r>
        <w:rPr>
          <w:rFonts w:ascii="Trebuchet MS"/>
          <w:b/>
          <w:spacing w:val="-27"/>
          <w:w w:val="105"/>
          <w:sz w:val="24"/>
        </w:rPr>
        <w:t> </w:t>
      </w:r>
      <w:r>
        <w:rPr>
          <w:rFonts w:ascii="Trebuchet MS"/>
          <w:b/>
          <w:i/>
          <w:spacing w:val="-1"/>
          <w:w w:val="105"/>
          <w:sz w:val="24"/>
        </w:rPr>
        <w:t>klam</w:t>
      </w:r>
      <w:r>
        <w:rPr>
          <w:rFonts w:ascii="Trebuchet MS"/>
          <w:b/>
          <w:i/>
          <w:spacing w:val="-2"/>
          <w:w w:val="105"/>
          <w:sz w:val="24"/>
        </w:rPr>
        <w:t>ydia</w:t>
      </w:r>
      <w:r>
        <w:rPr>
          <w:rFonts w:ascii="Trebuchet MS"/>
          <w:b/>
          <w:i/>
          <w:spacing w:val="-26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kunne</w:t>
      </w:r>
      <w:r>
        <w:rPr>
          <w:rFonts w:ascii="Trebuchet MS"/>
          <w:b/>
          <w:spacing w:val="-26"/>
          <w:w w:val="105"/>
          <w:sz w:val="24"/>
        </w:rPr>
        <w:t> </w:t>
      </w:r>
      <w:r>
        <w:rPr>
          <w:rFonts w:ascii="Trebuchet MS"/>
          <w:b/>
          <w:spacing w:val="-2"/>
          <w:w w:val="105"/>
          <w:sz w:val="24"/>
        </w:rPr>
        <w:t>snakke</w:t>
      </w:r>
      <w:r>
        <w:rPr>
          <w:rFonts w:ascii="Trebuchet MS"/>
          <w:sz w:val="24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pStyle w:val="BodyText"/>
        <w:spacing w:line="310" w:lineRule="auto"/>
        <w:ind w:left="106" w:right="41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  <w:spacing w:val="-2"/>
        </w:rPr>
        <w:t>F</w:t>
      </w:r>
      <w:r>
        <w:rPr>
          <w:rFonts w:ascii="Trebuchet MS" w:hAnsi="Trebuchet MS" w:cs="Trebuchet MS" w:eastAsia="Trebuchet MS"/>
          <w:spacing w:val="-3"/>
        </w:rPr>
        <w:t>orklar</w:t>
      </w:r>
      <w:r>
        <w:rPr>
          <w:rFonts w:ascii="Trebuchet MS" w:hAnsi="Trebuchet MS" w:cs="Trebuchet MS" w:eastAsia="Trebuchet MS"/>
          <w:spacing w:val="-14"/>
        </w:rPr>
        <w:t> </w:t>
      </w:r>
      <w:r>
        <w:rPr>
          <w:rFonts w:ascii="Trebuchet MS" w:hAnsi="Trebuchet MS" w:cs="Trebuchet MS" w:eastAsia="Trebuchet MS"/>
          <w:spacing w:val="-2"/>
        </w:rPr>
        <w:t>elevene</w:t>
      </w:r>
      <w:r>
        <w:rPr>
          <w:rFonts w:ascii="Trebuchet MS" w:hAnsi="Trebuchet MS" w:cs="Trebuchet MS" w:eastAsia="Trebuchet MS"/>
          <w:spacing w:val="-8"/>
        </w:rPr>
        <w:t> </w:t>
      </w:r>
      <w:r>
        <w:rPr>
          <w:rFonts w:ascii="Trebuchet MS" w:hAnsi="Trebuchet MS" w:cs="Trebuchet MS" w:eastAsia="Trebuchet MS"/>
          <w:spacing w:val="-1"/>
        </w:rPr>
        <w:t>a</w:t>
      </w:r>
      <w:r>
        <w:rPr>
          <w:rFonts w:ascii="Trebuchet MS" w:hAnsi="Trebuchet MS" w:cs="Trebuchet MS" w:eastAsia="Trebuchet MS"/>
          <w:spacing w:val="-2"/>
        </w:rPr>
        <w:t>t</w:t>
      </w:r>
      <w:r>
        <w:rPr>
          <w:rFonts w:ascii="Trebuchet MS" w:hAnsi="Trebuchet MS" w:cs="Trebuchet MS" w:eastAsia="Trebuchet MS"/>
          <w:spacing w:val="-7"/>
        </w:rPr>
        <w:t> </w:t>
      </w:r>
      <w:r>
        <w:rPr>
          <w:rFonts w:ascii="Trebuchet MS" w:hAnsi="Trebuchet MS" w:cs="Trebuchet MS" w:eastAsia="Trebuchet MS"/>
          <w:spacing w:val="-1"/>
        </w:rPr>
        <w:t>hvis</w:t>
      </w:r>
      <w:r>
        <w:rPr>
          <w:rFonts w:ascii="Trebuchet MS" w:hAnsi="Trebuchet MS" w:cs="Trebuchet MS" w:eastAsia="Trebuchet MS"/>
          <w:spacing w:val="-7"/>
        </w:rPr>
        <w:t> </w:t>
      </w:r>
      <w:r>
        <w:rPr>
          <w:rFonts w:ascii="Trebuchet MS" w:hAnsi="Trebuchet MS" w:cs="Trebuchet MS" w:eastAsia="Trebuchet MS"/>
        </w:rPr>
        <w:t>en</w:t>
      </w:r>
      <w:r>
        <w:rPr>
          <w:rFonts w:ascii="Trebuchet MS" w:hAnsi="Trebuchet MS" w:cs="Trebuchet MS" w:eastAsia="Trebuchet MS"/>
          <w:spacing w:val="23"/>
          <w:w w:val="102"/>
        </w:rPr>
        <w:t> </w:t>
      </w:r>
      <w:r>
        <w:rPr>
          <w:rFonts w:ascii="Trebuchet MS" w:hAnsi="Trebuchet MS" w:cs="Trebuchet MS" w:eastAsia="Trebuchet MS"/>
          <w:spacing w:val="-1"/>
        </w:rPr>
        <w:t>klamydiain</w:t>
      </w:r>
      <w:r>
        <w:rPr>
          <w:rFonts w:ascii="Trebuchet MS" w:hAnsi="Trebuchet MS" w:cs="Trebuchet MS" w:eastAsia="Trebuchet MS"/>
          <w:spacing w:val="-2"/>
        </w:rPr>
        <w:t>f</w:t>
      </w:r>
      <w:r>
        <w:rPr>
          <w:rFonts w:ascii="Trebuchet MS" w:hAnsi="Trebuchet MS" w:cs="Trebuchet MS" w:eastAsia="Trebuchet MS"/>
          <w:spacing w:val="-1"/>
        </w:rPr>
        <w:t>eksjon</w:t>
      </w:r>
      <w:r>
        <w:rPr>
          <w:rFonts w:ascii="Trebuchet MS" w:hAnsi="Trebuchet MS" w:cs="Trebuchet MS" w:eastAsia="Trebuchet MS"/>
        </w:rPr>
        <w:t> </w:t>
      </w:r>
      <w:r>
        <w:rPr>
          <w:rFonts w:ascii="Trebuchet MS" w:hAnsi="Trebuchet MS" w:cs="Trebuchet MS" w:eastAsia="Trebuchet MS"/>
          <w:spacing w:val="-3"/>
        </w:rPr>
        <w:t>ikk</w:t>
      </w:r>
      <w:r>
        <w:rPr>
          <w:rFonts w:ascii="Trebuchet MS" w:hAnsi="Trebuchet MS" w:cs="Trebuchet MS" w:eastAsia="Trebuchet MS"/>
          <w:spacing w:val="-2"/>
        </w:rPr>
        <w:t>e</w:t>
      </w:r>
      <w:r>
        <w:rPr>
          <w:rFonts w:ascii="Trebuchet MS" w:hAnsi="Trebuchet MS" w:cs="Trebuchet MS" w:eastAsia="Trebuchet MS"/>
        </w:rPr>
        <w:t> behandles, </w:t>
      </w:r>
      <w:r>
        <w:rPr>
          <w:rFonts w:ascii="Trebuchet MS" w:hAnsi="Trebuchet MS" w:cs="Trebuchet MS" w:eastAsia="Trebuchet MS"/>
          <w:spacing w:val="-1"/>
        </w:rPr>
        <w:t>kan</w:t>
      </w:r>
      <w:r>
        <w:rPr>
          <w:rFonts w:ascii="Trebuchet MS" w:hAnsi="Trebuchet MS" w:cs="Trebuchet MS" w:eastAsia="Trebuchet MS"/>
          <w:spacing w:val="23"/>
          <w:w w:val="103"/>
        </w:rPr>
        <w:t> </w:t>
      </w:r>
      <w:r>
        <w:rPr>
          <w:rFonts w:ascii="Trebuchet MS" w:hAnsi="Trebuchet MS" w:cs="Trebuchet MS" w:eastAsia="Trebuchet MS"/>
          <w:spacing w:val="-1"/>
        </w:rPr>
        <w:t>de</w:t>
      </w:r>
      <w:r>
        <w:rPr>
          <w:rFonts w:ascii="Trebuchet MS" w:hAnsi="Trebuchet MS" w:cs="Trebuchet MS" w:eastAsia="Trebuchet MS"/>
          <w:spacing w:val="-2"/>
        </w:rPr>
        <w:t>t</w:t>
      </w:r>
      <w:r>
        <w:rPr>
          <w:rFonts w:ascii="Trebuchet MS" w:hAnsi="Trebuchet MS" w:cs="Trebuchet MS" w:eastAsia="Trebuchet MS"/>
        </w:rPr>
        <w:t> </w:t>
      </w:r>
      <w:r>
        <w:rPr>
          <w:rFonts w:ascii="Trebuchet MS" w:hAnsi="Trebuchet MS" w:cs="Trebuchet MS" w:eastAsia="Trebuchet MS"/>
          <w:spacing w:val="-5"/>
        </w:rPr>
        <w:t>før</w:t>
      </w:r>
      <w:r>
        <w:rPr>
          <w:rFonts w:ascii="Trebuchet MS" w:hAnsi="Trebuchet MS" w:cs="Trebuchet MS" w:eastAsia="Trebuchet MS"/>
          <w:spacing w:val="-4"/>
        </w:rPr>
        <w:t>e</w:t>
      </w:r>
      <w:r>
        <w:rPr>
          <w:rFonts w:ascii="Trebuchet MS" w:hAnsi="Trebuchet MS" w:cs="Trebuchet MS" w:eastAsia="Trebuchet MS"/>
        </w:rPr>
        <w:t> til</w:t>
      </w:r>
      <w:r>
        <w:rPr>
          <w:rFonts w:ascii="Trebuchet MS" w:hAnsi="Trebuchet MS" w:cs="Trebuchet MS" w:eastAsia="Trebuchet MS"/>
          <w:spacing w:val="-10"/>
        </w:rPr>
        <w:t> </w:t>
      </w:r>
      <w:r>
        <w:rPr>
          <w:rFonts w:ascii="Trebuchet MS" w:hAnsi="Trebuchet MS" w:cs="Trebuchet MS" w:eastAsia="Trebuchet MS"/>
          <w:spacing w:val="-1"/>
        </w:rPr>
        <w:t>alvorlige</w:t>
      </w:r>
      <w:r>
        <w:rPr>
          <w:rFonts w:ascii="Trebuchet MS" w:hAnsi="Trebuchet MS" w:cs="Trebuchet MS" w:eastAsia="Trebuchet MS"/>
        </w:rPr>
        <w:t> </w:t>
      </w:r>
      <w:r>
        <w:rPr>
          <w:rFonts w:ascii="Trebuchet MS" w:hAnsi="Trebuchet MS" w:cs="Trebuchet MS" w:eastAsia="Trebuchet MS"/>
          <w:spacing w:val="-1"/>
        </w:rPr>
        <w:t>problemer</w:t>
      </w:r>
      <w:r>
        <w:rPr>
          <w:rFonts w:ascii="Trebuchet MS" w:hAnsi="Trebuchet MS" w:cs="Trebuchet MS" w:eastAsia="Trebuchet MS"/>
          <w:spacing w:val="-7"/>
        </w:rPr>
        <w:t> </w:t>
      </w:r>
      <w:r>
        <w:rPr>
          <w:rFonts w:ascii="Trebuchet MS" w:hAnsi="Trebuchet MS" w:cs="Trebuchet MS" w:eastAsia="Trebuchet MS"/>
          <w:spacing w:val="-4"/>
        </w:rPr>
        <w:t>for</w:t>
      </w:r>
      <w:r>
        <w:rPr>
          <w:rFonts w:ascii="Trebuchet MS" w:hAnsi="Trebuchet MS" w:cs="Trebuchet MS" w:eastAsia="Trebuchet MS"/>
          <w:spacing w:val="-8"/>
        </w:rPr>
        <w:t> </w:t>
      </w:r>
      <w:r>
        <w:rPr>
          <w:rFonts w:ascii="Trebuchet MS" w:hAnsi="Trebuchet MS" w:cs="Trebuchet MS" w:eastAsia="Trebuchet MS"/>
        </w:rPr>
        <w:t>både</w:t>
      </w:r>
      <w:r>
        <w:rPr>
          <w:rFonts w:ascii="Trebuchet MS" w:hAnsi="Trebuchet MS" w:cs="Trebuchet MS" w:eastAsia="Trebuchet MS"/>
          <w:spacing w:val="30"/>
          <w:w w:val="106"/>
        </w:rPr>
        <w:t> </w:t>
      </w:r>
      <w:r>
        <w:rPr>
          <w:rFonts w:ascii="Trebuchet MS" w:hAnsi="Trebuchet MS" w:cs="Trebuchet MS" w:eastAsia="Trebuchet MS"/>
        </w:rPr>
        <w:t>menn</w:t>
      </w:r>
      <w:r>
        <w:rPr>
          <w:rFonts w:ascii="Trebuchet MS" w:hAnsi="Trebuchet MS" w:cs="Trebuchet MS" w:eastAsia="Trebuchet MS"/>
          <w:spacing w:val="-9"/>
        </w:rPr>
        <w:t> </w:t>
      </w:r>
      <w:r>
        <w:rPr>
          <w:rFonts w:ascii="Trebuchet MS" w:hAnsi="Trebuchet MS" w:cs="Trebuchet MS" w:eastAsia="Trebuchet MS"/>
        </w:rPr>
        <w:t>og</w:t>
      </w:r>
      <w:r>
        <w:rPr>
          <w:rFonts w:ascii="Trebuchet MS" w:hAnsi="Trebuchet MS" w:cs="Trebuchet MS" w:eastAsia="Trebuchet MS"/>
          <w:spacing w:val="-8"/>
        </w:rPr>
        <w:t> </w:t>
      </w:r>
      <w:r>
        <w:rPr>
          <w:rFonts w:ascii="Trebuchet MS" w:hAnsi="Trebuchet MS" w:cs="Trebuchet MS" w:eastAsia="Trebuchet MS"/>
          <w:spacing w:val="-3"/>
        </w:rPr>
        <w:t>kvinner</w:t>
      </w:r>
      <w:r>
        <w:rPr>
          <w:rFonts w:ascii="Trebuchet MS" w:hAnsi="Trebuchet MS" w:cs="Trebuchet MS" w:eastAsia="Trebuchet MS"/>
          <w:spacing w:val="-4"/>
        </w:rPr>
        <w:t>.</w:t>
      </w:r>
      <w:r>
        <w:rPr>
          <w:rFonts w:ascii="Trebuchet MS" w:hAnsi="Trebuchet MS" w:cs="Trebuchet MS" w:eastAsia="Trebuchet MS"/>
          <w:spacing w:val="-9"/>
        </w:rPr>
        <w:t> </w:t>
      </w:r>
      <w:r>
        <w:rPr>
          <w:rFonts w:ascii="Trebuchet MS" w:hAnsi="Trebuchet MS" w:cs="Trebuchet MS" w:eastAsia="Trebuchet MS"/>
        </w:rPr>
        <w:t>I</w:t>
      </w:r>
      <w:r>
        <w:rPr>
          <w:rFonts w:ascii="Trebuchet MS" w:hAnsi="Trebuchet MS" w:cs="Trebuchet MS" w:eastAsia="Trebuchet MS"/>
          <w:spacing w:val="-8"/>
        </w:rPr>
        <w:t> </w:t>
      </w:r>
      <w:r>
        <w:rPr>
          <w:rFonts w:ascii="Trebuchet MS" w:hAnsi="Trebuchet MS" w:cs="Trebuchet MS" w:eastAsia="Trebuchet MS"/>
        </w:rPr>
        <w:t>denne</w:t>
      </w:r>
      <w:r>
        <w:rPr>
          <w:rFonts w:ascii="Trebuchet MS" w:hAnsi="Trebuchet MS" w:cs="Trebuchet MS" w:eastAsia="Trebuchet MS"/>
          <w:spacing w:val="-9"/>
        </w:rPr>
        <w:t> </w:t>
      </w:r>
      <w:r>
        <w:rPr>
          <w:rFonts w:ascii="Trebuchet MS" w:hAnsi="Trebuchet MS" w:cs="Trebuchet MS" w:eastAsia="Trebuchet MS"/>
          <w:spacing w:val="-2"/>
        </w:rPr>
        <w:t>aktivit</w:t>
      </w:r>
      <w:r>
        <w:rPr>
          <w:rFonts w:ascii="Trebuchet MS" w:hAnsi="Trebuchet MS" w:cs="Trebuchet MS" w:eastAsia="Trebuchet MS"/>
          <w:spacing w:val="-1"/>
        </w:rPr>
        <w:t>e</w:t>
      </w:r>
      <w:r>
        <w:rPr>
          <w:rFonts w:ascii="Trebuchet MS" w:hAnsi="Trebuchet MS" w:cs="Trebuchet MS" w:eastAsia="Trebuchet MS"/>
          <w:spacing w:val="-2"/>
        </w:rPr>
        <w:t>t</w:t>
      </w:r>
      <w:r>
        <w:rPr>
          <w:rFonts w:ascii="Trebuchet MS" w:hAnsi="Trebuchet MS" w:cs="Trebuchet MS" w:eastAsia="Trebuchet MS"/>
          <w:spacing w:val="-1"/>
        </w:rPr>
        <w:t>en</w:t>
      </w:r>
      <w:r>
        <w:rPr>
          <w:rFonts w:ascii="Trebuchet MS" w:hAnsi="Trebuchet MS" w:cs="Trebuchet MS" w:eastAsia="Trebuchet MS"/>
          <w:spacing w:val="-8"/>
        </w:rPr>
        <w:t> </w:t>
      </w:r>
      <w:r>
        <w:rPr>
          <w:rFonts w:ascii="Trebuchet MS" w:hAnsi="Trebuchet MS" w:cs="Trebuchet MS" w:eastAsia="Trebuchet MS"/>
          <w:spacing w:val="-1"/>
        </w:rPr>
        <w:t>skal</w:t>
      </w:r>
      <w:r>
        <w:rPr>
          <w:rFonts w:ascii="Trebuchet MS" w:hAnsi="Trebuchet MS" w:cs="Trebuchet MS" w:eastAsia="Trebuchet MS"/>
          <w:spacing w:val="29"/>
          <w:w w:val="104"/>
        </w:rPr>
        <w:t> </w:t>
      </w:r>
      <w:r>
        <w:rPr>
          <w:rFonts w:ascii="Trebuchet MS" w:hAnsi="Trebuchet MS" w:cs="Trebuchet MS" w:eastAsia="Trebuchet MS"/>
          <w:spacing w:val="-2"/>
        </w:rPr>
        <w:t>elevene </w:t>
      </w:r>
      <w:r>
        <w:rPr>
          <w:rFonts w:ascii="Trebuchet MS" w:hAnsi="Trebuchet MS" w:cs="Trebuchet MS" w:eastAsia="Trebuchet MS"/>
          <w:spacing w:val="-3"/>
        </w:rPr>
        <w:t>f</w:t>
      </w:r>
      <w:r>
        <w:rPr>
          <w:rFonts w:ascii="Trebuchet MS" w:hAnsi="Trebuchet MS" w:cs="Trebuchet MS" w:eastAsia="Trebuchet MS"/>
          <w:spacing w:val="-2"/>
        </w:rPr>
        <w:t>orstå</w:t>
      </w:r>
      <w:r>
        <w:rPr>
          <w:rFonts w:ascii="Trebuchet MS" w:hAnsi="Trebuchet MS" w:cs="Trebuchet MS" w:eastAsia="Trebuchet MS"/>
          <w:spacing w:val="-1"/>
        </w:rPr>
        <w:t> </w:t>
      </w:r>
      <w:r>
        <w:rPr>
          <w:rFonts w:ascii="Trebuchet MS" w:hAnsi="Trebuchet MS" w:cs="Trebuchet MS" w:eastAsia="Trebuchet MS"/>
          <w:spacing w:val="-3"/>
        </w:rPr>
        <w:t>hva</w:t>
      </w:r>
      <w:r>
        <w:rPr>
          <w:rFonts w:ascii="Trebuchet MS" w:hAnsi="Trebuchet MS" w:cs="Trebuchet MS" w:eastAsia="Trebuchet MS"/>
          <w:spacing w:val="-2"/>
        </w:rPr>
        <w:t> </w:t>
      </w:r>
      <w:r>
        <w:rPr>
          <w:rFonts w:ascii="Trebuchet MS" w:hAnsi="Trebuchet MS" w:cs="Trebuchet MS" w:eastAsia="Trebuchet MS"/>
        </w:rPr>
        <w:t>som</w:t>
      </w:r>
      <w:r>
        <w:rPr>
          <w:rFonts w:ascii="Trebuchet MS" w:hAnsi="Trebuchet MS" w:cs="Trebuchet MS" w:eastAsia="Trebuchet MS"/>
          <w:spacing w:val="-1"/>
        </w:rPr>
        <w:t> </w:t>
      </w:r>
      <w:r>
        <w:rPr>
          <w:rFonts w:ascii="Trebuchet MS" w:hAnsi="Trebuchet MS" w:cs="Trebuchet MS" w:eastAsia="Trebuchet MS"/>
        </w:rPr>
        <w:t>skjer</w:t>
      </w:r>
      <w:r>
        <w:rPr>
          <w:rFonts w:ascii="Trebuchet MS" w:hAnsi="Trebuchet MS" w:cs="Trebuchet MS" w:eastAsia="Trebuchet MS"/>
          <w:spacing w:val="-9"/>
        </w:rPr>
        <w:t> </w:t>
      </w:r>
      <w:r>
        <w:rPr>
          <w:rFonts w:ascii="Trebuchet MS" w:hAnsi="Trebuchet MS" w:cs="Trebuchet MS" w:eastAsia="Trebuchet MS"/>
        </w:rPr>
        <w:t>i</w:t>
      </w:r>
      <w:r>
        <w:rPr>
          <w:rFonts w:ascii="Trebuchet MS" w:hAnsi="Trebuchet MS" w:cs="Trebuchet MS" w:eastAsia="Trebuchet MS"/>
          <w:spacing w:val="-1"/>
        </w:rPr>
        <w:t> </w:t>
      </w:r>
      <w:r>
        <w:rPr>
          <w:rFonts w:ascii="Trebuchet MS" w:hAnsi="Trebuchet MS" w:cs="Trebuchet MS" w:eastAsia="Trebuchet MS"/>
          <w:spacing w:val="-2"/>
        </w:rPr>
        <w:t>kr</w:t>
      </w:r>
      <w:r>
        <w:rPr>
          <w:rFonts w:ascii="Trebuchet MS" w:hAnsi="Trebuchet MS" w:cs="Trebuchet MS" w:eastAsia="Trebuchet MS"/>
          <w:spacing w:val="-1"/>
        </w:rPr>
        <w:t>oppen</w:t>
      </w:r>
      <w:r>
        <w:rPr>
          <w:rFonts w:ascii="Trebuchet MS" w:hAnsi="Trebuchet MS" w:cs="Trebuchet MS" w:eastAsia="Trebuchet MS"/>
          <w:spacing w:val="23"/>
          <w:w w:val="105"/>
        </w:rPr>
        <w:t> </w:t>
      </w:r>
      <w:r>
        <w:rPr>
          <w:rFonts w:ascii="Trebuchet MS" w:hAnsi="Trebuchet MS" w:cs="Trebuchet MS" w:eastAsia="Trebuchet MS"/>
          <w:spacing w:val="-2"/>
        </w:rPr>
        <w:t>v</w:t>
      </w:r>
      <w:r>
        <w:rPr>
          <w:rFonts w:ascii="Trebuchet MS" w:hAnsi="Trebuchet MS" w:cs="Trebuchet MS" w:eastAsia="Trebuchet MS"/>
          <w:spacing w:val="-3"/>
        </w:rPr>
        <w:t>år</w:t>
      </w:r>
      <w:r>
        <w:rPr>
          <w:rFonts w:ascii="Trebuchet MS" w:hAnsi="Trebuchet MS" w:cs="Trebuchet MS" w:eastAsia="Trebuchet MS"/>
          <w:spacing w:val="-13"/>
        </w:rPr>
        <w:t> </w:t>
      </w:r>
      <w:r>
        <w:rPr>
          <w:rFonts w:ascii="Trebuchet MS" w:hAnsi="Trebuchet MS" w:cs="Trebuchet MS" w:eastAsia="Trebuchet MS"/>
        </w:rPr>
        <w:t>når</w:t>
      </w:r>
      <w:r>
        <w:rPr>
          <w:rFonts w:ascii="Trebuchet MS" w:hAnsi="Trebuchet MS" w:cs="Trebuchet MS" w:eastAsia="Trebuchet MS"/>
          <w:spacing w:val="-13"/>
        </w:rPr>
        <w:t> </w:t>
      </w:r>
      <w:r>
        <w:rPr>
          <w:rFonts w:ascii="Trebuchet MS" w:hAnsi="Trebuchet MS" w:cs="Trebuchet MS" w:eastAsia="Trebuchet MS"/>
        </w:rPr>
        <w:t>noen</w:t>
      </w:r>
      <w:r>
        <w:rPr>
          <w:rFonts w:ascii="Trebuchet MS" w:hAnsi="Trebuchet MS" w:cs="Trebuchet MS" w:eastAsia="Trebuchet MS"/>
          <w:spacing w:val="-5"/>
        </w:rPr>
        <w:t> </w:t>
      </w:r>
      <w:r>
        <w:rPr>
          <w:rFonts w:ascii="Trebuchet MS" w:hAnsi="Trebuchet MS" w:cs="Trebuchet MS" w:eastAsia="Trebuchet MS"/>
        </w:rPr>
        <w:t>blir</w:t>
      </w:r>
      <w:r>
        <w:rPr>
          <w:rFonts w:ascii="Trebuchet MS" w:hAnsi="Trebuchet MS" w:cs="Trebuchet MS" w:eastAsia="Trebuchet MS"/>
          <w:spacing w:val="-13"/>
        </w:rPr>
        <w:t> </w:t>
      </w:r>
      <w:r>
        <w:rPr>
          <w:rFonts w:ascii="Trebuchet MS" w:hAnsi="Trebuchet MS" w:cs="Trebuchet MS" w:eastAsia="Trebuchet MS"/>
          <w:spacing w:val="-2"/>
        </w:rPr>
        <w:t>infisert</w:t>
      </w:r>
      <w:r>
        <w:rPr>
          <w:rFonts w:ascii="Trebuchet MS" w:hAnsi="Trebuchet MS" w:cs="Trebuchet MS" w:eastAsia="Trebuchet MS"/>
          <w:spacing w:val="-6"/>
        </w:rPr>
        <w:t> </w:t>
      </w:r>
      <w:r>
        <w:rPr>
          <w:rFonts w:ascii="Trebuchet MS" w:hAnsi="Trebuchet MS" w:cs="Trebuchet MS" w:eastAsia="Trebuchet MS"/>
        </w:rPr>
        <w:t>med</w:t>
      </w:r>
      <w:r>
        <w:rPr>
          <w:rFonts w:ascii="Trebuchet MS" w:hAnsi="Trebuchet MS" w:cs="Trebuchet MS" w:eastAsia="Trebuchet MS"/>
          <w:spacing w:val="-6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-1"/>
        </w:rPr>
        <w:t>Chlamydia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3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-2"/>
        </w:rPr>
        <w:t>tr</w:t>
      </w:r>
      <w:r>
        <w:rPr>
          <w:rFonts w:ascii="Trebuchet MS" w:hAnsi="Trebuchet MS" w:cs="Trebuchet MS" w:eastAsia="Trebuchet MS"/>
          <w:b w:val="0"/>
          <w:bCs w:val="0"/>
          <w:i/>
          <w:spacing w:val="-1"/>
        </w:rPr>
        <w:t>achoma</w:t>
      </w:r>
      <w:r>
        <w:rPr>
          <w:rFonts w:ascii="Trebuchet MS" w:hAnsi="Trebuchet MS" w:cs="Trebuchet MS" w:eastAsia="Trebuchet MS"/>
          <w:b w:val="0"/>
          <w:bCs w:val="0"/>
          <w:i/>
          <w:spacing w:val="-2"/>
        </w:rPr>
        <w:t>tis</w:t>
      </w:r>
      <w:r>
        <w:rPr>
          <w:rFonts w:ascii="Trebuchet MS" w:hAnsi="Trebuchet MS" w:cs="Trebuchet MS" w:eastAsia="Trebuchet MS"/>
          <w:b w:val="0"/>
          <w:bCs w:val="0"/>
          <w:i/>
          <w:spacing w:val="-8"/>
        </w:rPr>
        <w:t> </w:t>
      </w:r>
      <w:r>
        <w:rPr>
          <w:rFonts w:ascii="Trebuchet MS" w:hAnsi="Trebuchet MS" w:cs="Trebuchet MS" w:eastAsia="Trebuchet MS"/>
          <w:w w:val="130"/>
        </w:rPr>
        <w:t>–</w:t>
      </w:r>
      <w:r>
        <w:rPr>
          <w:rFonts w:ascii="Trebuchet MS" w:hAnsi="Trebuchet MS" w:cs="Trebuchet MS" w:eastAsia="Trebuchet MS"/>
          <w:spacing w:val="-28"/>
          <w:w w:val="130"/>
        </w:rPr>
        <w:t> </w:t>
      </w:r>
      <w:r>
        <w:rPr>
          <w:rFonts w:ascii="Trebuchet MS" w:hAnsi="Trebuchet MS" w:cs="Trebuchet MS" w:eastAsia="Trebuchet MS"/>
          <w:spacing w:val="-2"/>
        </w:rPr>
        <w:t>fr</w:t>
      </w:r>
      <w:r>
        <w:rPr>
          <w:rFonts w:ascii="Trebuchet MS" w:hAnsi="Trebuchet MS" w:cs="Trebuchet MS" w:eastAsia="Trebuchet MS"/>
          <w:spacing w:val="-1"/>
        </w:rPr>
        <w:t>a</w:t>
      </w:r>
      <w:r>
        <w:rPr>
          <w:rFonts w:ascii="Trebuchet MS" w:hAnsi="Trebuchet MS" w:cs="Trebuchet MS" w:eastAsia="Trebuchet MS"/>
          <w:spacing w:val="-7"/>
        </w:rPr>
        <w:t> </w:t>
      </w:r>
      <w:r>
        <w:rPr>
          <w:rFonts w:ascii="Trebuchet MS" w:hAnsi="Trebuchet MS" w:cs="Trebuchet MS" w:eastAsia="Trebuchet MS"/>
          <w:spacing w:val="-1"/>
        </w:rPr>
        <w:t>bakteriens</w:t>
      </w:r>
      <w:r>
        <w:rPr>
          <w:rFonts w:ascii="Trebuchet MS" w:hAnsi="Trebuchet MS" w:cs="Trebuchet MS" w:eastAsia="Trebuchet MS"/>
          <w:spacing w:val="-7"/>
        </w:rPr>
        <w:t> </w:t>
      </w:r>
      <w:r>
        <w:rPr>
          <w:rFonts w:ascii="Trebuchet MS" w:hAnsi="Trebuchet MS" w:cs="Trebuchet MS" w:eastAsia="Trebuchet MS"/>
          <w:spacing w:val="-2"/>
        </w:rPr>
        <w:t>perspektiv</w:t>
      </w:r>
      <w:r>
        <w:rPr>
          <w:rFonts w:ascii="Trebuchet MS" w:hAnsi="Trebuchet MS" w:cs="Trebuchet MS" w:eastAsia="Trebuchet MS"/>
          <w:spacing w:val="-4"/>
        </w:rPr>
        <w:t>.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9"/>
          <w:szCs w:val="29"/>
        </w:rPr>
      </w:pPr>
    </w:p>
    <w:p>
      <w:pPr>
        <w:pStyle w:val="BodyText"/>
        <w:spacing w:line="310" w:lineRule="auto"/>
        <w:ind w:left="106" w:right="41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</w:rPr>
        <w:t>Del</w:t>
      </w:r>
      <w:r>
        <w:rPr>
          <w:rFonts w:ascii="Trebuchet MS" w:hAnsi="Trebuchet MS" w:cs="Trebuchet MS" w:eastAsia="Trebuchet MS"/>
          <w:spacing w:val="-7"/>
        </w:rPr>
        <w:t> </w:t>
      </w:r>
      <w:r>
        <w:rPr>
          <w:rFonts w:ascii="Trebuchet MS" w:hAnsi="Trebuchet MS" w:cs="Trebuchet MS" w:eastAsia="Trebuchet MS"/>
        </w:rPr>
        <w:t>ut</w:t>
      </w:r>
      <w:r>
        <w:rPr>
          <w:rFonts w:ascii="Trebuchet MS" w:hAnsi="Trebuchet MS" w:cs="Trebuchet MS" w:eastAsia="Trebuchet MS"/>
          <w:spacing w:val="3"/>
        </w:rPr>
        <w:t> </w:t>
      </w:r>
      <w:r>
        <w:rPr>
          <w:rFonts w:ascii="Trebuchet MS" w:hAnsi="Trebuchet MS" w:cs="Trebuchet MS" w:eastAsia="Trebuchet MS"/>
        </w:rPr>
        <w:t>en</w:t>
      </w:r>
      <w:r>
        <w:rPr>
          <w:rFonts w:ascii="Trebuchet MS" w:hAnsi="Trebuchet MS" w:cs="Trebuchet MS" w:eastAsia="Trebuchet MS"/>
          <w:spacing w:val="3"/>
        </w:rPr>
        <w:t> </w:t>
      </w:r>
      <w:r>
        <w:rPr>
          <w:rFonts w:ascii="Trebuchet MS" w:hAnsi="Trebuchet MS" w:cs="Trebuchet MS" w:eastAsia="Trebuchet MS"/>
          <w:spacing w:val="-2"/>
        </w:rPr>
        <w:t>kopi</w:t>
      </w:r>
      <w:r>
        <w:rPr>
          <w:rFonts w:ascii="Trebuchet MS" w:hAnsi="Trebuchet MS" w:cs="Trebuchet MS" w:eastAsia="Trebuchet MS"/>
          <w:spacing w:val="4"/>
        </w:rPr>
        <w:t> </w:t>
      </w:r>
      <w:r>
        <w:rPr>
          <w:rFonts w:ascii="Trebuchet MS" w:hAnsi="Trebuchet MS" w:cs="Trebuchet MS" w:eastAsia="Trebuchet MS"/>
          <w:spacing w:val="-2"/>
        </w:rPr>
        <w:t>av</w:t>
      </w:r>
      <w:r>
        <w:rPr>
          <w:rFonts w:ascii="Trebuchet MS" w:hAnsi="Trebuchet MS" w:cs="Trebuchet MS" w:eastAsia="Trebuchet MS"/>
          <w:spacing w:val="-6"/>
        </w:rPr>
        <w:t> </w:t>
      </w:r>
      <w:r>
        <w:rPr>
          <w:rFonts w:ascii="Trebuchet MS" w:hAnsi="Trebuchet MS" w:cs="Trebuchet MS" w:eastAsia="Trebuchet MS"/>
          <w:spacing w:val="-1"/>
        </w:rPr>
        <w:t>S</w:t>
      </w:r>
      <w:r>
        <w:rPr>
          <w:rFonts w:ascii="Trebuchet MS" w:hAnsi="Trebuchet MS" w:cs="Trebuchet MS" w:eastAsia="Trebuchet MS"/>
          <w:spacing w:val="-2"/>
        </w:rPr>
        <w:t>A1</w:t>
      </w:r>
      <w:r>
        <w:rPr>
          <w:rFonts w:ascii="Trebuchet MS" w:hAnsi="Trebuchet MS" w:cs="Trebuchet MS" w:eastAsia="Trebuchet MS"/>
          <w:spacing w:val="3"/>
        </w:rPr>
        <w:t> </w:t>
      </w:r>
      <w:r>
        <w:rPr>
          <w:rFonts w:ascii="Trebuchet MS" w:hAnsi="Trebuchet MS" w:cs="Trebuchet MS" w:eastAsia="Trebuchet MS"/>
          <w:w w:val="130"/>
        </w:rPr>
        <w:t>–</w:t>
      </w:r>
      <w:r>
        <w:rPr>
          <w:rFonts w:ascii="Trebuchet MS" w:hAnsi="Trebuchet MS" w:cs="Trebuchet MS" w:eastAsia="Trebuchet MS"/>
          <w:spacing w:val="-18"/>
          <w:w w:val="130"/>
        </w:rPr>
        <w:t> </w:t>
      </w:r>
      <w:r>
        <w:rPr>
          <w:rFonts w:ascii="Trebuchet MS" w:hAnsi="Trebuchet MS" w:cs="Trebuchet MS" w:eastAsia="Trebuchet MS"/>
        </w:rPr>
        <w:t>«Hvis</w:t>
      </w:r>
      <w:r>
        <w:rPr>
          <w:rFonts w:ascii="Trebuchet MS" w:hAnsi="Trebuchet MS" w:cs="Trebuchet MS" w:eastAsia="Trebuchet MS"/>
          <w:spacing w:val="3"/>
        </w:rPr>
        <w:t> </w:t>
      </w:r>
      <w:r>
        <w:rPr>
          <w:rFonts w:ascii="Trebuchet MS" w:hAnsi="Trebuchet MS" w:cs="Trebuchet MS" w:eastAsia="Trebuchet MS"/>
          <w:spacing w:val="-1"/>
        </w:rPr>
        <w:t>klamydia</w:t>
      </w:r>
      <w:r>
        <w:rPr>
          <w:rFonts w:ascii="Trebuchet MS" w:hAnsi="Trebuchet MS" w:cs="Trebuchet MS" w:eastAsia="Trebuchet MS"/>
          <w:spacing w:val="22"/>
          <w:w w:val="102"/>
        </w:rPr>
        <w:t> </w:t>
      </w:r>
      <w:r>
        <w:rPr>
          <w:rFonts w:ascii="Trebuchet MS" w:hAnsi="Trebuchet MS" w:cs="Trebuchet MS" w:eastAsia="Trebuchet MS"/>
        </w:rPr>
        <w:t>kunne</w:t>
      </w:r>
      <w:r>
        <w:rPr>
          <w:rFonts w:ascii="Trebuchet MS" w:hAnsi="Trebuchet MS" w:cs="Trebuchet MS" w:eastAsia="Trebuchet MS"/>
          <w:spacing w:val="-14"/>
        </w:rPr>
        <w:t> </w:t>
      </w:r>
      <w:r>
        <w:rPr>
          <w:rFonts w:ascii="Trebuchet MS" w:hAnsi="Trebuchet MS" w:cs="Trebuchet MS" w:eastAsia="Trebuchet MS"/>
          <w:spacing w:val="-1"/>
        </w:rPr>
        <w:t>snakke»</w:t>
      </w:r>
      <w:r>
        <w:rPr>
          <w:rFonts w:ascii="Trebuchet MS" w:hAnsi="Trebuchet MS" w:cs="Trebuchet MS" w:eastAsia="Trebuchet MS"/>
          <w:spacing w:val="-14"/>
        </w:rPr>
        <w:t> </w:t>
      </w:r>
      <w:r>
        <w:rPr>
          <w:rFonts w:ascii="Trebuchet MS" w:hAnsi="Trebuchet MS" w:cs="Trebuchet MS" w:eastAsia="Trebuchet MS"/>
        </w:rPr>
        <w:t>til</w:t>
      </w:r>
      <w:r>
        <w:rPr>
          <w:rFonts w:ascii="Trebuchet MS" w:hAnsi="Trebuchet MS" w:cs="Trebuchet MS" w:eastAsia="Trebuchet MS"/>
          <w:spacing w:val="-21"/>
        </w:rPr>
        <w:t> </w:t>
      </w:r>
      <w:r>
        <w:rPr>
          <w:rFonts w:ascii="Trebuchet MS" w:hAnsi="Trebuchet MS" w:cs="Trebuchet MS" w:eastAsia="Trebuchet MS"/>
          <w:spacing w:val="-2"/>
        </w:rPr>
        <w:t>elev</w:t>
      </w:r>
      <w:r>
        <w:rPr>
          <w:rFonts w:ascii="Trebuchet MS" w:hAnsi="Trebuchet MS" w:cs="Trebuchet MS" w:eastAsia="Trebuchet MS"/>
          <w:spacing w:val="-3"/>
        </w:rPr>
        <w:t>ene.</w:t>
      </w:r>
      <w:r>
        <w:rPr>
          <w:rFonts w:ascii="Trebuchet MS" w:hAnsi="Trebuchet MS" w:cs="Trebuchet MS" w:eastAsia="Trebuchet MS"/>
          <w:spacing w:val="-14"/>
        </w:rPr>
        <w:t> </w:t>
      </w:r>
      <w:r>
        <w:rPr>
          <w:rFonts w:ascii="Trebuchet MS" w:hAnsi="Trebuchet MS" w:cs="Trebuchet MS" w:eastAsia="Trebuchet MS"/>
          <w:spacing w:val="-2"/>
        </w:rPr>
        <w:t>F</w:t>
      </w:r>
      <w:r>
        <w:rPr>
          <w:rFonts w:ascii="Trebuchet MS" w:hAnsi="Trebuchet MS" w:cs="Trebuchet MS" w:eastAsia="Trebuchet MS"/>
          <w:spacing w:val="-3"/>
        </w:rPr>
        <w:t>orklar</w:t>
      </w:r>
      <w:r>
        <w:rPr>
          <w:rFonts w:ascii="Trebuchet MS" w:hAnsi="Trebuchet MS" w:cs="Trebuchet MS" w:eastAsia="Trebuchet MS"/>
          <w:spacing w:val="-19"/>
        </w:rPr>
        <w:t> </w:t>
      </w:r>
      <w:r>
        <w:rPr>
          <w:rFonts w:ascii="Trebuchet MS" w:hAnsi="Trebuchet MS" w:cs="Trebuchet MS" w:eastAsia="Trebuchet MS"/>
          <w:spacing w:val="-1"/>
        </w:rPr>
        <w:t>a</w:t>
      </w:r>
      <w:r>
        <w:rPr>
          <w:rFonts w:ascii="Trebuchet MS" w:hAnsi="Trebuchet MS" w:cs="Trebuchet MS" w:eastAsia="Trebuchet MS"/>
          <w:spacing w:val="-2"/>
        </w:rPr>
        <w:t>t</w:t>
      </w:r>
      <w:r>
        <w:rPr>
          <w:rFonts w:ascii="Trebuchet MS" w:hAnsi="Trebuchet MS" w:cs="Trebuchet MS" w:eastAsia="Trebuchet MS"/>
          <w:spacing w:val="27"/>
          <w:w w:val="92"/>
        </w:rPr>
        <w:t> </w:t>
      </w:r>
      <w:r>
        <w:rPr>
          <w:rFonts w:ascii="Trebuchet MS" w:hAnsi="Trebuchet MS" w:cs="Trebuchet MS" w:eastAsia="Trebuchet MS"/>
          <w:spacing w:val="-1"/>
        </w:rPr>
        <w:t>So</w:t>
      </w:r>
      <w:r>
        <w:rPr>
          <w:rFonts w:ascii="Trebuchet MS" w:hAnsi="Trebuchet MS" w:cs="Trebuchet MS" w:eastAsia="Trebuchet MS"/>
          <w:spacing w:val="-2"/>
        </w:rPr>
        <w:t>fie </w:t>
      </w:r>
      <w:r>
        <w:rPr>
          <w:rFonts w:ascii="Trebuchet MS" w:hAnsi="Trebuchet MS" w:cs="Trebuchet MS" w:eastAsia="Trebuchet MS"/>
        </w:rPr>
        <w:t>er</w:t>
      </w:r>
      <w:r>
        <w:rPr>
          <w:rFonts w:ascii="Trebuchet MS" w:hAnsi="Trebuchet MS" w:cs="Trebuchet MS" w:eastAsia="Trebuchet MS"/>
          <w:spacing w:val="-9"/>
        </w:rPr>
        <w:t> </w:t>
      </w:r>
      <w:r>
        <w:rPr>
          <w:rFonts w:ascii="Trebuchet MS" w:hAnsi="Trebuchet MS" w:cs="Trebuchet MS" w:eastAsia="Trebuchet MS"/>
          <w:spacing w:val="-1"/>
        </w:rPr>
        <w:t>smitte</w:t>
      </w:r>
      <w:r>
        <w:rPr>
          <w:rFonts w:ascii="Trebuchet MS" w:hAnsi="Trebuchet MS" w:cs="Trebuchet MS" w:eastAsia="Trebuchet MS"/>
          <w:spacing w:val="-2"/>
        </w:rPr>
        <w:t>t </w:t>
      </w:r>
      <w:r>
        <w:rPr>
          <w:rFonts w:ascii="Trebuchet MS" w:hAnsi="Trebuchet MS" w:cs="Trebuchet MS" w:eastAsia="Trebuchet MS"/>
        </w:rPr>
        <w:t>med</w:t>
      </w:r>
      <w:r>
        <w:rPr>
          <w:rFonts w:ascii="Trebuchet MS" w:hAnsi="Trebuchet MS" w:cs="Trebuchet MS" w:eastAsia="Trebuchet MS"/>
          <w:spacing w:val="-2"/>
        </w:rPr>
        <w:t> </w:t>
      </w:r>
      <w:r>
        <w:rPr>
          <w:rFonts w:ascii="Trebuchet MS" w:hAnsi="Trebuchet MS" w:cs="Trebuchet MS" w:eastAsia="Trebuchet MS"/>
          <w:spacing w:val="-1"/>
        </w:rPr>
        <w:t>klamy</w:t>
      </w:r>
      <w:r>
        <w:rPr>
          <w:rFonts w:ascii="Trebuchet MS" w:hAnsi="Trebuchet MS" w:cs="Trebuchet MS" w:eastAsia="Trebuchet MS"/>
          <w:spacing w:val="-2"/>
        </w:rPr>
        <w:t>dia, </w:t>
      </w:r>
      <w:r>
        <w:rPr>
          <w:rFonts w:ascii="Trebuchet MS" w:hAnsi="Trebuchet MS" w:cs="Trebuchet MS" w:eastAsia="Trebuchet MS"/>
        </w:rPr>
        <w:t>og</w:t>
      </w:r>
      <w:r>
        <w:rPr>
          <w:rFonts w:ascii="Trebuchet MS" w:hAnsi="Trebuchet MS" w:cs="Trebuchet MS" w:eastAsia="Trebuchet MS"/>
          <w:spacing w:val="-2"/>
        </w:rPr>
        <w:t> </w:t>
      </w:r>
      <w:r>
        <w:rPr>
          <w:rFonts w:ascii="Trebuchet MS" w:hAnsi="Trebuchet MS" w:cs="Trebuchet MS" w:eastAsia="Trebuchet MS"/>
          <w:spacing w:val="-1"/>
        </w:rPr>
        <w:t>a</w:t>
      </w:r>
      <w:r>
        <w:rPr>
          <w:rFonts w:ascii="Trebuchet MS" w:hAnsi="Trebuchet MS" w:cs="Trebuchet MS" w:eastAsia="Trebuchet MS"/>
          <w:spacing w:val="-2"/>
        </w:rPr>
        <w:t>t</w:t>
      </w:r>
      <w:r>
        <w:rPr>
          <w:rFonts w:ascii="Trebuchet MS" w:hAnsi="Trebuchet MS" w:cs="Trebuchet MS" w:eastAsia="Trebuchet MS"/>
          <w:spacing w:val="28"/>
          <w:w w:val="92"/>
        </w:rPr>
        <w:t> </w:t>
      </w:r>
      <w:r>
        <w:rPr>
          <w:rFonts w:ascii="Trebuchet MS" w:hAnsi="Trebuchet MS" w:cs="Trebuchet MS" w:eastAsia="Trebuchet MS"/>
          <w:spacing w:val="-1"/>
        </w:rPr>
        <w:t>bakt</w:t>
      </w:r>
      <w:r>
        <w:rPr>
          <w:rFonts w:ascii="Trebuchet MS" w:hAnsi="Trebuchet MS" w:cs="Trebuchet MS" w:eastAsia="Trebuchet MS"/>
          <w:spacing w:val="-2"/>
        </w:rPr>
        <w:t>erien</w:t>
      </w:r>
      <w:r>
        <w:rPr>
          <w:rFonts w:ascii="Trebuchet MS" w:hAnsi="Trebuchet MS" w:cs="Trebuchet MS" w:eastAsia="Trebuchet MS"/>
          <w:spacing w:val="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-1"/>
        </w:rPr>
        <w:t>Chlamydia</w:t>
      </w:r>
      <w:r>
        <w:rPr>
          <w:rFonts w:ascii="Trebuchet MS" w:hAnsi="Trebuchet MS" w:cs="Trebuchet MS" w:eastAsia="Trebuchet MS"/>
          <w:b w:val="0"/>
          <w:bCs w:val="0"/>
          <w:i/>
          <w:spacing w:val="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-2"/>
        </w:rPr>
        <w:t>tr</w:t>
      </w:r>
      <w:r>
        <w:rPr>
          <w:rFonts w:ascii="Trebuchet MS" w:hAnsi="Trebuchet MS" w:cs="Trebuchet MS" w:eastAsia="Trebuchet MS"/>
          <w:b w:val="0"/>
          <w:bCs w:val="0"/>
          <w:i/>
          <w:spacing w:val="-1"/>
        </w:rPr>
        <w:t>achoma</w:t>
      </w:r>
      <w:r>
        <w:rPr>
          <w:rFonts w:ascii="Trebuchet MS" w:hAnsi="Trebuchet MS" w:cs="Trebuchet MS" w:eastAsia="Trebuchet MS"/>
          <w:b w:val="0"/>
          <w:bCs w:val="0"/>
          <w:i/>
          <w:spacing w:val="-2"/>
        </w:rPr>
        <w:t>tis</w:t>
      </w:r>
      <w:r>
        <w:rPr>
          <w:rFonts w:ascii="Trebuchet MS" w:hAnsi="Trebuchet MS" w:cs="Trebuchet MS" w:eastAsia="Trebuchet MS"/>
          <w:b w:val="0"/>
          <w:bCs w:val="0"/>
          <w:i/>
          <w:spacing w:val="1"/>
        </w:rPr>
        <w:t> </w:t>
      </w:r>
      <w:r>
        <w:rPr>
          <w:rFonts w:ascii="Trebuchet MS" w:hAnsi="Trebuchet MS" w:cs="Trebuchet MS" w:eastAsia="Trebuchet MS"/>
          <w:spacing w:val="-3"/>
        </w:rPr>
        <w:t>fort</w:t>
      </w:r>
      <w:r>
        <w:rPr>
          <w:rFonts w:ascii="Trebuchet MS" w:hAnsi="Trebuchet MS" w:cs="Trebuchet MS" w:eastAsia="Trebuchet MS"/>
          <w:spacing w:val="-2"/>
        </w:rPr>
        <w:t>eller</w:t>
      </w:r>
      <w:r>
        <w:rPr>
          <w:rFonts w:ascii="Trebuchet MS" w:hAnsi="Trebuchet MS" w:cs="Trebuchet MS" w:eastAsia="Trebuchet MS"/>
          <w:spacing w:val="49"/>
          <w:w w:val="99"/>
        </w:rPr>
        <w:t> </w:t>
      </w:r>
      <w:r>
        <w:rPr>
          <w:rFonts w:ascii="Trebuchet MS" w:hAnsi="Trebuchet MS" w:cs="Trebuchet MS" w:eastAsia="Trebuchet MS"/>
          <w:spacing w:val="-1"/>
        </w:rPr>
        <w:t>So</w:t>
      </w:r>
      <w:r>
        <w:rPr>
          <w:rFonts w:ascii="Trebuchet MS" w:hAnsi="Trebuchet MS" w:cs="Trebuchet MS" w:eastAsia="Trebuchet MS"/>
          <w:spacing w:val="-2"/>
        </w:rPr>
        <w:t>fie</w:t>
      </w:r>
      <w:r>
        <w:rPr>
          <w:rFonts w:ascii="Trebuchet MS" w:hAnsi="Trebuchet MS" w:cs="Trebuchet MS" w:eastAsia="Trebuchet MS"/>
          <w:spacing w:val="-35"/>
        </w:rPr>
        <w:t> </w:t>
      </w:r>
      <w:r>
        <w:rPr>
          <w:rFonts w:ascii="Trebuchet MS" w:hAnsi="Trebuchet MS" w:cs="Trebuchet MS" w:eastAsia="Trebuchet MS"/>
        </w:rPr>
        <w:t>sin</w:t>
      </w:r>
      <w:r>
        <w:rPr>
          <w:rFonts w:ascii="Trebuchet MS" w:hAnsi="Trebuchet MS" w:cs="Trebuchet MS" w:eastAsia="Trebuchet MS"/>
          <w:spacing w:val="-34"/>
        </w:rPr>
        <w:t> </w:t>
      </w:r>
      <w:r>
        <w:rPr>
          <w:rFonts w:ascii="Trebuchet MS" w:hAnsi="Trebuchet MS" w:cs="Trebuchet MS" w:eastAsia="Trebuchet MS"/>
          <w:spacing w:val="-1"/>
        </w:rPr>
        <w:t>hist</w:t>
      </w:r>
      <w:r>
        <w:rPr>
          <w:rFonts w:ascii="Trebuchet MS" w:hAnsi="Trebuchet MS" w:cs="Trebuchet MS" w:eastAsia="Trebuchet MS"/>
          <w:spacing w:val="-2"/>
        </w:rPr>
        <w:t>orie.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9"/>
          <w:szCs w:val="29"/>
        </w:rPr>
      </w:pPr>
    </w:p>
    <w:p>
      <w:pPr>
        <w:pStyle w:val="BodyText"/>
        <w:spacing w:line="310" w:lineRule="auto"/>
        <w:ind w:left="106" w:right="516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  <w:w w:val="105"/>
        </w:rPr>
        <w:t>Be</w:t>
      </w:r>
      <w:r>
        <w:rPr>
          <w:rFonts w:ascii="Trebuchet MS" w:hAnsi="Trebuchet MS" w:cs="Trebuchet MS" w:eastAsia="Trebuchet MS"/>
          <w:spacing w:val="-29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nå</w:t>
      </w:r>
      <w:r>
        <w:rPr>
          <w:rFonts w:ascii="Trebuchet MS" w:hAnsi="Trebuchet MS" w:cs="Trebuchet MS" w:eastAsia="Trebuchet MS"/>
          <w:spacing w:val="-29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elevene</w:t>
      </w:r>
      <w:r>
        <w:rPr>
          <w:rFonts w:ascii="Trebuchet MS" w:hAnsi="Trebuchet MS" w:cs="Trebuchet MS" w:eastAsia="Trebuchet MS"/>
          <w:spacing w:val="-29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arbeide</w:t>
      </w:r>
      <w:r>
        <w:rPr>
          <w:rFonts w:ascii="Trebuchet MS" w:hAnsi="Trebuchet MS" w:cs="Trebuchet MS" w:eastAsia="Trebuchet MS"/>
          <w:spacing w:val="-29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i</w:t>
      </w:r>
      <w:r>
        <w:rPr>
          <w:rFonts w:ascii="Trebuchet MS" w:hAnsi="Trebuchet MS" w:cs="Trebuchet MS" w:eastAsia="Trebuchet MS"/>
          <w:spacing w:val="-29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grupper</w:t>
      </w:r>
      <w:r>
        <w:rPr>
          <w:rFonts w:ascii="Trebuchet MS" w:hAnsi="Trebuchet MS" w:cs="Trebuchet MS" w:eastAsia="Trebuchet MS"/>
          <w:spacing w:val="-33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à</w:t>
      </w:r>
      <w:r>
        <w:rPr>
          <w:rFonts w:ascii="Trebuchet MS" w:hAnsi="Trebuchet MS" w:cs="Trebuchet MS" w:eastAsia="Trebuchet MS"/>
          <w:spacing w:val="25"/>
          <w:w w:val="105"/>
        </w:rPr>
        <w:t> </w:t>
      </w:r>
      <w:r>
        <w:rPr>
          <w:rFonts w:ascii="Trebuchet MS" w:hAnsi="Trebuchet MS" w:cs="Trebuchet MS" w:eastAsia="Trebuchet MS"/>
          <w:spacing w:val="-4"/>
          <w:w w:val="105"/>
        </w:rPr>
        <w:t>2–</w:t>
      </w:r>
      <w:r>
        <w:rPr>
          <w:rFonts w:ascii="Trebuchet MS" w:hAnsi="Trebuchet MS" w:cs="Trebuchet MS" w:eastAsia="Trebuchet MS"/>
          <w:spacing w:val="-5"/>
          <w:w w:val="105"/>
        </w:rPr>
        <w:t>3</w:t>
      </w:r>
      <w:r>
        <w:rPr>
          <w:rFonts w:ascii="Trebuchet MS" w:hAnsi="Trebuchet MS" w:cs="Trebuchet MS" w:eastAsia="Trebuchet MS"/>
          <w:spacing w:val="-30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bruke</w:t>
      </w:r>
      <w:r>
        <w:rPr>
          <w:rFonts w:ascii="Trebuchet MS" w:hAnsi="Trebuchet MS" w:cs="Trebuchet MS" w:eastAsia="Trebuchet MS"/>
          <w:spacing w:val="-30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sin</w:t>
      </w:r>
      <w:r>
        <w:rPr>
          <w:rFonts w:ascii="Trebuchet MS" w:hAnsi="Trebuchet MS" w:cs="Trebuchet MS" w:eastAsia="Trebuchet MS"/>
          <w:spacing w:val="-29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kunnsk</w:t>
      </w:r>
      <w:r>
        <w:rPr>
          <w:rFonts w:ascii="Trebuchet MS" w:hAnsi="Trebuchet MS" w:cs="Trebuchet MS" w:eastAsia="Trebuchet MS"/>
          <w:spacing w:val="-1"/>
          <w:w w:val="105"/>
        </w:rPr>
        <w:t>ap</w:t>
      </w:r>
      <w:r>
        <w:rPr>
          <w:rFonts w:ascii="Trebuchet MS" w:hAnsi="Trebuchet MS" w:cs="Trebuchet MS" w:eastAsia="Trebuchet MS"/>
          <w:spacing w:val="-30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om</w:t>
      </w:r>
      <w:r>
        <w:rPr>
          <w:rFonts w:ascii="Trebuchet MS" w:hAnsi="Trebuchet MS" w:cs="Trebuchet MS" w:eastAsia="Trebuchet MS"/>
          <w:spacing w:val="-29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kjønns-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pStyle w:val="BodyText"/>
        <w:spacing w:line="310" w:lineRule="auto"/>
        <w:ind w:left="106" w:right="114"/>
        <w:jc w:val="both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3"/>
        </w:rPr>
        <w:t>sykdommer</w:t>
      </w:r>
      <w:r>
        <w:rPr>
          <w:rFonts w:ascii="Trebuchet MS" w:hAnsi="Trebuchet MS"/>
          <w:spacing w:val="-5"/>
        </w:rPr>
        <w:t>,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  <w:spacing w:val="-1"/>
        </w:rPr>
        <w:t>deriblan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  <w:spacing w:val="-1"/>
        </w:rPr>
        <w:t>klamy</w:t>
      </w:r>
      <w:r>
        <w:rPr>
          <w:rFonts w:ascii="Trebuchet MS" w:hAnsi="Trebuchet MS"/>
          <w:spacing w:val="-2"/>
        </w:rPr>
        <w:t>dia,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</w:rPr>
        <w:t>lage</w:t>
      </w:r>
      <w:r>
        <w:rPr>
          <w:rFonts w:ascii="Trebuchet MS" w:hAnsi="Trebuchet MS"/>
          <w:spacing w:val="33"/>
          <w:w w:val="109"/>
        </w:rPr>
        <w:t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</w:rPr>
        <w:t>visuell</w:t>
      </w:r>
      <w:r>
        <w:rPr>
          <w:rFonts w:ascii="Trebuchet MS" w:hAnsi="Trebuchet MS"/>
          <w:spacing w:val="-19"/>
        </w:rPr>
        <w:t> </w:t>
      </w:r>
      <w:r>
        <w:rPr>
          <w:rFonts w:ascii="Trebuchet MS" w:hAnsi="Trebuchet MS"/>
          <w:spacing w:val="-3"/>
        </w:rPr>
        <w:t>r</w:t>
      </w:r>
      <w:r>
        <w:rPr>
          <w:rFonts w:ascii="Trebuchet MS" w:hAnsi="Trebuchet MS"/>
          <w:spacing w:val="-2"/>
        </w:rPr>
        <w:t>epresentasjon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  <w:spacing w:val="-4"/>
        </w:rPr>
        <w:t>for</w:t>
      </w:r>
      <w:r>
        <w:rPr>
          <w:rFonts w:ascii="Trebuchet MS" w:hAnsi="Trebuchet MS"/>
          <w:spacing w:val="-17"/>
        </w:rPr>
        <w:t> </w:t>
      </w:r>
      <w:r>
        <w:rPr>
          <w:rFonts w:ascii="Trebuchet MS" w:hAnsi="Trebuchet MS"/>
          <w:spacing w:val="-1"/>
        </w:rPr>
        <w:t>sk</w:t>
      </w:r>
      <w:r>
        <w:rPr>
          <w:rFonts w:ascii="Trebuchet MS" w:hAnsi="Trebuchet MS"/>
          <w:spacing w:val="-2"/>
        </w:rPr>
        <w:t>olen,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  <w:spacing w:val="-1"/>
        </w:rPr>
        <w:t>dv</w:t>
      </w:r>
      <w:r>
        <w:rPr>
          <w:rFonts w:ascii="Trebuchet MS" w:hAnsi="Trebuchet MS"/>
          <w:spacing w:val="-2"/>
        </w:rPr>
        <w:t>s.</w:t>
      </w:r>
      <w:r>
        <w:rPr>
          <w:rFonts w:ascii="Trebuchet MS" w:hAnsi="Trebuchet MS"/>
          <w:spacing w:val="29"/>
          <w:w w:val="88"/>
        </w:rPr>
        <w:t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-4"/>
        </w:rPr>
        <w:t> </w:t>
      </w:r>
      <w:r>
        <w:rPr>
          <w:rFonts w:ascii="Trebuchet MS" w:hAnsi="Trebuchet MS"/>
          <w:spacing w:val="-2"/>
        </w:rPr>
        <w:t>inf</w:t>
      </w:r>
      <w:r>
        <w:rPr>
          <w:rFonts w:ascii="Trebuchet MS" w:hAnsi="Trebuchet MS"/>
          <w:spacing w:val="-1"/>
        </w:rPr>
        <w:t>ogra</w:t>
      </w:r>
      <w:r>
        <w:rPr>
          <w:rFonts w:ascii="Trebuchet MS" w:hAnsi="Trebuchet MS"/>
          <w:spacing w:val="-2"/>
        </w:rPr>
        <w:t>fikk,</w:t>
      </w:r>
      <w:r>
        <w:rPr>
          <w:rFonts w:ascii="Trebuchet MS" w:hAnsi="Trebuchet MS"/>
          <w:spacing w:val="-4"/>
        </w:rPr>
        <w:t> for</w:t>
      </w:r>
      <w:r>
        <w:rPr>
          <w:rFonts w:ascii="Trebuchet MS" w:hAnsi="Trebuchet MS"/>
          <w:spacing w:val="-10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-4"/>
        </w:rPr>
        <w:t> </w:t>
      </w:r>
      <w:r>
        <w:rPr>
          <w:rFonts w:ascii="Trebuchet MS" w:hAnsi="Trebuchet MS"/>
        </w:rPr>
        <w:t>samle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  <w:spacing w:val="-1"/>
        </w:rPr>
        <w:t>kunnskapen</w:t>
      </w:r>
      <w:r>
        <w:rPr>
          <w:rFonts w:ascii="Trebuchet MS" w:hAnsi="Trebuchet MS"/>
          <w:b w:val="0"/>
        </w:rPr>
      </w:r>
    </w:p>
    <w:p>
      <w:pPr>
        <w:pStyle w:val="BodyText"/>
        <w:spacing w:line="310" w:lineRule="auto"/>
        <w:ind w:left="106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34"/>
          <w:w w:val="105"/>
        </w:rPr>
        <w:t> </w:t>
      </w:r>
      <w:r>
        <w:rPr>
          <w:rFonts w:ascii="Trebuchet MS" w:hAnsi="Trebuchet MS"/>
          <w:spacing w:val="-2"/>
          <w:w w:val="105"/>
        </w:rPr>
        <w:t>ut</w:t>
      </w:r>
      <w:r>
        <w:rPr>
          <w:rFonts w:ascii="Trebuchet MS" w:hAnsi="Trebuchet MS"/>
          <w:spacing w:val="-1"/>
          <w:w w:val="105"/>
        </w:rPr>
        <w:t>danne</w:t>
      </w:r>
      <w:r>
        <w:rPr>
          <w:rFonts w:ascii="Trebuchet MS" w:hAnsi="Trebuchet MS"/>
          <w:spacing w:val="-34"/>
          <w:w w:val="105"/>
        </w:rPr>
        <w:t> </w:t>
      </w:r>
      <w:r>
        <w:rPr>
          <w:rFonts w:ascii="Trebuchet MS" w:hAnsi="Trebuchet MS"/>
          <w:spacing w:val="-3"/>
          <w:w w:val="105"/>
        </w:rPr>
        <w:t>medele</w:t>
      </w:r>
      <w:r>
        <w:rPr>
          <w:rFonts w:ascii="Trebuchet MS" w:hAnsi="Trebuchet MS"/>
          <w:spacing w:val="-4"/>
          <w:w w:val="105"/>
        </w:rPr>
        <w:t>ver</w:t>
      </w:r>
      <w:r>
        <w:rPr>
          <w:rFonts w:ascii="Trebuchet MS" w:hAnsi="Trebuchet MS"/>
          <w:spacing w:val="-6"/>
          <w:w w:val="105"/>
        </w:rPr>
        <w:t>.</w:t>
      </w:r>
      <w:r>
        <w:rPr>
          <w:rFonts w:ascii="Trebuchet MS" w:hAnsi="Trebuchet MS"/>
          <w:spacing w:val="-34"/>
          <w:w w:val="105"/>
        </w:rPr>
        <w:t> </w:t>
      </w:r>
      <w:r>
        <w:rPr>
          <w:rFonts w:ascii="Trebuchet MS" w:hAnsi="Trebuchet MS"/>
          <w:w w:val="105"/>
        </w:rPr>
        <w:t>Be</w:t>
      </w:r>
      <w:r>
        <w:rPr>
          <w:rFonts w:ascii="Trebuchet MS" w:hAnsi="Trebuchet MS"/>
          <w:spacing w:val="-33"/>
          <w:w w:val="105"/>
        </w:rPr>
        <w:t> </w:t>
      </w:r>
      <w:r>
        <w:rPr>
          <w:rFonts w:ascii="Trebuchet MS" w:hAnsi="Trebuchet MS"/>
          <w:spacing w:val="-3"/>
          <w:w w:val="105"/>
        </w:rPr>
        <w:t>elevene</w:t>
      </w:r>
      <w:r>
        <w:rPr>
          <w:rFonts w:ascii="Trebuchet MS" w:hAnsi="Trebuchet MS"/>
          <w:spacing w:val="-34"/>
          <w:w w:val="105"/>
        </w:rPr>
        <w:t> </w:t>
      </w:r>
      <w:r>
        <w:rPr>
          <w:rFonts w:ascii="Trebuchet MS" w:hAnsi="Trebuchet MS"/>
          <w:spacing w:val="-3"/>
          <w:w w:val="105"/>
        </w:rPr>
        <w:t>bruke</w:t>
      </w:r>
      <w:r>
        <w:rPr>
          <w:rFonts w:ascii="Trebuchet MS" w:hAnsi="Trebuchet MS"/>
          <w:spacing w:val="41"/>
          <w:w w:val="103"/>
        </w:rPr>
        <w:t> </w:t>
      </w:r>
      <w:r>
        <w:rPr>
          <w:rFonts w:ascii="Trebuchet MS" w:hAnsi="Trebuchet MS"/>
          <w:spacing w:val="-1"/>
          <w:w w:val="105"/>
        </w:rPr>
        <w:t>helsemyndighe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1"/>
          <w:w w:val="105"/>
        </w:rPr>
        <w:t>enes</w:t>
      </w:r>
      <w:r>
        <w:rPr>
          <w:rFonts w:ascii="Trebuchet MS" w:hAnsi="Trebuchet MS"/>
          <w:spacing w:val="-35"/>
          <w:w w:val="105"/>
        </w:rPr>
        <w:t> </w:t>
      </w:r>
      <w:r>
        <w:rPr>
          <w:rFonts w:ascii="Trebuchet MS" w:hAnsi="Trebuchet MS"/>
          <w:spacing w:val="-2"/>
          <w:w w:val="105"/>
        </w:rPr>
        <w:t>nettsteder</w:t>
      </w:r>
      <w:r>
        <w:rPr>
          <w:rFonts w:ascii="Trebuchet MS" w:hAnsi="Trebuchet MS"/>
          <w:spacing w:val="-38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34"/>
          <w:w w:val="105"/>
        </w:rPr>
        <w:t> </w:t>
      </w:r>
      <w:r>
        <w:rPr>
          <w:rFonts w:ascii="Trebuchet MS" w:hAnsi="Trebuchet MS"/>
          <w:spacing w:val="-6"/>
          <w:w w:val="105"/>
        </w:rPr>
        <w:t>f</w:t>
      </w:r>
      <w:r>
        <w:rPr>
          <w:rFonts w:ascii="Trebuchet MS" w:hAnsi="Trebuchet MS"/>
          <w:spacing w:val="-5"/>
          <w:w w:val="105"/>
        </w:rPr>
        <w:t>ø</w:t>
      </w:r>
      <w:r>
        <w:rPr>
          <w:rFonts w:ascii="Trebuchet MS" w:hAnsi="Trebuchet MS"/>
          <w:spacing w:val="-6"/>
          <w:w w:val="105"/>
        </w:rPr>
        <w:t>ye</w:t>
      </w:r>
      <w:r>
        <w:rPr>
          <w:rFonts w:ascii="Trebuchet MS" w:hAnsi="Trebuchet MS"/>
          <w:spacing w:val="37"/>
          <w:w w:val="103"/>
        </w:rPr>
        <w:t> </w:t>
      </w:r>
      <w:r>
        <w:rPr>
          <w:rFonts w:ascii="Trebuchet MS" w:hAnsi="Trebuchet MS"/>
        </w:rPr>
        <w:t>til</w:t>
      </w:r>
      <w:r>
        <w:rPr>
          <w:rFonts w:ascii="Trebuchet MS" w:hAnsi="Trebuchet MS"/>
          <w:spacing w:val="-36"/>
        </w:rPr>
        <w:t> </w:t>
      </w:r>
      <w:r>
        <w:rPr>
          <w:rFonts w:ascii="Trebuchet MS" w:hAnsi="Trebuchet MS"/>
        </w:rPr>
        <w:t>viktig</w:t>
      </w:r>
      <w:r>
        <w:rPr>
          <w:rFonts w:ascii="Trebuchet MS" w:hAnsi="Trebuchet MS"/>
          <w:spacing w:val="-24"/>
        </w:rPr>
        <w:t> </w:t>
      </w:r>
      <w:r>
        <w:rPr>
          <w:rFonts w:ascii="Trebuchet MS" w:hAnsi="Trebuchet MS"/>
          <w:spacing w:val="-1"/>
        </w:rPr>
        <w:t>o</w:t>
      </w:r>
      <w:r>
        <w:rPr>
          <w:rFonts w:ascii="Trebuchet MS" w:hAnsi="Trebuchet MS"/>
          <w:spacing w:val="-2"/>
        </w:rPr>
        <w:t>ffisiell</w:t>
      </w:r>
      <w:r>
        <w:rPr>
          <w:rFonts w:ascii="Trebuchet MS" w:hAnsi="Trebuchet MS"/>
          <w:spacing w:val="-30"/>
        </w:rPr>
        <w:t> </w:t>
      </w:r>
      <w:r>
        <w:rPr>
          <w:rFonts w:ascii="Trebuchet MS" w:hAnsi="Trebuchet MS"/>
          <w:spacing w:val="-1"/>
        </w:rPr>
        <w:t>sta</w:t>
      </w:r>
      <w:r>
        <w:rPr>
          <w:rFonts w:ascii="Trebuchet MS" w:hAnsi="Trebuchet MS"/>
          <w:spacing w:val="-2"/>
        </w:rPr>
        <w:t>tistikk</w:t>
      </w:r>
      <w:r>
        <w:rPr>
          <w:rFonts w:ascii="Trebuchet MS" w:hAnsi="Trebuchet MS"/>
          <w:spacing w:val="-24"/>
        </w:rPr>
        <w:t> </w:t>
      </w:r>
      <w:r>
        <w:rPr>
          <w:rFonts w:ascii="Trebuchet MS" w:hAnsi="Trebuchet MS"/>
          <w:spacing w:val="-2"/>
        </w:rPr>
        <w:t>(h</w:t>
      </w:r>
      <w:r>
        <w:rPr>
          <w:rFonts w:ascii="Trebuchet MS" w:hAnsi="Trebuchet MS"/>
          <w:spacing w:val="-1"/>
        </w:rPr>
        <w:t>vis</w:t>
      </w:r>
      <w:r>
        <w:rPr>
          <w:rFonts w:ascii="Trebuchet MS" w:hAnsi="Trebuchet MS"/>
          <w:spacing w:val="-24"/>
        </w:rPr>
        <w:t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24"/>
        </w:rPr>
        <w:t> </w:t>
      </w:r>
      <w:r>
        <w:rPr>
          <w:rFonts w:ascii="Trebuchet MS" w:hAnsi="Trebuchet MS"/>
        </w:rPr>
        <w:t>har</w:t>
      </w:r>
      <w:r>
        <w:rPr>
          <w:rFonts w:ascii="Trebuchet MS" w:hAnsi="Trebuchet MS"/>
          <w:spacing w:val="35"/>
          <w:w w:val="98"/>
        </w:rPr>
        <w:t> </w:t>
      </w:r>
      <w:r>
        <w:rPr>
          <w:rFonts w:ascii="Trebuchet MS" w:hAnsi="Trebuchet MS"/>
        </w:rPr>
        <w:t>tilgang</w:t>
      </w:r>
      <w:r>
        <w:rPr>
          <w:rFonts w:ascii="Trebuchet MS" w:hAnsi="Trebuchet MS"/>
          <w:spacing w:val="-14"/>
        </w:rPr>
        <w:t> </w:t>
      </w:r>
      <w:r>
        <w:rPr>
          <w:rFonts w:ascii="Trebuchet MS" w:hAnsi="Trebuchet MS"/>
        </w:rPr>
        <w:t>til</w:t>
      </w:r>
      <w:r>
        <w:rPr>
          <w:rFonts w:ascii="Trebuchet MS" w:hAnsi="Trebuchet MS"/>
          <w:spacing w:val="-22"/>
        </w:rPr>
        <w:t> </w:t>
      </w:r>
      <w:r>
        <w:rPr>
          <w:rFonts w:ascii="Trebuchet MS" w:hAnsi="Trebuchet MS"/>
          <w:spacing w:val="-1"/>
        </w:rPr>
        <w:t>nettstedene</w:t>
      </w:r>
      <w:r>
        <w:rPr>
          <w:rFonts w:ascii="Trebuchet MS" w:hAnsi="Trebuchet MS"/>
          <w:spacing w:val="-2"/>
        </w:rPr>
        <w:t>).</w:t>
      </w:r>
      <w:r>
        <w:rPr>
          <w:rFonts w:ascii="Trebuchet MS" w:hAnsi="Trebuchet MS"/>
          <w:b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before="0"/>
        <w:ind w:left="106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b/>
          <w:spacing w:val="-3"/>
          <w:sz w:val="24"/>
        </w:rPr>
        <w:t>Gjest</w:t>
      </w:r>
      <w:r>
        <w:rPr>
          <w:rFonts w:ascii="Lucida Sans"/>
          <w:b/>
          <w:spacing w:val="-2"/>
          <w:sz w:val="24"/>
        </w:rPr>
        <w:t>e</w:t>
      </w:r>
      <w:r>
        <w:rPr>
          <w:rFonts w:ascii="Lucida Sans"/>
          <w:b/>
          <w:spacing w:val="-3"/>
          <w:sz w:val="24"/>
        </w:rPr>
        <w:t>foreleser</w:t>
      </w:r>
      <w:r>
        <w:rPr>
          <w:rFonts w:ascii="Lucida Sans"/>
          <w:sz w:val="24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1"/>
          <w:szCs w:val="21"/>
        </w:rPr>
      </w:pPr>
    </w:p>
    <w:p>
      <w:pPr>
        <w:pStyle w:val="BodyText"/>
        <w:spacing w:line="310" w:lineRule="auto"/>
        <w:ind w:left="106" w:right="102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1"/>
        </w:rPr>
        <w:t>In</w:t>
      </w:r>
      <w:r>
        <w:rPr>
          <w:rFonts w:ascii="Trebuchet MS" w:hAnsi="Trebuchet MS"/>
          <w:spacing w:val="-2"/>
        </w:rPr>
        <w:t>viter</w:t>
      </w:r>
      <w:r>
        <w:rPr>
          <w:rFonts w:ascii="Trebuchet MS" w:hAnsi="Trebuchet MS"/>
          <w:spacing w:val="-15"/>
        </w:rPr>
        <w:t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-9"/>
        </w:rPr>
        <w:t> </w:t>
      </w:r>
      <w:r>
        <w:rPr>
          <w:rFonts w:ascii="Trebuchet MS" w:hAnsi="Trebuchet MS"/>
          <w:spacing w:val="-1"/>
        </w:rPr>
        <w:t>g</w:t>
      </w:r>
      <w:r>
        <w:rPr>
          <w:rFonts w:ascii="Trebuchet MS" w:hAnsi="Trebuchet MS"/>
          <w:spacing w:val="-2"/>
        </w:rPr>
        <w:t>jest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-2"/>
        </w:rPr>
        <w:t>f</w:t>
      </w:r>
      <w:r>
        <w:rPr>
          <w:rFonts w:ascii="Trebuchet MS" w:hAnsi="Trebuchet MS"/>
          <w:spacing w:val="-1"/>
        </w:rPr>
        <w:t>oreleser</w:t>
      </w:r>
      <w:r>
        <w:rPr>
          <w:rFonts w:ascii="Trebuchet MS" w:hAnsi="Trebuchet MS"/>
          <w:spacing w:val="-14"/>
        </w:rPr>
        <w:t> </w:t>
      </w:r>
      <w:r>
        <w:rPr>
          <w:rFonts w:ascii="Trebuchet MS" w:hAnsi="Trebuchet MS"/>
          <w:spacing w:val="-2"/>
        </w:rPr>
        <w:t>fr</w:t>
      </w:r>
      <w:r>
        <w:rPr>
          <w:rFonts w:ascii="Trebuchet MS" w:hAnsi="Trebuchet MS"/>
          <w:spacing w:val="-1"/>
        </w:rPr>
        <w:t>a</w:t>
      </w:r>
      <w:r>
        <w:rPr>
          <w:rFonts w:ascii="Trebuchet MS" w:hAnsi="Trebuchet MS"/>
          <w:spacing w:val="-9"/>
        </w:rPr>
        <w:t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-8"/>
        </w:rPr>
        <w:t> </w:t>
      </w:r>
      <w:r>
        <w:rPr>
          <w:rFonts w:ascii="Trebuchet MS" w:hAnsi="Trebuchet MS"/>
          <w:spacing w:val="-1"/>
        </w:rPr>
        <w:t>lokal</w:t>
      </w:r>
      <w:r>
        <w:rPr>
          <w:rFonts w:ascii="Trebuchet MS" w:hAnsi="Trebuchet MS"/>
          <w:spacing w:val="27"/>
          <w:w w:val="104"/>
        </w:rPr>
        <w:t> </w:t>
      </w:r>
      <w:r>
        <w:rPr>
          <w:rFonts w:ascii="Trebuchet MS" w:hAnsi="Trebuchet MS"/>
        </w:rPr>
        <w:t>ungdomsklinikk</w:t>
      </w:r>
      <w:r>
        <w:rPr>
          <w:rFonts w:ascii="Trebuchet MS" w:hAnsi="Trebuchet MS"/>
          <w:spacing w:val="20"/>
        </w:rPr>
        <w:t> </w:t>
      </w:r>
      <w:r>
        <w:rPr>
          <w:rFonts w:ascii="Trebuchet MS" w:hAnsi="Trebuchet MS"/>
        </w:rPr>
        <w:t>eller</w:t>
      </w:r>
      <w:r>
        <w:rPr>
          <w:rFonts w:ascii="Trebuchet MS" w:hAnsi="Trebuchet MS"/>
          <w:spacing w:val="11"/>
        </w:rPr>
        <w:t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20"/>
        </w:rPr>
        <w:t> </w:t>
      </w:r>
      <w:r>
        <w:rPr>
          <w:rFonts w:ascii="Trebuchet MS" w:hAnsi="Trebuchet MS"/>
          <w:spacing w:val="-1"/>
        </w:rPr>
        <w:t>helsesykepleier</w:t>
      </w:r>
      <w:r>
        <w:rPr>
          <w:rFonts w:ascii="Trebuchet MS" w:hAnsi="Trebuchet MS"/>
          <w:spacing w:val="25"/>
        </w:rPr>
        <w:t> </w:t>
      </w:r>
      <w:r>
        <w:rPr>
          <w:rFonts w:ascii="Trebuchet MS" w:hAnsi="Trebuchet MS"/>
        </w:rPr>
        <w:t>til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  <w:spacing w:val="-2"/>
        </w:rPr>
        <w:t>snakke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</w:rPr>
        <w:t>om</w:t>
      </w:r>
      <w:r>
        <w:rPr>
          <w:rFonts w:ascii="Trebuchet MS" w:hAnsi="Trebuchet MS"/>
          <w:spacing w:val="8"/>
        </w:rPr>
        <w:t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  <w:spacing w:val="-1"/>
        </w:rPr>
        <w:t>gratis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  <w:spacing w:val="-1"/>
        </w:rPr>
        <w:t>taushets-</w:t>
      </w:r>
      <w:r>
        <w:rPr>
          <w:rFonts w:ascii="Trebuchet MS" w:hAnsi="Trebuchet MS"/>
          <w:spacing w:val="33"/>
          <w:w w:val="114"/>
        </w:rPr>
        <w:t> </w:t>
      </w:r>
      <w:r>
        <w:rPr>
          <w:rFonts w:ascii="Trebuchet MS" w:hAnsi="Trebuchet MS"/>
          <w:spacing w:val="-1"/>
        </w:rPr>
        <w:t>belagte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  <w:spacing w:val="-1"/>
        </w:rPr>
        <w:t>tjenestene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  <w:spacing w:val="-4"/>
        </w:rPr>
        <w:t>tilbyr</w:t>
      </w:r>
      <w:r>
        <w:rPr>
          <w:rFonts w:ascii="Trebuchet MS" w:hAnsi="Trebuchet MS"/>
          <w:spacing w:val="-6"/>
        </w:rPr>
        <w:t>.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</w:rPr>
        <w:t>Skriv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27"/>
          <w:w w:val="102"/>
        </w:rPr>
        <w:t> </w:t>
      </w:r>
      <w:r>
        <w:rPr>
          <w:rFonts w:ascii="Trebuchet MS" w:hAnsi="Trebuchet MS"/>
          <w:spacing w:val="-1"/>
        </w:rPr>
        <w:t>liste</w:t>
      </w:r>
      <w:r>
        <w:rPr>
          <w:rFonts w:ascii="Trebuchet MS" w:hAnsi="Trebuchet MS"/>
          <w:spacing w:val="32"/>
        </w:rPr>
        <w:t> </w:t>
      </w:r>
      <w:r>
        <w:rPr>
          <w:rFonts w:ascii="Trebuchet MS" w:hAnsi="Trebuchet MS"/>
          <w:spacing w:val="-3"/>
        </w:rPr>
        <w:t>ov</w:t>
      </w:r>
      <w:r>
        <w:rPr>
          <w:rFonts w:ascii="Trebuchet MS" w:hAnsi="Trebuchet MS"/>
          <w:spacing w:val="-4"/>
        </w:rPr>
        <w:t>er</w:t>
      </w:r>
      <w:r>
        <w:rPr>
          <w:rFonts w:ascii="Trebuchet MS" w:hAnsi="Trebuchet MS"/>
          <w:spacing w:val="21"/>
        </w:rPr>
        <w:t> </w:t>
      </w:r>
      <w:r>
        <w:rPr>
          <w:rFonts w:ascii="Trebuchet MS" w:hAnsi="Trebuchet MS"/>
        </w:rPr>
        <w:t>spørsmål</w:t>
      </w:r>
      <w:r>
        <w:rPr>
          <w:rFonts w:ascii="Trebuchet MS" w:hAnsi="Trebuchet MS"/>
          <w:spacing w:val="18"/>
        </w:rPr>
        <w:t> </w:t>
      </w:r>
      <w:r>
        <w:rPr>
          <w:rFonts w:ascii="Trebuchet MS" w:hAnsi="Trebuchet MS"/>
          <w:spacing w:val="-2"/>
        </w:rPr>
        <w:t>du/elevene</w:t>
      </w:r>
      <w:r>
        <w:rPr>
          <w:rFonts w:ascii="Trebuchet MS" w:hAnsi="Trebuchet MS"/>
          <w:spacing w:val="33"/>
        </w:rPr>
        <w:t> </w:t>
      </w:r>
      <w:r>
        <w:rPr>
          <w:rFonts w:ascii="Trebuchet MS" w:hAnsi="Trebuchet MS"/>
        </w:rPr>
        <w:t>g</w:t>
      </w:r>
      <w:r>
        <w:rPr>
          <w:rFonts w:ascii="Trebuchet MS" w:hAnsi="Trebuchet MS"/>
          <w:spacing w:val="1"/>
        </w:rPr>
        <w:t>jerne</w:t>
      </w:r>
      <w:r>
        <w:rPr>
          <w:rFonts w:ascii="Trebuchet MS" w:hAnsi="Trebuchet MS"/>
          <w:spacing w:val="26"/>
          <w:w w:val="95"/>
        </w:rPr>
        <w:t> </w:t>
      </w:r>
      <w:r>
        <w:rPr>
          <w:rFonts w:ascii="Trebuchet MS" w:hAnsi="Trebuchet MS"/>
        </w:rPr>
        <w:t>vil</w:t>
      </w:r>
      <w:r>
        <w:rPr>
          <w:rFonts w:ascii="Trebuchet MS" w:hAnsi="Trebuchet MS"/>
          <w:spacing w:val="-26"/>
        </w:rPr>
        <w:t> </w:t>
      </w:r>
      <w:r>
        <w:rPr>
          <w:rFonts w:ascii="Trebuchet MS" w:hAnsi="Trebuchet MS"/>
        </w:rPr>
        <w:t>stille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</w:rPr>
        <w:t>på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  <w:spacing w:val="-2"/>
        </w:rPr>
        <w:t>f</w:t>
      </w:r>
      <w:r>
        <w:rPr>
          <w:rFonts w:ascii="Trebuchet MS" w:hAnsi="Trebuchet MS"/>
          <w:spacing w:val="-1"/>
        </w:rPr>
        <w:t>orhånd.</w:t>
      </w:r>
      <w:r>
        <w:rPr>
          <w:rFonts w:ascii="Trebuchet MS" w:hAnsi="Trebuchet MS"/>
          <w:b w:val="0"/>
        </w:rPr>
      </w:r>
    </w:p>
    <w:p>
      <w:pPr>
        <w:pStyle w:val="BodyText"/>
        <w:spacing w:line="240" w:lineRule="auto" w:before="203"/>
        <w:ind w:left="106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b w:val="0"/>
          <w:w w:val="105"/>
        </w:rPr>
        <w:br w:type="column"/>
      </w:r>
      <w:r>
        <w:rPr>
          <w:rFonts w:ascii="Trebuchet MS" w:hAnsi="Trebuchet MS"/>
          <w:spacing w:val="-30"/>
          <w:w w:val="105"/>
        </w:rPr>
        <w:t>T</w:t>
      </w:r>
      <w:r>
        <w:rPr>
          <w:rFonts w:ascii="Trebuchet MS" w:hAnsi="Trebuchet MS"/>
          <w:w w:val="105"/>
        </w:rPr>
        <w:t>est</w:t>
      </w:r>
      <w:r>
        <w:rPr>
          <w:rFonts w:ascii="Trebuchet MS" w:hAnsi="Trebuchet MS"/>
          <w:spacing w:val="-12"/>
          <w:w w:val="105"/>
        </w:rPr>
        <w:t> </w:t>
      </w:r>
      <w:r>
        <w:rPr>
          <w:rFonts w:ascii="Trebuchet MS" w:hAnsi="Trebuchet MS"/>
          <w:w w:val="105"/>
        </w:rPr>
        <w:t>om</w:t>
      </w:r>
      <w:r>
        <w:rPr>
          <w:rFonts w:ascii="Trebuchet MS" w:hAnsi="Trebuchet MS"/>
          <w:spacing w:val="-11"/>
          <w:w w:val="105"/>
        </w:rPr>
        <w:t> </w:t>
      </w:r>
      <w:r>
        <w:rPr>
          <w:rFonts w:ascii="Trebuchet MS" w:hAnsi="Trebuchet MS"/>
          <w:w w:val="105"/>
        </w:rPr>
        <w:t>kjønns</w:t>
      </w:r>
      <w:r>
        <w:rPr>
          <w:rFonts w:ascii="Trebuchet MS" w:hAnsi="Trebuchet MS"/>
          <w:spacing w:val="-3"/>
          <w:w w:val="105"/>
        </w:rPr>
        <w:t>s</w:t>
      </w:r>
      <w:r>
        <w:rPr>
          <w:rFonts w:ascii="Trebuchet MS" w:hAnsi="Trebuchet MS"/>
          <w:w w:val="105"/>
        </w:rPr>
        <w:t>y</w:t>
      </w:r>
      <w:r>
        <w:rPr>
          <w:rFonts w:ascii="Trebuchet MS" w:hAnsi="Trebuchet MS"/>
          <w:spacing w:val="-8"/>
          <w:w w:val="105"/>
        </w:rPr>
        <w:t>k</w:t>
      </w:r>
      <w:r>
        <w:rPr>
          <w:rFonts w:ascii="Trebuchet MS" w:hAnsi="Trebuchet MS"/>
          <w:w w:val="105"/>
        </w:rPr>
        <w:t>dommer</w:t>
      </w:r>
      <w:r>
        <w:rPr>
          <w:rFonts w:ascii="Trebuchet MS" w:hAnsi="Trebuchet MS"/>
          <w:b w:val="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pStyle w:val="BodyText"/>
        <w:spacing w:line="310" w:lineRule="auto"/>
        <w:ind w:left="106" w:right="628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</w:rPr>
        <w:t>Del</w:t>
      </w:r>
      <w:r>
        <w:rPr>
          <w:rFonts w:ascii="Trebuchet MS" w:hAnsi="Trebuchet MS" w:cs="Trebuchet MS" w:eastAsia="Trebuchet MS"/>
          <w:spacing w:val="-14"/>
        </w:rPr>
        <w:t> </w:t>
      </w:r>
      <w:r>
        <w:rPr>
          <w:rFonts w:ascii="Trebuchet MS" w:hAnsi="Trebuchet MS" w:cs="Trebuchet MS" w:eastAsia="Trebuchet MS"/>
        </w:rPr>
        <w:t>ut</w:t>
      </w:r>
      <w:r>
        <w:rPr>
          <w:rFonts w:ascii="Trebuchet MS" w:hAnsi="Trebuchet MS" w:cs="Trebuchet MS" w:eastAsia="Trebuchet MS"/>
          <w:spacing w:val="-4"/>
        </w:rPr>
        <w:t> </w:t>
      </w:r>
      <w:r>
        <w:rPr>
          <w:rFonts w:ascii="Trebuchet MS" w:hAnsi="Trebuchet MS" w:cs="Trebuchet MS" w:eastAsia="Trebuchet MS"/>
        </w:rPr>
        <w:t>EA2</w:t>
      </w:r>
      <w:r>
        <w:rPr>
          <w:rFonts w:ascii="Trebuchet MS" w:hAnsi="Trebuchet MS" w:cs="Trebuchet MS" w:eastAsia="Trebuchet MS"/>
          <w:spacing w:val="-4"/>
        </w:rPr>
        <w:t> </w:t>
      </w:r>
      <w:r>
        <w:rPr>
          <w:rFonts w:ascii="Trebuchet MS" w:hAnsi="Trebuchet MS" w:cs="Trebuchet MS" w:eastAsia="Trebuchet MS"/>
        </w:rPr>
        <w:t>til</w:t>
      </w:r>
      <w:r>
        <w:rPr>
          <w:rFonts w:ascii="Trebuchet MS" w:hAnsi="Trebuchet MS" w:cs="Trebuchet MS" w:eastAsia="Trebuchet MS"/>
          <w:spacing w:val="-13"/>
        </w:rPr>
        <w:t> </w:t>
      </w:r>
      <w:r>
        <w:rPr>
          <w:rFonts w:ascii="Trebuchet MS" w:hAnsi="Trebuchet MS" w:cs="Trebuchet MS" w:eastAsia="Trebuchet MS"/>
        </w:rPr>
        <w:t>grupper</w:t>
      </w:r>
      <w:r>
        <w:rPr>
          <w:rFonts w:ascii="Trebuchet MS" w:hAnsi="Trebuchet MS" w:cs="Trebuchet MS" w:eastAsia="Trebuchet MS"/>
          <w:spacing w:val="-11"/>
        </w:rPr>
        <w:t> </w:t>
      </w:r>
      <w:r>
        <w:rPr>
          <w:rFonts w:ascii="Trebuchet MS" w:hAnsi="Trebuchet MS" w:cs="Trebuchet MS" w:eastAsia="Trebuchet MS"/>
        </w:rPr>
        <w:t>à</w:t>
      </w:r>
      <w:r>
        <w:rPr>
          <w:rFonts w:ascii="Trebuchet MS" w:hAnsi="Trebuchet MS" w:cs="Trebuchet MS" w:eastAsia="Trebuchet MS"/>
          <w:spacing w:val="-4"/>
        </w:rPr>
        <w:t> </w:t>
      </w:r>
      <w:r>
        <w:rPr>
          <w:rFonts w:ascii="Trebuchet MS" w:hAnsi="Trebuchet MS" w:cs="Trebuchet MS" w:eastAsia="Trebuchet MS"/>
          <w:spacing w:val="-2"/>
        </w:rPr>
        <w:t>3–</w:t>
      </w:r>
      <w:r>
        <w:rPr>
          <w:rFonts w:ascii="Trebuchet MS" w:hAnsi="Trebuchet MS" w:cs="Trebuchet MS" w:eastAsia="Trebuchet MS"/>
          <w:spacing w:val="-3"/>
        </w:rPr>
        <w:t>4</w:t>
      </w:r>
      <w:r>
        <w:rPr>
          <w:rFonts w:ascii="Trebuchet MS" w:hAnsi="Trebuchet MS" w:cs="Trebuchet MS" w:eastAsia="Trebuchet MS"/>
          <w:spacing w:val="-4"/>
        </w:rPr>
        <w:t> </w:t>
      </w:r>
      <w:r>
        <w:rPr>
          <w:rFonts w:ascii="Trebuchet MS" w:hAnsi="Trebuchet MS" w:cs="Trebuchet MS" w:eastAsia="Trebuchet MS"/>
          <w:spacing w:val="-3"/>
        </w:rPr>
        <w:t>elev</w:t>
      </w:r>
      <w:r>
        <w:rPr>
          <w:rFonts w:ascii="Trebuchet MS" w:hAnsi="Trebuchet MS" w:cs="Trebuchet MS" w:eastAsia="Trebuchet MS"/>
          <w:spacing w:val="-4"/>
        </w:rPr>
        <w:t>er</w:t>
      </w:r>
      <w:r>
        <w:rPr>
          <w:rFonts w:ascii="Trebuchet MS" w:hAnsi="Trebuchet MS" w:cs="Trebuchet MS" w:eastAsia="Trebuchet MS"/>
          <w:spacing w:val="-6"/>
        </w:rPr>
        <w:t>.</w:t>
      </w:r>
      <w:r>
        <w:rPr>
          <w:rFonts w:ascii="Trebuchet MS" w:hAnsi="Trebuchet MS" w:cs="Trebuchet MS" w:eastAsia="Trebuchet MS"/>
          <w:spacing w:val="21"/>
          <w:w w:val="58"/>
        </w:rPr>
        <w:t> </w:t>
      </w:r>
      <w:r>
        <w:rPr>
          <w:rFonts w:ascii="Trebuchet MS" w:hAnsi="Trebuchet MS" w:cs="Trebuchet MS" w:eastAsia="Trebuchet MS"/>
        </w:rPr>
        <w:t>Gruppen</w:t>
      </w:r>
      <w:r>
        <w:rPr>
          <w:rFonts w:ascii="Trebuchet MS" w:hAnsi="Trebuchet MS" w:cs="Trebuchet MS" w:eastAsia="Trebuchet MS"/>
          <w:spacing w:val="7"/>
        </w:rPr>
        <w:t> </w:t>
      </w:r>
      <w:r>
        <w:rPr>
          <w:rFonts w:ascii="Trebuchet MS" w:hAnsi="Trebuchet MS" w:cs="Trebuchet MS" w:eastAsia="Trebuchet MS"/>
        </w:rPr>
        <w:t>med</w:t>
      </w:r>
      <w:r>
        <w:rPr>
          <w:rFonts w:ascii="Trebuchet MS" w:hAnsi="Trebuchet MS" w:cs="Trebuchet MS" w:eastAsia="Trebuchet MS"/>
          <w:spacing w:val="7"/>
        </w:rPr>
        <w:t> </w:t>
      </w:r>
      <w:r>
        <w:rPr>
          <w:rFonts w:ascii="Trebuchet MS" w:hAnsi="Trebuchet MS" w:cs="Trebuchet MS" w:eastAsia="Trebuchet MS"/>
        </w:rPr>
        <w:t>flest</w:t>
      </w:r>
      <w:r>
        <w:rPr>
          <w:rFonts w:ascii="Trebuchet MS" w:hAnsi="Trebuchet MS" w:cs="Trebuchet MS" w:eastAsia="Trebuchet MS"/>
          <w:spacing w:val="7"/>
        </w:rPr>
        <w:t> </w:t>
      </w:r>
      <w:r>
        <w:rPr>
          <w:rFonts w:ascii="Trebuchet MS" w:hAnsi="Trebuchet MS" w:cs="Trebuchet MS" w:eastAsia="Trebuchet MS"/>
        </w:rPr>
        <w:t>poeng</w:t>
      </w:r>
      <w:r>
        <w:rPr>
          <w:rFonts w:ascii="Trebuchet MS" w:hAnsi="Trebuchet MS" w:cs="Trebuchet MS" w:eastAsia="Trebuchet MS"/>
          <w:spacing w:val="-2"/>
        </w:rPr>
        <w:t> </w:t>
      </w:r>
      <w:r>
        <w:rPr>
          <w:rFonts w:ascii="Trebuchet MS" w:hAnsi="Trebuchet MS" w:cs="Trebuchet MS" w:eastAsia="Trebuchet MS"/>
          <w:spacing w:val="-3"/>
        </w:rPr>
        <w:t>vinner</w:t>
      </w:r>
      <w:r>
        <w:rPr>
          <w:rFonts w:ascii="Trebuchet MS" w:hAnsi="Trebuchet MS" w:cs="Trebuchet MS" w:eastAsia="Trebuchet MS"/>
          <w:spacing w:val="-4"/>
        </w:rPr>
        <w:t>.</w:t>
      </w:r>
      <w:r>
        <w:rPr>
          <w:rFonts w:ascii="Trebuchet MS" w:hAnsi="Trebuchet MS" w:cs="Trebuchet MS" w:eastAsia="Trebuchet MS"/>
          <w:spacing w:val="22"/>
          <w:w w:val="58"/>
        </w:rPr>
        <w:t> </w:t>
      </w:r>
      <w:r>
        <w:rPr>
          <w:rFonts w:ascii="Trebuchet MS" w:hAnsi="Trebuchet MS" w:cs="Trebuchet MS" w:eastAsia="Trebuchet MS"/>
          <w:spacing w:val="-1"/>
        </w:rPr>
        <w:t>Alterna</w:t>
      </w:r>
      <w:r>
        <w:rPr>
          <w:rFonts w:ascii="Trebuchet MS" w:hAnsi="Trebuchet MS" w:cs="Trebuchet MS" w:eastAsia="Trebuchet MS"/>
          <w:spacing w:val="-2"/>
        </w:rPr>
        <w:t>tivt </w:t>
      </w:r>
      <w:r>
        <w:rPr>
          <w:rFonts w:ascii="Trebuchet MS" w:hAnsi="Trebuchet MS" w:cs="Trebuchet MS" w:eastAsia="Trebuchet MS"/>
          <w:spacing w:val="-1"/>
        </w:rPr>
        <w:t>kan </w:t>
      </w:r>
      <w:r>
        <w:rPr>
          <w:rFonts w:ascii="Trebuchet MS" w:hAnsi="Trebuchet MS" w:cs="Trebuchet MS" w:eastAsia="Trebuchet MS"/>
          <w:spacing w:val="-3"/>
        </w:rPr>
        <w:t>t</w:t>
      </w:r>
      <w:r>
        <w:rPr>
          <w:rFonts w:ascii="Trebuchet MS" w:hAnsi="Trebuchet MS" w:cs="Trebuchet MS" w:eastAsia="Trebuchet MS"/>
          <w:spacing w:val="-2"/>
        </w:rPr>
        <w:t>esten</w:t>
      </w:r>
      <w:r>
        <w:rPr>
          <w:rFonts w:ascii="Trebuchet MS" w:hAnsi="Trebuchet MS" w:cs="Trebuchet MS" w:eastAsia="Trebuchet MS"/>
          <w:spacing w:val="-1"/>
        </w:rPr>
        <w:t> </w:t>
      </w:r>
      <w:r>
        <w:rPr>
          <w:rFonts w:ascii="Trebuchet MS" w:hAnsi="Trebuchet MS" w:cs="Trebuchet MS" w:eastAsia="Trebuchet MS"/>
          <w:spacing w:val="-2"/>
        </w:rPr>
        <w:t>fullf</w:t>
      </w:r>
      <w:r>
        <w:rPr>
          <w:rFonts w:ascii="Trebuchet MS" w:hAnsi="Trebuchet MS" w:cs="Trebuchet MS" w:eastAsia="Trebuchet MS"/>
          <w:spacing w:val="-3"/>
        </w:rPr>
        <w:t>ør</w:t>
      </w:r>
      <w:r>
        <w:rPr>
          <w:rFonts w:ascii="Trebuchet MS" w:hAnsi="Trebuchet MS" w:cs="Trebuchet MS" w:eastAsia="Trebuchet MS"/>
          <w:spacing w:val="-2"/>
        </w:rPr>
        <w:t>es</w:t>
      </w:r>
      <w:r>
        <w:rPr>
          <w:rFonts w:ascii="Trebuchet MS" w:hAnsi="Trebuchet MS" w:cs="Trebuchet MS" w:eastAsia="Trebuchet MS"/>
          <w:spacing w:val="-1"/>
        </w:rPr>
        <w:t> </w:t>
      </w:r>
      <w:r>
        <w:rPr>
          <w:rFonts w:ascii="Trebuchet MS" w:hAnsi="Trebuchet MS" w:cs="Trebuchet MS" w:eastAsia="Trebuchet MS"/>
        </w:rPr>
        <w:t>i</w:t>
      </w:r>
      <w:r>
        <w:rPr>
          <w:rFonts w:ascii="Trebuchet MS" w:hAnsi="Trebuchet MS" w:cs="Trebuchet MS" w:eastAsia="Trebuchet MS"/>
          <w:spacing w:val="-1"/>
        </w:rPr>
        <w:t> </w:t>
      </w:r>
      <w:r>
        <w:rPr>
          <w:rFonts w:ascii="Trebuchet MS" w:hAnsi="Trebuchet MS" w:cs="Trebuchet MS" w:eastAsia="Trebuchet MS"/>
        </w:rPr>
        <w:t>begyn-</w:t>
      </w:r>
      <w:r>
        <w:rPr>
          <w:rFonts w:ascii="Trebuchet MS" w:hAnsi="Trebuchet MS" w:cs="Trebuchet MS" w:eastAsia="Trebuchet MS"/>
          <w:spacing w:val="31"/>
          <w:w w:val="114"/>
        </w:rPr>
        <w:t> </w:t>
      </w:r>
      <w:r>
        <w:rPr>
          <w:rFonts w:ascii="Trebuchet MS" w:hAnsi="Trebuchet MS" w:cs="Trebuchet MS" w:eastAsia="Trebuchet MS"/>
        </w:rPr>
        <w:t>nelsen</w:t>
      </w:r>
      <w:r>
        <w:rPr>
          <w:rFonts w:ascii="Trebuchet MS" w:hAnsi="Trebuchet MS" w:cs="Trebuchet MS" w:eastAsia="Trebuchet MS"/>
          <w:spacing w:val="4"/>
        </w:rPr>
        <w:t> </w:t>
      </w:r>
      <w:r>
        <w:rPr>
          <w:rFonts w:ascii="Trebuchet MS" w:hAnsi="Trebuchet MS" w:cs="Trebuchet MS" w:eastAsia="Trebuchet MS"/>
        </w:rPr>
        <w:t>og</w:t>
      </w:r>
      <w:r>
        <w:rPr>
          <w:rFonts w:ascii="Trebuchet MS" w:hAnsi="Trebuchet MS" w:cs="Trebuchet MS" w:eastAsia="Trebuchet MS"/>
          <w:spacing w:val="4"/>
        </w:rPr>
        <w:t> </w:t>
      </w:r>
      <w:r>
        <w:rPr>
          <w:rFonts w:ascii="Trebuchet MS" w:hAnsi="Trebuchet MS" w:cs="Trebuchet MS" w:eastAsia="Trebuchet MS"/>
          <w:spacing w:val="-1"/>
        </w:rPr>
        <w:t>slutten</w:t>
      </w:r>
      <w:r>
        <w:rPr>
          <w:rFonts w:ascii="Trebuchet MS" w:hAnsi="Trebuchet MS" w:cs="Trebuchet MS" w:eastAsia="Trebuchet MS"/>
          <w:spacing w:val="4"/>
        </w:rPr>
        <w:t> </w:t>
      </w:r>
      <w:r>
        <w:rPr>
          <w:rFonts w:ascii="Trebuchet MS" w:hAnsi="Trebuchet MS" w:cs="Trebuchet MS" w:eastAsia="Trebuchet MS"/>
          <w:spacing w:val="-2"/>
        </w:rPr>
        <w:t>av</w:t>
      </w:r>
      <w:r>
        <w:rPr>
          <w:rFonts w:ascii="Trebuchet MS" w:hAnsi="Trebuchet MS" w:cs="Trebuchet MS" w:eastAsia="Trebuchet MS"/>
          <w:spacing w:val="-5"/>
        </w:rPr>
        <w:t> </w:t>
      </w:r>
      <w:r>
        <w:rPr>
          <w:rFonts w:ascii="Trebuchet MS" w:hAnsi="Trebuchet MS" w:cs="Trebuchet MS" w:eastAsia="Trebuchet MS"/>
        </w:rPr>
        <w:t>timen</w:t>
      </w:r>
      <w:r>
        <w:rPr>
          <w:rFonts w:ascii="Trebuchet MS" w:hAnsi="Trebuchet MS" w:cs="Trebuchet MS" w:eastAsia="Trebuchet MS"/>
          <w:spacing w:val="5"/>
        </w:rPr>
        <w:t> </w:t>
      </w:r>
      <w:r>
        <w:rPr>
          <w:rFonts w:ascii="Trebuchet MS" w:hAnsi="Trebuchet MS" w:cs="Trebuchet MS" w:eastAsia="Trebuchet MS"/>
          <w:spacing w:val="-4"/>
        </w:rPr>
        <w:t>for </w:t>
      </w:r>
      <w:r>
        <w:rPr>
          <w:rFonts w:ascii="Trebuchet MS" w:hAnsi="Trebuchet MS" w:cs="Trebuchet MS" w:eastAsia="Trebuchet MS"/>
        </w:rPr>
        <w:t>å</w:t>
      </w:r>
      <w:r>
        <w:rPr>
          <w:rFonts w:ascii="Trebuchet MS" w:hAnsi="Trebuchet MS" w:cs="Trebuchet MS" w:eastAsia="Trebuchet MS"/>
          <w:spacing w:val="4"/>
        </w:rPr>
        <w:t> </w:t>
      </w:r>
      <w:r>
        <w:rPr>
          <w:rFonts w:ascii="Trebuchet MS" w:hAnsi="Trebuchet MS" w:cs="Trebuchet MS" w:eastAsia="Trebuchet MS"/>
        </w:rPr>
        <w:t>måle</w:t>
      </w:r>
      <w:r>
        <w:rPr>
          <w:rFonts w:ascii="Trebuchet MS" w:hAnsi="Trebuchet MS" w:cs="Trebuchet MS" w:eastAsia="Trebuchet MS"/>
          <w:spacing w:val="26"/>
          <w:w w:val="105"/>
        </w:rPr>
        <w:t> </w:t>
      </w:r>
      <w:r>
        <w:rPr>
          <w:rFonts w:ascii="Trebuchet MS" w:hAnsi="Trebuchet MS" w:cs="Trebuchet MS" w:eastAsia="Trebuchet MS"/>
          <w:spacing w:val="-3"/>
        </w:rPr>
        <w:t>hv</w:t>
      </w:r>
      <w:r>
        <w:rPr>
          <w:rFonts w:ascii="Trebuchet MS" w:hAnsi="Trebuchet MS" w:cs="Trebuchet MS" w:eastAsia="Trebuchet MS"/>
          <w:spacing w:val="-4"/>
        </w:rPr>
        <w:t>or</w:t>
      </w:r>
      <w:r>
        <w:rPr>
          <w:rFonts w:ascii="Trebuchet MS" w:hAnsi="Trebuchet MS" w:cs="Trebuchet MS" w:eastAsia="Trebuchet MS"/>
          <w:spacing w:val="-12"/>
        </w:rPr>
        <w:t> </w:t>
      </w:r>
      <w:r>
        <w:rPr>
          <w:rFonts w:ascii="Trebuchet MS" w:hAnsi="Trebuchet MS" w:cs="Trebuchet MS" w:eastAsia="Trebuchet MS"/>
          <w:spacing w:val="-3"/>
        </w:rPr>
        <w:t>mye</w:t>
      </w:r>
      <w:r>
        <w:rPr>
          <w:rFonts w:ascii="Trebuchet MS" w:hAnsi="Trebuchet MS" w:cs="Trebuchet MS" w:eastAsia="Trebuchet MS"/>
          <w:spacing w:val="-4"/>
        </w:rPr>
        <w:t> </w:t>
      </w:r>
      <w:r>
        <w:rPr>
          <w:rFonts w:ascii="Trebuchet MS" w:hAnsi="Trebuchet MS" w:cs="Trebuchet MS" w:eastAsia="Trebuchet MS"/>
          <w:spacing w:val="-2"/>
        </w:rPr>
        <w:t>elevene</w:t>
      </w:r>
      <w:r>
        <w:rPr>
          <w:rFonts w:ascii="Trebuchet MS" w:hAnsi="Trebuchet MS" w:cs="Trebuchet MS" w:eastAsia="Trebuchet MS"/>
          <w:spacing w:val="-4"/>
        </w:rPr>
        <w:t> </w:t>
      </w:r>
      <w:r>
        <w:rPr>
          <w:rFonts w:ascii="Trebuchet MS" w:hAnsi="Trebuchet MS" w:cs="Trebuchet MS" w:eastAsia="Trebuchet MS"/>
          <w:spacing w:val="-1"/>
        </w:rPr>
        <w:t>k</w:t>
      </w:r>
      <w:r>
        <w:rPr>
          <w:rFonts w:ascii="Trebuchet MS" w:hAnsi="Trebuchet MS" w:cs="Trebuchet MS" w:eastAsia="Trebuchet MS"/>
          <w:spacing w:val="-2"/>
        </w:rPr>
        <w:t>an.</w:t>
      </w:r>
      <w:r>
        <w:rPr>
          <w:rFonts w:ascii="Trebuchet MS" w:hAnsi="Trebuchet MS" w:cs="Trebuchet MS" w:eastAsia="Trebuchet MS"/>
          <w:spacing w:val="-5"/>
        </w:rPr>
        <w:t> </w:t>
      </w:r>
      <w:r>
        <w:rPr>
          <w:rFonts w:ascii="Trebuchet MS" w:hAnsi="Trebuchet MS" w:cs="Trebuchet MS" w:eastAsia="Trebuchet MS"/>
          <w:spacing w:val="-3"/>
        </w:rPr>
        <w:t>Sv</w:t>
      </w:r>
      <w:r>
        <w:rPr>
          <w:rFonts w:ascii="Trebuchet MS" w:hAnsi="Trebuchet MS" w:cs="Trebuchet MS" w:eastAsia="Trebuchet MS"/>
          <w:spacing w:val="-4"/>
        </w:rPr>
        <w:t>ar</w:t>
      </w:r>
      <w:r>
        <w:rPr>
          <w:rFonts w:ascii="Trebuchet MS" w:hAnsi="Trebuchet MS" w:cs="Trebuchet MS" w:eastAsia="Trebuchet MS"/>
          <w:spacing w:val="-11"/>
        </w:rPr>
        <w:t> </w:t>
      </w:r>
      <w:r>
        <w:rPr>
          <w:rFonts w:ascii="Trebuchet MS" w:hAnsi="Trebuchet MS" w:cs="Trebuchet MS" w:eastAsia="Trebuchet MS"/>
        </w:rPr>
        <w:t>finnes</w:t>
      </w:r>
      <w:r>
        <w:rPr>
          <w:rFonts w:ascii="Trebuchet MS" w:hAnsi="Trebuchet MS" w:cs="Trebuchet MS" w:eastAsia="Trebuchet MS"/>
          <w:spacing w:val="-4"/>
        </w:rPr>
        <w:t> </w:t>
      </w:r>
      <w:r>
        <w:rPr>
          <w:rFonts w:ascii="Trebuchet MS" w:hAnsi="Trebuchet MS" w:cs="Trebuchet MS" w:eastAsia="Trebuchet MS"/>
        </w:rPr>
        <w:t>på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pStyle w:val="BodyText"/>
        <w:spacing w:line="279" w:lineRule="exact"/>
        <w:ind w:left="106"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/>
          <w:spacing w:val="-1"/>
          <w:w w:val="105"/>
        </w:rPr>
        <w:t>e-Bug-ne</w:t>
      </w:r>
      <w:r>
        <w:rPr>
          <w:rFonts w:ascii="Cambria"/>
          <w:spacing w:val="-2"/>
          <w:w w:val="105"/>
        </w:rPr>
        <w:t>ttst</w:t>
      </w:r>
      <w:r>
        <w:rPr>
          <w:rFonts w:ascii="Cambria"/>
          <w:spacing w:val="-1"/>
          <w:w w:val="105"/>
        </w:rPr>
        <w:t>ede</w:t>
      </w:r>
      <w:r>
        <w:rPr>
          <w:rFonts w:ascii="Cambria"/>
          <w:spacing w:val="-2"/>
          <w:w w:val="105"/>
        </w:rPr>
        <w:t>t.</w:t>
      </w:r>
      <w:r>
        <w:rPr>
          <w:rFonts w:ascii="Cambria"/>
          <w:b w:val="0"/>
        </w:rPr>
      </w:r>
    </w:p>
    <w:p>
      <w:pPr>
        <w:spacing w:after="0" w:line="279" w:lineRule="exact"/>
        <w:jc w:val="left"/>
        <w:rPr>
          <w:rFonts w:ascii="Cambria" w:hAnsi="Cambria" w:cs="Cambria" w:eastAsia="Cambria"/>
        </w:rPr>
        <w:sectPr>
          <w:type w:val="continuous"/>
          <w:pgSz w:w="11910" w:h="16840"/>
          <w:pgMar w:top="560" w:bottom="280" w:left="460" w:right="460"/>
          <w:cols w:num="2" w:equalWidth="0">
            <w:col w:w="4788" w:space="1020"/>
            <w:col w:w="5182"/>
          </w:cols>
        </w:sect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63.423004pt;margin-top:-179.027588pt;width:302.9pt;height:211.1pt;mso-position-horizontal-relative:page;mso-position-vertical-relative:paragraph;z-index:1456" coordorigin="5268,-3581" coordsize="6058,4222">
            <v:shape style="position:absolute;left:7094;top:-2898;width:3;height:5" type="#_x0000_t75" stroked="false">
              <v:imagedata r:id="rId5" o:title=""/>
            </v:shape>
            <v:shape style="position:absolute;left:5268;top:-3581;width:6058;height:4222" type="#_x0000_t75" stroked="false">
              <v:imagedata r:id="rId6" o:title=""/>
            </v:shape>
            <v:group style="position:absolute;left:7444;top:-1605;width:742;height:742" coordorigin="7444,-1605" coordsize="742,742">
              <v:shape style="position:absolute;left:7444;top:-1605;width:742;height:742" coordorigin="7444,-1605" coordsize="742,742" path="m7815,-1605l7755,-1601,7670,-1576,7596,-1534,7533,-1476,7485,-1405,7455,-1324,7444,-1234,7445,-1204,7463,-1117,7499,-1039,7552,-972,7619,-919,7697,-883,7784,-865,7815,-864,7845,-864,7930,-880,8008,-915,8074,-966,8128,-1031,8165,-1107,8184,-1192,8186,-1222,8186,-1235,8181,-1295,8157,-1379,8114,-1454,8056,-1516,7985,-1564,7904,-1595,7815,-1605xe" filled="true" fillcolor="#e9521e" stroked="false">
                <v:path arrowok="t"/>
                <v:fill type="solid"/>
              </v:shape>
            </v:group>
            <v:group style="position:absolute;left:9199;top:-937;width:544;height:544" coordorigin="9199,-937" coordsize="544,544">
              <v:shape style="position:absolute;left:9199;top:-937;width:544;height:544" coordorigin="9199,-937" coordsize="544,544" path="m9476,-937l9407,-929,9345,-905,9291,-868,9248,-820,9217,-762,9201,-698,9199,-675,9200,-651,9214,-583,9242,-522,9282,-471,9333,-431,9392,-405,9458,-394,9471,-393,9495,-395,9560,-409,9619,-438,9669,-480,9708,-532,9733,-593,9743,-660,9743,-665,9742,-689,9728,-755,9699,-814,9657,-863,9605,-902,9544,-927,9476,-937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z w:val="16"/>
        </w:rPr>
        <w:t>98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3.250008pt;margin-top:59.722256pt;width:550.8pt;height:782.2pt;mso-position-horizontal-relative:page;mso-position-vertical-relative:page;z-index:-43000" coordorigin="465,1194" coordsize="11016,15644">
            <v:group style="position:absolute;left:2608;top:1194;width:2798;height:2785" coordorigin="2608,1194" coordsize="2798,2785">
              <v:shape style="position:absolute;left:2608;top:1194;width:2798;height:2785" coordorigin="2608,1194" coordsize="2798,2785" path="m4273,3479l3572,3479,3601,3920,3643,3976,3660,3979,3678,3978,3696,3971,4273,3479xe" filled="true" fillcolor="#2d5d9d" stroked="false">
                <v:path arrowok="t"/>
                <v:fill type="solid"/>
              </v:shape>
              <v:shape style="position:absolute;left:2608;top:1194;width:2798;height:2785" coordorigin="2608,1194" coordsize="2798,2785" path="m4974,1194l2924,1328,2843,1343,2771,1375,2710,1423,2661,1483,2627,1553,2609,1631,2608,1658,2609,1686,2708,3198,2723,3278,2756,3350,2803,3412,2864,3461,2934,3495,3012,3512,3039,3513,3067,3512,3572,3479,4273,3479,4331,3430,5089,3380,5117,3377,5195,3356,5263,3318,5321,3266,5365,3202,5394,3129,5405,3049,5404,3022,5305,1509,5290,1429,5257,1357,5210,1296,5149,1247,5079,1213,5001,1196,4974,1194xe" filled="true" fillcolor="#2d5d9d" stroked="false">
                <v:path arrowok="t"/>
                <v:fill type="solid"/>
              </v:shape>
            </v:group>
            <v:group style="position:absolute;left:465;top:3563;width:7997;height:7672" coordorigin="465,3563" coordsize="7997,7672">
              <v:shape style="position:absolute;left:465;top:3563;width:7997;height:7672" coordorigin="465,3563" coordsize="7997,7672" path="m5890,9979l3811,9979,5695,11208,5750,11231,5788,11235,5806,11234,5875,11210,5929,11161,5958,11091,5960,11071,5960,11050,5890,9979xe" filled="true" fillcolor="#bbc1de" stroked="false">
                <v:path arrowok="t"/>
                <v:fill type="solid"/>
              </v:shape>
              <v:shape style="position:absolute;left:465;top:3563;width:7997;height:7672" coordorigin="465,3563" coordsize="7997,7672" path="m7260,3563l7185,3565,1326,3938,1251,3946,1178,3959,1107,3979,1039,4004,973,4033,911,4068,851,4107,795,4151,743,4198,694,4250,649,4305,609,4363,573,4424,542,4488,516,4555,495,4624,479,4695,469,4768,465,4842,467,4918,762,9255,770,9330,784,9403,803,9474,828,9542,858,9608,892,9670,931,9730,975,9786,1023,9838,1074,9887,1129,9932,1187,9972,1249,10008,1313,10039,1379,10065,1448,10086,1519,10102,1592,10112,1666,10116,1742,10114,3811,9979,5890,9979,5881,9843,7600,9742,7675,9734,7748,9720,7819,9701,7887,9676,7953,9646,8016,9611,8075,9572,8131,9529,8184,9481,8232,9430,8277,9375,8317,9316,8353,9255,8384,9191,8411,9124,8432,9055,8447,8984,8457,8912,8461,8837,8460,8762,8165,4424,8157,4350,8143,4276,8123,4206,8099,4137,8069,4072,8034,4009,7995,3949,7951,3893,7904,3841,7852,3792,7797,3748,7739,3707,7678,3671,7614,3640,7547,3614,7478,3593,7407,3577,7334,3567,7260,3563xe" filled="true" fillcolor="#bbc1de" stroked="false">
                <v:path arrowok="t"/>
                <v:fill type="solid"/>
              </v:shape>
            </v:group>
            <v:group style="position:absolute;left:5908;top:1668;width:5287;height:3790" coordorigin="5908,1668" coordsize="5287,3790">
              <v:shape style="position:absolute;left:5908;top:1668;width:5287;height:3790" coordorigin="5908,1668" coordsize="5287,3790" path="m6497,1668l6414,1678,6336,1700,6262,1734,6196,1778,6137,1831,6086,1894,6046,1963,6016,2039,5999,2121,5908,3990,5908,4032,5911,4074,5927,4155,5955,4231,5994,4301,6043,4364,6101,4419,6167,4465,6240,4500,6319,4524,6403,4535,8613,4627,9602,5445,9619,5453,9637,5457,9655,5458,9673,5456,9731,5418,9782,4683,10782,4683,10840,4655,10906,4611,10966,4558,11016,4495,11056,4426,11086,4349,11103,4268,11194,2399,11194,2357,11191,2315,11175,2234,11147,2158,11108,2088,11059,2024,11001,1970,10935,1924,10862,1889,10783,1865,10699,1854,6540,1669,6497,1668xe" filled="true" fillcolor="#5c77b0" stroked="false">
                <v:path arrowok="t"/>
                <v:fill type="solid"/>
              </v:shape>
              <v:shape style="position:absolute;left:5908;top:1668;width:5287;height:3790" coordorigin="5908,1668" coordsize="5287,3790" path="m10782,4683l9782,4683,10562,4720,10605,4721,10647,4717,10688,4711,10728,4702,10766,4689,10782,4683xe" filled="true" fillcolor="#5c77b0" stroked="false">
                <v:path arrowok="t"/>
                <v:fill type="solid"/>
              </v:shape>
            </v:group>
            <v:group style="position:absolute;left:8156;top:5609;width:3205;height:5219" coordorigin="8156,5609" coordsize="3205,5219">
              <v:shape style="position:absolute;left:8156;top:5609;width:3205;height:5219" coordorigin="8156,5609" coordsize="3205,5219" path="m8809,5609l8734,5618,8662,5638,8595,5669,8534,5710,8480,5759,8434,5817,8397,5881,8371,5950,8355,6025,8156,9602,8156,9641,8159,9680,8174,9754,8200,9823,8236,9887,8281,9945,8335,9995,8395,10036,8462,10068,8535,10089,8612,10099,8786,10109,8758,10734,8784,10801,8848,10827,8866,10825,8884,10819,9856,10156,10853,10156,10922,10124,10983,10083,11037,10034,11083,9977,11119,9913,11146,9843,11162,9768,11360,6191,11360,6152,11357,6114,11343,6040,11317,5970,11281,5906,11235,5849,11182,5799,11121,5757,11054,5726,10982,5704,10905,5695,8849,5609,8809,5609xe" filled="true" fillcolor="#2d5d9d" stroked="false">
                <v:path arrowok="t"/>
                <v:fill type="solid"/>
              </v:shape>
              <v:shape style="position:absolute;left:8156;top:5609;width:3205;height:5219" coordorigin="8156,5609" coordsize="3205,5219" path="m10853,10156l9856,10156,10668,10185,10707,10185,10746,10182,10783,10176,10820,10167,10853,10156xe" filled="true" fillcolor="#2d5d9d" stroked="false">
                <v:path arrowok="t"/>
                <v:fill type="solid"/>
              </v:shape>
            </v:group>
            <v:group style="position:absolute;left:5142;top:10234;width:4476;height:3492" coordorigin="5142,10234" coordsize="4476,3492">
              <v:shape style="position:absolute;left:5142;top:10234;width:4476;height:3492" coordorigin="5142,10234" coordsize="4476,3492" path="m5742,10234l5665,10240,5592,10259,5523,10288,5460,10328,5403,10376,5355,10433,5316,10497,5287,10567,5269,10642,5143,12329,5142,12369,5144,12408,5157,12483,5181,12555,5215,12621,5259,12681,5312,12733,5372,12777,5439,12811,5512,12835,5590,12847,6674,12928,7577,13714,7594,13721,7612,13725,7630,13725,7691,13693,7759,13009,9318,13009,9381,12947,9425,12887,9459,12820,9483,12747,9495,12670,9616,11022,9617,10982,9615,10943,9603,10868,9579,10796,9544,10730,9500,10670,9447,10618,9387,10574,9320,10540,9247,10516,9170,10504,5782,10235,5742,10234xe" filled="true" fillcolor="#ced2e8" stroked="false">
                <v:path arrowok="t"/>
                <v:fill type="solid"/>
              </v:shape>
              <v:shape style="position:absolute;left:5142;top:10234;width:4476;height:3492" coordorigin="5142,10234" coordsize="4476,3492" path="m9318,13009l7759,13009,8977,13116,9017,13117,9056,13116,9131,13103,9203,13079,9269,13044,9318,13009xe" filled="true" fillcolor="#ced2e8" stroked="false">
                <v:path arrowok="t"/>
                <v:fill type="solid"/>
              </v:shape>
            </v:group>
            <v:group style="position:absolute;left:8036;top:12698;width:3445;height:3599" coordorigin="8036,12698" coordsize="3445,3599">
              <v:shape style="position:absolute;left:8036;top:12698;width:3445;height:3599" coordorigin="8036,12698" coordsize="3445,3599" path="m10492,15750l9560,15750,10420,16289,10438,16295,10456,16297,10473,16294,10524,16249,10530,16213,10492,15750xe" filled="true" fillcolor="#2d5d9d" stroked="false">
                <v:path arrowok="t"/>
                <v:fill type="solid"/>
              </v:shape>
              <v:shape style="position:absolute;left:8036;top:12698;width:3445;height:3599" coordorigin="8036,12698" coordsize="3445,3599" path="m10916,12698l8415,12904,8349,12915,8287,12936,8230,12966,8179,13004,8134,13049,8097,13100,8068,13157,8048,13218,8038,13282,8036,13316,8038,13350,8189,15450,8200,15516,8221,15578,8251,15635,8289,15686,8334,15730,8385,15767,8442,15796,8503,15816,8567,15827,8601,15828,8635,15827,9560,15750,10492,15750,10485,15673,11102,15622,11136,15617,11200,15601,11259,15576,11313,15542,11361,15500,11402,15452,11435,15398,11460,15339,11475,15276,11480,15210,11479,15176,11328,13076,11317,13010,11296,12948,11266,12891,11228,12840,11183,12796,11131,12758,11075,12729,11014,12709,10949,12699,10916,12698xe" filled="true" fillcolor="#2d5d9d" stroked="false">
                <v:path arrowok="t"/>
                <v:fill type="solid"/>
              </v:shape>
            </v:group>
            <v:group style="position:absolute;left:870;top:10187;width:4196;height:3951" coordorigin="870,10187" coordsize="4196,3951">
              <v:shape style="position:absolute;left:870;top:10187;width:4196;height:3951" coordorigin="870,10187" coordsize="4196,3951" path="m3988,13452l2801,13452,3893,14124,3911,14132,3928,14137,3946,14138,3964,14136,4021,14099,4041,14030,3988,13452xe" filled="true" fillcolor="#5c77b0" stroked="false">
                <v:path arrowok="t"/>
                <v:fill type="solid"/>
              </v:shape>
              <v:shape style="position:absolute;left:870;top:10187;width:4196;height:3951" coordorigin="870,10187" coordsize="4196,3951" path="m4355,10187l1347,10449,1263,10464,1185,10491,1113,10529,1048,10578,992,10636,945,10702,909,10775,884,10853,871,10935,870,10977,872,11020,1052,13085,1067,13169,1094,13247,1133,13320,1182,13384,1240,13440,1306,13487,1378,13523,1456,13548,1538,13561,1581,13562,1624,13560,2801,13452,3988,13452,3978,13343,4588,13300,4631,13295,4712,13273,4788,13240,4856,13196,4917,13143,4968,13081,5010,13012,5041,12936,5060,12856,5065,12772,5063,12729,4883,10664,4868,10580,4841,10502,4803,10430,4754,10365,4696,10309,4630,10262,4558,10226,4480,10201,4397,10188,4355,10187xe" filled="true" fillcolor="#5c77b0" stroked="false">
                <v:path arrowok="t"/>
                <v:fill type="solid"/>
              </v:shape>
            </v:group>
            <v:group style="position:absolute;left:3503;top:13195;width:4394;height:3644" coordorigin="3503,13195" coordsize="4394,3644">
              <v:shape style="position:absolute;left:3503;top:13195;width:4394;height:3644" coordorigin="3503,13195" coordsize="4394,3644" path="m4134,13195l4057,13202,3983,13221,3914,13250,3851,13290,3795,13339,3747,13396,3708,13460,3679,13530,3661,13606,3505,15821,3503,15861,3506,15900,3519,15976,3543,16047,3578,16113,3622,16173,3675,16225,3736,16269,3803,16303,3876,16327,3954,16338,4680,16389,4648,16838,5191,16838,5767,16465,7559,16465,7606,16424,7654,16367,7693,16303,7722,16233,7740,16157,7896,13942,7897,13902,7895,13863,7882,13788,7858,13716,7823,13650,7778,13590,7725,13538,7665,13494,7597,13460,7524,13437,7447,13425,4174,13196,4134,13195xe" filled="true" fillcolor="#a6afd3" stroked="false">
                <v:path arrowok="t"/>
                <v:fill type="solid"/>
              </v:shape>
              <v:shape style="position:absolute;left:3503;top:13195;width:4394;height:3644" coordorigin="3503,13195" coordsize="4394,3644" path="m7559,16465l5767,16465,7227,16568,7266,16569,7306,16567,7381,16554,7453,16529,7519,16494,7559,16465xe" filled="true" fillcolor="#a6afd3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10.078247pt;margin-top:160.487823pt;width:233.95pt;height:10pt;mso-position-horizontal-relative:page;mso-position-vertical-relative:page;z-index:-42880;rotation:2" type="#_x0000_t136" fillcolor="#ffffff" stroked="f">
            <o:extrusion v:ext="view" autorotationcenter="t"/>
            <v:textpath style="font-family:&amp;quot;Trebuchet MS&amp;quot;;font-size:10pt;v-text-kern:t;mso-text-shadow:auto;font-weight:bold" string="ALLE kan få kjønnssykdommer. Du trenger bare å"/>
            <w10:wrap type="none"/>
          </v:shape>
        </w:pict>
      </w:r>
      <w:r>
        <w:rPr/>
        <w:pict>
          <v:shape style="position:absolute;margin-left:309.47049pt;margin-top:174.335373pt;width:227.55pt;height:10pt;mso-position-horizontal-relative:page;mso-position-vertical-relative:page;z-index:-42856;rotation:2" type="#_x0000_t136" fillcolor="#ffffff" stroked="f">
            <o:extrusion v:ext="view" autorotationcenter="t"/>
            <v:textpath style="font-family:&amp;quot;Trebuchet MS&amp;quot;;font-size:10pt;v-text-kern:t;mso-text-shadow:auto;font-weight:bold" string="ha seksuelt samkvem med en infisert person én"/>
            <w10:wrap type="none"/>
          </v:shape>
        </w:pict>
      </w:r>
      <w:r>
        <w:rPr/>
        <w:pict>
          <v:shape style="position:absolute;margin-left:308.859314pt;margin-top:188.344742pt;width:228.6pt;height:10pt;mso-position-horizontal-relative:page;mso-position-vertical-relative:page;z-index:-42832;rotation:2" type="#_x0000_t136" fillcolor="#ffffff" stroked="f">
            <o:extrusion v:ext="view" autorotationcenter="t"/>
            <v:textpath style="font-family:&amp;quot;Trebuchet MS&amp;quot;;font-size:10pt;v-text-kern:t;mso-text-shadow:auto;font-weight:bold" string="gang for å bli smittet, og hvem som helst kan bli"/>
            <w10:wrap type="none"/>
          </v:shape>
        </w:pict>
      </w:r>
      <w:r>
        <w:rPr/>
        <w:pict>
          <v:shape style="position:absolute;margin-left:308.254211pt;margin-top:202.06604pt;width:216.4pt;height:10pt;mso-position-horizontal-relative:page;mso-position-vertical-relative:page;z-index:-42808;rotation:2" type="#_x0000_t136" fillcolor="#ffffff" stroked="f">
            <o:extrusion v:ext="view" autorotationcenter="t"/>
            <v:textpath style="font-family:&amp;quot;Trebuchet MS&amp;quot;;font-size:10pt;v-text-kern:t;mso-text-shadow:auto;font-weight:bold" string="smittet – de trenger ikke å være klar over det."/>
            <w10:wrap type="none"/>
          </v:shape>
        </w:pict>
      </w:r>
      <w:r>
        <w:rPr/>
        <w:pict>
          <v:shape style="position:absolute;margin-left:433.259277pt;margin-top:297.450989pt;width:63pt;height:14pt;mso-position-horizontal-relative:page;mso-position-vertical-relative:page;z-index:-42784;rotation:4" type="#_x0000_t136" fillcolor="#ffffff" stroked="f">
            <o:extrusion v:ext="view" autorotationcenter="t"/>
            <v:textpath style="font-family:&amp;quot;Arial&amp;quot;;font-size:14pt;v-text-kern:t;mso-text-shadow:auto;font-weight:bold" string="Hva er en"/>
            <w10:wrap type="none"/>
          </v:shape>
        </w:pict>
      </w:r>
      <w:r>
        <w:rPr/>
        <w:pict>
          <v:shape style="position:absolute;margin-left:431.989929pt;margin-top:316.299988pt;width:102.9pt;height:14pt;mso-position-horizontal-relative:page;mso-position-vertical-relative:page;z-index:-42760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kjønnssykdom?"/>
            <w10:wrap type="none"/>
          </v:shape>
        </w:pict>
      </w:r>
      <w:r>
        <w:rPr/>
        <w:pict>
          <v:shape style="position:absolute;margin-left:430.321594pt;margin-top:342.366943pt;width:114.9pt;height:10pt;mso-position-horizontal-relative:page;mso-position-vertical-relative:page;z-index:-42736;rotation:4" type="#_x0000_t136" fillcolor="#ffffff" stroked="f">
            <o:extrusion v:ext="view" autorotationcenter="t"/>
            <v:textpath style="font-family:&amp;quot;Trebuchet MS&amp;quot;;font-size:10pt;v-text-kern:t;mso-text-shadow:auto;font-weight:bold" string="Svar:  Kjønnssykdommer"/>
            <w10:wrap type="none"/>
          </v:shape>
        </w:pict>
      </w:r>
      <w:r>
        <w:rPr/>
        <w:pict>
          <v:shape style="position:absolute;margin-left:429.334015pt;margin-top:356.64566pt;width:123.85pt;height:10pt;mso-position-horizontal-relative:page;mso-position-vertical-relative:page;z-index:-42712;rotation:4" type="#_x0000_t136" fillcolor="#ffffff" stroked="f">
            <o:extrusion v:ext="view" autorotationcenter="t"/>
            <v:textpath style="font-family:&amp;quot;Trebuchet MS&amp;quot;;font-size:10pt;v-text-kern:t;mso-text-shadow:auto;font-weight:bold" string="er infeksjoner som hoved-"/>
            <w10:wrap type="none"/>
          </v:shape>
        </w:pict>
      </w:r>
      <w:r>
        <w:rPr/>
        <w:pict>
          <v:shape style="position:absolute;margin-left:428.36087pt;margin-top:370.511749pt;width:121pt;height:10pt;mso-position-horizontal-relative:page;mso-position-vertical-relative:page;z-index:-42688;rotation:4" type="#_x0000_t136" fillcolor="#ffffff" stroked="f">
            <o:extrusion v:ext="view" autorotationcenter="t"/>
            <v:textpath style="font-family:&amp;quot;Trebuchet MS&amp;quot;;font-size:10pt;v-text-kern:t;mso-text-shadow:auto;font-weight:bold" string="sakelig overføres mellom"/>
            <w10:wrap type="none"/>
          </v:shape>
        </w:pict>
      </w:r>
      <w:r>
        <w:rPr/>
        <w:pict>
          <v:shape style="position:absolute;margin-left:427.390289pt;margin-top:384.303528pt;width:116pt;height:10pt;mso-position-horizontal-relative:page;mso-position-vertical-relative:page;z-index:-42664;rotation:4" type="#_x0000_t136" fillcolor="#ffffff" stroked="f">
            <o:extrusion v:ext="view" autorotationcenter="t"/>
            <v:textpath style="font-family:&amp;quot;Arial&amp;quot;;font-size:10pt;v-text-kern:t;mso-text-shadow:auto;font-weight:bold" string="personer under seksuell"/>
            <w10:wrap type="none"/>
          </v:shape>
        </w:pict>
      </w:r>
      <w:r>
        <w:rPr/>
        <w:pict>
          <v:shape style="position:absolute;margin-left:426.41098pt;margin-top:398.345764pt;width:118.2pt;height:10pt;mso-position-horizontal-relative:page;mso-position-vertical-relative:page;z-index:-42640;rotation:4" type="#_x0000_t136" fillcolor="#ffffff" stroked="f">
            <o:extrusion v:ext="view" autorotationcenter="t"/>
            <v:textpath style="font-family:&amp;quot;Trebuchet MS&amp;quot;;font-size:10pt;v-text-kern:t;mso-text-shadow:auto;font-weight:bold" string="kontakt. Det finnes minst"/>
            <w10:wrap type="none"/>
          </v:shape>
        </w:pict>
      </w:r>
      <w:r>
        <w:rPr/>
        <w:pict>
          <v:shape style="position:absolute;margin-left:425.450165pt;margin-top:411.858551pt;width:105.2pt;height:10pt;mso-position-horizontal-relative:page;mso-position-vertical-relative:page;z-index:-42616;rotation:4" type="#_x0000_t136" fillcolor="#ffffff" stroked="f">
            <o:extrusion v:ext="view" autorotationcenter="t"/>
            <v:textpath style="font-family:&amp;quot;Trebuchet MS&amp;quot;;font-size:10pt;v-text-kern:t;mso-text-shadow:auto;font-weight:bold" string="25 forskjellige kjønns-"/>
            <w10:wrap type="none"/>
          </v:shape>
        </w:pict>
      </w:r>
      <w:r>
        <w:rPr/>
        <w:pict>
          <v:shape style="position:absolute;margin-left:424.450745pt;margin-top:426.476593pt;width:123.9pt;height:10pt;mso-position-horizontal-relative:page;mso-position-vertical-relative:page;z-index:-42592;rotation:4" type="#_x0000_t136" fillcolor="#ffffff" stroked="f">
            <o:extrusion v:ext="view" autorotationcenter="t"/>
            <v:textpath style="font-family:&amp;quot;Trebuchet MS&amp;quot;;font-size:10pt;v-text-kern:t;mso-text-shadow:auto;font-weight:bold" string="sykdommer med en rekke"/>
            <w10:wrap type="none"/>
          </v:shape>
        </w:pict>
      </w:r>
      <w:r>
        <w:rPr/>
        <w:pict>
          <v:shape style="position:absolute;margin-left:423.48761pt;margin-top:440.055969pt;width:112.85pt;height:10pt;mso-position-horizontal-relative:page;mso-position-vertical-relative:page;z-index:-42568;rotation:4" type="#_x0000_t136" fillcolor="#ffffff" stroked="f">
            <o:extrusion v:ext="view" autorotationcenter="t"/>
            <v:textpath style="font-family:&amp;quot;Trebuchet MS&amp;quot;;font-size:10pt;v-text-kern:t;mso-text-shadow:auto;font-weight:bold" string="forskjellige symptomer."/>
            <w10:wrap type="none"/>
          </v:shape>
        </w:pict>
      </w:r>
      <w:r>
        <w:rPr/>
        <w:pict>
          <v:shape style="position:absolute;margin-left:422.511292pt;margin-top:454.013092pt;width:112.6pt;height:10pt;mso-position-horizontal-relative:page;mso-position-vertical-relative:page;z-index:-42544;rotation:4" type="#_x0000_t136" fillcolor="#ffffff" stroked="f">
            <o:extrusion v:ext="view" autorotationcenter="t"/>
            <v:textpath style="font-family:&amp;quot;Trebuchet MS&amp;quot;;font-size:10pt;v-text-kern:t;mso-text-shadow:auto;font-weight:bold" string="Disse sykdommene kan"/>
            <w10:wrap type="none"/>
          </v:shape>
        </w:pict>
      </w:r>
      <w:r>
        <w:rPr/>
        <w:pict>
          <v:shape style="position:absolute;margin-left:421.532471pt;margin-top:468.040985pt;width:114.35pt;height:10pt;mso-position-horizontal-relative:page;mso-position-vertical-relative:page;z-index:-42520;rotation:4" type="#_x0000_t136" fillcolor="#ffffff" stroked="f">
            <o:extrusion v:ext="view" autorotationcenter="t"/>
            <v:textpath style="font-family:&amp;quot;Trebuchet MS&amp;quot;;font-size:10pt;v-text-kern:t;mso-text-shadow:auto;font-weight:bold" string="spres gjennom vaginal-,"/>
            <w10:wrap type="none"/>
          </v:shape>
        </w:pict>
      </w:r>
      <w:r>
        <w:rPr/>
        <w:pict>
          <v:shape style="position:absolute;margin-left:420.58728pt;margin-top:481.106262pt;width:88.55pt;height:10pt;mso-position-horizontal-relative:page;mso-position-vertical-relative:page;z-index:-42496;rotation:4" type="#_x0000_t136" fillcolor="#ffffff" stroked="f">
            <o:extrusion v:ext="view" autorotationcenter="t"/>
            <v:textpath style="font-family:&amp;quot;Trebuchet MS&amp;quot;;font-size:10pt;v-text-kern:t;mso-text-shadow:auto;font-weight:bold" string="anal- eller oralsex."/>
            <w10:wrap type="none"/>
          </v:shape>
        </w:pict>
      </w:r>
      <w:r>
        <w:rPr/>
        <w:pict>
          <v:shape style="position:absolute;margin-left:275.721466pt;margin-top:532.922119pt;width:177.4pt;height:14pt;mso-position-horizontal-relative:page;mso-position-vertical-relative:page;z-index:-42472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Beskytter andre former for"/>
            <w10:wrap type="none"/>
          </v:shape>
        </w:pict>
      </w:r>
      <w:r>
        <w:rPr/>
        <w:pict>
          <v:shape style="position:absolute;margin-left:274.50412pt;margin-top:550.281860pt;width:174.6pt;height:14pt;mso-position-horizontal-relative:page;mso-position-vertical-relative:page;z-index:-42448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prevensjon enn kondomet"/>
            <w10:wrap type="none"/>
          </v:shape>
        </w:pict>
      </w:r>
      <w:r>
        <w:rPr/>
        <w:pict>
          <v:shape style="position:absolute;margin-left:273.269623pt;margin-top:568.133301pt;width:185.9pt;height:14pt;mso-position-horizontal-relative:page;mso-position-vertical-relative:page;z-index:-42424;rotation:4" type="#_x0000_t136" fillcolor="#20396c" stroked="f">
            <o:extrusion v:ext="view" autorotationcenter="t"/>
            <v:textpath style="font-family:&amp;quot;Trebuchet MS&amp;quot;;font-size:14pt;v-text-kern:t;mso-text-shadow:auto;font-weight:bold" string="oss mot kjønnssykdommer?"/>
            <w10:wrap type="none"/>
          </v:shape>
        </w:pict>
      </w:r>
      <w:r>
        <w:rPr/>
        <w:pict>
          <v:shape style="position:absolute;margin-left:271.529419pt;margin-top:595.260315pt;width:199.7pt;height:10pt;mso-position-horizontal-relative:page;mso-position-vertical-relative:page;z-index:-42400;rotation:4" type="#_x0000_t136" fillcolor="#000000" stroked="f">
            <o:extrusion v:ext="view" autorotationcenter="t"/>
            <v:textpath style="font-family:&amp;quot;Trebuchet MS&amp;quot;;font-size:10pt;v-text-kern:t;mso-text-shadow:auto;font-weight:bold" string="Svar: NEI. De andre prevensjonsmetodene"/>
            <w10:wrap type="none"/>
          </v:shape>
        </w:pict>
      </w:r>
      <w:r>
        <w:rPr/>
        <w:pict>
          <v:shape style="position:absolute;margin-left:270.489075pt;margin-top:610.050293pt;width:194.7pt;height:10pt;mso-position-horizontal-relative:page;mso-position-vertical-relative:page;z-index:-42376;rotation:4" type="#_x0000_t136" fillcolor="#000000" stroked="f">
            <o:extrusion v:ext="view" autorotationcenter="t"/>
            <v:textpath style="font-family:&amp;quot;Trebuchet MS&amp;quot;;font-size:10pt;v-text-kern:t;mso-text-shadow:auto;font-weight:bold" string="beskytter bare mot graviditet, de vil IKKE"/>
            <w10:wrap type="none"/>
          </v:shape>
        </w:pict>
      </w:r>
      <w:r>
        <w:rPr/>
        <w:pict>
          <v:shape style="position:absolute;margin-left:269.488800pt;margin-top:623.692749pt;width:156.85pt;height:10pt;mso-position-horizontal-relative:page;mso-position-vertical-relative:page;z-index:-42352;rotation:4" type="#_x0000_t136" fillcolor="#000000" stroked="f">
            <o:extrusion v:ext="view" autorotationcenter="t"/>
            <v:textpath style="font-family:&amp;quot;Trebuchet MS&amp;quot;;font-size:10pt;v-text-kern:t;mso-text-shadow:auto;font-weight:bold" string="beskytte mot å få kjønnssykdom."/>
            <w10:wrap type="none"/>
          </v:shape>
        </w:pict>
      </w:r>
      <w:r>
        <w:rPr/>
        <w:pict>
          <v:shape style="position:absolute;margin-left:196.743256pt;margin-top:680.916809pt;width:168.55pt;height:14pt;mso-position-horizontal-relative:page;mso-position-vertical-relative:page;z-index:-42328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Viser alle som får kjønns-"/>
            <w10:wrap type="none"/>
          </v:shape>
        </w:pict>
      </w:r>
      <w:r>
        <w:rPr/>
        <w:pict>
          <v:shape style="position:absolute;margin-left:195.553894pt;margin-top:697.475708pt;width:142.8pt;height:14pt;mso-position-horizontal-relative:page;mso-position-vertical-relative:page;z-index:-42304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sykdom, symptomer?"/>
            <w10:wrap type="none"/>
          </v:shape>
        </w:pict>
      </w:r>
      <w:r>
        <w:rPr/>
        <w:pict>
          <v:shape style="position:absolute;margin-left:56.160812pt;margin-top:532.740723pt;width:134.550pt;height:14pt;mso-position-horizontal-relative:page;mso-position-vertical-relative:page;z-index:-42136;rotation:355" type="#_x0000_t136" fillcolor="#ffffff" stroked="f">
            <o:extrusion v:ext="view" autorotationcenter="t"/>
            <v:textpath style="font-family:&amp;quot;Trebuchet MS&amp;quot;;font-size:14pt;v-text-kern:t;mso-text-shadow:auto;font-weight:bold" string="Hva er symptomene"/>
            <w10:wrap type="none"/>
          </v:shape>
        </w:pict>
      </w:r>
      <w:r>
        <w:rPr/>
        <w:pict>
          <v:shape style="position:absolute;margin-left:57.817642pt;margin-top:549.731445pt;width:143.5pt;height:14pt;mso-position-horizontal-relative:page;mso-position-vertical-relative:page;z-index:-42112;rotation:355" type="#_x0000_t136" fillcolor="#ffffff" stroked="f">
            <o:extrusion v:ext="view" autorotationcenter="t"/>
            <v:textpath style="font-family:&amp;quot;Trebuchet MS&amp;quot;;font-size:14pt;v-text-kern:t;mso-text-shadow:auto;font-weight:bold" string="på en kjønnssykdom?"/>
            <w10:wrap type="none"/>
          </v:shape>
        </w:pict>
      </w:r>
      <w:r>
        <w:rPr/>
        <w:pict>
          <v:shape style="position:absolute;margin-left:60.033619pt;margin-top:573.783569pt;width:175.7pt;height:10pt;mso-position-horizontal-relative:page;mso-position-vertical-relative:page;z-index:-42088;rotation:355" type="#_x0000_t136" fillcolor="#ffffff" stroked="f">
            <o:extrusion v:ext="view" autorotationcenter="t"/>
            <v:textpath style="font-family:&amp;quot;Trebuchet MS&amp;quot;;font-size:10pt;v-text-kern:t;mso-text-shadow:auto;font-weight:bold" string="Svar: Symptomene på kjønnssykdom"/>
            <w10:wrap type="none"/>
          </v:shape>
        </w:pict>
      </w:r>
      <w:r>
        <w:rPr/>
        <w:pict>
          <v:shape style="position:absolute;margin-left:61.378353pt;margin-top:587.778625pt;width:174.45pt;height:10pt;mso-position-horizontal-relative:page;mso-position-vertical-relative:page;z-index:-42064;rotation:355" type="#_x0000_t136" fillcolor="#ffffff" stroked="f">
            <o:extrusion v:ext="view" autorotationcenter="t"/>
            <v:textpath style="font-family:&amp;quot;Trebuchet MS&amp;quot;;font-size:10pt;v-text-kern:t;mso-text-shadow:auto;font-weight:bold" string="varierer, men det vanligste er sårhet,"/>
            <w10:wrap type="none"/>
          </v:shape>
        </w:pict>
      </w:r>
      <w:r>
        <w:rPr/>
        <w:pict>
          <v:shape style="position:absolute;margin-left:62.769772pt;margin-top:602.753662pt;width:152.8pt;height:10pt;mso-position-horizontal-relative:page;mso-position-vertical-relative:page;z-index:-42040;rotation:355" type="#_x0000_t136" fillcolor="#ffffff" stroked="f">
            <o:extrusion v:ext="view" autorotationcenter="t"/>
            <v:textpath style="font-family:&amp;quot;Trebuchet MS&amp;quot;;font-size:10pt;v-text-kern:t;mso-text-shadow:auto;font-weight:bold" string="uvanlige klumper eller sår, kløe,"/>
            <w10:wrap type="none"/>
          </v:shape>
        </w:pict>
      </w:r>
      <w:r>
        <w:rPr/>
        <w:pict>
          <v:shape style="position:absolute;margin-left:64.099503pt;margin-top:616.433838pt;width:158.1pt;height:10pt;mso-position-horizontal-relative:page;mso-position-vertical-relative:page;z-index:-42016;rotation:355" type="#_x0000_t136" fillcolor="#ffffff" stroked="f">
            <o:extrusion v:ext="view" autorotationcenter="t"/>
            <v:textpath style="font-family:&amp;quot;Trebuchet MS&amp;quot;;font-size:10pt;v-text-kern:t;mso-text-shadow:auto;font-weight:bold" string="smerter ved vannlating, blødning"/>
            <w10:wrap type="none"/>
          </v:shape>
        </w:pict>
      </w:r>
      <w:r>
        <w:rPr/>
        <w:pict>
          <v:shape style="position:absolute;margin-left:65.408524pt;margin-top:629.679382pt;width:172.5pt;height:10pt;mso-position-horizontal-relative:page;mso-position-vertical-relative:page;z-index:-41992;rotation:355" type="#_x0000_t136" fillcolor="#ffffff" stroked="f">
            <o:extrusion v:ext="view" autorotationcenter="t"/>
            <v:textpath style="font-family:&amp;quot;Trebuchet MS&amp;quot;;font-size:10pt;v-text-kern:t;mso-text-shadow:auto;font-weight:bold" string="mellom menstruasjoner og/eller en"/>
            <w10:wrap type="none"/>
          </v:shape>
        </w:pict>
      </w:r>
      <w:r>
        <w:rPr/>
        <w:pict>
          <v:shape style="position:absolute;margin-left:66.787781pt;margin-top:644.399048pt;width:156.15pt;height:10pt;mso-position-horizontal-relative:page;mso-position-vertical-relative:page;z-index:-41968;rotation:355" type="#_x0000_t136" fillcolor="#ffffff" stroked="f">
            <o:extrusion v:ext="view" autorotationcenter="t"/>
            <v:textpath style="font-family:&amp;quot;Trebuchet MS&amp;quot;;font-size:10pt;v-text-kern:t;mso-text-shadow:auto;font-weight:bold" string="uvanlig utflod fra kjønnsorganet."/>
            <w10:wrap type="none"/>
          </v:shape>
        </w:pict>
      </w:r>
      <w:r>
        <w:rPr/>
        <w:pict>
          <v:shape style="position:absolute;margin-left:415.421936pt;margin-top:657.452637pt;width:131.8pt;height:14pt;mso-position-horizontal-relative:page;mso-position-vertical-relative:page;z-index:-41944;rotation:355" type="#_x0000_t136" fillcolor="#ffffff" stroked="f">
            <o:extrusion v:ext="view" autorotationcenter="t"/>
            <v:textpath style="font-family:&amp;quot;Trebuchet MS&amp;quot;;font-size:14pt;v-text-kern:t;mso-text-shadow:auto;font-weight:bold" string="Hvor finner jeg flere"/>
            <w10:wrap type="none"/>
          </v:shape>
        </w:pict>
      </w:r>
      <w:r>
        <w:rPr/>
        <w:pict>
          <v:shape style="position:absolute;margin-left:416.949036pt;margin-top:674.928101pt;width:130.85pt;height:14pt;mso-position-horizontal-relative:page;mso-position-vertical-relative:page;z-index:-41920;rotation:355" type="#_x0000_t136" fillcolor="#ffffff" stroked="f">
            <o:extrusion v:ext="view" autorotationcenter="t"/>
            <v:textpath style="font-family:&amp;quot;Trebuchet MS&amp;quot;;font-size:14pt;v-text-kern:t;mso-text-shadow:auto;font-weight:bold" string="råd, og hvor kan jeg"/>
            <w10:wrap type="none"/>
          </v:shape>
        </w:pict>
      </w:r>
      <w:r>
        <w:rPr/>
        <w:pict>
          <v:shape style="position:absolute;margin-left:418.581268pt;margin-top:694.812195pt;width:74.6pt;height:14pt;mso-position-horizontal-relative:page;mso-position-vertical-relative:page;z-index:-41896;rotation:355" type="#_x0000_t136" fillcolor="#ffffff" stroked="f">
            <o:extrusion v:ext="view" autorotationcenter="t"/>
            <v:textpath style="font-family:&amp;quot;Trebuchet MS&amp;quot;;font-size:14pt;v-text-kern:t;mso-text-shadow:auto;font-weight:bold" string="teste meg?"/>
            <w10:wrap type="none"/>
          </v:shape>
        </w:pict>
      </w:r>
      <w:r>
        <w:rPr/>
        <w:pict>
          <v:shape style="position:absolute;margin-left:41.80888pt;margin-top:213.574677pt;width:217.65pt;height:14pt;mso-position-horizontal-relative:page;mso-position-vertical-relative:page;z-index:-41776;rotation:356" type="#_x0000_t136" fillcolor="#20396c" stroked="f">
            <o:extrusion v:ext="view" autorotationcenter="t"/>
            <v:textpath style="font-family:&amp;quot;Arial&amp;quot;;font-size:14pt;v-text-kern:t;mso-text-shadow:auto;font-weight:bold" string="Hvordan kan vi redusere risikoen"/>
            <w10:wrap type="none"/>
          </v:shape>
        </w:pict>
      </w:r>
      <w:r>
        <w:rPr/>
        <w:pict>
          <v:shape style="position:absolute;margin-left:43.075977pt;margin-top:232.359253pt;width:179.6pt;height:14pt;mso-position-horizontal-relative:page;mso-position-vertical-relative:page;z-index:-41752;rotation:356" type="#_x0000_t136" fillcolor="#20396c" stroked="f">
            <o:extrusion v:ext="view" autorotationcenter="t"/>
            <v:textpath style="font-family:&amp;quot;Trebuchet MS&amp;quot;;font-size:14pt;v-text-kern:t;mso-text-shadow:auto;font-weight:bold" string="for å få kjønnssykdommer?"/>
            <w10:wrap type="none"/>
          </v:shape>
        </w:pict>
      </w:r>
      <w:r>
        <w:rPr/>
        <w:pict>
          <v:shape style="position:absolute;margin-left:44.537064pt;margin-top:252.492432pt;width:337.75pt;height:10pt;mso-position-horizontal-relative:page;mso-position-vertical-relative:page;z-index:-41728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Svar: Det er flere måter å unngå å få kjønnssykdommer på. De omfatter"/>
            <w10:wrap type="none"/>
          </v:shape>
        </w:pict>
      </w:r>
      <w:r>
        <w:rPr/>
        <w:pict>
          <v:shape style="position:absolute;margin-left:45.820038pt;margin-top:270.830048pt;width:338.25pt;height:10pt;mso-position-horizontal-relative:page;mso-position-vertical-relative:page;z-index:-41704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i. Avhold: Den eneste sikre måten å unngå å få kjønnssykdom på er ikke"/>
            <w10:wrap type="none"/>
          </v:shape>
        </w:pict>
      </w:r>
      <w:r>
        <w:rPr/>
        <w:pict>
          <v:shape style="position:absolute;margin-left:46.952343pt;margin-top:289.253204pt;width:210.45pt;height:10pt;mso-position-horizontal-relative:page;mso-position-vertical-relative:page;z-index:-41680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å ha oral, anal eller vaginal seksuell kontakt."/>
            <w10:wrap type="none"/>
          </v:shape>
        </w:pict>
      </w:r>
      <w:r>
        <w:rPr/>
        <w:pict>
          <v:shape style="position:absolute;margin-left:48.077072pt;margin-top:303.059601pt;width:340.85pt;height:10pt;mso-position-horizontal-relative:page;mso-position-vertical-relative:page;z-index:-41656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ii. Bruk kondom: Kondomer er det anbefalte forebyggende tiltaket, men"/>
            <w10:wrap type="none"/>
          </v:shape>
        </w:pict>
      </w:r>
      <w:r>
        <w:rPr/>
        <w:pict>
          <v:shape style="position:absolute;margin-left:49.039631pt;margin-top:316.622223pt;width:352.4pt;height:10pt;mso-position-horizontal-relative:page;mso-position-vertical-relative:page;z-index:-41632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kondomer beskytter bare den huden de dekker. Sår eller vorter på kjønns-"/>
            <w10:wrap type="none"/>
          </v:shape>
        </w:pict>
      </w:r>
      <w:r>
        <w:rPr/>
        <w:pict>
          <v:shape style="position:absolute;margin-left:50.019085pt;margin-top:330.66864pt;width:350.1pt;height:10pt;mso-position-horizontal-relative:page;mso-position-vertical-relative:page;z-index:-41608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organene som kondomet ikke dekker, kan fortsatt spre seg til andres hud."/>
            <w10:wrap type="none"/>
          </v:shape>
        </w:pict>
      </w:r>
      <w:r>
        <w:rPr/>
        <w:pict>
          <v:shape style="position:absolute;margin-left:51.329445pt;margin-top:349.790436pt;width:328.1pt;height:10pt;mso-position-horizontal-relative:page;mso-position-vertical-relative:page;z-index:-41584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iii. Snakk med partneren din: Snakk med partneren din om praksis for"/>
            <w10:wrap type="none"/>
          </v:shape>
        </w:pict>
      </w:r>
      <w:r>
        <w:rPr/>
        <w:pict>
          <v:shape style="position:absolute;margin-left:52.305645pt;margin-top:363.743744pt;width:328.5pt;height:10pt;mso-position-horizontal-relative:page;mso-position-vertical-relative:page;z-index:-41560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sikrere sex, f.eks. bruk av kondom. Hvis du har en ny partner, så snakk"/>
            <w10:wrap type="none"/>
          </v:shape>
        </w:pict>
      </w:r>
      <w:r>
        <w:rPr/>
        <w:pict>
          <v:shape style="position:absolute;margin-left:53.25211pt;margin-top:376.84552pt;width:353.25pt;height:10pt;mso-position-horizontal-relative:page;mso-position-vertical-relative:page;z-index:-41536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om muligheten for at begge tester seg for kjønnssykdom før dere innleder"/>
            <w10:wrap type="none"/>
          </v:shape>
        </w:pict>
      </w:r>
      <w:r>
        <w:rPr/>
        <w:pict>
          <v:shape style="position:absolute;margin-left:54.5462pt;margin-top:399.901367pt;width:92.65pt;height:10pt;mso-position-horizontal-relative:page;mso-position-vertical-relative:page;z-index:-41512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et seksuelt forhold."/>
            <w10:wrap type="none"/>
          </v:shape>
        </w:pict>
      </w:r>
      <w:r>
        <w:rPr/>
        <w:pict>
          <v:shape style="position:absolute;margin-left:55.54845pt;margin-top:410.200684pt;width:323.6pt;height:10pt;mso-position-horizontal-relative:page;mso-position-vertical-relative:page;z-index:-41488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iv. Personer bør teste seg og gå til regelmessige legeundersøkelser:"/>
            <w10:wrap type="none"/>
          </v:shape>
        </w:pict>
      </w:r>
      <w:r>
        <w:rPr/>
        <w:pict>
          <v:shape style="position:absolute;margin-left:56.514725pt;margin-top:423.86969pt;width:332.1pt;height:10pt;mso-position-horizontal-relative:page;mso-position-vertical-relative:page;z-index:-41464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Når vi er seksuelt aktive, særlig hvis vi skifter seksualpartnere, og selv"/>
            <w10:wrap type="none"/>
          </v:shape>
        </w:pict>
      </w:r>
      <w:r>
        <w:rPr/>
        <w:pict>
          <v:shape style="position:absolute;margin-left:57.479416pt;margin-top:437.493378pt;width:341.9pt;height:10pt;mso-position-horizontal-relative:page;mso-position-vertical-relative:page;z-index:-41440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om vi ikke ser ut til å ha symptomer, er det likevel svært viktig å teste og"/>
            <w10:wrap type="none"/>
          </v:shape>
        </w:pict>
      </w:r>
      <w:r>
        <w:rPr/>
        <w:pict>
          <v:shape style="position:absolute;margin-left:58.446712pt;margin-top:451.191681pt;width:349.6pt;height:10pt;mso-position-horizontal-relative:page;mso-position-vertical-relative:page;z-index:-41416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kontrollere seg regelmessig for å sikre at vi ikke har en infeksjon. Ikke alle"/>
            <w10:wrap type="none"/>
          </v:shape>
        </w:pict>
      </w:r>
      <w:r>
        <w:rPr/>
        <w:pict>
          <v:shape style="position:absolute;margin-left:59.433025pt;margin-top:465.434479pt;width:341.65pt;height:10pt;mso-position-horizontal-relative:page;mso-position-vertical-relative:page;z-index:-41392;rotation:356" type="#_x0000_t136" fillcolor="#000000" stroked="f">
            <o:extrusion v:ext="view" autorotationcenter="t"/>
            <v:textpath style="font-family:&amp;quot;Trebuchet MS&amp;quot;;font-size:10pt;v-text-kern:t;mso-text-shadow:auto;font-weight:bold" string="kjønnssykdommer viser symptomer først, hvis de i det hele tatt gjør det."/>
            <w10:wrap type="none"/>
          </v:shape>
        </w:pict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spacing w:before="44"/>
        <w:ind w:left="646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/>
        <w:pict>
          <v:group style="position:absolute;margin-left:43.520203pt;margin-top:3.989944pt;width:21.4pt;height:21.4pt;mso-position-horizontal-relative:page;mso-position-vertical-relative:paragraph;z-index:1504" coordorigin="870,80" coordsize="428,428">
            <v:shape style="position:absolute;left:870;top:80;width:428;height:428" coordorigin="870,80" coordsize="428,428" path="m1133,435l1046,435,1060,505,1070,507,1075,502,1133,435xe" filled="true" fillcolor="#2d5d9d" stroked="false">
              <v:path arrowok="t"/>
              <v:fill type="solid"/>
            </v:shape>
            <v:shape style="position:absolute;left:870;top:80;width:428;height:428" coordorigin="870,80" coordsize="428,428" path="m1210,80l909,141,870,183,917,413,925,431,940,445,958,451,1046,435,1133,435,1152,412,1259,389,1278,381,1291,366,1298,348,1251,118,1243,99,1228,86,1210,80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12.324158pt;margin-top:78.049561pt;width:216.8pt;height:14pt;mso-position-horizontal-relative:page;mso-position-vertical-relative:paragraph;z-index:-42952;rotation:2" type="#_x0000_t136" fillcolor="#ffffff" stroked="f">
            <o:extrusion v:ext="view" autorotationcenter="t"/>
            <v:textpath style="font-family:&amp;quot;Trebuchet MS&amp;quot;;font-size:14pt;v-text-kern:t;mso-text-shadow:auto;font-weight:bold" string="Hvem kan få kjønnssykdommer?"/>
            <w10:wrap type="none"/>
          </v:shape>
        </w:pict>
      </w:r>
      <w:r>
        <w:rPr/>
        <w:pict>
          <v:shape style="position:absolute;margin-left:311.301178pt;margin-top:104.032593pt;width:230.45pt;height:10pt;mso-position-horizontal-relative:page;mso-position-vertical-relative:paragraph;z-index:-42928;rotation:2" type="#_x0000_t136" fillcolor="#ffffff" stroked="f">
            <o:extrusion v:ext="view" autorotationcenter="t"/>
            <v:textpath style="font-family:&amp;quot;Trebuchet MS&amp;quot;;font-size:10pt;v-text-kern:t;mso-text-shadow:auto;font-weight:bold" string="Svar: Alle som har hatt ubeskyttet sex med noen"/>
            <w10:wrap type="none"/>
          </v:shape>
        </w:pict>
      </w:r>
      <w:r>
        <w:rPr/>
        <w:pict>
          <v:shape style="position:absolute;margin-left:310.690216pt;margin-top:118.033684pt;width:231.1pt;height:10pt;mso-position-horizontal-relative:page;mso-position-vertical-relative:paragraph;z-index:-42904;rotation:2" type="#_x0000_t136" fillcolor="#ffffff" stroked="f">
            <o:extrusion v:ext="view" autorotationcenter="t"/>
            <v:textpath style="font-family:&amp;quot;Trebuchet MS&amp;quot;;font-size:10pt;v-text-kern:t;mso-text-shadow:auto;font-weight:bold" string="som har en kjønnssykdom, kan få kjønnssykdom."/>
            <w10:wrap type="none"/>
          </v:shape>
        </w:pict>
      </w:r>
      <w:r>
        <w:rPr/>
        <w:pict>
          <v:shape style="position:absolute;margin-left:142.512039pt;margin-top:48.264088pt;width:84.05pt;height:14pt;mso-position-horizontal-relative:page;mso-position-vertical-relative:paragraph;z-index:-41368;rotation:357" type="#_x0000_t136" fillcolor="#ffffff" stroked="f">
            <o:extrusion v:ext="view" autorotationcenter="t"/>
            <v:textpath style="font-family:&amp;quot;Arial&amp;quot;;font-size:14pt;v-text-kern:t;mso-text-shadow:auto;font-weight:bold" string="Kontroller at"/>
            <w10:wrap type="none"/>
          </v:shape>
        </w:pict>
      </w:r>
      <w:r>
        <w:rPr/>
        <w:pict>
          <v:shape style="position:absolute;margin-left:143.633835pt;margin-top:65.004158pt;width:106.15pt;height:14pt;mso-position-horizontal-relative:page;mso-position-vertical-relative:paragraph;z-index:-41344;rotation:357" type="#_x0000_t136" fillcolor="#ffffff" stroked="f">
            <o:extrusion v:ext="view" autorotationcenter="t"/>
            <v:textpath style="font-family:&amp;quot;Trebuchet MS&amp;quot;;font-size:14pt;v-text-kern:t;mso-text-shadow:auto;font-weight:bold" string="elevene har for-"/>
            <w10:wrap type="none"/>
          </v:shape>
        </w:pict>
      </w:r>
      <w:r>
        <w:rPr/>
        <w:pict>
          <v:shape style="position:absolute;margin-left:144.779175pt;margin-top:82.493744pt;width:105.3pt;height:14pt;mso-position-horizontal-relative:page;mso-position-vertical-relative:paragraph;z-index:-41320;rotation:357" type="#_x0000_t136" fillcolor="#ffffff" stroked="f">
            <o:extrusion v:ext="view" autorotationcenter="t"/>
            <v:textpath style="font-family:&amp;quot;Trebuchet MS&amp;quot;;font-size:14pt;v-text-kern:t;mso-text-shadow:auto;font-weight:bold" string="stått stoffet ved"/>
            <w10:wrap type="none"/>
          </v:shape>
        </w:pict>
      </w:r>
      <w:r>
        <w:rPr/>
        <w:pict>
          <v:shape style="position:absolute;margin-left:145.919891pt;margin-top:99.835808pt;width:109pt;height:14pt;mso-position-horizontal-relative:page;mso-position-vertical-relative:paragraph;z-index:-41296;rotation:357" type="#_x0000_t136" fillcolor="#ffffff" stroked="f">
            <o:extrusion v:ext="view" autorotationcenter="t"/>
            <v:textpath style="font-family:&amp;quot;Trebuchet MS&amp;quot;;font-size:14pt;v-text-kern:t;mso-text-shadow:auto;font-weight:bold" string="å stille følgende"/>
            <w10:wrap type="none"/>
          </v:shape>
        </w:pict>
      </w:r>
      <w:r>
        <w:rPr/>
        <w:pict>
          <v:shape style="position:absolute;margin-left:147.108719pt;margin-top:118.708771pt;width:65.850pt;height:14pt;mso-position-horizontal-relative:page;mso-position-vertical-relative:paragraph;z-index:-41272;rotation:357" type="#_x0000_t136" fillcolor="#ffffff" stroked="f">
            <o:extrusion v:ext="view" autorotationcenter="t"/>
            <v:textpath style="font-family:&amp;quot;Trebuchet MS&amp;quot;;font-size:14pt;v-text-kern:t;mso-text-shadow:auto;font-weight:bold" string="spørsmål:"/>
            <w10:wrap type="none"/>
          </v:shape>
        </w:pict>
      </w:r>
      <w:r>
        <w:rPr>
          <w:rFonts w:ascii="Trebuchet MS"/>
          <w:b/>
          <w:w w:val="105"/>
          <w:sz w:val="40"/>
        </w:rPr>
        <w:t>Diskusjon</w:t>
      </w:r>
      <w:r>
        <w:rPr>
          <w:rFonts w:ascii="Trebuchet MS"/>
          <w:sz w:val="4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93.842239pt;margin-top:-85.057304pt;width:190.3pt;height:10pt;mso-position-horizontal-relative:page;mso-position-vertical-relative:paragraph;z-index:-42280;rotation:4" type="#_x0000_t136" fillcolor="#000000" stroked="f">
            <o:extrusion v:ext="view" autorotationcenter="t"/>
            <v:textpath style="font-family:&amp;quot;Trebuchet MS&amp;quot;;font-size:10pt;v-text-kern:t;mso-text-shadow:auto;font-weight:bold" string="Svar: NEI, kjønnssykdommer er et vanlig"/>
            <w10:wrap type="none"/>
          </v:shape>
        </w:pict>
      </w:r>
      <w:r>
        <w:rPr/>
        <w:pict>
          <v:shape style="position:absolute;margin-left:192.877975pt;margin-top:-71.445847pt;width:180.15pt;height:10pt;mso-position-horizontal-relative:page;mso-position-vertical-relative:paragraph;z-index:-42256;rotation:4" type="#_x0000_t136" fillcolor="#000000" stroked="f">
            <o:extrusion v:ext="view" autorotationcenter="t"/>
            <v:textpath style="font-family:&amp;quot;Trebuchet MS&amp;quot;;font-size:10pt;v-text-kern:t;mso-text-shadow:auto;font-weight:bold" string="problem fordi mange blir smittet uten"/>
            <w10:wrap type="none"/>
          </v:shape>
        </w:pict>
      </w:r>
      <w:r>
        <w:rPr/>
        <w:pict>
          <v:shape style="position:absolute;margin-left:191.91832pt;margin-top:-57.966236pt;width:166.2pt;height:10pt;mso-position-horizontal-relative:page;mso-position-vertical-relative:paragraph;z-index:-42232;rotation:4" type="#_x0000_t136" fillcolor="#000000" stroked="f">
            <o:extrusion v:ext="view" autorotationcenter="t"/>
            <v:textpath style="font-family:&amp;quot;Trebuchet MS&amp;quot;;font-size:10pt;v-text-kern:t;mso-text-shadow:auto;font-weight:bold" string="å være klar over det. I noen tilfeller"/>
            <w10:wrap type="none"/>
          </v:shape>
        </w:pict>
      </w:r>
      <w:r>
        <w:rPr/>
        <w:pict>
          <v:shape style="position:absolute;margin-left:190.934708pt;margin-top:-43.80088pt;width:171.95pt;height:10pt;mso-position-horizontal-relative:page;mso-position-vertical-relative:paragraph;z-index:-42208;rotation:4" type="#_x0000_t136" fillcolor="#000000" stroked="f">
            <o:extrusion v:ext="view" autorotationcenter="t"/>
            <v:textpath style="font-family:&amp;quot;Arial&amp;quot;;font-size:10pt;v-text-kern:t;mso-text-shadow:auto;font-weight:bold" string="er ikke kvinner klar over at de har en"/>
            <w10:wrap type="none"/>
          </v:shape>
        </w:pict>
      </w:r>
      <w:r>
        <w:rPr/>
        <w:pict>
          <v:shape style="position:absolute;margin-left:189.958237pt;margin-top:-29.83989pt;width:171.8pt;height:10pt;mso-position-horizontal-relative:page;mso-position-vertical-relative:paragraph;z-index:-42184;rotation:4" type="#_x0000_t136" fillcolor="#000000" stroked="f">
            <o:extrusion v:ext="view" autorotationcenter="t"/>
            <v:textpath style="font-family:&amp;quot;Trebuchet MS&amp;quot;;font-size:10pt;v-text-kern:t;mso-text-shadow:auto;font-weight:bold" string="infeksjon før de opplever problemer"/>
            <w10:wrap type="none"/>
          </v:shape>
        </w:pict>
      </w:r>
      <w:r>
        <w:rPr/>
        <w:pict>
          <v:shape style="position:absolute;margin-left:189.032639pt;margin-top:-17.335522pt;width:129.9pt;height:10pt;mso-position-horizontal-relative:page;mso-position-vertical-relative:paragraph;z-index:-42160;rotation:4" type="#_x0000_t136" fillcolor="#000000" stroked="f">
            <o:extrusion v:ext="view" autorotationcenter="t"/>
            <v:textpath style="font-family:&amp;quot;Trebuchet MS&amp;quot;;font-size:10pt;v-text-kern:t;mso-text-shadow:auto;font-weight:bold" string="med sterilitet senere i livet."/>
            <w10:wrap type="none"/>
          </v:shape>
        </w:pict>
      </w:r>
      <w:r>
        <w:rPr/>
        <w:pict>
          <v:shape style="position:absolute;margin-left:420.549469pt;margin-top:-91.655869pt;width:126.1pt;height:10pt;mso-position-horizontal-relative:page;mso-position-vertical-relative:paragraph;z-index:-41872;rotation:355" type="#_x0000_t136" fillcolor="#ffffff" stroked="f">
            <o:extrusion v:ext="view" autorotationcenter="t"/>
            <v:textpath style="font-family:&amp;quot;Trebuchet MS&amp;quot;;font-size:10pt;v-text-kern:t;mso-text-shadow:auto;font-weight:bold" string="Svar: Spør helsesykepleier"/>
            <w10:wrap type="none"/>
          </v:shape>
        </w:pict>
      </w:r>
      <w:r>
        <w:rPr/>
        <w:pict>
          <v:shape style="position:absolute;margin-left:421.765259pt;margin-top:-77.811188pt;width:128.4500pt;height:10pt;mso-position-horizontal-relative:page;mso-position-vertical-relative:paragraph;z-index:-41848;rotation:355" type="#_x0000_t136" fillcolor="#ffffff" stroked="f">
            <o:extrusion v:ext="view" autorotationcenter="t"/>
            <v:textpath style="font-family:&amp;quot;Trebuchet MS&amp;quot;;font-size:10pt;v-text-kern:t;mso-text-shadow:auto;font-weight:bold" string="eller fastlege, eller oppsøk"/>
            <w10:wrap type="none"/>
          </v:shape>
        </w:pict>
      </w:r>
      <w:r>
        <w:rPr/>
        <w:pict>
          <v:shape style="position:absolute;margin-left:423.020264pt;margin-top:-63.067886pt;width:110.15pt;height:10pt;mso-position-horizontal-relative:page;mso-position-vertical-relative:paragraph;z-index:-41824;rotation:355" type="#_x0000_t136" fillcolor="#ffffff" stroked="f">
            <o:extrusion v:ext="view" autorotationcenter="t"/>
            <v:textpath style="font-family:&amp;quot;Trebuchet MS&amp;quot;;font-size:10pt;v-text-kern:t;mso-text-shadow:auto;font-weight:bold" string="en helseklinikk som for"/>
            <w10:wrap type="none"/>
          </v:shape>
        </w:pict>
      </w:r>
      <w:r>
        <w:rPr/>
        <w:pict>
          <v:shape style="position:absolute;margin-left:424.206451pt;margin-top:-49.901306pt;width:128.0500pt;height:10pt;mso-position-horizontal-relative:page;mso-position-vertical-relative:paragraph;z-index:-41800;rotation:355" type="#_x0000_t136" fillcolor="#ffffff" stroked="f">
            <o:extrusion v:ext="view" autorotationcenter="t"/>
            <v:textpath style="font-family:&amp;quot;Trebuchet MS&amp;quot;;font-size:10pt;v-text-kern:t;mso-text-shadow:auto;font-weight:bold" string="eksempel Sex og samfunn."/>
            <w10:wrap type="none"/>
          </v:shape>
        </w:pict>
      </w:r>
      <w:r>
        <w:rPr>
          <w:rFonts w:ascii="Arial"/>
          <w:w w:val="95"/>
          <w:sz w:val="16"/>
        </w:rPr>
        <w:t>99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0" w:bottom="280" w:left="760" w:right="460"/>
        </w:sectPr>
      </w:pPr>
    </w:p>
    <w:p>
      <w:pPr>
        <w:spacing w:before="68"/>
        <w:ind w:left="99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412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41224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41200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1754;top:3388;width:2721;height:346" coordorigin="1754,3388" coordsize="2721,346">
              <v:shape style="position:absolute;left:1754;top:3388;width:2721;height:346" coordorigin="1754,3388" coordsize="2721,346" path="m4475,3734l1754,3734,1754,3388,4475,3388,4475,3734xe" filled="true" fillcolor="#ffffff" stroked="false">
                <v:path arrowok="t"/>
                <v:fill type="solid"/>
              </v:shape>
            </v:group>
            <v:group style="position:absolute;left:4460;top:3388;width:5457;height:346" coordorigin="4460,3388" coordsize="5457,346">
              <v:shape style="position:absolute;left:4460;top:3388;width:5457;height:346" coordorigin="4460,3388" coordsize="5457,346" path="m9916,3734l4460,3734,4460,3388,9916,3388,9916,3734xe" filled="true" fillcolor="#ffffff" stroked="false">
                <v:path arrowok="t"/>
                <v:fill type="solid"/>
              </v:shape>
            </v:group>
            <v:group style="position:absolute;left:1754;top:3724;width:2721;height:346" coordorigin="1754,3724" coordsize="2721,346">
              <v:shape style="position:absolute;left:1754;top:3724;width:2721;height:346" coordorigin="1754,3724" coordsize="2721,346" path="m4475,4070l1754,4070,1754,3724,4475,3724,4475,4070xe" filled="true" fillcolor="#ffffff" stroked="false">
                <v:path arrowok="t"/>
                <v:fill type="solid"/>
              </v:shape>
            </v:group>
            <v:group style="position:absolute;left:1754;top:4071;width:2721;height:346" coordorigin="1754,4071" coordsize="2721,346">
              <v:shape style="position:absolute;left:1754;top:4071;width:2721;height:346" coordorigin="1754,4071" coordsize="2721,346" path="m4475,4417l1754,4417,1754,4071,4475,4071,4475,4417xe" filled="true" fillcolor="#ffffff" stroked="false">
                <v:path arrowok="t"/>
                <v:fill type="solid"/>
              </v:shape>
            </v:group>
            <v:group style="position:absolute;left:1754;top:4417;width:2721;height:346" coordorigin="1754,4417" coordsize="2721,346">
              <v:shape style="position:absolute;left:1754;top:4417;width:2721;height:346" coordorigin="1754,4417" coordsize="2721,346" path="m4475,4762l1754,4762,1754,4417,4475,4417,4475,4762xe" filled="true" fillcolor="#ffffff" stroked="false">
                <v:path arrowok="t"/>
                <v:fill type="solid"/>
              </v:shape>
            </v:group>
            <v:group style="position:absolute;left:1754;top:4760;width:2721;height:346" coordorigin="1754,4760" coordsize="2721,346">
              <v:shape style="position:absolute;left:1754;top:4760;width:2721;height:346" coordorigin="1754,4760" coordsize="2721,346" path="m4475,5105l1754,5105,1754,4760,4475,4760,4475,5105xe" filled="true" fillcolor="#ffffff" stroked="false">
                <v:path arrowok="t"/>
                <v:fill type="solid"/>
              </v:shape>
            </v:group>
            <v:group style="position:absolute;left:1754;top:5110;width:2721;height:346" coordorigin="1754,5110" coordsize="2721,346">
              <v:shape style="position:absolute;left:1754;top:5110;width:2721;height:346" coordorigin="1754,5110" coordsize="2721,346" path="m4475,5455l1754,5455,1754,5110,4475,5110,4475,5455xe" filled="true" fillcolor="#ffffff" stroked="false">
                <v:path arrowok="t"/>
                <v:fill type="solid"/>
              </v:shape>
            </v:group>
            <v:group style="position:absolute;left:1510;top:2335;width:8665;height:3967" coordorigin="1510,2335" coordsize="8665,3967">
              <v:shape style="position:absolute;left:1510;top:2335;width:8665;height:3967" coordorigin="1510,2335" coordsize="8665,3967" path="m10028,6302l1657,6302,1634,6300,1573,6275,1529,6227,1510,6163,1510,2482,1512,2459,1536,2398,1584,2354,1648,2335,10028,2335,10051,2337,10112,2362,10156,2409,10175,2473,10175,6155,10173,6178,10148,6239,10101,6282,10037,6301,10028,6302xe" filled="false" stroked="true" strokeweight="1.724pt" strokecolor="#c4c8e3">
                <v:path arrowok="t"/>
              </v:shape>
            </v:group>
            <v:group style="position:absolute;left:1233;top:1205;width:9206;height:13476" coordorigin="1233,1205" coordsize="9206,13476">
              <v:shape style="position:absolute;left:1233;top:1205;width:9206;height:13476" coordorigin="1233,1205" coordsize="9206,13476" path="m10149,1205l1522,1205,1499,1206,1431,1220,1370,1249,1318,1291,1276,1344,1247,1405,1234,1474,1233,1497,1233,14389,1241,14459,1265,14523,1303,14579,1351,14624,1410,14658,1475,14677,1522,14681,10149,14681,10218,14672,10282,14648,10337,14610,10355,14593,1513,14593,1490,14591,1428,14569,1376,14530,1339,14476,1321,14412,1320,14389,1320,1488,1334,1422,1367,1366,1416,1323,1477,1298,1522,1293,10355,1293,10354,1291,10301,1249,10240,1220,10173,1206,10149,1205xe" filled="true" fillcolor="#2b5a9e" stroked="false">
                <v:path arrowok="t"/>
                <v:fill type="solid"/>
              </v:shape>
              <v:shape style="position:absolute;left:1233;top:1205;width:9206;height:13476" coordorigin="1233,1205" coordsize="9206,13476" path="m10355,1293l1522,1293,10158,1293,10181,1296,10243,1317,10295,1356,10332,1410,10350,1474,10352,1497,10351,14398,10337,14464,10304,14520,10255,14563,10194,14588,10149,14593,10355,14593,10395,14542,10424,14481,10438,14413,10438,14389,10438,1497,10430,1427,10406,1363,10369,1307,10355,1293xe" filled="true" fillcolor="#2b5a9e" stroked="false">
                <v:path arrowok="t"/>
                <v:fill type="solid"/>
              </v:shape>
            </v:group>
            <v:group style="position:absolute;left:9884;top:1013;width:741;height:746" coordorigin="9884,1013" coordsize="741,746">
              <v:shape style="position:absolute;left:9884;top:1013;width:741;height:746" coordorigin="9884,1013" coordsize="741,746" path="m10254,1013l10194,1018,10110,1042,10036,1085,9973,1143,9926,1214,9895,1296,9884,1386,9886,1416,9903,1504,9940,1582,9993,1649,10059,1703,10137,1740,10224,1757,10254,1759,10285,1757,10371,1740,10449,1703,10516,1649,10569,1582,10606,1504,10623,1416,10625,1386,10623,1355,10606,1268,10569,1189,10516,1122,10449,1069,10371,1032,10285,1014,10254,1013xe" filled="true" fillcolor="#2b5a9e" stroked="false">
                <v:path arrowok="t"/>
                <v:fill type="solid"/>
              </v:shape>
            </v:group>
            <v:group style="position:absolute;left:10148;top:1153;width:2;height:2" coordorigin="10148,1153" coordsize="2,2">
              <v:shape style="position:absolute;left:10148;top:1153;width:2;height:2" coordorigin="10148,1153" coordsize="1,1" path="m10148,1153l10148,1154,10148,1153xe" filled="true" fillcolor="#ffffff" stroked="false">
                <v:path arrowok="t"/>
                <v:fill type="solid"/>
              </v:shape>
            </v:group>
            <v:group style="position:absolute;left:9987;top:1092;width:538;height:589" coordorigin="9987,1092" coordsize="538,589">
              <v:shape style="position:absolute;left:9987;top:1092;width:538;height:589" coordorigin="9987,1092" coordsize="538,589" path="m10412,1590l10163,1590,10185,1599,10205,1606,10224,1610,10241,1612,10245,1658,10246,1670,10255,1680,10267,1680,10279,1679,10289,1669,10288,1657,10288,1615,10308,1608,10328,1601,10345,1594,10414,1594,10412,1590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414,1594l10345,1594,10372,1608,10377,1616,10383,1625,10396,1627,10405,1622,10416,1615,10419,1602,10414,1594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411,1588l10113,1588,10106,1598,10109,1611,10119,1617,10129,1624,10143,1622,10150,1611,10163,1590,10412,1590,10411,1588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147,1515l10071,1515,10100,1544,10114,1558,10120,1563,10125,1567,10108,1594,10113,1588,10411,1588,10402,1574,10394,1561,10278,1561,10259,1560,10182,1541,10147,1516,10147,1515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426,1509l10360,1545,10301,1559,10278,1561,10394,1561,10393,1558,10405,1543,10417,1526,10426,1509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008,1359l9997,1359,9987,1370,9987,1394,9997,1403,10037,1403,10039,1423,10044,1442,10050,1462,10013,1497,10002,1504,9998,1517,10003,1528,10010,1538,10023,1543,10034,1536,10071,1515,10147,1515,10133,1500,10120,1484,10090,1410,10088,1393,10088,1378,10088,1372,10090,1359,10012,1359,10008,1359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133,1349l10154,1416,10202,1456,10276,1480,10322,1482,10342,1481,10411,1466,10470,1431,10310,1431,10294,1430,10226,1415,10160,1378,10146,1364,10133,1349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408,1209l10272,1209,10292,1212,10313,1217,10368,1244,10411,1288,10434,1345,10438,1387,10437,1390,10434,1393,10430,1396,10422,1404,10351,1428,10310,1431,10470,1431,10489,1370,10487,1351,10483,1331,10478,1312,10471,1293,10511,1266,10522,1259,10524,1250,10452,1250,10438,1236,10423,1222,10408,1209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022,1221l10009,1225,10002,1236,9996,1246,10000,1259,10010,1265,10048,1288,10046,1308,10043,1328,10039,1348,10012,1359,10090,1359,10117,1288,10156,1245,10085,1245,10033,1227,10022,1221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499,1221l10476,1236,10452,1250,10524,1250,10525,1246,10518,1236,10512,1225,10499,1221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129,1141l10119,1147,10108,1153,10105,1166,10111,1176,10127,1203,10112,1215,10098,1229,10085,1245,10156,1245,10184,1228,10206,1218,10220,1214,10227,1212,10245,1209,10272,1209,10408,1209,10414,1179,10361,1179,10347,1173,10179,1173,10152,1161,10149,1155,10148,1154,10142,1144,10129,1141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397,1139l10383,1142,10378,1152,10365,1172,10361,1179,10414,1179,10414,1175,10420,1166,10420,1165,10417,1152,10397,1139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211,1163l10202,1166,10179,1173,10347,1173,10341,1171,10321,1165,10317,1164,10210,1164,10211,1163xe" filled="true" fillcolor="#ffffff" stroked="false">
                <v:path arrowok="t"/>
                <v:fill type="solid"/>
              </v:shape>
              <v:shape style="position:absolute;left:9987;top:1092;width:538;height:589" coordorigin="9987,1092" coordsize="538,589" path="m10272,1092l10247,1092,10237,1100,10237,1159,10220,1161,10210,1164,10317,1164,10302,1161,10291,1159,10285,1159,10281,1158,10281,1100,10272,1092xe" filled="true" fillcolor="#ffffff" stroked="false">
                <v:path arrowok="t"/>
                <v:fill type="solid"/>
              </v:shape>
            </v:group>
            <v:group style="position:absolute;left:10375;top:1614;width:3;height:4" coordorigin="10375,1614" coordsize="3,4">
              <v:shape style="position:absolute;left:10375;top:1614;width:3;height:4" coordorigin="10375,1614" coordsize="3,4" path="m10376,1615l10378,1618,10377,1616,10376,1615xe" filled="true" fillcolor="#ffffff" stroked="false">
                <v:path arrowok="t"/>
                <v:fill type="solid"/>
              </v:shape>
              <v:shape style="position:absolute;left:10375;top:1614;width:3;height:4" coordorigin="10375,1614" coordsize="3,4" path="m10375,1614l10376,1615,10376,1615,10375,1614xe" filled="true" fillcolor="#ffffff" stroked="false">
                <v:path arrowok="t"/>
                <v:fill type="solid"/>
              </v:shape>
            </v:group>
            <v:group style="position:absolute;left:10181;top:1270;width:64;height:62" coordorigin="10181,1270" coordsize="64,62">
              <v:shape style="position:absolute;left:10181;top:1270;width:64;height:62" coordorigin="10181,1270" coordsize="64,62" path="m10219,1270l10195,1275,10181,1289,10184,1316,10196,1331,10224,1329,10239,1319,10245,1302,10245,1302,10237,1281,10219,1270xe" filled="true" fillcolor="#ffffff" stroked="false">
                <v:path arrowok="t"/>
                <v:fill type="solid"/>
              </v:shape>
            </v:group>
            <v:group style="position:absolute;left:10334;top:1328;width:48;height:49" coordorigin="10334,1328" coordsize="48,49">
              <v:shape style="position:absolute;left:10334;top:1328;width:48;height:49" coordorigin="10334,1328" coordsize="48,49" path="m10371,1328l10345,1328,10334,1339,10334,1365,10345,1376,10371,1376,10382,1365,10382,1339,10371,1328xe" filled="true" fillcolor="#ffffff" stroked="false">
                <v:path arrowok="t"/>
                <v:fill type="solid"/>
              </v:shape>
            </v:group>
            <v:group style="position:absolute;left:4818;top:5783;width:5116;height:2" coordorigin="4818,5783" coordsize="5116,2">
              <v:shape style="position:absolute;left:4818;top:5783;width:5116;height:2" coordorigin="4818,5783" coordsize="5116,0" path="m4818,5783l9933,5783e" filled="false" stroked="true" strokeweight=".862pt" strokecolor="#c4c8e3">
                <v:path arrowok="t"/>
              </v:shape>
            </v:group>
            <v:group style="position:absolute;left:3157;top:6081;width:6776;height:2" coordorigin="3157,6081" coordsize="6776,2">
              <v:shape style="position:absolute;left:3157;top:6081;width:6776;height:2" coordorigin="3157,6081" coordsize="6776,0" path="m3157,6081l9933,6081e" filled="false" stroked="true" strokeweight=".862pt" strokecolor="#c4c8e3">
                <v:path arrowok="t"/>
              </v:shape>
            </v:group>
            <v:group style="position:absolute;left:1514;top:6470;width:8665;height:3820" coordorigin="1514,6470" coordsize="8665,3820">
              <v:shape style="position:absolute;left:1514;top:6470;width:8665;height:3820" coordorigin="1514,6470" coordsize="8665,3820" path="m10032,10289l1661,10289,1638,10287,1577,10263,1533,10215,1514,10151,1514,6616,1516,6593,1540,6532,1588,6489,1652,6470,10032,6470,10055,6471,10116,6496,10160,6544,10179,6608,10179,10143,10177,10166,10153,10227,10105,10270,10041,10289,10032,10289xe" filled="false" stroked="true" strokeweight="1.724pt" strokecolor="#c4c8e3">
                <v:path arrowok="t"/>
              </v:shape>
            </v:group>
            <v:group style="position:absolute;left:4818;top:9043;width:5116;height:2" coordorigin="4818,9043" coordsize="5116,2">
              <v:shape style="position:absolute;left:4818;top:9043;width:5116;height:2" coordorigin="4818,9043" coordsize="5116,0" path="m4818,9043l9933,9043e" filled="false" stroked="true" strokeweight=".862pt" strokecolor="#c4c8e3">
                <v:path arrowok="t"/>
              </v:shape>
            </v:group>
            <v:group style="position:absolute;left:3153;top:9327;width:6781;height:2" coordorigin="3153,9327" coordsize="6781,2">
              <v:shape style="position:absolute;left:3153;top:9327;width:6781;height:2" coordorigin="3153,9327" coordsize="6781,0" path="m3153,9327l9933,9327e" filled="false" stroked="true" strokeweight=".862pt" strokecolor="#c4c8e3">
                <v:path arrowok="t"/>
              </v:shape>
            </v:group>
            <v:group style="position:absolute;left:1738;top:10126;width:8196;height:2" coordorigin="1738,10126" coordsize="8196,2">
              <v:shape style="position:absolute;left:1738;top:10126;width:8196;height:2" coordorigin="1738,10126" coordsize="8196,0" path="m1738,10126l9933,10126e" filled="false" stroked="true" strokeweight=".862pt" strokecolor="#c4c8e3">
                <v:path arrowok="t"/>
              </v:shape>
            </v:group>
            <v:group style="position:absolute;left:1503;top:10446;width:8677;height:3936" coordorigin="1503,10446" coordsize="8677,3936">
              <v:shape style="position:absolute;left:1503;top:10446;width:8677;height:3936" coordorigin="1503,10446" coordsize="8677,3936" path="m10032,14382l1661,14382,1638,14380,1577,14355,1533,14307,1514,14244,1503,10593,1505,10570,1529,10509,1577,10465,1641,10446,10021,10446,10044,10448,10105,10472,10149,10520,10168,10584,10179,14235,10177,14258,10153,14319,10105,14363,10041,14381,10032,14382xe" filled="false" stroked="true" strokeweight="1.724pt" strokecolor="#c4c8e3">
                <v:path arrowok="t"/>
              </v:shape>
            </v:group>
            <v:group style="position:absolute;left:1738;top:13295;width:7841;height:2" coordorigin="1738,13295" coordsize="7841,2">
              <v:shape style="position:absolute;left:1738;top:13295;width:7841;height:2" coordorigin="1738,13295" coordsize="7841,0" path="m1738,13295l9578,13295e" filled="false" stroked="true" strokeweight=".862pt" strokecolor="#c4c8e3">
                <v:path arrowok="t"/>
              </v:shape>
            </v:group>
            <v:group style="position:absolute;left:1738;top:14216;width:7841;height:2" coordorigin="1738,14216" coordsize="7841,2">
              <v:shape style="position:absolute;left:1738;top:14216;width:7841;height:2" coordorigin="1738,14216" coordsize="7841,0" path="m1738,14216l9578,14216e" filled="false" stroked="true" strokeweight=".862pt" strokecolor="#c4c8e3">
                <v:path arrowok="t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EA1</w:t>
      </w:r>
      <w:r>
        <w:rPr>
          <w:rFonts w:ascii="Arial" w:hAnsi="Arial"/>
          <w:b/>
          <w:spacing w:val="-13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Eksperiment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med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spredning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av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kjønnssykdommer</w:t>
      </w:r>
      <w:r>
        <w:rPr>
          <w:rFonts w:ascii="Arial" w:hAnsi="Arial"/>
          <w:spacing w:val="-13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i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reagensglass</w:t>
      </w:r>
      <w:r>
        <w:rPr>
          <w:rFonts w:ascii="Arial" w:hAnsi="Arial"/>
          <w:sz w:val="15"/>
        </w:rPr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before="47"/>
        <w:ind w:left="1054" w:right="0" w:firstLine="0"/>
        <w:jc w:val="left"/>
        <w:rPr>
          <w:rFonts w:ascii="Lucida Sans" w:hAnsi="Lucida Sans" w:cs="Lucida Sans" w:eastAsia="Lucida Sans"/>
          <w:sz w:val="31"/>
          <w:szCs w:val="31"/>
        </w:rPr>
      </w:pPr>
      <w:r>
        <w:rPr>
          <w:rFonts w:ascii="Lucida Sans" w:hAnsi="Lucida Sans"/>
          <w:b/>
          <w:spacing w:val="-1"/>
          <w:w w:val="95"/>
          <w:sz w:val="31"/>
        </w:rPr>
        <w:t>Eksperiment</w:t>
      </w:r>
      <w:r>
        <w:rPr>
          <w:rFonts w:ascii="Lucida Sans" w:hAnsi="Lucida Sans"/>
          <w:b/>
          <w:spacing w:val="-34"/>
          <w:w w:val="95"/>
          <w:sz w:val="31"/>
        </w:rPr>
        <w:t> </w:t>
      </w:r>
      <w:r>
        <w:rPr>
          <w:rFonts w:ascii="Lucida Sans" w:hAnsi="Lucida Sans"/>
          <w:b/>
          <w:w w:val="95"/>
          <w:sz w:val="31"/>
        </w:rPr>
        <w:t>med</w:t>
      </w:r>
      <w:r>
        <w:rPr>
          <w:rFonts w:ascii="Lucida Sans" w:hAnsi="Lucida Sans"/>
          <w:b/>
          <w:spacing w:val="-33"/>
          <w:w w:val="95"/>
          <w:sz w:val="31"/>
        </w:rPr>
        <w:t> </w:t>
      </w:r>
      <w:r>
        <w:rPr>
          <w:rFonts w:ascii="Lucida Sans" w:hAnsi="Lucida Sans"/>
          <w:b/>
          <w:spacing w:val="-2"/>
          <w:w w:val="95"/>
          <w:sz w:val="31"/>
        </w:rPr>
        <w:t>spr</w:t>
      </w:r>
      <w:r>
        <w:rPr>
          <w:rFonts w:ascii="Lucida Sans" w:hAnsi="Lucida Sans"/>
          <w:b/>
          <w:spacing w:val="-1"/>
          <w:w w:val="95"/>
          <w:sz w:val="31"/>
        </w:rPr>
        <w:t>edning</w:t>
      </w:r>
      <w:r>
        <w:rPr>
          <w:rFonts w:ascii="Lucida Sans" w:hAnsi="Lucida Sans"/>
          <w:b/>
          <w:spacing w:val="-33"/>
          <w:w w:val="95"/>
          <w:sz w:val="31"/>
        </w:rPr>
        <w:t> </w:t>
      </w:r>
      <w:r>
        <w:rPr>
          <w:rFonts w:ascii="Lucida Sans" w:hAnsi="Lucida Sans"/>
          <w:b/>
          <w:spacing w:val="-3"/>
          <w:w w:val="95"/>
          <w:sz w:val="31"/>
        </w:rPr>
        <w:t>a</w:t>
      </w:r>
      <w:r>
        <w:rPr>
          <w:rFonts w:ascii="Lucida Sans" w:hAnsi="Lucida Sans"/>
          <w:b/>
          <w:spacing w:val="-4"/>
          <w:w w:val="95"/>
          <w:sz w:val="31"/>
        </w:rPr>
        <w:t>v</w:t>
      </w:r>
      <w:r>
        <w:rPr>
          <w:rFonts w:ascii="Lucida Sans" w:hAnsi="Lucida Sans"/>
          <w:b/>
          <w:spacing w:val="-40"/>
          <w:w w:val="95"/>
          <w:sz w:val="31"/>
        </w:rPr>
        <w:t> </w:t>
      </w:r>
      <w:r>
        <w:rPr>
          <w:rFonts w:ascii="Lucida Sans" w:hAnsi="Lucida Sans"/>
          <w:b/>
          <w:spacing w:val="-2"/>
          <w:w w:val="95"/>
          <w:sz w:val="31"/>
        </w:rPr>
        <w:t>kjønnssyk</w:t>
      </w:r>
      <w:r>
        <w:rPr>
          <w:rFonts w:ascii="Lucida Sans" w:hAnsi="Lucida Sans"/>
          <w:b/>
          <w:spacing w:val="-1"/>
          <w:w w:val="95"/>
          <w:sz w:val="31"/>
        </w:rPr>
        <w:t>dommer:</w:t>
      </w:r>
      <w:r>
        <w:rPr>
          <w:rFonts w:ascii="Lucida Sans" w:hAnsi="Lucida Sans"/>
          <w:sz w:val="31"/>
        </w:rPr>
      </w:r>
    </w:p>
    <w:p>
      <w:pPr>
        <w:spacing w:before="9"/>
        <w:ind w:left="1271" w:right="0" w:hanging="218"/>
        <w:jc w:val="left"/>
        <w:rPr>
          <w:rFonts w:ascii="Lucida Sans" w:hAnsi="Lucida Sans" w:cs="Lucida Sans" w:eastAsia="Lucida Sans"/>
          <w:sz w:val="31"/>
          <w:szCs w:val="31"/>
        </w:rPr>
      </w:pPr>
      <w:r>
        <w:rPr>
          <w:rFonts w:ascii="Lucida Sans"/>
          <w:sz w:val="31"/>
        </w:rPr>
        <w:t>Arbeidsark</w:t>
      </w:r>
    </w:p>
    <w:p>
      <w:pPr>
        <w:spacing w:before="200"/>
        <w:ind w:left="1271" w:right="0" w:firstLine="0"/>
        <w:jc w:val="left"/>
        <w:rPr>
          <w:rFonts w:ascii="Lucida Sans" w:hAnsi="Lucida Sans" w:cs="Lucida Sans" w:eastAsia="Lucida Sans"/>
          <w:sz w:val="31"/>
          <w:szCs w:val="31"/>
        </w:rPr>
      </w:pPr>
      <w:r>
        <w:rPr>
          <w:rFonts w:ascii="Lucida Sans"/>
          <w:b/>
          <w:spacing w:val="-4"/>
          <w:w w:val="95"/>
          <w:sz w:val="31"/>
        </w:rPr>
        <w:t>Avsnitt</w:t>
      </w:r>
      <w:r>
        <w:rPr>
          <w:rFonts w:ascii="Lucida Sans"/>
          <w:b/>
          <w:spacing w:val="-69"/>
          <w:w w:val="95"/>
          <w:sz w:val="31"/>
        </w:rPr>
        <w:t> </w:t>
      </w:r>
      <w:r>
        <w:rPr>
          <w:rFonts w:ascii="Lucida Sans"/>
          <w:b/>
          <w:w w:val="95"/>
          <w:sz w:val="31"/>
        </w:rPr>
        <w:t>A</w:t>
      </w:r>
      <w:r>
        <w:rPr>
          <w:rFonts w:ascii="Lucida Sans"/>
          <w:sz w:val="31"/>
        </w:rPr>
      </w:r>
    </w:p>
    <w:p>
      <w:pPr>
        <w:spacing w:before="79"/>
        <w:ind w:left="1279" w:right="1801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spacing w:val="-7"/>
          <w:w w:val="95"/>
          <w:sz w:val="19"/>
        </w:rPr>
        <w:t>Tenk</w:t>
      </w:r>
      <w:r>
        <w:rPr>
          <w:rFonts w:ascii="Lucida Sans" w:hAnsi="Lucida Sans"/>
          <w:b/>
          <w:spacing w:val="-29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gjennom</w:t>
      </w:r>
      <w:r>
        <w:rPr>
          <w:rFonts w:ascii="Lucida Sans" w:hAnsi="Lucida Sans"/>
          <w:b/>
          <w:spacing w:val="-29"/>
          <w:w w:val="95"/>
          <w:sz w:val="19"/>
        </w:rPr>
        <w:t> </w:t>
      </w:r>
      <w:r>
        <w:rPr>
          <w:rFonts w:ascii="Lucida Sans" w:hAnsi="Lucida Sans"/>
          <w:b/>
          <w:spacing w:val="-3"/>
          <w:w w:val="95"/>
          <w:sz w:val="19"/>
        </w:rPr>
        <w:t>rekk</w:t>
      </w:r>
      <w:r>
        <w:rPr>
          <w:rFonts w:ascii="Lucida Sans" w:hAnsi="Lucida Sans"/>
          <w:b/>
          <w:spacing w:val="-2"/>
          <w:w w:val="95"/>
          <w:sz w:val="19"/>
        </w:rPr>
        <w:t>e</w:t>
      </w:r>
      <w:r>
        <w:rPr>
          <w:rFonts w:ascii="Lucida Sans" w:hAnsi="Lucida Sans"/>
          <w:b/>
          <w:spacing w:val="-3"/>
          <w:w w:val="95"/>
          <w:sz w:val="19"/>
        </w:rPr>
        <w:t>f</w:t>
      </w:r>
      <w:r>
        <w:rPr>
          <w:rFonts w:ascii="Lucida Sans" w:hAnsi="Lucida Sans"/>
          <w:b/>
          <w:spacing w:val="-2"/>
          <w:w w:val="95"/>
          <w:sz w:val="19"/>
        </w:rPr>
        <w:t>ølgen</w:t>
      </w:r>
      <w:r>
        <w:rPr>
          <w:rFonts w:ascii="Lucida Sans" w:hAnsi="Lucida Sans"/>
          <w:b/>
          <w:spacing w:val="-30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a</w:t>
      </w:r>
      <w:r>
        <w:rPr>
          <w:rFonts w:ascii="Lucida Sans" w:hAnsi="Lucida Sans"/>
          <w:b/>
          <w:spacing w:val="-3"/>
          <w:w w:val="95"/>
          <w:sz w:val="19"/>
        </w:rPr>
        <w:t>v</w:t>
      </w:r>
      <w:r>
        <w:rPr>
          <w:rFonts w:ascii="Lucida Sans" w:hAnsi="Lucida Sans"/>
          <w:b/>
          <w:spacing w:val="-32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personer</w:t>
      </w:r>
      <w:r>
        <w:rPr>
          <w:rFonts w:ascii="Lucida Sans" w:hAnsi="Lucida Sans"/>
          <w:b/>
          <w:spacing w:val="-32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du</w:t>
      </w:r>
      <w:r>
        <w:rPr>
          <w:rFonts w:ascii="Lucida Sans" w:hAnsi="Lucida Sans"/>
          <w:b/>
          <w:spacing w:val="-29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har</w:t>
      </w:r>
      <w:r>
        <w:rPr>
          <w:rFonts w:ascii="Lucida Sans" w:hAnsi="Lucida Sans"/>
          <w:b/>
          <w:spacing w:val="-32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ha</w:t>
      </w:r>
      <w:r>
        <w:rPr>
          <w:rFonts w:ascii="Lucida Sans" w:hAnsi="Lucida Sans"/>
          <w:b/>
          <w:spacing w:val="-2"/>
          <w:w w:val="95"/>
          <w:sz w:val="19"/>
        </w:rPr>
        <w:t>tt</w:t>
      </w:r>
      <w:r>
        <w:rPr>
          <w:rFonts w:ascii="Lucida Sans" w:hAnsi="Lucida Sans"/>
          <w:b/>
          <w:spacing w:val="-29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seksuell</w:t>
      </w:r>
      <w:r>
        <w:rPr>
          <w:rFonts w:ascii="Lucida Sans" w:hAnsi="Lucida Sans"/>
          <w:b/>
          <w:spacing w:val="-32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kontakt</w:t>
      </w:r>
      <w:r>
        <w:rPr>
          <w:rFonts w:ascii="Lucida Sans" w:hAnsi="Lucida Sans"/>
          <w:b/>
          <w:spacing w:val="-29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med,</w:t>
      </w:r>
      <w:r>
        <w:rPr>
          <w:rFonts w:ascii="Lucida Sans" w:hAnsi="Lucida Sans"/>
          <w:b/>
          <w:spacing w:val="33"/>
          <w:w w:val="96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og</w:t>
      </w:r>
      <w:r>
        <w:rPr>
          <w:rFonts w:ascii="Lucida Sans" w:hAnsi="Lucida Sans"/>
          <w:b/>
          <w:spacing w:val="-27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om</w:t>
      </w:r>
      <w:r>
        <w:rPr>
          <w:rFonts w:ascii="Lucida Sans" w:hAnsi="Lucida Sans"/>
          <w:b/>
          <w:spacing w:val="-26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de</w:t>
      </w:r>
      <w:r>
        <w:rPr>
          <w:rFonts w:ascii="Lucida Sans" w:hAnsi="Lucida Sans"/>
          <w:b/>
          <w:spacing w:val="-27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hadde</w:t>
      </w:r>
      <w:r>
        <w:rPr>
          <w:rFonts w:ascii="Lucida Sans" w:hAnsi="Lucida Sans"/>
          <w:b/>
          <w:spacing w:val="-26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kjønnssyk</w:t>
      </w:r>
      <w:r>
        <w:rPr>
          <w:rFonts w:ascii="Lucida Sans" w:hAnsi="Lucida Sans"/>
          <w:b/>
          <w:spacing w:val="-1"/>
          <w:w w:val="95"/>
          <w:sz w:val="19"/>
        </w:rPr>
        <w:t>dom:</w:t>
      </w:r>
      <w:r>
        <w:rPr>
          <w:rFonts w:ascii="Lucida Sans" w:hAnsi="Lucida Sans"/>
          <w:sz w:val="19"/>
        </w:rPr>
      </w: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8"/>
          <w:szCs w:val="8"/>
        </w:rPr>
      </w:pPr>
    </w:p>
    <w:tbl>
      <w:tblPr>
        <w:tblW w:w="0" w:type="auto"/>
        <w:jc w:val="left"/>
        <w:tblInd w:w="12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6"/>
        <w:gridCol w:w="5456"/>
      </w:tblGrid>
      <w:tr>
        <w:trPr>
          <w:trHeight w:val="341" w:hRule="exact"/>
        </w:trPr>
        <w:tc>
          <w:tcPr>
            <w:tcW w:w="270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left="742" w:right="0"/>
              <w:jc w:val="left"/>
              <w:rPr>
                <w:rFonts w:ascii="Gill Sans MT" w:hAnsi="Gill Sans MT" w:cs="Gill Sans MT" w:eastAsia="Gill Sans MT"/>
                <w:sz w:val="15"/>
                <w:szCs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Seksuell</w:t>
            </w:r>
            <w:r>
              <w:rPr>
                <w:rFonts w:ascii="Gill Sans MT"/>
                <w:b/>
                <w:spacing w:val="-34"/>
                <w:w w:val="110"/>
                <w:sz w:val="15"/>
              </w:rPr>
              <w:t> </w:t>
            </w:r>
            <w:r>
              <w:rPr>
                <w:rFonts w:ascii="Gill Sans MT"/>
                <w:b/>
                <w:spacing w:val="-2"/>
                <w:w w:val="110"/>
                <w:sz w:val="15"/>
              </w:rPr>
              <w:t>kontakt</w:t>
            </w:r>
            <w:r>
              <w:rPr>
                <w:rFonts w:ascii="Gill Sans MT"/>
                <w:sz w:val="15"/>
              </w:rPr>
            </w:r>
          </w:p>
        </w:tc>
        <w:tc>
          <w:tcPr>
            <w:tcW w:w="545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Gill Sans MT" w:hAnsi="Gill Sans MT" w:cs="Gill Sans MT" w:eastAsia="Gill Sans MT"/>
                <w:sz w:val="15"/>
                <w:szCs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Ble</w:t>
            </w:r>
            <w:r>
              <w:rPr>
                <w:rFonts w:ascii="Gill Sans MT"/>
                <w:b/>
                <w:spacing w:val="-18"/>
                <w:w w:val="110"/>
                <w:sz w:val="15"/>
              </w:rPr>
              <w:t> </w:t>
            </w:r>
            <w:r>
              <w:rPr>
                <w:rFonts w:ascii="Gill Sans MT"/>
                <w:b/>
                <w:w w:val="110"/>
                <w:sz w:val="15"/>
              </w:rPr>
              <w:t>de</w:t>
            </w:r>
            <w:r>
              <w:rPr>
                <w:rFonts w:ascii="Gill Sans MT"/>
                <w:b/>
                <w:spacing w:val="-17"/>
                <w:w w:val="110"/>
                <w:sz w:val="15"/>
              </w:rPr>
              <w:t> </w:t>
            </w:r>
            <w:r>
              <w:rPr>
                <w:rFonts w:ascii="Gill Sans MT"/>
                <w:b/>
                <w:spacing w:val="-2"/>
                <w:w w:val="110"/>
                <w:sz w:val="15"/>
              </w:rPr>
              <w:t>smitt</w:t>
            </w:r>
            <w:r>
              <w:rPr>
                <w:rFonts w:ascii="Gill Sans MT"/>
                <w:b/>
                <w:spacing w:val="-1"/>
                <w:w w:val="110"/>
                <w:sz w:val="15"/>
              </w:rPr>
              <w:t>et?</w:t>
            </w:r>
            <w:r>
              <w:rPr>
                <w:rFonts w:ascii="Gill Sans MT"/>
                <w:sz w:val="15"/>
              </w:rPr>
            </w:r>
          </w:p>
        </w:tc>
      </w:tr>
      <w:tr>
        <w:trPr>
          <w:trHeight w:val="341" w:hRule="exact"/>
        </w:trPr>
        <w:tc>
          <w:tcPr>
            <w:tcW w:w="270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58"/>
              <w:ind w:left="15" w:right="0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z w:val="17"/>
              </w:rPr>
              <w:t>1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545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46" w:hRule="exact"/>
        </w:trPr>
        <w:tc>
          <w:tcPr>
            <w:tcW w:w="270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w w:val="105"/>
                <w:sz w:val="17"/>
              </w:rPr>
              <w:t>2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545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44" w:hRule="exact"/>
        </w:trPr>
        <w:tc>
          <w:tcPr>
            <w:tcW w:w="270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z w:val="17"/>
              </w:rPr>
              <w:t>3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545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46" w:hRule="exact"/>
        </w:trPr>
        <w:tc>
          <w:tcPr>
            <w:tcW w:w="270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44"/>
              <w:ind w:left="15" w:right="0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w w:val="105"/>
                <w:sz w:val="17"/>
              </w:rPr>
              <w:t>4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545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48" w:hRule="exact"/>
        </w:trPr>
        <w:tc>
          <w:tcPr>
            <w:tcW w:w="270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58"/>
              <w:ind w:left="15" w:right="0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z w:val="17"/>
              </w:rPr>
              <w:t>5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5456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</w:tbl>
    <w:p>
      <w:pPr>
        <w:spacing w:line="332" w:lineRule="auto" w:before="74"/>
        <w:ind w:left="1279" w:right="5225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/>
          <w:b/>
          <w:spacing w:val="-1"/>
          <w:w w:val="95"/>
          <w:sz w:val="19"/>
        </w:rPr>
        <w:t>Hv</w:t>
      </w:r>
      <w:r>
        <w:rPr>
          <w:rFonts w:ascii="Lucida Sans"/>
          <w:b/>
          <w:spacing w:val="-2"/>
          <w:w w:val="95"/>
          <w:sz w:val="19"/>
        </w:rPr>
        <w:t>or</w:t>
      </w:r>
      <w:r>
        <w:rPr>
          <w:rFonts w:ascii="Lucida Sans"/>
          <w:b/>
          <w:spacing w:val="-31"/>
          <w:w w:val="95"/>
          <w:sz w:val="19"/>
        </w:rPr>
        <w:t> </w:t>
      </w:r>
      <w:r>
        <w:rPr>
          <w:rFonts w:ascii="Lucida Sans"/>
          <w:b/>
          <w:w w:val="95"/>
          <w:sz w:val="19"/>
        </w:rPr>
        <w:t>mange</w:t>
      </w:r>
      <w:r>
        <w:rPr>
          <w:rFonts w:ascii="Lucida Sans"/>
          <w:b/>
          <w:spacing w:val="-26"/>
          <w:w w:val="95"/>
          <w:sz w:val="19"/>
        </w:rPr>
        <w:t> </w:t>
      </w:r>
      <w:r>
        <w:rPr>
          <w:rFonts w:ascii="Lucida Sans"/>
          <w:b/>
          <w:w w:val="95"/>
          <w:sz w:val="19"/>
        </w:rPr>
        <w:t>i</w:t>
      </w:r>
      <w:r>
        <w:rPr>
          <w:rFonts w:ascii="Lucida Sans"/>
          <w:b/>
          <w:spacing w:val="-27"/>
          <w:w w:val="95"/>
          <w:sz w:val="19"/>
        </w:rPr>
        <w:t> </w:t>
      </w:r>
      <w:r>
        <w:rPr>
          <w:rFonts w:ascii="Lucida Sans"/>
          <w:b/>
          <w:w w:val="95"/>
          <w:sz w:val="19"/>
        </w:rPr>
        <w:t>klassen</w:t>
      </w:r>
      <w:r>
        <w:rPr>
          <w:rFonts w:ascii="Lucida Sans"/>
          <w:b/>
          <w:spacing w:val="-27"/>
          <w:w w:val="95"/>
          <w:sz w:val="19"/>
        </w:rPr>
        <w:t> </w:t>
      </w:r>
      <w:r>
        <w:rPr>
          <w:rFonts w:ascii="Lucida Sans"/>
          <w:b/>
          <w:w w:val="95"/>
          <w:sz w:val="19"/>
        </w:rPr>
        <w:t>ble</w:t>
      </w:r>
      <w:r>
        <w:rPr>
          <w:rFonts w:ascii="Lucida Sans"/>
          <w:b/>
          <w:spacing w:val="-27"/>
          <w:w w:val="95"/>
          <w:sz w:val="19"/>
        </w:rPr>
        <w:t> </w:t>
      </w:r>
      <w:r>
        <w:rPr>
          <w:rFonts w:ascii="Lucida Sans"/>
          <w:b/>
          <w:spacing w:val="-2"/>
          <w:w w:val="95"/>
          <w:sz w:val="19"/>
        </w:rPr>
        <w:t>smitt</w:t>
      </w:r>
      <w:r>
        <w:rPr>
          <w:rFonts w:ascii="Lucida Sans"/>
          <w:b/>
          <w:spacing w:val="-1"/>
          <w:w w:val="95"/>
          <w:sz w:val="19"/>
        </w:rPr>
        <w:t>et?</w:t>
      </w:r>
      <w:r>
        <w:rPr>
          <w:rFonts w:ascii="Lucida Sans"/>
          <w:b/>
          <w:spacing w:val="25"/>
          <w:w w:val="93"/>
          <w:sz w:val="19"/>
        </w:rPr>
        <w:t> </w:t>
      </w:r>
      <w:r>
        <w:rPr>
          <w:rFonts w:ascii="Lucida Sans"/>
          <w:b/>
          <w:w w:val="95"/>
          <w:sz w:val="19"/>
        </w:rPr>
        <w:t>Ble</w:t>
      </w:r>
      <w:r>
        <w:rPr>
          <w:rFonts w:ascii="Lucida Sans"/>
          <w:b/>
          <w:spacing w:val="-15"/>
          <w:w w:val="95"/>
          <w:sz w:val="19"/>
        </w:rPr>
        <w:t> </w:t>
      </w:r>
      <w:r>
        <w:rPr>
          <w:rFonts w:ascii="Lucida Sans"/>
          <w:b/>
          <w:w w:val="95"/>
          <w:sz w:val="19"/>
        </w:rPr>
        <w:t>du</w:t>
      </w:r>
      <w:r>
        <w:rPr>
          <w:rFonts w:ascii="Lucida Sans"/>
          <w:b/>
          <w:spacing w:val="-15"/>
          <w:w w:val="95"/>
          <w:sz w:val="19"/>
        </w:rPr>
        <w:t> </w:t>
      </w:r>
      <w:r>
        <w:rPr>
          <w:rFonts w:ascii="Lucida Sans"/>
          <w:b/>
          <w:spacing w:val="-2"/>
          <w:w w:val="95"/>
          <w:sz w:val="19"/>
        </w:rPr>
        <w:t>smitt</w:t>
      </w:r>
      <w:r>
        <w:rPr>
          <w:rFonts w:ascii="Lucida Sans"/>
          <w:b/>
          <w:spacing w:val="-1"/>
          <w:w w:val="95"/>
          <w:sz w:val="19"/>
        </w:rPr>
        <w:t>et?</w:t>
      </w:r>
      <w:r>
        <w:rPr>
          <w:rFonts w:ascii="Lucida Sans"/>
          <w:sz w:val="19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27"/>
          <w:szCs w:val="27"/>
        </w:rPr>
      </w:pPr>
    </w:p>
    <w:p>
      <w:pPr>
        <w:pStyle w:val="Heading3"/>
        <w:spacing w:line="240" w:lineRule="auto"/>
        <w:ind w:right="0"/>
        <w:jc w:val="left"/>
      </w:pPr>
      <w:r>
        <w:rPr>
          <w:b/>
          <w:spacing w:val="-4"/>
          <w:w w:val="95"/>
        </w:rPr>
        <w:t>Avsnitt</w:t>
      </w:r>
      <w:r>
        <w:rPr>
          <w:b/>
          <w:spacing w:val="-25"/>
          <w:w w:val="95"/>
        </w:rPr>
        <w:t> </w:t>
      </w:r>
      <w:r>
        <w:rPr>
          <w:b/>
          <w:w w:val="95"/>
        </w:rPr>
        <w:t>B</w:t>
      </w:r>
      <w:r>
        <w:rPr/>
      </w:r>
    </w:p>
    <w:p>
      <w:pPr>
        <w:spacing w:before="114"/>
        <w:ind w:left="1279" w:right="1801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spacing w:val="-7"/>
          <w:w w:val="95"/>
          <w:sz w:val="19"/>
        </w:rPr>
        <w:t>Tenk</w:t>
      </w:r>
      <w:r>
        <w:rPr>
          <w:rFonts w:ascii="Lucida Sans" w:hAnsi="Lucida Sans"/>
          <w:b/>
          <w:spacing w:val="-29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gjennom</w:t>
      </w:r>
      <w:r>
        <w:rPr>
          <w:rFonts w:ascii="Lucida Sans" w:hAnsi="Lucida Sans"/>
          <w:b/>
          <w:spacing w:val="-29"/>
          <w:w w:val="95"/>
          <w:sz w:val="19"/>
        </w:rPr>
        <w:t> </w:t>
      </w:r>
      <w:r>
        <w:rPr>
          <w:rFonts w:ascii="Lucida Sans" w:hAnsi="Lucida Sans"/>
          <w:b/>
          <w:spacing w:val="-3"/>
          <w:w w:val="95"/>
          <w:sz w:val="19"/>
        </w:rPr>
        <w:t>rekk</w:t>
      </w:r>
      <w:r>
        <w:rPr>
          <w:rFonts w:ascii="Lucida Sans" w:hAnsi="Lucida Sans"/>
          <w:b/>
          <w:spacing w:val="-2"/>
          <w:w w:val="95"/>
          <w:sz w:val="19"/>
        </w:rPr>
        <w:t>e</w:t>
      </w:r>
      <w:r>
        <w:rPr>
          <w:rFonts w:ascii="Lucida Sans" w:hAnsi="Lucida Sans"/>
          <w:b/>
          <w:spacing w:val="-3"/>
          <w:w w:val="95"/>
          <w:sz w:val="19"/>
        </w:rPr>
        <w:t>f</w:t>
      </w:r>
      <w:r>
        <w:rPr>
          <w:rFonts w:ascii="Lucida Sans" w:hAnsi="Lucida Sans"/>
          <w:b/>
          <w:spacing w:val="-2"/>
          <w:w w:val="95"/>
          <w:sz w:val="19"/>
        </w:rPr>
        <w:t>ølgen</w:t>
      </w:r>
      <w:r>
        <w:rPr>
          <w:rFonts w:ascii="Lucida Sans" w:hAnsi="Lucida Sans"/>
          <w:b/>
          <w:spacing w:val="-30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a</w:t>
      </w:r>
      <w:r>
        <w:rPr>
          <w:rFonts w:ascii="Lucida Sans" w:hAnsi="Lucida Sans"/>
          <w:b/>
          <w:spacing w:val="-3"/>
          <w:w w:val="95"/>
          <w:sz w:val="19"/>
        </w:rPr>
        <w:t>v</w:t>
      </w:r>
      <w:r>
        <w:rPr>
          <w:rFonts w:ascii="Lucida Sans" w:hAnsi="Lucida Sans"/>
          <w:b/>
          <w:spacing w:val="-32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personer</w:t>
      </w:r>
      <w:r>
        <w:rPr>
          <w:rFonts w:ascii="Lucida Sans" w:hAnsi="Lucida Sans"/>
          <w:b/>
          <w:spacing w:val="-32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du</w:t>
      </w:r>
      <w:r>
        <w:rPr>
          <w:rFonts w:ascii="Lucida Sans" w:hAnsi="Lucida Sans"/>
          <w:b/>
          <w:spacing w:val="-29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har</w:t>
      </w:r>
      <w:r>
        <w:rPr>
          <w:rFonts w:ascii="Lucida Sans" w:hAnsi="Lucida Sans"/>
          <w:b/>
          <w:spacing w:val="-32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ha</w:t>
      </w:r>
      <w:r>
        <w:rPr>
          <w:rFonts w:ascii="Lucida Sans" w:hAnsi="Lucida Sans"/>
          <w:b/>
          <w:spacing w:val="-2"/>
          <w:w w:val="95"/>
          <w:sz w:val="19"/>
        </w:rPr>
        <w:t>tt</w:t>
      </w:r>
      <w:r>
        <w:rPr>
          <w:rFonts w:ascii="Lucida Sans" w:hAnsi="Lucida Sans"/>
          <w:b/>
          <w:spacing w:val="-29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seksuell</w:t>
      </w:r>
      <w:r>
        <w:rPr>
          <w:rFonts w:ascii="Lucida Sans" w:hAnsi="Lucida Sans"/>
          <w:b/>
          <w:spacing w:val="-32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kontakt</w:t>
      </w:r>
      <w:r>
        <w:rPr>
          <w:rFonts w:ascii="Lucida Sans" w:hAnsi="Lucida Sans"/>
          <w:b/>
          <w:spacing w:val="-29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med,</w:t>
      </w:r>
      <w:r>
        <w:rPr>
          <w:rFonts w:ascii="Lucida Sans" w:hAnsi="Lucida Sans"/>
          <w:b/>
          <w:spacing w:val="33"/>
          <w:w w:val="96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og</w:t>
      </w:r>
      <w:r>
        <w:rPr>
          <w:rFonts w:ascii="Lucida Sans" w:hAnsi="Lucida Sans"/>
          <w:b/>
          <w:spacing w:val="-27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om</w:t>
      </w:r>
      <w:r>
        <w:rPr>
          <w:rFonts w:ascii="Lucida Sans" w:hAnsi="Lucida Sans"/>
          <w:b/>
          <w:spacing w:val="-26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de</w:t>
      </w:r>
      <w:r>
        <w:rPr>
          <w:rFonts w:ascii="Lucida Sans" w:hAnsi="Lucida Sans"/>
          <w:b/>
          <w:spacing w:val="-27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hadde</w:t>
      </w:r>
      <w:r>
        <w:rPr>
          <w:rFonts w:ascii="Lucida Sans" w:hAnsi="Lucida Sans"/>
          <w:b/>
          <w:spacing w:val="-26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kjønnssyk</w:t>
      </w:r>
      <w:r>
        <w:rPr>
          <w:rFonts w:ascii="Lucida Sans" w:hAnsi="Lucida Sans"/>
          <w:b/>
          <w:spacing w:val="-1"/>
          <w:w w:val="95"/>
          <w:sz w:val="19"/>
        </w:rPr>
        <w:t>dom:</w:t>
      </w:r>
      <w:r>
        <w:rPr>
          <w:rFonts w:ascii="Lucida Sans" w:hAnsi="Lucida Sans"/>
          <w:sz w:val="19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3"/>
          <w:szCs w:val="13"/>
        </w:rPr>
      </w:pPr>
    </w:p>
    <w:tbl>
      <w:tblPr>
        <w:tblW w:w="0" w:type="auto"/>
        <w:jc w:val="left"/>
        <w:tblInd w:w="12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3"/>
        <w:gridCol w:w="5449"/>
      </w:tblGrid>
      <w:tr>
        <w:trPr>
          <w:trHeight w:val="341" w:hRule="exact"/>
        </w:trPr>
        <w:tc>
          <w:tcPr>
            <w:tcW w:w="2713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left="726" w:right="0"/>
              <w:jc w:val="left"/>
              <w:rPr>
                <w:rFonts w:ascii="Gill Sans MT" w:hAnsi="Gill Sans MT" w:cs="Gill Sans MT" w:eastAsia="Gill Sans MT"/>
                <w:sz w:val="15"/>
                <w:szCs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Seksuell</w:t>
            </w:r>
            <w:r>
              <w:rPr>
                <w:rFonts w:ascii="Gill Sans MT"/>
                <w:b/>
                <w:spacing w:val="-34"/>
                <w:w w:val="110"/>
                <w:sz w:val="15"/>
              </w:rPr>
              <w:t> </w:t>
            </w:r>
            <w:r>
              <w:rPr>
                <w:rFonts w:ascii="Gill Sans MT"/>
                <w:b/>
                <w:spacing w:val="-2"/>
                <w:w w:val="110"/>
                <w:sz w:val="15"/>
              </w:rPr>
              <w:t>kontakt</w:t>
            </w:r>
            <w:r>
              <w:rPr>
                <w:rFonts w:ascii="Gill Sans MT"/>
                <w:sz w:val="15"/>
              </w:rPr>
            </w:r>
          </w:p>
        </w:tc>
        <w:tc>
          <w:tcPr>
            <w:tcW w:w="544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right="30"/>
              <w:jc w:val="center"/>
              <w:rPr>
                <w:rFonts w:ascii="Gill Sans MT" w:hAnsi="Gill Sans MT" w:cs="Gill Sans MT" w:eastAsia="Gill Sans MT"/>
                <w:sz w:val="15"/>
                <w:szCs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Ble</w:t>
            </w:r>
            <w:r>
              <w:rPr>
                <w:rFonts w:ascii="Gill Sans MT"/>
                <w:b/>
                <w:spacing w:val="-18"/>
                <w:w w:val="110"/>
                <w:sz w:val="15"/>
              </w:rPr>
              <w:t> </w:t>
            </w:r>
            <w:r>
              <w:rPr>
                <w:rFonts w:ascii="Gill Sans MT"/>
                <w:b/>
                <w:w w:val="110"/>
                <w:sz w:val="15"/>
              </w:rPr>
              <w:t>de</w:t>
            </w:r>
            <w:r>
              <w:rPr>
                <w:rFonts w:ascii="Gill Sans MT"/>
                <w:b/>
                <w:spacing w:val="-17"/>
                <w:w w:val="110"/>
                <w:sz w:val="15"/>
              </w:rPr>
              <w:t> </w:t>
            </w:r>
            <w:r>
              <w:rPr>
                <w:rFonts w:ascii="Gill Sans MT"/>
                <w:b/>
                <w:spacing w:val="-2"/>
                <w:w w:val="110"/>
                <w:sz w:val="15"/>
              </w:rPr>
              <w:t>smitt</w:t>
            </w:r>
            <w:r>
              <w:rPr>
                <w:rFonts w:ascii="Gill Sans MT"/>
                <w:b/>
                <w:spacing w:val="-1"/>
                <w:w w:val="110"/>
                <w:sz w:val="15"/>
              </w:rPr>
              <w:t>et?</w:t>
            </w:r>
            <w:r>
              <w:rPr>
                <w:rFonts w:ascii="Gill Sans MT"/>
                <w:sz w:val="15"/>
              </w:rPr>
            </w:r>
          </w:p>
        </w:tc>
      </w:tr>
      <w:tr>
        <w:trPr>
          <w:trHeight w:val="341" w:hRule="exact"/>
        </w:trPr>
        <w:tc>
          <w:tcPr>
            <w:tcW w:w="2713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58"/>
              <w:ind w:left="7" w:right="0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z w:val="17"/>
              </w:rPr>
              <w:t>1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544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46" w:hRule="exact"/>
        </w:trPr>
        <w:tc>
          <w:tcPr>
            <w:tcW w:w="2713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64"/>
              <w:ind w:right="5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w w:val="105"/>
                <w:sz w:val="17"/>
              </w:rPr>
              <w:t>2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544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</w:tbl>
    <w:p>
      <w:pPr>
        <w:spacing w:line="332" w:lineRule="auto" w:before="126"/>
        <w:ind w:left="1279" w:right="5225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/>
          <w:b/>
          <w:spacing w:val="-1"/>
          <w:w w:val="95"/>
          <w:sz w:val="19"/>
        </w:rPr>
        <w:t>Hv</w:t>
      </w:r>
      <w:r>
        <w:rPr>
          <w:rFonts w:ascii="Lucida Sans"/>
          <w:b/>
          <w:spacing w:val="-2"/>
          <w:w w:val="95"/>
          <w:sz w:val="19"/>
        </w:rPr>
        <w:t>or</w:t>
      </w:r>
      <w:r>
        <w:rPr>
          <w:rFonts w:ascii="Lucida Sans"/>
          <w:b/>
          <w:spacing w:val="-31"/>
          <w:w w:val="95"/>
          <w:sz w:val="19"/>
        </w:rPr>
        <w:t> </w:t>
      </w:r>
      <w:r>
        <w:rPr>
          <w:rFonts w:ascii="Lucida Sans"/>
          <w:b/>
          <w:w w:val="95"/>
          <w:sz w:val="19"/>
        </w:rPr>
        <w:t>mange</w:t>
      </w:r>
      <w:r>
        <w:rPr>
          <w:rFonts w:ascii="Lucida Sans"/>
          <w:b/>
          <w:spacing w:val="-26"/>
          <w:w w:val="95"/>
          <w:sz w:val="19"/>
        </w:rPr>
        <w:t> </w:t>
      </w:r>
      <w:r>
        <w:rPr>
          <w:rFonts w:ascii="Lucida Sans"/>
          <w:b/>
          <w:w w:val="95"/>
          <w:sz w:val="19"/>
        </w:rPr>
        <w:t>i</w:t>
      </w:r>
      <w:r>
        <w:rPr>
          <w:rFonts w:ascii="Lucida Sans"/>
          <w:b/>
          <w:spacing w:val="-27"/>
          <w:w w:val="95"/>
          <w:sz w:val="19"/>
        </w:rPr>
        <w:t> </w:t>
      </w:r>
      <w:r>
        <w:rPr>
          <w:rFonts w:ascii="Lucida Sans"/>
          <w:b/>
          <w:w w:val="95"/>
          <w:sz w:val="19"/>
        </w:rPr>
        <w:t>klassen</w:t>
      </w:r>
      <w:r>
        <w:rPr>
          <w:rFonts w:ascii="Lucida Sans"/>
          <w:b/>
          <w:spacing w:val="-27"/>
          <w:w w:val="95"/>
          <w:sz w:val="19"/>
        </w:rPr>
        <w:t> </w:t>
      </w:r>
      <w:r>
        <w:rPr>
          <w:rFonts w:ascii="Lucida Sans"/>
          <w:b/>
          <w:w w:val="95"/>
          <w:sz w:val="19"/>
        </w:rPr>
        <w:t>ble</w:t>
      </w:r>
      <w:r>
        <w:rPr>
          <w:rFonts w:ascii="Lucida Sans"/>
          <w:b/>
          <w:spacing w:val="-27"/>
          <w:w w:val="95"/>
          <w:sz w:val="19"/>
        </w:rPr>
        <w:t> </w:t>
      </w:r>
      <w:r>
        <w:rPr>
          <w:rFonts w:ascii="Lucida Sans"/>
          <w:b/>
          <w:spacing w:val="-2"/>
          <w:w w:val="95"/>
          <w:sz w:val="19"/>
        </w:rPr>
        <w:t>smitt</w:t>
      </w:r>
      <w:r>
        <w:rPr>
          <w:rFonts w:ascii="Lucida Sans"/>
          <w:b/>
          <w:spacing w:val="-1"/>
          <w:w w:val="95"/>
          <w:sz w:val="19"/>
        </w:rPr>
        <w:t>et?</w:t>
      </w:r>
      <w:r>
        <w:rPr>
          <w:rFonts w:ascii="Lucida Sans"/>
          <w:b/>
          <w:spacing w:val="25"/>
          <w:w w:val="93"/>
          <w:sz w:val="19"/>
        </w:rPr>
        <w:t> </w:t>
      </w:r>
      <w:r>
        <w:rPr>
          <w:rFonts w:ascii="Lucida Sans"/>
          <w:b/>
          <w:w w:val="95"/>
          <w:sz w:val="19"/>
        </w:rPr>
        <w:t>Ble</w:t>
      </w:r>
      <w:r>
        <w:rPr>
          <w:rFonts w:ascii="Lucida Sans"/>
          <w:b/>
          <w:spacing w:val="-15"/>
          <w:w w:val="95"/>
          <w:sz w:val="19"/>
        </w:rPr>
        <w:t> </w:t>
      </w:r>
      <w:r>
        <w:rPr>
          <w:rFonts w:ascii="Lucida Sans"/>
          <w:b/>
          <w:w w:val="95"/>
          <w:sz w:val="19"/>
        </w:rPr>
        <w:t>du</w:t>
      </w:r>
      <w:r>
        <w:rPr>
          <w:rFonts w:ascii="Lucida Sans"/>
          <w:b/>
          <w:spacing w:val="-15"/>
          <w:w w:val="95"/>
          <w:sz w:val="19"/>
        </w:rPr>
        <w:t> </w:t>
      </w:r>
      <w:r>
        <w:rPr>
          <w:rFonts w:ascii="Lucida Sans"/>
          <w:b/>
          <w:spacing w:val="-2"/>
          <w:w w:val="95"/>
          <w:sz w:val="19"/>
        </w:rPr>
        <w:t>smitt</w:t>
      </w:r>
      <w:r>
        <w:rPr>
          <w:rFonts w:ascii="Lucida Sans"/>
          <w:b/>
          <w:spacing w:val="-1"/>
          <w:w w:val="95"/>
          <w:sz w:val="19"/>
        </w:rPr>
        <w:t>et?</w:t>
      </w:r>
      <w:r>
        <w:rPr>
          <w:rFonts w:ascii="Lucida Sans"/>
          <w:sz w:val="19"/>
        </w:rPr>
      </w:r>
    </w:p>
    <w:p>
      <w:pPr>
        <w:spacing w:before="3"/>
        <w:ind w:left="1279" w:right="0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spacing w:val="-3"/>
          <w:w w:val="95"/>
          <w:sz w:val="19"/>
        </w:rPr>
        <w:t>Hvorfor</w:t>
      </w:r>
      <w:r>
        <w:rPr>
          <w:rFonts w:ascii="Lucida Sans" w:hAnsi="Lucida Sans"/>
          <w:b/>
          <w:spacing w:val="-30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var</w:t>
      </w:r>
      <w:r>
        <w:rPr>
          <w:rFonts w:ascii="Lucida Sans" w:hAnsi="Lucida Sans"/>
          <w:b/>
          <w:spacing w:val="-25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de</w:t>
      </w:r>
      <w:r>
        <w:rPr>
          <w:rFonts w:ascii="Lucida Sans" w:hAnsi="Lucida Sans"/>
          <w:b/>
          <w:spacing w:val="-2"/>
          <w:w w:val="95"/>
          <w:sz w:val="19"/>
        </w:rPr>
        <w:t>t</w:t>
      </w:r>
      <w:r>
        <w:rPr>
          <w:rFonts w:ascii="Lucida Sans" w:hAnsi="Lucida Sans"/>
          <w:b/>
          <w:spacing w:val="-22"/>
          <w:w w:val="95"/>
          <w:sz w:val="19"/>
        </w:rPr>
        <w:t> </w:t>
      </w:r>
      <w:r>
        <w:rPr>
          <w:rFonts w:ascii="Lucida Sans" w:hAnsi="Lucida Sans"/>
          <w:b/>
          <w:spacing w:val="-3"/>
          <w:w w:val="95"/>
          <w:sz w:val="19"/>
        </w:rPr>
        <w:t>færr</w:t>
      </w:r>
      <w:r>
        <w:rPr>
          <w:rFonts w:ascii="Lucida Sans" w:hAnsi="Lucida Sans"/>
          <w:b/>
          <w:spacing w:val="-2"/>
          <w:w w:val="95"/>
          <w:sz w:val="19"/>
        </w:rPr>
        <w:t>e</w:t>
      </w:r>
      <w:r>
        <w:rPr>
          <w:rFonts w:ascii="Lucida Sans" w:hAnsi="Lucida Sans"/>
          <w:b/>
          <w:spacing w:val="-21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som</w:t>
      </w:r>
      <w:r>
        <w:rPr>
          <w:rFonts w:ascii="Lucida Sans" w:hAnsi="Lucida Sans"/>
          <w:b/>
          <w:spacing w:val="-22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ble</w:t>
      </w:r>
      <w:r>
        <w:rPr>
          <w:rFonts w:ascii="Lucida Sans" w:hAnsi="Lucida Sans"/>
          <w:b/>
          <w:spacing w:val="-21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smitt</w:t>
      </w:r>
      <w:r>
        <w:rPr>
          <w:rFonts w:ascii="Lucida Sans" w:hAnsi="Lucida Sans"/>
          <w:b/>
          <w:spacing w:val="-1"/>
          <w:w w:val="95"/>
          <w:sz w:val="19"/>
        </w:rPr>
        <w:t>e</w:t>
      </w:r>
      <w:r>
        <w:rPr>
          <w:rFonts w:ascii="Lucida Sans" w:hAnsi="Lucida Sans"/>
          <w:b/>
          <w:spacing w:val="-2"/>
          <w:w w:val="95"/>
          <w:sz w:val="19"/>
        </w:rPr>
        <w:t>t</w:t>
      </w:r>
      <w:r>
        <w:rPr>
          <w:rFonts w:ascii="Lucida Sans" w:hAnsi="Lucida Sans"/>
          <w:b/>
          <w:spacing w:val="-22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denne</w:t>
      </w:r>
      <w:r>
        <w:rPr>
          <w:rFonts w:ascii="Lucida Sans" w:hAnsi="Lucida Sans"/>
          <w:b/>
          <w:spacing w:val="-21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gangen?</w:t>
      </w:r>
      <w:r>
        <w:rPr>
          <w:rFonts w:ascii="Lucida Sans" w:hAnsi="Lucida Sans"/>
          <w:sz w:val="19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9"/>
          <w:szCs w:val="29"/>
        </w:rPr>
      </w:pPr>
    </w:p>
    <w:p>
      <w:pPr>
        <w:pStyle w:val="Heading3"/>
        <w:spacing w:line="240" w:lineRule="auto"/>
        <w:ind w:right="0"/>
        <w:jc w:val="left"/>
      </w:pPr>
      <w:r>
        <w:rPr>
          <w:b/>
          <w:bCs/>
          <w:spacing w:val="-4"/>
        </w:rPr>
        <w:t>Avsnitt</w:t>
      </w:r>
      <w:r>
        <w:rPr>
          <w:b/>
          <w:bCs/>
          <w:spacing w:val="-64"/>
        </w:rPr>
        <w:t> </w:t>
      </w:r>
      <w:r>
        <w:rPr>
          <w:b/>
          <w:bCs/>
        </w:rPr>
        <w:t>C</w:t>
      </w:r>
      <w:r>
        <w:rPr>
          <w:b/>
          <w:bCs/>
          <w:spacing w:val="-64"/>
        </w:rPr>
        <w:t> </w:t>
      </w:r>
      <w:r>
        <w:rPr>
          <w:b/>
          <w:bCs/>
        </w:rPr>
        <w:t>–</w:t>
      </w:r>
      <w:r>
        <w:rPr>
          <w:b/>
          <w:bCs/>
          <w:spacing w:val="-64"/>
        </w:rPr>
        <w:t> </w:t>
      </w:r>
      <w:r>
        <w:rPr>
          <w:b/>
          <w:bCs/>
          <w:spacing w:val="-3"/>
        </w:rPr>
        <w:t>resulta</w:t>
      </w:r>
      <w:r>
        <w:rPr>
          <w:b/>
          <w:bCs/>
          <w:spacing w:val="-2"/>
        </w:rPr>
        <w:t>t</w:t>
      </w:r>
      <w:r>
        <w:rPr>
          <w:b/>
          <w:bCs/>
          <w:spacing w:val="-3"/>
        </w:rPr>
        <w:t>er</w:t>
      </w:r>
      <w:r>
        <w:rPr/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9"/>
          <w:szCs w:val="9"/>
        </w:rPr>
      </w:pPr>
    </w:p>
    <w:tbl>
      <w:tblPr>
        <w:tblW w:w="0" w:type="auto"/>
        <w:jc w:val="left"/>
        <w:tblInd w:w="12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1579"/>
        <w:gridCol w:w="1579"/>
        <w:gridCol w:w="3043"/>
      </w:tblGrid>
      <w:tr>
        <w:trPr>
          <w:trHeight w:val="341" w:hRule="exact"/>
        </w:trPr>
        <w:tc>
          <w:tcPr>
            <w:tcW w:w="197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51"/>
              <w:ind w:left="130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10"/>
                <w:sz w:val="20"/>
              </w:rPr>
              <w:t>Seksuell</w:t>
            </w:r>
            <w:r>
              <w:rPr>
                <w:rFonts w:ascii="Gill Sans MT"/>
                <w:b/>
                <w:spacing w:val="-47"/>
                <w:w w:val="110"/>
                <w:sz w:val="20"/>
              </w:rPr>
              <w:t> </w:t>
            </w:r>
            <w:r>
              <w:rPr>
                <w:rFonts w:ascii="Gill Sans MT"/>
                <w:b/>
                <w:spacing w:val="-3"/>
                <w:w w:val="110"/>
                <w:sz w:val="20"/>
              </w:rPr>
              <w:t>kontakt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5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51"/>
              <w:ind w:left="345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pacing w:val="-6"/>
                <w:w w:val="105"/>
                <w:sz w:val="20"/>
              </w:rPr>
              <w:t>Far</w:t>
            </w:r>
            <w:r>
              <w:rPr>
                <w:rFonts w:ascii="Gill Sans MT" w:hAnsi="Gill Sans MT"/>
                <w:b/>
                <w:spacing w:val="-5"/>
                <w:w w:val="105"/>
                <w:sz w:val="20"/>
              </w:rPr>
              <w:t>ge</w:t>
            </w:r>
            <w:r>
              <w:rPr>
                <w:rFonts w:ascii="Gill Sans MT" w:hAnsi="Gill Sans MT"/>
                <w:b/>
                <w:spacing w:val="2"/>
                <w:w w:val="105"/>
                <w:sz w:val="20"/>
              </w:rPr>
              <w:t> </w:t>
            </w:r>
            <w:r>
              <w:rPr>
                <w:rFonts w:ascii="Gill Sans MT" w:hAnsi="Gill Sans MT"/>
                <w:b/>
                <w:spacing w:val="-2"/>
                <w:w w:val="105"/>
                <w:sz w:val="20"/>
              </w:rPr>
              <w:t>f</w:t>
            </w:r>
            <w:r>
              <w:rPr>
                <w:rFonts w:ascii="Gill Sans MT" w:hAnsi="Gill Sans MT"/>
                <w:b/>
                <w:spacing w:val="-3"/>
                <w:w w:val="105"/>
                <w:sz w:val="20"/>
              </w:rPr>
              <w:t>ør</w:t>
            </w:r>
            <w:r>
              <w:rPr>
                <w:rFonts w:ascii="Gill Sans MT" w:hAnsi="Gill Sans MT"/>
                <w:sz w:val="20"/>
              </w:rPr>
            </w:r>
          </w:p>
        </w:tc>
        <w:tc>
          <w:tcPr>
            <w:tcW w:w="15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51"/>
              <w:ind w:left="242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6"/>
                <w:w w:val="105"/>
                <w:sz w:val="20"/>
              </w:rPr>
              <w:t>Far</w:t>
            </w:r>
            <w:r>
              <w:rPr>
                <w:rFonts w:ascii="Gill Sans MT"/>
                <w:b/>
                <w:spacing w:val="-5"/>
                <w:w w:val="105"/>
                <w:sz w:val="20"/>
              </w:rPr>
              <w:t>ge</w:t>
            </w:r>
            <w:r>
              <w:rPr>
                <w:rFonts w:ascii="Gill Sans MT"/>
                <w:b/>
                <w:spacing w:val="-8"/>
                <w:w w:val="105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b/>
                <w:spacing w:val="-2"/>
                <w:w w:val="105"/>
                <w:sz w:val="20"/>
              </w:rPr>
              <w:t>tter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3043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51"/>
              <w:ind w:left="299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w w:val="105"/>
                <w:sz w:val="20"/>
              </w:rPr>
              <w:t>Årsak</w:t>
            </w:r>
            <w:r>
              <w:rPr>
                <w:rFonts w:ascii="Gill Sans MT" w:hAnsi="Gill Sans MT"/>
                <w:b/>
                <w:spacing w:val="6"/>
                <w:w w:val="105"/>
                <w:sz w:val="20"/>
              </w:rPr>
              <w:t> </w:t>
            </w:r>
            <w:r>
              <w:rPr>
                <w:rFonts w:ascii="Gill Sans MT" w:hAnsi="Gill Sans MT"/>
                <w:b/>
                <w:w w:val="105"/>
                <w:sz w:val="20"/>
              </w:rPr>
              <w:t>til</w:t>
            </w:r>
            <w:r>
              <w:rPr>
                <w:rFonts w:ascii="Gill Sans MT" w:hAnsi="Gill Sans MT"/>
                <w:b/>
                <w:spacing w:val="-3"/>
                <w:w w:val="105"/>
                <w:sz w:val="20"/>
              </w:rPr>
              <w:t> </w:t>
            </w:r>
            <w:r>
              <w:rPr>
                <w:rFonts w:ascii="Gill Sans MT" w:hAnsi="Gill Sans MT"/>
                <w:b/>
                <w:spacing w:val="-2"/>
                <w:w w:val="105"/>
                <w:sz w:val="20"/>
              </w:rPr>
              <w:t>f</w:t>
            </w:r>
            <w:r>
              <w:rPr>
                <w:rFonts w:ascii="Gill Sans MT" w:hAnsi="Gill Sans MT"/>
                <w:b/>
                <w:spacing w:val="-3"/>
                <w:w w:val="105"/>
                <w:sz w:val="20"/>
              </w:rPr>
              <w:t>ar</w:t>
            </w:r>
            <w:r>
              <w:rPr>
                <w:rFonts w:ascii="Gill Sans MT" w:hAnsi="Gill Sans MT"/>
                <w:b/>
                <w:spacing w:val="-2"/>
                <w:w w:val="105"/>
                <w:sz w:val="20"/>
              </w:rPr>
              <w:t>gef</w:t>
            </w:r>
            <w:r>
              <w:rPr>
                <w:rFonts w:ascii="Gill Sans MT" w:hAnsi="Gill Sans MT"/>
                <w:b/>
                <w:spacing w:val="-3"/>
                <w:w w:val="105"/>
                <w:sz w:val="20"/>
              </w:rPr>
              <w:t>or</w:t>
            </w:r>
            <w:r>
              <w:rPr>
                <w:rFonts w:ascii="Gill Sans MT" w:hAnsi="Gill Sans MT"/>
                <w:b/>
                <w:spacing w:val="-2"/>
                <w:w w:val="105"/>
                <w:sz w:val="20"/>
              </w:rPr>
              <w:t>andring</w:t>
            </w:r>
            <w:r>
              <w:rPr>
                <w:rFonts w:ascii="Gill Sans MT" w:hAnsi="Gill Sans MT"/>
                <w:sz w:val="20"/>
              </w:rPr>
            </w:r>
          </w:p>
        </w:tc>
      </w:tr>
      <w:tr>
        <w:trPr>
          <w:trHeight w:val="341" w:hRule="exact"/>
        </w:trPr>
        <w:tc>
          <w:tcPr>
            <w:tcW w:w="197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38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1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5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5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3043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46" w:hRule="exact"/>
        </w:trPr>
        <w:tc>
          <w:tcPr>
            <w:tcW w:w="197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2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5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5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3043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44" w:hRule="exact"/>
        </w:trPr>
        <w:tc>
          <w:tcPr>
            <w:tcW w:w="197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43"/>
              <w:ind w:left="1"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3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5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5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3043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44" w:hRule="exact"/>
        </w:trPr>
        <w:tc>
          <w:tcPr>
            <w:tcW w:w="1978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4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5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57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3043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</w:tbl>
    <w:p>
      <w:pPr>
        <w:spacing w:before="121"/>
        <w:ind w:left="1279" w:right="0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/>
          <w:b/>
          <w:spacing w:val="-1"/>
          <w:w w:val="95"/>
          <w:sz w:val="19"/>
        </w:rPr>
        <w:t>Hva</w:t>
      </w:r>
      <w:r>
        <w:rPr>
          <w:rFonts w:ascii="Lucida Sans"/>
          <w:b/>
          <w:spacing w:val="-32"/>
          <w:w w:val="95"/>
          <w:sz w:val="19"/>
        </w:rPr>
        <w:t> </w:t>
      </w:r>
      <w:r>
        <w:rPr>
          <w:rFonts w:ascii="Lucida Sans"/>
          <w:b/>
          <w:spacing w:val="-3"/>
          <w:w w:val="95"/>
          <w:sz w:val="19"/>
        </w:rPr>
        <w:t>repr</w:t>
      </w:r>
      <w:r>
        <w:rPr>
          <w:rFonts w:ascii="Lucida Sans"/>
          <w:b/>
          <w:spacing w:val="-2"/>
          <w:w w:val="95"/>
          <w:sz w:val="19"/>
        </w:rPr>
        <w:t>esen</w:t>
      </w:r>
      <w:r>
        <w:rPr>
          <w:rFonts w:ascii="Lucida Sans"/>
          <w:b/>
          <w:spacing w:val="-3"/>
          <w:w w:val="95"/>
          <w:sz w:val="19"/>
        </w:rPr>
        <w:t>terer</w:t>
      </w:r>
      <w:r>
        <w:rPr>
          <w:rFonts w:ascii="Lucida Sans"/>
          <w:b/>
          <w:spacing w:val="-35"/>
          <w:w w:val="95"/>
          <w:sz w:val="19"/>
        </w:rPr>
        <w:t> </w:t>
      </w:r>
      <w:r>
        <w:rPr>
          <w:rFonts w:ascii="Lucida Sans"/>
          <w:b/>
          <w:spacing w:val="-2"/>
          <w:w w:val="95"/>
          <w:sz w:val="19"/>
        </w:rPr>
        <w:t>plastfolien</w:t>
      </w:r>
      <w:r>
        <w:rPr>
          <w:rFonts w:ascii="Lucida Sans"/>
          <w:b/>
          <w:spacing w:val="-31"/>
          <w:w w:val="95"/>
          <w:sz w:val="19"/>
        </w:rPr>
        <w:t> </w:t>
      </w:r>
      <w:r>
        <w:rPr>
          <w:rFonts w:ascii="Lucida Sans"/>
          <w:b/>
          <w:w w:val="95"/>
          <w:sz w:val="19"/>
        </w:rPr>
        <w:t>eller</w:t>
      </w:r>
      <w:r>
        <w:rPr>
          <w:rFonts w:ascii="Lucida Sans"/>
          <w:b/>
          <w:spacing w:val="-35"/>
          <w:w w:val="95"/>
          <w:sz w:val="19"/>
        </w:rPr>
        <w:t> </w:t>
      </w:r>
      <w:r>
        <w:rPr>
          <w:rFonts w:ascii="Lucida Sans"/>
          <w:b/>
          <w:spacing w:val="-1"/>
          <w:w w:val="95"/>
          <w:sz w:val="19"/>
        </w:rPr>
        <w:t>bomullsdo</w:t>
      </w:r>
      <w:r>
        <w:rPr>
          <w:rFonts w:ascii="Lucida Sans"/>
          <w:b/>
          <w:spacing w:val="-2"/>
          <w:w w:val="95"/>
          <w:sz w:val="19"/>
        </w:rPr>
        <w:t>tt</w:t>
      </w:r>
      <w:r>
        <w:rPr>
          <w:rFonts w:ascii="Lucida Sans"/>
          <w:b/>
          <w:spacing w:val="-1"/>
          <w:w w:val="95"/>
          <w:sz w:val="19"/>
        </w:rPr>
        <w:t>ene?</w:t>
      </w:r>
      <w:r>
        <w:rPr>
          <w:rFonts w:ascii="Lucida Sans"/>
          <w:sz w:val="19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17"/>
          <w:szCs w:val="17"/>
        </w:rPr>
      </w:pPr>
    </w:p>
    <w:p>
      <w:pPr>
        <w:spacing w:line="206" w:lineRule="exact" w:before="0"/>
        <w:ind w:left="1279" w:right="386" w:firstLine="0"/>
        <w:jc w:val="left"/>
        <w:rPr>
          <w:rFonts w:ascii="Lucida Sans" w:hAnsi="Lucida Sans" w:cs="Lucida Sans" w:eastAsia="Lucida Sans"/>
          <w:sz w:val="19"/>
          <w:szCs w:val="19"/>
        </w:rPr>
      </w:pPr>
      <w:r>
        <w:rPr>
          <w:rFonts w:ascii="Lucida Sans" w:hAnsi="Lucida Sans"/>
          <w:b/>
          <w:w w:val="95"/>
          <w:sz w:val="19"/>
        </w:rPr>
        <w:t>Kan</w:t>
      </w:r>
      <w:r>
        <w:rPr>
          <w:rFonts w:ascii="Lucida Sans" w:hAnsi="Lucida Sans"/>
          <w:b/>
          <w:spacing w:val="-21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du</w:t>
      </w:r>
      <w:r>
        <w:rPr>
          <w:rFonts w:ascii="Lucida Sans" w:hAnsi="Lucida Sans"/>
          <w:b/>
          <w:spacing w:val="-21"/>
          <w:w w:val="95"/>
          <w:sz w:val="19"/>
        </w:rPr>
        <w:t> </w:t>
      </w:r>
      <w:r>
        <w:rPr>
          <w:rFonts w:ascii="Lucida Sans" w:hAnsi="Lucida Sans"/>
          <w:b/>
          <w:spacing w:val="-3"/>
          <w:w w:val="95"/>
          <w:sz w:val="19"/>
        </w:rPr>
        <w:t>tenk</w:t>
      </w:r>
      <w:r>
        <w:rPr>
          <w:rFonts w:ascii="Lucida Sans" w:hAnsi="Lucida Sans"/>
          <w:b/>
          <w:spacing w:val="-2"/>
          <w:w w:val="95"/>
          <w:sz w:val="19"/>
        </w:rPr>
        <w:t>e</w:t>
      </w:r>
      <w:r>
        <w:rPr>
          <w:rFonts w:ascii="Lucida Sans" w:hAnsi="Lucida Sans"/>
          <w:b/>
          <w:spacing w:val="-20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på</w:t>
      </w:r>
      <w:r>
        <w:rPr>
          <w:rFonts w:ascii="Lucida Sans" w:hAnsi="Lucida Sans"/>
          <w:b/>
          <w:spacing w:val="-21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årsaker</w:t>
      </w:r>
      <w:r>
        <w:rPr>
          <w:rFonts w:ascii="Lucida Sans" w:hAnsi="Lucida Sans"/>
          <w:b/>
          <w:spacing w:val="-25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til</w:t>
      </w:r>
      <w:r>
        <w:rPr>
          <w:rFonts w:ascii="Lucida Sans" w:hAnsi="Lucida Sans"/>
          <w:b/>
          <w:spacing w:val="-25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a</w:t>
      </w:r>
      <w:r>
        <w:rPr>
          <w:rFonts w:ascii="Lucida Sans" w:hAnsi="Lucida Sans"/>
          <w:b/>
          <w:spacing w:val="-2"/>
          <w:w w:val="95"/>
          <w:sz w:val="19"/>
        </w:rPr>
        <w:t>t</w:t>
      </w:r>
      <w:r>
        <w:rPr>
          <w:rFonts w:ascii="Lucida Sans" w:hAnsi="Lucida Sans"/>
          <w:b/>
          <w:spacing w:val="-21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noen</w:t>
      </w:r>
      <w:r>
        <w:rPr>
          <w:rFonts w:ascii="Lucida Sans" w:hAnsi="Lucida Sans"/>
          <w:b/>
          <w:spacing w:val="-20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a</w:t>
      </w:r>
      <w:r>
        <w:rPr>
          <w:rFonts w:ascii="Lucida Sans" w:hAnsi="Lucida Sans"/>
          <w:b/>
          <w:spacing w:val="-3"/>
          <w:w w:val="95"/>
          <w:sz w:val="19"/>
        </w:rPr>
        <w:t>v</w:t>
      </w:r>
      <w:r>
        <w:rPr>
          <w:rFonts w:ascii="Lucida Sans" w:hAnsi="Lucida Sans"/>
          <w:b/>
          <w:spacing w:val="-25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personene</w:t>
      </w:r>
      <w:r>
        <w:rPr>
          <w:rFonts w:ascii="Lucida Sans" w:hAnsi="Lucida Sans"/>
          <w:b/>
          <w:spacing w:val="-21"/>
          <w:w w:val="95"/>
          <w:sz w:val="19"/>
        </w:rPr>
        <w:t> </w:t>
      </w:r>
      <w:r>
        <w:rPr>
          <w:rFonts w:ascii="Lucida Sans" w:hAnsi="Lucida Sans"/>
          <w:b/>
          <w:spacing w:val="-3"/>
          <w:w w:val="95"/>
          <w:sz w:val="19"/>
        </w:rPr>
        <w:t>ikk</w:t>
      </w:r>
      <w:r>
        <w:rPr>
          <w:rFonts w:ascii="Lucida Sans" w:hAnsi="Lucida Sans"/>
          <w:b/>
          <w:spacing w:val="-2"/>
          <w:w w:val="95"/>
          <w:sz w:val="19"/>
        </w:rPr>
        <w:t>e</w:t>
      </w:r>
      <w:r>
        <w:rPr>
          <w:rFonts w:ascii="Lucida Sans" w:hAnsi="Lucida Sans"/>
          <w:b/>
          <w:spacing w:val="-20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ble</w:t>
      </w:r>
      <w:r>
        <w:rPr>
          <w:rFonts w:ascii="Lucida Sans" w:hAnsi="Lucida Sans"/>
          <w:b/>
          <w:spacing w:val="-21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smitt</w:t>
      </w:r>
      <w:r>
        <w:rPr>
          <w:rFonts w:ascii="Lucida Sans" w:hAnsi="Lucida Sans"/>
          <w:b/>
          <w:spacing w:val="-1"/>
          <w:w w:val="95"/>
          <w:sz w:val="19"/>
        </w:rPr>
        <w:t>e</w:t>
      </w:r>
      <w:r>
        <w:rPr>
          <w:rFonts w:ascii="Lucida Sans" w:hAnsi="Lucida Sans"/>
          <w:b/>
          <w:spacing w:val="-2"/>
          <w:w w:val="95"/>
          <w:sz w:val="19"/>
        </w:rPr>
        <w:t>t</w:t>
      </w:r>
      <w:r>
        <w:rPr>
          <w:rFonts w:ascii="Lucida Sans" w:hAnsi="Lucida Sans"/>
          <w:b/>
          <w:spacing w:val="-21"/>
          <w:w w:val="95"/>
          <w:sz w:val="19"/>
        </w:rPr>
        <w:t> </w:t>
      </w:r>
      <w:r>
        <w:rPr>
          <w:rFonts w:ascii="Lucida Sans" w:hAnsi="Lucida Sans"/>
          <w:b/>
          <w:spacing w:val="-1"/>
          <w:w w:val="95"/>
          <w:sz w:val="19"/>
        </w:rPr>
        <w:t>sel</w:t>
      </w:r>
      <w:r>
        <w:rPr>
          <w:rFonts w:ascii="Lucida Sans" w:hAnsi="Lucida Sans"/>
          <w:b/>
          <w:spacing w:val="-2"/>
          <w:w w:val="95"/>
          <w:sz w:val="19"/>
        </w:rPr>
        <w:t>v</w:t>
      </w:r>
      <w:r>
        <w:rPr>
          <w:rFonts w:ascii="Lucida Sans" w:hAnsi="Lucida Sans"/>
          <w:b/>
          <w:spacing w:val="-24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om</w:t>
      </w:r>
      <w:r>
        <w:rPr>
          <w:rFonts w:ascii="Lucida Sans" w:hAnsi="Lucida Sans"/>
          <w:b/>
          <w:spacing w:val="-21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de</w:t>
      </w:r>
      <w:r>
        <w:rPr>
          <w:rFonts w:ascii="Lucida Sans" w:hAnsi="Lucida Sans"/>
          <w:b/>
          <w:spacing w:val="-21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hadde</w:t>
      </w:r>
      <w:r>
        <w:rPr>
          <w:rFonts w:ascii="Lucida Sans" w:hAnsi="Lucida Sans"/>
          <w:b/>
          <w:spacing w:val="21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seksuell</w:t>
      </w:r>
      <w:r>
        <w:rPr>
          <w:rFonts w:ascii="Lucida Sans" w:hAnsi="Lucida Sans"/>
          <w:b/>
          <w:spacing w:val="-36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kontakt</w:t>
      </w:r>
      <w:r>
        <w:rPr>
          <w:rFonts w:ascii="Lucida Sans" w:hAnsi="Lucida Sans"/>
          <w:b/>
          <w:spacing w:val="-33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med</w:t>
      </w:r>
      <w:r>
        <w:rPr>
          <w:rFonts w:ascii="Lucida Sans" w:hAnsi="Lucida Sans"/>
          <w:b/>
          <w:spacing w:val="-32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noen</w:t>
      </w:r>
      <w:r>
        <w:rPr>
          <w:rFonts w:ascii="Lucida Sans" w:hAnsi="Lucida Sans"/>
          <w:b/>
          <w:spacing w:val="-32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som</w:t>
      </w:r>
      <w:r>
        <w:rPr>
          <w:rFonts w:ascii="Lucida Sans" w:hAnsi="Lucida Sans"/>
          <w:b/>
          <w:spacing w:val="-33"/>
          <w:w w:val="95"/>
          <w:sz w:val="19"/>
        </w:rPr>
        <w:t> </w:t>
      </w:r>
      <w:r>
        <w:rPr>
          <w:rFonts w:ascii="Lucida Sans" w:hAnsi="Lucida Sans"/>
          <w:b/>
          <w:w w:val="95"/>
          <w:sz w:val="19"/>
        </w:rPr>
        <w:t>hadde</w:t>
      </w:r>
      <w:r>
        <w:rPr>
          <w:rFonts w:ascii="Lucida Sans" w:hAnsi="Lucida Sans"/>
          <w:b/>
          <w:spacing w:val="-32"/>
          <w:w w:val="95"/>
          <w:sz w:val="19"/>
        </w:rPr>
        <w:t> </w:t>
      </w:r>
      <w:r>
        <w:rPr>
          <w:rFonts w:ascii="Lucida Sans" w:hAnsi="Lucida Sans"/>
          <w:b/>
          <w:spacing w:val="-2"/>
          <w:w w:val="95"/>
          <w:sz w:val="19"/>
        </w:rPr>
        <w:t>kjønnssyk</w:t>
      </w:r>
      <w:r>
        <w:rPr>
          <w:rFonts w:ascii="Lucida Sans" w:hAnsi="Lucida Sans"/>
          <w:b/>
          <w:spacing w:val="-1"/>
          <w:w w:val="95"/>
          <w:sz w:val="19"/>
        </w:rPr>
        <w:t>dom?</w:t>
      </w:r>
      <w:r>
        <w:rPr>
          <w:rFonts w:ascii="Lucida Sans" w:hAnsi="Lucida Sans"/>
          <w:sz w:val="19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pStyle w:val="Heading4"/>
        <w:tabs>
          <w:tab w:pos="581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Smittev</w:t>
      </w:r>
      <w:r>
        <w:rPr>
          <w:color w:val="FFFFFF"/>
          <w:spacing w:val="-3"/>
          <w:w w:val="105"/>
        </w:rPr>
        <w:t>ern: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Seksuelt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3"/>
          <w:w w:val="105"/>
        </w:rPr>
        <w:t>ov</w:t>
      </w:r>
      <w:r>
        <w:rPr>
          <w:color w:val="FFFFFF"/>
          <w:spacing w:val="-4"/>
          <w:w w:val="105"/>
        </w:rPr>
        <w:t>erf</w:t>
        <w:tab/>
      </w:r>
      <w:r>
        <w:rPr>
          <w:color w:val="FFFFFF"/>
          <w:w w:val="105"/>
        </w:rPr>
        <w:t>e</w:t>
      </w:r>
      <w:r>
        <w:rPr>
          <w:color w:val="FFFFFF"/>
          <w:spacing w:val="-52"/>
          <w:w w:val="105"/>
        </w:rPr>
        <w:t> </w:t>
      </w:r>
      <w:r>
        <w:rPr>
          <w:color w:val="FFFFFF"/>
          <w:spacing w:val="-2"/>
          <w:w w:val="105"/>
        </w:rPr>
        <w:t>in</w:t>
      </w:r>
      <w:r>
        <w:rPr>
          <w:color w:val="FFFFFF"/>
          <w:spacing w:val="-1"/>
          <w:w w:val="105"/>
        </w:rPr>
        <w:t>f</w:t>
      </w:r>
      <w:r>
        <w:rPr>
          <w:color w:val="FFFFFF"/>
          <w:spacing w:val="-2"/>
          <w:w w:val="105"/>
        </w:rPr>
        <w:t>eksjoner</w:t>
      </w:r>
      <w:r>
        <w:rPr>
          <w:color w:val="FFFFFF"/>
          <w:spacing w:val="-56"/>
          <w:w w:val="105"/>
        </w:rPr>
        <w:t> </w:t>
      </w:r>
      <w:r>
        <w:rPr>
          <w:color w:val="FFFFFF"/>
          <w:w w:val="105"/>
        </w:rPr>
        <w:t>(SOI)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100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820" w:bottom="280" w:left="460" w:right="1680"/>
        </w:sectPr>
      </w:pPr>
    </w:p>
    <w:p>
      <w:pPr>
        <w:spacing w:before="55"/>
        <w:ind w:left="1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EA2</w:t>
      </w:r>
      <w:r>
        <w:rPr>
          <w:rFonts w:ascii="Arial" w:hAnsi="Arial"/>
          <w:b/>
          <w:spacing w:val="-14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4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Kjønnssykdommer</w:t>
      </w:r>
      <w:r>
        <w:rPr>
          <w:rFonts w:ascii="Arial" w:hAnsi="Arial"/>
          <w:spacing w:val="-14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(test)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spacing w:line="758" w:lineRule="exact" w:before="0"/>
        <w:ind w:left="326" w:right="2664" w:firstLine="0"/>
        <w:jc w:val="left"/>
        <w:rPr>
          <w:rFonts w:ascii="Lucida Sans" w:hAnsi="Lucida Sans" w:cs="Lucida Sans" w:eastAsia="Lucida Sans"/>
          <w:sz w:val="76"/>
          <w:szCs w:val="76"/>
        </w:rPr>
      </w:pPr>
      <w:r>
        <w:rPr>
          <w:rFonts w:ascii="Lucida Sans" w:hAnsi="Lucida Sans"/>
          <w:b/>
          <w:spacing w:val="-98"/>
          <w:sz w:val="76"/>
        </w:rPr>
        <w:t>T</w:t>
      </w:r>
      <w:r>
        <w:rPr>
          <w:rFonts w:ascii="Lucida Sans" w:hAnsi="Lucida Sans"/>
          <w:b/>
          <w:sz w:val="76"/>
        </w:rPr>
        <w:t>est:</w:t>
      </w:r>
      <w:r>
        <w:rPr>
          <w:rFonts w:ascii="Lucida Sans" w:hAnsi="Lucida Sans"/>
          <w:b/>
          <w:w w:val="98"/>
          <w:sz w:val="76"/>
        </w:rPr>
        <w:t> </w:t>
      </w:r>
      <w:r>
        <w:rPr>
          <w:rFonts w:ascii="Lucida Sans" w:hAnsi="Lucida Sans"/>
          <w:b/>
          <w:spacing w:val="-2"/>
          <w:w w:val="90"/>
          <w:sz w:val="76"/>
        </w:rPr>
        <w:t>Kjønnssykdommer</w:t>
      </w:r>
      <w:r>
        <w:rPr>
          <w:rFonts w:ascii="Lucida Sans" w:hAnsi="Lucida Sans"/>
          <w:sz w:val="76"/>
        </w:rPr>
      </w:r>
    </w:p>
    <w:p>
      <w:pPr>
        <w:spacing w:before="290"/>
        <w:ind w:left="36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Kryss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a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for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så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mange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s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3"/>
          <w:w w:val="110"/>
          <w:sz w:val="20"/>
        </w:rPr>
        <w:t>ar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som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er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relev</w:t>
      </w:r>
      <w:r>
        <w:rPr>
          <w:rFonts w:ascii="Arial" w:hAnsi="Arial"/>
          <w:spacing w:val="-3"/>
          <w:w w:val="110"/>
          <w:sz w:val="20"/>
        </w:rPr>
        <w:t>an</w:t>
      </w:r>
      <w:r>
        <w:rPr>
          <w:rFonts w:ascii="Arial" w:hAnsi="Arial"/>
          <w:spacing w:val="-2"/>
          <w:w w:val="110"/>
          <w:sz w:val="20"/>
        </w:rPr>
        <w:t>t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1910" w:h="16840"/>
          <w:pgMar w:top="720" w:bottom="280" w:left="1620" w:right="460"/>
        </w:sectPr>
      </w:pPr>
    </w:p>
    <w:p>
      <w:pPr>
        <w:spacing w:line="269" w:lineRule="auto" w:before="83"/>
        <w:ind w:left="36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10"/>
          <w:sz w:val="20"/>
        </w:rPr>
        <w:t>Hvordan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kan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kjønnss</w:t>
      </w:r>
      <w:r>
        <w:rPr>
          <w:rFonts w:ascii="Arial" w:hAnsi="Arial"/>
          <w:spacing w:val="-1"/>
          <w:w w:val="110"/>
          <w:sz w:val="20"/>
        </w:rPr>
        <w:t>ykdommer</w:t>
      </w:r>
      <w:r>
        <w:rPr>
          <w:rFonts w:ascii="Arial" w:hAnsi="Arial"/>
          <w:spacing w:val="28"/>
          <w:w w:val="113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spre</w:t>
      </w:r>
      <w:r>
        <w:rPr>
          <w:rFonts w:ascii="Arial" w:hAnsi="Arial"/>
          <w:spacing w:val="-3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seg?</w:t>
      </w:r>
      <w:r>
        <w:rPr>
          <w:rFonts w:ascii="Arial" w:hAnsi="Arial"/>
          <w:sz w:val="20"/>
        </w:rPr>
      </w:r>
    </w:p>
    <w:p>
      <w:pPr>
        <w:spacing w:before="1"/>
        <w:ind w:left="36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05"/>
          <w:sz w:val="20"/>
        </w:rPr>
        <w:t>(3 poeng)</w:t>
      </w:r>
      <w:r>
        <w:rPr>
          <w:rFonts w:ascii="Arial"/>
          <w:sz w:val="20"/>
        </w:rPr>
      </w:r>
    </w:p>
    <w:p>
      <w:pPr>
        <w:spacing w:line="377" w:lineRule="auto" w:before="147"/>
        <w:ind w:left="726" w:right="165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w w:val="105"/>
          <w:sz w:val="20"/>
        </w:rPr>
        <w:t>Vaginalsex</w:t>
      </w:r>
      <w:r>
        <w:rPr>
          <w:rFonts w:ascii="Arial"/>
          <w:spacing w:val="24"/>
          <w:w w:val="106"/>
          <w:sz w:val="20"/>
        </w:rPr>
        <w:t> </w:t>
      </w:r>
      <w:r>
        <w:rPr>
          <w:rFonts w:ascii="Arial"/>
          <w:spacing w:val="-1"/>
          <w:w w:val="105"/>
          <w:sz w:val="20"/>
        </w:rPr>
        <w:t>Analsex</w:t>
      </w:r>
      <w:r>
        <w:rPr>
          <w:rFonts w:ascii="Arial"/>
          <w:spacing w:val="22"/>
          <w:w w:val="106"/>
          <w:sz w:val="20"/>
        </w:rPr>
        <w:t> </w:t>
      </w:r>
      <w:r>
        <w:rPr>
          <w:rFonts w:ascii="Arial"/>
          <w:spacing w:val="-2"/>
          <w:w w:val="105"/>
          <w:sz w:val="20"/>
        </w:rPr>
        <w:t>Se</w:t>
      </w:r>
      <w:r>
        <w:rPr>
          <w:rFonts w:ascii="Arial"/>
          <w:spacing w:val="-1"/>
          <w:w w:val="105"/>
          <w:sz w:val="20"/>
        </w:rPr>
        <w:t>xting</w:t>
      </w:r>
      <w:r>
        <w:rPr>
          <w:rFonts w:ascii="Arial"/>
          <w:spacing w:val="22"/>
          <w:w w:val="113"/>
          <w:sz w:val="20"/>
        </w:rPr>
        <w:t> </w:t>
      </w:r>
      <w:r>
        <w:rPr>
          <w:rFonts w:ascii="Arial"/>
          <w:spacing w:val="-2"/>
          <w:w w:val="105"/>
          <w:sz w:val="20"/>
        </w:rPr>
        <w:t>O</w:t>
      </w:r>
      <w:r>
        <w:rPr>
          <w:rFonts w:ascii="Arial"/>
          <w:spacing w:val="-1"/>
          <w:w w:val="105"/>
          <w:sz w:val="20"/>
        </w:rPr>
        <w:t>ralsex</w:t>
      </w:r>
      <w:r>
        <w:rPr>
          <w:rFonts w:ascii="Arial"/>
          <w:sz w:val="20"/>
        </w:rPr>
      </w:r>
    </w:p>
    <w:p>
      <w:pPr>
        <w:spacing w:line="269" w:lineRule="auto" w:before="78"/>
        <w:ind w:left="368" w:right="131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10"/>
        </w:rPr>
        <w:br w:type="column"/>
      </w:r>
      <w:r>
        <w:rPr>
          <w:rFonts w:ascii="Arial" w:hAnsi="Arial"/>
          <w:w w:val="110"/>
          <w:sz w:val="20"/>
        </w:rPr>
        <w:t>Den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beste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måten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hindre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overføring</w:t>
      </w:r>
      <w:r>
        <w:rPr>
          <w:rFonts w:ascii="Arial" w:hAnsi="Arial"/>
          <w:spacing w:val="35"/>
          <w:w w:val="109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a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22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kjønnss</w:t>
      </w:r>
      <w:r>
        <w:rPr>
          <w:rFonts w:ascii="Arial" w:hAnsi="Arial"/>
          <w:spacing w:val="-1"/>
          <w:w w:val="110"/>
          <w:sz w:val="20"/>
        </w:rPr>
        <w:t>ykdommer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er:</w:t>
      </w:r>
      <w:r>
        <w:rPr>
          <w:rFonts w:ascii="Arial" w:hAnsi="Arial"/>
          <w:sz w:val="20"/>
        </w:rPr>
      </w:r>
    </w:p>
    <w:p>
      <w:pPr>
        <w:spacing w:before="1"/>
        <w:ind w:left="36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(1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poeng)</w:t>
      </w:r>
      <w:r>
        <w:rPr>
          <w:rFonts w:ascii="Arial"/>
          <w:sz w:val="20"/>
        </w:rPr>
      </w:r>
    </w:p>
    <w:p>
      <w:pPr>
        <w:spacing w:line="377" w:lineRule="auto" w:before="112"/>
        <w:ind w:left="726" w:right="324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110"/>
          <w:sz w:val="20"/>
        </w:rPr>
        <w:t>Angrepille</w:t>
      </w:r>
      <w:r>
        <w:rPr>
          <w:rFonts w:ascii="Arial"/>
          <w:spacing w:val="27"/>
          <w:w w:val="115"/>
          <w:sz w:val="20"/>
        </w:rPr>
        <w:t> </w:t>
      </w:r>
      <w:r>
        <w:rPr>
          <w:rFonts w:ascii="Arial"/>
          <w:spacing w:val="-2"/>
          <w:w w:val="110"/>
          <w:sz w:val="20"/>
        </w:rPr>
        <w:t>K</w:t>
      </w:r>
      <w:r>
        <w:rPr>
          <w:rFonts w:ascii="Arial"/>
          <w:spacing w:val="-1"/>
          <w:w w:val="110"/>
          <w:sz w:val="20"/>
        </w:rPr>
        <w:t>ondomer</w:t>
      </w:r>
      <w:r>
        <w:rPr>
          <w:rFonts w:ascii="Arial"/>
          <w:spacing w:val="21"/>
          <w:w w:val="112"/>
          <w:sz w:val="20"/>
        </w:rPr>
        <w:t> </w:t>
      </w:r>
      <w:r>
        <w:rPr>
          <w:rFonts w:ascii="Arial"/>
          <w:w w:val="110"/>
          <w:sz w:val="20"/>
        </w:rPr>
        <w:t>Dusj</w:t>
      </w:r>
      <w:r>
        <w:rPr>
          <w:rFonts w:ascii="Arial"/>
          <w:spacing w:val="-14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etter</w:t>
      </w:r>
      <w:r>
        <w:rPr>
          <w:rFonts w:ascii="Arial"/>
          <w:spacing w:val="-19"/>
          <w:w w:val="110"/>
          <w:sz w:val="20"/>
        </w:rPr>
        <w:t> </w:t>
      </w:r>
      <w:r>
        <w:rPr>
          <w:rFonts w:ascii="Arial"/>
          <w:spacing w:val="-3"/>
          <w:w w:val="110"/>
          <w:sz w:val="20"/>
        </w:rPr>
        <w:t>sex</w:t>
      </w:r>
      <w:r>
        <w:rPr>
          <w:rFonts w:ascii="Arial"/>
          <w:sz w:val="20"/>
        </w:rPr>
      </w:r>
    </w:p>
    <w:p>
      <w:pPr>
        <w:spacing w:line="269" w:lineRule="auto" w:before="3"/>
        <w:ind w:left="726" w:right="131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Ov</w:t>
      </w:r>
      <w:r>
        <w:rPr>
          <w:rFonts w:ascii="Arial" w:hAnsi="Arial"/>
          <w:spacing w:val="-1"/>
          <w:w w:val="110"/>
          <w:sz w:val="20"/>
        </w:rPr>
        <w:t>ervåking</w:t>
      </w:r>
      <w:r>
        <w:rPr>
          <w:rFonts w:ascii="Arial" w:hAnsi="Arial"/>
          <w:spacing w:val="-19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a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2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den</w:t>
      </w:r>
      <w:r>
        <w:rPr>
          <w:rFonts w:ascii="Arial" w:hAnsi="Arial"/>
          <w:spacing w:val="-1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basale</w:t>
      </w:r>
      <w:r>
        <w:rPr>
          <w:rFonts w:ascii="Arial" w:hAnsi="Arial"/>
          <w:spacing w:val="24"/>
          <w:w w:val="108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kroppstemperaturen</w:t>
      </w:r>
      <w:r>
        <w:rPr>
          <w:rFonts w:ascii="Arial" w:hAnsi="Arial"/>
          <w:sz w:val="20"/>
        </w:rPr>
      </w:r>
    </w:p>
    <w:p>
      <w:pPr>
        <w:spacing w:after="0" w:line="269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620" w:right="460"/>
          <w:cols w:num="2" w:equalWidth="0">
            <w:col w:w="3429" w:space="1000"/>
            <w:col w:w="540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620" w:right="460"/>
        </w:sect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69" w:lineRule="auto" w:before="0"/>
        <w:ind w:left="368" w:right="56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Hvem</w:t>
      </w:r>
      <w:r>
        <w:rPr>
          <w:rFonts w:ascii="Arial" w:hAnsi="Arial"/>
          <w:spacing w:val="20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kan</w:t>
      </w:r>
      <w:r>
        <w:rPr>
          <w:rFonts w:ascii="Arial" w:hAnsi="Arial"/>
          <w:spacing w:val="2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få</w:t>
      </w:r>
      <w:r>
        <w:rPr>
          <w:rFonts w:ascii="Arial" w:hAnsi="Arial"/>
          <w:spacing w:val="21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kjønnssykdom</w:t>
      </w:r>
      <w:r>
        <w:rPr>
          <w:rFonts w:ascii="Arial" w:hAnsi="Arial"/>
          <w:spacing w:val="-2"/>
          <w:w w:val="105"/>
          <w:sz w:val="20"/>
        </w:rPr>
        <w:t>?</w:t>
      </w:r>
      <w:r>
        <w:rPr>
          <w:rFonts w:ascii="Arial" w:hAnsi="Arial"/>
          <w:spacing w:val="21"/>
          <w:w w:val="89"/>
          <w:sz w:val="20"/>
        </w:rPr>
        <w:t> </w:t>
      </w:r>
      <w:r>
        <w:rPr>
          <w:rFonts w:ascii="Arial" w:hAnsi="Arial"/>
          <w:w w:val="105"/>
          <w:sz w:val="20"/>
        </w:rPr>
        <w:t>(1</w:t>
      </w:r>
      <w:r>
        <w:rPr>
          <w:rFonts w:ascii="Arial" w:hAnsi="Arial"/>
          <w:spacing w:val="-1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377" w:lineRule="auto" w:before="139"/>
        <w:ind w:left="7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0"/>
          <w:sz w:val="20"/>
        </w:rPr>
        <w:t>Alle</w:t>
      </w:r>
      <w:r>
        <w:rPr>
          <w:rFonts w:ascii="Arial"/>
          <w:spacing w:val="-1"/>
          <w:w w:val="110"/>
          <w:sz w:val="20"/>
        </w:rPr>
        <w:t> </w:t>
      </w:r>
      <w:r>
        <w:rPr>
          <w:rFonts w:ascii="Arial"/>
          <w:w w:val="110"/>
          <w:sz w:val="20"/>
        </w:rPr>
        <w:t>som</w:t>
      </w:r>
      <w:r>
        <w:rPr>
          <w:rFonts w:ascii="Arial"/>
          <w:spacing w:val="-1"/>
          <w:w w:val="110"/>
          <w:sz w:val="20"/>
        </w:rPr>
        <w:t> </w:t>
      </w:r>
      <w:r>
        <w:rPr>
          <w:rFonts w:ascii="Arial"/>
          <w:w w:val="110"/>
          <w:sz w:val="20"/>
        </w:rPr>
        <w:t>har</w:t>
      </w:r>
      <w:r>
        <w:rPr>
          <w:rFonts w:ascii="Arial"/>
          <w:spacing w:val="-7"/>
          <w:w w:val="110"/>
          <w:sz w:val="20"/>
        </w:rPr>
        <w:t> </w:t>
      </w:r>
      <w:r>
        <w:rPr>
          <w:rFonts w:ascii="Arial"/>
          <w:spacing w:val="-2"/>
          <w:w w:val="110"/>
          <w:sz w:val="20"/>
        </w:rPr>
        <w:t>ha</w:t>
      </w:r>
      <w:r>
        <w:rPr>
          <w:rFonts w:ascii="Arial"/>
          <w:spacing w:val="-1"/>
          <w:w w:val="110"/>
          <w:sz w:val="20"/>
        </w:rPr>
        <w:t>tt ubeskyttet</w:t>
      </w:r>
      <w:r>
        <w:rPr>
          <w:rFonts w:ascii="Arial"/>
          <w:w w:val="110"/>
          <w:sz w:val="20"/>
        </w:rPr>
        <w:t> </w:t>
      </w:r>
      <w:r>
        <w:rPr>
          <w:rFonts w:ascii="Arial"/>
          <w:spacing w:val="-3"/>
          <w:w w:val="110"/>
          <w:sz w:val="20"/>
        </w:rPr>
        <w:t>sex</w:t>
      </w:r>
      <w:r>
        <w:rPr>
          <w:rFonts w:ascii="Arial"/>
          <w:spacing w:val="21"/>
          <w:w w:val="106"/>
          <w:sz w:val="20"/>
        </w:rPr>
        <w:t> </w:t>
      </w:r>
      <w:r>
        <w:rPr>
          <w:rFonts w:ascii="Arial"/>
          <w:spacing w:val="-2"/>
          <w:w w:val="110"/>
          <w:sz w:val="20"/>
        </w:rPr>
        <w:t>Bar</w:t>
      </w:r>
      <w:r>
        <w:rPr>
          <w:rFonts w:ascii="Arial"/>
          <w:spacing w:val="-1"/>
          <w:w w:val="110"/>
          <w:sz w:val="20"/>
        </w:rPr>
        <w:t>e</w:t>
      </w:r>
      <w:r>
        <w:rPr>
          <w:rFonts w:ascii="Arial"/>
          <w:spacing w:val="-17"/>
          <w:w w:val="110"/>
          <w:sz w:val="20"/>
        </w:rPr>
        <w:t> </w:t>
      </w:r>
      <w:r>
        <w:rPr>
          <w:rFonts w:ascii="Arial"/>
          <w:w w:val="110"/>
          <w:sz w:val="20"/>
        </w:rPr>
        <w:t>enslige</w:t>
      </w:r>
      <w:r>
        <w:rPr>
          <w:rFonts w:ascii="Arial"/>
          <w:sz w:val="20"/>
        </w:rPr>
      </w:r>
    </w:p>
    <w:p>
      <w:pPr>
        <w:spacing w:line="377" w:lineRule="auto" w:before="3"/>
        <w:ind w:left="726" w:right="168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w w:val="110"/>
          <w:sz w:val="20"/>
        </w:rPr>
        <w:t>Bar</w:t>
      </w:r>
      <w:r>
        <w:rPr>
          <w:rFonts w:ascii="Arial"/>
          <w:spacing w:val="-1"/>
          <w:w w:val="110"/>
          <w:sz w:val="20"/>
        </w:rPr>
        <w:t>e</w:t>
      </w:r>
      <w:r>
        <w:rPr>
          <w:rFonts w:ascii="Arial"/>
          <w:spacing w:val="-8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eldre</w:t>
      </w:r>
      <w:r>
        <w:rPr>
          <w:rFonts w:ascii="Arial"/>
          <w:spacing w:val="24"/>
          <w:w w:val="109"/>
          <w:sz w:val="20"/>
        </w:rPr>
        <w:t> </w:t>
      </w:r>
      <w:r>
        <w:rPr>
          <w:rFonts w:ascii="Arial"/>
          <w:spacing w:val="-2"/>
          <w:w w:val="110"/>
          <w:sz w:val="20"/>
        </w:rPr>
        <w:t>Bar</w:t>
      </w:r>
      <w:r>
        <w:rPr>
          <w:rFonts w:ascii="Arial"/>
          <w:spacing w:val="-1"/>
          <w:w w:val="110"/>
          <w:sz w:val="20"/>
        </w:rPr>
        <w:t>e</w:t>
      </w:r>
      <w:r>
        <w:rPr>
          <w:rFonts w:ascii="Arial"/>
          <w:spacing w:val="-19"/>
          <w:w w:val="110"/>
          <w:sz w:val="20"/>
        </w:rPr>
        <w:t> </w:t>
      </w:r>
      <w:r>
        <w:rPr>
          <w:rFonts w:ascii="Arial"/>
          <w:w w:val="110"/>
          <w:sz w:val="20"/>
        </w:rPr>
        <w:t>menn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69" w:lineRule="auto" w:before="0"/>
        <w:ind w:left="368" w:right="297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10"/>
          <w:sz w:val="20"/>
        </w:rPr>
        <w:t>Hvilke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a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følgende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er</w:t>
      </w:r>
      <w:r>
        <w:rPr>
          <w:rFonts w:ascii="Arial" w:hAnsi="Arial"/>
          <w:spacing w:val="26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kjønnss</w:t>
      </w:r>
      <w:r>
        <w:rPr>
          <w:rFonts w:ascii="Arial" w:hAnsi="Arial"/>
          <w:spacing w:val="-1"/>
          <w:w w:val="110"/>
          <w:sz w:val="20"/>
        </w:rPr>
        <w:t>ykdommer?</w:t>
      </w:r>
      <w:r>
        <w:rPr>
          <w:rFonts w:ascii="Arial" w:hAnsi="Arial"/>
          <w:spacing w:val="2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(2</w:t>
      </w:r>
      <w:r>
        <w:rPr>
          <w:rFonts w:ascii="Arial" w:hAnsi="Arial"/>
          <w:spacing w:val="-4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377" w:lineRule="auto" w:before="87"/>
        <w:ind w:left="726" w:right="310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w w:val="110"/>
          <w:sz w:val="20"/>
          <w:szCs w:val="20"/>
        </w:rPr>
        <w:t>Klamydia</w:t>
      </w:r>
      <w:r>
        <w:rPr>
          <w:rFonts w:ascii="Arial" w:hAnsi="Arial" w:cs="Arial" w:eastAsia="Arial"/>
          <w:spacing w:val="22"/>
          <w:w w:val="109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Gonor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é</w:t>
      </w:r>
      <w:r>
        <w:rPr>
          <w:rFonts w:ascii="Arial" w:hAnsi="Arial" w:cs="Arial" w:eastAsia="Arial"/>
          <w:spacing w:val="23"/>
          <w:w w:val="109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In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ﬂuensa</w:t>
      </w:r>
      <w:r>
        <w:rPr>
          <w:rFonts w:ascii="Arial" w:hAnsi="Arial" w:cs="Arial" w:eastAsia="Arial"/>
          <w:spacing w:val="26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M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alaria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377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620" w:right="460"/>
          <w:cols w:num="2" w:equalWidth="0">
            <w:col w:w="3842" w:space="581"/>
            <w:col w:w="540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411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101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41152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41128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502;top:1093;width:9206;height:13476" coordorigin="1502,1093" coordsize="9206,13476">
              <v:shape style="position:absolute;left:1502;top:1093;width:9206;height:13476" coordorigin="1502,1093" coordsize="9206,13476" path="m10418,1093l1792,1093,1768,1094,1700,1107,1639,1136,1587,1178,1545,1231,1517,1292,1503,1361,1502,1385,1502,14276,1510,14346,1534,14410,1572,14466,1621,14511,1679,14545,1745,14564,1792,14568,10418,14568,10488,14559,10551,14535,10607,14497,10625,14480,1782,14480,1760,14478,1697,14457,1645,14417,1608,14363,1590,14299,1589,14276,1589,1375,1603,1309,1637,1253,1686,1210,1746,1185,1792,1180,10625,1180,10623,1178,10571,1136,10510,1107,10442,1094,10418,1093xe" filled="true" fillcolor="#2b5a9e" stroked="false">
                <v:path arrowok="t"/>
                <v:fill type="solid"/>
              </v:shape>
              <v:shape style="position:absolute;left:1502;top:1093;width:9206;height:13476" coordorigin="1502,1093" coordsize="9206,13476" path="m10625,1180l1792,1180,10427,1180,10450,1183,10513,1204,10564,1243,10601,1297,10620,1361,10621,1385,10621,14285,10607,14351,10573,14407,10524,14450,10463,14475,10418,14480,10625,14480,10664,14429,10693,14368,10707,14300,10708,14276,10708,1385,10699,1314,10675,1250,10638,1194,10625,1180xe" filled="true" fillcolor="#2b5a9e" stroked="false">
                <v:path arrowok="t"/>
                <v:fill type="solid"/>
              </v:shape>
            </v:group>
            <v:group style="position:absolute;left:10154;top:900;width:741;height:746" coordorigin="10154,900" coordsize="741,746">
              <v:shape style="position:absolute;left:10154;top:900;width:741;height:746" coordorigin="10154,900" coordsize="741,746" path="m10524,900l10464,905,10380,929,10305,972,10243,1030,10195,1102,10164,1183,10154,1273,10155,1303,10172,1391,10209,1469,10262,1537,10329,1590,10407,1627,10493,1645,10524,1646,10554,1645,10641,1627,10719,1590,10785,1537,10838,1469,10875,1391,10893,1303,10894,1273,10893,1242,10875,1155,10838,1076,10785,1009,10719,956,10641,919,10554,901,10524,900xe" filled="true" fillcolor="#2b5a9e" stroked="false">
                <v:path arrowok="t"/>
                <v:fill type="solid"/>
              </v:shape>
            </v:group>
            <v:group style="position:absolute;left:10417;top:1040;width:2;height:2" coordorigin="10417,1040" coordsize="2,2">
              <v:shape style="position:absolute;left:10417;top:1040;width:2;height:2" coordorigin="10417,1040" coordsize="1,1" path="m10417,1040l10418,1041,10417,1040xe" filled="true" fillcolor="#ffffff" stroked="false">
                <v:path arrowok="t"/>
                <v:fill type="solid"/>
              </v:shape>
            </v:group>
            <v:group style="position:absolute;left:10256;top:979;width:538;height:589" coordorigin="10256,979" coordsize="538,589">
              <v:shape style="position:absolute;left:10256;top:979;width:538;height:589" coordorigin="10256,979" coordsize="538,589" path="m10681,1477l10432,1477,10454,1486,10475,1493,10494,1497,10510,1499,10514,1545,10515,1557,10525,1567,10537,1567,10549,1566,10559,1556,10558,1544,10557,1502,10578,1496,10597,1489,10614,1481,10684,1481,10681,1477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684,1481l10614,1481,10641,1495,10646,1503,10652,1512,10665,1514,10674,1509,10685,1502,10688,1489,10684,1481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680,1475l10382,1475,10375,1485,10379,1498,10388,1504,10398,1511,10412,1509,10419,1498,10432,1477,10681,1477,10680,1475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416,1402l10340,1402,10369,1432,10383,1445,10390,1450,10395,1454,10378,1481,10382,1475,10680,1475,10663,1448,10548,1448,10528,1447,10451,1429,10416,1403,10416,1402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695,1396l10629,1432,10570,1446,10548,1448,10663,1448,10662,1445,10675,1430,10686,1413,10695,1396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278,1246l10266,1246,10256,1257,10256,1281,10266,1290,10306,1290,10309,1310,10313,1330,10319,1349,10282,1384,10272,1391,10267,1404,10273,1415,10279,1425,10292,1430,10303,1423,10340,1402,10416,1402,10402,1387,10389,1371,10359,1298,10357,1280,10358,1265,10358,1259,10360,1246,10281,1246,10278,1246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402,1236l10423,1303,10472,1343,10545,1367,10591,1369,10611,1368,10681,1353,10739,1318,10580,1318,10564,1317,10495,1302,10429,1265,10415,1252,10402,1236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677,1096l10541,1096,10562,1099,10582,1105,10637,1131,10680,1176,10703,1232,10707,1274,10706,1277,10704,1280,10699,1283,10692,1291,10620,1315,10580,1318,10739,1318,10758,1257,10756,1238,10753,1218,10747,1199,10740,1180,10780,1153,10791,1146,10793,1137,10722,1137,10707,1123,10692,1109,10677,1096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291,1108l10278,1112,10272,1123,10265,1133,10269,1146,10279,1152,10317,1175,10315,1196,10312,1215,10309,1235,10281,1246,10360,1246,10387,1175,10426,1132,10354,1132,10302,1114,10291,1108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768,1108l10745,1123,10722,1137,10793,1137,10794,1133,10788,1123,10781,1112,10768,1108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398,1028l10388,1034,10377,1040,10374,1054,10381,1063,10396,1090,10382,1102,10368,1116,10354,1132,10426,1132,10454,1115,10476,1106,10489,1101,10496,1099,10514,1097,10541,1096,10677,1096,10684,1066,10630,1066,10616,1060,10449,1060,10421,1048,10418,1042,10418,1041,10411,1032,10398,1028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667,1026l10652,1029,10647,1039,10634,1060,10630,1066,10684,1066,10683,1062,10689,1053,10689,1052,10686,1039,10667,1026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480,1050l10472,1053,10449,1060,10616,1060,10610,1058,10590,1052,10586,1051,10479,1051,10480,1050xe" filled="true" fillcolor="#ffffff" stroked="false">
                <v:path arrowok="t"/>
                <v:fill type="solid"/>
              </v:shape>
              <v:shape style="position:absolute;left:10256;top:979;width:538;height:589" coordorigin="10256,979" coordsize="538,589" path="m10541,979l10516,979,10506,988,10506,1046,10489,1048,10479,1051,10586,1051,10572,1048,10560,1046,10555,1046,10550,1045,10550,988,10541,979xe" filled="true" fillcolor="#ffffff" stroked="false">
                <v:path arrowok="t"/>
                <v:fill type="solid"/>
              </v:shape>
            </v:group>
            <v:group style="position:absolute;left:10645;top:1501;width:3;height:4" coordorigin="10645,1501" coordsize="3,4">
              <v:shape style="position:absolute;left:10645;top:1501;width:3;height:4" coordorigin="10645,1501" coordsize="3,4" path="m10646,1502l10647,1505,10646,1503,10646,1502xe" filled="true" fillcolor="#ffffff" stroked="false">
                <v:path arrowok="t"/>
                <v:fill type="solid"/>
              </v:shape>
              <v:shape style="position:absolute;left:10645;top:1501;width:3;height:4" coordorigin="10645,1501" coordsize="3,4" path="m10645,1501l10645,1502,10646,1502,10645,1501xe" filled="true" fillcolor="#ffffff" stroked="false">
                <v:path arrowok="t"/>
                <v:fill type="solid"/>
              </v:shape>
            </v:group>
            <v:group style="position:absolute;left:10451;top:1157;width:64;height:62" coordorigin="10451,1157" coordsize="64,62">
              <v:shape style="position:absolute;left:10451;top:1157;width:64;height:62" coordorigin="10451,1157" coordsize="64,62" path="m10489,1157l10464,1162,10451,1176,10454,1203,10466,1218,10493,1216,10509,1206,10514,1189,10514,1189,10507,1168,10489,1157xe" filled="true" fillcolor="#ffffff" stroked="false">
                <v:path arrowok="t"/>
                <v:fill type="solid"/>
              </v:shape>
            </v:group>
            <v:group style="position:absolute;left:10603;top:1215;width:48;height:49" coordorigin="10603,1215" coordsize="48,49">
              <v:shape style="position:absolute;left:10603;top:1215;width:48;height:49" coordorigin="10603,1215" coordsize="48,49" path="m10640,1215l10614,1215,10603,1226,10603,1253,10614,1264,10640,1264,10651,1253,10651,1226,10640,1215xe" filled="true" fillcolor="#ffffff" stroked="false">
                <v:path arrowok="t"/>
                <v:fill type="solid"/>
              </v:shape>
            </v:group>
            <v:group style="position:absolute;left:1957;top:5219;width:276;height:276" coordorigin="1957,5219" coordsize="276,276">
              <v:shape style="position:absolute;left:1957;top:5219;width:276;height:276" coordorigin="1957,5219" coordsize="276,276" path="m2232,5494l1957,5494,1957,5219,2232,5219,2232,5494xe" filled="true" fillcolor="#c4c8e3" stroked="false">
                <v:path arrowok="t"/>
                <v:fill type="solid"/>
              </v:shape>
            </v:group>
            <v:group style="position:absolute;left:1957;top:5600;width:276;height:276" coordorigin="1957,5600" coordsize="276,276">
              <v:shape style="position:absolute;left:1957;top:5600;width:276;height:276" coordorigin="1957,5600" coordsize="276,276" path="m2232,5876l1957,5876,1957,5600,2232,5600,2232,5876xe" filled="true" fillcolor="#c4c8e3" stroked="false">
                <v:path arrowok="t"/>
                <v:fill type="solid"/>
              </v:shape>
            </v:group>
            <v:group style="position:absolute;left:1957;top:5954;width:276;height:276" coordorigin="1957,5954" coordsize="276,276">
              <v:shape style="position:absolute;left:1957;top:5954;width:276;height:276" coordorigin="1957,5954" coordsize="276,276" path="m2232,6230l1957,6230,1957,5954,2232,5954,2232,6230xe" filled="true" fillcolor="#c4c8e3" stroked="false">
                <v:path arrowok="t"/>
                <v:fill type="solid"/>
              </v:shape>
            </v:group>
            <v:group style="position:absolute;left:1957;top:6314;width:276;height:276" coordorigin="1957,6314" coordsize="276,276">
              <v:shape style="position:absolute;left:1957;top:6314;width:276;height:276" coordorigin="1957,6314" coordsize="276,276" path="m2232,6589l1957,6589,1957,6314,2232,6314,2232,6589xe" filled="true" fillcolor="#c4c8e3" stroked="false">
                <v:path arrowok="t"/>
                <v:fill type="solid"/>
              </v:shape>
            </v:group>
            <v:group style="position:absolute;left:1957;top:8361;width:276;height:276" coordorigin="1957,8361" coordsize="276,276">
              <v:shape style="position:absolute;left:1957;top:8361;width:276;height:276" coordorigin="1957,8361" coordsize="276,276" path="m2232,8636l1957,8636,1957,8361,2232,8361,2232,8636xe" filled="true" fillcolor="#c4c8e3" stroked="false">
                <v:path arrowok="t"/>
                <v:fill type="solid"/>
              </v:shape>
            </v:group>
            <v:group style="position:absolute;left:1957;top:8734;width:276;height:276" coordorigin="1957,8734" coordsize="276,276">
              <v:shape style="position:absolute;left:1957;top:8734;width:276;height:276" coordorigin="1957,8734" coordsize="276,276" path="m2232,9010l1957,9010,1957,8734,2232,8734,2232,9010xe" filled="true" fillcolor="#c4c8e3" stroked="false">
                <v:path arrowok="t"/>
                <v:fill type="solid"/>
              </v:shape>
            </v:group>
            <v:group style="position:absolute;left:1957;top:9107;width:276;height:276" coordorigin="1957,9107" coordsize="276,276">
              <v:shape style="position:absolute;left:1957;top:9107;width:276;height:276" coordorigin="1957,9107" coordsize="276,276" path="m2232,9383l1957,9383,1957,9107,2232,9107,2232,9383xe" filled="true" fillcolor="#c4c8e3" stroked="false">
                <v:path arrowok="t"/>
                <v:fill type="solid"/>
              </v:shape>
            </v:group>
            <v:group style="position:absolute;left:1957;top:9467;width:276;height:276" coordorigin="1957,9467" coordsize="276,276">
              <v:shape style="position:absolute;left:1957;top:9467;width:276;height:276" coordorigin="1957,9467" coordsize="276,276" path="m2232,9742l1957,9742,1957,9467,2232,9467,2232,9742xe" filled="true" fillcolor="#c4c8e3" stroked="false">
                <v:path arrowok="t"/>
                <v:fill type="solid"/>
              </v:shape>
            </v:group>
            <v:group style="position:absolute;left:6380;top:8590;width:276;height:276" coordorigin="6380,8590" coordsize="276,276">
              <v:shape style="position:absolute;left:6380;top:8590;width:276;height:276" coordorigin="6380,8590" coordsize="276,276" path="m6655,8865l6380,8865,6380,8590,6655,8590,6655,8865xe" filled="true" fillcolor="#c4c8e3" stroked="false">
                <v:path arrowok="t"/>
                <v:fill type="solid"/>
              </v:shape>
            </v:group>
            <v:group style="position:absolute;left:6380;top:8937;width:276;height:276" coordorigin="6380,8937" coordsize="276,276">
              <v:shape style="position:absolute;left:6380;top:8937;width:276;height:276" coordorigin="6380,8937" coordsize="276,276" path="m6655,9212l6380,9212,6380,8937,6655,8937,6655,9212xe" filled="true" fillcolor="#c4c8e3" stroked="false">
                <v:path arrowok="t"/>
                <v:fill type="solid"/>
              </v:shape>
            </v:group>
            <v:group style="position:absolute;left:6380;top:9308;width:276;height:276" coordorigin="6380,9308" coordsize="276,276">
              <v:shape style="position:absolute;left:6380;top:9308;width:276;height:276" coordorigin="6380,9308" coordsize="276,276" path="m6655,9584l6380,9584,6380,9308,6655,9308,6655,9584xe" filled="true" fillcolor="#c4c8e3" stroked="false">
                <v:path arrowok="t"/>
                <v:fill type="solid"/>
              </v:shape>
            </v:group>
            <v:group style="position:absolute;left:6380;top:9665;width:276;height:276" coordorigin="6380,9665" coordsize="276,276">
              <v:shape style="position:absolute;left:6380;top:9665;width:276;height:276" coordorigin="6380,9665" coordsize="276,276" path="m6655,9940l6380,9940,6380,9665,6655,9665,6655,9940xe" filled="true" fillcolor="#c4c8e3" stroked="false">
                <v:path arrowok="t"/>
                <v:fill type="solid"/>
              </v:shape>
            </v:group>
            <v:group style="position:absolute;left:6386;top:5195;width:276;height:276" coordorigin="6386,5195" coordsize="276,276">
              <v:shape style="position:absolute;left:6386;top:5195;width:276;height:276" coordorigin="6386,5195" coordsize="276,276" path="m6661,5471l6386,5471,6386,5195,6661,5195,6661,5471xe" filled="true" fillcolor="#c4c8e3" stroked="false">
                <v:path arrowok="t"/>
                <v:fill type="solid"/>
              </v:shape>
            </v:group>
            <v:group style="position:absolute;left:6386;top:5552;width:276;height:276" coordorigin="6386,5552" coordsize="276,276">
              <v:shape style="position:absolute;left:6386;top:5552;width:276;height:276" coordorigin="6386,5552" coordsize="276,276" path="m6661,5827l6386,5827,6386,5552,6661,5552,6661,5827xe" filled="true" fillcolor="#c4c8e3" stroked="false">
                <v:path arrowok="t"/>
                <v:fill type="solid"/>
              </v:shape>
            </v:group>
            <v:group style="position:absolute;left:6386;top:5923;width:276;height:276" coordorigin="6386,5923" coordsize="276,276">
              <v:shape style="position:absolute;left:6386;top:5923;width:276;height:276" coordorigin="6386,5923" coordsize="276,276" path="m6661,6198l6386,6198,6386,5923,6661,5923,6661,6198xe" filled="true" fillcolor="#c4c8e3" stroked="false">
                <v:path arrowok="t"/>
                <v:fill type="solid"/>
              </v:shape>
            </v:group>
            <v:group style="position:absolute;left:6386;top:6279;width:276;height:276" coordorigin="6386,6279" coordsize="276,276">
              <v:shape style="position:absolute;left:6386;top:6279;width:276;height:276" coordorigin="6386,6279" coordsize="276,276" path="m6661,6554l6386,6554,6386,6279,6661,6279,6661,6554xe" filled="true" fillcolor="#c4c8e3" stroked="false">
                <v:path arrowok="t"/>
                <v:fill type="solid"/>
              </v:shape>
            </v:group>
            <v:group style="position:absolute;left:1955;top:11802;width:276;height:276" coordorigin="1955,11802" coordsize="276,276">
              <v:shape style="position:absolute;left:1955;top:11802;width:276;height:276" coordorigin="1955,11802" coordsize="276,276" path="m2230,12077l1955,12077,1955,11802,2230,11802,2230,12077xe" filled="true" fillcolor="#c4c8e3" stroked="false">
                <v:path arrowok="t"/>
                <v:fill type="solid"/>
              </v:shape>
            </v:group>
            <v:group style="position:absolute;left:1955;top:12200;width:276;height:276" coordorigin="1955,12200" coordsize="276,276">
              <v:shape style="position:absolute;left:1955;top:12200;width:276;height:276" coordorigin="1955,12200" coordsize="276,276" path="m2230,12476l1955,12476,1955,12200,2230,12200,2230,12476xe" filled="true" fillcolor="#c4c8e3" stroked="false">
                <v:path arrowok="t"/>
                <v:fill type="solid"/>
              </v:shape>
            </v:group>
            <v:group style="position:absolute;left:1955;top:12606;width:276;height:276" coordorigin="1955,12606" coordsize="276,276">
              <v:shape style="position:absolute;left:1955;top:12606;width:276;height:276" coordorigin="1955,12606" coordsize="276,276" path="m2230,12881l1955,12881,1955,12606,2230,12606,2230,12881xe" filled="true" fillcolor="#c4c8e3" stroked="false">
                <v:path arrowok="t"/>
                <v:fill type="solid"/>
              </v:shape>
            </v:group>
            <v:group style="position:absolute;left:1955;top:13007;width:276;height:276" coordorigin="1955,13007" coordsize="276,276">
              <v:shape style="position:absolute;left:1955;top:13007;width:276;height:276" coordorigin="1955,13007" coordsize="276,276" path="m2230,13282l1955,13282,1955,13007,2230,13007,2230,13282xe" filled="true" fillcolor="#c4c8e3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spacing w:line="269" w:lineRule="auto" w:before="78"/>
        <w:ind w:left="366" w:right="611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Har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personer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med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kjønnss</w:t>
      </w:r>
      <w:r>
        <w:rPr>
          <w:rFonts w:ascii="Arial" w:hAnsi="Arial"/>
          <w:spacing w:val="-1"/>
          <w:w w:val="110"/>
          <w:sz w:val="20"/>
        </w:rPr>
        <w:t>ykdom</w:t>
      </w:r>
      <w:r>
        <w:rPr>
          <w:rFonts w:ascii="Arial" w:hAnsi="Arial"/>
          <w:spacing w:val="25"/>
          <w:w w:val="114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s</w:t>
      </w:r>
      <w:r>
        <w:rPr>
          <w:rFonts w:ascii="Arial" w:hAnsi="Arial"/>
          <w:spacing w:val="-1"/>
          <w:w w:val="110"/>
          <w:sz w:val="20"/>
        </w:rPr>
        <w:t>ymptomer</w:t>
      </w:r>
      <w:r>
        <w:rPr>
          <w:rFonts w:ascii="Arial" w:hAnsi="Arial"/>
          <w:sz w:val="20"/>
        </w:rPr>
      </w:r>
    </w:p>
    <w:p>
      <w:pPr>
        <w:spacing w:before="1"/>
        <w:ind w:left="36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(1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poeng)</w:t>
      </w:r>
      <w:r>
        <w:rPr>
          <w:rFonts w:ascii="Arial"/>
          <w:sz w:val="20"/>
        </w:rPr>
      </w:r>
    </w:p>
    <w:p>
      <w:pPr>
        <w:spacing w:line="422" w:lineRule="auto" w:before="146"/>
        <w:ind w:left="724" w:right="81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5"/>
          <w:sz w:val="20"/>
        </w:rPr>
        <w:t>Alltid</w:t>
      </w:r>
      <w:r>
        <w:rPr>
          <w:rFonts w:ascii="Arial"/>
          <w:w w:val="117"/>
          <w:sz w:val="20"/>
        </w:rPr>
        <w:t> </w:t>
      </w:r>
      <w:r>
        <w:rPr>
          <w:rFonts w:ascii="Arial"/>
          <w:w w:val="115"/>
          <w:sz w:val="20"/>
        </w:rPr>
        <w:t>Aldri</w:t>
      </w:r>
      <w:r>
        <w:rPr>
          <w:rFonts w:ascii="Arial"/>
          <w:sz w:val="20"/>
        </w:rPr>
      </w:r>
    </w:p>
    <w:p>
      <w:pPr>
        <w:spacing w:line="422" w:lineRule="auto" w:before="5"/>
        <w:ind w:left="724" w:right="611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w w:val="110"/>
          <w:sz w:val="20"/>
        </w:rPr>
        <w:t>De</w:t>
      </w:r>
      <w:r>
        <w:rPr>
          <w:rFonts w:ascii="Arial"/>
          <w:spacing w:val="-1"/>
          <w:w w:val="110"/>
          <w:sz w:val="20"/>
        </w:rPr>
        <w:t>t</w:t>
      </w:r>
      <w:r>
        <w:rPr>
          <w:rFonts w:ascii="Arial"/>
          <w:spacing w:val="-12"/>
          <w:w w:val="110"/>
          <w:sz w:val="20"/>
        </w:rPr>
        <w:t> </w:t>
      </w:r>
      <w:r>
        <w:rPr>
          <w:rFonts w:ascii="Arial"/>
          <w:spacing w:val="-2"/>
          <w:w w:val="110"/>
          <w:sz w:val="20"/>
        </w:rPr>
        <w:t>a</w:t>
      </w:r>
      <w:r>
        <w:rPr>
          <w:rFonts w:ascii="Arial"/>
          <w:spacing w:val="-1"/>
          <w:w w:val="110"/>
          <w:sz w:val="20"/>
        </w:rPr>
        <w:t>vhenger</w:t>
      </w:r>
      <w:r>
        <w:rPr>
          <w:rFonts w:ascii="Arial"/>
          <w:spacing w:val="-16"/>
          <w:w w:val="110"/>
          <w:sz w:val="20"/>
        </w:rPr>
        <w:t> </w:t>
      </w:r>
      <w:r>
        <w:rPr>
          <w:rFonts w:ascii="Arial"/>
          <w:spacing w:val="-3"/>
          <w:w w:val="110"/>
          <w:sz w:val="20"/>
        </w:rPr>
        <w:t>a</w:t>
      </w:r>
      <w:r>
        <w:rPr>
          <w:rFonts w:ascii="Arial"/>
          <w:spacing w:val="-2"/>
          <w:w w:val="110"/>
          <w:sz w:val="20"/>
        </w:rPr>
        <w:t>v</w:t>
      </w:r>
      <w:r>
        <w:rPr>
          <w:rFonts w:ascii="Arial"/>
          <w:spacing w:val="-16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infeksjonen</w:t>
      </w:r>
      <w:r>
        <w:rPr>
          <w:rFonts w:ascii="Arial"/>
          <w:spacing w:val="23"/>
          <w:w w:val="109"/>
          <w:sz w:val="20"/>
        </w:rPr>
        <w:t> </w:t>
      </w:r>
      <w:r>
        <w:rPr>
          <w:rFonts w:ascii="Arial"/>
          <w:spacing w:val="-2"/>
          <w:w w:val="110"/>
          <w:sz w:val="20"/>
        </w:rPr>
        <w:t>Ja,</w:t>
      </w:r>
      <w:r>
        <w:rPr>
          <w:rFonts w:ascii="Arial"/>
          <w:spacing w:val="-20"/>
          <w:w w:val="110"/>
          <w:sz w:val="20"/>
        </w:rPr>
        <w:t> </w:t>
      </w:r>
      <w:r>
        <w:rPr>
          <w:rFonts w:ascii="Arial"/>
          <w:w w:val="110"/>
          <w:sz w:val="20"/>
        </w:rPr>
        <w:t>men</w:t>
      </w:r>
      <w:r>
        <w:rPr>
          <w:rFonts w:ascii="Arial"/>
          <w:spacing w:val="-20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bare</w:t>
      </w:r>
      <w:r>
        <w:rPr>
          <w:rFonts w:ascii="Arial"/>
          <w:spacing w:val="-20"/>
          <w:w w:val="110"/>
          <w:sz w:val="20"/>
        </w:rPr>
        <w:t> </w:t>
      </w:r>
      <w:r>
        <w:rPr>
          <w:rFonts w:ascii="Arial"/>
          <w:w w:val="110"/>
          <w:sz w:val="20"/>
        </w:rPr>
        <w:t>hos</w:t>
      </w:r>
      <w:r>
        <w:rPr>
          <w:rFonts w:ascii="Arial"/>
          <w:spacing w:val="-19"/>
          <w:w w:val="110"/>
          <w:sz w:val="20"/>
        </w:rPr>
        <w:t> </w:t>
      </w:r>
      <w:r>
        <w:rPr>
          <w:rFonts w:ascii="Arial"/>
          <w:w w:val="110"/>
          <w:sz w:val="20"/>
        </w:rPr>
        <w:t>kvinner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Heading4"/>
        <w:tabs>
          <w:tab w:pos="4816" w:val="left" w:leader="none"/>
        </w:tabs>
        <w:spacing w:line="240" w:lineRule="auto"/>
        <w:ind w:left="1372"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Smittev</w:t>
      </w:r>
      <w:r>
        <w:rPr>
          <w:color w:val="FFFFFF"/>
          <w:spacing w:val="-3"/>
          <w:w w:val="105"/>
        </w:rPr>
        <w:t>ern: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Seksuelt</w:t>
        <w:tab/>
      </w:r>
      <w:r>
        <w:rPr>
          <w:color w:val="FFFFFF"/>
          <w:spacing w:val="-3"/>
          <w:w w:val="105"/>
        </w:rPr>
        <w:t>erførbar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65"/>
          <w:w w:val="105"/>
        </w:rPr>
        <w:t> </w:t>
      </w:r>
      <w:r>
        <w:rPr>
          <w:color w:val="FFFFFF"/>
          <w:spacing w:val="-2"/>
          <w:w w:val="105"/>
        </w:rPr>
        <w:t>in</w:t>
      </w:r>
      <w:r>
        <w:rPr>
          <w:color w:val="FFFFFF"/>
          <w:spacing w:val="-1"/>
          <w:w w:val="105"/>
        </w:rPr>
        <w:t>f</w:t>
      </w:r>
      <w:r>
        <w:rPr>
          <w:color w:val="FFFFFF"/>
          <w:spacing w:val="-2"/>
          <w:w w:val="105"/>
        </w:rPr>
        <w:t>eksjoner</w:t>
      </w:r>
      <w:r>
        <w:rPr>
          <w:color w:val="FFFFFF"/>
          <w:spacing w:val="-67"/>
          <w:w w:val="105"/>
        </w:rPr>
        <w:t> </w:t>
      </w:r>
      <w:r>
        <w:rPr>
          <w:color w:val="FFFFFF"/>
          <w:w w:val="105"/>
        </w:rPr>
        <w:t>(SOI)</w:t>
      </w:r>
      <w:r>
        <w:rPr>
          <w:b w:val="0"/>
        </w:rPr>
      </w:r>
    </w:p>
    <w:p>
      <w:pPr>
        <w:spacing w:before="11"/>
        <w:ind w:left="3741" w:right="0" w:firstLine="0"/>
        <w:jc w:val="left"/>
        <w:rPr>
          <w:rFonts w:ascii="Trebuchet MS" w:hAnsi="Trebuchet MS" w:cs="Trebuchet MS" w:eastAsia="Trebuchet MS"/>
          <w:sz w:val="30"/>
          <w:szCs w:val="30"/>
        </w:rPr>
      </w:pPr>
      <w:hyperlink r:id="rId12">
        <w:r>
          <w:rPr>
            <w:rFonts w:ascii="Trebuchet MS"/>
            <w:b/>
            <w:color w:val="FFFFFF"/>
            <w:spacing w:val="-2"/>
            <w:w w:val="105"/>
            <w:sz w:val="30"/>
          </w:rPr>
          <w:t>www.e-bug.eu/no-no</w:t>
        </w:r>
      </w:hyperlink>
      <w:r>
        <w:rPr>
          <w:rFonts w:ascii="Trebuchet MS"/>
          <w:b/>
          <w:color w:val="FFFFFF"/>
          <w:spacing w:val="15"/>
          <w:w w:val="105"/>
          <w:sz w:val="30"/>
        </w:rPr>
        <w:t> </w:t>
      </w:r>
      <w:r>
        <w:rPr>
          <w:rFonts w:ascii="Trebuchet MS"/>
          <w:b/>
          <w:color w:val="FFFFFF"/>
          <w:spacing w:val="-3"/>
          <w:w w:val="105"/>
          <w:sz w:val="30"/>
        </w:rPr>
        <w:t>f</w:t>
      </w:r>
      <w:r>
        <w:rPr>
          <w:rFonts w:ascii="Trebuchet MS"/>
          <w:b/>
          <w:color w:val="FFFFFF"/>
          <w:spacing w:val="-4"/>
          <w:w w:val="105"/>
          <w:sz w:val="30"/>
        </w:rPr>
        <w:t>or</w:t>
      </w:r>
      <w:r>
        <w:rPr>
          <w:rFonts w:ascii="Trebuchet MS"/>
          <w:b/>
          <w:color w:val="FFFFFF"/>
          <w:spacing w:val="5"/>
          <w:w w:val="105"/>
          <w:sz w:val="30"/>
        </w:rPr>
        <w:t> </w:t>
      </w:r>
      <w:r>
        <w:rPr>
          <w:rFonts w:ascii="Trebuchet MS"/>
          <w:b/>
          <w:color w:val="FFFFFF"/>
          <w:spacing w:val="-3"/>
          <w:w w:val="105"/>
          <w:sz w:val="30"/>
        </w:rPr>
        <w:t>sv</w:t>
      </w:r>
      <w:r>
        <w:rPr>
          <w:rFonts w:ascii="Trebuchet MS"/>
          <w:b/>
          <w:color w:val="FFFFFF"/>
          <w:spacing w:val="-4"/>
          <w:w w:val="105"/>
          <w:sz w:val="30"/>
        </w:rPr>
        <w:t>ar</w:t>
      </w:r>
      <w:r>
        <w:rPr>
          <w:rFonts w:ascii="Trebuchet MS"/>
          <w:b/>
          <w:color w:val="FFFFFF"/>
          <w:spacing w:val="-3"/>
          <w:w w:val="105"/>
          <w:sz w:val="30"/>
        </w:rPr>
        <w:t>ene</w:t>
      </w:r>
      <w:r>
        <w:rPr>
          <w:rFonts w:ascii="Trebuchet MS"/>
          <w:sz w:val="3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12"/>
          <w:szCs w:val="12"/>
        </w:rPr>
      </w:pPr>
    </w:p>
    <w:p>
      <w:pPr>
        <w:spacing w:before="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101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1620" w:right="460"/>
        </w:sectPr>
      </w:pPr>
    </w:p>
    <w:p>
      <w:pPr>
        <w:spacing w:before="55"/>
        <w:ind w:left="99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411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102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41080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41056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1233;top:1313;width:9206;height:13476" coordorigin="1233,1313" coordsize="9206,13476">
              <v:shape style="position:absolute;left:1233;top:1313;width:9206;height:13476" coordorigin="1233,1313" coordsize="9206,13476" path="m10149,1313l1522,1313,1499,1314,1431,1328,1370,1356,1318,1398,1276,1451,1247,1512,1234,1581,1233,1605,1233,14496,1241,14566,1265,14630,1303,14686,1351,14731,1410,14765,1475,14784,1522,14788,10149,14788,10218,14779,10282,14755,10337,14717,10355,14700,1513,14700,1490,14698,1428,14677,1376,14637,1339,14583,1321,14519,1320,14496,1320,1595,1334,1529,1367,1473,1416,1430,1477,1405,1522,1400,10355,1400,10354,1398,10301,1356,10240,1328,10173,1314,10149,1313xe" filled="true" fillcolor="#2b5a9e" stroked="false">
                <v:path arrowok="t"/>
                <v:fill type="solid"/>
              </v:shape>
              <v:shape style="position:absolute;left:1233;top:1313;width:9206;height:13476" coordorigin="1233,1313" coordsize="9206,13476" path="m10355,1400l1522,1400,10158,1400,10181,1403,10243,1424,10295,1463,10332,1517,10350,1581,10352,1605,10351,14505,10337,14571,10304,14627,10255,14670,10194,14695,10149,14700,10355,14700,10395,14650,10424,14588,10438,14520,10438,14496,10438,1605,10430,1535,10406,1471,10369,1415,10355,1400xe" filled="true" fillcolor="#2b5a9e" stroked="false">
                <v:path arrowok="t"/>
                <v:fill type="solid"/>
              </v:shape>
            </v:group>
            <v:group style="position:absolute;left:9884;top:1120;width:741;height:746" coordorigin="9884,1120" coordsize="741,746">
              <v:shape style="position:absolute;left:9884;top:1120;width:741;height:746" coordorigin="9884,1120" coordsize="741,746" path="m10254,1120l10194,1125,10110,1149,10036,1192,9973,1250,9926,1322,9895,1403,9884,1493,9886,1524,9903,1611,9940,1689,9993,1757,10059,1810,10137,1847,10224,1865,10254,1866,10285,1865,10371,1847,10449,1810,10516,1757,10569,1689,10606,1611,10623,1524,10625,1493,10623,1462,10606,1375,10569,1297,10516,1229,10449,1176,10371,1139,10285,1121,10254,1120xe" filled="true" fillcolor="#2b5a9e" stroked="false">
                <v:path arrowok="t"/>
                <v:fill type="solid"/>
              </v:shape>
            </v:group>
            <v:group style="position:absolute;left:10148;top:1261;width:2;height:2" coordorigin="10148,1261" coordsize="2,2">
              <v:shape style="position:absolute;left:10148;top:1261;width:2;height:2" coordorigin="10148,1261" coordsize="1,1" path="m10148,1261l10148,1261,10148,1261xe" filled="true" fillcolor="#ffffff" stroked="false">
                <v:path arrowok="t"/>
                <v:fill type="solid"/>
              </v:shape>
            </v:group>
            <v:group style="position:absolute;left:9987;top:1199;width:538;height:589" coordorigin="9987,1199" coordsize="538,589">
              <v:shape style="position:absolute;left:9987;top:1199;width:538;height:589" coordorigin="9987,1199" coordsize="538,589" path="m10412,1697l10163,1697,10185,1706,10205,1713,10224,1717,10241,1719,10245,1765,10246,1777,10255,1787,10267,1787,10279,1786,10289,1776,10288,1764,10288,1722,10308,1716,10328,1709,10345,1701,10414,1701,10412,1697xe" filled="true" fillcolor="#ffffff" stroked="false">
                <v:path arrowok="t"/>
                <v:fill type="solid"/>
              </v:shape>
              <v:shape style="position:absolute;left:9987;top:1199;width:538;height:589" coordorigin="9987,1199" coordsize="538,589" path="m10414,1701l10345,1701,10372,1715,10377,1723,10383,1732,10396,1734,10405,1729,10416,1722,10419,1709,10414,1701xe" filled="true" fillcolor="#ffffff" stroked="false">
                <v:path arrowok="t"/>
                <v:fill type="solid"/>
              </v:shape>
              <v:shape style="position:absolute;left:9987;top:1199;width:538;height:589" coordorigin="9987,1199" coordsize="538,589" path="m10411,1695l10113,1695,10106,1705,10109,1718,10119,1724,10129,1731,10143,1729,10150,1718,10163,1697,10412,1697,10411,1695xe" filled="true" fillcolor="#ffffff" stroked="false">
                <v:path arrowok="t"/>
                <v:fill type="solid"/>
              </v:shape>
              <v:shape style="position:absolute;left:9987;top:1199;width:538;height:589" coordorigin="9987,1199" coordsize="538,589" path="m10147,1622l10071,1622,10100,1652,10114,1665,10120,1670,10125,1674,10108,1701,10113,1695,10411,1695,10402,1681,10394,1668,10278,1668,10259,1667,10182,1649,10147,1623,10147,1622xe" filled="true" fillcolor="#ffffff" stroked="false">
                <v:path arrowok="t"/>
                <v:fill type="solid"/>
              </v:shape>
              <v:shape style="position:absolute;left:9987;top:1199;width:538;height:589" coordorigin="9987,1199" coordsize="538,589" path="m10426,1616l10360,1652,10301,1666,10278,1668,10394,1668,10393,1665,10405,1650,10417,1634,10426,1616xe" filled="true" fillcolor="#ffffff" stroked="false">
                <v:path arrowok="t"/>
                <v:fill type="solid"/>
              </v:shape>
              <v:shape style="position:absolute;left:9987;top:1199;width:538;height:589" coordorigin="9987,1199" coordsize="538,589" path="m10008,1466l9997,1466,9987,1477,9987,1501,9997,1510,10037,1510,10039,1530,10044,1550,10050,1569,10013,1604,10002,1611,9998,1624,10003,1635,10010,1645,10023,1650,10034,1643,10071,1622,10147,1622,10133,1607,10120,1591,10090,1518,10088,1500,10088,1485,10088,1479,10090,1466,10012,1466,10008,1466xe" filled="true" fillcolor="#ffffff" stroked="false">
                <v:path arrowok="t"/>
                <v:fill type="solid"/>
              </v:shape>
              <v:shape style="position:absolute;left:9987;top:1199;width:538;height:589" coordorigin="9987,1199" coordsize="538,589" path="m10133,1456l10154,1523,10202,1564,10276,1587,10322,1589,10342,1588,10411,1573,10470,1538,10310,1538,10294,1537,10226,1522,10160,1485,10146,1472,10133,1456xe" filled="true" fillcolor="#ffffff" stroked="false">
                <v:path arrowok="t"/>
                <v:fill type="solid"/>
              </v:shape>
              <v:shape style="position:absolute;left:9987;top:1199;width:538;height:589" coordorigin="9987,1199" coordsize="538,589" path="m10408,1316l10272,1316,10292,1319,10313,1325,10368,1351,10411,1396,10434,1452,10438,1495,10437,1497,10434,1500,10430,1503,10422,1511,10351,1535,10310,1538,10470,1538,10489,1477,10487,1458,10483,1438,10478,1419,10471,1400,10511,1373,10522,1366,10524,1357,10452,1357,10438,1343,10423,1329,10408,1316xe" filled="true" fillcolor="#ffffff" stroked="false">
                <v:path arrowok="t"/>
                <v:fill type="solid"/>
              </v:shape>
              <v:shape style="position:absolute;left:9987;top:1199;width:538;height:589" coordorigin="9987,1199" coordsize="538,589" path="m10022,1329l10009,1332,10002,1343,9996,1353,10000,1366,10010,1373,10048,1395,10046,1416,10043,1435,10039,1455,10012,1466,10090,1466,10117,1395,10156,1352,10085,1352,10033,1335,10022,1329xe" filled="true" fillcolor="#ffffff" stroked="false">
                <v:path arrowok="t"/>
                <v:fill type="solid"/>
              </v:shape>
              <v:shape style="position:absolute;left:9987;top:1199;width:538;height:589" coordorigin="9987,1199" coordsize="538,589" path="m10499,1329l10476,1343,10452,1357,10524,1357,10525,1353,10518,1343,10512,1332,10499,1329xe" filled="true" fillcolor="#ffffff" stroked="false">
                <v:path arrowok="t"/>
                <v:fill type="solid"/>
              </v:shape>
              <v:shape style="position:absolute;left:9987;top:1199;width:538;height:589" coordorigin="9987,1199" coordsize="538,589" path="m10129,1248l10119,1254,10108,1260,10105,1274,10111,1284,10127,1311,10112,1322,10098,1336,10085,1352,10156,1352,10184,1335,10206,1326,10220,1322,10227,1320,10245,1317,10272,1316,10408,1316,10414,1286,10361,1286,10347,1281,10179,1281,10152,1268,10149,1262,10148,1261,10142,1252,10129,1248xe" filled="true" fillcolor="#ffffff" stroked="false">
                <v:path arrowok="t"/>
                <v:fill type="solid"/>
              </v:shape>
              <v:shape style="position:absolute;left:9987;top:1199;width:538;height:589" coordorigin="9987,1199" coordsize="538,589" path="m10397,1246l10383,1249,10378,1259,10365,1280,10361,1286,10414,1286,10414,1282,10420,1273,10420,1272,10417,1259,10397,1246xe" filled="true" fillcolor="#ffffff" stroked="false">
                <v:path arrowok="t"/>
                <v:fill type="solid"/>
              </v:shape>
              <v:shape style="position:absolute;left:9987;top:1199;width:538;height:589" coordorigin="9987,1199" coordsize="538,589" path="m10211,1270l10202,1273,10179,1281,10347,1281,10341,1278,10321,1272,10317,1271,10210,1271,10211,1270xe" filled="true" fillcolor="#ffffff" stroked="false">
                <v:path arrowok="t"/>
                <v:fill type="solid"/>
              </v:shape>
              <v:shape style="position:absolute;left:9987;top:1199;width:538;height:589" coordorigin="9987,1199" coordsize="538,589" path="m10272,1199l10247,1199,10237,1208,10237,1266,10220,1268,10210,1271,10317,1271,10302,1268,10291,1266,10285,1266,10281,1265,10281,1208,10272,1199xe" filled="true" fillcolor="#ffffff" stroked="false">
                <v:path arrowok="t"/>
                <v:fill type="solid"/>
              </v:shape>
            </v:group>
            <v:group style="position:absolute;left:10375;top:1721;width:3;height:4" coordorigin="10375,1721" coordsize="3,4">
              <v:shape style="position:absolute;left:10375;top:1721;width:3;height:4" coordorigin="10375,1721" coordsize="3,4" path="m10376,1723l10378,1725,10377,1723,10376,1723xe" filled="true" fillcolor="#ffffff" stroked="false">
                <v:path arrowok="t"/>
                <v:fill type="solid"/>
              </v:shape>
              <v:shape style="position:absolute;left:10375;top:1721;width:3;height:4" coordorigin="10375,1721" coordsize="3,4" path="m10375,1721l10376,1722,10376,1723,10375,1721xe" filled="true" fillcolor="#ffffff" stroked="false">
                <v:path arrowok="t"/>
                <v:fill type="solid"/>
              </v:shape>
            </v:group>
            <v:group style="position:absolute;left:10181;top:1377;width:64;height:62" coordorigin="10181,1377" coordsize="64,62">
              <v:shape style="position:absolute;left:10181;top:1377;width:64;height:62" coordorigin="10181,1377" coordsize="64,62" path="m10219,1377l10195,1382,10181,1396,10184,1423,10196,1438,10224,1436,10239,1426,10245,1409,10245,1409,10237,1388,10219,1377xe" filled="true" fillcolor="#ffffff" stroked="false">
                <v:path arrowok="t"/>
                <v:fill type="solid"/>
              </v:shape>
            </v:group>
            <v:group style="position:absolute;left:10334;top:1435;width:48;height:49" coordorigin="10334,1435" coordsize="48,49">
              <v:shape style="position:absolute;left:10334;top:1435;width:48;height:49" coordorigin="10334,1435" coordsize="48,49" path="m10371,1435l10345,1435,10334,1446,10334,1473,10345,1484,10371,1484,10382,1473,10382,1446,10371,1435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SA1</w:t>
      </w:r>
      <w:r>
        <w:rPr>
          <w:rFonts w:ascii="Arial"/>
          <w:b/>
          <w:spacing w:val="-10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0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Hvis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klamydia</w:t>
      </w:r>
      <w:r>
        <w:rPr>
          <w:rFonts w:ascii="Arial"/>
          <w:spacing w:val="-10"/>
          <w:w w:val="105"/>
          <w:sz w:val="15"/>
        </w:rPr>
        <w:t> </w:t>
      </w:r>
      <w:r>
        <w:rPr>
          <w:rFonts w:ascii="Arial"/>
          <w:w w:val="105"/>
          <w:sz w:val="15"/>
        </w:rPr>
        <w:t>kunne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snakke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149" w:right="0" w:firstLine="0"/>
        <w:jc w:val="left"/>
        <w:rPr>
          <w:rFonts w:ascii="Trebuchet MS" w:hAnsi="Trebuchet MS" w:cs="Trebuchet MS" w:eastAsia="Trebuchet MS"/>
          <w:sz w:val="60"/>
          <w:szCs w:val="60"/>
        </w:rPr>
      </w:pPr>
      <w:r>
        <w:rPr>
          <w:rFonts w:ascii="Trebuchet MS"/>
          <w:b/>
          <w:w w:val="105"/>
          <w:sz w:val="60"/>
        </w:rPr>
        <w:t>Hvis</w:t>
      </w:r>
      <w:r>
        <w:rPr>
          <w:rFonts w:ascii="Trebuchet MS"/>
          <w:b/>
          <w:spacing w:val="-45"/>
          <w:w w:val="105"/>
          <w:sz w:val="60"/>
        </w:rPr>
        <w:t> </w:t>
      </w:r>
      <w:r>
        <w:rPr>
          <w:rFonts w:ascii="Trebuchet MS"/>
          <w:b/>
          <w:i/>
          <w:spacing w:val="-2"/>
          <w:w w:val="105"/>
          <w:sz w:val="60"/>
        </w:rPr>
        <w:t>klam</w:t>
      </w:r>
      <w:r>
        <w:rPr>
          <w:rFonts w:ascii="Trebuchet MS"/>
          <w:b/>
          <w:i/>
          <w:spacing w:val="-3"/>
          <w:w w:val="105"/>
          <w:sz w:val="60"/>
        </w:rPr>
        <w:t>ydia</w:t>
      </w:r>
      <w:r>
        <w:rPr>
          <w:rFonts w:ascii="Trebuchet MS"/>
          <w:b/>
          <w:i/>
          <w:spacing w:val="-44"/>
          <w:w w:val="105"/>
          <w:sz w:val="60"/>
        </w:rPr>
        <w:t> </w:t>
      </w:r>
      <w:r>
        <w:rPr>
          <w:rFonts w:ascii="Trebuchet MS"/>
          <w:b/>
          <w:w w:val="105"/>
          <w:sz w:val="60"/>
        </w:rPr>
        <w:t>kunne</w:t>
      </w:r>
      <w:r>
        <w:rPr>
          <w:rFonts w:ascii="Trebuchet MS"/>
          <w:b/>
          <w:spacing w:val="-44"/>
          <w:w w:val="105"/>
          <w:sz w:val="60"/>
        </w:rPr>
        <w:t> </w:t>
      </w:r>
      <w:r>
        <w:rPr>
          <w:rFonts w:ascii="Trebuchet MS"/>
          <w:b/>
          <w:spacing w:val="-3"/>
          <w:w w:val="105"/>
          <w:sz w:val="60"/>
        </w:rPr>
        <w:t>snakke</w:t>
      </w:r>
      <w:r>
        <w:rPr>
          <w:rFonts w:ascii="Trebuchet MS"/>
          <w:sz w:val="6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pStyle w:val="BodyText"/>
        <w:spacing w:line="269" w:lineRule="auto" w:before="68"/>
        <w:ind w:left="1166" w:right="129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2"/>
        </w:rPr>
        <w:t>Beklager</w:t>
      </w:r>
      <w:r>
        <w:rPr>
          <w:rFonts w:ascii="Arial" w:hAnsi="Arial" w:cs="Arial" w:eastAsia="Arial"/>
          <w:spacing w:val="-3"/>
        </w:rPr>
        <w:t>,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2"/>
        </w:rPr>
        <w:t>Soﬁe,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men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  <w:spacing w:val="-3"/>
        </w:rPr>
        <w:t>ikk</w:t>
      </w: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min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skyld.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ﬁkk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meg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da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hadde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3"/>
        </w:rPr>
        <w:t>sex</w:t>
      </w:r>
      <w:r>
        <w:rPr>
          <w:rFonts w:ascii="Arial" w:hAnsi="Arial" w:cs="Arial" w:eastAsia="Arial"/>
          <w:spacing w:val="27"/>
          <w:w w:val="94"/>
        </w:rPr>
        <w:t> </w:t>
      </w:r>
      <w:r>
        <w:rPr>
          <w:rFonts w:ascii="Arial" w:hAnsi="Arial" w:cs="Arial" w:eastAsia="Arial"/>
        </w:rPr>
        <w:t>med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den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fyren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på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den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festen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f</w:t>
      </w:r>
      <w:r>
        <w:rPr>
          <w:rFonts w:ascii="Arial" w:hAnsi="Arial" w:cs="Arial" w:eastAsia="Arial"/>
          <w:spacing w:val="-4"/>
        </w:rPr>
        <w:t>or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2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uker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siden.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Husk</w:t>
      </w:r>
      <w:r>
        <w:rPr>
          <w:rFonts w:ascii="Arial" w:hAnsi="Arial" w:cs="Arial" w:eastAsia="Arial"/>
          <w:spacing w:val="-2"/>
        </w:rPr>
        <w:t>er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du?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hadde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likt</w:t>
      </w:r>
      <w:r>
        <w:rPr>
          <w:rFonts w:ascii="Arial" w:hAnsi="Arial" w:cs="Arial" w:eastAsia="Arial"/>
          <w:spacing w:val="25"/>
          <w:w w:val="101"/>
        </w:rPr>
        <w:t> </w:t>
      </w:r>
      <w:r>
        <w:rPr>
          <w:rFonts w:ascii="Arial" w:hAnsi="Arial" w:cs="Arial" w:eastAsia="Arial"/>
        </w:rPr>
        <w:t>ham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evighet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brukte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3"/>
        </w:rPr>
        <w:t>ikk</w:t>
      </w:r>
      <w:r>
        <w:rPr>
          <w:rFonts w:ascii="Arial" w:hAnsi="Arial" w:cs="Arial" w:eastAsia="Arial"/>
          <w:spacing w:val="-2"/>
        </w:rPr>
        <w:t>e </w:t>
      </w:r>
      <w:r>
        <w:rPr>
          <w:rFonts w:ascii="Arial" w:hAnsi="Arial" w:cs="Arial" w:eastAsia="Arial"/>
          <w:spacing w:val="-1"/>
        </w:rPr>
        <w:t>kondom.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Det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jeg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veldig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glad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5"/>
        </w:rPr>
        <w:t>f</w:t>
      </w:r>
      <w:r>
        <w:rPr>
          <w:rFonts w:ascii="Arial" w:hAnsi="Arial" w:cs="Arial" w:eastAsia="Arial"/>
          <w:spacing w:val="-6"/>
        </w:rPr>
        <w:t>or</w:t>
      </w:r>
      <w:r>
        <w:rPr>
          <w:rFonts w:ascii="Arial" w:hAnsi="Arial" w:cs="Arial" w:eastAsia="Arial"/>
          <w:spacing w:val="-7"/>
        </w:rPr>
        <w:t>.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4"/>
        </w:rPr>
        <w:t>For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lite</w:t>
      </w:r>
      <w:r>
        <w:rPr>
          <w:rFonts w:ascii="Arial" w:hAnsi="Arial" w:cs="Arial" w:eastAsia="Arial"/>
          <w:spacing w:val="30"/>
          <w:w w:val="107"/>
        </w:rPr>
        <w:t> </w:t>
      </w:r>
      <w:r>
        <w:rPr>
          <w:rFonts w:ascii="Arial" w:hAnsi="Arial" w:cs="Arial" w:eastAsia="Arial"/>
          <w:spacing w:val="-2"/>
        </w:rPr>
        <w:t>visst</w:t>
      </w:r>
      <w:r>
        <w:rPr>
          <w:rFonts w:ascii="Arial" w:hAnsi="Arial" w:cs="Arial" w:eastAsia="Arial"/>
          <w:spacing w:val="-1"/>
        </w:rPr>
        <w:t>e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3"/>
        </w:rPr>
        <w:t>v</w:t>
      </w:r>
      <w:r>
        <w:rPr>
          <w:rFonts w:ascii="Arial" w:hAnsi="Arial" w:cs="Arial" w:eastAsia="Arial"/>
          <w:spacing w:val="-2"/>
        </w:rPr>
        <w:t>el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-1"/>
        </w:rPr>
        <w:t> at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3"/>
        </w:rPr>
        <w:t>v</w:t>
      </w:r>
      <w:r>
        <w:rPr>
          <w:rFonts w:ascii="Arial" w:hAnsi="Arial" w:cs="Arial" w:eastAsia="Arial"/>
          <w:spacing w:val="-2"/>
        </w:rPr>
        <w:t>ar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blitt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smittet </w:t>
      </w:r>
      <w:r>
        <w:rPr>
          <w:rFonts w:ascii="Arial" w:hAnsi="Arial" w:cs="Arial" w:eastAsia="Arial"/>
        </w:rPr>
        <w:t>med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meg,</w:t>
      </w:r>
      <w:r>
        <w:rPr>
          <w:rFonts w:ascii="Arial" w:hAnsi="Arial" w:cs="Arial" w:eastAsia="Arial"/>
          <w:spacing w:val="-1"/>
        </w:rPr>
        <w:t> Klamy</w:t>
      </w:r>
      <w:r>
        <w:rPr>
          <w:rFonts w:ascii="Arial" w:hAnsi="Arial" w:cs="Arial" w:eastAsia="Arial"/>
          <w:spacing w:val="-2"/>
        </w:rPr>
        <w:t>dia!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2"/>
        </w:rPr>
        <w:t>J</w:t>
      </w:r>
      <w:r>
        <w:rPr>
          <w:rFonts w:ascii="Arial" w:hAnsi="Arial" w:cs="Arial" w:eastAsia="Arial"/>
          <w:spacing w:val="-1"/>
        </w:rPr>
        <w:t>eg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stille,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men</w:t>
      </w:r>
      <w:r>
        <w:rPr>
          <w:rFonts w:ascii="Arial" w:hAnsi="Arial" w:cs="Arial" w:eastAsia="Arial"/>
          <w:spacing w:val="21"/>
          <w:w w:val="103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betyr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3"/>
        </w:rPr>
        <w:t>ikk</w:t>
      </w:r>
      <w:r>
        <w:rPr>
          <w:rFonts w:ascii="Arial" w:hAnsi="Arial" w:cs="Arial" w:eastAsia="Arial"/>
          <w:spacing w:val="-2"/>
        </w:rPr>
        <w:t>e </w:t>
      </w:r>
      <w:r>
        <w:rPr>
          <w:rFonts w:ascii="Arial" w:hAnsi="Arial" w:cs="Arial" w:eastAsia="Arial"/>
          <w:spacing w:val="-1"/>
        </w:rPr>
        <w:t>at </w:t>
      </w:r>
      <w:r>
        <w:rPr>
          <w:rFonts w:ascii="Arial" w:hAnsi="Arial" w:cs="Arial" w:eastAsia="Arial"/>
        </w:rPr>
        <w:t>jeg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3"/>
        </w:rPr>
        <w:t>svak,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3"/>
        </w:rPr>
        <w:t>f</w:t>
      </w:r>
      <w:r>
        <w:rPr>
          <w:rFonts w:ascii="Arial" w:hAnsi="Arial" w:cs="Arial" w:eastAsia="Arial"/>
          <w:spacing w:val="-4"/>
        </w:rPr>
        <w:t>or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jeg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absolutt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3"/>
        </w:rPr>
        <w:t>ikke.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69" w:lineRule="auto" w:before="139"/>
        <w:ind w:left="1166" w:right="129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H</w:t>
      </w:r>
      <w:r>
        <w:rPr>
          <w:rFonts w:ascii="Arial" w:hAnsi="Arial" w:cs="Arial" w:eastAsia="Arial"/>
          <w:spacing w:val="-2"/>
        </w:rPr>
        <w:t>ei!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-2"/>
        </w:rPr>
        <w:t>Ja,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-3"/>
        </w:rPr>
        <w:t> st</w:t>
      </w:r>
      <w:r>
        <w:rPr>
          <w:rFonts w:ascii="Arial" w:hAnsi="Arial" w:cs="Arial" w:eastAsia="Arial"/>
          <w:spacing w:val="-2"/>
        </w:rPr>
        <w:t>emmer</w:t>
      </w:r>
      <w:r>
        <w:rPr>
          <w:rFonts w:ascii="Arial" w:hAnsi="Arial" w:cs="Arial" w:eastAsia="Arial"/>
          <w:spacing w:val="-3"/>
        </w:rPr>
        <w:t>, </w:t>
      </w:r>
      <w:r>
        <w:rPr>
          <w:rFonts w:ascii="Arial" w:hAnsi="Arial" w:cs="Arial" w:eastAsia="Arial"/>
        </w:rPr>
        <w:t>her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jeg.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2"/>
        </w:rPr>
        <w:t>J</w:t>
      </w:r>
      <w:r>
        <w:rPr>
          <w:rFonts w:ascii="Arial" w:hAnsi="Arial" w:cs="Arial" w:eastAsia="Arial"/>
          <w:spacing w:val="-1"/>
        </w:rPr>
        <w:t>eg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ble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3"/>
        </w:rPr>
        <w:t>o</w:t>
      </w:r>
      <w:r>
        <w:rPr>
          <w:rFonts w:ascii="Arial" w:hAnsi="Arial" w:cs="Arial" w:eastAsia="Arial"/>
          <w:spacing w:val="-4"/>
        </w:rPr>
        <w:t>v</w:t>
      </w:r>
      <w:r>
        <w:rPr>
          <w:rFonts w:ascii="Arial" w:hAnsi="Arial" w:cs="Arial" w:eastAsia="Arial"/>
          <w:spacing w:val="-3"/>
        </w:rPr>
        <w:t>erført </w:t>
      </w:r>
      <w:r>
        <w:rPr>
          <w:rFonts w:ascii="Arial" w:hAnsi="Arial" w:cs="Arial" w:eastAsia="Arial"/>
        </w:rPr>
        <w:t>g</w:t>
      </w:r>
      <w:r>
        <w:rPr>
          <w:rFonts w:ascii="Arial" w:hAnsi="Arial" w:cs="Arial" w:eastAsia="Arial"/>
          <w:spacing w:val="1"/>
        </w:rPr>
        <w:t>jennom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bakterier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37"/>
          <w:w w:val="87"/>
        </w:rPr>
        <w:t> </w:t>
      </w:r>
      <w:r>
        <w:rPr>
          <w:rFonts w:ascii="Arial" w:hAnsi="Arial" w:cs="Arial" w:eastAsia="Arial"/>
          <w:spacing w:val="-1"/>
        </w:rPr>
        <w:t>M</w:t>
      </w:r>
      <w:r>
        <w:rPr>
          <w:rFonts w:ascii="Arial" w:hAnsi="Arial" w:cs="Arial" w:eastAsia="Arial"/>
          <w:spacing w:val="-2"/>
        </w:rPr>
        <w:t>artins</w:t>
      </w:r>
      <w:r>
        <w:rPr>
          <w:rFonts w:ascii="Arial" w:hAnsi="Arial" w:cs="Arial" w:eastAsia="Arial"/>
        </w:rPr>
        <w:t> sæd, og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så lenge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jeg 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stille,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lettere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3"/>
        </w:rPr>
        <w:t>f</w:t>
      </w:r>
      <w:r>
        <w:rPr>
          <w:rFonts w:ascii="Arial" w:hAnsi="Arial" w:cs="Arial" w:eastAsia="Arial"/>
          <w:spacing w:val="-4"/>
        </w:rPr>
        <w:t>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meg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å ﬁnne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meg til</w:t>
      </w:r>
      <w:r>
        <w:rPr>
          <w:rFonts w:ascii="Arial" w:hAnsi="Arial" w:cs="Arial" w:eastAsia="Arial"/>
          <w:spacing w:val="23"/>
          <w:w w:val="102"/>
        </w:rPr>
        <w:t> </w:t>
      </w:r>
      <w:r>
        <w:rPr>
          <w:rFonts w:ascii="Arial" w:hAnsi="Arial" w:cs="Arial" w:eastAsia="Arial"/>
          <w:spacing w:val="-4"/>
        </w:rPr>
        <w:t>r</w:t>
      </w:r>
      <w:r>
        <w:rPr>
          <w:rFonts w:ascii="Arial" w:hAnsi="Arial" w:cs="Arial" w:eastAsia="Arial"/>
          <w:spacing w:val="-3"/>
        </w:rPr>
        <w:t>ette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kroppen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din.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M</w:t>
      </w:r>
      <w:r>
        <w:rPr>
          <w:rFonts w:ascii="Arial" w:hAnsi="Arial" w:cs="Arial" w:eastAsia="Arial"/>
          <w:spacing w:val="-2"/>
        </w:rPr>
        <w:t>artins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sæd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2"/>
        </w:rPr>
        <w:t>forble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kroppen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din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etter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  <w:spacing w:val="-3"/>
        </w:rPr>
        <w:t>sex,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slik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jeg</w:t>
      </w:r>
      <w:r>
        <w:rPr>
          <w:rFonts w:ascii="Arial" w:hAnsi="Arial" w:cs="Arial" w:eastAsia="Arial"/>
          <w:spacing w:val="35"/>
          <w:w w:val="102"/>
        </w:rPr>
        <w:t> </w:t>
      </w:r>
      <w:r>
        <w:rPr>
          <w:rFonts w:ascii="Arial" w:hAnsi="Arial" w:cs="Arial" w:eastAsia="Arial"/>
        </w:rPr>
        <w:t>kunne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begynne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å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3"/>
        </w:rPr>
        <w:t>spr</w:t>
      </w: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meg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rundt.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5"/>
        </w:rPr>
        <w:t>Fordi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ung,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spesielt</w:t>
      </w:r>
      <w:r>
        <w:rPr>
          <w:rFonts w:ascii="Arial" w:hAnsi="Arial" w:cs="Arial" w:eastAsia="Arial"/>
          <w:spacing w:val="-1"/>
        </w:rPr>
        <w:t> lett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3"/>
        </w:rPr>
        <w:t>f</w:t>
      </w:r>
      <w:r>
        <w:rPr>
          <w:rFonts w:ascii="Arial" w:hAnsi="Arial" w:cs="Arial" w:eastAsia="Arial"/>
          <w:spacing w:val="-4"/>
        </w:rPr>
        <w:t>or</w:t>
      </w:r>
      <w:r>
        <w:rPr>
          <w:rFonts w:ascii="Arial" w:hAnsi="Arial" w:cs="Arial" w:eastAsia="Arial"/>
          <w:spacing w:val="25"/>
          <w:w w:val="98"/>
        </w:rPr>
        <w:t> </w:t>
      </w:r>
      <w:r>
        <w:rPr>
          <w:rFonts w:ascii="Arial" w:hAnsi="Arial" w:cs="Arial" w:eastAsia="Arial"/>
        </w:rPr>
        <w:t>meg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å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3"/>
        </w:rPr>
        <w:t>inﬁser</w:t>
      </w: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kroppen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din.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Som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sagt,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jeg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  <w:spacing w:val="-2"/>
        </w:rPr>
        <w:t>skikk</w:t>
      </w:r>
      <w:r>
        <w:rPr>
          <w:rFonts w:ascii="Arial" w:hAnsi="Arial" w:cs="Arial" w:eastAsia="Arial"/>
          <w:spacing w:val="-1"/>
        </w:rPr>
        <w:t>elig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god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til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å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  <w:spacing w:val="-4"/>
        </w:rPr>
        <w:t>v</w:t>
      </w:r>
      <w:r>
        <w:rPr>
          <w:rFonts w:ascii="Arial" w:hAnsi="Arial" w:cs="Arial" w:eastAsia="Arial"/>
          <w:spacing w:val="-3"/>
        </w:rPr>
        <w:t>ære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muse-</w:t>
      </w:r>
      <w:r>
        <w:rPr>
          <w:rFonts w:ascii="Arial" w:hAnsi="Arial" w:cs="Arial" w:eastAsia="Arial"/>
          <w:spacing w:val="29"/>
          <w:w w:val="104"/>
        </w:rPr>
        <w:t> </w:t>
      </w:r>
      <w:r>
        <w:rPr>
          <w:rFonts w:ascii="Arial" w:hAnsi="Arial" w:cs="Arial" w:eastAsia="Arial"/>
        </w:rPr>
        <w:t>stille.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4"/>
        </w:rPr>
        <w:t>Faktisk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så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god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jeg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vil</w:t>
      </w:r>
      <w:r>
        <w:rPr>
          <w:rFonts w:ascii="Arial" w:hAnsi="Arial" w:cs="Arial" w:eastAsia="Arial"/>
          <w:spacing w:val="-19"/>
        </w:rPr>
        <w:t> </w:t>
      </w:r>
      <w:r>
        <w:rPr>
          <w:rFonts w:ascii="Arial" w:hAnsi="Arial" w:cs="Arial" w:eastAsia="Arial"/>
          <w:spacing w:val="-4"/>
        </w:rPr>
        <w:t>v</w:t>
      </w:r>
      <w:r>
        <w:rPr>
          <w:rFonts w:ascii="Arial" w:hAnsi="Arial" w:cs="Arial" w:eastAsia="Arial"/>
          <w:spacing w:val="-3"/>
        </w:rPr>
        <w:t>ære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sammen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med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deg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24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timer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døgne</w:t>
      </w:r>
      <w:r>
        <w:rPr>
          <w:rFonts w:ascii="Arial" w:hAnsi="Arial" w:cs="Arial" w:eastAsia="Arial"/>
          <w:spacing w:val="-2"/>
        </w:rPr>
        <w:t>t,</w:t>
      </w:r>
      <w:r>
        <w:rPr>
          <w:rFonts w:ascii="Arial" w:hAnsi="Arial" w:cs="Arial" w:eastAsia="Arial"/>
          <w:spacing w:val="29"/>
          <w:w w:val="96"/>
        </w:rPr>
        <w:t> </w:t>
      </w:r>
      <w:r>
        <w:rPr>
          <w:rFonts w:ascii="Arial" w:hAnsi="Arial" w:cs="Arial" w:eastAsia="Arial"/>
          <w:spacing w:val="-1"/>
        </w:rPr>
        <w:t>uten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aner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noen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ting.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69" w:lineRule="auto" w:before="139"/>
        <w:ind w:left="1166" w:right="129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Selv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om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noen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3"/>
        </w:rPr>
        <w:t>dessv</w:t>
      </w:r>
      <w:r>
        <w:rPr>
          <w:rFonts w:ascii="Arial" w:hAnsi="Arial" w:cs="Arial" w:eastAsia="Arial"/>
          <w:spacing w:val="-2"/>
        </w:rPr>
        <w:t>erre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oppdager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jeg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der</w:t>
      </w:r>
      <w:r>
        <w:rPr>
          <w:rFonts w:ascii="Arial" w:hAnsi="Arial" w:cs="Arial" w:eastAsia="Arial"/>
          <w:spacing w:val="-4"/>
        </w:rPr>
        <w:t>,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får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ﬂeste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ikk</w:t>
      </w: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med</w:t>
      </w:r>
      <w:r>
        <w:rPr>
          <w:rFonts w:ascii="Arial" w:hAnsi="Arial" w:cs="Arial" w:eastAsia="Arial"/>
          <w:spacing w:val="21"/>
          <w:w w:val="105"/>
        </w:rPr>
        <w:t> </w:t>
      </w:r>
      <w:r>
        <w:rPr>
          <w:rFonts w:ascii="Arial" w:hAnsi="Arial" w:cs="Arial" w:eastAsia="Arial"/>
        </w:rPr>
        <w:t>seg.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Det </w:t>
      </w:r>
      <w:r>
        <w:rPr>
          <w:rFonts w:ascii="Arial" w:hAnsi="Arial" w:cs="Arial" w:eastAsia="Arial"/>
        </w:rPr>
        <w:t>g</w:t>
      </w:r>
      <w:r>
        <w:rPr>
          <w:rFonts w:ascii="Arial" w:hAnsi="Arial" w:cs="Arial" w:eastAsia="Arial"/>
          <w:spacing w:val="1"/>
        </w:rPr>
        <w:t>jør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at </w:t>
      </w:r>
      <w:r>
        <w:rPr>
          <w:rFonts w:ascii="Arial" w:hAnsi="Arial" w:cs="Arial" w:eastAsia="Arial"/>
        </w:rPr>
        <w:t>jeg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kan </w:t>
      </w:r>
      <w:r>
        <w:rPr>
          <w:rFonts w:ascii="Arial" w:hAnsi="Arial" w:cs="Arial" w:eastAsia="Arial"/>
        </w:rPr>
        <w:t>bli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3"/>
        </w:rPr>
        <w:t>v</w:t>
      </w:r>
      <w:r>
        <w:rPr>
          <w:rFonts w:ascii="Arial" w:hAnsi="Arial" w:cs="Arial" w:eastAsia="Arial"/>
          <w:spacing w:val="-2"/>
        </w:rPr>
        <w:t>ærende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-2"/>
        </w:rPr>
        <w:t> måneder</w:t>
      </w:r>
      <w:r>
        <w:rPr>
          <w:rFonts w:ascii="Arial" w:hAnsi="Arial" w:cs="Arial" w:eastAsia="Arial"/>
          <w:spacing w:val="-3"/>
        </w:rPr>
        <w:t>,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eller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5"/>
        </w:rPr>
        <w:t>år</w:t>
      </w:r>
      <w:r>
        <w:rPr>
          <w:rFonts w:ascii="Arial" w:hAnsi="Arial" w:cs="Arial" w:eastAsia="Arial"/>
          <w:spacing w:val="-6"/>
        </w:rPr>
        <w:t>,</w:t>
      </w:r>
      <w:r>
        <w:rPr>
          <w:rFonts w:ascii="Arial" w:hAnsi="Arial" w:cs="Arial" w:eastAsia="Arial"/>
          <w:spacing w:val="-1"/>
        </w:rPr>
        <w:t> uten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å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bli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opp-</w:t>
      </w:r>
      <w:r>
        <w:rPr>
          <w:rFonts w:ascii="Arial" w:hAnsi="Arial" w:cs="Arial" w:eastAsia="Arial"/>
          <w:spacing w:val="29"/>
          <w:w w:val="105"/>
        </w:rPr>
        <w:t> </w:t>
      </w:r>
      <w:r>
        <w:rPr>
          <w:rFonts w:ascii="Arial" w:hAnsi="Arial" w:cs="Arial" w:eastAsia="Arial"/>
          <w:spacing w:val="-1"/>
        </w:rPr>
        <w:t>dage</w:t>
      </w:r>
      <w:r>
        <w:rPr>
          <w:rFonts w:ascii="Arial" w:hAnsi="Arial" w:cs="Arial" w:eastAsia="Arial"/>
          <w:spacing w:val="-2"/>
        </w:rPr>
        <w:t>t,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3"/>
        </w:rPr>
        <w:t>f</w:t>
      </w:r>
      <w:r>
        <w:rPr>
          <w:rFonts w:ascii="Arial" w:hAnsi="Arial" w:cs="Arial" w:eastAsia="Arial"/>
          <w:spacing w:val="-4"/>
        </w:rPr>
        <w:t>or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å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4"/>
        </w:rPr>
        <w:t>v</w:t>
      </w:r>
      <w:r>
        <w:rPr>
          <w:rFonts w:ascii="Arial" w:hAnsi="Arial" w:cs="Arial" w:eastAsia="Arial"/>
          <w:spacing w:val="-3"/>
        </w:rPr>
        <w:t>ære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helt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ærlig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så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3"/>
        </w:rPr>
        <w:t>f</w:t>
      </w:r>
      <w:r>
        <w:rPr>
          <w:rFonts w:ascii="Arial" w:hAnsi="Arial" w:cs="Arial" w:eastAsia="Arial"/>
          <w:spacing w:val="-4"/>
        </w:rPr>
        <w:t>or</w:t>
      </w:r>
      <w:r>
        <w:rPr>
          <w:rFonts w:ascii="Arial" w:hAnsi="Arial" w:cs="Arial" w:eastAsia="Arial"/>
          <w:spacing w:val="-3"/>
        </w:rPr>
        <w:t>etrekker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jeg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sånn.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jeg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gjøre</w:t>
      </w:r>
      <w:r>
        <w:rPr>
          <w:rFonts w:ascii="Arial" w:hAnsi="Arial" w:cs="Arial" w:eastAsia="Arial"/>
          <w:spacing w:val="31"/>
          <w:w w:val="107"/>
        </w:rPr>
        <w:t> </w:t>
      </w:r>
      <w:r>
        <w:rPr>
          <w:rFonts w:ascii="Arial" w:hAnsi="Arial" w:cs="Arial" w:eastAsia="Arial"/>
        </w:rPr>
        <w:t>mest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mulig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sk</w:t>
      </w:r>
      <w:r>
        <w:rPr>
          <w:rFonts w:ascii="Arial" w:hAnsi="Arial" w:cs="Arial" w:eastAsia="Arial"/>
          <w:spacing w:val="-1"/>
        </w:rPr>
        <w:t>ade.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begynnelsen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le</w:t>
      </w:r>
      <w:r>
        <w:rPr>
          <w:rFonts w:ascii="Arial" w:hAnsi="Arial" w:cs="Arial" w:eastAsia="Arial"/>
          <w:spacing w:val="-3"/>
        </w:rPr>
        <w:t>v</w:t>
      </w:r>
      <w:r>
        <w:rPr>
          <w:rFonts w:ascii="Arial" w:hAnsi="Arial" w:cs="Arial" w:eastAsia="Arial"/>
          <w:spacing w:val="-2"/>
        </w:rPr>
        <w:t>er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jeg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lager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problemer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livmor-</w:t>
      </w:r>
      <w:r>
        <w:rPr>
          <w:rFonts w:ascii="Arial" w:hAnsi="Arial" w:cs="Arial" w:eastAsia="Arial"/>
          <w:spacing w:val="21"/>
          <w:w w:val="127"/>
        </w:rPr>
        <w:t> </w:t>
      </w:r>
      <w:r>
        <w:rPr>
          <w:rFonts w:ascii="Arial" w:hAnsi="Arial" w:cs="Arial" w:eastAsia="Arial"/>
        </w:rPr>
        <w:t>halsen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urinrør</w:t>
      </w: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-3"/>
        </w:rPr>
        <w:t>t.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Når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jeg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har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2"/>
        </w:rPr>
        <w:t>kommet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meg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inn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kroppen,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formerer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jeg</w:t>
      </w:r>
      <w:r>
        <w:rPr>
          <w:rFonts w:ascii="Arial" w:hAnsi="Arial" w:cs="Arial" w:eastAsia="Arial"/>
          <w:spacing w:val="27"/>
          <w:w w:val="102"/>
        </w:rPr>
        <w:t> </w:t>
      </w:r>
      <w:r>
        <w:rPr>
          <w:rFonts w:ascii="Arial" w:hAnsi="Arial" w:cs="Arial" w:eastAsia="Arial"/>
        </w:rPr>
        <w:t>meg</w:t>
      </w:r>
      <w:r>
        <w:rPr>
          <w:rFonts w:ascii="Arial" w:hAnsi="Arial" w:cs="Arial" w:eastAsia="Arial"/>
          <w:spacing w:val="-1"/>
        </w:rPr>
        <w:t> ufattelig</w:t>
      </w:r>
      <w:r>
        <w:rPr>
          <w:rFonts w:ascii="Arial" w:hAnsi="Arial" w:cs="Arial" w:eastAsia="Arial"/>
        </w:rPr>
        <w:t> mange </w:t>
      </w:r>
      <w:r>
        <w:rPr>
          <w:rFonts w:ascii="Arial" w:hAnsi="Arial" w:cs="Arial" w:eastAsia="Arial"/>
          <w:spacing w:val="-2"/>
        </w:rPr>
        <w:t>ganger</w:t>
      </w:r>
      <w:r>
        <w:rPr>
          <w:rFonts w:ascii="Arial" w:hAnsi="Arial" w:cs="Arial" w:eastAsia="Arial"/>
          <w:spacing w:val="-3"/>
        </w:rPr>
        <w:t>.</w:t>
      </w:r>
      <w:r>
        <w:rPr>
          <w:rFonts w:ascii="Arial" w:hAnsi="Arial" w:cs="Arial" w:eastAsia="Arial"/>
        </w:rPr>
        <w:t> Sammen er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vi </w:t>
      </w:r>
      <w:r>
        <w:rPr>
          <w:rFonts w:ascii="Arial" w:hAnsi="Arial" w:cs="Arial" w:eastAsia="Arial"/>
          <w:spacing w:val="-3"/>
        </w:rPr>
        <w:t>st</w:t>
      </w:r>
      <w:r>
        <w:rPr>
          <w:rFonts w:ascii="Arial" w:hAnsi="Arial" w:cs="Arial" w:eastAsia="Arial"/>
          <w:spacing w:val="-2"/>
        </w:rPr>
        <w:t>erke</w:t>
      </w:r>
      <w:r>
        <w:rPr>
          <w:rFonts w:ascii="Arial" w:hAnsi="Arial" w:cs="Arial" w:eastAsia="Arial"/>
        </w:rPr>
        <w:t> som en armé, og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vi tar</w:t>
      </w:r>
      <w:r>
        <w:rPr>
          <w:rFonts w:ascii="Arial" w:hAnsi="Arial" w:cs="Arial" w:eastAsia="Arial"/>
          <w:spacing w:val="26"/>
          <w:w w:val="102"/>
        </w:rPr>
        <w:t> </w:t>
      </w:r>
      <w:r>
        <w:rPr>
          <w:rFonts w:ascii="Arial" w:hAnsi="Arial" w:cs="Arial" w:eastAsia="Arial"/>
        </w:rPr>
        <w:t>oss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fram </w:t>
      </w:r>
      <w:r>
        <w:rPr>
          <w:rFonts w:ascii="Arial" w:hAnsi="Arial" w:cs="Arial" w:eastAsia="Arial"/>
        </w:rPr>
        <w:t>til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egglederne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dine,</w:t>
      </w:r>
      <w:r>
        <w:rPr>
          <w:rFonts w:ascii="Arial" w:hAnsi="Arial" w:cs="Arial" w:eastAsia="Arial"/>
          <w:spacing w:val="-1"/>
        </w:rPr>
        <w:t> det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dem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vi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3"/>
        </w:rPr>
        <w:t>lik</w:t>
      </w:r>
      <w:r>
        <w:rPr>
          <w:rFonts w:ascii="Arial" w:hAnsi="Arial" w:cs="Arial" w:eastAsia="Arial"/>
          <w:spacing w:val="-2"/>
        </w:rPr>
        <w:t>er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best.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2"/>
        </w:rPr>
        <w:t>Ja, </w:t>
      </w:r>
      <w:r>
        <w:rPr>
          <w:rFonts w:ascii="Arial" w:hAnsi="Arial" w:cs="Arial" w:eastAsia="Arial"/>
          <w:spacing w:val="-1"/>
        </w:rPr>
        <w:t>det </w:t>
      </w:r>
      <w:r>
        <w:rPr>
          <w:rFonts w:ascii="Arial" w:hAnsi="Arial" w:cs="Arial" w:eastAsia="Arial"/>
          <w:spacing w:val="-3"/>
        </w:rPr>
        <w:t>st</w:t>
      </w:r>
      <w:r>
        <w:rPr>
          <w:rFonts w:ascii="Arial" w:hAnsi="Arial" w:cs="Arial" w:eastAsia="Arial"/>
          <w:spacing w:val="-2"/>
        </w:rPr>
        <w:t>emmer</w:t>
      </w:r>
      <w:r>
        <w:rPr>
          <w:rFonts w:ascii="Arial" w:hAnsi="Arial" w:cs="Arial" w:eastAsia="Arial"/>
          <w:spacing w:val="-3"/>
        </w:rPr>
        <w:t>,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21"/>
          <w:w w:val="102"/>
        </w:rPr>
        <w:t> </w:t>
      </w:r>
      <w:r>
        <w:rPr>
          <w:rFonts w:ascii="Arial" w:hAnsi="Arial" w:cs="Arial" w:eastAsia="Arial"/>
        </w:rPr>
        <w:t>viktig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del</w:t>
      </w:r>
      <w:r>
        <w:rPr>
          <w:rFonts w:ascii="Arial" w:hAnsi="Arial" w:cs="Arial" w:eastAsia="Arial"/>
          <w:spacing w:val="-14"/>
        </w:rPr>
        <w:t> </w:t>
      </w:r>
      <w:r>
        <w:rPr>
          <w:rFonts w:ascii="Arial" w:hAnsi="Arial" w:cs="Arial" w:eastAsia="Arial"/>
          <w:spacing w:val="-2"/>
        </w:rPr>
        <w:t>a</w:t>
      </w:r>
      <w:r>
        <w:rPr>
          <w:rFonts w:ascii="Arial" w:hAnsi="Arial" w:cs="Arial" w:eastAsia="Arial"/>
          <w:spacing w:val="-3"/>
        </w:rPr>
        <w:t>v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  <w:spacing w:val="-1"/>
        </w:rPr>
        <w:t>forplan</w:t>
      </w:r>
      <w:r>
        <w:rPr>
          <w:rFonts w:ascii="Arial" w:hAnsi="Arial" w:cs="Arial" w:eastAsia="Arial"/>
          <w:spacing w:val="-2"/>
        </w:rPr>
        <w:t>tningss</w:t>
      </w:r>
      <w:r>
        <w:rPr>
          <w:rFonts w:ascii="Arial" w:hAnsi="Arial" w:cs="Arial" w:eastAsia="Arial"/>
          <w:spacing w:val="-1"/>
        </w:rPr>
        <w:t>y</w:t>
      </w:r>
      <w:r>
        <w:rPr>
          <w:rFonts w:ascii="Arial" w:hAnsi="Arial" w:cs="Arial" w:eastAsia="Arial"/>
          <w:spacing w:val="-2"/>
        </w:rPr>
        <w:t>st</w:t>
      </w:r>
      <w:r>
        <w:rPr>
          <w:rFonts w:ascii="Arial" w:hAnsi="Arial" w:cs="Arial" w:eastAsia="Arial"/>
          <w:spacing w:val="-1"/>
        </w:rPr>
        <w:t>emet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der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barn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blir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til.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  <w:spacing w:val="-2"/>
        </w:rPr>
        <w:t>J</w:t>
      </w:r>
      <w:r>
        <w:rPr>
          <w:rFonts w:ascii="Arial" w:hAnsi="Arial" w:cs="Arial" w:eastAsia="Arial"/>
          <w:spacing w:val="-1"/>
        </w:rPr>
        <w:t>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da,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jeg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  <w:spacing w:val="-3"/>
        </w:rPr>
        <w:t>v</w:t>
      </w:r>
      <w:r>
        <w:rPr>
          <w:rFonts w:ascii="Arial" w:hAnsi="Arial" w:cs="Arial" w:eastAsia="Arial"/>
          <w:spacing w:val="-2"/>
        </w:rPr>
        <w:t>et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3"/>
        </w:rPr>
        <w:t>ikk</w:t>
      </w:r>
      <w:r>
        <w:rPr>
          <w:rFonts w:ascii="Arial" w:hAnsi="Arial" w:cs="Arial" w:eastAsia="Arial"/>
          <w:spacing w:val="-2"/>
        </w:rPr>
        <w:t>e</w:t>
      </w:r>
      <w:r>
        <w:rPr>
          <w:rFonts w:ascii="Arial" w:hAnsi="Arial" w:cs="Arial" w:eastAsia="Arial"/>
          <w:spacing w:val="23"/>
          <w:w w:val="107"/>
        </w:rPr>
        <w:t> </w:t>
      </w:r>
      <w:r>
        <w:rPr>
          <w:rFonts w:ascii="Arial" w:hAnsi="Arial" w:cs="Arial" w:eastAsia="Arial"/>
          <w:spacing w:val="-2"/>
        </w:rPr>
        <w:t>tenker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på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barn</w:t>
      </w:r>
      <w:r>
        <w:rPr>
          <w:rFonts w:ascii="Arial" w:hAnsi="Arial" w:cs="Arial" w:eastAsia="Arial"/>
          <w:spacing w:val="-1"/>
        </w:rPr>
        <w:t> akkurat</w:t>
      </w:r>
      <w:r>
        <w:rPr>
          <w:rFonts w:ascii="Arial" w:hAnsi="Arial" w:cs="Arial" w:eastAsia="Arial"/>
        </w:rPr>
        <w:t> nå,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-1"/>
        </w:rPr>
        <w:t> det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jo</w:t>
      </w:r>
      <w:r>
        <w:rPr>
          <w:rFonts w:ascii="Arial" w:hAnsi="Arial" w:cs="Arial" w:eastAsia="Arial"/>
          <w:spacing w:val="-1"/>
        </w:rPr>
        <w:t> perfekt </w:t>
      </w:r>
      <w:r>
        <w:rPr>
          <w:rFonts w:ascii="Arial" w:hAnsi="Arial" w:cs="Arial" w:eastAsia="Arial"/>
          <w:spacing w:val="-3"/>
        </w:rPr>
        <w:t>f</w:t>
      </w:r>
      <w:r>
        <w:rPr>
          <w:rFonts w:ascii="Arial" w:hAnsi="Arial" w:cs="Arial" w:eastAsia="Arial"/>
          <w:spacing w:val="-4"/>
        </w:rPr>
        <w:t>or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meg,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3"/>
        </w:rPr>
        <w:t>f</w:t>
      </w:r>
      <w:r>
        <w:rPr>
          <w:rFonts w:ascii="Arial" w:hAnsi="Arial" w:cs="Arial" w:eastAsia="Arial"/>
          <w:spacing w:val="-4"/>
        </w:rPr>
        <w:t>or</w:t>
      </w:r>
      <w:r>
        <w:rPr>
          <w:rFonts w:ascii="Arial" w:hAnsi="Arial" w:cs="Arial" w:eastAsia="Arial"/>
          <w:spacing w:val="-3"/>
        </w:rPr>
        <w:t>di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da</w:t>
      </w:r>
      <w:r>
        <w:rPr>
          <w:rFonts w:ascii="Arial" w:hAnsi="Arial" w:cs="Arial" w:eastAsia="Arial"/>
          <w:spacing w:val="-1"/>
        </w:rPr>
        <w:t> får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jeg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god</w:t>
      </w:r>
      <w:r>
        <w:rPr>
          <w:rFonts w:ascii="Arial" w:hAnsi="Arial" w:cs="Arial" w:eastAsia="Arial"/>
          <w:spacing w:val="23"/>
          <w:w w:val="102"/>
        </w:rPr>
        <w:t> </w:t>
      </w:r>
      <w:r>
        <w:rPr>
          <w:rFonts w:ascii="Arial" w:hAnsi="Arial" w:cs="Arial" w:eastAsia="Arial"/>
        </w:rPr>
        <w:t>tid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til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å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gjøre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det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jeg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skal.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J</w:t>
      </w:r>
      <w:r>
        <w:rPr>
          <w:rFonts w:ascii="Arial" w:hAnsi="Arial" w:cs="Arial" w:eastAsia="Arial"/>
          <w:spacing w:val="-1"/>
        </w:rPr>
        <w:t>eg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kjempe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god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til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å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blokkere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egglederne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29"/>
          <w:w w:val="87"/>
        </w:rPr>
        <w:t> </w:t>
      </w:r>
      <w:r>
        <w:rPr>
          <w:rFonts w:ascii="Arial" w:hAnsi="Arial" w:cs="Arial" w:eastAsia="Arial"/>
        </w:rPr>
        <w:t>begge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ender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  <w:spacing w:val="-3"/>
        </w:rPr>
        <w:t>v</w:t>
      </w:r>
      <w:r>
        <w:rPr>
          <w:rFonts w:ascii="Arial" w:hAnsi="Arial" w:cs="Arial" w:eastAsia="Arial"/>
          <w:spacing w:val="-2"/>
        </w:rPr>
        <w:t>ed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å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danne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4"/>
        </w:rPr>
        <w:t>arrv</w:t>
      </w:r>
      <w:r>
        <w:rPr>
          <w:rFonts w:ascii="Arial" w:hAnsi="Arial" w:cs="Arial" w:eastAsia="Arial"/>
          <w:spacing w:val="-3"/>
        </w:rPr>
        <w:t>e</w:t>
      </w:r>
      <w:r>
        <w:rPr>
          <w:rFonts w:ascii="Arial" w:hAnsi="Arial" w:cs="Arial" w:eastAsia="Arial"/>
          <w:spacing w:val="-4"/>
        </w:rPr>
        <w:t>v.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R</w:t>
      </w:r>
      <w:r>
        <w:rPr>
          <w:rFonts w:ascii="Arial" w:hAnsi="Arial" w:cs="Arial" w:eastAsia="Arial"/>
          <w:spacing w:val="-1"/>
        </w:rPr>
        <w:t>esultate</w:t>
      </w:r>
      <w:r>
        <w:rPr>
          <w:rFonts w:ascii="Arial" w:hAnsi="Arial" w:cs="Arial" w:eastAsia="Arial"/>
          <w:spacing w:val="-2"/>
        </w:rPr>
        <w:t>t?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kan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få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v</w:t>
      </w:r>
      <w:r>
        <w:rPr>
          <w:rFonts w:ascii="Arial" w:hAnsi="Arial" w:cs="Arial" w:eastAsia="Arial"/>
          <w:spacing w:val="-2"/>
        </w:rPr>
        <w:t>ond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beten-</w:t>
      </w:r>
      <w:r>
        <w:rPr>
          <w:rFonts w:ascii="Arial" w:hAnsi="Arial" w:cs="Arial" w:eastAsia="Arial"/>
          <w:spacing w:val="28"/>
          <w:w w:val="108"/>
        </w:rPr>
        <w:t> </w:t>
      </w:r>
      <w:r>
        <w:rPr>
          <w:rFonts w:ascii="Arial" w:hAnsi="Arial" w:cs="Arial" w:eastAsia="Arial"/>
        </w:rPr>
        <w:t>nelse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egglederne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eggstokkene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og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slit</w:t>
      </w:r>
      <w:r>
        <w:rPr>
          <w:rFonts w:ascii="Arial" w:hAnsi="Arial" w:cs="Arial" w:eastAsia="Arial"/>
          <w:spacing w:val="-1"/>
        </w:rPr>
        <w:t>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med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å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få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barn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framtiden.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69" w:lineRule="auto" w:before="139"/>
        <w:ind w:left="1166" w:right="167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5"/>
        </w:rPr>
        <w:t>Så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nå</w:t>
      </w:r>
      <w:r>
        <w:rPr>
          <w:rFonts w:ascii="Arial" w:hAnsi="Arial" w:cs="Arial" w:eastAsia="Arial"/>
          <w:spacing w:val="-28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v</w:t>
      </w:r>
      <w:r>
        <w:rPr>
          <w:rFonts w:ascii="Arial" w:hAnsi="Arial" w:cs="Arial" w:eastAsia="Arial"/>
          <w:spacing w:val="-2"/>
          <w:w w:val="105"/>
        </w:rPr>
        <w:t>et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du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spacing w:val="-4"/>
          <w:w w:val="105"/>
        </w:rPr>
        <w:t>hvordan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det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egentlig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w w:val="105"/>
        </w:rPr>
        <w:t>er</w:t>
      </w:r>
      <w:r>
        <w:rPr>
          <w:rFonts w:ascii="Arial" w:hAnsi="Arial" w:cs="Arial" w:eastAsia="Arial"/>
          <w:spacing w:val="-28"/>
          <w:w w:val="105"/>
        </w:rPr>
        <w:t> </w:t>
      </w:r>
      <w:r>
        <w:rPr>
          <w:rFonts w:ascii="Arial" w:hAnsi="Arial" w:cs="Arial" w:eastAsia="Arial"/>
          <w:w w:val="105"/>
        </w:rPr>
        <w:t>å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le</w:t>
      </w:r>
      <w:r>
        <w:rPr>
          <w:rFonts w:ascii="Arial" w:hAnsi="Arial" w:cs="Arial" w:eastAsia="Arial"/>
          <w:spacing w:val="-4"/>
          <w:w w:val="105"/>
        </w:rPr>
        <w:t>v</w:t>
      </w:r>
      <w:r>
        <w:rPr>
          <w:rFonts w:ascii="Arial" w:hAnsi="Arial" w:cs="Arial" w:eastAsia="Arial"/>
          <w:spacing w:val="-3"/>
          <w:w w:val="105"/>
        </w:rPr>
        <w:t>e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w w:val="105"/>
        </w:rPr>
        <w:t>med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w w:val="105"/>
        </w:rPr>
        <w:t>meg,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uoppdage</w:t>
      </w:r>
      <w:r>
        <w:rPr>
          <w:rFonts w:ascii="Arial" w:hAnsi="Arial" w:cs="Arial" w:eastAsia="Arial"/>
          <w:spacing w:val="-1"/>
          <w:w w:val="105"/>
        </w:rPr>
        <w:t>t</w:t>
      </w:r>
      <w:r>
        <w:rPr>
          <w:rFonts w:ascii="Arial" w:hAnsi="Arial" w:cs="Arial" w:eastAsia="Arial"/>
          <w:spacing w:val="-24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49"/>
          <w:w w:val="101"/>
        </w:rPr>
        <w:t> </w:t>
      </w:r>
      <w:r>
        <w:rPr>
          <w:rFonts w:ascii="Arial" w:hAnsi="Arial" w:cs="Arial" w:eastAsia="Arial"/>
          <w:spacing w:val="-1"/>
          <w:w w:val="105"/>
        </w:rPr>
        <w:t>ubehandle</w:t>
      </w:r>
      <w:r>
        <w:rPr>
          <w:rFonts w:ascii="Arial" w:hAnsi="Arial" w:cs="Arial" w:eastAsia="Arial"/>
          <w:spacing w:val="-2"/>
          <w:w w:val="105"/>
        </w:rPr>
        <w:t>t.</w:t>
      </w:r>
      <w:r>
        <w:rPr>
          <w:rFonts w:ascii="Arial" w:hAnsi="Arial" w:cs="Arial" w:eastAsia="Arial"/>
          <w:spacing w:val="-3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En</w:t>
      </w:r>
      <w:r>
        <w:rPr>
          <w:rFonts w:ascii="Arial" w:hAnsi="Arial" w:cs="Arial" w:eastAsia="Arial"/>
          <w:spacing w:val="-31"/>
          <w:w w:val="105"/>
        </w:rPr>
        <w:t> </w:t>
      </w:r>
      <w:r>
        <w:rPr>
          <w:rFonts w:ascii="Arial" w:hAnsi="Arial" w:cs="Arial" w:eastAsia="Arial"/>
          <w:w w:val="105"/>
        </w:rPr>
        <w:t>annen</w:t>
      </w:r>
      <w:r>
        <w:rPr>
          <w:rFonts w:ascii="Arial" w:hAnsi="Arial" w:cs="Arial" w:eastAsia="Arial"/>
          <w:spacing w:val="-31"/>
          <w:w w:val="105"/>
        </w:rPr>
        <w:t> </w:t>
      </w:r>
      <w:r>
        <w:rPr>
          <w:rFonts w:ascii="Arial" w:hAnsi="Arial" w:cs="Arial" w:eastAsia="Arial"/>
          <w:w w:val="105"/>
        </w:rPr>
        <w:t>bonus</w:t>
      </w:r>
      <w:r>
        <w:rPr>
          <w:rFonts w:ascii="Arial" w:hAnsi="Arial" w:cs="Arial" w:eastAsia="Arial"/>
          <w:spacing w:val="-35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v</w:t>
      </w:r>
      <w:r>
        <w:rPr>
          <w:rFonts w:ascii="Arial" w:hAnsi="Arial" w:cs="Arial" w:eastAsia="Arial"/>
          <w:spacing w:val="-2"/>
          <w:w w:val="105"/>
        </w:rPr>
        <w:t>ed</w:t>
      </w:r>
      <w:r>
        <w:rPr>
          <w:rFonts w:ascii="Arial" w:hAnsi="Arial" w:cs="Arial" w:eastAsia="Arial"/>
          <w:spacing w:val="-3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</w:t>
      </w:r>
      <w:r>
        <w:rPr>
          <w:rFonts w:ascii="Arial" w:hAnsi="Arial" w:cs="Arial" w:eastAsia="Arial"/>
          <w:spacing w:val="-1"/>
          <w:w w:val="105"/>
        </w:rPr>
        <w:t>t</w:t>
      </w:r>
      <w:r>
        <w:rPr>
          <w:rFonts w:ascii="Arial" w:hAnsi="Arial" w:cs="Arial" w:eastAsia="Arial"/>
          <w:spacing w:val="-31"/>
          <w:w w:val="105"/>
        </w:rPr>
        <w:t> </w:t>
      </w:r>
      <w:r>
        <w:rPr>
          <w:rFonts w:ascii="Arial" w:hAnsi="Arial" w:cs="Arial" w:eastAsia="Arial"/>
          <w:w w:val="105"/>
        </w:rPr>
        <w:t>du</w:t>
      </w:r>
      <w:r>
        <w:rPr>
          <w:rFonts w:ascii="Arial" w:hAnsi="Arial" w:cs="Arial" w:eastAsia="Arial"/>
          <w:spacing w:val="-31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ikk</w:t>
      </w:r>
      <w:r>
        <w:rPr>
          <w:rFonts w:ascii="Arial" w:hAnsi="Arial" w:cs="Arial" w:eastAsia="Arial"/>
          <w:spacing w:val="-2"/>
          <w:w w:val="105"/>
        </w:rPr>
        <w:t>e</w:t>
      </w:r>
      <w:r>
        <w:rPr>
          <w:rFonts w:ascii="Arial" w:hAnsi="Arial" w:cs="Arial" w:eastAsia="Arial"/>
          <w:spacing w:val="-35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v</w:t>
      </w:r>
      <w:r>
        <w:rPr>
          <w:rFonts w:ascii="Arial" w:hAnsi="Arial" w:cs="Arial" w:eastAsia="Arial"/>
          <w:spacing w:val="-2"/>
          <w:w w:val="105"/>
        </w:rPr>
        <w:t>et</w:t>
      </w:r>
      <w:r>
        <w:rPr>
          <w:rFonts w:ascii="Arial" w:hAnsi="Arial" w:cs="Arial" w:eastAsia="Arial"/>
          <w:spacing w:val="-31"/>
          <w:w w:val="105"/>
        </w:rPr>
        <w:t> </w:t>
      </w:r>
      <w:r>
        <w:rPr>
          <w:rFonts w:ascii="Arial" w:hAnsi="Arial" w:cs="Arial" w:eastAsia="Arial"/>
          <w:w w:val="105"/>
        </w:rPr>
        <w:t>om</w:t>
      </w:r>
      <w:r>
        <w:rPr>
          <w:rFonts w:ascii="Arial" w:hAnsi="Arial" w:cs="Arial" w:eastAsia="Arial"/>
          <w:spacing w:val="-31"/>
          <w:w w:val="105"/>
        </w:rPr>
        <w:t> </w:t>
      </w:r>
      <w:r>
        <w:rPr>
          <w:rFonts w:ascii="Arial" w:hAnsi="Arial" w:cs="Arial" w:eastAsia="Arial"/>
          <w:w w:val="105"/>
        </w:rPr>
        <w:t>meg,</w:t>
      </w:r>
      <w:r>
        <w:rPr>
          <w:rFonts w:ascii="Arial" w:hAnsi="Arial" w:cs="Arial" w:eastAsia="Arial"/>
          <w:spacing w:val="-31"/>
          <w:w w:val="105"/>
        </w:rPr>
        <w:t> </w:t>
      </w:r>
      <w:r>
        <w:rPr>
          <w:rFonts w:ascii="Arial" w:hAnsi="Arial" w:cs="Arial" w:eastAsia="Arial"/>
          <w:w w:val="105"/>
        </w:rPr>
        <w:t>er</w:t>
      </w:r>
      <w:r>
        <w:rPr>
          <w:rFonts w:ascii="Arial" w:hAnsi="Arial" w:cs="Arial" w:eastAsia="Arial"/>
          <w:spacing w:val="-34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</w:t>
      </w:r>
      <w:r>
        <w:rPr>
          <w:rFonts w:ascii="Arial" w:hAnsi="Arial" w:cs="Arial" w:eastAsia="Arial"/>
          <w:spacing w:val="-1"/>
          <w:w w:val="105"/>
        </w:rPr>
        <w:t>t</w:t>
      </w:r>
      <w:r>
        <w:rPr>
          <w:rFonts w:ascii="Arial" w:hAnsi="Arial" w:cs="Arial" w:eastAsia="Arial"/>
          <w:spacing w:val="-3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nest</w:t>
      </w:r>
      <w:r>
        <w:rPr>
          <w:rFonts w:ascii="Arial" w:hAnsi="Arial" w:cs="Arial" w:eastAsia="Arial"/>
          <w:spacing w:val="-1"/>
          <w:w w:val="105"/>
        </w:rPr>
        <w:t>e</w:t>
      </w:r>
      <w:r>
        <w:rPr>
          <w:rFonts w:ascii="Arial" w:hAnsi="Arial" w:cs="Arial" w:eastAsia="Arial"/>
          <w:spacing w:val="-31"/>
          <w:w w:val="105"/>
        </w:rPr>
        <w:t> </w:t>
      </w:r>
      <w:r>
        <w:rPr>
          <w:rFonts w:ascii="Arial" w:hAnsi="Arial" w:cs="Arial" w:eastAsia="Arial"/>
          <w:w w:val="105"/>
        </w:rPr>
        <w:t>gang</w:t>
      </w:r>
      <w:r>
        <w:rPr>
          <w:rFonts w:ascii="Arial" w:hAnsi="Arial" w:cs="Arial" w:eastAsia="Arial"/>
          <w:spacing w:val="31"/>
          <w:w w:val="101"/>
        </w:rPr>
        <w:t> </w:t>
      </w:r>
      <w:r>
        <w:rPr>
          <w:rFonts w:ascii="Arial" w:hAnsi="Arial" w:cs="Arial" w:eastAsia="Arial"/>
          <w:w w:val="105"/>
        </w:rPr>
        <w:t>du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w w:val="105"/>
        </w:rPr>
        <w:t>har</w:t>
      </w:r>
      <w:r>
        <w:rPr>
          <w:rFonts w:ascii="Arial" w:hAnsi="Arial" w:cs="Arial" w:eastAsia="Arial"/>
          <w:spacing w:val="-36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ubeskytt</w:t>
      </w:r>
      <w:r>
        <w:rPr>
          <w:rFonts w:ascii="Arial" w:hAnsi="Arial" w:cs="Arial" w:eastAsia="Arial"/>
          <w:spacing w:val="-1"/>
          <w:w w:val="105"/>
        </w:rPr>
        <w:t>et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sex,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w w:val="105"/>
        </w:rPr>
        <w:t>så</w:t>
      </w:r>
      <w:r>
        <w:rPr>
          <w:rFonts w:ascii="Arial" w:hAnsi="Arial" w:cs="Arial" w:eastAsia="Arial"/>
          <w:spacing w:val="-37"/>
          <w:w w:val="105"/>
        </w:rPr>
        <w:t> </w:t>
      </w:r>
      <w:r>
        <w:rPr>
          <w:rFonts w:ascii="Arial" w:hAnsi="Arial" w:cs="Arial" w:eastAsia="Arial"/>
          <w:w w:val="105"/>
        </w:rPr>
        <w:t>vil</w:t>
      </w:r>
      <w:r>
        <w:rPr>
          <w:rFonts w:ascii="Arial" w:hAnsi="Arial" w:cs="Arial" w:eastAsia="Arial"/>
          <w:spacing w:val="-37"/>
          <w:w w:val="105"/>
        </w:rPr>
        <w:t> </w:t>
      </w:r>
      <w:r>
        <w:rPr>
          <w:rFonts w:ascii="Arial" w:hAnsi="Arial" w:cs="Arial" w:eastAsia="Arial"/>
          <w:w w:val="105"/>
        </w:rPr>
        <w:t>du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w w:val="105"/>
        </w:rPr>
        <w:t>sende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w w:val="105"/>
        </w:rPr>
        <w:t>meg</w:t>
      </w:r>
      <w:r>
        <w:rPr>
          <w:rFonts w:ascii="Arial" w:hAnsi="Arial" w:cs="Arial" w:eastAsia="Arial"/>
          <w:spacing w:val="-36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videre.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Mer</w:t>
      </w:r>
      <w:r>
        <w:rPr>
          <w:rFonts w:ascii="Arial" w:hAnsi="Arial" w:cs="Arial" w:eastAsia="Arial"/>
          <w:spacing w:val="-36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av</w:t>
      </w:r>
      <w:r>
        <w:rPr>
          <w:rFonts w:ascii="Arial" w:hAnsi="Arial" w:cs="Arial" w:eastAsia="Arial"/>
          <w:spacing w:val="-36"/>
          <w:w w:val="105"/>
        </w:rPr>
        <w:t> </w:t>
      </w:r>
      <w:r>
        <w:rPr>
          <w:rFonts w:ascii="Arial" w:hAnsi="Arial" w:cs="Arial" w:eastAsia="Arial"/>
          <w:w w:val="105"/>
        </w:rPr>
        <w:t>meg!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Er</w:t>
      </w:r>
      <w:r>
        <w:rPr>
          <w:rFonts w:ascii="Arial" w:hAnsi="Arial" w:cs="Arial" w:eastAsia="Arial"/>
          <w:spacing w:val="-36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ikk</w:t>
      </w:r>
      <w:r>
        <w:rPr>
          <w:rFonts w:ascii="Arial" w:hAnsi="Arial" w:cs="Arial" w:eastAsia="Arial"/>
          <w:spacing w:val="-2"/>
          <w:w w:val="105"/>
        </w:rPr>
        <w:t>e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det</w:t>
      </w:r>
      <w:r>
        <w:rPr>
          <w:rFonts w:ascii="Arial" w:hAnsi="Arial" w:cs="Arial" w:eastAsia="Arial"/>
          <w:spacing w:val="25"/>
          <w:w w:val="110"/>
        </w:rPr>
        <w:t> </w:t>
      </w:r>
      <w:r>
        <w:rPr>
          <w:rFonts w:ascii="Arial" w:hAnsi="Arial" w:cs="Arial" w:eastAsia="Arial"/>
          <w:w w:val="105"/>
        </w:rPr>
        <w:t>supert?!</w:t>
      </w:r>
      <w:r>
        <w:rPr>
          <w:rFonts w:ascii="Arial" w:hAnsi="Arial" w:cs="Arial" w:eastAsia="Arial"/>
          <w:spacing w:val="-52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J</w:t>
      </w:r>
      <w:r>
        <w:rPr>
          <w:rFonts w:ascii="Arial" w:hAnsi="Arial" w:cs="Arial" w:eastAsia="Arial"/>
          <w:spacing w:val="-1"/>
          <w:w w:val="105"/>
        </w:rPr>
        <w:t>eg</w:t>
      </w:r>
      <w:r>
        <w:rPr>
          <w:rFonts w:ascii="Arial" w:hAnsi="Arial" w:cs="Arial" w:eastAsia="Arial"/>
          <w:spacing w:val="-50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kan</w:t>
      </w:r>
      <w:r>
        <w:rPr>
          <w:rFonts w:ascii="Arial" w:hAnsi="Arial" w:cs="Arial" w:eastAsia="Arial"/>
          <w:spacing w:val="-50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f</w:t>
      </w:r>
      <w:r>
        <w:rPr>
          <w:rFonts w:ascii="Arial" w:hAnsi="Arial" w:cs="Arial" w:eastAsia="Arial"/>
          <w:spacing w:val="-3"/>
          <w:w w:val="105"/>
        </w:rPr>
        <w:t>orbli</w:t>
      </w:r>
      <w:r>
        <w:rPr>
          <w:rFonts w:ascii="Arial" w:hAnsi="Arial" w:cs="Arial" w:eastAsia="Arial"/>
          <w:spacing w:val="-50"/>
          <w:w w:val="105"/>
        </w:rPr>
        <w:t> </w:t>
      </w:r>
      <w:r>
        <w:rPr>
          <w:rFonts w:ascii="Arial" w:hAnsi="Arial" w:cs="Arial" w:eastAsia="Arial"/>
          <w:w w:val="105"/>
        </w:rPr>
        <w:t>en</w:t>
      </w:r>
      <w:r>
        <w:rPr>
          <w:rFonts w:ascii="Arial" w:hAnsi="Arial" w:cs="Arial" w:eastAsia="Arial"/>
          <w:spacing w:val="-50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hemmelighet</w:t>
      </w:r>
      <w:r>
        <w:rPr>
          <w:rFonts w:ascii="Arial" w:hAnsi="Arial" w:cs="Arial" w:eastAsia="Arial"/>
          <w:spacing w:val="-50"/>
          <w:w w:val="105"/>
        </w:rPr>
        <w:t> </w:t>
      </w:r>
      <w:r>
        <w:rPr>
          <w:rFonts w:ascii="Arial" w:hAnsi="Arial" w:cs="Arial" w:eastAsia="Arial"/>
          <w:w w:val="105"/>
        </w:rPr>
        <w:t>hos</w:t>
      </w:r>
      <w:r>
        <w:rPr>
          <w:rFonts w:ascii="Arial" w:hAnsi="Arial" w:cs="Arial" w:eastAsia="Arial"/>
          <w:spacing w:val="-50"/>
          <w:w w:val="105"/>
        </w:rPr>
        <w:t> </w:t>
      </w:r>
      <w:r>
        <w:rPr>
          <w:rFonts w:ascii="Arial" w:hAnsi="Arial" w:cs="Arial" w:eastAsia="Arial"/>
          <w:w w:val="105"/>
        </w:rPr>
        <w:t>menn</w:t>
      </w:r>
      <w:r>
        <w:rPr>
          <w:rFonts w:ascii="Arial" w:hAnsi="Arial" w:cs="Arial" w:eastAsia="Arial"/>
          <w:spacing w:val="-50"/>
          <w:w w:val="105"/>
        </w:rPr>
        <w:t> </w:t>
      </w:r>
      <w:r>
        <w:rPr>
          <w:rFonts w:ascii="Arial" w:hAnsi="Arial" w:cs="Arial" w:eastAsia="Arial"/>
          <w:w w:val="105"/>
        </w:rPr>
        <w:t>også,</w:t>
      </w:r>
      <w:r>
        <w:rPr>
          <w:rFonts w:ascii="Arial" w:hAnsi="Arial" w:cs="Arial" w:eastAsia="Arial"/>
          <w:spacing w:val="-50"/>
          <w:w w:val="105"/>
        </w:rPr>
        <w:t> </w:t>
      </w:r>
      <w:r>
        <w:rPr>
          <w:rFonts w:ascii="Arial" w:hAnsi="Arial" w:cs="Arial" w:eastAsia="Arial"/>
          <w:w w:val="105"/>
        </w:rPr>
        <w:t>skjønner</w:t>
      </w:r>
      <w:r>
        <w:rPr>
          <w:rFonts w:ascii="Arial" w:hAnsi="Arial" w:cs="Arial" w:eastAsia="Arial"/>
          <w:spacing w:val="-52"/>
          <w:w w:val="105"/>
        </w:rPr>
        <w:t> </w:t>
      </w:r>
      <w:r>
        <w:rPr>
          <w:rFonts w:ascii="Arial" w:hAnsi="Arial" w:cs="Arial" w:eastAsia="Arial"/>
          <w:w w:val="105"/>
        </w:rPr>
        <w:t>du,</w:t>
      </w:r>
      <w:r>
        <w:rPr>
          <w:rFonts w:ascii="Arial" w:hAnsi="Arial" w:cs="Arial" w:eastAsia="Arial"/>
          <w:spacing w:val="-50"/>
          <w:w w:val="105"/>
        </w:rPr>
        <w:t> </w:t>
      </w:r>
      <w:r>
        <w:rPr>
          <w:rFonts w:ascii="Arial" w:hAnsi="Arial" w:cs="Arial" w:eastAsia="Arial"/>
          <w:w w:val="105"/>
        </w:rPr>
        <w:t>men</w:t>
      </w:r>
      <w:r>
        <w:rPr>
          <w:rFonts w:ascii="Arial" w:hAnsi="Arial" w:cs="Arial" w:eastAsia="Arial"/>
          <w:spacing w:val="35"/>
          <w:w w:val="103"/>
        </w:rPr>
        <w:t> </w:t>
      </w:r>
      <w:r>
        <w:rPr>
          <w:rFonts w:ascii="Arial" w:hAnsi="Arial" w:cs="Arial" w:eastAsia="Arial"/>
          <w:w w:val="105"/>
        </w:rPr>
        <w:t>nå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da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liker</w:t>
      </w:r>
      <w:r>
        <w:rPr>
          <w:rFonts w:ascii="Arial" w:hAnsi="Arial" w:cs="Arial" w:eastAsia="Arial"/>
          <w:spacing w:val="-29"/>
          <w:w w:val="105"/>
        </w:rPr>
        <w:t> </w:t>
      </w:r>
      <w:r>
        <w:rPr>
          <w:rFonts w:ascii="Arial" w:hAnsi="Arial" w:cs="Arial" w:eastAsia="Arial"/>
          <w:w w:val="105"/>
        </w:rPr>
        <w:t>jeg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å</w:t>
      </w:r>
      <w:r>
        <w:rPr>
          <w:rFonts w:ascii="Arial" w:hAnsi="Arial" w:cs="Arial" w:eastAsia="Arial"/>
          <w:spacing w:val="-29"/>
          <w:w w:val="105"/>
        </w:rPr>
        <w:t> </w:t>
      </w:r>
      <w:r>
        <w:rPr>
          <w:rFonts w:ascii="Arial" w:hAnsi="Arial" w:cs="Arial" w:eastAsia="Arial"/>
          <w:w w:val="105"/>
        </w:rPr>
        <w:t>vise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dem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</w:t>
      </w:r>
      <w:r>
        <w:rPr>
          <w:rFonts w:ascii="Arial" w:hAnsi="Arial" w:cs="Arial" w:eastAsia="Arial"/>
          <w:spacing w:val="-1"/>
          <w:w w:val="105"/>
        </w:rPr>
        <w:t>t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jeg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er</w:t>
      </w:r>
      <w:r>
        <w:rPr>
          <w:rFonts w:ascii="Arial" w:hAnsi="Arial" w:cs="Arial" w:eastAsia="Arial"/>
          <w:spacing w:val="-29"/>
          <w:w w:val="105"/>
        </w:rPr>
        <w:t> </w:t>
      </w:r>
      <w:r>
        <w:rPr>
          <w:rFonts w:ascii="Arial" w:hAnsi="Arial" w:cs="Arial" w:eastAsia="Arial"/>
          <w:spacing w:val="-4"/>
          <w:w w:val="105"/>
        </w:rPr>
        <w:t>der</w:t>
      </w:r>
      <w:r>
        <w:rPr>
          <w:rFonts w:ascii="Arial" w:hAnsi="Arial" w:cs="Arial" w:eastAsia="Arial"/>
          <w:spacing w:val="-5"/>
          <w:w w:val="105"/>
        </w:rPr>
        <w:t>.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H</w:t>
      </w:r>
      <w:r>
        <w:rPr>
          <w:rFonts w:ascii="Arial" w:hAnsi="Arial" w:cs="Arial" w:eastAsia="Arial"/>
          <w:spacing w:val="-2"/>
          <w:w w:val="105"/>
        </w:rPr>
        <w:t>an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kan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oppdage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en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ekk</w:t>
      </w:r>
      <w:r>
        <w:rPr>
          <w:rFonts w:ascii="Arial" w:hAnsi="Arial" w:cs="Arial" w:eastAsia="Arial"/>
          <w:spacing w:val="-2"/>
          <w:w w:val="105"/>
        </w:rPr>
        <w:t>el</w:t>
      </w:r>
      <w:r>
        <w:rPr>
          <w:rFonts w:ascii="Arial" w:hAnsi="Arial" w:cs="Arial" w:eastAsia="Arial"/>
          <w:spacing w:val="30"/>
          <w:w w:val="108"/>
        </w:rPr>
        <w:t> </w:t>
      </w:r>
      <w:r>
        <w:rPr>
          <w:rFonts w:ascii="Arial" w:hAnsi="Arial" w:cs="Arial" w:eastAsia="Arial"/>
          <w:w w:val="105"/>
        </w:rPr>
        <w:t>utﬂod</w:t>
      </w:r>
      <w:r>
        <w:rPr>
          <w:rFonts w:ascii="Arial" w:hAnsi="Arial" w:cs="Arial" w:eastAsia="Arial"/>
          <w:spacing w:val="-36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fra</w:t>
      </w:r>
      <w:r>
        <w:rPr>
          <w:rFonts w:ascii="Arial" w:hAnsi="Arial" w:cs="Arial" w:eastAsia="Arial"/>
          <w:spacing w:val="-35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t</w:t>
      </w:r>
      <w:r>
        <w:rPr>
          <w:rFonts w:ascii="Arial" w:hAnsi="Arial" w:cs="Arial" w:eastAsia="Arial"/>
          <w:spacing w:val="-2"/>
          <w:w w:val="105"/>
        </w:rPr>
        <w:t>oppen</w:t>
      </w:r>
      <w:r>
        <w:rPr>
          <w:rFonts w:ascii="Arial" w:hAnsi="Arial" w:cs="Arial" w:eastAsia="Arial"/>
          <w:spacing w:val="-35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av</w:t>
      </w:r>
      <w:r>
        <w:rPr>
          <w:rFonts w:ascii="Arial" w:hAnsi="Arial" w:cs="Arial" w:eastAsia="Arial"/>
          <w:spacing w:val="-39"/>
          <w:w w:val="105"/>
        </w:rPr>
        <w:t> </w:t>
      </w:r>
      <w:r>
        <w:rPr>
          <w:rFonts w:ascii="Arial" w:hAnsi="Arial" w:cs="Arial" w:eastAsia="Arial"/>
          <w:w w:val="105"/>
        </w:rPr>
        <w:t>penis.</w:t>
      </w:r>
      <w:r>
        <w:rPr>
          <w:rFonts w:ascii="Arial" w:hAnsi="Arial" w:cs="Arial" w:eastAsia="Arial"/>
          <w:spacing w:val="-39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Jepp,</w:t>
      </w:r>
      <w:r>
        <w:rPr>
          <w:rFonts w:ascii="Arial" w:hAnsi="Arial" w:cs="Arial" w:eastAsia="Arial"/>
          <w:spacing w:val="-35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det</w:t>
      </w:r>
      <w:r>
        <w:rPr>
          <w:rFonts w:ascii="Arial" w:hAnsi="Arial" w:cs="Arial" w:eastAsia="Arial"/>
          <w:spacing w:val="-35"/>
          <w:w w:val="105"/>
        </w:rPr>
        <w:t> </w:t>
      </w:r>
      <w:r>
        <w:rPr>
          <w:rFonts w:ascii="Arial" w:hAnsi="Arial" w:cs="Arial" w:eastAsia="Arial"/>
          <w:w w:val="105"/>
        </w:rPr>
        <w:t>er</w:t>
      </w:r>
      <w:r>
        <w:rPr>
          <w:rFonts w:ascii="Arial" w:hAnsi="Arial" w:cs="Arial" w:eastAsia="Arial"/>
          <w:spacing w:val="-39"/>
          <w:w w:val="105"/>
        </w:rPr>
        <w:t> </w:t>
      </w:r>
      <w:r>
        <w:rPr>
          <w:rFonts w:ascii="Arial" w:hAnsi="Arial" w:cs="Arial" w:eastAsia="Arial"/>
          <w:w w:val="105"/>
        </w:rPr>
        <w:t>meg!</w:t>
      </w:r>
      <w:r>
        <w:rPr>
          <w:rFonts w:ascii="Arial" w:hAnsi="Arial" w:cs="Arial" w:eastAsia="Arial"/>
          <w:spacing w:val="-38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J</w:t>
      </w:r>
      <w:r>
        <w:rPr>
          <w:rFonts w:ascii="Arial" w:hAnsi="Arial" w:cs="Arial" w:eastAsia="Arial"/>
          <w:spacing w:val="-1"/>
          <w:w w:val="105"/>
        </w:rPr>
        <w:t>eg</w:t>
      </w:r>
      <w:r>
        <w:rPr>
          <w:rFonts w:ascii="Arial" w:hAnsi="Arial" w:cs="Arial" w:eastAsia="Arial"/>
          <w:spacing w:val="-36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kan</w:t>
      </w:r>
      <w:r>
        <w:rPr>
          <w:rFonts w:ascii="Arial" w:hAnsi="Arial" w:cs="Arial" w:eastAsia="Arial"/>
          <w:spacing w:val="-35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f</w:t>
      </w:r>
      <w:r>
        <w:rPr>
          <w:rFonts w:ascii="Arial" w:hAnsi="Arial" w:cs="Arial" w:eastAsia="Arial"/>
          <w:spacing w:val="-3"/>
          <w:w w:val="105"/>
        </w:rPr>
        <w:t>orårsak</w:t>
      </w:r>
      <w:r>
        <w:rPr>
          <w:rFonts w:ascii="Arial" w:hAnsi="Arial" w:cs="Arial" w:eastAsia="Arial"/>
          <w:spacing w:val="-2"/>
          <w:w w:val="105"/>
        </w:rPr>
        <w:t>e</w:t>
      </w:r>
      <w:r>
        <w:rPr>
          <w:rFonts w:ascii="Arial" w:hAnsi="Arial" w:cs="Arial" w:eastAsia="Arial"/>
          <w:spacing w:val="-35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smert</w:t>
      </w:r>
      <w:r>
        <w:rPr>
          <w:rFonts w:ascii="Arial" w:hAnsi="Arial" w:cs="Arial" w:eastAsia="Arial"/>
          <w:spacing w:val="-1"/>
          <w:w w:val="105"/>
        </w:rPr>
        <w:t>e</w:t>
      </w:r>
      <w:r>
        <w:rPr>
          <w:rFonts w:ascii="Arial" w:hAnsi="Arial" w:cs="Arial" w:eastAsia="Arial"/>
          <w:spacing w:val="29"/>
          <w:w w:val="107"/>
        </w:rPr>
        <w:t> </w:t>
      </w:r>
      <w:r>
        <w:rPr>
          <w:rFonts w:ascii="Arial" w:hAnsi="Arial" w:cs="Arial" w:eastAsia="Arial"/>
          <w:w w:val="105"/>
        </w:rPr>
        <w:t>også</w:t>
      </w:r>
      <w:r>
        <w:rPr>
          <w:rFonts w:ascii="Arial" w:hAnsi="Arial" w:cs="Arial" w:eastAsia="Arial"/>
          <w:spacing w:val="-44"/>
          <w:w w:val="105"/>
        </w:rPr>
        <w:t> </w:t>
      </w:r>
      <w:r>
        <w:rPr>
          <w:rFonts w:ascii="Arial" w:hAnsi="Arial" w:cs="Arial" w:eastAsia="Arial"/>
          <w:w w:val="105"/>
        </w:rPr>
        <w:t>mens</w:t>
      </w:r>
      <w:r>
        <w:rPr>
          <w:rFonts w:ascii="Arial" w:hAnsi="Arial" w:cs="Arial" w:eastAsia="Arial"/>
          <w:spacing w:val="-44"/>
          <w:w w:val="105"/>
        </w:rPr>
        <w:t> </w:t>
      </w:r>
      <w:r>
        <w:rPr>
          <w:rFonts w:ascii="Arial" w:hAnsi="Arial" w:cs="Arial" w:eastAsia="Arial"/>
          <w:w w:val="105"/>
        </w:rPr>
        <w:t>han</w:t>
      </w:r>
      <w:r>
        <w:rPr>
          <w:rFonts w:ascii="Arial" w:hAnsi="Arial" w:cs="Arial" w:eastAsia="Arial"/>
          <w:spacing w:val="-44"/>
          <w:w w:val="105"/>
        </w:rPr>
        <w:t> </w:t>
      </w:r>
      <w:r>
        <w:rPr>
          <w:rFonts w:ascii="Arial" w:hAnsi="Arial" w:cs="Arial" w:eastAsia="Arial"/>
          <w:w w:val="105"/>
        </w:rPr>
        <w:t>tisser</w:t>
      </w:r>
      <w:r>
        <w:rPr>
          <w:rFonts w:ascii="Arial" w:hAnsi="Arial" w:cs="Arial" w:eastAsia="Arial"/>
          <w:spacing w:val="-46"/>
          <w:w w:val="105"/>
        </w:rPr>
        <w:t> </w:t>
      </w:r>
      <w:r>
        <w:rPr>
          <w:rFonts w:ascii="Arial" w:hAnsi="Arial" w:cs="Arial" w:eastAsia="Arial"/>
          <w:w w:val="105"/>
        </w:rPr>
        <w:t>...</w:t>
      </w:r>
      <w:r>
        <w:rPr>
          <w:rFonts w:ascii="Arial" w:hAnsi="Arial" w:cs="Arial" w:eastAsia="Arial"/>
          <w:spacing w:val="-47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Au</w:t>
      </w:r>
      <w:r>
        <w:rPr>
          <w:rFonts w:ascii="Arial" w:hAnsi="Arial" w:cs="Arial" w:eastAsia="Arial"/>
          <w:spacing w:val="-43"/>
          <w:w w:val="105"/>
        </w:rPr>
        <w:t> </w:t>
      </w:r>
      <w:r>
        <w:rPr>
          <w:rFonts w:ascii="Arial" w:hAnsi="Arial" w:cs="Arial" w:eastAsia="Arial"/>
          <w:w w:val="105"/>
        </w:rPr>
        <w:t>da</w:t>
      </w:r>
      <w:r>
        <w:rPr>
          <w:rFonts w:ascii="Arial" w:hAnsi="Arial" w:cs="Arial" w:eastAsia="Arial"/>
          <w:spacing w:val="-44"/>
          <w:w w:val="105"/>
        </w:rPr>
        <w:t> </w:t>
      </w:r>
      <w:r>
        <w:rPr>
          <w:rFonts w:ascii="Arial" w:hAnsi="Arial" w:cs="Arial" w:eastAsia="Arial"/>
          <w:w w:val="105"/>
        </w:rPr>
        <w:t>...</w:t>
      </w:r>
      <w:r>
        <w:rPr>
          <w:rFonts w:ascii="Arial" w:hAnsi="Arial" w:cs="Arial" w:eastAsia="Arial"/>
          <w:spacing w:val="-46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Ja,</w:t>
      </w:r>
      <w:r>
        <w:rPr>
          <w:rFonts w:ascii="Arial" w:hAnsi="Arial" w:cs="Arial" w:eastAsia="Arial"/>
          <w:spacing w:val="-44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-44"/>
          <w:w w:val="105"/>
        </w:rPr>
        <w:t> </w:t>
      </w:r>
      <w:r>
        <w:rPr>
          <w:rFonts w:ascii="Arial" w:hAnsi="Arial" w:cs="Arial" w:eastAsia="Arial"/>
          <w:w w:val="105"/>
        </w:rPr>
        <w:t>sånn</w:t>
      </w:r>
      <w:r>
        <w:rPr>
          <w:rFonts w:ascii="Arial" w:hAnsi="Arial" w:cs="Arial" w:eastAsia="Arial"/>
          <w:spacing w:val="-44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bar</w:t>
      </w:r>
      <w:r>
        <w:rPr>
          <w:rFonts w:ascii="Arial" w:hAnsi="Arial" w:cs="Arial" w:eastAsia="Arial"/>
          <w:spacing w:val="-2"/>
          <w:w w:val="105"/>
        </w:rPr>
        <w:t>e</w:t>
      </w:r>
      <w:r>
        <w:rPr>
          <w:rFonts w:ascii="Arial" w:hAnsi="Arial" w:cs="Arial" w:eastAsia="Arial"/>
          <w:spacing w:val="-43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f</w:t>
      </w:r>
      <w:r>
        <w:rPr>
          <w:rFonts w:ascii="Arial" w:hAnsi="Arial" w:cs="Arial" w:eastAsia="Arial"/>
          <w:spacing w:val="-4"/>
          <w:w w:val="105"/>
        </w:rPr>
        <w:t>or</w:t>
      </w:r>
      <w:r>
        <w:rPr>
          <w:rFonts w:ascii="Arial" w:hAnsi="Arial" w:cs="Arial" w:eastAsia="Arial"/>
          <w:spacing w:val="-46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moro</w:t>
      </w:r>
      <w:r>
        <w:rPr>
          <w:rFonts w:ascii="Arial" w:hAnsi="Arial" w:cs="Arial" w:eastAsia="Arial"/>
          <w:spacing w:val="-44"/>
          <w:w w:val="105"/>
        </w:rPr>
        <w:t> </w:t>
      </w:r>
      <w:r>
        <w:rPr>
          <w:rFonts w:ascii="Arial" w:hAnsi="Arial" w:cs="Arial" w:eastAsia="Arial"/>
          <w:w w:val="105"/>
        </w:rPr>
        <w:t>skyld</w:t>
      </w:r>
      <w:r>
        <w:rPr>
          <w:rFonts w:ascii="Arial" w:hAnsi="Arial" w:cs="Arial" w:eastAsia="Arial"/>
          <w:spacing w:val="-44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kan</w:t>
      </w:r>
      <w:r>
        <w:rPr>
          <w:rFonts w:ascii="Arial" w:hAnsi="Arial" w:cs="Arial" w:eastAsia="Arial"/>
          <w:spacing w:val="-44"/>
          <w:w w:val="105"/>
        </w:rPr>
        <w:t> </w:t>
      </w:r>
      <w:r>
        <w:rPr>
          <w:rFonts w:ascii="Arial" w:hAnsi="Arial" w:cs="Arial" w:eastAsia="Arial"/>
          <w:w w:val="105"/>
        </w:rPr>
        <w:t>jeg</w:t>
      </w:r>
      <w:r>
        <w:rPr>
          <w:rFonts w:ascii="Arial" w:hAnsi="Arial" w:cs="Arial" w:eastAsia="Arial"/>
          <w:spacing w:val="28"/>
          <w:w w:val="102"/>
        </w:rPr>
        <w:t> </w:t>
      </w:r>
      <w:r>
        <w:rPr>
          <w:rFonts w:ascii="Arial" w:hAnsi="Arial" w:cs="Arial" w:eastAsia="Arial"/>
          <w:w w:val="105"/>
        </w:rPr>
        <w:t>også</w:t>
      </w:r>
      <w:r>
        <w:rPr>
          <w:rFonts w:ascii="Arial" w:hAnsi="Arial" w:cs="Arial" w:eastAsia="Arial"/>
          <w:spacing w:val="-37"/>
          <w:w w:val="105"/>
        </w:rPr>
        <w:t> </w:t>
      </w:r>
      <w:r>
        <w:rPr>
          <w:rFonts w:ascii="Arial" w:hAnsi="Arial" w:cs="Arial" w:eastAsia="Arial"/>
          <w:spacing w:val="7"/>
          <w:w w:val="105"/>
        </w:rPr>
        <w:t>g</w:t>
      </w:r>
      <w:r>
        <w:rPr>
          <w:rFonts w:ascii="Arial" w:hAnsi="Arial" w:cs="Arial" w:eastAsia="Arial"/>
          <w:w w:val="105"/>
        </w:rPr>
        <w:t>jø</w:t>
      </w:r>
      <w:r>
        <w:rPr>
          <w:rFonts w:ascii="Arial" w:hAnsi="Arial" w:cs="Arial" w:eastAsia="Arial"/>
          <w:spacing w:val="-8"/>
          <w:w w:val="105"/>
        </w:rPr>
        <w:t>r</w:t>
      </w:r>
      <w:r>
        <w:rPr>
          <w:rFonts w:ascii="Arial" w:hAnsi="Arial" w:cs="Arial" w:eastAsia="Arial"/>
          <w:w w:val="105"/>
        </w:rPr>
        <w:t>e</w:t>
      </w:r>
      <w:r>
        <w:rPr>
          <w:rFonts w:ascii="Arial" w:hAnsi="Arial" w:cs="Arial" w:eastAsia="Arial"/>
          <w:spacing w:val="-36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</w:t>
      </w:r>
      <w:r>
        <w:rPr>
          <w:rFonts w:ascii="Arial" w:hAnsi="Arial" w:cs="Arial" w:eastAsia="Arial"/>
          <w:w w:val="105"/>
        </w:rPr>
        <w:t>t</w:t>
      </w:r>
      <w:r>
        <w:rPr>
          <w:rFonts w:ascii="Arial" w:hAnsi="Arial" w:cs="Arial" w:eastAsia="Arial"/>
          <w:spacing w:val="-36"/>
          <w:w w:val="105"/>
        </w:rPr>
        <w:t> </w:t>
      </w:r>
      <w:r>
        <w:rPr>
          <w:rFonts w:ascii="Arial" w:hAnsi="Arial" w:cs="Arial" w:eastAsia="Arial"/>
          <w:spacing w:val="-4"/>
          <w:w w:val="105"/>
        </w:rPr>
        <w:t>t</w:t>
      </w:r>
      <w:r>
        <w:rPr>
          <w:rFonts w:ascii="Arial" w:hAnsi="Arial" w:cs="Arial" w:eastAsia="Arial"/>
          <w:w w:val="105"/>
        </w:rPr>
        <w:t>estiklene</w:t>
      </w:r>
      <w:r>
        <w:rPr>
          <w:rFonts w:ascii="Arial" w:hAnsi="Arial" w:cs="Arial" w:eastAsia="Arial"/>
          <w:spacing w:val="-36"/>
          <w:w w:val="105"/>
        </w:rPr>
        <w:t> </w:t>
      </w:r>
      <w:r>
        <w:rPr>
          <w:rFonts w:ascii="Arial" w:hAnsi="Arial" w:cs="Arial" w:eastAsia="Arial"/>
          <w:w w:val="105"/>
        </w:rPr>
        <w:t>hans</w:t>
      </w:r>
      <w:r>
        <w:rPr>
          <w:rFonts w:ascii="Arial" w:hAnsi="Arial" w:cs="Arial" w:eastAsia="Arial"/>
          <w:spacing w:val="-37"/>
          <w:w w:val="105"/>
        </w:rPr>
        <w:t> </w:t>
      </w:r>
      <w:r>
        <w:rPr>
          <w:rFonts w:ascii="Arial" w:hAnsi="Arial" w:cs="Arial" w:eastAsia="Arial"/>
          <w:w w:val="105"/>
        </w:rPr>
        <w:t>h</w:t>
      </w:r>
      <w:r>
        <w:rPr>
          <w:rFonts w:ascii="Arial" w:hAnsi="Arial" w:cs="Arial" w:eastAsia="Arial"/>
          <w:spacing w:val="-6"/>
          <w:w w:val="105"/>
        </w:rPr>
        <w:t>o</w:t>
      </w:r>
      <w:r>
        <w:rPr>
          <w:rFonts w:ascii="Arial" w:hAnsi="Arial" w:cs="Arial" w:eastAsia="Arial"/>
          <w:w w:val="105"/>
        </w:rPr>
        <w:t>vner</w:t>
      </w:r>
      <w:r>
        <w:rPr>
          <w:rFonts w:ascii="Arial" w:hAnsi="Arial" w:cs="Arial" w:eastAsia="Arial"/>
          <w:spacing w:val="-39"/>
          <w:w w:val="105"/>
        </w:rPr>
        <w:t> </w:t>
      </w:r>
      <w:r>
        <w:rPr>
          <w:rFonts w:ascii="Arial" w:hAnsi="Arial" w:cs="Arial" w:eastAsia="Arial"/>
          <w:w w:val="105"/>
        </w:rPr>
        <w:t>opp!</w:t>
      </w:r>
      <w:r>
        <w:rPr>
          <w:rFonts w:ascii="Arial" w:hAnsi="Arial" w:cs="Arial" w:eastAsia="Arial"/>
          <w:spacing w:val="-40"/>
          <w:w w:val="105"/>
        </w:rPr>
        <w:t> </w:t>
      </w:r>
      <w:r>
        <w:rPr>
          <w:rFonts w:ascii="Arial" w:hAnsi="Arial" w:cs="Arial" w:eastAsia="Arial"/>
          <w:spacing w:val="-30"/>
          <w:w w:val="105"/>
        </w:rPr>
        <w:t>T</w:t>
      </w:r>
      <w:r>
        <w:rPr>
          <w:rFonts w:ascii="Arial" w:hAnsi="Arial" w:cs="Arial" w:eastAsia="Arial"/>
          <w:w w:val="105"/>
        </w:rPr>
        <w:t>enk</w:t>
      </w:r>
      <w:r>
        <w:rPr>
          <w:rFonts w:ascii="Arial" w:hAnsi="Arial" w:cs="Arial" w:eastAsia="Arial"/>
          <w:spacing w:val="-36"/>
          <w:w w:val="105"/>
        </w:rPr>
        <w:t> </w:t>
      </w:r>
      <w:r>
        <w:rPr>
          <w:rFonts w:ascii="Arial" w:hAnsi="Arial" w:cs="Arial" w:eastAsia="Arial"/>
          <w:w w:val="105"/>
        </w:rPr>
        <w:t>å</w:t>
      </w:r>
      <w:r>
        <w:rPr>
          <w:rFonts w:ascii="Arial" w:hAnsi="Arial" w:cs="Arial" w:eastAsia="Arial"/>
          <w:spacing w:val="-36"/>
          <w:w w:val="105"/>
        </w:rPr>
        <w:t> </w:t>
      </w:r>
      <w:r>
        <w:rPr>
          <w:rFonts w:ascii="Arial" w:hAnsi="Arial" w:cs="Arial" w:eastAsia="Arial"/>
          <w:w w:val="105"/>
        </w:rPr>
        <w:t>gå</w:t>
      </w:r>
      <w:r>
        <w:rPr>
          <w:rFonts w:ascii="Arial" w:hAnsi="Arial" w:cs="Arial" w:eastAsia="Arial"/>
          <w:spacing w:val="-36"/>
          <w:w w:val="105"/>
        </w:rPr>
        <w:t> </w:t>
      </w:r>
      <w:r>
        <w:rPr>
          <w:rFonts w:ascii="Arial" w:hAnsi="Arial" w:cs="Arial" w:eastAsia="Arial"/>
          <w:w w:val="105"/>
        </w:rPr>
        <w:t>rundt</w:t>
      </w:r>
      <w:r>
        <w:rPr>
          <w:rFonts w:ascii="Arial" w:hAnsi="Arial" w:cs="Arial" w:eastAsia="Arial"/>
          <w:spacing w:val="-36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-37"/>
          <w:w w:val="105"/>
        </w:rPr>
        <w:t> </w:t>
      </w:r>
      <w:r>
        <w:rPr>
          <w:rFonts w:ascii="Arial" w:hAnsi="Arial" w:cs="Arial" w:eastAsia="Arial"/>
          <w:spacing w:val="-7"/>
          <w:w w:val="105"/>
        </w:rPr>
        <w:t>f</w:t>
      </w:r>
      <w:r>
        <w:rPr>
          <w:rFonts w:ascii="Arial" w:hAnsi="Arial" w:cs="Arial" w:eastAsia="Arial"/>
          <w:w w:val="105"/>
        </w:rPr>
        <w:t>øle</w:t>
      </w:r>
      <w:r>
        <w:rPr>
          <w:rFonts w:ascii="Arial" w:hAnsi="Arial" w:cs="Arial" w:eastAsia="Arial"/>
          <w:spacing w:val="-36"/>
          <w:w w:val="105"/>
        </w:rPr>
        <w:t> </w:t>
      </w:r>
      <w:r>
        <w:rPr>
          <w:rFonts w:ascii="Arial" w:hAnsi="Arial" w:cs="Arial" w:eastAsia="Arial"/>
          <w:w w:val="105"/>
        </w:rPr>
        <w:t>seg</w:t>
      </w:r>
      <w:r>
        <w:rPr>
          <w:rFonts w:ascii="Arial" w:hAnsi="Arial" w:cs="Arial" w:eastAsia="Arial"/>
          <w:spacing w:val="-36"/>
          <w:w w:val="105"/>
        </w:rPr>
        <w:t> </w:t>
      </w:r>
      <w:r>
        <w:rPr>
          <w:rFonts w:ascii="Arial" w:hAnsi="Arial" w:cs="Arial" w:eastAsia="Arial"/>
          <w:w w:val="105"/>
        </w:rPr>
        <w:t>så</w:t>
      </w:r>
      <w:r>
        <w:rPr>
          <w:rFonts w:ascii="Arial" w:hAnsi="Arial" w:cs="Arial" w:eastAsia="Arial"/>
          <w:w w:val="95"/>
        </w:rPr>
        <w:t> </w:t>
      </w:r>
      <w:r>
        <w:rPr>
          <w:rFonts w:ascii="Arial" w:hAnsi="Arial" w:cs="Arial" w:eastAsia="Arial"/>
          <w:w w:val="105"/>
        </w:rPr>
        <w:t>dårlig</w:t>
      </w:r>
      <w:r>
        <w:rPr>
          <w:rFonts w:ascii="Arial" w:hAnsi="Arial" w:cs="Arial" w:eastAsia="Arial"/>
          <w:spacing w:val="-41"/>
          <w:w w:val="105"/>
        </w:rPr>
        <w:t> </w:t>
      </w:r>
      <w:r>
        <w:rPr>
          <w:rFonts w:ascii="Arial" w:hAnsi="Arial" w:cs="Arial" w:eastAsia="Arial"/>
          <w:w w:val="105"/>
        </w:rPr>
        <w:t>...</w:t>
      </w:r>
      <w:r>
        <w:rPr>
          <w:rFonts w:ascii="Arial" w:hAnsi="Arial" w:cs="Arial" w:eastAsia="Arial"/>
          <w:spacing w:val="-4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J</w:t>
      </w:r>
      <w:r>
        <w:rPr>
          <w:rFonts w:ascii="Arial" w:hAnsi="Arial" w:cs="Arial" w:eastAsia="Arial"/>
          <w:spacing w:val="-1"/>
          <w:w w:val="105"/>
        </w:rPr>
        <w:t>eg</w:t>
      </w:r>
      <w:r>
        <w:rPr>
          <w:rFonts w:ascii="Arial" w:hAnsi="Arial" w:cs="Arial" w:eastAsia="Arial"/>
          <w:spacing w:val="-40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kan</w:t>
      </w:r>
      <w:r>
        <w:rPr>
          <w:rFonts w:ascii="Arial" w:hAnsi="Arial" w:cs="Arial" w:eastAsia="Arial"/>
          <w:spacing w:val="-40"/>
          <w:w w:val="105"/>
        </w:rPr>
        <w:t> </w:t>
      </w:r>
      <w:r>
        <w:rPr>
          <w:rFonts w:ascii="Arial" w:hAnsi="Arial" w:cs="Arial" w:eastAsia="Arial"/>
          <w:w w:val="105"/>
        </w:rPr>
        <w:t>også</w:t>
      </w:r>
      <w:r>
        <w:rPr>
          <w:rFonts w:ascii="Arial" w:hAnsi="Arial" w:cs="Arial" w:eastAsia="Arial"/>
          <w:spacing w:val="-4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v</w:t>
      </w:r>
      <w:r>
        <w:rPr>
          <w:rFonts w:ascii="Arial" w:hAnsi="Arial" w:cs="Arial" w:eastAsia="Arial"/>
          <w:spacing w:val="-1"/>
          <w:w w:val="105"/>
        </w:rPr>
        <w:t>elge</w:t>
      </w:r>
      <w:r>
        <w:rPr>
          <w:rFonts w:ascii="Arial" w:hAnsi="Arial" w:cs="Arial" w:eastAsia="Arial"/>
          <w:spacing w:val="-41"/>
          <w:w w:val="105"/>
        </w:rPr>
        <w:t> </w:t>
      </w:r>
      <w:r>
        <w:rPr>
          <w:rFonts w:ascii="Arial" w:hAnsi="Arial" w:cs="Arial" w:eastAsia="Arial"/>
          <w:w w:val="105"/>
        </w:rPr>
        <w:t>å</w:t>
      </w:r>
      <w:r>
        <w:rPr>
          <w:rFonts w:ascii="Arial" w:hAnsi="Arial" w:cs="Arial" w:eastAsia="Arial"/>
          <w:spacing w:val="-40"/>
          <w:w w:val="105"/>
        </w:rPr>
        <w:t> </w:t>
      </w:r>
      <w:r>
        <w:rPr>
          <w:rFonts w:ascii="Arial" w:hAnsi="Arial" w:cs="Arial" w:eastAsia="Arial"/>
          <w:w w:val="105"/>
        </w:rPr>
        <w:t>holde</w:t>
      </w:r>
      <w:r>
        <w:rPr>
          <w:rFonts w:ascii="Arial" w:hAnsi="Arial" w:cs="Arial" w:eastAsia="Arial"/>
          <w:spacing w:val="-40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kje</w:t>
      </w:r>
      <w:r>
        <w:rPr>
          <w:rFonts w:ascii="Arial" w:hAnsi="Arial" w:cs="Arial" w:eastAsia="Arial"/>
          <w:spacing w:val="-1"/>
          <w:w w:val="105"/>
        </w:rPr>
        <w:t>ft</w:t>
      </w:r>
      <w:r>
        <w:rPr>
          <w:rFonts w:ascii="Arial" w:hAnsi="Arial" w:cs="Arial" w:eastAsia="Arial"/>
          <w:spacing w:val="-40"/>
          <w:w w:val="105"/>
        </w:rPr>
        <w:t> </w:t>
      </w:r>
      <w:r>
        <w:rPr>
          <w:rFonts w:ascii="Arial" w:hAnsi="Arial" w:cs="Arial" w:eastAsia="Arial"/>
          <w:w w:val="105"/>
        </w:rPr>
        <w:t>inni</w:t>
      </w:r>
      <w:r>
        <w:rPr>
          <w:rFonts w:ascii="Arial" w:hAnsi="Arial" w:cs="Arial" w:eastAsia="Arial"/>
          <w:spacing w:val="-40"/>
          <w:w w:val="105"/>
        </w:rPr>
        <w:t> </w:t>
      </w:r>
      <w:r>
        <w:rPr>
          <w:rFonts w:ascii="Arial" w:hAnsi="Arial" w:cs="Arial" w:eastAsia="Arial"/>
          <w:w w:val="105"/>
        </w:rPr>
        <w:t>han</w:t>
      </w:r>
      <w:r>
        <w:rPr>
          <w:rFonts w:ascii="Arial" w:hAnsi="Arial" w:cs="Arial" w:eastAsia="Arial"/>
          <w:spacing w:val="-40"/>
          <w:w w:val="105"/>
        </w:rPr>
        <w:t> </w:t>
      </w:r>
      <w:r>
        <w:rPr>
          <w:rFonts w:ascii="Arial" w:hAnsi="Arial" w:cs="Arial" w:eastAsia="Arial"/>
          <w:w w:val="105"/>
        </w:rPr>
        <w:t>også,</w:t>
      </w:r>
      <w:r>
        <w:rPr>
          <w:rFonts w:ascii="Arial" w:hAnsi="Arial" w:cs="Arial" w:eastAsia="Arial"/>
          <w:spacing w:val="-41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-40"/>
          <w:w w:val="105"/>
        </w:rPr>
        <w:t> </w:t>
      </w:r>
      <w:r>
        <w:rPr>
          <w:rFonts w:ascii="Arial" w:hAnsi="Arial" w:cs="Arial" w:eastAsia="Arial"/>
          <w:w w:val="105"/>
        </w:rPr>
        <w:t>så</w:t>
      </w:r>
      <w:r>
        <w:rPr>
          <w:rFonts w:ascii="Arial" w:hAnsi="Arial" w:cs="Arial" w:eastAsia="Arial"/>
          <w:spacing w:val="-40"/>
          <w:w w:val="105"/>
        </w:rPr>
        <w:t> </w:t>
      </w:r>
      <w:r>
        <w:rPr>
          <w:rFonts w:ascii="Arial" w:hAnsi="Arial" w:cs="Arial" w:eastAsia="Arial"/>
          <w:w w:val="105"/>
        </w:rPr>
        <w:t>oppdager</w:t>
      </w:r>
      <w:r>
        <w:rPr>
          <w:rFonts w:ascii="Arial" w:hAnsi="Arial" w:cs="Arial" w:eastAsia="Arial"/>
          <w:spacing w:val="26"/>
          <w:w w:val="102"/>
        </w:rPr>
        <w:t> </w:t>
      </w:r>
      <w:r>
        <w:rPr>
          <w:rFonts w:ascii="Arial" w:hAnsi="Arial" w:cs="Arial" w:eastAsia="Arial"/>
          <w:w w:val="105"/>
        </w:rPr>
        <w:t>han</w:t>
      </w:r>
      <w:r>
        <w:rPr>
          <w:rFonts w:ascii="Arial" w:hAnsi="Arial" w:cs="Arial" w:eastAsia="Arial"/>
          <w:spacing w:val="-34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sener</w:t>
      </w:r>
      <w:r>
        <w:rPr>
          <w:rFonts w:ascii="Arial" w:hAnsi="Arial" w:cs="Arial" w:eastAsia="Arial"/>
          <w:spacing w:val="-2"/>
          <w:w w:val="105"/>
        </w:rPr>
        <w:t>e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</w:t>
      </w:r>
      <w:r>
        <w:rPr>
          <w:rFonts w:ascii="Arial" w:hAnsi="Arial" w:cs="Arial" w:eastAsia="Arial"/>
          <w:spacing w:val="-1"/>
          <w:w w:val="105"/>
        </w:rPr>
        <w:t>t</w:t>
      </w:r>
      <w:r>
        <w:rPr>
          <w:rFonts w:ascii="Arial" w:hAnsi="Arial" w:cs="Arial" w:eastAsia="Arial"/>
          <w:spacing w:val="-34"/>
          <w:w w:val="105"/>
        </w:rPr>
        <w:t> </w:t>
      </w:r>
      <w:r>
        <w:rPr>
          <w:rFonts w:ascii="Arial" w:hAnsi="Arial" w:cs="Arial" w:eastAsia="Arial"/>
          <w:w w:val="105"/>
        </w:rPr>
        <w:t>han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w w:val="105"/>
        </w:rPr>
        <w:t>heller</w:t>
      </w:r>
      <w:r>
        <w:rPr>
          <w:rFonts w:ascii="Arial" w:hAnsi="Arial" w:cs="Arial" w:eastAsia="Arial"/>
          <w:spacing w:val="-37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ikk</w:t>
      </w:r>
      <w:r>
        <w:rPr>
          <w:rFonts w:ascii="Arial" w:hAnsi="Arial" w:cs="Arial" w:eastAsia="Arial"/>
          <w:spacing w:val="-2"/>
          <w:w w:val="105"/>
        </w:rPr>
        <w:t>e</w:t>
      </w:r>
      <w:r>
        <w:rPr>
          <w:rFonts w:ascii="Arial" w:hAnsi="Arial" w:cs="Arial" w:eastAsia="Arial"/>
          <w:spacing w:val="-34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kan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f</w:t>
      </w:r>
      <w:r>
        <w:rPr>
          <w:rFonts w:ascii="Arial" w:hAnsi="Arial" w:cs="Arial" w:eastAsia="Arial"/>
          <w:spacing w:val="-2"/>
          <w:w w:val="105"/>
        </w:rPr>
        <w:t>å</w:t>
      </w:r>
      <w:r>
        <w:rPr>
          <w:rFonts w:ascii="Arial" w:hAnsi="Arial" w:cs="Arial" w:eastAsia="Arial"/>
          <w:spacing w:val="-34"/>
          <w:w w:val="105"/>
        </w:rPr>
        <w:t> </w:t>
      </w:r>
      <w:r>
        <w:rPr>
          <w:rFonts w:ascii="Arial" w:hAnsi="Arial" w:cs="Arial" w:eastAsia="Arial"/>
          <w:w w:val="105"/>
        </w:rPr>
        <w:t>barn.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40" w:lineRule="auto" w:before="139"/>
        <w:ind w:left="1166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Nå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ja,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må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2"/>
        </w:rPr>
        <w:t>stikke.</w:t>
      </w:r>
      <w:r>
        <w:rPr>
          <w:rFonts w:ascii="Arial" w:hAnsi="Arial"/>
          <w:spacing w:val="-19"/>
        </w:rPr>
        <w:t> </w:t>
      </w:r>
      <w:r>
        <w:rPr>
          <w:rFonts w:ascii="Arial" w:hAnsi="Arial"/>
          <w:spacing w:val="-2"/>
        </w:rPr>
        <w:t>J</w:t>
      </w:r>
      <w:r>
        <w:rPr>
          <w:rFonts w:ascii="Arial" w:hAnsi="Arial"/>
          <w:spacing w:val="-1"/>
        </w:rPr>
        <w:t>eg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har</w:t>
      </w:r>
      <w:r>
        <w:rPr>
          <w:rFonts w:ascii="Arial" w:hAnsi="Arial"/>
          <w:spacing w:val="-24"/>
        </w:rPr>
        <w:t> </w:t>
      </w:r>
      <w:r>
        <w:rPr>
          <w:rFonts w:ascii="Arial" w:hAnsi="Arial"/>
        </w:rPr>
        <w:t>viktige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ting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som</w:t>
      </w:r>
      <w:r>
        <w:rPr>
          <w:rFonts w:ascii="Arial" w:hAnsi="Arial"/>
          <w:spacing w:val="-19"/>
        </w:rPr>
        <w:t> 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enter</w:t>
      </w:r>
      <w:r>
        <w:rPr>
          <w:rFonts w:ascii="Arial" w:hAnsi="Arial"/>
          <w:spacing w:val="-17"/>
        </w:rPr>
        <w:t> </w:t>
      </w:r>
      <w:r>
        <w:rPr>
          <w:rFonts w:ascii="Arial" w:hAnsi="Arial"/>
        </w:rPr>
        <w:t>...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Heading4"/>
        <w:tabs>
          <w:tab w:pos="581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Smittev</w:t>
      </w:r>
      <w:r>
        <w:rPr>
          <w:color w:val="FFFFFF"/>
          <w:spacing w:val="-3"/>
          <w:w w:val="105"/>
        </w:rPr>
        <w:t>ern: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Seksuelt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3"/>
          <w:w w:val="105"/>
        </w:rPr>
        <w:t>ov</w:t>
      </w:r>
      <w:r>
        <w:rPr>
          <w:color w:val="FFFFFF"/>
          <w:spacing w:val="-4"/>
          <w:w w:val="105"/>
        </w:rPr>
        <w:t>erf</w:t>
        <w:tab/>
      </w:r>
      <w:r>
        <w:rPr>
          <w:color w:val="FFFFFF"/>
          <w:w w:val="105"/>
        </w:rPr>
        <w:t>e</w:t>
      </w:r>
      <w:r>
        <w:rPr>
          <w:color w:val="FFFFFF"/>
          <w:spacing w:val="-52"/>
          <w:w w:val="105"/>
        </w:rPr>
        <w:t> </w:t>
      </w:r>
      <w:r>
        <w:rPr>
          <w:color w:val="FFFFFF"/>
          <w:spacing w:val="-2"/>
          <w:w w:val="105"/>
        </w:rPr>
        <w:t>in</w:t>
      </w:r>
      <w:r>
        <w:rPr>
          <w:color w:val="FFFFFF"/>
          <w:spacing w:val="-1"/>
          <w:w w:val="105"/>
        </w:rPr>
        <w:t>f</w:t>
      </w:r>
      <w:r>
        <w:rPr>
          <w:color w:val="FFFFFF"/>
          <w:spacing w:val="-2"/>
          <w:w w:val="105"/>
        </w:rPr>
        <w:t>eksjoner</w:t>
      </w:r>
      <w:r>
        <w:rPr>
          <w:color w:val="FFFFFF"/>
          <w:spacing w:val="-56"/>
          <w:w w:val="105"/>
        </w:rPr>
        <w:t> </w:t>
      </w:r>
      <w:r>
        <w:rPr>
          <w:color w:val="FFFFFF"/>
          <w:w w:val="105"/>
        </w:rPr>
        <w:t>(SOI)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102</w:t>
      </w:r>
      <w:r>
        <w:rPr>
          <w:rFonts w:ascii="Arial"/>
          <w:sz w:val="16"/>
        </w:rPr>
      </w:r>
    </w:p>
    <w:sectPr>
      <w:pgSz w:w="11910" w:h="16840"/>
      <w:pgMar w:top="94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391" w:hanging="256"/>
        <w:jc w:val="left"/>
      </w:pPr>
      <w:rPr>
        <w:rFonts w:hint="default" w:ascii="Trebuchet MS" w:hAnsi="Trebuchet MS" w:eastAsia="Trebuchet MS"/>
        <w:b/>
        <w:bCs/>
        <w:color w:val="FFFFFF"/>
        <w:w w:val="75"/>
        <w:sz w:val="24"/>
        <w:szCs w:val="24"/>
      </w:rPr>
    </w:lvl>
    <w:lvl w:ilvl="1">
      <w:start w:val="1"/>
      <w:numFmt w:val="lowerLetter"/>
      <w:lvlText w:val="%2."/>
      <w:lvlJc w:val="left"/>
      <w:pPr>
        <w:ind w:left="393" w:hanging="256"/>
        <w:jc w:val="left"/>
      </w:pPr>
      <w:rPr>
        <w:rFonts w:hint="default" w:ascii="Trebuchet MS" w:hAnsi="Trebuchet MS" w:eastAsia="Trebuchet MS"/>
        <w:b/>
        <w:bCs/>
        <w:color w:val="FFFFFF"/>
        <w:w w:val="88"/>
        <w:sz w:val="24"/>
        <w:szCs w:val="24"/>
      </w:rPr>
    </w:lvl>
    <w:lvl w:ilvl="2">
      <w:start w:val="1"/>
      <w:numFmt w:val="decimal"/>
      <w:lvlText w:val="%3."/>
      <w:lvlJc w:val="left"/>
      <w:pPr>
        <w:ind w:left="393" w:hanging="256"/>
        <w:jc w:val="left"/>
      </w:pPr>
      <w:rPr>
        <w:rFonts w:hint="default" w:ascii="Trebuchet MS" w:hAnsi="Trebuchet MS" w:eastAsia="Trebuchet MS"/>
        <w:b/>
        <w:bCs/>
        <w:color w:val="FFFFFF"/>
        <w:w w:val="75"/>
        <w:sz w:val="24"/>
        <w:szCs w:val="24"/>
      </w:rPr>
    </w:lvl>
    <w:lvl w:ilvl="3">
      <w:start w:val="1"/>
      <w:numFmt w:val="bullet"/>
      <w:lvlText w:val="•"/>
      <w:lvlJc w:val="left"/>
      <w:pPr>
        <w:ind w:left="677" w:hanging="284"/>
      </w:pPr>
      <w:rPr>
        <w:rFonts w:hint="default" w:ascii="Trebuchet MS" w:hAnsi="Trebuchet MS" w:eastAsia="Trebuchet MS"/>
        <w:b/>
        <w:bCs/>
        <w:color w:val="FFFFFF"/>
        <w:w w:val="69"/>
        <w:sz w:val="24"/>
        <w:szCs w:val="24"/>
      </w:rPr>
    </w:lvl>
    <w:lvl w:ilvl="4">
      <w:start w:val="1"/>
      <w:numFmt w:val="bullet"/>
      <w:lvlText w:val="•"/>
      <w:lvlJc w:val="left"/>
      <w:pPr>
        <w:ind w:left="46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7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93" w:hanging="28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91" w:hanging="256"/>
        <w:jc w:val="left"/>
      </w:pPr>
      <w:rPr>
        <w:rFonts w:hint="default" w:ascii="Trebuchet MS" w:hAnsi="Trebuchet MS" w:eastAsia="Trebuchet MS"/>
        <w:b/>
        <w:bCs/>
        <w:color w:val="FFFFFF"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846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0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5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0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0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4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9" w:hanging="25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99" w:hanging="397"/>
        <w:jc w:val="left"/>
      </w:pPr>
      <w:rPr>
        <w:rFonts w:hint="default" w:ascii="Trebuchet MS" w:hAnsi="Trebuchet MS" w:eastAsia="Trebuchet MS"/>
        <w:b/>
        <w:bCs/>
        <w:w w:val="71"/>
        <w:sz w:val="28"/>
        <w:szCs w:val="28"/>
      </w:rPr>
    </w:lvl>
    <w:lvl w:ilvl="1">
      <w:start w:val="1"/>
      <w:numFmt w:val="bullet"/>
      <w:lvlText w:val="•"/>
      <w:lvlJc w:val="left"/>
      <w:pPr>
        <w:ind w:left="700" w:hanging="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7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95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67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698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229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760" w:hanging="397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393" w:hanging="256"/>
        <w:jc w:val="left"/>
      </w:pPr>
      <w:rPr>
        <w:rFonts w:hint="default" w:ascii="Trebuchet MS" w:hAnsi="Trebuchet MS" w:eastAsia="Trebuchet MS"/>
        <w:b/>
        <w:bCs/>
        <w:w w:val="88"/>
        <w:sz w:val="24"/>
        <w:szCs w:val="24"/>
      </w:rPr>
    </w:lvl>
    <w:lvl w:ilvl="1">
      <w:start w:val="1"/>
      <w:numFmt w:val="bullet"/>
      <w:lvlText w:val="•"/>
      <w:lvlJc w:val="left"/>
      <w:pPr>
        <w:ind w:left="844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4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4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5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5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5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6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6" w:hanging="256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393" w:hanging="256"/>
        <w:jc w:val="left"/>
      </w:pPr>
      <w:rPr>
        <w:rFonts w:hint="default" w:ascii="Trebuchet MS" w:hAnsi="Trebuchet MS" w:eastAsia="Trebuchet MS"/>
        <w:b/>
        <w:bCs/>
        <w:w w:val="88"/>
        <w:sz w:val="24"/>
        <w:szCs w:val="24"/>
      </w:rPr>
    </w:lvl>
    <w:lvl w:ilvl="1">
      <w:start w:val="1"/>
      <w:numFmt w:val="bullet"/>
      <w:lvlText w:val="•"/>
      <w:lvlJc w:val="left"/>
      <w:pPr>
        <w:ind w:left="844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4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4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5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5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5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6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6" w:hanging="256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393" w:hanging="256"/>
        <w:jc w:val="left"/>
      </w:pPr>
      <w:rPr>
        <w:rFonts w:hint="default" w:ascii="Trebuchet MS" w:hAnsi="Trebuchet MS" w:eastAsia="Trebuchet MS"/>
        <w:b/>
        <w:bCs/>
        <w:w w:val="88"/>
        <w:sz w:val="24"/>
        <w:szCs w:val="24"/>
      </w:rPr>
    </w:lvl>
    <w:lvl w:ilvl="1">
      <w:start w:val="1"/>
      <w:numFmt w:val="bullet"/>
      <w:lvlText w:val="•"/>
      <w:lvlJc w:val="left"/>
      <w:pPr>
        <w:ind w:left="596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4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1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9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7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5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3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1" w:hanging="256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10" w:hanging="224"/>
        <w:jc w:val="left"/>
      </w:pPr>
      <w:rPr>
        <w:rFonts w:hint="default" w:ascii="Arial" w:hAnsi="Arial" w:eastAsia="Arial"/>
        <w:b/>
        <w:bCs/>
        <w:color w:val="FFFFFF"/>
        <w:sz w:val="28"/>
        <w:szCs w:val="28"/>
      </w:rPr>
    </w:lvl>
    <w:lvl w:ilvl="1">
      <w:start w:val="1"/>
      <w:numFmt w:val="bullet"/>
      <w:lvlText w:val="•"/>
      <w:lvlJc w:val="left"/>
      <w:pPr>
        <w:ind w:left="534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8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3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7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31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55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80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04" w:hanging="22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70" w:hanging="261"/>
      </w:pPr>
      <w:rPr>
        <w:rFonts w:hint="default" w:ascii="Trebuchet MS" w:hAnsi="Trebuchet MS" w:eastAsia="Trebuchet MS"/>
        <w:b/>
        <w:bCs/>
        <w:w w:val="69"/>
        <w:sz w:val="28"/>
        <w:szCs w:val="28"/>
      </w:rPr>
    </w:lvl>
    <w:lvl w:ilvl="1">
      <w:start w:val="1"/>
      <w:numFmt w:val="bullet"/>
      <w:lvlText w:val="•"/>
      <w:lvlJc w:val="left"/>
      <w:pPr>
        <w:ind w:left="863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5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7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9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2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4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6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8" w:hanging="2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10" w:hanging="260"/>
      </w:pPr>
      <w:rPr>
        <w:rFonts w:hint="default" w:ascii="Trebuchet MS" w:hAnsi="Trebuchet MS" w:eastAsia="Trebuchet MS"/>
        <w:b/>
        <w:bCs/>
        <w:color w:val="FFFFFF"/>
        <w:w w:val="68"/>
        <w:sz w:val="24"/>
        <w:szCs w:val="24"/>
      </w:rPr>
    </w:lvl>
    <w:lvl w:ilvl="1">
      <w:start w:val="1"/>
      <w:numFmt w:val="bullet"/>
      <w:lvlText w:val="•"/>
      <w:lvlJc w:val="left"/>
      <w:pPr>
        <w:ind w:left="796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2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8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9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25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11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97" w:hanging="26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3"/>
    </w:pPr>
    <w:rPr>
      <w:rFonts w:ascii="Trebuchet MS" w:hAnsi="Trebuchet MS" w:eastAsia="Trebuchet MS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Trebuchet MS" w:hAnsi="Trebuchet MS" w:eastAsia="Trebuchet MS"/>
      <w:b/>
      <w:bCs/>
      <w:sz w:val="80"/>
      <w:szCs w:val="80"/>
    </w:rPr>
  </w:style>
  <w:style w:styleId="Heading2" w:type="paragraph">
    <w:name w:val="Heading 2"/>
    <w:basedOn w:val="Normal"/>
    <w:uiPriority w:val="1"/>
    <w:qFormat/>
    <w:pPr>
      <w:spacing w:before="46"/>
      <w:ind w:left="138"/>
      <w:outlineLvl w:val="2"/>
    </w:pPr>
    <w:rPr>
      <w:rFonts w:ascii="Trebuchet MS" w:hAnsi="Trebuchet MS" w:eastAsia="Trebuchet MS"/>
      <w:b/>
      <w:bCs/>
      <w:sz w:val="40"/>
      <w:szCs w:val="40"/>
    </w:rPr>
  </w:style>
  <w:style w:styleId="Heading3" w:type="paragraph">
    <w:name w:val="Heading 3"/>
    <w:basedOn w:val="Normal"/>
    <w:uiPriority w:val="1"/>
    <w:qFormat/>
    <w:pPr>
      <w:spacing w:before="47"/>
      <w:ind w:left="1271"/>
      <w:outlineLvl w:val="3"/>
    </w:pPr>
    <w:rPr>
      <w:rFonts w:ascii="Lucida Sans" w:hAnsi="Lucida Sans" w:eastAsia="Lucida Sans"/>
      <w:sz w:val="31"/>
      <w:szCs w:val="31"/>
    </w:rPr>
  </w:style>
  <w:style w:styleId="Heading4" w:type="paragraph">
    <w:name w:val="Heading 4"/>
    <w:basedOn w:val="Normal"/>
    <w:uiPriority w:val="1"/>
    <w:qFormat/>
    <w:pPr>
      <w:spacing w:before="58"/>
      <w:ind w:left="1184"/>
      <w:outlineLvl w:val="4"/>
    </w:pPr>
    <w:rPr>
      <w:rFonts w:ascii="Trebuchet MS" w:hAnsi="Trebuchet MS" w:eastAsia="Trebuchet MS"/>
      <w:b/>
      <w:bCs/>
      <w:sz w:val="30"/>
      <w:szCs w:val="30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rebuchet MS" w:hAnsi="Trebuchet MS" w:eastAsia="Trebuchet MS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http://www.e-bug.eu/no-no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2024-06-28T13:34:48Z</dcterms:created>
  <dcterms:modified xsi:type="dcterms:W3CDTF">2024-06-28T13:34:48Z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2024-06-28T00:00:00Z</vt:filetime>
  </property>
</Properties>
</file>