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240" w:lineRule="auto" w:before="43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color w:val="FFFFFF"/>
          <w:spacing w:val="-1"/>
          <w:w w:val="105"/>
        </w:rPr>
        <w:t>8.-</w:t>
      </w:r>
      <w:r>
        <w:rPr>
          <w:rFonts w:ascii="Gill Sans MT" w:hAnsi="Gill Sans MT" w:cs="Gill Sans MT" w:eastAsia="Gill Sans MT"/>
          <w:color w:val="FFFFFF"/>
          <w:spacing w:val="-2"/>
          <w:w w:val="105"/>
        </w:rPr>
        <w:t>10.</w:t>
      </w:r>
      <w:r>
        <w:rPr>
          <w:rFonts w:ascii="Gill Sans MT" w:hAnsi="Gill Sans MT" w:cs="Gill Sans MT" w:eastAsia="Gill Sans MT"/>
          <w:color w:val="FFFFFF"/>
          <w:spacing w:val="-59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TRINN</w:t>
      </w:r>
      <w:r>
        <w:rPr>
          <w:rFonts w:ascii="Gill Sans MT" w:hAnsi="Gill Sans MT" w:cs="Gill Sans MT" w:eastAsia="Gill Sans MT"/>
          <w:color w:val="FFFFFF"/>
          <w:spacing w:val="-28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–</w:t>
      </w:r>
      <w:r>
        <w:rPr>
          <w:rFonts w:ascii="Gill Sans MT" w:hAnsi="Gill Sans MT" w:cs="Gill Sans MT" w:eastAsia="Gill Sans MT"/>
          <w:color w:val="FFFFFF"/>
          <w:spacing w:val="-31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TIME</w:t>
      </w:r>
      <w:r>
        <w:rPr>
          <w:rFonts w:ascii="Gill Sans MT" w:hAnsi="Gill Sans MT" w:cs="Gill Sans MT" w:eastAsia="Gill Sans MT"/>
          <w:color w:val="FFFFFF"/>
          <w:spacing w:val="-55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2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line="248" w:lineRule="auto" w:before="0"/>
        <w:ind w:left="106" w:right="943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FFFFFF"/>
          <w:spacing w:val="-3"/>
          <w:sz w:val="80"/>
        </w:rPr>
        <w:t>Mik</w:t>
      </w:r>
      <w:r>
        <w:rPr>
          <w:rFonts w:ascii="Gill Sans MT"/>
          <w:b/>
          <w:color w:val="FFFFFF"/>
          <w:spacing w:val="-4"/>
          <w:sz w:val="80"/>
        </w:rPr>
        <w:t>r</w:t>
      </w:r>
      <w:r>
        <w:rPr>
          <w:rFonts w:ascii="Gill Sans MT"/>
          <w:b/>
          <w:color w:val="FFFFFF"/>
          <w:spacing w:val="-3"/>
          <w:sz w:val="80"/>
        </w:rPr>
        <w:t>oo</w:t>
      </w:r>
      <w:r>
        <w:rPr>
          <w:rFonts w:ascii="Gill Sans MT"/>
          <w:b/>
          <w:color w:val="FFFFFF"/>
          <w:spacing w:val="-4"/>
          <w:sz w:val="80"/>
        </w:rPr>
        <w:t>r</w:t>
      </w:r>
      <w:r>
        <w:rPr>
          <w:rFonts w:ascii="Gill Sans MT"/>
          <w:b/>
          <w:color w:val="FFFFFF"/>
          <w:spacing w:val="-3"/>
          <w:sz w:val="80"/>
        </w:rPr>
        <w:t>ganismer:</w:t>
      </w:r>
      <w:r>
        <w:rPr>
          <w:rFonts w:ascii="Gill Sans MT"/>
          <w:b/>
          <w:color w:val="FFFFFF"/>
          <w:spacing w:val="26"/>
          <w:w w:val="105"/>
          <w:sz w:val="80"/>
        </w:rPr>
        <w:t> </w:t>
      </w:r>
      <w:r>
        <w:rPr>
          <w:rFonts w:ascii="Gill Sans MT"/>
          <w:b/>
          <w:color w:val="FFFFFF"/>
          <w:sz w:val="80"/>
        </w:rPr>
        <w:t>Nyttige</w:t>
      </w:r>
      <w:r>
        <w:rPr>
          <w:rFonts w:ascii="Gill Sans MT"/>
          <w:b/>
          <w:color w:val="FFFFFF"/>
          <w:spacing w:val="20"/>
          <w:sz w:val="80"/>
        </w:rPr>
        <w:t> </w:t>
      </w:r>
      <w:r>
        <w:rPr>
          <w:rFonts w:ascii="Gill Sans MT"/>
          <w:b/>
          <w:color w:val="FFFFFF"/>
          <w:spacing w:val="-3"/>
          <w:sz w:val="80"/>
        </w:rPr>
        <w:t>mik</w:t>
      </w:r>
      <w:r>
        <w:rPr>
          <w:rFonts w:ascii="Gill Sans MT"/>
          <w:b/>
          <w:color w:val="FFFFFF"/>
          <w:spacing w:val="-4"/>
          <w:sz w:val="80"/>
        </w:rPr>
        <w:t>r</w:t>
      </w:r>
      <w:r>
        <w:rPr>
          <w:rFonts w:ascii="Gill Sans MT"/>
          <w:b/>
          <w:color w:val="FFFFFF"/>
          <w:spacing w:val="-3"/>
          <w:sz w:val="80"/>
        </w:rPr>
        <w:t>ober</w:t>
      </w:r>
      <w:r>
        <w:rPr>
          <w:rFonts w:ascii="Gill Sans MT"/>
          <w:sz w:val="80"/>
        </w:rPr>
      </w:r>
    </w:p>
    <w:p>
      <w:pPr>
        <w:spacing w:line="260" w:lineRule="auto" w:before="285"/>
        <w:ind w:left="106" w:right="101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Lucida Sans" w:hAnsi="Lucida Sans"/>
          <w:b/>
          <w:color w:val="FFFFFF"/>
          <w:spacing w:val="-2"/>
          <w:sz w:val="40"/>
        </w:rPr>
        <w:t>Ele</w:t>
      </w:r>
      <w:r>
        <w:rPr>
          <w:rFonts w:ascii="Lucida Sans" w:hAnsi="Lucida Sans"/>
          <w:b/>
          <w:color w:val="FFFFFF"/>
          <w:spacing w:val="-3"/>
          <w:sz w:val="40"/>
        </w:rPr>
        <w:t>v</w:t>
      </w:r>
      <w:r>
        <w:rPr>
          <w:rFonts w:ascii="Lucida Sans" w:hAnsi="Lucida Sans"/>
          <w:b/>
          <w:color w:val="FFFFFF"/>
          <w:spacing w:val="-2"/>
          <w:sz w:val="40"/>
        </w:rPr>
        <w:t>ene</w:t>
      </w:r>
      <w:r>
        <w:rPr>
          <w:rFonts w:ascii="Lucida Sans" w:hAnsi="Lucida Sans"/>
          <w:b/>
          <w:color w:val="FFFFFF"/>
          <w:spacing w:val="-73"/>
          <w:sz w:val="40"/>
        </w:rPr>
        <w:t> </w:t>
      </w:r>
      <w:r>
        <w:rPr>
          <w:rFonts w:ascii="Lucida Sans" w:hAnsi="Lucida Sans"/>
          <w:b/>
          <w:color w:val="FFFFFF"/>
          <w:spacing w:val="-3"/>
          <w:sz w:val="40"/>
        </w:rPr>
        <w:t>lær</w:t>
      </w:r>
      <w:r>
        <w:rPr>
          <w:rFonts w:ascii="Lucida Sans" w:hAnsi="Lucida Sans"/>
          <w:b/>
          <w:color w:val="FFFFFF"/>
          <w:spacing w:val="-4"/>
          <w:sz w:val="40"/>
        </w:rPr>
        <w:t>er</w:t>
      </w:r>
      <w:r>
        <w:rPr>
          <w:rFonts w:ascii="Lucida Sans" w:hAnsi="Lucida Sans"/>
          <w:b/>
          <w:color w:val="FFFFFF"/>
          <w:spacing w:val="-77"/>
          <w:sz w:val="40"/>
        </w:rPr>
        <w:t> </w:t>
      </w:r>
      <w:r>
        <w:rPr>
          <w:rFonts w:ascii="Lucida Sans" w:hAnsi="Lucida Sans"/>
          <w:b/>
          <w:color w:val="FFFFFF"/>
          <w:spacing w:val="-1"/>
          <w:sz w:val="40"/>
        </w:rPr>
        <w:t>at</w:t>
      </w:r>
      <w:r>
        <w:rPr>
          <w:rFonts w:ascii="Lucida Sans" w:hAnsi="Lucida Sans"/>
          <w:b/>
          <w:color w:val="FFFFFF"/>
          <w:spacing w:val="-73"/>
          <w:sz w:val="40"/>
        </w:rPr>
        <w:t> </w:t>
      </w:r>
      <w:r>
        <w:rPr>
          <w:rFonts w:ascii="Lucida Sans" w:hAnsi="Lucida Sans"/>
          <w:b/>
          <w:color w:val="FFFFFF"/>
          <w:spacing w:val="-3"/>
          <w:sz w:val="40"/>
        </w:rPr>
        <w:t>mikrober</w:t>
      </w:r>
      <w:r>
        <w:rPr>
          <w:rFonts w:ascii="Lucida Sans" w:hAnsi="Lucida Sans"/>
          <w:b/>
          <w:color w:val="FFFFFF"/>
          <w:spacing w:val="-77"/>
          <w:sz w:val="40"/>
        </w:rPr>
        <w:t> </w:t>
      </w:r>
      <w:r>
        <w:rPr>
          <w:rFonts w:ascii="Lucida Sans" w:hAnsi="Lucida Sans"/>
          <w:b/>
          <w:color w:val="FFFFFF"/>
          <w:spacing w:val="-2"/>
          <w:sz w:val="40"/>
        </w:rPr>
        <w:t>kan</w:t>
      </w:r>
      <w:r>
        <w:rPr>
          <w:rFonts w:ascii="Lucida Sans" w:hAnsi="Lucida Sans"/>
          <w:b/>
          <w:color w:val="FFFFFF"/>
          <w:spacing w:val="-79"/>
          <w:sz w:val="40"/>
        </w:rPr>
        <w:t> </w:t>
      </w:r>
      <w:r>
        <w:rPr>
          <w:rFonts w:ascii="Lucida Sans" w:hAnsi="Lucida Sans"/>
          <w:b/>
          <w:color w:val="FFFFFF"/>
          <w:spacing w:val="-6"/>
          <w:sz w:val="40"/>
        </w:rPr>
        <w:t>v</w:t>
      </w:r>
      <w:r>
        <w:rPr>
          <w:rFonts w:ascii="Lucida Sans" w:hAnsi="Lucida Sans"/>
          <w:b/>
          <w:color w:val="FFFFFF"/>
          <w:spacing w:val="-5"/>
          <w:sz w:val="40"/>
        </w:rPr>
        <w:t>ære</w:t>
      </w:r>
      <w:r>
        <w:rPr>
          <w:rFonts w:ascii="Lucida Sans" w:hAnsi="Lucida Sans"/>
          <w:b/>
          <w:color w:val="FFFFFF"/>
          <w:spacing w:val="-73"/>
          <w:sz w:val="40"/>
        </w:rPr>
        <w:t> </w:t>
      </w:r>
      <w:r>
        <w:rPr>
          <w:rFonts w:ascii="Lucida Sans" w:hAnsi="Lucida Sans"/>
          <w:b/>
          <w:color w:val="FFFFFF"/>
          <w:spacing w:val="-2"/>
          <w:sz w:val="40"/>
        </w:rPr>
        <w:t>nyttige,</w:t>
      </w:r>
      <w:r>
        <w:rPr>
          <w:rFonts w:ascii="Lucida Sans" w:hAnsi="Lucida Sans"/>
          <w:b/>
          <w:color w:val="FFFFFF"/>
          <w:spacing w:val="-72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og</w:t>
      </w:r>
      <w:r>
        <w:rPr>
          <w:rFonts w:ascii="Lucida Sans" w:hAnsi="Lucida Sans"/>
          <w:b/>
          <w:color w:val="FFFFFF"/>
          <w:spacing w:val="-72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de</w:t>
      </w:r>
      <w:r>
        <w:rPr>
          <w:rFonts w:ascii="Lucida Sans" w:hAnsi="Lucida Sans"/>
          <w:b/>
          <w:color w:val="FFFFFF"/>
          <w:spacing w:val="31"/>
          <w:sz w:val="40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eksperimen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terer</w:t>
      </w:r>
      <w:r>
        <w:rPr>
          <w:rFonts w:ascii="Gill Sans MT" w:hAnsi="Gill Sans MT"/>
          <w:b/>
          <w:color w:val="FFFFFF"/>
          <w:spacing w:val="-62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med</w:t>
      </w:r>
      <w:r>
        <w:rPr>
          <w:rFonts w:ascii="Gill Sans MT" w:hAnsi="Gill Sans MT"/>
          <w:b/>
          <w:color w:val="FFFFFF"/>
          <w:spacing w:val="-54"/>
          <w:w w:val="105"/>
          <w:sz w:val="40"/>
        </w:rPr>
        <w:t> </w:t>
      </w:r>
      <w:r>
        <w:rPr>
          <w:rFonts w:ascii="Trebuchet MS" w:hAnsi="Trebuchet MS"/>
          <w:b/>
          <w:i/>
          <w:color w:val="FFFFFF"/>
          <w:spacing w:val="-2"/>
          <w:w w:val="105"/>
          <w:sz w:val="40"/>
        </w:rPr>
        <w:t>L</w:t>
      </w:r>
      <w:r>
        <w:rPr>
          <w:rFonts w:ascii="Trebuchet MS" w:hAnsi="Trebuchet MS"/>
          <w:b/>
          <w:i/>
          <w:color w:val="FFFFFF"/>
          <w:spacing w:val="-3"/>
          <w:w w:val="105"/>
          <w:sz w:val="40"/>
        </w:rPr>
        <w:t>actobacillus</w:t>
      </w:r>
      <w:r>
        <w:rPr>
          <w:rFonts w:ascii="Trebuchet MS" w:hAnsi="Trebuchet MS"/>
          <w:b/>
          <w:i/>
          <w:color w:val="FFFFFF"/>
          <w:spacing w:val="-65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og</w:t>
      </w:r>
      <w:r>
        <w:rPr>
          <w:rFonts w:ascii="Gill Sans MT" w:hAnsi="Gill Sans MT"/>
          <w:b/>
          <w:color w:val="FFFFFF"/>
          <w:spacing w:val="-54"/>
          <w:w w:val="105"/>
          <w:sz w:val="40"/>
        </w:rPr>
        <w:t> </w:t>
      </w:r>
      <w:r>
        <w:rPr>
          <w:rFonts w:ascii="Trebuchet MS" w:hAnsi="Trebuchet MS"/>
          <w:b/>
          <w:i/>
          <w:color w:val="FFFFFF"/>
          <w:spacing w:val="-3"/>
          <w:w w:val="105"/>
          <w:sz w:val="40"/>
        </w:rPr>
        <w:t>S</w:t>
      </w:r>
      <w:r>
        <w:rPr>
          <w:rFonts w:ascii="Trebuchet MS" w:hAnsi="Trebuchet MS"/>
          <w:b/>
          <w:i/>
          <w:color w:val="FFFFFF"/>
          <w:spacing w:val="-4"/>
          <w:w w:val="105"/>
          <w:sz w:val="40"/>
        </w:rPr>
        <w:t>trept</w:t>
      </w:r>
      <w:r>
        <w:rPr>
          <w:rFonts w:ascii="Trebuchet MS" w:hAnsi="Trebuchet MS"/>
          <w:b/>
          <w:i/>
          <w:color w:val="FFFFFF"/>
          <w:spacing w:val="-3"/>
          <w:w w:val="105"/>
          <w:sz w:val="40"/>
        </w:rPr>
        <w:t>ococcus</w:t>
      </w:r>
      <w:r>
        <w:rPr>
          <w:rFonts w:ascii="Trebuchet MS" w:hAnsi="Trebuchet MS"/>
          <w:b/>
          <w:i/>
          <w:color w:val="FFFFFF"/>
          <w:spacing w:val="51"/>
          <w:w w:val="108"/>
          <w:sz w:val="40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f</w:t>
      </w:r>
      <w:r>
        <w:rPr>
          <w:rFonts w:ascii="Gill Sans MT" w:hAnsi="Gill Sans MT"/>
          <w:b/>
          <w:color w:val="FFFFFF"/>
          <w:spacing w:val="-5"/>
          <w:w w:val="105"/>
          <w:sz w:val="40"/>
        </w:rPr>
        <w:t>or</w:t>
      </w:r>
      <w:r>
        <w:rPr>
          <w:rFonts w:ascii="Gill Sans MT" w:hAnsi="Gill Sans MT"/>
          <w:b/>
          <w:color w:val="FFFFFF"/>
          <w:spacing w:val="-15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å</w:t>
      </w:r>
      <w:r>
        <w:rPr>
          <w:rFonts w:ascii="Gill Sans MT" w:hAnsi="Gill Sans MT"/>
          <w:b/>
          <w:color w:val="FFFFFF"/>
          <w:spacing w:val="-1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lage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sin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egen</w:t>
      </w:r>
      <w:r>
        <w:rPr>
          <w:rFonts w:ascii="Gill Sans MT" w:hAnsi="Gill Sans MT"/>
          <w:b/>
          <w:color w:val="FFFFFF"/>
          <w:spacing w:val="-17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40"/>
        </w:rPr>
        <w:t>yoghurt.</w:t>
      </w:r>
      <w:r>
        <w:rPr>
          <w:rFonts w:ascii="Gill Sans MT" w:hAns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940"/>
        </w:sectPr>
      </w:pPr>
    </w:p>
    <w:p>
      <w:pPr>
        <w:pStyle w:val="Heading3"/>
        <w:spacing w:line="240" w:lineRule="auto" w:before="289"/>
        <w:ind w:left="668" w:right="0"/>
        <w:jc w:val="left"/>
        <w:rPr>
          <w:b w:val="0"/>
          <w:bCs w:val="0"/>
        </w:rPr>
      </w:pPr>
      <w:r>
        <w:rPr>
          <w:color w:val="FFFFFF"/>
          <w:spacing w:val="-4"/>
          <w:w w:val="110"/>
        </w:rPr>
        <w:t>R</w:t>
      </w:r>
      <w:r>
        <w:rPr>
          <w:color w:val="FFFFFF"/>
          <w:spacing w:val="-3"/>
          <w:w w:val="110"/>
        </w:rPr>
        <w:t>elevans</w:t>
      </w:r>
      <w:r>
        <w:rPr>
          <w:b w:val="0"/>
        </w:rPr>
      </w:r>
    </w:p>
    <w:p>
      <w:pPr>
        <w:pStyle w:val="Heading6"/>
        <w:spacing w:line="240" w:lineRule="auto" w:before="336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69" w:after="0"/>
        <w:ind w:left="390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</w:rPr>
        <w:t>E</w:t>
      </w:r>
      <w:r>
        <w:rPr>
          <w:rFonts w:ascii="Trebuchet MS"/>
          <w:color w:val="FFFFFF"/>
          <w:spacing w:val="-3"/>
        </w:rPr>
        <w:t>rfar</w:t>
      </w:r>
      <w:r>
        <w:rPr>
          <w:rFonts w:ascii="Trebuchet MS"/>
          <w:color w:val="FFFFFF"/>
          <w:spacing w:val="-2"/>
        </w:rPr>
        <w:t>e</w:t>
      </w:r>
      <w:r>
        <w:rPr>
          <w:rFonts w:ascii="Trebuchet MS"/>
          <w:color w:val="FFFFFF"/>
          <w:spacing w:val="2"/>
        </w:rPr>
        <w:t> </w:t>
      </w:r>
      <w:r>
        <w:rPr>
          <w:rFonts w:ascii="Trebuchet MS"/>
          <w:color w:val="FFFFFF"/>
        </w:rPr>
        <w:t>og</w:t>
      </w:r>
      <w:r>
        <w:rPr>
          <w:rFonts w:ascii="Trebuchet MS"/>
          <w:color w:val="FFFFFF"/>
          <w:spacing w:val="3"/>
        </w:rPr>
        <w:t> </w:t>
      </w:r>
      <w:r>
        <w:rPr>
          <w:rFonts w:ascii="Trebuchet MS"/>
          <w:color w:val="FFFFFF"/>
          <w:spacing w:val="-2"/>
        </w:rPr>
        <w:t>observ</w:t>
      </w:r>
      <w:r>
        <w:rPr>
          <w:rFonts w:ascii="Trebuchet MS"/>
          <w:color w:val="FFFFFF"/>
          <w:spacing w:val="-3"/>
        </w:rPr>
        <w:t>er</w:t>
      </w:r>
      <w:r>
        <w:rPr>
          <w:rFonts w:ascii="Trebuchet MS"/>
          <w:color w:val="FFFFFF"/>
          <w:spacing w:val="-2"/>
        </w:rPr>
        <w:t>e</w:t>
      </w:r>
      <w:r>
        <w:rPr>
          <w:rFonts w:ascii="Trebuchet MS"/>
          <w:color w:val="FFFFFF"/>
          <w:spacing w:val="3"/>
        </w:rPr>
        <w:t> </w:t>
      </w:r>
      <w:r>
        <w:rPr>
          <w:rFonts w:ascii="Trebuchet MS"/>
          <w:color w:val="FFFFFF"/>
          <w:spacing w:val="-1"/>
        </w:rPr>
        <w:t>nyttige</w:t>
      </w:r>
      <w:r>
        <w:rPr>
          <w:rFonts w:ascii="Trebuchet MS"/>
          <w:color w:val="FFFFFF"/>
          <w:spacing w:val="3"/>
        </w:rPr>
        <w:t> </w:t>
      </w:r>
      <w:r>
        <w:rPr>
          <w:rFonts w:ascii="Trebuchet MS"/>
          <w:color w:val="FFFFFF"/>
          <w:spacing w:val="-1"/>
        </w:rPr>
        <w:t>mikrober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58" w:lineRule="auto" w:before="21" w:after="0"/>
        <w:ind w:left="390" w:right="164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Samtale</w:t>
      </w:r>
      <w:r>
        <w:rPr>
          <w:rFonts w:ascii="Trebuchet MS"/>
          <w:color w:val="FFFFFF"/>
          <w:spacing w:val="7"/>
        </w:rPr>
        <w:t> </w:t>
      </w:r>
      <w:r>
        <w:rPr>
          <w:rFonts w:ascii="Trebuchet MS"/>
          <w:color w:val="FFFFFF"/>
        </w:rPr>
        <w:t>om</w:t>
      </w:r>
      <w:r>
        <w:rPr>
          <w:rFonts w:ascii="Trebuchet MS"/>
          <w:color w:val="FFFFFF"/>
          <w:spacing w:val="8"/>
        </w:rPr>
        <w:t> </w:t>
      </w:r>
      <w:r>
        <w:rPr>
          <w:rFonts w:ascii="Trebuchet MS"/>
          <w:color w:val="FFFFFF"/>
          <w:spacing w:val="-2"/>
        </w:rPr>
        <w:t>h</w:t>
      </w:r>
      <w:r>
        <w:rPr>
          <w:rFonts w:ascii="Trebuchet MS"/>
          <w:color w:val="FFFFFF"/>
          <w:spacing w:val="-3"/>
        </w:rPr>
        <w:t>vilk</w:t>
      </w:r>
      <w:r>
        <w:rPr>
          <w:rFonts w:ascii="Trebuchet MS"/>
          <w:color w:val="FFFFFF"/>
          <w:spacing w:val="-2"/>
        </w:rPr>
        <w:t>e</w:t>
      </w:r>
      <w:r>
        <w:rPr>
          <w:rFonts w:ascii="Trebuchet MS"/>
          <w:color w:val="FFFFFF"/>
          <w:spacing w:val="7"/>
        </w:rPr>
        <w:t> </w:t>
      </w:r>
      <w:r>
        <w:rPr>
          <w:rFonts w:ascii="Trebuchet MS"/>
          <w:color w:val="FFFFFF"/>
          <w:spacing w:val="-1"/>
        </w:rPr>
        <w:t>mikrober</w:t>
      </w:r>
      <w:r>
        <w:rPr>
          <w:rFonts w:ascii="Trebuchet MS"/>
          <w:color w:val="FFFFFF"/>
        </w:rPr>
        <w:t> som</w:t>
      </w:r>
      <w:r>
        <w:rPr>
          <w:rFonts w:ascii="Trebuchet MS"/>
          <w:color w:val="FFFFFF"/>
          <w:spacing w:val="7"/>
        </w:rPr>
        <w:t> </w:t>
      </w:r>
      <w:r>
        <w:rPr>
          <w:rFonts w:ascii="Trebuchet MS"/>
          <w:color w:val="FFFFFF"/>
        </w:rPr>
        <w:t>er</w:t>
      </w:r>
      <w:r>
        <w:rPr>
          <w:rFonts w:ascii="Trebuchet MS"/>
          <w:color w:val="FFFFFF"/>
          <w:spacing w:val="28"/>
          <w:w w:val="96"/>
        </w:rPr>
        <w:t> </w:t>
      </w:r>
      <w:r>
        <w:rPr>
          <w:rFonts w:ascii="Trebuchet MS"/>
          <w:color w:val="FFFFFF"/>
          <w:spacing w:val="-1"/>
        </w:rPr>
        <w:t>nyttige</w:t>
      </w:r>
      <w:r>
        <w:rPr>
          <w:rFonts w:ascii="Trebuchet MS"/>
          <w:color w:val="FFFFFF"/>
          <w:spacing w:val="8"/>
        </w:rPr>
        <w:t> </w:t>
      </w:r>
      <w:r>
        <w:rPr>
          <w:rFonts w:ascii="Trebuchet MS"/>
          <w:color w:val="FFFFFF"/>
          <w:spacing w:val="-4"/>
        </w:rPr>
        <w:t>for</w:t>
      </w:r>
      <w:r>
        <w:rPr>
          <w:rFonts w:ascii="Trebuchet MS"/>
          <w:color w:val="FFFFFF"/>
        </w:rPr>
        <w:t> oss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192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10"/>
        </w:rPr>
        <w:t>M</w:t>
      </w:r>
      <w:r>
        <w:rPr>
          <w:rFonts w:ascii="Trebuchet MS"/>
          <w:color w:val="FFFFFF"/>
          <w:spacing w:val="-3"/>
          <w:w w:val="110"/>
        </w:rPr>
        <w:t>at</w:t>
      </w:r>
      <w:r>
        <w:rPr>
          <w:rFonts w:ascii="Trebuchet MS"/>
          <w:color w:val="FFFFFF"/>
          <w:spacing w:val="-38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37"/>
          <w:w w:val="110"/>
        </w:rPr>
        <w:t> </w:t>
      </w:r>
      <w:r>
        <w:rPr>
          <w:rFonts w:ascii="Trebuchet MS"/>
          <w:color w:val="FFFFFF"/>
          <w:w w:val="110"/>
        </w:rPr>
        <w:t>helse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69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10"/>
        </w:rPr>
        <w:t>H</w:t>
      </w:r>
      <w:r>
        <w:rPr>
          <w:rFonts w:ascii="Trebuchet MS"/>
          <w:color w:val="FFFFFF"/>
          <w:spacing w:val="-2"/>
          <w:w w:val="110"/>
        </w:rPr>
        <w:t>else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spacing w:val="-4"/>
          <w:w w:val="110"/>
        </w:rPr>
        <w:t>foreby</w:t>
      </w:r>
      <w:r>
        <w:rPr>
          <w:rFonts w:ascii="Trebuchet MS"/>
          <w:color w:val="FFFFFF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214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Na</w:t>
      </w:r>
      <w:r>
        <w:rPr>
          <w:rFonts w:ascii="Trebuchet MS"/>
          <w:color w:val="FFFFFF"/>
          <w:spacing w:val="-2"/>
          <w:w w:val="105"/>
        </w:rPr>
        <w:t>turf</w:t>
      </w:r>
      <w:r>
        <w:rPr>
          <w:rFonts w:ascii="Trebuchet MS"/>
          <w:color w:val="FFFFFF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58" w:lineRule="auto" w:before="69" w:after="0"/>
        <w:ind w:left="390" w:right="428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  <w:w w:val="105"/>
        </w:rPr>
        <w:t>Na</w:t>
      </w:r>
      <w:r>
        <w:rPr>
          <w:rFonts w:ascii="Trebuchet MS" w:hAnsi="Trebuchet MS"/>
          <w:color w:val="FFFFFF"/>
          <w:spacing w:val="-2"/>
          <w:w w:val="105"/>
        </w:rPr>
        <w:t>turvit</w:t>
      </w:r>
      <w:r>
        <w:rPr>
          <w:rFonts w:ascii="Trebuchet MS" w:hAnsi="Trebuchet MS"/>
          <w:color w:val="FFFFFF"/>
          <w:spacing w:val="-1"/>
          <w:w w:val="105"/>
        </w:rPr>
        <w:t>enskapelige</w:t>
      </w:r>
      <w:r>
        <w:rPr>
          <w:rFonts w:ascii="Trebuchet MS" w:hAnsi="Trebuchet MS"/>
          <w:color w:val="FFFFFF"/>
          <w:spacing w:val="-4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praksiser</w:t>
      </w:r>
      <w:r>
        <w:rPr>
          <w:rFonts w:ascii="Trebuchet MS" w:hAnsi="Trebuchet MS"/>
          <w:color w:val="FFFFFF"/>
          <w:spacing w:val="-50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35"/>
          <w:w w:val="11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tenk</w:t>
      </w:r>
      <w:r>
        <w:rPr>
          <w:rFonts w:ascii="Trebuchet MS" w:hAnsi="Trebuchet MS"/>
          <w:color w:val="FFFFFF"/>
          <w:spacing w:val="-2"/>
          <w:w w:val="105"/>
        </w:rPr>
        <w:t>emå</w:t>
      </w:r>
      <w:r>
        <w:rPr>
          <w:rFonts w:ascii="Trebuchet MS" w:hAnsi="Trebuchet MS"/>
          <w:color w:val="FFFFFF"/>
          <w:spacing w:val="-3"/>
          <w:w w:val="105"/>
        </w:rPr>
        <w:t>ter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58" w:lineRule="auto" w:before="0" w:after="0"/>
        <w:ind w:left="390" w:right="636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</w:rPr>
        <w:t>Eksperimen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elle</w:t>
      </w:r>
      <w:r>
        <w:rPr>
          <w:rFonts w:ascii="Trebuchet MS" w:hAnsi="Trebuchet MS"/>
          <w:color w:val="FFFFFF"/>
          <w:spacing w:val="25"/>
        </w:rPr>
        <w:t> </w:t>
      </w:r>
      <w:r>
        <w:rPr>
          <w:rFonts w:ascii="Trebuchet MS" w:hAnsi="Trebuchet MS"/>
          <w:color w:val="FFFFFF"/>
          <w:spacing w:val="-3"/>
        </w:rPr>
        <w:t>fer</w:t>
      </w:r>
      <w:r>
        <w:rPr>
          <w:rFonts w:ascii="Trebuchet MS" w:hAnsi="Trebuchet MS"/>
          <w:color w:val="FFFFFF"/>
          <w:spacing w:val="-2"/>
        </w:rPr>
        <w:t>dighe</w:t>
      </w:r>
      <w:r>
        <w:rPr>
          <w:rFonts w:ascii="Trebuchet MS" w:hAnsi="Trebuchet MS"/>
          <w:color w:val="FFFFFF"/>
          <w:spacing w:val="-3"/>
        </w:rPr>
        <w:t>ter</w:t>
      </w:r>
      <w:r>
        <w:rPr>
          <w:rFonts w:ascii="Trebuchet MS" w:hAnsi="Trebuchet MS"/>
          <w:color w:val="FFFFFF"/>
          <w:spacing w:val="15"/>
        </w:rPr>
        <w:t> </w:t>
      </w:r>
      <w:r>
        <w:rPr>
          <w:rFonts w:ascii="Trebuchet MS" w:hAnsi="Trebuchet MS"/>
          <w:color w:val="FFFFFF"/>
        </w:rPr>
        <w:t>og</w:t>
      </w:r>
      <w:r>
        <w:rPr>
          <w:rFonts w:ascii="Trebuchet MS" w:hAnsi="Trebuchet MS"/>
          <w:color w:val="FFFFFF"/>
          <w:spacing w:val="25"/>
          <w:w w:val="11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undersøk</w:t>
      </w:r>
      <w:r>
        <w:rPr>
          <w:rFonts w:ascii="Trebuchet MS" w:hAnsi="Trebuchet MS"/>
          <w:color w:val="FFFFFF"/>
          <w:spacing w:val="-2"/>
          <w:w w:val="105"/>
        </w:rPr>
        <w:t>elser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58" w:lineRule="auto" w:before="0" w:after="0"/>
        <w:ind w:left="390" w:right="136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Oppb</w:t>
      </w:r>
      <w:r>
        <w:rPr>
          <w:rFonts w:ascii="Trebuchet MS"/>
          <w:color w:val="FFFFFF"/>
          <w:spacing w:val="-2"/>
          <w:w w:val="105"/>
        </w:rPr>
        <w:t>y</w:t>
      </w:r>
      <w:r>
        <w:rPr>
          <w:rFonts w:ascii="Trebuchet MS"/>
          <w:color w:val="FFFFFF"/>
          <w:spacing w:val="-1"/>
          <w:w w:val="105"/>
        </w:rPr>
        <w:t>gning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w w:val="105"/>
        </w:rPr>
        <w:t>funksjon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w w:val="105"/>
        </w:rPr>
        <w:t>til</w:t>
      </w:r>
      <w:r>
        <w:rPr>
          <w:rFonts w:ascii="Trebuchet MS"/>
          <w:color w:val="FFFFFF"/>
          <w:spacing w:val="-33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lev</w:t>
      </w:r>
      <w:r>
        <w:rPr>
          <w:rFonts w:ascii="Trebuchet MS"/>
          <w:color w:val="FFFFFF"/>
          <w:spacing w:val="-2"/>
          <w:w w:val="105"/>
        </w:rPr>
        <w:t>ende</w:t>
      </w:r>
      <w:r>
        <w:rPr>
          <w:rFonts w:ascii="Trebuchet MS"/>
          <w:color w:val="FFFFFF"/>
          <w:spacing w:val="25"/>
          <w:w w:val="104"/>
        </w:rPr>
        <w:t> </w:t>
      </w:r>
      <w:r>
        <w:rPr>
          <w:rFonts w:ascii="Trebuchet MS"/>
          <w:color w:val="FFFFFF"/>
          <w:spacing w:val="-2"/>
          <w:w w:val="105"/>
        </w:rPr>
        <w:t>or</w:t>
      </w:r>
      <w:r>
        <w:rPr>
          <w:rFonts w:ascii="Trebuchet MS"/>
          <w:color w:val="FFFFFF"/>
          <w:spacing w:val="-1"/>
          <w:w w:val="105"/>
        </w:rPr>
        <w:t>ganisme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Celler</w:t>
      </w:r>
      <w:r>
        <w:rPr>
          <w:rFonts w:ascii="Trebuchet MS"/>
          <w:color w:val="FFFFFF"/>
          <w:spacing w:val="-33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or</w:t>
      </w:r>
      <w:r>
        <w:rPr>
          <w:rFonts w:ascii="Trebuchet MS"/>
          <w:color w:val="FFFFFF"/>
          <w:spacing w:val="-1"/>
          <w:w w:val="105"/>
        </w:rPr>
        <w:t>ganisasjon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21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  <w:w w:val="105"/>
        </w:rPr>
        <w:t>E</w:t>
      </w:r>
      <w:r>
        <w:rPr>
          <w:rFonts w:ascii="Trebuchet MS" w:hAnsi="Trebuchet MS"/>
          <w:color w:val="FFFFFF"/>
          <w:spacing w:val="-2"/>
          <w:w w:val="105"/>
        </w:rPr>
        <w:t>rnæring</w:t>
      </w:r>
      <w:r>
        <w:rPr>
          <w:rFonts w:ascii="Trebuchet MS" w:hAnsi="Trebuchet MS"/>
          <w:color w:val="FFFFFF"/>
          <w:spacing w:val="-27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26"/>
          <w:w w:val="105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for</w:t>
      </w:r>
      <w:r>
        <w:rPr>
          <w:rFonts w:ascii="Trebuchet MS" w:hAnsi="Trebuchet MS"/>
          <w:color w:val="FFFFFF"/>
          <w:spacing w:val="-3"/>
          <w:w w:val="105"/>
        </w:rPr>
        <w:t>dø</w:t>
      </w:r>
      <w:r>
        <w:rPr>
          <w:rFonts w:ascii="Trebuchet MS" w:hAnsi="Trebuchet MS"/>
          <w:color w:val="FFFFFF"/>
          <w:spacing w:val="-4"/>
          <w:w w:val="105"/>
        </w:rPr>
        <w:t>y</w:t>
      </w:r>
      <w:r>
        <w:rPr>
          <w:rFonts w:ascii="Trebuchet MS" w:hAnsi="Trebuchet MS"/>
          <w:color w:val="FFFFFF"/>
          <w:spacing w:val="-3"/>
          <w:w w:val="105"/>
        </w:rPr>
        <w:t>else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21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Cellerespirasjon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214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Grunnleggende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fer</w:t>
      </w:r>
      <w:r>
        <w:rPr>
          <w:rFonts w:ascii="Trebuchet MS"/>
          <w:color w:val="FFFFFF"/>
          <w:spacing w:val="-2"/>
          <w:w w:val="105"/>
        </w:rPr>
        <w:t>dighe</w:t>
      </w:r>
      <w:r>
        <w:rPr>
          <w:rFonts w:ascii="Trebuchet MS"/>
          <w:color w:val="FFFFFF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71" w:after="0"/>
        <w:ind w:left="367" w:right="0" w:hanging="26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  <w:w w:val="105"/>
        </w:rPr>
        <w:t>L</w:t>
      </w:r>
      <w:r>
        <w:rPr>
          <w:rFonts w:ascii="Gill Sans MT"/>
          <w:color w:val="FFFFFF"/>
          <w:spacing w:val="-1"/>
          <w:w w:val="105"/>
        </w:rPr>
        <w:t>esing</w:t>
      </w:r>
      <w:r>
        <w:rPr>
          <w:rFonts w:ascii="Gill Sans MT"/>
          <w:color w:val="FFFFFF"/>
          <w:spacing w:val="-27"/>
          <w:w w:val="105"/>
        </w:rPr>
        <w:t> </w:t>
      </w:r>
      <w:r>
        <w:rPr>
          <w:rFonts w:ascii="Gill Sans MT"/>
          <w:color w:val="FFFFFF"/>
          <w:w w:val="105"/>
        </w:rPr>
        <w:t>og</w:t>
      </w:r>
      <w:r>
        <w:rPr>
          <w:rFonts w:ascii="Gill Sans MT"/>
          <w:color w:val="FFFFFF"/>
          <w:spacing w:val="-26"/>
          <w:w w:val="105"/>
        </w:rPr>
        <w:t> </w:t>
      </w:r>
      <w:r>
        <w:rPr>
          <w:rFonts w:ascii="Gill Sans MT"/>
          <w:color w:val="FFFFFF"/>
          <w:w w:val="105"/>
        </w:rPr>
        <w:t>skriving</w:t>
      </w:r>
      <w:r>
        <w:rPr>
          <w:rFonts w:ascii="Gill Sans MT"/>
          <w:b w:val="0"/>
        </w:rPr>
      </w:r>
    </w:p>
    <w:p>
      <w:pPr>
        <w:pStyle w:val="Heading3"/>
        <w:spacing w:line="240" w:lineRule="auto" w:before="184"/>
        <w:ind w:left="0" w:right="1848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Stikk</w:t>
      </w:r>
      <w:r>
        <w:rPr>
          <w:spacing w:val="-4"/>
        </w:rPr>
        <w:t>or</w:t>
      </w:r>
      <w:r>
        <w:rPr>
          <w:spacing w:val="-3"/>
        </w:rPr>
        <w:t>d</w:t>
      </w:r>
      <w:r>
        <w:rPr>
          <w:b w:val="0"/>
        </w:rPr>
      </w:r>
    </w:p>
    <w:p>
      <w:pPr>
        <w:pStyle w:val="BodyText"/>
        <w:spacing w:line="310" w:lineRule="auto" w:before="339"/>
        <w:ind w:left="237" w:right="203"/>
        <w:jc w:val="left"/>
        <w:rPr>
          <w:b w:val="0"/>
          <w:bCs w:val="0"/>
        </w:rPr>
      </w:pPr>
      <w:r>
        <w:rPr>
          <w:spacing w:val="-1"/>
          <w:w w:val="105"/>
        </w:rPr>
        <w:t>K</w:t>
      </w:r>
      <w:r>
        <w:rPr>
          <w:spacing w:val="-2"/>
          <w:w w:val="105"/>
        </w:rPr>
        <w:t>ultur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Kontaminering</w:t>
      </w:r>
      <w:r>
        <w:rPr>
          <w:spacing w:val="7"/>
          <w:w w:val="105"/>
        </w:rPr>
        <w:t> </w:t>
      </w:r>
      <w:r>
        <w:rPr>
          <w:w w:val="105"/>
        </w:rPr>
        <w:t>Gjæring</w:t>
      </w:r>
      <w:r>
        <w:rPr>
          <w:spacing w:val="25"/>
          <w:w w:val="102"/>
        </w:rPr>
        <w:t> </w:t>
      </w:r>
      <w:r>
        <w:rPr>
          <w:spacing w:val="-2"/>
          <w:w w:val="105"/>
        </w:rPr>
        <w:t>Past</w:t>
      </w:r>
      <w:r>
        <w:rPr>
          <w:spacing w:val="-3"/>
          <w:w w:val="105"/>
        </w:rPr>
        <w:t>euriser</w:t>
      </w:r>
      <w:r>
        <w:rPr>
          <w:spacing w:val="-2"/>
          <w:w w:val="10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3"/>
        <w:spacing w:line="240" w:lineRule="auto" w:before="0"/>
        <w:ind w:left="586"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ompetansemål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pStyle w:val="Heading6"/>
        <w:spacing w:line="240" w:lineRule="auto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1441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25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være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nyttige.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203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tr</w:t>
      </w:r>
      <w:r>
        <w:rPr>
          <w:rFonts w:ascii="Trebuchet MS" w:hAnsi="Trebuchet MS"/>
          <w:b/>
          <w:spacing w:val="-2"/>
          <w:w w:val="105"/>
          <w:sz w:val="28"/>
        </w:rPr>
        <w:t>enger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bakt</w:t>
      </w:r>
      <w:r>
        <w:rPr>
          <w:rFonts w:ascii="Trebuchet MS" w:hAnsi="Trebuchet MS"/>
          <w:b/>
          <w:spacing w:val="-2"/>
          <w:w w:val="105"/>
          <w:sz w:val="28"/>
        </w:rPr>
        <w:t>eriell</w:t>
      </w:r>
      <w:r>
        <w:rPr>
          <w:rFonts w:ascii="Trebuchet MS" w:hAnsi="Trebuchet MS"/>
          <w:b/>
          <w:spacing w:val="33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olonisering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leve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sun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5"/>
          <w:w w:val="105"/>
          <w:sz w:val="28"/>
        </w:rPr>
        <w:t>liv</w:t>
      </w:r>
      <w:r>
        <w:rPr>
          <w:rFonts w:ascii="Trebuchet MS" w:hAnsi="Trebuchet MS"/>
          <w:b/>
          <w:spacing w:val="-7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before="226"/>
        <w:ind w:left="10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842" w:hanging="26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må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beskytte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den</w:t>
      </w:r>
      <w:r>
        <w:rPr>
          <w:rFonts w:ascii="Trebuchet MS" w:hAnsi="Trebuchet MS"/>
          <w:b/>
          <w:spacing w:val="29"/>
          <w:w w:val="105"/>
          <w:sz w:val="28"/>
        </w:rPr>
        <w:t> </w:t>
      </w:r>
      <w:r>
        <w:rPr>
          <w:rFonts w:ascii="Trebuchet MS" w:hAnsi="Trebuchet MS"/>
          <w:b/>
          <w:sz w:val="28"/>
        </w:rPr>
        <w:t>normale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mikrobielle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floraen</w:t>
      </w:r>
      <w:r>
        <w:rPr>
          <w:rFonts w:ascii="Trebuchet MS" w:hAnsi="Trebuchet MS"/>
          <w:b/>
          <w:spacing w:val="28"/>
          <w:w w:val="104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kroppen.</w:t>
      </w:r>
      <w:r>
        <w:rPr>
          <w:rFonts w:ascii="Arial" w:hAnsi="Arial"/>
          <w:sz w:val="28"/>
        </w:rPr>
      </w:r>
    </w:p>
    <w:p>
      <w:pPr>
        <w:spacing w:after="0" w:line="280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60" w:bottom="280" w:left="460" w:right="940"/>
          <w:cols w:num="2" w:equalWidth="0">
            <w:col w:w="4543" w:space="1013"/>
            <w:col w:w="495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685.355042pt;width:276.4pt;height:156.550pt;mso-position-horizontal-relative:page;mso-position-vertical-relative:page;z-index:-55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b/>
                      <w:bCs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5840" coordorigin="0,0" coordsize="11906,16838">
            <v:group style="position:absolute;left:0;top:13707;width:5528;height:3131" coordorigin="0,13707" coordsize="5528,3131">
              <v:shape style="position:absolute;left:0;top:13707;width:5528;height:3131" coordorigin="0,13707" coordsize="5528,3131" path="m0,16838l5528,16838,5528,13707,0,13707,0,16838xe" filled="true" fillcolor="#d8dbed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486" coordorigin="0,0" coordsize="11906,5486">
              <v:shape style="position:absolute;left:0;top:0;width:11906;height:5486" coordorigin="0,0" coordsize="11906,5486" path="m0,5485l11906,5485,11906,0,0,0,0,5485xe" filled="true" fillcolor="#2d5d9d" stroked="false">
                <v:path arrowok="t"/>
                <v:fill type="solid"/>
              </v:shape>
            </v:group>
            <v:group style="position:absolute;left:0;top:5471;width:5528;height:8237" coordorigin="0,5471" coordsize="5528,8237">
              <v:shape style="position:absolute;left:0;top:5471;width:5528;height:8237" coordorigin="0,5471" coordsize="5528,8237" path="m0,13707l5528,13707,5528,5471,0,5471,0,13707xe" filled="true" fillcolor="#5c77b0" stroked="false">
                <v:path arrowok="t"/>
                <v:fill type="solid"/>
              </v:shape>
            </v:group>
            <v:group style="position:absolute;left:5528;top:5471;width:6378;height:2268" coordorigin="5528,5471" coordsize="6378,2268">
              <v:shape style="position:absolute;left:5528;top:5471;width:6378;height:2268" coordorigin="5528,5471" coordsize="6378,2268" path="m5528,7739l11905,7739,11905,5471,5528,5471,5528,7739xe" filled="true" fillcolor="#9ca7ce" stroked="false">
                <v:path arrowok="t"/>
                <v:fill type="solid"/>
              </v:shape>
            </v:group>
            <v:group style="position:absolute;left:595;top:6012;width:375;height:375" coordorigin="595,6012" coordsize="375,375">
              <v:shape style="position:absolute;left:595;top:6012;width:375;height:375" coordorigin="595,6012" coordsize="375,375" path="m875,6012l609,6072,597,6087,595,6107,655,6373,671,6385,691,6387,943,6333,957,6327,969,6311,969,6310,715,6310,709,6307,709,6301,704,6259,782,6139,785,6139,807,6139,793,6130,791,6129,791,6126,805,6104,810,6096,821,6093,926,6093,910,6025,895,6013,875,6012xe" filled="true" fillcolor="#ffffff" stroked="false">
                <v:path arrowok="t"/>
                <v:fill type="solid"/>
              </v:shape>
              <v:shape style="position:absolute;left:595;top:6012;width:375;height:375" coordorigin="595,6012" coordsize="375,375" path="m807,6139l785,6139,787,6140,835,6171,837,6173,838,6175,760,6295,715,6310,969,6310,970,6291,941,6163,844,6163,807,6139xe" filled="true" fillcolor="#ffffff" stroked="false">
                <v:path arrowok="t"/>
                <v:fill type="solid"/>
              </v:shape>
              <v:shape style="position:absolute;left:595;top:6012;width:375;height:375" coordorigin="595,6012" coordsize="375,375" path="m926,6093l821,6093,864,6121,866,6132,848,6160,846,6162,844,6163,941,6163,926,6093xe" filled="true" fillcolor="#ffffff" stroked="false">
                <v:path arrowok="t"/>
                <v:fill type="solid"/>
              </v:shape>
            </v:group>
            <v:group style="position:absolute;left:6254;top:5945;width:356;height:328" coordorigin="6254,5945" coordsize="356,328">
              <v:shape style="position:absolute;left:6254;top:5945;width:356;height:328" coordorigin="6254,5945" coordsize="356,328" path="m6416,5945l6408,5946,6270,5977,6256,5991,6254,6011,6283,6150,6288,6157,6295,6161,6469,6272,6488,6270,6502,6258,6609,6090,6608,6072,6604,6067,6327,6067,6312,6057,6303,6034,6310,6016,6327,6006,6517,6006,6425,5946,6416,5945xe" filled="true" fillcolor="#000000" stroked="false">
                <v:path arrowok="t"/>
                <v:fill type="solid"/>
              </v:shape>
              <v:shape style="position:absolute;left:6254;top:5945;width:356;height:328" coordorigin="6254,5945" coordsize="356,328" path="m6517,6006l6327,6006,6343,6007,6357,6020,6364,6046,6352,6060,6327,6067,6604,6067,6596,6057,6517,6006xe" filled="true" fillcolor="#000000" stroked="false">
                <v:path arrowok="t"/>
                <v:fill type="solid"/>
              </v:shape>
            </v:group>
            <v:group style="position:absolute;left:6090;top:8266;width:382;height:390" coordorigin="6090,8266" coordsize="382,390">
              <v:shape style="position:absolute;left:6090;top:8266;width:382;height:390" coordorigin="6090,8266" coordsize="382,390" path="m6224,8508l6163,8556,6152,8594,6152,8615,6155,8628,6165,8646,6182,8655,6444,8602,6462,8593,6471,8575,6470,8561,6306,8561,6224,8508xe" filled="true" fillcolor="#2d5d9d" stroked="false">
                <v:path arrowok="t"/>
                <v:fill type="solid"/>
              </v:shape>
              <v:shape style="position:absolute;left:6090;top:8266;width:382;height:390" coordorigin="6090,8266" coordsize="382,390" path="m6384,8478l6363,8479,6359,8479,6306,8561,6470,8561,6439,8502,6384,8478xe" filled="true" fillcolor="#2d5d9d" stroked="false">
                <v:path arrowok="t"/>
                <v:fill type="solid"/>
              </v:shape>
              <v:shape style="position:absolute;left:6090;top:8266;width:382;height:390" coordorigin="6090,8266" coordsize="382,390" path="m6248,8266l6239,8268,6090,8339,6094,8355,6112,8355,6120,8397,6116,8401,6114,8406,6116,8419,6121,8423,6126,8425,6124,8471,6124,8476,6128,8481,6165,8473,6167,8467,6144,8421,6148,8417,6150,8411,6148,8399,6143,8395,6137,8393,6130,8356,6355,8356,6353,8346,6344,8330,6404,8292,6416,8286,6413,8270,6248,8266xe" filled="true" fillcolor="#2d5d9d" stroked="false">
                <v:path arrowok="t"/>
                <v:fill type="solid"/>
              </v:shape>
              <v:shape style="position:absolute;left:6090;top:8266;width:382;height:390" coordorigin="6090,8266" coordsize="382,390" path="m6355,8356l6130,8356,6178,8357,6175,8376,6194,8435,6261,8472,6281,8472,6336,8441,6359,8389,6359,8369,6355,8356xe" filled="true" fillcolor="#2d5d9d" stroked="false">
                <v:path arrowok="t"/>
                <v:fill type="solid"/>
              </v:shape>
            </v:group>
            <v:group style="position:absolute;left:567;top:14157;width:367;height:373" coordorigin="567,14157" coordsize="367,373">
              <v:shape style="position:absolute;left:567;top:14157;width:367;height:373" coordorigin="567,14157" coordsize="367,373" path="m763,14157l694,14167,640,14196,589,14256,567,14332,567,14353,569,14374,592,14434,630,14482,697,14521,756,14529,776,14528,839,14507,880,14478,753,14478,731,14476,661,14445,620,14382,617,14338,619,14317,654,14248,721,14209,765,14205,883,14205,871,14194,802,14161,783,14158,763,14157xe" filled="true" fillcolor="#000000" stroked="false">
                <v:path arrowok="t"/>
                <v:fill type="solid"/>
              </v:shape>
              <v:shape style="position:absolute;left:567;top:14157;width:367;height:373" coordorigin="567,14157" coordsize="367,373" path="m866,14435l856,14435,850,14441,834,14455,817,14465,798,14473,775,14477,753,14478,880,14478,884,14475,892,14467,891,14455,866,14435xe" filled="true" fillcolor="#000000" stroked="false">
                <v:path arrowok="t"/>
                <v:fill type="solid"/>
              </v:shape>
              <v:shape style="position:absolute;left:567;top:14157;width:367;height:373" coordorigin="567,14157" coordsize="367,373" path="m737,14248l682,14275,648,14343,648,14365,655,14391,707,14445,725,14446,748,14439,767,14429,780,14415,853,14415,863,14413,885,14402,903,14389,904,14388,746,14388,727,14386,714,14370,713,14344,718,14324,728,14310,742,14302,839,14302,838,14256,775,14256,757,14248,737,14248xe" filled="true" fillcolor="#000000" stroked="false">
                <v:path arrowok="t"/>
                <v:fill type="solid"/>
              </v:shape>
              <v:shape style="position:absolute;left:567;top:14157;width:367;height:373" coordorigin="567,14157" coordsize="367,373" path="m853,14415l780,14415,797,14423,816,14423,836,14420,853,14415xe" filled="true" fillcolor="#000000" stroked="false">
                <v:path arrowok="t"/>
                <v:fill type="solid"/>
              </v:shape>
              <v:shape style="position:absolute;left:567;top:14157;width:367;height:373" coordorigin="567,14157" coordsize="367,373" path="m839,14302l742,14302,762,14304,774,14318,761,14380,746,14388,904,14388,916,14375,918,14370,841,14370,840,14361,840,14348,839,14302xe" filled="true" fillcolor="#000000" stroked="false">
                <v:path arrowok="t"/>
                <v:fill type="solid"/>
              </v:shape>
              <v:shape style="position:absolute;left:567;top:14157;width:367;height:373" coordorigin="567,14157" coordsize="367,373" path="m883,14205l765,14205,786,14207,806,14212,867,14257,885,14317,882,14338,873,14355,858,14366,841,14370,918,14370,925,14358,931,14341,933,14324,933,14310,909,14240,885,14207,883,14205xe" filled="true" fillcolor="#000000" stroked="false">
                <v:path arrowok="t"/>
                <v:fill type="solid"/>
              </v:shape>
              <v:shape style="position:absolute;left:567;top:14157;width:367;height:373" coordorigin="567,14157" coordsize="367,373" path="m827,14236l778,14246,775,14251,775,14256,838,14256,838,14244,827,14236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3"/>
        <w:spacing w:line="240" w:lineRule="auto" w:before="48"/>
        <w:ind w:left="603" w:right="0"/>
        <w:jc w:val="left"/>
        <w:rPr>
          <w:b w:val="0"/>
          <w:bCs w:val="0"/>
        </w:rPr>
      </w:pPr>
      <w:r>
        <w:rPr>
          <w:spacing w:val="-3"/>
        </w:rPr>
        <w:t>N</w:t>
      </w:r>
      <w:r>
        <w:rPr>
          <w:spacing w:val="-2"/>
        </w:rPr>
        <w:t>ettlenker</w:t>
      </w:r>
      <w:r>
        <w:rPr>
          <w:b w:val="0"/>
        </w:rPr>
      </w:r>
    </w:p>
    <w:p>
      <w:pPr>
        <w:pStyle w:val="BodyText"/>
        <w:spacing w:line="310" w:lineRule="auto" w:before="166"/>
        <w:ind w:left="135" w:right="6147"/>
        <w:jc w:val="left"/>
        <w:rPr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6"/>
          <w:w w:val="105"/>
        </w:rPr>
        <w:t>/</w:t>
      </w:r>
      <w:r>
        <w:rPr>
          <w:w w:val="105"/>
        </w:rPr>
        <w:t>e-bug.eu</w:t>
      </w:r>
      <w:r>
        <w:rPr>
          <w:spacing w:val="-6"/>
          <w:w w:val="105"/>
        </w:rPr>
        <w:t>/</w:t>
      </w:r>
      <w:r>
        <w:rPr>
          <w:w w:val="105"/>
        </w:rPr>
        <w:t>no-no/8</w:t>
      </w:r>
      <w:r>
        <w:rPr>
          <w:spacing w:val="-6"/>
          <w:w w:val="105"/>
        </w:rPr>
        <w:t>-</w:t>
      </w:r>
      <w:r>
        <w:rPr>
          <w:w w:val="105"/>
        </w:rPr>
        <w:t>10-trinn-</w:t>
      </w:r>
      <w:r>
        <w:rPr>
          <w:w w:val="99"/>
        </w:rPr>
        <w:t> </w:t>
      </w:r>
      <w:r>
        <w:rPr>
          <w:spacing w:val="-2"/>
          <w:w w:val="105"/>
        </w:rPr>
        <w:t>nyttige-mikr</w:t>
      </w:r>
      <w:r>
        <w:rPr>
          <w:spacing w:val="-1"/>
          <w:w w:val="105"/>
        </w:rPr>
        <w:t>ober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940"/>
        </w:sectPr>
      </w:pPr>
    </w:p>
    <w:p>
      <w:pPr>
        <w:pStyle w:val="Heading3"/>
        <w:spacing w:line="240" w:lineRule="auto" w:before="36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essurser</w:t>
      </w:r>
      <w:r>
        <w:rPr>
          <w:b w:val="0"/>
        </w:rPr>
      </w:r>
    </w:p>
    <w:p>
      <w:pPr>
        <w:spacing w:before="50"/>
        <w:ind w:left="138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/>
          <w:b/>
          <w:spacing w:val="-3"/>
          <w:w w:val="105"/>
          <w:sz w:val="40"/>
        </w:rPr>
        <w:t>Forber</w:t>
      </w:r>
      <w:r>
        <w:rPr>
          <w:rFonts w:ascii="Gill Sans MT"/>
          <w:b/>
          <w:spacing w:val="-2"/>
          <w:w w:val="105"/>
          <w:sz w:val="40"/>
        </w:rPr>
        <w:t>edelser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60" w:bottom="280" w:left="1200" w:right="460"/>
          <w:cols w:num="2" w:equalWidth="0">
            <w:col w:w="2054" w:space="3815"/>
            <w:col w:w="4381"/>
          </w:cols>
        </w:sect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6"/>
        <w:spacing w:line="271" w:lineRule="auto" w:before="64"/>
        <w:ind w:right="26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Gill Sans MT"/>
          <w:color w:val="FFFFFF"/>
          <w:spacing w:val="-3"/>
        </w:rPr>
        <w:t>H</w:t>
      </w:r>
      <w:r>
        <w:rPr>
          <w:rFonts w:ascii="Gill Sans MT"/>
          <w:color w:val="FFFFFF"/>
          <w:spacing w:val="-2"/>
        </w:rPr>
        <w:t>ovedaktivitet:</w:t>
      </w:r>
      <w:r>
        <w:rPr>
          <w:rFonts w:ascii="Gill Sans MT"/>
          <w:color w:val="FFFFFF"/>
          <w:spacing w:val="23"/>
          <w:w w:val="99"/>
        </w:rPr>
        <w:t> </w:t>
      </w:r>
      <w:r>
        <w:rPr>
          <w:rFonts w:ascii="Gill Sans MT"/>
          <w:color w:val="FFFFFF"/>
          <w:spacing w:val="-1"/>
        </w:rPr>
        <w:t>Eksperiment</w:t>
      </w:r>
      <w:r>
        <w:rPr>
          <w:rFonts w:ascii="Gill Sans MT"/>
          <w:color w:val="FFFFFF"/>
          <w:spacing w:val="48"/>
        </w:rPr>
        <w:t> </w:t>
      </w:r>
      <w:r>
        <w:rPr>
          <w:rFonts w:ascii="Gill Sans MT"/>
          <w:color w:val="FFFFFF"/>
        </w:rPr>
        <w:t>med</w:t>
      </w:r>
      <w:r>
        <w:rPr>
          <w:rFonts w:ascii="Gill Sans MT"/>
          <w:color w:val="FFFFFF"/>
          <w:spacing w:val="33"/>
        </w:rPr>
        <w:t> </w:t>
      </w:r>
      <w:r>
        <w:rPr>
          <w:rFonts w:ascii="Gill Sans MT"/>
          <w:color w:val="FFFFFF"/>
          <w:spacing w:val="-1"/>
        </w:rPr>
        <w:t>yoghurt</w:t>
      </w:r>
      <w:r>
        <w:rPr>
          <w:rFonts w:ascii="Gill Sans MT"/>
          <w:color w:val="FFFFFF"/>
          <w:spacing w:val="21"/>
          <w:w w:val="104"/>
        </w:rPr>
        <w:t> </w:t>
      </w:r>
      <w:r>
        <w:rPr>
          <w:rFonts w:ascii="Trebuchet MS"/>
          <w:b w:val="0"/>
          <w:i/>
          <w:color w:val="FFFFFF"/>
          <w:spacing w:val="-1"/>
        </w:rPr>
        <w:t>P</w:t>
      </w:r>
      <w:r>
        <w:rPr>
          <w:rFonts w:ascii="Trebuchet MS"/>
          <w:b w:val="0"/>
          <w:i/>
          <w:color w:val="FFFFFF"/>
          <w:spacing w:val="-2"/>
        </w:rPr>
        <w:t>er</w:t>
      </w:r>
      <w:r>
        <w:rPr>
          <w:rFonts w:ascii="Trebuchet MS"/>
          <w:b w:val="0"/>
          <w:i/>
          <w:color w:val="FFFFFF"/>
          <w:spacing w:val="-29"/>
        </w:rPr>
        <w:t> </w:t>
      </w:r>
      <w:r>
        <w:rPr>
          <w:rFonts w:ascii="Trebuchet MS"/>
          <w:b w:val="0"/>
          <w:i/>
          <w:color w:val="FFFFFF"/>
          <w:spacing w:val="-3"/>
        </w:rPr>
        <w:t>el</w:t>
      </w:r>
      <w:r>
        <w:rPr>
          <w:rFonts w:ascii="Trebuchet MS"/>
          <w:b w:val="0"/>
          <w:i/>
          <w:color w:val="FFFFFF"/>
          <w:spacing w:val="-2"/>
        </w:rPr>
        <w:t>ev</w:t>
      </w:r>
      <w:r>
        <w:rPr>
          <w:rFonts w:ascii="Trebuchet MS"/>
          <w:b w:val="0"/>
        </w:rPr>
      </w:r>
    </w:p>
    <w:p>
      <w:pPr>
        <w:spacing w:line="376" w:lineRule="auto" w:before="142"/>
        <w:ind w:left="110" w:right="98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3"/>
          <w:w w:val="110"/>
          <w:sz w:val="28"/>
        </w:rPr>
        <w:t>Kopi</w:t>
      </w:r>
      <w:r>
        <w:rPr>
          <w:rFonts w:ascii="Trebuchet MS"/>
          <w:b/>
          <w:color w:val="FFFFFF"/>
          <w:spacing w:val="-57"/>
          <w:w w:val="110"/>
          <w:sz w:val="28"/>
        </w:rPr>
        <w:t> </w:t>
      </w:r>
      <w:r>
        <w:rPr>
          <w:rFonts w:ascii="Trebuchet MS"/>
          <w:b/>
          <w:color w:val="FFFFFF"/>
          <w:spacing w:val="-3"/>
          <w:w w:val="110"/>
          <w:sz w:val="28"/>
        </w:rPr>
        <w:t>av</w:t>
      </w:r>
      <w:r>
        <w:rPr>
          <w:rFonts w:ascii="Trebuchet MS"/>
          <w:b/>
          <w:color w:val="FFFFFF"/>
          <w:spacing w:val="-61"/>
          <w:w w:val="110"/>
          <w:sz w:val="28"/>
        </w:rPr>
        <w:t> </w:t>
      </w:r>
      <w:r>
        <w:rPr>
          <w:rFonts w:ascii="Trebuchet MS"/>
          <w:b/>
          <w:color w:val="FFFFFF"/>
          <w:spacing w:val="-2"/>
          <w:w w:val="110"/>
          <w:sz w:val="28"/>
        </w:rPr>
        <w:t>S</w:t>
      </w:r>
      <w:r>
        <w:rPr>
          <w:rFonts w:ascii="Trebuchet MS"/>
          <w:b/>
          <w:color w:val="FFFFFF"/>
          <w:spacing w:val="-3"/>
          <w:w w:val="110"/>
          <w:sz w:val="28"/>
        </w:rPr>
        <w:t>A1</w:t>
      </w:r>
      <w:r>
        <w:rPr>
          <w:rFonts w:ascii="Trebuchet MS"/>
          <w:b/>
          <w:color w:val="FFFFFF"/>
          <w:spacing w:val="-56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og</w:t>
      </w:r>
      <w:r>
        <w:rPr>
          <w:rFonts w:ascii="Trebuchet MS"/>
          <w:b/>
          <w:color w:val="FFFFFF"/>
          <w:spacing w:val="-57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EA1</w:t>
      </w:r>
      <w:r>
        <w:rPr>
          <w:rFonts w:ascii="Trebuchet MS"/>
          <w:b/>
          <w:color w:val="FFFFFF"/>
          <w:spacing w:val="23"/>
          <w:w w:val="98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S</w:t>
      </w:r>
      <w:r>
        <w:rPr>
          <w:rFonts w:ascii="Trebuchet MS"/>
          <w:b/>
          <w:color w:val="FFFFFF"/>
          <w:spacing w:val="-2"/>
          <w:w w:val="105"/>
          <w:sz w:val="28"/>
        </w:rPr>
        <w:t>terilt</w:t>
      </w:r>
      <w:r>
        <w:rPr>
          <w:rFonts w:ascii="Trebuchet MS"/>
          <w:b/>
          <w:color w:val="FFFFFF"/>
          <w:spacing w:val="19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begerglass</w:t>
      </w:r>
      <w:r>
        <w:rPr>
          <w:rFonts w:ascii="Trebuchet MS"/>
          <w:sz w:val="28"/>
        </w:rPr>
      </w:r>
    </w:p>
    <w:p>
      <w:pPr>
        <w:spacing w:line="376" w:lineRule="auto" w:before="0"/>
        <w:ind w:left="110" w:right="26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Plastfolie/</w:t>
      </w:r>
      <w:r>
        <w:rPr>
          <w:rFonts w:ascii="Trebuchet MS"/>
          <w:b/>
          <w:color w:val="FFFFFF"/>
          <w:spacing w:val="-3"/>
          <w:w w:val="105"/>
          <w:sz w:val="28"/>
        </w:rPr>
        <w:t>aliminiumsfolie</w:t>
      </w:r>
      <w:r>
        <w:rPr>
          <w:rFonts w:ascii="Trebuchet MS"/>
          <w:b/>
          <w:color w:val="FFFFFF"/>
          <w:spacing w:val="51"/>
          <w:w w:val="102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Helmelk/</w:t>
      </w:r>
      <w:r>
        <w:rPr>
          <w:rFonts w:ascii="Trebuchet MS"/>
          <w:b/>
          <w:color w:val="FFFFFF"/>
          <w:spacing w:val="4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melkepulv</w:t>
      </w:r>
      <w:r>
        <w:rPr>
          <w:rFonts w:ascii="Trebuchet MS"/>
          <w:b/>
          <w:color w:val="FFFFFF"/>
          <w:spacing w:val="-3"/>
          <w:w w:val="105"/>
          <w:sz w:val="28"/>
        </w:rPr>
        <w:t>er</w:t>
      </w:r>
      <w:r>
        <w:rPr>
          <w:rFonts w:ascii="Trebuchet MS"/>
          <w:b/>
          <w:color w:val="FFFFFF"/>
          <w:spacing w:val="23"/>
          <w:w w:val="98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Levende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naturlig</w:t>
      </w:r>
      <w:r>
        <w:rPr>
          <w:rFonts w:ascii="Trebuchet MS"/>
          <w:b/>
          <w:color w:val="FFFFFF"/>
          <w:spacing w:val="-41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y</w:t>
      </w:r>
      <w:r>
        <w:rPr>
          <w:rFonts w:ascii="Trebuchet MS"/>
          <w:b/>
          <w:color w:val="FFFFFF"/>
          <w:spacing w:val="-1"/>
          <w:w w:val="105"/>
          <w:sz w:val="28"/>
        </w:rPr>
        <w:t>oghurt</w:t>
      </w:r>
      <w:r>
        <w:rPr>
          <w:rFonts w:ascii="Trebuchet MS"/>
          <w:b/>
          <w:color w:val="FFFFFF"/>
          <w:spacing w:val="25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S</w:t>
      </w:r>
      <w:r>
        <w:rPr>
          <w:rFonts w:ascii="Trebuchet MS"/>
          <w:b/>
          <w:color w:val="FFFFFF"/>
          <w:spacing w:val="-2"/>
          <w:sz w:val="28"/>
        </w:rPr>
        <w:t>teril</w:t>
      </w:r>
      <w:r>
        <w:rPr>
          <w:rFonts w:ascii="Trebuchet MS"/>
          <w:b/>
          <w:color w:val="FFFFFF"/>
          <w:spacing w:val="-16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t</w:t>
      </w:r>
      <w:r>
        <w:rPr>
          <w:rFonts w:ascii="Trebuchet MS"/>
          <w:b/>
          <w:color w:val="FFFFFF"/>
          <w:spacing w:val="-1"/>
          <w:sz w:val="28"/>
        </w:rPr>
        <w:t>eskje</w:t>
      </w:r>
      <w:r>
        <w:rPr>
          <w:rFonts w:ascii="Trebuchet MS"/>
          <w:sz w:val="28"/>
        </w:rPr>
      </w:r>
    </w:p>
    <w:p>
      <w:pPr>
        <w:spacing w:line="305" w:lineRule="exact"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12"/>
          <w:sz w:val="28"/>
        </w:rPr>
        <w:t> </w:t>
      </w:r>
      <w:r>
        <w:rPr>
          <w:rFonts w:ascii="Trebuchet MS"/>
          <w:i/>
          <w:color w:val="FFFFFF"/>
          <w:sz w:val="28"/>
        </w:rPr>
        <w:t>gruppe</w:t>
      </w:r>
      <w:r>
        <w:rPr>
          <w:rFonts w:ascii="Trebuchet MS"/>
          <w:sz w:val="28"/>
        </w:rPr>
      </w:r>
    </w:p>
    <w:p>
      <w:pPr>
        <w:spacing w:before="18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Varmepla</w:t>
      </w:r>
      <w:r>
        <w:rPr>
          <w:rFonts w:ascii="Trebuchet MS"/>
          <w:b/>
          <w:color w:val="FFFFFF"/>
          <w:spacing w:val="-3"/>
          <w:w w:val="105"/>
          <w:sz w:val="28"/>
        </w:rPr>
        <w:t>t</w:t>
      </w:r>
      <w:r>
        <w:rPr>
          <w:rFonts w:asci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/>
          <w:sz w:val="28"/>
        </w:rPr>
      </w:r>
    </w:p>
    <w:p>
      <w:pPr>
        <w:spacing w:line="380" w:lineRule="auto" w:before="185"/>
        <w:ind w:left="110" w:right="26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pacing w:val="-3"/>
          <w:w w:val="105"/>
          <w:sz w:val="28"/>
        </w:rPr>
        <w:t>Vannbad</w:t>
      </w:r>
      <w:r>
        <w:rPr>
          <w:rFonts w:ascii="Arial"/>
          <w:b/>
          <w:color w:val="FFFFFF"/>
          <w:spacing w:val="-36"/>
          <w:w w:val="105"/>
          <w:sz w:val="28"/>
        </w:rPr>
        <w:t> </w:t>
      </w:r>
      <w:r>
        <w:rPr>
          <w:rFonts w:ascii="Arial"/>
          <w:b/>
          <w:color w:val="FFFFFF"/>
          <w:spacing w:val="-2"/>
          <w:w w:val="105"/>
          <w:sz w:val="28"/>
        </w:rPr>
        <w:t>sa</w:t>
      </w:r>
      <w:r>
        <w:rPr>
          <w:rFonts w:ascii="Arial"/>
          <w:b/>
          <w:color w:val="FFFFFF"/>
          <w:spacing w:val="-1"/>
          <w:w w:val="105"/>
          <w:sz w:val="28"/>
        </w:rPr>
        <w:t>tt</w:t>
      </w:r>
      <w:r>
        <w:rPr>
          <w:rFonts w:ascii="Arial"/>
          <w:b/>
          <w:color w:val="FFFFFF"/>
          <w:spacing w:val="-36"/>
          <w:w w:val="105"/>
          <w:sz w:val="28"/>
        </w:rPr>
        <w:t> </w:t>
      </w:r>
      <w:r>
        <w:rPr>
          <w:rFonts w:ascii="Arial"/>
          <w:b/>
          <w:color w:val="FFFFFF"/>
          <w:w w:val="105"/>
          <w:sz w:val="28"/>
        </w:rPr>
        <w:t>til</w:t>
      </w:r>
      <w:r>
        <w:rPr>
          <w:rFonts w:ascii="Arial"/>
          <w:b/>
          <w:color w:val="FFFFFF"/>
          <w:spacing w:val="-42"/>
          <w:w w:val="105"/>
          <w:sz w:val="28"/>
        </w:rPr>
        <w:t> </w:t>
      </w:r>
      <w:r>
        <w:rPr>
          <w:rFonts w:ascii="Arial"/>
          <w:b/>
          <w:color w:val="FFFFFF"/>
          <w:w w:val="105"/>
          <w:sz w:val="28"/>
        </w:rPr>
        <w:t>20oC</w:t>
      </w:r>
      <w:r>
        <w:rPr>
          <w:rFonts w:ascii="Arial"/>
          <w:b/>
          <w:color w:val="FFFFFF"/>
          <w:spacing w:val="23"/>
          <w:w w:val="101"/>
          <w:sz w:val="28"/>
        </w:rPr>
        <w:t> </w:t>
      </w:r>
      <w:r>
        <w:rPr>
          <w:rFonts w:ascii="Arial"/>
          <w:b/>
          <w:color w:val="FFFFFF"/>
          <w:spacing w:val="-3"/>
          <w:w w:val="105"/>
          <w:sz w:val="28"/>
        </w:rPr>
        <w:t>Vannbad</w:t>
      </w:r>
      <w:r>
        <w:rPr>
          <w:rFonts w:ascii="Arial"/>
          <w:b/>
          <w:color w:val="FFFFFF"/>
          <w:spacing w:val="-36"/>
          <w:w w:val="105"/>
          <w:sz w:val="28"/>
        </w:rPr>
        <w:t> </w:t>
      </w:r>
      <w:r>
        <w:rPr>
          <w:rFonts w:ascii="Arial"/>
          <w:b/>
          <w:color w:val="FFFFFF"/>
          <w:spacing w:val="-2"/>
          <w:w w:val="105"/>
          <w:sz w:val="28"/>
        </w:rPr>
        <w:t>sa</w:t>
      </w:r>
      <w:r>
        <w:rPr>
          <w:rFonts w:ascii="Arial"/>
          <w:b/>
          <w:color w:val="FFFFFF"/>
          <w:spacing w:val="-1"/>
          <w:w w:val="105"/>
          <w:sz w:val="28"/>
        </w:rPr>
        <w:t>tt</w:t>
      </w:r>
      <w:r>
        <w:rPr>
          <w:rFonts w:ascii="Arial"/>
          <w:b/>
          <w:color w:val="FFFFFF"/>
          <w:spacing w:val="-36"/>
          <w:w w:val="105"/>
          <w:sz w:val="28"/>
        </w:rPr>
        <w:t> </w:t>
      </w:r>
      <w:r>
        <w:rPr>
          <w:rFonts w:ascii="Arial"/>
          <w:b/>
          <w:color w:val="FFFFFF"/>
          <w:w w:val="105"/>
          <w:sz w:val="28"/>
        </w:rPr>
        <w:t>til</w:t>
      </w:r>
      <w:r>
        <w:rPr>
          <w:rFonts w:ascii="Arial"/>
          <w:b/>
          <w:color w:val="FFFFFF"/>
          <w:spacing w:val="-42"/>
          <w:w w:val="105"/>
          <w:sz w:val="28"/>
        </w:rPr>
        <w:t> </w:t>
      </w:r>
      <w:r>
        <w:rPr>
          <w:rFonts w:ascii="Arial"/>
          <w:b/>
          <w:color w:val="FFFFFF"/>
          <w:w w:val="105"/>
          <w:sz w:val="28"/>
        </w:rPr>
        <w:t>40oC</w:t>
      </w:r>
      <w:r>
        <w:rPr>
          <w:rFonts w:ascii="Arial"/>
          <w:sz w:val="28"/>
        </w:rPr>
      </w:r>
    </w:p>
    <w:p>
      <w:pPr>
        <w:spacing w:line="251" w:lineRule="auto" w:before="105"/>
        <w:ind w:left="110" w:right="98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Ekstraaktivite</w:t>
      </w:r>
      <w:r>
        <w:rPr>
          <w:rFonts w:ascii="Trebuchet MS"/>
          <w:b/>
          <w:color w:val="FFFFFF"/>
          <w:spacing w:val="-2"/>
          <w:sz w:val="28"/>
        </w:rPr>
        <w:t>t:</w:t>
      </w:r>
      <w:r>
        <w:rPr>
          <w:rFonts w:ascii="Trebuchet MS"/>
          <w:b/>
          <w:color w:val="FFFFFF"/>
          <w:spacing w:val="29"/>
          <w:w w:val="82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Mikroskopisk</w:t>
      </w:r>
      <w:r>
        <w:rPr>
          <w:rFonts w:ascii="Trebuchet MS"/>
          <w:b/>
          <w:color w:val="FFFFFF"/>
          <w:sz w:val="28"/>
        </w:rPr>
        <w:t> </w:t>
      </w:r>
      <w:r>
        <w:rPr>
          <w:rFonts w:ascii="Trebuchet MS"/>
          <w:b/>
          <w:color w:val="FFFFFF"/>
          <w:spacing w:val="12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yoghurt</w:t>
      </w:r>
      <w:r>
        <w:rPr>
          <w:rFonts w:ascii="Trebuchet MS"/>
          <w:b/>
          <w:color w:val="FFFFFF"/>
          <w:spacing w:val="30"/>
          <w:w w:val="105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z w:val="28"/>
        </w:rPr>
        <w:t> </w:t>
      </w:r>
      <w:r>
        <w:rPr>
          <w:rFonts w:ascii="Trebuchet MS"/>
          <w:i/>
          <w:color w:val="FFFFFF"/>
          <w:spacing w:val="18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klasse/gruppe</w:t>
      </w:r>
      <w:r>
        <w:rPr>
          <w:rFonts w:ascii="Trebuchet MS"/>
          <w:sz w:val="28"/>
        </w:rPr>
      </w:r>
    </w:p>
    <w:p>
      <w:pPr>
        <w:pStyle w:val="Heading6"/>
        <w:spacing w:line="380" w:lineRule="auto" w:before="170"/>
        <w:ind w:right="98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3"/>
        </w:rPr>
        <w:t>K</w:t>
      </w:r>
      <w:r>
        <w:rPr>
          <w:rFonts w:ascii="Arial"/>
          <w:color w:val="FFFFFF"/>
          <w:spacing w:val="-2"/>
        </w:rPr>
        <w:t>opi</w:t>
      </w:r>
      <w:r>
        <w:rPr>
          <w:rFonts w:ascii="Arial"/>
          <w:color w:val="FFFFFF"/>
          <w:spacing w:val="-38"/>
        </w:rPr>
        <w:t> </w:t>
      </w:r>
      <w:r>
        <w:rPr>
          <w:rFonts w:ascii="Arial"/>
          <w:color w:val="FFFFFF"/>
          <w:spacing w:val="-2"/>
        </w:rPr>
        <w:t>a</w:t>
      </w:r>
      <w:r>
        <w:rPr>
          <w:rFonts w:ascii="Arial"/>
          <w:color w:val="FFFFFF"/>
          <w:spacing w:val="-3"/>
        </w:rPr>
        <w:t>v</w:t>
      </w:r>
      <w:r>
        <w:rPr>
          <w:rFonts w:ascii="Arial"/>
          <w:color w:val="FFFFFF"/>
          <w:spacing w:val="-42"/>
        </w:rPr>
        <w:t> </w:t>
      </w:r>
      <w:r>
        <w:rPr>
          <w:rFonts w:ascii="Arial"/>
          <w:color w:val="FFFFFF"/>
        </w:rPr>
        <w:t>EA2</w:t>
      </w:r>
      <w:r>
        <w:rPr>
          <w:rFonts w:ascii="Arial"/>
          <w:color w:val="FFFFFF"/>
          <w:spacing w:val="21"/>
          <w:w w:val="94"/>
        </w:rPr>
        <w:t> </w:t>
      </w:r>
      <w:r>
        <w:rPr>
          <w:rFonts w:ascii="Arial"/>
          <w:color w:val="FFFFFF"/>
          <w:spacing w:val="-1"/>
        </w:rPr>
        <w:t>Bunsenbrenner</w:t>
      </w:r>
      <w:r>
        <w:rPr>
          <w:rFonts w:ascii="Arial"/>
          <w:color w:val="FFFFFF"/>
          <w:spacing w:val="25"/>
          <w:w w:val="102"/>
        </w:rPr>
        <w:t> </w:t>
      </w:r>
      <w:r>
        <w:rPr>
          <w:rFonts w:ascii="Arial"/>
          <w:color w:val="FFFFFF"/>
          <w:spacing w:val="-1"/>
        </w:rPr>
        <w:t>Dekkglass</w:t>
      </w:r>
      <w:r>
        <w:rPr>
          <w:rFonts w:ascii="Arial"/>
          <w:b w:val="0"/>
        </w:rPr>
      </w:r>
    </w:p>
    <w:p>
      <w:pPr>
        <w:spacing w:before="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3"/>
          <w:w w:val="105"/>
          <w:sz w:val="28"/>
        </w:rPr>
        <w:t>Mikr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oskop</w:t>
      </w:r>
      <w:r>
        <w:rPr>
          <w:rFonts w:ascii="Trebuchet MS" w:hAns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med</w:t>
      </w:r>
      <w:r>
        <w:rPr>
          <w:rFonts w:ascii="Trebuchet MS" w:hAns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metylenblå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tt</w:t>
      </w:r>
      <w:r>
        <w:rPr>
          <w:rFonts w:ascii="Trebuchet MS" w:hAnsi="Trebuchet MS"/>
          <w:sz w:val="28"/>
        </w:rPr>
      </w:r>
    </w:p>
    <w:p>
      <w:pPr>
        <w:spacing w:line="251" w:lineRule="auto" w:before="185"/>
        <w:ind w:left="110" w:right="26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w w:val="105"/>
          <w:sz w:val="28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osk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opobjekt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glass</w:t>
      </w:r>
      <w:r>
        <w:rPr>
          <w:rFonts w:ascii="Trebuchet MS" w:hAnsi="Trebuchet MS"/>
          <w:b/>
          <w:color w:val="FFFFFF"/>
          <w:spacing w:val="12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med</w:t>
      </w:r>
      <w:r>
        <w:rPr>
          <w:rFonts w:ascii="Trebuchet MS" w:hAnsi="Trebuchet MS"/>
          <w:b/>
          <w:color w:val="FFFFFF"/>
          <w:spacing w:val="21"/>
          <w:w w:val="107"/>
          <w:sz w:val="28"/>
        </w:rPr>
        <w:t> </w:t>
      </w:r>
      <w:r>
        <w:rPr>
          <w:rFonts w:ascii="Arial" w:hAnsi="Arial"/>
          <w:b/>
          <w:color w:val="FFFFFF"/>
          <w:w w:val="105"/>
          <w:sz w:val="28"/>
        </w:rPr>
        <w:t>X40-oppløsning</w:t>
      </w:r>
      <w:r>
        <w:rPr>
          <w:rFonts w:ascii="Arial" w:hAnsi="Arial"/>
          <w:sz w:val="28"/>
        </w:rPr>
      </w:r>
    </w:p>
    <w:p>
      <w:pPr>
        <w:spacing w:line="376" w:lineRule="auto" w:before="173"/>
        <w:ind w:left="110" w:right="118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sz w:val="28"/>
        </w:rPr>
        <w:t>S</w:t>
      </w:r>
      <w:r>
        <w:rPr>
          <w:rFonts w:ascii="Trebuchet MS" w:hAnsi="Trebuchet MS"/>
          <w:b/>
          <w:color w:val="FFFFFF"/>
          <w:spacing w:val="-2"/>
          <w:sz w:val="28"/>
        </w:rPr>
        <w:t>t</w:t>
      </w:r>
      <w:r>
        <w:rPr>
          <w:rFonts w:ascii="Trebuchet MS" w:hAnsi="Trebuchet MS"/>
          <w:b/>
          <w:color w:val="FFFFFF"/>
          <w:spacing w:val="-1"/>
          <w:sz w:val="28"/>
        </w:rPr>
        <w:t>erile</w:t>
      </w:r>
      <w:r>
        <w:rPr>
          <w:rFonts w:ascii="Trebuchet MS" w:hAnsi="Trebuchet MS"/>
          <w:b/>
          <w:color w:val="FFFFFF"/>
          <w:spacing w:val="48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dråpe</w:t>
      </w:r>
      <w:r>
        <w:rPr>
          <w:rFonts w:ascii="Trebuchet MS" w:hAnsi="Trebuchet MS"/>
          <w:b/>
          <w:color w:val="FFFFFF"/>
          <w:spacing w:val="-3"/>
          <w:sz w:val="28"/>
        </w:rPr>
        <w:t>t</w:t>
      </w:r>
      <w:r>
        <w:rPr>
          <w:rFonts w:ascii="Trebuchet MS" w:hAnsi="Trebuchet MS"/>
          <w:b/>
          <w:color w:val="FFFFFF"/>
          <w:spacing w:val="-2"/>
          <w:sz w:val="28"/>
        </w:rPr>
        <w:t>ellere</w:t>
      </w:r>
      <w:r>
        <w:rPr>
          <w:rFonts w:ascii="Trebuchet MS" w:hAnsi="Trebuchet MS"/>
          <w:b/>
          <w:color w:val="FFFFFF"/>
          <w:spacing w:val="30"/>
          <w:w w:val="104"/>
          <w:sz w:val="28"/>
        </w:rPr>
        <w:t> </w:t>
      </w:r>
      <w:r>
        <w:rPr>
          <w:rFonts w:ascii="Arial" w:hAnsi="Arial"/>
          <w:b/>
          <w:color w:val="FFFFFF"/>
          <w:spacing w:val="-28"/>
          <w:sz w:val="28"/>
        </w:rPr>
        <w:t>Y</w:t>
      </w:r>
      <w:r>
        <w:rPr>
          <w:rFonts w:ascii="Arial" w:hAnsi="Arial"/>
          <w:b/>
          <w:color w:val="FFFFFF"/>
          <w:sz w:val="28"/>
        </w:rPr>
        <w:t>oghurt</w:t>
      </w:r>
      <w:r>
        <w:rPr>
          <w:rFonts w:ascii="Arial" w:hAnsi="Arial"/>
          <w:sz w:val="28"/>
        </w:rPr>
      </w:r>
    </w:p>
    <w:p>
      <w:pPr>
        <w:spacing w:line="265" w:lineRule="auto" w:before="109"/>
        <w:ind w:left="110" w:right="118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95"/>
          <w:sz w:val="28"/>
        </w:rPr>
        <w:t>Ekstraaktivite</w:t>
      </w:r>
      <w:r>
        <w:rPr>
          <w:rFonts w:ascii="Trebuchet MS"/>
          <w:b/>
          <w:color w:val="FFFFFF"/>
          <w:spacing w:val="-2"/>
          <w:w w:val="95"/>
          <w:sz w:val="28"/>
        </w:rPr>
        <w:t>t:</w:t>
      </w:r>
      <w:r>
        <w:rPr>
          <w:rFonts w:ascii="Trebuchet MS"/>
          <w:b/>
          <w:color w:val="FFFFFF"/>
          <w:spacing w:val="29"/>
          <w:w w:val="82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Plaka</w:t>
      </w:r>
      <w:r>
        <w:rPr>
          <w:rFonts w:ascii="Trebuchet MS"/>
          <w:b/>
          <w:color w:val="FFFFFF"/>
          <w:spacing w:val="-2"/>
          <w:sz w:val="28"/>
        </w:rPr>
        <w:t>t</w:t>
      </w:r>
      <w:r>
        <w:rPr>
          <w:rFonts w:ascii="Trebuchet MS"/>
          <w:sz w:val="28"/>
        </w:rPr>
      </w:r>
    </w:p>
    <w:p>
      <w:pPr>
        <w:spacing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line="376" w:lineRule="auto" w:before="184"/>
        <w:ind w:left="110" w:right="98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05"/>
          <w:sz w:val="28"/>
        </w:rPr>
        <w:t>P</w:t>
      </w:r>
      <w:r>
        <w:rPr>
          <w:rFonts w:ascii="Trebuchet MS"/>
          <w:b/>
          <w:color w:val="FFFFFF"/>
          <w:spacing w:val="-2"/>
          <w:w w:val="105"/>
          <w:sz w:val="28"/>
        </w:rPr>
        <w:t>apir</w:t>
      </w:r>
      <w:r>
        <w:rPr>
          <w:rFonts w:ascii="Trebuchet MS"/>
          <w:b/>
          <w:color w:val="FFFFFF"/>
          <w:spacing w:val="23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P</w:t>
      </w:r>
      <w:r>
        <w:rPr>
          <w:rFonts w:ascii="Trebuchet MS"/>
          <w:b/>
          <w:color w:val="FFFFFF"/>
          <w:spacing w:val="-4"/>
          <w:w w:val="105"/>
          <w:sz w:val="28"/>
        </w:rPr>
        <w:t>enner</w:t>
      </w:r>
      <w:r>
        <w:rPr>
          <w:rFonts w:ascii="Trebuchet MS"/>
          <w:b/>
          <w:color w:val="FFFFFF"/>
          <w:spacing w:val="-3"/>
          <w:w w:val="105"/>
          <w:sz w:val="28"/>
        </w:rPr>
        <w:t>/bl</w:t>
      </w:r>
      <w:r>
        <w:rPr>
          <w:rFonts w:ascii="Trebuchet MS"/>
          <w:b/>
          <w:color w:val="FFFFFF"/>
          <w:spacing w:val="-4"/>
          <w:w w:val="105"/>
          <w:sz w:val="28"/>
        </w:rPr>
        <w:t>y</w:t>
      </w:r>
      <w:r>
        <w:rPr>
          <w:rFonts w:ascii="Trebuchet MS"/>
          <w:b/>
          <w:color w:val="FFFFFF"/>
          <w:spacing w:val="-3"/>
          <w:w w:val="105"/>
          <w:sz w:val="28"/>
        </w:rPr>
        <w:t>an</w:t>
      </w:r>
      <w:r>
        <w:rPr>
          <w:rFonts w:ascii="Trebuchet MS"/>
          <w:b/>
          <w:color w:val="FFFFFF"/>
          <w:spacing w:val="-4"/>
          <w:w w:val="105"/>
          <w:sz w:val="28"/>
        </w:rPr>
        <w:t>ter</w:t>
      </w:r>
      <w:r>
        <w:rPr>
          <w:rFonts w:ascii="Trebuchet MS"/>
          <w:sz w:val="28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40" w:lineRule="auto" w:before="119" w:after="0"/>
        <w:ind w:left="393" w:right="0" w:hanging="283"/>
        <w:jc w:val="left"/>
        <w:rPr>
          <w:b w:val="0"/>
          <w:bCs w:val="0"/>
        </w:rPr>
      </w:pPr>
      <w:r>
        <w:rPr/>
        <w:br w:type="column"/>
      </w:r>
      <w:r>
        <w:rPr>
          <w:spacing w:val="-3"/>
        </w:rPr>
        <w:t>Kopi</w:t>
      </w:r>
      <w:r>
        <w:rPr>
          <w:spacing w:val="-18"/>
        </w:rPr>
        <w:t> </w:t>
      </w:r>
      <w:r>
        <w:rPr>
          <w:spacing w:val="-2"/>
        </w:rPr>
        <w:t>av</w:t>
      </w:r>
      <w:r>
        <w:rPr>
          <w:spacing w:val="-25"/>
        </w:rPr>
        <w:t> </w:t>
      </w:r>
      <w:r>
        <w:rPr/>
        <w:t>LA1</w:t>
      </w:r>
      <w:r>
        <w:rPr>
          <w:spacing w:val="-18"/>
        </w:rPr>
        <w:t> </w:t>
      </w:r>
      <w:r>
        <w:rPr>
          <w:spacing w:val="-1"/>
        </w:rPr>
        <w:t>(svar</w:t>
      </w:r>
      <w:r>
        <w:rPr>
          <w:spacing w:val="-2"/>
        </w:rPr>
        <w:t>ark).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310" w:lineRule="auto" w:before="0" w:after="0"/>
        <w:ind w:left="393" w:right="938" w:hanging="283"/>
        <w:jc w:val="left"/>
        <w:rPr>
          <w:b w:val="0"/>
          <w:bCs w:val="0"/>
        </w:rPr>
      </w:pPr>
      <w:r>
        <w:rPr/>
        <w:t>Kjøp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2"/>
        </w:rPr>
        <w:t>eske</w:t>
      </w:r>
      <w:r>
        <w:rPr>
          <w:spacing w:val="4"/>
        </w:rPr>
        <w:t> </w:t>
      </w:r>
      <w:r>
        <w:rPr>
          <w:spacing w:val="-2"/>
        </w:rPr>
        <w:t>av</w:t>
      </w:r>
      <w:r>
        <w:rPr>
          <w:spacing w:val="-5"/>
        </w:rPr>
        <w:t> </w:t>
      </w:r>
      <w:r>
        <w:rPr>
          <w:spacing w:val="-2"/>
        </w:rPr>
        <w:t>fersk</w:t>
      </w:r>
      <w:r>
        <w:rPr>
          <w:spacing w:val="5"/>
        </w:rPr>
        <w:t> </w:t>
      </w:r>
      <w:r>
        <w:rPr>
          <w:spacing w:val="-4"/>
        </w:rPr>
        <w:t>r</w:t>
      </w:r>
      <w:r>
        <w:rPr>
          <w:spacing w:val="-3"/>
        </w:rPr>
        <w:t>en</w:t>
      </w:r>
      <w:r>
        <w:rPr>
          <w:spacing w:val="-5"/>
        </w:rPr>
        <w:t> </w:t>
      </w:r>
      <w:r>
        <w:rPr>
          <w:spacing w:val="-1"/>
        </w:rPr>
        <w:t>vanlig</w:t>
      </w:r>
      <w:r>
        <w:rPr>
          <w:spacing w:val="29"/>
          <w:w w:val="107"/>
        </w:rPr>
        <w:t> </w:t>
      </w:r>
      <w:r>
        <w:rPr>
          <w:spacing w:val="-1"/>
        </w:rPr>
        <w:t>yoghurt</w:t>
      </w:r>
      <w:r>
        <w:rPr>
          <w:spacing w:val="38"/>
        </w:rPr>
        <w:t> </w:t>
      </w:r>
      <w:r>
        <w:rPr/>
        <w:t>og</w:t>
      </w:r>
      <w:r>
        <w:rPr>
          <w:spacing w:val="39"/>
        </w:rPr>
        <w:t> </w:t>
      </w:r>
      <w:r>
        <w:rPr>
          <w:spacing w:val="-3"/>
        </w:rPr>
        <w:t>melkepulv</w:t>
      </w:r>
      <w:r>
        <w:rPr>
          <w:spacing w:val="-4"/>
        </w:rPr>
        <w:t>er</w:t>
      </w:r>
      <w:r>
        <w:rPr>
          <w:spacing w:val="-5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310" w:lineRule="auto" w:before="170" w:after="0"/>
        <w:ind w:left="393" w:right="177" w:hanging="283"/>
        <w:jc w:val="left"/>
        <w:rPr>
          <w:b w:val="0"/>
          <w:bCs w:val="0"/>
        </w:rPr>
      </w:pPr>
      <w:r>
        <w:rPr>
          <w:spacing w:val="-3"/>
        </w:rPr>
        <w:t>Kok</w:t>
      </w:r>
      <w:r>
        <w:rPr>
          <w:spacing w:val="5"/>
        </w:rPr>
        <w:t> </w:t>
      </w:r>
      <w:r>
        <w:rPr/>
        <w:t>minst</w:t>
      </w:r>
      <w:r>
        <w:rPr>
          <w:spacing w:val="5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2"/>
        </w:rPr>
        <w:t>t</w:t>
      </w:r>
      <w:r>
        <w:rPr>
          <w:spacing w:val="-1"/>
        </w:rPr>
        <w:t>eskje</w:t>
      </w:r>
      <w:r>
        <w:rPr>
          <w:spacing w:val="-4"/>
        </w:rPr>
        <w:t> </w:t>
      </w:r>
      <w:r>
        <w:rPr>
          <w:spacing w:val="-1"/>
        </w:rPr>
        <w:t>yoghurt</w:t>
      </w:r>
      <w:r>
        <w:rPr>
          <w:spacing w:val="5"/>
        </w:rPr>
        <w:t> </w:t>
      </w:r>
      <w:r>
        <w:rPr/>
        <w:t>per</w:t>
      </w:r>
      <w:r>
        <w:rPr>
          <w:spacing w:val="-3"/>
        </w:rPr>
        <w:t> </w:t>
      </w:r>
      <w:r>
        <w:rPr/>
        <w:t>gruppe</w:t>
      </w:r>
      <w:r>
        <w:rPr>
          <w:spacing w:val="27"/>
          <w:w w:val="107"/>
        </w:rPr>
        <w:t> </w:t>
      </w:r>
      <w:r>
        <w:rPr>
          <w:spacing w:val="-3"/>
        </w:rPr>
        <w:t>for</w:t>
      </w:r>
      <w:r>
        <w:rPr>
          <w:spacing w:val="-19"/>
        </w:rPr>
        <w:t> </w:t>
      </w:r>
      <w:r>
        <w:rPr/>
        <w:t>å</w:t>
      </w:r>
      <w:r>
        <w:rPr>
          <w:spacing w:val="-12"/>
        </w:rPr>
        <w:t> </w:t>
      </w:r>
      <w:r>
        <w:rPr>
          <w:spacing w:val="-1"/>
        </w:rPr>
        <w:t>sterilisere</w:t>
      </w:r>
      <w:r>
        <w:rPr>
          <w:spacing w:val="-12"/>
        </w:rPr>
        <w:t> </w:t>
      </w:r>
      <w:r>
        <w:rPr/>
        <w:t>den.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Heading3"/>
        <w:spacing w:line="240" w:lineRule="auto" w:before="0"/>
        <w:ind w:left="614" w:right="0"/>
        <w:jc w:val="left"/>
        <w:rPr>
          <w:b w:val="0"/>
          <w:bCs w:val="0"/>
        </w:rPr>
      </w:pPr>
      <w:r>
        <w:rPr>
          <w:spacing w:val="-2"/>
          <w:w w:val="105"/>
        </w:rPr>
        <w:t>H</w:t>
      </w:r>
      <w:r>
        <w:rPr>
          <w:spacing w:val="-1"/>
          <w:w w:val="105"/>
        </w:rPr>
        <w:t>else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sikk</w:t>
      </w:r>
      <w:r>
        <w:rPr>
          <w:spacing w:val="-3"/>
          <w:w w:val="105"/>
        </w:rPr>
        <w:t>erhet</w:t>
      </w:r>
      <w:r>
        <w:rPr>
          <w:b w:val="0"/>
        </w:rPr>
      </w:r>
    </w:p>
    <w:p>
      <w:pPr>
        <w:pStyle w:val="BodyText"/>
        <w:spacing w:line="240" w:lineRule="auto" w:before="331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</w:rPr>
        <w:t>Eksperimen</w:t>
      </w:r>
      <w:r>
        <w:rPr>
          <w:rFonts w:ascii="Trebuchet MS"/>
          <w:spacing w:val="-2"/>
        </w:rPr>
        <w:t>t</w:t>
      </w:r>
      <w:r>
        <w:rPr>
          <w:rFonts w:ascii="Trebuchet MS"/>
          <w:spacing w:val="7"/>
        </w:rPr>
        <w:t> </w:t>
      </w:r>
      <w:r>
        <w:rPr>
          <w:rFonts w:ascii="Trebuchet MS"/>
        </w:rPr>
        <w:t>med</w:t>
      </w:r>
      <w:r>
        <w:rPr>
          <w:rFonts w:ascii="Trebuchet MS"/>
          <w:spacing w:val="-1"/>
        </w:rPr>
        <w:t> yoghurt:</w:t>
      </w:r>
      <w:r>
        <w:rPr>
          <w:rFonts w:ascii="Trebuchet MS"/>
          <w:b w:val="0"/>
        </w:rPr>
      </w:r>
    </w:p>
    <w:p>
      <w:pPr>
        <w:pStyle w:val="BodyText"/>
        <w:spacing w:line="275" w:lineRule="auto" w:before="41"/>
        <w:ind w:left="110" w:right="17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N</w:t>
      </w:r>
      <w:r>
        <w:rPr>
          <w:rFonts w:ascii="Trebuchet MS" w:hAnsi="Trebuchet MS"/>
          <w:spacing w:val="-2"/>
        </w:rPr>
        <w:t>år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lager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1"/>
        </w:rPr>
        <w:t>ma</w:t>
      </w:r>
      <w:r>
        <w:rPr>
          <w:rFonts w:ascii="Trebuchet MS" w:hAnsi="Trebuchet MS"/>
          <w:spacing w:val="-2"/>
        </w:rPr>
        <w:t>t,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må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2"/>
        </w:rPr>
        <w:t>bruke</w:t>
      </w:r>
      <w:r>
        <w:rPr>
          <w:rFonts w:ascii="Trebuchet MS" w:hAnsi="Trebuchet MS"/>
          <w:spacing w:val="25"/>
          <w:w w:val="103"/>
        </w:rPr>
        <w:t> </w:t>
      </w:r>
      <w:r>
        <w:rPr>
          <w:rFonts w:ascii="Trebuchet MS" w:hAnsi="Trebuchet MS"/>
          <w:spacing w:val="-2"/>
        </w:rPr>
        <w:t>forkle.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57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</w:rPr>
        <w:t>Mikroskopert</w:t>
      </w:r>
      <w:r>
        <w:rPr>
          <w:rFonts w:ascii="Trebuchet MS"/>
          <w:spacing w:val="-12"/>
        </w:rPr>
        <w:t> </w:t>
      </w:r>
      <w:r>
        <w:rPr>
          <w:rFonts w:ascii="Trebuchet MS"/>
          <w:spacing w:val="-1"/>
        </w:rPr>
        <w:t>yoghurt: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41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8"/>
        </w:rPr>
        <w:t>Far</w:t>
      </w:r>
      <w:r>
        <w:rPr>
          <w:rFonts w:ascii="Trebuchet MS"/>
          <w:spacing w:val="-6"/>
        </w:rPr>
        <w:t>g</w:t>
      </w:r>
      <w:r>
        <w:rPr>
          <w:rFonts w:ascii="Trebuchet MS"/>
          <w:spacing w:val="6"/>
        </w:rPr>
        <w:t> </w:t>
      </w:r>
      <w:r>
        <w:rPr>
          <w:rFonts w:ascii="Trebuchet MS"/>
          <w:spacing w:val="-1"/>
        </w:rPr>
        <w:t>objektglassene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3"/>
        </w:rPr>
        <w:t>ov</w:t>
      </w:r>
      <w:r>
        <w:rPr>
          <w:rFonts w:ascii="Trebuchet MS"/>
          <w:spacing w:val="-4"/>
        </w:rPr>
        <w:t>er</w:t>
      </w:r>
      <w:r>
        <w:rPr>
          <w:rFonts w:ascii="Trebuchet MS"/>
          <w:spacing w:val="-1"/>
        </w:rPr>
        <w:t> </w:t>
      </w:r>
      <w:r>
        <w:rPr>
          <w:rFonts w:ascii="Trebuchet MS"/>
        </w:rPr>
        <w:t>en</w:t>
      </w:r>
      <w:r>
        <w:rPr>
          <w:rFonts w:ascii="Trebuchet MS"/>
          <w:spacing w:val="7"/>
        </w:rPr>
        <w:t> </w:t>
      </w:r>
      <w:r>
        <w:rPr>
          <w:rFonts w:ascii="Trebuchet MS"/>
        </w:rPr>
        <w:t>kum.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1200" w:right="460"/>
          <w:cols w:num="2" w:equalWidth="0">
            <w:col w:w="3985" w:space="1363"/>
            <w:col w:w="490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55816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6095;height:16838" coordorigin="0,0" coordsize="6095,16838">
              <v:shape style="position:absolute;left:0;top:0;width:6095;height:16838" coordorigin="0,0" coordsize="6095,16838" path="m0,16838l6095,16838,6095,0,0,0,0,16838xe" filled="true" fillcolor="#5c77b0" stroked="false">
                <v:path arrowok="t"/>
                <v:fill type="solid"/>
              </v:shape>
            </v:group>
            <v:group style="position:absolute;left:6095;top:0;width:5812;height:4108" coordorigin="6095,0" coordsize="5812,4108">
              <v:shape style="position:absolute;left:6095;top:0;width:5812;height:4108" coordorigin="6095,0" coordsize="5812,4108" path="m6095,4107l11906,4107,11906,0,6095,0,6095,4107xe" filled="true" fillcolor="#9ca7ce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ffffff" stroked="false">
                <v:path arrowok="t"/>
                <v:fill type="solid"/>
              </v:shape>
            </v:group>
            <v:group style="position:absolute;left:6669;top:667;width:436;height:368" coordorigin="6669,667" coordsize="436,368">
              <v:shape style="position:absolute;left:6669;top:667;width:436;height:368" coordorigin="6669,667" coordsize="436,368" path="m6689,747l6683,749,6669,771,6670,777,6717,807,6721,810,6727,809,6730,805,6757,763,6713,763,6693,750,6689,74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59,701l6754,702,6713,763,6757,763,6784,721,6783,716,6779,713,6763,703,6759,701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14,866l6708,867,6694,890,6695,895,6742,926,6746,929,6752,927,6755,923,6782,882,6739,882,6718,869,6714,866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84,819l6779,820,6776,824,6739,882,6782,882,6809,840,6808,834,6804,831,6784,819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60,962l6742,972,6732,988,6739,1015,6751,1029,6768,1034,6789,1025,6801,1011,6803,992,6794,973,6778,963,6760,962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90,904l6863,953,6859,959,6866,996,6873,1000,7100,952,7104,946,7096,909,7090,904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39,667l6812,715,6808,721,6816,758,6822,763,7049,714,7054,708,7046,671,7039,66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64,786l6837,834,6833,840,6841,877,6848,881,7075,833,7079,827,7071,790,7064,786xe" filled="true" fillcolor="#000000" stroked="false">
                <v:path arrowok="t"/>
                <v:fill type="solid"/>
              </v:shape>
            </v:group>
            <v:group style="position:absolute;left:6092;top:4104;width:5814;height:3437" coordorigin="6092,4104" coordsize="5814,3437">
              <v:shape style="position:absolute;left:6092;top:4104;width:5814;height:3437" coordorigin="6092,4104" coordsize="5814,3437" path="m6092,7540l11906,7540,11906,4104,6092,4104,6092,7540xe" filled="true" fillcolor="#d8dbed" stroked="false">
                <v:path arrowok="t"/>
                <v:fill type="solid"/>
              </v:shape>
            </v:group>
            <v:group style="position:absolute;left:6659;top:4587;width:403;height:362" coordorigin="6659,4587" coordsize="403,362">
              <v:shape style="position:absolute;left:6659;top:4587;width:403;height:362" coordorigin="6659,4587" coordsize="403,362" path="m6698,4696l6673,4704,6661,4720,6659,4740,6704,4935,6719,4947,6740,4949,6751,4946,6698,4696xe" filled="true" fillcolor="#000000" stroked="false">
                <v:path arrowok="t"/>
                <v:fill type="solid"/>
              </v:shape>
              <v:shape style="position:absolute;left:6659;top:4587;width:403;height:362" coordorigin="6659,4587" coordsize="403,362" path="m6891,4587l6763,4611,6745,4621,6736,4638,6743,4686,6720,4691,6774,4942,7001,4893,6993,4853,6855,4853,6849,4849,6842,4817,6800,4817,6794,4813,6786,4778,6790,4772,6831,4763,6822,4723,6826,4716,6862,4709,6962,4709,6955,4677,6789,4677,6784,4654,6875,4635,6922,4635,6918,4614,6908,4596,6891,4587xe" filled="true" fillcolor="#000000" stroked="false">
                <v:path arrowok="t"/>
                <v:fill type="solid"/>
              </v:shape>
              <v:shape style="position:absolute;left:6659;top:4587;width:403;height:362" coordorigin="6659,4587" coordsize="403,362" path="m6982,4636l6971,4638,7024,4888,7048,4880,7060,4865,7062,4845,7023,4663,7018,4649,7002,4637,6982,4636xe" filled="true" fillcolor="#000000" stroked="false">
                <v:path arrowok="t"/>
                <v:fill type="solid"/>
              </v:shape>
              <v:shape style="position:absolute;left:6659;top:4587;width:403;height:362" coordorigin="6659,4587" coordsize="403,362" path="m6970,4745l6917,4745,6923,4749,6930,4784,6926,4790,6886,4799,6895,4839,6891,4845,6855,4853,6993,4853,6970,4745xe" filled="true" fillcolor="#000000" stroked="false">
                <v:path arrowok="t"/>
                <v:fill type="solid"/>
              </v:shape>
              <v:shape style="position:absolute;left:6659;top:4587;width:403;height:362" coordorigin="6659,4587" coordsize="403,362" path="m6840,4808l6800,4817,6842,4817,6840,4808xe" filled="true" fillcolor="#000000" stroked="false">
                <v:path arrowok="t"/>
                <v:fill type="solid"/>
              </v:shape>
              <v:shape style="position:absolute;left:6659;top:4587;width:403;height:362" coordorigin="6659,4587" coordsize="403,362" path="m6962,4709l6862,4709,6868,4713,6876,4753,6917,4745,6970,4745,6962,4709xe" filled="true" fillcolor="#000000" stroked="false">
                <v:path arrowok="t"/>
                <v:fill type="solid"/>
              </v:shape>
              <v:shape style="position:absolute;left:6659;top:4587;width:403;height:362" coordorigin="6659,4587" coordsize="403,362" path="m6922,4635l6875,4635,6880,4657,6789,4677,6955,4677,6949,4648,6925,4648,6922,4635xe" filled="true" fillcolor="#000000" stroked="false">
                <v:path arrowok="t"/>
                <v:fill type="solid"/>
              </v:shape>
              <v:shape style="position:absolute;left:6659;top:4587;width:403;height:362" coordorigin="6659,4587" coordsize="403,362" path="m6948,4643l6925,4648,6949,4648,6948,4643xe" filled="true" fillcolor="#000000" stroked="false">
                <v:path arrowok="t"/>
                <v:fill type="solid"/>
              </v:shape>
            </v:group>
            <v:group style="position:absolute;left:850;top:2654;width:276;height:276" coordorigin="850,2654" coordsize="276,276">
              <v:shape style="position:absolute;left:850;top:2654;width:276;height:276" coordorigin="850,2654" coordsize="276,276" path="m850,2929l1126,2929,1126,2654,850,2654,850,2929xe" filled="true" fillcolor="#ffffff" stroked="false">
                <v:path arrowok="t"/>
                <v:fill type="solid"/>
              </v:shape>
            </v:group>
            <v:group style="position:absolute;left:850;top:3164;width:276;height:276" coordorigin="850,3164" coordsize="276,276">
              <v:shape style="position:absolute;left:850;top:3164;width:276;height:276" coordorigin="850,3164" coordsize="276,276" path="m850,3439l1126,3439,1126,3164,850,3164,850,3439xe" filled="true" fillcolor="#ffffff" stroked="false">
                <v:path arrowok="t"/>
                <v:fill type="solid"/>
              </v:shape>
            </v:group>
            <v:group style="position:absolute;left:850;top:3674;width:276;height:276" coordorigin="850,3674" coordsize="276,276">
              <v:shape style="position:absolute;left:850;top:3674;width:276;height:276" coordorigin="850,3674" coordsize="276,276" path="m850,3949l1126,3949,1126,3674,850,3674,850,3949xe" filled="true" fillcolor="#ffffff" stroked="false">
                <v:path arrowok="t"/>
                <v:fill type="solid"/>
              </v:shape>
            </v:group>
            <v:group style="position:absolute;left:850;top:4184;width:276;height:276" coordorigin="850,4184" coordsize="276,276">
              <v:shape style="position:absolute;left:850;top:4184;width:276;height:276" coordorigin="850,4184" coordsize="276,276" path="m850,4460l1126,4460,1126,4184,850,4184,850,4460xe" filled="true" fillcolor="#ffffff" stroked="false">
                <v:path arrowok="t"/>
                <v:fill type="solid"/>
              </v:shape>
            </v:group>
            <v:group style="position:absolute;left:850;top:4694;width:276;height:276" coordorigin="850,4694" coordsize="276,276">
              <v:shape style="position:absolute;left:850;top:4694;width:276;height:276" coordorigin="850,4694" coordsize="276,276" path="m850,4970l1126,4970,1126,4694,850,4694,850,4970xe" filled="true" fillcolor="#ffffff" stroked="false">
                <v:path arrowok="t"/>
                <v:fill type="solid"/>
              </v:shape>
            </v:group>
            <v:group style="position:absolute;left:850;top:5205;width:276;height:276" coordorigin="850,5205" coordsize="276,276">
              <v:shape style="position:absolute;left:850;top:5205;width:276;height:276" coordorigin="850,5205" coordsize="276,276" path="m850,5480l1126,5480,1126,5205,850,5205,850,5480xe" filled="true" fillcolor="#ffffff" stroked="false">
                <v:path arrowok="t"/>
                <v:fill type="solid"/>
              </v:shape>
            </v:group>
            <v:group style="position:absolute;left:850;top:6205;width:276;height:276" coordorigin="850,6205" coordsize="276,276">
              <v:shape style="position:absolute;left:850;top:6205;width:276;height:276" coordorigin="850,6205" coordsize="276,276" path="m850,6480l1126,6480,1126,6205,850,6205,850,6480xe" filled="true" fillcolor="#ffffff" stroked="false">
                <v:path arrowok="t"/>
                <v:fill type="solid"/>
              </v:shape>
            </v:group>
            <v:group style="position:absolute;left:850;top:6715;width:276;height:276" coordorigin="850,6715" coordsize="276,276">
              <v:shape style="position:absolute;left:850;top:6715;width:276;height:276" coordorigin="850,6715" coordsize="276,276" path="m850,6990l1126,6990,1126,6715,850,6715,850,6990xe" filled="true" fillcolor="#ffffff" stroked="false">
                <v:path arrowok="t"/>
                <v:fill type="solid"/>
              </v:shape>
            </v:group>
            <v:group style="position:absolute;left:850;top:7225;width:276;height:276" coordorigin="850,7225" coordsize="276,276">
              <v:shape style="position:absolute;left:850;top:7225;width:276;height:276" coordorigin="850,7225" coordsize="276,276" path="m850,7500l1126,7500,1126,7225,850,7225,850,7500xe" filled="true" fillcolor="#ffffff" stroked="false">
                <v:path arrowok="t"/>
                <v:fill type="solid"/>
              </v:shape>
            </v:group>
            <v:group style="position:absolute;left:850;top:9025;width:276;height:276" coordorigin="850,9025" coordsize="276,276">
              <v:shape style="position:absolute;left:850;top:9025;width:276;height:276" coordorigin="850,9025" coordsize="276,276" path="m850,9300l1126,9300,1126,9025,850,9025,850,9300xe" filled="true" fillcolor="#ffffff" stroked="false">
                <v:path arrowok="t"/>
                <v:fill type="solid"/>
              </v:shape>
            </v:group>
            <v:group style="position:absolute;left:850;top:9535;width:276;height:276" coordorigin="850,9535" coordsize="276,276">
              <v:shape style="position:absolute;left:850;top:9535;width:276;height:276" coordorigin="850,9535" coordsize="276,276" path="m850,9810l1126,9810,1126,9535,850,9535,850,9810xe" filled="true" fillcolor="#ffffff" stroked="false">
                <v:path arrowok="t"/>
                <v:fill type="solid"/>
              </v:shape>
            </v:group>
            <v:group style="position:absolute;left:850;top:10045;width:276;height:276" coordorigin="850,10045" coordsize="276,276">
              <v:shape style="position:absolute;left:850;top:10045;width:276;height:276" coordorigin="850,10045" coordsize="276,276" path="m850,10320l1126,10320,1126,10045,850,10045,850,10320xe" filled="true" fillcolor="#ffffff" stroked="false">
                <v:path arrowok="t"/>
                <v:fill type="solid"/>
              </v:shape>
            </v:group>
            <v:group style="position:absolute;left:850;top:10555;width:276;height:276" coordorigin="850,10555" coordsize="276,276">
              <v:shape style="position:absolute;left:850;top:10555;width:276;height:276" coordorigin="850,10555" coordsize="276,276" path="m850,10830l1126,10830,1126,10555,850,10555,850,10830xe" filled="true" fillcolor="#ffffff" stroked="false">
                <v:path arrowok="t"/>
                <v:fill type="solid"/>
              </v:shape>
            </v:group>
            <v:group style="position:absolute;left:850;top:11065;width:276;height:276" coordorigin="850,11065" coordsize="276,276">
              <v:shape style="position:absolute;left:850;top:11065;width:276;height:276" coordorigin="850,11065" coordsize="276,276" path="m850,11340l1126,11340,1126,11065,850,11065,850,11340xe" filled="true" fillcolor="#ffffff" stroked="false">
                <v:path arrowok="t"/>
                <v:fill type="solid"/>
              </v:shape>
            </v:group>
            <v:group style="position:absolute;left:850;top:11915;width:276;height:276" coordorigin="850,11915" coordsize="276,276">
              <v:shape style="position:absolute;left:850;top:11915;width:276;height:276" coordorigin="850,11915" coordsize="276,276" path="m850,12191l1126,12191,1126,11915,850,11915,850,12191xe" filled="true" fillcolor="#ffffff" stroked="false">
                <v:path arrowok="t"/>
                <v:fill type="solid"/>
              </v:shape>
            </v:group>
            <v:group style="position:absolute;left:850;top:12425;width:276;height:276" coordorigin="850,12425" coordsize="276,276">
              <v:shape style="position:absolute;left:850;top:12425;width:276;height:276" coordorigin="850,12425" coordsize="276,276" path="m850,12701l1126,12701,1126,12425,850,12425,850,12701xe" filled="true" fillcolor="#ffffff" stroked="false">
                <v:path arrowok="t"/>
                <v:fill type="solid"/>
              </v:shape>
            </v:group>
            <v:group style="position:absolute;left:850;top:14266;width:276;height:276" coordorigin="850,14266" coordsize="276,276">
              <v:shape style="position:absolute;left:850;top:14266;width:276;height:276" coordorigin="850,14266" coordsize="276,276" path="m850,14541l1126,14541,1126,14266,850,14266,850,14541xe" filled="true" fillcolor="#ffffff" stroked="false">
                <v:path arrowok="t"/>
                <v:fill type="solid"/>
              </v:shape>
            </v:group>
            <v:group style="position:absolute;left:850;top:14776;width:276;height:276" coordorigin="850,14776" coordsize="276,276">
              <v:shape style="position:absolute;left:850;top:14776;width:276;height:276" coordorigin="850,14776" coordsize="276,276" path="m850,15051l1126,15051,1126,14776,850,14776,850,1505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33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3"/>
        <w:spacing w:line="240" w:lineRule="auto" w:before="30"/>
        <w:ind w:left="626" w:right="0"/>
        <w:jc w:val="left"/>
        <w:rPr>
          <w:b w:val="0"/>
          <w:bCs w:val="0"/>
        </w:rPr>
      </w:pPr>
      <w:r>
        <w:rPr/>
        <w:pict>
          <v:group style="position:absolute;margin-left:28.9737pt;margin-top:3.742959pt;width:17.8pt;height:20.2pt;mso-position-horizontal-relative:page;mso-position-vertical-relative:paragraph;z-index:1312" coordorigin="579,75" coordsize="356,404">
            <v:shape style="position:absolute;left:579;top:75;width:356;height:404" coordorigin="579,75" coordsize="356,404" path="m742,82l586,115,579,124,654,473,663,479,929,422,935,413,888,194,774,194,765,188,742,82xe" filled="true" fillcolor="#2d5d9d" stroked="false">
              <v:path arrowok="t"/>
              <v:fill type="solid"/>
            </v:shape>
            <v:shape style="position:absolute;left:579;top:75;width:356;height:404" coordorigin="579,75" coordsize="356,404" path="m883,171l774,194,888,194,883,171xe" filled="true" fillcolor="#2d5d9d" stroked="false">
              <v:path arrowok="t"/>
              <v:fill type="solid"/>
            </v:shape>
            <v:shape style="position:absolute;left:579;top:75;width:356;height:404" coordorigin="579,75" coordsize="356,404" path="m775,75l765,77,785,168,879,148,877,139,874,135,779,76,775,75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Støtt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eriell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tabs>
          <w:tab w:pos="4079" w:val="left" w:leader="none"/>
        </w:tabs>
        <w:spacing w:line="200" w:lineRule="atLeast"/>
        <w:ind w:left="118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184.85pt;height:130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1"/>
                    <w:gridCol w:w="821"/>
                    <w:gridCol w:w="821"/>
                    <w:gridCol w:w="312"/>
                  </w:tblGrid>
                  <w:tr>
                    <w:trPr>
                      <w:trHeight w:val="2450" w:hRule="exact"/>
                    </w:trPr>
                    <w:tc>
                      <w:tcPr>
                        <w:tcW w:w="3685" w:type="dxa"/>
                        <w:gridSpan w:val="4"/>
                        <w:tcBorders>
                          <w:top w:val="single" w:sz="3" w:space="0" w:color="000000"/>
                          <w:left w:val="single" w:sz="3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spacing w:line="240" w:lineRule="auto" w:before="1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spacing w:before="0"/>
                          <w:ind w:left="270" w:right="0" w:firstLine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5"/>
                          </w:rPr>
                          <w:t>LA1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10"/>
                            <w:sz w:val="5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5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w w:val="110"/>
                            <w:sz w:val="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5"/>
                          </w:rPr>
                          <w:t>Eksperiment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10"/>
                            <w:sz w:val="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5"/>
                          </w:rPr>
                          <w:t>med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10"/>
                            <w:sz w:val="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5"/>
                          </w:rPr>
                          <w:t>yoghurt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10"/>
                            <w:sz w:val="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5"/>
                          </w:rPr>
                          <w:t>(svarark)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6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spacing w:before="0"/>
                          <w:ind w:left="325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23"/>
                          </w:rPr>
                          <w:t>Eksperimen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23"/>
                          </w:rPr>
                          <w:t>t</w:t>
                        </w:r>
                        <w:r>
                          <w:rPr>
                            <w:rFonts w:ascii="Lucida Sans"/>
                            <w:b/>
                            <w:spacing w:val="-49"/>
                            <w:sz w:val="2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23"/>
                          </w:rPr>
                          <w:t>med</w:t>
                        </w:r>
                        <w:r>
                          <w:rPr>
                            <w:rFonts w:ascii="Lucida Sans"/>
                            <w:b/>
                            <w:spacing w:val="-52"/>
                            <w:sz w:val="2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23"/>
                          </w:rPr>
                          <w:t>yoghurt</w:t>
                        </w:r>
                        <w:r>
                          <w:rPr>
                            <w:rFonts w:ascii="Lucida Sans"/>
                            <w:sz w:val="23"/>
                          </w:rPr>
                        </w:r>
                      </w:p>
                      <w:p>
                        <w:pPr>
                          <w:spacing w:before="3"/>
                          <w:ind w:left="325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Lucida Sans"/>
                            <w:spacing w:val="-1"/>
                            <w:sz w:val="23"/>
                          </w:rPr>
                          <w:t>Observasjoner</w:t>
                        </w:r>
                        <w:r>
                          <w:rPr>
                            <w:rFonts w:ascii="Lucida Sans"/>
                            <w:spacing w:val="-48"/>
                            <w:sz w:val="23"/>
                          </w:rPr>
                          <w:t> </w:t>
                        </w:r>
                        <w:r>
                          <w:rPr>
                            <w:rFonts w:ascii="Lucida Sans"/>
                            <w:spacing w:val="-3"/>
                            <w:sz w:val="23"/>
                          </w:rPr>
                          <w:t>(s</w:t>
                        </w:r>
                        <w:r>
                          <w:rPr>
                            <w:rFonts w:ascii="Lucida Sans"/>
                            <w:spacing w:val="-2"/>
                            <w:sz w:val="23"/>
                          </w:rPr>
                          <w:t>v</w:t>
                        </w:r>
                        <w:r>
                          <w:rPr>
                            <w:rFonts w:ascii="Lucida Sans"/>
                            <w:spacing w:val="-3"/>
                            <w:sz w:val="23"/>
                          </w:rPr>
                          <w:t>ar)</w:t>
                        </w:r>
                        <w:r>
                          <w:rPr>
                            <w:rFonts w:ascii="Lucida Sans"/>
                            <w:sz w:val="23"/>
                          </w:rPr>
                        </w:r>
                      </w:p>
                      <w:p>
                        <w:pPr>
                          <w:spacing w:before="197"/>
                          <w:ind w:left="323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4"/>
                            <w:w w:val="110"/>
                            <w:sz w:val="10"/>
                          </w:rPr>
                          <w:t>T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w w:val="110"/>
                            <w:sz w:val="10"/>
                          </w:rPr>
                          <w:t>est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10"/>
                          </w:rPr>
                          <w:t>1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rFonts w:ascii="Gill Sans MT"/>
                            <w:b/>
                            <w:spacing w:val="-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w w:val="110"/>
                            <w:sz w:val="10"/>
                          </w:rPr>
                          <w:t>Yoghurt</w:t>
                        </w:r>
                        <w:r>
                          <w:rPr>
                            <w:rFonts w:ascii="Gill Sans MT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731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3" w:space="0" w:color="000000"/>
                          <w:right w:val="single" w:sz="2" w:space="0" w:color="C4C8E3"/>
                        </w:tcBorders>
                      </w:tcPr>
                      <w:p>
                        <w:pPr>
                          <w:spacing w:line="113" w:lineRule="exact" w:before="0"/>
                          <w:ind w:left="323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4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3"/>
                            <w:w w:val="105"/>
                            <w:sz w:val="10"/>
                            <w:szCs w:val="10"/>
                          </w:rPr>
                          <w:t>est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5"/>
                            <w:sz w:val="10"/>
                            <w:szCs w:val="10"/>
                          </w:rPr>
                          <w:t> 2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1"/>
                            <w:w w:val="10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5"/>
                            <w:sz w:val="10"/>
                            <w:szCs w:val="10"/>
                          </w:rPr>
                          <w:t>–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10"/>
                            <w:szCs w:val="10"/>
                          </w:rPr>
                          <w:t>erile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4"/>
                            <w:w w:val="10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w w:val="105"/>
                            <w:sz w:val="10"/>
                            <w:szCs w:val="10"/>
                          </w:rPr>
                          <w:t>oghurt</w:t>
                        </w:r>
                        <w:r>
                          <w:rPr>
                            <w:rFonts w:ascii="Gill Sans MT" w:hAnsi="Gill Sans MT" w:cs="Gill Sans MT" w:eastAsia="Gill Sans MT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3" w:space="0" w:color="000000"/>
                          <w:right w:val="single" w:sz="2" w:space="0" w:color="C4C8E3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line="80" w:lineRule="exact" w:before="0"/>
                          <w:ind w:left="152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7"/>
                          </w:rPr>
                          <w:t>Før </w:t>
                        </w:r>
                        <w:r>
                          <w:rPr>
                            <w:rFonts w:ascii="Lucida Sans" w:hAnsi="Lucida Sans"/>
                            <w:b/>
                            <w:w w:val="95"/>
                            <w:sz w:val="7"/>
                          </w:rPr>
                          <w:t>inkubasjon</w:t>
                        </w:r>
                        <w:r>
                          <w:rPr>
                            <w:rFonts w:ascii="Lucida Sans" w:hAns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3" w:space="0" w:color="000000"/>
                          <w:right w:val="single" w:sz="2" w:space="0" w:color="C4C8E3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line="80" w:lineRule="exact" w:before="0"/>
                          <w:ind w:left="12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7"/>
                          </w:rPr>
                          <w:t>Etter</w:t>
                        </w:r>
                        <w:r>
                          <w:rPr>
                            <w:rFonts w:ascii="Lucida Sans"/>
                            <w:b/>
                            <w:spacing w:val="2"/>
                            <w:w w:val="95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7"/>
                          </w:rPr>
                          <w:t>inkubasjon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single" w:sz="2" w:space="0" w:color="C4C8E3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group style="width:184.25pt;height:130.3pt;mso-position-horizontal-relative:char;mso-position-vertical-relative:line" coordorigin="0,0" coordsize="3685,2606">
            <v:group style="position:absolute;left:193;top:211;width:3306;height:2395" coordorigin="193,211" coordsize="3306,2395">
              <v:shape style="position:absolute;left:193;top:211;width:3306;height:2395" coordorigin="193,211" coordsize="3306,2395" path="m3395,211l288,211,229,237,196,293,193,315,193,2605,224,2605,224,312,229,289,240,270,255,255,275,246,297,242,3469,242,3457,231,3439,220,3418,213,3395,211xe" filled="true" fillcolor="#2b5a9e" stroked="false">
                <v:path arrowok="t"/>
                <v:fill type="solid"/>
              </v:shape>
              <v:shape style="position:absolute;left:193;top:211;width:3306;height:2395" coordorigin="193,211" coordsize="3306,2395" path="m3469,242l297,242,3399,242,3421,247,3440,258,3455,273,3464,293,3468,315,3468,2605,3499,2605,3499,312,3473,246,3469,242xe" filled="true" fillcolor="#2b5a9e" stroked="false">
                <v:path arrowok="t"/>
                <v:fill type="solid"/>
              </v:shape>
            </v:group>
            <v:group style="position:absolute;left:3301;top:142;width:265;height:268" coordorigin="3301,142" coordsize="265,268">
              <v:shape style="position:absolute;left:3301;top:142;width:265;height:268" coordorigin="3301,142" coordsize="265,268" path="m3430,142l3370,158,3325,201,3303,267,3301,293,3306,315,3339,369,3395,402,3443,409,3465,405,3523,374,3558,320,3566,275,3565,263,3544,201,3496,158,3430,142xe" filled="true" fillcolor="#2b5a9e" stroked="false">
                <v:path arrowok="t"/>
                <v:fill type="solid"/>
              </v:shape>
            </v:group>
            <v:group style="position:absolute;left:3337;top:170;width:194;height:212" coordorigin="3337,170" coordsize="194,212">
              <v:shape style="position:absolute;left:3337;top:170;width:194;height:212" coordorigin="3337,170" coordsize="194,212" path="m3468,349l3400,349,3411,354,3422,356,3429,357,3429,373,3430,377,3433,381,3438,381,3442,381,3446,377,3445,373,3445,356,3455,355,3463,352,3468,349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9,347l3470,347,3477,358,3479,361,3484,362,3487,360,3491,358,3492,353,3489,347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70,348l3382,348,3380,351,3381,356,3384,358,3388,361,3393,360,3395,356,3400,349,3468,349,3470,34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95,321l3369,321,3373,328,3378,334,3384,338,3385,339,3387,340,3380,350,3382,348,3470,348,3470,347,3489,347,3483,338,3443,338,3423,337,3404,330,3395,321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97,313l3480,327,3463,335,3443,338,3483,338,3483,337,3489,331,3494,322,3497,313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50,216l3345,218,3342,221,3340,225,3342,230,3345,232,3362,242,3359,249,3356,257,3355,266,3340,266,3337,270,3337,278,3340,282,3355,282,3356,290,3358,299,3361,307,3346,315,3342,318,3341,323,3343,327,3345,330,3350,332,3354,329,3369,321,3395,321,3388,314,3377,296,3373,279,3374,277,3378,253,3388,235,3395,228,3370,228,3353,218,3350,216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91,264l3446,309,3465,309,3484,306,3497,301,3503,298,3511,291,3461,291,3445,291,3423,286,3405,278,3391,264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6,210l3431,210,3445,212,3463,218,3480,230,3494,252,3499,267,3499,276,3498,277,3498,278,3496,279,3493,282,3489,284,3485,286,3461,291,3511,291,3517,278,3517,266,3517,260,3514,250,3510,241,3525,232,3529,230,3530,228,3503,228,3498,220,3491,214,3486,210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88,188l3384,190,3380,192,3380,196,3379,197,3382,200,3387,210,3381,214,3375,221,3370,228,3395,228,3399,224,3412,215,3422,214,3421,214,3431,210,3486,210,3485,209,3489,202,3400,202,3395,192,3393,189,3388,18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521,216l3506,226,3503,228,3530,228,3530,225,3528,221,3525,218,3521,216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39,170l3430,170,3427,173,3427,194,3421,194,3417,196,3410,197,3400,202,3489,202,3490,201,3471,201,3463,197,3455,195,3448,194,3446,194,3442,194,3442,173,3439,170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4,187l3479,188,3477,191,3471,201,3490,201,3490,200,3492,197,3492,194,3491,191,3484,187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92,198l3490,200,3492,19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17,195l3417,196,3417,196xe" filled="true" fillcolor="#ffffff" stroked="false">
                <v:path arrowok="t"/>
                <v:fill type="solid"/>
              </v:shape>
            </v:group>
            <v:group style="position:absolute;left:3476;top:357;width:2;height:2" coordorigin="3476,357" coordsize="2,2">
              <v:shape style="position:absolute;left:3476;top:357;width:2;height:2" coordorigin="3476,357" coordsize="1,2" path="m3476,358l3477,358e" filled="false" stroked="true" strokeweight=".169pt" strokecolor="#ffffff">
                <v:path arrowok="t"/>
              </v:shape>
            </v:group>
            <v:group style="position:absolute;left:3406;top:233;width:24;height:24" coordorigin="3406,233" coordsize="24,24">
              <v:shape style="position:absolute;left:3406;top:233;width:24;height:24" coordorigin="3406,233" coordsize="24,24" path="m3424,233l3411,233,3406,238,3406,252,3411,257,3424,257,3429,252,3429,238,3424,233xe" filled="true" fillcolor="#ffffff" stroked="false">
                <v:path arrowok="t"/>
                <v:fill type="solid"/>
              </v:shape>
            </v:group>
            <v:group style="position:absolute;left:3462;top:255;width:18;height:18" coordorigin="3462,255" coordsize="18,18">
              <v:shape style="position:absolute;left:3462;top:255;width:18;height:18" coordorigin="3462,255" coordsize="18,18" path="m3475,255l3465,255,3462,259,3462,268,3465,272,3475,272,3479,268,3479,259,3475,255xe" filled="true" fillcolor="#ffffff" stroked="false">
                <v:path arrowok="t"/>
                <v:fill type="solid"/>
              </v:shape>
              <v:shape style="position:absolute;left:0;top:0;width:3685;height:2606" type="#_x0000_t202" filled="false" stroked="true" strokeweight=".404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Gill Sans MT" w:hAnsi="Gill Sans MT" w:cs="Gill Sans MT" w:eastAsia="Gill Sans MT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27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5"/>
                        </w:rPr>
                        <w:t>EA2</w:t>
                      </w:r>
                      <w:r>
                        <w:rPr>
                          <w:rFonts w:ascii="Arial"/>
                          <w:b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Eksperiment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med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yoghurt: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Svarark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konklusjoner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Gill Sans MT" w:hAnsi="Gill Sans MT" w:cs="Gill Sans MT" w:eastAsia="Gill Sans MT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317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Eksperimen</w:t>
                      </w:r>
                      <w:r>
                        <w:rPr>
                          <w:rFonts w:ascii="Lucida Sans"/>
                          <w:b/>
                          <w:spacing w:val="-1"/>
                          <w:sz w:val="23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spacing w:val="-49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23"/>
                        </w:rPr>
                        <w:t>med</w:t>
                      </w:r>
                      <w:r>
                        <w:rPr>
                          <w:rFonts w:ascii="Lucida Sans"/>
                          <w:b/>
                          <w:spacing w:val="-52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yoghurt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before="3"/>
                        <w:ind w:left="317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spacing w:val="-2"/>
                          <w:sz w:val="23"/>
                        </w:rPr>
                        <w:t>Sv</w:t>
                      </w:r>
                      <w:r>
                        <w:rPr>
                          <w:rFonts w:ascii="Lucida Sans"/>
                          <w:spacing w:val="-3"/>
                          <w:sz w:val="23"/>
                        </w:rPr>
                        <w:t>arark</w:t>
                      </w:r>
                      <w:r>
                        <w:rPr>
                          <w:rFonts w:ascii="Lucida Sans"/>
                          <w:spacing w:val="-42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spacing w:val="-2"/>
                          <w:sz w:val="23"/>
                        </w:rPr>
                        <w:t>konklusjoner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429" w:val="left" w:leader="none"/>
                        </w:tabs>
                        <w:spacing w:before="194"/>
                        <w:ind w:left="428" w:right="0" w:hanging="90"/>
                        <w:jc w:val="left"/>
                        <w:rPr>
                          <w:rFonts w:ascii="Gill Sans MT" w:hAnsi="Gill Sans MT" w:cs="Gill Sans MT" w:eastAsia="Gill Sans MT"/>
                          <w:sz w:val="8"/>
                          <w:szCs w:val="8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8"/>
                        </w:rPr>
                        <w:t>Hv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8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8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8"/>
                        </w:rPr>
                        <w:t>ørt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8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8"/>
                        </w:rPr>
                        <w:t>til</w:t>
                      </w:r>
                      <w:r>
                        <w:rPr>
                          <w:rFonts w:ascii="Gill Sans MT" w:hAnsi="Gill Sans MT"/>
                          <w:b/>
                          <w:spacing w:val="-5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8"/>
                        </w:rPr>
                        <w:t>f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8"/>
                        </w:rPr>
                        <w:t>orv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8"/>
                        </w:rPr>
                        <w:t>andlingen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8"/>
                        </w:rPr>
                        <w:t> fr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8"/>
                        </w:rPr>
                        <w:t>a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8"/>
                        </w:rPr>
                        <w:t>melk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10"/>
                          <w:sz w:val="8"/>
                        </w:rPr>
                        <w:t>til</w:t>
                      </w:r>
                      <w:r>
                        <w:rPr>
                          <w:rFonts w:ascii="Gill Sans MT" w:hAnsi="Gill Sans MT"/>
                          <w:b/>
                          <w:spacing w:val="-7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10"/>
                          <w:sz w:val="8"/>
                        </w:rPr>
                        <w:t>yoghurt?</w:t>
                      </w:r>
                      <w:r>
                        <w:rPr>
                          <w:rFonts w:ascii="Gill Sans MT" w:hAnsi="Gill Sans MT"/>
                          <w:sz w:val="8"/>
                        </w:rPr>
                      </w:r>
                    </w:p>
                    <w:p>
                      <w:pPr>
                        <w:spacing w:line="290" w:lineRule="auto" w:before="55"/>
                        <w:ind w:left="428" w:right="661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Mikrobene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ble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tilført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melken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andret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sukkeret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melkes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yr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45"/>
                          <w:w w:val="106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ﬁkk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melken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tykne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w w:val="105"/>
                          <w:sz w:val="8"/>
                          <w:szCs w:val="8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5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2"/>
                          <w:w w:val="105"/>
                          <w:sz w:val="8"/>
                          <w:szCs w:val="8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1"/>
                          <w:w w:val="105"/>
                          <w:sz w:val="8"/>
                          <w:szCs w:val="8"/>
                        </w:rPr>
                        <w:t>oghurt.</w:t>
                      </w:r>
                      <w:r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Gill Sans MT" w:hAnsi="Gill Sans MT" w:cs="Gill Sans MT" w:eastAsia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429" w:val="left" w:leader="none"/>
                        </w:tabs>
                        <w:spacing w:before="0"/>
                        <w:ind w:left="428" w:right="0" w:hanging="90"/>
                        <w:jc w:val="left"/>
                        <w:rPr>
                          <w:rFonts w:ascii="Gill Sans MT" w:hAnsi="Gill Sans MT" w:cs="Gill Sans MT" w:eastAsia="Gill Sans MT"/>
                          <w:sz w:val="8"/>
                          <w:szCs w:val="8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15"/>
                          <w:sz w:val="8"/>
                        </w:rPr>
                        <w:t>Hv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5"/>
                          <w:sz w:val="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spacing w:val="-6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5"/>
                          <w:sz w:val="8"/>
                        </w:rPr>
                        <w:t>k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5"/>
                          <w:sz w:val="8"/>
                        </w:rPr>
                        <w:t>alles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5"/>
                          <w:sz w:val="8"/>
                        </w:rPr>
                        <w:t>denne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5"/>
                          <w:sz w:val="8"/>
                        </w:rPr>
                        <w:t>pr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5"/>
                          <w:sz w:val="8"/>
                        </w:rPr>
                        <w:t>osessen?</w:t>
                      </w:r>
                      <w:r>
                        <w:rPr>
                          <w:rFonts w:ascii="Gill Sans MT"/>
                          <w:sz w:val="8"/>
                        </w:rPr>
                      </w:r>
                    </w:p>
                    <w:p>
                      <w:pPr>
                        <w:spacing w:before="55"/>
                        <w:ind w:left="428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Melkes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yr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eg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jæring.</w:t>
                      </w:r>
                      <w:r>
                        <w:rPr>
                          <w:rFonts w:ascii="Arial" w:hAns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Gill Sans MT" w:hAnsi="Gill Sans MT" w:cs="Gill Sans MT" w:eastAsia="Gill Sans MT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Gill Sans MT" w:hAnsi="Gill Sans MT" w:cs="Gill Sans MT" w:eastAsia="Gill Sans MT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429" w:val="left" w:leader="none"/>
                        </w:tabs>
                        <w:spacing w:before="0"/>
                        <w:ind w:left="428" w:right="0" w:hanging="90"/>
                        <w:jc w:val="left"/>
                        <w:rPr>
                          <w:rFonts w:ascii="Gill Sans MT" w:hAnsi="Gill Sans MT" w:cs="Gill Sans MT" w:eastAsia="Gill Sans MT"/>
                          <w:sz w:val="8"/>
                          <w:szCs w:val="8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8"/>
                        </w:rPr>
                        <w:t>Forklar</w:t>
                      </w:r>
                      <w:r>
                        <w:rPr>
                          <w:rFonts w:ascii="Gill Sans MT"/>
                          <w:b/>
                          <w:spacing w:val="-6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8"/>
                        </w:rPr>
                        <w:t>forskjellene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8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8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8"/>
                        </w:rPr>
                        <w:t>esulta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8"/>
                        </w:rPr>
                        <w:t>ene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8"/>
                        </w:rPr>
                        <w:t>fr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8"/>
                        </w:rPr>
                        <w:t>est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8"/>
                        </w:rPr>
                        <w:t>1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8"/>
                        </w:rPr>
                        <w:t>og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w w:val="110"/>
                          <w:sz w:val="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0"/>
                          <w:sz w:val="8"/>
                        </w:rPr>
                        <w:t>est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8"/>
                        </w:rPr>
                        <w:t>2.</w:t>
                      </w:r>
                      <w:r>
                        <w:rPr>
                          <w:rFonts w:ascii="Gill Sans MT"/>
                          <w:sz w:val="8"/>
                        </w:rPr>
                      </w:r>
                    </w:p>
                    <w:p>
                      <w:pPr>
                        <w:spacing w:line="290" w:lineRule="auto" w:before="55"/>
                        <w:ind w:left="428" w:right="631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8"/>
                        </w:rPr>
                        <w:t>Alt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test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ar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sterilt;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derf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fant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det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8"/>
                        </w:rPr>
                        <w:t>ikke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8"/>
                        </w:rPr>
                        <w:t>noen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mirkrober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tilstede</w:t>
                      </w:r>
                      <w:r>
                        <w:rPr>
                          <w:rFonts w:ascii="Arial" w:hAnsi="Arial"/>
                          <w:b/>
                          <w:i/>
                          <w:spacing w:val="59"/>
                          <w:w w:val="107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or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8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 utf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ør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e melkes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yr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8"/>
                        </w:rPr>
                        <w:t>eg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8"/>
                        </w:rPr>
                        <w:t>jæring.</w:t>
                      </w:r>
                      <w:r>
                        <w:rPr>
                          <w:rFonts w:ascii="Arial" w:hAns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ill Sans MT"/>
          <w:sz w:val="20"/>
        </w:rPr>
      </w:r>
    </w:p>
    <w:p>
      <w:pPr>
        <w:pStyle w:val="BodyText"/>
        <w:spacing w:line="240" w:lineRule="auto" w:before="98"/>
        <w:ind w:left="121" w:right="0"/>
        <w:jc w:val="left"/>
        <w:rPr>
          <w:b w:val="0"/>
          <w:bCs w:val="0"/>
        </w:rPr>
      </w:pPr>
      <w:r>
        <w:rPr/>
        <w:pict>
          <v:group style="position:absolute;margin-left:38.798401pt;margin-top:-123.390549pt;width:168.65pt;height:123.2pt;mso-position-horizontal-relative:page;mso-position-vertical-relative:paragraph;z-index:-55552" coordorigin="776,-2468" coordsize="3373,2464">
            <v:group style="position:absolute;left:776;top:-2399;width:3306;height:2395" coordorigin="776,-2399" coordsize="3306,2395">
              <v:shape style="position:absolute;left:776;top:-2399;width:3306;height:2395" coordorigin="776,-2399" coordsize="3306,2395" path="m3978,-2399l871,-2398,811,-2373,778,-2317,776,-2294,776,-4,807,-4,807,-2298,812,-2320,823,-2339,838,-2354,858,-2364,880,-2367,4051,-2367,4040,-2378,4021,-2389,4001,-2396,3978,-2399xe" filled="true" fillcolor="#2b5a9e" stroked="false">
                <v:path arrowok="t"/>
                <v:fill type="solid"/>
              </v:shape>
              <v:shape style="position:absolute;left:776;top:-2399;width:3306;height:2395" coordorigin="776,-2399" coordsize="3306,2395" path="m4051,-2367l880,-2367,3982,-2367,4004,-2363,4023,-2352,4038,-2336,4047,-2316,4051,-2294,4051,-4,4082,-4,4082,-2298,4056,-2363,4051,-2367xe" filled="true" fillcolor="#2b5a9e" stroked="false">
                <v:path arrowok="t"/>
                <v:fill type="solid"/>
              </v:shape>
            </v:group>
            <v:group style="position:absolute;left:3884;top:-2468;width:265;height:268" coordorigin="3884,-2468" coordsize="265,268">
              <v:shape style="position:absolute;left:3884;top:-2468;width:265;height:268" coordorigin="3884,-2468" coordsize="265,268" path="m4013,-2468l3953,-2451,3908,-2408,3885,-2342,3884,-2316,3889,-2295,3922,-2241,3978,-2207,4026,-2200,4048,-2204,4105,-2235,4141,-2289,4149,-2334,4148,-2346,4126,-2408,4079,-2451,4013,-2468xe" filled="true" fillcolor="#2b5a9e" stroked="false">
                <v:path arrowok="t"/>
                <v:fill type="solid"/>
              </v:shape>
            </v:group>
            <v:group style="position:absolute;left:3920;top:-2440;width:194;height:212" coordorigin="3920,-2440" coordsize="194,212">
              <v:shape style="position:absolute;left:3920;top:-2440;width:194;height:212" coordorigin="3920,-2440" coordsize="194,212" path="m4051,-2261l3983,-2261,3994,-2255,4005,-2253,4012,-2253,4012,-2236,4013,-2232,4016,-2228,4020,-2228,4025,-2229,4028,-2232,4028,-2237,4028,-2253,4038,-2255,4046,-2258,4051,-2261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72,-2262l4053,-2262,4060,-2251,4062,-2248,4067,-2247,4070,-2249,4074,-2252,4075,-2256,4072,-2262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52,-2261l3965,-2261,3963,-2258,3964,-2253,3967,-2251,3971,-2248,3976,-2249,3978,-2253,3983,-2261,4051,-2261,4052,-2261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3978,-2288l3951,-2288,3956,-2282,3961,-2276,3967,-2271,3968,-2270,3969,-2269,3963,-2259,3965,-2261,4052,-2261,4053,-2262,4072,-2262,4066,-2271,4026,-2271,4006,-2273,3987,-2279,3978,-2288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80,-2296l4063,-2283,4046,-2275,4026,-2271,4066,-2271,4066,-2272,4072,-2279,4077,-2287,4080,-2296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3932,-2393l3928,-2392,3925,-2388,3923,-2384,3925,-2380,3928,-2377,3945,-2367,3941,-2360,3939,-2352,3938,-2344,3923,-2344,3920,-2340,3920,-2331,3923,-2328,3938,-2328,3938,-2319,3941,-2310,3944,-2302,3929,-2294,3925,-2291,3924,-2287,3926,-2283,3928,-2279,3933,-2278,3937,-2280,3951,-2288,3978,-2288,3971,-2296,3960,-2313,3956,-2330,3956,-2333,3961,-2356,3970,-2374,3977,-2381,3952,-2381,3936,-2391,3932,-2393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3974,-2345l4029,-2301,4048,-2300,4067,-2304,4080,-2308,4086,-2311,4094,-2318,4044,-2318,4027,-2318,4005,-2323,3988,-2332,3974,-2345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69,-2399l4013,-2399,4028,-2397,4046,-2392,4063,-2380,4077,-2358,4081,-2342,4082,-2333,4081,-2333,4080,-2331,4079,-2330,4076,-2327,4072,-2325,4068,-2323,4044,-2318,4094,-2318,4100,-2331,4100,-2344,4099,-2349,4097,-2359,4093,-2368,4108,-2377,4112,-2380,4112,-2382,4086,-2382,4080,-2389,4074,-2395,4069,-2399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3971,-2422l3967,-2420,3963,-2417,3962,-2414,3962,-2413,3964,-2409,3970,-2399,3964,-2395,3958,-2389,3952,-2381,3977,-2381,3982,-2386,3995,-2394,4004,-2396,4004,-2396,4013,-2399,4069,-2399,4067,-2400,4072,-2408,3983,-2408,3978,-2417,3975,-2421,3971,-2422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104,-2393l4089,-2384,4086,-2382,4112,-2382,4113,-2384,4111,-2388,4108,-2392,4104,-2393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22,-2440l4013,-2440,4010,-2436,4010,-2416,4003,-2415,4000,-2414,3993,-2413,3983,-2408,4072,-2408,4072,-2408,4054,-2408,4046,-2412,4038,-2414,4031,-2415,4029,-2415,4025,-2416,4025,-2436,4022,-2440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67,-2423l4062,-2421,4060,-2418,4054,-2408,4072,-2408,4073,-2410,4075,-2413,4075,-2415,4074,-2418,4067,-2423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74,-2412l4073,-2410,4074,-2412xe" filled="true" fillcolor="#ffffff" stroked="false">
                <v:path arrowok="t"/>
                <v:fill type="solid"/>
              </v:shape>
              <v:shape style="position:absolute;left:3920;top:-2440;width:194;height:212" coordorigin="3920,-2440" coordsize="194,212" path="m4000,-2414l4000,-2414,4000,-2414xe" filled="true" fillcolor="#ffffff" stroked="false">
                <v:path arrowok="t"/>
                <v:fill type="solid"/>
              </v:shape>
            </v:group>
            <v:group style="position:absolute;left:4059;top:-2252;width:2;height:2" coordorigin="4059,-2252" coordsize="2,2">
              <v:shape style="position:absolute;left:4059;top:-2252;width:2;height:2" coordorigin="4059,-2252" coordsize="1,2" path="m4059,-2251l4060,-2251e" filled="false" stroked="true" strokeweight=".169pt" strokecolor="#ffffff">
                <v:path arrowok="t"/>
              </v:shape>
            </v:group>
            <v:group style="position:absolute;left:3989;top:-2376;width:24;height:24" coordorigin="3989,-2376" coordsize="24,24">
              <v:shape style="position:absolute;left:3989;top:-2376;width:24;height:24" coordorigin="3989,-2376" coordsize="24,24" path="m4007,-2376l3994,-2376,3989,-2371,3989,-2357,3994,-2352,4007,-2352,4012,-2357,4012,-2371,4007,-2376xe" filled="true" fillcolor="#ffffff" stroked="false">
                <v:path arrowok="t"/>
                <v:fill type="solid"/>
              </v:shape>
            </v:group>
            <v:group style="position:absolute;left:4044;top:-2355;width:18;height:18" coordorigin="4044,-2355" coordsize="18,18">
              <v:shape style="position:absolute;left:4044;top:-2355;width:18;height:18" coordorigin="4044,-2355" coordsize="18,18" path="m4058,-2355l4048,-2355,4044,-2351,4044,-2341,4048,-2337,4058,-2337,4062,-2341,4062,-2351,4058,-235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59.192017pt;margin-top:3.081611pt;width:36.1pt;height:402.3pt;mso-position-horizontal-relative:page;mso-position-vertical-relative:paragraph;z-index:1408" coordorigin="11184,62" coordsize="722,8046">
            <v:shape style="position:absolute;left:11184;top:62;width:722;height:8046" type="#_x0000_t75" stroked="false">
              <v:imagedata r:id="rId7" o:title=""/>
            </v:shape>
            <v:group style="position:absolute;left:11737;top:3496;width:11;height:2" coordorigin="11737,3496" coordsize="11,2">
              <v:shape style="position:absolute;left:11737;top:3496;width:11;height:2" coordorigin="11737,3496" coordsize="11,1" path="m11748,3496l11744,3496,11738,3496,11737,3497,11741,3497,11744,3496,11748,3496e" filled="false" stroked="false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5.348499pt;margin-top:-73.849396pt;width:152.75pt;height:57.9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4"/>
                    <w:gridCol w:w="821"/>
                    <w:gridCol w:w="821"/>
                  </w:tblGrid>
                  <w:tr>
                    <w:trPr>
                      <w:trHeight w:val="226" w:hRule="exact"/>
                    </w:trPr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2" w:right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7"/>
                          </w:rPr>
                          <w:t>Før </w:t>
                        </w:r>
                        <w:r>
                          <w:rPr>
                            <w:rFonts w:ascii="Lucida Sans" w:hAnsi="Lucida Sans"/>
                            <w:b/>
                            <w:w w:val="95"/>
                            <w:sz w:val="7"/>
                          </w:rPr>
                          <w:t>inkubasjon</w:t>
                        </w:r>
                        <w:r>
                          <w:rPr>
                            <w:rFonts w:ascii="Lucida Sans" w:hAns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7"/>
                          </w:rPr>
                          <w:t>Etter</w:t>
                        </w:r>
                        <w:r>
                          <w:rPr>
                            <w:rFonts w:ascii="Lucida Sans"/>
                            <w:b/>
                            <w:spacing w:val="2"/>
                            <w:w w:val="95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7"/>
                          </w:rPr>
                          <w:t>inkubasjon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404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86" w:right="373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Hv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dan</w:t>
                        </w:r>
                        <w:r>
                          <w:rPr>
                            <w:rFonts w:ascii="Lucida Sans"/>
                            <w:b/>
                            <w:spacing w:val="-13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var</w:t>
                        </w:r>
                        <w:r>
                          <w:rPr>
                            <w:rFonts w:ascii="Lucida Sans"/>
                            <w:b/>
                            <w:spacing w:val="-13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konsist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ensen</w:t>
                        </w:r>
                        <w:r>
                          <w:rPr>
                            <w:rFonts w:ascii="Lucida Sans"/>
                            <w:b/>
                            <w:spacing w:val="-12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7"/>
                          </w:rPr>
                          <w:t>i</w:t>
                        </w:r>
                        <w:r>
                          <w:rPr>
                            <w:rFonts w:ascii="Lucida Sans"/>
                            <w:b/>
                            <w:spacing w:val="29"/>
                            <w:w w:val="79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blandingen?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7"/>
                          <w:ind w:left="118" w:right="0"/>
                          <w:jc w:val="left"/>
                          <w:rPr>
                            <w:rFonts w:ascii="Trebuchet MS" w:hAnsi="Trebuchet MS" w:cs="Trebuchet MS" w:eastAsia="Trebuchet MS"/>
                            <w:sz w:val="7"/>
                            <w:szCs w:val="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pacing w:val="-1"/>
                            <w:w w:val="105"/>
                            <w:sz w:val="7"/>
                          </w:rPr>
                          <w:t>Rennende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"/>
                            <w:w w:val="105"/>
                            <w:sz w:val="7"/>
                          </w:rPr>
                          <w:t>æske</w:t>
                        </w:r>
                        <w:r>
                          <w:rPr>
                            <w:rFonts w:ascii="Trebuchet MS" w:hAnsi="Trebuchet M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7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7"/>
                            <w:szCs w:val="7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w w:val="105"/>
                            <w:sz w:val="7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ykk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8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w w:val="105"/>
                            <w:sz w:val="7"/>
                          </w:rPr>
                          <w:t>og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7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kr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w w:val="105"/>
                            <w:sz w:val="7"/>
                          </w:rPr>
                          <w:t>eme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w w:val="105"/>
                            <w:sz w:val="7"/>
                          </w:rPr>
                          <w:t>e</w:t>
                        </w:r>
                        <w:r>
                          <w:rPr>
                            <w:rFonts w:ascii="Trebuchet MS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404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5"/>
                          <w:ind w:left="86" w:right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Hv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dan</w:t>
                        </w:r>
                        <w:r>
                          <w:rPr>
                            <w:rFonts w:ascii="Lucida Sans"/>
                            <w:b/>
                            <w:spacing w:val="-11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lukt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t</w:t>
                        </w:r>
                        <w:r>
                          <w:rPr>
                            <w:rFonts w:ascii="Lucida Sans"/>
                            <w:b/>
                            <w:spacing w:val="-10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blandingen?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3"/>
                          <w:ind w:left="237" w:right="0"/>
                          <w:jc w:val="left"/>
                          <w:rPr>
                            <w:rFonts w:ascii="Trebuchet MS" w:hAnsi="Trebuchet MS" w:cs="Trebuchet MS" w:eastAsia="Trebuchet MS"/>
                            <w:sz w:val="7"/>
                            <w:szCs w:val="7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w w:val="110"/>
                            <w:sz w:val="7"/>
                          </w:rPr>
                          <w:t>Som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w w:val="110"/>
                            <w:sz w:val="7"/>
                          </w:rPr>
                          <w:t>melk</w:t>
                        </w:r>
                        <w:r>
                          <w:rPr>
                            <w:rFonts w:ascii="Trebuchet M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3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7"/>
                            <w:szCs w:val="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w w:val="105"/>
                            <w:sz w:val="7"/>
                          </w:rPr>
                          <w:t>Som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rått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"/>
                            <w:w w:val="105"/>
                            <w:sz w:val="7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105"/>
                            <w:sz w:val="7"/>
                          </w:rPr>
                          <w:t>mat</w:t>
                        </w:r>
                        <w:r>
                          <w:rPr>
                            <w:rFonts w:ascii="Trebuchet MS" w:hAnsi="Trebuchet MS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404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6" w:right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Hvilk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en</w:t>
                        </w:r>
                        <w:r>
                          <w:rPr>
                            <w:rFonts w:ascii="Lucida Sans"/>
                            <w:b/>
                            <w:spacing w:val="-8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far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ge</w:t>
                        </w:r>
                        <w:r>
                          <w:rPr>
                            <w:rFonts w:ascii="Lucida Sans"/>
                            <w:b/>
                            <w:spacing w:val="-7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7"/>
                          </w:rPr>
                          <w:t>hadde</w:t>
                        </w:r>
                        <w:r>
                          <w:rPr>
                            <w:rFonts w:ascii="Lucida Sans"/>
                            <w:b/>
                            <w:spacing w:val="-8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blandingen?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9"/>
                          <w:ind w:right="0"/>
                          <w:jc w:val="center"/>
                          <w:rPr>
                            <w:rFonts w:ascii="Trebuchet MS" w:hAnsi="Trebuchet MS" w:cs="Trebuchet MS" w:eastAsia="Trebuchet MS"/>
                            <w:sz w:val="7"/>
                            <w:szCs w:val="7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sz w:val="7"/>
                          </w:rPr>
                          <w:t>Hvit</w:t>
                        </w:r>
                        <w:r>
                          <w:rPr>
                            <w:rFonts w:ascii="Trebuchet M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9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7"/>
                            <w:szCs w:val="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Fl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"/>
                            <w:w w:val="105"/>
                            <w:sz w:val="7"/>
                          </w:rPr>
                          <w:t>ø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"/>
                            <w:w w:val="105"/>
                            <w:sz w:val="7"/>
                          </w:rPr>
                          <w:t>egul/h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"/>
                            <w:w w:val="105"/>
                            <w:sz w:val="7"/>
                          </w:rPr>
                          <w:t>vit</w:t>
                        </w:r>
                        <w:r>
                          <w:rPr>
                            <w:rFonts w:ascii="Trebuchet MS" w:hAnsi="Trebuchet MS"/>
                            <w:sz w:val="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LA1</w:t>
      </w:r>
      <w:r>
        <w:rPr>
          <w:spacing w:val="6"/>
        </w:rPr>
        <w:t> </w:t>
      </w:r>
      <w:r>
        <w:rPr>
          <w:spacing w:val="-1"/>
        </w:rPr>
        <w:t>Eksperimen</w:t>
      </w:r>
      <w:r>
        <w:rPr>
          <w:spacing w:val="-2"/>
        </w:rPr>
        <w:t>t</w:t>
      </w:r>
      <w:r>
        <w:rPr>
          <w:spacing w:val="6"/>
        </w:rPr>
        <w:t> </w:t>
      </w:r>
      <w:r>
        <w:rPr/>
        <w:t>med</w:t>
      </w:r>
      <w:r>
        <w:rPr>
          <w:spacing w:val="-3"/>
        </w:rPr>
        <w:t> </w:t>
      </w:r>
      <w:r>
        <w:rPr>
          <w:spacing w:val="-1"/>
        </w:rPr>
        <w:t>yoghurt</w:t>
      </w:r>
      <w:r>
        <w:rPr>
          <w:spacing w:val="6"/>
        </w:rPr>
        <w:t> </w:t>
      </w:r>
      <w:r>
        <w:rPr>
          <w:spacing w:val="-1"/>
        </w:rPr>
        <w:t>(lærer</w:t>
      </w:r>
      <w:r>
        <w:rPr>
          <w:spacing w:val="-2"/>
        </w:rPr>
        <w:t>ark)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00" w:lineRule="atLeast"/>
        <w:ind w:left="12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84.25pt;height:130.3pt;mso-position-horizontal-relative:char;mso-position-vertical-relative:line" coordorigin="0,0" coordsize="3685,2606">
            <v:group style="position:absolute;left:193;top:211;width:3306;height:2395" coordorigin="193,211" coordsize="3306,2395">
              <v:shape style="position:absolute;left:193;top:211;width:3306;height:2395" coordorigin="193,211" coordsize="3306,2395" path="m3395,211l288,211,228,237,196,293,193,315,193,2605,224,2605,224,312,229,289,240,270,255,255,275,246,297,242,3469,242,3457,231,3439,220,3418,213,3395,211xe" filled="true" fillcolor="#2b5a9e" stroked="false">
                <v:path arrowok="t"/>
                <v:fill type="solid"/>
              </v:shape>
              <v:shape style="position:absolute;left:193;top:211;width:3306;height:2395" coordorigin="193,211" coordsize="3306,2395" path="m3469,242l297,242,3399,242,3421,247,3440,258,3455,273,3464,293,3468,315,3468,2605,3499,2605,3499,312,3473,246,3469,242xe" filled="true" fillcolor="#2b5a9e" stroked="false">
                <v:path arrowok="t"/>
                <v:fill type="solid"/>
              </v:shape>
            </v:group>
            <v:group style="position:absolute;left:3301;top:142;width:265;height:268" coordorigin="3301,142" coordsize="265,268">
              <v:shape style="position:absolute;left:3301;top:142;width:265;height:268" coordorigin="3301,142" coordsize="265,268" path="m3430,142l3370,158,3325,201,3303,267,3301,293,3306,315,3339,369,3395,402,3443,409,3465,405,3523,374,3558,320,3566,275,3565,263,3544,201,3496,158,3430,142xe" filled="true" fillcolor="#2b5a9e" stroked="false">
                <v:path arrowok="t"/>
                <v:fill type="solid"/>
              </v:shape>
            </v:group>
            <v:group style="position:absolute;left:3337;top:170;width:194;height:212" coordorigin="3337,170" coordsize="194,212">
              <v:shape style="position:absolute;left:3337;top:170;width:194;height:212" coordorigin="3337,170" coordsize="194,212" path="m3468,349l3400,349,3411,354,3422,356,3429,357,3429,373,3430,377,3433,381,3438,381,3442,381,3446,377,3445,373,3445,356,3455,355,3463,352,3468,349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9,347l3470,347,3477,358,3479,361,3484,362,3487,360,3491,358,3492,353,3489,347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70,348l3382,348,3380,351,3381,356,3388,361,3393,360,3395,356,3400,349,3468,349,3470,34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95,321l3369,321,3373,328,3378,334,3384,338,3385,339,3387,340,3380,350,3382,348,3470,348,3470,347,3489,347,3483,338,3443,338,3423,337,3404,330,3395,321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97,313l3480,327,3463,335,3443,338,3483,338,3483,337,3489,331,3494,322,3497,313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50,216l3345,218,3342,221,3340,225,3342,230,3345,232,3362,242,3359,249,3356,257,3355,266,3340,266,3337,270,3337,278,3340,282,3355,282,3356,290,3358,299,3361,307,3346,315,3342,318,3341,323,3343,327,3345,330,3350,332,3354,329,3369,321,3395,321,3388,314,3377,296,3373,279,3374,277,3378,253,3388,235,3395,228,3370,228,3353,218,3350,216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91,264l3446,309,3465,309,3484,306,3497,301,3503,298,3511,291,3461,291,3445,291,3423,286,3405,278,3391,264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6,210l3431,210,3445,212,3463,218,3480,230,3494,252,3499,267,3499,276,3498,277,3498,278,3496,279,3493,282,3489,284,3485,286,3461,291,3511,291,3517,278,3517,266,3517,260,3514,250,3510,241,3525,232,3529,230,3530,228,3503,228,3498,220,3491,214,3486,210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88,188l3384,190,3380,192,3380,196,3379,197,3382,200,3387,210,3381,214,3375,221,3370,228,3395,228,3399,224,3412,215,3422,214,3421,214,3431,210,3486,210,3485,209,3489,202,3400,202,3395,192,3393,189,3388,18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521,216l3506,226,3503,228,3530,228,3530,225,3528,221,3525,218,3521,216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39,170l3430,170,3427,173,3427,194,3421,194,3417,196,3410,197,3400,202,3489,202,3490,201,3471,201,3463,197,3455,195,3448,194,3446,194,3442,194,3442,173,3439,170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4,187l3479,188,3477,191,3471,201,3490,201,3490,200,3492,197,3492,194,3491,191,3484,187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92,198l3490,200,3492,19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17,195l3417,196,3417,196xe" filled="true" fillcolor="#ffffff" stroked="false">
                <v:path arrowok="t"/>
                <v:fill type="solid"/>
              </v:shape>
            </v:group>
            <v:group style="position:absolute;left:3476;top:357;width:2;height:2" coordorigin="3476,357" coordsize="2,2">
              <v:shape style="position:absolute;left:3476;top:357;width:2;height:2" coordorigin="3476,357" coordsize="1,2" path="m3476,358l3477,358e" filled="false" stroked="true" strokeweight=".169pt" strokecolor="#ffffff">
                <v:path arrowok="t"/>
              </v:shape>
            </v:group>
            <v:group style="position:absolute;left:3406;top:233;width:24;height:24" coordorigin="3406,233" coordsize="24,24">
              <v:shape style="position:absolute;left:3406;top:233;width:24;height:24" coordorigin="3406,233" coordsize="24,24" path="m3424,233l3411,233,3406,238,3406,252,3411,257,3424,257,3429,252,3429,238,3424,233xe" filled="true" fillcolor="#ffffff" stroked="false">
                <v:path arrowok="t"/>
                <v:fill type="solid"/>
              </v:shape>
            </v:group>
            <v:group style="position:absolute;left:3462;top:255;width:18;height:18" coordorigin="3462,255" coordsize="18,18">
              <v:shape style="position:absolute;left:3462;top:255;width:18;height:18" coordorigin="3462,255" coordsize="18,18" path="m3475,255l3465,255,3462,259,3462,268,3465,272,3475,272,3479,268,3479,259,3475,255xe" filled="true" fillcolor="#ffffff" stroked="false">
                <v:path arrowok="t"/>
                <v:fill type="solid"/>
              </v:shape>
            </v:group>
            <v:group style="position:absolute;left:2683;top:1862;width:356;height:249" coordorigin="2683,1862" coordsize="356,249">
              <v:shape style="position:absolute;left:2683;top:1862;width:356;height:249" coordorigin="2683,1862" coordsize="356,249" path="m3038,1862l2683,1862,2707,1889,2710,1897,2710,2038,2712,2058,2719,2077,2731,2094,2742,2106,2752,2110,2968,2110,3009,2057,3011,1893,3038,1862xe" filled="true" fillcolor="#5a86c5" stroked="false">
                <v:path arrowok="t"/>
                <v:fill type="solid"/>
              </v:shape>
            </v:group>
            <v:group style="position:absolute;left:2728;top:1966;width:47;height:135" coordorigin="2728,1966" coordsize="47,135">
              <v:shape style="position:absolute;left:2728;top:1966;width:47;height:135" coordorigin="2728,1966" coordsize="47,135" path="m2741,1966l2732,1966,2728,1969,2728,1974,2729,2041,2734,2061,2744,2078,2760,2099,2763,2100,2767,2100,2769,2100,2774,2096,2774,2090,2749,2058,2745,2046,2745,1969,2741,1966xe" filled="true" fillcolor="#5786c5" stroked="false">
                <v:path arrowok="t"/>
                <v:fill type="solid"/>
              </v:shape>
            </v:group>
            <v:group style="position:absolute;left:2728;top:1901;width:17;height:52" coordorigin="2728,1901" coordsize="17,52">
              <v:shape style="position:absolute;left:2728;top:1901;width:17;height:52" coordorigin="2728,1901" coordsize="17,52" path="m2741,1901l2732,1901,2728,1905,2728,1949,2732,1952,2741,1952,2745,1949,2745,1905,2741,1901xe" filled="true" fillcolor="#5786c5" stroked="false">
                <v:path arrowok="t"/>
                <v:fill type="solid"/>
              </v:shape>
            </v:group>
            <v:group style="position:absolute;left:2860;top:1862;width:178;height:249" coordorigin="2860,1862" coordsize="178,249">
              <v:shape style="position:absolute;left:2860;top:1862;width:178;height:249" coordorigin="2860,1862" coordsize="178,249" path="m3038,1862l2860,1862,2860,2110,2968,2110,2980,2105,3011,2041,3011,1893,3038,1862xe" filled="true" fillcolor="#2b5a9e" stroked="false">
                <v:path arrowok="t"/>
                <v:fill type="solid"/>
              </v:shape>
            </v:group>
            <v:group style="position:absolute;left:2674;top:1916;width:45;height:19" coordorigin="2674,1916" coordsize="45,19">
              <v:shape style="position:absolute;left:2674;top:1916;width:45;height:19" coordorigin="2674,1916" coordsize="45,19" path="m2715,1916l2678,1916,2674,1920,2674,1931,2678,1934,2715,1934,2719,1931,2719,1920,2715,1916xe" filled="true" fillcolor="#3a4245" stroked="false">
                <v:path arrowok="t"/>
                <v:fill type="solid"/>
              </v:shape>
            </v:group>
            <v:group style="position:absolute;left:3000;top:1916;width:45;height:19" coordorigin="3000,1916" coordsize="45,19">
              <v:shape style="position:absolute;left:3000;top:1916;width:45;height:19" coordorigin="3000,1916" coordsize="45,19" path="m3041,1916l3004,1916,3000,1920,3000,1931,3004,1934,3041,1934,3044,1931,3044,1920,3041,1916xe" filled="true" fillcolor="#3a4245" stroked="false">
                <v:path arrowok="t"/>
                <v:fill type="solid"/>
              </v:shape>
            </v:group>
            <v:group style="position:absolute;left:2823;top:1698;width:81;height:126" coordorigin="2823,1698" coordsize="81,126">
              <v:shape style="position:absolute;left:2823;top:1698;width:81;height:126" coordorigin="2823,1698" coordsize="81,126" path="m2829,1813l2829,1814,2836,1824,2829,1813xe" filled="true" fillcolor="#3a4245" stroked="false">
                <v:path arrowok="t"/>
                <v:fill type="solid"/>
              </v:shape>
              <v:shape style="position:absolute;left:2823;top:1698;width:81;height:126" coordorigin="2823,1698" coordsize="81,126" path="m2870,1698l2864,1703,2876,1720,2876,1730,2861,1744,2847,1757,2835,1769,2826,1781,2823,1793,2825,1807,2829,1813,2828,1805,2836,1796,2855,1781,2881,1762,2899,1744,2903,1728,2899,1713,2887,1700,2870,1698xe" filled="true" fillcolor="#3a4245" stroked="false">
                <v:path arrowok="t"/>
                <v:fill type="solid"/>
              </v:shape>
              <v:shape style="position:absolute;left:2823;top:1698;width:81;height:126" coordorigin="2823,1698" coordsize="81,126" path="m2864,1702l2856,1710,2864,1703,2864,1702xe" filled="true" fillcolor="#3a4245" stroked="false">
                <v:path arrowok="t"/>
                <v:fill type="solid"/>
              </v:shape>
            </v:group>
            <v:group style="position:absolute;left:2866;top:1769;width:55;height:85" coordorigin="2866,1769" coordsize="55,85">
              <v:shape style="position:absolute;left:2866;top:1769;width:55;height:85" coordorigin="2866,1769" coordsize="55,85" path="m2869,1845l2869,1845,2874,1854,2869,1845xe" filled="true" fillcolor="#3a4245" stroked="false">
                <v:path arrowok="t"/>
                <v:fill type="solid"/>
              </v:shape>
              <v:shape style="position:absolute;left:2866;top:1769;width:55;height:85" coordorigin="2866,1769" coordsize="55,85" path="m2904,1769l2895,1774,2899,1780,2902,1784,2902,1791,2892,1801,2878,1814,2869,1826,2866,1838,2869,1845,2875,1836,2899,1818,2918,1800,2920,1785,2918,1779,2904,1769xe" filled="true" fillcolor="#3a4245" stroked="false">
                <v:path arrowok="t"/>
                <v:fill type="solid"/>
              </v:shape>
              <v:shape style="position:absolute;left:2866;top:1769;width:55;height:85" coordorigin="2866,1769" coordsize="55,85" path="m2893,1772l2889,1777,2895,1774,2893,1772xe" filled="true" fillcolor="#3a4245" stroked="false">
                <v:path arrowok="t"/>
                <v:fill type="solid"/>
              </v:shape>
            </v:group>
            <v:group style="position:absolute;left:2919;top:1065;width:155;height:391" coordorigin="2919,1065" coordsize="155,391">
              <v:shape style="position:absolute;left:2919;top:1065;width:155;height:391" coordorigin="2919,1065" coordsize="155,391" path="m3041,1065l2950,1065,2950,1104,2946,1124,2935,1141,2923,1158,2919,1177,2919,1448,2925,1455,3066,1455,3073,1448,3073,1180,3069,1160,3058,1142,3046,1125,3041,1106,3041,1065xe" filled="true" fillcolor="#2b5a9e" stroked="false">
                <v:path arrowok="t"/>
                <v:fill type="solid"/>
              </v:shape>
            </v:group>
            <v:group style="position:absolute;left:2924;top:1111;width:143;height:329" coordorigin="2924,1111" coordsize="143,329">
              <v:shape style="position:absolute;left:2924;top:1111;width:143;height:329" coordorigin="2924,1111" coordsize="143,329" path="m2956,1111l2954,1124,2948,1136,2929,1154,2924,1165,2924,1436,2928,1439,3063,1439,3067,1436,3067,1165,3062,1154,3043,1136,3037,1124,3036,1114,2993,1114,2971,1113,2956,1111xe" filled="true" fillcolor="#ffffff" stroked="false">
                <v:path arrowok="t"/>
                <v:fill type="solid"/>
              </v:shape>
              <v:shape style="position:absolute;left:2924;top:1111;width:143;height:329" coordorigin="2924,1111" coordsize="143,329" path="m3035,1111l3016,1113,2993,1114,3036,1114,3035,1111xe" filled="true" fillcolor="#ffffff" stroked="false">
                <v:path arrowok="t"/>
                <v:fill type="solid"/>
              </v:shape>
            </v:group>
            <v:group style="position:absolute;left:2924;top:1072;width:143;height:368" coordorigin="2924,1072" coordsize="143,368">
              <v:shape style="position:absolute;left:2924;top:1072;width:143;height:368" coordorigin="2924,1072" coordsize="143,368" path="m3035,1072l2956,1072,2956,1109,2950,1128,2938,1145,2929,1154,2924,1165,2924,1436,2928,1439,3063,1439,3067,1436,3067,1176,3063,1159,3049,1140,3039,1123,3035,1103,3035,1072xe" filled="true" fillcolor="#a5cff0" stroked="false">
                <v:path arrowok="t"/>
                <v:fill type="solid"/>
              </v:shape>
            </v:group>
            <v:group style="position:absolute;left:2941;top:1062;width:109;height:30" coordorigin="2941,1062" coordsize="109,30">
              <v:shape style="position:absolute;left:2941;top:1062;width:109;height:30" coordorigin="2941,1062" coordsize="109,30" path="m3048,1062l2944,1062,2941,1065,2941,1088,2944,1091,3048,1091,3050,1088,3050,1065,3048,1062xe" filled="true" fillcolor="#a8aab0" stroked="false">
                <v:path arrowok="t"/>
                <v:fill type="solid"/>
              </v:shape>
            </v:group>
            <v:group style="position:absolute;left:2757;top:1244;width:112;height:209" coordorigin="2757,1244" coordsize="112,209">
              <v:shape style="position:absolute;left:2757;top:1244;width:112;height:209" coordorigin="2757,1244" coordsize="112,209" path="m2768,1244l2759,1248,2757,1255,2760,1261,2816,1370,2817,1371,2817,1372,2813,1375,2807,1386,2806,1404,2814,1429,2830,1444,2847,1452,2861,1452,2867,1436,2869,1415,2863,1392,2858,1384,2842,1371,2827,1369,2823,1369,2822,1369,2822,1368,2777,1253,2774,1247,2768,1244xe" filled="true" fillcolor="#a8aab0" stroked="false">
                <v:path arrowok="t"/>
                <v:fill type="solid"/>
              </v:shape>
              <v:shape style="position:absolute;left:2757;top:1244;width:112;height:209" coordorigin="2757,1244" coordsize="112,209" path="m2825,1369l2823,1369,2827,1369,2825,1369xe" filled="true" fillcolor="#a8aab0" stroked="false">
                <v:path arrowok="t"/>
                <v:fill type="solid"/>
              </v:shape>
            </v:group>
            <v:group style="position:absolute;left:2598;top:1246;width:187;height:208" coordorigin="2598,1246" coordsize="187,208">
              <v:shape style="position:absolute;left:2598;top:1246;width:187;height:208" coordorigin="2598,1246" coordsize="187,208" path="m2771,1290l2612,1290,2606,1296,2606,1322,2608,1326,2612,1328,2607,1417,2602,1426,2600,1429,2598,1433,2598,1442,2600,1446,2606,1452,2610,1453,2618,1453,2622,1452,2628,1446,2783,1446,2783,1446,2785,1442,2785,1433,2783,1429,2780,1426,2776,1417,2771,1328,2774,1326,2775,1325,2615,1325,2611,1322,2611,1299,2615,1295,2776,1295,2771,1290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780,1449l2757,1449,2760,1452,2764,1453,2773,1453,2777,1452,2780,1449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783,1446l2628,1446,2636,1448,2650,1450,2668,1452,2690,1453,2715,1452,2742,1449,2780,1449,2783,1446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776,1295l2768,1295,2771,1299,2771,1322,2768,1325,2775,1325,2777,1322,2777,1296,2776,1295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625,1276l2620,1282,2619,1290,2624,1290,2625,1276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758,1273l2750,1273,2758,1280,2759,1290,2764,1290,2763,1278,2758,1273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714,1251l2712,1251,2724,1261,2726,1275,2727,1276,2729,1276,2729,1276,2733,1274,2737,1273,2758,1273,2755,1270,2730,1270,2718,1252,2714,1251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626,1274l2625,1275,2625,1276,2626,1274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637,1263l2632,1265,2626,1274,2637,1263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753,1268l2737,1268,2734,1268,2730,1270,2755,1270,2753,1268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659,1257l2653,1257,2638,1263,2658,1263,2664,1264,2669,1268,2672,1268,2672,1267,2675,1262,2669,1262,2664,1259,2659,1257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638,1263l2637,1263,2638,1263xe" filled="true" fillcolor="#2b5a9e" stroked="false">
                <v:path arrowok="t"/>
                <v:fill type="solid"/>
              </v:shape>
              <v:shape style="position:absolute;left:2598;top:1246;width:187;height:208" coordorigin="2598,1246" coordsize="187,208" path="m2686,1246l2675,1252,2669,1262,2675,1262,2677,1257,2687,1251,2714,1251,2698,1246,2686,1246xe" filled="true" fillcolor="#2b5a9e" stroked="false">
                <v:path arrowok="t"/>
                <v:fill type="solid"/>
              </v:shape>
            </v:group>
            <v:group style="position:absolute;left:2755;top:2273;width:215;height:230" coordorigin="2755,2273" coordsize="215,230">
              <v:shape style="position:absolute;left:2755;top:2273;width:215;height:230" coordorigin="2755,2273" coordsize="215,230" path="m2873,2479l2851,2479,2851,2499,2854,2502,2870,2502,2873,2499,2873,2479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18,2407l2851,2407,2851,2451,2823,2473,2819,2475,2818,2480,2821,2483,2825,2489,2827,2491,2828,2492,2832,2493,2834,2492,2851,2479,2905,2479,2905,2476,2901,2473,2873,2452,2873,2407,2918,2407,2918,2407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05,2479l2873,2479,2890,2492,2892,2493,2896,2492,2897,2491,2903,2483,2905,2480,2905,2479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18,2407l2873,2407,2912,2429,2917,2465,2923,2472,2925,2471,2932,2471,2934,2470,2936,2469,2937,2468,2938,2466,2939,2465,2939,2464,2939,2462,2936,2443,2963,2443,2963,2442,2964,2440,2948,2424,2965,2417,2967,2416,2968,2415,2970,2411,2970,2410,2924,2410,2918,2407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811,2443l2788,2443,2786,2462,2786,2464,2800,2471,2802,2471,2808,2464,2811,2443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63,2443l2936,2443,2950,2451,2953,2453,2958,2452,2963,2443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766,2395l2765,2395,2761,2396,2759,2398,2759,2400,2756,2407,2755,2409,2755,2411,2757,2414,2758,2416,2760,2416,2777,2424,2764,2431,2762,2433,2761,2434,2760,2438,2760,2440,2761,2441,2765,2448,2766,2450,2768,2451,2771,2452,2774,2452,2775,2451,2788,2443,2811,2443,2813,2429,2846,2410,2801,2410,2768,2396,2766,2395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60,2395l2958,2395,2956,2396,2924,2410,2970,2410,2969,2409,2965,2398,2964,2397,2960,2395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847,2365l2801,2365,2840,2388,2801,2410,2846,2410,2851,2407,2918,2407,2885,2388,2918,2369,2873,2369,2873,2368,2852,2368,2847,2365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70,2366l2924,2366,2956,2380,2958,2381,2960,2381,2964,2379,2965,2378,2970,2367,2970,2366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774,2323l2772,2323,2768,2324,2767,2326,2766,2327,2762,2334,2761,2336,2778,2351,2761,2359,2759,2360,2757,2361,2756,2365,2756,2367,2757,2368,2759,2375,2759,2377,2761,2379,2765,2380,2766,2380,2768,2379,2801,2365,2847,2365,2813,2346,2811,2332,2789,2332,2776,2325,2774,2323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23,2304l2912,2347,2873,2369,2918,2369,2924,2366,2970,2366,2970,2365,2968,2361,2967,2360,2965,2359,2948,2352,2963,2343,2964,2342,2964,2338,2964,2336,2963,2334,2963,2333,2936,2333,2939,2314,2939,2312,2938,2310,2936,2307,2934,2306,2932,2305,2925,2305,2923,2304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833,2283l2820,2295,2820,2299,2821,2301,2852,2323,2852,2368,2873,2368,2873,2324,2904,2301,2905,2299,2905,2296,2851,2296,2835,2283,2833,2283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953,2324l2951,2324,2950,2325,2936,2333,2963,2333,2960,2328,2959,2326,2957,2325,2953,2324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802,2304l2800,2304,2793,2305,2791,2305,2789,2306,2788,2308,2787,2309,2787,2311,2787,2312,2787,2314,2789,2332,2811,2332,2809,2311,2808,2309,2807,2307,2804,2305,2802,2304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870,2273l2855,2273,2851,2276,2851,2296,2873,2296,2873,2276,2870,2273xe" filled="true" fillcolor="#5786c5" stroked="false">
                <v:path arrowok="t"/>
                <v:fill type="solid"/>
              </v:shape>
              <v:shape style="position:absolute;left:2755;top:2273;width:215;height:230" coordorigin="2755,2273" coordsize="215,230" path="m2893,2283l2890,2283,2889,2284,2873,2296,2905,2296,2905,2294,2904,2292,2899,2286,2898,2284,2896,2283,2893,2283xe" filled="true" fillcolor="#5786c5" stroked="false">
                <v:path arrowok="t"/>
                <v:fill type="solid"/>
              </v:shape>
              <v:shape style="position:absolute;left:0;top:0;width:3685;height:2606" type="#_x0000_t202" filled="false" stroked="true" strokeweight=".404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27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b/>
                          <w:w w:val="110"/>
                          <w:sz w:val="5"/>
                        </w:rPr>
                        <w:t>SA1 </w:t>
                      </w:r>
                      <w:r>
                        <w:rPr>
                          <w:rFonts w:ascii="Arial" w:hAns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5"/>
                        </w:rPr>
                        <w:t>Veiledning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5"/>
                        </w:rPr>
                        <w:t>for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5"/>
                        </w:rPr>
                        <w:t>å lage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5"/>
                        </w:rPr>
                        <w:t>yoghurt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307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b/>
                          <w:sz w:val="23"/>
                        </w:rPr>
                        <w:t>Slik</w:t>
                      </w:r>
                      <w:r>
                        <w:rPr>
                          <w:rFonts w:ascii="Lucida Sans"/>
                          <w:b/>
                          <w:spacing w:val="-41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23"/>
                        </w:rPr>
                        <w:t>lager</w:t>
                      </w:r>
                      <w:r>
                        <w:rPr>
                          <w:rFonts w:ascii="Lucida Sans"/>
                          <w:b/>
                          <w:spacing w:val="-47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23"/>
                        </w:rPr>
                        <w:t>vi</w:t>
                      </w:r>
                      <w:r>
                        <w:rPr>
                          <w:rFonts w:ascii="Lucida Sans"/>
                          <w:b/>
                          <w:spacing w:val="-44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yoghurt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before="3"/>
                        <w:ind w:left="307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spacing w:val="-1"/>
                          <w:sz w:val="23"/>
                        </w:rPr>
                        <w:t>Eksperimen</w:t>
                      </w:r>
                      <w:r>
                        <w:rPr>
                          <w:rFonts w:ascii="Lucida Sans"/>
                          <w:spacing w:val="-2"/>
                          <w:sz w:val="23"/>
                        </w:rPr>
                        <w:t>t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445" w:val="left" w:leader="none"/>
                        </w:tabs>
                        <w:spacing w:line="271" w:lineRule="auto" w:before="193"/>
                        <w:ind w:left="444" w:right="1497" w:hanging="116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spacing w:val="-2"/>
                          <w:w w:val="115"/>
                          <w:sz w:val="8"/>
                        </w:rPr>
                        <w:t>Tilse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8"/>
                        </w:rPr>
                        <w:t>tt</w:t>
                      </w:r>
                      <w:r>
                        <w:rPr>
                          <w:rFonts w:asci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8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8"/>
                        </w:rPr>
                        <w:t>spiseskjeer</w:t>
                      </w:r>
                      <w:r>
                        <w:rPr>
                          <w:rFonts w:ascii="Arial"/>
                          <w:spacing w:val="-6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8"/>
                        </w:rPr>
                        <w:t>skummetmelk</w:t>
                      </w:r>
                      <w:r>
                        <w:rPr>
                          <w:rFonts w:ascii="Arial"/>
                          <w:spacing w:val="-3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8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8"/>
                        </w:rPr>
                        <w:t>pulver</w:t>
                      </w:r>
                      <w:r>
                        <w:rPr>
                          <w:rFonts w:ascii="Arial"/>
                          <w:spacing w:val="39"/>
                          <w:w w:val="114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8"/>
                        </w:rPr>
                        <w:t>til</w:t>
                      </w:r>
                      <w:r>
                        <w:rPr>
                          <w:rFonts w:ascii="Arial"/>
                          <w:spacing w:val="-5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8"/>
                        </w:rPr>
                        <w:t>500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8"/>
                        </w:rPr>
                        <w:t>ml</w:t>
                      </w:r>
                      <w:r>
                        <w:rPr>
                          <w:rFonts w:asci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8"/>
                        </w:rPr>
                        <w:t>helmelk.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445" w:val="left" w:leader="none"/>
                        </w:tabs>
                        <w:spacing w:line="271" w:lineRule="auto" w:before="62"/>
                        <w:ind w:left="444" w:right="1663" w:hanging="116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K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ok</w:t>
                      </w:r>
                      <w:r>
                        <w:rPr>
                          <w:rFonts w:ascii="Arial" w:hAns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8"/>
                        </w:rPr>
                        <w:t>opp</w:t>
                      </w:r>
                      <w:r>
                        <w:rPr>
                          <w:rFonts w:ascii="Arial" w:hAns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8"/>
                        </w:rPr>
                        <w:t>blandingen</w:t>
                      </w:r>
                      <w:r>
                        <w:rPr>
                          <w:rFonts w:ascii="Arial" w:hAns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over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8"/>
                        </w:rPr>
                        <w:t>middels</w:t>
                      </w:r>
                      <w:r>
                        <w:rPr>
                          <w:rFonts w:ascii="Arial" w:hAnsi="Arial"/>
                          <w:spacing w:val="-4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sterk</w:t>
                      </w:r>
                      <w:r>
                        <w:rPr>
                          <w:rFonts w:ascii="Arial" w:hAnsi="Arial"/>
                          <w:spacing w:val="24"/>
                          <w:w w:val="114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varme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8"/>
                        </w:rPr>
                        <w:t>i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8"/>
                        </w:rPr>
                        <w:t>30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sekunder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,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8"/>
                        </w:rPr>
                        <w:t>og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ør</w:t>
                      </w:r>
                      <w:r>
                        <w:rPr>
                          <w:rFonts w:ascii="Arial" w:hAnsi="Arial"/>
                          <w:spacing w:val="-8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k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onstan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t</w:t>
                      </w:r>
                      <w:r>
                        <w:rPr>
                          <w:rFonts w:ascii="Arial" w:hAnsi="Arial"/>
                          <w:spacing w:val="25"/>
                          <w:w w:val="13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10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8"/>
                        </w:rPr>
                        <w:t>å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drepe</w:t>
                      </w:r>
                      <w:r>
                        <w:rPr>
                          <w:rFonts w:ascii="Arial" w:hAnsi="Arial"/>
                          <w:spacing w:val="-8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uønsk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ede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bakterier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.</w:t>
                      </w:r>
                      <w:r>
                        <w:rPr>
                          <w:rFonts w:ascii="Arial" w:hAnsi="Arial"/>
                          <w:sz w:val="8"/>
                        </w:rPr>
                      </w:r>
                    </w:p>
                    <w:p>
                      <w:pPr>
                        <w:spacing w:before="0"/>
                        <w:ind w:left="0" w:right="1576" w:firstLine="0"/>
                        <w:jc w:val="center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Sør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g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t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det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ikke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koker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8"/>
                        </w:rPr>
                        <w:t>ov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8"/>
                        </w:rPr>
                        <w:t>er!</w:t>
                      </w:r>
                      <w:r>
                        <w:rPr>
                          <w:rFonts w:ascii="Arial" w:hAns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445" w:val="left" w:leader="none"/>
                        </w:tabs>
                        <w:spacing w:before="0"/>
                        <w:ind w:left="444" w:right="0" w:hanging="116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 w:eastAsia="Arial"/>
                          <w:w w:val="110"/>
                          <w:sz w:val="8"/>
                          <w:szCs w:val="8"/>
                        </w:rPr>
                        <w:t>Kjøl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10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8"/>
                          <w:szCs w:val="8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10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8"/>
                          <w:szCs w:val="8"/>
                        </w:rPr>
                        <w:t>ned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8"/>
                          <w:szCs w:val="8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10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8"/>
                          <w:szCs w:val="8"/>
                        </w:rPr>
                        <w:t>46–60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8"/>
                          <w:szCs w:val="8"/>
                        </w:rPr>
                        <w:t>°C.</w:t>
                      </w:r>
                      <w:r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98"/>
        <w:ind w:left="121" w:right="0"/>
        <w:jc w:val="left"/>
        <w:rPr>
          <w:b w:val="0"/>
          <w:bCs w:val="0"/>
        </w:rPr>
      </w:pPr>
      <w:r>
        <w:rPr/>
        <w:pict>
          <v:group style="position:absolute;margin-left:28.938999pt;margin-top:45.490074pt;width:184.65pt;height:130.7pt;mso-position-horizontal-relative:page;mso-position-vertical-relative:paragraph;z-index:-55504" coordorigin="579,910" coordsize="3693,2614">
            <v:group style="position:absolute;left:776;top:1124;width:3306;height:2395" coordorigin="776,1124" coordsize="3306,2395">
              <v:shape style="position:absolute;left:776;top:1124;width:3306;height:2395" coordorigin="776,1124" coordsize="3306,2395" path="m3978,1124l871,1125,811,1151,778,1207,776,1229,776,3519,807,3519,807,1225,812,1203,823,1184,838,1169,858,1159,880,1156,4051,1156,4040,1145,4021,1134,4001,1127,3978,1124xe" filled="true" fillcolor="#2b5a9e" stroked="false">
                <v:path arrowok="t"/>
                <v:fill type="solid"/>
              </v:shape>
              <v:shape style="position:absolute;left:776;top:1124;width:3306;height:2395" coordorigin="776,1124" coordsize="3306,2395" path="m4051,1156l880,1156,3982,1156,4004,1161,4023,1171,4038,1187,4047,1207,4051,1229,4051,3519,4082,3519,4082,1225,4056,1160,4051,1156xe" filled="true" fillcolor="#2b5a9e" stroked="false">
                <v:path arrowok="t"/>
                <v:fill type="solid"/>
              </v:shape>
            </v:group>
            <v:group style="position:absolute;left:3884;top:1055;width:265;height:268" coordorigin="3884,1055" coordsize="265,268">
              <v:shape style="position:absolute;left:3884;top:1055;width:265;height:268" coordorigin="3884,1055" coordsize="265,268" path="m4013,1055l3953,1072,3908,1115,3885,1181,3884,1207,3889,1228,3922,1282,3978,1316,4026,1323,4048,1319,4105,1288,4141,1234,4149,1189,4148,1177,4126,1115,4079,1072,4013,1055xe" filled="true" fillcolor="#2b5a9e" stroked="false">
                <v:path arrowok="t"/>
                <v:fill type="solid"/>
              </v:shape>
            </v:group>
            <v:group style="position:absolute;left:3920;top:1084;width:194;height:212" coordorigin="3920,1084" coordsize="194,212">
              <v:shape style="position:absolute;left:3920;top:1084;width:194;height:212" coordorigin="3920,1084" coordsize="194,212" path="m4051,1263l3983,1263,3994,1268,4005,1270,4012,1271,4012,1287,4013,1291,4016,1295,4020,1295,4025,1294,4028,1291,4028,1287,4028,1270,4038,1269,4046,1266,4051,1263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72,1261l4053,1261,4060,1272,4062,1275,4067,1276,4070,1274,4074,1272,4075,1267,4072,1261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52,1262l3965,1262,3962,1265,3964,1270,3967,1272,3971,1275,3976,1274,3978,1270,3983,1263,4051,1263,4052,1262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3978,1235l3951,1235,3956,1242,3961,1248,3967,1252,3968,1253,3969,1254,3963,1264,3965,1262,4052,1262,4053,1261,4072,1261,4066,1252,4026,1252,4006,1251,3987,1244,3978,1235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80,1227l4063,1240,4046,1248,4026,1252,4066,1252,4065,1251,4072,1244,4077,1236,4080,1227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3932,1130l3928,1131,3925,1135,3923,1139,3924,1144,3928,1146,3945,1156,3941,1163,3939,1171,3938,1180,3923,1180,3920,1184,3920,1192,3923,1195,3938,1195,3938,1204,3941,1213,3944,1221,3929,1229,3925,1232,3924,1236,3926,1240,3928,1244,3933,1246,3937,1243,3951,1235,3978,1235,3971,1228,3960,1210,3956,1193,3956,1191,3961,1167,3970,1149,3977,1142,3952,1142,3936,1132,3932,1130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3974,1178l4029,1223,4048,1223,4067,1220,4080,1215,4086,1212,4094,1205,4044,1205,4027,1205,4005,1200,3988,1191,3974,1178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69,1124l4013,1124,4028,1126,4046,1132,4063,1143,4077,1166,4081,1181,4082,1190,4081,1191,4080,1192,4079,1193,4076,1196,4072,1198,4067,1200,4044,1205,4094,1205,4100,1192,4100,1180,4099,1174,4097,1164,4093,1155,4108,1146,4112,1144,4112,1141,4086,1141,4080,1134,4074,1128,4069,1124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3971,1101l3967,1103,3963,1106,3962,1109,3962,1111,3964,1114,3970,1124,3964,1128,3958,1134,3952,1142,3977,1142,3982,1138,3995,1129,4004,1127,4004,1127,4013,1124,4069,1124,4067,1123,4072,1116,3983,1116,3978,1106,3975,1103,3971,1101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104,1130l4089,1139,4086,1141,4112,1141,4113,1139,4111,1135,4108,1131,4104,1130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22,1084l4013,1084,4010,1087,4010,1108,4003,1108,4000,1109,3993,1111,3983,1116,4072,1116,4072,1115,4054,1115,4046,1111,4038,1109,4031,1108,4029,1108,4025,1107,4025,1087,4022,1084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67,1101l4062,1102,4060,1105,4054,1115,4072,1115,4073,1114,4075,1110,4075,1108,4074,1105,4067,1101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74,1112l4073,1114,4074,1112xe" filled="true" fillcolor="#ffffff" stroked="false">
                <v:path arrowok="t"/>
                <v:fill type="solid"/>
              </v:shape>
              <v:shape style="position:absolute;left:3920;top:1084;width:194;height:212" coordorigin="3920,1084" coordsize="194,212" path="m4000,1109l4000,1109,4000,1109xe" filled="true" fillcolor="#ffffff" stroked="false">
                <v:path arrowok="t"/>
                <v:fill type="solid"/>
              </v:shape>
            </v:group>
            <v:group style="position:absolute;left:4059;top:1271;width:2;height:2" coordorigin="4059,1271" coordsize="2,2">
              <v:shape style="position:absolute;left:4059;top:1271;width:2;height:2" coordorigin="4059,1271" coordsize="1,2" path="m4059,1272l4060,1272e" filled="false" stroked="true" strokeweight=".169pt" strokecolor="#ffffff">
                <v:path arrowok="t"/>
              </v:shape>
            </v:group>
            <v:group style="position:absolute;left:3989;top:1147;width:24;height:24" coordorigin="3989,1147" coordsize="24,24">
              <v:shape style="position:absolute;left:3989;top:1147;width:24;height:24" coordorigin="3989,1147" coordsize="24,24" path="m4007,1147l3994,1147,3989,1152,3989,1166,3994,1171,4007,1171,4012,1166,4012,1152,4007,1147xe" filled="true" fillcolor="#ffffff" stroked="false">
                <v:path arrowok="t"/>
                <v:fill type="solid"/>
              </v:shape>
            </v:group>
            <v:group style="position:absolute;left:4044;top:1169;width:18;height:18" coordorigin="4044,1169" coordsize="18,18">
              <v:shape style="position:absolute;left:4044;top:1169;width:18;height:18" coordorigin="4044,1169" coordsize="18,18" path="m4058,1169l4048,1169,4044,1172,4044,1182,4048,1186,4058,1186,4062,1182,4062,1172,4058,1169xe" filled="true" fillcolor="#ffffff" stroked="false">
                <v:path arrowok="t"/>
                <v:fill type="solid"/>
              </v:shape>
            </v:group>
            <v:group style="position:absolute;left:2314;top:3503;width:1642;height:2" coordorigin="2314,3503" coordsize="1642,2">
              <v:shape style="position:absolute;left:2314;top:3503;width:1642;height:2" coordorigin="2314,3503" coordsize="1642,0" path="m2314,3503l3955,3503e" filled="false" stroked="true" strokeweight="1.683pt" strokecolor="#ffffff">
                <v:path arrowok="t"/>
              </v:shape>
            </v:group>
            <v:group style="position:absolute;left:2314;top:3488;width:821;height:32" coordorigin="2314,3488" coordsize="821,32">
              <v:shape style="position:absolute;left:2314;top:3488;width:821;height:32" coordorigin="2314,3488" coordsize="821,32" path="m2314,3519l2314,3488,3135,3488,3135,3519e" filled="false" stroked="true" strokeweight=".309pt" strokecolor="#c4c8e3">
                <v:path arrowok="t"/>
              </v:shape>
            </v:group>
            <v:group style="position:absolute;left:3135;top:3488;width:821;height:32" coordorigin="3135,3488" coordsize="821,32">
              <v:shape style="position:absolute;left:3135;top:3488;width:821;height:32" coordorigin="3135,3488" coordsize="821,32" path="m3135,3519l3135,3488,3955,3488,3955,3519e" filled="false" stroked="true" strokeweight=".309pt" strokecolor="#c4c8e3">
                <v:path arrowok="t"/>
              </v:shape>
            </v:group>
            <v:group style="position:absolute;left:583;top:914;width:3685;height:2606" coordorigin="583,914" coordsize="3685,2606">
              <v:shape style="position:absolute;left:583;top:914;width:3685;height:2606" coordorigin="583,914" coordsize="3685,2606" path="m583,3519l4268,3519,4268,914,583,914,583,3519xe" filled="false" stroked="true" strokeweight=".404pt" strokecolor="#000000">
                <v:path arrowok="t"/>
              </v:shape>
              <v:shape style="position:absolute;left:579;top:910;width:3693;height:261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42"/>
                        <w:ind w:left="278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5"/>
                        </w:rPr>
                        <w:t>EA1</w:t>
                      </w:r>
                      <w:r>
                        <w:rPr>
                          <w:rFonts w:ascii="Arial"/>
                          <w:b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Eksperiment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med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yoghurt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(Observasjonsark)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333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Eksperimen</w:t>
                      </w:r>
                      <w:r>
                        <w:rPr>
                          <w:rFonts w:ascii="Lucida Sans"/>
                          <w:b/>
                          <w:spacing w:val="-1"/>
                          <w:sz w:val="23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spacing w:val="-49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23"/>
                        </w:rPr>
                        <w:t>med</w:t>
                      </w:r>
                      <w:r>
                        <w:rPr>
                          <w:rFonts w:ascii="Lucida Sans"/>
                          <w:b/>
                          <w:spacing w:val="-52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yoghurt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before="3"/>
                        <w:ind w:left="333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spacing w:val="-1"/>
                          <w:sz w:val="23"/>
                        </w:rPr>
                        <w:t>Observasjoner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line="259" w:lineRule="auto" w:before="78"/>
                        <w:ind w:left="337" w:right="711" w:firstLine="0"/>
                        <w:jc w:val="left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Bruk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boksene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til</w:t>
                      </w:r>
                      <w:r>
                        <w:rPr>
                          <w:rFonts w:ascii="Lucida Sans" w:hAnsi="Lucida Sans"/>
                          <w:b/>
                          <w:spacing w:val="-12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fylle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ut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observasjonene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7"/>
                        </w:rPr>
                        <w:t>fr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a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eksperimen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7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7"/>
                        </w:rPr>
                        <w:t>t,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og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sjekk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disse</w:t>
                      </w:r>
                      <w:r>
                        <w:rPr>
                          <w:rFonts w:ascii="Lucida Sans" w:hAnsi="Lucida Sans"/>
                          <w:b/>
                          <w:spacing w:val="53"/>
                          <w:w w:val="96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med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7"/>
                        </w:rPr>
                        <w:t>læreren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7"/>
                        </w:rPr>
                        <w:t>din</w:t>
                      </w:r>
                      <w:r>
                        <w:rPr>
                          <w:rFonts w:ascii="Lucida Sans" w:hAnsi="Lucida Sans"/>
                          <w:sz w:val="7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331" w:right="0" w:firstLine="0"/>
                        <w:jc w:val="left"/>
                        <w:rPr>
                          <w:rFonts w:ascii="Gill Sans MT" w:hAnsi="Gill Sans MT" w:cs="Gill Sans MT" w:eastAsia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0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10"/>
                        </w:rPr>
                        <w:t>est</w:t>
                      </w:r>
                      <w:r>
                        <w:rPr>
                          <w:rFonts w:ascii="Gill Sans MT"/>
                          <w:b/>
                          <w:spacing w:val="-14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10"/>
                        </w:rPr>
                        <w:t>1</w:t>
                      </w:r>
                      <w:r>
                        <w:rPr>
                          <w:rFonts w:ascii="Gill Sans MT"/>
                          <w:b/>
                          <w:spacing w:val="-14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10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spacing w:val="-17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10"/>
                        </w:rPr>
                        <w:t>Yoghurt</w:t>
                      </w:r>
                      <w:r>
                        <w:rPr>
                          <w:rFonts w:ascii="Gill Sans MT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A1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Veiledning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5"/>
          <w:w w:val="105"/>
        </w:rPr>
        <w:t> </w:t>
      </w:r>
      <w:r>
        <w:rPr>
          <w:w w:val="105"/>
        </w:rPr>
        <w:t>å</w:t>
      </w:r>
      <w:r>
        <w:rPr>
          <w:spacing w:val="-19"/>
          <w:w w:val="105"/>
        </w:rPr>
        <w:t> </w:t>
      </w:r>
      <w:r>
        <w:rPr>
          <w:w w:val="105"/>
        </w:rPr>
        <w:t>lage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tabs>
          <w:tab w:pos="4071" w:val="left" w:leader="none"/>
        </w:tabs>
        <w:spacing w:line="200" w:lineRule="atLeast"/>
        <w:ind w:left="44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position w:val="19"/>
          <w:sz w:val="20"/>
        </w:rPr>
        <w:pict>
          <v:shape style="width:152.75pt;height:57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4"/>
                    <w:gridCol w:w="821"/>
                    <w:gridCol w:w="821"/>
                  </w:tblGrid>
                  <w:tr>
                    <w:trPr>
                      <w:trHeight w:val="226" w:hRule="exact"/>
                    </w:trPr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152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7"/>
                          </w:rPr>
                          <w:t>Før </w:t>
                        </w:r>
                        <w:r>
                          <w:rPr>
                            <w:rFonts w:ascii="Lucida Sans" w:hAnsi="Lucida Sans"/>
                            <w:b/>
                            <w:w w:val="95"/>
                            <w:sz w:val="7"/>
                          </w:rPr>
                          <w:t>inkubasjon</w:t>
                        </w:r>
                        <w:r>
                          <w:rPr>
                            <w:rFonts w:ascii="Lucida Sans" w:hAns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spacing w:line="240" w:lineRule="auto" w:before="1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12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7"/>
                          </w:rPr>
                          <w:t>Etter</w:t>
                        </w:r>
                        <w:r>
                          <w:rPr>
                            <w:rFonts w:ascii="Lucida Sans"/>
                            <w:b/>
                            <w:spacing w:val="2"/>
                            <w:w w:val="95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7"/>
                          </w:rPr>
                          <w:t>inkubasjon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404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line="259" w:lineRule="auto" w:before="0"/>
                          <w:ind w:left="86" w:right="373" w:firstLine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Hv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dan</w:t>
                        </w:r>
                        <w:r>
                          <w:rPr>
                            <w:rFonts w:ascii="Lucida Sans"/>
                            <w:b/>
                            <w:spacing w:val="-13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var</w:t>
                        </w:r>
                        <w:r>
                          <w:rPr>
                            <w:rFonts w:ascii="Lucida Sans"/>
                            <w:b/>
                            <w:spacing w:val="-13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konsist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ensen</w:t>
                        </w:r>
                        <w:r>
                          <w:rPr>
                            <w:rFonts w:ascii="Lucida Sans"/>
                            <w:b/>
                            <w:spacing w:val="-12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7"/>
                          </w:rPr>
                          <w:t>i</w:t>
                        </w:r>
                        <w:r>
                          <w:rPr>
                            <w:rFonts w:ascii="Lucida Sans"/>
                            <w:b/>
                            <w:spacing w:val="29"/>
                            <w:w w:val="79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blandingen?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404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spacing w:before="0"/>
                          <w:ind w:left="86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Hv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dan</w:t>
                        </w:r>
                        <w:r>
                          <w:rPr>
                            <w:rFonts w:ascii="Lucida Sans"/>
                            <w:b/>
                            <w:spacing w:val="-11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lukt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t</w:t>
                        </w:r>
                        <w:r>
                          <w:rPr>
                            <w:rFonts w:ascii="Lucida Sans"/>
                            <w:b/>
                            <w:spacing w:val="-10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blandingen?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404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86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7"/>
                            <w:szCs w:val="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Hvilk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en</w:t>
                        </w:r>
                        <w:r>
                          <w:rPr>
                            <w:rFonts w:ascii="Lucida Sans"/>
                            <w:b/>
                            <w:spacing w:val="-8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7"/>
                          </w:rPr>
                          <w:t>far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ge</w:t>
                        </w:r>
                        <w:r>
                          <w:rPr>
                            <w:rFonts w:ascii="Lucida Sans"/>
                            <w:b/>
                            <w:spacing w:val="-7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7"/>
                          </w:rPr>
                          <w:t>hadde</w:t>
                        </w:r>
                        <w:r>
                          <w:rPr>
                            <w:rFonts w:ascii="Lucida Sans"/>
                            <w:b/>
                            <w:spacing w:val="-8"/>
                            <w:sz w:val="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7"/>
                          </w:rPr>
                          <w:t>blandingen?</w:t>
                        </w:r>
                        <w:r>
                          <w:rPr>
                            <w:rFonts w:ascii="Lucida Sans"/>
                            <w:sz w:val="7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rebuchet MS"/>
          <w:position w:val="19"/>
          <w:sz w:val="20"/>
        </w:rPr>
      </w:r>
      <w:r>
        <w:rPr>
          <w:rFonts w:ascii="Trebuchet MS"/>
          <w:position w:val="19"/>
          <w:sz w:val="20"/>
        </w:rPr>
        <w:tab/>
      </w:r>
      <w:r>
        <w:rPr>
          <w:rFonts w:ascii="Trebuchet MS"/>
          <w:sz w:val="20"/>
        </w:rPr>
        <w:pict>
          <v:group style="width:184.25pt;height:130.3pt;mso-position-horizontal-relative:char;mso-position-vertical-relative:line" coordorigin="0,0" coordsize="3685,2606">
            <v:group style="position:absolute;left:193;top:211;width:3306;height:2395" coordorigin="193,211" coordsize="3306,2395">
              <v:shape style="position:absolute;left:193;top:211;width:3306;height:2395" coordorigin="193,211" coordsize="3306,2395" path="m3395,211l288,211,228,237,196,293,193,315,193,2605,224,2605,224,312,229,289,240,270,255,255,275,246,297,242,3469,242,3457,231,3439,220,3418,213,3395,211xe" filled="true" fillcolor="#2b5a9e" stroked="false">
                <v:path arrowok="t"/>
                <v:fill type="solid"/>
              </v:shape>
              <v:shape style="position:absolute;left:193;top:211;width:3306;height:2395" coordorigin="193,211" coordsize="3306,2395" path="m3469,242l297,242,3399,242,3421,247,3440,258,3455,273,3464,293,3468,315,3468,2605,3499,2605,3499,312,3473,246,3469,242xe" filled="true" fillcolor="#2b5a9e" stroked="false">
                <v:path arrowok="t"/>
                <v:fill type="solid"/>
              </v:shape>
            </v:group>
            <v:group style="position:absolute;left:3301;top:142;width:265;height:268" coordorigin="3301,142" coordsize="265,268">
              <v:shape style="position:absolute;left:3301;top:142;width:265;height:268" coordorigin="3301,142" coordsize="265,268" path="m3430,142l3370,158,3325,201,3303,267,3301,293,3306,315,3339,369,3395,402,3443,409,3465,405,3523,374,3558,320,3566,275,3565,263,3544,201,3496,158,3430,142xe" filled="true" fillcolor="#2b5a9e" stroked="false">
                <v:path arrowok="t"/>
                <v:fill type="solid"/>
              </v:shape>
            </v:group>
            <v:group style="position:absolute;left:3337;top:170;width:194;height:212" coordorigin="3337,170" coordsize="194,212">
              <v:shape style="position:absolute;left:3337;top:170;width:194;height:212" coordorigin="3337,170" coordsize="194,212" path="m3468,349l3400,349,3411,354,3422,356,3429,357,3429,373,3430,377,3433,381,3438,381,3442,381,3446,377,3445,373,3445,356,3455,355,3463,352,3468,349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9,347l3470,347,3477,358,3479,361,3484,362,3487,360,3491,358,3492,353,3489,347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70,348l3382,348,3380,351,3381,356,3384,358,3388,361,3393,360,3395,356,3400,349,3468,349,3470,34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95,321l3369,321,3373,328,3378,334,3384,338,3385,339,3387,340,3380,350,3382,348,3470,348,3470,347,3489,347,3483,338,3443,338,3423,337,3404,330,3395,321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97,313l3480,327,3463,335,3443,338,3483,338,3483,337,3489,331,3494,322,3497,313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50,216l3345,218,3342,221,3340,225,3342,230,3345,232,3362,242,3359,249,3356,257,3355,266,3340,266,3337,270,3337,278,3340,282,3355,282,3356,290,3358,299,3361,307,3346,315,3342,318,3341,323,3343,327,3345,330,3350,332,3354,329,3369,321,3395,321,3388,314,3377,296,3373,279,3374,277,3378,253,3388,235,3395,228,3370,228,3353,218,3350,216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91,264l3446,309,3465,309,3484,306,3497,301,3503,298,3511,291,3461,291,3445,291,3423,286,3405,278,3391,264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6,210l3431,210,3445,212,3463,218,3480,230,3494,252,3499,267,3499,276,3498,277,3498,278,3496,279,3493,282,3489,284,3485,286,3461,291,3511,291,3517,278,3517,266,3517,260,3514,250,3510,241,3525,232,3529,230,3530,228,3503,228,3498,220,3491,214,3486,210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388,188l3384,190,3380,192,3380,196,3379,197,3382,200,3387,210,3381,214,3375,221,3370,228,3395,228,3399,224,3412,215,3422,214,3421,214,3431,210,3486,210,3485,209,3489,202,3400,202,3395,192,3393,189,3388,18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521,216l3506,226,3503,228,3530,228,3530,225,3528,221,3525,218,3521,216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39,170l3430,170,3427,173,3427,194,3421,194,3417,196,3410,197,3400,202,3489,202,3490,201,3471,201,3463,197,3455,195,3448,194,3446,194,3442,194,3442,173,3439,170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84,187l3479,188,3477,191,3471,201,3490,201,3490,200,3492,197,3492,194,3491,191,3484,187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92,198l3490,200,3492,198xe" filled="true" fillcolor="#ffffff" stroked="false">
                <v:path arrowok="t"/>
                <v:fill type="solid"/>
              </v:shape>
              <v:shape style="position:absolute;left:3337;top:170;width:194;height:212" coordorigin="3337,170" coordsize="194,212" path="m3417,195l3417,196,3417,196xe" filled="true" fillcolor="#ffffff" stroked="false">
                <v:path arrowok="t"/>
                <v:fill type="solid"/>
              </v:shape>
            </v:group>
            <v:group style="position:absolute;left:3476;top:357;width:2;height:2" coordorigin="3476,357" coordsize="2,2">
              <v:shape style="position:absolute;left:3476;top:357;width:2;height:2" coordorigin="3476,357" coordsize="1,2" path="m3476,358l3477,358e" filled="false" stroked="true" strokeweight=".169pt" strokecolor="#ffffff">
                <v:path arrowok="t"/>
              </v:shape>
            </v:group>
            <v:group style="position:absolute;left:3406;top:233;width:24;height:24" coordorigin="3406,233" coordsize="24,24">
              <v:shape style="position:absolute;left:3406;top:233;width:24;height:24" coordorigin="3406,233" coordsize="24,24" path="m3424,233l3411,233,3406,238,3406,252,3411,257,3424,257,3429,252,3429,238,3424,233xe" filled="true" fillcolor="#ffffff" stroked="false">
                <v:path arrowok="t"/>
                <v:fill type="solid"/>
              </v:shape>
            </v:group>
            <v:group style="position:absolute;left:3462;top:255;width:18;height:18" coordorigin="3462,255" coordsize="18,18">
              <v:shape style="position:absolute;left:3462;top:255;width:18;height:18" coordorigin="3462,255" coordsize="18,18" path="m3475,255l3465,255,3462,259,3462,268,3465,272,3475,272,3479,268,3479,259,3475,255xe" filled="true" fillcolor="#ffffff" stroked="false">
                <v:path arrowok="t"/>
                <v:fill type="solid"/>
              </v:shape>
            </v:group>
            <v:group style="position:absolute;left:435;top:1544;width:2865;height:2" coordorigin="435,1544" coordsize="2865,2">
              <v:shape style="position:absolute;left:435;top:1544;width:2865;height:2" coordorigin="435,1544" coordsize="2865,0" path="m435,1544l3300,1544e" filled="false" stroked="true" strokeweight=".309pt" strokecolor="#c4c8e3">
                <v:path arrowok="t"/>
              </v:shape>
            </v:group>
            <v:group style="position:absolute;left:435;top:1726;width:2865;height:2" coordorigin="435,1726" coordsize="2865,2">
              <v:shape style="position:absolute;left:435;top:1726;width:2865;height:2" coordorigin="435,1726" coordsize="2865,0" path="m435,1726l3300,1726e" filled="false" stroked="true" strokeweight=".309pt" strokecolor="#c4c8e3">
                <v:path arrowok="t"/>
              </v:shape>
            </v:group>
            <v:group style="position:absolute;left:435;top:2097;width:2865;height:2" coordorigin="435,2097" coordsize="2865,2">
              <v:shape style="position:absolute;left:435;top:2097;width:2865;height:2" coordorigin="435,2097" coordsize="2865,0" path="m435,2097l3300,2097e" filled="false" stroked="true" strokeweight=".309pt" strokecolor="#c4c8e3">
                <v:path arrowok="t"/>
              </v:shape>
            </v:group>
            <v:group style="position:absolute;left:435;top:2279;width:2865;height:2" coordorigin="435,2279" coordsize="2865,2">
              <v:shape style="position:absolute;left:435;top:2279;width:2865;height:2" coordorigin="435,2279" coordsize="2865,0" path="m435,2279l3300,2279e" filled="false" stroked="true" strokeweight=".309pt" strokecolor="#c4c8e3">
                <v:path arrowok="t"/>
              </v:shape>
              <v:shape style="position:absolute;left:0;top:0;width:3685;height:2606" type="#_x0000_t202" filled="false" stroked="true" strokeweight=".404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27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5"/>
                        </w:rPr>
                        <w:t>EA1</w:t>
                      </w:r>
                      <w:r>
                        <w:rPr>
                          <w:rFonts w:ascii="Arial"/>
                          <w:b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Eksperiment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med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yoghurt: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Konklusjoner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317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Eksperimen</w:t>
                      </w:r>
                      <w:r>
                        <w:rPr>
                          <w:rFonts w:ascii="Lucida Sans"/>
                          <w:b/>
                          <w:spacing w:val="-1"/>
                          <w:sz w:val="23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spacing w:val="-49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23"/>
                        </w:rPr>
                        <w:t>med</w:t>
                      </w:r>
                      <w:r>
                        <w:rPr>
                          <w:rFonts w:ascii="Lucida Sans"/>
                          <w:b/>
                          <w:spacing w:val="-52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yoghurt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before="3"/>
                        <w:ind w:left="317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spacing w:val="-1"/>
                          <w:sz w:val="23"/>
                        </w:rPr>
                        <w:t>K</w:t>
                      </w:r>
                      <w:r>
                        <w:rPr>
                          <w:rFonts w:ascii="Lucida Sans"/>
                          <w:spacing w:val="-2"/>
                          <w:sz w:val="23"/>
                        </w:rPr>
                        <w:t>onklusjoner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line="265" w:lineRule="auto" w:before="81"/>
                        <w:ind w:left="340" w:right="517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7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var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 på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spørsmålene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nedenfor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ved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bruke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7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esultatene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fra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eksperimentene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dine,</w:t>
                      </w:r>
                      <w:r>
                        <w:rPr>
                          <w:rFonts w:ascii="Arial" w:hAnsi="Arial"/>
                          <w:b/>
                          <w:spacing w:val="63"/>
                          <w:w w:val="104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 diskuter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disse med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 læreren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din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429" w:val="left" w:leader="none"/>
                        </w:tabs>
                        <w:spacing w:before="50"/>
                        <w:ind w:left="428" w:right="0" w:hanging="9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10"/>
                          <w:sz w:val="8"/>
                        </w:rPr>
                        <w:t>Hva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0"/>
                          <w:sz w:val="8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10"/>
                          <w:sz w:val="8"/>
                        </w:rPr>
                        <w:t>orårsak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0"/>
                          <w:sz w:val="8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10"/>
                          <w:sz w:val="8"/>
                        </w:rPr>
                        <w:t>endringen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0"/>
                          <w:sz w:val="8"/>
                        </w:rPr>
                        <w:t>fra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10"/>
                          <w:sz w:val="8"/>
                        </w:rPr>
                        <w:t>melk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10"/>
                          <w:sz w:val="8"/>
                        </w:rPr>
                        <w:t>til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10"/>
                          <w:sz w:val="8"/>
                        </w:rPr>
                        <w:t>yoghurt?</w:t>
                      </w:r>
                      <w:r>
                        <w:rPr>
                          <w:rFonts w:ascii="Arial" w:hAns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429" w:val="left" w:leader="none"/>
                        </w:tabs>
                        <w:spacing w:before="0"/>
                        <w:ind w:left="428" w:right="0" w:hanging="9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Hva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kalles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8"/>
                        </w:rPr>
                        <w:t>denne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prosessen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8"/>
                        </w:rPr>
                        <w:t>?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429" w:val="left" w:leader="none"/>
                        </w:tabs>
                        <w:spacing w:before="0"/>
                        <w:ind w:left="428" w:right="0" w:hanging="9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orklar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forskjellen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8"/>
                        </w:rPr>
                        <w:t>mellom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resultatene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test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8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8"/>
                        </w:rPr>
                        <w:t>og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8"/>
                        </w:rPr>
                        <w:t>test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8"/>
                        </w:rPr>
                        <w:t>2.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pStyle w:val="BodyText"/>
        <w:spacing w:line="240" w:lineRule="auto" w:before="99"/>
        <w:ind w:left="121" w:right="0"/>
        <w:jc w:val="left"/>
        <w:rPr>
          <w:b w:val="0"/>
          <w:bCs w:val="0"/>
        </w:rPr>
      </w:pPr>
      <w:r>
        <w:rPr/>
        <w:pict>
          <v:group style="position:absolute;margin-left:263.423004pt;margin-top:73.667076pt;width:302.9pt;height:211.1pt;mso-position-horizontal-relative:page;mso-position-vertical-relative:paragraph;z-index:-55600" coordorigin="5268,1473" coordsize="6058,4222">
            <v:shape style="position:absolute;left:7094;top:2156;width:3;height:5" type="#_x0000_t75" stroked="false">
              <v:imagedata r:id="rId5" o:title=""/>
            </v:shape>
            <v:shape style="position:absolute;left:5268;top:1473;width:6058;height:4222" type="#_x0000_t75" stroked="false">
              <v:imagedata r:id="rId6" o:title=""/>
            </v:shape>
            <v:group style="position:absolute;left:7444;top:3448;width:742;height:742" coordorigin="7444,3448" coordsize="742,742">
              <v:shape style="position:absolute;left:7444;top:3448;width:742;height:742" coordorigin="7444,3448" coordsize="742,742" path="m7815,3448l7755,3453,7670,3478,7596,3520,7533,3578,7485,3649,7455,3730,7444,3819,7445,3850,7463,3937,7499,4015,7552,4082,7619,4135,7697,4171,7784,4189,7815,4190,7845,4190,7930,4174,8008,4139,8074,4088,8128,4023,8165,3947,8184,3862,8186,3832,8186,3819,8181,3759,8157,3675,8114,3600,8056,3538,7985,3490,7904,3459,7815,3448xe" filled="true" fillcolor="#e9521e" stroked="false">
                <v:path arrowok="t"/>
                <v:fill type="solid"/>
              </v:shape>
            </v:group>
            <v:group style="position:absolute;left:9199;top:4117;width:544;height:544" coordorigin="9199,4117" coordsize="544,544">
              <v:shape style="position:absolute;left:9199;top:4117;width:544;height:544" coordorigin="9199,4117" coordsize="544,544" path="m9476,4117l9407,4125,9345,4149,9291,4186,9248,4234,9217,4292,9201,4356,9199,4379,9200,4403,9214,4471,9242,4532,9282,4583,9333,4622,9392,4649,9458,4660,9471,4660,9495,4659,9560,4645,9619,4616,9669,4574,9708,4522,9733,4461,9743,4394,9743,4388,9742,4365,9728,4299,9699,4240,9657,4190,9605,4152,9544,4126,9476,411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EA1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46"/>
          <w:w w:val="105"/>
        </w:rPr>
        <w:t> </w:t>
      </w:r>
      <w:r>
        <w:rPr>
          <w:w w:val="105"/>
        </w:rPr>
        <w:t>med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yoghurt: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Observ</w:t>
      </w:r>
      <w:r>
        <w:rPr>
          <w:spacing w:val="-2"/>
          <w:w w:val="105"/>
        </w:rPr>
        <w:t>asjonsark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line="200" w:lineRule="atLeast"/>
        <w:ind w:left="12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84.85pt;height:130.7pt;mso-position-horizontal-relative:char;mso-position-vertical-relative:line" coordorigin="0,0" coordsize="3697,2614">
            <v:group style="position:absolute;left:194;top:211;width:3317;height:2403" coordorigin="194,211" coordsize="3317,2403">
              <v:shape style="position:absolute;left:194;top:211;width:3317;height:2403" coordorigin="194,211" coordsize="3317,2403" path="m3406,211l289,212,229,238,196,294,194,316,194,2614,225,2614,225,312,230,290,241,271,256,256,276,246,298,243,3480,243,3468,232,3450,221,3429,214,3406,211xe" filled="true" fillcolor="#2b5a9e" stroked="false">
                <v:path arrowok="t"/>
                <v:fill type="solid"/>
              </v:shape>
              <v:shape style="position:absolute;left:194;top:211;width:3317;height:2403" coordorigin="194,211" coordsize="3317,2403" path="m3480,243l298,243,3410,243,3432,248,3451,259,3466,274,3476,294,3479,316,3479,2614,3510,2614,3510,312,3484,247,3480,243xe" filled="true" fillcolor="#2b5a9e" stroked="false">
                <v:path arrowok="t"/>
                <v:fill type="solid"/>
              </v:shape>
            </v:group>
            <v:group style="position:absolute;left:3312;top:142;width:266;height:269" coordorigin="3312,142" coordsize="266,269">
              <v:shape style="position:absolute;left:3312;top:142;width:266;height:269" coordorigin="3312,142" coordsize="266,269" path="m3439,142l3380,159,3336,203,3313,269,3312,295,3317,317,3350,370,3407,403,3455,410,3477,406,3534,375,3570,321,3577,276,3577,262,3554,201,3506,158,3439,142xe" filled="true" fillcolor="#2b5a9e" stroked="false">
                <v:path arrowok="t"/>
                <v:fill type="solid"/>
              </v:shape>
            </v:group>
            <v:group style="position:absolute;left:3348;top:170;width:194;height:212" coordorigin="3348,170" coordsize="194,212">
              <v:shape style="position:absolute;left:3348;top:170;width:194;height:212" coordorigin="3348,170" coordsize="194,212" path="m3479,350l3411,350,3422,355,3433,357,3440,358,3440,374,3441,379,3444,382,3449,382,3453,382,3457,378,3456,374,3456,357,3466,356,3474,353,3479,350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500,348l3482,348,3488,359,3490,363,3495,363,3498,361,3502,359,3503,354,3500,348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481,349l3393,349,3391,353,3392,357,3399,362,3404,361,3406,357,3411,350,3479,350,3481,349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406,322l3379,322,3384,329,3389,335,3396,340,3397,341,3391,351,3393,349,3481,349,3482,348,3500,348,3494,339,3454,339,3434,338,3416,331,3406,322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508,314l3491,328,3474,336,3454,339,3494,339,3494,338,3500,332,3505,323,3508,314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360,217l3356,218,3353,222,3351,226,3352,231,3356,233,3373,243,3369,250,3367,258,3366,267,3351,267,3348,271,3348,279,3351,282,3366,282,3366,291,3369,300,3372,308,3357,316,3353,319,3352,324,3354,328,3356,331,3361,333,3365,330,3379,322,3406,322,3399,315,3388,298,3384,280,3384,278,3389,254,3398,236,3406,229,3380,229,3364,219,3360,217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402,265l3457,310,3476,310,3495,307,3508,302,3514,299,3522,292,3473,292,3456,292,3434,287,3416,279,3402,265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498,211l3442,211,3456,213,3474,218,3491,230,3505,252,3510,268,3510,277,3510,278,3509,279,3507,280,3505,283,3500,285,3496,287,3473,292,3522,292,3528,279,3528,267,3528,261,3526,251,3522,242,3536,233,3540,231,3541,228,3514,228,3509,221,3503,215,3498,211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399,188l3395,190,3391,192,3390,196,3390,197,3392,201,3398,211,3392,215,3386,221,3380,229,3406,229,3410,225,3423,216,3433,214,3432,214,3442,211,3498,211,3496,210,3500,202,3411,202,3406,193,3406,193,3403,189,3399,188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532,217l3528,219,3514,228,3541,228,3541,226,3539,222,3537,218,3532,217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450,170l3441,170,3438,173,3438,194,3432,195,3428,196,3421,197,3411,202,3500,202,3501,202,3482,202,3474,198,3466,196,3459,195,3457,195,3455,194,3453,194,3453,173,3450,170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495,187l3490,189,3488,192,3482,202,3501,202,3502,200,3501,200,3503,197,3503,195,3503,192,3495,187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503,198l3501,200,3502,200,3503,198xe" filled="true" fillcolor="#ffffff" stroked="false">
                <v:path arrowok="t"/>
                <v:fill type="solid"/>
              </v:shape>
              <v:shape style="position:absolute;left:3348;top:170;width:194;height:212" coordorigin="3348,170" coordsize="194,212" path="m3428,196l3428,196,3428,196xe" filled="true" fillcolor="#ffffff" stroked="false">
                <v:path arrowok="t"/>
                <v:fill type="solid"/>
              </v:shape>
            </v:group>
            <v:group style="position:absolute;left:3488;top:358;width:2;height:2" coordorigin="3488,358" coordsize="2,2">
              <v:shape style="position:absolute;left:3488;top:358;width:2;height:2" coordorigin="3488,358" coordsize="1,2" path="m3488,359l3488,359e" filled="false" stroked="true" strokeweight=".169pt" strokecolor="#ffffff">
                <v:path arrowok="t"/>
              </v:shape>
            </v:group>
            <v:group style="position:absolute;left:3417;top:234;width:24;height:24" coordorigin="3417,234" coordsize="24,24">
              <v:shape style="position:absolute;left:3417;top:234;width:24;height:24" coordorigin="3417,234" coordsize="24,24" path="m3435,234l3422,234,3417,239,3417,253,3422,258,3435,258,3440,253,3440,239,3435,234xe" filled="true" fillcolor="#ffffff" stroked="false">
                <v:path arrowok="t"/>
                <v:fill type="solid"/>
              </v:shape>
            </v:group>
            <v:group style="position:absolute;left:3473;top:255;width:18;height:18" coordorigin="3473,255" coordsize="18,18">
              <v:shape style="position:absolute;left:3473;top:255;width:18;height:18" coordorigin="3473,255" coordsize="18,18" path="m3486,255l3477,255,3473,259,3473,269,3477,273,3486,273,3490,269,3490,259,3486,255xe" filled="true" fillcolor="#ffffff" stroked="false">
                <v:path arrowok="t"/>
                <v:fill type="solid"/>
              </v:shape>
              <v:shape style="position:absolute;left:0;top:0;width:3697;height:2614" type="#_x0000_t202" filled="false" stroked="true" strokeweight=".405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271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5"/>
                        </w:rPr>
                        <w:t>EA2</w:t>
                      </w:r>
                      <w:r>
                        <w:rPr>
                          <w:rFonts w:ascii="Arial"/>
                          <w:b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Mikroskopisk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yoghurt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(observasjonsark)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318" w:right="0" w:firstLine="0"/>
                        <w:jc w:val="left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b/>
                          <w:sz w:val="23"/>
                        </w:rPr>
                        <w:t>Slik</w:t>
                      </w:r>
                      <w:r>
                        <w:rPr>
                          <w:rFonts w:ascii="Lucida Sans"/>
                          <w:b/>
                          <w:spacing w:val="-35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23"/>
                        </w:rPr>
                        <w:t>lager</w:t>
                      </w:r>
                      <w:r>
                        <w:rPr>
                          <w:rFonts w:ascii="Lucida Sans"/>
                          <w:b/>
                          <w:spacing w:val="-44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23"/>
                        </w:rPr>
                        <w:t>vi</w:t>
                      </w:r>
                      <w:r>
                        <w:rPr>
                          <w:rFonts w:ascii="Lucida Sans"/>
                          <w:b/>
                          <w:spacing w:val="-39"/>
                          <w:sz w:val="2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23"/>
                        </w:rPr>
                        <w:t>yoghurt</w:t>
                      </w:r>
                      <w:r>
                        <w:rPr>
                          <w:rFonts w:ascii="Lucida Sans"/>
                          <w:sz w:val="23"/>
                        </w:rPr>
                      </w:r>
                    </w:p>
                    <w:p>
                      <w:pPr>
                        <w:spacing w:before="9"/>
                        <w:ind w:left="318" w:right="0" w:firstLine="0"/>
                        <w:jc w:val="left"/>
                        <w:rPr>
                          <w:rFonts w:ascii="Bookman Old Style" w:hAnsi="Bookman Old Style" w:cs="Bookman Old Style" w:eastAsia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spacing w:val="-2"/>
                          <w:sz w:val="23"/>
                        </w:rPr>
                        <w:t>F</w:t>
                      </w:r>
                      <w:r>
                        <w:rPr>
                          <w:rFonts w:ascii="Bookman Old Style" w:hAnsi="Bookman Old Style"/>
                          <w:b w:val="0"/>
                          <w:spacing w:val="-1"/>
                          <w:sz w:val="23"/>
                        </w:rPr>
                        <w:t>ramgangsmå</w:t>
                      </w:r>
                      <w:r>
                        <w:rPr>
                          <w:rFonts w:ascii="Bookman Old Style" w:hAnsi="Bookman Old Style"/>
                          <w:b w:val="0"/>
                          <w:spacing w:val="-2"/>
                          <w:sz w:val="23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b w:val="0"/>
                          <w:spacing w:val="-1"/>
                          <w:sz w:val="23"/>
                        </w:rPr>
                        <w:t>e</w:t>
                      </w:r>
                      <w:r>
                        <w:rPr>
                          <w:rFonts w:ascii="Bookman Old Style" w:hAnsi="Bookman Old Style"/>
                          <w:sz w:val="23"/>
                        </w:rPr>
                      </w:r>
                    </w:p>
                    <w:p>
                      <w:pPr>
                        <w:spacing w:before="77"/>
                        <w:ind w:left="340" w:right="0" w:firstLine="0"/>
                        <w:jc w:val="left"/>
                        <w:rPr>
                          <w:rFonts w:ascii="Gill Sans MT" w:hAnsi="Gill Sans MT" w:cs="Gill Sans MT" w:eastAsia="Gill Sans MT"/>
                          <w:sz w:val="8"/>
                          <w:szCs w:val="8"/>
                        </w:rPr>
                      </w:pPr>
                      <w:r>
                        <w:rPr>
                          <w:rFonts w:ascii="Gill Sans MT"/>
                          <w:b/>
                          <w:spacing w:val="-4"/>
                          <w:w w:val="105"/>
                          <w:sz w:val="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3"/>
                          <w:w w:val="105"/>
                          <w:sz w:val="8"/>
                        </w:rPr>
                        <w:t>est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05"/>
                          <w:sz w:val="8"/>
                        </w:rPr>
                        <w:t>1</w:t>
                      </w:r>
                      <w:r>
                        <w:rPr>
                          <w:rFonts w:ascii="Gill Sans MT"/>
                          <w:sz w:val="8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564" w:val="left" w:leader="none"/>
                        </w:tabs>
                        <w:spacing w:before="36"/>
                        <w:ind w:left="563" w:right="0" w:hanging="223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Legg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en</w:t>
                      </w:r>
                      <w:r>
                        <w:rPr>
                          <w:rFonts w:ascii="Arial" w:hAns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liten</w:t>
                      </w:r>
                      <w:r>
                        <w:rPr>
                          <w:rFonts w:ascii="Arial" w:hAns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dråpe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yoghurt</w:t>
                      </w:r>
                      <w:r>
                        <w:rPr>
                          <w:rFonts w:ascii="Arial" w:hAns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på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den</w:t>
                      </w:r>
                      <w:r>
                        <w:rPr>
                          <w:rFonts w:ascii="Arial" w:hAns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ene</w:t>
                      </w:r>
                      <w:r>
                        <w:rPr>
                          <w:rFonts w:ascii="Arial" w:hAns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siden</w:t>
                      </w:r>
                      <w:r>
                        <w:rPr>
                          <w:rFonts w:ascii="Arial" w:hAns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et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objekt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glass.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564" w:val="left" w:leader="none"/>
                        </w:tabs>
                        <w:spacing w:before="40"/>
                        <w:ind w:left="563" w:right="0" w:hanging="223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>Ta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andre</w:t>
                      </w:r>
                      <w:r>
                        <w:rPr>
                          <w:rFonts w:asci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rent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objekt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glass,</w:t>
                      </w:r>
                      <w:r>
                        <w:rPr>
                          <w:rFonts w:asci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og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stryk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yoghurten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utover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glasset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i</w:t>
                      </w:r>
                      <w:r>
                        <w:rPr>
                          <w:rFonts w:asci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et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tynt</w:t>
                      </w:r>
                      <w:r>
                        <w:rPr>
                          <w:rFonts w:asci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utstryk.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564" w:val="left" w:leader="none"/>
                        </w:tabs>
                        <w:spacing w:before="40"/>
                        <w:ind w:left="563" w:right="0" w:hanging="223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La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objekt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glasse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luftt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ørke,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og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f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ør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det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der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tt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er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én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gang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gjennom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en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bunsenbrenner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before="8"/>
                        <w:ind w:left="0" w:right="1415" w:firstLine="0"/>
                        <w:jc w:val="center"/>
                        <w:rPr>
                          <w:rFonts w:ascii="Cambria" w:hAnsi="Cambria" w:cs="Cambria" w:eastAsia="Cambria"/>
                          <w:sz w:val="7"/>
                          <w:szCs w:val="7"/>
                        </w:rPr>
                      </w:pPr>
                      <w:r>
                        <w:rPr>
                          <w:rFonts w:ascii="Cambria" w:hAnsi="Cambria" w:cs="Cambria" w:eastAsia="Cambria"/>
                          <w:spacing w:val="-1"/>
                          <w:w w:val="110"/>
                          <w:sz w:val="7"/>
                          <w:szCs w:val="7"/>
                        </w:rPr>
                        <w:t>f</w:t>
                      </w:r>
                      <w:r>
                        <w:rPr>
                          <w:rFonts w:ascii="Cambria" w:hAnsi="Cambria" w:cs="Cambria" w:eastAsia="Cambria"/>
                          <w:spacing w:val="-2"/>
                          <w:w w:val="110"/>
                          <w:sz w:val="7"/>
                          <w:szCs w:val="7"/>
                        </w:rPr>
                        <w:t>or</w:t>
                      </w:r>
                      <w:r>
                        <w:rPr>
                          <w:rFonts w:ascii="Cambria" w:hAnsi="Cambria" w:cs="Cambria" w:eastAsia="Cambria"/>
                          <w:spacing w:val="5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10"/>
                          <w:sz w:val="7"/>
                          <w:szCs w:val="7"/>
                        </w:rPr>
                        <w:t>å</w:t>
                      </w:r>
                      <w:r>
                        <w:rPr>
                          <w:rFonts w:ascii="Cambria" w:hAnsi="Cambria" w:cs="Cambria" w:eastAsia="Cambria"/>
                          <w:spacing w:val="7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-2"/>
                          <w:w w:val="110"/>
                          <w:sz w:val="7"/>
                          <w:szCs w:val="7"/>
                        </w:rPr>
                        <w:t>ﬁkser</w:t>
                      </w:r>
                      <w:r>
                        <w:rPr>
                          <w:rFonts w:ascii="Cambria" w:hAnsi="Cambria" w:cs="Cambria" w:eastAsia="Cambria"/>
                          <w:spacing w:val="-1"/>
                          <w:w w:val="110"/>
                          <w:sz w:val="7"/>
                          <w:szCs w:val="7"/>
                        </w:rPr>
                        <w:t>e</w:t>
                      </w:r>
                      <w:r>
                        <w:rPr>
                          <w:rFonts w:ascii="Cambria" w:hAnsi="Cambria" w:cs="Cambria" w:eastAsia="Cambria"/>
                          <w:spacing w:val="8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-1"/>
                          <w:w w:val="110"/>
                          <w:sz w:val="7"/>
                          <w:szCs w:val="7"/>
                        </w:rPr>
                        <w:t>utstryke</w:t>
                      </w:r>
                      <w:r>
                        <w:rPr>
                          <w:rFonts w:ascii="Cambria" w:hAnsi="Cambria" w:cs="Cambria" w:eastAsia="Cambria"/>
                          <w:spacing w:val="-2"/>
                          <w:w w:val="110"/>
                          <w:sz w:val="7"/>
                          <w:szCs w:val="7"/>
                        </w:rPr>
                        <w:t>t</w:t>
                      </w:r>
                      <w:r>
                        <w:rPr>
                          <w:rFonts w:ascii="Cambria" w:hAnsi="Cambria" w:cs="Cambria" w:eastAsia="Cambria"/>
                          <w:spacing w:val="8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10"/>
                          <w:sz w:val="7"/>
                          <w:szCs w:val="7"/>
                        </w:rPr>
                        <w:t>med</w:t>
                      </w:r>
                      <w:r>
                        <w:rPr>
                          <w:rFonts w:ascii="Cambria" w:hAnsi="Cambria" w:cs="Cambria" w:eastAsia="Cambria"/>
                          <w:spacing w:val="5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-1"/>
                          <w:w w:val="110"/>
                          <w:sz w:val="7"/>
                          <w:szCs w:val="7"/>
                        </w:rPr>
                        <w:t>varme.</w:t>
                      </w:r>
                      <w:r>
                        <w:rPr>
                          <w:rFonts w:ascii="Cambria" w:hAnsi="Cambria" w:cs="Cambria" w:eastAsia="Cambria"/>
                          <w:sz w:val="7"/>
                          <w:szCs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564" w:val="left" w:leader="none"/>
                        </w:tabs>
                        <w:spacing w:before="39"/>
                        <w:ind w:left="563" w:right="0" w:hanging="223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Dekk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utstryk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med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noen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dr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åper</w:t>
                      </w:r>
                      <w:r>
                        <w:rPr>
                          <w:rFonts w:ascii="Arial" w:hAns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metylenblått,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og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la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stå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i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to</w:t>
                      </w:r>
                      <w:r>
                        <w:rPr>
                          <w:rFonts w:ascii="Arial" w:hAnsi="Arial"/>
                          <w:spacing w:val="-6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minutt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er.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564" w:val="left" w:leader="none"/>
                        </w:tabs>
                        <w:spacing w:line="266" w:lineRule="auto" w:before="40"/>
                        <w:ind w:left="563" w:right="539" w:hanging="223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ask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vekk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eventuell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restf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ar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ge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ved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holde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objektglasset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under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en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kr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an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med</w:t>
                      </w:r>
                      <w:r>
                        <w:rPr>
                          <w:rFonts w:ascii="Arial" w:hAnsi="Arial"/>
                          <w:spacing w:val="51"/>
                          <w:w w:val="116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sakte rennende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ann.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564" w:val="left" w:leader="none"/>
                        </w:tabs>
                        <w:spacing w:before="31"/>
                        <w:ind w:left="563" w:right="0" w:hanging="223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Dekk</w:t>
                      </w:r>
                      <w:r>
                        <w:rPr>
                          <w:rFonts w:ascii="Arial" w:hAns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utstryk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med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dekk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glass,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og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undersøk</w:t>
                      </w:r>
                      <w:r>
                        <w:rPr>
                          <w:rFonts w:ascii="Arial" w:hAns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glasse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7"/>
                        </w:rPr>
                        <w:t>under</w:t>
                      </w:r>
                      <w:r>
                        <w:rPr>
                          <w:rFonts w:ascii="Arial" w:hAnsi="Arial"/>
                          <w:spacing w:val="-9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kra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ftig</w:t>
                      </w:r>
                      <w:r>
                        <w:rPr>
                          <w:rFonts w:ascii="Arial" w:hAns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5"/>
                          <w:sz w:val="7"/>
                        </w:rPr>
                        <w:t>mikr</w:t>
                      </w:r>
                      <w:r>
                        <w:rPr>
                          <w:rFonts w:ascii="Arial" w:hAnsi="Arial"/>
                          <w:spacing w:val="-2"/>
                          <w:w w:val="115"/>
                          <w:sz w:val="7"/>
                        </w:rPr>
                        <w:t>oskop.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564" w:val="left" w:leader="none"/>
                        </w:tabs>
                        <w:spacing w:before="40"/>
                        <w:ind w:left="563" w:right="0" w:hanging="223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egistrer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observasjonene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 dine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nedenfor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.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42"/>
                        <w:ind w:left="340" w:right="0" w:firstLine="0"/>
                        <w:jc w:val="left"/>
                        <w:rPr>
                          <w:rFonts w:ascii="Gill Sans MT" w:hAnsi="Gill Sans MT" w:cs="Gill Sans MT" w:eastAsia="Gill Sans MT"/>
                          <w:sz w:val="8"/>
                          <w:szCs w:val="8"/>
                        </w:rPr>
                      </w:pP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spacing w:val="-3"/>
                          <w:w w:val="110"/>
                          <w:sz w:val="8"/>
                        </w:rPr>
                        <w:t>est</w:t>
                      </w:r>
                      <w:r>
                        <w:rPr>
                          <w:rFonts w:ascii="Gill Sans MT"/>
                          <w:b/>
                          <w:spacing w:val="-6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w w:val="110"/>
                          <w:sz w:val="8"/>
                        </w:rPr>
                        <w:t>2</w:t>
                      </w:r>
                      <w:r>
                        <w:rPr>
                          <w:rFonts w:ascii="Gill Sans MT"/>
                          <w:sz w:val="8"/>
                        </w:rPr>
                      </w:r>
                    </w:p>
                    <w:p>
                      <w:pPr>
                        <w:spacing w:before="36"/>
                        <w:ind w:left="34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7"/>
                          <w:szCs w:val="7"/>
                        </w:rPr>
                        <w:t>1.        </w:t>
                      </w:r>
                      <w:r>
                        <w:rPr>
                          <w:rFonts w:ascii="Arial" w:hAnsi="Arial" w:cs="Arial" w:eastAsia="Arial"/>
                          <w:spacing w:val="9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7"/>
                          <w:szCs w:val="7"/>
                        </w:rPr>
                        <w:t>Gjen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ta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trinn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10"/>
                          <w:sz w:val="7"/>
                          <w:szCs w:val="7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7"/>
                          <w:szCs w:val="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10"/>
                          <w:sz w:val="7"/>
                          <w:szCs w:val="7"/>
                        </w:rPr>
                        <w:t>7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 ovenfor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ved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bruk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7"/>
                          <w:szCs w:val="7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steril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yoghurt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 stedet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levende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yoghurt.</w:t>
                      </w:r>
                      <w:r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99"/>
        <w:ind w:left="121" w:right="0"/>
        <w:jc w:val="left"/>
        <w:rPr>
          <w:b w:val="0"/>
          <w:bCs w:val="0"/>
        </w:rPr>
      </w:pPr>
      <w:r>
        <w:rPr>
          <w:w w:val="105"/>
        </w:rPr>
        <w:t>EA2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Mikr</w:t>
      </w:r>
      <w:r>
        <w:rPr>
          <w:spacing w:val="-2"/>
          <w:w w:val="105"/>
        </w:rPr>
        <w:t>oskopisk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yoghurt: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Observ</w:t>
      </w:r>
      <w:r>
        <w:rPr>
          <w:spacing w:val="-2"/>
          <w:w w:val="105"/>
        </w:rPr>
        <w:t>asjonsark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34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80" w:bottom="0" w:left="460" w:right="0"/>
        </w:sectPr>
      </w:pPr>
    </w:p>
    <w:p>
      <w:pPr>
        <w:pStyle w:val="Heading1"/>
        <w:spacing w:line="89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27.422247pt;width:595.3pt;height:766.6pt;mso-position-horizontal-relative:page;mso-position-vertical-relative:page;z-index:-55432" coordorigin="0,548" coordsize="11906,15332">
            <v:shape style="position:absolute;left:3464;top:2312;width:8;height:12" type="#_x0000_t75" stroked="false">
              <v:imagedata r:id="rId8" o:title=""/>
            </v:shape>
            <v:shape style="position:absolute;left:0;top:720;width:11906;height:15160" type="#_x0000_t75" stroked="false">
              <v:imagedata r:id="rId9" o:title=""/>
            </v:shape>
            <v:shape style="position:absolute;left:9369;top:14178;width:43;height:68" type="#_x0000_t75" stroked="false">
              <v:imagedata r:id="rId10" o:title=""/>
            </v:shape>
            <v:group style="position:absolute;left:4266;top:5275;width:1702;height:1702" coordorigin="4266,5275" coordsize="1702,1702">
              <v:shape style="position:absolute;left:4266;top:5275;width:1702;height:1702" coordorigin="4266,5275" coordsize="1702,1702" path="m5117,5275l5047,5278,4979,5286,4912,5300,4848,5318,4786,5342,4726,5370,4669,5402,4614,5439,4563,5480,4515,5524,4471,5572,4430,5623,4394,5678,4361,5735,4333,5795,4310,5857,4291,5921,4277,5988,4269,6056,4266,6126,4269,6195,4277,6263,4291,6330,4310,6394,4333,6456,4361,6516,4394,6573,4430,6628,4471,6679,4515,6727,4563,6771,4614,6812,4669,6849,4726,6881,4786,6909,4848,6933,4912,6951,4979,6965,5047,6973,5117,6976,5185,6974,5253,6967,5318,6955,5382,6938,5443,6916,5503,6889,5559,6858,5613,6823,5664,6784,5712,6741,5757,6695,5797,6645,5834,6593,5867,6537,5896,6479,5920,6418,5940,6355,5954,6290,5963,6223,5967,6155,5967,6125,5964,6056,5956,5987,5943,5921,5924,5857,5900,5794,5872,5735,5840,5677,5803,5623,5762,5572,5718,5524,5670,5480,5619,5439,5565,5402,5508,5370,5448,5342,5386,5318,5321,5300,5255,5286,5187,5278,5117,5275xe" filled="true" fillcolor="#e9521e" stroked="false">
                <v:path arrowok="t"/>
                <v:fill type="solid"/>
              </v:shape>
            </v:group>
            <v:group style="position:absolute;left:8291;top:6807;width:1248;height:1248" coordorigin="8291,6807" coordsize="1248,1248">
              <v:shape style="position:absolute;left:8291;top:6807;width:1248;height:1248" coordorigin="8291,6807" coordsize="1248,1248" path="m8914,6807l8813,6815,8717,6839,8628,6877,8546,6928,8474,6990,8411,7063,8361,7144,8323,7234,8299,7330,8291,7431,8293,7482,8309,7581,8340,7674,8385,7759,8441,7837,8509,7904,8586,7961,8672,8005,8765,8036,8864,8052,8915,8054,8916,8054,9016,8045,9112,8021,9201,7983,9283,7932,9355,7870,9417,7798,9468,7716,9506,7627,9530,7531,9538,7430,9536,7379,9520,7281,9489,7188,9445,7102,9388,7025,9320,6957,9243,6900,9157,6856,9064,6825,8966,6809,8914,6807xe" filled="true" fillcolor="#312764" stroked="false">
                <v:path arrowok="t"/>
                <v:fill type="solid"/>
              </v:shape>
            </v:group>
            <v:group style="position:absolute;left:891;top:1945;width:362;height:350" coordorigin="891,1945" coordsize="362,350">
              <v:shape style="position:absolute;left:891;top:1945;width:362;height:350" coordorigin="891,1945" coordsize="362,350" path="m1239,2189l951,2250,947,2256,955,2290,961,2294,1249,2233,1253,2227,1245,2193,1239,2189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115,2122l931,2161,928,2166,936,2203,941,2206,1125,2167,1127,2162,1120,2126,1115,2122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202,2011l913,2072,910,2078,917,2113,923,2117,1211,2056,1215,2050,1207,2015,1202,2011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077,1945l894,1984,891,1989,898,2025,903,2028,1087,1989,1090,1984,1082,1948,1077,1945xe" filled="true" fillcolor="#2d5d9d" stroked="false">
                <v:path arrowok="t"/>
                <v:fill type="solid"/>
              </v:shape>
            </v:group>
            <v:group style="position:absolute;left:10328;top:657;width:2;height:2" coordorigin="10328,657" coordsize="2,2">
              <v:shape style="position:absolute;left:10328;top:657;width:2;height:2" coordorigin="10328,657" coordsize="2,2" path="m10328,657l10329,658,10329,659,10328,657xe" filled="true" fillcolor="#2c599e" stroked="false">
                <v:path arrowok="t"/>
                <v:fill type="solid"/>
              </v:shape>
            </v:group>
            <v:group style="position:absolute;left:10043;top:548;width:959;height:1046" coordorigin="10043,548" coordsize="959,1046">
              <v:shape style="position:absolute;left:10043;top:548;width:959;height:1046" coordorigin="10043,548" coordsize="959,1046" path="m10682,1446l10350,1446,10370,1452,10389,1456,10409,1462,10487,1478,10502,1560,10510,1580,10526,1594,10553,1594,10571,1584,10580,1570,10580,1484,10619,1472,10638,1464,10656,1458,10675,1450,10682,144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05,1440l10692,1440,10720,1464,10735,1478,10740,1484,10756,1496,10774,1500,10792,1496,10806,1480,10811,1462,10808,1444,10805,144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19,1300l10197,1300,10209,1318,10262,1376,10279,1390,10287,1398,10270,1426,10264,1434,10264,1434,10259,1454,10262,1472,10274,1486,10294,1494,10312,1492,10327,1482,10341,1460,10350,1446,10682,1446,10692,1440,10805,1440,10773,1388,10524,1388,10483,1384,10424,1368,10369,1340,10353,1330,10337,1318,10321,1302,10319,130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42,1266l10824,1280,10790,1308,10774,1318,10706,1356,10612,1382,10570,1386,10548,1386,10524,1388,10773,1388,10785,1372,10796,1354,10806,1336,10816,1320,10826,1302,10834,1284,10842,126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100,784l10082,790,10068,802,10061,822,10064,840,10074,854,10163,908,10155,926,10137,984,10130,1022,10093,1024,10079,1026,10057,1032,10043,1048,10044,1076,10053,1094,10068,1102,10128,1104,10130,1124,10149,1202,10156,1220,10084,1274,10070,1286,10064,1304,10066,1324,10080,1340,10097,1346,10115,1346,10197,1300,10319,1300,10269,1240,10242,1186,10226,1128,10221,1066,10221,1046,10234,978,10261,918,10296,868,10333,830,10208,830,10119,790,10100,78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653,1244l10612,1244,10633,1246,10653,124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290,992l10305,1068,10345,1134,10391,1178,10429,1200,10450,1212,10522,1234,10591,1244,10673,1244,10712,1240,10768,1228,10805,1216,10826,1206,10845,1198,10862,1188,10878,1178,10893,1166,10905,1154,10609,1154,10589,1152,10539,1144,10516,1138,10495,1134,10474,1128,10455,1120,10436,1114,10419,1106,10402,1096,10386,1088,10371,1076,10356,1066,10342,1054,10329,1040,10315,1024,10302,1008,10290,99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95,756l10539,756,10570,758,10626,770,10682,792,10735,826,10781,872,10795,888,10827,948,10848,1022,10850,1076,10847,1082,10842,1088,10837,1092,10821,1104,10726,1142,10687,1148,10667,1152,10648,1152,10628,1154,10905,1154,10940,1096,10943,1054,10943,1046,10931,968,10912,910,10982,858,10996,846,10999,836,10870,836,10858,820,10845,804,10832,788,10817,774,10802,762,10795,75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965,786l10946,788,10942,790,10870,836,10999,836,11002,828,10998,808,10997,806,10996,806,10996,804,10983,792,10965,78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00,642l10282,644,10265,656,10257,674,10259,690,10262,698,10263,698,10284,736,10245,784,10232,798,10220,814,10208,830,10333,830,10335,828,10348,818,10366,806,10402,786,10420,778,10457,766,10462,766,10473,762,10490,760,10512,758,10539,756,10795,756,10787,750,10806,702,10367,702,10343,676,10332,664,10317,648,10300,64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531,548l10528,548,10507,552,10493,568,10489,586,10489,668,10459,672,10443,676,10423,680,10404,686,10385,694,10367,702,10713,702,10694,694,10636,676,10617,672,10597,670,10585,668,10576,666,10567,666,10567,586,10562,566,10547,552,10531,548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79,638l10761,640,10746,650,10732,672,10721,688,10713,702,10806,702,10807,700,10808,696,10807,696,10813,678,10810,660,10798,646,10779,638xe" filled="true" fillcolor="#2c599e" stroked="false">
                <v:path arrowok="t"/>
                <v:fill type="solid"/>
              </v:shape>
            </v:group>
            <v:group style="position:absolute;left:10738;top:1481;width:5;height:7" coordorigin="10738,1481" coordsize="5,7">
              <v:shape style="position:absolute;left:10738;top:1481;width:5;height:7" coordorigin="10738,1481" coordsize="5,7" path="m10740,1484l10743,1488,10741,1485,10740,1484xe" filled="true" fillcolor="#2c599e" stroked="false">
                <v:path arrowok="t"/>
                <v:fill type="solid"/>
              </v:shape>
              <v:shape style="position:absolute;left:10738;top:1481;width:5;height:7" coordorigin="10738,1481" coordsize="5,7" path="m10738,1481l10739,1482,10740,1484,10740,1484,10738,1481xe" filled="true" fillcolor="#2c599e" stroked="false">
                <v:path arrowok="t"/>
                <v:fill type="solid"/>
              </v:shape>
            </v:group>
            <v:group style="position:absolute;left:10385;top:864;width:118;height:118" coordorigin="10385,864" coordsize="118,118">
              <v:shape style="position:absolute;left:10385;top:864;width:118;height:118" coordorigin="10385,864" coordsize="118,118" path="m10447,864l10424,868,10405,878,10391,895,10385,915,10388,940,10399,960,10414,974,10434,981,10443,981,10465,978,10484,966,10496,949,10502,928,10502,922,10498,900,10486,882,10469,869,10447,864xe" filled="true" fillcolor="#2c599e" stroked="false">
                <v:path arrowok="t"/>
                <v:fill type="solid"/>
              </v:shape>
            </v:group>
            <v:group style="position:absolute;left:10664;top:970;width:87;height:87" coordorigin="10664,970" coordsize="87,87">
              <v:shape style="position:absolute;left:10664;top:970;width:87;height:87" coordorigin="10664,970" coordsize="87,87" path="m10708,970l10686,975,10670,990,10664,1010,10669,1033,10683,1049,10703,1056,10707,1056,10728,1050,10744,1035,10750,1014,10750,1013,10744,992,10729,976,10708,970xe" filled="true" fillcolor="#2c599e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spacing w:line="240" w:lineRule="auto" w:before="204"/>
        <w:ind w:left="673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Heading6"/>
        <w:numPr>
          <w:ilvl w:val="0"/>
          <w:numId w:val="8"/>
        </w:numPr>
        <w:tabs>
          <w:tab w:pos="500" w:val="left" w:leader="none"/>
        </w:tabs>
        <w:spacing w:line="295" w:lineRule="auto" w:before="61" w:after="0"/>
        <w:ind w:left="499" w:right="148" w:hanging="396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tart</w:t>
      </w:r>
      <w:r>
        <w:rPr>
          <w:spacing w:val="-17"/>
        </w:rPr>
        <w:t> </w:t>
      </w:r>
      <w:r>
        <w:rPr/>
        <w:t>timen</w:t>
      </w:r>
      <w:r>
        <w:rPr>
          <w:spacing w:val="-23"/>
        </w:rPr>
        <w:t> </w:t>
      </w:r>
      <w:r>
        <w:rPr>
          <w:spacing w:val="-2"/>
        </w:rPr>
        <w:t>ved</w:t>
      </w:r>
      <w:r>
        <w:rPr>
          <w:spacing w:val="-17"/>
        </w:rPr>
        <w:t> </w:t>
      </w:r>
      <w:r>
        <w:rPr/>
        <w:t>å</w:t>
      </w:r>
      <w:r>
        <w:rPr>
          <w:spacing w:val="-16"/>
        </w:rPr>
        <w:t> </w:t>
      </w:r>
      <w:r>
        <w:rPr>
          <w:spacing w:val="-3"/>
        </w:rPr>
        <w:t>forklar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6"/>
        </w:rPr>
        <w:t> </w:t>
      </w:r>
      <w:r>
        <w:rPr/>
        <w:t>finnes</w:t>
      </w:r>
      <w:r>
        <w:rPr>
          <w:spacing w:val="-16"/>
        </w:rPr>
        <w:t> </w:t>
      </w:r>
      <w:r>
        <w:rPr/>
        <w:t>millioner</w:t>
      </w:r>
      <w:r>
        <w:rPr>
          <w:spacing w:val="-23"/>
        </w:rPr>
        <w:t> </w:t>
      </w:r>
      <w:r>
        <w:rPr>
          <w:spacing w:val="-2"/>
        </w:rPr>
        <w:t>av</w:t>
      </w:r>
      <w:r>
        <w:rPr>
          <w:spacing w:val="-23"/>
        </w:rPr>
        <w:t> </w:t>
      </w:r>
      <w:r>
        <w:rPr>
          <w:spacing w:val="-2"/>
        </w:rPr>
        <w:t>f</w:t>
      </w:r>
      <w:r>
        <w:rPr>
          <w:spacing w:val="-1"/>
        </w:rPr>
        <w:t>orskjellige</w:t>
      </w:r>
      <w:r>
        <w:rPr>
          <w:spacing w:val="-16"/>
        </w:rPr>
        <w:t> </w:t>
      </w:r>
      <w:r>
        <w:rPr>
          <w:spacing w:val="-3"/>
        </w:rPr>
        <w:t>mikr</w:t>
      </w:r>
      <w:r>
        <w:rPr>
          <w:spacing w:val="-2"/>
        </w:rPr>
        <w:t>obeart</w:t>
      </w:r>
      <w:r>
        <w:rPr>
          <w:spacing w:val="-3"/>
        </w:rPr>
        <w:t>er</w:t>
      </w:r>
      <w:r>
        <w:rPr>
          <w:spacing w:val="-4"/>
        </w:rPr>
        <w:t>,</w:t>
      </w:r>
      <w:r>
        <w:rPr>
          <w:spacing w:val="30"/>
          <w:w w:val="60"/>
        </w:rPr>
        <w:t> </w:t>
      </w:r>
      <w:r>
        <w:rPr/>
        <w:t>og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fleste</w:t>
      </w:r>
      <w:r>
        <w:rPr>
          <w:spacing w:val="-4"/>
        </w:rPr>
        <w:t> </w:t>
      </w:r>
      <w:r>
        <w:rPr>
          <w:spacing w:val="-2"/>
        </w:rPr>
        <w:t>av</w:t>
      </w:r>
      <w:r>
        <w:rPr>
          <w:spacing w:val="-13"/>
        </w:rPr>
        <w:t> </w:t>
      </w:r>
      <w:r>
        <w:rPr/>
        <w:t>disse</w:t>
      </w:r>
      <w:r>
        <w:rPr>
          <w:spacing w:val="-4"/>
        </w:rPr>
        <w:t> </w:t>
      </w:r>
      <w:r>
        <w:rPr/>
        <w:t>er</w:t>
      </w:r>
      <w:r>
        <w:rPr>
          <w:spacing w:val="-12"/>
        </w:rPr>
        <w:t> </w:t>
      </w:r>
      <w:r>
        <w:rPr/>
        <w:t>helt</w:t>
      </w:r>
      <w:r>
        <w:rPr>
          <w:spacing w:val="-4"/>
        </w:rPr>
        <w:t> </w:t>
      </w:r>
      <w:r>
        <w:rPr>
          <w:spacing w:val="-1"/>
        </w:rPr>
        <w:t>ufarlige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3"/>
        </w:rPr>
        <w:t>mennesk</w:t>
      </w:r>
      <w:r>
        <w:rPr>
          <w:spacing w:val="-4"/>
        </w:rPr>
        <w:t>er</w:t>
      </w:r>
      <w:r>
        <w:rPr>
          <w:spacing w:val="-6"/>
        </w:rPr>
        <w:t>.</w:t>
      </w:r>
      <w:r>
        <w:rPr>
          <w:spacing w:val="-5"/>
        </w:rPr>
        <w:t> </w:t>
      </w:r>
      <w:r>
        <w:rPr>
          <w:spacing w:val="-1"/>
        </w:rPr>
        <w:t>Noen</w:t>
      </w:r>
      <w:r>
        <w:rPr>
          <w:spacing w:val="-4"/>
        </w:rPr>
        <w:t> </w:t>
      </w:r>
      <w:r>
        <w:rPr/>
        <w:t>er</w:t>
      </w:r>
      <w:r>
        <w:rPr>
          <w:spacing w:val="-12"/>
        </w:rPr>
        <w:t> </w:t>
      </w:r>
      <w:r>
        <w:rPr>
          <w:spacing w:val="-2"/>
        </w:rPr>
        <w:t>f</w:t>
      </w:r>
      <w:r>
        <w:rPr>
          <w:spacing w:val="-1"/>
        </w:rPr>
        <w:t>aktisk</w:t>
      </w:r>
      <w:r>
        <w:rPr>
          <w:b w:val="0"/>
        </w:rPr>
      </w:r>
    </w:p>
    <w:p>
      <w:pPr>
        <w:spacing w:line="295" w:lineRule="auto" w:before="0"/>
        <w:ind w:left="499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svært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nyttige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z w:val="28"/>
        </w:rPr>
        <w:t>oss.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Spør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kjenner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tilf</w:t>
      </w:r>
      <w:r>
        <w:rPr>
          <w:rFonts w:ascii="Trebuchet MS" w:hAnsi="Trebuchet MS"/>
          <w:b/>
          <w:spacing w:val="-1"/>
          <w:sz w:val="28"/>
        </w:rPr>
        <w:t>eller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z w:val="28"/>
        </w:rPr>
        <w:t>der</w:t>
      </w:r>
      <w:r>
        <w:rPr>
          <w:rFonts w:ascii="Trebuchet MS" w:hAnsi="Trebuchet MS"/>
          <w:b/>
          <w:spacing w:val="-28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33"/>
          <w:w w:val="9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mikrobene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</w:t>
      </w:r>
      <w:r>
        <w:rPr>
          <w:rFonts w:ascii="Trebuchet MS" w:hAnsi="Trebuchet MS"/>
          <w:b/>
          <w:spacing w:val="-3"/>
          <w:sz w:val="28"/>
        </w:rPr>
        <w:t>år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fordel.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Eksempler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være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Penicillium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(sopp</w:t>
      </w:r>
      <w:r>
        <w:rPr>
          <w:rFonts w:ascii="Trebuchet MS" w:hAnsi="Trebuchet MS"/>
          <w:b/>
          <w:spacing w:val="-2"/>
          <w:sz w:val="28"/>
        </w:rPr>
        <w:t>)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sz w:val="28"/>
        </w:rPr>
      </w:r>
    </w:p>
    <w:p>
      <w:pPr>
        <w:spacing w:line="295" w:lineRule="auto" w:before="0"/>
        <w:ind w:left="499" w:right="597" w:firstLine="0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lage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2"/>
          <w:w w:val="105"/>
          <w:sz w:val="28"/>
        </w:rPr>
        <w:t>tibiotika.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Noen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mikrober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bryter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ned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døde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dyr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plan</w:t>
      </w:r>
      <w:r>
        <w:rPr>
          <w:rFonts w:ascii="Trebuchet MS" w:hAnsi="Trebuchet MS"/>
          <w:b/>
          <w:spacing w:val="-2"/>
          <w:w w:val="105"/>
          <w:sz w:val="28"/>
        </w:rPr>
        <w:t>ter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lage</w:t>
      </w:r>
      <w:r>
        <w:rPr>
          <w:rFonts w:ascii="Trebuchet MS" w:hAnsi="Trebuchet MS"/>
          <w:b/>
          <w:spacing w:val="25"/>
          <w:w w:val="109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kompost,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andre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hjelper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oss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5"/>
          <w:w w:val="105"/>
          <w:sz w:val="28"/>
        </w:rPr>
        <w:t>for</w:t>
      </w:r>
      <w:r>
        <w:rPr>
          <w:rFonts w:ascii="Trebuchet MS" w:hAnsi="Trebuchet MS"/>
          <w:b/>
          <w:spacing w:val="-4"/>
          <w:w w:val="105"/>
          <w:sz w:val="28"/>
        </w:rPr>
        <w:t>dø</w:t>
      </w:r>
      <w:r>
        <w:rPr>
          <w:rFonts w:ascii="Trebuchet MS" w:hAnsi="Trebuchet MS"/>
          <w:b/>
          <w:spacing w:val="-5"/>
          <w:w w:val="105"/>
          <w:sz w:val="28"/>
        </w:rPr>
        <w:t>ye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ma</w:t>
      </w:r>
      <w:r>
        <w:rPr>
          <w:rFonts w:ascii="Trebuchet MS" w:hAnsi="Trebuchet MS"/>
          <w:b/>
          <w:spacing w:val="-2"/>
          <w:w w:val="105"/>
          <w:sz w:val="28"/>
        </w:rPr>
        <w:t>t,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noen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bruk</w:t>
      </w:r>
      <w:r>
        <w:rPr>
          <w:rFonts w:ascii="Trebuchet MS" w:hAnsi="Trebuchet MS"/>
          <w:b/>
          <w:spacing w:val="-2"/>
          <w:w w:val="105"/>
          <w:sz w:val="28"/>
        </w:rPr>
        <w:t>es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også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til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lage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yoghurt,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ost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smør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melk.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8"/>
        </w:numPr>
        <w:tabs>
          <w:tab w:pos="500" w:val="left" w:leader="none"/>
        </w:tabs>
        <w:spacing w:before="56"/>
        <w:ind w:left="499" w:right="0" w:hanging="396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Minn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elevene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bakterier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sopp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lev</w:t>
      </w:r>
      <w:r>
        <w:rPr>
          <w:rFonts w:ascii="Trebuchet MS" w:hAnsi="Trebuchet MS"/>
          <w:b/>
          <w:spacing w:val="-2"/>
          <w:w w:val="105"/>
          <w:sz w:val="28"/>
        </w:rPr>
        <w:t>ende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</w:t>
      </w:r>
      <w:r>
        <w:rPr>
          <w:rFonts w:ascii="Trebuchet MS" w:hAnsi="Trebuchet MS"/>
          <w:b/>
          <w:spacing w:val="-2"/>
          <w:w w:val="105"/>
          <w:sz w:val="28"/>
        </w:rPr>
        <w:t>esener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akkur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sz w:val="28"/>
        </w:rPr>
      </w:r>
    </w:p>
    <w:p>
      <w:pPr>
        <w:spacing w:line="295" w:lineRule="auto" w:before="75"/>
        <w:ind w:left="499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oss.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tr</w:t>
      </w:r>
      <w:r>
        <w:rPr>
          <w:rFonts w:ascii="Trebuchet MS" w:hAnsi="Trebuchet MS"/>
          <w:b/>
          <w:spacing w:val="-2"/>
          <w:sz w:val="28"/>
        </w:rPr>
        <w:t>enger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1"/>
          <w:sz w:val="28"/>
        </w:rPr>
        <w:t> matkilde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vokse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ormere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seg.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orskjellige</w:t>
      </w:r>
      <w:r>
        <w:rPr>
          <w:rFonts w:ascii="Trebuchet MS" w:hAnsi="Trebuchet MS"/>
          <w:b/>
          <w:spacing w:val="53"/>
          <w:w w:val="101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ma</w:t>
      </w:r>
      <w:r>
        <w:rPr>
          <w:rFonts w:ascii="Trebuchet MS" w:hAnsi="Trebuchet MS"/>
          <w:b/>
          <w:spacing w:val="-4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behov</w:t>
      </w:r>
      <w:r>
        <w:rPr>
          <w:rFonts w:ascii="Trebuchet MS" w:hAnsi="Trebuchet MS"/>
          <w:b/>
          <w:spacing w:val="-5"/>
          <w:sz w:val="28"/>
        </w:rPr>
        <w:t>,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men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st</w:t>
      </w:r>
      <w:r>
        <w:rPr>
          <w:rFonts w:ascii="Trebuchet MS" w:hAnsi="Trebuchet MS"/>
          <w:b/>
          <w:spacing w:val="-2"/>
          <w:sz w:val="28"/>
        </w:rPr>
        <w:t>ort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se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spise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alt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r</w:t>
      </w:r>
      <w:r>
        <w:rPr>
          <w:rFonts w:ascii="Trebuchet MS" w:hAnsi="Trebuchet MS"/>
          <w:b/>
          <w:spacing w:val="-2"/>
          <w:sz w:val="28"/>
        </w:rPr>
        <w:t>egner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sz w:val="28"/>
        </w:rPr>
      </w:r>
    </w:p>
    <w:p>
      <w:pPr>
        <w:spacing w:line="295" w:lineRule="auto" w:before="0"/>
        <w:ind w:left="499" w:right="34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ma</w:t>
      </w:r>
      <w:r>
        <w:rPr>
          <w:rFonts w:ascii="Trebuchet MS" w:hAnsi="Trebuchet MS"/>
          <w:b/>
          <w:spacing w:val="-2"/>
          <w:sz w:val="28"/>
        </w:rPr>
        <w:t>t.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produser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også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avfallsprodukt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4"/>
          <w:sz w:val="28"/>
        </w:rPr>
        <w:t>,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disse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avfalls-</w:t>
      </w:r>
      <w:r>
        <w:rPr>
          <w:rFonts w:ascii="Trebuchet MS" w:hAnsi="Trebuchet MS"/>
          <w:b/>
          <w:spacing w:val="21"/>
          <w:w w:val="1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produktene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en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"/>
          <w:sz w:val="28"/>
        </w:rPr>
        <w:t>en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være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nyttige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 </w:t>
      </w:r>
      <w:r>
        <w:rPr>
          <w:rFonts w:ascii="Trebuchet MS" w:hAnsi="Trebuchet MS"/>
          <w:b/>
          <w:spacing w:val="-3"/>
          <w:sz w:val="28"/>
        </w:rPr>
        <w:t>mennesk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6"/>
          <w:sz w:val="28"/>
        </w:rPr>
        <w:t>.</w:t>
      </w:r>
      <w:r>
        <w:rPr>
          <w:rFonts w:ascii="Trebuchet MS" w:hAnsi="Trebuchet MS"/>
          <w:b/>
          <w:spacing w:val="67"/>
          <w:w w:val="58"/>
          <w:sz w:val="28"/>
        </w:rPr>
        <w:t> </w:t>
      </w:r>
      <w:r>
        <w:rPr>
          <w:rFonts w:ascii="Trebuchet MS" w:hAnsi="Trebuchet MS"/>
          <w:b/>
          <w:sz w:val="28"/>
        </w:rPr>
        <w:t>Spør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se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melk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blitt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sur</w:t>
      </w:r>
      <w:r>
        <w:rPr>
          <w:rFonts w:ascii="Trebuchet MS" w:hAnsi="Trebuchet MS"/>
          <w:b/>
          <w:spacing w:val="-7"/>
          <w:sz w:val="28"/>
        </w:rPr>
        <w:t>.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synes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33"/>
          <w:w w:val="9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problem, </w:t>
      </w:r>
      <w:r>
        <w:rPr>
          <w:rFonts w:ascii="Trebuchet MS" w:hAnsi="Trebuchet MS"/>
          <w:b/>
          <w:sz w:val="28"/>
        </w:rPr>
        <w:t>men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1"/>
          <w:sz w:val="28"/>
        </w:rPr>
        <w:t> matindustrien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brukes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denne</w:t>
      </w:r>
      <w:r>
        <w:rPr>
          <w:rFonts w:ascii="Trebuchet MS" w:hAnsi="Trebuchet MS"/>
          <w:b/>
          <w:spacing w:val="-1"/>
          <w:sz w:val="28"/>
        </w:rPr>
        <w:t> prosessen </w:t>
      </w:r>
      <w:r>
        <w:rPr>
          <w:rFonts w:ascii="Trebuchet MS" w:hAnsi="Trebuchet MS"/>
          <w:b/>
          <w:sz w:val="28"/>
        </w:rPr>
        <w:t>(gjæring) til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lage</w:t>
      </w:r>
      <w:r>
        <w:rPr>
          <w:rFonts w:ascii="Trebuchet MS" w:hAnsi="Trebuchet MS"/>
          <w:b/>
          <w:spacing w:val="37"/>
          <w:w w:val="10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yoghurt.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8"/>
        </w:numPr>
        <w:tabs>
          <w:tab w:pos="500" w:val="left" w:leader="none"/>
        </w:tabs>
        <w:spacing w:line="295" w:lineRule="auto" w:before="56"/>
        <w:ind w:left="499" w:right="566" w:hanging="396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jæring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kjemisk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endring/prosess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der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</w:t>
      </w:r>
      <w:r>
        <w:rPr>
          <w:rFonts w:ascii="Trebuchet MS" w:hAnsi="Trebuchet MS"/>
          <w:b/>
          <w:spacing w:val="-2"/>
          <w:sz w:val="28"/>
        </w:rPr>
        <w:t>erier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«spiser»</w:t>
      </w:r>
      <w:r>
        <w:rPr>
          <w:rFonts w:ascii="Trebuchet MS" w:hAnsi="Trebuchet MS"/>
          <w:b/>
          <w:spacing w:val="25"/>
          <w:w w:val="10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sukk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produser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</w:t>
      </w:r>
      <w:r>
        <w:rPr>
          <w:rFonts w:ascii="Trebuchet MS" w:hAnsi="Trebuchet MS"/>
          <w:b/>
          <w:spacing w:val="-4"/>
          <w:sz w:val="28"/>
        </w:rPr>
        <w:t>yr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z w:val="28"/>
        </w:rPr>
        <w:t>gass</w:t>
      </w:r>
      <w:r>
        <w:rPr>
          <w:rFonts w:ascii="Trebuchet MS" w:hAnsi="Trebuchet MS"/>
          <w:b/>
          <w:spacing w:val="15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avf</w:t>
      </w:r>
      <w:r>
        <w:rPr>
          <w:rFonts w:ascii="Trebuchet MS" w:hAnsi="Trebuchet MS"/>
          <w:b/>
          <w:spacing w:val="-2"/>
          <w:sz w:val="28"/>
        </w:rPr>
        <w:t>all.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denne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prosessen</w:t>
      </w:r>
      <w:r>
        <w:rPr>
          <w:rFonts w:ascii="Trebuchet MS" w:hAnsi="Trebuchet MS"/>
          <w:b/>
          <w:spacing w:val="29"/>
          <w:w w:val="107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matindustrien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lage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vin,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øl,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</w:t>
      </w:r>
      <w:r>
        <w:rPr>
          <w:rFonts w:ascii="Trebuchet MS" w:hAnsi="Trebuchet MS"/>
          <w:b/>
          <w:spacing w:val="-3"/>
          <w:sz w:val="28"/>
        </w:rPr>
        <w:t>ød,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yoghurt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andre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ma</w:t>
      </w:r>
      <w:r>
        <w:rPr>
          <w:rFonts w:ascii="Trebuchet MS" w:hAnsi="Trebuchet MS"/>
          <w:b/>
          <w:spacing w:val="-4"/>
          <w:sz w:val="28"/>
        </w:rPr>
        <w:t>tvarer</w:t>
      </w:r>
      <w:r>
        <w:rPr>
          <w:rFonts w:ascii="Trebuchet MS" w:hAnsi="Trebuchet MS"/>
          <w:b/>
          <w:spacing w:val="-6"/>
          <w:sz w:val="28"/>
        </w:rPr>
        <w:t>.</w:t>
      </w:r>
      <w:r>
        <w:rPr>
          <w:rFonts w:ascii="Trebuchet MS" w:hAnsi="Trebuchet MS"/>
          <w:b/>
          <w:spacing w:val="33"/>
          <w:w w:val="5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</w:t>
      </w:r>
      <w:r>
        <w:rPr>
          <w:rFonts w:ascii="Trebuchet MS" w:hAnsi="Trebuchet MS"/>
          <w:b/>
          <w:spacing w:val="-2"/>
          <w:sz w:val="28"/>
        </w:rPr>
        <w:t>år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lager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yoghurt,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fortærer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bakteriene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sukk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-4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melken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omdanner</w:t>
      </w:r>
      <w:r>
        <w:rPr>
          <w:rFonts w:ascii="Trebuchet MS" w:hAnsi="Trebuchet MS"/>
          <w:b/>
          <w:spacing w:val="39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melkes</w:t>
      </w:r>
      <w:r>
        <w:rPr>
          <w:rFonts w:ascii="Trebuchet MS" w:hAnsi="Trebuchet MS"/>
          <w:b/>
          <w:spacing w:val="-4"/>
          <w:sz w:val="28"/>
        </w:rPr>
        <w:t>yr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jæring.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får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melken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tykne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sz w:val="28"/>
        </w:rPr>
      </w:r>
    </w:p>
    <w:p>
      <w:pPr>
        <w:spacing w:line="295" w:lineRule="auto" w:before="0"/>
        <w:ind w:left="499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bli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til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yoghurt.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Forklar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elevene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skal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lage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sin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egen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y</w:t>
      </w:r>
      <w:r>
        <w:rPr>
          <w:rFonts w:ascii="Trebuchet MS" w:hAnsi="Trebuchet MS"/>
          <w:b/>
          <w:spacing w:val="-1"/>
          <w:w w:val="105"/>
          <w:sz w:val="28"/>
        </w:rPr>
        <w:t>oghurt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</w:t>
      </w:r>
      <w:r>
        <w:rPr>
          <w:rFonts w:ascii="Trebuchet MS" w:hAnsi="Trebuchet MS"/>
          <w:b/>
          <w:spacing w:val="27"/>
          <w:w w:val="108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gjæringsprosessen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egne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ø</w:t>
      </w:r>
      <w:r>
        <w:rPr>
          <w:rFonts w:ascii="Trebuchet MS" w:hAnsi="Trebuchet MS"/>
          <w:b/>
          <w:spacing w:val="-3"/>
          <w:w w:val="105"/>
          <w:sz w:val="28"/>
        </w:rPr>
        <w:t>yne.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35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60" w:right="460"/>
        </w:sectPr>
      </w:pPr>
    </w:p>
    <w:p>
      <w:pPr>
        <w:pStyle w:val="Heading3"/>
        <w:spacing w:line="240" w:lineRule="auto" w:before="21"/>
        <w:ind w:left="629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Ho</w:t>
      </w:r>
      <w:r>
        <w:rPr>
          <w:color w:val="FFFFFF"/>
          <w:spacing w:val="-2"/>
          <w:w w:val="105"/>
        </w:rPr>
        <w:t>vedaktivite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67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73"/>
          <w:w w:val="105"/>
        </w:rPr>
        <w:t> </w:t>
      </w:r>
      <w:r>
        <w:rPr>
          <w:color w:val="FFFFFF"/>
          <w:spacing w:val="-2"/>
          <w:w w:val="105"/>
        </w:rPr>
        <w:t>yoghurt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4"/>
          <w:szCs w:val="24"/>
        </w:rPr>
        <w:sectPr>
          <w:pgSz w:w="11910" w:h="16840"/>
          <w:pgMar w:top="560" w:bottom="280" w:left="460" w:right="740"/>
        </w:sectPr>
      </w:pPr>
    </w:p>
    <w:p>
      <w:pPr>
        <w:pStyle w:val="BodyText"/>
        <w:numPr>
          <w:ilvl w:val="1"/>
          <w:numId w:val="8"/>
        </w:numPr>
        <w:tabs>
          <w:tab w:pos="751" w:val="left" w:leader="none"/>
        </w:tabs>
        <w:spacing w:line="294" w:lineRule="auto" w:before="67" w:after="0"/>
        <w:ind w:left="750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Tilsett</w:t>
      </w:r>
      <w:r>
        <w:rPr>
          <w:rFonts w:ascii="Arial"/>
          <w:spacing w:val="24"/>
        </w:rPr>
        <w:t> </w:t>
      </w:r>
      <w:r>
        <w:rPr>
          <w:rFonts w:ascii="Arial"/>
          <w:spacing w:val="-2"/>
        </w:rPr>
        <w:t>to</w:t>
      </w:r>
      <w:r>
        <w:rPr>
          <w:rFonts w:ascii="Arial"/>
          <w:spacing w:val="26"/>
          <w:w w:val="99"/>
        </w:rPr>
        <w:t> </w:t>
      </w:r>
      <w:r>
        <w:rPr>
          <w:rFonts w:ascii="Arial"/>
        </w:rPr>
        <w:t>spiseskjeer</w:t>
      </w:r>
      <w:r>
        <w:rPr>
          <w:rFonts w:ascii="Arial"/>
          <w:w w:val="98"/>
        </w:rPr>
        <w:t> </w:t>
      </w:r>
      <w:r>
        <w:rPr/>
        <w:t>med</w:t>
      </w:r>
      <w:r>
        <w:rPr>
          <w:spacing w:val="62"/>
        </w:rPr>
        <w:t> </w:t>
      </w:r>
      <w:r>
        <w:rPr>
          <w:spacing w:val="-2"/>
        </w:rPr>
        <w:t>melke-</w:t>
      </w:r>
      <w:r>
        <w:rPr>
          <w:spacing w:val="25"/>
          <w:w w:val="107"/>
        </w:rPr>
        <w:t> </w:t>
      </w:r>
      <w:r>
        <w:rPr>
          <w:rFonts w:ascii="Arial"/>
          <w:spacing w:val="-2"/>
        </w:rPr>
        <w:t>pul</w:t>
      </w:r>
      <w:r>
        <w:rPr>
          <w:rFonts w:ascii="Arial"/>
          <w:spacing w:val="-3"/>
        </w:rPr>
        <w:t>v</w:t>
      </w:r>
      <w:r>
        <w:rPr>
          <w:rFonts w:ascii="Arial"/>
          <w:spacing w:val="-2"/>
        </w:rPr>
        <w:t>er</w:t>
      </w:r>
      <w:r>
        <w:rPr>
          <w:rFonts w:ascii="Arial"/>
          <w:spacing w:val="21"/>
        </w:rPr>
        <w:t> </w:t>
      </w:r>
      <w:r>
        <w:rPr>
          <w:rFonts w:ascii="Arial"/>
        </w:rPr>
        <w:t>til</w:t>
      </w:r>
      <w:r>
        <w:rPr>
          <w:rFonts w:ascii="Arial"/>
          <w:b w:val="0"/>
        </w:rPr>
      </w:r>
    </w:p>
    <w:p>
      <w:pPr>
        <w:pStyle w:val="BodyText"/>
        <w:spacing w:line="295" w:lineRule="auto" w:before="3"/>
        <w:ind w:left="750" w:right="95"/>
        <w:jc w:val="left"/>
        <w:rPr>
          <w:b w:val="0"/>
          <w:bCs w:val="0"/>
        </w:rPr>
      </w:pPr>
      <w:r>
        <w:rPr>
          <w:rFonts w:ascii="Arial"/>
          <w:w w:val="105"/>
        </w:rPr>
        <w:t>en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spacing w:val="-1"/>
          <w:w w:val="105"/>
        </w:rPr>
        <w:t>halvliter</w:t>
      </w:r>
      <w:r>
        <w:rPr>
          <w:rFonts w:ascii="Arial"/>
          <w:spacing w:val="23"/>
          <w:w w:val="104"/>
        </w:rPr>
        <w:t> </w:t>
      </w:r>
      <w:r>
        <w:rPr>
          <w:w w:val="105"/>
        </w:rPr>
        <w:t>helmelk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717" w:val="left" w:leader="none"/>
        </w:tabs>
        <w:spacing w:line="294" w:lineRule="auto" w:before="67" w:after="0"/>
        <w:ind w:left="716" w:right="0" w:hanging="259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2"/>
          <w:w w:val="105"/>
        </w:rPr>
        <w:t>R</w:t>
      </w:r>
      <w:r>
        <w:rPr>
          <w:spacing w:val="-3"/>
          <w:w w:val="105"/>
        </w:rPr>
        <w:t>ør</w:t>
      </w:r>
      <w:r>
        <w:rPr>
          <w:spacing w:val="-39"/>
          <w:w w:val="105"/>
        </w:rPr>
        <w:t> </w:t>
      </w:r>
      <w:r>
        <w:rPr>
          <w:w w:val="105"/>
        </w:rPr>
        <w:t>miksen</w:t>
      </w:r>
      <w:r>
        <w:rPr>
          <w:spacing w:val="21"/>
          <w:w w:val="104"/>
        </w:rPr>
        <w:t> </w:t>
      </w:r>
      <w:r>
        <w:rPr>
          <w:rFonts w:ascii="Arial" w:hAnsi="Arial"/>
          <w:w w:val="105"/>
        </w:rPr>
        <w:t>under</w:t>
      </w:r>
      <w:r>
        <w:rPr>
          <w:rFonts w:ascii="Arial" w:hAnsi="Arial"/>
          <w:w w:val="102"/>
        </w:rPr>
        <w:t> </w:t>
      </w:r>
      <w:r>
        <w:rPr>
          <w:spacing w:val="-1"/>
          <w:w w:val="105"/>
        </w:rPr>
        <w:t>oppvarming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BodyText"/>
        <w:numPr>
          <w:ilvl w:val="1"/>
          <w:numId w:val="8"/>
        </w:numPr>
        <w:tabs>
          <w:tab w:pos="717" w:val="left" w:leader="none"/>
        </w:tabs>
        <w:spacing w:line="295" w:lineRule="auto" w:before="0" w:after="0"/>
        <w:ind w:left="716" w:right="230" w:hanging="259"/>
        <w:jc w:val="left"/>
        <w:rPr>
          <w:b w:val="0"/>
          <w:bCs w:val="0"/>
        </w:rPr>
      </w:pP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2"/>
        </w:rPr>
        <w:t>vkjøl</w:t>
      </w:r>
      <w:r>
        <w:rPr>
          <w:rFonts w:ascii="Arial" w:hAnsi="Arial"/>
          <w:spacing w:val="24"/>
        </w:rPr>
        <w:t> </w:t>
      </w:r>
      <w:r>
        <w:rPr>
          <w:spacing w:val="-1"/>
        </w:rPr>
        <w:t>miksturen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751" w:val="left" w:leader="none"/>
        </w:tabs>
        <w:spacing w:line="294" w:lineRule="auto" w:before="67" w:after="0"/>
        <w:ind w:left="750" w:right="0" w:hanging="260"/>
        <w:jc w:val="left"/>
        <w:rPr>
          <w:b w:val="0"/>
          <w:bCs w:val="0"/>
        </w:rPr>
      </w:pPr>
      <w:r>
        <w:rPr>
          <w:rFonts w:ascii="Arial"/>
        </w:rPr>
        <w:br w:type="column"/>
      </w:r>
      <w:r>
        <w:rPr>
          <w:rFonts w:ascii="Arial"/>
          <w:spacing w:val="-5"/>
        </w:rPr>
        <w:t>For</w:t>
      </w:r>
      <w:r>
        <w:rPr>
          <w:rFonts w:ascii="Arial"/>
          <w:spacing w:val="-4"/>
        </w:rPr>
        <w:t>del</w:t>
      </w:r>
      <w:r>
        <w:rPr>
          <w:rFonts w:ascii="Arial"/>
          <w:spacing w:val="17"/>
        </w:rPr>
        <w:t> </w:t>
      </w:r>
      <w:r>
        <w:rPr>
          <w:rFonts w:ascii="Arial"/>
        </w:rPr>
        <w:t>blandingen</w:t>
      </w:r>
      <w:r>
        <w:rPr>
          <w:rFonts w:ascii="Arial"/>
          <w:spacing w:val="24"/>
          <w:w w:val="102"/>
        </w:rPr>
        <w:t> </w:t>
      </w:r>
      <w:r>
        <w:rPr>
          <w:rFonts w:ascii="Arial"/>
        </w:rPr>
        <w:t>i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sterile</w:t>
      </w:r>
      <w:r>
        <w:rPr>
          <w:rFonts w:ascii="Arial"/>
          <w:spacing w:val="24"/>
          <w:w w:val="104"/>
        </w:rPr>
        <w:t> </w:t>
      </w:r>
      <w:r>
        <w:rPr>
          <w:spacing w:val="-1"/>
        </w:rPr>
        <w:t>begr</w:t>
      </w:r>
      <w:r>
        <w:rPr>
          <w:spacing w:val="-2"/>
        </w:rPr>
        <w:t>ene:</w:t>
      </w:r>
      <w:r>
        <w:rPr>
          <w:spacing w:val="17"/>
        </w:rPr>
        <w:t> </w:t>
      </w:r>
      <w:r>
        <w:rPr>
          <w:spacing w:val="-1"/>
        </w:rPr>
        <w:t>Tilse</w:t>
      </w:r>
      <w:r>
        <w:rPr>
          <w:spacing w:val="-2"/>
        </w:rPr>
        <w:t>tt</w:t>
      </w:r>
      <w:r>
        <w:rPr>
          <w:spacing w:val="27"/>
          <w:w w:val="96"/>
        </w:rPr>
        <w:t> </w:t>
      </w:r>
      <w:r>
        <w:rPr>
          <w:spacing w:val="-2"/>
        </w:rPr>
        <w:t>levende</w:t>
      </w:r>
      <w:r>
        <w:rPr>
          <w:spacing w:val="60"/>
        </w:rPr>
        <w:t> </w:t>
      </w:r>
      <w:r>
        <w:rPr>
          <w:spacing w:val="-1"/>
        </w:rPr>
        <w:t>yoghurt</w:t>
      </w:r>
      <w:r>
        <w:rPr>
          <w:b w:val="0"/>
        </w:rPr>
      </w:r>
    </w:p>
    <w:p>
      <w:pPr>
        <w:pStyle w:val="BodyText"/>
        <w:spacing w:line="295" w:lineRule="auto"/>
        <w:ind w:left="750" w:right="63"/>
        <w:jc w:val="left"/>
        <w:rPr>
          <w:b w:val="0"/>
          <w:bCs w:val="0"/>
        </w:rPr>
      </w:pPr>
      <w:r>
        <w:rPr>
          <w:rFonts w:ascii="Arial"/>
          <w:w w:val="105"/>
        </w:rPr>
        <w:t>i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spacing w:val="-1"/>
          <w:w w:val="105"/>
        </w:rPr>
        <w:t>det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ene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spacing w:val="-1"/>
          <w:w w:val="105"/>
        </w:rPr>
        <w:t>begere</w:t>
      </w:r>
      <w:r>
        <w:rPr>
          <w:rFonts w:ascii="Arial"/>
          <w:spacing w:val="-2"/>
          <w:w w:val="105"/>
        </w:rPr>
        <w:t>t,</w:t>
      </w:r>
      <w:r>
        <w:rPr>
          <w:rFonts w:ascii="Arial"/>
          <w:spacing w:val="22"/>
        </w:rPr>
        <w:t> </w:t>
      </w:r>
      <w:r>
        <w:rPr>
          <w:w w:val="105"/>
        </w:rPr>
        <w:t>og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eril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</w:t>
      </w:r>
      <w:r>
        <w:rPr>
          <w:b w:val="0"/>
        </w:rPr>
      </w:r>
    </w:p>
    <w:p>
      <w:pPr>
        <w:pStyle w:val="BodyText"/>
        <w:spacing w:line="273" w:lineRule="exact"/>
        <w:ind w:left="7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i den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andre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10" w:val="left" w:leader="none"/>
        </w:tabs>
        <w:spacing w:line="292" w:lineRule="auto" w:before="68" w:after="0"/>
        <w:ind w:left="709" w:right="1231" w:hanging="260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5"/>
          <w:w w:val="105"/>
        </w:rPr>
        <w:t>V</w:t>
      </w:r>
      <w:r>
        <w:rPr>
          <w:spacing w:val="-6"/>
          <w:w w:val="105"/>
        </w:rPr>
        <w:t>arm</w:t>
      </w:r>
      <w:r>
        <w:rPr>
          <w:spacing w:val="3"/>
          <w:w w:val="105"/>
        </w:rPr>
        <w:t> </w:t>
      </w:r>
      <w:r>
        <w:rPr>
          <w:w w:val="105"/>
        </w:rPr>
        <w:t>opp</w:t>
      </w:r>
      <w:r>
        <w:rPr>
          <w:spacing w:val="3"/>
          <w:w w:val="105"/>
        </w:rPr>
        <w:t> </w:t>
      </w:r>
      <w:r>
        <w:rPr>
          <w:w w:val="105"/>
        </w:rPr>
        <w:t>og</w:t>
      </w:r>
      <w:r>
        <w:rPr>
          <w:spacing w:val="21"/>
          <w:w w:val="116"/>
        </w:rPr>
        <w:t> </w:t>
      </w:r>
      <w:r>
        <w:rPr>
          <w:spacing w:val="-4"/>
        </w:rPr>
        <w:t>r</w:t>
      </w:r>
      <w:r>
        <w:rPr>
          <w:spacing w:val="-3"/>
        </w:rPr>
        <w:t>ør</w:t>
      </w:r>
      <w:r>
        <w:rPr>
          <w:spacing w:val="-5"/>
        </w:rPr>
        <w:t> </w:t>
      </w:r>
      <w:r>
        <w:rPr>
          <w:spacing w:val="-1"/>
        </w:rPr>
        <w:t>miksturen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0"/>
          <w:szCs w:val="30"/>
        </w:rPr>
      </w:pPr>
    </w:p>
    <w:p>
      <w:pPr>
        <w:pStyle w:val="BodyText"/>
        <w:numPr>
          <w:ilvl w:val="1"/>
          <w:numId w:val="8"/>
        </w:numPr>
        <w:tabs>
          <w:tab w:pos="755" w:val="left" w:leader="none"/>
        </w:tabs>
        <w:spacing w:line="295" w:lineRule="auto" w:before="0" w:after="0"/>
        <w:ind w:left="754" w:right="968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Dekk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til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spacing w:val="-1"/>
          <w:w w:val="105"/>
        </w:rPr>
        <w:t>t</w:t>
      </w:r>
      <w:r>
        <w:rPr>
          <w:rFonts w:ascii="Arial"/>
          <w:spacing w:val="-2"/>
          <w:w w:val="105"/>
        </w:rPr>
        <w:t>oppen</w:t>
      </w:r>
      <w:r>
        <w:rPr>
          <w:rFonts w:ascii="Arial"/>
          <w:spacing w:val="22"/>
          <w:w w:val="102"/>
        </w:rPr>
        <w:t> </w:t>
      </w:r>
      <w:r>
        <w:rPr>
          <w:rFonts w:ascii="Arial"/>
          <w:spacing w:val="-3"/>
          <w:w w:val="105"/>
        </w:rPr>
        <w:t>av</w:t>
      </w:r>
      <w:r>
        <w:rPr>
          <w:rFonts w:ascii="Arial"/>
          <w:spacing w:val="-50"/>
          <w:w w:val="105"/>
        </w:rPr>
        <w:t> </w:t>
      </w:r>
      <w:r>
        <w:rPr>
          <w:rFonts w:ascii="Arial"/>
          <w:spacing w:val="-1"/>
          <w:w w:val="105"/>
        </w:rPr>
        <w:t>begr</w:t>
      </w:r>
      <w:r>
        <w:rPr>
          <w:rFonts w:ascii="Arial"/>
          <w:spacing w:val="-2"/>
          <w:w w:val="105"/>
        </w:rPr>
        <w:t>ene,</w:t>
      </w:r>
      <w:r>
        <w:rPr>
          <w:rFonts w:ascii="Arial"/>
          <w:b w:val="0"/>
        </w:rPr>
      </w:r>
    </w:p>
    <w:p>
      <w:pPr>
        <w:pStyle w:val="BodyText"/>
        <w:spacing w:line="292" w:lineRule="auto" w:before="1"/>
        <w:ind w:left="754" w:right="928"/>
        <w:jc w:val="left"/>
        <w:rPr>
          <w:b w:val="0"/>
          <w:bCs w:val="0"/>
        </w:rPr>
      </w:pPr>
      <w:r>
        <w:rPr>
          <w:w w:val="105"/>
        </w:rPr>
        <w:t>og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ent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2"/>
          <w:w w:val="105"/>
        </w:rPr>
        <w:t> </w:t>
      </w:r>
      <w:r>
        <w:rPr>
          <w:w w:val="105"/>
        </w:rPr>
        <w:t>minst</w:t>
      </w:r>
      <w:r>
        <w:rPr>
          <w:spacing w:val="21"/>
          <w:w w:val="103"/>
        </w:rPr>
        <w:t> </w:t>
      </w:r>
      <w:r>
        <w:rPr>
          <w:w w:val="105"/>
        </w:rPr>
        <w:t>9</w:t>
      </w:r>
      <w:r>
        <w:rPr>
          <w:spacing w:val="-57"/>
          <w:w w:val="105"/>
        </w:rPr>
        <w:t> </w:t>
      </w:r>
      <w:r>
        <w:rPr>
          <w:w w:val="105"/>
        </w:rPr>
        <w:t>timer</w:t>
      </w:r>
      <w:r>
        <w:rPr>
          <w:b w:val="0"/>
        </w:rPr>
      </w:r>
    </w:p>
    <w:p>
      <w:pPr>
        <w:spacing w:after="0" w:line="292" w:lineRule="auto"/>
        <w:jc w:val="left"/>
        <w:sectPr>
          <w:type w:val="continuous"/>
          <w:pgSz w:w="11910" w:h="16840"/>
          <w:pgMar w:top="560" w:bottom="280" w:left="460" w:right="740"/>
          <w:cols w:num="4" w:equalWidth="0">
            <w:col w:w="2146" w:space="40"/>
            <w:col w:w="2104" w:space="62"/>
            <w:col w:w="2842" w:space="40"/>
            <w:col w:w="347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460" w:right="740"/>
        </w:sect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3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w w:val="105"/>
        </w:rPr>
        <w:t>Eksperimen</w:t>
      </w:r>
      <w:r>
        <w:rPr>
          <w:rFonts w:ascii="Gill Sans MT"/>
          <w:color w:val="FFFFFF"/>
          <w:spacing w:val="53"/>
          <w:w w:val="105"/>
        </w:rPr>
        <w:t> </w:t>
      </w:r>
      <w:r>
        <w:rPr>
          <w:rFonts w:ascii="Gill Sans MT"/>
          <w:color w:val="FFFFFF"/>
          <w:w w:val="105"/>
        </w:rPr>
        <w:t>med</w:t>
      </w:r>
      <w:r>
        <w:rPr>
          <w:rFonts w:ascii="Gill Sans MT"/>
          <w:color w:val="FFFFFF"/>
          <w:spacing w:val="-30"/>
          <w:w w:val="105"/>
        </w:rPr>
        <w:t> </w:t>
      </w:r>
      <w:r>
        <w:rPr>
          <w:rFonts w:ascii="Gill Sans MT"/>
          <w:color w:val="FFFFFF"/>
          <w:spacing w:val="-1"/>
          <w:w w:val="105"/>
        </w:rPr>
        <w:t>yoghurt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90" w:val="left" w:leader="none"/>
          <w:tab w:pos="1967" w:val="left" w:leader="none"/>
          <w:tab w:pos="2046" w:val="left" w:leader="none"/>
          <w:tab w:pos="2206" w:val="left" w:leader="none"/>
        </w:tabs>
        <w:spacing w:line="275" w:lineRule="auto" w:before="0" w:after="0"/>
        <w:ind w:left="418" w:right="270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w w:val="105"/>
        </w:rPr>
        <w:t>Denne</w:t>
        <w:tab/>
        <w:tab/>
      </w:r>
      <w:r>
        <w:rPr>
          <w:color w:val="FFFFFF"/>
          <w:spacing w:val="-3"/>
          <w:w w:val="105"/>
        </w:rPr>
        <w:t>ten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består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4"/>
          <w:w w:val="105"/>
        </w:rPr>
        <w:t>tr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1"/>
        </w:rPr>
        <w:t>forskjellige</w:t>
        <w:tab/>
        <w:tab/>
        <w:tab/>
      </w:r>
      <w:r>
        <w:rPr>
          <w:color w:val="FFFFFF"/>
          <w:w w:val="105"/>
        </w:rPr>
        <w:t>er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3"/>
          <w:w w:val="105"/>
        </w:rPr>
        <w:t>utfør</w:t>
      </w:r>
      <w:r>
        <w:rPr>
          <w:color w:val="FFFFFF"/>
          <w:spacing w:val="-2"/>
          <w:w w:val="105"/>
        </w:rPr>
        <w:t>es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27"/>
          <w:w w:val="109"/>
        </w:rPr>
        <w:t> </w:t>
      </w:r>
      <w:r>
        <w:rPr>
          <w:rFonts w:ascii="Arial" w:hAnsi="Arial"/>
          <w:color w:val="FFFFFF"/>
          <w:w w:val="105"/>
        </w:rPr>
        <w:t>en</w:t>
      </w:r>
      <w:r>
        <w:rPr>
          <w:rFonts w:ascii="Arial" w:hAnsi="Arial"/>
          <w:color w:val="FFFFFF"/>
          <w:spacing w:val="-19"/>
          <w:w w:val="105"/>
        </w:rPr>
        <w:t> </w:t>
      </w:r>
      <w:r>
        <w:rPr>
          <w:rFonts w:ascii="Arial" w:hAnsi="Arial"/>
          <w:color w:val="FFFFFF"/>
          <w:w w:val="105"/>
        </w:rPr>
        <w:t>hel</w:t>
        <w:tab/>
        <w:t>eller</w:t>
      </w:r>
      <w:r>
        <w:rPr>
          <w:rFonts w:ascii="Arial" w:hAnsi="Arial"/>
          <w:color w:val="FFFFFF"/>
          <w:spacing w:val="-31"/>
          <w:w w:val="105"/>
        </w:rPr>
        <w:t> </w:t>
      </w:r>
      <w:r>
        <w:rPr>
          <w:rFonts w:ascii="Arial" w:hAnsi="Arial"/>
          <w:color w:val="FFFFFF"/>
          <w:w w:val="105"/>
        </w:rPr>
        <w:t>i</w:t>
      </w:r>
      <w:r>
        <w:rPr>
          <w:rFonts w:ascii="Arial" w:hAnsi="Arial"/>
          <w:color w:val="FFFFFF"/>
          <w:spacing w:val="-27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grupper.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9"/>
        </w:numPr>
        <w:tabs>
          <w:tab w:pos="2085" w:val="left" w:leader="none"/>
        </w:tabs>
        <w:spacing w:line="275" w:lineRule="auto" w:before="174" w:after="0"/>
        <w:ind w:left="2970" w:right="413" w:hanging="2836"/>
        <w:jc w:val="left"/>
        <w:rPr>
          <w:b w:val="0"/>
          <w:bCs w:val="0"/>
        </w:rPr>
      </w:pPr>
      <w:r>
        <w:rPr>
          <w:color w:val="FFFFFF"/>
          <w:spacing w:val="-1"/>
        </w:rPr>
        <w:t>oppskriften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(S</w:t>
      </w:r>
      <w:r>
        <w:rPr>
          <w:color w:val="FFFFFF"/>
          <w:spacing w:val="-2"/>
        </w:rPr>
        <w:t>A1)</w:t>
      </w:r>
      <w:r>
        <w:rPr>
          <w:color w:val="FFFFFF"/>
          <w:spacing w:val="-12"/>
        </w:rPr>
        <w:t> </w:t>
      </w:r>
      <w:r>
        <w:rPr>
          <w:color w:val="FFFFFF"/>
        </w:rPr>
        <w:t>til</w:t>
      </w:r>
      <w:r>
        <w:rPr>
          <w:color w:val="FFFFFF"/>
          <w:spacing w:val="30"/>
          <w:w w:val="96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-3"/>
        </w:rPr>
        <w:t> </w:t>
      </w:r>
      <w:r>
        <w:rPr>
          <w:color w:val="FFFFFF"/>
        </w:rPr>
        <w:t>er</w:t>
      </w:r>
      <w:r>
        <w:rPr>
          <w:color w:val="FFFFFF"/>
          <w:spacing w:val="-18"/>
        </w:rPr>
        <w:t> </w:t>
      </w:r>
      <w:r>
        <w:rPr>
          <w:color w:val="FFFFFF"/>
        </w:rPr>
        <w:t>viktig</w:t>
      </w:r>
      <w:r>
        <w:rPr>
          <w:color w:val="FFFFFF"/>
          <w:spacing w:val="-2"/>
        </w:rPr>
        <w:t> </w:t>
      </w:r>
      <w:r>
        <w:rPr>
          <w:color w:val="FFFFFF"/>
        </w:rPr>
        <w:t>å</w:t>
      </w:r>
      <w:r>
        <w:rPr>
          <w:b w:val="0"/>
        </w:rPr>
      </w:r>
    </w:p>
    <w:p>
      <w:pPr>
        <w:pStyle w:val="BodyText"/>
        <w:tabs>
          <w:tab w:pos="3027" w:val="left" w:leader="none"/>
          <w:tab w:pos="4278" w:val="left" w:leader="none"/>
        </w:tabs>
        <w:spacing w:line="275" w:lineRule="auto"/>
        <w:ind w:left="418" w:right="0" w:firstLine="568"/>
        <w:jc w:val="left"/>
        <w:rPr>
          <w:b w:val="0"/>
          <w:bCs w:val="0"/>
        </w:rPr>
      </w:pPr>
      <w:r>
        <w:rPr>
          <w:color w:val="FFFFFF"/>
          <w:w w:val="105"/>
        </w:rPr>
        <w:t>jennom</w:t>
        <w:tab/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oppskrift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28"/>
          <w:w w:val="103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klassen,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og</w:t>
        <w:tab/>
      </w:r>
      <w:r>
        <w:rPr>
          <w:color w:val="FFFFFF"/>
        </w:rPr>
        <w:t>gruppediskusjon</w:t>
      </w:r>
      <w:r>
        <w:rPr>
          <w:color w:val="FFFFFF"/>
          <w:w w:val="104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orfor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h</w:t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ert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a</w:t>
        <w:tab/>
        <w:tab/>
        <w:t>es.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02" w:val="left" w:leader="none"/>
        </w:tabs>
        <w:spacing w:line="275" w:lineRule="auto" w:before="170" w:after="0"/>
        <w:ind w:left="701" w:right="2376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spacing w:val="-1"/>
        </w:rPr>
        <w:t>Pulverisert</w:t>
      </w:r>
      <w:r>
        <w:rPr>
          <w:color w:val="FFFFFF"/>
          <w:spacing w:val="27"/>
        </w:rPr>
        <w:t> </w:t>
      </w:r>
      <w:r>
        <w:rPr>
          <w:color w:val="FFFFFF"/>
        </w:rPr>
        <w:t>melk</w:t>
      </w:r>
      <w:r>
        <w:rPr>
          <w:color w:val="FFFFFF"/>
          <w:spacing w:val="23"/>
          <w:w w:val="105"/>
        </w:rPr>
        <w:t> </w:t>
      </w:r>
      <w:r>
        <w:rPr>
          <w:rFonts w:ascii="Arial"/>
          <w:color w:val="FFFFFF"/>
        </w:rPr>
        <w:t>blandingen.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9"/>
        </w:numPr>
        <w:tabs>
          <w:tab w:pos="702" w:val="left" w:leader="none"/>
          <w:tab w:pos="3173" w:val="left" w:leader="none"/>
        </w:tabs>
        <w:spacing w:line="275" w:lineRule="auto" w:before="174" w:after="0"/>
        <w:ind w:left="701" w:right="44" w:hanging="283"/>
        <w:jc w:val="left"/>
        <w:rPr>
          <w:b w:val="0"/>
          <w:bCs w:val="0"/>
        </w:rPr>
      </w:pPr>
      <w:r>
        <w:rPr>
          <w:color w:val="FFFFFF"/>
          <w:w w:val="105"/>
        </w:rPr>
        <w:t>Å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5"/>
          <w:w w:val="105"/>
        </w:rPr>
        <w:t>koke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melk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bidr</w:t>
        <w:tab/>
      </w:r>
      <w:r>
        <w:rPr>
          <w:color w:val="FFFFFF"/>
        </w:rPr>
        <w:t>til</w:t>
      </w:r>
      <w:r>
        <w:rPr>
          <w:color w:val="FFFFFF"/>
          <w:spacing w:val="-33"/>
        </w:rPr>
        <w:t> </w:t>
      </w:r>
      <w:r>
        <w:rPr>
          <w:color w:val="FFFFFF"/>
        </w:rPr>
        <w:t>å</w:t>
      </w:r>
      <w:r>
        <w:rPr>
          <w:color w:val="FFFFFF"/>
          <w:spacing w:val="-26"/>
        </w:rPr>
        <w:t> </w:t>
      </w:r>
      <w:r>
        <w:rPr>
          <w:color w:val="FFFFFF"/>
        </w:rPr>
        <w:t>fjerne</w:t>
      </w:r>
      <w:r>
        <w:rPr>
          <w:color w:val="FFFFFF"/>
          <w:spacing w:val="28"/>
          <w:w w:val="97"/>
        </w:rPr>
        <w:t> </w:t>
      </w:r>
      <w:r>
        <w:rPr>
          <w:color w:val="FFFFFF"/>
          <w:spacing w:val="-1"/>
          <w:w w:val="105"/>
        </w:rPr>
        <w:t>uønskede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"/>
          <w:w w:val="105"/>
        </w:rPr>
        <w:t>mikrober</w:t>
      </w:r>
      <w:r>
        <w:rPr>
          <w:color w:val="FFFFFF"/>
          <w:spacing w:val="-6"/>
          <w:w w:val="105"/>
        </w:rPr>
        <w:t>.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Senere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33"/>
          <w:w w:val="107"/>
        </w:rPr>
        <w:t> </w:t>
      </w:r>
      <w:r>
        <w:rPr>
          <w:color w:val="FFFFFF"/>
          <w:spacing w:val="-2"/>
          <w:w w:val="105"/>
        </w:rPr>
        <w:t>inkuber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blandingen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emp-</w:t>
      </w:r>
      <w:r>
        <w:rPr>
          <w:color w:val="FFFFFF"/>
          <w:spacing w:val="24"/>
          <w:w w:val="113"/>
        </w:rPr>
        <w:t> </w:t>
      </w:r>
      <w:r>
        <w:rPr>
          <w:color w:val="FFFFFF"/>
          <w:spacing w:val="-2"/>
          <w:w w:val="105"/>
        </w:rPr>
        <w:t>er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tur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gunstig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obe-</w:t>
      </w:r>
      <w:r>
        <w:rPr>
          <w:color w:val="FFFFFF"/>
          <w:spacing w:val="27"/>
          <w:w w:val="113"/>
        </w:rPr>
        <w:t> 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ekst.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1"/>
          <w:w w:val="105"/>
        </w:rPr>
        <w:t>uønskede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or</w:t>
      </w:r>
      <w:r>
        <w:rPr>
          <w:color w:val="FFFFFF"/>
          <w:spacing w:val="-1"/>
          <w:w w:val="105"/>
        </w:rPr>
        <w:t>ganismer</w:t>
      </w:r>
      <w:r>
        <w:rPr>
          <w:color w:val="FFFFFF"/>
          <w:spacing w:val="29"/>
          <w:w w:val="106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2"/>
          <w:w w:val="105"/>
        </w:rPr>
        <w:t>på</w:t>
      </w:r>
      <w:r>
        <w:rPr>
          <w:color w:val="FFFFFF"/>
          <w:spacing w:val="-3"/>
          <w:w w:val="105"/>
        </w:rPr>
        <w:t>virk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gjæringsprosessen,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25"/>
          <w:w w:val="102"/>
        </w:rPr>
        <w:t> </w:t>
      </w:r>
      <w:r>
        <w:rPr>
          <w:color w:val="FFFFFF"/>
          <w:spacing w:val="-3"/>
          <w:w w:val="105"/>
        </w:rPr>
        <w:t>forår</w:t>
      </w:r>
      <w:r>
        <w:rPr>
          <w:color w:val="FFFFFF"/>
          <w:spacing w:val="-2"/>
          <w:w w:val="105"/>
        </w:rPr>
        <w:t>sake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ma</w:t>
      </w:r>
      <w:r>
        <w:rPr>
          <w:color w:val="FFFFFF"/>
          <w:spacing w:val="-3"/>
          <w:w w:val="105"/>
        </w:rPr>
        <w:t>tfor</w:t>
      </w:r>
      <w:r>
        <w:rPr>
          <w:color w:val="FFFFFF"/>
          <w:spacing w:val="-2"/>
          <w:w w:val="105"/>
        </w:rPr>
        <w:t>giftning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h</w:t>
      </w:r>
      <w:r>
        <w:rPr>
          <w:color w:val="FFFFFF"/>
          <w:spacing w:val="-1"/>
          <w:w w:val="105"/>
        </w:rPr>
        <w:t>vis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31"/>
          <w:w w:val="107"/>
        </w:rPr>
        <w:t> </w:t>
      </w:r>
      <w:r>
        <w:rPr>
          <w:color w:val="FFFFFF"/>
        </w:rPr>
        <w:t>finnes</w:t>
      </w:r>
      <w:r>
        <w:rPr>
          <w:color w:val="FFFFFF"/>
          <w:spacing w:val="-20"/>
        </w:rPr>
        <w:t> </w:t>
      </w:r>
      <w:r>
        <w:rPr>
          <w:color w:val="FFFFFF"/>
        </w:rPr>
        <w:t>i</w:t>
      </w:r>
      <w:r>
        <w:rPr>
          <w:color w:val="FFFFFF"/>
          <w:spacing w:val="-26"/>
        </w:rPr>
        <w:t> </w:t>
      </w:r>
      <w:r>
        <w:rPr>
          <w:color w:val="FFFFFF"/>
          <w:spacing w:val="-1"/>
        </w:rPr>
        <w:t>yoghurt.</w:t>
      </w:r>
      <w:r>
        <w:rPr>
          <w:b w:val="0"/>
        </w:rPr>
      </w:r>
    </w:p>
    <w:p>
      <w:pPr>
        <w:pStyle w:val="BodyText"/>
        <w:spacing w:line="275" w:lineRule="auto" w:before="170"/>
        <w:ind w:left="134" w:right="0"/>
        <w:jc w:val="left"/>
        <w:rPr>
          <w:b w:val="0"/>
          <w:bCs w:val="0"/>
        </w:rPr>
      </w:pPr>
      <w:r>
        <w:rPr>
          <w:color w:val="FFFFFF"/>
          <w:w w:val="105"/>
        </w:rPr>
        <w:t>MERKNAD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1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Hvis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mulig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5"/>
          <w:w w:val="105"/>
        </w:rPr>
        <w:t>koke</w:t>
      </w:r>
      <w:r>
        <w:rPr>
          <w:color w:val="FFFFFF"/>
          <w:spacing w:val="26"/>
          <w:w w:val="104"/>
        </w:rPr>
        <w:t> </w:t>
      </w:r>
      <w:r>
        <w:rPr>
          <w:color w:val="FFFFFF"/>
          <w:spacing w:val="-2"/>
          <w:w w:val="105"/>
        </w:rPr>
        <w:t>melk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klasseromme</w:t>
      </w:r>
      <w:r>
        <w:rPr>
          <w:color w:val="FFFFFF"/>
          <w:spacing w:val="-2"/>
          <w:w w:val="105"/>
        </w:rPr>
        <w:t>t,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mulig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25"/>
          <w:w w:val="107"/>
        </w:rPr>
        <w:t> </w:t>
      </w:r>
      <w:r>
        <w:rPr>
          <w:color w:val="FFFFFF"/>
          <w:spacing w:val="-3"/>
          <w:w w:val="105"/>
        </w:rPr>
        <w:t>bruk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3"/>
          <w:w w:val="105"/>
        </w:rPr>
        <w:t>UHT-melk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2"/>
          <w:w w:val="105"/>
        </w:rPr>
        <w:t>(ultr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1"/>
          <w:w w:val="105"/>
        </w:rPr>
        <w:t>past</w:t>
      </w:r>
      <w:r>
        <w:rPr>
          <w:color w:val="FFFFFF"/>
          <w:spacing w:val="-2"/>
          <w:w w:val="105"/>
        </w:rPr>
        <w:t>eurisert)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39"/>
          <w:w w:val="102"/>
        </w:rPr>
        <w:t> </w:t>
      </w:r>
      <w:r>
        <w:rPr>
          <w:color w:val="FFFFFF"/>
          <w:spacing w:val="-1"/>
        </w:rPr>
        <w:t>st</w:t>
      </w:r>
      <w:r>
        <w:rPr>
          <w:color w:val="FFFFFF"/>
          <w:spacing w:val="-2"/>
        </w:rPr>
        <w:t>eril</w:t>
      </w:r>
      <w:r>
        <w:rPr>
          <w:color w:val="FFFFFF"/>
          <w:spacing w:val="-25"/>
        </w:rPr>
        <w:t> </w:t>
      </w:r>
      <w:r>
        <w:rPr>
          <w:color w:val="FFFFFF"/>
        </w:rPr>
        <w:t>melk.</w:t>
      </w:r>
      <w:r>
        <w:rPr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numPr>
          <w:ilvl w:val="1"/>
          <w:numId w:val="9"/>
        </w:numPr>
        <w:tabs>
          <w:tab w:pos="419" w:val="left" w:leader="none"/>
        </w:tabs>
        <w:spacing w:line="240" w:lineRule="auto" w:before="0" w:after="0"/>
        <w:ind w:left="418" w:right="0" w:hanging="284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Hvis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3"/>
          <w:w w:val="105"/>
        </w:rPr>
        <w:t>vi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5"/>
          <w:w w:val="105"/>
        </w:rPr>
        <w:t>ikke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4"/>
          <w:w w:val="105"/>
        </w:rPr>
        <w:t>kjøler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3"/>
          <w:w w:val="105"/>
        </w:rPr>
        <w:t>blandingen</w:t>
      </w:r>
      <w:r>
        <w:rPr>
          <w:b w:val="0"/>
        </w:rPr>
      </w:r>
    </w:p>
    <w:p>
      <w:pPr>
        <w:pStyle w:val="BodyText"/>
        <w:tabs>
          <w:tab w:pos="4331" w:val="left" w:leader="none"/>
        </w:tabs>
        <w:spacing w:line="240" w:lineRule="auto" w:before="41"/>
        <w:ind w:left="418" w:right="0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se</w:t>
      </w:r>
      <w:r>
        <w:rPr>
          <w:color w:val="FFFFFF"/>
          <w:spacing w:val="-5"/>
          <w:w w:val="105"/>
        </w:rPr>
        <w:t>tter</w:t>
      </w:r>
      <w:r>
        <w:rPr>
          <w:color w:val="FFFFFF"/>
          <w:spacing w:val="-62"/>
          <w:w w:val="105"/>
        </w:rPr>
        <w:t> </w:t>
      </w:r>
      <w:r>
        <w:rPr>
          <w:color w:val="FFFFFF"/>
          <w:spacing w:val="-5"/>
          <w:w w:val="105"/>
        </w:rPr>
        <w:t>y</w:t>
      </w:r>
      <w:r>
        <w:rPr>
          <w:color w:val="FFFFFF"/>
          <w:spacing w:val="-4"/>
          <w:w w:val="105"/>
        </w:rPr>
        <w:t>oghurt</w:t>
        <w:tab/>
      </w:r>
      <w:r>
        <w:rPr>
          <w:color w:val="FFFFFF"/>
          <w:spacing w:val="-3"/>
          <w:w w:val="105"/>
        </w:rPr>
        <w:t>de</w:t>
      </w:r>
      <w:r>
        <w:rPr>
          <w:b w:val="0"/>
        </w:rPr>
      </w:r>
    </w:p>
    <w:p>
      <w:pPr>
        <w:pStyle w:val="BodyText"/>
        <w:spacing w:line="240" w:lineRule="auto" w:before="41"/>
        <w:ind w:left="2692" w:right="0" w:firstLine="1065"/>
        <w:jc w:val="left"/>
        <w:rPr>
          <w:b w:val="0"/>
          <w:bCs w:val="0"/>
        </w:rPr>
      </w:pPr>
      <w:r>
        <w:rPr>
          <w:color w:val="FFFFFF"/>
          <w:spacing w:val="-3"/>
        </w:rPr>
        <w:t>obene.</w:t>
      </w:r>
      <w:r>
        <w:rPr>
          <w:b w:val="0"/>
        </w:rPr>
      </w:r>
    </w:p>
    <w:p>
      <w:pPr>
        <w:pStyle w:val="BodyText"/>
        <w:tabs>
          <w:tab w:pos="2516" w:val="left" w:leader="none"/>
        </w:tabs>
        <w:spacing w:line="275" w:lineRule="auto" w:before="211"/>
        <w:ind w:left="418" w:right="108" w:firstLine="227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obene</w:t>
      </w:r>
      <w:r>
        <w:rPr>
          <w:color w:val="FFFFFF"/>
          <w:spacing w:val="22"/>
          <w:w w:val="105"/>
        </w:rPr>
        <w:t> </w:t>
      </w:r>
      <w:r>
        <w:rPr>
          <w:rFonts w:ascii="Gill Sans MT" w:hAnsi="Gill Sans MT"/>
          <w:i/>
          <w:color w:val="FFFFFF"/>
          <w:spacing w:val="-2"/>
          <w:w w:val="105"/>
        </w:rPr>
        <w:t>Lactobacillus</w:t>
      </w:r>
      <w:r>
        <w:rPr>
          <w:rFonts w:ascii="Gill Sans MT" w:hAnsi="Gill Sans MT"/>
          <w:i/>
          <w:color w:val="FFFFFF"/>
          <w:spacing w:val="44"/>
          <w:w w:val="105"/>
        </w:rPr>
        <w:t> </w:t>
      </w:r>
      <w:r>
        <w:rPr>
          <w:rFonts w:ascii="Arial" w:hAnsi="Arial"/>
          <w:color w:val="FFFFFF"/>
          <w:w w:val="105"/>
        </w:rPr>
        <w:t>eller</w:t>
      </w:r>
      <w:r>
        <w:rPr>
          <w:rFonts w:ascii="Arial" w:hAnsi="Arial"/>
          <w:color w:val="FFFFFF"/>
          <w:spacing w:val="31"/>
          <w:w w:val="105"/>
        </w:rPr>
        <w:t> </w:t>
      </w:r>
      <w:r>
        <w:rPr>
          <w:rFonts w:ascii="Gill Sans MT" w:hAnsi="Gill Sans MT"/>
          <w:i/>
          <w:color w:val="FFFFFF"/>
          <w:spacing w:val="-2"/>
          <w:w w:val="105"/>
        </w:rPr>
        <w:t>S</w:t>
      </w:r>
      <w:r>
        <w:rPr>
          <w:rFonts w:ascii="Gill Sans MT" w:hAnsi="Gill Sans MT"/>
          <w:i/>
          <w:color w:val="FFFFFF"/>
          <w:spacing w:val="-3"/>
          <w:w w:val="105"/>
        </w:rPr>
        <w:t>tr</w:t>
      </w:r>
      <w:r>
        <w:rPr>
          <w:rFonts w:ascii="Gill Sans MT" w:hAnsi="Gill Sans MT"/>
          <w:i/>
          <w:color w:val="FFFFFF"/>
          <w:spacing w:val="-2"/>
          <w:w w:val="105"/>
        </w:rPr>
        <w:t>ep</w:t>
      </w:r>
      <w:r>
        <w:rPr>
          <w:rFonts w:ascii="Gill Sans MT" w:hAnsi="Gill Sans MT"/>
          <w:i/>
          <w:color w:val="FFFFFF"/>
          <w:spacing w:val="-3"/>
          <w:w w:val="105"/>
        </w:rPr>
        <w:t>t</w:t>
      </w:r>
      <w:r>
        <w:rPr>
          <w:rFonts w:ascii="Gill Sans MT" w:hAnsi="Gill Sans MT"/>
          <w:i/>
          <w:color w:val="FFFFFF"/>
          <w:spacing w:val="-2"/>
          <w:w w:val="105"/>
        </w:rPr>
        <w:t>ococcus</w:t>
      </w:r>
      <w:r>
        <w:rPr>
          <w:rFonts w:ascii="Gill Sans MT" w:hAnsi="Gill Sans MT"/>
          <w:i/>
          <w:color w:val="FFFFFF"/>
          <w:spacing w:val="42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39"/>
          <w:w w:val="109"/>
        </w:rPr>
        <w:t> </w:t>
      </w:r>
      <w:r>
        <w:rPr>
          <w:color w:val="FFFFFF"/>
          <w:spacing w:val="-4"/>
          <w:w w:val="105"/>
        </w:rPr>
        <w:t>kr</w:t>
      </w:r>
      <w:r>
        <w:rPr>
          <w:color w:val="FFFFFF"/>
          <w:spacing w:val="-3"/>
          <w:w w:val="105"/>
        </w:rPr>
        <w:t>eves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lage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yogurt.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Vi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tilsetter</w:t>
      </w:r>
      <w:r>
        <w:rPr>
          <w:color w:val="FFFFFF"/>
          <w:spacing w:val="21"/>
          <w:w w:val="98"/>
        </w:rPr>
        <w:t> </w:t>
      </w:r>
      <w:r>
        <w:rPr>
          <w:color w:val="FFFFFF"/>
          <w:spacing w:val="-2"/>
          <w:w w:val="105"/>
        </w:rPr>
        <w:t>y</w:t>
      </w:r>
      <w:r>
        <w:rPr>
          <w:color w:val="FFFFFF"/>
          <w:spacing w:val="-1"/>
          <w:w w:val="105"/>
        </w:rPr>
        <w:t>oghurten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melkeblandingen,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slik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1"/>
          <w:w w:val="96"/>
        </w:rPr>
        <w:t> </w:t>
      </w:r>
      <w:r>
        <w:rPr>
          <w:color w:val="FFFFFF"/>
          <w:w w:val="105"/>
        </w:rPr>
        <w:t>disse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obene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omdanner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bland-</w:t>
      </w:r>
      <w:r>
        <w:rPr>
          <w:color w:val="FFFFFF"/>
          <w:spacing w:val="22"/>
          <w:w w:val="113"/>
        </w:rPr>
        <w:t> </w:t>
      </w:r>
      <w:r>
        <w:rPr>
          <w:color w:val="FFFFFF"/>
          <w:w w:val="105"/>
        </w:rPr>
        <w:t>ingen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2"/>
          <w:w w:val="105"/>
        </w:rPr>
        <w:t>y</w:t>
      </w:r>
      <w:r>
        <w:rPr>
          <w:color w:val="FFFFFF"/>
          <w:spacing w:val="-1"/>
          <w:w w:val="105"/>
        </w:rPr>
        <w:t>oghurt</w:t>
        <w:tab/>
      </w:r>
      <w:r>
        <w:rPr>
          <w:color w:val="FFFFFF"/>
        </w:rPr>
        <w:t>jennom</w:t>
      </w:r>
      <w:r>
        <w:rPr>
          <w:color w:val="FFFFFF"/>
          <w:spacing w:val="-8"/>
        </w:rPr>
        <w:t> </w:t>
      </w:r>
      <w:r>
        <w:rPr>
          <w:color w:val="FFFFFF"/>
        </w:rPr>
        <w:t>gjæring.</w:t>
      </w:r>
      <w:r>
        <w:rPr>
          <w:b w:val="0"/>
        </w:rPr>
      </w:r>
    </w:p>
    <w:p>
      <w:pPr>
        <w:pStyle w:val="BodyText"/>
        <w:tabs>
          <w:tab w:pos="2717" w:val="left" w:leader="none"/>
        </w:tabs>
        <w:spacing w:line="240" w:lineRule="auto" w:before="170"/>
        <w:ind w:left="134" w:right="0"/>
        <w:jc w:val="left"/>
        <w:rPr>
          <w:b w:val="0"/>
          <w:bCs w:val="0"/>
        </w:rPr>
      </w:pPr>
      <w:r>
        <w:rPr>
          <w:color w:val="FFFFFF"/>
          <w:w w:val="85"/>
        </w:rPr>
        <w:t>e.</w:t>
        <w:tab/>
      </w:r>
      <w:r>
        <w:rPr>
          <w:color w:val="FFFFFF"/>
          <w:spacing w:val="-2"/>
        </w:rPr>
        <w:t>fordeler</w:t>
      </w:r>
      <w:r>
        <w:rPr>
          <w:b w:val="0"/>
        </w:rPr>
      </w:r>
    </w:p>
    <w:p>
      <w:pPr>
        <w:pStyle w:val="BodyText"/>
        <w:spacing w:line="240" w:lineRule="auto" w:before="41"/>
        <w:ind w:left="255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</w:rPr>
        <w:t>eriene</w:t>
      </w:r>
      <w:r>
        <w:rPr>
          <w:rFonts w:ascii="Arial"/>
          <w:color w:val="FFFFFF"/>
          <w:spacing w:val="4"/>
        </w:rPr>
        <w:t> </w:t>
      </w:r>
      <w:r>
        <w:rPr>
          <w:rFonts w:ascii="Arial"/>
          <w:color w:val="FFFFFF"/>
          <w:spacing w:val="-2"/>
        </w:rPr>
        <w:t>je</w:t>
      </w:r>
      <w:r>
        <w:rPr>
          <w:rFonts w:ascii="Arial"/>
          <w:color w:val="FFFFFF"/>
          <w:spacing w:val="-3"/>
        </w:rPr>
        <w:t>vn</w:t>
      </w:r>
      <w:r>
        <w:rPr>
          <w:rFonts w:ascii="Arial"/>
          <w:color w:val="FFFFFF"/>
          <w:spacing w:val="-2"/>
        </w:rPr>
        <w:t>t</w:t>
      </w:r>
      <w:r>
        <w:rPr>
          <w:rFonts w:ascii="Arial"/>
          <w:color w:val="FFFFFF"/>
          <w:spacing w:val="5"/>
        </w:rPr>
        <w:t> </w:t>
      </w:r>
      <w:r>
        <w:rPr>
          <w:rFonts w:ascii="Arial"/>
          <w:color w:val="FFFFFF"/>
        </w:rPr>
        <w:t>i</w:t>
      </w:r>
      <w:r>
        <w:rPr>
          <w:rFonts w:ascii="Arial"/>
          <w:b w:val="0"/>
        </w:rPr>
      </w:r>
    </w:p>
    <w:p>
      <w:pPr>
        <w:pStyle w:val="BodyText"/>
        <w:tabs>
          <w:tab w:pos="3279" w:val="left" w:leader="none"/>
        </w:tabs>
        <w:spacing w:line="275" w:lineRule="auto" w:before="43"/>
        <w:ind w:left="418" w:right="628" w:firstLine="1424"/>
        <w:jc w:val="left"/>
        <w:rPr>
          <w:b w:val="0"/>
          <w:bCs w:val="0"/>
        </w:rPr>
      </w:pPr>
      <w:r>
        <w:rPr>
          <w:color w:val="FFFFFF"/>
          <w:w w:val="105"/>
        </w:rPr>
        <w:t>De</w:t>
        <w:tab/>
        <w:t>å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bruk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4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st</w:t>
      </w:r>
      <w:r>
        <w:rPr>
          <w:color w:val="FFFFFF"/>
          <w:spacing w:val="-2"/>
          <w:w w:val="105"/>
        </w:rPr>
        <w:t>eril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skje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å</w:t>
        <w:tab/>
        <w:t>e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6"/>
          <w:w w:val="96"/>
        </w:rPr>
        <w:t> </w:t>
      </w:r>
      <w:r>
        <w:rPr>
          <w:color w:val="FFFFFF"/>
          <w:w w:val="105"/>
        </w:rPr>
        <w:t>blandingen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blir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on</w:t>
      </w:r>
      <w:r>
        <w:rPr>
          <w:color w:val="FFFFFF"/>
          <w:spacing w:val="-2"/>
          <w:w w:val="105"/>
        </w:rPr>
        <w:t>taminert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22"/>
          <w:w w:val="107"/>
        </w:rPr>
        <w:t> </w:t>
      </w:r>
      <w:r>
        <w:rPr>
          <w:color w:val="FFFFFF"/>
          <w:spacing w:val="-1"/>
          <w:w w:val="105"/>
        </w:rPr>
        <w:t>uønskede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ober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mugg.</w:t>
      </w:r>
      <w:r>
        <w:rPr>
          <w:b w:val="0"/>
        </w:rPr>
      </w:r>
    </w:p>
    <w:p>
      <w:pPr>
        <w:pStyle w:val="BodyText"/>
        <w:spacing w:line="275" w:lineRule="auto" w:before="170"/>
        <w:ind w:left="418" w:right="108"/>
        <w:jc w:val="left"/>
        <w:rPr>
          <w:b w:val="0"/>
          <w:bCs w:val="0"/>
        </w:rPr>
      </w:pPr>
      <w:r>
        <w:rPr>
          <w:color w:val="FFFFFF"/>
        </w:rPr>
        <w:t>Ig</w:t>
      </w:r>
      <w:r>
        <w:rPr>
          <w:color w:val="FFFFFF"/>
          <w:spacing w:val="1"/>
        </w:rPr>
        <w:t>jen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forhindr</w:t>
      </w:r>
      <w:r>
        <w:rPr>
          <w:color w:val="FFFFFF"/>
          <w:spacing w:val="-3"/>
        </w:rPr>
        <w:t>er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steriliserte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beholdere</w:t>
      </w:r>
      <w:r>
        <w:rPr>
          <w:color w:val="FFFFFF"/>
          <w:spacing w:val="25"/>
          <w:w w:val="104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lokk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forur</w:t>
      </w:r>
      <w:r>
        <w:rPr>
          <w:color w:val="FFFFFF"/>
          <w:spacing w:val="-2"/>
          <w:w w:val="105"/>
        </w:rPr>
        <w:t>ensning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uønsk-</w:t>
      </w:r>
      <w:r>
        <w:rPr>
          <w:color w:val="FFFFFF"/>
          <w:spacing w:val="31"/>
          <w:w w:val="113"/>
        </w:rPr>
        <w:t> </w:t>
      </w:r>
      <w:r>
        <w:rPr>
          <w:color w:val="FFFFFF"/>
          <w:w w:val="105"/>
        </w:rPr>
        <w:t>ede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ober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3"/>
          <w:w w:val="105"/>
        </w:rPr>
        <w:t>forstyrr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7"/>
          <w:w w:val="104"/>
        </w:rPr>
        <w:t> </w:t>
      </w:r>
      <w:r>
        <w:rPr>
          <w:color w:val="FFFFFF"/>
          <w:w w:val="105"/>
        </w:rPr>
        <w:t>gjæringsprosessen.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32</w:t>
      </w:r>
      <w:r>
        <w:rPr>
          <w:rFonts w:ascii="Arial" w:hAnsi="Arial" w:cs="Arial" w:eastAsia="Arial"/>
          <w:color w:val="FFFFFF"/>
          <w:w w:val="105"/>
          <w:position w:val="8"/>
          <w:sz w:val="14"/>
          <w:szCs w:val="14"/>
        </w:rPr>
        <w:t>o</w:t>
      </w:r>
      <w:r>
        <w:rPr>
          <w:color w:val="FFFFFF"/>
          <w:w w:val="105"/>
        </w:rPr>
        <w:t>C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35"/>
        </w:rPr>
        <w:t>–</w:t>
      </w:r>
      <w:r>
        <w:rPr>
          <w:color w:val="FFFFFF"/>
          <w:spacing w:val="-59"/>
          <w:w w:val="135"/>
        </w:rPr>
        <w:t> </w:t>
      </w:r>
      <w:r>
        <w:rPr>
          <w:color w:val="FFFFFF"/>
          <w:w w:val="105"/>
        </w:rPr>
        <w:t>43</w:t>
      </w:r>
      <w:r>
        <w:rPr>
          <w:rFonts w:ascii="Arial" w:hAnsi="Arial" w:cs="Arial" w:eastAsia="Arial"/>
          <w:color w:val="FFFFFF"/>
          <w:w w:val="105"/>
          <w:position w:val="8"/>
          <w:sz w:val="14"/>
          <w:szCs w:val="14"/>
        </w:rPr>
        <w:t>o</w:t>
      </w:r>
      <w:r>
        <w:rPr>
          <w:rFonts w:ascii="Arial" w:hAnsi="Arial" w:cs="Arial" w:eastAsia="Arial"/>
          <w:color w:val="FFFFFF"/>
          <w:w w:val="105"/>
        </w:rPr>
        <w:t>C</w:t>
      </w:r>
      <w:r>
        <w:rPr>
          <w:rFonts w:ascii="Arial" w:hAnsi="Arial" w:cs="Arial" w:eastAsia="Arial"/>
          <w:color w:val="FFFFFF"/>
          <w:spacing w:val="-32"/>
          <w:w w:val="105"/>
        </w:rPr>
        <w:t> </w:t>
      </w:r>
      <w:r>
        <w:rPr>
          <w:rFonts w:ascii="Arial" w:hAnsi="Arial" w:cs="Arial" w:eastAsia="Arial"/>
          <w:color w:val="FFFFFF"/>
          <w:w w:val="105"/>
        </w:rPr>
        <w:t>er</w:t>
      </w:r>
      <w:r>
        <w:rPr>
          <w:rFonts w:ascii="Arial" w:hAnsi="Arial" w:cs="Arial" w:eastAsia="Arial"/>
          <w:color w:val="FFFFFF"/>
          <w:w w:val="104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ideelle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2"/>
          <w:w w:val="105"/>
        </w:rPr>
        <w:t>vekst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empera</w:t>
      </w:r>
      <w:r>
        <w:rPr>
          <w:color w:val="FFFFFF"/>
          <w:spacing w:val="-3"/>
          <w:w w:val="105"/>
        </w:rPr>
        <w:t>turen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35"/>
        </w:rPr>
        <w:t> </w:t>
      </w:r>
      <w:r>
        <w:rPr>
          <w:rFonts w:ascii="Gill Sans MT" w:hAnsi="Gill Sans MT" w:cs="Gill Sans MT" w:eastAsia="Gill Sans MT"/>
          <w:i/>
          <w:color w:val="FFFFFF"/>
          <w:spacing w:val="-6"/>
          <w:w w:val="105"/>
        </w:rPr>
        <w:t>Lactobacilli</w:t>
      </w:r>
      <w:r>
        <w:rPr>
          <w:rFonts w:ascii="Gill Sans MT" w:hAnsi="Gill Sans MT" w:cs="Gill Sans MT" w:eastAsia="Gill Sans MT"/>
          <w:i/>
          <w:color w:val="FFFFFF"/>
          <w:spacing w:val="15"/>
          <w:w w:val="105"/>
        </w:rPr>
        <w:t> </w:t>
      </w:r>
      <w:r>
        <w:rPr>
          <w:rFonts w:ascii="Arial" w:hAnsi="Arial" w:cs="Arial" w:eastAsia="Arial"/>
          <w:color w:val="FFFFFF"/>
          <w:spacing w:val="-4"/>
          <w:w w:val="105"/>
        </w:rPr>
        <w:t>eller</w:t>
      </w:r>
      <w:r>
        <w:rPr>
          <w:rFonts w:ascii="Arial" w:hAnsi="Arial" w:cs="Arial" w:eastAsia="Arial"/>
          <w:color w:val="FFFFFF"/>
          <w:spacing w:val="7"/>
          <w:w w:val="105"/>
        </w:rPr>
        <w:t> </w:t>
      </w:r>
      <w:r>
        <w:rPr>
          <w:rFonts w:ascii="Gill Sans MT" w:hAnsi="Gill Sans MT" w:cs="Gill Sans MT" w:eastAsia="Gill Sans MT"/>
          <w:i/>
          <w:color w:val="FFFFFF"/>
          <w:spacing w:val="-6"/>
          <w:w w:val="105"/>
        </w:rPr>
        <w:t>S</w:t>
      </w:r>
      <w:r>
        <w:rPr>
          <w:rFonts w:ascii="Gill Sans MT" w:hAnsi="Gill Sans MT" w:cs="Gill Sans MT" w:eastAsia="Gill Sans MT"/>
          <w:i/>
          <w:color w:val="FFFFFF"/>
          <w:spacing w:val="-7"/>
          <w:w w:val="105"/>
        </w:rPr>
        <w:t>tr</w:t>
      </w:r>
      <w:r>
        <w:rPr>
          <w:rFonts w:ascii="Gill Sans MT" w:hAnsi="Gill Sans MT" w:cs="Gill Sans MT" w:eastAsia="Gill Sans MT"/>
          <w:i/>
          <w:color w:val="FFFFFF"/>
          <w:spacing w:val="-6"/>
          <w:w w:val="105"/>
        </w:rPr>
        <w:t>ep</w:t>
      </w:r>
      <w:r>
        <w:rPr>
          <w:rFonts w:ascii="Gill Sans MT" w:hAnsi="Gill Sans MT" w:cs="Gill Sans MT" w:eastAsia="Gill Sans MT"/>
          <w:i/>
          <w:color w:val="FFFFFF"/>
          <w:spacing w:val="-7"/>
          <w:w w:val="105"/>
        </w:rPr>
        <w:t>t</w:t>
      </w:r>
      <w:r>
        <w:rPr>
          <w:rFonts w:ascii="Gill Sans MT" w:hAnsi="Gill Sans MT" w:cs="Gill Sans MT" w:eastAsia="Gill Sans MT"/>
          <w:i/>
          <w:color w:val="FFFFFF"/>
          <w:spacing w:val="-6"/>
          <w:w w:val="105"/>
        </w:rPr>
        <w:t>ococcus.</w:t>
      </w:r>
      <w:r>
        <w:rPr>
          <w:rFonts w:ascii="Gill Sans MT" w:hAnsi="Gill Sans MT" w:cs="Gill Sans MT" w:eastAsia="Gill Sans MT"/>
          <w:i/>
          <w:color w:val="FFFFFF"/>
          <w:spacing w:val="16"/>
          <w:w w:val="105"/>
        </w:rPr>
        <w:t> </w:t>
      </w:r>
      <w:r>
        <w:rPr>
          <w:rFonts w:ascii="Arial" w:hAnsi="Arial" w:cs="Arial" w:eastAsia="Arial"/>
          <w:color w:val="FFFFFF"/>
          <w:spacing w:val="-6"/>
          <w:w w:val="105"/>
        </w:rPr>
        <w:t>Bland</w:t>
      </w:r>
      <w:r>
        <w:rPr>
          <w:rFonts w:ascii="Arial" w:hAnsi="Arial" w:cs="Arial" w:eastAsia="Arial"/>
          <w:color w:val="FFFFFF"/>
          <w:spacing w:val="-5"/>
          <w:w w:val="105"/>
        </w:rPr>
        <w:t>-</w:t>
      </w:r>
      <w:r>
        <w:rPr>
          <w:rFonts w:ascii="Arial" w:hAnsi="Arial" w:cs="Arial" w:eastAsia="Arial"/>
          <w:color w:val="FFFFFF"/>
          <w:spacing w:val="27"/>
          <w:w w:val="125"/>
        </w:rPr>
        <w:t> </w:t>
      </w:r>
      <w:r>
        <w:rPr>
          <w:color w:val="FFFFFF"/>
          <w:spacing w:val="-3"/>
          <w:w w:val="105"/>
        </w:rPr>
        <w:t>ingen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4"/>
          <w:w w:val="105"/>
        </w:rPr>
        <w:t>k</w:t>
      </w:r>
      <w:r>
        <w:rPr>
          <w:color w:val="FFFFFF"/>
          <w:spacing w:val="-3"/>
          <w:w w:val="105"/>
        </w:rPr>
        <w:t>an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2"/>
          <w:w w:val="105"/>
        </w:rPr>
        <w:t>stå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5"/>
          <w:w w:val="105"/>
        </w:rPr>
        <w:t>v</w:t>
      </w:r>
      <w:r>
        <w:rPr>
          <w:color w:val="FFFFFF"/>
          <w:spacing w:val="-4"/>
          <w:w w:val="105"/>
        </w:rPr>
        <w:t>ed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6"/>
          <w:w w:val="105"/>
        </w:rPr>
        <w:t>r</w:t>
      </w:r>
      <w:r>
        <w:rPr>
          <w:color w:val="FFFFFF"/>
          <w:spacing w:val="-5"/>
          <w:w w:val="105"/>
        </w:rPr>
        <w:t>om</w:t>
      </w:r>
      <w:r>
        <w:rPr>
          <w:color w:val="FFFFFF"/>
          <w:spacing w:val="-6"/>
          <w:w w:val="105"/>
        </w:rPr>
        <w:t>t</w:t>
      </w:r>
      <w:r>
        <w:rPr>
          <w:color w:val="FFFFFF"/>
          <w:spacing w:val="-5"/>
          <w:w w:val="105"/>
        </w:rPr>
        <w:t>em</w:t>
      </w:r>
      <w:r>
        <w:rPr>
          <w:color w:val="FFFFFF"/>
          <w:spacing w:val="-6"/>
          <w:w w:val="105"/>
        </w:rPr>
        <w:t>per</w:t>
      </w:r>
      <w:r>
        <w:rPr>
          <w:color w:val="FFFFFF"/>
          <w:spacing w:val="-5"/>
          <w:w w:val="105"/>
        </w:rPr>
        <w:t>a</w:t>
      </w:r>
      <w:r>
        <w:rPr>
          <w:color w:val="FFFFFF"/>
          <w:spacing w:val="-6"/>
          <w:w w:val="105"/>
        </w:rPr>
        <w:t>tur</w:t>
      </w:r>
      <w:r>
        <w:rPr>
          <w:color w:val="FFFFFF"/>
          <w:spacing w:val="-9"/>
          <w:w w:val="105"/>
        </w:rPr>
        <w:t>,</w:t>
      </w:r>
      <w:r>
        <w:rPr>
          <w:b w:val="0"/>
          <w:bCs w:val="0"/>
        </w:rPr>
      </w:r>
    </w:p>
    <w:p>
      <w:pPr>
        <w:pStyle w:val="BodyText"/>
        <w:spacing w:line="275" w:lineRule="auto"/>
        <w:ind w:left="418" w:right="108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m</w:t>
      </w:r>
      <w:r>
        <w:rPr>
          <w:color w:val="FFFFFF"/>
          <w:spacing w:val="-5"/>
          <w:w w:val="105"/>
        </w:rPr>
        <w:t>en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vil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ta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3"/>
          <w:w w:val="105"/>
        </w:rPr>
        <w:t>opp</w:t>
      </w:r>
      <w:r>
        <w:rPr>
          <w:color w:val="FFFFFF"/>
          <w:spacing w:val="-4"/>
          <w:w w:val="105"/>
        </w:rPr>
        <w:t>til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5"/>
          <w:w w:val="105"/>
        </w:rPr>
        <w:t>f</w:t>
      </w:r>
      <w:r>
        <w:rPr>
          <w:color w:val="FFFFFF"/>
          <w:spacing w:val="-4"/>
          <w:w w:val="105"/>
        </w:rPr>
        <w:t>em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3"/>
          <w:w w:val="105"/>
        </w:rPr>
        <w:t>dager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lenger</w:t>
      </w:r>
      <w:r>
        <w:rPr>
          <w:color w:val="FFFFFF"/>
          <w:spacing w:val="27"/>
          <w:w w:val="105"/>
        </w:rPr>
        <w:t> </w:t>
      </w:r>
      <w:r>
        <w:rPr>
          <w:color w:val="FFFFFF"/>
          <w:spacing w:val="-5"/>
          <w:w w:val="105"/>
        </w:rPr>
        <w:t>for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5"/>
          <w:w w:val="105"/>
        </w:rPr>
        <w:t>mikr</w:t>
      </w:r>
      <w:r>
        <w:rPr>
          <w:color w:val="FFFFFF"/>
          <w:spacing w:val="-4"/>
          <w:w w:val="105"/>
        </w:rPr>
        <w:t>obene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6"/>
          <w:w w:val="105"/>
        </w:rPr>
        <w:t>formere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seg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og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5"/>
          <w:w w:val="105"/>
        </w:rPr>
        <w:t>pr</w:t>
      </w:r>
      <w:r>
        <w:rPr>
          <w:color w:val="FFFFFF"/>
          <w:spacing w:val="-4"/>
          <w:w w:val="105"/>
        </w:rPr>
        <w:t>o-</w:t>
      </w:r>
      <w:r>
        <w:rPr>
          <w:color w:val="FFFFFF"/>
          <w:spacing w:val="27"/>
          <w:w w:val="113"/>
        </w:rPr>
        <w:t> </w:t>
      </w:r>
      <w:r>
        <w:rPr>
          <w:color w:val="FFFFFF"/>
          <w:spacing w:val="-4"/>
          <w:w w:val="105"/>
        </w:rPr>
        <w:t>duser</w:t>
      </w:r>
      <w:r>
        <w:rPr>
          <w:color w:val="FFFFFF"/>
          <w:spacing w:val="-5"/>
          <w:w w:val="105"/>
        </w:rPr>
        <w:t>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den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4"/>
          <w:w w:val="105"/>
        </w:rPr>
        <w:t>nød</w:t>
      </w:r>
      <w:r>
        <w:rPr>
          <w:color w:val="FFFFFF"/>
          <w:spacing w:val="-5"/>
          <w:w w:val="105"/>
        </w:rPr>
        <w:t>v</w:t>
      </w:r>
      <w:r>
        <w:rPr>
          <w:color w:val="FFFFFF"/>
          <w:spacing w:val="-4"/>
          <w:w w:val="105"/>
        </w:rPr>
        <w:t>endige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5"/>
          <w:w w:val="105"/>
        </w:rPr>
        <w:t>melkes</w:t>
      </w:r>
      <w:r>
        <w:rPr>
          <w:color w:val="FFFFFF"/>
          <w:spacing w:val="-6"/>
          <w:w w:val="105"/>
        </w:rPr>
        <w:t>yren.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740"/>
          <w:cols w:num="2" w:equalWidth="0">
            <w:col w:w="4960" w:space="908"/>
            <w:col w:w="4842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3"/>
          <w:szCs w:val="13"/>
        </w:rPr>
      </w:pPr>
      <w:r>
        <w:rPr/>
        <w:pict>
          <v:shape style="position:absolute;margin-left:0pt;margin-top:349.354004pt;width:595.3pt;height:492.55pt;mso-position-horizontal-relative:page;mso-position-vertical-relative:page;z-index:-55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5384" coordorigin="0,0" coordsize="11906,16838">
            <v:group style="position:absolute;left:0;top:6987;width:11906;height:9851" coordorigin="0,6987" coordsize="11906,9851">
              <v:shape style="position:absolute;left:0;top:6987;width:11906;height:9851" coordorigin="0,6987" coordsize="11906,9851" path="m0,16838l11906,16838,11906,6987,0,6987,0,16838xe" filled="true" fillcolor="#5c77b0" stroked="false">
                <v:path arrowok="t"/>
                <v:fill type="solid"/>
              </v:shape>
            </v:group>
            <v:group style="position:absolute;left:0;top:0;width:11906;height:6988" coordorigin="0,0" coordsize="11906,6988">
              <v:shape style="position:absolute;left:0;top:0;width:11906;height:6988" coordorigin="0,0" coordsize="11906,6988" path="m0,6987l11906,6987,11906,0,0,0,0,6987xe" filled="true" fillcolor="#2d5d9d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1" o:title=""/>
              </v:shape>
            </v:group>
            <v:group style="position:absolute;left:554;top:639;width:444;height:380" coordorigin="554,639" coordsize="444,380">
              <v:shape style="position:absolute;left:554;top:639;width:444;height:380" coordorigin="554,639" coordsize="444,380" path="m736,995l686,995,690,1014,697,1018,734,1010,738,1003,736,995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713,913l676,921,672,928,676,946,609,960,605,967,613,1005,620,1009,686,995,736,995,734,985,963,936,724,936,720,917,713,913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982,881l724,936,963,936,993,930,997,923,989,885,982,881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880,751l842,759,838,766,842,784,584,839,579,846,587,883,594,888,852,833,903,833,900,823,967,808,971,802,965,774,890,774,886,755,880,751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903,833l852,833,856,852,863,856,900,848,904,841,903,833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957,760l890,774,965,774,963,764,957,760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758,650l721,658,716,665,720,683,558,718,554,725,562,762,568,766,731,732,781,732,779,722,941,687,945,681,944,673,768,673,764,654,758,650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781,732l731,732,735,751,741,755,778,747,783,741,781,732xe" filled="true" fillcolor="#ffffff" stroked="false">
                <v:path arrowok="t"/>
                <v:fill type="solid"/>
              </v:shape>
              <v:shape style="position:absolute;left:554;top:639;width:444;height:380" coordorigin="554,639" coordsize="444,380" path="m931,639l768,673,944,673,937,643,931,639xe" filled="true" fillcolor="#ffffff" stroked="false">
                <v:path arrowok="t"/>
                <v:fill type="solid"/>
              </v:shape>
            </v:group>
            <v:group style="position:absolute;left:708;top:1385;width:10473;height:3312" coordorigin="708,1385" coordsize="10473,3312">
              <v:shape style="position:absolute;left:708;top:1385;width:10473;height:3312" coordorigin="708,1385" coordsize="10473,3312" path="m11181,1385l708,1527,992,4555,10756,4697,11181,1385xe" filled="true" fillcolor="#20396c" stroked="false">
                <v:path arrowok="t"/>
                <v:fill type="solid"/>
              </v:shape>
            </v:group>
            <v:group style="position:absolute;left:595;top:1257;width:10473;height:3312" coordorigin="595,1257" coordsize="10473,3312">
              <v:shape style="position:absolute;left:595;top:1257;width:10473;height:3312" coordorigin="595,1257" coordsize="10473,3312" path="m11068,1257l595,1398,878,4427,10643,4568,11068,1257xe" filled="true" fillcolor="#ffffff" stroked="false">
                <v:path arrowok="t"/>
                <v:fill type="solid"/>
              </v:shape>
            </v:group>
            <v:group style="position:absolute;left:3679;top:5072;width:1149;height:804" coordorigin="3679,5072" coordsize="1149,804">
              <v:shape style="position:absolute;left:3679;top:5072;width:1149;height:804" coordorigin="3679,5072" coordsize="1149,804" path="m4828,5072l3679,5072,3740,5141,3751,5158,3760,5176,3765,5196,3766,5642,3767,5663,3779,5723,3803,5779,3847,5836,3898,5869,4560,5876,4580,5874,4638,5853,4688,5804,4719,5752,4737,5693,4740,5172,4828,5072xe" filled="true" fillcolor="#ffffff" stroked="false">
                <v:path arrowok="t"/>
                <v:fill type="solid"/>
              </v:shape>
            </v:group>
            <v:group style="position:absolute;left:3827;top:5408;width:146;height:435" coordorigin="3827,5408" coordsize="146,435">
              <v:shape style="position:absolute;left:3827;top:5408;width:146;height:435" coordorigin="3827,5408" coordsize="146,435" path="m3868,5408l3839,5408,3827,5420,3827,5629,3828,5650,3842,5709,3870,5763,3931,5839,3938,5843,3952,5843,3958,5841,3963,5837,3972,5821,3969,5802,3918,5738,3906,5722,3884,5665,3880,5435,3880,5420,3868,5408xe" filled="true" fillcolor="#ffffff" stroked="false">
                <v:path arrowok="t"/>
                <v:fill type="solid"/>
              </v:shape>
            </v:group>
            <v:group style="position:absolute;left:3827;top:5199;width:53;height:167" coordorigin="3827,5199" coordsize="53,167">
              <v:shape style="position:absolute;left:3827;top:5199;width:53;height:167" coordorigin="3827,5199" coordsize="53,167" path="m3868,5199l3839,5199,3827,5210,3827,5353,3839,5365,3868,5365,3880,5353,3880,5210,3868,5199xe" filled="true" fillcolor="#ffffff" stroked="false">
                <v:path arrowok="t"/>
                <v:fill type="solid"/>
              </v:shape>
            </v:group>
            <v:group style="position:absolute;left:4253;top:5072;width:575;height:788" coordorigin="4253,5072" coordsize="575,788">
              <v:shape style="position:absolute;left:4253;top:5072;width:575;height:788" coordorigin="4253,5072" coordsize="575,788" path="m4828,5072l4253,5072,4253,5859,4627,5859,4644,5849,4688,5804,4719,5752,4737,5693,4740,5172,4828,5072xe" filled="true" fillcolor="#c6c6c6" stroked="false">
                <v:path arrowok="t"/>
                <v:fill type="solid"/>
              </v:shape>
            </v:group>
            <v:group style="position:absolute;left:3653;top:5248;width:144;height:59" coordorigin="3653,5248" coordsize="144,59">
              <v:shape style="position:absolute;left:3653;top:5248;width:144;height:59" coordorigin="3653,5248" coordsize="144,59" path="m3785,5248l3664,5248,3653,5259,3653,5295,3664,5306,3785,5306,3796,5295,3796,5259,3785,5248xe" filled="true" fillcolor="#ffffff" stroked="false">
                <v:path arrowok="t"/>
                <v:fill type="solid"/>
              </v:shape>
            </v:group>
            <v:group style="position:absolute;left:4705;top:5248;width:144;height:59" coordorigin="4705,5248" coordsize="144,59">
              <v:shape style="position:absolute;left:4705;top:5248;width:144;height:59" coordorigin="4705,5248" coordsize="144,59" path="m4837,5248l4716,5248,4705,5259,4705,5295,4716,5306,4837,5306,4848,5295,4848,5259,4837,5248xe" filled="true" fillcolor="#ffffff" stroked="false">
                <v:path arrowok="t"/>
                <v:fill type="solid"/>
              </v:shape>
            </v:group>
            <v:group style="position:absolute;left:4132;top:4542;width:260;height:417" coordorigin="4132,4542" coordsize="260,417">
              <v:shape style="position:absolute;left:4132;top:4542;width:260;height:417" coordorigin="4132,4542" coordsize="260,417" path="m4357,4564l4265,4564,4276,4574,4286,4591,4292,4607,4295,4623,4292,4640,4285,4657,4272,4674,4255,4690,4208,4735,4194,4748,4151,4799,4132,4860,4132,4863,4156,4923,4184,4958,4174,4946,4165,4935,4159,4925,4154,4916,4151,4907,4151,4898,4153,4890,4205,4834,4320,4751,4343,4732,4384,4679,4391,4646,4391,4630,4388,4615,4383,4600,4373,4582,4360,4567,4357,4564xe" filled="true" fillcolor="#ffffff" stroked="false">
                <v:path arrowok="t"/>
                <v:fill type="solid"/>
              </v:shape>
              <v:shape style="position:absolute;left:4132;top:4542;width:260;height:417" coordorigin="4132,4542" coordsize="260,417" path="m4298,4542l4282,4545,4266,4552,4252,4563,4240,4578,4255,4566,4265,4564,4357,4564,4346,4555,4330,4547,4314,4543,4298,4542xe" filled="true" fillcolor="#ffffff" stroked="false">
                <v:path arrowok="t"/>
                <v:fill type="solid"/>
              </v:shape>
            </v:group>
            <v:group style="position:absolute;left:4271;top:4772;width:178;height:273" coordorigin="4271,4772" coordsize="178,273">
              <v:shape style="position:absolute;left:4271;top:4772;width:178;height:273" coordorigin="4271,4772" coordsize="178,273" path="m4282,5024l4283,5028,4288,5036,4295,5045,4284,5028,4282,5024xe" filled="true" fillcolor="#ffffff" stroked="false">
                <v:path arrowok="t"/>
                <v:fill type="solid"/>
              </v:shape>
              <v:shape style="position:absolute;left:4271;top:4772;width:178;height:273" coordorigin="4271,4772" coordsize="178,273" path="m4425,4786l4361,4786,4376,4805,4383,4818,4344,4887,4329,4900,4316,4913,4278,4961,4271,4985,4272,4999,4276,5013,4282,5024,4281,5020,4282,5013,4331,4966,4391,4922,4415,4903,4432,4885,4442,4867,4447,4851,4448,4836,4446,4821,4441,4808,4440,4805,4429,4790,4425,4786xe" filled="true" fillcolor="#ffffff" stroked="false">
                <v:path arrowok="t"/>
                <v:fill type="solid"/>
              </v:shape>
              <v:shape style="position:absolute;left:4271;top:4772;width:178;height:273" coordorigin="4271,4772" coordsize="178,273" path="m4382,4772l4366,4778,4351,4789,4361,4786,4425,4786,4415,4779,4399,4773,4382,4772xe" filled="true" fillcolor="#ffffff" stroked="false">
                <v:path arrowok="t"/>
                <v:fill type="solid"/>
              </v:shape>
            </v:group>
            <v:group style="position:absolute;left:2226;top:5195;width:498;height:1261" coordorigin="2226,5195" coordsize="498,1261">
              <v:shape style="position:absolute;left:2226;top:5195;width:498;height:1261" coordorigin="2226,5195" coordsize="498,1261" path="m2623,5195l2328,5195,2328,5320,2327,5341,2309,5399,2270,5451,2257,5469,2232,5523,2226,6407,2232,6429,2245,6445,2265,6455,2675,6456,2697,6451,2714,6437,2723,6418,2724,5566,2723,5545,2705,5487,2667,5435,2654,5417,2628,5363,2623,5325,2623,5195xe" filled="true" fillcolor="#000000" stroked="false">
                <v:path arrowok="t"/>
                <v:fill type="solid"/>
              </v:shape>
            </v:group>
            <v:group style="position:absolute;left:2244;top:5343;width:462;height:1061" coordorigin="2244,5343" coordsize="462,1061">
              <v:shape style="position:absolute;left:2244;top:5343;width:462;height:1061" coordorigin="2244,5343" coordsize="462,1061" path="m2347,5343l2329,5400,2294,5451,2290,5455,2275,5470,2249,5525,2244,6380,2244,6393,2256,6404,2694,6404,2706,6393,2706,5559,2693,5499,2654,5447,2640,5430,2629,5412,2619,5395,2612,5378,2607,5360,2590,5359,2456,5354,2392,5350,2359,5346,2347,5343xe" filled="true" fillcolor="#ffffff" stroked="false">
                <v:path arrowok="t"/>
                <v:fill type="solid"/>
              </v:shape>
            </v:group>
            <v:group style="position:absolute;left:2244;top:5218;width:462;height:1162" coordorigin="2244,5218" coordsize="462,1162">
              <v:shape style="position:absolute;left:2244;top:5218;width:462;height:1162" coordorigin="2244,5218" coordsize="462,1162" path="m2705,5540l2706,6380,2706,5556,2705,5540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257,5499l2244,5559,2246,5538,2250,5518,2257,5499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604,5344l2601,5344,2606,5363,2631,5418,2672,5467,2685,5484,2694,5502,2701,5521,2705,5540,2705,5537,2683,5481,2654,5446,2640,5429,2629,5411,2619,5393,2612,5375,2607,5356,2604,5344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267,5482l2267,5482,2259,5497,2267,5482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269,5479l2267,5481,2267,5482,2269,5479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308,5433l2295,5448,2280,5465,2269,5479,2280,5465,2297,5447,2308,5433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310,5431l2308,5433,2309,5432,2310,5431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315,5424l2310,5431,2311,5430,2315,5424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322,5413l2315,5424,2321,5415,2322,5413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329,5399l2322,5413,2322,5412,2329,5399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602,5218l2348,5218,2348,5319,2347,5338,2344,5358,2338,5378,2331,5397,2332,5395,2339,5378,2344,5360,2358,5356,2375,5354,2394,5353,2474,5352,2490,5352,2554,5349,2601,5344,2604,5344,2604,5338,2602,5319,2602,5218xe" filled="true" fillcolor="#3d3e3e" stroked="false">
                <v:path arrowok="t"/>
                <v:fill type="solid"/>
              </v:shape>
              <v:shape style="position:absolute;left:2244;top:5218;width:462;height:1162" coordorigin="2244,5218" coordsize="462,1162" path="m2474,5352l2416,5352,2439,5353,2465,5353,2474,5352xe" filled="true" fillcolor="#3d3e3e" stroked="false">
                <v:path arrowok="t"/>
                <v:fill type="solid"/>
              </v:shape>
            </v:group>
            <v:group style="position:absolute;left:2244;top:5343;width:462;height:1062" coordorigin="2244,5343" coordsize="462,1062">
              <v:shape style="position:absolute;left:2244;top:5343;width:462;height:1062" coordorigin="2244,5343" coordsize="462,1062" path="m2358,5346l2321,5417,2280,5465,2267,5483,2244,5557,2244,6393,2256,6404,2694,6404,2706,6393,2706,5557,2683,5482,2654,5447,2640,5430,2607,5360,2606,5353,2465,5353,2439,5353,2415,5352,2394,5350,2374,5348,2358,5346xe" filled="true" fillcolor="#f7fafe" stroked="false">
                <v:path arrowok="t"/>
                <v:fill type="solid"/>
              </v:shape>
              <v:shape style="position:absolute;left:2244;top:5343;width:462;height:1062" coordorigin="2244,5343" coordsize="462,1062" path="m2604,5343l2530,5351,2465,5353,2606,5353,2604,5343xe" filled="true" fillcolor="#f7fafe" stroked="false">
                <v:path arrowok="t"/>
                <v:fill type="solid"/>
              </v:shape>
            </v:group>
            <v:group style="position:absolute;left:2299;top:5186;width:353;height:94" coordorigin="2299,5186" coordsize="353,94">
              <v:shape style="position:absolute;left:2299;top:5186;width:353;height:94" coordorigin="2299,5186" coordsize="353,94" path="m2644,5186l2307,5186,2299,5196,2299,5269,2307,5280,2644,5280,2651,5269,2651,5196,2644,5186xe" filled="true" fillcolor="#a9abb0" stroked="false">
                <v:path arrowok="t"/>
                <v:fill type="solid"/>
              </v:shape>
            </v:group>
            <v:group style="position:absolute;left:1710;top:5782;width:356;height:670" coordorigin="1710,5782" coordsize="356,670">
              <v:shape style="position:absolute;left:1710;top:5782;width:356;height:670" coordorigin="1710,5782" coordsize="356,670" path="m1736,5782l1716,5789,1710,5807,1714,5828,1896,6181,1898,6184,1897,6189,1884,6200,1875,6211,1867,6225,1861,6240,1857,6258,1856,6277,1858,6299,1884,6364,1928,6412,1996,6449,2011,6452,2026,6451,2063,6386,2066,6343,2065,6319,2048,6253,2009,6202,1961,6179,1919,6179,1915,6177,1913,6173,1765,5797,1753,5786,1736,5782xe" filled="true" fillcolor="#a9abb0" stroked="false">
                <v:path arrowok="t"/>
                <v:fill type="solid"/>
              </v:shape>
              <v:shape style="position:absolute;left:1710;top:5782;width:356;height:670" coordorigin="1710,5782" coordsize="356,670" path="m1939,6176l1923,6178,1919,6179,1961,6179,1956,6178,1939,6176xe" filled="true" fillcolor="#a9abb0" stroked="false">
                <v:path arrowok="t"/>
                <v:fill type="solid"/>
              </v:shape>
            </v:group>
            <v:group style="position:absolute;left:1191;top:5780;width:604;height:671" coordorigin="1191,5780" coordsize="604,671">
              <v:shape style="position:absolute;left:1191;top:5780;width:604;height:671" coordorigin="1191,5780" coordsize="604,671" path="m1370,5817l1306,5837,1266,5886,1257,5923,1236,5929,1221,5945,1217,6013,1217,6027,1224,6039,1236,6047,1219,6333,1205,6363,1196,6372,1191,6385,1191,6412,1196,6425,1216,6445,1229,6450,1256,6450,1270,6445,1288,6426,1788,6426,1789,6425,1794,6412,1794,6385,1789,6372,1780,6363,1766,6333,1749,6047,1760,6039,1762,6036,1244,6036,1234,6026,1234,5951,1244,5940,1759,5940,1746,5928,1727,5923,1275,5923,1278,5901,1316,5849,1368,5834,1439,5834,1443,5829,1453,5820,1408,5820,1388,5819,1370,5817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788,6426l1696,6426,1715,6445,1728,6450,1756,6450,1769,6445,1788,6426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788,6426l1288,6426,1294,6427,1355,6438,1434,6446,1506,6449,1531,6448,1612,6442,1696,6426,1788,6426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759,5940l1741,5940,1751,5951,1751,6026,1741,6036,1762,6036,1768,6027,1768,5964,1762,5942,1759,5940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698,5867l1650,5867,1672,5871,1690,5882,1703,5899,1710,5920,1275,5923,1727,5923,1722,5901,1712,5882,1698,5867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574,5798l1496,5798,1522,5799,1545,5804,1593,5841,1605,5873,1607,5876,1612,5878,1615,5877,1627,5870,1638,5867,1698,5867,1697,5866,1680,5856,1619,5856,1610,5837,1598,5819,1583,5804,1574,5798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639,5850l1628,5852,1619,5856,1680,5856,1679,5855,1657,5850,1639,5850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439,5834l1368,5834,1388,5836,1407,5843,1421,5851,1423,5851,1428,5850,1430,5849,1431,5846,1439,5834xe" filled="true" fillcolor="#ffffff" stroked="false">
                <v:path arrowok="t"/>
                <v:fill type="solid"/>
              </v:shape>
              <v:shape style="position:absolute;left:1191;top:5780;width:604;height:671" coordorigin="1191,5780" coordsize="604,671" path="m1525,5780l1460,5794,1430,5818,1408,5820,1453,5820,1458,5814,1476,5804,1496,5798,1574,5798,1566,5792,1546,5784,1525,5780xe" filled="true" fillcolor="#ffffff" stroked="false">
                <v:path arrowok="t"/>
                <v:fill type="solid"/>
              </v:shape>
            </v:group>
            <v:group style="position:absolute;left:3904;top:6085;width:694;height:741" coordorigin="3904,6085" coordsize="694,741">
              <v:shape style="position:absolute;left:3904;top:6085;width:694;height:741" coordorigin="3904,6085" coordsize="694,741" path="m4285,6752l4214,6752,4214,6815,4224,6826,4274,6826,4285,6815,4285,6752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429,6518l4215,6518,4215,6662,4122,6731,4111,6739,4109,6754,4117,6764,4131,6784,4135,6789,4141,6793,4153,6795,4160,6793,4165,6789,4214,6752,4389,6752,4387,6740,4377,6732,4286,6663,4286,6519,4432,6519,4429,6518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389,6752l4285,6752,4339,6793,4346,6795,4358,6793,4364,6789,4382,6765,4390,6755,4389,6752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432,6519l4286,6519,4411,6590,4426,6705,4446,6727,4453,6726,4477,6724,4483,6723,4489,6720,4492,6714,4496,6709,4498,6703,4497,6696,4490,6636,4574,6636,4577,6631,4580,6625,4580,6619,4578,6607,4573,6602,4569,6599,4526,6574,4582,6550,4588,6547,4592,6543,4597,6531,4597,6528,4448,6528,4432,6519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084,6634l4011,6634,4004,6695,4003,6701,4048,6725,4054,6726,4075,6703,4084,6634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574,6636l4490,6636,4533,6661,4545,6668,4559,6663,4574,6636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3941,6480l3935,6480,3923,6484,3918,6489,3916,6495,3906,6518,3904,6524,3904,6530,3909,6541,3913,6546,3919,6549,3975,6572,3932,6597,3926,6601,3923,6606,3921,6618,3921,6625,3924,6630,3936,6651,3940,6657,3944,6661,3956,6663,3963,6663,3968,6659,4011,6634,4084,6634,4090,6589,4198,6527,4053,6527,3947,6482,3941,6480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566,6481l4560,6481,4554,6483,4448,6528,4597,6528,4597,6525,4595,6519,4585,6496,4583,6490,4578,6485,4566,6481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201,6384l4053,6384,4178,6456,4053,6527,4198,6527,4215,6518,4429,6518,4323,6457,4432,6395,4286,6395,4286,6393,4216,6393,4201,6384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597,6385l4448,6385,4554,6431,4560,6433,4566,6433,4578,6428,4583,6424,4585,6418,4595,6395,4597,6389,4597,6385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3965,6248l3959,6248,3947,6251,3942,6256,3938,6260,3926,6282,3923,6288,3923,6294,3925,6306,3930,6310,3935,6314,3978,6339,3922,6363,3916,6365,3911,6370,3906,6382,3906,6388,3909,6394,3916,6416,3918,6422,3923,6427,3935,6432,3941,6432,3947,6429,4053,6384,4201,6384,4091,6321,4085,6277,4013,6277,3971,6252,3965,6248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447,6186l4411,6323,4286,6395,4432,6395,4448,6385,4597,6385,4597,6383,4592,6371,4588,6366,4582,6364,4526,6340,4569,6315,4575,6312,4578,6307,4580,6295,4580,6288,4577,6283,4574,6278,4490,6278,4497,6217,4498,6211,4496,6204,4489,6195,4483,6191,4477,6190,4453,6188,4447,6186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155,6116l4112,6158,4115,6170,4118,6176,4216,6248,4216,6393,4286,6393,4286,6250,4384,6177,4387,6171,4390,6159,4215,6159,4161,6119,4155,6116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545,6250l4538,6250,4533,6253,4490,6278,4574,6278,4565,6262,4561,6256,4557,6252,4545,6250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056,6185l4050,6186,4027,6189,4021,6190,4015,6192,4011,6198,4007,6203,4005,6209,4006,6216,4013,6277,4085,6277,4077,6207,4075,6201,4073,6195,4063,6188,4056,6185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276,6085l4225,6085,4215,6096,4215,6159,4286,6159,4286,6096,4276,6085xe" filled="true" fillcolor="#ffffff" stroked="false">
                <v:path arrowok="t"/>
                <v:fill type="solid"/>
              </v:shape>
              <v:shape style="position:absolute;left:3904;top:6085;width:694;height:741" coordorigin="3904,6085" coordsize="694,741" path="m4348,6116l4341,6119,4336,6122,4286,6159,4390,6159,4387,6152,4384,6147,4370,6127,4366,6122,4360,6119,4348,6116xe" filled="true" fillcolor="#ffffff" stroked="false">
                <v:path arrowok="t"/>
                <v:fill type="solid"/>
              </v:shape>
            </v:group>
            <v:group style="position:absolute;left:5774;top:5292;width:847;height:1058" coordorigin="5774,5292" coordsize="847,1058">
              <v:shape style="position:absolute;left:5774;top:5292;width:847;height:1058" coordorigin="5774,5292" coordsize="847,1058" path="m6319,6348l6161,6348,6180,6350,6299,6350,6319,6348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406,5296l6053,5296,6033,5298,6014,5298,5960,5304,5943,5304,5920,5308,5878,5312,5860,5316,5842,5318,5818,5324,5796,5332,5780,5344,5774,5368,5778,5374,5783,5380,5789,5390,5797,5402,5805,5418,5814,5434,5839,5498,5852,5566,5852,6212,5854,6234,5885,6288,5942,6316,5983,6324,6003,6330,6023,6332,6063,6340,6141,6348,6339,6348,6379,6344,6399,6340,6438,6336,6537,6316,6553,6310,6207,6310,6118,6304,6030,6292,5943,6274,5924,6264,5909,6252,5917,6248,5927,6246,5938,6244,5951,6240,5966,6238,5982,6236,6019,6232,6086,6226,6111,6226,6137,6224,6164,6224,6193,6222,6620,6222,6620,6208,6578,6208,6572,6206,5898,6206,5895,6032,6005,6032,6013,6024,6015,6002,6007,5992,5995,5990,5895,5990,5895,5912,6006,5912,6013,5906,6015,5882,6007,5872,5995,5870,5895,5870,5895,5794,6006,5794,6013,5788,6015,5764,6007,5754,5995,5752,5895,5752,5895,5676,6003,5676,6013,5668,6015,5646,6007,5634,5895,5634,5895,5574,5887,5514,5870,5456,5845,5402,6621,5402,6621,5386,6136,5386,6111,5384,6086,5384,6063,5382,6040,5382,5958,5374,5940,5374,5908,5370,5845,5360,5856,5358,5925,5348,5980,5342,6000,5342,6044,5338,6066,5338,6090,5336,6115,5336,6140,5334,6605,5334,6598,5328,6578,5320,6552,5314,6519,5308,6505,5306,6406,5296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620,6222l6254,6222,6284,6224,6339,6224,6365,6226,6390,6226,6455,6232,6474,6232,6535,6240,6566,6246,6553,6262,6535,6272,6531,6274,6444,6292,6355,6304,6267,6310,6553,6310,6606,6266,6620,6226,6620,6222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621,5404l6562,5404,6578,6208,6620,6208,6621,5404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386,6184l6070,6184,5946,6196,5929,6200,5913,6202,5898,6206,6572,6206,6565,6204,6549,6200,6514,6196,6494,6192,6431,6186,6408,6186,6386,6184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341,6182l6115,6182,6093,6184,6364,6184,6341,6182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298,6180l6180,6180,6159,6182,6319,6182,6298,6180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005,6032l5991,6032,6003,6034,6005,6032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006,5912l5991,5912,6003,5914,6006,5912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520,5550l6497,5552,6488,5562,6489,5574,6489,5808,6490,5818,6498,5826,6520,5828,6530,5820,6531,5808,6531,5570,6530,5558,6520,5550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006,5794l5991,5794,6003,5796,6006,5794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523,5482l6497,5482,6487,5492,6487,5506,6487,5506,6487,5518,6497,5530,6510,5528,6523,5528,6533,5518,6533,5492,6523,5482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348,5426l6117,5426,6138,5428,6328,5428,6348,5426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388,5424l6076,5424,6096,5426,6368,5426,6388,5424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621,5402l5845,5402,5862,5406,5881,5408,5901,5412,5924,5414,5959,5418,5978,5418,6016,5422,6036,5422,6056,5424,6407,5424,6523,5412,6562,5404,6621,5404,6621,5402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605,5334l6330,5334,6357,5336,6383,5336,6451,5342,6518,5350,6562,5360,6554,5362,6545,5364,6535,5366,6523,5368,6509,5372,6494,5374,6477,5376,6458,5378,6415,5382,6392,5382,6339,5386,6621,5386,6621,5360,6618,5348,6611,5338,6605,5334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366,5294l6094,5294,6073,5296,6386,5296,6366,5294xe" filled="true" fillcolor="#ffffff" stroked="false">
                <v:path arrowok="t"/>
                <v:fill type="solid"/>
              </v:shape>
              <v:shape style="position:absolute;left:5774;top:5292;width:847;height:1058" coordorigin="5774,5292" coordsize="847,1058" path="m6326,5292l6157,5292,6136,5294,6346,5294,6326,5292xe" filled="true" fillcolor="#ffffff" stroked="false">
                <v:path arrowok="t"/>
                <v:fill type="solid"/>
              </v:shape>
            </v:group>
            <v:group style="position:absolute;left:6888;top:5292;width:847;height:1058" coordorigin="6888,5292" coordsize="847,1058">
              <v:shape style="position:absolute;left:6888;top:5292;width:847;height:1058" coordorigin="6888,5292" coordsize="847,1058" path="m7432,6348l7274,6348,7293,6350,7412,6350,7432,6348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519,5296l7166,5296,7147,5298,7127,5298,7073,5304,7056,5304,7033,5308,6991,5312,6973,5316,6955,5318,6931,5324,6909,5332,6893,5344,6888,5368,6891,5374,6896,5380,6902,5390,6910,5402,6918,5418,6927,5434,6952,5498,6965,5566,6965,6212,6967,6234,6998,6288,7055,6316,7096,6324,7116,6330,7136,6332,7176,6340,7254,6348,7452,6348,7492,6344,7512,6340,7552,6336,7650,6316,7666,6310,7320,6310,7232,6304,7143,6292,7056,6274,7037,6264,7022,6252,7030,6248,7040,6246,7051,6244,7064,6240,7079,6238,7095,6236,7133,6232,7199,6226,7224,6226,7250,6224,7277,6224,7306,6222,7733,6222,7733,6208,7692,6208,7685,6206,7011,6206,7008,6032,7118,6032,7126,6024,7128,6002,7120,5992,7108,5990,7008,5990,7008,5912,7119,5912,7126,5906,7129,5882,7120,5872,7108,5870,7008,5870,7008,5794,7119,5794,7126,5788,7129,5764,7120,5754,7108,5752,7008,5752,7008,5676,7116,5676,7126,5668,7129,5646,7120,5634,7008,5634,7008,5574,7000,5514,6983,5456,6958,5402,7734,5402,7734,5386,7250,5386,7224,5384,7199,5384,7176,5382,7153,5382,7071,5374,7053,5374,7021,5370,6958,5360,6969,5358,7038,5348,7093,5342,7113,5342,7157,5338,7180,5338,7203,5336,7228,5336,7253,5334,7719,5334,7711,5328,7691,5320,7665,5314,7633,5308,7619,5306,7519,5296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733,6222l7367,6222,7397,6224,7453,6224,7478,6226,7503,6226,7568,6232,7587,6232,7648,6240,7679,6246,7666,6262,7648,6272,7644,6274,7557,6292,7469,6304,7380,6310,7666,6310,7719,6266,7733,6226,7733,6222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734,5404l7675,5404,7692,6208,7733,6208,7734,5404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499,6184l7184,6184,7059,6196,7042,6200,7026,6202,7011,6206,7685,6206,7678,6204,7662,6200,7627,6196,7608,6192,7544,6186,7522,6186,7499,6184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454,6182l7228,6182,7206,6184,7477,6184,7454,6182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411,6180l7294,6180,7272,6182,7432,6182,7411,6180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118,6032l7104,6032,7116,6034,7118,6032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119,5912l7105,5912,7116,5914,7119,5912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633,5550l7610,5552,7601,5562,7603,5574,7603,5808,7603,5818,7611,5826,7633,5828,7643,5820,7644,5808,7644,5570,7643,5558,7633,5550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119,5794l7105,5794,7116,5796,7119,5794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636,5482l7611,5482,7600,5492,7600,5506,7600,5506,7600,5518,7611,5530,7623,5528,7636,5528,7647,5518,7647,5492,7636,5482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461,5426l7230,5426,7251,5428,7441,5428,7461,5426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501,5424l7189,5424,7210,5426,7481,5426,7501,5424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734,5402l6958,5402,6975,5406,6994,5408,7014,5412,7037,5414,7073,5418,7091,5418,7129,5422,7149,5422,7169,5424,7520,5424,7636,5412,7675,5404,7734,5404,7734,5402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719,5334l7443,5334,7470,5336,7496,5336,7564,5342,7632,5350,7675,5360,7667,5362,7658,5364,7648,5366,7636,5368,7622,5372,7607,5374,7590,5376,7571,5378,7529,5382,7505,5382,7452,5386,7734,5386,7734,5360,7732,5348,7724,5338,7719,5334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479,5294l7207,5294,7186,5296,7499,5296,7479,5294xe" filled="true" fillcolor="#ffffff" stroked="false">
                <v:path arrowok="t"/>
                <v:fill type="solid"/>
              </v:shape>
              <v:shape style="position:absolute;left:6888;top:5292;width:847;height:1058" coordorigin="6888,5292" coordsize="847,1058" path="m7439,5292l7270,5292,7249,5294,7459,5294,7439,5292xe" filled="true" fillcolor="#ffffff" stroked="false">
                <v:path arrowok="t"/>
                <v:fill type="solid"/>
              </v:shape>
            </v:group>
            <v:group style="position:absolute;left:9143;top:5076;width:348;height:206" coordorigin="9143,5076" coordsize="348,206">
              <v:shape style="position:absolute;left:9143;top:5076;width:348;height:206" coordorigin="9143,5076" coordsize="348,206" path="m9416,5250l9217,5250,9217,5282,9237,5280,9257,5277,9277,5276,9297,5275,9317,5275,9400,5275,9416,5250xe" filled="true" fillcolor="#ffffff" stroked="false">
                <v:path arrowok="t"/>
                <v:fill type="solid"/>
              </v:shape>
              <v:shape style="position:absolute;left:9143;top:5076;width:348;height:206" coordorigin="9143,5076" coordsize="348,206" path="m9400,5275l9317,5275,9337,5275,9357,5276,9377,5278,9396,5280,9400,5275xe" filled="true" fillcolor="#ffffff" stroked="false">
                <v:path arrowok="t"/>
                <v:fill type="solid"/>
              </v:shape>
              <v:shape style="position:absolute;left:9143;top:5076;width:348;height:206" coordorigin="9143,5076" coordsize="348,206" path="m9479,5076l9154,5076,9143,5087,9143,5239,9154,5250,9479,5250,9490,5239,9490,5087,9479,5076xe" filled="true" fillcolor="#ffffff" stroked="false">
                <v:path arrowok="t"/>
                <v:fill type="solid"/>
              </v:shape>
            </v:group>
            <v:group style="position:absolute;left:9734;top:5288;width:239;height:234" coordorigin="9734,5288" coordsize="239,234">
              <v:shape style="position:absolute;left:9734;top:5288;width:239;height:234" coordorigin="9734,5288" coordsize="239,234" path="m9940,5497l9870,5497,9892,5519,9898,5521,9911,5522,9918,5519,9940,5497xe" filled="true" fillcolor="#ffffff" stroked="false">
                <v:path arrowok="t"/>
                <v:fill type="solid"/>
              </v:shape>
              <v:shape style="position:absolute;left:9734;top:5288;width:239;height:234" coordorigin="9734,5288" coordsize="239,234" path="m9808,5288l9790,5295,9737,5349,9737,5364,9765,5391,9734,5422,9780,5461,9821,5505,9834,5520,9870,5497,9940,5497,9966,5471,9970,5466,9973,5460,9973,5447,9970,5441,9966,5436,9825,5296,9808,5288xe" filled="true" fillcolor="#ffffff" stroked="false">
                <v:path arrowok="t"/>
                <v:fill type="solid"/>
              </v:shape>
            </v:group>
            <v:group style="position:absolute;left:8660;top:5288;width:236;height:239" coordorigin="8660,5288" coordsize="236,239">
              <v:shape style="position:absolute;left:8660;top:5288;width:236;height:239" coordorigin="8660,5288" coordsize="236,239" path="m8819,5497l8763,5497,8793,5527,8806,5511,8819,5497xe" filled="true" fillcolor="#ffffff" stroked="false">
                <v:path arrowok="t"/>
                <v:fill type="solid"/>
              </v:shape>
              <v:shape style="position:absolute;left:8660;top:5288;width:236;height:239" coordorigin="8660,5288" coordsize="236,239" path="m8832,5288l8819,5288,8812,5291,8808,5296,8667,5436,8663,5441,8660,5447,8660,5460,8663,5466,8667,5471,8715,5519,8722,5522,8735,5521,8741,5519,8763,5497,8819,5497,8862,5454,8892,5427,8868,5391,8896,5364,8896,5349,8843,5296,8838,5291,8832,5288xe" filled="true" fillcolor="#ffffff" stroked="false">
                <v:path arrowok="t"/>
                <v:fill type="solid"/>
              </v:shape>
            </v:group>
            <v:group style="position:absolute;left:8696;top:5324;width:1241;height:1241" coordorigin="8696,5324" coordsize="1241,1241">
              <v:shape style="position:absolute;left:8696;top:5324;width:1241;height:1241" coordorigin="8696,5324" coordsize="1241,1241" path="m9316,5324l9216,5333,9120,5356,9031,5394,8950,5444,8878,5506,8816,5578,8765,5660,8728,5749,8704,5844,8696,5945,8698,5996,8714,6094,8745,6186,8789,6272,8845,6349,8913,6416,8990,6472,9075,6516,9167,6547,9266,6563,9316,6565,9367,6563,9466,6547,9558,6516,9643,6472,9653,6466,9316,6466,9274,6464,9191,6451,9114,6425,9042,6388,8977,6340,8921,6284,8873,6219,8836,6148,8811,6070,8797,5988,8795,5945,8797,5902,8811,5820,8836,5742,8873,5670,8921,5606,8977,5549,9042,5502,9114,5465,9191,5439,9274,5425,9316,5424,9653,5424,9643,5417,9558,5373,9466,5342,9367,5327,9316,5324xe" filled="true" fillcolor="#b3b2b2" stroked="false">
                <v:path arrowok="t"/>
                <v:fill type="solid"/>
              </v:shape>
              <v:shape style="position:absolute;left:8696;top:5324;width:1241;height:1241" coordorigin="8696,5324" coordsize="1241,1241" path="m9653,5424l9316,5424,9359,5425,9401,5431,9481,5450,9556,5482,9624,5524,9685,5576,9737,5637,9779,5705,9811,5780,9831,5860,9838,5945,9836,5988,9822,6070,9797,6148,9759,6219,9712,6284,9656,6340,9591,6388,9519,6425,9442,6451,9359,6464,9316,6466,9653,6466,9720,6416,9787,6349,9844,6272,9888,6186,9919,6094,9935,5996,9937,5945,9935,5894,9919,5796,9888,5703,9844,5618,9787,5541,9720,5474,9683,5444,9653,5424xe" filled="true" fillcolor="#b3b2b2" stroked="false">
                <v:path arrowok="t"/>
                <v:fill type="solid"/>
              </v:shape>
            </v:group>
            <v:group style="position:absolute;left:8846;top:5475;width:942;height:942" coordorigin="8846,5475" coordsize="942,942">
              <v:shape style="position:absolute;left:8846;top:5475;width:942;height:942" coordorigin="8846,5475" coordsize="942,942" path="m9605,6317l9330,6317,9341,6328,9341,6416,9402,6409,9461,6394,9518,6371,9571,6341,9604,6318,9605,6317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9714,6198l9034,6198,9052,6201,9063,6217,9061,6235,9058,6239,9056,6241,9053,6243,9002,6295,9050,6333,9102,6364,9158,6389,9216,6406,9277,6415,9292,6342,9292,6328,9303,6317,9605,6317,9620,6305,9580,6243,9569,6227,9573,6209,9588,6198,9713,6198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9713,6198l9588,6198,9606,6201,9610,6203,9613,6206,9614,6208,9666,6260,9679,6244,9692,6228,9704,6212,9713,6198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9714,5970l8846,5970,8848,5990,8858,6051,8875,6109,8900,6164,8932,6217,8957,6249,9034,6198,9714,6198,9745,6141,9767,6085,9781,6025,9787,5985,9714,5970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9700,5920l8933,5920,8944,5931,8944,5959,8933,5970,9700,5970,9689,5959,9689,5931,9700,5920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8967,5630l8929,5678,8897,5730,8873,5786,8856,5845,8847,5906,8919,5920,9788,5920,9786,5899,9776,5839,9759,5781,9734,5725,9028,5692,9018,5682,8967,5630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9292,5475l9231,5482,9172,5497,9115,5519,9062,5549,9012,5585,9053,5647,9063,5657,9063,5672,9053,5682,9044,5692,9714,5692,9713,5691,9589,5691,9579,5682,9570,5672,9570,5656,9631,5595,9615,5581,9604,5573,9303,5573,9292,5561,9292,5475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9676,5641l9614,5682,9605,5691,9713,5691,9713,5690,9701,5673,9689,5657,9676,5641xe" filled="true" fillcolor="#ffffff" stroked="false">
                <v:path arrowok="t"/>
                <v:fill type="solid"/>
              </v:shape>
              <v:shape style="position:absolute;left:8846;top:5475;width:942;height:942" coordorigin="8846,5475" coordsize="942,942" path="m9355,5476l9341,5548,9341,5561,9330,5573,9604,5573,9599,5569,9548,5535,9493,5509,9436,5489,9376,5478,9355,5476xe" filled="true" fillcolor="#ffffff" stroked="false">
                <v:path arrowok="t"/>
                <v:fill type="solid"/>
              </v:shape>
            </v:group>
            <v:group style="position:absolute;left:9100;top:5587;width:612;height:482" coordorigin="9100,5587" coordsize="612,482">
              <v:shape style="position:absolute;left:9100;top:5587;width:612;height:482" coordorigin="9100,5587" coordsize="612,482" path="m9174,5791l9100,5865,9303,6068,9304,6067,9305,6067,9451,5921,9303,5921,9174,5791xe" filled="true" fillcolor="#b3b2b2" stroked="false">
                <v:path arrowok="t"/>
                <v:fill type="solid"/>
              </v:shape>
              <v:shape style="position:absolute;left:9100;top:5587;width:612;height:482" coordorigin="9100,5587" coordsize="612,482" path="m9305,6067l9304,6067,9305,6067xe" filled="true" fillcolor="#b3b2b2" stroked="false">
                <v:path arrowok="t"/>
                <v:fill type="solid"/>
              </v:shape>
              <v:shape style="position:absolute;left:9100;top:5587;width:612;height:482" coordorigin="9100,5587" coordsize="612,482" path="m9637,5587l9303,5921,9451,5921,9711,5661,9637,5587xe" filled="true" fillcolor="#b3b2b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10" w:h="16840"/>
          <w:pgMar w:top="0" w:bottom="280" w:left="660" w:right="460"/>
        </w:sectPr>
      </w:pPr>
    </w:p>
    <w:p>
      <w:pPr>
        <w:pStyle w:val="BodyText"/>
        <w:spacing w:line="275" w:lineRule="auto" w:before="67"/>
        <w:ind w:left="19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</w:rPr>
        <w:t>MERKNAD</w:t>
      </w:r>
      <w:r>
        <w:rPr>
          <w:color w:val="FFFFFF"/>
          <w:spacing w:val="18"/>
        </w:rPr>
        <w:t> </w:t>
      </w:r>
      <w:r>
        <w:rPr>
          <w:color w:val="FFFFFF"/>
        </w:rPr>
        <w:t>2</w:t>
      </w:r>
      <w:r>
        <w:rPr>
          <w:color w:val="FFFFFF"/>
          <w:spacing w:val="19"/>
        </w:rPr>
        <w:t> </w:t>
      </w:r>
      <w:r>
        <w:rPr>
          <w:color w:val="FFFFFF"/>
        </w:rPr>
        <w:t>Denne</w:t>
      </w:r>
      <w:r>
        <w:rPr>
          <w:color w:val="FFFFFF"/>
          <w:spacing w:val="19"/>
        </w:rPr>
        <w:t> </w:t>
      </w:r>
      <w:r>
        <w:rPr>
          <w:color w:val="FFFFFF"/>
          <w:spacing w:val="-1"/>
        </w:rPr>
        <w:t>aktivite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en</w:t>
      </w:r>
      <w:r>
        <w:rPr>
          <w:color w:val="FFFFFF"/>
          <w:spacing w:val="19"/>
        </w:rPr>
        <w:t> </w:t>
      </w:r>
      <w:r>
        <w:rPr>
          <w:color w:val="FFFFFF"/>
          <w:spacing w:val="-1"/>
        </w:rPr>
        <w:t>kan</w:t>
      </w:r>
      <w:r>
        <w:rPr>
          <w:color w:val="FFFFFF"/>
          <w:spacing w:val="19"/>
        </w:rPr>
        <w:t> </w:t>
      </w:r>
      <w:r>
        <w:rPr>
          <w:color w:val="FFFFFF"/>
          <w:spacing w:val="-2"/>
        </w:rPr>
        <w:t>utføres</w:t>
      </w:r>
      <w:r>
        <w:rPr>
          <w:color w:val="FFFFFF"/>
          <w:spacing w:val="24"/>
          <w:w w:val="108"/>
        </w:rPr>
        <w:t> </w:t>
      </w:r>
      <w:r>
        <w:rPr>
          <w:color w:val="FFFFFF"/>
          <w:spacing w:val="-2"/>
        </w:rPr>
        <w:t>ved</w:t>
      </w:r>
      <w:r>
        <w:rPr>
          <w:color w:val="FFFFFF"/>
          <w:spacing w:val="16"/>
        </w:rPr>
        <w:t> </w:t>
      </w:r>
      <w:r>
        <w:rPr>
          <w:color w:val="FFFFFF"/>
        </w:rPr>
        <w:t>hjelp</w:t>
      </w:r>
      <w:r>
        <w:rPr>
          <w:color w:val="FFFFFF"/>
          <w:spacing w:val="17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mindre</w:t>
      </w:r>
      <w:r>
        <w:rPr>
          <w:color w:val="FFFFFF"/>
          <w:spacing w:val="17"/>
        </w:rPr>
        <w:t> </w:t>
      </w:r>
      <w:r>
        <w:rPr>
          <w:color w:val="FFFFFF"/>
        </w:rPr>
        <w:t>mengder</w:t>
      </w:r>
      <w:r>
        <w:rPr>
          <w:color w:val="FFFFFF"/>
          <w:spacing w:val="7"/>
        </w:rPr>
        <w:t> </w:t>
      </w:r>
      <w:r>
        <w:rPr>
          <w:color w:val="FFFFFF"/>
        </w:rPr>
        <w:t>melk</w:t>
      </w:r>
      <w:r>
        <w:rPr>
          <w:color w:val="FFFFFF"/>
          <w:spacing w:val="6"/>
        </w:rPr>
        <w:t> </w:t>
      </w:r>
      <w:r>
        <w:rPr>
          <w:color w:val="FFFFFF"/>
          <w:spacing w:val="-2"/>
        </w:rPr>
        <w:t>ved</w:t>
      </w:r>
      <w:r>
        <w:rPr>
          <w:color w:val="FFFFFF"/>
          <w:spacing w:val="28"/>
          <w:w w:val="107"/>
        </w:rPr>
        <w:t> </w:t>
      </w:r>
      <w:r>
        <w:rPr>
          <w:rFonts w:ascii="Arial" w:hAnsi="Arial"/>
          <w:color w:val="FFFFFF"/>
          <w:spacing w:val="-3"/>
        </w:rPr>
        <w:t>beho</w:t>
      </w:r>
      <w:r>
        <w:rPr>
          <w:rFonts w:ascii="Arial" w:hAnsi="Arial"/>
          <w:color w:val="FFFFFF"/>
          <w:spacing w:val="-4"/>
        </w:rPr>
        <w:t>v.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446" w:val="left" w:leader="none"/>
        </w:tabs>
        <w:spacing w:line="240" w:lineRule="auto" w:before="0" w:after="0"/>
        <w:ind w:left="445" w:right="0" w:hanging="255"/>
        <w:jc w:val="left"/>
        <w:rPr>
          <w:b w:val="0"/>
          <w:bCs w:val="0"/>
        </w:rPr>
      </w:pPr>
      <w:r>
        <w:rPr>
          <w:color w:val="FFFFFF"/>
          <w:spacing w:val="-3"/>
        </w:rPr>
        <w:t>F</w:t>
      </w:r>
      <w:r>
        <w:rPr>
          <w:color w:val="FFFFFF"/>
          <w:spacing w:val="-2"/>
        </w:rPr>
        <w:t>orklar</w:t>
      </w:r>
      <w:r>
        <w:rPr>
          <w:color w:val="FFFFFF"/>
          <w:spacing w:val="-10"/>
        </w:rPr>
        <w:t> </w:t>
      </w:r>
      <w:r>
        <w:rPr>
          <w:color w:val="FFFFFF"/>
          <w:spacing w:val="-3"/>
        </w:rPr>
        <w:t>hv</w:t>
      </w:r>
      <w:r>
        <w:rPr>
          <w:color w:val="FFFFFF"/>
          <w:spacing w:val="-4"/>
        </w:rPr>
        <w:t>er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-11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estene</w:t>
      </w:r>
      <w:r>
        <w:rPr>
          <w:color w:val="FFFFFF"/>
          <w:spacing w:val="-3"/>
        </w:rPr>
        <w:t> for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elev</w:t>
      </w:r>
      <w:r>
        <w:rPr>
          <w:color w:val="FFFFFF"/>
          <w:spacing w:val="-3"/>
        </w:rPr>
        <w:t>ene: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58" w:val="left" w:leader="none"/>
        </w:tabs>
        <w:spacing w:line="275" w:lineRule="auto" w:before="211" w:after="0"/>
        <w:ind w:left="757" w:right="247" w:hanging="284"/>
        <w:jc w:val="both"/>
        <w:rPr>
          <w:b w:val="0"/>
          <w:bCs w:val="0"/>
        </w:rPr>
      </w:pPr>
      <w:r>
        <w:rPr>
          <w:color w:val="FFFFFF"/>
          <w:spacing w:val="-28"/>
        </w:rPr>
        <w:t>T</w:t>
      </w:r>
      <w:r>
        <w:rPr>
          <w:color w:val="FFFFFF"/>
        </w:rPr>
        <w:t>est</w:t>
      </w:r>
      <w:r>
        <w:rPr>
          <w:color w:val="FFFFFF"/>
          <w:spacing w:val="3"/>
        </w:rPr>
        <w:t> </w:t>
      </w:r>
      <w:r>
        <w:rPr>
          <w:color w:val="FFFFFF"/>
        </w:rPr>
        <w:t>1</w:t>
      </w:r>
      <w:r>
        <w:rPr>
          <w:color w:val="FFFFFF"/>
          <w:spacing w:val="3"/>
        </w:rPr>
        <w:t> </w:t>
      </w:r>
      <w:r>
        <w:rPr>
          <w:color w:val="FFFFFF"/>
          <w:w w:val="135"/>
        </w:rPr>
        <w:t>–</w:t>
      </w:r>
      <w:r>
        <w:rPr>
          <w:color w:val="FFFFFF"/>
          <w:spacing w:val="-22"/>
          <w:w w:val="135"/>
        </w:rPr>
        <w:t> </w:t>
      </w:r>
      <w:r>
        <w:rPr>
          <w:color w:val="FFFFFF"/>
        </w:rPr>
        <w:t>Gjenno</w:t>
      </w:r>
      <w:r>
        <w:rPr>
          <w:color w:val="FFFFFF"/>
          <w:spacing w:val="-2"/>
        </w:rPr>
        <w:t>m</w:t>
      </w:r>
      <w:r>
        <w:rPr>
          <w:color w:val="FFFFFF"/>
          <w:spacing w:val="-7"/>
        </w:rPr>
        <w:t>f</w:t>
      </w:r>
      <w:r>
        <w:rPr>
          <w:color w:val="FFFFFF"/>
        </w:rPr>
        <w:t>ør</w:t>
      </w:r>
      <w:r>
        <w:rPr>
          <w:color w:val="FFFFFF"/>
          <w:spacing w:val="-5"/>
        </w:rPr>
        <w:t> </w:t>
      </w:r>
      <w:r>
        <w:rPr>
          <w:color w:val="FFFFFF"/>
        </w:rPr>
        <w:t>eksperime</w:t>
      </w:r>
      <w:r>
        <w:rPr>
          <w:color w:val="FFFFFF"/>
          <w:spacing w:val="-2"/>
        </w:rPr>
        <w:t>n</w:t>
      </w:r>
      <w:r>
        <w:rPr>
          <w:color w:val="FFFFFF"/>
          <w:spacing w:val="-5"/>
        </w:rPr>
        <w:t>t</w:t>
      </w:r>
      <w:r>
        <w:rPr>
          <w:color w:val="FFFFFF"/>
          <w:spacing w:val="-1"/>
        </w:rPr>
        <w:t>e</w:t>
      </w:r>
      <w:r>
        <w:rPr>
          <w:color w:val="FFFFFF"/>
        </w:rPr>
        <w:t>t</w:t>
      </w:r>
      <w:r>
        <w:rPr>
          <w:color w:val="FFFFFF"/>
          <w:w w:val="96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er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oppskriften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(S</w:t>
      </w:r>
      <w:r>
        <w:rPr>
          <w:color w:val="FFFFFF"/>
          <w:spacing w:val="-2"/>
        </w:rPr>
        <w:t>A1)</w:t>
      </w:r>
      <w:r>
        <w:rPr>
          <w:color w:val="FFFFFF"/>
          <w:spacing w:val="-14"/>
        </w:rPr>
        <w:t> </w:t>
      </w:r>
      <w:r>
        <w:rPr>
          <w:color w:val="FFFFFF"/>
          <w:spacing w:val="-2"/>
        </w:rPr>
        <w:t>ved</w:t>
      </w:r>
      <w:r>
        <w:rPr>
          <w:color w:val="FFFFFF"/>
          <w:spacing w:val="-6"/>
        </w:rPr>
        <w:t> </w:t>
      </w:r>
      <w:r>
        <w:rPr>
          <w:color w:val="FFFFFF"/>
        </w:rPr>
        <w:t>hjelp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21"/>
          <w:w w:val="104"/>
        </w:rPr>
        <w:t> </w:t>
      </w:r>
      <w:r>
        <w:rPr>
          <w:color w:val="FFFFFF"/>
          <w:spacing w:val="-1"/>
        </w:rPr>
        <w:t>yoghurten</w:t>
      </w:r>
      <w:r>
        <w:rPr>
          <w:color w:val="FFFFFF"/>
          <w:spacing w:val="-28"/>
        </w:rPr>
        <w:t> </w:t>
      </w:r>
      <w:r>
        <w:rPr>
          <w:color w:val="FFFFFF"/>
        </w:rPr>
        <w:t>i</w:t>
      </w:r>
      <w:r>
        <w:rPr>
          <w:color w:val="FFFFFF"/>
          <w:spacing w:val="-28"/>
        </w:rPr>
        <w:t> </w:t>
      </w:r>
      <w:r>
        <w:rPr>
          <w:color w:val="FFFFFF"/>
        </w:rPr>
        <w:t>trinn</w:t>
      </w:r>
      <w:r>
        <w:rPr>
          <w:color w:val="FFFFFF"/>
          <w:spacing w:val="-27"/>
        </w:rPr>
        <w:t> </w:t>
      </w:r>
      <w:r>
        <w:rPr>
          <w:color w:val="FFFFFF"/>
          <w:spacing w:val="-3"/>
        </w:rPr>
        <w:t>fire.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"/>
        </w:numPr>
        <w:tabs>
          <w:tab w:pos="758" w:val="left" w:leader="none"/>
        </w:tabs>
        <w:spacing w:line="275" w:lineRule="auto" w:before="170" w:after="0"/>
        <w:ind w:left="757" w:right="230" w:hanging="284"/>
        <w:jc w:val="both"/>
        <w:rPr>
          <w:b w:val="0"/>
          <w:bCs w:val="0"/>
        </w:rPr>
      </w:pPr>
      <w:r>
        <w:rPr>
          <w:color w:val="FFFFFF"/>
          <w:spacing w:val="-28"/>
        </w:rPr>
        <w:t>T</w:t>
      </w:r>
      <w:r>
        <w:rPr>
          <w:color w:val="FFFFFF"/>
        </w:rPr>
        <w:t>est</w:t>
      </w:r>
      <w:r>
        <w:rPr>
          <w:color w:val="FFFFFF"/>
          <w:spacing w:val="7"/>
        </w:rPr>
        <w:t> </w:t>
      </w:r>
      <w:r>
        <w:rPr>
          <w:color w:val="FFFFFF"/>
        </w:rPr>
        <w:t>2</w:t>
      </w:r>
      <w:r>
        <w:rPr>
          <w:color w:val="FFFFFF"/>
          <w:spacing w:val="7"/>
        </w:rPr>
        <w:t> </w:t>
      </w:r>
      <w:r>
        <w:rPr>
          <w:color w:val="FFFFFF"/>
          <w:w w:val="135"/>
        </w:rPr>
        <w:t>–</w:t>
      </w:r>
      <w:r>
        <w:rPr>
          <w:color w:val="FFFFFF"/>
          <w:spacing w:val="-18"/>
          <w:w w:val="135"/>
        </w:rPr>
        <w:t> </w:t>
      </w:r>
      <w:r>
        <w:rPr>
          <w:color w:val="FFFFFF"/>
        </w:rPr>
        <w:t>Gjenno</w:t>
      </w:r>
      <w:r>
        <w:rPr>
          <w:color w:val="FFFFFF"/>
          <w:spacing w:val="-2"/>
        </w:rPr>
        <w:t>m</w:t>
      </w:r>
      <w:r>
        <w:rPr>
          <w:color w:val="FFFFFF"/>
          <w:spacing w:val="-7"/>
        </w:rPr>
        <w:t>f</w:t>
      </w:r>
      <w:r>
        <w:rPr>
          <w:color w:val="FFFFFF"/>
        </w:rPr>
        <w:t>ør</w:t>
      </w:r>
      <w:r>
        <w:rPr>
          <w:color w:val="FFFFFF"/>
          <w:spacing w:val="-2"/>
        </w:rPr>
        <w:t> </w:t>
      </w:r>
      <w:r>
        <w:rPr>
          <w:color w:val="FFFFFF"/>
        </w:rPr>
        <w:t>eksperime</w:t>
      </w:r>
      <w:r>
        <w:rPr>
          <w:color w:val="FFFFFF"/>
          <w:spacing w:val="-2"/>
        </w:rPr>
        <w:t>n</w:t>
      </w:r>
      <w:r>
        <w:rPr>
          <w:color w:val="FFFFFF"/>
          <w:spacing w:val="-5"/>
        </w:rPr>
        <w:t>t</w:t>
      </w:r>
      <w:r>
        <w:rPr>
          <w:color w:val="FFFFFF"/>
          <w:spacing w:val="-1"/>
        </w:rPr>
        <w:t>e</w:t>
      </w:r>
      <w:r>
        <w:rPr>
          <w:color w:val="FFFFFF"/>
        </w:rPr>
        <w:t>t</w:t>
      </w:r>
      <w:r>
        <w:rPr>
          <w:color w:val="FFFFFF"/>
          <w:w w:val="96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er</w:t>
      </w:r>
      <w:r>
        <w:rPr>
          <w:color w:val="FFFFFF"/>
          <w:spacing w:val="-14"/>
        </w:rPr>
        <w:t> </w:t>
      </w:r>
      <w:r>
        <w:rPr>
          <w:color w:val="FFFFFF"/>
          <w:spacing w:val="-1"/>
        </w:rPr>
        <w:t>oppskriften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(S</w:t>
      </w:r>
      <w:r>
        <w:rPr>
          <w:color w:val="FFFFFF"/>
          <w:spacing w:val="-2"/>
        </w:rPr>
        <w:t>A1)</w:t>
      </w:r>
      <w:r>
        <w:rPr>
          <w:color w:val="FFFFFF"/>
          <w:spacing w:val="-14"/>
        </w:rPr>
        <w:t> </w:t>
      </w:r>
      <w:r>
        <w:rPr>
          <w:color w:val="FFFFFF"/>
          <w:spacing w:val="-2"/>
        </w:rPr>
        <w:t>ved</w:t>
      </w:r>
      <w:r>
        <w:rPr>
          <w:color w:val="FFFFFF"/>
          <w:spacing w:val="-7"/>
        </w:rPr>
        <w:t> </w:t>
      </w:r>
      <w:r>
        <w:rPr>
          <w:color w:val="FFFFFF"/>
        </w:rPr>
        <w:t>hjelp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21"/>
          <w:w w:val="104"/>
        </w:rPr>
        <w:t> </w:t>
      </w:r>
      <w:r>
        <w:rPr>
          <w:color w:val="FFFFFF"/>
          <w:spacing w:val="-1"/>
        </w:rPr>
        <w:t>sterilisert</w:t>
      </w:r>
      <w:r>
        <w:rPr>
          <w:color w:val="FFFFFF"/>
          <w:spacing w:val="-30"/>
        </w:rPr>
        <w:t> </w:t>
      </w:r>
      <w:r>
        <w:rPr>
          <w:color w:val="FFFFFF"/>
          <w:spacing w:val="-3"/>
        </w:rPr>
        <w:t>(kokt)</w:t>
      </w:r>
      <w:r>
        <w:rPr>
          <w:color w:val="FFFFFF"/>
          <w:spacing w:val="-34"/>
        </w:rPr>
        <w:t> </w:t>
      </w:r>
      <w:r>
        <w:rPr>
          <w:color w:val="FFFFFF"/>
          <w:spacing w:val="-1"/>
        </w:rPr>
        <w:t>yoghurt</w:t>
      </w:r>
      <w:r>
        <w:rPr>
          <w:color w:val="FFFFFF"/>
          <w:spacing w:val="-29"/>
        </w:rPr>
        <w:t> </w:t>
      </w:r>
      <w:r>
        <w:rPr>
          <w:color w:val="FFFFFF"/>
        </w:rPr>
        <w:t>i</w:t>
      </w:r>
      <w:r>
        <w:rPr>
          <w:color w:val="FFFFFF"/>
          <w:spacing w:val="-29"/>
        </w:rPr>
        <w:t> </w:t>
      </w:r>
      <w:r>
        <w:rPr>
          <w:color w:val="FFFFFF"/>
        </w:rPr>
        <w:t>trinn</w:t>
      </w:r>
      <w:r>
        <w:rPr>
          <w:color w:val="FFFFFF"/>
          <w:spacing w:val="-29"/>
        </w:rPr>
        <w:t> </w:t>
      </w:r>
      <w:r>
        <w:rPr>
          <w:color w:val="FFFFFF"/>
          <w:spacing w:val="-3"/>
        </w:rPr>
        <w:t>fire.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"/>
        </w:numPr>
        <w:tabs>
          <w:tab w:pos="758" w:val="left" w:leader="none"/>
        </w:tabs>
        <w:spacing w:line="276" w:lineRule="auto" w:before="170" w:after="0"/>
        <w:ind w:left="757" w:right="130" w:hanging="284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405.200623pt;margin-top:147.245911pt;width:163.65pt;height:12pt;mso-position-horizontal-relative:page;mso-position-vertical-relative:paragraph;z-index:-54928;rotation:6" type="#_x0000_t136" fillcolor="#20396c" stroked="f">
            <o:extrusion v:ext="view" autorotationcenter="t"/>
            <v:textpath style="font-family:&amp;quot;Gill Sans MT&amp;quot;;font-size:12pt;v-text-kern:t;mso-text-shadow:auto;font-weight:bold" string="Hvilke endringer skjedde da"/>
            <w10:wrap type="none"/>
          </v:shape>
        </w:pict>
      </w:r>
      <w:r>
        <w:rPr>
          <w:color w:val="FFFFFF"/>
          <w:spacing w:val="-28"/>
        </w:rPr>
        <w:t>T</w:t>
      </w:r>
      <w:r>
        <w:rPr>
          <w:color w:val="FFFFFF"/>
        </w:rPr>
        <w:t>est</w:t>
      </w:r>
      <w:r>
        <w:rPr>
          <w:color w:val="FFFFFF"/>
          <w:spacing w:val="9"/>
        </w:rPr>
        <w:t> </w:t>
      </w:r>
      <w:r>
        <w:rPr>
          <w:color w:val="FFFFFF"/>
        </w:rPr>
        <w:t>3</w:t>
      </w:r>
      <w:r>
        <w:rPr>
          <w:color w:val="FFFFFF"/>
          <w:spacing w:val="9"/>
        </w:rPr>
        <w:t> </w:t>
      </w:r>
      <w:r>
        <w:rPr>
          <w:color w:val="FFFFFF"/>
          <w:w w:val="135"/>
        </w:rPr>
        <w:t>–</w:t>
      </w:r>
      <w:r>
        <w:rPr>
          <w:color w:val="FFFFFF"/>
          <w:spacing w:val="-15"/>
          <w:w w:val="135"/>
        </w:rPr>
        <w:t> </w:t>
      </w:r>
      <w:r>
        <w:rPr>
          <w:color w:val="FFFFFF"/>
        </w:rPr>
        <w:t>Gjenno</w:t>
      </w:r>
      <w:r>
        <w:rPr>
          <w:color w:val="FFFFFF"/>
          <w:spacing w:val="-2"/>
        </w:rPr>
        <w:t>m</w:t>
      </w:r>
      <w:r>
        <w:rPr>
          <w:color w:val="FFFFFF"/>
          <w:spacing w:val="-7"/>
        </w:rPr>
        <w:t>f</w:t>
      </w:r>
      <w:r>
        <w:rPr>
          <w:color w:val="FFFFFF"/>
        </w:rPr>
        <w:t>ør</w:t>
      </w:r>
      <w:r>
        <w:rPr>
          <w:color w:val="FFFFFF"/>
          <w:spacing w:val="1"/>
        </w:rPr>
        <w:t> </w:t>
      </w:r>
      <w:r>
        <w:rPr>
          <w:color w:val="FFFFFF"/>
        </w:rPr>
        <w:t>eksperime</w:t>
      </w:r>
      <w:r>
        <w:rPr>
          <w:color w:val="FFFFFF"/>
          <w:spacing w:val="-2"/>
        </w:rPr>
        <w:t>n</w:t>
      </w:r>
      <w:r>
        <w:rPr>
          <w:color w:val="FFFFFF"/>
          <w:spacing w:val="-5"/>
        </w:rPr>
        <w:t>t</w:t>
      </w:r>
      <w:r>
        <w:rPr>
          <w:color w:val="FFFFFF"/>
          <w:spacing w:val="-1"/>
        </w:rPr>
        <w:t>e</w:t>
      </w:r>
      <w:r>
        <w:rPr>
          <w:color w:val="FFFFFF"/>
        </w:rPr>
        <w:t>t</w:t>
      </w:r>
      <w:r>
        <w:rPr>
          <w:color w:val="FFFFFF"/>
          <w:w w:val="96"/>
        </w:rPr>
        <w:t> </w:t>
      </w:r>
      <w:r>
        <w:rPr>
          <w:color w:val="FFFFFF"/>
          <w:spacing w:val="-2"/>
        </w:rPr>
        <w:t>ved</w:t>
      </w:r>
      <w:r>
        <w:rPr>
          <w:color w:val="FFFFFF"/>
          <w:spacing w:val="-6"/>
        </w:rPr>
        <w:t> </w:t>
      </w:r>
      <w:r>
        <w:rPr>
          <w:color w:val="FFFFFF"/>
        </w:rPr>
        <w:t>hjelp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-14"/>
        </w:rPr>
        <w:t> </w:t>
      </w:r>
      <w:r>
        <w:rPr>
          <w:color w:val="FFFFFF"/>
          <w:spacing w:val="-1"/>
        </w:rPr>
        <w:t>oppskriften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(S</w:t>
      </w:r>
      <w:r>
        <w:rPr>
          <w:color w:val="FFFFFF"/>
          <w:spacing w:val="-2"/>
        </w:rPr>
        <w:t>A1),</w:t>
      </w:r>
      <w:r>
        <w:rPr>
          <w:color w:val="FFFFFF"/>
          <w:spacing w:val="-6"/>
        </w:rPr>
        <w:t> </w:t>
      </w:r>
      <w:r>
        <w:rPr>
          <w:color w:val="FFFFFF"/>
        </w:rPr>
        <w:t>men</w:t>
      </w:r>
      <w:r>
        <w:rPr>
          <w:color w:val="FFFFFF"/>
          <w:spacing w:val="23"/>
          <w:w w:val="105"/>
        </w:rPr>
        <w:t> </w:t>
      </w:r>
      <w:r>
        <w:rPr>
          <w:rFonts w:ascii="Arial" w:hAnsi="Arial" w:cs="Arial" w:eastAsia="Arial"/>
          <w:color w:val="FFFFFF"/>
        </w:rPr>
        <w:t>inkuber</w:t>
      </w:r>
      <w:r>
        <w:rPr>
          <w:rFonts w:ascii="Arial" w:hAnsi="Arial" w:cs="Arial" w:eastAsia="Arial"/>
          <w:color w:val="FFFFFF"/>
          <w:spacing w:val="4"/>
        </w:rPr>
        <w:t> </w:t>
      </w:r>
      <w:r>
        <w:rPr>
          <w:rFonts w:ascii="Arial" w:hAnsi="Arial" w:cs="Arial" w:eastAsia="Arial"/>
          <w:color w:val="FFFFFF"/>
          <w:spacing w:val="-1"/>
        </w:rPr>
        <w:t>halvparten</w:t>
      </w:r>
      <w:r>
        <w:rPr>
          <w:rFonts w:ascii="Arial" w:hAnsi="Arial" w:cs="Arial" w:eastAsia="Arial"/>
          <w:color w:val="FFFFFF"/>
          <w:spacing w:val="12"/>
        </w:rPr>
        <w:t> </w:t>
      </w:r>
      <w:r>
        <w:rPr>
          <w:rFonts w:ascii="Arial" w:hAnsi="Arial" w:cs="Arial" w:eastAsia="Arial"/>
          <w:color w:val="FFFFFF"/>
          <w:spacing w:val="-2"/>
        </w:rPr>
        <w:t>a</w:t>
      </w:r>
      <w:r>
        <w:rPr>
          <w:rFonts w:ascii="Arial" w:hAnsi="Arial" w:cs="Arial" w:eastAsia="Arial"/>
          <w:color w:val="FFFFFF"/>
          <w:spacing w:val="-3"/>
        </w:rPr>
        <w:t>v</w:t>
      </w:r>
      <w:r>
        <w:rPr>
          <w:rFonts w:ascii="Arial" w:hAnsi="Arial" w:cs="Arial" w:eastAsia="Arial"/>
          <w:color w:val="FFFFFF"/>
          <w:spacing w:val="4"/>
        </w:rPr>
        <w:t> </w:t>
      </w:r>
      <w:r>
        <w:rPr>
          <w:rFonts w:ascii="Arial" w:hAnsi="Arial" w:cs="Arial" w:eastAsia="Arial"/>
          <w:color w:val="FFFFFF"/>
          <w:spacing w:val="-3"/>
        </w:rPr>
        <w:t>prø</w:t>
      </w:r>
      <w:r>
        <w:rPr>
          <w:rFonts w:ascii="Arial" w:hAnsi="Arial" w:cs="Arial" w:eastAsia="Arial"/>
          <w:color w:val="FFFFFF"/>
          <w:spacing w:val="-4"/>
        </w:rPr>
        <w:t>v</w:t>
      </w:r>
      <w:r>
        <w:rPr>
          <w:rFonts w:ascii="Arial" w:hAnsi="Arial" w:cs="Arial" w:eastAsia="Arial"/>
          <w:color w:val="FFFFFF"/>
          <w:spacing w:val="-3"/>
        </w:rPr>
        <w:t>ene</w:t>
      </w:r>
      <w:r>
        <w:rPr>
          <w:rFonts w:ascii="Arial" w:hAnsi="Arial" w:cs="Arial" w:eastAsia="Arial"/>
          <w:color w:val="FFFFFF"/>
          <w:spacing w:val="3"/>
        </w:rPr>
        <w:t> </w:t>
      </w:r>
      <w:r>
        <w:rPr>
          <w:rFonts w:ascii="Arial" w:hAnsi="Arial" w:cs="Arial" w:eastAsia="Arial"/>
          <w:color w:val="FFFFFF"/>
          <w:spacing w:val="-3"/>
        </w:rPr>
        <w:t>v</w:t>
      </w:r>
      <w:r>
        <w:rPr>
          <w:rFonts w:ascii="Arial" w:hAnsi="Arial" w:cs="Arial" w:eastAsia="Arial"/>
          <w:color w:val="FFFFFF"/>
          <w:spacing w:val="-2"/>
        </w:rPr>
        <w:t>ed</w:t>
      </w:r>
      <w:r>
        <w:rPr>
          <w:rFonts w:ascii="Arial" w:hAnsi="Arial" w:cs="Arial" w:eastAsia="Arial"/>
          <w:color w:val="FFFFFF"/>
          <w:spacing w:val="29"/>
          <w:w w:val="106"/>
        </w:rPr>
        <w:t> </w:t>
      </w:r>
      <w:r>
        <w:rPr>
          <w:color w:val="FFFFFF"/>
        </w:rPr>
        <w:t>den</w:t>
      </w:r>
      <w:r>
        <w:rPr>
          <w:color w:val="FFFFFF"/>
          <w:spacing w:val="26"/>
        </w:rPr>
        <w:t> </w:t>
      </w:r>
      <w:r>
        <w:rPr>
          <w:color w:val="FFFFFF"/>
          <w:spacing w:val="-1"/>
        </w:rPr>
        <w:t>anbefalte</w:t>
      </w:r>
      <w:r>
        <w:rPr>
          <w:color w:val="FFFFFF"/>
          <w:spacing w:val="27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empera</w:t>
      </w:r>
      <w:r>
        <w:rPr>
          <w:color w:val="FFFFFF"/>
          <w:spacing w:val="-3"/>
        </w:rPr>
        <w:t>tur</w:t>
      </w:r>
      <w:r>
        <w:rPr>
          <w:color w:val="FFFFFF"/>
          <w:spacing w:val="-2"/>
        </w:rPr>
        <w:t>en</w:t>
      </w:r>
      <w:r>
        <w:rPr>
          <w:color w:val="FFFFFF"/>
          <w:spacing w:val="27"/>
        </w:rPr>
        <w:t> </w:t>
      </w:r>
      <w:r>
        <w:rPr>
          <w:color w:val="FFFFFF"/>
        </w:rPr>
        <w:t>og</w:t>
      </w:r>
      <w:r>
        <w:rPr>
          <w:color w:val="FFFFFF"/>
          <w:spacing w:val="27"/>
        </w:rPr>
        <w:t> </w:t>
      </w:r>
      <w:r>
        <w:rPr>
          <w:color w:val="FFFFFF"/>
        </w:rPr>
        <w:t>den</w:t>
      </w:r>
      <w:r>
        <w:rPr>
          <w:color w:val="FFFFFF"/>
          <w:spacing w:val="23"/>
          <w:w w:val="105"/>
        </w:rPr>
        <w:t> </w:t>
      </w:r>
      <w:r>
        <w:rPr>
          <w:rFonts w:ascii="Arial" w:hAnsi="Arial" w:cs="Arial" w:eastAsia="Arial"/>
          <w:color w:val="FFFFFF"/>
          <w:spacing w:val="-2"/>
        </w:rPr>
        <w:t>andre</w:t>
      </w:r>
      <w:r>
        <w:rPr>
          <w:rFonts w:ascii="Arial" w:hAnsi="Arial" w:cs="Arial" w:eastAsia="Arial"/>
          <w:color w:val="FFFFFF"/>
          <w:spacing w:val="6"/>
        </w:rPr>
        <w:t> </w:t>
      </w:r>
      <w:r>
        <w:rPr>
          <w:rFonts w:ascii="Arial" w:hAnsi="Arial" w:cs="Arial" w:eastAsia="Arial"/>
          <w:color w:val="FFFFFF"/>
          <w:spacing w:val="-1"/>
        </w:rPr>
        <w:t>halvparten</w:t>
      </w:r>
      <w:r>
        <w:rPr>
          <w:rFonts w:ascii="Arial" w:hAnsi="Arial" w:cs="Arial" w:eastAsia="Arial"/>
          <w:color w:val="FFFFFF"/>
        </w:rPr>
        <w:t> </w:t>
      </w:r>
      <w:r>
        <w:rPr>
          <w:rFonts w:ascii="Arial" w:hAnsi="Arial" w:cs="Arial" w:eastAsia="Arial"/>
          <w:color w:val="FFFFFF"/>
          <w:spacing w:val="-3"/>
        </w:rPr>
        <w:t>v</w:t>
      </w:r>
      <w:r>
        <w:rPr>
          <w:rFonts w:ascii="Arial" w:hAnsi="Arial" w:cs="Arial" w:eastAsia="Arial"/>
          <w:color w:val="FFFFFF"/>
          <w:spacing w:val="-2"/>
        </w:rPr>
        <w:t>ed</w:t>
      </w:r>
      <w:r>
        <w:rPr>
          <w:rFonts w:ascii="Arial" w:hAnsi="Arial" w:cs="Arial" w:eastAsia="Arial"/>
          <w:color w:val="FFFFFF"/>
          <w:spacing w:val="7"/>
        </w:rPr>
        <w:t> </w:t>
      </w:r>
      <w:r>
        <w:rPr>
          <w:rFonts w:ascii="Arial" w:hAnsi="Arial" w:cs="Arial" w:eastAsia="Arial"/>
          <w:color w:val="FFFFFF"/>
        </w:rPr>
        <w:t>20</w:t>
      </w:r>
      <w:r>
        <w:rPr>
          <w:rFonts w:ascii="Arial" w:hAnsi="Arial" w:cs="Arial" w:eastAsia="Arial"/>
          <w:color w:val="FFFFFF"/>
          <w:position w:val="8"/>
          <w:sz w:val="14"/>
          <w:szCs w:val="14"/>
        </w:rPr>
        <w:t>o</w:t>
      </w:r>
      <w:r>
        <w:rPr>
          <w:rFonts w:ascii="Arial" w:hAnsi="Arial" w:cs="Arial" w:eastAsia="Arial"/>
          <w:color w:val="FFFFFF"/>
          <w:spacing w:val="35"/>
          <w:position w:val="8"/>
          <w:sz w:val="14"/>
          <w:szCs w:val="14"/>
        </w:rPr>
        <w:t> </w:t>
      </w:r>
      <w:r>
        <w:rPr>
          <w:rFonts w:ascii="Arial" w:hAnsi="Arial" w:cs="Arial" w:eastAsia="Arial"/>
          <w:color w:val="FFFFFF"/>
        </w:rPr>
        <w:t>C</w:t>
      </w:r>
      <w:r>
        <w:rPr>
          <w:rFonts w:ascii="Arial" w:hAnsi="Arial" w:cs="Arial" w:eastAsia="Arial"/>
          <w:color w:val="FFFFFF"/>
          <w:spacing w:val="7"/>
        </w:rPr>
        <w:t> </w:t>
      </w:r>
      <w:r>
        <w:rPr>
          <w:rFonts w:ascii="Arial" w:hAnsi="Arial" w:cs="Arial" w:eastAsia="Arial"/>
          <w:color w:val="FFFFFF"/>
        </w:rPr>
        <w:t>eller i</w:t>
      </w:r>
      <w:r>
        <w:rPr>
          <w:rFonts w:ascii="Arial" w:hAnsi="Arial" w:cs="Arial" w:eastAsia="Arial"/>
          <w:color w:val="FFFFFF"/>
          <w:spacing w:val="28"/>
          <w:w w:val="91"/>
        </w:rPr>
        <w:t> </w:t>
      </w:r>
      <w:r>
        <w:rPr>
          <w:rFonts w:ascii="Arial" w:hAnsi="Arial" w:cs="Arial" w:eastAsia="Arial"/>
          <w:color w:val="FFFFFF"/>
          <w:spacing w:val="-1"/>
        </w:rPr>
        <w:t>kjøleskapet</w:t>
      </w:r>
      <w:r>
        <w:rPr>
          <w:rFonts w:ascii="Arial" w:hAnsi="Arial" w:cs="Arial" w:eastAsia="Arial"/>
          <w:color w:val="FFFFFF"/>
          <w:spacing w:val="-15"/>
        </w:rPr>
        <w:t> </w:t>
      </w:r>
      <w:r>
        <w:rPr>
          <w:rFonts w:ascii="Arial" w:hAnsi="Arial" w:cs="Arial" w:eastAsia="Arial"/>
          <w:color w:val="FFFFFF"/>
        </w:rPr>
        <w:t>i</w:t>
      </w:r>
      <w:r>
        <w:rPr>
          <w:rFonts w:ascii="Arial" w:hAnsi="Arial" w:cs="Arial" w:eastAsia="Arial"/>
          <w:color w:val="FFFFFF"/>
          <w:spacing w:val="-14"/>
        </w:rPr>
        <w:t> </w:t>
      </w:r>
      <w:r>
        <w:rPr>
          <w:rFonts w:ascii="Arial" w:hAnsi="Arial" w:cs="Arial" w:eastAsia="Arial"/>
          <w:color w:val="FFFFFF"/>
        </w:rPr>
        <w:t>trinn</w:t>
      </w:r>
      <w:r>
        <w:rPr>
          <w:rFonts w:ascii="Arial" w:hAnsi="Arial" w:cs="Arial" w:eastAsia="Arial"/>
          <w:color w:val="FFFFFF"/>
          <w:spacing w:val="-15"/>
        </w:rPr>
        <w:t> </w:t>
      </w:r>
      <w:r>
        <w:rPr>
          <w:rFonts w:ascii="Arial" w:hAnsi="Arial" w:cs="Arial" w:eastAsia="Arial"/>
          <w:color w:val="FFFFFF"/>
        </w:rPr>
        <w:t>seks.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9"/>
        </w:numPr>
        <w:tabs>
          <w:tab w:pos="758" w:val="left" w:leader="none"/>
        </w:tabs>
        <w:spacing w:line="273" w:lineRule="auto" w:before="67" w:after="0"/>
        <w:ind w:left="757" w:right="297" w:hanging="284"/>
        <w:jc w:val="left"/>
        <w:rPr>
          <w:b w:val="0"/>
          <w:bCs w:val="0"/>
        </w:rPr>
      </w:pPr>
      <w:r>
        <w:rPr>
          <w:color w:val="FFFFFF"/>
          <w:w w:val="105"/>
        </w:rPr>
        <w:br w:type="column"/>
      </w:r>
      <w:r>
        <w:rPr>
          <w:color w:val="FFFFFF"/>
          <w:spacing w:val="-1"/>
          <w:w w:val="105"/>
        </w:rPr>
        <w:t>Påpek</w:t>
      </w:r>
      <w:r>
        <w:rPr>
          <w:color w:val="FFFFFF"/>
          <w:spacing w:val="20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0"/>
          <w:w w:val="105"/>
        </w:rPr>
        <w:t> </w:t>
      </w:r>
      <w:r>
        <w:rPr>
          <w:rFonts w:ascii="Gill Sans MT" w:hAnsi="Gill Sans MT"/>
          <w:i/>
          <w:color w:val="FFFFFF"/>
          <w:spacing w:val="-1"/>
          <w:w w:val="105"/>
        </w:rPr>
        <w:t>Lactobacillus</w:t>
      </w:r>
      <w:r>
        <w:rPr>
          <w:rFonts w:ascii="Arial" w:hAnsi="Arial"/>
          <w:color w:val="FFFFFF"/>
          <w:spacing w:val="-1"/>
          <w:w w:val="105"/>
        </w:rPr>
        <w:t>-bakteriene</w:t>
      </w:r>
      <w:r>
        <w:rPr>
          <w:rFonts w:ascii="Arial" w:hAnsi="Arial"/>
          <w:color w:val="FFFFFF"/>
          <w:spacing w:val="30"/>
          <w:w w:val="103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finnes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2"/>
          <w:w w:val="105"/>
        </w:rPr>
        <w:t>yoghurt,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2"/>
          <w:w w:val="105"/>
        </w:rPr>
        <w:t>n</w:t>
      </w:r>
      <w:r>
        <w:rPr>
          <w:color w:val="FFFFFF"/>
          <w:spacing w:val="-1"/>
          <w:w w:val="105"/>
        </w:rPr>
        <w:t>yttige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eller</w:t>
      </w:r>
      <w:r>
        <w:rPr>
          <w:b w:val="0"/>
        </w:rPr>
      </w:r>
    </w:p>
    <w:p>
      <w:pPr>
        <w:pStyle w:val="BodyText"/>
        <w:spacing w:line="276" w:lineRule="auto" w:before="2"/>
        <w:ind w:left="757" w:right="286"/>
        <w:jc w:val="both"/>
        <w:rPr>
          <w:b w:val="0"/>
          <w:bCs w:val="0"/>
        </w:rPr>
      </w:pPr>
      <w:r>
        <w:rPr>
          <w:color w:val="FFFFFF"/>
          <w:spacing w:val="-1"/>
          <w:w w:val="105"/>
        </w:rPr>
        <w:t>«vennlige»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kjent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pr</w:t>
      </w:r>
      <w:r>
        <w:rPr>
          <w:color w:val="FFFFFF"/>
          <w:spacing w:val="-2"/>
          <w:w w:val="105"/>
        </w:rPr>
        <w:t>o-</w:t>
      </w:r>
      <w:r>
        <w:rPr>
          <w:color w:val="FFFFFF"/>
          <w:spacing w:val="29"/>
          <w:w w:val="113"/>
        </w:rPr>
        <w:t> </w:t>
      </w:r>
      <w:r>
        <w:rPr>
          <w:rFonts w:ascii="Arial" w:hAnsi="Arial"/>
          <w:color w:val="FFFFFF"/>
          <w:spacing w:val="-1"/>
        </w:rPr>
        <w:t>biotik</w:t>
      </w:r>
      <w:r>
        <w:rPr>
          <w:rFonts w:ascii="Arial" w:hAnsi="Arial"/>
          <w:color w:val="FFFFFF"/>
          <w:spacing w:val="-2"/>
        </w:rPr>
        <w:t>a.</w:t>
      </w:r>
      <w:r>
        <w:rPr>
          <w:rFonts w:ascii="Arial" w:hAnsi="Arial"/>
          <w:color w:val="FFFFFF"/>
          <w:spacing w:val="-10"/>
        </w:rPr>
        <w:t> </w:t>
      </w:r>
      <w:r>
        <w:rPr>
          <w:rFonts w:ascii="Arial" w:hAnsi="Arial"/>
          <w:color w:val="FFFFFF"/>
        </w:rPr>
        <w:t>Disse</w:t>
      </w:r>
      <w:r>
        <w:rPr>
          <w:rFonts w:ascii="Arial" w:hAnsi="Arial"/>
          <w:color w:val="FFFFFF"/>
          <w:spacing w:val="-10"/>
        </w:rPr>
        <w:t> </w:t>
      </w:r>
      <w:r>
        <w:rPr>
          <w:rFonts w:ascii="Arial" w:hAnsi="Arial"/>
          <w:color w:val="FFFFFF"/>
          <w:spacing w:val="-1"/>
        </w:rPr>
        <w:t>bakteriene</w:t>
      </w:r>
      <w:r>
        <w:rPr>
          <w:rFonts w:ascii="Arial" w:hAnsi="Arial"/>
          <w:color w:val="FFFFFF"/>
          <w:spacing w:val="-9"/>
        </w:rPr>
        <w:t> </w:t>
      </w:r>
      <w:r>
        <w:rPr>
          <w:rFonts w:ascii="Arial" w:hAnsi="Arial"/>
          <w:color w:val="FFFFFF"/>
        </w:rPr>
        <w:t>hjelper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oss</w:t>
      </w:r>
      <w:r>
        <w:rPr>
          <w:rFonts w:ascii="Arial" w:hAnsi="Arial"/>
          <w:color w:val="FFFFFF"/>
          <w:spacing w:val="21"/>
          <w:w w:val="92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å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58" w:val="left" w:leader="none"/>
        </w:tabs>
        <w:spacing w:line="275" w:lineRule="auto" w:before="168" w:after="0"/>
        <w:ind w:left="757" w:right="174" w:hanging="284"/>
        <w:jc w:val="left"/>
        <w:rPr>
          <w:b w:val="0"/>
          <w:bCs w:val="0"/>
        </w:rPr>
      </w:pPr>
      <w:r>
        <w:rPr>
          <w:color w:val="FFFFFF"/>
          <w:spacing w:val="-6"/>
          <w:w w:val="105"/>
        </w:rPr>
        <w:t>forsvare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oss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mo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skadelige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6"/>
          <w:w w:val="105"/>
        </w:rPr>
        <w:t>bakter</w:t>
      </w:r>
      <w:r>
        <w:rPr>
          <w:color w:val="FFFFFF"/>
          <w:spacing w:val="-5"/>
          <w:w w:val="105"/>
        </w:rPr>
        <w:t>-</w:t>
      </w:r>
      <w:r>
        <w:rPr>
          <w:color w:val="FFFFFF"/>
          <w:spacing w:val="30"/>
          <w:w w:val="113"/>
        </w:rPr>
        <w:t> </w:t>
      </w:r>
      <w:r>
        <w:rPr>
          <w:color w:val="FFFFFF"/>
          <w:spacing w:val="-4"/>
          <w:w w:val="105"/>
        </w:rPr>
        <w:t>iene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som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4"/>
          <w:w w:val="105"/>
        </w:rPr>
        <w:t>k</w:t>
      </w:r>
      <w:r>
        <w:rPr>
          <w:color w:val="FFFFFF"/>
          <w:spacing w:val="-3"/>
          <w:w w:val="105"/>
        </w:rPr>
        <w:t>an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6"/>
          <w:w w:val="105"/>
        </w:rPr>
        <w:t>forårsake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5"/>
          <w:w w:val="105"/>
        </w:rPr>
        <w:t>s</w:t>
      </w:r>
      <w:r>
        <w:rPr>
          <w:color w:val="FFFFFF"/>
          <w:spacing w:val="-6"/>
          <w:w w:val="105"/>
        </w:rPr>
        <w:t>yk</w:t>
      </w:r>
      <w:r>
        <w:rPr>
          <w:color w:val="FFFFFF"/>
          <w:spacing w:val="-5"/>
          <w:w w:val="105"/>
        </w:rPr>
        <w:t>dom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58" w:val="left" w:leader="none"/>
        </w:tabs>
        <w:spacing w:line="275" w:lineRule="auto" w:before="170" w:after="0"/>
        <w:ind w:left="757" w:right="897" w:hanging="284"/>
        <w:jc w:val="left"/>
        <w:rPr>
          <w:b w:val="0"/>
          <w:bCs w:val="0"/>
        </w:rPr>
      </w:pPr>
      <w:r>
        <w:rPr>
          <w:color w:val="FFFFFF"/>
          <w:w w:val="105"/>
        </w:rPr>
        <w:t>hjelpe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oss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5"/>
          <w:w w:val="105"/>
        </w:rPr>
        <w:t>for</w:t>
      </w:r>
      <w:r>
        <w:rPr>
          <w:color w:val="FFFFFF"/>
          <w:spacing w:val="-4"/>
          <w:w w:val="105"/>
        </w:rPr>
        <w:t>dø</w:t>
      </w:r>
      <w:r>
        <w:rPr>
          <w:color w:val="FFFFFF"/>
          <w:spacing w:val="-5"/>
          <w:w w:val="105"/>
        </w:rPr>
        <w:t>ye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24"/>
          <w:w w:val="103"/>
        </w:rPr>
        <w:t> </w:t>
      </w:r>
      <w:r>
        <w:rPr>
          <w:color w:val="FFFFFF"/>
          <w:spacing w:val="-1"/>
          <w:w w:val="105"/>
        </w:rPr>
        <w:t>ma</w:t>
      </w:r>
      <w:r>
        <w:rPr>
          <w:color w:val="FFFFFF"/>
          <w:spacing w:val="-2"/>
          <w:w w:val="105"/>
        </w:rPr>
        <w:t>ttyper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446" w:val="left" w:leader="none"/>
        </w:tabs>
        <w:spacing w:line="275" w:lineRule="auto" w:before="170" w:after="0"/>
        <w:ind w:left="473" w:right="306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egistr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1"/>
          <w:w w:val="105"/>
        </w:rPr>
        <w:t>observ</w:t>
      </w:r>
      <w:r>
        <w:rPr>
          <w:color w:val="FFFFFF"/>
          <w:spacing w:val="-2"/>
          <w:w w:val="105"/>
        </w:rPr>
        <w:t>asjonene</w:t>
      </w:r>
      <w:r>
        <w:rPr>
          <w:color w:val="FFFFFF"/>
          <w:spacing w:val="49"/>
          <w:w w:val="102"/>
        </w:rPr>
        <w:t> </w:t>
      </w:r>
      <w:r>
        <w:rPr>
          <w:color w:val="FFFFFF"/>
          <w:w w:val="105"/>
        </w:rPr>
        <w:t>sine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ark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(EA1).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3"/>
          <w:w w:val="105"/>
        </w:rPr>
        <w:t>Sv</w:t>
      </w:r>
      <w:r>
        <w:rPr>
          <w:color w:val="FFFFFF"/>
          <w:spacing w:val="-4"/>
          <w:w w:val="105"/>
        </w:rPr>
        <w:t>ar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finnes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26"/>
          <w:w w:val="108"/>
        </w:rPr>
        <w:t> </w:t>
      </w:r>
      <w:r>
        <w:rPr>
          <w:rFonts w:ascii="Arial" w:hAnsi="Arial"/>
          <w:color w:val="FFFFFF"/>
          <w:w w:val="105"/>
        </w:rPr>
        <w:t>LA1.</w:t>
      </w:r>
      <w:r>
        <w:rPr>
          <w:rFonts w:ascii="Arial" w:hAnsi="Arial"/>
          <w:b w:val="0"/>
        </w:rPr>
      </w:r>
    </w:p>
    <w:p>
      <w:pPr>
        <w:pStyle w:val="BodyText"/>
        <w:spacing w:line="275" w:lineRule="auto" w:before="174"/>
        <w:ind w:left="190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3"/>
          <w:w w:val="105"/>
        </w:rPr>
        <w:t>lærer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alle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ober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23"/>
          <w:w w:val="98"/>
        </w:rPr>
        <w:t> </w:t>
      </w:r>
      <w:r>
        <w:rPr>
          <w:color w:val="FFFFFF"/>
          <w:spacing w:val="-1"/>
          <w:w w:val="105"/>
        </w:rPr>
        <w:t>skadelige,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ær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nyttige,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3"/>
          <w:w w:val="105"/>
        </w:rPr>
        <w:t>f.eks.</w:t>
      </w:r>
      <w:r>
        <w:rPr>
          <w:color w:val="FFFFFF"/>
          <w:spacing w:val="41"/>
          <w:w w:val="91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lage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yoghurt.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660" w:right="460"/>
          <w:cols w:num="2" w:equalWidth="0">
            <w:col w:w="5012" w:space="600"/>
            <w:col w:w="517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type w:val="continuous"/>
          <w:pgSz w:w="11910" w:h="16840"/>
          <w:pgMar w:top="560" w:bottom="280" w:left="660" w:right="460"/>
        </w:sectPr>
      </w:pPr>
    </w:p>
    <w:p>
      <w:pPr>
        <w:pStyle w:val="Heading3"/>
        <w:spacing w:line="240" w:lineRule="auto" w:before="48"/>
        <w:ind w:left="732" w:right="0"/>
        <w:jc w:val="left"/>
        <w:rPr>
          <w:b w:val="0"/>
          <w:bCs w:val="0"/>
        </w:rPr>
      </w:pPr>
      <w:r>
        <w:rPr/>
        <w:pict>
          <v:group style="position:absolute;margin-left:42.863403pt;margin-top:3.994561pt;width:21.4pt;height:21.4pt;mso-position-horizontal-relative:page;mso-position-vertical-relative:paragraph;z-index:1552" coordorigin="857,80" coordsize="428,428">
            <v:shape style="position:absolute;left:857;top:80;width:428;height:428" coordorigin="857,80" coordsize="428,428" path="m1119,435l1032,435,1047,505,1056,507,1061,502,1119,435xe" filled="true" fillcolor="#2d5d9d" stroked="false">
              <v:path arrowok="t"/>
              <v:fill type="solid"/>
            </v:shape>
            <v:shape style="position:absolute;left:857;top:80;width:428;height:428" coordorigin="857,80" coordsize="428,428" path="m1196,80l895,141,857,183,903,413,912,431,926,445,945,451,1032,435,1119,435,1139,412,1246,390,1265,381,1278,367,1284,348,1238,118,1230,99,1215,86,1196,80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03.361877pt;margin-top:30.634996pt;width:151.550pt;height:12pt;mso-position-horizontal-relative:page;mso-position-vertical-relative:paragraph;z-index:-54904;rotation:6" type="#_x0000_t136" fillcolor="#20396c" stroked="f">
            <o:extrusion v:ext="view" autorotationcenter="t"/>
            <v:textpath style="font-family:&amp;quot;Gill Sans MT&amp;quot;;font-size:12pt;v-text-kern:t;mso-text-shadow:auto;font-weight:bold" string="blandingen endret seg fra"/>
            <w10:wrap type="none"/>
          </v:shape>
        </w:pict>
      </w:r>
      <w:r>
        <w:rPr/>
        <w:pict>
          <v:shape style="position:absolute;margin-left:401.459686pt;margin-top:46.90012pt;width:158.050pt;height:12pt;mso-position-horizontal-relative:page;mso-position-vertical-relative:paragraph;z-index:-54880;rotation:6" type="#_x0000_t136" fillcolor="#20396c" stroked="f">
            <o:extrusion v:ext="view" autorotationcenter="t"/>
            <v:textpath style="font-family:&amp;quot;Lucida Sans&amp;quot;;font-size:12pt;v-text-kern:t;mso-text-shadow:auto" string="melk til yoghurt, og hvorfor"/>
            <w10:wrap type="none"/>
          </v:shape>
        </w:pict>
      </w:r>
      <w:r>
        <w:rPr/>
        <w:pict>
          <v:shape style="position:absolute;margin-left:399.588654pt;margin-top:62.63007pt;width:155.4pt;height:12pt;mso-position-horizontal-relative:page;mso-position-vertical-relative:paragraph;z-index:-54856;rotation:6" type="#_x0000_t136" fillcolor="#20396c" stroked="f">
            <o:extrusion v:ext="view" autorotationcenter="t"/>
            <v:textpath style="font-family:&amp;quot;Gill Sans MT&amp;quot;;font-size:12pt;v-text-kern:t;mso-text-shadow:auto;font-weight:bold" string="skjedde disse endringene?"/>
            <w10:wrap type="none"/>
          </v:shape>
        </w:pict>
      </w:r>
      <w:r>
        <w:rPr/>
        <w:pict>
          <v:shape style="position:absolute;margin-left:397.765747pt;margin-top:77.533661pt;width:138.7pt;height:12pt;mso-position-horizontal-relative:page;mso-position-vertical-relative:paragraph;z-index:-54832;rotation:6" type="#_x0000_t136" fillcolor="#20396c" stroked="f">
            <o:extrusion v:ext="view" autorotationcenter="t"/>
            <v:textpath style="font-family:&amp;quot;Trebuchet MS&amp;quot;;font-size:12pt;v-text-kern:t;mso-text-shadow:auto;font-weight:bold" string="Svar: Melkesyre som ble"/>
            <w10:wrap type="none"/>
          </v:shape>
        </w:pict>
      </w:r>
      <w:r>
        <w:rPr/>
        <w:pict>
          <v:shape style="position:absolute;margin-left:395.879089pt;margin-top:93.532219pt;width:140.65pt;height:12pt;mso-position-horizontal-relative:page;mso-position-vertical-relative:paragraph;z-index:-54808;rotation:6" type="#_x0000_t136" fillcolor="#20396c" stroked="f">
            <o:extrusion v:ext="view" autorotationcenter="t"/>
            <v:textpath style="font-family:&amp;quot;Arial&amp;quot;;font-size:12pt;v-text-kern:t;mso-text-shadow:auto;font-weight:bold" string="produsert av bakteriene,"/>
            <w10:wrap type="none"/>
          </v:shape>
        </w:pict>
      </w:r>
      <w:r>
        <w:rPr/>
        <w:pict>
          <v:shape style="position:absolute;margin-left:393.9039pt;margin-top:111.050484pt;width:168.4pt;height:12pt;mso-position-horizontal-relative:page;mso-position-vertical-relative:paragraph;z-index:-54784;rotation:6" type="#_x0000_t136" fillcolor="#20396c" stroked="f">
            <o:extrusion v:ext="view" autorotationcenter="t"/>
            <v:textpath style="font-family:&amp;quot;Trebuchet MS&amp;quot;;font-size:12pt;v-text-kern:t;mso-text-shadow:auto;font-weight:bold" string="gjorde at melken ble sur. Den"/>
            <w10:wrap type="none"/>
          </v:shape>
        </w:pict>
      </w:r>
      <w:r>
        <w:rPr/>
        <w:pict>
          <v:shape style="position:absolute;margin-left:42.515938pt;margin-top:65.751732pt;width:145.85pt;height:12pt;mso-position-horizontal-relative:page;mso-position-vertical-relative:paragraph;z-index:-54520;rotation:354" type="#_x0000_t136" fillcolor="#ffffff" stroked="f">
            <o:extrusion v:ext="view" autorotationcenter="t"/>
            <v:textpath style="font-family:&amp;quot;Gill Sans MT&amp;quot;;font-size:12pt;v-text-kern:t;mso-text-shadow:auto;font-weight:bold" string="Hva heter prosessen som"/>
            <w10:wrap type="none"/>
          </v:shape>
        </w:pict>
      </w:r>
      <w:r>
        <w:rPr/>
        <w:pict>
          <v:shape style="position:absolute;margin-left:44.389557pt;margin-top:81.526192pt;width:147.75pt;height:12pt;mso-position-horizontal-relative:page;mso-position-vertical-relative:paragraph;z-index:-54496;rotation:354" type="#_x0000_t136" fillcolor="#ffffff" stroked="f">
            <o:extrusion v:ext="view" autorotationcenter="t"/>
            <v:textpath style="font-family:&amp;quot;Gill Sans MT&amp;quot;;font-size:12pt;v-text-kern:t;mso-text-shadow:auto;font-weight:bold" string="forårsaket en forandring i"/>
            <w10:wrap type="none"/>
          </v:shape>
        </w:pict>
      </w:r>
      <w:r>
        <w:rPr/>
        <w:pict>
          <v:shape style="position:absolute;margin-left:46.284073pt;margin-top:97.659431pt;width:143.5pt;height:12pt;mso-position-horizontal-relative:page;mso-position-vertical-relative:paragraph;z-index:-54472;rotation:354" type="#_x0000_t136" fillcolor="#ffffff" stroked="f">
            <o:extrusion v:ext="view" autorotationcenter="t"/>
            <v:textpath style="font-family:&amp;quot;Gill Sans MT&amp;quot;;font-size:12pt;v-text-kern:t;mso-text-shadow:auto;font-weight:bold" string="melken? Svar: Gjæring er"/>
            <w10:wrap type="none"/>
          </v:shape>
        </w:pict>
      </w:r>
      <w:r>
        <w:rPr/>
        <w:pict>
          <v:shape style="position:absolute;margin-left:48.165989pt;margin-top:113.57634pt;width:143pt;height:12pt;mso-position-horizontal-relative:page;mso-position-vertical-relative:paragraph;z-index:-54448;rotation:354" type="#_x0000_t136" fillcolor="#ffffff" stroked="f">
            <o:extrusion v:ext="view" autorotationcenter="t"/>
            <v:textpath style="font-family:&amp;quot;Trebuchet MS&amp;quot;;font-size:12pt;v-text-kern:t;mso-text-shadow:auto;font-weight:bold" string="prosessen som forandret"/>
            <w10:wrap type="none"/>
          </v:shape>
        </w:pict>
      </w:r>
      <w:r>
        <w:rPr/>
        <w:t>Diskusjon</w:t>
      </w:r>
      <w:r>
        <w:rPr>
          <w:b w:val="0"/>
        </w:rPr>
      </w:r>
    </w:p>
    <w:p>
      <w:pPr>
        <w:pStyle w:val="Heading6"/>
        <w:spacing w:line="259" w:lineRule="auto" w:before="170"/>
        <w:ind w:left="732" w:right="414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color w:val="FFFFFF"/>
          <w:spacing w:val="-3"/>
          <w:w w:val="105"/>
        </w:rPr>
        <w:t>Kon</w:t>
      </w:r>
      <w:r>
        <w:rPr>
          <w:rFonts w:ascii="Arial" w:hAnsi="Arial"/>
          <w:color w:val="FFFFFF"/>
          <w:spacing w:val="-2"/>
          <w:w w:val="105"/>
        </w:rPr>
        <w:t>troller</w:t>
      </w:r>
      <w:r>
        <w:rPr>
          <w:rFonts w:ascii="Arial" w:hAnsi="Arial"/>
          <w:color w:val="FFFFFF"/>
          <w:spacing w:val="-58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at</w:t>
      </w:r>
      <w:r>
        <w:rPr>
          <w:rFonts w:ascii="Arial" w:hAnsi="Arial"/>
          <w:color w:val="FFFFFF"/>
          <w:spacing w:val="25"/>
          <w:w w:val="11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elev</w:t>
      </w:r>
      <w:r>
        <w:rPr>
          <w:rFonts w:ascii="Trebuchet MS" w:hAnsi="Trebuchet MS"/>
          <w:color w:val="FFFFFF"/>
          <w:spacing w:val="-3"/>
          <w:w w:val="105"/>
        </w:rPr>
        <w:t>ene</w:t>
      </w:r>
      <w:r>
        <w:rPr>
          <w:rFonts w:ascii="Trebuchet MS" w:hAnsi="Trebuchet MS"/>
          <w:color w:val="FFFFFF"/>
          <w:spacing w:val="-56"/>
          <w:w w:val="105"/>
        </w:rPr>
        <w:t> </w:t>
      </w:r>
      <w:r>
        <w:rPr>
          <w:rFonts w:ascii="Trebuchet MS" w:hAnsi="Trebuchet MS"/>
          <w:color w:val="FFFFFF"/>
          <w:w w:val="105"/>
        </w:rPr>
        <w:t>har</w:t>
      </w:r>
      <w:r>
        <w:rPr>
          <w:rFonts w:ascii="Trebuchet MS" w:hAnsi="Trebuchet MS"/>
          <w:color w:val="FFFFFF"/>
          <w:spacing w:val="-58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f</w:t>
      </w:r>
      <w:r>
        <w:rPr>
          <w:rFonts w:ascii="Trebuchet MS" w:hAnsi="Trebuchet MS"/>
          <w:color w:val="FFFFFF"/>
          <w:spacing w:val="-2"/>
          <w:w w:val="105"/>
        </w:rPr>
        <w:t>orstå</w:t>
      </w:r>
      <w:r>
        <w:rPr>
          <w:rFonts w:ascii="Trebuchet MS" w:hAnsi="Trebuchet MS"/>
          <w:color w:val="FFFFFF"/>
          <w:spacing w:val="-3"/>
          <w:w w:val="105"/>
        </w:rPr>
        <w:t>tt</w:t>
      </w:r>
      <w:r>
        <w:rPr>
          <w:rFonts w:ascii="Trebuchet MS" w:hAnsi="Trebuchet MS"/>
          <w:color w:val="FFFFFF"/>
          <w:spacing w:val="21"/>
          <w:w w:val="96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sto</w:t>
      </w:r>
      <w:r>
        <w:rPr>
          <w:rFonts w:ascii="Trebuchet MS" w:hAnsi="Trebuchet MS"/>
          <w:color w:val="FFFFFF"/>
          <w:spacing w:val="-4"/>
          <w:w w:val="105"/>
        </w:rPr>
        <w:t>ff</w:t>
      </w:r>
      <w:r>
        <w:rPr>
          <w:rFonts w:ascii="Trebuchet MS" w:hAnsi="Trebuchet MS"/>
          <w:color w:val="FFFFFF"/>
          <w:spacing w:val="-3"/>
          <w:w w:val="105"/>
        </w:rPr>
        <w:t>e</w:t>
      </w:r>
      <w:r>
        <w:rPr>
          <w:rFonts w:ascii="Trebuchet MS" w:hAnsi="Trebuchet MS"/>
          <w:color w:val="FFFFFF"/>
          <w:spacing w:val="-4"/>
          <w:w w:val="105"/>
        </w:rPr>
        <w:t>t</w:t>
      </w:r>
      <w:r>
        <w:rPr>
          <w:rFonts w:ascii="Trebuchet MS" w:hAnsi="Trebuchet MS"/>
          <w:color w:val="FFFFFF"/>
          <w:spacing w:val="-44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ved</w:t>
      </w:r>
      <w:r>
        <w:rPr>
          <w:rFonts w:ascii="Trebuchet MS" w:hAnsi="Trebuchet MS"/>
          <w:color w:val="FFFFFF"/>
          <w:spacing w:val="-39"/>
          <w:w w:val="105"/>
        </w:rPr>
        <w:t> </w:t>
      </w:r>
      <w:r>
        <w:rPr>
          <w:rFonts w:ascii="Trebuchet MS" w:hAnsi="Trebuchet MS"/>
          <w:color w:val="FFFFFF"/>
          <w:w w:val="105"/>
        </w:rPr>
        <w:t>å</w:t>
      </w:r>
      <w:r>
        <w:rPr>
          <w:rFonts w:ascii="Trebuchet MS" w:hAnsi="Trebuchet MS"/>
          <w:color w:val="FFFFFF"/>
          <w:spacing w:val="-38"/>
          <w:w w:val="105"/>
        </w:rPr>
        <w:t> </w:t>
      </w:r>
      <w:r>
        <w:rPr>
          <w:rFonts w:ascii="Trebuchet MS" w:hAnsi="Trebuchet MS"/>
          <w:color w:val="FFFFFF"/>
          <w:w w:val="105"/>
        </w:rPr>
        <w:t>stille</w:t>
      </w:r>
      <w:r>
        <w:rPr>
          <w:rFonts w:ascii="Trebuchet MS" w:hAnsi="Trebuchet MS"/>
          <w:color w:val="FFFFFF"/>
          <w:spacing w:val="25"/>
          <w:w w:val="103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f</w:t>
      </w:r>
      <w:r>
        <w:rPr>
          <w:rFonts w:ascii="Trebuchet MS" w:hAnsi="Trebuchet MS"/>
          <w:color w:val="FFFFFF"/>
          <w:spacing w:val="-1"/>
          <w:w w:val="105"/>
        </w:rPr>
        <w:t>ølgende</w:t>
      </w:r>
      <w:r>
        <w:rPr>
          <w:rFonts w:ascii="Trebuchet MS" w:hAnsi="Trebuchet MS"/>
          <w:color w:val="FFFFFF"/>
          <w:spacing w:val="-9"/>
          <w:w w:val="105"/>
        </w:rPr>
        <w:t> </w:t>
      </w:r>
      <w:r>
        <w:rPr>
          <w:rFonts w:ascii="Trebuchet MS" w:hAnsi="Trebuchet MS"/>
          <w:color w:val="FFFFFF"/>
          <w:w w:val="105"/>
        </w:rPr>
        <w:t>spørsmål:</w:t>
      </w:r>
      <w:r>
        <w:rPr>
          <w:rFonts w:ascii="Trebuchet MS" w:hAnsi="Trebuchet MS"/>
          <w:b w:val="0"/>
        </w:rPr>
      </w:r>
    </w:p>
    <w:p>
      <w:pPr>
        <w:spacing w:after="0" w:line="259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660" w:right="460"/>
          <w:cols w:num="2" w:equalWidth="0">
            <w:col w:w="2604" w:space="671"/>
            <w:col w:w="751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-.05pt;margin-top:-.049685pt;width:595.35pt;height:841.95pt;mso-position-horizontal-relative:page;mso-position-vertical-relative:page;z-index:-55360" coordorigin="-1,-1" coordsize="11907,16839">
            <v:group style="position:absolute;left:0;top:0;width:2;height:6988" coordorigin="0,0" coordsize="2,6988">
              <v:shape style="position:absolute;left:0;top:0;width:2;height:6988" coordorigin="0,0" coordsize="0,6988" path="m0,0l0,6987e" filled="false" stroked="true" strokeweight=".1pt" strokecolor="#2d5d9d">
                <v:path arrowok="t"/>
              </v:shape>
            </v:group>
            <v:group style="position:absolute;left:0;top:0;width:11906;height:6690" coordorigin="0,0" coordsize="11906,6690">
              <v:shape style="position:absolute;left:0;top:0;width:11906;height:6690" coordorigin="0,0" coordsize="11906,6690" path="m0,6690l11906,6690,11906,0,0,0,0,6690xe" filled="true" fillcolor="#5c77b0" stroked="false">
                <v:path arrowok="t"/>
                <v:fill type="solid"/>
              </v:shape>
            </v:group>
            <v:group style="position:absolute;left:7556;top:6837;width:4145;height:3981" coordorigin="7556,6837" coordsize="4145,3981">
              <v:shape style="position:absolute;left:7556;top:6837;width:4145;height:3981" coordorigin="7556,6837" coordsize="4145,3981" path="m8320,6837l8242,6841,8167,6856,8096,6883,8031,6920,7972,6966,7921,7021,7878,7084,7845,7153,7824,7228,7559,9450,7556,9490,7556,9530,7566,9606,7587,9679,7619,9748,7661,9810,7712,9865,7771,9912,7837,9950,7909,9977,7987,9993,8714,10079,8639,10715,8659,10784,8717,10817,8735,10818,8753,10815,8771,10808,9806,10208,11288,10208,11336,10156,11379,10094,11411,10024,11433,9949,11698,7727,11701,7687,11701,7648,11691,7571,11670,7498,11638,7430,11596,7367,11545,7312,11486,7265,11420,7228,11348,7200,11270,7185,8360,6840,8320,6837xe" filled="true" fillcolor="#9ca7ce" stroked="false">
                <v:path arrowok="t"/>
                <v:fill type="solid"/>
              </v:shape>
              <v:shape style="position:absolute;left:7556;top:6837;width:4145;height:3981" coordorigin="7556,6837" coordsize="4145,3981" path="m11288,10208l9806,10208,10897,10337,10937,10340,10976,10340,11053,10331,11126,10309,11194,10277,11257,10236,11288,10208xe" filled="true" fillcolor="#9ca7ce" stroked="false">
                <v:path arrowok="t"/>
                <v:fill type="solid"/>
              </v:shape>
            </v:group>
            <v:group style="position:absolute;left:583;top:7882;width:3918;height:3906" coordorigin="583,7882" coordsize="3918,3906">
              <v:shape style="position:absolute;left:583;top:7882;width:3918;height:3906" coordorigin="583,7882" coordsize="3918,3906" path="m2933,11109l2030,11109,2101,11711,2138,11772,2188,11787,2206,11785,2223,11779,2240,11769,2933,11109xe" filled="true" fillcolor="#5c77b0" stroked="false">
                <v:path arrowok="t"/>
                <v:fill type="solid"/>
              </v:shape>
              <v:shape style="position:absolute;left:583;top:7882;width:3918;height:3906" coordorigin="583,7882" coordsize="3918,3906" path="m3778,7882l990,8210,916,8225,848,8251,785,8287,729,8331,681,8383,642,8442,612,8507,592,8576,583,8648,583,8685,585,8723,830,10786,844,10860,870,10928,906,10991,950,11046,1002,11094,1061,11134,1126,11164,1195,11184,1267,11193,1305,11193,1342,11190,2030,11109,2933,11109,3061,10987,4093,10865,4130,10859,4201,10838,4267,10808,4326,10767,4378,10719,4422,10663,4457,10601,4482,10535,4497,10464,4500,10390,4497,10352,4253,8289,4238,8216,4212,8147,4177,8085,4132,8029,4080,7981,4021,7941,3957,7911,3888,7891,3815,7882,3778,7882xe" filled="true" fillcolor="#5c77b0" stroked="false">
                <v:path arrowok="t"/>
                <v:fill type="solid"/>
              </v:shape>
            </v:group>
            <v:group style="position:absolute;left:582;top:11600;width:3193;height:3423" coordorigin="582,11600" coordsize="3193,3423">
              <v:shape style="position:absolute;left:582;top:11600;width:3193;height:3423" coordorigin="582,11600" coordsize="3193,3423" path="m3510,14381l1768,14381,2554,15009,2571,15018,2589,15023,2607,15022,2664,14985,2691,14410,3442,14410,3467,14401,3497,14388,3510,14381xe" filled="true" fillcolor="#9ca7ce" stroked="false">
                <v:path arrowok="t"/>
                <v:fill type="solid"/>
              </v:shape>
              <v:shape style="position:absolute;left:582;top:11600;width:3193;height:3423" coordorigin="582,11600" coordsize="3193,3423" path="m3442,14410l2691,14410,3307,14428,3374,14425,3437,14411,3442,14410xe" filled="true" fillcolor="#9ca7ce" stroked="false">
                <v:path arrowok="t"/>
                <v:fill type="solid"/>
              </v:shape>
              <v:shape style="position:absolute;left:582;top:11600;width:3193;height:3423" coordorigin="582,11600" coordsize="3193,3423" path="m1050,11600l984,11603,920,11617,860,11640,806,11671,756,11711,714,11758,679,11810,652,11869,635,11931,627,11997,582,13970,583,14004,591,14069,610,14131,637,14188,673,14240,716,14286,766,14325,822,14356,882,14378,947,14391,980,14393,1768,14381,3510,14381,3577,14338,3623,14294,3662,14245,3693,14189,3715,14129,3727,14064,3775,12058,3774,12024,3766,11959,3747,11897,3720,11840,3684,11788,3641,11742,3591,11703,3535,11672,3475,11650,3410,11637,3377,11635,1050,11600xe" filled="true" fillcolor="#9ca7ce" stroked="false">
                <v:path arrowok="t"/>
                <v:fill type="solid"/>
              </v:shape>
            </v:group>
            <v:group style="position:absolute;left:4414;top:6929;width:3077;height:2557" coordorigin="4414,6929" coordsize="3077,2557">
              <v:shape style="position:absolute;left:4414;top:6929;width:3077;height:2557" coordorigin="4414,6929" coordsize="3077,2557" path="m6241,8909l5376,8909,5376,9413,5411,9475,5445,9486,5463,9484,5481,9478,6241,8909xe" filled="true" fillcolor="#2d5d9d" stroked="false">
                <v:path arrowok="t"/>
                <v:fill type="solid"/>
              </v:shape>
              <v:shape style="position:absolute;left:4414;top:6929;width:3077;height:2557" coordorigin="4414,6929" coordsize="3077,2557" path="m7106,6929l4799,6929,4767,6930,4707,6940,4649,6959,4572,7003,4507,7063,4457,7137,4426,7221,4416,7282,4414,7313,4415,8524,4420,8586,4434,8646,4472,8727,4528,8796,4597,8851,4678,8889,4737,8904,4799,8909,7107,8909,7169,8904,7228,8889,7309,8851,7378,8796,7433,8727,7471,8646,7486,8586,7491,8524,7491,7313,7486,7251,7471,7192,7433,7111,7378,7041,7309,6986,7228,6948,7169,6934,7106,6929xe" filled="true" fillcolor="#2d5d9d" stroked="false">
                <v:path arrowok="t"/>
                <v:fill type="solid"/>
              </v:shape>
            </v:group>
            <v:group style="position:absolute;left:4070;top:9590;width:5130;height:4642" coordorigin="4070,9590" coordsize="5130,4642">
              <v:shape style="position:absolute;left:4070;top:9590;width:5130;height:4642" coordorigin="4070,9590" coordsize="5130,4642" path="m4838,9590l4745,9598,4655,9620,4572,9656,4495,9704,4427,9763,4369,9831,4321,9909,4285,9994,4263,10085,4072,12537,4070,12585,4073,12633,4088,12724,4117,12811,4159,12891,4213,12963,4276,13027,4350,13080,4431,13122,4519,13151,4613,13166,5930,13264,7011,14208,7027,14218,7044,14226,7062,14230,7080,14231,7098,14229,7159,14196,7189,14129,7246,13361,8712,13361,8774,13322,8843,13263,8901,13194,8949,13117,8984,13032,9006,12941,9198,10488,9199,10440,9197,10393,9182,10301,9152,10215,9111,10135,9057,10062,8993,9998,8920,9945,8839,9903,8751,9875,8656,9860,4886,9591,4838,9590xe" filled="true" fillcolor="#c5c9e3" stroked="false">
                <v:path arrowok="t"/>
                <v:fill type="solid"/>
              </v:shape>
              <v:shape style="position:absolute;left:4070;top:9590;width:5130;height:4642" coordorigin="4070,9590" coordsize="5130,4642" path="m8712,13361l7246,13361,8383,13434,8431,13436,8479,13434,8570,13418,8657,13389,8712,13361xe" filled="true" fillcolor="#c5c9e3" stroked="false">
                <v:path arrowok="t"/>
                <v:fill type="solid"/>
              </v:shape>
            </v:group>
            <v:group style="position:absolute;left:3175;top:13311;width:3929;height:3527" coordorigin="3175,13311" coordsize="3929,3527">
              <v:shape style="position:absolute;left:3175;top:13311;width:3929;height:3527" coordorigin="3175,13311" coordsize="3929,3527" path="m5516,16532l4546,16532,4569,16838,5165,16838,5516,16532xe" filled="true" fillcolor="#5c77b0" stroked="false">
                <v:path arrowok="t"/>
                <v:fill type="solid"/>
              </v:shape>
              <v:shape style="position:absolute;left:3175;top:13311;width:3929;height:3527" coordorigin="3175,13311" coordsize="3929,3527" path="m6477,13311l3612,13523,3536,13534,3465,13558,3400,13591,3341,13634,3289,13685,3246,13744,3213,13808,3189,13878,3177,13952,3175,13990,3176,14029,3334,16148,3346,16224,3369,16295,3402,16361,3445,16420,3496,16471,3555,16514,3619,16548,3689,16572,3763,16584,3801,16586,3840,16585,4546,16532,5516,16532,5606,16453,6666,16375,6705,16370,6778,16352,6847,16324,6909,16285,6964,16238,7012,16183,7050,16122,7079,16054,7097,15983,7104,15907,7102,15868,6945,13749,6933,13673,6910,13602,6876,13536,6833,13477,6782,13426,6723,13383,6659,13349,6589,13326,6515,13313,6477,13311xe" filled="true" fillcolor="#5c77b0" stroked="false">
                <v:path arrowok="t"/>
                <v:fill type="solid"/>
              </v:shape>
            </v:group>
            <v:group style="position:absolute;left:7344;top:12802;width:3882;height:4036" coordorigin="7344,12802" coordsize="3882,4036">
              <v:shape style="position:absolute;left:7344;top:12802;width:3882;height:4036" coordorigin="7344,12802" coordsize="3882,4036" path="m8235,12802l8161,12808,8090,12826,8023,12853,7961,12891,7906,12938,7858,12992,7820,13054,7790,13122,7772,13197,7350,15645,7344,15721,7345,15758,7357,15831,7380,15900,7413,15964,7455,16023,7505,16074,7564,16118,7629,16152,7700,16176,8433,16297,8345,16838,8765,16838,9476,16467,10646,16467,10710,16397,10749,16335,10779,16267,10797,16192,11219,13744,11225,13668,11224,13631,11212,13558,11189,13489,11156,13425,11114,13366,11064,13315,11005,13271,10940,13237,10869,13213,8311,12809,8273,12804,8235,12802e" filled="true" fillcolor="#9ca7ce" stroked="false">
                <v:path arrowok="t"/>
                <v:fill type="solid"/>
              </v:shape>
              <v:shape style="position:absolute;left:7344;top:12802;width:3882;height:4036" coordorigin="7344,12802" coordsize="3882,4036" path="m10646,16467l9476,16467,10258,16581,10296,16585,10334,16587,10371,16585,10444,16573,10513,16551,10578,16518,10636,16476,10646,16467e" filled="true" fillcolor="#9ca7ce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4.688541pt;margin-top:596.92157pt;width:122pt;height:12pt;mso-position-horizontal-relative:page;mso-position-vertical-relative:page;z-index:-55312;rotation:1" type="#_x0000_t136" fillcolor="#20396c" stroked="f">
            <o:extrusion v:ext="view" autorotationcenter="t"/>
            <v:textpath style="font-family:&amp;quot;Gill Sans MT&amp;quot;;font-size:12pt;v-text-kern:t;mso-text-shadow:auto;font-weight:bold" string="Hvorfor var det viktig"/>
            <w10:wrap type="none"/>
          </v:shape>
        </w:pict>
      </w:r>
      <w:r>
        <w:rPr/>
        <w:pict>
          <v:shape style="position:absolute;margin-left:44.200367pt;margin-top:612.880554pt;width:120.05pt;height:12pt;mso-position-horizontal-relative:page;mso-position-vertical-relative:page;z-index:-55288;rotation:1" type="#_x0000_t136" fillcolor="#20396c" stroked="f">
            <o:extrusion v:ext="view" autorotationcenter="t"/>
            <v:textpath style="font-family:&amp;quot;Gill Sans MT&amp;quot;;font-size:12pt;v-text-kern:t;mso-text-shadow:auto;font-weight:bold" string="å tilsette litt yoghurt"/>
            <w10:wrap type="none"/>
          </v:shape>
        </w:pict>
      </w:r>
      <w:r>
        <w:rPr/>
        <w:pict>
          <v:shape style="position:absolute;margin-left:43.712807pt;margin-top:628.790161pt;width:114.9pt;height:12pt;mso-position-horizontal-relative:page;mso-position-vertical-relative:page;z-index:-55264;rotation:1" type="#_x0000_t136" fillcolor="#20396c" stroked="f">
            <o:extrusion v:ext="view" autorotationcenter="t"/>
            <v:textpath style="font-family:&amp;quot;Gill Sans MT&amp;quot;;font-size:12pt;v-text-kern:t;mso-text-shadow:auto;font-weight:bold" string="i melkeblandingen?"/>
            <w10:wrap type="none"/>
          </v:shape>
        </w:pict>
      </w:r>
      <w:r>
        <w:rPr/>
        <w:pict>
          <v:shape style="position:absolute;margin-left:43.226418pt;margin-top:644.605896pt;width:103.6pt;height:12pt;mso-position-horizontal-relative:page;mso-position-vertical-relative:page;z-index:-55240;rotation:1" type="#_x0000_t136" fillcolor="#20396c" stroked="f">
            <o:extrusion v:ext="view" autorotationcenter="t"/>
            <v:textpath style="font-family:&amp;quot;Trebuchet MS&amp;quot;;font-size:12pt;v-text-kern:t;mso-text-shadow:auto;font-weight:bold" string="Svar: Den levende"/>
            <w10:wrap type="none"/>
          </v:shape>
        </w:pict>
      </w:r>
      <w:r>
        <w:rPr/>
        <w:pict>
          <v:shape style="position:absolute;margin-left:42.733765pt;margin-top:660.923706pt;width:125.15pt;height:12pt;mso-position-horizontal-relative:page;mso-position-vertical-relative:page;z-index:-55216;rotation:1" type="#_x0000_t136" fillcolor="#20396c" stroked="f">
            <o:extrusion v:ext="view" autorotationcenter="t"/>
            <v:textpath style="font-family:&amp;quot;Trebuchet MS&amp;quot;;font-size:12pt;v-text-kern:t;mso-text-shadow:auto;font-weight:bold" string="yoghurten inneholder"/>
            <w10:wrap type="none"/>
          </v:shape>
        </w:pict>
      </w:r>
      <w:r>
        <w:rPr/>
        <w:pict>
          <v:shape style="position:absolute;margin-left:42.251987pt;margin-top:676.369629pt;width:89.6pt;height:12pt;mso-position-horizontal-relative:page;mso-position-vertical-relative:page;z-index:-55192;rotation:1" type="#_x0000_t136" fillcolor="#20396c" stroked="f">
            <o:extrusion v:ext="view" autorotationcenter="t"/>
            <v:textpath style="font-family:&amp;quot;Trebuchet MS&amp;quot;;font-size:12pt;v-text-kern:t;mso-text-shadow:auto;font-weight:bold" string="bakteriene som"/>
            <w10:wrap type="none"/>
          </v:shape>
        </w:pict>
      </w:r>
      <w:r>
        <w:rPr/>
        <w:pict>
          <v:shape style="position:absolute;margin-left:41.760628pt;margin-top:692.58374pt;width:104.4pt;height:12pt;mso-position-horizontal-relative:page;mso-position-vertical-relative:page;z-index:-55168;rotation:1" type="#_x0000_t136" fillcolor="#20396c" stroked="f">
            <o:extrusion v:ext="view" autorotationcenter="t"/>
            <v:textpath style="font-family:&amp;quot;Trebuchet MS&amp;quot;;font-size:12pt;v-text-kern:t;mso-text-shadow:auto;font-weight:bold" string="utfører gjæringen."/>
            <w10:wrap type="none"/>
          </v:shape>
        </w:pict>
      </w:r>
      <w:r>
        <w:rPr/>
        <w:pict>
          <v:shape style="position:absolute;margin-left:231.277359pt;margin-top:502.29715pt;width:168.25pt;height:12pt;mso-position-horizontal-relative:page;mso-position-vertical-relative:page;z-index:-55144;rotation:4" type="#_x0000_t136" fillcolor="#20396c" stroked="f">
            <o:extrusion v:ext="view" autorotationcenter="t"/>
            <v:textpath style="font-family:&amp;quot;Gill Sans MT&amp;quot;;font-size:12pt;v-text-kern:t;mso-text-shadow:auto;font-weight:bold" string="Hvorfor var det viktig å holde"/>
            <w10:wrap type="none"/>
          </v:shape>
        </w:pict>
      </w:r>
      <w:r>
        <w:rPr/>
        <w:pict>
          <v:shape style="position:absolute;margin-left:230.154724pt;margin-top:518.448425pt;width:173.85pt;height:12pt;mso-position-horizontal-relative:page;mso-position-vertical-relative:page;z-index:-55120;rotation:4" type="#_x0000_t136" fillcolor="#20396c" stroked="f">
            <o:extrusion v:ext="view" autorotationcenter="t"/>
            <v:textpath style="font-family:&amp;quot;Gill Sans MT&amp;quot;;font-size:12pt;v-text-kern:t;mso-text-shadow:auto;font-weight:bold" string="blandingen varm over natten?"/>
            <w10:wrap type="none"/>
          </v:shape>
        </w:pict>
      </w:r>
      <w:r>
        <w:rPr/>
        <w:pict>
          <v:shape style="position:absolute;margin-left:229.011978pt;margin-top:535.175598pt;width:195.9pt;height:12pt;mso-position-horizontal-relative:page;mso-position-vertical-relative:page;z-index:-55096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Svar: Bakterier foretrekker å vokse"/>
            <w10:wrap type="none"/>
          </v:shape>
        </w:pict>
      </w:r>
      <w:r>
        <w:rPr/>
        <w:pict>
          <v:shape style="position:absolute;margin-left:227.884277pt;margin-top:551.47168pt;width:205.65pt;height:12pt;mso-position-horizontal-relative:page;mso-position-vertical-relative:page;z-index:-55072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ved ca. 37ºC. Utenfor dette området"/>
            <w10:wrap type="none"/>
          </v:shape>
        </w:pict>
      </w:r>
      <w:r>
        <w:rPr/>
        <w:pict>
          <v:shape style="position:absolute;margin-left:226.793625pt;margin-top:566.707214pt;width:184.95pt;height:12pt;mso-position-horizontal-relative:page;mso-position-vertical-relative:page;z-index:-55048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vil mikrober enten bli drept eller"/>
            <w10:wrap type="none"/>
          </v:shape>
        </w:pict>
      </w:r>
      <w:r>
        <w:rPr/>
        <w:pict>
          <v:shape style="position:absolute;margin-left:225.654526pt;margin-top:583.329773pt;width:204pt;height:12pt;mso-position-horizontal-relative:page;mso-position-vertical-relative:page;z-index:-55024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formere seg saktere. Det er viktig at"/>
            <w10:wrap type="none"/>
          </v:shape>
        </w:pict>
      </w:r>
      <w:r>
        <w:rPr/>
        <w:pict>
          <v:shape style="position:absolute;margin-left:224.547043pt;margin-top:599.047058pt;width:197.15pt;height:12pt;mso-position-horizontal-relative:page;mso-position-vertical-relative:page;z-index:-55000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bakteriene vokser og formerer seg"/>
            <w10:wrap type="none"/>
          </v:shape>
        </w:pict>
      </w:r>
      <w:r>
        <w:rPr/>
        <w:pict>
          <v:shape style="position:absolute;margin-left:223.420746pt;margin-top:615.303406pt;width:205.75pt;height:12pt;mso-position-horizontal-relative:page;mso-position-vertical-relative:page;z-index:-54976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raskt for å produsere nok melkesyre"/>
            <w10:wrap type="none"/>
          </v:shape>
        </w:pict>
      </w:r>
      <w:r>
        <w:rPr/>
        <w:pict>
          <v:shape style="position:absolute;margin-left:222.363739pt;margin-top:629.575317pt;width:157.4pt;height:12pt;mso-position-horizontal-relative:page;mso-position-vertical-relative:page;z-index:-54952;rotation:4" type="#_x0000_t136" fillcolor="#20396c" stroked="f">
            <o:extrusion v:ext="view" autorotationcenter="t"/>
            <v:textpath style="font-family:&amp;quot;Trebuchet MS&amp;quot;;font-size:12pt;v-text-kern:t;mso-text-shadow:auto;font-weight:bold" string="til at melken blir til yoghurt."/>
            <w10:wrap type="none"/>
          </v:shape>
        </w:pict>
      </w:r>
      <w:r>
        <w:rPr/>
        <w:pict>
          <v:shape style="position:absolute;margin-left:392.05249pt;margin-top:477.747589pt;width:160.050pt;height:12pt;mso-position-horizontal-relative:page;mso-position-vertical-relative:page;z-index:-54760;rotation:6" type="#_x0000_t136" fillcolor="#20396c" stroked="f">
            <o:extrusion v:ext="view" autorotationcenter="t"/>
            <v:textpath style="font-family:&amp;quot;Trebuchet MS&amp;quot;;font-size:12pt;v-text-kern:t;mso-text-shadow:auto;font-weight:bold" string="ble tykk og endret litt farge."/>
            <w10:wrap type="none"/>
          </v:shape>
        </w:pict>
      </w:r>
      <w:r>
        <w:rPr/>
        <w:pict>
          <v:shape style="position:absolute;margin-left:404.742035pt;margin-top:665.782776pt;width:121.3pt;height:12pt;mso-position-horizontal-relative:page;mso-position-vertical-relative:page;z-index:-54736;rotation:9" type="#_x0000_t136" fillcolor="#ffffff" stroked="f">
            <o:extrusion v:ext="view" autorotationcenter="t"/>
            <v:textpath style="font-family:&amp;quot;Gill Sans MT&amp;quot;;font-size:12pt;v-text-kern:t;mso-text-shadow:auto;font-weight:bold" string="Hva skjer når melken"/>
            <w10:wrap type="none"/>
          </v:shape>
        </w:pict>
      </w:r>
      <w:r>
        <w:rPr/>
        <w:pict>
          <v:shape style="position:absolute;margin-left:402.103058pt;margin-top:682.408936pt;width:131.75pt;height:12pt;mso-position-horizontal-relative:page;mso-position-vertical-relative:page;z-index:-54712;rotation:9" type="#_x0000_t136" fillcolor="#ffffff" stroked="f">
            <o:extrusion v:ext="view" autorotationcenter="t"/>
            <v:textpath style="font-family:&amp;quot;Lucida Sans&amp;quot;;font-size:12pt;v-text-kern:t;mso-text-shadow:auto" string="tilsettes steril yoghurt,"/>
            <w10:wrap type="none"/>
          </v:shape>
        </w:pict>
      </w:r>
      <w:r>
        <w:rPr/>
        <w:pict>
          <v:shape style="position:absolute;margin-left:399.607452pt;margin-top:697.261536pt;width:120.1pt;height:12pt;mso-position-horizontal-relative:page;mso-position-vertical-relative:page;z-index:-54688;rotation:9" type="#_x0000_t136" fillcolor="#ffffff" stroked="f">
            <o:extrusion v:ext="view" autorotationcenter="t"/>
            <v:textpath style="font-family:&amp;quot;Gill Sans MT&amp;quot;;font-size:12pt;v-text-kern:t;mso-text-shadow:auto;font-weight:bold" string="og hvorfor? Svar: Det"/>
            <w10:wrap type="none"/>
          </v:shape>
        </w:pict>
      </w:r>
      <w:r>
        <w:rPr/>
        <w:pict>
          <v:shape style="position:absolute;margin-left:50.034882pt;margin-top:480.573822pt;width:146.25pt;height:12pt;mso-position-horizontal-relative:page;mso-position-vertical-relative:page;z-index:-54424;rotation:354" type="#_x0000_t136" fillcolor="#ffffff" stroked="f">
            <o:extrusion v:ext="view" autorotationcenter="t"/>
            <v:textpath style="font-family:&amp;quot;Trebuchet MS&amp;quot;;font-size:12pt;v-text-kern:t;mso-text-shadow:auto;font-weight:bold" string="melken til yoghurt. Under"/>
            <w10:wrap type="none"/>
          </v:shape>
        </w:pict>
      </w:r>
      <w:r>
        <w:rPr/>
        <w:pict>
          <v:shape style="position:absolute;margin-left:51.934986pt;margin-top:496.80307pt;width:140.4pt;height:12pt;mso-position-horizontal-relative:page;mso-position-vertical-relative:page;z-index:-54400;rotation:354" type="#_x0000_t136" fillcolor="#ffffff" stroked="f">
            <o:extrusion v:ext="view" autorotationcenter="t"/>
            <v:textpath style="font-family:&amp;quot;Trebuchet MS&amp;quot;;font-size:12pt;v-text-kern:t;mso-text-shadow:auto;font-weight:bold" string="gjæring bruker mikrober"/>
            <w10:wrap type="none"/>
          </v:shape>
        </w:pict>
      </w:r>
      <w:r>
        <w:rPr/>
        <w:pict>
          <v:shape style="position:absolute;margin-left:53.817844pt;margin-top:512.736145pt;width:139.550pt;height:12pt;mso-position-horizontal-relative:page;mso-position-vertical-relative:page;z-index:-54376;rotation:354" type="#_x0000_t136" fillcolor="#ffffff" stroked="f">
            <o:extrusion v:ext="view" autorotationcenter="t"/>
            <v:textpath style="font-family:&amp;quot;Trebuchet MS&amp;quot;;font-size:12pt;v-text-kern:t;mso-text-shadow:auto;font-weight:bold" string="sukker og gjør det om til"/>
            <w10:wrap type="none"/>
          </v:shape>
        </w:pict>
      </w:r>
      <w:r>
        <w:rPr/>
        <w:pict>
          <v:shape style="position:absolute;margin-left:55.757298pt;margin-top:529.64093pt;width:122.2pt;height:12pt;mso-position-horizontal-relative:page;mso-position-vertical-relative:page;z-index:-54352;rotation:354" type="#_x0000_t136" fillcolor="#ffffff" stroked="f">
            <o:extrusion v:ext="view" autorotationcenter="t"/>
            <v:textpath style="font-family:&amp;quot;Trebuchet MS&amp;quot;;font-size:12pt;v-text-kern:t;mso-text-shadow:auto;font-weight:bold" string="syre, gass og alkohol."/>
            <w10:wrap type="none"/>
          </v:shape>
        </w:pict>
      </w:r>
      <w:r>
        <w:rPr/>
        <w:pict>
          <v:shape style="position:absolute;margin-left:175.841431pt;margin-top:691.078735pt;width:125.75pt;height:12pt;mso-position-horizontal-relative:page;mso-position-vertical-relative:page;z-index:-54328;rotation:356" type="#_x0000_t136" fillcolor="#ffffff" stroked="f">
            <o:extrusion v:ext="view" autorotationcenter="t"/>
            <v:textpath style="font-family:&amp;quot;Gill Sans MT&amp;quot;;font-size:12pt;v-text-kern:t;mso-text-shadow:auto;font-weight:bold" string="Hva skjer når eksperi-"/>
            <w10:wrap type="none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96.998444pt;margin-top:-100.322334pt;width:125.9pt;height:12pt;mso-position-horizontal-relative:page;mso-position-vertical-relative:paragraph;z-index:-54664;rotation:9" type="#_x0000_t136" fillcolor="#ffffff" stroked="f">
            <o:extrusion v:ext="view" autorotationcenter="t"/>
            <v:textpath style="font-family:&amp;quot;Trebuchet MS&amp;quot;;font-size:12pt;v-text-kern:t;mso-text-shadow:auto;font-weight:bold" string="skjer ingen forandring"/>
            <w10:wrap type="none"/>
          </v:shape>
        </w:pict>
      </w:r>
      <w:r>
        <w:rPr/>
        <w:pict>
          <v:shape style="position:absolute;margin-left:394.395081pt;margin-top:-84.136932pt;width:130.85pt;height:12pt;mso-position-horizontal-relative:page;mso-position-vertical-relative:paragraph;z-index:-54640;rotation:9" type="#_x0000_t136" fillcolor="#ffffff" stroked="f">
            <o:extrusion v:ext="view" autorotationcenter="t"/>
            <v:textpath style="font-family:&amp;quot;Trebuchet MS&amp;quot;;font-size:12pt;v-text-kern:t;mso-text-shadow:auto;font-weight:bold" string="fordi yoghurten er kokt"/>
            <w10:wrap type="none"/>
          </v:shape>
        </w:pict>
      </w:r>
      <w:r>
        <w:rPr/>
        <w:pict>
          <v:shape style="position:absolute;margin-left:391.731171pt;margin-top:-67.202141pt;width:145.15pt;height:12pt;mso-position-horizontal-relative:page;mso-position-vertical-relative:paragraph;z-index:-54616;rotation:9" type="#_x0000_t136" fillcolor="#ffffff" stroked="f">
            <o:extrusion v:ext="view" autorotationcenter="t"/>
            <v:textpath style="font-family:&amp;quot;Trebuchet MS&amp;quot;;font-size:12pt;v-text-kern:t;mso-text-shadow:auto;font-weight:bold" string="slik at alle mikrobene blir"/>
            <w10:wrap type="none"/>
          </v:shape>
        </w:pict>
      </w:r>
      <w:r>
        <w:rPr/>
        <w:pict>
          <v:shape style="position:absolute;margin-left:389.241943pt;margin-top:-52.428699pt;width:132.5pt;height:12pt;mso-position-horizontal-relative:page;mso-position-vertical-relative:paragraph;z-index:-54592;rotation:9" type="#_x0000_t136" fillcolor="#ffffff" stroked="f">
            <o:extrusion v:ext="view" autorotationcenter="t"/>
            <v:textpath style="font-family:&amp;quot;Trebuchet MS&amp;quot;;font-size:12pt;v-text-kern:t;mso-text-shadow:auto;font-weight:bold" string="drept. Gjæring kan ikke"/>
            <w10:wrap type="none"/>
          </v:shape>
        </w:pict>
      </w:r>
      <w:r>
        <w:rPr/>
        <w:pict>
          <v:shape style="position:absolute;margin-left:386.622406pt;margin-top:-36.042683pt;width:139.950pt;height:12pt;mso-position-horizontal-relative:page;mso-position-vertical-relative:paragraph;z-index:-54568;rotation:9" type="#_x0000_t136" fillcolor="#ffffff" stroked="f">
            <o:extrusion v:ext="view" autorotationcenter="t"/>
            <v:textpath style="font-family:&amp;quot;Trebuchet MS&amp;quot;;font-size:12pt;v-text-kern:t;mso-text-shadow:auto;font-weight:bold" string="skje når melken tilsettes"/>
            <w10:wrap type="none"/>
          </v:shape>
        </w:pict>
      </w:r>
      <w:r>
        <w:rPr/>
        <w:pict>
          <v:shape style="position:absolute;margin-left:384.047119pt;margin-top:-20.204481pt;width:140.550pt;height:12pt;mso-position-horizontal-relative:page;mso-position-vertical-relative:paragraph;z-index:-54544;rotation:9" type="#_x0000_t136" fillcolor="#ffffff" stroked="f">
            <o:extrusion v:ext="view" autorotationcenter="t"/>
            <v:textpath style="font-family:&amp;quot;Trebuchet MS&amp;quot;;font-size:12pt;v-text-kern:t;mso-text-shadow:auto;font-weight:bold" string="denne sterile yoghurten."/>
            <w10:wrap type="none"/>
          </v:shape>
        </w:pict>
      </w:r>
      <w:r>
        <w:rPr/>
        <w:pict>
          <v:shape style="position:absolute;margin-left:176.990219pt;margin-top:-107.799927pt;width:152.5pt;height:12pt;mso-position-horizontal-relative:page;mso-position-vertical-relative:paragraph;z-index:-54304;rotation:356" type="#_x0000_t136" fillcolor="#ffffff" stroked="f">
            <o:extrusion v:ext="view" autorotationcenter="t"/>
            <v:textpath style="font-family:&amp;quot;Gill Sans MT&amp;quot;;font-size:12pt;v-text-kern:t;mso-text-shadow:auto;font-weight:bold" string="mentet slår feil? Svar: Hvis"/>
            <w10:wrap type="none"/>
          </v:shape>
        </w:pict>
      </w:r>
      <w:r>
        <w:rPr/>
        <w:pict>
          <v:shape style="position:absolute;margin-left:178.188202pt;margin-top:-91.508652pt;width:143.35pt;height:12pt;mso-position-horizontal-relative:page;mso-position-vertical-relative:paragraph;z-index:-54280;rotation:356" type="#_x0000_t136" fillcolor="#ffffff" stroked="f">
            <o:extrusion v:ext="view" autorotationcenter="t"/>
            <v:textpath style="font-family:&amp;quot;Trebuchet MS&amp;quot;;font-size:12pt;v-text-kern:t;mso-text-shadow:auto;font-weight:bold" string="den sterile melken blir til"/>
            <w10:wrap type="none"/>
          </v:shape>
        </w:pict>
      </w:r>
      <w:r>
        <w:rPr/>
        <w:pict>
          <v:shape style="position:absolute;margin-left:179.361176pt;margin-top:-75.893692pt;width:152.450pt;height:12pt;mso-position-horizontal-relative:page;mso-position-vertical-relative:paragraph;z-index:-54256;rotation:356" type="#_x0000_t136" fillcolor="#ffffff" stroked="f">
            <o:extrusion v:ext="view" autorotationcenter="t"/>
            <v:textpath style="font-family:&amp;quot;Trebuchet MS&amp;quot;;font-size:12pt;v-text-kern:t;mso-text-shadow:auto;font-weight:bold" string="yoghurt, er det ikke sikkert"/>
            <w10:wrap type="none"/>
          </v:shape>
        </w:pict>
      </w:r>
      <w:r>
        <w:rPr/>
        <w:pict>
          <v:shape style="position:absolute;margin-left:180.57019pt;margin-top:-59.3041pt;width:135.25pt;height:12pt;mso-position-horizontal-relative:page;mso-position-vertical-relative:paragraph;z-index:-54232;rotation:356" type="#_x0000_t136" fillcolor="#ffffff" stroked="f">
            <o:extrusion v:ext="view" autorotationcenter="t"/>
            <v:textpath style="font-family:&amp;quot;Trebuchet MS&amp;quot;;font-size:12pt;v-text-kern:t;mso-text-shadow:auto;font-weight:bold" string="melken er kokt på riktig"/>
            <w10:wrap type="none"/>
          </v:shape>
        </w:pict>
      </w:r>
      <w:r>
        <w:rPr/>
        <w:pict>
          <v:shape style="position:absolute;margin-left:181.73233pt;margin-top:-43.982117pt;width:152.25pt;height:12pt;mso-position-horizontal-relative:page;mso-position-vertical-relative:paragraph;z-index:-54208;rotation:356" type="#_x0000_t136" fillcolor="#ffffff" stroked="f">
            <o:extrusion v:ext="view" autorotationcenter="t"/>
            <v:textpath style="font-family:&amp;quot;Trebuchet MS&amp;quot;;font-size:12pt;v-text-kern:t;mso-text-shadow:auto;font-weight:bold" string="måte, eller prøvene kan ha"/>
            <w10:wrap type="none"/>
          </v:shape>
        </w:pict>
      </w:r>
      <w:r>
        <w:rPr/>
        <w:pict>
          <v:shape style="position:absolute;margin-left:183.004013pt;margin-top:-25.697474pt;width:89.3pt;height:12pt;mso-position-horizontal-relative:page;mso-position-vertical-relative:paragraph;z-index:-54184;rotation:356" type="#_x0000_t136" fillcolor="#ffffff" stroked="f">
            <o:extrusion v:ext="view" autorotationcenter="t"/>
            <v:textpath style="font-family:&amp;quot;Trebuchet MS&amp;quot;;font-size:12pt;v-text-kern:t;mso-text-shadow:auto;font-weight:bold" string="blitt forurenset."/>
            <w10:wrap type="none"/>
          </v:shape>
        </w:pict>
      </w:r>
      <w:r>
        <w:rPr>
          <w:rFonts w:ascii="Arial"/>
          <w:w w:val="95"/>
          <w:sz w:val="16"/>
        </w:rPr>
        <w:t>37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660" w:right="460"/>
        </w:sectPr>
      </w:pPr>
    </w:p>
    <w:p>
      <w:pPr>
        <w:pStyle w:val="Heading3"/>
        <w:spacing w:line="240" w:lineRule="auto"/>
        <w:ind w:left="641" w:right="0"/>
        <w:jc w:val="left"/>
        <w:rPr>
          <w:b w:val="0"/>
          <w:bCs w:val="0"/>
        </w:rPr>
      </w:pPr>
      <w:r>
        <w:rPr/>
        <w:pict>
          <v:group style="position:absolute;margin-left:28.2925pt;margin-top:4.456559pt;width:22.2pt;height:19pt;mso-position-horizontal-relative:page;mso-position-vertical-relative:paragraph;z-index:2776" coordorigin="566,89" coordsize="444,380">
            <v:shape style="position:absolute;left:566;top:89;width:444;height:380" coordorigin="566,89" coordsize="444,380" path="m749,445l698,445,702,464,709,468,746,460,750,454,749,445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726,363l688,371,684,378,688,397,622,411,617,417,625,455,632,459,698,445,749,445,746,435,975,387,736,387,732,368,726,363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95,332l736,387,975,387,1005,380,1009,373,1001,336,995,332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892,201l855,209,850,216,854,235,596,290,592,296,600,334,606,338,865,283,915,283,913,273,979,259,983,252,977,225,902,225,898,206,892,201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15,283l865,283,869,302,875,306,912,298,917,292,915,283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69,210l902,225,977,225,975,215,969,210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770,101l733,108,729,115,733,134,570,168,566,175,574,213,580,217,743,182,793,182,791,172,953,138,958,131,956,124,781,124,777,105,770,101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793,182l743,182,747,201,753,205,791,198,795,191,793,182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43,89l781,124,956,124,950,93,943,89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50"/>
        <w:ind w:left="64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br w:type="column"/>
      </w:r>
      <w:r>
        <w:rPr>
          <w:rFonts w:ascii="Gill Sans MT"/>
          <w:b/>
          <w:sz w:val="40"/>
        </w:rPr>
        <w:t>Oppsummering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60" w:bottom="0" w:left="460" w:right="460"/>
          <w:cols w:num="2" w:equalWidth="0">
            <w:col w:w="3876" w:space="1635"/>
            <w:col w:w="547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460"/>
        </w:sectPr>
      </w:pPr>
    </w:p>
    <w:p>
      <w:pPr>
        <w:pStyle w:val="BodyText"/>
        <w:spacing w:line="240" w:lineRule="auto" w:before="201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group style="position:absolute;margin-left:304.440094pt;margin-top:-33.721226pt;width:21.45pt;height:24.05pt;mso-position-horizontal-relative:page;mso-position-vertical-relative:paragraph;z-index:2752" coordorigin="6089,-674" coordsize="429,481">
            <v:shape style="position:absolute;left:6089;top:-674;width:429;height:481" coordorigin="6089,-674" coordsize="429,481" path="m6142,-399l6129,-396,6122,-386,6089,-335,6092,-322,6288,-194,6302,-196,6308,-206,6379,-316,6269,-316,6142,-399xe" filled="true" fillcolor="#2d5d9d" stroked="false">
              <v:path arrowok="t"/>
              <v:fill type="solid"/>
            </v:shape>
            <v:shape style="position:absolute;left:6089;top:-674;width:429;height:481" coordorigin="6089,-674" coordsize="429,481" path="m6453,-581l6439,-579,6433,-569,6269,-316,6379,-316,6511,-518,6517,-528,6514,-542,6453,-581xe" filled="true" fillcolor="#2d5d9d" stroked="false">
              <v:path arrowok="t"/>
              <v:fill type="solid"/>
            </v:shape>
            <v:shape style="position:absolute;left:6089;top:-674;width:429;height:481" coordorigin="6089,-674" coordsize="429,481" path="m6164,-549l6155,-547,6151,-540,6120,-492,6116,-486,6118,-477,6242,-396,6249,-392,6258,-393,6262,-400,6331,-506,6229,-506,6171,-544,6164,-549xe" filled="true" fillcolor="#2d5d9d" stroked="false">
              <v:path arrowok="t"/>
              <v:fill type="solid"/>
            </v:shape>
            <v:shape style="position:absolute;left:6089;top:-674;width:429;height:481" coordorigin="6089,-674" coordsize="429,481" path="m6346,-674l6337,-673,6333,-666,6229,-506,6331,-506,6404,-619,6408,-626,6406,-635,6346,-674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spacing w:val="-3"/>
          <w:w w:val="105"/>
        </w:rPr>
        <w:t>Mikr</w:t>
      </w:r>
      <w:r>
        <w:rPr>
          <w:rFonts w:ascii="Gill Sans MT"/>
          <w:spacing w:val="-2"/>
          <w:w w:val="105"/>
        </w:rPr>
        <w:t>oskopisk</w:t>
      </w:r>
      <w:r>
        <w:rPr>
          <w:rFonts w:ascii="Gill Sans MT"/>
          <w:spacing w:val="-54"/>
          <w:w w:val="105"/>
        </w:rPr>
        <w:t> </w:t>
      </w:r>
      <w:r>
        <w:rPr>
          <w:rFonts w:ascii="Gill Sans MT"/>
          <w:spacing w:val="-1"/>
          <w:w w:val="105"/>
        </w:rPr>
        <w:t>yoghurt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363" w:val="left" w:leader="none"/>
        </w:tabs>
        <w:spacing w:line="240" w:lineRule="auto" w:before="0" w:after="0"/>
        <w:ind w:left="390" w:right="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Del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ut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en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spacing w:val="-3"/>
          <w:w w:val="105"/>
        </w:rPr>
        <w:t>kopi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spacing w:val="-3"/>
          <w:w w:val="105"/>
        </w:rPr>
        <w:t>av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EA2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til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spacing w:val="-2"/>
          <w:w w:val="105"/>
        </w:rPr>
        <w:t>ele</w:t>
      </w:r>
      <w:r>
        <w:rPr>
          <w:rFonts w:ascii="Arial"/>
          <w:spacing w:val="-3"/>
          <w:w w:val="105"/>
        </w:rPr>
        <w:t>vene.</w:t>
      </w:r>
      <w:r>
        <w:rPr>
          <w:rFonts w:ascii="Arial"/>
          <w:b w:val="0"/>
        </w:rPr>
      </w:r>
    </w:p>
    <w:p>
      <w:pPr>
        <w:pStyle w:val="BodyText"/>
        <w:spacing w:line="275" w:lineRule="auto" w:before="43"/>
        <w:ind w:left="390" w:right="0"/>
        <w:jc w:val="left"/>
        <w:rPr>
          <w:b w:val="0"/>
          <w:bCs w:val="0"/>
        </w:rPr>
      </w:pPr>
      <w:r>
        <w:rPr>
          <w:spacing w:val="-4"/>
          <w:w w:val="105"/>
        </w:rPr>
        <w:t>F</w:t>
      </w:r>
      <w:r>
        <w:rPr>
          <w:spacing w:val="-3"/>
          <w:w w:val="105"/>
        </w:rPr>
        <w:t>ølg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osedyr</w:t>
      </w:r>
      <w:r>
        <w:rPr>
          <w:spacing w:val="-3"/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som</w:t>
      </w:r>
      <w:r>
        <w:rPr>
          <w:spacing w:val="-22"/>
          <w:w w:val="105"/>
        </w:rPr>
        <w:t> </w:t>
      </w:r>
      <w:r>
        <w:rPr>
          <w:w w:val="105"/>
        </w:rPr>
        <w:t>er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beskreve</w:t>
      </w:r>
      <w:r>
        <w:rPr>
          <w:spacing w:val="-3"/>
          <w:w w:val="105"/>
        </w:rPr>
        <w:t>t,</w:t>
      </w:r>
      <w:r>
        <w:rPr>
          <w:spacing w:val="-22"/>
          <w:w w:val="105"/>
        </w:rPr>
        <w:t> </w:t>
      </w:r>
      <w:r>
        <w:rPr>
          <w:w w:val="105"/>
        </w:rPr>
        <w:t>og</w:t>
      </w:r>
      <w:r>
        <w:rPr>
          <w:spacing w:val="25"/>
          <w:w w:val="116"/>
        </w:rPr>
        <w:t> </w:t>
      </w:r>
      <w:r>
        <w:rPr>
          <w:w w:val="105"/>
        </w:rPr>
        <w:t>undersøk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obene</w:t>
      </w:r>
      <w:r>
        <w:rPr>
          <w:spacing w:val="-46"/>
          <w:w w:val="105"/>
        </w:rPr>
        <w:t> </w:t>
      </w:r>
      <w:r>
        <w:rPr>
          <w:w w:val="105"/>
        </w:rPr>
        <w:t>under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mikr</w:t>
      </w:r>
      <w:r>
        <w:rPr>
          <w:spacing w:val="-2"/>
          <w:w w:val="105"/>
        </w:rPr>
        <w:t>osk</w:t>
      </w:r>
      <w:r>
        <w:rPr>
          <w:spacing w:val="-3"/>
          <w:w w:val="105"/>
        </w:rPr>
        <w:t>op.</w:t>
      </w:r>
      <w:r>
        <w:rPr>
          <w:spacing w:val="30"/>
          <w:w w:val="96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2"/>
          <w:w w:val="105"/>
        </w:rPr>
        <w:t> </w:t>
      </w:r>
      <w:r>
        <w:rPr>
          <w:w w:val="105"/>
        </w:rPr>
        <w:t>må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kanskje</w:t>
      </w:r>
      <w:r>
        <w:rPr>
          <w:spacing w:val="-31"/>
          <w:w w:val="105"/>
        </w:rPr>
        <w:t> </w:t>
      </w:r>
      <w:r>
        <w:rPr>
          <w:w w:val="105"/>
        </w:rPr>
        <w:t>tynne</w:t>
      </w:r>
      <w:r>
        <w:rPr>
          <w:spacing w:val="-31"/>
          <w:w w:val="105"/>
        </w:rPr>
        <w:t> </w:t>
      </w:r>
      <w:r>
        <w:rPr>
          <w:w w:val="105"/>
        </w:rPr>
        <w:t>ut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oghurten</w:t>
      </w:r>
      <w:r>
        <w:rPr>
          <w:spacing w:val="21"/>
          <w:w w:val="103"/>
        </w:rPr>
        <w:t> </w:t>
      </w:r>
      <w:r>
        <w:rPr>
          <w:w w:val="105"/>
        </w:rPr>
        <w:t>med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vann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27"/>
          <w:w w:val="105"/>
        </w:rPr>
        <w:t> </w:t>
      </w:r>
      <w:r>
        <w:rPr>
          <w:w w:val="105"/>
        </w:rPr>
        <w:t>den</w:t>
      </w:r>
      <w:r>
        <w:rPr>
          <w:spacing w:val="-27"/>
          <w:w w:val="105"/>
        </w:rPr>
        <w:t> </w:t>
      </w:r>
      <w:r>
        <w:rPr>
          <w:w w:val="105"/>
        </w:rPr>
        <w:t>er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veldig</w:t>
      </w:r>
      <w:r>
        <w:rPr>
          <w:spacing w:val="-27"/>
          <w:w w:val="105"/>
        </w:rPr>
        <w:t> </w:t>
      </w:r>
      <w:r>
        <w:rPr>
          <w:w w:val="105"/>
        </w:rPr>
        <w:t>tykk.</w:t>
      </w:r>
      <w:r>
        <w:rPr>
          <w:spacing w:val="-28"/>
          <w:w w:val="105"/>
        </w:rPr>
        <w:t> </w:t>
      </w:r>
      <w:r>
        <w:rPr>
          <w:w w:val="105"/>
        </w:rPr>
        <w:t>Du</w:t>
      </w:r>
      <w:r>
        <w:rPr>
          <w:b w:val="0"/>
        </w:rPr>
      </w:r>
    </w:p>
    <w:p>
      <w:pPr>
        <w:pStyle w:val="BodyText"/>
        <w:spacing w:line="275" w:lineRule="auto"/>
        <w:ind w:left="390" w:right="0"/>
        <w:jc w:val="left"/>
        <w:rPr>
          <w:b w:val="0"/>
          <w:bCs w:val="0"/>
        </w:rPr>
      </w:pPr>
      <w:r>
        <w:rPr>
          <w:spacing w:val="-1"/>
        </w:rPr>
        <w:t>kan</w:t>
      </w:r>
      <w:r>
        <w:rPr>
          <w:spacing w:val="-3"/>
        </w:rPr>
        <w:t> </w:t>
      </w:r>
      <w:r>
        <w:rPr>
          <w:spacing w:val="-2"/>
        </w:rPr>
        <w:t>vurdere</w:t>
      </w:r>
      <w:r>
        <w:rPr>
          <w:spacing w:val="8"/>
        </w:rPr>
        <w:t> </w:t>
      </w:r>
      <w:r>
        <w:rPr/>
        <w:t>å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2"/>
        </w:rPr>
        <w:t>elevene</w:t>
      </w:r>
      <w:r>
        <w:rPr>
          <w:spacing w:val="8"/>
        </w:rPr>
        <w:t> </w:t>
      </w:r>
      <w:r>
        <w:rPr>
          <w:spacing w:val="-4"/>
        </w:rPr>
        <w:t>prøve</w:t>
      </w:r>
      <w:r>
        <w:rPr>
          <w:spacing w:val="7"/>
        </w:rPr>
        <w:t> </w:t>
      </w:r>
      <w:r>
        <w:rPr/>
        <w:t>denne</w:t>
      </w:r>
      <w:r>
        <w:rPr>
          <w:spacing w:val="30"/>
          <w:w w:val="104"/>
        </w:rPr>
        <w:t> </w:t>
      </w:r>
      <w:r>
        <w:rPr>
          <w:spacing w:val="-3"/>
        </w:rPr>
        <w:t>t</w:t>
      </w:r>
      <w:r>
        <w:rPr>
          <w:spacing w:val="-2"/>
        </w:rPr>
        <w:t>esten</w:t>
      </w:r>
      <w:r>
        <w:rPr>
          <w:spacing w:val="24"/>
        </w:rPr>
        <w:t> </w:t>
      </w:r>
      <w:r>
        <w:rPr>
          <w:spacing w:val="-2"/>
        </w:rPr>
        <w:t>bare</w:t>
      </w:r>
      <w:r>
        <w:rPr>
          <w:spacing w:val="24"/>
        </w:rPr>
        <w:t> </w:t>
      </w:r>
      <w:r>
        <w:rPr/>
        <w:t>med</w:t>
      </w:r>
      <w:r>
        <w:rPr>
          <w:spacing w:val="13"/>
        </w:rPr>
        <w:t> </w:t>
      </w:r>
      <w:r>
        <w:rPr>
          <w:spacing w:val="-1"/>
        </w:rPr>
        <w:t>yoghurt</w:t>
      </w:r>
      <w:r>
        <w:rPr>
          <w:spacing w:val="24"/>
        </w:rPr>
        <w:t> </w:t>
      </w:r>
      <w:r>
        <w:rPr/>
        <w:t>og</w:t>
      </w:r>
      <w:r>
        <w:rPr>
          <w:spacing w:val="25"/>
        </w:rPr>
        <w:t> </w:t>
      </w:r>
      <w:r>
        <w:rPr/>
        <w:t>med</w:t>
      </w:r>
      <w:r>
        <w:rPr>
          <w:spacing w:val="12"/>
        </w:rPr>
        <w:t> </w:t>
      </w:r>
      <w:r>
        <w:rPr>
          <w:spacing w:val="-1"/>
        </w:rPr>
        <w:t>yoghurt</w:t>
      </w:r>
      <w:r>
        <w:rPr>
          <w:spacing w:val="30"/>
          <w:w w:val="105"/>
        </w:rPr>
        <w:t> </w:t>
      </w:r>
      <w:r>
        <w:rPr>
          <w:spacing w:val="-1"/>
        </w:rPr>
        <w:t>fortynne</w:t>
      </w:r>
      <w:r>
        <w:rPr>
          <w:spacing w:val="-2"/>
        </w:rPr>
        <w:t>t</w:t>
      </w:r>
      <w:r>
        <w:rPr/>
        <w:t> med</w:t>
      </w:r>
      <w:r>
        <w:rPr>
          <w:spacing w:val="-9"/>
        </w:rPr>
        <w:t> </w:t>
      </w:r>
      <w:r>
        <w:rPr>
          <w:spacing w:val="-1"/>
        </w:rPr>
        <w:t>v</w:t>
      </w:r>
      <w:r>
        <w:rPr>
          <w:spacing w:val="-2"/>
        </w:rPr>
        <w:t>ann.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363" w:val="left" w:leader="none"/>
        </w:tabs>
        <w:spacing w:line="276" w:lineRule="auto" w:before="170" w:after="0"/>
        <w:ind w:left="390" w:right="11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w w:val="105"/>
        </w:rPr>
        <w:t>Husk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41"/>
          <w:w w:val="105"/>
        </w:rPr>
        <w:t> </w:t>
      </w:r>
      <w:r>
        <w:rPr>
          <w:w w:val="105"/>
        </w:rPr>
        <w:t>jo</w:t>
      </w:r>
      <w:r>
        <w:rPr>
          <w:spacing w:val="-41"/>
          <w:w w:val="105"/>
        </w:rPr>
        <w:t> </w:t>
      </w:r>
      <w:r>
        <w:rPr>
          <w:w w:val="105"/>
        </w:rPr>
        <w:t>mer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fortynnet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oghurten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er</w:t>
      </w:r>
      <w:r>
        <w:rPr>
          <w:spacing w:val="-7"/>
          <w:w w:val="105"/>
        </w:rPr>
        <w:t>,</w:t>
      </w:r>
      <w:r>
        <w:rPr>
          <w:spacing w:val="23"/>
          <w:w w:val="63"/>
        </w:rPr>
        <w:t> </w:t>
      </w:r>
      <w:r>
        <w:rPr>
          <w:rFonts w:ascii="Arial" w:hAnsi="Arial"/>
          <w:spacing w:val="-1"/>
          <w:w w:val="105"/>
        </w:rPr>
        <w:t>dest</w:t>
      </w:r>
      <w:r>
        <w:rPr>
          <w:rFonts w:ascii="Arial" w:hAnsi="Arial"/>
          <w:spacing w:val="-2"/>
          <w:w w:val="105"/>
        </w:rPr>
        <w:t>o</w:t>
      </w:r>
      <w:r>
        <w:rPr>
          <w:rFonts w:ascii="Arial" w:hAnsi="Arial"/>
          <w:spacing w:val="-36"/>
          <w:w w:val="105"/>
        </w:rPr>
        <w:t> </w:t>
      </w:r>
      <w:r>
        <w:rPr>
          <w:rFonts w:ascii="Arial" w:hAnsi="Arial"/>
          <w:w w:val="105"/>
        </w:rPr>
        <w:t>lenger</w:t>
      </w:r>
      <w:r>
        <w:rPr>
          <w:rFonts w:ascii="Arial" w:hAnsi="Arial"/>
          <w:spacing w:val="-42"/>
          <w:w w:val="105"/>
        </w:rPr>
        <w:t> </w:t>
      </w:r>
      <w:r>
        <w:rPr>
          <w:rFonts w:ascii="Arial" w:hAnsi="Arial"/>
          <w:w w:val="105"/>
        </w:rPr>
        <w:t>vil</w:t>
      </w:r>
      <w:r>
        <w:rPr>
          <w:rFonts w:ascii="Arial" w:hAnsi="Arial"/>
          <w:spacing w:val="-40"/>
          <w:w w:val="105"/>
        </w:rPr>
        <w:t> </w:t>
      </w:r>
      <w:r>
        <w:rPr>
          <w:rFonts w:ascii="Arial" w:hAnsi="Arial"/>
          <w:spacing w:val="-1"/>
          <w:w w:val="105"/>
        </w:rPr>
        <w:t>bakteriene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spacing w:val="-3"/>
          <w:w w:val="105"/>
        </w:rPr>
        <w:t>spr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seg</w:t>
      </w:r>
      <w:r>
        <w:rPr>
          <w:rFonts w:ascii="Arial" w:hAnsi="Arial"/>
          <w:spacing w:val="29"/>
        </w:rPr>
        <w:t> </w:t>
      </w:r>
      <w:r>
        <w:rPr>
          <w:spacing w:val="-5"/>
          <w:w w:val="105"/>
        </w:rPr>
        <w:t>ut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ver</w:t>
      </w:r>
      <w:r>
        <w:rPr>
          <w:spacing w:val="-7"/>
          <w:w w:val="105"/>
        </w:rPr>
        <w:t>,</w:t>
      </w:r>
      <w:r>
        <w:rPr>
          <w:spacing w:val="-26"/>
          <w:w w:val="105"/>
        </w:rPr>
        <w:t> </w:t>
      </w:r>
      <w:r>
        <w:rPr>
          <w:w w:val="105"/>
        </w:rPr>
        <w:t>og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desto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vanskeligere</w:t>
      </w:r>
      <w:r>
        <w:rPr>
          <w:spacing w:val="-26"/>
          <w:w w:val="105"/>
        </w:rPr>
        <w:t> </w:t>
      </w:r>
      <w:r>
        <w:rPr>
          <w:w w:val="105"/>
        </w:rPr>
        <w:t>blir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å</w:t>
      </w:r>
      <w:r>
        <w:rPr>
          <w:spacing w:val="23"/>
          <w:w w:val="107"/>
        </w:rPr>
        <w:t> </w:t>
      </w:r>
      <w:r>
        <w:rPr>
          <w:w w:val="105"/>
        </w:rPr>
        <w:t>finne</w:t>
      </w:r>
      <w:r>
        <w:rPr>
          <w:spacing w:val="-32"/>
          <w:w w:val="105"/>
        </w:rPr>
        <w:t> </w:t>
      </w:r>
      <w:r>
        <w:rPr>
          <w:w w:val="105"/>
        </w:rPr>
        <w:t>dem</w:t>
      </w:r>
      <w:r>
        <w:rPr>
          <w:spacing w:val="-32"/>
          <w:w w:val="105"/>
        </w:rPr>
        <w:t> </w:t>
      </w:r>
      <w:r>
        <w:rPr>
          <w:w w:val="105"/>
        </w:rPr>
        <w:t>på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objekt</w:t>
      </w:r>
      <w:r>
        <w:rPr>
          <w:spacing w:val="-1"/>
          <w:w w:val="105"/>
        </w:rPr>
        <w:t>glasse</w:t>
      </w:r>
      <w:r>
        <w:rPr>
          <w:spacing w:val="-2"/>
          <w:w w:val="105"/>
        </w:rPr>
        <w:t>t.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2"/>
          <w:w w:val="105"/>
        </w:rPr>
        <w:t> </w:t>
      </w:r>
      <w:r>
        <w:rPr>
          <w:w w:val="105"/>
        </w:rPr>
        <w:t>bør</w:t>
      </w:r>
      <w:r>
        <w:rPr>
          <w:spacing w:val="29"/>
          <w:w w:val="103"/>
        </w:rPr>
        <w:t> </w:t>
      </w:r>
      <w:r>
        <w:rPr>
          <w:w w:val="105"/>
        </w:rPr>
        <w:t>kunne</w:t>
      </w:r>
      <w:r>
        <w:rPr>
          <w:spacing w:val="-43"/>
          <w:w w:val="105"/>
        </w:rPr>
        <w:t> </w:t>
      </w:r>
      <w:r>
        <w:rPr>
          <w:w w:val="105"/>
        </w:rPr>
        <w:t>se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47"/>
          <w:w w:val="105"/>
        </w:rPr>
        <w:t> </w:t>
      </w:r>
      <w:r>
        <w:rPr>
          <w:w w:val="105"/>
        </w:rPr>
        <w:t>under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mikr</w:t>
      </w:r>
      <w:r>
        <w:rPr>
          <w:spacing w:val="-2"/>
          <w:w w:val="105"/>
        </w:rPr>
        <w:t>oskope</w:t>
      </w:r>
      <w:r>
        <w:rPr>
          <w:spacing w:val="-3"/>
          <w:w w:val="105"/>
        </w:rPr>
        <w:t>t</w:t>
      </w:r>
      <w:r>
        <w:rPr>
          <w:spacing w:val="25"/>
          <w:w w:val="96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oghurten</w:t>
      </w:r>
      <w:r>
        <w:rPr>
          <w:spacing w:val="-18"/>
          <w:w w:val="105"/>
        </w:rPr>
        <w:t> </w:t>
      </w:r>
      <w:r>
        <w:rPr>
          <w:w w:val="105"/>
        </w:rPr>
        <w:t>som</w:t>
      </w:r>
      <w:r>
        <w:rPr>
          <w:spacing w:val="-18"/>
          <w:w w:val="105"/>
        </w:rPr>
        <w:t> </w:t>
      </w:r>
      <w:r>
        <w:rPr>
          <w:w w:val="105"/>
        </w:rPr>
        <w:t>er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lage</w:t>
      </w:r>
      <w:r>
        <w:rPr>
          <w:spacing w:val="-2"/>
          <w:w w:val="105"/>
        </w:rPr>
        <w:t>t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levende</w:t>
      </w:r>
      <w:r>
        <w:rPr>
          <w:spacing w:val="21"/>
          <w:w w:val="105"/>
        </w:rPr>
        <w:t> </w:t>
      </w:r>
      <w:r>
        <w:rPr>
          <w:rFonts w:ascii="Arial" w:hAnsi="Arial"/>
          <w:spacing w:val="-3"/>
          <w:w w:val="105"/>
        </w:rPr>
        <w:t>kultur.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Plakatutf</w:t>
      </w:r>
      <w:r>
        <w:rPr>
          <w:rFonts w:ascii="Gill Sans MT"/>
          <w:spacing w:val="-2"/>
          <w:w w:val="105"/>
        </w:rPr>
        <w:t>orming</w:t>
      </w:r>
      <w:r>
        <w:rPr>
          <w:rFonts w:ascii="Gill Sans MT"/>
          <w:b w:val="0"/>
        </w:rPr>
      </w:r>
    </w:p>
    <w:p>
      <w:pPr>
        <w:pStyle w:val="BodyText"/>
        <w:spacing w:line="277" w:lineRule="auto" w:before="209"/>
        <w:ind w:left="106" w:right="305"/>
        <w:jc w:val="left"/>
        <w:rPr>
          <w:b w:val="0"/>
          <w:bCs w:val="0"/>
        </w:rPr>
      </w:pP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grupper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à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3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4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3"/>
        </w:rPr>
        <w:t>ele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-4"/>
        </w:rPr>
        <w:t>.</w:t>
      </w:r>
      <w:r>
        <w:rPr>
          <w:rFonts w:ascii="Arial" w:hAnsi="Arial"/>
          <w:spacing w:val="26"/>
          <w:w w:val="80"/>
        </w:rPr>
        <w:t> </w:t>
      </w:r>
      <w:r>
        <w:rPr>
          <w:rFonts w:ascii="Arial" w:hAnsi="Arial"/>
        </w:rPr>
        <w:t>Be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gruppe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lage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1"/>
        </w:rPr>
        <w:t>plakat.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4"/>
        </w:rPr>
        <w:t>Velg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28"/>
          <w:w w:val="103"/>
        </w:rPr>
        <w:t> </w:t>
      </w:r>
      <w:r>
        <w:rPr/>
        <w:t>type</w:t>
      </w:r>
      <w:r>
        <w:rPr>
          <w:spacing w:val="9"/>
        </w:rPr>
        <w:t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9"/>
        </w:rPr>
        <w:t> </w:t>
      </w:r>
      <w:r>
        <w:rPr/>
        <w:t>som</w:t>
      </w:r>
      <w:r>
        <w:rPr>
          <w:spacing w:val="10"/>
        </w:rPr>
        <w:t> </w:t>
      </w:r>
      <w:r>
        <w:rPr>
          <w:spacing w:val="-2"/>
        </w:rPr>
        <w:t>bruk</w:t>
      </w:r>
      <w:r>
        <w:rPr>
          <w:spacing w:val="-3"/>
        </w:rPr>
        <w:t>er</w:t>
      </w:r>
      <w:r>
        <w:rPr>
          <w:spacing w:val="1"/>
        </w:rPr>
        <w:t> </w:t>
      </w:r>
      <w:r>
        <w:rPr>
          <w:spacing w:val="-1"/>
        </w:rPr>
        <w:t>mikrober</w:t>
      </w:r>
      <w:r>
        <w:rPr/>
        <w:t> under</w:t>
      </w:r>
      <w:r>
        <w:rPr>
          <w:spacing w:val="28"/>
          <w:w w:val="103"/>
        </w:rPr>
        <w:t> </w:t>
      </w:r>
      <w:r>
        <w:rPr>
          <w:spacing w:val="-1"/>
        </w:rPr>
        <w:t>produksjonen,</w:t>
      </w:r>
      <w:r>
        <w:rPr>
          <w:spacing w:val="-28"/>
        </w:rPr>
        <w:t> </w:t>
      </w:r>
      <w:r>
        <w:rPr>
          <w:spacing w:val="-2"/>
        </w:rPr>
        <w:t>f</w:t>
      </w:r>
      <w:r>
        <w:rPr>
          <w:spacing w:val="-3"/>
        </w:rPr>
        <w:t>.eks.</w:t>
      </w:r>
      <w:r>
        <w:rPr>
          <w:spacing w:val="-33"/>
        </w:rPr>
        <w:t> </w:t>
      </w:r>
      <w:r>
        <w:rPr>
          <w:spacing w:val="-1"/>
        </w:rPr>
        <w:t>yoghurt,</w:t>
      </w:r>
      <w:r>
        <w:rPr>
          <w:spacing w:val="-28"/>
        </w:rPr>
        <w:t> </w:t>
      </w:r>
      <w:r>
        <w:rPr>
          <w:spacing w:val="-2"/>
        </w:rPr>
        <w:t>br</w:t>
      </w:r>
      <w:r>
        <w:rPr>
          <w:spacing w:val="-3"/>
        </w:rPr>
        <w:t>ød,</w:t>
      </w:r>
      <w:r>
        <w:rPr>
          <w:spacing w:val="-27"/>
        </w:rPr>
        <w:t> </w:t>
      </w:r>
      <w:r>
        <w:rPr/>
        <w:t>øl,</w:t>
      </w:r>
      <w:r>
        <w:rPr>
          <w:b w:val="0"/>
        </w:rPr>
      </w:r>
    </w:p>
    <w:p>
      <w:pPr>
        <w:pStyle w:val="BodyText"/>
        <w:spacing w:line="275" w:lineRule="auto"/>
        <w:ind w:left="106" w:right="0"/>
        <w:jc w:val="left"/>
        <w:rPr>
          <w:b w:val="0"/>
          <w:bCs w:val="0"/>
        </w:rPr>
      </w:pPr>
      <w:r>
        <w:rPr>
          <w:spacing w:val="-1"/>
          <w:w w:val="105"/>
        </w:rPr>
        <w:t>so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asaus,</w:t>
      </w:r>
      <w:r>
        <w:rPr>
          <w:spacing w:val="-5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ombucha,</w:t>
      </w:r>
      <w:r>
        <w:rPr>
          <w:spacing w:val="-53"/>
          <w:w w:val="105"/>
        </w:rPr>
        <w:t> </w:t>
      </w:r>
      <w:r>
        <w:rPr>
          <w:w w:val="105"/>
        </w:rPr>
        <w:t>salami,</w:t>
      </w:r>
      <w:r>
        <w:rPr>
          <w:spacing w:val="-53"/>
          <w:w w:val="105"/>
        </w:rPr>
        <w:t> </w:t>
      </w:r>
      <w:r>
        <w:rPr>
          <w:w w:val="105"/>
        </w:rPr>
        <w:t>ost,</w:t>
      </w:r>
      <w:r>
        <w:rPr>
          <w:spacing w:val="-53"/>
          <w:w w:val="105"/>
        </w:rPr>
        <w:t> </w:t>
      </w:r>
      <w:r>
        <w:rPr>
          <w:spacing w:val="-2"/>
          <w:w w:val="105"/>
        </w:rPr>
        <w:t>sjokolade.</w:t>
      </w:r>
      <w:r>
        <w:rPr>
          <w:spacing w:val="26"/>
          <w:w w:val="101"/>
        </w:rPr>
        <w:t> </w:t>
      </w:r>
      <w:r>
        <w:rPr>
          <w:w w:val="105"/>
        </w:rPr>
        <w:t>Be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6"/>
          <w:w w:val="105"/>
        </w:rPr>
        <w:t> </w:t>
      </w:r>
      <w:r>
        <w:rPr>
          <w:w w:val="105"/>
        </w:rPr>
        <w:t>ta</w:t>
      </w:r>
      <w:r>
        <w:rPr>
          <w:spacing w:val="-17"/>
          <w:w w:val="105"/>
        </w:rPr>
        <w:t> </w:t>
      </w:r>
      <w:r>
        <w:rPr>
          <w:w w:val="105"/>
        </w:rPr>
        <w:t>med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363" w:val="left" w:leader="none"/>
        </w:tabs>
        <w:spacing w:line="240" w:lineRule="auto" w:before="0" w:after="0"/>
        <w:ind w:left="390" w:right="0" w:hanging="283"/>
        <w:jc w:val="left"/>
        <w:rPr>
          <w:b w:val="0"/>
          <w:bCs w:val="0"/>
        </w:rPr>
      </w:pPr>
      <w:r>
        <w:rPr>
          <w:spacing w:val="-6"/>
          <w:w w:val="105"/>
        </w:rPr>
        <w:t>T</w:t>
      </w:r>
      <w:r>
        <w:rPr>
          <w:spacing w:val="-5"/>
          <w:w w:val="105"/>
        </w:rPr>
        <w:t>ype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navn</w:t>
      </w:r>
      <w:r>
        <w:rPr>
          <w:spacing w:val="-17"/>
          <w:w w:val="105"/>
        </w:rPr>
        <w:t> </w:t>
      </w:r>
      <w:r>
        <w:rPr>
          <w:w w:val="105"/>
        </w:rPr>
        <w:t>på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oben</w:t>
      </w:r>
      <w:r>
        <w:rPr>
          <w:spacing w:val="-17"/>
          <w:w w:val="105"/>
        </w:rPr>
        <w:t> </w:t>
      </w:r>
      <w:r>
        <w:rPr>
          <w:w w:val="105"/>
        </w:rPr>
        <w:t>som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bruk</w:t>
      </w:r>
      <w:r>
        <w:rPr>
          <w:spacing w:val="-2"/>
          <w:w w:val="105"/>
        </w:rPr>
        <w:t>es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363" w:val="left" w:leader="none"/>
        </w:tabs>
        <w:spacing w:line="275" w:lineRule="auto" w:before="211" w:after="0"/>
        <w:ind w:left="390" w:right="262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5"/>
        </w:rPr>
        <w:t>Hist</w:t>
      </w:r>
      <w:r>
        <w:rPr>
          <w:spacing w:val="-2"/>
          <w:w w:val="105"/>
        </w:rPr>
        <w:t>orien</w:t>
      </w:r>
      <w:r>
        <w:rPr>
          <w:spacing w:val="-31"/>
          <w:w w:val="105"/>
        </w:rPr>
        <w:t> </w:t>
      </w:r>
      <w:r>
        <w:rPr>
          <w:w w:val="105"/>
        </w:rPr>
        <w:t>om</w:t>
      </w:r>
      <w:r>
        <w:rPr>
          <w:spacing w:val="-30"/>
          <w:w w:val="105"/>
        </w:rPr>
        <w:t> </w:t>
      </w:r>
      <w:r>
        <w:rPr>
          <w:w w:val="105"/>
        </w:rPr>
        <w:t>når</w:t>
      </w:r>
      <w:r>
        <w:rPr>
          <w:spacing w:val="-36"/>
          <w:w w:val="105"/>
        </w:rPr>
        <w:t> </w:t>
      </w:r>
      <w:r>
        <w:rPr>
          <w:w w:val="105"/>
        </w:rPr>
        <w:t>denne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først</w:t>
      </w:r>
      <w:r>
        <w:rPr>
          <w:spacing w:val="-30"/>
          <w:w w:val="105"/>
        </w:rPr>
        <w:t> </w:t>
      </w:r>
      <w:r>
        <w:rPr>
          <w:w w:val="105"/>
        </w:rPr>
        <w:t>ble</w:t>
      </w:r>
      <w:r>
        <w:rPr>
          <w:spacing w:val="29"/>
          <w:w w:val="106"/>
        </w:rPr>
        <w:t> </w:t>
      </w:r>
      <w:r>
        <w:rPr>
          <w:rFonts w:ascii="Arial" w:hAnsi="Arial"/>
          <w:spacing w:val="-2"/>
          <w:w w:val="105"/>
        </w:rPr>
        <w:t>produsert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1"/>
        </w:numPr>
        <w:tabs>
          <w:tab w:pos="363" w:val="left" w:leader="none"/>
        </w:tabs>
        <w:spacing w:line="240" w:lineRule="auto" w:before="174" w:after="0"/>
        <w:ind w:left="362" w:right="0" w:hanging="255"/>
        <w:jc w:val="left"/>
        <w:rPr>
          <w:b w:val="0"/>
          <w:bCs w:val="0"/>
        </w:rPr>
      </w:pPr>
      <w:r>
        <w:rPr>
          <w:spacing w:val="-2"/>
          <w:w w:val="105"/>
        </w:rPr>
        <w:t>Hv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dan</w:t>
      </w:r>
      <w:r>
        <w:rPr>
          <w:spacing w:val="-30"/>
          <w:w w:val="105"/>
        </w:rPr>
        <w:t> </w:t>
      </w:r>
      <w:r>
        <w:rPr>
          <w:w w:val="105"/>
        </w:rPr>
        <w:t>blir</w:t>
      </w:r>
      <w:r>
        <w:rPr>
          <w:spacing w:val="-35"/>
          <w:w w:val="105"/>
        </w:rPr>
        <w:t> </w:t>
      </w:r>
      <w:r>
        <w:rPr>
          <w:w w:val="105"/>
        </w:rPr>
        <w:t>denne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odusert?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363" w:val="left" w:leader="none"/>
        </w:tabs>
        <w:spacing w:line="240" w:lineRule="auto" w:before="211" w:after="0"/>
        <w:ind w:left="362" w:right="0" w:hanging="255"/>
        <w:jc w:val="left"/>
        <w:rPr>
          <w:b w:val="0"/>
          <w:bCs w:val="0"/>
        </w:rPr>
      </w:pP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tilknytt</w:t>
      </w:r>
      <w:r>
        <w:rPr>
          <w:spacing w:val="-1"/>
          <w:w w:val="105"/>
        </w:rPr>
        <w:t>ede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helsege</w:t>
      </w:r>
      <w:r>
        <w:rPr>
          <w:spacing w:val="-2"/>
          <w:w w:val="105"/>
        </w:rPr>
        <w:t>vinster?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group style="position:absolute;margin-left:263.423004pt;margin-top:-14.270108pt;width:302.9pt;height:211.1pt;mso-position-horizontal-relative:page;mso-position-vertical-relative:paragraph;z-index:-54160" coordorigin="5268,-285" coordsize="6058,4222">
            <v:shape style="position:absolute;left:7094;top:398;width:3;height:5" type="#_x0000_t75" stroked="false">
              <v:imagedata r:id="rId5" o:title=""/>
            </v:shape>
            <v:shape style="position:absolute;left:5268;top:-285;width:6058;height:4222" type="#_x0000_t75" stroked="false">
              <v:imagedata r:id="rId6" o:title=""/>
            </v:shape>
            <v:group style="position:absolute;left:7444;top:1690;width:742;height:742" coordorigin="7444,1690" coordsize="742,742">
              <v:shape style="position:absolute;left:7444;top:1690;width:742;height:742" coordorigin="7444,1690" coordsize="742,742" path="m7815,1690l7755,1695,7670,1719,7596,1761,7533,1819,7485,1890,7455,1972,7444,2061,7445,2091,7463,2178,7499,2256,7552,2323,7619,2376,7697,2413,7784,2430,7815,2432,7845,2431,7930,2415,8008,2380,8074,2329,8128,2264,8165,2188,8184,2103,8186,2073,8186,2061,8181,2000,8157,1916,8114,1842,8056,1779,7985,1731,7904,1700,7815,1690xe" filled="true" fillcolor="#e9521e" stroked="false">
                <v:path arrowok="t"/>
                <v:fill type="solid"/>
              </v:shape>
            </v:group>
            <v:group style="position:absolute;left:9199;top:2358;width:544;height:544" coordorigin="9199,2358" coordsize="544,544">
              <v:shape style="position:absolute;left:9199;top:2358;width:544;height:544" coordorigin="9199,2358" coordsize="544,544" path="m9476,2358l9407,2366,9345,2390,9291,2427,9248,2475,9217,2533,9201,2597,9199,2620,9200,2644,9214,2713,9242,2773,9282,2824,9333,2864,9392,2890,9458,2901,9471,2902,9495,2901,9560,2886,9619,2857,9669,2815,9708,2763,9733,2702,9743,2635,9743,2630,9742,2607,9728,2541,9699,2482,9657,2432,9605,2393,9544,2368,9476,2358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Gill Sans MT" w:hAnsi="Gill Sans MT"/>
          <w:w w:val="110"/>
        </w:rPr>
        <w:t>Klassebesøk</w:t>
      </w:r>
      <w:r>
        <w:rPr>
          <w:rFonts w:ascii="Gill Sans MT" w:hAns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pStyle w:val="BodyText"/>
        <w:spacing w:line="275" w:lineRule="auto"/>
        <w:ind w:left="106" w:right="305"/>
        <w:jc w:val="left"/>
        <w:rPr>
          <w:b w:val="0"/>
          <w:bCs w:val="0"/>
        </w:rPr>
      </w:pPr>
      <w:r>
        <w:rPr>
          <w:w w:val="105"/>
        </w:rPr>
        <w:t>Som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morsom</w:t>
      </w:r>
      <w:r>
        <w:rPr>
          <w:spacing w:val="-2"/>
          <w:w w:val="105"/>
        </w:rPr>
        <w:t>t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alt</w:t>
      </w:r>
      <w:r>
        <w:rPr>
          <w:spacing w:val="-2"/>
          <w:w w:val="105"/>
        </w:rPr>
        <w:t>ernativ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29"/>
          <w:w w:val="105"/>
        </w:rPr>
        <w:t> </w:t>
      </w:r>
      <w:r>
        <w:rPr>
          <w:w w:val="105"/>
        </w:rPr>
        <w:t>klasse-</w:t>
      </w:r>
      <w:r>
        <w:rPr>
          <w:spacing w:val="23"/>
          <w:w w:val="113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omeksperimen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besøke</w:t>
      </w:r>
      <w:r>
        <w:rPr>
          <w:spacing w:val="27"/>
          <w:w w:val="104"/>
        </w:rPr>
        <w:t> </w:t>
      </w:r>
      <w:r>
        <w:rPr>
          <w:w w:val="105"/>
        </w:rPr>
        <w:t>en</w:t>
      </w:r>
      <w:r>
        <w:rPr>
          <w:spacing w:val="-33"/>
          <w:w w:val="105"/>
        </w:rPr>
        <w:t> </w:t>
      </w:r>
      <w:r>
        <w:rPr>
          <w:w w:val="105"/>
        </w:rPr>
        <w:t>bedrift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7"/>
          <w:w w:val="105"/>
        </w:rPr>
        <w:t> </w:t>
      </w:r>
      <w:r>
        <w:rPr>
          <w:w w:val="105"/>
        </w:rPr>
        <w:t>å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observ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jæring</w:t>
      </w:r>
      <w:r>
        <w:rPr>
          <w:spacing w:val="-32"/>
          <w:w w:val="105"/>
        </w:rPr>
        <w:t> </w:t>
      </w:r>
      <w:r>
        <w:rPr>
          <w:w w:val="105"/>
        </w:rPr>
        <w:t>under</w:t>
      </w:r>
      <w:r>
        <w:rPr>
          <w:b w:val="0"/>
        </w:rPr>
      </w:r>
    </w:p>
    <w:p>
      <w:pPr>
        <w:pStyle w:val="BodyText"/>
        <w:spacing w:line="275" w:lineRule="auto"/>
        <w:ind w:left="106" w:right="0"/>
        <w:jc w:val="left"/>
        <w:rPr>
          <w:b w:val="0"/>
          <w:bCs w:val="0"/>
        </w:rPr>
      </w:pPr>
      <w:r>
        <w:rPr>
          <w:spacing w:val="-2"/>
          <w:w w:val="105"/>
        </w:rPr>
        <w:t>pr</w:t>
      </w:r>
      <w:r>
        <w:rPr>
          <w:spacing w:val="-1"/>
          <w:w w:val="105"/>
        </w:rPr>
        <w:t>oduk</w:t>
      </w:r>
      <w:r>
        <w:rPr>
          <w:spacing w:val="-2"/>
          <w:w w:val="105"/>
        </w:rPr>
        <w:t>sjon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inge</w:t>
      </w:r>
      <w:r>
        <w:rPr>
          <w:spacing w:val="-3"/>
          <w:w w:val="105"/>
        </w:rPr>
        <w:t>færøl,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brød,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ombucha</w:t>
      </w:r>
      <w:r>
        <w:rPr>
          <w:spacing w:val="33"/>
          <w:w w:val="106"/>
        </w:rPr>
        <w:t> </w:t>
      </w:r>
      <w:r>
        <w:rPr>
          <w:w w:val="105"/>
        </w:rPr>
        <w:t>eller</w:t>
      </w:r>
      <w:r>
        <w:rPr>
          <w:spacing w:val="-35"/>
          <w:w w:val="105"/>
        </w:rPr>
        <w:t> </w:t>
      </w:r>
      <w:r>
        <w:rPr>
          <w:w w:val="105"/>
        </w:rPr>
        <w:t>kimchi.</w:t>
      </w:r>
      <w:r>
        <w:rPr>
          <w:spacing w:val="-37"/>
          <w:w w:val="105"/>
        </w:rPr>
        <w:t> </w:t>
      </w:r>
      <w:r>
        <w:rPr>
          <w:spacing w:val="-6"/>
          <w:w w:val="105"/>
        </w:rPr>
        <w:t>Ved</w:t>
      </w:r>
      <w:r>
        <w:rPr>
          <w:spacing w:val="-30"/>
          <w:w w:val="105"/>
        </w:rPr>
        <w:t> </w:t>
      </w:r>
      <w:r>
        <w:rPr>
          <w:w w:val="105"/>
        </w:rPr>
        <w:t>å</w:t>
      </w:r>
      <w:r>
        <w:rPr>
          <w:spacing w:val="-30"/>
          <w:w w:val="105"/>
        </w:rPr>
        <w:t> </w:t>
      </w:r>
      <w:r>
        <w:rPr>
          <w:w w:val="105"/>
        </w:rPr>
        <w:t>gi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fler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> </w:t>
      </w:r>
      <w:r>
        <w:rPr>
          <w:w w:val="105"/>
        </w:rPr>
        <w:t>eksempler</w:t>
      </w:r>
      <w:r>
        <w:rPr>
          <w:spacing w:val="-34"/>
          <w:w w:val="105"/>
        </w:rPr>
        <w:t> </w:t>
      </w:r>
      <w:r>
        <w:rPr>
          <w:w w:val="105"/>
        </w:rPr>
        <w:t>på</w:t>
      </w:r>
      <w:r>
        <w:rPr>
          <w:spacing w:val="25"/>
          <w:w w:val="108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ær</w:t>
      </w:r>
      <w:r>
        <w:rPr>
          <w:spacing w:val="-3"/>
          <w:w w:val="105"/>
        </w:rPr>
        <w:t>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yttige</w:t>
      </w:r>
      <w:r>
        <w:rPr>
          <w:spacing w:val="-41"/>
          <w:w w:val="105"/>
        </w:rPr>
        <w:t> </w:t>
      </w:r>
      <w:r>
        <w:rPr>
          <w:w w:val="105"/>
        </w:rPr>
        <w:t>vil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29"/>
          <w:w w:val="96"/>
        </w:rPr>
        <w:t> </w:t>
      </w:r>
      <w:r>
        <w:rPr>
          <w:spacing w:val="-3"/>
          <w:w w:val="105"/>
        </w:rPr>
        <w:t>styrk</w:t>
      </w:r>
      <w:r>
        <w:rPr>
          <w:spacing w:val="-2"/>
          <w:w w:val="105"/>
        </w:rPr>
        <w:t>e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elevenes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forståelse.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310" w:lineRule="auto"/>
        <w:ind w:left="106" w:right="55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</w:rPr>
        <w:t>F</w:t>
      </w:r>
      <w:r>
        <w:rPr>
          <w:rFonts w:ascii="Trebuchet MS" w:hAnsi="Trebuchet MS"/>
          <w:spacing w:val="-4"/>
        </w:rPr>
        <w:t>or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  <w:spacing w:val="-1"/>
        </w:rPr>
        <w:t>oppsummere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læringen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25"/>
          <w:w w:val="106"/>
        </w:rPr>
        <w:t> </w:t>
      </w:r>
      <w:r>
        <w:rPr>
          <w:rFonts w:ascii="Trebuchet MS" w:hAnsi="Trebuchet MS"/>
          <w:spacing w:val="-3"/>
        </w:rPr>
        <w:t>opp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3"/>
        </w:rPr>
        <w:t>dre</w:t>
      </w:r>
      <w:r>
        <w:rPr>
          <w:rFonts w:ascii="Trebuchet MS" w:hAnsi="Trebuchet MS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</w:rPr>
        <w:t> til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å </w:t>
      </w:r>
      <w:r>
        <w:rPr>
          <w:rFonts w:ascii="Trebuchet MS" w:hAnsi="Trebuchet MS"/>
          <w:spacing w:val="-2"/>
        </w:rPr>
        <w:t>presen</w:t>
      </w:r>
      <w:r>
        <w:rPr>
          <w:rFonts w:ascii="Trebuchet MS" w:hAnsi="Trebuchet MS"/>
          <w:spacing w:val="-3"/>
        </w:rPr>
        <w:t>ter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30"/>
          <w:w w:val="103"/>
        </w:rPr>
        <w:t> </w:t>
      </w:r>
      <w:r>
        <w:rPr>
          <w:rFonts w:ascii="Trebuchet MS" w:hAnsi="Trebuchet MS"/>
          <w:spacing w:val="-1"/>
        </w:rPr>
        <w:t>plaka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sin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klassen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lage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24"/>
          <w:w w:val="102"/>
        </w:rPr>
        <w:t> </w:t>
      </w:r>
      <w:r>
        <w:rPr>
          <w:rFonts w:ascii="Trebuchet MS" w:hAnsi="Trebuchet MS"/>
        </w:rPr>
        <w:t>utstilling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1"/>
        </w:rPr>
        <w:t> klasseromme</w:t>
      </w:r>
      <w:r>
        <w:rPr>
          <w:rFonts w:ascii="Trebuchet MS" w:hAnsi="Trebuchet MS"/>
          <w:spacing w:val="-2"/>
        </w:rPr>
        <w:t>t,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  <w:spacing w:val="-3"/>
        </w:rPr>
        <w:t>f</w:t>
      </w:r>
      <w:r>
        <w:rPr>
          <w:rFonts w:ascii="Trebuchet MS" w:hAnsi="Trebuchet MS"/>
          <w:spacing w:val="-2"/>
        </w:rPr>
        <w:t>elles</w:t>
      </w:r>
      <w:r>
        <w:rPr>
          <w:rFonts w:ascii="Trebuchet MS" w:hAnsi="Trebuchet MS"/>
          <w:spacing w:val="21"/>
          <w:w w:val="105"/>
        </w:rPr>
        <w:t> </w:t>
      </w:r>
      <w:r>
        <w:rPr>
          <w:rFonts w:ascii="Trebuchet MS" w:hAnsi="Trebuchet MS"/>
          <w:spacing w:val="-1"/>
        </w:rPr>
        <w:t>oppslagsta</w:t>
      </w:r>
      <w:r>
        <w:rPr>
          <w:rFonts w:ascii="Trebuchet MS" w:hAnsi="Trebuchet MS"/>
          <w:spacing w:val="-2"/>
        </w:rPr>
        <w:t>vle.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2"/>
        </w:rPr>
        <w:t>Kon</w:t>
      </w:r>
      <w:r>
        <w:rPr>
          <w:rFonts w:ascii="Trebuchet MS" w:hAnsi="Trebuchet MS"/>
          <w:spacing w:val="-3"/>
        </w:rPr>
        <w:t>tr</w:t>
      </w:r>
      <w:r>
        <w:rPr>
          <w:rFonts w:ascii="Trebuchet MS" w:hAnsi="Trebuchet MS"/>
          <w:spacing w:val="-2"/>
        </w:rPr>
        <w:t>oller</w:t>
      </w:r>
      <w:r>
        <w:rPr>
          <w:rFonts w:ascii="Trebuchet MS" w:hAnsi="Trebuchet MS"/>
          <w:spacing w:val="-1"/>
        </w:rPr>
        <w:t> 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har</w:t>
      </w:r>
      <w:r>
        <w:rPr>
          <w:rFonts w:ascii="Trebuchet MS" w:hAnsi="Trebuchet MS"/>
          <w:spacing w:val="41"/>
          <w:w w:val="98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orstå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2"/>
        </w:rPr>
        <w:t>sto</w:t>
      </w:r>
      <w:r>
        <w:rPr>
          <w:rFonts w:ascii="Trebuchet MS" w:hAnsi="Trebuchet MS"/>
          <w:spacing w:val="-3"/>
        </w:rPr>
        <w:t>ff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ved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2"/>
        </w:rPr>
        <w:t>spørre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ølgende</w:t>
      </w:r>
      <w:r>
        <w:rPr>
          <w:rFonts w:ascii="Trebuchet MS" w:hAnsi="Trebuchet MS"/>
          <w:spacing w:val="28"/>
          <w:w w:val="107"/>
        </w:rPr>
        <w:t> </w:t>
      </w:r>
      <w:r>
        <w:rPr>
          <w:rFonts w:ascii="Trebuchet MS" w:hAnsi="Trebuchet MS"/>
        </w:rPr>
        <w:t>påstander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sanne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3"/>
        </w:rPr>
        <w:t>ikke: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2"/>
        </w:numPr>
        <w:tabs>
          <w:tab w:pos="561" w:val="left" w:leader="none"/>
        </w:tabs>
        <w:spacing w:line="275" w:lineRule="auto" w:before="130" w:after="0"/>
        <w:ind w:left="560" w:right="571" w:hanging="453"/>
        <w:jc w:val="both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5"/>
        </w:rPr>
        <w:t>Mange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31"/>
          <w:w w:val="105"/>
        </w:rPr>
        <w:t> </w:t>
      </w:r>
      <w:r>
        <w:rPr>
          <w:w w:val="105"/>
        </w:rPr>
        <w:t>er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yttige</w:t>
      </w:r>
      <w:r>
        <w:rPr>
          <w:spacing w:val="-26"/>
          <w:w w:val="105"/>
        </w:rPr>
        <w:t> </w:t>
      </w:r>
      <w:r>
        <w:rPr>
          <w:w w:val="105"/>
        </w:rPr>
        <w:t>og</w:t>
      </w:r>
      <w:r>
        <w:rPr>
          <w:spacing w:val="-27"/>
          <w:w w:val="105"/>
        </w:rPr>
        <w:t> </w:t>
      </w:r>
      <w:r>
        <w:rPr>
          <w:w w:val="105"/>
        </w:rPr>
        <w:t>hjelper</w:t>
      </w:r>
      <w:r>
        <w:rPr>
          <w:spacing w:val="29"/>
          <w:w w:val="99"/>
        </w:rPr>
        <w:t> </w:t>
      </w:r>
      <w:r>
        <w:rPr>
          <w:w w:val="105"/>
        </w:rPr>
        <w:t>oss</w:t>
      </w:r>
      <w:r>
        <w:rPr>
          <w:spacing w:val="-10"/>
          <w:w w:val="105"/>
        </w:rPr>
        <w:t> </w:t>
      </w:r>
      <w:r>
        <w:rPr>
          <w:w w:val="105"/>
        </w:rPr>
        <w:t>med</w:t>
      </w:r>
      <w:r>
        <w:rPr>
          <w:spacing w:val="-10"/>
          <w:w w:val="105"/>
        </w:rPr>
        <w:t> </w:t>
      </w:r>
      <w:r>
        <w:rPr>
          <w:w w:val="105"/>
        </w:rPr>
        <w:t>å</w:t>
      </w:r>
      <w:r>
        <w:rPr>
          <w:spacing w:val="-10"/>
          <w:w w:val="105"/>
        </w:rPr>
        <w:t> </w:t>
      </w:r>
      <w:r>
        <w:rPr>
          <w:w w:val="105"/>
        </w:rPr>
        <w:t>lage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oghurt</w:t>
      </w:r>
      <w:r>
        <w:rPr>
          <w:spacing w:val="-9"/>
          <w:w w:val="105"/>
        </w:rPr>
        <w:t> </w:t>
      </w:r>
      <w:r>
        <w:rPr>
          <w:w w:val="105"/>
        </w:rPr>
        <w:t>eller</w:t>
      </w:r>
      <w:r>
        <w:rPr>
          <w:spacing w:val="24"/>
          <w:w w:val="102"/>
        </w:rPr>
        <w:t> </w:t>
      </w:r>
      <w:r>
        <w:rPr>
          <w:rFonts w:ascii="Arial" w:hAnsi="Arial"/>
          <w:spacing w:val="-3"/>
          <w:w w:val="105"/>
        </w:rPr>
        <w:t>brød.</w:t>
      </w:r>
      <w:r>
        <w:rPr>
          <w:rFonts w:ascii="Arial" w:hAnsi="Arial"/>
          <w:b w:val="0"/>
        </w:rPr>
      </w:r>
    </w:p>
    <w:p>
      <w:pPr>
        <w:spacing w:before="174"/>
        <w:ind w:left="1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pacing w:val="-2"/>
          <w:w w:val="105"/>
          <w:sz w:val="24"/>
        </w:rPr>
        <w:t>S</w:t>
      </w:r>
      <w:r>
        <w:rPr>
          <w:rFonts w:ascii="Trebuchet MS"/>
          <w:i/>
          <w:spacing w:val="-3"/>
          <w:w w:val="105"/>
          <w:sz w:val="24"/>
        </w:rPr>
        <w:t>var:</w:t>
      </w:r>
      <w:r>
        <w:rPr>
          <w:rFonts w:ascii="Trebuchet MS"/>
          <w:i/>
          <w:spacing w:val="-24"/>
          <w:w w:val="105"/>
          <w:sz w:val="24"/>
        </w:rPr>
        <w:t> </w:t>
      </w:r>
      <w:r>
        <w:rPr>
          <w:rFonts w:ascii="Trebuchet MS"/>
          <w:i/>
          <w:w w:val="105"/>
          <w:sz w:val="24"/>
        </w:rPr>
        <w:t>Sann</w:t>
      </w:r>
      <w:r>
        <w:rPr>
          <w:rFonts w:ascii="Trebuchet MS"/>
          <w:sz w:val="24"/>
        </w:rPr>
      </w:r>
    </w:p>
    <w:p>
      <w:pPr>
        <w:pStyle w:val="BodyText"/>
        <w:numPr>
          <w:ilvl w:val="0"/>
          <w:numId w:val="12"/>
        </w:numPr>
        <w:tabs>
          <w:tab w:pos="561" w:val="left" w:leader="none"/>
        </w:tabs>
        <w:spacing w:line="275" w:lineRule="auto" w:before="211" w:after="0"/>
        <w:ind w:left="560" w:right="793" w:hanging="453"/>
        <w:jc w:val="both"/>
        <w:rPr>
          <w:b w:val="0"/>
          <w:bCs w:val="0"/>
        </w:rPr>
      </w:pPr>
      <w:r>
        <w:rPr/>
        <w:t>Gjæring</w:t>
      </w:r>
      <w:r>
        <w:rPr>
          <w:spacing w:val="-7"/>
        </w:rPr>
        <w:t> </w:t>
      </w:r>
      <w:r>
        <w:rPr/>
        <w:t>skjer</w:t>
      </w:r>
      <w:r>
        <w:rPr>
          <w:spacing w:val="-13"/>
        </w:rPr>
        <w:t> </w:t>
      </w:r>
      <w:r>
        <w:rPr/>
        <w:t>når</w:t>
      </w:r>
      <w:r>
        <w:rPr>
          <w:spacing w:val="-13"/>
        </w:rPr>
        <w:t> </w:t>
      </w:r>
      <w:r>
        <w:rPr>
          <w:spacing w:val="-1"/>
        </w:rPr>
        <w:t>mikrober</w:t>
      </w:r>
      <w:r>
        <w:rPr>
          <w:spacing w:val="-13"/>
        </w:rPr>
        <w:t> </w:t>
      </w:r>
      <w:r>
        <w:rPr>
          <w:spacing w:val="-3"/>
        </w:rPr>
        <w:t>fordøy</w:t>
      </w:r>
      <w:r>
        <w:rPr>
          <w:spacing w:val="-4"/>
        </w:rPr>
        <w:t>er</w:t>
      </w:r>
      <w:r>
        <w:rPr>
          <w:spacing w:val="22"/>
          <w:w w:val="98"/>
        </w:rPr>
        <w:t> </w:t>
      </w:r>
      <w:r>
        <w:rPr>
          <w:spacing w:val="-3"/>
        </w:rPr>
        <w:t>sukk</w:t>
      </w:r>
      <w:r>
        <w:rPr>
          <w:spacing w:val="-4"/>
        </w:rPr>
        <w:t>er</w:t>
      </w:r>
      <w:r>
        <w:rPr>
          <w:spacing w:val="-5"/>
        </w:rPr>
        <w:t>.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7"/>
        </w:rPr>
        <w:t> </w:t>
      </w:r>
      <w:r>
        <w:rPr/>
        <w:t>er</w:t>
      </w:r>
      <w:r>
        <w:rPr>
          <w:spacing w:val="-1"/>
        </w:rPr>
        <w:t> prosessen</w:t>
      </w:r>
      <w:r>
        <w:rPr>
          <w:spacing w:val="7"/>
        </w:rPr>
        <w:t> </w:t>
      </w:r>
      <w:r>
        <w:rPr/>
        <w:t>der</w:t>
      </w:r>
      <w:r>
        <w:rPr>
          <w:spacing w:val="-2"/>
        </w:rPr>
        <w:t> </w:t>
      </w:r>
      <w:r>
        <w:rPr/>
        <w:t>melk</w:t>
      </w:r>
      <w:r>
        <w:rPr>
          <w:spacing w:val="25"/>
          <w:w w:val="105"/>
        </w:rPr>
        <w:t> </w:t>
      </w:r>
      <w:r>
        <w:rPr/>
        <w:t>blir</w:t>
      </w:r>
      <w:r>
        <w:rPr>
          <w:spacing w:val="-27"/>
        </w:rPr>
        <w:t> </w:t>
      </w:r>
      <w:r>
        <w:rPr/>
        <w:t>til</w:t>
      </w:r>
      <w:r>
        <w:rPr>
          <w:spacing w:val="-34"/>
        </w:rPr>
        <w:t> </w:t>
      </w:r>
      <w:r>
        <w:rPr>
          <w:spacing w:val="-1"/>
        </w:rPr>
        <w:t>yoghurt.</w:t>
      </w:r>
      <w:r>
        <w:rPr>
          <w:b w:val="0"/>
        </w:rPr>
      </w:r>
    </w:p>
    <w:p>
      <w:pPr>
        <w:spacing w:before="170"/>
        <w:ind w:left="1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pacing w:val="-2"/>
          <w:w w:val="105"/>
          <w:sz w:val="24"/>
        </w:rPr>
        <w:t>S</w:t>
      </w:r>
      <w:r>
        <w:rPr>
          <w:rFonts w:ascii="Trebuchet MS"/>
          <w:i/>
          <w:spacing w:val="-3"/>
          <w:w w:val="105"/>
          <w:sz w:val="24"/>
        </w:rPr>
        <w:t>var:</w:t>
      </w:r>
      <w:r>
        <w:rPr>
          <w:rFonts w:ascii="Trebuchet MS"/>
          <w:i/>
          <w:spacing w:val="-24"/>
          <w:w w:val="105"/>
          <w:sz w:val="24"/>
        </w:rPr>
        <w:t> </w:t>
      </w:r>
      <w:r>
        <w:rPr>
          <w:rFonts w:ascii="Trebuchet MS"/>
          <w:i/>
          <w:w w:val="105"/>
          <w:sz w:val="24"/>
        </w:rPr>
        <w:t>Sann</w:t>
      </w:r>
      <w:r>
        <w:rPr>
          <w:rFonts w:ascii="Trebuchet MS"/>
          <w:sz w:val="24"/>
        </w:rPr>
      </w:r>
    </w:p>
    <w:p>
      <w:pPr>
        <w:pStyle w:val="BodyText"/>
        <w:numPr>
          <w:ilvl w:val="0"/>
          <w:numId w:val="12"/>
        </w:numPr>
        <w:tabs>
          <w:tab w:pos="561" w:val="left" w:leader="none"/>
        </w:tabs>
        <w:spacing w:line="275" w:lineRule="auto" w:before="211" w:after="0"/>
        <w:ind w:left="560" w:right="949" w:hanging="453"/>
        <w:jc w:val="left"/>
        <w:rPr>
          <w:b w:val="0"/>
          <w:bCs w:val="0"/>
        </w:rPr>
      </w:pPr>
      <w:r>
        <w:rPr>
          <w:spacing w:val="-4"/>
          <w:w w:val="105"/>
        </w:rPr>
        <w:t>Yoghurt</w:t>
      </w:r>
      <w:r>
        <w:rPr>
          <w:spacing w:val="-43"/>
          <w:w w:val="105"/>
        </w:rPr>
        <w:t> </w:t>
      </w:r>
      <w:r>
        <w:rPr>
          <w:w w:val="105"/>
        </w:rPr>
        <w:t>inneholder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46"/>
          <w:w w:val="105"/>
        </w:rPr>
        <w:t> </w:t>
      </w:r>
      <w:r>
        <w:rPr>
          <w:w w:val="105"/>
        </w:rPr>
        <w:t>som</w:t>
      </w:r>
      <w:r>
        <w:rPr>
          <w:spacing w:val="21"/>
          <w:w w:val="109"/>
        </w:rPr>
        <w:t> </w:t>
      </w:r>
      <w:r>
        <w:rPr>
          <w:spacing w:val="-1"/>
          <w:w w:val="105"/>
        </w:rPr>
        <w:t>Lactobacilli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ep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ococ</w:t>
      </w:r>
      <w:r>
        <w:rPr>
          <w:spacing w:val="-3"/>
          <w:w w:val="105"/>
        </w:rPr>
        <w:t>cus.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39"/>
          <w:w w:val="96"/>
        </w:rPr>
        <w:t> </w:t>
      </w:r>
      <w:r>
        <w:rPr>
          <w:w w:val="105"/>
        </w:rPr>
        <w:t>er</w:t>
      </w:r>
      <w:r>
        <w:rPr>
          <w:spacing w:val="-29"/>
          <w:w w:val="105"/>
        </w:rPr>
        <w:t> </w:t>
      </w:r>
      <w:r>
        <w:rPr>
          <w:w w:val="105"/>
        </w:rPr>
        <w:t>altså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br</w:t>
      </w:r>
      <w:r>
        <w:rPr>
          <w:spacing w:val="-1"/>
          <w:w w:val="105"/>
        </w:rPr>
        <w:t>a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tarmhelsen</w:t>
      </w:r>
      <w:r>
        <w:rPr>
          <w:spacing w:val="-23"/>
          <w:w w:val="105"/>
        </w:rPr>
        <w:t> </w:t>
      </w:r>
      <w:r>
        <w:rPr>
          <w:w w:val="105"/>
        </w:rPr>
        <w:t>å</w:t>
      </w:r>
      <w:r>
        <w:rPr>
          <w:spacing w:val="-23"/>
          <w:w w:val="105"/>
        </w:rPr>
        <w:t> </w:t>
      </w:r>
      <w:r>
        <w:rPr>
          <w:w w:val="105"/>
        </w:rPr>
        <w:t>spise</w:t>
      </w:r>
      <w:r>
        <w:rPr>
          <w:spacing w:val="23"/>
          <w:w w:val="107"/>
        </w:rPr>
        <w:t> </w:t>
      </w:r>
      <w:r>
        <w:rPr>
          <w:spacing w:val="-2"/>
          <w:w w:val="105"/>
        </w:rPr>
        <w:t>yoghurt.</w:t>
      </w:r>
      <w:r>
        <w:rPr>
          <w:b w:val="0"/>
        </w:rPr>
      </w:r>
    </w:p>
    <w:p>
      <w:pPr>
        <w:spacing w:before="170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34"/>
          <w:sz w:val="24"/>
        </w:rPr>
        <w:t> </w:t>
      </w:r>
      <w:r>
        <w:rPr>
          <w:rFonts w:ascii="Arial"/>
          <w:i/>
          <w:sz w:val="24"/>
        </w:rPr>
        <w:t>Sann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460"/>
          <w:cols w:num="2" w:equalWidth="0">
            <w:col w:w="5122" w:space="403"/>
            <w:col w:w="5465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38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73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40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406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93;top:1171;width:9206;height:13476" coordorigin="1493,1171" coordsize="9206,13476">
              <v:shape style="position:absolute;left:1493;top:1171;width:9206;height:13476" coordorigin="1493,1171" coordsize="9206,13476" path="m10409,1171l1782,1171,1758,1172,1691,1186,1630,1215,1577,1257,1536,1309,1507,1371,1494,1439,1493,1463,1493,14354,1501,14424,1525,14488,1562,14544,1611,14590,1670,14623,1735,14642,1782,14646,10409,14646,10478,14638,10542,14613,10597,14576,10615,14559,1773,14558,1750,14556,1688,14535,1636,14496,1599,14442,1581,14377,1579,14354,1580,1454,1594,1388,1627,1331,1676,1289,1737,1264,1782,1258,10615,1258,10613,1257,10561,1215,10500,1186,10432,1172,10409,1171xe" filled="true" fillcolor="#2b5a9e" stroked="false">
                <v:path arrowok="t"/>
                <v:fill type="solid"/>
              </v:shape>
              <v:shape style="position:absolute;left:1493;top:1171;width:9206;height:13476" coordorigin="1493,1171" coordsize="9206,13476" path="m10615,1258l1782,1258,10418,1259,10441,1261,10503,1282,10555,1321,10592,1375,10610,1440,10612,1463,10611,14363,10597,14429,10564,14486,10515,14528,10454,14553,10409,14559,10615,14559,10655,14508,10684,14446,10697,14378,10698,14354,10698,1463,10690,1393,10666,1329,10628,1273,10615,1258xe" filled="true" fillcolor="#2b5a9e" stroked="false">
                <v:path arrowok="t"/>
                <v:fill type="solid"/>
              </v:shape>
            </v:group>
            <v:group style="position:absolute;left:10144;top:978;width:741;height:746" coordorigin="10144,978" coordsize="741,746">
              <v:shape style="position:absolute;left:10144;top:978;width:741;height:746" coordorigin="10144,978" coordsize="741,746" path="m10514,978l10454,983,10370,1008,10296,1050,10233,1109,10185,1180,10155,1262,10144,1351,10145,1382,10163,1469,10200,1548,10253,1615,10319,1668,10397,1705,10484,1723,10514,1724,10545,1723,10631,1705,10709,1668,10776,1615,10829,1548,10866,1469,10883,1382,10884,1351,10883,1321,10866,1233,10829,1155,10776,1088,10709,1034,10631,997,10545,980,10514,978xe" filled="true" fillcolor="#2b5a9e" stroked="false">
                <v:path arrowok="t"/>
                <v:fill type="solid"/>
              </v:shape>
            </v:group>
            <v:group style="position:absolute;left:10408;top:1119;width:2;height:2" coordorigin="10408,1119" coordsize="2,2">
              <v:shape style="position:absolute;left:10408;top:1119;width:2;height:2" coordorigin="10408,1119" coordsize="1,1" path="m10408,1119l10408,1120,10408,1119xe" filled="true" fillcolor="#ffffff" stroked="false">
                <v:path arrowok="t"/>
                <v:fill type="solid"/>
              </v:shape>
            </v:group>
            <v:group style="position:absolute;left:10247;top:1057;width:538;height:589" coordorigin="10247,1057" coordsize="538,589">
              <v:shape style="position:absolute;left:10247;top:1057;width:538;height:589" coordorigin="10247,1057" coordsize="538,589" path="m10672,1555l10422,1555,10445,1565,10465,1571,10484,1575,10501,1577,10504,1623,10506,1636,10515,1645,10527,1645,10539,1644,10549,1634,10548,1622,10547,1580,10568,1574,10588,1567,10605,1559,10674,1559,10672,1555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74,1559l10605,1559,10632,1573,10637,1582,10643,1591,10656,1592,10665,1587,10676,1580,10679,1567,10674,1559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70,1553l10372,1553,10366,1563,10369,1576,10379,1583,10389,1589,10403,1587,10409,1576,10422,1555,10672,1555,10670,1553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406,1481l10331,1481,10360,1510,10374,1523,10380,1529,10385,1532,10368,1559,10372,1553,10670,1553,10654,1526,10538,1526,10519,1526,10442,1507,10407,1481,10406,1481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86,1474l10619,1510,10561,1524,10538,1526,10654,1526,10653,1524,10665,1508,10676,1492,10686,147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268,1324l10256,1325,10247,1336,10247,1360,10257,1368,10297,1368,10299,1388,10304,1408,10310,1427,10273,1462,10262,1470,10258,1483,10263,1494,10270,1504,10283,1508,10294,1501,10331,1481,10406,1481,10392,1466,10380,1449,10350,1376,10348,1358,10348,1343,10348,1337,10350,1324,10272,1324,10268,132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393,1314l10414,1382,10462,1422,10536,1445,10582,1447,10601,1446,10671,1431,10730,1396,10570,1396,10554,1396,10485,1380,10420,1343,10406,1330,10393,131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68,1174l10531,1174,10552,1178,10572,1183,10628,1209,10670,1254,10694,1310,10698,1353,10697,1355,10694,1358,10690,1362,10682,1369,10611,1393,10570,1396,10730,1396,10749,1336,10747,1316,10743,1297,10738,1277,10731,1258,10770,1231,10782,1224,10784,1216,10712,1216,10698,1201,10683,1187,10668,117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282,1187l10269,1190,10262,1201,10256,1211,10260,1224,10270,1231,10308,1254,10306,1274,10303,1294,10299,1313,10272,1324,10350,1324,10377,1253,10416,1211,10345,1211,10293,1193,10282,118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759,1187l10736,1201,10712,1216,10784,1216,10785,1211,10778,1201,10772,1190,10759,118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389,1107l10379,1112,10368,1119,10365,1132,10371,1142,10387,1169,10372,1180,10358,1194,10345,1211,10416,1211,10444,1194,10466,1184,10480,1180,10487,1178,10505,1175,10531,1174,10668,1174,10674,1145,10621,1145,10607,1139,10439,1139,10412,1126,10409,1121,10408,1120,10402,1110,10389,110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57,1104l10643,1108,10638,1118,10625,1138,10621,1145,10674,1145,10674,1140,10680,1131,10680,1130,10677,1118,10657,110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471,1129l10462,1131,10439,1139,10607,1139,10600,1136,10581,1130,10577,1129,10470,1129,10471,1129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532,1057l10507,1057,10497,1066,10497,1124,10480,1126,10470,1129,10577,1129,10562,1126,10550,1125,10545,1124,10540,1124,10540,1066,10532,1057xe" filled="true" fillcolor="#ffffff" stroked="false">
                <v:path arrowok="t"/>
                <v:fill type="solid"/>
              </v:shape>
            </v:group>
            <v:group style="position:absolute;left:10635;top:1579;width:3;height:4" coordorigin="10635,1579" coordsize="3,4">
              <v:shape style="position:absolute;left:10635;top:1579;width:3;height:4" coordorigin="10635,1579" coordsize="3,4" path="m10636,1581l10638,1583,10637,1582,10636,1581xe" filled="true" fillcolor="#ffffff" stroked="false">
                <v:path arrowok="t"/>
                <v:fill type="solid"/>
              </v:shape>
              <v:shape style="position:absolute;left:10635;top:1579;width:3;height:4" coordorigin="10635,1579" coordsize="3,4" path="m10635,1579l10636,1580,10636,1581,10635,1579xe" filled="true" fillcolor="#ffffff" stroked="false">
                <v:path arrowok="t"/>
                <v:fill type="solid"/>
              </v:shape>
            </v:group>
            <v:group style="position:absolute;left:10441;top:1235;width:64;height:62" coordorigin="10441,1235" coordsize="64,62">
              <v:shape style="position:absolute;left:10441;top:1235;width:64;height:62" coordorigin="10441,1235" coordsize="64,62" path="m10479,1235l10455,1240,10441,1255,10444,1281,10456,1296,10484,1295,10499,1284,10504,1268,10504,1267,10497,1246,10479,1235xe" filled="true" fillcolor="#ffffff" stroked="false">
                <v:path arrowok="t"/>
                <v:fill type="solid"/>
              </v:shape>
            </v:group>
            <v:group style="position:absolute;left:10594;top:1294;width:48;height:49" coordorigin="10594,1294" coordsize="48,49">
              <v:shape style="position:absolute;left:10594;top:1294;width:48;height:49" coordorigin="10594,1294" coordsize="48,49" path="m10631,1294l10605,1294,10594,1304,10594,1331,10605,1342,10631,1342,10642,1331,10642,1304,10631,1294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Eksperiment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med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yoghurt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756" w:lineRule="exact" w:before="0"/>
        <w:ind w:left="271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b/>
          <w:spacing w:val="-1"/>
          <w:w w:val="95"/>
          <w:sz w:val="65"/>
        </w:rPr>
        <w:t>Eksperiment</w:t>
      </w:r>
      <w:r>
        <w:rPr>
          <w:rFonts w:ascii="Lucida Sans"/>
          <w:b/>
          <w:spacing w:val="-7"/>
          <w:w w:val="95"/>
          <w:sz w:val="65"/>
        </w:rPr>
        <w:t> </w:t>
      </w:r>
      <w:r>
        <w:rPr>
          <w:rFonts w:ascii="Lucida Sans"/>
          <w:b/>
          <w:w w:val="95"/>
          <w:sz w:val="65"/>
        </w:rPr>
        <w:t>med</w:t>
      </w:r>
      <w:r>
        <w:rPr>
          <w:rFonts w:ascii="Lucida Sans"/>
          <w:b/>
          <w:spacing w:val="-31"/>
          <w:w w:val="95"/>
          <w:sz w:val="65"/>
        </w:rPr>
        <w:t> </w:t>
      </w:r>
      <w:r>
        <w:rPr>
          <w:rFonts w:ascii="Lucida Sans"/>
          <w:b/>
          <w:spacing w:val="-2"/>
          <w:w w:val="95"/>
          <w:sz w:val="65"/>
        </w:rPr>
        <w:t>yoghurt</w:t>
      </w:r>
      <w:r>
        <w:rPr>
          <w:rFonts w:ascii="Lucida Sans"/>
          <w:sz w:val="65"/>
        </w:rPr>
      </w:r>
    </w:p>
    <w:p>
      <w:pPr>
        <w:spacing w:line="764" w:lineRule="exact" w:before="0"/>
        <w:ind w:left="271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spacing w:val="-1"/>
          <w:w w:val="95"/>
          <w:sz w:val="65"/>
        </w:rPr>
        <w:t>Observasjoner</w:t>
      </w:r>
      <w:r>
        <w:rPr>
          <w:rFonts w:ascii="Lucida Sans"/>
          <w:spacing w:val="78"/>
          <w:w w:val="95"/>
          <w:sz w:val="65"/>
        </w:rPr>
        <w:t> </w:t>
      </w:r>
      <w:r>
        <w:rPr>
          <w:rFonts w:ascii="Lucida Sans"/>
          <w:spacing w:val="-6"/>
          <w:w w:val="95"/>
          <w:sz w:val="65"/>
        </w:rPr>
        <w:t>(s</w:t>
      </w:r>
      <w:r>
        <w:rPr>
          <w:rFonts w:ascii="Lucida Sans"/>
          <w:spacing w:val="-5"/>
          <w:w w:val="95"/>
          <w:sz w:val="65"/>
        </w:rPr>
        <w:t>var</w:t>
      </w:r>
      <w:r>
        <w:rPr>
          <w:rFonts w:ascii="Lucida Sans"/>
          <w:spacing w:val="-6"/>
          <w:w w:val="95"/>
          <w:sz w:val="65"/>
        </w:rPr>
        <w:t>)</w:t>
      </w:r>
      <w:r>
        <w:rPr>
          <w:rFonts w:ascii="Lucida Sans"/>
          <w:sz w:val="65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3"/>
          <w:szCs w:val="23"/>
        </w:rPr>
      </w:pPr>
    </w:p>
    <w:tbl>
      <w:tblPr>
        <w:tblW w:w="0" w:type="auto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9"/>
        <w:gridCol w:w="2285"/>
        <w:gridCol w:w="2285"/>
      </w:tblGrid>
      <w:tr>
        <w:trPr>
          <w:trHeight w:val="630" w:hRule="exact"/>
        </w:trPr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3"/>
              <w:ind w:left="1" w:right="0"/>
              <w:jc w:val="left"/>
              <w:rPr>
                <w:rFonts w:ascii="Gill Sans MT" w:hAnsi="Gill Sans MT" w:cs="Gill Sans MT" w:eastAsia="Gill Sans MT"/>
                <w:sz w:val="29"/>
                <w:szCs w:val="29"/>
              </w:rPr>
            </w:pPr>
            <w:r>
              <w:rPr>
                <w:rFonts w:ascii="Gill Sans MT"/>
                <w:b/>
                <w:spacing w:val="-42"/>
                <w:w w:val="105"/>
                <w:sz w:val="29"/>
              </w:rPr>
              <w:t>T</w:t>
            </w:r>
            <w:r>
              <w:rPr>
                <w:rFonts w:ascii="Gill Sans MT"/>
                <w:b/>
                <w:w w:val="105"/>
                <w:sz w:val="29"/>
              </w:rPr>
              <w:t>est</w:t>
            </w:r>
            <w:r>
              <w:rPr>
                <w:rFonts w:ascii="Gill Sans MT"/>
                <w:b/>
                <w:spacing w:val="-38"/>
                <w:w w:val="105"/>
                <w:sz w:val="29"/>
              </w:rPr>
              <w:t> </w:t>
            </w:r>
            <w:r>
              <w:rPr>
                <w:rFonts w:ascii="Gill Sans MT"/>
                <w:b/>
                <w:w w:val="105"/>
                <w:sz w:val="29"/>
              </w:rPr>
              <w:t>1</w:t>
            </w:r>
            <w:r>
              <w:rPr>
                <w:rFonts w:ascii="Gill Sans MT"/>
                <w:b/>
                <w:spacing w:val="-37"/>
                <w:w w:val="105"/>
                <w:sz w:val="29"/>
              </w:rPr>
              <w:t> </w:t>
            </w:r>
            <w:r>
              <w:rPr>
                <w:rFonts w:ascii="Gill Sans MT"/>
                <w:b/>
                <w:w w:val="105"/>
                <w:sz w:val="29"/>
              </w:rPr>
              <w:t>-</w:t>
            </w:r>
            <w:r>
              <w:rPr>
                <w:rFonts w:ascii="Gill Sans MT"/>
                <w:b/>
                <w:spacing w:val="-45"/>
                <w:w w:val="105"/>
                <w:sz w:val="29"/>
              </w:rPr>
              <w:t> </w:t>
            </w:r>
            <w:r>
              <w:rPr>
                <w:rFonts w:ascii="Gill Sans MT"/>
                <w:b/>
                <w:spacing w:val="-32"/>
                <w:w w:val="105"/>
                <w:sz w:val="29"/>
              </w:rPr>
              <w:t>Y</w:t>
            </w:r>
            <w:r>
              <w:rPr>
                <w:rFonts w:ascii="Gill Sans MT"/>
                <w:b/>
                <w:w w:val="105"/>
                <w:sz w:val="29"/>
              </w:rPr>
              <w:t>oghurt</w:t>
            </w:r>
            <w:r>
              <w:rPr>
                <w:rFonts w:ascii="Gill Sans MT"/>
                <w:sz w:val="29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3"/>
                <w:w w:val="95"/>
                <w:sz w:val="20"/>
              </w:rPr>
              <w:t>F</w:t>
            </w:r>
            <w:r>
              <w:rPr>
                <w:rFonts w:ascii="Lucida Sans" w:hAnsi="Lucida Sans"/>
                <w:b/>
                <w:spacing w:val="-4"/>
                <w:w w:val="95"/>
                <w:sz w:val="20"/>
              </w:rPr>
              <w:t>ør</w:t>
            </w:r>
            <w:r>
              <w:rPr>
                <w:rFonts w:ascii="Lucida Sans" w:hAnsi="Lucida Sans"/>
                <w:b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b/>
                <w:w w:val="95"/>
                <w:sz w:val="20"/>
              </w:rPr>
              <w:t>inkubasjon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E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tt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er</w:t>
            </w:r>
            <w:r>
              <w:rPr>
                <w:rFonts w:ascii="Lucida Sans"/>
                <w:b/>
                <w:spacing w:val="-3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inkubasjon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2" w:lineRule="auto" w:before="164"/>
              <w:ind w:left="240" w:right="1042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-24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var</w:t>
            </w:r>
            <w:r>
              <w:rPr>
                <w:rFonts w:ascii="Lucida Sans"/>
                <w:b/>
                <w:spacing w:val="-23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konsist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ensen</w:t>
            </w:r>
            <w:r>
              <w:rPr>
                <w:rFonts w:ascii="Lucida Sans"/>
                <w:b/>
                <w:spacing w:val="-1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</w:t>
            </w:r>
            <w:r>
              <w:rPr>
                <w:rFonts w:ascii="Lucida Sans"/>
                <w:b/>
                <w:spacing w:val="28"/>
                <w:w w:val="77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sz w:val="20"/>
              </w:rPr>
              <w:t>blandingen</w:t>
            </w:r>
            <w:r>
              <w:rPr>
                <w:rFonts w:ascii="Lucida Sans"/>
                <w:b/>
                <w:spacing w:val="-1"/>
                <w:sz w:val="20"/>
              </w:rPr>
              <w:t>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pacing w:val="-1"/>
                <w:w w:val="105"/>
                <w:sz w:val="20"/>
              </w:rPr>
              <w:t>Rennende</w:t>
            </w:r>
            <w:r>
              <w:rPr>
                <w:rFonts w:ascii="Trebuchet MS" w:hAnsi="Trebuchet MS"/>
                <w:b/>
                <w:i/>
                <w:spacing w:val="-41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i/>
                <w:spacing w:val="-2"/>
                <w:w w:val="105"/>
                <w:sz w:val="20"/>
              </w:rPr>
              <w:t>v</w:t>
            </w:r>
            <w:r>
              <w:rPr>
                <w:rFonts w:ascii="Trebuchet MS" w:hAnsi="Trebuchet MS"/>
                <w:b/>
                <w:i/>
                <w:spacing w:val="-1"/>
                <w:w w:val="105"/>
                <w:sz w:val="20"/>
              </w:rPr>
              <w:t>æske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pacing w:val="-5"/>
                <w:sz w:val="20"/>
              </w:rPr>
              <w:t>T</w:t>
            </w:r>
            <w:r>
              <w:rPr>
                <w:rFonts w:ascii="Trebuchet MS"/>
                <w:b/>
                <w:i/>
                <w:spacing w:val="-4"/>
                <w:sz w:val="20"/>
              </w:rPr>
              <w:t>ykk</w:t>
            </w:r>
            <w:r>
              <w:rPr>
                <w:rFonts w:ascii="Trebuchet MS"/>
                <w:b/>
                <w:i/>
                <w:spacing w:val="-5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og</w:t>
            </w:r>
            <w:r>
              <w:rPr>
                <w:rFonts w:ascii="Trebuchet MS"/>
                <w:b/>
                <w:i/>
                <w:spacing w:val="-4"/>
                <w:sz w:val="20"/>
              </w:rPr>
              <w:t> </w:t>
            </w:r>
            <w:r>
              <w:rPr>
                <w:rFonts w:ascii="Trebuchet MS"/>
                <w:b/>
                <w:i/>
                <w:spacing w:val="-3"/>
                <w:sz w:val="20"/>
              </w:rPr>
              <w:t>kr</w:t>
            </w:r>
            <w:r>
              <w:rPr>
                <w:rFonts w:ascii="Trebuchet MS"/>
                <w:b/>
                <w:i/>
                <w:spacing w:val="-2"/>
                <w:sz w:val="20"/>
              </w:rPr>
              <w:t>eme</w:t>
            </w:r>
            <w:r>
              <w:rPr>
                <w:rFonts w:ascii="Trebuchet MS"/>
                <w:b/>
                <w:i/>
                <w:spacing w:val="-3"/>
                <w:sz w:val="20"/>
              </w:rPr>
              <w:t>t</w:t>
            </w:r>
            <w:r>
              <w:rPr>
                <w:rFonts w:ascii="Trebuchet MS"/>
                <w:b/>
                <w:i/>
                <w:spacing w:val="-2"/>
                <w:sz w:val="20"/>
              </w:rPr>
              <w:t>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luktet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w w:val="110"/>
                <w:sz w:val="20"/>
              </w:rPr>
              <w:t>Som</w:t>
            </w:r>
            <w:r>
              <w:rPr>
                <w:rFonts w:ascii="Trebuchet MS"/>
                <w:b/>
                <w:i/>
                <w:spacing w:val="-32"/>
                <w:w w:val="110"/>
                <w:sz w:val="20"/>
              </w:rPr>
              <w:t> </w:t>
            </w:r>
            <w:r>
              <w:rPr>
                <w:rFonts w:ascii="Trebuchet MS"/>
                <w:b/>
                <w:i/>
                <w:w w:val="110"/>
                <w:sz w:val="20"/>
              </w:rPr>
              <w:t>melk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w w:val="105"/>
                <w:sz w:val="20"/>
              </w:rPr>
              <w:t>Som</w:t>
            </w:r>
            <w:r>
              <w:rPr>
                <w:rFonts w:ascii="Trebuchet MS" w:hAnsi="Trebuchet MS"/>
                <w:b/>
                <w:i/>
                <w:spacing w:val="-31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i/>
                <w:spacing w:val="-3"/>
                <w:w w:val="105"/>
                <w:sz w:val="20"/>
              </w:rPr>
              <w:t>råtten</w:t>
            </w:r>
            <w:r>
              <w:rPr>
                <w:rFonts w:ascii="Trebuchet MS" w:hAnsi="Trebuchet MS"/>
                <w:b/>
                <w:i/>
                <w:spacing w:val="-31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i/>
                <w:w w:val="105"/>
                <w:sz w:val="20"/>
              </w:rPr>
              <w:t>mat</w:t>
            </w:r>
            <w:r>
              <w:rPr>
                <w:rFonts w:ascii="Trebuchet MS" w:hAnsi="Trebuchet M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71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Hvilk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far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ge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hadde</w:t>
            </w:r>
            <w:r>
              <w:rPr>
                <w:rFonts w:ascii="Lucida Sans"/>
                <w:b/>
                <w:spacing w:val="7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z w:val="20"/>
              </w:rPr>
              <w:t>Hvit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2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pacing w:val="-2"/>
                <w:w w:val="105"/>
                <w:sz w:val="20"/>
              </w:rPr>
              <w:t>Fl</w:t>
            </w:r>
            <w:r>
              <w:rPr>
                <w:rFonts w:ascii="Trebuchet MS" w:hAnsi="Trebuchet MS"/>
                <w:b/>
                <w:i/>
                <w:spacing w:val="-1"/>
                <w:w w:val="105"/>
                <w:sz w:val="20"/>
              </w:rPr>
              <w:t>ø</w:t>
            </w:r>
            <w:r>
              <w:rPr>
                <w:rFonts w:ascii="Trebuchet MS" w:hAnsi="Trebuchet MS"/>
                <w:b/>
                <w:i/>
                <w:spacing w:val="-2"/>
                <w:w w:val="105"/>
                <w:sz w:val="20"/>
              </w:rPr>
              <w:t>t</w:t>
            </w:r>
            <w:r>
              <w:rPr>
                <w:rFonts w:ascii="Trebuchet MS" w:hAnsi="Trebuchet MS"/>
                <w:b/>
                <w:i/>
                <w:spacing w:val="-1"/>
                <w:w w:val="105"/>
                <w:sz w:val="20"/>
              </w:rPr>
              <w:t>egul/h</w:t>
            </w:r>
            <w:r>
              <w:rPr>
                <w:rFonts w:ascii="Trebuchet MS" w:hAnsi="Trebuchet MS"/>
                <w:b/>
                <w:i/>
                <w:spacing w:val="-2"/>
                <w:w w:val="105"/>
                <w:sz w:val="20"/>
              </w:rPr>
              <w:t>vit</w:t>
            </w:r>
            <w:r>
              <w:rPr>
                <w:rFonts w:ascii="Trebuchet MS" w:hAns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16"/>
          <w:szCs w:val="16"/>
        </w:rPr>
      </w:pPr>
    </w:p>
    <w:tbl>
      <w:tblPr>
        <w:tblW w:w="0" w:type="auto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9"/>
        <w:gridCol w:w="2285"/>
        <w:gridCol w:w="2285"/>
      </w:tblGrid>
      <w:tr>
        <w:trPr>
          <w:trHeight w:val="630" w:hRule="exact"/>
        </w:trPr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8" w:lineRule="exact"/>
              <w:ind w:left="1" w:right="0"/>
              <w:jc w:val="left"/>
              <w:rPr>
                <w:rFonts w:ascii="Gill Sans MT" w:hAnsi="Gill Sans MT" w:cs="Gill Sans MT" w:eastAsia="Gill Sans MT"/>
                <w:sz w:val="29"/>
                <w:szCs w:val="29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40"/>
                <w:sz w:val="29"/>
                <w:szCs w:val="29"/>
              </w:rPr>
              <w:t>T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est</w:t>
            </w:r>
            <w:r>
              <w:rPr>
                <w:rFonts w:ascii="Gill Sans MT" w:hAnsi="Gill Sans MT" w:cs="Gill Sans MT" w:eastAsia="Gill Sans MT"/>
                <w:b/>
                <w:bCs/>
                <w:spacing w:val="9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2</w:t>
            </w:r>
            <w:r>
              <w:rPr>
                <w:rFonts w:ascii="Gill Sans MT" w:hAnsi="Gill Sans MT" w:cs="Gill Sans MT" w:eastAsia="Gill Sans MT"/>
                <w:b/>
                <w:bCs/>
                <w:spacing w:val="10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–</w:t>
            </w:r>
            <w:r>
              <w:rPr>
                <w:rFonts w:ascii="Gill Sans MT" w:hAnsi="Gill Sans MT" w:cs="Gill Sans MT" w:eastAsia="Gill Sans MT"/>
                <w:b/>
                <w:bCs/>
                <w:spacing w:val="10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9"/>
                <w:szCs w:val="29"/>
              </w:rPr>
              <w:t>S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29"/>
                <w:szCs w:val="29"/>
              </w:rPr>
              <w:t>t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erile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30"/>
                <w:sz w:val="29"/>
                <w:szCs w:val="29"/>
              </w:rPr>
              <w:t>Y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oghurt</w:t>
            </w:r>
            <w:r>
              <w:rPr>
                <w:rFonts w:ascii="Gill Sans MT" w:hAnsi="Gill Sans MT" w:cs="Gill Sans MT" w:eastAsia="Gill Sans MT"/>
                <w:sz w:val="29"/>
                <w:szCs w:val="29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3"/>
                <w:w w:val="95"/>
                <w:sz w:val="20"/>
              </w:rPr>
              <w:t>F</w:t>
            </w:r>
            <w:r>
              <w:rPr>
                <w:rFonts w:ascii="Lucida Sans" w:hAnsi="Lucida Sans"/>
                <w:b/>
                <w:spacing w:val="-4"/>
                <w:w w:val="95"/>
                <w:sz w:val="20"/>
              </w:rPr>
              <w:t>ør</w:t>
            </w:r>
            <w:r>
              <w:rPr>
                <w:rFonts w:ascii="Lucida Sans" w:hAnsi="Lucida Sans"/>
                <w:b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b/>
                <w:w w:val="95"/>
                <w:sz w:val="20"/>
              </w:rPr>
              <w:t>inkubasjon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E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tt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er</w:t>
            </w:r>
            <w:r>
              <w:rPr>
                <w:rFonts w:ascii="Lucida Sans"/>
                <w:b/>
                <w:spacing w:val="-3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inkubasjon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2" w:lineRule="auto" w:before="164"/>
              <w:ind w:left="240" w:right="1042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-24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var</w:t>
            </w:r>
            <w:r>
              <w:rPr>
                <w:rFonts w:ascii="Lucida Sans"/>
                <w:b/>
                <w:spacing w:val="-23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konsist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ensen</w:t>
            </w:r>
            <w:r>
              <w:rPr>
                <w:rFonts w:ascii="Lucida Sans"/>
                <w:b/>
                <w:spacing w:val="-1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</w:t>
            </w:r>
            <w:r>
              <w:rPr>
                <w:rFonts w:ascii="Lucida Sans"/>
                <w:b/>
                <w:spacing w:val="28"/>
                <w:w w:val="77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sz w:val="20"/>
              </w:rPr>
              <w:t>blandingen</w:t>
            </w:r>
            <w:r>
              <w:rPr>
                <w:rFonts w:ascii="Lucida Sans"/>
                <w:b/>
                <w:spacing w:val="-1"/>
                <w:sz w:val="20"/>
              </w:rPr>
              <w:t>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pacing w:val="-1"/>
                <w:w w:val="105"/>
                <w:sz w:val="20"/>
              </w:rPr>
              <w:t>Rennende</w:t>
            </w:r>
            <w:r>
              <w:rPr>
                <w:rFonts w:ascii="Trebuchet MS" w:hAnsi="Trebuchet MS"/>
                <w:b/>
                <w:i/>
                <w:spacing w:val="-41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i/>
                <w:spacing w:val="-2"/>
                <w:w w:val="105"/>
                <w:sz w:val="20"/>
              </w:rPr>
              <w:t>v</w:t>
            </w:r>
            <w:r>
              <w:rPr>
                <w:rFonts w:ascii="Trebuchet MS" w:hAnsi="Trebuchet MS"/>
                <w:b/>
                <w:i/>
                <w:spacing w:val="-1"/>
                <w:w w:val="105"/>
                <w:sz w:val="20"/>
              </w:rPr>
              <w:t>æske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spacing w:line="256" w:lineRule="auto"/>
              <w:ind w:left="414" w:right="335" w:hanging="94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pacing w:val="-1"/>
                <w:sz w:val="20"/>
              </w:rPr>
              <w:t>Rennende</w:t>
            </w:r>
            <w:r>
              <w:rPr>
                <w:rFonts w:ascii="Trebuchet MS" w:hAnsi="Trebuchet MS"/>
                <w:b/>
                <w:i/>
                <w:spacing w:val="37"/>
                <w:sz w:val="20"/>
              </w:rPr>
              <w:t> </w:t>
            </w:r>
            <w:r>
              <w:rPr>
                <w:rFonts w:ascii="Trebuchet MS" w:hAnsi="Trebuchet MS"/>
                <w:b/>
                <w:i/>
                <w:spacing w:val="-2"/>
                <w:sz w:val="20"/>
              </w:rPr>
              <w:t>v</w:t>
            </w:r>
            <w:r>
              <w:rPr>
                <w:rFonts w:ascii="Trebuchet MS" w:hAnsi="Trebuchet MS"/>
                <w:b/>
                <w:i/>
                <w:spacing w:val="-1"/>
                <w:sz w:val="20"/>
              </w:rPr>
              <w:t>æske</w:t>
            </w:r>
            <w:r>
              <w:rPr>
                <w:rFonts w:ascii="Trebuchet MS" w:hAnsi="Trebuchet MS"/>
                <w:b/>
                <w:i/>
                <w:spacing w:val="28"/>
                <w:w w:val="104"/>
                <w:sz w:val="20"/>
              </w:rPr>
              <w:t> </w:t>
            </w:r>
            <w:r>
              <w:rPr>
                <w:rFonts w:ascii="Trebuchet MS" w:hAnsi="Trebuchet MS"/>
                <w:b/>
                <w:i/>
                <w:sz w:val="20"/>
              </w:rPr>
              <w:t>(ingen</w:t>
            </w:r>
            <w:r>
              <w:rPr>
                <w:rFonts w:ascii="Trebuchet MS" w:hAnsi="Trebuchet MS"/>
                <w:b/>
                <w:i/>
                <w:spacing w:val="-19"/>
                <w:sz w:val="20"/>
              </w:rPr>
              <w:t> </w:t>
            </w:r>
            <w:r>
              <w:rPr>
                <w:rFonts w:ascii="Trebuchet MS" w:hAnsi="Trebuchet MS"/>
                <w:b/>
                <w:i/>
                <w:sz w:val="20"/>
              </w:rPr>
              <w:t>endring)</w:t>
            </w:r>
            <w:r>
              <w:rPr>
                <w:rFonts w:ascii="Trebuchet MS" w:hAnsi="Trebuchet M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luktet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w w:val="110"/>
                <w:sz w:val="20"/>
              </w:rPr>
              <w:t>Som</w:t>
            </w:r>
            <w:r>
              <w:rPr>
                <w:rFonts w:ascii="Trebuchet MS"/>
                <w:b/>
                <w:i/>
                <w:spacing w:val="-32"/>
                <w:w w:val="110"/>
                <w:sz w:val="20"/>
              </w:rPr>
              <w:t> </w:t>
            </w:r>
            <w:r>
              <w:rPr>
                <w:rFonts w:ascii="Trebuchet MS"/>
                <w:b/>
                <w:i/>
                <w:w w:val="110"/>
                <w:sz w:val="20"/>
              </w:rPr>
              <w:t>melk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6" w:lineRule="auto" w:before="176"/>
              <w:ind w:left="417" w:right="425" w:firstLine="237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w w:val="105"/>
                <w:sz w:val="20"/>
              </w:rPr>
              <w:t>Som</w:t>
            </w:r>
            <w:r>
              <w:rPr>
                <w:rFonts w:ascii="Trebuchet MS"/>
                <w:b/>
                <w:i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i/>
                <w:w w:val="105"/>
                <w:sz w:val="20"/>
              </w:rPr>
              <w:t>melk</w:t>
            </w:r>
            <w:r>
              <w:rPr>
                <w:rFonts w:ascii="Trebuchet MS"/>
                <w:b/>
                <w:i/>
                <w:w w:val="105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(ingen</w:t>
            </w:r>
            <w:r>
              <w:rPr>
                <w:rFonts w:ascii="Trebuchet MS"/>
                <w:b/>
                <w:i/>
                <w:spacing w:val="-19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endring)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71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Hvilk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far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ge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hadde</w:t>
            </w:r>
            <w:r>
              <w:rPr>
                <w:rFonts w:ascii="Lucida Sans"/>
                <w:b/>
                <w:spacing w:val="7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z w:val="20"/>
              </w:rPr>
              <w:t>Hvit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6" w:lineRule="auto" w:before="175"/>
              <w:ind w:left="416" w:right="427" w:firstLine="522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z w:val="20"/>
              </w:rPr>
              <w:t>Hvit</w:t>
            </w:r>
            <w:r>
              <w:rPr>
                <w:rFonts w:ascii="Trebuchet MS"/>
                <w:b/>
                <w:i/>
                <w:w w:val="94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(ingen</w:t>
            </w:r>
            <w:r>
              <w:rPr>
                <w:rFonts w:ascii="Trebuchet MS"/>
                <w:b/>
                <w:i/>
                <w:spacing w:val="-19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endring)</w: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19"/>
          <w:szCs w:val="19"/>
        </w:rPr>
      </w:pPr>
    </w:p>
    <w:p>
      <w:pPr>
        <w:spacing w:before="0"/>
        <w:ind w:left="26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sz w:val="20"/>
        </w:rPr>
        <w:t>Hvordan</w:t>
      </w:r>
      <w:r>
        <w:rPr>
          <w:rFonts w:ascii="Lucida Sans" w:hAnsi="Lucida Sans"/>
          <w:b/>
          <w:spacing w:val="-4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endr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"/>
          <w:sz w:val="20"/>
        </w:rPr>
        <w:t>t</w:t>
      </w:r>
      <w:r>
        <w:rPr>
          <w:rFonts w:ascii="Lucida Sans" w:hAnsi="Lucida Sans"/>
          <w:b/>
          <w:spacing w:val="-47"/>
          <w:sz w:val="20"/>
        </w:rPr>
        <w:t> </w:t>
      </w:r>
      <w:r>
        <w:rPr>
          <w:rFonts w:ascii="Lucida Sans" w:hAnsi="Lucida Sans"/>
          <w:b/>
          <w:sz w:val="20"/>
        </w:rPr>
        <w:t>blandingen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z w:val="20"/>
        </w:rPr>
        <w:t>seg</w:t>
      </w:r>
      <w:r>
        <w:rPr>
          <w:rFonts w:ascii="Lucida Sans" w:hAnsi="Lucida Sans"/>
          <w:b/>
          <w:spacing w:val="-47"/>
          <w:sz w:val="20"/>
        </w:rPr>
        <w:t> </w:t>
      </w:r>
      <w:r>
        <w:rPr>
          <w:rFonts w:ascii="Lucida Sans" w:hAnsi="Lucida Sans"/>
          <w:b/>
          <w:sz w:val="20"/>
        </w:rPr>
        <w:t>under</w:t>
      </w:r>
      <w:r>
        <w:rPr>
          <w:rFonts w:ascii="Lucida Sans" w:hAnsi="Lucida Sans"/>
          <w:b/>
          <w:spacing w:val="-48"/>
          <w:sz w:val="20"/>
        </w:rPr>
        <w:t> </w:t>
      </w:r>
      <w:r>
        <w:rPr>
          <w:rFonts w:ascii="Lucida Sans" w:hAnsi="Lucida Sans"/>
          <w:b/>
          <w:sz w:val="20"/>
        </w:rPr>
        <w:t>gjæring?</w:t>
      </w:r>
      <w:r>
        <w:rPr>
          <w:rFonts w:ascii="Lucida Sans" w:hAnsi="Lucida Sans"/>
          <w:sz w:val="20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9"/>
          <w:szCs w:val="9"/>
        </w:rPr>
      </w:pPr>
    </w:p>
    <w:p>
      <w:pPr>
        <w:spacing w:line="323" w:lineRule="auto" w:before="78"/>
        <w:ind w:left="270" w:right="13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Svar:</w:t>
      </w:r>
      <w:r>
        <w:rPr>
          <w:rFonts w:ascii="Arial" w:hAnsi="Arial" w:cs="Arial" w:eastAsia="Arial"/>
          <w:b/>
          <w:bCs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Under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test</w:t>
      </w:r>
      <w:r>
        <w:rPr>
          <w:rFonts w:ascii="Arial" w:hAnsi="Arial" w:cs="Arial" w:eastAsia="Arial"/>
          <w:b/>
          <w:bCs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ﬁkk</w:t>
      </w:r>
      <w:r>
        <w:rPr>
          <w:rFonts w:ascii="Arial" w:hAnsi="Arial" w:cs="Arial" w:eastAsia="Arial"/>
          <w:b/>
          <w:bCs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blandingen</w:t>
      </w:r>
      <w:r>
        <w:rPr>
          <w:rFonts w:ascii="Arial" w:hAnsi="Arial" w:cs="Arial" w:eastAsia="Arial"/>
          <w:b/>
          <w:bCs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tykker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e,</w:t>
      </w:r>
      <w:r>
        <w:rPr>
          <w:rFonts w:ascii="Arial" w:hAnsi="Arial" w:cs="Arial" w:eastAsia="Arial"/>
          <w:b/>
          <w:bCs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mer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kremete</w:t>
      </w:r>
      <w:r>
        <w:rPr>
          <w:rFonts w:ascii="Arial" w:hAnsi="Arial" w:cs="Arial" w:eastAsia="Arial"/>
          <w:b/>
          <w:bCs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konsistens</w:t>
      </w:r>
      <w:r>
        <w:rPr>
          <w:rFonts w:ascii="Arial" w:hAnsi="Arial" w:cs="Arial" w:eastAsia="Arial"/>
          <w:b/>
          <w:bCs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oghurt.</w:t>
      </w:r>
      <w:r>
        <w:rPr>
          <w:rFonts w:ascii="Arial" w:hAnsi="Arial" w:cs="Arial" w:eastAsia="Arial"/>
          <w:b/>
          <w:bCs/>
          <w:i/>
          <w:spacing w:val="63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Dette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sk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yldt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es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mikrobenes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melkes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yr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eg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jæring.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Ingen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endring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ble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observ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ert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den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andre</w:t>
      </w:r>
      <w:r>
        <w:rPr>
          <w:rFonts w:ascii="Arial" w:hAnsi="Arial" w:cs="Arial" w:eastAsia="Arial"/>
          <w:b/>
          <w:bCs/>
          <w:i/>
          <w:spacing w:val="63"/>
          <w:w w:val="10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testen</w:t>
      </w:r>
      <w:r>
        <w:rPr>
          <w:rFonts w:ascii="Arial" w:hAnsi="Arial" w:cs="Arial" w:eastAsia="Arial"/>
          <w:b/>
          <w:bCs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grunn</w:t>
      </w:r>
      <w:r>
        <w:rPr>
          <w:rFonts w:ascii="Arial" w:hAnsi="Arial" w:cs="Arial" w:eastAsia="Arial"/>
          <w:b/>
          <w:bCs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av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mangelen</w:t>
      </w:r>
      <w:r>
        <w:rPr>
          <w:rFonts w:ascii="Arial" w:hAnsi="Arial" w:cs="Arial" w:eastAsia="Arial"/>
          <w:b/>
          <w:bCs/>
          <w:i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mikrober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Heading5"/>
        <w:spacing w:line="240" w:lineRule="auto" w:before="65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40"/>
        </w:rPr>
        <w:t>T</w:t>
      </w:r>
      <w:r>
        <w:rPr>
          <w:rFonts w:ascii="Gill Sans MT"/>
        </w:rPr>
        <w:t>est</w:t>
      </w:r>
      <w:r>
        <w:rPr>
          <w:rFonts w:ascii="Gill Sans MT"/>
          <w:spacing w:val="-3"/>
        </w:rPr>
        <w:t> </w:t>
      </w:r>
      <w:r>
        <w:rPr>
          <w:rFonts w:ascii="Gill Sans MT"/>
        </w:rPr>
        <w:t>3</w:t>
      </w:r>
      <w:r>
        <w:rPr>
          <w:rFonts w:ascii="Gill Sans MT"/>
          <w:b w:val="0"/>
        </w:rPr>
      </w:r>
    </w:p>
    <w:p>
      <w:pPr>
        <w:spacing w:line="380" w:lineRule="atLeast" w:before="7"/>
        <w:ind w:left="265" w:right="2584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Hvor</w:t>
      </w:r>
      <w:r>
        <w:rPr>
          <w:rFonts w:ascii="Lucida Sans" w:hAnsi="Lucida Sans" w:cs="Lucida Sans" w:eastAsia="Lucida Sans"/>
          <w:b/>
          <w:bCs/>
          <w:spacing w:val="-40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lang</w:t>
      </w:r>
      <w:r>
        <w:rPr>
          <w:rFonts w:ascii="Lucida Sans" w:hAnsi="Lucida Sans" w:cs="Lucida Sans" w:eastAsia="Lucida Sans"/>
          <w:b/>
          <w:bCs/>
          <w:spacing w:val="-3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tid</w:t>
      </w:r>
      <w:r>
        <w:rPr>
          <w:rFonts w:ascii="Lucida Sans" w:hAnsi="Lucida Sans" w:cs="Lucida Sans" w:eastAsia="Lucida Sans"/>
          <w:b/>
          <w:bCs/>
          <w:spacing w:val="-3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tok</w:t>
      </w:r>
      <w:r>
        <w:rPr>
          <w:rFonts w:ascii="Lucida Sans" w:hAnsi="Lucida Sans" w:cs="Lucida Sans" w:eastAsia="Lucida Sans"/>
          <w:b/>
          <w:bCs/>
          <w:spacing w:val="-37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20"/>
          <w:szCs w:val="20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t</w:t>
      </w:r>
      <w:r>
        <w:rPr>
          <w:rFonts w:ascii="Lucida Sans" w:hAnsi="Lucida Sans" w:cs="Lucida Sans" w:eastAsia="Lucida Sans"/>
          <w:b/>
          <w:bCs/>
          <w:spacing w:val="-3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å</w:t>
      </w:r>
      <w:r>
        <w:rPr>
          <w:rFonts w:ascii="Lucida Sans" w:hAnsi="Lucida Sans" w:cs="Lucida Sans" w:eastAsia="Lucida Sans"/>
          <w:b/>
          <w:bCs/>
          <w:spacing w:val="-3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lag</w:t>
      </w:r>
      <w:r>
        <w:rPr>
          <w:rFonts w:ascii="Lucida Sans" w:hAnsi="Lucida Sans" w:cs="Lucida Sans" w:eastAsia="Lucida Sans"/>
          <w:b/>
          <w:bCs/>
          <w:spacing w:val="-40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yoghurt</w:t>
      </w:r>
      <w:r>
        <w:rPr>
          <w:rFonts w:ascii="Lucida Sans" w:hAnsi="Lucida Sans" w:cs="Lucida Sans" w:eastAsia="Lucida Sans"/>
          <w:b/>
          <w:bCs/>
          <w:spacing w:val="-1"/>
          <w:sz w:val="20"/>
          <w:szCs w:val="20"/>
        </w:rPr>
        <w:t>en</w:t>
      </w:r>
      <w:r>
        <w:rPr>
          <w:rFonts w:ascii="Lucida Sans" w:hAnsi="Lucida Sans" w:cs="Lucida Sans" w:eastAsia="Lucida Sans"/>
          <w:b/>
          <w:bCs/>
          <w:spacing w:val="-3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når</w:t>
      </w:r>
      <w:r>
        <w:rPr>
          <w:rFonts w:ascii="Lucida Sans" w:hAnsi="Lucida Sans" w:cs="Lucida Sans" w:eastAsia="Lucida Sans"/>
          <w:b/>
          <w:bCs/>
          <w:spacing w:val="-40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blandingen</w:t>
      </w:r>
      <w:r>
        <w:rPr>
          <w:rFonts w:ascii="Lucida Sans" w:hAnsi="Lucida Sans" w:cs="Lucida Sans" w:eastAsia="Lucida Sans"/>
          <w:b/>
          <w:bCs/>
          <w:spacing w:val="-3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ble</w:t>
      </w:r>
      <w:r>
        <w:rPr>
          <w:rFonts w:ascii="Lucida Sans" w:hAnsi="Lucida Sans" w:cs="Lucida Sans" w:eastAsia="Lucida Sans"/>
          <w:b/>
          <w:bCs/>
          <w:spacing w:val="-3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inkubert</w:t>
      </w:r>
      <w:r>
        <w:rPr>
          <w:rFonts w:ascii="Lucida Sans" w:hAnsi="Lucida Sans" w:cs="Lucida Sans" w:eastAsia="Lucida Sans"/>
          <w:b/>
          <w:bCs/>
          <w:spacing w:val="-40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v</w:t>
      </w:r>
      <w:r>
        <w:rPr>
          <w:rFonts w:ascii="Lucida Sans" w:hAnsi="Lucida Sans" w:cs="Lucida Sans" w:eastAsia="Lucida Sans"/>
          <w:b/>
          <w:bCs/>
          <w:spacing w:val="-1"/>
          <w:sz w:val="20"/>
          <w:szCs w:val="20"/>
        </w:rPr>
        <w:t>ed:</w:t>
      </w:r>
      <w:r>
        <w:rPr>
          <w:rFonts w:ascii="Lucida Sans" w:hAnsi="Lucida Sans" w:cs="Lucida Sans" w:eastAsia="Lucida Sans"/>
          <w:b/>
          <w:bCs/>
          <w:spacing w:val="2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20</w:t>
      </w:r>
      <w:r>
        <w:rPr>
          <w:rFonts w:ascii="Lucida Sans" w:hAnsi="Lucida Sans" w:cs="Lucida Sans" w:eastAsia="Lucida Sans"/>
          <w:b/>
          <w:bCs/>
          <w:spacing w:val="-1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°C</w:t>
      </w:r>
      <w:r>
        <w:rPr>
          <w:rFonts w:ascii="Lucida Sans" w:hAnsi="Lucida Sans" w:cs="Lucida Sans" w:eastAsia="Lucida Sans"/>
          <w:b/>
          <w:bCs/>
          <w:spacing w:val="-1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–</w:t>
      </w:r>
      <w:r>
        <w:rPr>
          <w:rFonts w:ascii="Lucida Sans" w:hAnsi="Lucida Sans" w:cs="Lucida Sans" w:eastAsia="Lucida Sans"/>
          <w:b/>
          <w:bCs/>
          <w:spacing w:val="-1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S</w:t>
      </w:r>
      <w:r>
        <w:rPr>
          <w:rFonts w:ascii="Lucida Sans" w:hAnsi="Lucida Sans" w:cs="Lucida Sans" w:eastAsia="Lucida Sans"/>
          <w:b/>
          <w:bCs/>
          <w:spacing w:val="-3"/>
          <w:sz w:val="20"/>
          <w:szCs w:val="20"/>
        </w:rPr>
        <w:t>var:</w:t>
      </w:r>
      <w:r>
        <w:rPr>
          <w:rFonts w:ascii="Lucida Sans" w:hAnsi="Lucida Sans" w:cs="Lucida Sans" w:eastAsia="Lucida Sans"/>
          <w:b/>
          <w:bCs/>
          <w:spacing w:val="-1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ca.</w:t>
      </w:r>
      <w:r>
        <w:rPr>
          <w:rFonts w:ascii="Lucida Sans" w:hAnsi="Lucida Sans" w:cs="Lucida Sans" w:eastAsia="Lucida Sans"/>
          <w:b/>
          <w:bCs/>
          <w:spacing w:val="-16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3–5</w:t>
      </w:r>
      <w:r>
        <w:rPr>
          <w:rFonts w:ascii="Lucida Sans" w:hAnsi="Lucida Sans" w:cs="Lucida Sans" w:eastAsia="Lucida Sans"/>
          <w:b/>
          <w:bCs/>
          <w:spacing w:val="-1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dager</w: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before="57"/>
        <w:ind w:left="26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b/>
          <w:bCs/>
          <w:sz w:val="20"/>
          <w:szCs w:val="20"/>
        </w:rPr>
        <w:t>40</w:t>
      </w:r>
      <w:r>
        <w:rPr>
          <w:rFonts w:ascii="Lucida Sans" w:hAnsi="Lucida Sans" w:cs="Lucida Sans" w:eastAsia="Lucida Sans"/>
          <w:b/>
          <w:bCs/>
          <w:spacing w:val="-20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°C</w:t>
      </w:r>
      <w:r>
        <w:rPr>
          <w:rFonts w:ascii="Lucida Sans" w:hAnsi="Lucida Sans" w:cs="Lucida Sans" w:eastAsia="Lucida Sans"/>
          <w:b/>
          <w:bCs/>
          <w:spacing w:val="-19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z w:val="20"/>
          <w:szCs w:val="20"/>
        </w:rPr>
        <w:t>–</w:t>
      </w:r>
      <w:r>
        <w:rPr>
          <w:rFonts w:ascii="Lucida Sans" w:hAnsi="Lucida Sans" w:cs="Lucida Sans" w:eastAsia="Lucida Sans"/>
          <w:b/>
          <w:bCs/>
          <w:spacing w:val="-19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S</w:t>
      </w:r>
      <w:r>
        <w:rPr>
          <w:rFonts w:ascii="Lucida Sans" w:hAnsi="Lucida Sans" w:cs="Lucida Sans" w:eastAsia="Lucida Sans"/>
          <w:b/>
          <w:bCs/>
          <w:spacing w:val="-3"/>
          <w:sz w:val="20"/>
          <w:szCs w:val="20"/>
        </w:rPr>
        <w:t>var:</w:t>
      </w:r>
      <w:r>
        <w:rPr>
          <w:rFonts w:ascii="Lucida Sans" w:hAnsi="Lucida Sans" w:cs="Lucida Sans" w:eastAsia="Lucida Sans"/>
          <w:b/>
          <w:bCs/>
          <w:spacing w:val="-19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20"/>
          <w:szCs w:val="20"/>
        </w:rPr>
        <w:t>over</w:t>
      </w:r>
      <w:r>
        <w:rPr>
          <w:rFonts w:ascii="Lucida Sans" w:hAnsi="Lucida Sans" w:cs="Lucida Sans" w:eastAsia="Lucida Sans"/>
          <w:b/>
          <w:bCs/>
          <w:spacing w:val="-23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20"/>
          <w:szCs w:val="20"/>
        </w:rPr>
        <w:t>natt</w:t>
      </w:r>
      <w:r>
        <w:rPr>
          <w:rFonts w:ascii="Lucida Sans" w:hAnsi="Lucida Sans" w:cs="Lucida Sans" w:eastAsia="Lucida Sans"/>
          <w:b/>
          <w:bCs/>
          <w:spacing w:val="-1"/>
          <w:sz w:val="20"/>
          <w:szCs w:val="20"/>
        </w:rPr>
        <w:t>en</w: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before="61"/>
        <w:ind w:left="3573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Mikr</w:t>
      </w:r>
      <w:r>
        <w:rPr>
          <w:rFonts w:ascii="Gill Sans MT"/>
          <w:b/>
          <w:color w:val="FFFFFF"/>
          <w:spacing w:val="-1"/>
          <w:sz w:val="30"/>
        </w:rPr>
        <w:t>oorganismer:</w:t>
      </w:r>
      <w:r>
        <w:rPr>
          <w:rFonts w:ascii="Gill Sans MT"/>
          <w:b/>
          <w:color w:val="FFFFFF"/>
          <w:spacing w:val="22"/>
          <w:sz w:val="30"/>
        </w:rPr>
        <w:t> </w:t>
      </w:r>
      <w:r>
        <w:rPr>
          <w:rFonts w:ascii="Gill Sans MT"/>
          <w:b/>
          <w:color w:val="FFFFFF"/>
          <w:sz w:val="30"/>
        </w:rPr>
        <w:t>Nyttige</w:t>
      </w:r>
      <w:r>
        <w:rPr>
          <w:rFonts w:ascii="Gill Sans MT"/>
          <w:b/>
          <w:color w:val="FFFFFF"/>
          <w:spacing w:val="23"/>
          <w:sz w:val="30"/>
        </w:rPr>
        <w:t> </w:t>
      </w:r>
      <w:r>
        <w:rPr>
          <w:rFonts w:ascii="Gill Sans MT"/>
          <w:b/>
          <w:color w:val="FFFFFF"/>
          <w:spacing w:val="-2"/>
          <w:sz w:val="30"/>
        </w:rPr>
        <w:t>mikr</w:t>
      </w:r>
      <w:r>
        <w:rPr>
          <w:rFonts w:ascii="Gill Sans MT"/>
          <w:b/>
          <w:color w:val="FFFFFF"/>
          <w:spacing w:val="-1"/>
          <w:sz w:val="30"/>
        </w:rPr>
        <w:t>ober</w:t>
      </w:r>
      <w:r>
        <w:rPr>
          <w:rFonts w:ascii="Gill Sans MT"/>
          <w:sz w:val="3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0"/>
          <w:szCs w:val="30"/>
        </w:rPr>
        <w:sectPr>
          <w:footerReference w:type="default" r:id="rId12"/>
          <w:footerReference w:type="even" r:id="rId13"/>
          <w:pgSz w:w="11910" w:h="16840"/>
          <w:pgMar w:footer="342" w:header="0" w:top="780" w:bottom="540" w:left="1600" w:right="460"/>
          <w:pgNumType w:start="39"/>
        </w:sectPr>
      </w:pPr>
    </w:p>
    <w:p>
      <w:pPr>
        <w:spacing w:before="73"/>
        <w:ind w:left="9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40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401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09;top:1171;width:9206;height:13476" coordorigin="1209,1171" coordsize="9206,13476">
              <v:shape style="position:absolute;left:1209;top:1171;width:9206;height:13476" coordorigin="1209,1171" coordsize="9206,13476" path="m10125,1171l1499,1171,1475,1172,1407,1186,1346,1215,1294,1257,1253,1309,1224,1371,1210,1439,1209,1463,1209,14354,1218,14424,1241,14488,1279,14544,1328,14590,1386,14623,1452,14642,1499,14646,10125,14646,10195,14638,10258,14613,10314,14576,10332,14559,1490,14558,1467,14556,1404,14535,1352,14496,1316,14442,1297,14377,1296,14354,1296,1454,1310,1388,1344,1331,1393,1289,1454,1264,1499,1258,10332,1258,10330,1257,10278,1215,10217,1186,10149,1172,10125,1171xe" filled="true" fillcolor="#2b5a9e" stroked="false">
                <v:path arrowok="t"/>
                <v:fill type="solid"/>
              </v:shape>
              <v:shape style="position:absolute;left:1209;top:1171;width:9206;height:13476" coordorigin="1209,1171" coordsize="9206,13476" path="m10332,1258l1499,1258,10134,1259,10157,1261,10220,1282,10272,1321,10309,1375,10327,1440,10328,1463,10328,14363,10314,14429,10280,14486,10231,14528,10171,14553,10125,14559,10332,14559,10371,14508,10400,14446,10414,14378,10415,14354,10415,1463,10406,1393,10383,1329,10345,1273,10332,1258xe" filled="true" fillcolor="#2b5a9e" stroked="false">
                <v:path arrowok="t"/>
                <v:fill type="solid"/>
              </v:shape>
            </v:group>
            <v:group style="position:absolute;left:9861;top:978;width:741;height:746" coordorigin="9861,978" coordsize="741,746">
              <v:shape style="position:absolute;left:9861;top:978;width:741;height:746" coordorigin="9861,978" coordsize="741,746" path="m10231,978l10171,983,10087,1008,10012,1050,9950,1109,9902,1180,9871,1262,9861,1351,9862,1382,9880,1469,9916,1548,9969,1615,10036,1668,10114,1705,10201,1723,10231,1724,10261,1723,10348,1705,10426,1668,10493,1615,10546,1548,10582,1469,10600,1382,10601,1351,10600,1321,10582,1233,10546,1155,10493,1088,10426,1034,10348,997,10261,980,10231,978xe" filled="true" fillcolor="#2b5a9e" stroked="false">
                <v:path arrowok="t"/>
                <v:fill type="solid"/>
              </v:shape>
            </v:group>
            <v:group style="position:absolute;left:10124;top:1119;width:2;height:2" coordorigin="10124,1119" coordsize="2,2">
              <v:shape style="position:absolute;left:10124;top:1119;width:2;height:2" coordorigin="10124,1119" coordsize="1,1" path="m10124,1119l10125,1120,10124,1119xe" filled="true" fillcolor="#ffffff" stroked="false">
                <v:path arrowok="t"/>
                <v:fill type="solid"/>
              </v:shape>
            </v:group>
            <v:group style="position:absolute;left:9964;top:1057;width:538;height:589" coordorigin="9964,1057" coordsize="538,589">
              <v:shape style="position:absolute;left:9964;top:1057;width:538;height:589" coordorigin="9964,1057" coordsize="538,589" path="m10388,1555l10139,1555,10161,1565,10182,1571,10201,1575,10217,1577,10221,1623,10222,1636,10232,1645,10244,1645,10256,1644,10266,1634,10265,1622,10264,1580,10285,1574,10304,1567,10322,1559,10391,1559,10388,1555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391,1559l10322,1559,10348,1573,10353,1582,10360,1591,10372,1592,10381,1587,10392,1580,10396,1567,10391,1559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387,1553l10089,1553,10082,1563,10086,1576,10096,1583,10105,1589,10120,1587,10126,1576,10139,1555,10388,1555,10387,1553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123,1481l10047,1481,10076,1510,10090,1523,10097,1529,10102,1532,10085,1559,10089,1553,10387,1553,10379,1539,10371,1526,10255,1526,10235,1526,10158,1507,10124,1481,10123,1481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402,1474l10336,1510,10277,1524,10255,1526,10371,1526,10369,1524,10382,1508,10393,1492,10402,1474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9985,1324l9973,1325,9964,1336,9964,1360,9973,1368,10013,1368,10016,1388,10020,1408,10026,1427,9989,1462,9979,1470,9974,1483,9980,1494,9986,1504,10000,1508,10010,1501,10047,1481,10123,1481,10109,1466,10096,1449,10066,1376,10065,1358,10065,1343,10065,1337,10067,1324,9988,1324,9985,1324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109,1314l10131,1382,10179,1422,10252,1445,10298,1447,10318,1446,10388,1431,10446,1396,10287,1396,10271,1396,10202,1380,10136,1343,10122,1330,10109,1314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385,1174l10248,1174,10269,1178,10289,1183,10345,1209,10387,1254,10410,1310,10414,1353,10413,1355,10411,1358,10406,1362,10399,1369,10327,1393,10287,1396,10446,1396,10465,1336,10463,1316,10460,1297,10454,1277,10447,1258,10487,1231,10498,1224,10500,1216,10429,1216,10414,1201,10399,1187,10385,1174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9998,1187l9985,1190,9979,1201,9972,1211,9977,1224,9986,1231,10025,1254,10023,1274,10019,1294,10016,1313,9988,1324,10067,1324,10094,1253,10133,1211,10061,1211,10009,1193,9998,1187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475,1187l10452,1201,10429,1216,10500,1216,10501,1211,10495,1201,10488,1190,10475,1187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105,1107l10096,1112,10085,1119,10081,1132,10088,1142,10103,1169,10089,1180,10075,1194,10061,1211,10133,1211,10161,1194,10183,1184,10196,1180,10203,1178,10221,1175,10248,1174,10385,1174,10391,1145,10337,1145,10323,1139,10156,1139,10129,1126,10125,1121,10125,1120,10118,1110,10105,1107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374,1104l10360,1108,10354,1118,10341,1138,10337,1145,10391,1145,10390,1140,10396,1131,10396,1130,10393,1118,10374,1104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187,1129l10179,1131,10156,1139,10323,1139,10317,1136,10297,1130,10293,1129,10187,1129,10187,1129xe" filled="true" fillcolor="#ffffff" stroked="false">
                <v:path arrowok="t"/>
                <v:fill type="solid"/>
              </v:shape>
              <v:shape style="position:absolute;left:9964;top:1057;width:538;height:589" coordorigin="9964,1057" coordsize="538,589" path="m10248,1057l10223,1057,10213,1066,10213,1124,10196,1126,10187,1129,10293,1129,10279,1126,10267,1125,10262,1124,10257,1124,10257,1066,10248,1057xe" filled="true" fillcolor="#ffffff" stroked="false">
                <v:path arrowok="t"/>
                <v:fill type="solid"/>
              </v:shape>
            </v:group>
            <v:group style="position:absolute;left:10352;top:1579;width:3;height:4" coordorigin="10352,1579" coordsize="3,4">
              <v:shape style="position:absolute;left:10352;top:1579;width:3;height:4" coordorigin="10352,1579" coordsize="3,4" path="m10353,1581l10354,1583,10353,1582,10353,1581xe" filled="true" fillcolor="#ffffff" stroked="false">
                <v:path arrowok="t"/>
                <v:fill type="solid"/>
              </v:shape>
              <v:shape style="position:absolute;left:10352;top:1579;width:3;height:4" coordorigin="10352,1579" coordsize="3,4" path="m10352,1579l10352,1580,10353,1581,10352,1579xe" filled="true" fillcolor="#ffffff" stroked="false">
                <v:path arrowok="t"/>
                <v:fill type="solid"/>
              </v:shape>
            </v:group>
            <v:group style="position:absolute;left:10158;top:1235;width:64;height:62" coordorigin="10158,1235" coordsize="64,62">
              <v:shape style="position:absolute;left:10158;top:1235;width:64;height:62" coordorigin="10158,1235" coordsize="64,62" path="m10196,1235l10171,1240,10158,1255,10161,1281,10173,1296,10200,1295,10216,1284,10221,1268,10221,1267,10214,1246,10196,1235xe" filled="true" fillcolor="#ffffff" stroked="false">
                <v:path arrowok="t"/>
                <v:fill type="solid"/>
              </v:shape>
            </v:group>
            <v:group style="position:absolute;left:10310;top:1294;width:48;height:49" coordorigin="10310,1294" coordsize="48,49">
              <v:shape style="position:absolute;left:10310;top:1294;width:48;height:49" coordorigin="10310,1294" coordsize="48,49" path="m10348,1294l10321,1294,10310,1304,10310,1331,10321,1342,10348,1342,10358,1331,10358,1304,10348,1294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Eksperiment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yoghurt: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Svarark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konklusjoner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756" w:lineRule="exact"/>
        <w:ind w:left="1107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  <w:w w:val="95"/>
        </w:rPr>
        <w:t>Eksperiment</w:t>
      </w:r>
      <w:r>
        <w:rPr>
          <w:rFonts w:ascii="Lucida Sans"/>
          <w:b/>
          <w:spacing w:val="-7"/>
          <w:w w:val="95"/>
        </w:rPr>
        <w:t> </w:t>
      </w:r>
      <w:r>
        <w:rPr>
          <w:rFonts w:ascii="Lucida Sans"/>
          <w:b/>
          <w:w w:val="95"/>
        </w:rPr>
        <w:t>med</w:t>
      </w:r>
      <w:r>
        <w:rPr>
          <w:rFonts w:ascii="Lucida Sans"/>
          <w:b/>
          <w:spacing w:val="-31"/>
          <w:w w:val="95"/>
        </w:rPr>
        <w:t> </w:t>
      </w:r>
      <w:r>
        <w:rPr>
          <w:rFonts w:ascii="Lucida Sans"/>
          <w:b/>
          <w:spacing w:val="-2"/>
          <w:w w:val="95"/>
        </w:rPr>
        <w:t>yoghurt</w:t>
      </w:r>
      <w:r>
        <w:rPr>
          <w:rFonts w:ascii="Lucida Sans"/>
        </w:rPr>
      </w:r>
    </w:p>
    <w:p>
      <w:pPr>
        <w:spacing w:line="764" w:lineRule="exact" w:before="0"/>
        <w:ind w:left="1107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spacing w:val="-3"/>
          <w:w w:val="95"/>
          <w:sz w:val="65"/>
        </w:rPr>
        <w:t>Svarark</w:t>
      </w:r>
      <w:r>
        <w:rPr>
          <w:rFonts w:ascii="Lucida Sans"/>
          <w:spacing w:val="94"/>
          <w:w w:val="95"/>
          <w:sz w:val="65"/>
        </w:rPr>
        <w:t> </w:t>
      </w:r>
      <w:r>
        <w:rPr>
          <w:rFonts w:ascii="Lucida Sans"/>
          <w:spacing w:val="-3"/>
          <w:w w:val="95"/>
          <w:sz w:val="65"/>
        </w:rPr>
        <w:t>k</w:t>
      </w:r>
      <w:r>
        <w:rPr>
          <w:rFonts w:ascii="Lucida Sans"/>
          <w:spacing w:val="-2"/>
          <w:w w:val="95"/>
          <w:sz w:val="65"/>
        </w:rPr>
        <w:t>onklusjoner</w:t>
      </w:r>
      <w:r>
        <w:rPr>
          <w:rFonts w:ascii="Lucida Sans"/>
          <w:sz w:val="65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1415" w:val="left" w:leader="none"/>
        </w:tabs>
        <w:spacing w:line="240" w:lineRule="auto" w:before="70" w:after="0"/>
        <w:ind w:left="1414" w:right="0" w:hanging="24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3"/>
        </w:rPr>
        <w:t>Hv</w:t>
      </w:r>
      <w:r>
        <w:rPr>
          <w:rFonts w:ascii="Gill Sans MT" w:hAnsi="Gill Sans MT"/>
          <w:spacing w:val="-2"/>
        </w:rPr>
        <w:t>a</w:t>
      </w:r>
      <w:r>
        <w:rPr>
          <w:rFonts w:ascii="Gill Sans MT" w:hAnsi="Gill Sans MT"/>
          <w:spacing w:val="8"/>
        </w:rPr>
        <w:t> </w:t>
      </w:r>
      <w:r>
        <w:rPr>
          <w:rFonts w:ascii="Gill Sans MT" w:hAnsi="Gill Sans MT"/>
          <w:spacing w:val="-3"/>
        </w:rPr>
        <w:t>f</w:t>
      </w:r>
      <w:r>
        <w:rPr>
          <w:rFonts w:ascii="Gill Sans MT" w:hAnsi="Gill Sans MT"/>
          <w:spacing w:val="-4"/>
        </w:rPr>
        <w:t>ørt</w:t>
      </w:r>
      <w:r>
        <w:rPr>
          <w:rFonts w:ascii="Gill Sans MT" w:hAnsi="Gill Sans MT"/>
          <w:spacing w:val="-3"/>
        </w:rPr>
        <w:t>e</w:t>
      </w:r>
      <w:r>
        <w:rPr>
          <w:rFonts w:ascii="Gill Sans MT" w:hAnsi="Gill Sans MT"/>
          <w:spacing w:val="8"/>
        </w:rPr>
        <w:t> </w:t>
      </w:r>
      <w:r>
        <w:rPr>
          <w:rFonts w:ascii="Gill Sans MT" w:hAnsi="Gill Sans MT"/>
        </w:rPr>
        <w:t>til </w:t>
      </w:r>
      <w:r>
        <w:rPr>
          <w:rFonts w:ascii="Gill Sans MT" w:hAnsi="Gill Sans MT"/>
          <w:spacing w:val="-1"/>
        </w:rPr>
        <w:t>forvandlingen</w:t>
      </w:r>
      <w:r>
        <w:rPr>
          <w:rFonts w:ascii="Gill Sans MT" w:hAnsi="Gill Sans MT"/>
          <w:spacing w:val="8"/>
        </w:rPr>
        <w:t> </w:t>
      </w:r>
      <w:r>
        <w:rPr>
          <w:rFonts w:ascii="Gill Sans MT" w:hAnsi="Gill Sans MT"/>
          <w:spacing w:val="-2"/>
        </w:rPr>
        <w:t>fr</w:t>
      </w:r>
      <w:r>
        <w:rPr>
          <w:rFonts w:ascii="Gill Sans MT" w:hAnsi="Gill Sans MT"/>
          <w:spacing w:val="-1"/>
        </w:rPr>
        <w:t>a</w:t>
      </w:r>
      <w:r>
        <w:rPr>
          <w:rFonts w:ascii="Gill Sans MT" w:hAnsi="Gill Sans MT"/>
          <w:spacing w:val="9"/>
        </w:rPr>
        <w:t> </w:t>
      </w:r>
      <w:r>
        <w:rPr>
          <w:rFonts w:ascii="Gill Sans MT" w:hAnsi="Gill Sans MT"/>
        </w:rPr>
        <w:t>melk</w:t>
      </w:r>
      <w:r>
        <w:rPr>
          <w:rFonts w:ascii="Gill Sans MT" w:hAnsi="Gill Sans MT"/>
          <w:spacing w:val="8"/>
        </w:rPr>
        <w:t> </w:t>
      </w:r>
      <w:r>
        <w:rPr>
          <w:rFonts w:ascii="Gill Sans MT" w:hAnsi="Gill Sans MT"/>
        </w:rPr>
        <w:t>til</w:t>
      </w:r>
      <w:r>
        <w:rPr>
          <w:rFonts w:ascii="Gill Sans MT" w:hAnsi="Gill Sans MT"/>
          <w:spacing w:val="-9"/>
        </w:rPr>
        <w:t> </w:t>
      </w:r>
      <w:r>
        <w:rPr>
          <w:rFonts w:ascii="Gill Sans MT" w:hAnsi="Gill Sans MT"/>
          <w:spacing w:val="-1"/>
        </w:rPr>
        <w:t>yoghurt?</w:t>
      </w:r>
      <w:r>
        <w:rPr>
          <w:rFonts w:ascii="Gill Sans MT" w:hAnsi="Gill Sans MT"/>
          <w:b w:val="0"/>
        </w:rPr>
      </w:r>
    </w:p>
    <w:p>
      <w:pPr>
        <w:spacing w:line="269" w:lineRule="auto" w:before="133"/>
        <w:ind w:left="1414" w:right="86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Mikrobene</w:t>
      </w:r>
      <w:r>
        <w:rPr>
          <w:rFonts w:ascii="Arial" w:hAnsi="Arial" w:cs="Arial" w:eastAsia="Arial"/>
          <w:b/>
          <w:bCs/>
          <w:i/>
          <w:spacing w:val="-2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som</w:t>
      </w:r>
      <w:r>
        <w:rPr>
          <w:rFonts w:ascii="Arial" w:hAnsi="Arial" w:cs="Arial" w:eastAsia="Arial"/>
          <w:b/>
          <w:bCs/>
          <w:i/>
          <w:spacing w:val="-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ble</w:t>
      </w:r>
      <w:r>
        <w:rPr>
          <w:rFonts w:ascii="Arial" w:hAnsi="Arial" w:cs="Arial" w:eastAsia="Arial"/>
          <w:b/>
          <w:bCs/>
          <w:i/>
          <w:spacing w:val="-2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tilført</w:t>
      </w:r>
      <w:r>
        <w:rPr>
          <w:rFonts w:ascii="Arial" w:hAnsi="Arial" w:cs="Arial" w:eastAsia="Arial"/>
          <w:b/>
          <w:bCs/>
          <w:i/>
          <w:spacing w:val="-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melken</w:t>
      </w:r>
      <w:r>
        <w:rPr>
          <w:rFonts w:ascii="Arial" w:hAnsi="Arial" w:cs="Arial" w:eastAsia="Arial"/>
          <w:b/>
          <w:bCs/>
          <w:i/>
          <w:spacing w:val="-2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spacing w:val="-4"/>
          <w:sz w:val="24"/>
          <w:szCs w:val="24"/>
        </w:rPr>
        <w:t>or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andr</w:t>
      </w:r>
      <w:r>
        <w:rPr>
          <w:rFonts w:ascii="Arial" w:hAnsi="Arial" w:cs="Arial" w:eastAsia="Arial"/>
          <w:b/>
          <w:bCs/>
          <w:i/>
          <w:spacing w:val="-4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-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sukkere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-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til</w:t>
      </w:r>
      <w:r>
        <w:rPr>
          <w:rFonts w:ascii="Arial" w:hAnsi="Arial" w:cs="Arial" w:eastAsia="Arial"/>
          <w:b/>
          <w:bCs/>
          <w:i/>
          <w:spacing w:val="-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melkesyre</w:t>
      </w:r>
      <w:r>
        <w:rPr>
          <w:rFonts w:ascii="Arial" w:hAnsi="Arial" w:cs="Arial" w:eastAsia="Arial"/>
          <w:b/>
          <w:bCs/>
          <w:i/>
          <w:spacing w:val="55"/>
          <w:w w:val="98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som</w:t>
      </w:r>
      <w:r>
        <w:rPr>
          <w:rFonts w:ascii="Arial" w:hAnsi="Arial" w:cs="Arial" w:eastAsia="Arial"/>
          <w:b/>
          <w:bCs/>
          <w:i/>
          <w:spacing w:val="-2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ﬁkk</w:t>
      </w:r>
      <w:r>
        <w:rPr>
          <w:rFonts w:ascii="Arial" w:hAnsi="Arial" w:cs="Arial" w:eastAsia="Arial"/>
          <w:b/>
          <w:bCs/>
          <w:i/>
          <w:spacing w:val="-2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melken</w:t>
      </w:r>
      <w:r>
        <w:rPr>
          <w:rFonts w:ascii="Arial" w:hAnsi="Arial" w:cs="Arial" w:eastAsia="Arial"/>
          <w:b/>
          <w:bCs/>
          <w:i/>
          <w:spacing w:val="-2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til</w:t>
      </w:r>
      <w:r>
        <w:rPr>
          <w:rFonts w:ascii="Arial" w:hAnsi="Arial" w:cs="Arial" w:eastAsia="Arial"/>
          <w:b/>
          <w:bCs/>
          <w:i/>
          <w:spacing w:val="-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å</w:t>
      </w:r>
      <w:r>
        <w:rPr>
          <w:rFonts w:ascii="Arial" w:hAnsi="Arial" w:cs="Arial" w:eastAsia="Arial"/>
          <w:b/>
          <w:bCs/>
          <w:i/>
          <w:spacing w:val="-2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tykne</w:t>
      </w:r>
      <w:r>
        <w:rPr>
          <w:rFonts w:ascii="Arial" w:hAnsi="Arial" w:cs="Arial" w:eastAsia="Arial"/>
          <w:b/>
          <w:bCs/>
          <w:i/>
          <w:spacing w:val="-23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til</w:t>
      </w:r>
      <w:r>
        <w:rPr>
          <w:rFonts w:ascii="Arial" w:hAnsi="Arial" w:cs="Arial" w:eastAsia="Arial"/>
          <w:b/>
          <w:bCs/>
          <w:i/>
          <w:spacing w:val="-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en</w:t>
      </w:r>
      <w:r>
        <w:rPr>
          <w:rFonts w:ascii="Arial" w:hAnsi="Arial" w:cs="Arial" w:eastAsia="Arial"/>
          <w:b/>
          <w:bCs/>
          <w:i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yoghurt.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1415" w:val="left" w:leader="none"/>
        </w:tabs>
        <w:spacing w:line="240" w:lineRule="auto" w:before="192" w:after="0"/>
        <w:ind w:left="1414" w:right="0" w:hanging="24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Hv</w:t>
      </w:r>
      <w:r>
        <w:rPr>
          <w:rFonts w:ascii="Gill Sans MT"/>
          <w:spacing w:val="-2"/>
          <w:w w:val="105"/>
        </w:rPr>
        <w:t>a</w:t>
      </w:r>
      <w:r>
        <w:rPr>
          <w:rFonts w:ascii="Gill Sans MT"/>
          <w:w w:val="105"/>
        </w:rPr>
        <w:t> </w:t>
      </w: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alles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w w:val="105"/>
        </w:rPr>
        <w:t>denne</w:t>
      </w:r>
      <w:r>
        <w:rPr>
          <w:rFonts w:ascii="Gill Sans MT"/>
          <w:spacing w:val="1"/>
          <w:w w:val="105"/>
        </w:rPr>
        <w:t> </w:t>
      </w:r>
      <w:r>
        <w:rPr>
          <w:rFonts w:ascii="Gill Sans MT"/>
          <w:spacing w:val="-3"/>
          <w:w w:val="105"/>
        </w:rPr>
        <w:t>pr</w:t>
      </w:r>
      <w:r>
        <w:rPr>
          <w:rFonts w:ascii="Gill Sans MT"/>
          <w:spacing w:val="-2"/>
          <w:w w:val="105"/>
        </w:rPr>
        <w:t>osessen?</w:t>
      </w:r>
      <w:r>
        <w:rPr>
          <w:rFonts w:ascii="Gill Sans MT"/>
          <w:b w:val="0"/>
        </w:rPr>
      </w:r>
    </w:p>
    <w:p>
      <w:pPr>
        <w:spacing w:before="133"/>
        <w:ind w:left="14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M</w:t>
      </w:r>
      <w:r>
        <w:rPr>
          <w:rFonts w:ascii="Arial" w:hAnsi="Arial"/>
          <w:b/>
          <w:i/>
          <w:spacing w:val="-2"/>
          <w:sz w:val="24"/>
        </w:rPr>
        <w:t>elkesyr</w:t>
      </w:r>
      <w:r>
        <w:rPr>
          <w:rFonts w:ascii="Arial" w:hAnsi="Arial"/>
          <w:b/>
          <w:i/>
          <w:spacing w:val="-1"/>
          <w:sz w:val="24"/>
        </w:rPr>
        <w:t>eg</w:t>
      </w:r>
      <w:r>
        <w:rPr>
          <w:rFonts w:ascii="Arial" w:hAnsi="Arial"/>
          <w:b/>
          <w:i/>
          <w:spacing w:val="-2"/>
          <w:sz w:val="24"/>
        </w:rPr>
        <w:t>jæring.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1415" w:val="left" w:leader="none"/>
        </w:tabs>
        <w:spacing w:line="240" w:lineRule="auto" w:before="0" w:after="0"/>
        <w:ind w:left="1414" w:right="0" w:hanging="24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</w:rPr>
        <w:t>Forklar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1"/>
        </w:rPr>
        <w:t>forskjellene</w:t>
      </w:r>
      <w:r>
        <w:rPr>
          <w:rFonts w:ascii="Gill Sans MT"/>
          <w:spacing w:val="1"/>
        </w:rPr>
        <w:t> </w:t>
      </w:r>
      <w:r>
        <w:rPr>
          <w:rFonts w:ascii="Gill Sans MT"/>
        </w:rPr>
        <w:t>i</w:t>
      </w:r>
      <w:r>
        <w:rPr>
          <w:rFonts w:ascii="Gill Sans MT"/>
          <w:spacing w:val="1"/>
        </w:rPr>
        <w:t> </w:t>
      </w:r>
      <w:r>
        <w:rPr>
          <w:rFonts w:ascii="Gill Sans MT"/>
          <w:spacing w:val="-3"/>
        </w:rPr>
        <w:t>r</w:t>
      </w:r>
      <w:r>
        <w:rPr>
          <w:rFonts w:ascii="Gill Sans MT"/>
          <w:spacing w:val="-2"/>
        </w:rPr>
        <w:t>esulta</w:t>
      </w:r>
      <w:r>
        <w:rPr>
          <w:rFonts w:ascii="Gill Sans MT"/>
          <w:spacing w:val="-3"/>
        </w:rPr>
        <w:t>t</w:t>
      </w:r>
      <w:r>
        <w:rPr>
          <w:rFonts w:ascii="Gill Sans MT"/>
          <w:spacing w:val="-2"/>
        </w:rPr>
        <w:t>ene</w:t>
      </w:r>
      <w:r>
        <w:rPr>
          <w:rFonts w:ascii="Gill Sans MT"/>
          <w:spacing w:val="1"/>
        </w:rPr>
        <w:t> </w:t>
      </w:r>
      <w:r>
        <w:rPr>
          <w:rFonts w:ascii="Gill Sans MT"/>
          <w:spacing w:val="-2"/>
        </w:rPr>
        <w:t>fr</w:t>
      </w:r>
      <w:r>
        <w:rPr>
          <w:rFonts w:ascii="Gill Sans MT"/>
          <w:spacing w:val="-1"/>
        </w:rPr>
        <w:t>a</w:t>
      </w:r>
      <w:r>
        <w:rPr>
          <w:rFonts w:ascii="Gill Sans MT"/>
          <w:spacing w:val="1"/>
        </w:rPr>
        <w:t> </w:t>
      </w:r>
      <w:r>
        <w:rPr>
          <w:rFonts w:ascii="Gill Sans MT"/>
          <w:spacing w:val="-2"/>
        </w:rPr>
        <w:t>t</w:t>
      </w:r>
      <w:r>
        <w:rPr>
          <w:rFonts w:ascii="Gill Sans MT"/>
          <w:spacing w:val="-1"/>
        </w:rPr>
        <w:t>est</w:t>
      </w:r>
      <w:r>
        <w:rPr>
          <w:rFonts w:ascii="Gill Sans MT"/>
          <w:spacing w:val="2"/>
        </w:rPr>
        <w:t> </w:t>
      </w:r>
      <w:r>
        <w:rPr>
          <w:rFonts w:ascii="Gill Sans MT"/>
        </w:rPr>
        <w:t>1</w:t>
      </w:r>
      <w:r>
        <w:rPr>
          <w:rFonts w:ascii="Gill Sans MT"/>
          <w:spacing w:val="1"/>
        </w:rPr>
        <w:t> </w:t>
      </w:r>
      <w:r>
        <w:rPr>
          <w:rFonts w:ascii="Gill Sans MT"/>
        </w:rPr>
        <w:t>og</w:t>
      </w:r>
      <w:r>
        <w:rPr>
          <w:rFonts w:ascii="Gill Sans MT"/>
          <w:spacing w:val="1"/>
        </w:rPr>
        <w:t> </w:t>
      </w:r>
      <w:r>
        <w:rPr>
          <w:rFonts w:ascii="Gill Sans MT"/>
          <w:spacing w:val="-2"/>
        </w:rPr>
        <w:t>t</w:t>
      </w:r>
      <w:r>
        <w:rPr>
          <w:rFonts w:ascii="Gill Sans MT"/>
          <w:spacing w:val="-1"/>
        </w:rPr>
        <w:t>est</w:t>
      </w:r>
      <w:r>
        <w:rPr>
          <w:rFonts w:ascii="Gill Sans MT"/>
          <w:spacing w:val="1"/>
        </w:rPr>
        <w:t> </w:t>
      </w:r>
      <w:r>
        <w:rPr>
          <w:rFonts w:ascii="Gill Sans MT"/>
        </w:rPr>
        <w:t>2.</w:t>
      </w:r>
      <w:r>
        <w:rPr>
          <w:rFonts w:ascii="Gill Sans MT"/>
          <w:b w:val="0"/>
        </w:rPr>
      </w:r>
    </w:p>
    <w:p>
      <w:pPr>
        <w:spacing w:line="269" w:lineRule="auto" w:before="133"/>
        <w:ind w:left="1414" w:right="101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</w:rPr>
        <w:t>Alt</w:t>
      </w:r>
      <w:r>
        <w:rPr>
          <w:rFonts w:ascii="Arial" w:hAnsi="Arial"/>
          <w:b/>
          <w:i/>
          <w:spacing w:val="-25"/>
          <w:sz w:val="24"/>
        </w:rPr>
        <w:t> </w:t>
      </w:r>
      <w:r>
        <w:rPr>
          <w:rFonts w:ascii="Arial" w:hAnsi="Arial"/>
          <w:b/>
          <w:i/>
          <w:sz w:val="24"/>
        </w:rPr>
        <w:t>i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t</w:t>
      </w:r>
      <w:r>
        <w:rPr>
          <w:rFonts w:ascii="Arial" w:hAnsi="Arial"/>
          <w:b/>
          <w:i/>
          <w:spacing w:val="-2"/>
          <w:sz w:val="24"/>
        </w:rPr>
        <w:t>est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z w:val="24"/>
        </w:rPr>
        <w:t>2</w:t>
      </w:r>
      <w:r>
        <w:rPr>
          <w:rFonts w:ascii="Arial" w:hAnsi="Arial"/>
          <w:b/>
          <w:i/>
          <w:spacing w:val="-29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v</w:t>
      </w:r>
      <w:r>
        <w:rPr>
          <w:rFonts w:ascii="Arial" w:hAnsi="Arial"/>
          <w:b/>
          <w:i/>
          <w:spacing w:val="-1"/>
          <w:sz w:val="24"/>
        </w:rPr>
        <w:t>ar</w:t>
      </w:r>
      <w:r>
        <w:rPr>
          <w:rFonts w:ascii="Arial" w:hAnsi="Arial"/>
          <w:b/>
          <w:i/>
          <w:spacing w:val="-27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sterilt;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derf</w:t>
      </w:r>
      <w:r>
        <w:rPr>
          <w:rFonts w:ascii="Arial" w:hAnsi="Arial"/>
          <w:b/>
          <w:i/>
          <w:spacing w:val="-2"/>
          <w:sz w:val="24"/>
        </w:rPr>
        <w:t>or</w:t>
      </w:r>
      <w:r>
        <w:rPr>
          <w:rFonts w:ascii="Arial" w:hAnsi="Arial"/>
          <w:b/>
          <w:i/>
          <w:spacing w:val="-28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fant</w:t>
      </w:r>
      <w:r>
        <w:rPr>
          <w:rFonts w:ascii="Arial" w:hAnsi="Arial"/>
          <w:b/>
          <w:i/>
          <w:spacing w:val="-3"/>
          <w:sz w:val="24"/>
        </w:rPr>
        <w:t>es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det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z w:val="24"/>
        </w:rPr>
        <w:t>ikke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z w:val="24"/>
        </w:rPr>
        <w:t>noen</w:t>
      </w:r>
      <w:r>
        <w:rPr>
          <w:rFonts w:ascii="Arial" w:hAnsi="Arial"/>
          <w:b/>
          <w:i/>
          <w:spacing w:val="-24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mirkrober</w:t>
      </w:r>
      <w:r>
        <w:rPr>
          <w:rFonts w:ascii="Arial" w:hAnsi="Arial"/>
          <w:b/>
          <w:i/>
          <w:spacing w:val="-27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tilst</w:t>
      </w:r>
      <w:r>
        <w:rPr>
          <w:rFonts w:ascii="Arial" w:hAnsi="Arial"/>
          <w:b/>
          <w:i/>
          <w:spacing w:val="-1"/>
          <w:sz w:val="24"/>
        </w:rPr>
        <w:t>ede</w:t>
      </w:r>
      <w:r>
        <w:rPr>
          <w:rFonts w:ascii="Arial" w:hAnsi="Arial"/>
          <w:b/>
          <w:i/>
          <w:spacing w:val="31"/>
          <w:w w:val="99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f</w:t>
      </w:r>
      <w:r>
        <w:rPr>
          <w:rFonts w:ascii="Arial" w:hAnsi="Arial"/>
          <w:b/>
          <w:i/>
          <w:spacing w:val="-3"/>
          <w:sz w:val="24"/>
        </w:rPr>
        <w:t>or</w:t>
      </w:r>
      <w:r>
        <w:rPr>
          <w:rFonts w:ascii="Arial" w:hAnsi="Arial"/>
          <w:b/>
          <w:i/>
          <w:spacing w:val="-38"/>
          <w:sz w:val="24"/>
        </w:rPr>
        <w:t> </w:t>
      </w:r>
      <w:r>
        <w:rPr>
          <w:rFonts w:ascii="Arial" w:hAnsi="Arial"/>
          <w:b/>
          <w:i/>
          <w:sz w:val="24"/>
        </w:rPr>
        <w:t>å</w:t>
      </w:r>
      <w:r>
        <w:rPr>
          <w:rFonts w:ascii="Arial" w:hAnsi="Arial"/>
          <w:b/>
          <w:i/>
          <w:spacing w:val="-35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utf</w:t>
      </w:r>
      <w:r>
        <w:rPr>
          <w:rFonts w:ascii="Arial" w:hAnsi="Arial"/>
          <w:b/>
          <w:i/>
          <w:spacing w:val="-3"/>
          <w:sz w:val="24"/>
        </w:rPr>
        <w:t>øre</w:t>
      </w:r>
      <w:r>
        <w:rPr>
          <w:rFonts w:ascii="Arial" w:hAnsi="Arial"/>
          <w:b/>
          <w:i/>
          <w:spacing w:val="-35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melkesyr</w:t>
      </w:r>
      <w:r>
        <w:rPr>
          <w:rFonts w:ascii="Arial" w:hAnsi="Arial"/>
          <w:b/>
          <w:i/>
          <w:spacing w:val="-1"/>
          <w:sz w:val="24"/>
        </w:rPr>
        <w:t>eg</w:t>
      </w:r>
      <w:r>
        <w:rPr>
          <w:rFonts w:ascii="Arial" w:hAnsi="Arial"/>
          <w:b/>
          <w:i/>
          <w:spacing w:val="-2"/>
          <w:sz w:val="24"/>
        </w:rPr>
        <w:t>jæring.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1415" w:val="left" w:leader="none"/>
        </w:tabs>
        <w:spacing w:line="267" w:lineRule="auto" w:before="192" w:after="0"/>
        <w:ind w:left="1414" w:right="1930" w:hanging="24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3"/>
        </w:rPr>
        <w:t>Hv</w:t>
      </w:r>
      <w:r>
        <w:rPr>
          <w:rFonts w:ascii="Gill Sans MT" w:hAnsi="Gill Sans MT"/>
          <w:spacing w:val="-2"/>
        </w:rPr>
        <w:t>a</w:t>
      </w:r>
      <w:r>
        <w:rPr>
          <w:rFonts w:ascii="Gill Sans MT" w:hAnsi="Gill Sans MT"/>
          <w:spacing w:val="4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-1"/>
        </w:rPr>
        <w:t> </w:t>
      </w:r>
      <w:r>
        <w:rPr>
          <w:rFonts w:ascii="Gill Sans MT" w:hAnsi="Gill Sans MT"/>
        </w:rPr>
        <w:t>typen</w:t>
      </w:r>
      <w:r>
        <w:rPr>
          <w:rFonts w:ascii="Gill Sans MT" w:hAnsi="Gill Sans MT"/>
          <w:spacing w:val="4"/>
        </w:rPr>
        <w:t> </w:t>
      </w:r>
      <w:r>
        <w:rPr>
          <w:rFonts w:ascii="Gill Sans MT" w:hAnsi="Gill Sans MT"/>
        </w:rPr>
        <w:t>og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  <w:spacing w:val="-1"/>
        </w:rPr>
        <w:t>navne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på</w:t>
      </w:r>
      <w:r>
        <w:rPr>
          <w:rFonts w:ascii="Gill Sans MT" w:hAnsi="Gill Sans MT"/>
          <w:spacing w:val="4"/>
        </w:rPr>
        <w:t> </w:t>
      </w:r>
      <w:r>
        <w:rPr>
          <w:rFonts w:ascii="Gill Sans MT" w:hAnsi="Gill Sans MT"/>
          <w:spacing w:val="-2"/>
        </w:rPr>
        <w:t>mikr</w:t>
      </w:r>
      <w:r>
        <w:rPr>
          <w:rFonts w:ascii="Gill Sans MT" w:hAnsi="Gill Sans MT"/>
          <w:spacing w:val="-1"/>
        </w:rPr>
        <w:t>obene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som</w:t>
      </w:r>
      <w:r>
        <w:rPr>
          <w:rFonts w:ascii="Gill Sans MT" w:hAnsi="Gill Sans MT"/>
          <w:spacing w:val="4"/>
        </w:rPr>
        <w:t> </w:t>
      </w:r>
      <w:r>
        <w:rPr>
          <w:rFonts w:ascii="Gill Sans MT" w:hAnsi="Gill Sans MT"/>
          <w:spacing w:val="-1"/>
        </w:rPr>
        <w:t>kan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  <w:spacing w:val="-2"/>
        </w:rPr>
        <w:t>brukes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til</w:t>
      </w:r>
      <w:r>
        <w:rPr>
          <w:rFonts w:ascii="Gill Sans MT" w:hAnsi="Gill Sans MT"/>
          <w:spacing w:val="23"/>
          <w:w w:val="96"/>
        </w:rPr>
        <w:t> </w:t>
      </w:r>
      <w:r>
        <w:rPr>
          <w:rFonts w:ascii="Gill Sans MT" w:hAnsi="Gill Sans MT"/>
        </w:rPr>
        <w:t>å</w:t>
      </w:r>
      <w:r>
        <w:rPr>
          <w:rFonts w:ascii="Gill Sans MT" w:hAnsi="Gill Sans MT"/>
          <w:spacing w:val="42"/>
        </w:rPr>
        <w:t> </w:t>
      </w:r>
      <w:r>
        <w:rPr>
          <w:rFonts w:ascii="Gill Sans MT" w:hAnsi="Gill Sans MT"/>
        </w:rPr>
        <w:t>lage</w:t>
      </w:r>
      <w:r>
        <w:rPr>
          <w:rFonts w:ascii="Gill Sans MT" w:hAnsi="Gill Sans MT"/>
          <w:spacing w:val="31"/>
        </w:rPr>
        <w:t> </w:t>
      </w:r>
      <w:r>
        <w:rPr>
          <w:rFonts w:ascii="Gill Sans MT" w:hAnsi="Gill Sans MT"/>
          <w:spacing w:val="-1"/>
        </w:rPr>
        <w:t>yoghurt?</w:t>
      </w:r>
      <w:r>
        <w:rPr>
          <w:rFonts w:ascii="Gill Sans MT" w:hAnsi="Gill Sans MT"/>
          <w:b w:val="0"/>
        </w:rPr>
      </w:r>
    </w:p>
    <w:p>
      <w:pPr>
        <w:spacing w:before="101"/>
        <w:ind w:left="14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Bact</w:t>
      </w:r>
      <w:r>
        <w:rPr>
          <w:rFonts w:ascii="Arial"/>
          <w:b/>
          <w:i/>
          <w:spacing w:val="-2"/>
          <w:sz w:val="24"/>
        </w:rPr>
        <w:t>erier</w:t>
      </w:r>
      <w:r>
        <w:rPr>
          <w:rFonts w:ascii="Arial"/>
          <w:b/>
          <w:i/>
          <w:spacing w:val="-28"/>
          <w:sz w:val="24"/>
        </w:rPr>
        <w:t> </w:t>
      </w:r>
      <w:r>
        <w:rPr>
          <w:rFonts w:ascii="Arial"/>
          <w:b/>
          <w:i/>
          <w:sz w:val="24"/>
        </w:rPr>
        <w:t>av</w:t>
      </w:r>
      <w:r>
        <w:rPr>
          <w:rFonts w:ascii="Arial"/>
          <w:b/>
          <w:i/>
          <w:spacing w:val="-28"/>
          <w:sz w:val="24"/>
        </w:rPr>
        <w:t> </w:t>
      </w:r>
      <w:r>
        <w:rPr>
          <w:rFonts w:ascii="Arial"/>
          <w:b/>
          <w:i/>
          <w:spacing w:val="-2"/>
          <w:sz w:val="24"/>
        </w:rPr>
        <w:t>sl</w:t>
      </w:r>
      <w:r>
        <w:rPr>
          <w:rFonts w:ascii="Arial"/>
          <w:b/>
          <w:i/>
          <w:spacing w:val="-1"/>
          <w:sz w:val="24"/>
        </w:rPr>
        <w:t>ekt</w:t>
      </w:r>
      <w:r>
        <w:rPr>
          <w:rFonts w:ascii="Arial"/>
          <w:b/>
          <w:i/>
          <w:spacing w:val="-2"/>
          <w:sz w:val="24"/>
        </w:rPr>
        <w:t>en</w:t>
      </w:r>
      <w:r>
        <w:rPr>
          <w:rFonts w:ascii="Arial"/>
          <w:b/>
          <w:i/>
          <w:spacing w:val="17"/>
          <w:sz w:val="24"/>
        </w:rPr>
        <w:t> </w:t>
      </w:r>
      <w:r>
        <w:rPr>
          <w:rFonts w:ascii="Arial"/>
          <w:b/>
          <w:i/>
          <w:spacing w:val="-3"/>
          <w:sz w:val="24"/>
        </w:rPr>
        <w:t>L</w:t>
      </w:r>
      <w:r>
        <w:rPr>
          <w:rFonts w:ascii="Arial"/>
          <w:b/>
          <w:i/>
          <w:spacing w:val="-2"/>
          <w:sz w:val="24"/>
        </w:rPr>
        <w:t>act</w:t>
      </w:r>
      <w:r>
        <w:rPr>
          <w:rFonts w:ascii="Arial"/>
          <w:b/>
          <w:i/>
          <w:spacing w:val="-3"/>
          <w:sz w:val="24"/>
        </w:rPr>
        <w:t>obacillus</w:t>
      </w:r>
      <w:r>
        <w:rPr>
          <w:rFonts w:ascii="Arial"/>
          <w:b/>
          <w:i/>
          <w:spacing w:val="-25"/>
          <w:sz w:val="24"/>
        </w:rPr>
        <w:t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25"/>
          <w:sz w:val="24"/>
        </w:rPr>
        <w:t> </w:t>
      </w:r>
      <w:r>
        <w:rPr>
          <w:rFonts w:ascii="Arial"/>
          <w:b/>
          <w:i/>
          <w:spacing w:val="-3"/>
          <w:sz w:val="24"/>
        </w:rPr>
        <w:t>S</w:t>
      </w:r>
      <w:r>
        <w:rPr>
          <w:rFonts w:ascii="Arial"/>
          <w:b/>
          <w:i/>
          <w:spacing w:val="-2"/>
          <w:sz w:val="24"/>
        </w:rPr>
        <w:t>trept</w:t>
      </w:r>
      <w:r>
        <w:rPr>
          <w:rFonts w:ascii="Arial"/>
          <w:b/>
          <w:i/>
          <w:spacing w:val="-3"/>
          <w:sz w:val="24"/>
        </w:rPr>
        <w:t>okokker.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1415" w:val="left" w:leader="none"/>
        </w:tabs>
        <w:spacing w:line="240" w:lineRule="auto" w:before="0" w:after="0"/>
        <w:ind w:left="1414" w:right="0" w:hanging="24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3"/>
          <w:w w:val="105"/>
        </w:rPr>
        <w:t>Hvorfor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3"/>
          <w:w w:val="105"/>
        </w:rPr>
        <w:t>tok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1"/>
          <w:w w:val="105"/>
        </w:rPr>
        <w:t>de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2"/>
          <w:w w:val="105"/>
        </w:rPr>
        <w:t>lengre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w w:val="105"/>
        </w:rPr>
        <w:t>tid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w w:val="105"/>
        </w:rPr>
        <w:t>å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w w:val="105"/>
        </w:rPr>
        <w:t>lage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1"/>
          <w:w w:val="105"/>
        </w:rPr>
        <w:t>y</w:t>
      </w:r>
      <w:r>
        <w:rPr>
          <w:rFonts w:ascii="Gill Sans MT" w:hAnsi="Gill Sans MT"/>
          <w:spacing w:val="-2"/>
          <w:w w:val="105"/>
        </w:rPr>
        <w:t>oghurt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2"/>
          <w:w w:val="105"/>
        </w:rPr>
        <w:t>ved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1"/>
          <w:w w:val="105"/>
        </w:rPr>
        <w:t>20</w:t>
      </w:r>
      <w:r>
        <w:rPr>
          <w:rFonts w:ascii="Gill Sans MT" w:hAnsi="Gill Sans MT"/>
          <w:spacing w:val="-2"/>
          <w:w w:val="105"/>
          <w:position w:val="8"/>
          <w:sz w:val="14"/>
        </w:rPr>
        <w:t>o</w:t>
      </w:r>
      <w:r>
        <w:rPr>
          <w:rFonts w:ascii="Gill Sans MT" w:hAnsi="Gill Sans MT"/>
          <w:spacing w:val="-2"/>
          <w:w w:val="105"/>
        </w:rPr>
        <w:t>C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w w:val="105"/>
        </w:rPr>
        <w:t>enn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spacing w:val="-2"/>
          <w:w w:val="105"/>
        </w:rPr>
        <w:t>ved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1"/>
          <w:w w:val="105"/>
        </w:rPr>
        <w:t>40</w:t>
      </w:r>
      <w:r>
        <w:rPr>
          <w:rFonts w:ascii="Gill Sans MT" w:hAnsi="Gill Sans MT"/>
          <w:spacing w:val="-2"/>
          <w:w w:val="105"/>
          <w:position w:val="8"/>
          <w:sz w:val="14"/>
        </w:rPr>
        <w:t>o</w:t>
      </w:r>
      <w:r>
        <w:rPr>
          <w:rFonts w:ascii="Gill Sans MT" w:hAnsi="Gill Sans MT"/>
          <w:spacing w:val="-2"/>
          <w:w w:val="105"/>
        </w:rPr>
        <w:t>C?</w:t>
      </w:r>
      <w:r>
        <w:rPr>
          <w:rFonts w:ascii="Gill Sans MT" w:hAnsi="Gill Sans MT"/>
          <w:b w:val="0"/>
        </w:rPr>
      </w:r>
    </w:p>
    <w:p>
      <w:pPr>
        <w:spacing w:line="268" w:lineRule="auto" w:before="133"/>
        <w:ind w:left="1414" w:right="86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Bakt</w:t>
      </w:r>
      <w:r>
        <w:rPr>
          <w:rFonts w:ascii="Arial" w:hAnsi="Arial"/>
          <w:b/>
          <w:i/>
          <w:spacing w:val="-2"/>
          <w:sz w:val="24"/>
        </w:rPr>
        <w:t>erier</w:t>
      </w:r>
      <w:r>
        <w:rPr>
          <w:rFonts w:ascii="Arial" w:hAnsi="Arial"/>
          <w:b/>
          <w:i/>
          <w:spacing w:val="-30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f</w:t>
      </w:r>
      <w:r>
        <w:rPr>
          <w:rFonts w:ascii="Arial" w:hAnsi="Arial"/>
          <w:b/>
          <w:i/>
          <w:spacing w:val="-3"/>
          <w:sz w:val="24"/>
        </w:rPr>
        <w:t>ore</w:t>
      </w:r>
      <w:r>
        <w:rPr>
          <w:rFonts w:ascii="Arial" w:hAnsi="Arial"/>
          <w:b/>
          <w:i/>
          <w:spacing w:val="-2"/>
          <w:sz w:val="24"/>
        </w:rPr>
        <w:t>tr</w:t>
      </w:r>
      <w:r>
        <w:rPr>
          <w:rFonts w:ascii="Arial" w:hAnsi="Arial"/>
          <w:b/>
          <w:i/>
          <w:spacing w:val="-3"/>
          <w:sz w:val="24"/>
        </w:rPr>
        <w:t>ekker</w:t>
      </w:r>
      <w:r>
        <w:rPr>
          <w:rFonts w:ascii="Arial" w:hAnsi="Arial"/>
          <w:b/>
          <w:i/>
          <w:spacing w:val="-30"/>
          <w:sz w:val="24"/>
        </w:rPr>
        <w:t> </w:t>
      </w:r>
      <w:r>
        <w:rPr>
          <w:rFonts w:ascii="Arial" w:hAnsi="Arial"/>
          <w:b/>
          <w:i/>
          <w:sz w:val="24"/>
        </w:rPr>
        <w:t>å</w:t>
      </w:r>
      <w:r>
        <w:rPr>
          <w:rFonts w:ascii="Arial" w:hAnsi="Arial"/>
          <w:b/>
          <w:i/>
          <w:spacing w:val="-32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vokse</w:t>
      </w:r>
      <w:r>
        <w:rPr>
          <w:rFonts w:ascii="Arial" w:hAnsi="Arial"/>
          <w:b/>
          <w:i/>
          <w:spacing w:val="-32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v</w:t>
      </w:r>
      <w:r>
        <w:rPr>
          <w:rFonts w:ascii="Arial" w:hAnsi="Arial"/>
          <w:b/>
          <w:i/>
          <w:spacing w:val="-1"/>
          <w:sz w:val="24"/>
        </w:rPr>
        <w:t>ed</w:t>
      </w:r>
      <w:r>
        <w:rPr>
          <w:rFonts w:ascii="Arial" w:hAnsi="Arial"/>
          <w:b/>
          <w:i/>
          <w:spacing w:val="-27"/>
          <w:sz w:val="24"/>
        </w:rPr>
        <w:t> </w:t>
      </w:r>
      <w:r>
        <w:rPr>
          <w:rFonts w:ascii="Arial" w:hAnsi="Arial"/>
          <w:b/>
          <w:i/>
          <w:spacing w:val="-3"/>
          <w:sz w:val="24"/>
        </w:rPr>
        <w:t>kroppstemper</w:t>
      </w:r>
      <w:r>
        <w:rPr>
          <w:rFonts w:ascii="Arial" w:hAnsi="Arial"/>
          <w:b/>
          <w:i/>
          <w:spacing w:val="-2"/>
          <w:sz w:val="24"/>
        </w:rPr>
        <w:t>atur</w:t>
      </w:r>
      <w:r>
        <w:rPr>
          <w:rFonts w:ascii="Arial" w:hAnsi="Arial"/>
          <w:b/>
          <w:i/>
          <w:spacing w:val="-3"/>
          <w:sz w:val="24"/>
        </w:rPr>
        <w:t>,</w:t>
      </w:r>
      <w:r>
        <w:rPr>
          <w:rFonts w:ascii="Arial" w:hAnsi="Arial"/>
          <w:b/>
          <w:i/>
          <w:spacing w:val="-27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det</w:t>
      </w:r>
      <w:r>
        <w:rPr>
          <w:rFonts w:ascii="Arial" w:hAnsi="Arial"/>
          <w:b/>
          <w:i/>
          <w:spacing w:val="-32"/>
          <w:sz w:val="24"/>
        </w:rPr>
        <w:t> </w:t>
      </w:r>
      <w:r>
        <w:rPr>
          <w:rFonts w:ascii="Arial" w:hAnsi="Arial"/>
          <w:b/>
          <w:i/>
          <w:sz w:val="24"/>
        </w:rPr>
        <w:t>vil</w:t>
      </w:r>
      <w:r>
        <w:rPr>
          <w:rFonts w:ascii="Arial" w:hAnsi="Arial"/>
          <w:b/>
          <w:i/>
          <w:spacing w:val="-31"/>
          <w:sz w:val="24"/>
        </w:rPr>
        <w:t> </w:t>
      </w:r>
      <w:r>
        <w:rPr>
          <w:rFonts w:ascii="Arial" w:hAnsi="Arial"/>
          <w:b/>
          <w:i/>
          <w:sz w:val="24"/>
        </w:rPr>
        <w:t>si</w:t>
      </w:r>
      <w:r>
        <w:rPr>
          <w:rFonts w:ascii="Arial" w:hAnsi="Arial"/>
          <w:b/>
          <w:i/>
          <w:spacing w:val="-28"/>
          <w:sz w:val="24"/>
        </w:rPr>
        <w:t> </w:t>
      </w:r>
      <w:r>
        <w:rPr>
          <w:rFonts w:ascii="Arial" w:hAnsi="Arial"/>
          <w:b/>
          <w:i/>
          <w:sz w:val="24"/>
        </w:rPr>
        <w:t>rundt</w:t>
      </w:r>
      <w:r>
        <w:rPr>
          <w:rFonts w:ascii="Arial" w:hAnsi="Arial"/>
          <w:b/>
          <w:i/>
          <w:spacing w:val="35"/>
          <w:w w:val="98"/>
          <w:sz w:val="24"/>
        </w:rPr>
        <w:t> </w:t>
      </w:r>
      <w:r>
        <w:rPr>
          <w:rFonts w:ascii="Trebuchet MS" w:hAnsi="Trebuchet MS"/>
          <w:b/>
          <w:i/>
          <w:spacing w:val="-2"/>
          <w:sz w:val="24"/>
        </w:rPr>
        <w:t>37</w:t>
      </w:r>
      <w:r>
        <w:rPr>
          <w:rFonts w:ascii="Trebuchet MS" w:hAnsi="Trebuchet MS"/>
          <w:b/>
          <w:i/>
          <w:spacing w:val="-1"/>
          <w:position w:val="8"/>
          <w:sz w:val="14"/>
        </w:rPr>
        <w:t>o</w:t>
      </w:r>
      <w:r>
        <w:rPr>
          <w:rFonts w:ascii="Arial" w:hAnsi="Arial"/>
          <w:b/>
          <w:i/>
          <w:spacing w:val="-2"/>
          <w:sz w:val="24"/>
        </w:rPr>
        <w:t>C,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slik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at</w:t>
      </w:r>
      <w:r>
        <w:rPr>
          <w:rFonts w:ascii="Arial" w:hAnsi="Arial"/>
          <w:b/>
          <w:i/>
          <w:spacing w:val="-22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v</w:t>
      </w:r>
      <w:r>
        <w:rPr>
          <w:rFonts w:ascii="Arial" w:hAnsi="Arial"/>
          <w:b/>
          <w:i/>
          <w:spacing w:val="-1"/>
          <w:sz w:val="24"/>
        </w:rPr>
        <w:t>ed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20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gr</w:t>
      </w:r>
      <w:r>
        <w:rPr>
          <w:rFonts w:ascii="Arial" w:hAnsi="Arial"/>
          <w:b/>
          <w:i/>
          <w:spacing w:val="-1"/>
          <w:sz w:val="24"/>
        </w:rPr>
        <w:t>ader</w:t>
      </w:r>
      <w:r>
        <w:rPr>
          <w:rFonts w:ascii="Arial" w:hAnsi="Arial"/>
          <w:b/>
          <w:i/>
          <w:spacing w:val="-18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tar</w:t>
      </w:r>
      <w:r>
        <w:rPr>
          <w:rFonts w:ascii="Arial" w:hAnsi="Arial"/>
          <w:b/>
          <w:i/>
          <w:spacing w:val="-19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det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l</w:t>
      </w:r>
      <w:r>
        <w:rPr>
          <w:rFonts w:ascii="Arial" w:hAnsi="Arial"/>
          <w:b/>
          <w:i/>
          <w:spacing w:val="-3"/>
          <w:sz w:val="24"/>
        </w:rPr>
        <w:t>engre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tid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f</w:t>
      </w:r>
      <w:r>
        <w:rPr>
          <w:rFonts w:ascii="Arial" w:hAnsi="Arial"/>
          <w:b/>
          <w:i/>
          <w:spacing w:val="-3"/>
          <w:sz w:val="24"/>
        </w:rPr>
        <w:t>or</w:t>
      </w:r>
      <w:r>
        <w:rPr>
          <w:rFonts w:ascii="Arial" w:hAnsi="Arial"/>
          <w:b/>
          <w:i/>
          <w:spacing w:val="-19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bakt</w:t>
      </w:r>
      <w:r>
        <w:rPr>
          <w:rFonts w:ascii="Arial" w:hAnsi="Arial"/>
          <w:b/>
          <w:i/>
          <w:spacing w:val="-2"/>
          <w:sz w:val="24"/>
        </w:rPr>
        <w:t>eriene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å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f</w:t>
      </w:r>
      <w:r>
        <w:rPr>
          <w:rFonts w:ascii="Arial" w:hAnsi="Arial"/>
          <w:b/>
          <w:i/>
          <w:spacing w:val="-3"/>
          <w:sz w:val="24"/>
        </w:rPr>
        <w:t>ormere</w:t>
      </w:r>
      <w:r>
        <w:rPr>
          <w:rFonts w:ascii="Arial" w:hAnsi="Arial"/>
          <w:b/>
          <w:i/>
          <w:spacing w:val="33"/>
          <w:w w:val="98"/>
          <w:sz w:val="24"/>
        </w:rPr>
        <w:t> </w:t>
      </w:r>
      <w:r>
        <w:rPr>
          <w:rFonts w:ascii="Trebuchet MS" w:hAnsi="Trebuchet MS"/>
          <w:b/>
          <w:i/>
          <w:sz w:val="24"/>
        </w:rPr>
        <w:t>seg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og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de</w:t>
      </w:r>
      <w:r>
        <w:rPr>
          <w:rFonts w:ascii="Trebuchet MS" w:hAnsi="Trebuchet MS"/>
          <w:b/>
          <w:i/>
          <w:spacing w:val="-22"/>
          <w:sz w:val="24"/>
        </w:rPr>
        <w:t> </w:t>
      </w:r>
      <w:r>
        <w:rPr>
          <w:rFonts w:ascii="Trebuchet MS" w:hAnsi="Trebuchet MS"/>
          <w:b/>
          <w:i/>
          <w:sz w:val="24"/>
        </w:rPr>
        <w:t>er</w:t>
      </w:r>
      <w:r>
        <w:rPr>
          <w:rFonts w:ascii="Trebuchet MS" w:hAnsi="Trebuchet MS"/>
          <w:b/>
          <w:i/>
          <w:spacing w:val="-26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tr</w:t>
      </w:r>
      <w:r>
        <w:rPr>
          <w:rFonts w:ascii="Arial" w:hAnsi="Arial"/>
          <w:b/>
          <w:i/>
          <w:spacing w:val="-3"/>
          <w:sz w:val="24"/>
        </w:rPr>
        <w:t>egere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z w:val="24"/>
        </w:rPr>
        <w:t>med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å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pacing w:val="-3"/>
          <w:sz w:val="24"/>
        </w:rPr>
        <w:t>produsere</w:t>
      </w:r>
      <w:r>
        <w:rPr>
          <w:rFonts w:ascii="Arial" w:hAnsi="Arial"/>
          <w:b/>
          <w:i/>
          <w:spacing w:val="-17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melkesyre.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1415" w:val="left" w:leader="none"/>
        </w:tabs>
        <w:spacing w:line="267" w:lineRule="auto" w:before="190" w:after="0"/>
        <w:ind w:left="1414" w:right="1016" w:hanging="24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</w:rPr>
        <w:t>E</w:t>
      </w:r>
      <w:r>
        <w:rPr>
          <w:rFonts w:ascii="Gill Sans MT" w:hAnsi="Gill Sans MT"/>
          <w:spacing w:val="-1"/>
        </w:rPr>
        <w:t>n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  <w:spacing w:val="-1"/>
        </w:rPr>
        <w:t>steril</w:t>
      </w:r>
      <w:r>
        <w:rPr>
          <w:rFonts w:ascii="Gill Sans MT" w:hAnsi="Gill Sans MT"/>
          <w:spacing w:val="-22"/>
        </w:rPr>
        <w:t> </w:t>
      </w:r>
      <w:r>
        <w:rPr>
          <w:rFonts w:ascii="Gill Sans MT" w:hAnsi="Gill Sans MT"/>
        </w:rPr>
        <w:t>skje</w:t>
      </w:r>
      <w:r>
        <w:rPr>
          <w:rFonts w:ascii="Gill Sans MT" w:hAnsi="Gill Sans MT"/>
          <w:spacing w:val="-14"/>
        </w:rPr>
        <w:t> </w:t>
      </w:r>
      <w:r>
        <w:rPr>
          <w:rFonts w:ascii="Gill Sans MT" w:hAnsi="Gill Sans MT"/>
        </w:rPr>
        <w:t>blir</w:t>
      </w:r>
      <w:r>
        <w:rPr>
          <w:rFonts w:ascii="Gill Sans MT" w:hAnsi="Gill Sans MT"/>
          <w:spacing w:val="-20"/>
        </w:rPr>
        <w:t> </w:t>
      </w:r>
      <w:r>
        <w:rPr>
          <w:rFonts w:ascii="Gill Sans MT" w:hAnsi="Gill Sans MT"/>
        </w:rPr>
        <w:t>brukt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</w:rPr>
        <w:t>til</w:t>
      </w:r>
      <w:r>
        <w:rPr>
          <w:rFonts w:ascii="Gill Sans MT" w:hAnsi="Gill Sans MT"/>
          <w:spacing w:val="-21"/>
        </w:rPr>
        <w:t> </w:t>
      </w:r>
      <w:r>
        <w:rPr>
          <w:rFonts w:ascii="Gill Sans MT" w:hAnsi="Gill Sans MT"/>
        </w:rPr>
        <w:t>å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  <w:spacing w:val="-5"/>
        </w:rPr>
        <w:t>rør</w:t>
      </w:r>
      <w:r>
        <w:rPr>
          <w:rFonts w:ascii="Gill Sans MT" w:hAnsi="Gill Sans MT"/>
          <w:spacing w:val="-4"/>
        </w:rPr>
        <w:t>e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</w:rPr>
        <w:t>sammen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  <w:spacing w:val="-1"/>
        </w:rPr>
        <w:t>miksturen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</w:rPr>
        <w:t>(trinn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</w:rPr>
        <w:t>5)</w:t>
      </w:r>
      <w:r>
        <w:rPr>
          <w:rFonts w:ascii="Gill Sans MT" w:hAnsi="Gill Sans MT"/>
          <w:spacing w:val="-15"/>
        </w:rPr>
        <w:t> </w:t>
      </w:r>
      <w:r>
        <w:rPr>
          <w:rFonts w:ascii="Gill Sans MT" w:hAnsi="Gill Sans MT"/>
          <w:spacing w:val="-3"/>
        </w:rPr>
        <w:t>f</w:t>
      </w:r>
      <w:r>
        <w:rPr>
          <w:rFonts w:ascii="Gill Sans MT" w:hAnsi="Gill Sans MT"/>
          <w:spacing w:val="-4"/>
        </w:rPr>
        <w:t>ør</w:t>
      </w:r>
      <w:r>
        <w:rPr>
          <w:rFonts w:ascii="Gill Sans MT" w:hAnsi="Gill Sans MT"/>
          <w:spacing w:val="29"/>
          <w:w w:val="94"/>
        </w:rPr>
        <w:t> </w:t>
      </w:r>
      <w:r>
        <w:rPr>
          <w:rFonts w:ascii="Gill Sans MT" w:hAnsi="Gill Sans MT"/>
        </w:rPr>
        <w:t>inkubering,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  <w:spacing w:val="-3"/>
        </w:rPr>
        <w:t>hva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3"/>
        </w:rPr>
        <w:t>tror</w:t>
      </w:r>
      <w:r>
        <w:rPr>
          <w:rFonts w:ascii="Gill Sans MT" w:hAnsi="Gill Sans MT"/>
        </w:rPr>
        <w:t> du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</w:rPr>
        <w:t>kunne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</w:rPr>
        <w:t>skje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1"/>
        </w:rPr>
        <w:t>hvis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</w:rPr>
        <w:t>du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1"/>
        </w:rPr>
        <w:t>brukte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</w:rPr>
        <w:t>en</w:t>
      </w:r>
      <w:r>
        <w:rPr>
          <w:rFonts w:ascii="Gill Sans MT" w:hAnsi="Gill Sans MT"/>
          <w:spacing w:val="7"/>
        </w:rPr>
        <w:t> </w:t>
      </w:r>
      <w:r>
        <w:rPr>
          <w:rFonts w:ascii="Gill Sans MT" w:hAnsi="Gill Sans MT"/>
          <w:spacing w:val="-1"/>
        </w:rPr>
        <w:t>skitten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  <w:spacing w:val="-1"/>
        </w:rPr>
        <w:t>skje?</w:t>
      </w:r>
      <w:r>
        <w:rPr>
          <w:rFonts w:ascii="Gill Sans MT" w:hAnsi="Gill Sans MT"/>
          <w:b w:val="0"/>
        </w:rPr>
      </w:r>
    </w:p>
    <w:p>
      <w:pPr>
        <w:spacing w:before="101"/>
        <w:ind w:left="14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</w:rPr>
        <w:t>Den</w:t>
      </w:r>
      <w:r>
        <w:rPr>
          <w:rFonts w:ascii="Arial" w:hAnsi="Arial"/>
          <w:b/>
          <w:i/>
          <w:spacing w:val="-36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f</w:t>
      </w:r>
      <w:r>
        <w:rPr>
          <w:rFonts w:ascii="Arial" w:hAnsi="Arial"/>
          <w:b/>
          <w:i/>
          <w:spacing w:val="-3"/>
          <w:sz w:val="24"/>
        </w:rPr>
        <w:t>erdige</w:t>
      </w:r>
      <w:r>
        <w:rPr>
          <w:rFonts w:ascii="Arial" w:hAnsi="Arial"/>
          <w:b/>
          <w:i/>
          <w:spacing w:val="-40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yoghurten</w:t>
      </w:r>
      <w:r>
        <w:rPr>
          <w:rFonts w:ascii="Arial" w:hAnsi="Arial"/>
          <w:b/>
          <w:i/>
          <w:spacing w:val="-40"/>
          <w:sz w:val="24"/>
        </w:rPr>
        <w:t> </w:t>
      </w:r>
      <w:r>
        <w:rPr>
          <w:rFonts w:ascii="Arial" w:hAnsi="Arial"/>
          <w:b/>
          <w:i/>
          <w:spacing w:val="-4"/>
          <w:sz w:val="24"/>
        </w:rPr>
        <w:t>være</w:t>
      </w:r>
      <w:r>
        <w:rPr>
          <w:rFonts w:ascii="Arial" w:hAnsi="Arial"/>
          <w:b/>
          <w:i/>
          <w:spacing w:val="-36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f</w:t>
      </w:r>
      <w:r>
        <w:rPr>
          <w:rFonts w:ascii="Arial" w:hAnsi="Arial"/>
          <w:b/>
          <w:i/>
          <w:spacing w:val="-3"/>
          <w:sz w:val="24"/>
        </w:rPr>
        <w:t>orurense</w:t>
      </w:r>
      <w:r>
        <w:rPr>
          <w:rFonts w:ascii="Arial" w:hAnsi="Arial"/>
          <w:b/>
          <w:i/>
          <w:spacing w:val="-2"/>
          <w:sz w:val="24"/>
        </w:rPr>
        <w:t>t</w:t>
      </w:r>
      <w:r>
        <w:rPr>
          <w:rFonts w:ascii="Arial" w:hAnsi="Arial"/>
          <w:b/>
          <w:i/>
          <w:spacing w:val="-36"/>
          <w:sz w:val="24"/>
        </w:rPr>
        <w:t> </w:t>
      </w:r>
      <w:r>
        <w:rPr>
          <w:rFonts w:ascii="Arial" w:hAnsi="Arial"/>
          <w:b/>
          <w:i/>
          <w:sz w:val="24"/>
        </w:rPr>
        <w:t>med</w:t>
      </w:r>
      <w:r>
        <w:rPr>
          <w:rFonts w:ascii="Arial" w:hAnsi="Arial"/>
          <w:b/>
          <w:i/>
          <w:spacing w:val="-36"/>
          <w:sz w:val="24"/>
        </w:rPr>
        <w:t> </w:t>
      </w:r>
      <w:r>
        <w:rPr>
          <w:rFonts w:ascii="Arial" w:hAnsi="Arial"/>
          <w:b/>
          <w:i/>
          <w:sz w:val="24"/>
        </w:rPr>
        <w:t>skadelige</w:t>
      </w:r>
      <w:r>
        <w:rPr>
          <w:rFonts w:ascii="Arial" w:hAnsi="Arial"/>
          <w:b/>
          <w:i/>
          <w:spacing w:val="-36"/>
          <w:sz w:val="24"/>
        </w:rPr>
        <w:t> </w:t>
      </w:r>
      <w:r>
        <w:rPr>
          <w:rFonts w:ascii="Arial" w:hAnsi="Arial"/>
          <w:b/>
          <w:i/>
          <w:spacing w:val="-3"/>
          <w:sz w:val="24"/>
        </w:rPr>
        <w:t>mikrober.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26"/>
          <w:szCs w:val="26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Mikr</w:t>
      </w:r>
      <w:r>
        <w:rPr>
          <w:color w:val="FFFFFF"/>
          <w:spacing w:val="-1"/>
        </w:rPr>
        <w:t>oorganismer:</w:t>
      </w:r>
      <w:r>
        <w:rPr>
          <w:color w:val="FFFFFF"/>
          <w:spacing w:val="22"/>
        </w:rPr>
        <w:t> </w:t>
      </w:r>
      <w:r>
        <w:rPr>
          <w:color w:val="FFFFFF"/>
        </w:rPr>
        <w:t>Nyttige</w:t>
      </w:r>
      <w:r>
        <w:rPr>
          <w:color w:val="FFFFFF"/>
          <w:spacing w:val="23"/>
        </w:rPr>
        <w:t> </w:t>
      </w:r>
      <w:r>
        <w:rPr>
          <w:color w:val="FFFFFF"/>
          <w:spacing w:val="-2"/>
        </w:rPr>
        <w:t>mikr</w:t>
      </w:r>
      <w:r>
        <w:rPr>
          <w:color w:val="FFFFFF"/>
          <w:spacing w:val="-1"/>
        </w:rPr>
        <w:t>ober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0" w:footer="342" w:top="780" w:bottom="540" w:left="460" w:right="1680"/>
        </w:sectPr>
      </w:pPr>
    </w:p>
    <w:p>
      <w:pPr>
        <w:spacing w:before="73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39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396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394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93;top:1171;width:9206;height:13476" coordorigin="1493,1171" coordsize="9206,13476">
              <v:shape style="position:absolute;left:1493;top:1171;width:9206;height:13476" coordorigin="1493,1171" coordsize="9206,13476" path="m10409,1171l1782,1171,1758,1172,1691,1186,1630,1215,1577,1257,1536,1309,1507,1371,1494,1439,1493,1463,1493,14354,1501,14424,1525,14488,1562,14544,1611,14590,1670,14623,1735,14642,1782,14646,10409,14646,10478,14638,10542,14613,10597,14576,10615,14559,1773,14558,1750,14556,1688,14535,1636,14496,1599,14442,1581,14377,1579,14354,1580,1454,1594,1388,1627,1331,1676,1289,1737,1264,1782,1258,10615,1258,10613,1257,10561,1215,10500,1186,10432,1172,10409,1171xe" filled="true" fillcolor="#2b5a9e" stroked="false">
                <v:path arrowok="t"/>
                <v:fill type="solid"/>
              </v:shape>
              <v:shape style="position:absolute;left:1493;top:1171;width:9206;height:13476" coordorigin="1493,1171" coordsize="9206,13476" path="m10615,1258l1782,1258,10418,1259,10441,1261,10503,1282,10555,1321,10592,1375,10610,1440,10612,1463,10611,14363,10597,14429,10564,14486,10515,14528,10454,14553,10409,14559,10615,14559,10655,14508,10684,14446,10697,14378,10698,14354,10698,1463,10690,1393,10666,1329,10628,1273,10615,1258xe" filled="true" fillcolor="#2b5a9e" stroked="false">
                <v:path arrowok="t"/>
                <v:fill type="solid"/>
              </v:shape>
            </v:group>
            <v:group style="position:absolute;left:10144;top:978;width:741;height:746" coordorigin="10144,978" coordsize="741,746">
              <v:shape style="position:absolute;left:10144;top:978;width:741;height:746" coordorigin="10144,978" coordsize="741,746" path="m10514,978l10454,983,10370,1008,10296,1050,10233,1109,10185,1180,10155,1262,10144,1351,10145,1382,10163,1469,10200,1548,10253,1615,10319,1668,10397,1705,10484,1723,10514,1724,10545,1723,10631,1705,10709,1668,10776,1615,10829,1548,10866,1469,10883,1382,10884,1351,10883,1321,10866,1233,10829,1155,10776,1088,10709,1034,10631,997,10545,980,10514,978xe" filled="true" fillcolor="#2b5a9e" stroked="false">
                <v:path arrowok="t"/>
                <v:fill type="solid"/>
              </v:shape>
            </v:group>
            <v:group style="position:absolute;left:10408;top:1119;width:2;height:2" coordorigin="10408,1119" coordsize="2,2">
              <v:shape style="position:absolute;left:10408;top:1119;width:2;height:2" coordorigin="10408,1119" coordsize="1,1" path="m10408,1119l10408,1120,10408,1119xe" filled="true" fillcolor="#ffffff" stroked="false">
                <v:path arrowok="t"/>
                <v:fill type="solid"/>
              </v:shape>
            </v:group>
            <v:group style="position:absolute;left:10247;top:1057;width:538;height:589" coordorigin="10247,1057" coordsize="538,589">
              <v:shape style="position:absolute;left:10247;top:1057;width:538;height:589" coordorigin="10247,1057" coordsize="538,589" path="m10672,1555l10422,1555,10445,1565,10465,1571,10484,1575,10501,1577,10504,1623,10506,1636,10515,1645,10527,1645,10539,1644,10549,1634,10548,1622,10547,1580,10568,1574,10588,1567,10605,1559,10674,1559,10672,1555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74,1559l10605,1559,10632,1573,10637,1582,10643,1591,10656,1592,10665,1587,10676,1580,10679,1567,10674,1559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70,1553l10372,1553,10366,1563,10369,1576,10379,1583,10389,1589,10403,1587,10409,1576,10422,1555,10672,1555,10670,1553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406,1481l10331,1481,10360,1510,10374,1523,10380,1529,10385,1532,10368,1559,10372,1553,10670,1553,10654,1526,10538,1526,10519,1526,10442,1507,10407,1481,10406,1481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86,1474l10619,1510,10561,1524,10538,1526,10654,1526,10653,1524,10665,1508,10676,1492,10686,147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268,1324l10256,1325,10247,1336,10247,1360,10257,1368,10297,1368,10299,1388,10304,1408,10310,1427,10273,1462,10262,1470,10258,1483,10263,1494,10270,1504,10283,1508,10294,1501,10331,1481,10406,1481,10392,1466,10380,1449,10350,1376,10348,1358,10348,1343,10348,1337,10350,1324,10272,1324,10268,132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393,1314l10414,1382,10462,1422,10536,1445,10582,1447,10601,1446,10671,1431,10730,1396,10570,1396,10554,1396,10485,1380,10420,1343,10406,1330,10393,131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68,1174l10531,1174,10552,1178,10572,1183,10628,1209,10670,1254,10694,1310,10698,1353,10697,1355,10694,1358,10690,1362,10682,1369,10611,1393,10570,1396,10730,1396,10749,1336,10747,1316,10743,1297,10738,1277,10731,1258,10770,1231,10782,1224,10784,1216,10712,1216,10698,1201,10683,1187,10668,117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282,1187l10269,1190,10262,1201,10256,1211,10260,1224,10270,1231,10308,1254,10306,1274,10303,1294,10299,1313,10272,1324,10350,1324,10377,1253,10416,1211,10345,1211,10293,1193,10282,118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759,1187l10736,1201,10712,1216,10784,1216,10785,1211,10778,1201,10772,1190,10759,118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389,1107l10379,1112,10368,1119,10365,1132,10371,1142,10387,1169,10372,1180,10358,1194,10345,1211,10416,1211,10444,1194,10466,1184,10480,1180,10487,1178,10505,1175,10531,1174,10668,1174,10674,1145,10621,1145,10607,1139,10439,1139,10412,1126,10409,1121,10408,1120,10402,1110,10389,110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57,1104l10643,1108,10638,1118,10625,1138,10621,1145,10674,1145,10674,1140,10680,1131,10680,1130,10677,1118,10657,110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471,1129l10462,1131,10439,1139,10607,1139,10600,1136,10581,1130,10577,1129,10470,1129,10471,1129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532,1057l10507,1057,10497,1066,10497,1124,10480,1126,10470,1129,10577,1129,10562,1126,10550,1125,10545,1124,10540,1124,10540,1066,10532,1057xe" filled="true" fillcolor="#ffffff" stroked="false">
                <v:path arrowok="t"/>
                <v:fill type="solid"/>
              </v:shape>
            </v:group>
            <v:group style="position:absolute;left:10635;top:1579;width:3;height:4" coordorigin="10635,1579" coordsize="3,4">
              <v:shape style="position:absolute;left:10635;top:1579;width:3;height:4" coordorigin="10635,1579" coordsize="3,4" path="m10636,1581l10638,1583,10637,1582,10636,1581xe" filled="true" fillcolor="#ffffff" stroked="false">
                <v:path arrowok="t"/>
                <v:fill type="solid"/>
              </v:shape>
              <v:shape style="position:absolute;left:10635;top:1579;width:3;height:4" coordorigin="10635,1579" coordsize="3,4" path="m10635,1579l10636,1580,10636,1581,10635,1579xe" filled="true" fillcolor="#ffffff" stroked="false">
                <v:path arrowok="t"/>
                <v:fill type="solid"/>
              </v:shape>
            </v:group>
            <v:group style="position:absolute;left:10441;top:1235;width:64;height:62" coordorigin="10441,1235" coordsize="64,62">
              <v:shape style="position:absolute;left:10441;top:1235;width:64;height:62" coordorigin="10441,1235" coordsize="64,62" path="m10479,1235l10455,1240,10441,1255,10444,1281,10456,1296,10484,1295,10499,1284,10504,1268,10504,1267,10497,1246,10479,1235xe" filled="true" fillcolor="#ffffff" stroked="false">
                <v:path arrowok="t"/>
                <v:fill type="solid"/>
              </v:shape>
            </v:group>
            <v:group style="position:absolute;left:10594;top:1294;width:48;height:49" coordorigin="10594,1294" coordsize="48,49">
              <v:shape style="position:absolute;left:10594;top:1294;width:48;height:49" coordorigin="10594,1294" coordsize="48,49" path="m10631,1294l10605,1294,10594,1304,10594,1331,10605,1342,10631,1342,10642,1331,10642,1304,10631,1294xe" filled="true" fillcolor="#ffffff" stroked="false">
                <v:path arrowok="t"/>
                <v:fill type="solid"/>
              </v:shape>
            </v:group>
            <v:group style="position:absolute;left:8425;top:5768;width:990;height:693" coordorigin="8425,5768" coordsize="990,693">
              <v:shape style="position:absolute;left:8425;top:5768;width:990;height:693" coordorigin="8425,5768" coordsize="990,693" path="m9415,5768l8425,5768,8477,5828,8488,5845,8496,5864,8500,5884,8500,6260,8501,6280,8514,6340,8542,6394,8584,6441,8642,6461,9184,6461,9204,6459,9260,6435,9308,6381,9332,6325,9339,5855,9415,5768xe" filled="true" fillcolor="#5a86c5" stroked="false">
                <v:path arrowok="t"/>
                <v:fill type="solid"/>
              </v:shape>
            </v:group>
            <v:group style="position:absolute;left:8552;top:6058;width:129;height:375" coordorigin="8552,6058" coordsize="129,375">
              <v:shape style="position:absolute;left:8552;top:6058;width:129;height:375" coordorigin="8552,6058" coordsize="129,375" path="m8588,6058l8562,6058,8552,6069,8553,6259,8565,6318,8595,6371,8642,6430,8648,6433,8660,6433,8665,6431,8679,6420,8681,6406,8673,6396,8619,6326,8610,6308,8603,6289,8599,6269,8598,6249,8598,6069,8588,6058xe" filled="true" fillcolor="#5786c5" stroked="false">
                <v:path arrowok="t"/>
                <v:fill type="solid"/>
              </v:shape>
            </v:group>
            <v:group style="position:absolute;left:8552;top:5878;width:46;height:144" coordorigin="8552,5878" coordsize="46,144">
              <v:shape style="position:absolute;left:8552;top:5878;width:46;height:144" coordorigin="8552,5878" coordsize="46,144" path="m8588,5878l8563,5878,8552,5888,8552,6011,8563,6021,8588,6021,8598,6011,8598,5888,8588,5878xe" filled="true" fillcolor="#5786c5" stroked="false">
                <v:path arrowok="t"/>
                <v:fill type="solid"/>
              </v:shape>
            </v:group>
            <v:group style="position:absolute;left:8920;top:5768;width:495;height:693" coordorigin="8920,5768" coordsize="495,693">
              <v:shape style="position:absolute;left:8920;top:5768;width:495;height:693" coordorigin="8920,5768" coordsize="495,693" path="m9415,5768l8920,5768,8920,6461,9184,6461,9204,6459,9260,6435,9308,6381,9332,6325,9339,5855,9415,5768xe" filled="true" fillcolor="#2b5a9e" stroked="false">
                <v:path arrowok="t"/>
                <v:fill type="solid"/>
              </v:shape>
            </v:group>
            <v:group style="position:absolute;left:8402;top:5920;width:124;height:51" coordorigin="8402,5920" coordsize="124,51">
              <v:shape style="position:absolute;left:8402;top:5920;width:124;height:51" coordorigin="8402,5920" coordsize="124,51" path="m8516,5920l8412,5920,8402,5930,8402,5961,8412,5970,8516,5970,8525,5961,8525,5930,8516,5920xe" filled="true" fillcolor="#3a4245" stroked="false">
                <v:path arrowok="t"/>
                <v:fill type="solid"/>
              </v:shape>
            </v:group>
            <v:group style="position:absolute;left:9309;top:5920;width:124;height:51" coordorigin="9309,5920" coordsize="124,51">
              <v:shape style="position:absolute;left:9309;top:5920;width:124;height:51" coordorigin="9309,5920" coordsize="124,51" path="m9422,5920l9318,5920,9309,5930,9309,5961,9318,5970,9422,5970,9432,5961,9432,5930,9422,5920xe" filled="true" fillcolor="#3a4245" stroked="false">
                <v:path arrowok="t"/>
                <v:fill type="solid"/>
              </v:shape>
            </v:group>
            <v:group style="position:absolute;left:8815;top:5311;width:224;height:353" coordorigin="8815,5311" coordsize="224,353">
              <v:shape style="position:absolute;left:8815;top:5311;width:224;height:353" coordorigin="8815,5311" coordsize="224,353" path="m8843,5650l8845,5653,8854,5664,8843,5650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8839,5644l8840,5647,8843,5650,8839,5644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8837,5642l8838,5643,8839,5644,8837,5642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9008,5329l8925,5329,8936,5336,8947,5353,8953,5370,8954,5386,8951,5402,8941,5419,8926,5437,8911,5451,8882,5477,8869,5490,8828,5537,8815,5587,8817,5600,8822,5615,8830,5630,8837,5642,8833,5634,8830,5626,8877,5564,8977,5492,9000,5473,9017,5455,9028,5438,9035,5421,9038,5404,9038,5388,9035,5373,9030,5358,9020,5341,9008,5329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8959,5311l8943,5315,8927,5323,8913,5335,8925,5329,9008,5329,9007,5328,8992,5318,8976,5313,8959,5311xe" filled="true" fillcolor="#3a4245" stroked="false">
                <v:path arrowok="t"/>
                <v:fill type="solid"/>
              </v:shape>
            </v:group>
            <v:group style="position:absolute;left:8935;top:5510;width:153;height:241" coordorigin="8935,5510" coordsize="153,241">
              <v:shape style="position:absolute;left:8935;top:5510;width:153;height:241" coordorigin="8935,5510" coordsize="153,241" path="m8949,5735l8952,5740,8960,5751,8949,5735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8947,5733l8948,5734,8949,5735,8947,5733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8946,5731l8947,5732,8947,5733,8946,5731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9063,5519l9012,5519,9027,5541,9032,5553,9030,5569,9017,5589,9001,5605,8986,5619,8973,5632,8935,5693,8936,5705,8940,5719,8946,5731,8945,5724,8947,5715,9008,5662,9040,5638,9063,5619,9077,5601,9085,5585,9088,5569,9086,5554,9081,5540,9080,5539,9069,5523,9063,5519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9038,5510l9021,5513,9006,5522,9012,5519,9063,5519,9055,5514,9038,5510xe" filled="true" fillcolor="#3a4245" stroked="false">
                <v:path arrowok="t"/>
                <v:fill type="solid"/>
              </v:shape>
            </v:group>
            <v:group style="position:absolute;left:9082;top:3550;width:430;height:1087" coordorigin="9082,3550" coordsize="430,1087">
              <v:shape style="position:absolute;left:9082;top:3550;width:430;height:1087" coordorigin="9082,3550" coordsize="430,1087" path="m9424,3550l9169,3550,9169,3658,9168,3678,9147,3735,9119,3771,9106,3789,9082,3861,9082,4595,9088,4616,9103,4631,9468,4636,9490,4630,9505,4615,9511,3869,9510,3849,9489,3791,9461,3756,9448,3738,9424,3666,9424,3658,9424,3550xe" filled="true" fillcolor="#2b5a9e" stroked="false">
                <v:path arrowok="t"/>
                <v:fill type="solid"/>
              </v:shape>
            </v:group>
            <v:group style="position:absolute;left:9097;top:3678;width:399;height:914" coordorigin="9097,3678" coordsize="399,914">
              <v:shape style="position:absolute;left:9097;top:3678;width:399;height:914" coordorigin="9097,3678" coordsize="399,914" path="m9187,3678l9156,3751,9136,3773,9122,3789,9111,3807,9103,3825,9099,3845,9097,4571,9097,4582,9108,4592,9485,4592,9496,4582,9496,3863,9480,3804,9452,3768,9438,3751,9426,3733,9418,3716,9412,3699,9409,3686,9303,3686,9236,3684,9200,3681,9187,3678xe" filled="true" fillcolor="#ffffff" stroked="false">
                <v:path arrowok="t"/>
                <v:fill type="solid"/>
              </v:shape>
              <v:shape style="position:absolute;left:9097;top:3678;width:399;height:914" coordorigin="9097,3678" coordsize="399,914" path="m9408,3683l9327,3686,9303,3686,9409,3686,9408,3683xe" filled="true" fillcolor="#ffffff" stroked="false">
                <v:path arrowok="t"/>
                <v:fill type="solid"/>
              </v:shape>
            </v:group>
            <v:group style="position:absolute;left:9097;top:3570;width:399;height:1023" coordorigin="9097,3570" coordsize="399,1023">
              <v:shape style="position:absolute;left:9097;top:3570;width:399;height:1023" coordorigin="9097,3570" coordsize="399,1023" path="m9406,3570l9187,3570,9187,3660,9185,3678,9155,3750,9124,3786,9112,3804,9104,3822,9099,3842,9097,3862,9097,4582,9108,4592,9485,4592,9496,4582,9495,3857,9467,3784,9451,3767,9438,3751,9411,3696,9406,3656,9406,3570xe" filled="true" fillcolor="#a5cff0" stroked="false">
                <v:path arrowok="t"/>
                <v:fill type="solid"/>
              </v:shape>
            </v:group>
            <v:group style="position:absolute;left:9145;top:3542;width:304;height:81" coordorigin="9145,3542" coordsize="304,81">
              <v:shape style="position:absolute;left:9145;top:3542;width:304;height:81" coordorigin="9145,3542" coordsize="304,81" path="m9442,3542l9151,3542,9145,3551,9145,3614,9151,3623,9442,3623,9448,3614,9448,3551,9442,3542xe" filled="true" fillcolor="#a8aab0" stroked="false">
                <v:path arrowok="t"/>
                <v:fill type="solid"/>
              </v:shape>
            </v:group>
            <v:group style="position:absolute;left:8637;top:4055;width:307;height:580" coordorigin="8637,4055" coordsize="307,580">
              <v:shape style="position:absolute;left:8637;top:4055;width:307;height:580" coordorigin="8637,4055" coordsize="307,580" path="m8664,4055l8645,4058,8637,4074,8640,4095,8797,4399,8799,4402,8798,4406,8785,4417,8777,4429,8770,4443,8765,4459,8763,4478,8765,4498,8792,4565,8840,4610,8904,4635,8916,4632,8942,4573,8943,4551,8943,4528,8928,4461,8889,4413,8854,4398,8817,4398,8813,4396,8812,4393,8680,4063,8664,4055xe" filled="true" fillcolor="#a8aab0" stroked="false">
                <v:path arrowok="t"/>
                <v:fill type="solid"/>
              </v:shape>
              <v:shape style="position:absolute;left:8637;top:4055;width:307;height:580" coordorigin="8637,4055" coordsize="307,580" path="m8836,4395l8820,4397,8817,4398,8854,4398,8836,4395xe" filled="true" fillcolor="#a8aab0" stroked="false">
                <v:path arrowok="t"/>
                <v:fill type="solid"/>
              </v:shape>
            </v:group>
            <v:group style="position:absolute;left:8189;top:4054;width:521;height:578" coordorigin="8189,4054" coordsize="521,578">
              <v:shape style="position:absolute;left:8189;top:4054;width:521;height:578" coordorigin="8189,4054" coordsize="521,578" path="m8350,4086l8284,4107,8250,4158,8247,4177,8226,4184,8213,4202,8212,4254,8212,4267,8218,4277,8228,4284,8214,4530,8201,4556,8193,4564,8189,4575,8189,4599,8194,4610,8211,4627,8222,4632,8246,4632,8257,4627,8273,4611,8704,4611,8705,4610,8709,4599,8709,4575,8705,4564,8697,4556,8685,4530,8671,4284,8680,4277,8682,4275,8235,4275,8226,4266,8226,4201,8235,4192,8680,4192,8680,4191,8662,4179,8651,4177,8262,4177,8266,4155,8308,4108,8342,4100,8404,4100,8408,4094,8390,4094,8370,4089,8350,4086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704,4611l8624,4611,8633,4619,8641,4627,8653,4632,8677,4632,8688,4627,8704,4611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704,4611l8273,4611,8279,4612,8341,4623,8420,4629,8467,4630,8492,4629,8570,4622,8624,4611,8704,4611,8704,4611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680,4192l8663,4192,8672,4201,8672,4266,8663,4275,8682,4275,8687,4267,8687,4212,8680,4192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625,4129l8585,4129,8607,4133,8624,4146,8635,4165,8262,4177,8651,4177,8646,4155,8635,4137,8625,4129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517,4068l8464,4068,8487,4070,8507,4078,8524,4091,8537,4108,8545,4127,8547,4134,8548,4136,8553,4138,8555,4138,8566,4131,8575,4129,8625,4129,8619,4123,8609,4120,8558,4120,8550,4100,8537,4083,8521,4069,8517,4068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598,4115l8573,4116,8558,4120,8609,4120,8598,4115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404,4100l8342,4100,8362,4103,8380,4110,8388,4115,8390,4115,8394,4114,8396,4113,8396,4111,8404,4100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481,4054l8417,4069,8390,4094,8408,4094,8409,4094,8424,4080,8443,4071,8464,4068,8517,4068,8502,4060,8481,4054xe" filled="true" fillcolor="#2b5a9e" stroked="false">
                <v:path arrowok="t"/>
                <v:fill type="solid"/>
              </v:shape>
            </v:group>
            <v:group style="position:absolute;left:8627;top:6914;width:598;height:639" coordorigin="8627,6914" coordsize="598,639">
              <v:shape style="position:absolute;left:8627;top:6914;width:598;height:639" coordorigin="8627,6914" coordsize="598,639" path="m8955,7489l8893,7489,8893,7543,8903,7552,8946,7552,8955,7543,8955,7489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80,7286l8895,7286,8895,7411,8814,7470,8805,7477,8803,7490,8810,7499,8823,7516,8826,7520,8831,7524,8841,7526,8847,7524,8893,7489,9045,7489,9043,7478,9034,7471,8956,7412,8956,7287,9081,7287,9080,7286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45,7489l8955,7489,9001,7524,9007,7526,9018,7524,9023,7520,9038,7500,9045,7491,9045,7489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81,7287l8956,7287,9064,7349,9076,7448,9094,7467,9100,7466,9120,7464,9126,7463,9131,7461,9134,7456,9137,7452,9139,7447,9138,7440,9132,7388,9204,7388,9207,7384,9210,7379,9210,7374,9208,7363,9204,7359,9199,7356,9162,7335,9211,7314,9216,7312,9220,7308,9224,7298,9224,7296,9096,7296,9081,7287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782,7387l8719,7387,8713,7439,8712,7444,8751,7465,8756,7466,8774,7447,8782,7387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204,7388l9132,7388,9169,7410,9179,7416,9191,7412,9204,7388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658,7254l8653,7254,8643,7258,8639,7262,8637,7267,8629,7286,8627,7292,8627,7297,8631,7307,8635,7311,8640,7313,8688,7334,8651,7355,8646,7358,8643,7362,8641,7373,8641,7379,8644,7383,8654,7401,8657,7407,8661,7410,8672,7412,8678,7412,8682,7409,8719,7387,8782,7387,8787,7348,8880,7295,8755,7295,8664,7256,8658,7254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197,7255l9192,7255,9187,7257,9096,7296,9224,7296,9224,7293,9222,7287,9214,7268,9212,7263,9208,7259,9197,7255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883,7171l8755,7171,8863,7233,8755,7295,8880,7295,8895,7286,9080,7286,8988,7234,9081,7181,8956,7181,8956,7179,8896,7179,8883,7171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224,7172l9096,7172,9187,7211,9192,7213,9197,7213,9208,7209,9212,7205,9214,7200,9222,7181,9224,7175,9224,7172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679,7054l8674,7054,8664,7056,8659,7061,8656,7065,8646,7083,8643,7088,8643,7093,8645,7104,8649,7108,8653,7111,8690,7132,8642,7153,8637,7155,8633,7159,8629,7169,8629,7174,8631,7180,8637,7199,8639,7204,8643,7208,8653,7212,8658,7212,8664,7210,8755,7171,8883,7171,8788,7117,8783,7079,8721,7079,8684,7057,8679,7054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95,7001l9064,7119,8956,7181,9081,7181,9096,7172,9224,7172,9224,7170,9220,7160,9216,7156,9211,7154,9162,7133,9199,7112,9205,7109,9208,7105,9210,7094,9210,7088,9207,7084,9204,7080,9132,7080,9138,7028,9139,7023,9137,7016,9131,7008,9126,7005,9120,7004,9100,7002,9095,7001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843,6940l8806,6976,8808,6987,8811,6992,8896,7054,8896,7179,8956,7179,8956,7055,9040,6993,9043,6988,9045,6977,8895,6977,8848,6942,8843,6940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179,7055l9173,7055,9169,7058,9132,7080,9204,7080,9196,7066,9193,7061,9189,7057,9179,7055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758,7000l8753,7001,8732,7003,8727,7004,8722,7006,8719,7011,8716,7015,8714,7020,8715,7027,8721,7079,8783,7079,8775,7018,8774,7013,8772,7008,8764,7002,8758,7000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947,6914l8904,6914,8895,6923,8895,6977,8956,6977,8956,6923,8947,6914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10,6940l9003,6942,8999,6946,8956,6977,9045,6977,9043,6971,9040,6967,9028,6950,9025,6946,9020,6942,9010,6940xe" filled="true" fillcolor="#5786c5" stroked="false">
                <v:path arrowok="t"/>
                <v:fill type="solid"/>
              </v:shape>
            </v:group>
            <v:group style="position:absolute;left:8087;top:8242;width:730;height:912" coordorigin="8087,8242" coordsize="730,912">
              <v:shape style="position:absolute;left:8087;top:8242;width:730;height:912" coordorigin="8087,8242" coordsize="730,912" path="m8637,8246l8325,8246,8305,8248,8287,8248,8251,8252,8234,8252,8210,8256,8135,8268,8087,8308,8090,8314,8094,8318,8100,8328,8108,8340,8117,8358,8126,8376,8148,8442,8154,8546,8154,9034,8156,9056,8191,9108,8252,9130,8313,9142,8352,9146,8372,9150,8391,9152,8410,9152,8429,9154,8544,9154,8644,9144,8684,9136,8703,9134,8723,9128,8742,9124,8753,9120,8485,9120,8460,9118,8434,9118,8358,9112,8282,9100,8219,9084,8200,9066,8209,9064,8299,9052,8366,9046,8418,9046,8446,9044,8815,9044,8815,9032,8780,9032,8773,9030,8197,9030,8190,8880,8286,8880,8293,8874,8294,8854,8287,8844,8191,8844,8191,8778,8284,8778,8293,8770,8295,8750,8287,8742,8191,8742,8191,8676,8284,8676,8293,8668,8295,8650,8287,8640,8191,8640,8191,8572,8286,8572,8293,8566,8295,8546,8287,8538,8277,8536,8191,8536,8190,8484,8177,8406,8155,8350,8148,8338,8816,8338,8816,8324,8434,8324,8407,8322,8357,8322,8311,8318,8290,8318,8199,8308,8149,8300,8159,8298,8171,8296,8184,8294,8199,8292,8215,8290,8232,8290,8290,8284,8312,8282,8335,8282,8358,8280,8408,8280,8435,8278,8805,8278,8789,8270,8766,8264,8735,8258,8717,8254,8637,8246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815,9044l8536,9044,8564,9046,8590,9046,8615,9048,8638,9048,8660,9050,8730,9058,8764,9064,8763,9076,8689,9100,8613,9112,8537,9118,8511,9118,8485,9120,8753,9120,8764,9116,8783,9104,8798,9090,8808,9072,8815,9052,8815,904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816,8338l8766,8338,8780,9032,8815,9032,8816,833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605,9010l8370,9010,8348,9012,8326,9012,8245,9020,8227,9024,8211,9026,8197,9030,8773,9030,8766,9028,8750,9024,8713,9020,8605,9010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39,9008l8437,9008,8415,9010,8561,9010,8539,900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286,8880l8274,8880,8284,8882,8286,8880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729,8464l8709,8466,8702,8476,8703,8484,8703,8686,8704,8696,8711,8702,8729,8704,8738,8696,8739,8686,8739,8482,8738,8472,8729,846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286,8572l8274,8572,8284,8574,8286,8572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732,8406l8710,8406,8701,8416,8701,8426,8701,8426,8701,8438,8710,8446,8732,8446,8741,8438,8741,8416,8732,8406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85,8358l8403,8358,8423,8360,8565,8360,8585,835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645,8354l8302,8354,8322,8356,8342,8356,8363,8358,8605,8358,8645,835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766,8338l8148,8338,8165,8340,8184,8344,8283,8354,8665,8354,8705,8350,8729,8346,8749,8342,8766,833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805,8278l8548,8278,8577,8280,8604,8280,8651,8284,8723,8292,8767,8300,8759,8302,8750,8306,8654,8318,8607,8322,8581,8322,8552,8324,8816,8324,8816,8300,8813,8288,8805,827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97,8244l8365,8244,8345,8246,8617,8246,8597,824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57,8242l8429,8242,8407,8244,8577,8244,8557,8242xe" filled="true" fillcolor="#2b5a9e" stroked="false">
                <v:path arrowok="t"/>
                <v:fill type="solid"/>
              </v:shape>
            </v:group>
            <v:group style="position:absolute;left:9046;top:8242;width:730;height:912" coordorigin="9046,8242" coordsize="730,912">
              <v:shape style="position:absolute;left:9046;top:8242;width:730;height:912" coordorigin="9046,8242" coordsize="730,912" path="m9597,8246l9284,8246,9265,8248,9246,8248,9210,8252,9194,8252,9170,8256,9094,8268,9046,8308,9049,8314,9054,8318,9060,8328,9068,8340,9076,8358,9085,8376,9108,8442,9113,8546,9113,9034,9116,9056,9151,9108,9211,9130,9272,9142,9312,9146,9331,9150,9350,9152,9370,9152,9389,9154,9504,9154,9603,9144,9643,9136,9663,9134,9682,9128,9702,9124,9713,9120,9445,9120,9419,9118,9394,9118,9317,9112,9241,9100,9178,9084,9159,9066,9168,9064,9258,9052,9325,9046,9378,9046,9406,9044,9774,9044,9774,9032,9739,9032,9732,9030,9156,9030,9150,8880,9245,8880,9252,8874,9254,8854,9246,8844,9150,8844,9150,8778,9243,8778,9252,8770,9254,8750,9247,8742,9150,8742,9150,8676,9243,8676,9252,8668,9254,8650,9247,8640,9150,8640,9150,8572,9245,8572,9252,8566,9254,8546,9247,8538,9237,8536,9150,8536,9150,8484,9136,8406,9114,8350,9107,8338,9776,8338,9776,8324,9393,8324,9367,8322,9317,8322,9271,8318,9249,8318,9158,8308,9108,8300,9119,8298,9131,8296,9144,8294,9158,8292,9174,8290,9191,8290,9250,8284,9271,8282,9294,8282,9318,8280,9368,8280,9394,8278,9764,8278,9748,8270,9725,8264,9694,8258,9676,8254,9597,8246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74,9044l9495,9044,9523,9046,9550,9046,9574,9048,9598,9048,9619,9050,9689,9058,9724,9064,9723,9076,9648,9100,9572,9112,9496,9118,9470,9118,9445,9120,9713,9120,9724,9116,9742,9104,9757,9090,9768,9072,9774,9052,9774,904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76,8338l9726,8338,9739,9032,9774,9032,9776,833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65,9010l9329,9010,9307,9012,9285,9012,9204,9020,9186,9024,9170,9026,9156,9030,9732,9030,9725,9028,9709,9024,9673,9020,9565,9010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499,9008l9396,9008,9374,9010,9520,9010,9499,900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245,8880l9233,8880,9243,8882,9245,8880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689,8464l9669,8466,9661,8476,9662,8484,9662,8686,9663,8696,9670,8702,9689,8704,9698,8696,9699,8686,9699,8482,9698,8472,9689,846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245,8572l9233,8572,9243,8574,9245,8572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691,8406l9669,8406,9660,8416,9660,8426,9660,8426,9660,8438,9669,8446,9691,8446,9700,8438,9700,8416,9691,8406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44,8358l9362,8358,9383,8360,9524,8360,9544,835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604,8354l9262,8354,9282,8356,9302,8356,9322,8358,9564,8358,9604,835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26,8338l9107,8338,9124,8340,9143,8344,9242,8354,9624,8354,9664,8350,9688,8346,9708,8342,9726,833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64,8278l9508,8278,9536,8280,9563,8280,9610,8284,9683,8292,9726,8300,9718,8302,9709,8306,9614,8318,9567,8322,9540,8322,9512,8324,9776,8324,9776,8300,9773,8288,9764,827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57,8244l9324,8244,9304,8246,9577,8246,9557,824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17,8242l9389,8242,9367,8244,9537,8244,9517,8242xe" filled="true" fillcolor="#2b5a9e" stroked="false">
                <v:path arrowok="t"/>
                <v:fill type="solid"/>
              </v:shape>
            </v:group>
            <v:group style="position:absolute;left:8078;top:9963;width:734;height:916" coordorigin="8078,9963" coordsize="734,916">
              <v:shape style="position:absolute;left:8078;top:9963;width:734;height:916" coordorigin="8078,9963" coordsize="734,916" path="m8612,9965l8339,9965,8319,9967,8299,9967,8262,9971,8245,9971,8212,9975,8133,9987,8078,10017,8078,10029,8080,10035,8085,10039,8091,10049,8125,10117,8144,10185,8145,10269,8145,10759,8148,10781,8182,10833,8243,10853,8264,10859,8284,10863,8304,10865,8324,10869,8420,10879,8538,10879,8637,10869,8657,10865,8677,10863,8716,10855,8736,10849,8747,10845,8479,10845,8453,10843,8427,10843,8350,10837,8299,10829,8274,10823,8249,10819,8223,10813,8210,10809,8199,10801,8191,10791,8200,10787,8290,10775,8311,10775,8357,10771,8382,10771,8409,10769,8809,10769,8809,10755,8774,10755,8761,10753,8190,10753,8182,10603,8278,10603,8285,10597,8286,10577,8279,10569,8269,10567,8182,10567,8182,10501,8276,10501,8285,10493,8287,10473,8279,10465,8269,10463,8182,10463,8182,10397,8278,10397,8285,10391,8287,10371,8279,10363,8269,10361,8182,10361,8182,10295,8276,10295,8285,10289,8287,10269,8279,10259,8182,10259,8182,10205,8168,10127,8146,10071,8139,10059,8811,10059,8811,10045,8456,10045,8428,10043,8376,10043,8352,10041,8328,10041,8305,10039,8284,10039,8225,10033,8165,10025,8142,10021,8152,10019,8224,10009,8242,10007,8262,10007,8304,10003,8327,10003,8351,10001,8375,10001,8401,9999,8799,9999,8784,9991,8761,9983,8730,9977,8612,9965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809,10769l8555,10769,8582,10771,8607,10771,8652,10775,8690,10779,8707,10779,8722,10781,8736,10783,8747,10785,8757,10789,8758,10801,8747,10809,8734,10813,8708,10819,8683,10823,8658,10829,8607,10837,8530,10843,8504,10843,8479,10845,8747,10845,8758,10841,8777,10829,8792,10815,8803,10797,8809,10777,8809,1076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811,10059l8759,10059,8774,10755,8809,10755,8811,1005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600,10735l8342,10735,8277,10741,8221,10747,8205,10749,8190,10753,8761,10753,8745,10749,8727,10747,8708,10743,8645,10737,8623,10737,8600,10735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556,10733l8386,10733,8364,10735,8578,10735,8556,10733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278,10603l8266,10603,8276,10605,8278,10603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24,10185l8704,10187,8696,10197,8697,10205,8697,10409,8698,10419,8705,10425,8724,10427,8733,10419,8734,10409,8734,10203,8733,10193,8724,10185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278,10397l8266,10397,8276,10399,8278,10397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26,10127l8704,10127,8695,10137,8695,10147,8695,10147,8695,10159,8704,10167,8726,10167,8735,10159,8735,10137,8726,10127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557,10079l8394,10079,8415,10081,8537,10081,8557,1007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59,10059l8139,10059,8156,10061,8175,10065,8254,10073,8274,10073,8314,10077,8334,10077,8354,10079,8597,10079,8637,10075,8656,10075,8696,10071,8721,10067,8741,10063,8759,1005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99,9999l8570,9999,8621,10003,8644,10003,8684,10007,8701,10009,8717,10011,8730,10013,8742,10017,8752,10019,8761,10021,8753,10023,8744,10025,8733,10027,8719,10031,8705,10033,8688,10035,8669,10037,8626,10041,8602,10041,8575,10043,8547,10043,8517,10045,8811,10045,8811,10021,8808,10009,8799,999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572,9963l8380,9963,8359,9965,8592,9965,8572,9963xe" filled="true" fillcolor="#2b5a9e" stroked="false">
                <v:path arrowok="t"/>
                <v:fill type="solid"/>
              </v:shape>
            </v:group>
            <v:group style="position:absolute;left:9659;top:10126;width:41;height:41" coordorigin="9659,10126" coordsize="41,41">
              <v:shape style="position:absolute;left:9659;top:10126;width:41;height:41" coordorigin="9659,10126" coordsize="41,41" path="m9691,10126l9669,10126,9660,10135,9660,10146,9659,10146,9660,10158,9669,10167,9680,10166,9691,10166,9700,10157,9700,10135,9691,10126xe" filled="true" fillcolor="#2b5a9e" stroked="false">
                <v:path arrowok="t"/>
                <v:fill type="solid"/>
              </v:shape>
            </v:group>
            <v:group style="position:absolute;left:9661;top:10184;width:38;height:242" coordorigin="9661,10184" coordsize="38,242">
              <v:shape style="position:absolute;left:9661;top:10184;width:38;height:242" coordorigin="9661,10184" coordsize="38,242" path="m9688,10184l9668,10186,9661,10195,9662,10205,9662,10408,9663,10417,9670,10424,9688,10425,9697,10418,9698,10408,9698,10202,9697,10192,9688,10184xe" filled="true" fillcolor="#2b5a9e" stroked="false">
                <v:path arrowok="t"/>
                <v:fill type="solid"/>
              </v:shape>
            </v:group>
            <v:group style="position:absolute;left:9363;top:10075;width:251;height:421" coordorigin="9363,10075" coordsize="251,421">
              <v:shape style="position:absolute;left:9363;top:10075;width:251;height:421" coordorigin="9363,10075" coordsize="251,421" path="m9508,10150l9438,10173,9392,10221,9368,10290,9363,10360,9364,10382,9377,10442,9420,10495,9434,10495,9497,10469,9546,10428,9587,10375,9611,10306,9614,10284,9614,10263,9592,10197,9557,10162,9555,10156,9557,10152,9530,10152,9525,10151,9508,10150xe" filled="true" fillcolor="#a8aab0" stroked="false">
                <v:path arrowok="t"/>
                <v:fill type="solid"/>
              </v:shape>
              <v:shape style="position:absolute;left:9363;top:10075;width:251;height:421" coordorigin="9363,10075" coordsize="251,421" path="m9591,10075l9568,10077,9557,10077,9536,10144,9534,10149,9530,10152,9557,10152,9591,10075xe" filled="true" fillcolor="#a8aab0" stroked="false">
                <v:path arrowok="t"/>
                <v:fill type="solid"/>
              </v:shape>
            </v:group>
            <v:group style="position:absolute;left:9569;top:9648;width:188;height:393" coordorigin="9569,9648" coordsize="188,393">
              <v:shape style="position:absolute;left:9569;top:9648;width:188;height:393" coordorigin="9569,9648" coordsize="188,393" path="m9717,9648l9701,9656,9688,9672,9593,9966,9569,10040,9583,10040,9595,10039,9607,10038,9753,9705,9756,9683,9752,9665,9740,9651,9735,9649,9717,9648xe" filled="true" fillcolor="#a8aab0" stroked="false">
                <v:path arrowok="t"/>
                <v:fill type="solid"/>
              </v:shape>
            </v:group>
            <v:group style="position:absolute;left:9042;top:9963;width:734;height:916" coordorigin="9042,9963" coordsize="734,916">
              <v:shape style="position:absolute;left:9042;top:9963;width:734;height:916" coordorigin="9042,9963" coordsize="734,916" path="m9573,9965l9301,9965,9281,9967,9262,9967,9225,9971,9207,9971,9190,9973,9166,9975,9145,9979,9126,9981,9108,9985,9091,9987,9070,9993,9050,10005,9042,10029,9045,10035,9050,10039,9056,10049,9090,10117,9108,10185,9109,10759,9112,10781,9147,10833,9208,10853,9228,10859,9249,10863,9269,10865,9288,10869,9385,10879,9502,10879,9602,10869,9622,10865,9641,10863,9661,10859,9681,10853,9700,10849,9717,10843,9392,10843,9315,10837,9264,10829,9238,10823,9213,10819,9188,10813,9175,10809,9164,10801,9156,10791,9165,10787,9254,10775,9275,10775,9321,10771,9347,10771,9374,10769,9774,10769,9774,10755,9739,10755,9725,10753,9155,10753,9146,10603,9242,10603,9249,10597,9251,10577,9244,10569,9234,10567,9147,10567,9147,10501,9240,10501,9249,10493,9251,10473,9244,10465,9234,10463,9147,10463,9147,10397,9243,10397,9249,10391,9251,10371,9244,10363,9234,10361,9147,10361,9147,10295,9240,10295,9249,10289,9251,10269,9244,10259,9147,10259,9147,10207,9138,10147,9119,10089,9111,10071,9125,10067,9144,10065,9700,10065,9710,10063,9728,10059,9775,10059,9775,10045,9424,10045,9397,10043,9344,10043,9319,10041,9295,10041,9273,10039,9251,10039,9193,10033,9132,10025,9109,10021,9118,10019,9208,10007,9228,10007,9293,10001,9317,10001,9342,9999,9568,9999,9593,9967,9573,9965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774,10769l9520,10769,9546,10771,9571,10771,9616,10775,9655,10779,9672,10779,9687,10781,9700,10783,9712,10785,9722,10789,9722,10801,9711,10809,9698,10813,9673,10819,9648,10823,9622,10829,9571,10837,9494,10843,9717,10843,9767,10797,9774,10777,9774,1076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775,10059l9728,10059,9739,10755,9774,10755,9775,1005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65,10735l9306,10735,9242,10741,9185,10747,9169,10749,9155,10753,9725,10753,9709,10749,9692,10747,9673,10743,9609,10737,9587,10737,9565,10735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20,10733l9351,10733,9328,10735,9542,10735,9520,10733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242,10603l9230,10603,9240,10605,9242,10603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243,10397l9230,10397,9240,10399,9243,10397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30,10079l9363,10079,9384,10081,9512,10081,9530,1007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71,10077l9302,10077,9322,10079,9547,10079,9571,10077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700,10065l9144,10065,9167,10067,9223,10073,9242,10073,9282,10077,9588,10077,9668,10069,9690,10067,9700,10065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650,9971l9637,9971,9622,10005,9650,10007,9674,10011,9694,10013,9711,10017,9724,10021,9714,10023,9699,10027,9681,10031,9659,10033,9634,10037,9605,10039,9586,10041,9572,10041,9554,10043,9495,10043,9475,10045,9775,10045,9776,10021,9726,9983,9676,9975,9650,9971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68,9999l9534,9999,9551,10001,9567,10001,9568,999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33,9963l9342,9963,9321,9965,9553,9965,9533,9963xe" filled="true" fillcolor="#2b5a9e" stroked="false">
                <v:path arrowok="t"/>
                <v:fill type="solid"/>
              </v:shape>
            </v:group>
            <v:group style="position:absolute;left:8776;top:12277;width:300;height:178" coordorigin="8776,12277" coordsize="300,178">
              <v:shape style="position:absolute;left:8776;top:12277;width:300;height:178" coordorigin="8776,12277" coordsize="300,178" path="m9011,12427l8840,12427,8840,12455,8860,12452,8879,12450,8899,12449,8919,12448,9001,12448,9011,12427xe" filled="true" fillcolor="#2b5a9e" stroked="false">
                <v:path arrowok="t"/>
                <v:fill type="solid"/>
              </v:shape>
              <v:shape style="position:absolute;left:8776;top:12277;width:300;height:178" coordorigin="8776,12277" coordsize="300,178" path="m9001,12448l8919,12448,8939,12449,8959,12449,8979,12451,8999,12453,9001,12448xe" filled="true" fillcolor="#2b5a9e" stroked="false">
                <v:path arrowok="t"/>
                <v:fill type="solid"/>
              </v:shape>
              <v:shape style="position:absolute;left:8776;top:12277;width:300;height:178" coordorigin="8776,12277" coordsize="300,178" path="m9065,12277l8785,12277,8776,12287,8776,12417,8785,12427,9065,12427,9075,12417,9075,12287,9065,12277xe" filled="true" fillcolor="#2b5a9e" stroked="false">
                <v:path arrowok="t"/>
                <v:fill type="solid"/>
              </v:shape>
            </v:group>
            <v:group style="position:absolute;left:9285;top:12458;width:206;height:204" coordorigin="9285,12458" coordsize="206,204">
              <v:shape style="position:absolute;left:9285;top:12458;width:206;height:204" coordorigin="9285,12458" coordsize="206,204" path="m9463,12640l9402,12640,9421,12659,9427,12661,9438,12661,9444,12659,9463,12640xe" filled="true" fillcolor="#2b5a9e" stroked="false">
                <v:path arrowok="t"/>
                <v:fill type="solid"/>
              </v:shape>
              <v:shape style="position:absolute;left:9285;top:12458;width:206;height:204" coordorigin="9285,12458" coordsize="206,204" path="m9342,12458l9334,12466,9288,12512,9288,12525,9312,12549,9285,12575,9330,12615,9371,12659,9402,12640,9463,12640,9485,12618,9489,12614,9491,12608,9491,12597,9489,12591,9485,12587,9356,12458,9342,12458xe" filled="true" fillcolor="#2b5a9e" stroked="false">
                <v:path arrowok="t"/>
                <v:fill type="solid"/>
              </v:shape>
            </v:group>
            <v:group style="position:absolute;left:8359;top:12460;width:204;height:206" coordorigin="8359,12460" coordsize="204,206">
              <v:shape style="position:absolute;left:8359;top:12460;width:204;height:206" coordorigin="8359,12460" coordsize="204,206" path="m8497,12640l8448,12640,8474,12666,8487,12650,8497,12640xe" filled="true" fillcolor="#2b5a9e" stroked="false">
                <v:path arrowok="t"/>
                <v:fill type="solid"/>
              </v:shape>
              <v:shape style="position:absolute;left:8359;top:12460;width:204;height:206" coordorigin="8359,12460" coordsize="204,206" path="m8508,12460l8496,12460,8491,12462,8487,12466,8366,12587,8362,12591,8359,12597,8359,12608,8362,12614,8366,12618,8407,12659,8413,12661,8424,12661,8429,12659,8433,12655,8448,12640,8497,12640,8543,12593,8559,12580,8539,12549,8563,12525,8563,12512,8517,12466,8513,12462,8508,12460xe" filled="true" fillcolor="#2b5a9e" stroked="false">
                <v:path arrowok="t"/>
                <v:fill type="solid"/>
              </v:shape>
            </v:group>
            <v:group style="position:absolute;left:8391;top:12491;width:1070;height:1070" coordorigin="8391,12491" coordsize="1070,1070">
              <v:shape style="position:absolute;left:8391;top:12491;width:1070;height:1070" coordorigin="8391,12491" coordsize="1070,1070" path="m8925,12491l8839,12498,8756,12518,8680,12551,8610,12594,8547,12648,8494,12710,8450,12780,8418,12857,8398,12939,8391,13026,8392,13070,8406,13154,8433,13234,8471,13307,8519,13374,8577,13432,8644,13480,8717,13518,8797,13545,8881,13559,8925,13560,8969,13559,9054,13545,9133,13518,9207,13480,9215,13475,8925,13475,8888,13473,8817,13462,8751,13440,8689,13408,8633,13367,8584,13318,8543,13262,8512,13201,8489,13134,8478,13063,8476,13026,8478,12989,8489,12918,8512,12851,8543,12789,8584,12734,8633,12685,8689,12644,8751,12612,8817,12590,8888,12578,8925,12577,9215,12577,9207,12571,9133,12533,9054,12507,8969,12493,8925,12491xe" filled="true" fillcolor="#1f396c" stroked="false">
                <v:path arrowok="t"/>
                <v:fill type="solid"/>
              </v:shape>
              <v:shape style="position:absolute;left:8391;top:12491;width:1070;height:1070" coordorigin="8391,12491" coordsize="1070,1070" path="m9215,12577l8925,12577,8962,12578,8998,12583,9067,12600,9132,12627,9191,12663,9243,12708,9288,12761,9324,12819,9352,12884,9369,12953,9374,13026,9373,13063,9361,13134,9339,13201,9307,13262,9266,13318,9218,13367,9162,13408,9100,13440,9033,13462,8962,13473,8925,13475,9215,13475,9273,13432,9331,13374,9380,13307,9418,13234,9444,13154,9458,13070,9460,13026,9458,12982,9444,12897,9418,12818,9380,12744,9331,12678,9273,12620,9241,12594,9215,12577xe" filled="true" fillcolor="#1f396c" stroked="false">
                <v:path arrowok="t"/>
                <v:fill type="solid"/>
              </v:shape>
            </v:group>
            <v:group style="position:absolute;left:8520;top:12621;width:812;height:812" coordorigin="8520,12621" coordsize="812,812">
              <v:shape style="position:absolute;left:8520;top:12621;width:812;height:812" coordorigin="8520,12621" coordsize="812,812" path="m9174,13347l8937,13347,8947,13356,8947,13432,9008,13424,9066,13407,9121,13382,9172,13348,9174,13347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167,13240l8689,13240,8708,13254,8711,13267,8702,13279,8701,13281,8698,13282,8654,13327,8702,13365,8755,13395,8812,13416,8872,13429,8893,13431,8904,13368,8904,13356,8914,13347,9174,13347,9188,13335,9152,13282,9142,13276,9140,13262,9153,13243,9167,13240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70,13240l9167,13240,9179,13249,9180,13250,9182,13253,9226,13297,9240,13282,9253,13266,9264,13249,9270,13240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67,13047l8520,13047,8522,13068,8533,13128,8552,13185,8580,13239,8617,13289,8669,13253,8675,13243,8689,13240,9270,13240,9275,13232,9302,13177,9321,13119,9331,13059,9267,13047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56,13004l8595,13004,8605,13014,8605,13038,8595,13047,9256,13047,9246,13038,9246,13014,9256,13004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8624,12754l8586,12803,8557,12856,8535,12913,8523,12973,8521,12993,8583,13004,9332,13004,9330,12984,9319,12924,9299,12866,9271,12812,8677,12808,8668,12799,8624,12754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8904,12621l8843,12628,8784,12645,8729,12671,8678,12704,8662,12717,8698,12769,8707,12777,8707,12791,8698,12799,8690,12808,9268,12808,9267,12807,9160,12807,9152,12799,9144,12791,9144,12777,9196,12724,9181,12711,9173,12705,8914,12705,8904,12695,8904,12621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34,12763l9182,12799,9174,12807,9267,12807,9259,12795,9247,12779,9234,12763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8957,12621l8947,12684,8947,12695,8937,12705,9173,12705,9164,12698,9113,12666,9057,12642,8998,12627,8978,12623,8957,12621xe" filled="true" fillcolor="#2b5a9e" stroked="false">
                <v:path arrowok="t"/>
                <v:fill type="solid"/>
              </v:shape>
            </v:group>
            <v:group style="position:absolute;left:8739;top:12717;width:527;height:415" coordorigin="8739,12717" coordsize="527,415">
              <v:shape style="position:absolute;left:8739;top:12717;width:527;height:415" coordorigin="8739,12717" coordsize="527,415" path="m8802,12893l8739,12957,8914,13132,8915,13131,8915,13131,9041,13005,8914,13005,8802,12893xe" filled="true" fillcolor="#ffffff" stroked="false">
                <v:path arrowok="t"/>
                <v:fill type="solid"/>
              </v:shape>
              <v:shape style="position:absolute;left:8739;top:12717;width:527;height:415" coordorigin="8739,12717" coordsize="527,415" path="m8915,13131l8915,13131,8915,13131xe" filled="true" fillcolor="#ffffff" stroked="false">
                <v:path arrowok="t"/>
                <v:fill type="solid"/>
              </v:shape>
              <v:shape style="position:absolute;left:8739;top:12717;width:527;height:415" coordorigin="8739,12717" coordsize="527,415" path="m9202,12717l8914,13005,9041,13005,9265,12781,9202,12717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3"/>
          <w:w w:val="105"/>
          <w:sz w:val="15"/>
        </w:rPr>
        <w:t>Veiledning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for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å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lage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yoghurt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756" w:lineRule="exact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Slik</w:t>
      </w:r>
      <w:r>
        <w:rPr>
          <w:rFonts w:ascii="Lucida Sans"/>
          <w:b/>
          <w:spacing w:val="-151"/>
        </w:rPr>
        <w:t> </w:t>
      </w:r>
      <w:r>
        <w:rPr>
          <w:rFonts w:ascii="Lucida Sans"/>
          <w:b/>
        </w:rPr>
        <w:t>lager</w:t>
      </w:r>
      <w:r>
        <w:rPr>
          <w:rFonts w:ascii="Lucida Sans"/>
          <w:b/>
          <w:spacing w:val="-164"/>
        </w:rPr>
        <w:t> </w:t>
      </w:r>
      <w:r>
        <w:rPr>
          <w:rFonts w:ascii="Lucida Sans"/>
          <w:b/>
        </w:rPr>
        <w:t>vi</w:t>
      </w:r>
      <w:r>
        <w:rPr>
          <w:rFonts w:ascii="Lucida Sans"/>
          <w:b/>
          <w:spacing w:val="-158"/>
        </w:rPr>
        <w:t> </w:t>
      </w:r>
      <w:r>
        <w:rPr>
          <w:rFonts w:ascii="Lucida Sans"/>
          <w:b/>
          <w:spacing w:val="-3"/>
        </w:rPr>
        <w:t>yoghurt</w:t>
      </w:r>
      <w:r>
        <w:rPr>
          <w:rFonts w:ascii="Lucida Sans"/>
        </w:rPr>
      </w:r>
    </w:p>
    <w:p>
      <w:pPr>
        <w:spacing w:line="764" w:lineRule="exact" w:before="0"/>
        <w:ind w:left="221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spacing w:val="-1"/>
          <w:sz w:val="65"/>
        </w:rPr>
        <w:t>Eksperimen</w:t>
      </w:r>
      <w:r>
        <w:rPr>
          <w:rFonts w:ascii="Lucida Sans"/>
          <w:spacing w:val="-2"/>
          <w:sz w:val="65"/>
        </w:rPr>
        <w:t>t</w:t>
      </w:r>
      <w:r>
        <w:rPr>
          <w:rFonts w:ascii="Lucida Sans"/>
          <w:sz w:val="65"/>
        </w:rPr>
      </w:r>
    </w:p>
    <w:p>
      <w:pPr>
        <w:numPr>
          <w:ilvl w:val="0"/>
          <w:numId w:val="14"/>
        </w:numPr>
        <w:tabs>
          <w:tab w:pos="604" w:val="left" w:leader="none"/>
        </w:tabs>
        <w:spacing w:line="251" w:lineRule="auto" w:before="520"/>
        <w:ind w:left="604" w:right="4415" w:hanging="32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w w:val="110"/>
          <w:sz w:val="24"/>
        </w:rPr>
        <w:t>Tilse</w:t>
      </w:r>
      <w:r>
        <w:rPr>
          <w:rFonts w:ascii="Arial"/>
          <w:spacing w:val="-1"/>
          <w:w w:val="110"/>
          <w:sz w:val="24"/>
        </w:rPr>
        <w:t>tt</w:t>
      </w:r>
      <w:r>
        <w:rPr>
          <w:rFonts w:ascii="Arial"/>
          <w:spacing w:val="-3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t</w:t>
      </w:r>
      <w:r>
        <w:rPr>
          <w:rFonts w:ascii="Arial"/>
          <w:spacing w:val="-3"/>
          <w:w w:val="110"/>
          <w:sz w:val="24"/>
        </w:rPr>
        <w:t>o</w:t>
      </w:r>
      <w:r>
        <w:rPr>
          <w:rFonts w:ascii="Arial"/>
          <w:spacing w:val="-38"/>
          <w:w w:val="110"/>
          <w:sz w:val="24"/>
        </w:rPr>
        <w:t> </w:t>
      </w:r>
      <w:r>
        <w:rPr>
          <w:rFonts w:ascii="Arial"/>
          <w:w w:val="110"/>
          <w:sz w:val="24"/>
        </w:rPr>
        <w:t>spiseskjeer</w:t>
      </w:r>
      <w:r>
        <w:rPr>
          <w:rFonts w:ascii="Arial"/>
          <w:spacing w:val="-41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skumme</w:t>
      </w:r>
      <w:r>
        <w:rPr>
          <w:rFonts w:ascii="Arial"/>
          <w:spacing w:val="-1"/>
          <w:w w:val="110"/>
          <w:sz w:val="24"/>
        </w:rPr>
        <w:t>tmelk</w:t>
      </w:r>
      <w:r>
        <w:rPr>
          <w:rFonts w:ascii="Arial"/>
          <w:spacing w:val="-37"/>
          <w:w w:val="110"/>
          <w:sz w:val="24"/>
        </w:rPr>
        <w:t> </w:t>
      </w:r>
      <w:r>
        <w:rPr>
          <w:rFonts w:ascii="Arial"/>
          <w:w w:val="110"/>
          <w:sz w:val="24"/>
        </w:rPr>
        <w:t>i</w:t>
      </w:r>
      <w:r>
        <w:rPr>
          <w:rFonts w:ascii="Arial"/>
          <w:spacing w:val="-3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pul</w:t>
      </w:r>
      <w:r>
        <w:rPr>
          <w:rFonts w:ascii="Arial"/>
          <w:spacing w:val="-3"/>
          <w:w w:val="110"/>
          <w:sz w:val="24"/>
        </w:rPr>
        <w:t>ver</w:t>
      </w:r>
      <w:r>
        <w:rPr>
          <w:rFonts w:ascii="Arial"/>
          <w:spacing w:val="41"/>
          <w:w w:val="106"/>
          <w:sz w:val="24"/>
        </w:rPr>
        <w:t> </w:t>
      </w:r>
      <w:r>
        <w:rPr>
          <w:rFonts w:ascii="Arial"/>
          <w:w w:val="110"/>
          <w:sz w:val="24"/>
        </w:rPr>
        <w:t>til</w:t>
      </w:r>
      <w:r>
        <w:rPr>
          <w:rFonts w:ascii="Arial"/>
          <w:spacing w:val="-32"/>
          <w:w w:val="110"/>
          <w:sz w:val="24"/>
        </w:rPr>
        <w:t> </w:t>
      </w:r>
      <w:r>
        <w:rPr>
          <w:rFonts w:ascii="Arial"/>
          <w:w w:val="110"/>
          <w:sz w:val="24"/>
        </w:rPr>
        <w:t>500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w w:val="110"/>
          <w:sz w:val="24"/>
        </w:rPr>
        <w:t>ml</w:t>
      </w:r>
      <w:r>
        <w:rPr>
          <w:rFonts w:ascii="Arial"/>
          <w:spacing w:val="-32"/>
          <w:w w:val="110"/>
          <w:sz w:val="24"/>
        </w:rPr>
        <w:t> </w:t>
      </w:r>
      <w:r>
        <w:rPr>
          <w:rFonts w:ascii="Arial"/>
          <w:w w:val="110"/>
          <w:sz w:val="24"/>
        </w:rPr>
        <w:t>helmelk.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numPr>
          <w:ilvl w:val="0"/>
          <w:numId w:val="14"/>
        </w:numPr>
        <w:tabs>
          <w:tab w:pos="604" w:val="left" w:leader="none"/>
        </w:tabs>
        <w:spacing w:line="251" w:lineRule="auto" w:before="0"/>
        <w:ind w:left="604" w:right="4875" w:hanging="32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4"/>
          <w:w w:val="105"/>
          <w:sz w:val="24"/>
        </w:rPr>
        <w:t>K</w:t>
      </w:r>
      <w:r>
        <w:rPr>
          <w:rFonts w:ascii="Arial" w:hAnsi="Arial"/>
          <w:spacing w:val="-3"/>
          <w:w w:val="105"/>
          <w:sz w:val="24"/>
        </w:rPr>
        <w:t>ok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opp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blandingen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over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middels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sterk</w:t>
      </w:r>
      <w:r>
        <w:rPr>
          <w:rFonts w:ascii="Arial" w:hAnsi="Arial"/>
          <w:spacing w:val="26"/>
          <w:w w:val="106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varme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30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sekunder</w:t>
      </w:r>
      <w:r>
        <w:rPr>
          <w:rFonts w:ascii="Arial" w:hAnsi="Arial"/>
          <w:spacing w:val="-3"/>
          <w:w w:val="105"/>
          <w:sz w:val="24"/>
        </w:rPr>
        <w:t>,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konstant</w:t>
      </w:r>
      <w:r>
        <w:rPr>
          <w:rFonts w:ascii="Arial" w:hAnsi="Arial"/>
          <w:spacing w:val="33"/>
          <w:w w:val="121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drepe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uønsk</w:t>
      </w:r>
      <w:r>
        <w:rPr>
          <w:rFonts w:ascii="Arial" w:hAnsi="Arial"/>
          <w:spacing w:val="-1"/>
          <w:w w:val="105"/>
          <w:sz w:val="24"/>
        </w:rPr>
        <w:t>ede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bakterier</w:t>
      </w:r>
      <w:r>
        <w:rPr>
          <w:rFonts w:ascii="Arial" w:hAnsi="Arial"/>
          <w:spacing w:val="-4"/>
          <w:w w:val="105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before="0"/>
        <w:ind w:left="6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3"/>
          <w:w w:val="105"/>
          <w:sz w:val="24"/>
        </w:rPr>
        <w:t>Sør</w:t>
      </w:r>
      <w:r>
        <w:rPr>
          <w:rFonts w:ascii="Arial" w:hAnsi="Arial"/>
          <w:spacing w:val="-2"/>
          <w:w w:val="105"/>
          <w:sz w:val="24"/>
        </w:rPr>
        <w:t>g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ikke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koker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ov</w:t>
      </w:r>
      <w:r>
        <w:rPr>
          <w:rFonts w:ascii="Arial" w:hAnsi="Arial"/>
          <w:spacing w:val="-3"/>
          <w:w w:val="105"/>
          <w:sz w:val="24"/>
        </w:rPr>
        <w:t>er!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4"/>
        </w:numPr>
        <w:tabs>
          <w:tab w:pos="604" w:val="left" w:leader="none"/>
        </w:tabs>
        <w:spacing w:before="151"/>
        <w:ind w:left="604" w:right="0" w:hanging="32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Kjøl</w:t>
      </w:r>
      <w:r>
        <w:rPr>
          <w:rFonts w:ascii="Arial" w:hAnsi="Arial" w:cs="Arial" w:eastAsia="Arial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ned</w:t>
      </w:r>
      <w:r>
        <w:rPr>
          <w:rFonts w:ascii="Arial" w:hAnsi="Arial" w:cs="Arial" w:eastAsia="Arial"/>
          <w:spacing w:val="-2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46–60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°C.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4"/>
        </w:numPr>
        <w:tabs>
          <w:tab w:pos="604" w:val="left" w:leader="none"/>
        </w:tabs>
        <w:spacing w:line="251" w:lineRule="auto" w:before="151"/>
        <w:ind w:left="604" w:right="4577" w:hanging="32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4. 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den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-1"/>
          <w:sz w:val="24"/>
        </w:rPr>
        <w:t>avkjølte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blandingen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-2"/>
          <w:sz w:val="24"/>
        </w:rPr>
        <w:t>to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-1"/>
          <w:sz w:val="24"/>
        </w:rPr>
        <w:t>sterile</w:t>
      </w:r>
      <w:r>
        <w:rPr>
          <w:rFonts w:ascii="Arial" w:hAnsi="Arial"/>
          <w:spacing w:val="24"/>
          <w:w w:val="107"/>
          <w:sz w:val="24"/>
        </w:rPr>
        <w:t> </w:t>
      </w:r>
      <w:r>
        <w:rPr>
          <w:rFonts w:ascii="Arial" w:hAnsi="Arial"/>
          <w:spacing w:val="-1"/>
          <w:sz w:val="24"/>
        </w:rPr>
        <w:t>begerglass,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og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merk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dem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pacing w:val="-1"/>
          <w:sz w:val="24"/>
        </w:rPr>
        <w:t>test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og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pacing w:val="-1"/>
          <w:sz w:val="24"/>
        </w:rPr>
        <w:t>test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spacing w:before="0"/>
        <w:ind w:left="6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8"/>
          <w:sz w:val="24"/>
          <w:szCs w:val="24"/>
        </w:rPr>
        <w:t>T</w:t>
      </w:r>
      <w:r>
        <w:rPr>
          <w:rFonts w:ascii="Arial" w:hAnsi="Arial" w:cs="Arial" w:eastAsia="Arial"/>
          <w:sz w:val="24"/>
          <w:szCs w:val="24"/>
        </w:rPr>
        <w:t>est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1: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Tils</w:t>
      </w:r>
      <w:r>
        <w:rPr>
          <w:rFonts w:ascii="Arial" w:hAnsi="Arial" w:cs="Arial" w:eastAsia="Arial"/>
          <w:spacing w:val="-1"/>
          <w:sz w:val="24"/>
          <w:szCs w:val="24"/>
        </w:rPr>
        <w:t>e</w:t>
      </w:r>
      <w:r>
        <w:rPr>
          <w:rFonts w:ascii="Arial" w:hAnsi="Arial" w:cs="Arial" w:eastAsia="Arial"/>
          <w:sz w:val="24"/>
          <w:szCs w:val="24"/>
        </w:rPr>
        <w:t>tt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pacing w:val="-6"/>
          <w:sz w:val="24"/>
          <w:szCs w:val="24"/>
        </w:rPr>
        <w:t>1</w:t>
      </w:r>
      <w:r>
        <w:rPr>
          <w:rFonts w:ascii="Arial" w:hAnsi="Arial" w:cs="Arial" w:eastAsia="Arial"/>
          <w:spacing w:val="-3"/>
          <w:sz w:val="24"/>
          <w:szCs w:val="24"/>
        </w:rPr>
        <w:t>–</w:t>
      </w:r>
      <w:r>
        <w:rPr>
          <w:rFonts w:ascii="Arial" w:hAnsi="Arial" w:cs="Arial" w:eastAsia="Arial"/>
          <w:sz w:val="24"/>
          <w:szCs w:val="24"/>
        </w:rPr>
        <w:t>2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pacing w:val="-4"/>
          <w:sz w:val="24"/>
          <w:szCs w:val="24"/>
        </w:rPr>
        <w:t>t</w:t>
      </w:r>
      <w:r>
        <w:rPr>
          <w:rFonts w:ascii="Arial" w:hAnsi="Arial" w:cs="Arial" w:eastAsia="Arial"/>
          <w:sz w:val="24"/>
          <w:szCs w:val="24"/>
        </w:rPr>
        <w:t>eskjeer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</w:t>
      </w:r>
      <w:r>
        <w:rPr>
          <w:rFonts w:ascii="Arial" w:hAnsi="Arial" w:cs="Arial" w:eastAsia="Arial"/>
          <w:spacing w:val="-4"/>
          <w:sz w:val="24"/>
          <w:szCs w:val="24"/>
        </w:rPr>
        <w:t>e</w:t>
      </w:r>
      <w:r>
        <w:rPr>
          <w:rFonts w:ascii="Arial" w:hAnsi="Arial" w:cs="Arial" w:eastAsia="Arial"/>
          <w:spacing w:val="-5"/>
          <w:sz w:val="24"/>
          <w:szCs w:val="24"/>
        </w:rPr>
        <w:t>v</w:t>
      </w:r>
      <w:r>
        <w:rPr>
          <w:rFonts w:ascii="Arial" w:hAnsi="Arial" w:cs="Arial" w:eastAsia="Arial"/>
          <w:sz w:val="24"/>
          <w:szCs w:val="24"/>
        </w:rPr>
        <w:t>ende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oghurt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51"/>
        <w:ind w:left="6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8"/>
          <w:sz w:val="24"/>
          <w:szCs w:val="24"/>
        </w:rPr>
        <w:t>T</w:t>
      </w:r>
      <w:r>
        <w:rPr>
          <w:rFonts w:ascii="Arial" w:hAnsi="Arial" w:cs="Arial" w:eastAsia="Arial"/>
          <w:sz w:val="24"/>
          <w:szCs w:val="24"/>
        </w:rPr>
        <w:t>est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2: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Tils</w:t>
      </w:r>
      <w:r>
        <w:rPr>
          <w:rFonts w:ascii="Arial" w:hAnsi="Arial" w:cs="Arial" w:eastAsia="Arial"/>
          <w:spacing w:val="-1"/>
          <w:sz w:val="24"/>
          <w:szCs w:val="24"/>
        </w:rPr>
        <w:t>e</w:t>
      </w:r>
      <w:r>
        <w:rPr>
          <w:rFonts w:ascii="Arial" w:hAnsi="Arial" w:cs="Arial" w:eastAsia="Arial"/>
          <w:sz w:val="24"/>
          <w:szCs w:val="24"/>
        </w:rPr>
        <w:t>tt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pacing w:val="-6"/>
          <w:sz w:val="24"/>
          <w:szCs w:val="24"/>
        </w:rPr>
        <w:t>1</w:t>
      </w:r>
      <w:r>
        <w:rPr>
          <w:rFonts w:ascii="Arial" w:hAnsi="Arial" w:cs="Arial" w:eastAsia="Arial"/>
          <w:spacing w:val="-3"/>
          <w:sz w:val="24"/>
          <w:szCs w:val="24"/>
        </w:rPr>
        <w:t>–</w:t>
      </w:r>
      <w:r>
        <w:rPr>
          <w:rFonts w:ascii="Arial" w:hAnsi="Arial" w:cs="Arial" w:eastAsia="Arial"/>
          <w:sz w:val="24"/>
          <w:szCs w:val="24"/>
        </w:rPr>
        <w:t>2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pacing w:val="-4"/>
          <w:sz w:val="24"/>
          <w:szCs w:val="24"/>
        </w:rPr>
        <w:t>t</w:t>
      </w:r>
      <w:r>
        <w:rPr>
          <w:rFonts w:ascii="Arial" w:hAnsi="Arial" w:cs="Arial" w:eastAsia="Arial"/>
          <w:sz w:val="24"/>
          <w:szCs w:val="24"/>
        </w:rPr>
        <w:t>eskjeer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</w:t>
      </w:r>
      <w:r>
        <w:rPr>
          <w:rFonts w:ascii="Arial" w:hAnsi="Arial" w:cs="Arial" w:eastAsia="Arial"/>
          <w:spacing w:val="-4"/>
          <w:sz w:val="24"/>
          <w:szCs w:val="24"/>
        </w:rPr>
        <w:t>t</w:t>
      </w:r>
      <w:r>
        <w:rPr>
          <w:rFonts w:ascii="Arial" w:hAnsi="Arial" w:cs="Arial" w:eastAsia="Arial"/>
          <w:sz w:val="24"/>
          <w:szCs w:val="24"/>
        </w:rPr>
        <w:t>eril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oghurt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4"/>
        </w:numPr>
        <w:tabs>
          <w:tab w:pos="604" w:val="left" w:leader="none"/>
        </w:tabs>
        <w:spacing w:line="251" w:lineRule="auto" w:before="151"/>
        <w:ind w:left="604" w:right="4987" w:hanging="32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3"/>
          <w:w w:val="105"/>
          <w:sz w:val="24"/>
        </w:rPr>
        <w:t>Rør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godt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begge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blandingene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2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skje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som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sterilisert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kokende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</w:t>
      </w:r>
      <w:r>
        <w:rPr>
          <w:rFonts w:ascii="Arial" w:hAnsi="Arial"/>
          <w:spacing w:val="-2"/>
          <w:w w:val="105"/>
          <w:sz w:val="24"/>
        </w:rPr>
        <w:t>ann.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numPr>
          <w:ilvl w:val="0"/>
          <w:numId w:val="14"/>
        </w:numPr>
        <w:tabs>
          <w:tab w:pos="604" w:val="left" w:leader="none"/>
        </w:tabs>
        <w:spacing w:before="0"/>
        <w:ind w:left="604" w:right="0" w:hanging="32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Dekk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w w:val="105"/>
          <w:sz w:val="24"/>
        </w:rPr>
        <w:t>til</w:t>
      </w:r>
      <w:r>
        <w:rPr>
          <w:rFonts w:ascii="Arial"/>
          <w:spacing w:val="-1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hver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beholder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med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aluminiumsf</w:t>
      </w:r>
      <w:r>
        <w:rPr>
          <w:rFonts w:ascii="Arial"/>
          <w:spacing w:val="-2"/>
          <w:w w:val="105"/>
          <w:sz w:val="24"/>
        </w:rPr>
        <w:t>olie.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4"/>
        </w:numPr>
        <w:tabs>
          <w:tab w:pos="604" w:val="left" w:leader="none"/>
        </w:tabs>
        <w:spacing w:line="251" w:lineRule="auto" w:before="151"/>
        <w:ind w:left="604" w:right="5103" w:hanging="32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Plasser</w:t>
      </w:r>
      <w:r>
        <w:rPr>
          <w:rFonts w:ascii="Arial" w:hAnsi="Arial" w:cs="Arial" w:eastAsia="Arial"/>
          <w:spacing w:val="-2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blandingene</w:t>
      </w:r>
      <w:r>
        <w:rPr>
          <w:rFonts w:ascii="Arial" w:hAnsi="Arial" w:cs="Arial" w:eastAsia="Arial"/>
          <w:spacing w:val="-2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ved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32–43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°C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et</w:t>
      </w:r>
      <w:r>
        <w:rPr>
          <w:rFonts w:ascii="Arial" w:hAnsi="Arial" w:cs="Arial" w:eastAsia="Arial"/>
          <w:spacing w:val="26"/>
          <w:w w:val="121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varmtvannsbad</w:t>
      </w:r>
      <w:r>
        <w:rPr>
          <w:rFonts w:ascii="Arial" w:hAnsi="Arial" w:cs="Arial" w:eastAsia="Arial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9–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15</w:t>
      </w:r>
      <w:r>
        <w:rPr>
          <w:rFonts w:ascii="Arial" w:hAnsi="Arial" w:cs="Arial" w:eastAsia="Arial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timer</w:t>
      </w:r>
      <w:r>
        <w:rPr>
          <w:rFonts w:ascii="Arial" w:hAnsi="Arial" w:cs="Arial" w:eastAsia="Arial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ønsk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et</w:t>
      </w:r>
      <w:r>
        <w:rPr>
          <w:rFonts w:ascii="Arial" w:hAnsi="Arial" w:cs="Arial" w:eastAsia="Arial"/>
          <w:spacing w:val="30"/>
          <w:w w:val="121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stivhet</w:t>
      </w:r>
      <w:r>
        <w:rPr>
          <w:rFonts w:ascii="Arial" w:hAnsi="Arial" w:cs="Arial" w:eastAsia="Arial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oppnås.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/>
        <w:ind w:left="3573" w:right="0"/>
        <w:jc w:val="left"/>
        <w:rPr>
          <w:b w:val="0"/>
          <w:bCs w:val="0"/>
        </w:rPr>
      </w:pPr>
      <w:r>
        <w:rPr>
          <w:color w:val="FFFFFF"/>
          <w:spacing w:val="-2"/>
        </w:rPr>
        <w:t>Mikr</w:t>
      </w:r>
      <w:r>
        <w:rPr>
          <w:color w:val="FFFFFF"/>
          <w:spacing w:val="-1"/>
        </w:rPr>
        <w:t>oorganismer:</w:t>
      </w:r>
      <w:r>
        <w:rPr>
          <w:color w:val="FFFFFF"/>
          <w:spacing w:val="22"/>
        </w:rPr>
        <w:t> </w:t>
      </w:r>
      <w:r>
        <w:rPr>
          <w:color w:val="FFFFFF"/>
        </w:rPr>
        <w:t>Nyttige</w:t>
      </w:r>
      <w:r>
        <w:rPr>
          <w:color w:val="FFFFFF"/>
          <w:spacing w:val="23"/>
        </w:rPr>
        <w:t> </w:t>
      </w:r>
      <w:r>
        <w:rPr>
          <w:color w:val="FFFFFF"/>
          <w:spacing w:val="-2"/>
        </w:rPr>
        <w:t>mikr</w:t>
      </w:r>
      <w:r>
        <w:rPr>
          <w:color w:val="FFFFFF"/>
          <w:spacing w:val="-1"/>
        </w:rPr>
        <w:t>ober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0" w:footer="342" w:top="780" w:bottom="540" w:left="1600" w:right="460"/>
        </w:sectPr>
      </w:pPr>
    </w:p>
    <w:p>
      <w:pPr>
        <w:spacing w:before="71"/>
        <w:ind w:left="9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3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53896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387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32;top:1168;width:9206;height:13476" coordorigin="1232,1168" coordsize="9206,13476">
              <v:shape style="position:absolute;left:1232;top:1168;width:9206;height:13476" coordorigin="1232,1168" coordsize="9206,13476" path="m10149,1168l1522,1168,1498,1169,1431,1183,1370,1212,1317,1254,1276,1307,1247,1368,1233,1436,1232,1460,1232,14352,1241,14422,1265,14486,1302,14542,1351,14587,1409,14620,1475,14640,1522,14643,10149,14643,10218,14635,10282,14611,10337,14573,10355,14556,1513,14556,1490,14553,1427,14532,1376,14493,1339,14439,1320,14375,1319,14352,1319,1451,1333,1385,1367,1329,1416,1286,1477,1261,1522,1256,10355,1256,10353,1254,10301,1212,10240,1183,10172,1169,10149,1168xe" filled="true" fillcolor="#2b5a9e" stroked="false">
                <v:path arrowok="t"/>
                <v:fill type="solid"/>
              </v:shape>
              <v:shape style="position:absolute;left:1232;top:1168;width:9206;height:13476" coordorigin="1232,1168" coordsize="9206,13476" path="m10355,1256l1522,1256,10158,1256,10180,1258,10243,1279,10295,1319,10332,1373,10350,1437,10351,1460,10351,14361,10337,14427,10304,14483,10255,14526,10194,14551,10149,14556,10355,14556,10395,14505,10423,14444,10437,14375,10438,14352,10438,1460,10430,1390,10406,1326,10368,1270,10355,1256xe" filled="true" fillcolor="#2b5a9e" stroked="false">
                <v:path arrowok="t"/>
                <v:fill type="solid"/>
              </v:shape>
            </v:group>
            <v:group style="position:absolute;left:9884;top:976;width:741;height:746" coordorigin="9884,976" coordsize="741,746">
              <v:shape style="position:absolute;left:9884;top:976;width:741;height:746" coordorigin="9884,976" coordsize="741,746" path="m10254,976l10194,981,10110,1005,10035,1048,9973,1106,9925,1177,9895,1259,9884,1349,9885,1379,9903,1466,9939,1545,9992,1612,10059,1666,10137,1702,10224,1720,10254,1721,10284,1720,10371,1702,10449,1666,10516,1612,10569,1545,10605,1466,10623,1379,10624,1349,10623,1318,10605,1231,10569,1152,10516,1085,10449,1032,10371,995,10284,977,10254,976xe" filled="true" fillcolor="#2b5a9e" stroked="false">
                <v:path arrowok="t"/>
                <v:fill type="solid"/>
              </v:shape>
            </v:group>
            <v:group style="position:absolute;left:10148;top:1116;width:2;height:2" coordorigin="10148,1116" coordsize="2,2">
              <v:shape style="position:absolute;left:10148;top:1116;width:2;height:2" coordorigin="10148,1116" coordsize="1,1" path="m10148,1116l10148,1117,10148,1116xe" filled="true" fillcolor="#ffffff" stroked="false">
                <v:path arrowok="t"/>
                <v:fill type="solid"/>
              </v:shape>
            </v:group>
            <v:group style="position:absolute;left:9987;top:1054;width:538;height:589" coordorigin="9987,1054" coordsize="538,589">
              <v:shape style="position:absolute;left:9987;top:1054;width:538;height:589" coordorigin="9987,1054" coordsize="538,589" path="m10412,1553l10162,1553,10184,1562,10205,1568,10224,1572,10240,1575,10244,1621,10245,1633,10255,1643,10267,1643,10279,1642,10289,1632,10288,1620,10287,1578,10308,1571,10327,1564,10345,1556,10414,1556,10412,1553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414,1556l10345,1556,10371,1570,10377,1579,10383,1588,10396,1590,10405,1584,10416,1578,10419,1565,10414,1556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410,1550l10112,1550,10106,1560,10109,1573,10119,1580,10129,1587,10143,1584,10149,1573,10162,1553,10412,1553,10410,1550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146,1478l10071,1478,10099,1507,10113,1520,10120,1526,10125,1530,10108,1557,10112,1550,10410,1550,10402,1537,10394,1523,10278,1523,10258,1523,10182,1504,10147,1479,10146,1478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426,1471l10359,1507,10301,1521,10278,1523,10394,1523,10392,1521,10405,1506,10416,1489,10426,1471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008,1322l9996,1322,9987,1333,9987,1357,9997,1366,10037,1366,10039,1386,10043,1405,10049,1424,10012,1460,10002,1467,9998,1480,10003,1491,10010,1501,10023,1505,10034,1499,10071,1478,10146,1478,10132,1463,10120,1446,10090,1373,10088,1356,10088,1341,10088,1335,10090,1322,10011,1322,10008,1322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133,1312l10154,1379,10202,1419,10276,1442,10321,1445,10341,1444,10411,1428,10469,1393,10310,1393,10294,1393,10225,1377,10159,1341,10146,1327,10133,1312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408,1172l10271,1172,10292,1175,10312,1180,10368,1207,10410,1251,10434,1308,10437,1350,10436,1352,10434,1356,10430,1359,10422,1367,10350,1390,10310,1393,10469,1393,10489,1333,10487,1314,10483,1294,10478,1275,10471,1256,10510,1228,10521,1222,10524,1213,10452,1213,10437,1198,10423,1185,10408,1172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022,1184l10009,1188,10002,1198,9995,1208,10000,1222,10010,1228,10048,1251,10046,1271,10043,1291,10039,1310,10011,1322,10090,1322,10117,1250,10156,1208,10084,1208,10033,1190,10022,1184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498,1184l10475,1198,10452,1213,10524,1213,10525,1208,10518,1198,10512,1188,10498,1184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128,1104l10119,1109,10108,1116,10105,1129,10111,1139,10126,1166,10112,1178,10098,1192,10084,1208,10156,1208,10184,1191,10206,1181,10219,1177,10227,1175,10244,1172,10271,1172,10408,1172,10414,1142,10360,1142,10347,1136,10179,1136,10152,1123,10149,1118,10148,1117,10141,1107,10128,1104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397,1102l10383,1105,10377,1115,10364,1135,10360,1142,10414,1142,10414,1138,10420,1128,10420,1127,10417,1115,10397,1102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210,1126l10202,1128,10179,1136,10347,1136,10340,1133,10321,1127,10317,1127,10210,1127,10210,1126xe" filled="true" fillcolor="#ffffff" stroked="false">
                <v:path arrowok="t"/>
                <v:fill type="solid"/>
              </v:shape>
              <v:shape style="position:absolute;left:9987;top:1054;width:538;height:589" coordorigin="9987,1054" coordsize="538,589" path="m10272,1054l10246,1054,10237,1063,10237,1121,10219,1123,10210,1127,10317,1127,10302,1124,10290,1122,10285,1121,10280,1121,10280,1063,10272,1054xe" filled="true" fillcolor="#ffffff" stroked="false">
                <v:path arrowok="t"/>
                <v:fill type="solid"/>
              </v:shape>
            </v:group>
            <v:group style="position:absolute;left:10375;top:1577;width:3;height:4" coordorigin="10375,1577" coordsize="3,4">
              <v:shape style="position:absolute;left:10375;top:1577;width:3;height:4" coordorigin="10375,1577" coordsize="3,4" path="m10376,1578l10378,1581,10377,1579,10376,1578xe" filled="true" fillcolor="#ffffff" stroked="false">
                <v:path arrowok="t"/>
                <v:fill type="solid"/>
              </v:shape>
              <v:shape style="position:absolute;left:10375;top:1577;width:3;height:4" coordorigin="10375,1577" coordsize="3,4" path="m10375,1577l10376,1578,10376,1578,10375,1577xe" filled="true" fillcolor="#ffffff" stroked="false">
                <v:path arrowok="t"/>
                <v:fill type="solid"/>
              </v:shape>
            </v:group>
            <v:group style="position:absolute;left:10181;top:1232;width:64;height:62" coordorigin="10181,1232" coordsize="64,62">
              <v:shape style="position:absolute;left:10181;top:1232;width:64;height:62" coordorigin="10181,1232" coordsize="64,62" path="m10219,1232l10195,1237,10181,1252,10184,1279,10196,1293,10223,1292,10239,1282,10244,1265,10244,1264,10237,1244,10219,1232xe" filled="true" fillcolor="#ffffff" stroked="false">
                <v:path arrowok="t"/>
                <v:fill type="solid"/>
              </v:shape>
            </v:group>
            <v:group style="position:absolute;left:10334;top:1291;width:48;height:49" coordorigin="10334,1291" coordsize="48,49">
              <v:shape style="position:absolute;left:10334;top:1291;width:48;height:49" coordorigin="10334,1291" coordsize="48,49" path="m10371,1291l10345,1291,10334,1302,10334,1328,10345,1339,10371,1339,10382,1328,10382,1302,10371,1291xe" filled="true" fillcolor="#ffffff" stroked="false">
                <v:path arrowok="t"/>
                <v:fill type="solid"/>
              </v:shape>
            </v:group>
            <v:group style="position:absolute;left:1611;top:12038;width:8475;height:2" coordorigin="1611,12038" coordsize="8475,2">
              <v:shape style="position:absolute;left:1611;top:12038;width:8475;height:2" coordorigin="1611,12038" coordsize="8475,0" path="m1611,12038l10086,12038e" filled="false" stroked="true" strokeweight=".862pt" strokecolor="#c4c8e3">
                <v:path arrowok="t"/>
              </v:shape>
            </v:group>
            <v:group style="position:absolute;left:2387;top:14182;width:2042;height:2" coordorigin="2387,14182" coordsize="2042,2">
              <v:shape style="position:absolute;left:2387;top:14182;width:2042;height:2" coordorigin="2387,14182" coordsize="2042,0" path="m2387,14182l4428,14182e" filled="false" stroked="true" strokeweight=".862pt" strokecolor="#c4c8e3">
                <v:path arrowok="t"/>
              </v:shape>
            </v:group>
            <v:group style="position:absolute;left:6103;top:14182;width:2042;height:2" coordorigin="6103,14182" coordsize="2042,2">
              <v:shape style="position:absolute;left:6103;top:14182;width:2042;height:2" coordorigin="6103,14182" coordsize="2042,0" path="m6103,14182l8144,14182e" filled="false" stroked="true" strokeweight=".862pt" strokecolor="#c4c8e3">
                <v:path arrowok="t"/>
              </v:shape>
            </v:group>
            <v:group style="position:absolute;left:1611;top:12552;width:8475;height:2" coordorigin="1611,12552" coordsize="8475,2">
              <v:shape style="position:absolute;left:1611;top:12552;width:8475;height:2" coordorigin="1611,12552" coordsize="8475,0" path="m1611,12552l10086,12552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Eksperiment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yoghurt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(Observasjonsark)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756" w:lineRule="exact"/>
        <w:ind w:left="115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  <w:w w:val="95"/>
        </w:rPr>
        <w:t>Eksperiment</w:t>
      </w:r>
      <w:r>
        <w:rPr>
          <w:rFonts w:ascii="Lucida Sans"/>
          <w:b/>
          <w:spacing w:val="-7"/>
          <w:w w:val="95"/>
        </w:rPr>
        <w:t> </w:t>
      </w:r>
      <w:r>
        <w:rPr>
          <w:rFonts w:ascii="Lucida Sans"/>
          <w:b/>
          <w:w w:val="95"/>
        </w:rPr>
        <w:t>med</w:t>
      </w:r>
      <w:r>
        <w:rPr>
          <w:rFonts w:ascii="Lucida Sans"/>
          <w:b/>
          <w:spacing w:val="-31"/>
          <w:w w:val="95"/>
        </w:rPr>
        <w:t> </w:t>
      </w:r>
      <w:r>
        <w:rPr>
          <w:rFonts w:ascii="Lucida Sans"/>
          <w:b/>
          <w:spacing w:val="-2"/>
          <w:w w:val="95"/>
        </w:rPr>
        <w:t>yoghurt</w:t>
      </w:r>
      <w:r>
        <w:rPr>
          <w:rFonts w:ascii="Lucida Sans"/>
        </w:rPr>
      </w:r>
    </w:p>
    <w:p>
      <w:pPr>
        <w:spacing w:line="764" w:lineRule="exact" w:before="0"/>
        <w:ind w:left="1150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spacing w:val="-1"/>
          <w:sz w:val="65"/>
        </w:rPr>
        <w:t>Observ</w:t>
      </w:r>
      <w:r>
        <w:rPr>
          <w:rFonts w:ascii="Lucida Sans"/>
          <w:spacing w:val="-2"/>
          <w:sz w:val="65"/>
        </w:rPr>
        <w:t>asjoner</w:t>
      </w:r>
      <w:r>
        <w:rPr>
          <w:rFonts w:ascii="Lucida Sans"/>
          <w:sz w:val="65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1"/>
          <w:szCs w:val="11"/>
        </w:rPr>
      </w:pPr>
    </w:p>
    <w:p>
      <w:pPr>
        <w:spacing w:line="252" w:lineRule="auto" w:before="71"/>
        <w:ind w:left="1162" w:right="866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Bruk</w:t>
      </w:r>
      <w:r>
        <w:rPr>
          <w:rFonts w:ascii="Lucida Sans" w:hAnsi="Lucida Sans"/>
          <w:b/>
          <w:spacing w:val="-42"/>
          <w:sz w:val="20"/>
        </w:rPr>
        <w:t> </w:t>
      </w:r>
      <w:r>
        <w:rPr>
          <w:rFonts w:ascii="Lucida Sans" w:hAnsi="Lucida Sans"/>
          <w:b/>
          <w:sz w:val="20"/>
        </w:rPr>
        <w:t>boksene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fylle</w:t>
      </w:r>
      <w:r>
        <w:rPr>
          <w:rFonts w:ascii="Lucida Sans" w:hAnsi="Lucida Sans"/>
          <w:b/>
          <w:spacing w:val="-42"/>
          <w:sz w:val="20"/>
        </w:rPr>
        <w:t> </w:t>
      </w:r>
      <w:r>
        <w:rPr>
          <w:rFonts w:ascii="Lucida Sans" w:hAnsi="Lucida Sans"/>
          <w:b/>
          <w:sz w:val="20"/>
        </w:rPr>
        <w:t>ut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observasjonene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fr</w:t>
      </w:r>
      <w:r>
        <w:rPr>
          <w:rFonts w:ascii="Lucida Sans" w:hAnsi="Lucida Sans"/>
          <w:b/>
          <w:spacing w:val="-1"/>
          <w:sz w:val="20"/>
        </w:rPr>
        <w:t>a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eksperiment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2"/>
          <w:sz w:val="20"/>
        </w:rPr>
        <w:t>t,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sjekk</w:t>
      </w:r>
      <w:r>
        <w:rPr>
          <w:rFonts w:ascii="Lucida Sans" w:hAnsi="Lucida Sans"/>
          <w:b/>
          <w:spacing w:val="-42"/>
          <w:sz w:val="20"/>
        </w:rPr>
        <w:t> </w:t>
      </w:r>
      <w:r>
        <w:rPr>
          <w:rFonts w:ascii="Lucida Sans" w:hAnsi="Lucida Sans"/>
          <w:b/>
          <w:sz w:val="20"/>
        </w:rPr>
        <w:t>disse</w:t>
      </w:r>
      <w:r>
        <w:rPr>
          <w:rFonts w:ascii="Lucida Sans" w:hAnsi="Lucida Sans"/>
          <w:b/>
          <w:spacing w:val="41"/>
          <w:w w:val="94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-3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lær</w:t>
      </w:r>
      <w:r>
        <w:rPr>
          <w:rFonts w:ascii="Lucida Sans" w:hAnsi="Lucida Sans"/>
          <w:b/>
          <w:spacing w:val="-3"/>
          <w:sz w:val="20"/>
        </w:rPr>
        <w:t>er</w:t>
      </w:r>
      <w:r>
        <w:rPr>
          <w:rFonts w:ascii="Lucida Sans" w:hAnsi="Lucida Sans"/>
          <w:b/>
          <w:spacing w:val="-2"/>
          <w:sz w:val="20"/>
        </w:rPr>
        <w:t>en</w:t>
      </w:r>
      <w:r>
        <w:rPr>
          <w:rFonts w:ascii="Lucida Sans" w:hAnsi="Lucida Sans"/>
          <w:b/>
          <w:spacing w:val="-31"/>
          <w:sz w:val="20"/>
        </w:rPr>
        <w:t> </w:t>
      </w:r>
      <w:r>
        <w:rPr>
          <w:rFonts w:ascii="Lucida Sans" w:hAnsi="Lucida Sans"/>
          <w:b/>
          <w:sz w:val="20"/>
        </w:rPr>
        <w:t>din</w:t>
      </w:r>
      <w:r>
        <w:rPr>
          <w:rFonts w:ascii="Lucida Sans" w:hAnsi="Lucida Sans"/>
          <w:sz w:val="20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2"/>
          <w:szCs w:val="12"/>
        </w:rPr>
      </w:pPr>
    </w:p>
    <w:tbl>
      <w:tblPr>
        <w:tblW w:w="0" w:type="auto"/>
        <w:jc w:val="left"/>
        <w:tblInd w:w="1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9"/>
        <w:gridCol w:w="2285"/>
        <w:gridCol w:w="2285"/>
      </w:tblGrid>
      <w:tr>
        <w:trPr>
          <w:trHeight w:val="630" w:hRule="exact"/>
        </w:trPr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3"/>
              <w:ind w:left="1" w:right="0"/>
              <w:jc w:val="left"/>
              <w:rPr>
                <w:rFonts w:ascii="Gill Sans MT" w:hAnsi="Gill Sans MT" w:cs="Gill Sans MT" w:eastAsia="Gill Sans MT"/>
                <w:sz w:val="29"/>
                <w:szCs w:val="29"/>
              </w:rPr>
            </w:pPr>
            <w:r>
              <w:rPr>
                <w:rFonts w:ascii="Gill Sans MT"/>
                <w:b/>
                <w:spacing w:val="-42"/>
                <w:w w:val="105"/>
                <w:sz w:val="29"/>
              </w:rPr>
              <w:t>T</w:t>
            </w:r>
            <w:r>
              <w:rPr>
                <w:rFonts w:ascii="Gill Sans MT"/>
                <w:b/>
                <w:w w:val="105"/>
                <w:sz w:val="29"/>
              </w:rPr>
              <w:t>est</w:t>
            </w:r>
            <w:r>
              <w:rPr>
                <w:rFonts w:ascii="Gill Sans MT"/>
                <w:b/>
                <w:spacing w:val="-38"/>
                <w:w w:val="105"/>
                <w:sz w:val="29"/>
              </w:rPr>
              <w:t> </w:t>
            </w:r>
            <w:r>
              <w:rPr>
                <w:rFonts w:ascii="Gill Sans MT"/>
                <w:b/>
                <w:w w:val="105"/>
                <w:sz w:val="29"/>
              </w:rPr>
              <w:t>1</w:t>
            </w:r>
            <w:r>
              <w:rPr>
                <w:rFonts w:ascii="Gill Sans MT"/>
                <w:b/>
                <w:spacing w:val="-37"/>
                <w:w w:val="105"/>
                <w:sz w:val="29"/>
              </w:rPr>
              <w:t> </w:t>
            </w:r>
            <w:r>
              <w:rPr>
                <w:rFonts w:ascii="Gill Sans MT"/>
                <w:b/>
                <w:w w:val="105"/>
                <w:sz w:val="29"/>
              </w:rPr>
              <w:t>-</w:t>
            </w:r>
            <w:r>
              <w:rPr>
                <w:rFonts w:ascii="Gill Sans MT"/>
                <w:b/>
                <w:spacing w:val="-45"/>
                <w:w w:val="105"/>
                <w:sz w:val="29"/>
              </w:rPr>
              <w:t> </w:t>
            </w:r>
            <w:r>
              <w:rPr>
                <w:rFonts w:ascii="Gill Sans MT"/>
                <w:b/>
                <w:spacing w:val="-32"/>
                <w:w w:val="105"/>
                <w:sz w:val="29"/>
              </w:rPr>
              <w:t>Y</w:t>
            </w:r>
            <w:r>
              <w:rPr>
                <w:rFonts w:ascii="Gill Sans MT"/>
                <w:b/>
                <w:w w:val="105"/>
                <w:sz w:val="29"/>
              </w:rPr>
              <w:t>oghurt</w:t>
            </w:r>
            <w:r>
              <w:rPr>
                <w:rFonts w:ascii="Gill Sans MT"/>
                <w:sz w:val="29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3"/>
                <w:w w:val="95"/>
                <w:sz w:val="20"/>
              </w:rPr>
              <w:t>F</w:t>
            </w:r>
            <w:r>
              <w:rPr>
                <w:rFonts w:ascii="Lucida Sans" w:hAnsi="Lucida Sans"/>
                <w:b/>
                <w:spacing w:val="-4"/>
                <w:w w:val="95"/>
                <w:sz w:val="20"/>
              </w:rPr>
              <w:t>ør</w:t>
            </w:r>
            <w:r>
              <w:rPr>
                <w:rFonts w:ascii="Lucida Sans" w:hAnsi="Lucida Sans"/>
                <w:b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b/>
                <w:w w:val="95"/>
                <w:sz w:val="20"/>
              </w:rPr>
              <w:t>inkubasjon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E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tt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er</w:t>
            </w:r>
            <w:r>
              <w:rPr>
                <w:rFonts w:ascii="Lucida Sans"/>
                <w:b/>
                <w:spacing w:val="-3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inkubasjon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2" w:lineRule="auto" w:before="164"/>
              <w:ind w:left="240" w:right="1042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-24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var</w:t>
            </w:r>
            <w:r>
              <w:rPr>
                <w:rFonts w:ascii="Lucida Sans"/>
                <w:b/>
                <w:spacing w:val="-23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konsist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ensen</w:t>
            </w:r>
            <w:r>
              <w:rPr>
                <w:rFonts w:ascii="Lucida Sans"/>
                <w:b/>
                <w:spacing w:val="-1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</w:t>
            </w:r>
            <w:r>
              <w:rPr>
                <w:rFonts w:ascii="Lucida Sans"/>
                <w:b/>
                <w:spacing w:val="28"/>
                <w:w w:val="77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sz w:val="20"/>
              </w:rPr>
              <w:t>blandingen</w:t>
            </w:r>
            <w:r>
              <w:rPr>
                <w:rFonts w:ascii="Lucida Sans"/>
                <w:b/>
                <w:spacing w:val="-1"/>
                <w:sz w:val="20"/>
              </w:rPr>
              <w:t>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luktet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71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Hvilk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far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ge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hadde</w:t>
            </w:r>
            <w:r>
              <w:rPr>
                <w:rFonts w:ascii="Lucida Sans"/>
                <w:b/>
                <w:spacing w:val="7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6"/>
          <w:szCs w:val="16"/>
        </w:rPr>
      </w:pPr>
    </w:p>
    <w:tbl>
      <w:tblPr>
        <w:tblW w:w="0" w:type="auto"/>
        <w:jc w:val="left"/>
        <w:tblInd w:w="1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9"/>
        <w:gridCol w:w="2285"/>
        <w:gridCol w:w="2285"/>
      </w:tblGrid>
      <w:tr>
        <w:trPr>
          <w:trHeight w:val="630" w:hRule="exact"/>
        </w:trPr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318" w:lineRule="exact"/>
              <w:ind w:left="1" w:right="0"/>
              <w:jc w:val="left"/>
              <w:rPr>
                <w:rFonts w:ascii="Gill Sans MT" w:hAnsi="Gill Sans MT" w:cs="Gill Sans MT" w:eastAsia="Gill Sans MT"/>
                <w:sz w:val="29"/>
                <w:szCs w:val="29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40"/>
                <w:sz w:val="29"/>
                <w:szCs w:val="29"/>
              </w:rPr>
              <w:t>T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est</w:t>
            </w:r>
            <w:r>
              <w:rPr>
                <w:rFonts w:ascii="Gill Sans MT" w:hAnsi="Gill Sans MT" w:cs="Gill Sans MT" w:eastAsia="Gill Sans MT"/>
                <w:b/>
                <w:bCs/>
                <w:spacing w:val="9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2</w:t>
            </w:r>
            <w:r>
              <w:rPr>
                <w:rFonts w:ascii="Gill Sans MT" w:hAnsi="Gill Sans MT" w:cs="Gill Sans MT" w:eastAsia="Gill Sans MT"/>
                <w:b/>
                <w:bCs/>
                <w:spacing w:val="10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–</w:t>
            </w:r>
            <w:r>
              <w:rPr>
                <w:rFonts w:ascii="Gill Sans MT" w:hAnsi="Gill Sans MT" w:cs="Gill Sans MT" w:eastAsia="Gill Sans MT"/>
                <w:b/>
                <w:bCs/>
                <w:spacing w:val="10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9"/>
                <w:szCs w:val="29"/>
              </w:rPr>
              <w:t>S</w:t>
            </w:r>
            <w:r>
              <w:rPr>
                <w:rFonts w:ascii="Gill Sans MT" w:hAnsi="Gill Sans MT" w:cs="Gill Sans MT" w:eastAsia="Gill Sans MT"/>
                <w:b/>
                <w:bCs/>
                <w:spacing w:val="-5"/>
                <w:sz w:val="29"/>
                <w:szCs w:val="29"/>
              </w:rPr>
              <w:t>t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erile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9"/>
                <w:szCs w:val="29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30"/>
                <w:sz w:val="29"/>
                <w:szCs w:val="29"/>
              </w:rPr>
              <w:t>Y</w:t>
            </w:r>
            <w:r>
              <w:rPr>
                <w:rFonts w:ascii="Gill Sans MT" w:hAnsi="Gill Sans MT" w:cs="Gill Sans MT" w:eastAsia="Gill Sans MT"/>
                <w:b/>
                <w:bCs/>
                <w:sz w:val="29"/>
                <w:szCs w:val="29"/>
              </w:rPr>
              <w:t>oghurt</w:t>
            </w:r>
            <w:r>
              <w:rPr>
                <w:rFonts w:ascii="Gill Sans MT" w:hAnsi="Gill Sans MT" w:cs="Gill Sans MT" w:eastAsia="Gill Sans MT"/>
                <w:sz w:val="29"/>
                <w:szCs w:val="29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pacing w:val="-3"/>
                <w:w w:val="95"/>
                <w:sz w:val="20"/>
              </w:rPr>
              <w:t>F</w:t>
            </w:r>
            <w:r>
              <w:rPr>
                <w:rFonts w:ascii="Lucida Sans" w:hAnsi="Lucida Sans"/>
                <w:b/>
                <w:spacing w:val="-4"/>
                <w:w w:val="95"/>
                <w:sz w:val="20"/>
              </w:rPr>
              <w:t>ør</w:t>
            </w:r>
            <w:r>
              <w:rPr>
                <w:rFonts w:ascii="Lucida Sans" w:hAnsi="Lucida Sans"/>
                <w:b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b/>
                <w:w w:val="95"/>
                <w:sz w:val="20"/>
              </w:rPr>
              <w:t>inkubasjon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E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tt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er</w:t>
            </w:r>
            <w:r>
              <w:rPr>
                <w:rFonts w:ascii="Lucida Sans"/>
                <w:b/>
                <w:spacing w:val="-3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inkubasjon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2" w:lineRule="auto" w:before="164"/>
              <w:ind w:left="240" w:right="1042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-24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var</w:t>
            </w:r>
            <w:r>
              <w:rPr>
                <w:rFonts w:ascii="Lucida Sans"/>
                <w:b/>
                <w:spacing w:val="-23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konsist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ensen</w:t>
            </w:r>
            <w:r>
              <w:rPr>
                <w:rFonts w:ascii="Lucida Sans"/>
                <w:b/>
                <w:spacing w:val="-19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i</w:t>
            </w:r>
            <w:r>
              <w:rPr>
                <w:rFonts w:ascii="Lucida Sans"/>
                <w:b/>
                <w:spacing w:val="28"/>
                <w:w w:val="77"/>
                <w:sz w:val="20"/>
              </w:rPr>
              <w:t> </w:t>
            </w:r>
            <w:r>
              <w:rPr>
                <w:rFonts w:ascii="Lucida Sans"/>
                <w:b/>
                <w:spacing w:val="-2"/>
                <w:sz w:val="20"/>
              </w:rPr>
              <w:t>blandingen</w:t>
            </w:r>
            <w:r>
              <w:rPr>
                <w:rFonts w:ascii="Lucida Sans"/>
                <w:b/>
                <w:spacing w:val="-1"/>
                <w:sz w:val="20"/>
              </w:rPr>
              <w:t>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or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dan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luktet</w:t>
            </w:r>
            <w:r>
              <w:rPr>
                <w:rFonts w:ascii="Lucida Sans"/>
                <w:b/>
                <w:spacing w:val="2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860" w:hRule="exact"/>
        </w:trPr>
        <w:tc>
          <w:tcPr>
            <w:tcW w:w="390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171"/>
              <w:ind w:left="24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b/>
                <w:spacing w:val="-2"/>
                <w:w w:val="95"/>
                <w:sz w:val="20"/>
              </w:rPr>
              <w:t>Hvilk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en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3"/>
                <w:w w:val="95"/>
                <w:sz w:val="20"/>
              </w:rPr>
              <w:t>far</w:t>
            </w:r>
            <w:r>
              <w:rPr>
                <w:rFonts w:ascii="Lucida Sans"/>
                <w:b/>
                <w:spacing w:val="-2"/>
                <w:w w:val="95"/>
                <w:sz w:val="20"/>
              </w:rPr>
              <w:t>ge</w:t>
            </w:r>
            <w:r>
              <w:rPr>
                <w:rFonts w:ascii="Lucida Sans"/>
                <w:b/>
                <w:spacing w:val="6"/>
                <w:w w:val="95"/>
                <w:sz w:val="20"/>
              </w:rPr>
              <w:t> </w:t>
            </w:r>
            <w:r>
              <w:rPr>
                <w:rFonts w:ascii="Lucida Sans"/>
                <w:b/>
                <w:w w:val="95"/>
                <w:sz w:val="20"/>
              </w:rPr>
              <w:t>hadde</w:t>
            </w:r>
            <w:r>
              <w:rPr>
                <w:rFonts w:ascii="Lucida Sans"/>
                <w:b/>
                <w:spacing w:val="7"/>
                <w:w w:val="95"/>
                <w:sz w:val="20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20"/>
              </w:rPr>
              <w:t>blandingen?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28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5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71"/>
        <w:ind w:left="114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sz w:val="20"/>
        </w:rPr>
        <w:t>Hvordan</w:t>
      </w:r>
      <w:r>
        <w:rPr>
          <w:rFonts w:ascii="Lucida Sans" w:hAnsi="Lucida Sans"/>
          <w:b/>
          <w:spacing w:val="-4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endr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"/>
          <w:sz w:val="20"/>
        </w:rPr>
        <w:t>t</w:t>
      </w:r>
      <w:r>
        <w:rPr>
          <w:rFonts w:ascii="Lucida Sans" w:hAnsi="Lucida Sans"/>
          <w:b/>
          <w:spacing w:val="-47"/>
          <w:sz w:val="20"/>
        </w:rPr>
        <w:t> </w:t>
      </w:r>
      <w:r>
        <w:rPr>
          <w:rFonts w:ascii="Lucida Sans" w:hAnsi="Lucida Sans"/>
          <w:b/>
          <w:sz w:val="20"/>
        </w:rPr>
        <w:t>blandingen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z w:val="20"/>
        </w:rPr>
        <w:t>seg</w:t>
      </w:r>
      <w:r>
        <w:rPr>
          <w:rFonts w:ascii="Lucida Sans" w:hAnsi="Lucida Sans"/>
          <w:b/>
          <w:spacing w:val="-47"/>
          <w:sz w:val="20"/>
        </w:rPr>
        <w:t> </w:t>
      </w:r>
      <w:r>
        <w:rPr>
          <w:rFonts w:ascii="Lucida Sans" w:hAnsi="Lucida Sans"/>
          <w:b/>
          <w:sz w:val="20"/>
        </w:rPr>
        <w:t>under</w:t>
      </w:r>
      <w:r>
        <w:rPr>
          <w:rFonts w:ascii="Lucida Sans" w:hAnsi="Lucida Sans"/>
          <w:b/>
          <w:spacing w:val="-48"/>
          <w:sz w:val="20"/>
        </w:rPr>
        <w:t> </w:t>
      </w:r>
      <w:r>
        <w:rPr>
          <w:rFonts w:ascii="Lucida Sans" w:hAnsi="Lucida Sans"/>
          <w:b/>
          <w:sz w:val="20"/>
        </w:rPr>
        <w:t>gjæring?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5"/>
        <w:spacing w:line="240" w:lineRule="auto" w:before="239"/>
        <w:ind w:left="114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40"/>
        </w:rPr>
        <w:t>T</w:t>
      </w:r>
      <w:r>
        <w:rPr>
          <w:rFonts w:ascii="Gill Sans MT"/>
        </w:rPr>
        <w:t>est</w:t>
      </w:r>
      <w:r>
        <w:rPr>
          <w:rFonts w:ascii="Gill Sans MT"/>
          <w:spacing w:val="-3"/>
        </w:rPr>
        <w:t> </w:t>
      </w:r>
      <w:r>
        <w:rPr>
          <w:rFonts w:ascii="Gill Sans MT"/>
        </w:rPr>
        <w:t>3</w:t>
      </w:r>
      <w:r>
        <w:rPr>
          <w:rFonts w:ascii="Gill Sans MT"/>
          <w:b w:val="0"/>
        </w:rPr>
      </w:r>
    </w:p>
    <w:p>
      <w:pPr>
        <w:tabs>
          <w:tab w:pos="4868" w:val="left" w:leader="none"/>
        </w:tabs>
        <w:spacing w:line="438" w:lineRule="auto" w:before="152"/>
        <w:ind w:left="1145" w:right="1695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Hvor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lang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tid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tok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lage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yoghurt</w:t>
      </w:r>
      <w:r>
        <w:rPr>
          <w:rFonts w:ascii="Lucida Sans" w:hAnsi="Lucida Sans"/>
          <w:b/>
          <w:spacing w:val="-1"/>
          <w:sz w:val="20"/>
        </w:rPr>
        <w:t>en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når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blandingen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ble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inkubert</w:t>
      </w:r>
      <w:r>
        <w:rPr>
          <w:rFonts w:ascii="Lucida Sans" w:hAnsi="Lucida Sans"/>
          <w:b/>
          <w:spacing w:val="-40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v</w:t>
      </w:r>
      <w:r>
        <w:rPr>
          <w:rFonts w:ascii="Lucida Sans" w:hAnsi="Lucida Sans"/>
          <w:b/>
          <w:spacing w:val="-1"/>
          <w:sz w:val="20"/>
        </w:rPr>
        <w:t>ed:</w:t>
      </w:r>
      <w:r>
        <w:rPr>
          <w:rFonts w:ascii="Lucida Sans" w:hAnsi="Lucida Sans"/>
          <w:b/>
          <w:spacing w:val="25"/>
          <w:sz w:val="20"/>
        </w:rPr>
        <w:t> </w:t>
      </w:r>
      <w:r>
        <w:rPr>
          <w:rFonts w:ascii="Lucida Sans" w:hAnsi="Lucida Sans"/>
          <w:b/>
          <w:sz w:val="20"/>
        </w:rPr>
        <w:t>20</w:t>
      </w:r>
      <w:r>
        <w:rPr>
          <w:rFonts w:ascii="Lucida Sans" w:hAnsi="Lucida Sans"/>
          <w:b/>
          <w:position w:val="7"/>
          <w:sz w:val="12"/>
        </w:rPr>
        <w:t>o</w:t>
      </w:r>
      <w:r>
        <w:rPr>
          <w:rFonts w:ascii="Lucida Sans" w:hAnsi="Lucida Sans"/>
          <w:b/>
          <w:sz w:val="20"/>
        </w:rPr>
        <w:t>C</w:t>
      </w:r>
      <w:r>
        <w:rPr>
          <w:rFonts w:ascii="Lucida Sans" w:hAnsi="Lucida Sans"/>
          <w:b/>
          <w:spacing w:val="33"/>
          <w:sz w:val="20"/>
        </w:rPr>
        <w:t> </w:t>
      </w:r>
      <w:r>
        <w:rPr>
          <w:rFonts w:ascii="Lucida Sans" w:hAnsi="Lucida Sans"/>
          <w:b/>
          <w:w w:val="115"/>
          <w:sz w:val="20"/>
        </w:rPr>
        <w:t>-</w:t>
        <w:tab/>
      </w:r>
      <w:r>
        <w:rPr>
          <w:rFonts w:ascii="Lucida Sans" w:hAnsi="Lucida Sans"/>
          <w:b/>
          <w:sz w:val="20"/>
        </w:rPr>
        <w:t>40</w:t>
      </w:r>
      <w:r>
        <w:rPr>
          <w:rFonts w:ascii="Lucida Sans" w:hAnsi="Lucida Sans"/>
          <w:b/>
          <w:position w:val="7"/>
          <w:sz w:val="12"/>
        </w:rPr>
        <w:t>o</w:t>
      </w:r>
      <w:r>
        <w:rPr>
          <w:rFonts w:ascii="Lucida Sans" w:hAnsi="Lucida Sans"/>
          <w:b/>
          <w:sz w:val="20"/>
        </w:rPr>
        <w:t>C</w:t>
      </w:r>
      <w:r>
        <w:rPr>
          <w:rFonts w:ascii="Lucida Sans" w:hAnsi="Lucida Sans"/>
          <w:b/>
          <w:spacing w:val="37"/>
          <w:sz w:val="20"/>
        </w:rPr>
        <w:t> </w:t>
      </w:r>
      <w:r>
        <w:rPr>
          <w:rFonts w:ascii="Lucida Sans" w:hAnsi="Lucida Sans"/>
          <w:b/>
          <w:w w:val="115"/>
          <w:sz w:val="20"/>
        </w:rPr>
        <w:t>-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61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Mikr</w:t>
      </w:r>
      <w:r>
        <w:rPr>
          <w:rFonts w:ascii="Gill Sans MT"/>
          <w:b/>
          <w:color w:val="FFFFFF"/>
          <w:spacing w:val="-1"/>
          <w:sz w:val="30"/>
        </w:rPr>
        <w:t>oorganismer:</w:t>
      </w:r>
      <w:r>
        <w:rPr>
          <w:rFonts w:ascii="Gill Sans MT"/>
          <w:b/>
          <w:color w:val="FFFFFF"/>
          <w:spacing w:val="22"/>
          <w:sz w:val="30"/>
        </w:rPr>
        <w:t> </w:t>
      </w:r>
      <w:r>
        <w:rPr>
          <w:rFonts w:ascii="Gill Sans MT"/>
          <w:b/>
          <w:color w:val="FFFFFF"/>
          <w:sz w:val="30"/>
        </w:rPr>
        <w:t>Nyttige</w:t>
      </w:r>
      <w:r>
        <w:rPr>
          <w:rFonts w:ascii="Gill Sans MT"/>
          <w:b/>
          <w:color w:val="FFFFFF"/>
          <w:spacing w:val="23"/>
          <w:sz w:val="30"/>
        </w:rPr>
        <w:t> </w:t>
      </w:r>
      <w:r>
        <w:rPr>
          <w:rFonts w:ascii="Gill Sans MT"/>
          <w:b/>
          <w:color w:val="FFFFFF"/>
          <w:spacing w:val="-2"/>
          <w:sz w:val="30"/>
        </w:rPr>
        <w:t>mikr</w:t>
      </w:r>
      <w:r>
        <w:rPr>
          <w:rFonts w:ascii="Gill Sans MT"/>
          <w:b/>
          <w:color w:val="FFFFFF"/>
          <w:spacing w:val="-1"/>
          <w:sz w:val="30"/>
        </w:rPr>
        <w:t>ober</w:t>
      </w:r>
      <w:r>
        <w:rPr>
          <w:rFonts w:ascii="Gill Sans MT"/>
          <w:sz w:val="3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0"/>
          <w:szCs w:val="30"/>
        </w:rPr>
        <w:sectPr>
          <w:pgSz w:w="11910" w:h="16840"/>
          <w:pgMar w:header="0" w:footer="342" w:top="780" w:bottom="540" w:left="460" w:right="1680"/>
        </w:sectPr>
      </w:pPr>
    </w:p>
    <w:p>
      <w:pPr>
        <w:spacing w:before="57"/>
        <w:ind w:left="1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38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382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99;top:1155;width:9206;height:13476" coordorigin="1499,1155" coordsize="9206,13476">
              <v:shape style="position:absolute;left:1499;top:1155;width:9206;height:13476" coordorigin="1499,1155" coordsize="9206,13476" path="m10415,1155l1789,1155,1765,1156,1697,1170,1636,1199,1584,1240,1543,1293,1514,1355,1500,1423,1499,1447,1499,14338,1508,14408,1532,14472,1569,14528,1618,14574,1676,14607,1742,14626,1789,14630,10415,14630,10485,14621,10548,14597,10604,14560,10622,14542,1780,14542,1757,14540,1694,14519,1643,14479,1606,14426,1587,14361,1586,14338,1586,1437,1600,1371,1634,1315,1683,1273,1744,1247,1789,1242,10622,1242,10620,1240,10568,1199,10507,1170,10439,1156,10415,1155xe" filled="true" fillcolor="#2b5a9e" stroked="false">
                <v:path arrowok="t"/>
                <v:fill type="solid"/>
              </v:shape>
              <v:shape style="position:absolute;left:1499;top:1155;width:9206;height:13476" coordorigin="1499,1155" coordsize="9206,13476" path="m10622,1242l1789,1242,10425,1243,10447,1245,10510,1266,10562,1305,10599,1359,10617,1424,10618,1447,10618,14347,10604,14413,10571,14470,10521,14512,10461,14537,10415,14542,10622,14542,10662,14492,10690,14430,10704,14362,10705,14338,10705,1447,10697,1377,10673,1313,10635,1257,10622,1242xe" filled="true" fillcolor="#2b5a9e" stroked="false">
                <v:path arrowok="t"/>
                <v:fill type="solid"/>
              </v:shape>
            </v:group>
            <v:group style="position:absolute;left:10151;top:962;width:741;height:746" coordorigin="10151,962" coordsize="741,746">
              <v:shape style="position:absolute;left:10151;top:962;width:741;height:746" coordorigin="10151,962" coordsize="741,746" path="m10521,962l10461,967,10377,992,10302,1034,10240,1092,10192,1164,10162,1246,10151,1335,10152,1366,10170,1453,10206,1532,10259,1599,10326,1652,10404,1689,10491,1707,10521,1708,10551,1707,10638,1689,10716,1652,10783,1599,10836,1532,10872,1453,10890,1366,10891,1335,10890,1305,10872,1217,10836,1139,10783,1071,10716,1018,10638,981,10551,963,10521,962xe" filled="true" fillcolor="#2b5a9e" stroked="false">
                <v:path arrowok="t"/>
                <v:fill type="solid"/>
              </v:shape>
            </v:group>
            <v:group style="position:absolute;left:10415;top:1103;width:2;height:2" coordorigin="10415,1103" coordsize="2,2">
              <v:shape style="position:absolute;left:10415;top:1103;width:2;height:2" coordorigin="10415,1103" coordsize="1,1" path="m10415,1103l10415,1103,10415,1103xe" filled="true" fillcolor="#ffffff" stroked="false">
                <v:path arrowok="t"/>
                <v:fill type="solid"/>
              </v:shape>
            </v:group>
            <v:group style="position:absolute;left:10254;top:1041;width:538;height:589" coordorigin="10254,1041" coordsize="538,589">
              <v:shape style="position:absolute;left:10254;top:1041;width:538;height:589" coordorigin="10254,1041" coordsize="538,589" path="m10679,1539l10429,1539,10451,1548,10472,1555,10491,1559,10507,1561,10511,1607,10512,1619,10522,1629,10534,1629,10546,1628,10556,1618,10555,1606,10554,1564,10575,1558,10594,1551,10612,1543,10681,1543,10679,1539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681,1543l10612,1543,10638,1557,10644,1565,10650,1574,10662,1576,10672,1571,10682,1564,10686,1551,10681,1543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677,1537l10379,1537,10373,1547,10376,1560,10386,1567,10395,1573,10410,1571,10416,1560,10429,1539,10679,1539,10677,1537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413,1465l10337,1465,10366,1494,10380,1507,10387,1512,10392,1516,10375,1543,10379,1537,10677,1537,10661,1510,10545,1510,10525,1510,10449,1491,10414,1465,10413,1465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693,1458l10626,1494,10568,1508,10545,1510,10661,1510,10659,1508,10672,1492,10683,1476,10693,1458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275,1308l10263,1308,10254,1319,10254,1343,10263,1352,10304,1352,10306,1372,10310,1392,10316,1411,10279,1446,10269,1453,10265,1467,10270,1478,10277,1487,10290,1492,10301,1485,10337,1465,10413,1465,10399,1450,10387,1433,10357,1360,10355,1342,10355,1327,10355,1321,10357,1308,10278,1308,10275,1308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400,1298l10421,1365,10469,1406,10543,1429,10588,1431,10608,1430,10678,1415,10736,1380,10577,1380,10561,1379,10492,1364,10426,1327,10413,1314,10400,1298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675,1158l10538,1158,10559,1162,10579,1167,10635,1193,10677,1238,10701,1294,10704,1337,10703,1339,10701,1342,10697,1346,10689,1353,10617,1377,10577,1380,10736,1380,10755,1319,10754,1300,10750,1281,10745,1261,10738,1242,10777,1215,10788,1208,10790,1200,10719,1200,10704,1185,10690,1171,10675,1158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289,1171l10275,1174,10269,1185,10262,1195,10267,1208,10277,1215,10315,1237,10313,1258,10309,1277,10306,1297,10278,1308,10357,1308,10384,1237,10423,1194,10351,1194,10300,1177,10289,1171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765,1171l10742,1185,10719,1200,10790,1200,10792,1195,10785,1185,10778,1174,10765,1171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395,1090l10386,1096,10375,1103,10372,1116,10378,1126,10393,1153,10379,1164,10365,1178,10351,1194,10423,1194,10451,1178,10473,1168,10486,1164,10494,1162,10511,1159,10538,1158,10675,1158,10681,1129,10627,1128,10614,1123,10446,1123,10419,1110,10416,1105,10415,1103,10408,1094,10395,1090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664,1088l10650,1092,10644,1101,10631,1122,10627,1128,10681,1128,10680,1124,10687,1115,10687,1114,10683,1101,10664,1088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477,1112l10469,1115,10446,1123,10614,1123,10607,1120,10588,1114,10584,1113,10477,1113,10477,1112xe" filled="true" fillcolor="#ffffff" stroked="false">
                <v:path arrowok="t"/>
                <v:fill type="solid"/>
              </v:shape>
              <v:shape style="position:absolute;left:10254;top:1041;width:538;height:589" coordorigin="10254,1041" coordsize="538,589" path="m10538,1041l10513,1041,10504,1050,10504,1108,10486,1110,10477,1113,10584,1113,10569,1110,10557,1108,10552,1108,10547,1107,10547,1050,10538,1041xe" filled="true" fillcolor="#ffffff" stroked="false">
                <v:path arrowok="t"/>
                <v:fill type="solid"/>
              </v:shape>
            </v:group>
            <v:group style="position:absolute;left:10642;top:1563;width:3;height:4" coordorigin="10642,1563" coordsize="3,4">
              <v:shape style="position:absolute;left:10642;top:1563;width:3;height:4" coordorigin="10642,1563" coordsize="3,4" path="m10643,1565l10644,1567,10644,1565,10643,1565xe" filled="true" fillcolor="#ffffff" stroked="false">
                <v:path arrowok="t"/>
                <v:fill type="solid"/>
              </v:shape>
              <v:shape style="position:absolute;left:10642;top:1563;width:3;height:4" coordorigin="10642,1563" coordsize="3,4" path="m10642,1563l10642,1564,10643,1565,10642,1563xe" filled="true" fillcolor="#ffffff" stroked="false">
                <v:path arrowok="t"/>
                <v:fill type="solid"/>
              </v:shape>
            </v:group>
            <v:group style="position:absolute;left:10448;top:1219;width:64;height:62" coordorigin="10448,1219" coordsize="64,62">
              <v:shape style="position:absolute;left:10448;top:1219;width:64;height:62" coordorigin="10448,1219" coordsize="64,62" path="m10486,1219l10461,1224,10448,1239,10451,1265,10463,1280,10490,1278,10506,1268,10511,1252,10511,1251,10504,1230,10486,1219xe" filled="true" fillcolor="#ffffff" stroked="false">
                <v:path arrowok="t"/>
                <v:fill type="solid"/>
              </v:shape>
            </v:group>
            <v:group style="position:absolute;left:10601;top:1277;width:48;height:49" coordorigin="10601,1277" coordsize="48,49">
              <v:shape style="position:absolute;left:10601;top:1277;width:48;height:49" coordorigin="10601,1277" coordsize="48,49" path="m10638,1277l10612,1277,10601,1288,10601,1315,10612,1326,10638,1326,10649,1315,10649,1288,10638,1277xe" filled="true" fillcolor="#ffffff" stroked="false">
                <v:path arrowok="t"/>
                <v:fill type="solid"/>
              </v:shape>
            </v:group>
            <v:group style="position:absolute;left:2173;top:4869;width:7979;height:2" coordorigin="2173,4869" coordsize="7979,2">
              <v:shape style="position:absolute;left:2173;top:4869;width:7979;height:2" coordorigin="2173,4869" coordsize="7979,0" path="m2173,4869l10151,4869e" filled="false" stroked="true" strokeweight=".862pt" strokecolor="#c4c8e3">
                <v:path arrowok="t"/>
              </v:shape>
            </v:group>
            <v:group style="position:absolute;left:2173;top:5374;width:7979;height:2" coordorigin="2173,5374" coordsize="7979,2">
              <v:shape style="position:absolute;left:2173;top:5374;width:7979;height:2" coordorigin="2173,5374" coordsize="7979,0" path="m2173,5374l10151,5374e" filled="false" stroked="true" strokeweight=".862pt" strokecolor="#c4c8e3">
                <v:path arrowok="t"/>
              </v:shape>
            </v:group>
            <v:group style="position:absolute;left:2173;top:6409;width:7979;height:2" coordorigin="2173,6409" coordsize="7979,2">
              <v:shape style="position:absolute;left:2173;top:6409;width:7979;height:2" coordorigin="2173,6409" coordsize="7979,0" path="m2173,6409l10151,6409e" filled="false" stroked="true" strokeweight=".862pt" strokecolor="#c4c8e3">
                <v:path arrowok="t"/>
              </v:shape>
            </v:group>
            <v:group style="position:absolute;left:2173;top:6915;width:7979;height:2" coordorigin="2173,6915" coordsize="7979,2">
              <v:shape style="position:absolute;left:2173;top:6915;width:7979;height:2" coordorigin="2173,6915" coordsize="7979,0" path="m2173,6915l10151,6915e" filled="false" stroked="true" strokeweight=".862pt" strokecolor="#c4c8e3">
                <v:path arrowok="t"/>
              </v:shape>
            </v:group>
            <v:group style="position:absolute;left:2173;top:7985;width:7979;height:2" coordorigin="2173,7985" coordsize="7979,2">
              <v:shape style="position:absolute;left:2173;top:7985;width:7979;height:2" coordorigin="2173,7985" coordsize="7979,0" path="m2173,7985l10151,7985e" filled="false" stroked="true" strokeweight=".862pt" strokecolor="#c4c8e3">
                <v:path arrowok="t"/>
              </v:shape>
            </v:group>
            <v:group style="position:absolute;left:2173;top:8491;width:7979;height:2" coordorigin="2173,8491" coordsize="7979,2">
              <v:shape style="position:absolute;left:2173;top:8491;width:7979;height:2" coordorigin="2173,8491" coordsize="7979,0" path="m2173,8491l10151,8491e" filled="false" stroked="true" strokeweight=".862pt" strokecolor="#c4c8e3">
                <v:path arrowok="t"/>
              </v:shape>
            </v:group>
            <v:group style="position:absolute;left:2173;top:9539;width:7979;height:2" coordorigin="2173,9539" coordsize="7979,2">
              <v:shape style="position:absolute;left:2173;top:9539;width:7979;height:2" coordorigin="2173,9539" coordsize="7979,0" path="m2173,9539l10151,9539e" filled="false" stroked="true" strokeweight=".862pt" strokecolor="#c4c8e3">
                <v:path arrowok="t"/>
              </v:shape>
            </v:group>
            <v:group style="position:absolute;left:2173;top:10045;width:7979;height:2" coordorigin="2173,10045" coordsize="7979,2">
              <v:shape style="position:absolute;left:2173;top:10045;width:7979;height:2" coordorigin="2173,10045" coordsize="7979,0" path="m2173,10045l10151,10045e" filled="false" stroked="true" strokeweight=".862pt" strokecolor="#c4c8e3">
                <v:path arrowok="t"/>
              </v:shape>
            </v:group>
            <v:group style="position:absolute;left:2173;top:12972;width:7979;height:2" coordorigin="2173,12972" coordsize="7979,2">
              <v:shape style="position:absolute;left:2173;top:12972;width:7979;height:2" coordorigin="2173,12972" coordsize="7979,0" path="m2173,12972l10151,12972e" filled="false" stroked="true" strokeweight=".862pt" strokecolor="#c4c8e3">
                <v:path arrowok="t"/>
              </v:shape>
            </v:group>
            <v:group style="position:absolute;left:2173;top:13477;width:7979;height:2" coordorigin="2173,13477" coordsize="7979,2">
              <v:shape style="position:absolute;left:2173;top:13477;width:7979;height:2" coordorigin="2173,13477" coordsize="7979,0" path="m2173,13477l10151,13477e" filled="false" stroked="true" strokeweight=".862pt" strokecolor="#c4c8e3">
                <v:path arrowok="t"/>
              </v:shape>
            </v:group>
            <v:group style="position:absolute;left:2173;top:11094;width:7979;height:2" coordorigin="2173,11094" coordsize="7979,2">
              <v:shape style="position:absolute;left:2173;top:11094;width:7979;height:2" coordorigin="2173,11094" coordsize="7979,0" path="m2173,11094l10151,11094e" filled="false" stroked="true" strokeweight=".862pt" strokecolor="#c4c8e3">
                <v:path arrowok="t"/>
              </v:shape>
            </v:group>
            <v:group style="position:absolute;left:2173;top:11600;width:7979;height:2" coordorigin="2173,11600" coordsize="7979,2">
              <v:shape style="position:absolute;left:2173;top:11600;width:7979;height:2" coordorigin="2173,11600" coordsize="7979,0" path="m2173,11600l10151,11600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Eksperiment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yoghurt: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Konklusjoner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756" w:lineRule="exact"/>
        <w:ind w:left="237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  <w:w w:val="95"/>
        </w:rPr>
        <w:t>Eksperiment</w:t>
      </w:r>
      <w:r>
        <w:rPr>
          <w:rFonts w:ascii="Lucida Sans"/>
          <w:b/>
          <w:spacing w:val="-7"/>
          <w:w w:val="95"/>
        </w:rPr>
        <w:t> </w:t>
      </w:r>
      <w:r>
        <w:rPr>
          <w:rFonts w:ascii="Lucida Sans"/>
          <w:b/>
          <w:w w:val="95"/>
        </w:rPr>
        <w:t>med</w:t>
      </w:r>
      <w:r>
        <w:rPr>
          <w:rFonts w:ascii="Lucida Sans"/>
          <w:b/>
          <w:spacing w:val="-31"/>
          <w:w w:val="95"/>
        </w:rPr>
        <w:t> </w:t>
      </w:r>
      <w:r>
        <w:rPr>
          <w:rFonts w:ascii="Lucida Sans"/>
          <w:b/>
          <w:spacing w:val="-2"/>
          <w:w w:val="95"/>
        </w:rPr>
        <w:t>yoghurt</w:t>
      </w:r>
      <w:r>
        <w:rPr>
          <w:rFonts w:ascii="Lucida Sans"/>
        </w:rPr>
      </w:r>
    </w:p>
    <w:p>
      <w:pPr>
        <w:spacing w:line="764" w:lineRule="exact" w:before="0"/>
        <w:ind w:left="237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spacing w:val="-2"/>
          <w:sz w:val="65"/>
        </w:rPr>
        <w:t>K</w:t>
      </w:r>
      <w:r>
        <w:rPr>
          <w:rFonts w:ascii="Lucida Sans"/>
          <w:spacing w:val="-3"/>
          <w:sz w:val="65"/>
        </w:rPr>
        <w:t>onklusjoner</w:t>
      </w:r>
      <w:r>
        <w:rPr>
          <w:rFonts w:ascii="Lucida Sans"/>
          <w:sz w:val="65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1"/>
          <w:szCs w:val="11"/>
        </w:rPr>
      </w:pPr>
    </w:p>
    <w:p>
      <w:pPr>
        <w:spacing w:line="258" w:lineRule="auto" w:before="78"/>
        <w:ind w:left="300" w:right="16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3"/>
          <w:w w:val="105"/>
          <w:sz w:val="20"/>
        </w:rPr>
        <w:t>Svar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på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spørsmålene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nedenf</w:t>
      </w:r>
      <w:r>
        <w:rPr>
          <w:rFonts w:ascii="Arial" w:hAnsi="Arial"/>
          <w:b/>
          <w:spacing w:val="-2"/>
          <w:w w:val="105"/>
          <w:sz w:val="20"/>
        </w:rPr>
        <w:t>or</w:t>
      </w:r>
      <w:r>
        <w:rPr>
          <w:rFonts w:ascii="Arial" w:hAnsi="Arial"/>
          <w:b/>
          <w:spacing w:val="-23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"/>
          <w:w w:val="105"/>
          <w:sz w:val="20"/>
        </w:rPr>
        <w:t>ed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bruk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r</w:t>
      </w:r>
      <w:r>
        <w:rPr>
          <w:rFonts w:ascii="Arial" w:hAnsi="Arial"/>
          <w:b/>
          <w:spacing w:val="-1"/>
          <w:w w:val="105"/>
          <w:sz w:val="20"/>
        </w:rPr>
        <w:t>esultatene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fra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eksperimentene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dine,</w:t>
      </w:r>
      <w:r>
        <w:rPr>
          <w:rFonts w:ascii="Arial" w:hAnsi="Arial"/>
          <w:b/>
          <w:spacing w:val="39"/>
          <w:w w:val="101"/>
          <w:sz w:val="20"/>
        </w:rPr>
        <w:t> </w:t>
      </w:r>
      <w:r>
        <w:rPr>
          <w:rFonts w:ascii="Arial" w:hAnsi="Arial"/>
          <w:b/>
          <w:w w:val="105"/>
          <w:sz w:val="20"/>
        </w:rPr>
        <w:t>og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diskut</w:t>
      </w:r>
      <w:r>
        <w:rPr>
          <w:rFonts w:ascii="Arial" w:hAnsi="Arial"/>
          <w:b/>
          <w:spacing w:val="-1"/>
          <w:w w:val="105"/>
          <w:sz w:val="20"/>
        </w:rPr>
        <w:t>er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disse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med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læreren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din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545" w:val="left" w:leader="none"/>
        </w:tabs>
        <w:spacing w:line="240" w:lineRule="auto" w:before="68" w:after="0"/>
        <w:ind w:left="544" w:right="0" w:hanging="24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Hva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f</w:t>
      </w:r>
      <w:r>
        <w:rPr>
          <w:rFonts w:ascii="Arial" w:hAnsi="Arial"/>
          <w:spacing w:val="-3"/>
        </w:rPr>
        <w:t>orårsak</w:t>
      </w:r>
      <w:r>
        <w:rPr>
          <w:rFonts w:ascii="Arial" w:hAnsi="Arial"/>
          <w:spacing w:val="-2"/>
        </w:rPr>
        <w:t>et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endringen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fra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melk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1"/>
        </w:rPr>
        <w:t>y</w:t>
      </w:r>
      <w:r>
        <w:rPr>
          <w:rFonts w:ascii="Arial" w:hAnsi="Arial"/>
          <w:spacing w:val="-2"/>
        </w:rPr>
        <w:t>oghurt?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545" w:val="left" w:leader="none"/>
        </w:tabs>
        <w:spacing w:line="240" w:lineRule="auto" w:before="171" w:after="0"/>
        <w:ind w:left="544" w:right="0" w:hanging="24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Hva</w:t>
      </w:r>
      <w:r>
        <w:rPr>
          <w:rFonts w:ascii="Arial"/>
          <w:spacing w:val="-14"/>
        </w:rPr>
        <w:t> </w:t>
      </w:r>
      <w:r>
        <w:rPr>
          <w:rFonts w:ascii="Arial"/>
          <w:spacing w:val="-1"/>
        </w:rPr>
        <w:t>kalles</w:t>
      </w:r>
      <w:r>
        <w:rPr>
          <w:rFonts w:ascii="Arial"/>
          <w:spacing w:val="-14"/>
        </w:rPr>
        <w:t> </w:t>
      </w:r>
      <w:r>
        <w:rPr>
          <w:rFonts w:ascii="Arial"/>
        </w:rPr>
        <w:t>denne</w:t>
      </w:r>
      <w:r>
        <w:rPr>
          <w:rFonts w:ascii="Arial"/>
          <w:spacing w:val="-13"/>
        </w:rPr>
        <w:t> </w:t>
      </w:r>
      <w:r>
        <w:rPr>
          <w:rFonts w:ascii="Arial"/>
          <w:spacing w:val="-2"/>
        </w:rPr>
        <w:t>pr</w:t>
      </w:r>
      <w:r>
        <w:rPr>
          <w:rFonts w:ascii="Arial"/>
          <w:spacing w:val="-3"/>
        </w:rPr>
        <w:t>osessen?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545" w:val="left" w:leader="none"/>
        </w:tabs>
        <w:spacing w:line="240" w:lineRule="auto" w:before="171" w:after="0"/>
        <w:ind w:left="544" w:right="0" w:hanging="24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F</w:t>
      </w:r>
      <w:r>
        <w:rPr>
          <w:rFonts w:ascii="Arial"/>
          <w:spacing w:val="-2"/>
        </w:rPr>
        <w:t>orklar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forskjellen</w:t>
      </w:r>
      <w:r>
        <w:rPr>
          <w:rFonts w:ascii="Arial"/>
          <w:spacing w:val="-4"/>
        </w:rPr>
        <w:t> </w:t>
      </w:r>
      <w:r>
        <w:rPr>
          <w:rFonts w:ascii="Arial"/>
        </w:rPr>
        <w:t>mellom</w:t>
      </w:r>
      <w:r>
        <w:rPr>
          <w:rFonts w:ascii="Arial"/>
          <w:spacing w:val="-3"/>
        </w:rPr>
        <w:t> r</w:t>
      </w:r>
      <w:r>
        <w:rPr>
          <w:rFonts w:ascii="Arial"/>
          <w:spacing w:val="-2"/>
        </w:rPr>
        <w:t>esultatene</w:t>
      </w:r>
      <w:r>
        <w:rPr>
          <w:rFonts w:ascii="Arial"/>
          <w:spacing w:val="-3"/>
        </w:rPr>
        <w:t> </w:t>
      </w:r>
      <w:r>
        <w:rPr>
          <w:rFonts w:ascii="Arial"/>
        </w:rPr>
        <w:t>i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test</w:t>
      </w:r>
      <w:r>
        <w:rPr>
          <w:rFonts w:ascii="Arial"/>
          <w:spacing w:val="-3"/>
        </w:rPr>
        <w:t> </w:t>
      </w:r>
      <w:r>
        <w:rPr>
          <w:rFonts w:ascii="Arial"/>
        </w:rPr>
        <w:t>1</w:t>
      </w:r>
      <w:r>
        <w:rPr>
          <w:rFonts w:ascii="Arial"/>
          <w:spacing w:val="-4"/>
        </w:rPr>
        <w:t> </w:t>
      </w:r>
      <w:r>
        <w:rPr>
          <w:rFonts w:ascii="Arial"/>
        </w:rPr>
        <w:t>og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test</w:t>
      </w:r>
      <w:r>
        <w:rPr>
          <w:rFonts w:ascii="Arial"/>
          <w:spacing w:val="-3"/>
        </w:rPr>
        <w:t> </w:t>
      </w:r>
      <w:r>
        <w:rPr>
          <w:rFonts w:ascii="Arial"/>
        </w:rPr>
        <w:t>2.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545" w:val="left" w:leader="none"/>
        </w:tabs>
        <w:spacing w:line="240" w:lineRule="auto" w:before="171" w:after="0"/>
        <w:ind w:left="544" w:right="0" w:hanging="24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Hva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heter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den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typen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mikrober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2"/>
        </w:rPr>
        <w:t> bruk</w:t>
      </w:r>
      <w:r>
        <w:rPr>
          <w:rFonts w:ascii="Arial" w:hAnsi="Arial"/>
          <w:spacing w:val="-3"/>
        </w:rPr>
        <w:t>es </w:t>
      </w:r>
      <w:r>
        <w:rPr>
          <w:rFonts w:ascii="Arial" w:hAnsi="Arial"/>
        </w:rPr>
        <w:t>til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lage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y</w:t>
      </w:r>
      <w:r>
        <w:rPr>
          <w:rFonts w:ascii="Arial" w:hAnsi="Arial"/>
          <w:spacing w:val="-2"/>
        </w:rPr>
        <w:t>oghurt?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545" w:val="left" w:leader="none"/>
        </w:tabs>
        <w:spacing w:line="240" w:lineRule="auto" w:before="171" w:after="0"/>
        <w:ind w:left="544" w:right="0" w:hanging="24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Hvorf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tok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lengre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tid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lage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1"/>
        </w:rPr>
        <w:t>yoghurt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20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°C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enn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40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°C?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545" w:val="left" w:leader="none"/>
        </w:tabs>
        <w:spacing w:line="240" w:lineRule="auto" w:before="171" w:after="0"/>
        <w:ind w:left="544" w:right="0" w:hanging="24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2"/>
        </w:rPr>
        <w:t>st</w:t>
      </w:r>
      <w:r>
        <w:rPr>
          <w:rFonts w:ascii="Arial" w:hAnsi="Arial"/>
          <w:spacing w:val="-1"/>
        </w:rPr>
        <w:t>eril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skje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2"/>
        </w:rPr>
        <w:t>bruk</w:t>
      </w:r>
      <w:r>
        <w:rPr>
          <w:rFonts w:ascii="Arial" w:hAnsi="Arial"/>
          <w:spacing w:val="-3"/>
        </w:rPr>
        <w:t>es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5"/>
        </w:rPr>
        <w:t>rør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blandingen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(trinn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5)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ør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inkubasjonen.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34"/>
        <w:ind w:left="54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Hva</w:t>
      </w:r>
      <w:r>
        <w:rPr>
          <w:rFonts w:ascii="Arial"/>
          <w:spacing w:val="-16"/>
        </w:rPr>
        <w:t> </w:t>
      </w:r>
      <w:r>
        <w:rPr>
          <w:rFonts w:ascii="Arial"/>
          <w:spacing w:val="-2"/>
        </w:rPr>
        <w:t>tr</w:t>
      </w:r>
      <w:r>
        <w:rPr>
          <w:rFonts w:ascii="Arial"/>
          <w:spacing w:val="-3"/>
        </w:rPr>
        <w:t>or</w:t>
      </w:r>
      <w:r>
        <w:rPr>
          <w:rFonts w:ascii="Arial"/>
          <w:spacing w:val="-20"/>
        </w:rPr>
        <w:t> </w:t>
      </w:r>
      <w:r>
        <w:rPr>
          <w:rFonts w:ascii="Arial"/>
        </w:rPr>
        <w:t>du</w:t>
      </w:r>
      <w:r>
        <w:rPr>
          <w:rFonts w:ascii="Arial"/>
          <w:spacing w:val="-15"/>
        </w:rPr>
        <w:t> </w:t>
      </w:r>
      <w:r>
        <w:rPr>
          <w:rFonts w:ascii="Arial"/>
          <w:spacing w:val="-1"/>
        </w:rPr>
        <w:t>kan</w:t>
      </w:r>
      <w:r>
        <w:rPr>
          <w:rFonts w:ascii="Arial"/>
          <w:spacing w:val="-16"/>
        </w:rPr>
        <w:t> </w:t>
      </w:r>
      <w:r>
        <w:rPr>
          <w:rFonts w:ascii="Arial"/>
        </w:rPr>
        <w:t>skje</w:t>
      </w:r>
      <w:r>
        <w:rPr>
          <w:rFonts w:ascii="Arial"/>
          <w:spacing w:val="-15"/>
        </w:rPr>
        <w:t> </w:t>
      </w:r>
      <w:r>
        <w:rPr>
          <w:rFonts w:ascii="Arial"/>
          <w:spacing w:val="-1"/>
        </w:rPr>
        <w:t>h</w:t>
      </w:r>
      <w:r>
        <w:rPr>
          <w:rFonts w:ascii="Arial"/>
          <w:spacing w:val="-2"/>
        </w:rPr>
        <w:t>vis</w:t>
      </w:r>
      <w:r>
        <w:rPr>
          <w:rFonts w:ascii="Arial"/>
          <w:spacing w:val="-21"/>
        </w:rPr>
        <w:t> </w:t>
      </w:r>
      <w:r>
        <w:rPr>
          <w:rFonts w:ascii="Arial"/>
        </w:rPr>
        <w:t>vi</w:t>
      </w:r>
      <w:r>
        <w:rPr>
          <w:rFonts w:ascii="Arial"/>
          <w:spacing w:val="-16"/>
        </w:rPr>
        <w:t> </w:t>
      </w:r>
      <w:r>
        <w:rPr>
          <w:rFonts w:ascii="Arial"/>
          <w:spacing w:val="-2"/>
        </w:rPr>
        <w:t>bruker</w:t>
      </w:r>
      <w:r>
        <w:rPr>
          <w:rFonts w:ascii="Arial"/>
          <w:spacing w:val="-19"/>
        </w:rPr>
        <w:t> </w:t>
      </w:r>
      <w:r>
        <w:rPr>
          <w:rFonts w:ascii="Arial"/>
        </w:rPr>
        <w:t>en</w:t>
      </w:r>
      <w:r>
        <w:rPr>
          <w:rFonts w:ascii="Arial"/>
          <w:spacing w:val="-16"/>
        </w:rPr>
        <w:t> </w:t>
      </w:r>
      <w:r>
        <w:rPr>
          <w:rFonts w:ascii="Arial"/>
          <w:spacing w:val="-1"/>
        </w:rPr>
        <w:t>skitten</w:t>
      </w:r>
      <w:r>
        <w:rPr>
          <w:rFonts w:ascii="Arial"/>
          <w:spacing w:val="-15"/>
        </w:rPr>
        <w:t> </w:t>
      </w:r>
      <w:r>
        <w:rPr>
          <w:rFonts w:ascii="Arial"/>
          <w:spacing w:val="-2"/>
        </w:rPr>
        <w:t>skje?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4"/>
        <w:spacing w:line="240" w:lineRule="auto"/>
        <w:ind w:left="3553" w:right="0"/>
        <w:jc w:val="left"/>
        <w:rPr>
          <w:b w:val="0"/>
          <w:bCs w:val="0"/>
        </w:rPr>
      </w:pPr>
      <w:r>
        <w:rPr>
          <w:color w:val="FFFFFF"/>
          <w:spacing w:val="-2"/>
        </w:rPr>
        <w:t>Mikr</w:t>
      </w:r>
      <w:r>
        <w:rPr>
          <w:color w:val="FFFFFF"/>
          <w:spacing w:val="-1"/>
        </w:rPr>
        <w:t>oorganismer:</w:t>
      </w:r>
      <w:r>
        <w:rPr>
          <w:color w:val="FFFFFF"/>
          <w:spacing w:val="22"/>
        </w:rPr>
        <w:t> </w:t>
      </w:r>
      <w:r>
        <w:rPr>
          <w:color w:val="FFFFFF"/>
        </w:rPr>
        <w:t>Nyttige</w:t>
      </w:r>
      <w:r>
        <w:rPr>
          <w:color w:val="FFFFFF"/>
          <w:spacing w:val="23"/>
        </w:rPr>
        <w:t> </w:t>
      </w:r>
      <w:r>
        <w:rPr>
          <w:color w:val="FFFFFF"/>
          <w:spacing w:val="-2"/>
        </w:rPr>
        <w:t>mikr</w:t>
      </w:r>
      <w:r>
        <w:rPr>
          <w:color w:val="FFFFFF"/>
          <w:spacing w:val="-1"/>
        </w:rPr>
        <w:t>ober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footerReference w:type="even" r:id="rId14"/>
          <w:pgSz w:w="11910" w:h="16840"/>
          <w:pgMar w:footer="0" w:header="0" w:top="780" w:bottom="280" w:left="162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3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34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377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7966;top:9247;width:265;height:214" coordorigin="7966,9247" coordsize="265,214">
              <v:shape style="position:absolute;left:7966;top:9247;width:265;height:214" coordorigin="7966,9247" coordsize="265,214" path="m8023,9247l7997,9302,7972,9364,7966,9394,7967,9406,8014,9444,8083,9453,8148,9457,8187,9459,8231,9461e" filled="false" stroked="true" strokeweight=".862pt" strokecolor="#c4c8e3">
                <v:path arrowok="t"/>
              </v:shape>
            </v:group>
            <v:group style="position:absolute;left:6317;top:9021;width:330;height:468" coordorigin="6317,9021" coordsize="330,468">
              <v:shape style="position:absolute;left:6317;top:9021;width:330;height:468" coordorigin="6317,9021" coordsize="330,468" path="m6355,9021l6336,9131,6322,9219,6317,9289,6318,9318,6337,9384,6385,9426,6469,9455,6548,9471,6595,9479,6647,9488e" filled="false" stroked="true" strokeweight=".862pt" strokecolor="#c4c8e3">
                <v:path arrowok="t"/>
              </v:shape>
            </v:group>
            <v:group style="position:absolute;left:3569;top:9247;width:403;height:272" coordorigin="3569,9247" coordsize="403,272">
              <v:shape style="position:absolute;left:3569;top:9247;width:403;height:272" coordorigin="3569,9247" coordsize="403,272" path="m3971,9383l3944,9450,3895,9489,3826,9513,3774,9519,3746,9517,3672,9501,3614,9468,3572,9406,3569,9388,3570,9369,3609,9303,3664,9267,3735,9249,3761,9247,3789,9248,3865,9264,3924,9296,3967,9356,3971,9383xe" filled="false" stroked="true" strokeweight=".862pt" strokecolor="#c4c8e3">
                <v:path arrowok="t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2b5a9e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2b5a9e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2b5a9e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v:group style="position:absolute;left:1482;top:10302;width:8659;height:4085" coordorigin="1482,10302" coordsize="8659,4085">
              <v:shape style="position:absolute;left:1482;top:10302;width:8659;height:4085" coordorigin="1482,10302" coordsize="8659,4085" path="m10043,14387l1579,14387,1557,14385,1503,14350,1482,10400,1484,10377,1519,10323,10043,10302,10065,10305,10120,10340,10140,14290,10138,14312,10103,14367,10043,14387xe" filled="false" stroked="true" strokeweight="1.724pt" strokecolor="#c4c8e3">
                <v:path arrowok="t"/>
              </v:shape>
            </v:group>
            <v:group style="position:absolute;left:1750;top:11626;width:8087;height:2" coordorigin="1750,11626" coordsize="8087,2">
              <v:shape style="position:absolute;left:1750;top:11626;width:8087;height:2" coordorigin="1750,11626" coordsize="8087,0" path="m1750,11626l9836,11626e" filled="false" stroked="true" strokeweight=".862pt" strokecolor="#c4c8e3">
                <v:path arrowok="t"/>
              </v:shape>
            </v:group>
            <v:group style="position:absolute;left:1750;top:11968;width:8087;height:2" coordorigin="1750,11968" coordsize="8087,2">
              <v:shape style="position:absolute;left:1750;top:11968;width:8087;height:2" coordorigin="1750,11968" coordsize="8087,0" path="m1750,11968l9836,11968e" filled="false" stroked="true" strokeweight=".862pt" strokecolor="#c4c8e3">
                <v:path arrowok="t"/>
              </v:shape>
            </v:group>
            <v:group style="position:absolute;left:1750;top:12717;width:8087;height:2" coordorigin="1750,12717" coordsize="8087,2">
              <v:shape style="position:absolute;left:1750;top:12717;width:8087;height:2" coordorigin="1750,12717" coordsize="8087,0" path="m1750,12717l9836,12717e" filled="false" stroked="true" strokeweight=".862pt" strokecolor="#c4c8e3">
                <v:path arrowok="t"/>
              </v:shape>
            </v:group>
            <v:group style="position:absolute;left:1750;top:13058;width:8087;height:2" coordorigin="1750,13058" coordsize="8087,2">
              <v:shape style="position:absolute;left:1750;top:13058;width:8087;height:2" coordorigin="1750,13058" coordsize="8087,0" path="m1750,13058l9836,13058e" filled="false" stroked="true" strokeweight=".862pt" strokecolor="#c4c8e3">
                <v:path arrowok="t"/>
              </v:shape>
            </v:group>
            <v:group style="position:absolute;left:1750;top:13807;width:8087;height:2" coordorigin="1750,13807" coordsize="8087,2">
              <v:shape style="position:absolute;left:1750;top:13807;width:8087;height:2" coordorigin="1750,13807" coordsize="8087,0" path="m1750,13807l9836,13807e" filled="false" stroked="true" strokeweight=".862pt" strokecolor="#c4c8e3">
                <v:path arrowok="t"/>
              </v:shape>
            </v:group>
            <v:group style="position:absolute;left:1750;top:14149;width:8087;height:2" coordorigin="1750,14149" coordsize="8087,2">
              <v:shape style="position:absolute;left:1750;top:14149;width:8087;height:2" coordorigin="1750,14149" coordsize="8087,0" path="m1750,14149l9836,14149e" filled="false" stroked="true" strokeweight=".862pt" strokecolor="#c4c8e3">
                <v:path arrowok="t"/>
              </v:shape>
            </v:group>
            <v:group style="position:absolute;left:1636;top:9427;width:2656;height:123" coordorigin="1636,9427" coordsize="2656,123">
              <v:shape style="position:absolute;left:1636;top:9427;width:2656;height:123" coordorigin="1636,9427" coordsize="2656,123" path="m4291,9549l1636,9549,1636,9427,4291,9427,4291,9549xe" filled="true" fillcolor="#c4c8e3" stroked="false">
                <v:path arrowok="t"/>
                <v:fill type="solid"/>
              </v:shape>
            </v:group>
            <v:group style="position:absolute;left:3107;top:8615;width:813;height:813" coordorigin="3107,8615" coordsize="813,813">
              <v:shape style="position:absolute;left:3107;top:8615;width:813;height:813" coordorigin="3107,8615" coordsize="813,813" path="m3876,8615l3107,9383,3150,9427,3919,8658,3876,8615xe" filled="true" fillcolor="#1f396c" stroked="false">
                <v:path arrowok="t"/>
                <v:fill type="solid"/>
              </v:shape>
            </v:group>
            <v:group style="position:absolute;left:4478;top:9427;width:2656;height:123" coordorigin="4478,9427" coordsize="2656,123">
              <v:shape style="position:absolute;left:4478;top:9427;width:2656;height:123" coordorigin="4478,9427" coordsize="2656,123" path="m7133,9549l4478,9549,4478,9427,7133,9427,7133,9549xe" filled="true" fillcolor="#c4c8e3" stroked="false">
                <v:path arrowok="t"/>
                <v:fill type="solid"/>
              </v:shape>
            </v:group>
            <v:group style="position:absolute;left:5949;top:8615;width:813;height:813" coordorigin="5949,8615" coordsize="813,813">
              <v:shape style="position:absolute;left:5949;top:8615;width:813;height:813" coordorigin="5949,8615" coordsize="813,813" path="m6718,8615l5949,9383,5992,9427,6761,8658,6718,8615xe" filled="true" fillcolor="#1f396c" stroked="false">
                <v:path arrowok="t"/>
                <v:fill type="solid"/>
              </v:shape>
            </v:group>
            <v:group style="position:absolute;left:7309;top:9427;width:2656;height:123" coordorigin="7309,9427" coordsize="2656,123">
              <v:shape style="position:absolute;left:7309;top:9427;width:2656;height:123" coordorigin="7309,9427" coordsize="2656,123" path="m9965,9549l7309,9549,7309,9427,9965,9427,9965,9549xe" filled="true" fillcolor="#c4c8e3" stroked="false">
                <v:path arrowok="t"/>
                <v:fill type="solid"/>
              </v:shape>
            </v:group>
            <v:group style="position:absolute;left:7825;top:8615;width:813;height:813" coordorigin="7825,8615" coordsize="813,813">
              <v:shape style="position:absolute;left:7825;top:8615;width:813;height:813" coordorigin="7825,8615" coordsize="813,813" path="m8594,8615l7825,9383,7868,9427,8637,8658,8594,8615xe" filled="true" fillcolor="#1f396c" stroked="false">
                <v:path arrowok="t"/>
                <v:fill type="solid"/>
              </v:shape>
            </v:group>
            <v:group style="position:absolute;left:4371;top:9092;width:18;height:2" coordorigin="4371,9092" coordsize="18,2">
              <v:shape style="position:absolute;left:4371;top:9092;width:18;height:2" coordorigin="4371,9092" coordsize="18,0" path="m4371,9092l4388,9092e" filled="false" stroked="true" strokeweight="1.293pt" strokecolor="#010202">
                <v:path arrowok="t"/>
              </v:shape>
            </v:group>
            <v:group style="position:absolute;left:4380;top:9165;width:2;height:75" coordorigin="4380,9165" coordsize="2,75">
              <v:shape style="position:absolute;left:4380;top:9165;width:2;height:75" coordorigin="4380,9165" coordsize="0,75" path="m4380,9165l4380,9240e" filled="false" stroked="true" strokeweight=".862pt" strokecolor="#010202">
                <v:path arrowok="t"/>
                <v:stroke dashstyle="dash"/>
              </v:shape>
            </v:group>
            <v:group style="position:absolute;left:4354;top:9270;width:26;height:26" coordorigin="4354,9270" coordsize="26,26">
              <v:shape style="position:absolute;left:4354;top:9270;width:26;height:26" coordorigin="4354,9270" coordsize="26,26" path="m4380,9270l4380,9295,4354,9295e" filled="false" stroked="true" strokeweight=".862pt" strokecolor="#010202">
                <v:path arrowok="t"/>
              </v:shape>
            </v:group>
            <v:group style="position:absolute;left:4038;top:9295;width:252;height:2" coordorigin="4038,9295" coordsize="252,2">
              <v:shape style="position:absolute;left:4038;top:9295;width:252;height:2" coordorigin="4038,9295" coordsize="252,0" path="m4038,9295l4289,9295e" filled="false" stroked="true" strokeweight=".862pt" strokecolor="#010202">
                <v:path arrowok="t"/>
                <v:stroke dashstyle="dash"/>
              </v:shape>
            </v:group>
            <v:group style="position:absolute;left:1636;top:8984;width:875;height:2" coordorigin="1636,8984" coordsize="875,2">
              <v:shape style="position:absolute;left:1636;top:8984;width:875;height:2" coordorigin="1636,8984" coordsize="875,0" path="m1636,8984l2511,8984e" filled="false" stroked="true" strokeweight="1.724pt" strokecolor="#010202">
                <v:path arrowok="t"/>
              </v:shape>
            </v:group>
            <v:group style="position:absolute;left:2443;top:8895;width:212;height:179" coordorigin="2443,8895" coordsize="212,179">
              <v:shape style="position:absolute;left:2443;top:8895;width:212;height:179" coordorigin="2443,8895" coordsize="212,179" path="m2443,8895l2481,8984,2443,9074,2655,8984,2443,8895xe" filled="true" fillcolor="#010202" stroked="false">
                <v:path arrowok="t"/>
                <v:fill type="solid"/>
              </v:shape>
            </v:group>
            <v:group style="position:absolute;left:7453;top:8984;width:366;height:2" coordorigin="7453,8984" coordsize="366,2">
              <v:shape style="position:absolute;left:7453;top:8984;width:366;height:2" coordorigin="7453,8984" coordsize="366,0" path="m7819,8984l7453,8984e" filled="false" stroked="true" strokeweight="1.724pt" strokecolor="#010202">
                <v:path arrowok="t"/>
              </v:shape>
            </v:group>
            <v:group style="position:absolute;left:7309;top:8895;width:212;height:179" coordorigin="7309,8895" coordsize="212,179">
              <v:shape style="position:absolute;left:7309;top:8895;width:212;height:179" coordorigin="7309,8895" coordsize="212,179" path="m7521,8895l7309,8984,7521,9074,7483,8984,7521,8895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Mikroskopisk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yoghurt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(observasjonsark)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758" w:lineRule="exact"/>
        <w:ind w:left="1117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Slik</w:t>
      </w:r>
      <w:r>
        <w:rPr>
          <w:rFonts w:ascii="Lucida Sans"/>
          <w:b/>
          <w:spacing w:val="-151"/>
        </w:rPr>
        <w:t> </w:t>
      </w:r>
      <w:r>
        <w:rPr>
          <w:rFonts w:ascii="Lucida Sans"/>
          <w:b/>
        </w:rPr>
        <w:t>lager</w:t>
      </w:r>
      <w:r>
        <w:rPr>
          <w:rFonts w:ascii="Lucida Sans"/>
          <w:b/>
          <w:spacing w:val="-164"/>
        </w:rPr>
        <w:t> </w:t>
      </w:r>
      <w:r>
        <w:rPr>
          <w:rFonts w:ascii="Lucida Sans"/>
          <w:b/>
        </w:rPr>
        <w:t>vi</w:t>
      </w:r>
      <w:r>
        <w:rPr>
          <w:rFonts w:ascii="Lucida Sans"/>
          <w:b/>
          <w:spacing w:val="-158"/>
        </w:rPr>
        <w:t> </w:t>
      </w:r>
      <w:r>
        <w:rPr>
          <w:rFonts w:ascii="Lucida Sans"/>
          <w:b/>
          <w:spacing w:val="-3"/>
        </w:rPr>
        <w:t>yoghurt</w:t>
      </w:r>
      <w:r>
        <w:rPr>
          <w:rFonts w:ascii="Lucida Sans"/>
        </w:rPr>
      </w:r>
    </w:p>
    <w:p>
      <w:pPr>
        <w:spacing w:before="12"/>
        <w:ind w:left="1117" w:right="0" w:firstLine="0"/>
        <w:jc w:val="left"/>
        <w:rPr>
          <w:rFonts w:ascii="Bookman Old Style" w:hAnsi="Bookman Old Style" w:cs="Bookman Old Style" w:eastAsia="Bookman Old Style"/>
          <w:sz w:val="65"/>
          <w:szCs w:val="65"/>
        </w:rPr>
      </w:pPr>
      <w:r>
        <w:rPr>
          <w:rFonts w:ascii="Bookman Old Style" w:hAnsi="Bookman Old Style"/>
          <w:b w:val="0"/>
          <w:spacing w:val="-28"/>
          <w:sz w:val="65"/>
        </w:rPr>
        <w:t>F</w:t>
      </w:r>
      <w:r>
        <w:rPr>
          <w:rFonts w:ascii="Bookman Old Style" w:hAnsi="Bookman Old Style"/>
          <w:b w:val="0"/>
          <w:sz w:val="65"/>
        </w:rPr>
        <w:t>ramgangsm</w:t>
      </w:r>
      <w:r>
        <w:rPr>
          <w:rFonts w:ascii="Bookman Old Style" w:hAnsi="Bookman Old Style"/>
          <w:b w:val="0"/>
          <w:spacing w:val="-4"/>
          <w:sz w:val="65"/>
        </w:rPr>
        <w:t>å</w:t>
      </w:r>
      <w:r>
        <w:rPr>
          <w:rFonts w:ascii="Bookman Old Style" w:hAnsi="Bookman Old Style"/>
          <w:b w:val="0"/>
          <w:spacing w:val="-6"/>
          <w:sz w:val="65"/>
        </w:rPr>
        <w:t>t</w:t>
      </w:r>
      <w:r>
        <w:rPr>
          <w:rFonts w:ascii="Bookman Old Style" w:hAnsi="Bookman Old Style"/>
          <w:b w:val="0"/>
          <w:sz w:val="65"/>
        </w:rPr>
        <w:t>e</w:t>
      </w:r>
      <w:r>
        <w:rPr>
          <w:rFonts w:ascii="Bookman Old Style" w:hAnsi="Bookman Old Style"/>
          <w:sz w:val="65"/>
        </w:rPr>
      </w:r>
    </w:p>
    <w:p>
      <w:pPr>
        <w:pStyle w:val="BodyText"/>
        <w:spacing w:line="240" w:lineRule="auto" w:before="195"/>
        <w:ind w:left="117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3"/>
        </w:rPr>
        <w:t>T</w:t>
      </w:r>
      <w:r>
        <w:rPr>
          <w:rFonts w:ascii="Gill Sans MT"/>
        </w:rPr>
        <w:t>est</w:t>
      </w:r>
      <w:r>
        <w:rPr>
          <w:rFonts w:ascii="Gill Sans MT"/>
          <w:spacing w:val="-20"/>
        </w:rPr>
        <w:t> </w:t>
      </w:r>
      <w:r>
        <w:rPr>
          <w:rFonts w:ascii="Gill Sans MT"/>
        </w:rPr>
        <w:t>1</w:t>
      </w:r>
      <w:r>
        <w:rPr>
          <w:rFonts w:ascii="Gill Sans MT"/>
          <w:b w:val="0"/>
        </w:rPr>
      </w:r>
    </w:p>
    <w:p>
      <w:pPr>
        <w:numPr>
          <w:ilvl w:val="1"/>
          <w:numId w:val="15"/>
        </w:numPr>
        <w:tabs>
          <w:tab w:pos="1797" w:val="left" w:leader="none"/>
        </w:tabs>
        <w:spacing w:before="91"/>
        <w:ind w:left="1796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10"/>
          <w:sz w:val="20"/>
        </w:rPr>
        <w:t>L</w:t>
      </w:r>
      <w:r>
        <w:rPr>
          <w:rFonts w:ascii="Arial" w:hAnsi="Arial"/>
          <w:spacing w:val="-2"/>
          <w:w w:val="110"/>
          <w:sz w:val="20"/>
        </w:rPr>
        <w:t>egg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en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liten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dråpe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yoghurt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ene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siden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objekt</w:t>
      </w:r>
      <w:r>
        <w:rPr>
          <w:rFonts w:ascii="Arial" w:hAnsi="Arial"/>
          <w:spacing w:val="-2"/>
          <w:w w:val="110"/>
          <w:sz w:val="20"/>
        </w:rPr>
        <w:t>glass.</w:t>
      </w:r>
      <w:r>
        <w:rPr>
          <w:rFonts w:ascii="Arial" w:hAnsi="Arial"/>
          <w:sz w:val="20"/>
        </w:rPr>
      </w:r>
    </w:p>
    <w:p>
      <w:pPr>
        <w:numPr>
          <w:ilvl w:val="1"/>
          <w:numId w:val="15"/>
        </w:numPr>
        <w:tabs>
          <w:tab w:pos="1797" w:val="left" w:leader="none"/>
        </w:tabs>
        <w:spacing w:before="104"/>
        <w:ind w:left="1796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3"/>
          <w:w w:val="110"/>
          <w:sz w:val="20"/>
        </w:rPr>
        <w:t>T</w:t>
      </w:r>
      <w:r>
        <w:rPr>
          <w:rFonts w:ascii="Arial"/>
          <w:spacing w:val="-14"/>
          <w:w w:val="110"/>
          <w:sz w:val="20"/>
        </w:rPr>
        <w:t>a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et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andr</w:t>
      </w:r>
      <w:r>
        <w:rPr>
          <w:rFonts w:ascii="Arial"/>
          <w:spacing w:val="-2"/>
          <w:w w:val="110"/>
          <w:sz w:val="20"/>
        </w:rPr>
        <w:t>e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r</w:t>
      </w:r>
      <w:r>
        <w:rPr>
          <w:rFonts w:ascii="Arial"/>
          <w:spacing w:val="-3"/>
          <w:w w:val="110"/>
          <w:sz w:val="20"/>
        </w:rPr>
        <w:t>en</w:t>
      </w:r>
      <w:r>
        <w:rPr>
          <w:rFonts w:ascii="Arial"/>
          <w:spacing w:val="-2"/>
          <w:w w:val="110"/>
          <w:sz w:val="20"/>
        </w:rPr>
        <w:t>t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objekt</w:t>
      </w:r>
      <w:r>
        <w:rPr>
          <w:rFonts w:ascii="Arial"/>
          <w:spacing w:val="-2"/>
          <w:w w:val="110"/>
          <w:sz w:val="20"/>
        </w:rPr>
        <w:t>glass,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og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stryk</w:t>
      </w:r>
      <w:r>
        <w:rPr>
          <w:rFonts w:ascii="Arial"/>
          <w:spacing w:val="-16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yoghurten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utover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glasse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i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et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tynt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utstryk.</w:t>
      </w:r>
      <w:r>
        <w:rPr>
          <w:rFonts w:ascii="Arial"/>
          <w:sz w:val="20"/>
        </w:rPr>
      </w:r>
    </w:p>
    <w:p>
      <w:pPr>
        <w:numPr>
          <w:ilvl w:val="1"/>
          <w:numId w:val="15"/>
        </w:numPr>
        <w:tabs>
          <w:tab w:pos="1797" w:val="left" w:leader="none"/>
        </w:tabs>
        <w:spacing w:before="104"/>
        <w:ind w:left="1796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La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objekt</w:t>
      </w:r>
      <w:r>
        <w:rPr>
          <w:rFonts w:ascii="Arial" w:hAnsi="Arial"/>
          <w:spacing w:val="-2"/>
          <w:w w:val="110"/>
          <w:sz w:val="20"/>
        </w:rPr>
        <w:t>glasse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luftt</w:t>
      </w:r>
      <w:r>
        <w:rPr>
          <w:rFonts w:ascii="Arial" w:hAnsi="Arial"/>
          <w:spacing w:val="-2"/>
          <w:w w:val="110"/>
          <w:sz w:val="20"/>
        </w:rPr>
        <w:t>ørke,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f</w:t>
      </w:r>
      <w:r>
        <w:rPr>
          <w:rFonts w:ascii="Arial" w:hAnsi="Arial"/>
          <w:spacing w:val="-3"/>
          <w:w w:val="110"/>
          <w:sz w:val="20"/>
        </w:rPr>
        <w:t>ør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deretter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én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gang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gjennom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en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bunsenbrenner</w:t>
      </w:r>
      <w:r>
        <w:rPr>
          <w:rFonts w:ascii="Arial" w:hAnsi="Arial"/>
          <w:sz w:val="20"/>
        </w:rPr>
      </w:r>
    </w:p>
    <w:p>
      <w:pPr>
        <w:spacing w:before="15"/>
        <w:ind w:left="1796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pacing w:val="-2"/>
          <w:w w:val="110"/>
          <w:sz w:val="20"/>
          <w:szCs w:val="20"/>
        </w:rPr>
        <w:t>f</w:t>
      </w:r>
      <w:r>
        <w:rPr>
          <w:rFonts w:ascii="Cambria" w:hAnsi="Cambria" w:cs="Cambria" w:eastAsia="Cambria"/>
          <w:spacing w:val="-3"/>
          <w:w w:val="110"/>
          <w:sz w:val="20"/>
          <w:szCs w:val="20"/>
        </w:rPr>
        <w:t>or </w:t>
      </w:r>
      <w:r>
        <w:rPr>
          <w:rFonts w:ascii="Cambria" w:hAnsi="Cambria" w:cs="Cambria" w:eastAsia="Cambria"/>
          <w:w w:val="110"/>
          <w:sz w:val="20"/>
          <w:szCs w:val="20"/>
        </w:rPr>
        <w:t>å</w:t>
      </w:r>
      <w:r>
        <w:rPr>
          <w:rFonts w:ascii="Cambria" w:hAnsi="Cambria" w:cs="Cambria" w:eastAsia="Cambria"/>
          <w:spacing w:val="3"/>
          <w:w w:val="110"/>
          <w:sz w:val="20"/>
          <w:szCs w:val="20"/>
        </w:rPr>
        <w:t> </w:t>
      </w:r>
      <w:r>
        <w:rPr>
          <w:rFonts w:ascii="Cambria" w:hAnsi="Cambria" w:cs="Cambria" w:eastAsia="Cambria"/>
          <w:spacing w:val="-2"/>
          <w:w w:val="110"/>
          <w:sz w:val="20"/>
          <w:szCs w:val="20"/>
        </w:rPr>
        <w:t>ﬁkser</w:t>
      </w:r>
      <w:r>
        <w:rPr>
          <w:rFonts w:ascii="Cambria" w:hAnsi="Cambria" w:cs="Cambria" w:eastAsia="Cambria"/>
          <w:spacing w:val="-1"/>
          <w:w w:val="110"/>
          <w:sz w:val="20"/>
          <w:szCs w:val="20"/>
        </w:rPr>
        <w:t>e</w:t>
      </w:r>
      <w:r>
        <w:rPr>
          <w:rFonts w:ascii="Cambria" w:hAnsi="Cambria" w:cs="Cambria" w:eastAsia="Cambria"/>
          <w:spacing w:val="2"/>
          <w:w w:val="110"/>
          <w:sz w:val="20"/>
          <w:szCs w:val="20"/>
        </w:rPr>
        <w:t> </w:t>
      </w:r>
      <w:r>
        <w:rPr>
          <w:rFonts w:ascii="Cambria" w:hAnsi="Cambria" w:cs="Cambria" w:eastAsia="Cambria"/>
          <w:spacing w:val="-2"/>
          <w:w w:val="110"/>
          <w:sz w:val="20"/>
          <w:szCs w:val="20"/>
        </w:rPr>
        <w:t>utstryk</w:t>
      </w:r>
      <w:r>
        <w:rPr>
          <w:rFonts w:ascii="Cambria" w:hAnsi="Cambria" w:cs="Cambria" w:eastAsia="Cambria"/>
          <w:spacing w:val="-1"/>
          <w:w w:val="110"/>
          <w:sz w:val="20"/>
          <w:szCs w:val="20"/>
        </w:rPr>
        <w:t>e</w:t>
      </w:r>
      <w:r>
        <w:rPr>
          <w:rFonts w:ascii="Cambria" w:hAnsi="Cambria" w:cs="Cambria" w:eastAsia="Cambria"/>
          <w:spacing w:val="-2"/>
          <w:w w:val="110"/>
          <w:sz w:val="20"/>
          <w:szCs w:val="20"/>
        </w:rPr>
        <w:t>t</w:t>
      </w:r>
      <w:r>
        <w:rPr>
          <w:rFonts w:ascii="Cambria" w:hAnsi="Cambria" w:cs="Cambria" w:eastAsia="Cambria"/>
          <w:spacing w:val="3"/>
          <w:w w:val="110"/>
          <w:sz w:val="20"/>
          <w:szCs w:val="20"/>
        </w:rPr>
        <w:t> </w:t>
      </w:r>
      <w:r>
        <w:rPr>
          <w:rFonts w:ascii="Cambria" w:hAnsi="Cambria" w:cs="Cambria" w:eastAsia="Cambria"/>
          <w:w w:val="110"/>
          <w:sz w:val="20"/>
          <w:szCs w:val="20"/>
        </w:rPr>
        <w:t>med</w:t>
      </w:r>
      <w:r>
        <w:rPr>
          <w:rFonts w:ascii="Cambria" w:hAnsi="Cambria" w:cs="Cambria" w:eastAsia="Cambria"/>
          <w:spacing w:val="-3"/>
          <w:w w:val="110"/>
          <w:sz w:val="20"/>
          <w:szCs w:val="20"/>
        </w:rPr>
        <w:t> </w:t>
      </w:r>
      <w:r>
        <w:rPr>
          <w:rFonts w:ascii="Cambria" w:hAnsi="Cambria" w:cs="Cambria" w:eastAsia="Cambria"/>
          <w:spacing w:val="-1"/>
          <w:w w:val="110"/>
          <w:sz w:val="20"/>
          <w:szCs w:val="20"/>
        </w:rPr>
        <w:t>varme.</w: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1"/>
          <w:numId w:val="15"/>
        </w:numPr>
        <w:tabs>
          <w:tab w:pos="1797" w:val="left" w:leader="none"/>
        </w:tabs>
        <w:spacing w:before="102"/>
        <w:ind w:left="1796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Dekk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utstryket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noen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dråper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metylenblått,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la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stå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to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minutter</w:t>
      </w:r>
      <w:r>
        <w:rPr>
          <w:rFonts w:ascii="Arial" w:hAnsi="Arial"/>
          <w:spacing w:val="-4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1"/>
          <w:numId w:val="15"/>
        </w:numPr>
        <w:tabs>
          <w:tab w:pos="1797" w:val="left" w:leader="none"/>
        </w:tabs>
        <w:spacing w:line="258" w:lineRule="auto" w:before="104"/>
        <w:ind w:left="1796" w:right="797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4"/>
          <w:w w:val="110"/>
          <w:sz w:val="20"/>
        </w:rPr>
        <w:t>Vask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vekk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eventuell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restf</w:t>
      </w:r>
      <w:r>
        <w:rPr>
          <w:rFonts w:ascii="Arial" w:hAnsi="Arial"/>
          <w:spacing w:val="-3"/>
          <w:w w:val="110"/>
          <w:sz w:val="20"/>
        </w:rPr>
        <w:t>ar</w:t>
      </w:r>
      <w:r>
        <w:rPr>
          <w:rFonts w:ascii="Arial" w:hAnsi="Arial"/>
          <w:spacing w:val="-2"/>
          <w:w w:val="110"/>
          <w:sz w:val="20"/>
        </w:rPr>
        <w:t>ge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ved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objekt</w:t>
      </w:r>
      <w:r>
        <w:rPr>
          <w:rFonts w:ascii="Arial" w:hAnsi="Arial"/>
          <w:spacing w:val="-2"/>
          <w:w w:val="110"/>
          <w:sz w:val="20"/>
        </w:rPr>
        <w:t>glasse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under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en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kr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37"/>
          <w:w w:val="113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sakt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3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rennende</w:t>
      </w:r>
      <w:r>
        <w:rPr>
          <w:rFonts w:ascii="Arial" w:hAnsi="Arial"/>
          <w:spacing w:val="-4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ann.</w:t>
      </w:r>
    </w:p>
    <w:p>
      <w:pPr>
        <w:numPr>
          <w:ilvl w:val="1"/>
          <w:numId w:val="15"/>
        </w:numPr>
        <w:tabs>
          <w:tab w:pos="1797" w:val="left" w:leader="none"/>
        </w:tabs>
        <w:spacing w:before="87"/>
        <w:ind w:left="1796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Dekk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utstryket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dekk</w:t>
      </w:r>
      <w:r>
        <w:rPr>
          <w:rFonts w:ascii="Arial" w:hAnsi="Arial"/>
          <w:spacing w:val="-2"/>
          <w:w w:val="110"/>
          <w:sz w:val="20"/>
        </w:rPr>
        <w:t>glass,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undersøk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glasse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under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kr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"/>
          <w:w w:val="110"/>
          <w:sz w:val="20"/>
        </w:rPr>
        <w:t>ftig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mikr</w:t>
      </w:r>
      <w:r>
        <w:rPr>
          <w:rFonts w:ascii="Arial" w:hAnsi="Arial"/>
          <w:spacing w:val="-3"/>
          <w:w w:val="110"/>
          <w:sz w:val="20"/>
        </w:rPr>
        <w:t>oskop.</w:t>
      </w:r>
      <w:r>
        <w:rPr>
          <w:rFonts w:ascii="Arial" w:hAnsi="Arial"/>
          <w:sz w:val="20"/>
        </w:rPr>
      </w:r>
    </w:p>
    <w:p>
      <w:pPr>
        <w:numPr>
          <w:ilvl w:val="1"/>
          <w:numId w:val="15"/>
        </w:numPr>
        <w:tabs>
          <w:tab w:pos="1797" w:val="left" w:leader="none"/>
        </w:tabs>
        <w:spacing w:before="104"/>
        <w:ind w:left="1796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w w:val="110"/>
          <w:sz w:val="20"/>
        </w:rPr>
        <w:t>R</w:t>
      </w:r>
      <w:r>
        <w:rPr>
          <w:rFonts w:ascii="Arial"/>
          <w:spacing w:val="-2"/>
          <w:w w:val="110"/>
          <w:sz w:val="20"/>
        </w:rPr>
        <w:t>egistrer</w:t>
      </w:r>
      <w:r>
        <w:rPr>
          <w:rFonts w:ascii="Arial"/>
          <w:spacing w:val="-38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observ</w:t>
      </w:r>
      <w:r>
        <w:rPr>
          <w:rFonts w:ascii="Arial"/>
          <w:spacing w:val="-2"/>
          <w:w w:val="110"/>
          <w:sz w:val="20"/>
        </w:rPr>
        <w:t>asjonene</w:t>
      </w:r>
      <w:r>
        <w:rPr>
          <w:rFonts w:ascii="Arial"/>
          <w:spacing w:val="-36"/>
          <w:w w:val="110"/>
          <w:sz w:val="20"/>
        </w:rPr>
        <w:t> </w:t>
      </w:r>
      <w:r>
        <w:rPr>
          <w:rFonts w:ascii="Arial"/>
          <w:w w:val="110"/>
          <w:sz w:val="20"/>
        </w:rPr>
        <w:t>dine</w:t>
      </w:r>
      <w:r>
        <w:rPr>
          <w:rFonts w:ascii="Arial"/>
          <w:spacing w:val="-35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nedenfor</w:t>
      </w:r>
      <w:r>
        <w:rPr>
          <w:rFonts w:ascii="Arial"/>
          <w:spacing w:val="-4"/>
          <w:w w:val="110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7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3"/>
        </w:rPr>
        <w:t>T</w:t>
      </w:r>
      <w:r>
        <w:rPr>
          <w:rFonts w:ascii="Gill Sans MT"/>
        </w:rPr>
        <w:t>est</w:t>
      </w:r>
      <w:r>
        <w:rPr>
          <w:rFonts w:ascii="Gill Sans MT"/>
          <w:spacing w:val="-3"/>
        </w:rPr>
        <w:t> </w:t>
      </w:r>
      <w:r>
        <w:rPr>
          <w:rFonts w:ascii="Gill Sans MT"/>
        </w:rPr>
        <w:t>2</w:t>
      </w:r>
      <w:r>
        <w:rPr>
          <w:rFonts w:ascii="Gill Sans MT"/>
          <w:b w:val="0"/>
        </w:rPr>
      </w:r>
    </w:p>
    <w:p>
      <w:pPr>
        <w:numPr>
          <w:ilvl w:val="0"/>
          <w:numId w:val="16"/>
        </w:numPr>
        <w:tabs>
          <w:tab w:pos="1797" w:val="left" w:leader="none"/>
        </w:tabs>
        <w:spacing w:before="91"/>
        <w:ind w:left="1796" w:right="0" w:hanging="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0"/>
          <w:sz w:val="20"/>
          <w:szCs w:val="20"/>
        </w:rPr>
        <w:t>Gjen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ta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trinn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6"/>
          <w:w w:val="110"/>
          <w:sz w:val="20"/>
          <w:szCs w:val="20"/>
        </w:rPr>
        <w:t>1</w:t>
      </w:r>
      <w:r>
        <w:rPr>
          <w:rFonts w:ascii="Arial" w:hAnsi="Arial" w:cs="Arial" w:eastAsia="Arial"/>
          <w:spacing w:val="-5"/>
          <w:w w:val="110"/>
          <w:sz w:val="20"/>
          <w:szCs w:val="20"/>
        </w:rPr>
        <w:t>–7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ov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en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for</w:t>
      </w:r>
      <w:r>
        <w:rPr>
          <w:rFonts w:ascii="Arial" w:hAnsi="Arial" w:cs="Arial" w:eastAsia="Arial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ved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bruk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v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steril</w:t>
      </w:r>
      <w:r>
        <w:rPr>
          <w:rFonts w:ascii="Arial" w:hAnsi="Arial" w:cs="Arial" w:eastAsia="Arial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yoghurt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i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stedet</w:t>
      </w:r>
      <w:r>
        <w:rPr>
          <w:rFonts w:ascii="Arial" w:hAnsi="Arial" w:cs="Arial" w:eastAsia="Arial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for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levende</w:t>
      </w:r>
      <w:r>
        <w:rPr>
          <w:rFonts w:ascii="Arial" w:hAnsi="Arial" w:cs="Arial" w:eastAsia="Arial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yoghurt.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17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</w:rPr>
        <w:t>Slik</w:t>
      </w:r>
      <w:r>
        <w:rPr>
          <w:rFonts w:ascii="Gill Sans MT" w:hAnsi="Gill Sans MT"/>
          <w:spacing w:val="4"/>
        </w:rPr>
        <w:t> </w:t>
      </w:r>
      <w:r>
        <w:rPr>
          <w:rFonts w:ascii="Gill Sans MT" w:hAnsi="Gill Sans MT"/>
        </w:rPr>
        <w:t>klargjør</w:t>
      </w:r>
      <w:r>
        <w:rPr>
          <w:rFonts w:ascii="Gill Sans MT" w:hAnsi="Gill Sans MT"/>
          <w:spacing w:val="-11"/>
        </w:rPr>
        <w:t> </w:t>
      </w:r>
      <w:r>
        <w:rPr>
          <w:rFonts w:ascii="Gill Sans MT" w:hAnsi="Gill Sans MT"/>
        </w:rPr>
        <w:t>vi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  <w:spacing w:val="-1"/>
        </w:rPr>
        <w:t>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utstryk:</w:t>
      </w:r>
      <w:r>
        <w:rPr>
          <w:rFonts w:ascii="Gill Sans MT" w:hAns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before="79"/>
        <w:ind w:left="0" w:right="1442" w:firstLine="0"/>
        <w:jc w:val="center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4"/>
          <w:sz w:val="20"/>
        </w:rPr>
        <w:t>Y</w:t>
      </w:r>
      <w:r>
        <w:rPr>
          <w:rFonts w:ascii="Gill Sans MT"/>
          <w:b/>
          <w:spacing w:val="-3"/>
          <w:sz w:val="20"/>
        </w:rPr>
        <w:t>oghurt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numPr>
          <w:ilvl w:val="1"/>
          <w:numId w:val="16"/>
        </w:numPr>
        <w:tabs>
          <w:tab w:pos="1849" w:val="left" w:leader="none"/>
          <w:tab w:pos="4003" w:val="left" w:leader="none"/>
          <w:tab w:pos="7287" w:val="left" w:leader="none"/>
        </w:tabs>
        <w:spacing w:before="116"/>
        <w:ind w:left="1848" w:right="0" w:hanging="193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3"/>
          <w:sz w:val="20"/>
        </w:rPr>
        <w:t>F</w:t>
      </w:r>
      <w:r>
        <w:rPr>
          <w:rFonts w:ascii="Gill Sans MT" w:hAnsi="Gill Sans MT"/>
          <w:b/>
          <w:spacing w:val="-4"/>
          <w:sz w:val="20"/>
        </w:rPr>
        <w:t>ør</w:t>
      </w:r>
      <w:r>
        <w:rPr>
          <w:rFonts w:ascii="Gill Sans MT" w:hAnsi="Gill Sans MT"/>
          <w:b/>
          <w:spacing w:val="5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mo</w:t>
      </w:r>
      <w:r>
        <w:rPr>
          <w:rFonts w:ascii="Gill Sans MT" w:hAnsi="Gill Sans MT"/>
          <w:b/>
          <w:spacing w:val="-2"/>
          <w:sz w:val="20"/>
        </w:rPr>
        <w:t>t</w:t>
      </w:r>
      <w:r>
        <w:rPr>
          <w:rFonts w:ascii="Gill Sans MT" w:hAnsi="Gill Sans MT"/>
          <w:b/>
          <w:spacing w:val="13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dråpen</w:t>
        <w:tab/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3"/>
          <w:sz w:val="20"/>
        </w:rPr>
        <w:t>F</w:t>
      </w:r>
      <w:r>
        <w:rPr>
          <w:rFonts w:ascii="Gill Sans MT" w:hAnsi="Gill Sans MT"/>
          <w:b/>
          <w:spacing w:val="-4"/>
          <w:sz w:val="20"/>
        </w:rPr>
        <w:t>ør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i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2"/>
          <w:sz w:val="20"/>
        </w:rPr>
        <w:t>kontakt</w:t>
      </w:r>
      <w:r>
        <w:rPr>
          <w:rFonts w:ascii="Gill Sans MT" w:hAnsi="Gill Sans MT"/>
          <w:b/>
          <w:spacing w:val="8"/>
          <w:sz w:val="20"/>
        </w:rPr>
        <w:t> </w:t>
      </w:r>
      <w:r>
        <w:rPr>
          <w:rFonts w:ascii="Gill Sans MT" w:hAnsi="Gill Sans MT"/>
          <w:b/>
          <w:sz w:val="20"/>
        </w:rPr>
        <w:t>med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dråpen</w:t>
        <w:tab/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8"/>
          <w:sz w:val="20"/>
        </w:rPr>
        <w:t> </w:t>
      </w:r>
      <w:r>
        <w:rPr>
          <w:rFonts w:ascii="Gill Sans MT" w:hAnsi="Gill Sans MT"/>
          <w:b/>
          <w:spacing w:val="-3"/>
          <w:sz w:val="20"/>
        </w:rPr>
        <w:t>F</w:t>
      </w:r>
      <w:r>
        <w:rPr>
          <w:rFonts w:ascii="Gill Sans MT" w:hAnsi="Gill Sans MT"/>
          <w:b/>
          <w:spacing w:val="-4"/>
          <w:sz w:val="20"/>
        </w:rPr>
        <w:t>ør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fram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dråpen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2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pStyle w:val="Heading5"/>
        <w:spacing w:line="240" w:lineRule="auto"/>
        <w:ind w:left="1280" w:right="0"/>
        <w:jc w:val="left"/>
        <w:rPr>
          <w:b w:val="0"/>
          <w:bCs w:val="0"/>
        </w:rPr>
      </w:pPr>
      <w:r>
        <w:rPr>
          <w:spacing w:val="-2"/>
          <w:w w:val="105"/>
        </w:rPr>
        <w:t>Observ</w:t>
      </w:r>
      <w:r>
        <w:rPr>
          <w:spacing w:val="-1"/>
          <w:w w:val="105"/>
        </w:rPr>
        <w:t>asjoner</w:t>
      </w:r>
      <w:r>
        <w:rPr>
          <w:b w:val="0"/>
        </w:rPr>
      </w:r>
    </w:p>
    <w:p>
      <w:pPr>
        <w:spacing w:before="179"/>
        <w:ind w:left="127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så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du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i</w:t>
      </w:r>
      <w:r>
        <w:rPr>
          <w:rFonts w:ascii="Gill Sans MT" w:hAnsi="Gill Sans MT"/>
          <w:b/>
          <w:spacing w:val="-12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yoghurtutstryket?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127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så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du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i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de</w:t>
      </w:r>
      <w:r>
        <w:rPr>
          <w:rFonts w:ascii="Gill Sans MT" w:hAnsi="Gill Sans MT"/>
          <w:b/>
          <w:spacing w:val="-2"/>
          <w:w w:val="105"/>
          <w:sz w:val="20"/>
        </w:rPr>
        <w:t>t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sterile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yoghurtutstryket?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127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f</w:t>
      </w:r>
      <w:r>
        <w:rPr>
          <w:rFonts w:ascii="Gill Sans MT" w:hAnsi="Gill Sans MT"/>
          <w:b/>
          <w:spacing w:val="-3"/>
          <w:w w:val="105"/>
          <w:sz w:val="20"/>
        </w:rPr>
        <w:t>or</w:t>
      </w:r>
      <w:r>
        <w:rPr>
          <w:rFonts w:ascii="Gill Sans MT" w:hAnsi="Gill Sans MT"/>
          <w:b/>
          <w:spacing w:val="-2"/>
          <w:w w:val="105"/>
          <w:sz w:val="20"/>
        </w:rPr>
        <w:t>årsake</w:t>
      </w:r>
      <w:r>
        <w:rPr>
          <w:rFonts w:ascii="Gill Sans MT" w:hAnsi="Gill Sans MT"/>
          <w:b/>
          <w:spacing w:val="-3"/>
          <w:w w:val="105"/>
          <w:sz w:val="20"/>
        </w:rPr>
        <w:t>t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forskjellen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e</w:t>
      </w:r>
      <w:r>
        <w:rPr>
          <w:rFonts w:ascii="Gill Sans MT" w:hAnsi="Gill Sans MT"/>
          <w:b/>
          <w:spacing w:val="-2"/>
          <w:w w:val="105"/>
          <w:sz w:val="20"/>
        </w:rPr>
        <w:t>tter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din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mening?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61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Mikr</w:t>
      </w:r>
      <w:r>
        <w:rPr>
          <w:rFonts w:ascii="Gill Sans MT"/>
          <w:b/>
          <w:color w:val="FFFFFF"/>
          <w:spacing w:val="-1"/>
          <w:sz w:val="30"/>
        </w:rPr>
        <w:t>oorganismer:</w:t>
      </w:r>
      <w:r>
        <w:rPr>
          <w:rFonts w:ascii="Gill Sans MT"/>
          <w:b/>
          <w:color w:val="FFFFFF"/>
          <w:spacing w:val="22"/>
          <w:sz w:val="30"/>
        </w:rPr>
        <w:t> </w:t>
      </w:r>
      <w:r>
        <w:rPr>
          <w:rFonts w:ascii="Gill Sans MT"/>
          <w:b/>
          <w:color w:val="FFFFFF"/>
          <w:sz w:val="30"/>
        </w:rPr>
        <w:t>Nyttige</w:t>
      </w:r>
      <w:r>
        <w:rPr>
          <w:rFonts w:ascii="Gill Sans MT"/>
          <w:b/>
          <w:color w:val="FFFFFF"/>
          <w:spacing w:val="23"/>
          <w:sz w:val="30"/>
        </w:rPr>
        <w:t> </w:t>
      </w:r>
      <w:r>
        <w:rPr>
          <w:rFonts w:ascii="Gill Sans MT"/>
          <w:b/>
          <w:color w:val="FFFFFF"/>
          <w:spacing w:val="-2"/>
          <w:sz w:val="30"/>
        </w:rPr>
        <w:t>mikr</w:t>
      </w:r>
      <w:r>
        <w:rPr>
          <w:rFonts w:ascii="Gill Sans MT"/>
          <w:b/>
          <w:color w:val="FFFFFF"/>
          <w:spacing w:val="-1"/>
          <w:sz w:val="30"/>
        </w:rPr>
        <w:t>ober</w:t>
      </w:r>
      <w:r>
        <w:rPr>
          <w:rFonts w:ascii="Gill Sans MT"/>
          <w:sz w:val="30"/>
        </w:rPr>
      </w:r>
    </w:p>
    <w:sectPr>
      <w:footerReference w:type="even" r:id="rId15"/>
      <w:pgSz w:w="11910" w:h="16840"/>
      <w:pgMar w:footer="342" w:header="0" w:top="780" w:bottom="540" w:left="460" w:right="1680"/>
      <w:pgNumType w:start="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.000015pt;width:595.3pt;height:841.9pt;mso-position-horizontal-relative:page;mso-position-vertical-relative:page;z-index:-55864" coordorigin="0,0" coordsize="11906,16838">
          <v:shape style="position:absolute;left:0;top:0;width:11906;height:16838" coordorigin="0,0" coordsize="11906,16838" path="m0,16838l11906,16838,11906,0,0,0,0,16838xe" filled="true" fillcolor="#2d5d9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56.033081pt;margin-top:813.799866pt;width:12.9pt;height:10pt;mso-position-horizontal-relative:page;mso-position-vertical-relative:page;z-index:-55840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.000015pt;width:586.8pt;height:841.9pt;mso-position-horizontal-relative:page;mso-position-vertical-relative:page;z-index:-55816" coordorigin="0,0" coordsize="11736,16838">
          <v:shape style="position:absolute;left:0;top:0;width:11736;height:16838" coordorigin="0,0" coordsize="11736,16838" path="m0,16838l11735,16838,11735,0,0,0,0,16838xe" filled="true" fillcolor="#2d5d9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6.346399pt;margin-top:813.799866pt;width:12.9pt;height:10pt;mso-position-horizontal-relative:page;mso-position-vertical-relative:page;z-index:-55792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.000015pt;width:595.3pt;height:841.9pt;mso-position-horizontal-relative:page;mso-position-vertical-relative:page;z-index:-55768" coordorigin="0,0" coordsize="11906,16838">
          <v:shape style="position:absolute;left:0;top:0;width:11906;height:16838" coordorigin="0,0" coordsize="11906,16838" path="m0,16838l11906,16838,11906,0,0,0,0,16838xe" filled="true" fillcolor="#2d5d9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6.346399pt;margin-top:813.799866pt;width:12.9pt;height:10pt;mso-position-horizontal-relative:page;mso-position-vertical-relative:page;z-index:-55744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"/>
      <w:lvlJc w:val="left"/>
      <w:pPr>
        <w:ind w:left="1414" w:hanging="250"/>
        <w:jc w:val="left"/>
      </w:pPr>
      <w:rPr>
        <w:rFonts w:hint="default" w:ascii="Gill Sans MT" w:hAnsi="Gill Sans MT" w:eastAsia="Gill Sans MT"/>
        <w:b/>
        <w:bCs/>
        <w:w w:val="85"/>
        <w:sz w:val="24"/>
        <w:szCs w:val="24"/>
      </w:rPr>
    </w:lvl>
    <w:lvl w:ilvl="1">
      <w:start w:val="1"/>
      <w:numFmt w:val="bullet"/>
      <w:lvlText w:val="•"/>
      <w:lvlJc w:val="left"/>
      <w:pPr>
        <w:ind w:left="224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5" w:hanging="25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96" w:hanging="621"/>
        <w:jc w:val="left"/>
      </w:pPr>
      <w:rPr>
        <w:rFonts w:hint="default" w:ascii="Arial" w:hAnsi="Arial" w:eastAsia="Arial"/>
        <w:w w:val="76"/>
        <w:sz w:val="20"/>
        <w:szCs w:val="20"/>
      </w:rPr>
    </w:lvl>
    <w:lvl w:ilvl="1">
      <w:start w:val="1"/>
      <w:numFmt w:val="decimal"/>
      <w:lvlText w:val="%2."/>
      <w:lvlJc w:val="left"/>
      <w:pPr>
        <w:ind w:left="1848" w:hanging="193"/>
        <w:jc w:val="left"/>
      </w:pPr>
      <w:rPr>
        <w:rFonts w:hint="default" w:ascii="Gill Sans MT" w:hAnsi="Gill Sans MT" w:eastAsia="Gill Sans MT"/>
        <w:b/>
        <w:bCs/>
        <w:w w:val="85"/>
        <w:sz w:val="20"/>
        <w:szCs w:val="20"/>
      </w:rPr>
    </w:lvl>
    <w:lvl w:ilvl="2">
      <w:start w:val="1"/>
      <w:numFmt w:val="bullet"/>
      <w:lvlText w:val="•"/>
      <w:lvlJc w:val="left"/>
      <w:pPr>
        <w:ind w:left="272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19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544" w:hanging="250"/>
        <w:jc w:val="left"/>
      </w:pPr>
      <w:rPr>
        <w:rFonts w:hint="default" w:ascii="Arial" w:hAnsi="Arial" w:eastAsia="Arial"/>
        <w:b/>
        <w:bCs/>
        <w:w w:val="85"/>
        <w:sz w:val="24"/>
        <w:szCs w:val="24"/>
      </w:rPr>
    </w:lvl>
    <w:lvl w:ilvl="1">
      <w:start w:val="1"/>
      <w:numFmt w:val="decimal"/>
      <w:lvlText w:val="%2."/>
      <w:lvlJc w:val="left"/>
      <w:pPr>
        <w:ind w:left="1796" w:hanging="621"/>
        <w:jc w:val="left"/>
      </w:pPr>
      <w:rPr>
        <w:rFonts w:hint="default" w:ascii="Arial" w:hAnsi="Arial" w:eastAsia="Arial"/>
        <w:w w:val="76"/>
        <w:sz w:val="20"/>
        <w:szCs w:val="20"/>
      </w:rPr>
    </w:lvl>
    <w:lvl w:ilvl="2">
      <w:start w:val="1"/>
      <w:numFmt w:val="bullet"/>
      <w:lvlText w:val="•"/>
      <w:lvlJc w:val="left"/>
      <w:pPr>
        <w:ind w:left="2553" w:hanging="6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6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6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6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6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6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62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04" w:hanging="324"/>
        <w:jc w:val="left"/>
      </w:pPr>
      <w:rPr>
        <w:rFonts w:hint="default" w:ascii="Arial" w:hAnsi="Arial" w:eastAsia="Arial"/>
        <w:w w:val="74"/>
        <w:sz w:val="24"/>
        <w:szCs w:val="24"/>
      </w:rPr>
    </w:lvl>
    <w:lvl w:ilvl="1">
      <w:start w:val="1"/>
      <w:numFmt w:val="bullet"/>
      <w:lvlText w:val="•"/>
      <w:lvlJc w:val="left"/>
      <w:pPr>
        <w:ind w:left="1528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60" w:hanging="454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050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0" w:hanging="45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0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63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5" w:hanging="25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0" w:hanging="256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>
        <w:ind w:left="863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5" w:hanging="2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18" w:hanging="256"/>
        <w:jc w:val="righ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701" w:hanging="284"/>
        <w:jc w:val="right"/>
      </w:pPr>
      <w:rPr>
        <w:rFonts w:hint="default" w:ascii="Trebuchet MS" w:hAnsi="Trebuchet MS" w:eastAsia="Trebuchet MS"/>
        <w:b/>
        <w:bCs/>
        <w:color w:val="FFFFFF"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75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6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94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99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1"/>
      <w:numFmt w:val="decimal"/>
      <w:lvlText w:val="%2"/>
      <w:lvlJc w:val="left"/>
      <w:pPr>
        <w:ind w:left="750" w:hanging="260"/>
        <w:jc w:val="left"/>
      </w:pPr>
      <w:rPr>
        <w:rFonts w:hint="default" w:ascii="Arial" w:hAnsi="Arial" w:eastAsia="Arial"/>
        <w:b/>
        <w:bCs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75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5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2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9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467" w:hanging="2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63" w:hanging="224"/>
        <w:jc w:val="left"/>
      </w:pPr>
      <w:rPr>
        <w:rFonts w:hint="default" w:ascii="Arial" w:hAnsi="Arial" w:eastAsia="Arial"/>
        <w:w w:val="78"/>
        <w:sz w:val="7"/>
        <w:szCs w:val="7"/>
      </w:rPr>
    </w:lvl>
    <w:lvl w:ilvl="1">
      <w:start w:val="1"/>
      <w:numFmt w:val="bullet"/>
      <w:lvlText w:val="•"/>
      <w:lvlJc w:val="left"/>
      <w:pPr>
        <w:ind w:left="876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8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1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3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6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8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1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63" w:hanging="22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28" w:hanging="90"/>
        <w:jc w:val="left"/>
      </w:pPr>
      <w:rPr>
        <w:rFonts w:hint="default" w:ascii="Arial" w:hAnsi="Arial" w:eastAsia="Arial"/>
        <w:b/>
        <w:bCs/>
        <w:w w:val="91"/>
        <w:sz w:val="8"/>
        <w:szCs w:val="8"/>
      </w:rPr>
    </w:lvl>
    <w:lvl w:ilvl="1">
      <w:start w:val="1"/>
      <w:numFmt w:val="bullet"/>
      <w:lvlText w:val="•"/>
      <w:lvlJc w:val="left"/>
      <w:pPr>
        <w:ind w:left="752" w:hanging="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2" w:hanging="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2" w:hanging="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7" w:hanging="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6" w:hanging="9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44" w:hanging="117"/>
        <w:jc w:val="left"/>
      </w:pPr>
      <w:rPr>
        <w:rFonts w:hint="default" w:ascii="Arial" w:hAnsi="Arial" w:eastAsia="Arial"/>
        <w:w w:val="80"/>
        <w:sz w:val="8"/>
        <w:szCs w:val="8"/>
      </w:rPr>
    </w:lvl>
    <w:lvl w:ilvl="1">
      <w:start w:val="1"/>
      <w:numFmt w:val="bullet"/>
      <w:lvlText w:val="•"/>
      <w:lvlJc w:val="left"/>
      <w:pPr>
        <w:ind w:left="767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1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7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0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3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7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0" w:hanging="1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28" w:hanging="90"/>
        <w:jc w:val="left"/>
      </w:pPr>
      <w:rPr>
        <w:rFonts w:hint="default" w:ascii="Gill Sans MT" w:hAnsi="Gill Sans MT" w:eastAsia="Gill Sans MT"/>
        <w:b/>
        <w:bCs/>
        <w:w w:val="92"/>
        <w:sz w:val="8"/>
        <w:szCs w:val="8"/>
      </w:rPr>
    </w:lvl>
    <w:lvl w:ilvl="1">
      <w:start w:val="1"/>
      <w:numFmt w:val="bullet"/>
      <w:lvlText w:val="•"/>
      <w:lvlJc w:val="left"/>
      <w:pPr>
        <w:ind w:left="752" w:hanging="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2" w:hanging="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2" w:hanging="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7" w:hanging="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6" w:hanging="9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25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0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8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6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4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3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0" w:hanging="260"/>
      </w:pPr>
      <w:rPr>
        <w:rFonts w:hint="default" w:ascii="Trebuchet MS" w:hAnsi="Trebuchet MS" w:eastAsia="Trebuchet MS"/>
        <w:b/>
        <w:bCs/>
        <w:color w:val="FFFFFF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0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260"/>
      </w:pPr>
      <w:rPr>
        <w:rFonts w:hint="default"/>
      </w:rPr>
    </w:lvl>
  </w:abstractNum>
  <w:num w:numId="13">
    <w:abstractNumId w:val="12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Gill Sans MT" w:hAnsi="Gill Sans MT" w:eastAsia="Gill Sans MT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221"/>
      <w:outlineLvl w:val="2"/>
    </w:pPr>
    <w:rPr>
      <w:rFonts w:ascii="Lucida Sans" w:hAnsi="Lucida Sans" w:eastAsia="Lucida Sans"/>
      <w:sz w:val="65"/>
      <w:szCs w:val="65"/>
    </w:rPr>
  </w:style>
  <w:style w:styleId="Heading3" w:type="paragraph">
    <w:name w:val="Heading 3"/>
    <w:basedOn w:val="Normal"/>
    <w:uiPriority w:val="1"/>
    <w:qFormat/>
    <w:pPr>
      <w:spacing w:before="50"/>
      <w:ind w:left="138"/>
      <w:outlineLvl w:val="3"/>
    </w:pPr>
    <w:rPr>
      <w:rFonts w:ascii="Gill Sans MT" w:hAnsi="Gill Sans MT" w:eastAsia="Gill Sans MT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61"/>
      <w:ind w:left="1184"/>
      <w:outlineLvl w:val="4"/>
    </w:pPr>
    <w:rPr>
      <w:rFonts w:ascii="Gill Sans MT" w:hAnsi="Gill Sans MT" w:eastAsia="Gill Sans MT"/>
      <w:b/>
      <w:bCs/>
      <w:sz w:val="30"/>
      <w:szCs w:val="30"/>
    </w:rPr>
  </w:style>
  <w:style w:styleId="Heading5" w:type="paragraph">
    <w:name w:val="Heading 5"/>
    <w:basedOn w:val="Normal"/>
    <w:uiPriority w:val="1"/>
    <w:qFormat/>
    <w:pPr>
      <w:ind w:left="267"/>
      <w:outlineLvl w:val="5"/>
    </w:pPr>
    <w:rPr>
      <w:rFonts w:ascii="Gill Sans MT" w:hAnsi="Gill Sans MT" w:eastAsia="Gill Sans MT"/>
      <w:b/>
      <w:bCs/>
      <w:sz w:val="29"/>
      <w:szCs w:val="29"/>
    </w:rPr>
  </w:style>
  <w:style w:styleId="Heading6" w:type="paragraph">
    <w:name w:val="Heading 6"/>
    <w:basedOn w:val="Normal"/>
    <w:uiPriority w:val="1"/>
    <w:qFormat/>
    <w:pPr>
      <w:ind w:left="110"/>
      <w:outlineLvl w:val="6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2024-06-27T12:57:11Z</dcterms:created>
  <dcterms:modified xsi:type="dcterms:W3CDTF">2024-06-27T12:57:11Z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