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20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1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93;top:1171;width:9206;height:13476" coordorigin="1493,1171" coordsize="9206,13476">
              <v:shape style="position:absolute;left:1493;top:1171;width:9206;height:13476" coordorigin="1493,1171" coordsize="9206,13476" path="m10409,1171l1782,1171,1758,1172,1691,1186,1630,1215,1577,1257,1536,1309,1507,1371,1494,1439,1493,1463,1493,14354,1501,14424,1525,14488,1562,14544,1611,14590,1670,14623,1735,14642,1782,14646,10409,14646,10478,14638,10542,14613,10597,14576,10615,14559,1773,14558,1750,14556,1688,14535,1636,14496,1599,14442,1581,14377,1579,14354,1580,1454,1594,1388,1627,1331,1676,1289,1737,1264,1782,1258,10615,1258,10613,1257,10561,1215,10500,1186,10432,1172,10409,1171xe" filled="true" fillcolor="#2b5a9e" stroked="false">
                <v:path arrowok="t"/>
                <v:fill type="solid"/>
              </v:shape>
              <v:shape style="position:absolute;left:1493;top:1171;width:9206;height:13476" coordorigin="1493,1171" coordsize="9206,13476" path="m10615,1258l1782,1258,10418,1259,10441,1261,10503,1282,10555,1321,10592,1375,10610,1440,10612,1463,10611,14363,10597,14429,10564,14486,10515,14528,10454,14553,10409,14559,10615,14559,10655,14508,10684,14446,10697,14378,10698,14354,10698,1463,10690,1393,10666,1329,10628,1273,10615,1258xe" filled="true" fillcolor="#2b5a9e" stroked="false">
                <v:path arrowok="t"/>
                <v:fill type="solid"/>
              </v:shape>
            </v:group>
            <v:group style="position:absolute;left:10144;top:978;width:741;height:746" coordorigin="10144,978" coordsize="741,746">
              <v:shape style="position:absolute;left:10144;top:978;width:741;height:746" coordorigin="10144,978" coordsize="741,746" path="m10514,978l10454,983,10370,1008,10296,1050,10233,1109,10185,1180,10155,1262,10144,1351,10145,1382,10163,1469,10200,1548,10253,1615,10319,1668,10397,1705,10484,1723,10514,1724,10545,1723,10631,1705,10709,1668,10776,1615,10829,1548,10866,1469,10883,1382,10884,1351,10883,1321,10866,1233,10829,1155,10776,1088,10709,1034,10631,997,10545,980,10514,978xe" filled="true" fillcolor="#2b5a9e" stroked="false">
                <v:path arrowok="t"/>
                <v:fill type="solid"/>
              </v:shape>
            </v:group>
            <v:group style="position:absolute;left:10408;top:1119;width:2;height:2" coordorigin="10408,1119" coordsize="2,2">
              <v:shape style="position:absolute;left:10408;top:1119;width:2;height:2" coordorigin="10408,1119" coordsize="1,1" path="m10408,1119l10408,1120,10408,1119xe" filled="true" fillcolor="#ffffff" stroked="false">
                <v:path arrowok="t"/>
                <v:fill type="solid"/>
              </v:shape>
            </v:group>
            <v:group style="position:absolute;left:10247;top:1057;width:538;height:589" coordorigin="10247,1057" coordsize="538,589">
              <v:shape style="position:absolute;left:10247;top:1057;width:538;height:589" coordorigin="10247,1057" coordsize="538,589" path="m10672,1555l10422,1555,10445,1565,10465,1571,10484,1575,10501,1577,10504,1623,10506,1636,10515,1645,10527,1645,10539,1644,10549,1634,10548,1622,10547,1580,10568,1574,10588,1567,10605,1559,10674,1559,10672,1555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74,1559l10605,1559,10632,1573,10637,1582,10643,1591,10656,1592,10665,1587,10676,1580,10679,1567,10674,1559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70,1553l10372,1553,10366,1563,10369,1576,10379,1583,10389,1589,10403,1587,10409,1576,10422,1555,10672,1555,10670,1553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406,1481l10331,1481,10360,1510,10374,1523,10380,1529,10385,1532,10368,1559,10372,1553,10670,1553,10654,1526,10538,1526,10519,1526,10442,1507,10407,1481,10406,1481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86,1474l10619,1510,10561,1524,10538,1526,10654,1526,10653,1524,10665,1508,10676,1492,10686,147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268,1324l10256,1325,10247,1336,10247,1360,10257,1368,10297,1368,10299,1388,10304,1408,10310,1427,10273,1462,10262,1470,10258,1483,10263,1494,10270,1504,10283,1508,10294,1501,10331,1481,10406,1481,10392,1466,10380,1449,10350,1376,10348,1358,10348,1343,10348,1337,10350,1324,10272,1324,10268,132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393,1314l10414,1382,10462,1422,10536,1445,10582,1447,10601,1446,10671,1431,10730,1396,10570,1396,10554,1396,10485,1380,10420,1343,10406,1330,10393,131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68,1174l10531,1174,10552,1178,10572,1183,10628,1209,10670,1254,10694,1310,10698,1353,10697,1355,10694,1358,10690,1362,10682,1369,10611,1393,10570,1396,10730,1396,10749,1336,10747,1316,10743,1297,10738,1277,10731,1258,10770,1231,10782,1224,10784,1216,10712,1216,10698,1201,10683,1187,10668,117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282,1187l10269,1190,10262,1201,10256,1211,10260,1224,10270,1231,10308,1254,10306,1274,10303,1294,10299,1313,10272,1324,10350,1324,10377,1253,10416,1211,10345,1211,10293,1193,10282,118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759,1187l10736,1201,10712,1216,10784,1216,10785,1211,10778,1201,10772,1190,10759,118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389,1107l10379,1112,10368,1119,10365,1132,10371,1142,10387,1169,10372,1180,10358,1194,10345,1211,10416,1211,10444,1194,10466,1184,10480,1180,10487,1178,10505,1175,10531,1174,10668,1174,10674,1145,10621,1145,10607,1139,10439,1139,10412,1126,10409,1121,10408,1120,10402,1110,10389,1107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657,1104l10643,1108,10638,1118,10625,1138,10621,1145,10674,1145,10674,1140,10680,1131,10680,1130,10677,1118,10657,1104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471,1129l10462,1131,10439,1139,10607,1139,10600,1136,10581,1130,10577,1129,10470,1129,10471,1129xe" filled="true" fillcolor="#ffffff" stroked="false">
                <v:path arrowok="t"/>
                <v:fill type="solid"/>
              </v:shape>
              <v:shape style="position:absolute;left:10247;top:1057;width:538;height:589" coordorigin="10247,1057" coordsize="538,589" path="m10532,1057l10507,1057,10497,1066,10497,1124,10480,1126,10470,1129,10577,1129,10562,1126,10550,1125,10545,1124,10540,1124,10540,1066,10532,1057xe" filled="true" fillcolor="#ffffff" stroked="false">
                <v:path arrowok="t"/>
                <v:fill type="solid"/>
              </v:shape>
            </v:group>
            <v:group style="position:absolute;left:10635;top:1579;width:3;height:4" coordorigin="10635,1579" coordsize="3,4">
              <v:shape style="position:absolute;left:10635;top:1579;width:3;height:4" coordorigin="10635,1579" coordsize="3,4" path="m10636,1581l10638,1583,10637,1582,10636,1581xe" filled="true" fillcolor="#ffffff" stroked="false">
                <v:path arrowok="t"/>
                <v:fill type="solid"/>
              </v:shape>
              <v:shape style="position:absolute;left:10635;top:1579;width:3;height:4" coordorigin="10635,1579" coordsize="3,4" path="m10635,1579l10636,1580,10636,1581,10635,1579xe" filled="true" fillcolor="#ffffff" stroked="false">
                <v:path arrowok="t"/>
                <v:fill type="solid"/>
              </v:shape>
            </v:group>
            <v:group style="position:absolute;left:10441;top:1235;width:64;height:62" coordorigin="10441,1235" coordsize="64,62">
              <v:shape style="position:absolute;left:10441;top:1235;width:64;height:62" coordorigin="10441,1235" coordsize="64,62" path="m10479,1235l10455,1240,10441,1255,10444,1281,10456,1296,10484,1295,10499,1284,10504,1268,10504,1267,10497,1246,10479,1235xe" filled="true" fillcolor="#ffffff" stroked="false">
                <v:path arrowok="t"/>
                <v:fill type="solid"/>
              </v:shape>
            </v:group>
            <v:group style="position:absolute;left:10594;top:1294;width:48;height:49" coordorigin="10594,1294" coordsize="48,49">
              <v:shape style="position:absolute;left:10594;top:1294;width:48;height:49" coordorigin="10594,1294" coordsize="48,49" path="m10631,1294l10605,1294,10594,1304,10594,1331,10605,1342,10631,1342,10642,1331,10642,1304,10631,1294xe" filled="true" fillcolor="#ffffff" stroked="false">
                <v:path arrowok="t"/>
                <v:fill type="solid"/>
              </v:shape>
            </v:group>
            <v:group style="position:absolute;left:8425;top:5768;width:990;height:693" coordorigin="8425,5768" coordsize="990,693">
              <v:shape style="position:absolute;left:8425;top:5768;width:990;height:693" coordorigin="8425,5768" coordsize="990,693" path="m9415,5768l8425,5768,8477,5828,8488,5845,8496,5864,8500,5884,8500,6260,8501,6280,8514,6340,8542,6394,8584,6441,8642,6461,9184,6461,9204,6459,9260,6435,9308,6381,9332,6325,9339,5855,9415,5768xe" filled="true" fillcolor="#5a86c5" stroked="false">
                <v:path arrowok="t"/>
                <v:fill type="solid"/>
              </v:shape>
            </v:group>
            <v:group style="position:absolute;left:8552;top:6058;width:129;height:375" coordorigin="8552,6058" coordsize="129,375">
              <v:shape style="position:absolute;left:8552;top:6058;width:129;height:375" coordorigin="8552,6058" coordsize="129,375" path="m8588,6058l8562,6058,8552,6069,8553,6259,8565,6318,8595,6371,8642,6430,8648,6433,8660,6433,8665,6431,8679,6420,8681,6406,8673,6396,8619,6326,8610,6308,8603,6289,8599,6269,8598,6249,8598,6069,8588,6058xe" filled="true" fillcolor="#5786c5" stroked="false">
                <v:path arrowok="t"/>
                <v:fill type="solid"/>
              </v:shape>
            </v:group>
            <v:group style="position:absolute;left:8552;top:5878;width:46;height:144" coordorigin="8552,5878" coordsize="46,144">
              <v:shape style="position:absolute;left:8552;top:5878;width:46;height:144" coordorigin="8552,5878" coordsize="46,144" path="m8588,5878l8563,5878,8552,5888,8552,6011,8563,6021,8588,6021,8598,6011,8598,5888,8588,5878xe" filled="true" fillcolor="#5786c5" stroked="false">
                <v:path arrowok="t"/>
                <v:fill type="solid"/>
              </v:shape>
            </v:group>
            <v:group style="position:absolute;left:8920;top:5768;width:495;height:693" coordorigin="8920,5768" coordsize="495,693">
              <v:shape style="position:absolute;left:8920;top:5768;width:495;height:693" coordorigin="8920,5768" coordsize="495,693" path="m9415,5768l8920,5768,8920,6461,9184,6461,9204,6459,9260,6435,9308,6381,9332,6325,9339,5855,9415,5768xe" filled="true" fillcolor="#2b5a9e" stroked="false">
                <v:path arrowok="t"/>
                <v:fill type="solid"/>
              </v:shape>
            </v:group>
            <v:group style="position:absolute;left:8402;top:5920;width:124;height:51" coordorigin="8402,5920" coordsize="124,51">
              <v:shape style="position:absolute;left:8402;top:5920;width:124;height:51" coordorigin="8402,5920" coordsize="124,51" path="m8516,5920l8412,5920,8402,5930,8402,5961,8412,5970,8516,5970,8525,5961,8525,5930,8516,5920xe" filled="true" fillcolor="#3a4245" stroked="false">
                <v:path arrowok="t"/>
                <v:fill type="solid"/>
              </v:shape>
            </v:group>
            <v:group style="position:absolute;left:9309;top:5920;width:124;height:51" coordorigin="9309,5920" coordsize="124,51">
              <v:shape style="position:absolute;left:9309;top:5920;width:124;height:51" coordorigin="9309,5920" coordsize="124,51" path="m9422,5920l9318,5920,9309,5930,9309,5961,9318,5970,9422,5970,9432,5961,9432,5930,9422,5920xe" filled="true" fillcolor="#3a4245" stroked="false">
                <v:path arrowok="t"/>
                <v:fill type="solid"/>
              </v:shape>
            </v:group>
            <v:group style="position:absolute;left:8815;top:5311;width:224;height:353" coordorigin="8815,5311" coordsize="224,353">
              <v:shape style="position:absolute;left:8815;top:5311;width:224;height:353" coordorigin="8815,5311" coordsize="224,353" path="m8843,5650l8845,5653,8854,5664,8843,5650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8839,5644l8840,5647,8843,5650,8839,5644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8837,5642l8838,5643,8839,5644,8837,5642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9008,5329l8925,5329,8936,5336,8947,5353,8953,5370,8954,5386,8951,5402,8941,5419,8926,5437,8911,5451,8882,5477,8869,5490,8828,5537,8815,5587,8817,5600,8822,5615,8830,5630,8837,5642,8833,5634,8830,5626,8877,5564,8977,5492,9000,5473,9017,5455,9028,5438,9035,5421,9038,5404,9038,5388,9035,5373,9030,5358,9020,5341,9008,5329xe" filled="true" fillcolor="#3a4245" stroked="false">
                <v:path arrowok="t"/>
                <v:fill type="solid"/>
              </v:shape>
              <v:shape style="position:absolute;left:8815;top:5311;width:224;height:353" coordorigin="8815,5311" coordsize="224,353" path="m8959,5311l8943,5315,8927,5323,8913,5335,8925,5329,9008,5329,9007,5328,8992,5318,8976,5313,8959,5311xe" filled="true" fillcolor="#3a4245" stroked="false">
                <v:path arrowok="t"/>
                <v:fill type="solid"/>
              </v:shape>
            </v:group>
            <v:group style="position:absolute;left:8935;top:5510;width:153;height:241" coordorigin="8935,5510" coordsize="153,241">
              <v:shape style="position:absolute;left:8935;top:5510;width:153;height:241" coordorigin="8935,5510" coordsize="153,241" path="m8949,5735l8952,5740,8960,5751,8949,5735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8947,5733l8948,5734,8949,5735,8947,5733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8946,5731l8947,5732,8947,5733,8946,5731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9063,5519l9012,5519,9027,5541,9032,5553,9030,5569,9017,5589,9001,5605,8986,5619,8973,5632,8935,5693,8936,5705,8940,5719,8946,5731,8945,5724,8947,5715,9008,5662,9040,5638,9063,5619,9077,5601,9085,5585,9088,5569,9086,5554,9081,5540,9080,5539,9069,5523,9063,5519xe" filled="true" fillcolor="#3a4245" stroked="false">
                <v:path arrowok="t"/>
                <v:fill type="solid"/>
              </v:shape>
              <v:shape style="position:absolute;left:8935;top:5510;width:153;height:241" coordorigin="8935,5510" coordsize="153,241" path="m9038,5510l9021,5513,9006,5522,9012,5519,9063,5519,9055,5514,9038,5510xe" filled="true" fillcolor="#3a4245" stroked="false">
                <v:path arrowok="t"/>
                <v:fill type="solid"/>
              </v:shape>
            </v:group>
            <v:group style="position:absolute;left:9082;top:3550;width:430;height:1087" coordorigin="9082,3550" coordsize="430,1087">
              <v:shape style="position:absolute;left:9082;top:3550;width:430;height:1087" coordorigin="9082,3550" coordsize="430,1087" path="m9424,3550l9169,3550,9169,3658,9168,3678,9147,3735,9119,3771,9106,3789,9082,3861,9082,4595,9088,4616,9103,4631,9468,4636,9490,4630,9505,4615,9511,3869,9510,3849,9489,3791,9461,3756,9448,3738,9424,3666,9424,3658,9424,3550xe" filled="true" fillcolor="#2b5a9e" stroked="false">
                <v:path arrowok="t"/>
                <v:fill type="solid"/>
              </v:shape>
            </v:group>
            <v:group style="position:absolute;left:9097;top:3678;width:399;height:914" coordorigin="9097,3678" coordsize="399,914">
              <v:shape style="position:absolute;left:9097;top:3678;width:399;height:914" coordorigin="9097,3678" coordsize="399,914" path="m9187,3678l9156,3751,9136,3773,9122,3789,9111,3807,9103,3825,9099,3845,9097,4571,9097,4582,9108,4592,9485,4592,9496,4582,9496,3863,9480,3804,9452,3768,9438,3751,9426,3733,9418,3716,9412,3699,9409,3686,9303,3686,9236,3684,9200,3681,9187,3678xe" filled="true" fillcolor="#ffffff" stroked="false">
                <v:path arrowok="t"/>
                <v:fill type="solid"/>
              </v:shape>
              <v:shape style="position:absolute;left:9097;top:3678;width:399;height:914" coordorigin="9097,3678" coordsize="399,914" path="m9408,3683l9327,3686,9303,3686,9409,3686,9408,3683xe" filled="true" fillcolor="#ffffff" stroked="false">
                <v:path arrowok="t"/>
                <v:fill type="solid"/>
              </v:shape>
            </v:group>
            <v:group style="position:absolute;left:9097;top:3570;width:399;height:1023" coordorigin="9097,3570" coordsize="399,1023">
              <v:shape style="position:absolute;left:9097;top:3570;width:399;height:1023" coordorigin="9097,3570" coordsize="399,1023" path="m9406,3570l9187,3570,9187,3660,9185,3678,9155,3750,9124,3786,9112,3804,9104,3822,9099,3842,9097,3862,9097,4582,9108,4592,9485,4592,9496,4582,9495,3857,9467,3784,9451,3767,9438,3751,9411,3696,9406,3656,9406,3570xe" filled="true" fillcolor="#a5cff0" stroked="false">
                <v:path arrowok="t"/>
                <v:fill type="solid"/>
              </v:shape>
            </v:group>
            <v:group style="position:absolute;left:9145;top:3542;width:304;height:81" coordorigin="9145,3542" coordsize="304,81">
              <v:shape style="position:absolute;left:9145;top:3542;width:304;height:81" coordorigin="9145,3542" coordsize="304,81" path="m9442,3542l9151,3542,9145,3551,9145,3614,9151,3623,9442,3623,9448,3614,9448,3551,9442,3542xe" filled="true" fillcolor="#a8aab0" stroked="false">
                <v:path arrowok="t"/>
                <v:fill type="solid"/>
              </v:shape>
            </v:group>
            <v:group style="position:absolute;left:8637;top:4055;width:307;height:580" coordorigin="8637,4055" coordsize="307,580">
              <v:shape style="position:absolute;left:8637;top:4055;width:307;height:580" coordorigin="8637,4055" coordsize="307,580" path="m8664,4055l8645,4058,8637,4074,8640,4095,8797,4399,8799,4402,8798,4406,8785,4417,8777,4429,8770,4443,8765,4459,8763,4478,8765,4498,8792,4565,8840,4610,8904,4635,8916,4632,8942,4573,8943,4551,8943,4528,8928,4461,8889,4413,8854,4398,8817,4398,8813,4396,8812,4393,8680,4063,8664,4055xe" filled="true" fillcolor="#a8aab0" stroked="false">
                <v:path arrowok="t"/>
                <v:fill type="solid"/>
              </v:shape>
              <v:shape style="position:absolute;left:8637;top:4055;width:307;height:580" coordorigin="8637,4055" coordsize="307,580" path="m8836,4395l8820,4397,8817,4398,8854,4398,8836,4395xe" filled="true" fillcolor="#a8aab0" stroked="false">
                <v:path arrowok="t"/>
                <v:fill type="solid"/>
              </v:shape>
            </v:group>
            <v:group style="position:absolute;left:8189;top:4054;width:521;height:578" coordorigin="8189,4054" coordsize="521,578">
              <v:shape style="position:absolute;left:8189;top:4054;width:521;height:578" coordorigin="8189,4054" coordsize="521,578" path="m8350,4086l8284,4107,8250,4158,8247,4177,8226,4184,8213,4202,8212,4254,8212,4267,8218,4277,8228,4284,8214,4530,8201,4556,8193,4564,8189,4575,8189,4599,8194,4610,8211,4627,8222,4632,8246,4632,8257,4627,8273,4611,8704,4611,8705,4610,8709,4599,8709,4575,8705,4564,8697,4556,8685,4530,8671,4284,8680,4277,8682,4275,8235,4275,8226,4266,8226,4201,8235,4192,8680,4192,8680,4191,8662,4179,8651,4177,8262,4177,8266,4155,8308,4108,8342,4100,8404,4100,8408,4094,8390,4094,8370,4089,8350,4086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704,4611l8624,4611,8633,4619,8641,4627,8653,4632,8677,4632,8688,4627,8704,4611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704,4611l8273,4611,8279,4612,8341,4623,8420,4629,8467,4630,8492,4629,8570,4622,8624,4611,8704,4611,8704,4611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680,4192l8663,4192,8672,4201,8672,4266,8663,4275,8682,4275,8687,4267,8687,4212,8680,4192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625,4129l8585,4129,8607,4133,8624,4146,8635,4165,8262,4177,8651,4177,8646,4155,8635,4137,8625,4129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517,4068l8464,4068,8487,4070,8507,4078,8524,4091,8537,4108,8545,4127,8547,4134,8548,4136,8553,4138,8555,4138,8566,4131,8575,4129,8625,4129,8619,4123,8609,4120,8558,4120,8550,4100,8537,4083,8521,4069,8517,4068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598,4115l8573,4116,8558,4120,8609,4120,8598,4115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404,4100l8342,4100,8362,4103,8380,4110,8388,4115,8390,4115,8394,4114,8396,4113,8396,4111,8404,4100xe" filled="true" fillcolor="#2b5a9e" stroked="false">
                <v:path arrowok="t"/>
                <v:fill type="solid"/>
              </v:shape>
              <v:shape style="position:absolute;left:8189;top:4054;width:521;height:578" coordorigin="8189,4054" coordsize="521,578" path="m8481,4054l8417,4069,8390,4094,8408,4094,8409,4094,8424,4080,8443,4071,8464,4068,8517,4068,8502,4060,8481,4054xe" filled="true" fillcolor="#2b5a9e" stroked="false">
                <v:path arrowok="t"/>
                <v:fill type="solid"/>
              </v:shape>
            </v:group>
            <v:group style="position:absolute;left:8627;top:6914;width:598;height:639" coordorigin="8627,6914" coordsize="598,639">
              <v:shape style="position:absolute;left:8627;top:6914;width:598;height:639" coordorigin="8627,6914" coordsize="598,639" path="m8955,7489l8893,7489,8893,7543,8903,7552,8946,7552,8955,7543,8955,7489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80,7286l8895,7286,8895,7411,8814,7470,8805,7477,8803,7490,8810,7499,8823,7516,8826,7520,8831,7524,8841,7526,8847,7524,8893,7489,9045,7489,9043,7478,9034,7471,8956,7412,8956,7287,9081,7287,9080,7286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45,7489l8955,7489,9001,7524,9007,7526,9018,7524,9023,7520,9038,7500,9045,7491,9045,7489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81,7287l8956,7287,9064,7349,9076,7448,9094,7467,9100,7466,9120,7464,9126,7463,9131,7461,9134,7456,9137,7452,9139,7447,9138,7440,9132,7388,9204,7388,9207,7384,9210,7379,9210,7374,9208,7363,9204,7359,9199,7356,9162,7335,9211,7314,9216,7312,9220,7308,9224,7298,9224,7296,9096,7296,9081,7287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782,7387l8719,7387,8713,7439,8712,7444,8751,7465,8756,7466,8774,7447,8782,7387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204,7388l9132,7388,9169,7410,9179,7416,9191,7412,9204,7388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658,7254l8653,7254,8643,7258,8639,7262,8637,7267,8629,7286,8627,7292,8627,7297,8631,7307,8635,7311,8640,7313,8688,7334,8651,7355,8646,7358,8643,7362,8641,7373,8641,7379,8644,7383,8654,7401,8657,7407,8661,7410,8672,7412,8678,7412,8682,7409,8719,7387,8782,7387,8787,7348,8880,7295,8755,7295,8664,7256,8658,7254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197,7255l9192,7255,9187,7257,9096,7296,9224,7296,9224,7293,9222,7287,9214,7268,9212,7263,9208,7259,9197,7255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883,7171l8755,7171,8863,7233,8755,7295,8880,7295,8895,7286,9080,7286,8988,7234,9081,7181,8956,7181,8956,7179,8896,7179,8883,7171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224,7172l9096,7172,9187,7211,9192,7213,9197,7213,9208,7209,9212,7205,9214,7200,9222,7181,9224,7175,9224,7172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679,7054l8674,7054,8664,7056,8659,7061,8656,7065,8646,7083,8643,7088,8643,7093,8645,7104,8649,7108,8653,7111,8690,7132,8642,7153,8637,7155,8633,7159,8629,7169,8629,7174,8631,7180,8637,7199,8639,7204,8643,7208,8653,7212,8658,7212,8664,7210,8755,7171,8883,7171,8788,7117,8783,7079,8721,7079,8684,7057,8679,7054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95,7001l9064,7119,8956,7181,9081,7181,9096,7172,9224,7172,9224,7170,9220,7160,9216,7156,9211,7154,9162,7133,9199,7112,9205,7109,9208,7105,9210,7094,9210,7088,9207,7084,9204,7080,9132,7080,9138,7028,9139,7023,9137,7016,9131,7008,9126,7005,9120,7004,9100,7002,9095,7001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843,6940l8806,6976,8808,6987,8811,6992,8896,7054,8896,7179,8956,7179,8956,7055,9040,6993,9043,6988,9045,6977,8895,6977,8848,6942,8843,6940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179,7055l9173,7055,9169,7058,9132,7080,9204,7080,9196,7066,9193,7061,9189,7057,9179,7055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758,7000l8753,7001,8732,7003,8727,7004,8722,7006,8719,7011,8716,7015,8714,7020,8715,7027,8721,7079,8783,7079,8775,7018,8774,7013,8772,7008,8764,7002,8758,7000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8947,6914l8904,6914,8895,6923,8895,6977,8956,6977,8956,6923,8947,6914xe" filled="true" fillcolor="#5786c5" stroked="false">
                <v:path arrowok="t"/>
                <v:fill type="solid"/>
              </v:shape>
              <v:shape style="position:absolute;left:8627;top:6914;width:598;height:639" coordorigin="8627,6914" coordsize="598,639" path="m9010,6940l9003,6942,8999,6946,8956,6977,9045,6977,9043,6971,9040,6967,9028,6950,9025,6946,9020,6942,9010,6940xe" filled="true" fillcolor="#5786c5" stroked="false">
                <v:path arrowok="t"/>
                <v:fill type="solid"/>
              </v:shape>
            </v:group>
            <v:group style="position:absolute;left:8087;top:8242;width:730;height:912" coordorigin="8087,8242" coordsize="730,912">
              <v:shape style="position:absolute;left:8087;top:8242;width:730;height:912" coordorigin="8087,8242" coordsize="730,912" path="m8637,8246l8325,8246,8305,8248,8287,8248,8251,8252,8234,8252,8210,8256,8135,8268,8087,8308,8090,8314,8094,8318,8100,8328,8108,8340,8117,8358,8126,8376,8148,8442,8154,8546,8154,9034,8156,9056,8191,9108,8252,9130,8313,9142,8352,9146,8372,9150,8391,9152,8410,9152,8429,9154,8544,9154,8644,9144,8684,9136,8703,9134,8723,9128,8742,9124,8753,9120,8485,9120,8460,9118,8434,9118,8358,9112,8282,9100,8219,9084,8200,9066,8209,9064,8299,9052,8366,9046,8418,9046,8446,9044,8815,9044,8815,9032,8780,9032,8773,9030,8197,9030,8190,8880,8286,8880,8293,8874,8294,8854,8287,8844,8191,8844,8191,8778,8284,8778,8293,8770,8295,8750,8287,8742,8191,8742,8191,8676,8284,8676,8293,8668,8295,8650,8287,8640,8191,8640,8191,8572,8286,8572,8293,8566,8295,8546,8287,8538,8277,8536,8191,8536,8190,8484,8177,8406,8155,8350,8148,8338,8816,8338,8816,8324,8434,8324,8407,8322,8357,8322,8311,8318,8290,8318,8199,8308,8149,8300,8159,8298,8171,8296,8184,8294,8199,8292,8215,8290,8232,8290,8290,8284,8312,8282,8335,8282,8358,8280,8408,8280,8435,8278,8805,8278,8789,8270,8766,8264,8735,8258,8717,8254,8637,8246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815,9044l8536,9044,8564,9046,8590,9046,8615,9048,8638,9048,8660,9050,8730,9058,8764,9064,8763,9076,8689,9100,8613,9112,8537,9118,8511,9118,8485,9120,8753,9120,8764,9116,8783,9104,8798,9090,8808,9072,8815,9052,8815,904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816,8338l8766,8338,8780,9032,8815,9032,8816,833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605,9010l8370,9010,8348,9012,8326,9012,8245,9020,8227,9024,8211,9026,8197,9030,8773,9030,8766,9028,8750,9024,8713,9020,8605,9010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39,9008l8437,9008,8415,9010,8561,9010,8539,900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286,8880l8274,8880,8284,8882,8286,8880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729,8464l8709,8466,8702,8476,8703,8484,8703,8686,8704,8696,8711,8702,8729,8704,8738,8696,8739,8686,8739,8482,8738,8472,8729,846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286,8572l8274,8572,8284,8574,8286,8572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732,8406l8710,8406,8701,8416,8701,8426,8701,8426,8701,8438,8710,8446,8732,8446,8741,8438,8741,8416,8732,8406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85,8358l8403,8358,8423,8360,8565,8360,8585,835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645,8354l8302,8354,8322,8356,8342,8356,8363,8358,8605,8358,8645,835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766,8338l8148,8338,8165,8340,8184,8344,8283,8354,8665,8354,8705,8350,8729,8346,8749,8342,8766,833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805,8278l8548,8278,8577,8280,8604,8280,8651,8284,8723,8292,8767,8300,8759,8302,8750,8306,8654,8318,8607,8322,8581,8322,8552,8324,8816,8324,8816,8300,8813,8288,8805,8278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97,8244l8365,8244,8345,8246,8617,8246,8597,8244xe" filled="true" fillcolor="#2b5a9e" stroked="false">
                <v:path arrowok="t"/>
                <v:fill type="solid"/>
              </v:shape>
              <v:shape style="position:absolute;left:8087;top:8242;width:730;height:912" coordorigin="8087,8242" coordsize="730,912" path="m8557,8242l8429,8242,8407,8244,8577,8244,8557,8242xe" filled="true" fillcolor="#2b5a9e" stroked="false">
                <v:path arrowok="t"/>
                <v:fill type="solid"/>
              </v:shape>
            </v:group>
            <v:group style="position:absolute;left:9046;top:8242;width:730;height:912" coordorigin="9046,8242" coordsize="730,912">
              <v:shape style="position:absolute;left:9046;top:8242;width:730;height:912" coordorigin="9046,8242" coordsize="730,912" path="m9597,8246l9284,8246,9265,8248,9246,8248,9210,8252,9194,8252,9170,8256,9094,8268,9046,8308,9049,8314,9054,8318,9060,8328,9068,8340,9076,8358,9085,8376,9108,8442,9113,8546,9113,9034,9116,9056,9151,9108,9211,9130,9272,9142,9312,9146,9331,9150,9350,9152,9370,9152,9389,9154,9504,9154,9603,9144,9643,9136,9663,9134,9682,9128,9702,9124,9713,9120,9445,9120,9419,9118,9394,9118,9317,9112,9241,9100,9178,9084,9159,9066,9168,9064,9258,9052,9325,9046,9378,9046,9406,9044,9774,9044,9774,9032,9739,9032,9732,9030,9156,9030,9150,8880,9245,8880,9252,8874,9254,8854,9246,8844,9150,8844,9150,8778,9243,8778,9252,8770,9254,8750,9247,8742,9150,8742,9150,8676,9243,8676,9252,8668,9254,8650,9247,8640,9150,8640,9150,8572,9245,8572,9252,8566,9254,8546,9247,8538,9237,8536,9150,8536,9150,8484,9136,8406,9114,8350,9107,8338,9776,8338,9776,8324,9393,8324,9367,8322,9317,8322,9271,8318,9249,8318,9158,8308,9108,8300,9119,8298,9131,8296,9144,8294,9158,8292,9174,8290,9191,8290,9250,8284,9271,8282,9294,8282,9318,8280,9368,8280,9394,8278,9764,8278,9748,8270,9725,8264,9694,8258,9676,8254,9597,8246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74,9044l9495,9044,9523,9046,9550,9046,9574,9048,9598,9048,9619,9050,9689,9058,9724,9064,9723,9076,9648,9100,9572,9112,9496,9118,9470,9118,9445,9120,9713,9120,9724,9116,9742,9104,9757,9090,9768,9072,9774,9052,9774,904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76,8338l9726,8338,9739,9032,9774,9032,9776,833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65,9010l9329,9010,9307,9012,9285,9012,9204,9020,9186,9024,9170,9026,9156,9030,9732,9030,9725,9028,9709,9024,9673,9020,9565,9010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499,9008l9396,9008,9374,9010,9520,9010,9499,900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245,8880l9233,8880,9243,8882,9245,8880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689,8464l9669,8466,9661,8476,9662,8484,9662,8686,9663,8696,9670,8702,9689,8704,9698,8696,9699,8686,9699,8482,9698,8472,9689,846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245,8572l9233,8572,9243,8574,9245,8572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691,8406l9669,8406,9660,8416,9660,8426,9660,8426,9660,8438,9669,8446,9691,8446,9700,8438,9700,8416,9691,8406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44,8358l9362,8358,9383,8360,9524,8360,9544,835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604,8354l9262,8354,9282,8356,9302,8356,9322,8358,9564,8358,9604,835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26,8338l9107,8338,9124,8340,9143,8344,9242,8354,9624,8354,9664,8350,9688,8346,9708,8342,9726,833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764,8278l9508,8278,9536,8280,9563,8280,9610,8284,9683,8292,9726,8300,9718,8302,9709,8306,9614,8318,9567,8322,9540,8322,9512,8324,9776,8324,9776,8300,9773,8288,9764,8278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57,8244l9324,8244,9304,8246,9577,8246,9557,8244xe" filled="true" fillcolor="#2b5a9e" stroked="false">
                <v:path arrowok="t"/>
                <v:fill type="solid"/>
              </v:shape>
              <v:shape style="position:absolute;left:9046;top:8242;width:730;height:912" coordorigin="9046,8242" coordsize="730,912" path="m9517,8242l9389,8242,9367,8244,9537,8244,9517,8242xe" filled="true" fillcolor="#2b5a9e" stroked="false">
                <v:path arrowok="t"/>
                <v:fill type="solid"/>
              </v:shape>
            </v:group>
            <v:group style="position:absolute;left:8078;top:9963;width:734;height:916" coordorigin="8078,9963" coordsize="734,916">
              <v:shape style="position:absolute;left:8078;top:9963;width:734;height:916" coordorigin="8078,9963" coordsize="734,916" path="m8612,9965l8339,9965,8319,9967,8299,9967,8262,9971,8245,9971,8212,9975,8133,9987,8078,10017,8078,10029,8080,10035,8085,10039,8091,10049,8125,10117,8144,10185,8145,10269,8145,10759,8148,10781,8182,10833,8243,10853,8264,10859,8284,10863,8304,10865,8324,10869,8420,10879,8538,10879,8637,10869,8657,10865,8677,10863,8716,10855,8736,10849,8747,10845,8479,10845,8453,10843,8427,10843,8350,10837,8299,10829,8274,10823,8249,10819,8223,10813,8210,10809,8199,10801,8191,10791,8200,10787,8290,10775,8311,10775,8357,10771,8382,10771,8409,10769,8809,10769,8809,10755,8774,10755,8761,10753,8190,10753,8182,10603,8278,10603,8285,10597,8286,10577,8279,10569,8269,10567,8182,10567,8182,10501,8276,10501,8285,10493,8287,10473,8279,10465,8269,10463,8182,10463,8182,10397,8278,10397,8285,10391,8287,10371,8279,10363,8269,10361,8182,10361,8182,10295,8276,10295,8285,10289,8287,10269,8279,10259,8182,10259,8182,10205,8168,10127,8146,10071,8139,10059,8811,10059,8811,10045,8456,10045,8428,10043,8376,10043,8352,10041,8328,10041,8305,10039,8284,10039,8225,10033,8165,10025,8142,10021,8152,10019,8224,10009,8242,10007,8262,10007,8304,10003,8327,10003,8351,10001,8375,10001,8401,9999,8799,9999,8784,9991,8761,9983,8730,9977,8612,9965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809,10769l8555,10769,8582,10771,8607,10771,8652,10775,8690,10779,8707,10779,8722,10781,8736,10783,8747,10785,8757,10789,8758,10801,8747,10809,8734,10813,8708,10819,8683,10823,8658,10829,8607,10837,8530,10843,8504,10843,8479,10845,8747,10845,8758,10841,8777,10829,8792,10815,8803,10797,8809,10777,8809,1076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811,10059l8759,10059,8774,10755,8809,10755,8811,1005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600,10735l8342,10735,8277,10741,8221,10747,8205,10749,8190,10753,8761,10753,8745,10749,8727,10747,8708,10743,8645,10737,8623,10737,8600,10735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556,10733l8386,10733,8364,10735,8578,10735,8556,10733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278,10603l8266,10603,8276,10605,8278,10603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24,10185l8704,10187,8696,10197,8697,10205,8697,10409,8698,10419,8705,10425,8724,10427,8733,10419,8734,10409,8734,10203,8733,10193,8724,10185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278,10397l8266,10397,8276,10399,8278,10397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26,10127l8704,10127,8695,10137,8695,10147,8695,10147,8695,10159,8704,10167,8726,10167,8735,10159,8735,10137,8726,10127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557,10079l8394,10079,8415,10081,8537,10081,8557,1007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59,10059l8139,10059,8156,10061,8175,10065,8254,10073,8274,10073,8314,10077,8334,10077,8354,10079,8597,10079,8637,10075,8656,10075,8696,10071,8721,10067,8741,10063,8759,1005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799,9999l8570,9999,8621,10003,8644,10003,8684,10007,8701,10009,8717,10011,8730,10013,8742,10017,8752,10019,8761,10021,8753,10023,8744,10025,8733,10027,8719,10031,8705,10033,8688,10035,8669,10037,8626,10041,8602,10041,8575,10043,8547,10043,8517,10045,8811,10045,8811,10021,8808,10009,8799,9999xe" filled="true" fillcolor="#2b5a9e" stroked="false">
                <v:path arrowok="t"/>
                <v:fill type="solid"/>
              </v:shape>
              <v:shape style="position:absolute;left:8078;top:9963;width:734;height:916" coordorigin="8078,9963" coordsize="734,916" path="m8572,9963l8380,9963,8359,9965,8592,9965,8572,9963xe" filled="true" fillcolor="#2b5a9e" stroked="false">
                <v:path arrowok="t"/>
                <v:fill type="solid"/>
              </v:shape>
            </v:group>
            <v:group style="position:absolute;left:9659;top:10126;width:41;height:41" coordorigin="9659,10126" coordsize="41,41">
              <v:shape style="position:absolute;left:9659;top:10126;width:41;height:41" coordorigin="9659,10126" coordsize="41,41" path="m9691,10126l9669,10126,9660,10135,9660,10146,9659,10146,9660,10158,9669,10167,9680,10166,9691,10166,9700,10157,9700,10135,9691,10126xe" filled="true" fillcolor="#2b5a9e" stroked="false">
                <v:path arrowok="t"/>
                <v:fill type="solid"/>
              </v:shape>
            </v:group>
            <v:group style="position:absolute;left:9661;top:10184;width:38;height:242" coordorigin="9661,10184" coordsize="38,242">
              <v:shape style="position:absolute;left:9661;top:10184;width:38;height:242" coordorigin="9661,10184" coordsize="38,242" path="m9688,10184l9668,10186,9661,10195,9662,10205,9662,10408,9663,10417,9670,10424,9688,10425,9697,10418,9698,10408,9698,10202,9697,10192,9688,10184xe" filled="true" fillcolor="#2b5a9e" stroked="false">
                <v:path arrowok="t"/>
                <v:fill type="solid"/>
              </v:shape>
            </v:group>
            <v:group style="position:absolute;left:9363;top:10075;width:251;height:421" coordorigin="9363,10075" coordsize="251,421">
              <v:shape style="position:absolute;left:9363;top:10075;width:251;height:421" coordorigin="9363,10075" coordsize="251,421" path="m9508,10150l9438,10173,9392,10221,9368,10290,9363,10360,9364,10382,9377,10442,9420,10495,9434,10495,9497,10469,9546,10428,9587,10375,9611,10306,9614,10284,9614,10263,9592,10197,9557,10162,9555,10156,9557,10152,9530,10152,9525,10151,9508,10150xe" filled="true" fillcolor="#a8aab0" stroked="false">
                <v:path arrowok="t"/>
                <v:fill type="solid"/>
              </v:shape>
              <v:shape style="position:absolute;left:9363;top:10075;width:251;height:421" coordorigin="9363,10075" coordsize="251,421" path="m9591,10075l9568,10077,9557,10077,9536,10144,9534,10149,9530,10152,9557,10152,9591,10075xe" filled="true" fillcolor="#a8aab0" stroked="false">
                <v:path arrowok="t"/>
                <v:fill type="solid"/>
              </v:shape>
            </v:group>
            <v:group style="position:absolute;left:9569;top:9648;width:188;height:393" coordorigin="9569,9648" coordsize="188,393">
              <v:shape style="position:absolute;left:9569;top:9648;width:188;height:393" coordorigin="9569,9648" coordsize="188,393" path="m9717,9648l9701,9656,9688,9672,9593,9966,9569,10040,9583,10040,9595,10039,9607,10038,9753,9705,9756,9683,9752,9665,9740,9651,9735,9649,9717,9648xe" filled="true" fillcolor="#a8aab0" stroked="false">
                <v:path arrowok="t"/>
                <v:fill type="solid"/>
              </v:shape>
            </v:group>
            <v:group style="position:absolute;left:9042;top:9963;width:734;height:916" coordorigin="9042,9963" coordsize="734,916">
              <v:shape style="position:absolute;left:9042;top:9963;width:734;height:916" coordorigin="9042,9963" coordsize="734,916" path="m9573,9965l9301,9965,9281,9967,9262,9967,9225,9971,9207,9971,9190,9973,9166,9975,9145,9979,9126,9981,9108,9985,9091,9987,9070,9993,9050,10005,9042,10029,9045,10035,9050,10039,9056,10049,9090,10117,9108,10185,9109,10759,9112,10781,9147,10833,9208,10853,9228,10859,9249,10863,9269,10865,9288,10869,9385,10879,9502,10879,9602,10869,9622,10865,9641,10863,9661,10859,9681,10853,9700,10849,9717,10843,9392,10843,9315,10837,9264,10829,9238,10823,9213,10819,9188,10813,9175,10809,9164,10801,9156,10791,9165,10787,9254,10775,9275,10775,9321,10771,9347,10771,9374,10769,9774,10769,9774,10755,9739,10755,9725,10753,9155,10753,9146,10603,9242,10603,9249,10597,9251,10577,9244,10569,9234,10567,9147,10567,9147,10501,9240,10501,9249,10493,9251,10473,9244,10465,9234,10463,9147,10463,9147,10397,9243,10397,9249,10391,9251,10371,9244,10363,9234,10361,9147,10361,9147,10295,9240,10295,9249,10289,9251,10269,9244,10259,9147,10259,9147,10207,9138,10147,9119,10089,9111,10071,9125,10067,9144,10065,9700,10065,9710,10063,9728,10059,9775,10059,9775,10045,9424,10045,9397,10043,9344,10043,9319,10041,9295,10041,9273,10039,9251,10039,9193,10033,9132,10025,9109,10021,9118,10019,9208,10007,9228,10007,9293,10001,9317,10001,9342,9999,9568,9999,9593,9967,9573,9965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774,10769l9520,10769,9546,10771,9571,10771,9616,10775,9655,10779,9672,10779,9687,10781,9700,10783,9712,10785,9722,10789,9722,10801,9711,10809,9698,10813,9673,10819,9648,10823,9622,10829,9571,10837,9494,10843,9717,10843,9767,10797,9774,10777,9774,1076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775,10059l9728,10059,9739,10755,9774,10755,9775,1005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65,10735l9306,10735,9242,10741,9185,10747,9169,10749,9155,10753,9725,10753,9709,10749,9692,10747,9673,10743,9609,10737,9587,10737,9565,10735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20,10733l9351,10733,9328,10735,9542,10735,9520,10733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242,10603l9230,10603,9240,10605,9242,10603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243,10397l9230,10397,9240,10399,9243,10397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30,10079l9363,10079,9384,10081,9512,10081,9530,1007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71,10077l9302,10077,9322,10079,9547,10079,9571,10077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700,10065l9144,10065,9167,10067,9223,10073,9242,10073,9282,10077,9588,10077,9668,10069,9690,10067,9700,10065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650,9971l9637,9971,9622,10005,9650,10007,9674,10011,9694,10013,9711,10017,9724,10021,9714,10023,9699,10027,9681,10031,9659,10033,9634,10037,9605,10039,9586,10041,9572,10041,9554,10043,9495,10043,9475,10045,9775,10045,9776,10021,9726,9983,9676,9975,9650,9971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68,9999l9534,9999,9551,10001,9567,10001,9568,9999xe" filled="true" fillcolor="#2b5a9e" stroked="false">
                <v:path arrowok="t"/>
                <v:fill type="solid"/>
              </v:shape>
              <v:shape style="position:absolute;left:9042;top:9963;width:734;height:916" coordorigin="9042,9963" coordsize="734,916" path="m9533,9963l9342,9963,9321,9965,9553,9965,9533,9963xe" filled="true" fillcolor="#2b5a9e" stroked="false">
                <v:path arrowok="t"/>
                <v:fill type="solid"/>
              </v:shape>
            </v:group>
            <v:group style="position:absolute;left:8776;top:12277;width:300;height:178" coordorigin="8776,12277" coordsize="300,178">
              <v:shape style="position:absolute;left:8776;top:12277;width:300;height:178" coordorigin="8776,12277" coordsize="300,178" path="m9011,12427l8840,12427,8840,12455,8860,12452,8879,12450,8899,12449,8919,12448,9001,12448,9011,12427xe" filled="true" fillcolor="#2b5a9e" stroked="false">
                <v:path arrowok="t"/>
                <v:fill type="solid"/>
              </v:shape>
              <v:shape style="position:absolute;left:8776;top:12277;width:300;height:178" coordorigin="8776,12277" coordsize="300,178" path="m9001,12448l8919,12448,8939,12449,8959,12449,8979,12451,8999,12453,9001,12448xe" filled="true" fillcolor="#2b5a9e" stroked="false">
                <v:path arrowok="t"/>
                <v:fill type="solid"/>
              </v:shape>
              <v:shape style="position:absolute;left:8776;top:12277;width:300;height:178" coordorigin="8776,12277" coordsize="300,178" path="m9065,12277l8785,12277,8776,12287,8776,12417,8785,12427,9065,12427,9075,12417,9075,12287,9065,12277xe" filled="true" fillcolor="#2b5a9e" stroked="false">
                <v:path arrowok="t"/>
                <v:fill type="solid"/>
              </v:shape>
            </v:group>
            <v:group style="position:absolute;left:9285;top:12458;width:206;height:204" coordorigin="9285,12458" coordsize="206,204">
              <v:shape style="position:absolute;left:9285;top:12458;width:206;height:204" coordorigin="9285,12458" coordsize="206,204" path="m9463,12640l9402,12640,9421,12659,9427,12661,9438,12661,9444,12659,9463,12640xe" filled="true" fillcolor="#2b5a9e" stroked="false">
                <v:path arrowok="t"/>
                <v:fill type="solid"/>
              </v:shape>
              <v:shape style="position:absolute;left:9285;top:12458;width:206;height:204" coordorigin="9285,12458" coordsize="206,204" path="m9342,12458l9334,12466,9288,12512,9288,12525,9312,12549,9285,12575,9330,12615,9371,12659,9402,12640,9463,12640,9485,12618,9489,12614,9491,12608,9491,12597,9489,12591,9485,12587,9356,12458,9342,12458xe" filled="true" fillcolor="#2b5a9e" stroked="false">
                <v:path arrowok="t"/>
                <v:fill type="solid"/>
              </v:shape>
            </v:group>
            <v:group style="position:absolute;left:8359;top:12460;width:204;height:206" coordorigin="8359,12460" coordsize="204,206">
              <v:shape style="position:absolute;left:8359;top:12460;width:204;height:206" coordorigin="8359,12460" coordsize="204,206" path="m8497,12640l8448,12640,8474,12666,8487,12650,8497,12640xe" filled="true" fillcolor="#2b5a9e" stroked="false">
                <v:path arrowok="t"/>
                <v:fill type="solid"/>
              </v:shape>
              <v:shape style="position:absolute;left:8359;top:12460;width:204;height:206" coordorigin="8359,12460" coordsize="204,206" path="m8508,12460l8496,12460,8491,12462,8487,12466,8366,12587,8362,12591,8359,12597,8359,12608,8362,12614,8366,12618,8407,12659,8413,12661,8424,12661,8429,12659,8433,12655,8448,12640,8497,12640,8543,12593,8559,12580,8539,12549,8563,12525,8563,12512,8517,12466,8513,12462,8508,12460xe" filled="true" fillcolor="#2b5a9e" stroked="false">
                <v:path arrowok="t"/>
                <v:fill type="solid"/>
              </v:shape>
            </v:group>
            <v:group style="position:absolute;left:8391;top:12491;width:1070;height:1070" coordorigin="8391,12491" coordsize="1070,1070">
              <v:shape style="position:absolute;left:8391;top:12491;width:1070;height:1070" coordorigin="8391,12491" coordsize="1070,1070" path="m8925,12491l8839,12498,8756,12518,8680,12551,8610,12594,8547,12648,8494,12710,8450,12780,8418,12857,8398,12939,8391,13026,8392,13070,8406,13154,8433,13234,8471,13307,8519,13374,8577,13432,8644,13480,8717,13518,8797,13545,8881,13559,8925,13560,8969,13559,9054,13545,9133,13518,9207,13480,9215,13475,8925,13475,8888,13473,8817,13462,8751,13440,8689,13408,8633,13367,8584,13318,8543,13262,8512,13201,8489,13134,8478,13063,8476,13026,8478,12989,8489,12918,8512,12851,8543,12789,8584,12734,8633,12685,8689,12644,8751,12612,8817,12590,8888,12578,8925,12577,9215,12577,9207,12571,9133,12533,9054,12507,8969,12493,8925,12491xe" filled="true" fillcolor="#1f396c" stroked="false">
                <v:path arrowok="t"/>
                <v:fill type="solid"/>
              </v:shape>
              <v:shape style="position:absolute;left:8391;top:12491;width:1070;height:1070" coordorigin="8391,12491" coordsize="1070,1070" path="m9215,12577l8925,12577,8962,12578,8998,12583,9067,12600,9132,12627,9191,12663,9243,12708,9288,12761,9324,12819,9352,12884,9369,12953,9374,13026,9373,13063,9361,13134,9339,13201,9307,13262,9266,13318,9218,13367,9162,13408,9100,13440,9033,13462,8962,13473,8925,13475,9215,13475,9273,13432,9331,13374,9380,13307,9418,13234,9444,13154,9458,13070,9460,13026,9458,12982,9444,12897,9418,12818,9380,12744,9331,12678,9273,12620,9241,12594,9215,12577xe" filled="true" fillcolor="#1f396c" stroked="false">
                <v:path arrowok="t"/>
                <v:fill type="solid"/>
              </v:shape>
            </v:group>
            <v:group style="position:absolute;left:8520;top:12621;width:812;height:812" coordorigin="8520,12621" coordsize="812,812">
              <v:shape style="position:absolute;left:8520;top:12621;width:812;height:812" coordorigin="8520,12621" coordsize="812,812" path="m9174,13347l8937,13347,8947,13356,8947,13432,9008,13424,9066,13407,9121,13382,9172,13348,9174,13347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167,13240l8689,13240,8708,13254,8711,13267,8702,13279,8701,13281,8698,13282,8654,13327,8702,13365,8755,13395,8812,13416,8872,13429,8893,13431,8904,13368,8904,13356,8914,13347,9174,13347,9188,13335,9152,13282,9142,13276,9140,13262,9153,13243,9167,13240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70,13240l9167,13240,9179,13249,9180,13250,9182,13253,9226,13297,9240,13282,9253,13266,9264,13249,9270,13240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67,13047l8520,13047,8522,13068,8533,13128,8552,13185,8580,13239,8617,13289,8669,13253,8675,13243,8689,13240,9270,13240,9275,13232,9302,13177,9321,13119,9331,13059,9267,13047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56,13004l8595,13004,8605,13014,8605,13038,8595,13047,9256,13047,9246,13038,9246,13014,9256,13004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8624,12754l8586,12803,8557,12856,8535,12913,8523,12973,8521,12993,8583,13004,9332,13004,9330,12984,9319,12924,9299,12866,9271,12812,8677,12808,8668,12799,8624,12754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8904,12621l8843,12628,8784,12645,8729,12671,8678,12704,8662,12717,8698,12769,8707,12777,8707,12791,8698,12799,8690,12808,9268,12808,9267,12807,9160,12807,9152,12799,9144,12791,9144,12777,9196,12724,9181,12711,9173,12705,8914,12705,8904,12695,8904,12621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9234,12763l9182,12799,9174,12807,9267,12807,9259,12795,9247,12779,9234,12763xe" filled="true" fillcolor="#2b5a9e" stroked="false">
                <v:path arrowok="t"/>
                <v:fill type="solid"/>
              </v:shape>
              <v:shape style="position:absolute;left:8520;top:12621;width:812;height:812" coordorigin="8520,12621" coordsize="812,812" path="m8957,12621l8947,12684,8947,12695,8937,12705,9173,12705,9164,12698,9113,12666,9057,12642,8998,12627,8978,12623,8957,12621xe" filled="true" fillcolor="#2b5a9e" stroked="false">
                <v:path arrowok="t"/>
                <v:fill type="solid"/>
              </v:shape>
            </v:group>
            <v:group style="position:absolute;left:8739;top:12717;width:527;height:415" coordorigin="8739,12717" coordsize="527,415">
              <v:shape style="position:absolute;left:8739;top:12717;width:527;height:415" coordorigin="8739,12717" coordsize="527,415" path="m8802,12893l8739,12957,8914,13132,8915,13131,8915,13131,9041,13005,8914,13005,8802,12893xe" filled="true" fillcolor="#ffffff" stroked="false">
                <v:path arrowok="t"/>
                <v:fill type="solid"/>
              </v:shape>
              <v:shape style="position:absolute;left:8739;top:12717;width:527;height:415" coordorigin="8739,12717" coordsize="527,415" path="m8915,13131l8915,13131,8915,13131xe" filled="true" fillcolor="#ffffff" stroked="false">
                <v:path arrowok="t"/>
                <v:fill type="solid"/>
              </v:shape>
              <v:shape style="position:absolute;left:8739;top:12717;width:527;height:415" coordorigin="8739,12717" coordsize="527,415" path="m9202,12717l8914,13005,9041,13005,9265,12781,9202,12717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3"/>
          <w:w w:val="105"/>
          <w:sz w:val="15"/>
        </w:rPr>
        <w:t>Veiledning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for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å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lage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yoghurt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756" w:lineRule="exact"/>
        <w:ind w:right="0"/>
        <w:jc w:val="left"/>
      </w:pPr>
      <w:r>
        <w:rPr>
          <w:b/>
        </w:rPr>
        <w:t>Slik</w:t>
      </w:r>
      <w:r>
        <w:rPr>
          <w:b/>
          <w:spacing w:val="-151"/>
        </w:rPr>
        <w:t> </w:t>
      </w:r>
      <w:r>
        <w:rPr>
          <w:b/>
        </w:rPr>
        <w:t>lager</w:t>
      </w:r>
      <w:r>
        <w:rPr>
          <w:b/>
          <w:spacing w:val="-164"/>
        </w:rPr>
        <w:t> </w:t>
      </w:r>
      <w:r>
        <w:rPr>
          <w:b/>
        </w:rPr>
        <w:t>vi</w:t>
      </w:r>
      <w:r>
        <w:rPr>
          <w:b/>
          <w:spacing w:val="-158"/>
        </w:rPr>
        <w:t> </w:t>
      </w:r>
      <w:r>
        <w:rPr>
          <w:b/>
          <w:spacing w:val="-3"/>
        </w:rPr>
        <w:t>yoghurt</w:t>
      </w:r>
      <w:r>
        <w:rPr/>
      </w:r>
    </w:p>
    <w:p>
      <w:pPr>
        <w:spacing w:line="764" w:lineRule="exact" w:before="0"/>
        <w:ind w:left="221" w:right="0" w:firstLine="0"/>
        <w:jc w:val="left"/>
        <w:rPr>
          <w:rFonts w:ascii="Lucida Sans" w:hAnsi="Lucida Sans" w:cs="Lucida Sans" w:eastAsia="Lucida Sans"/>
          <w:sz w:val="65"/>
          <w:szCs w:val="65"/>
        </w:rPr>
      </w:pPr>
      <w:r>
        <w:rPr>
          <w:rFonts w:ascii="Lucida Sans"/>
          <w:spacing w:val="-1"/>
          <w:sz w:val="65"/>
        </w:rPr>
        <w:t>Eksperimen</w:t>
      </w:r>
      <w:r>
        <w:rPr>
          <w:rFonts w:ascii="Lucida Sans"/>
          <w:spacing w:val="-2"/>
          <w:sz w:val="65"/>
        </w:rPr>
        <w:t>t</w:t>
      </w:r>
      <w:r>
        <w:rPr>
          <w:rFonts w:ascii="Lucida Sans"/>
          <w:sz w:val="65"/>
        </w:rPr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51" w:lineRule="auto" w:before="520" w:after="0"/>
        <w:ind w:left="604" w:right="4415" w:hanging="324"/>
        <w:jc w:val="left"/>
      </w:pPr>
      <w:r>
        <w:rPr>
          <w:spacing w:val="-2"/>
          <w:w w:val="110"/>
        </w:rPr>
        <w:t>Tilse</w:t>
      </w:r>
      <w:r>
        <w:rPr>
          <w:spacing w:val="-1"/>
          <w:w w:val="110"/>
        </w:rPr>
        <w:t>tt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38"/>
          <w:w w:val="110"/>
        </w:rPr>
        <w:t> </w:t>
      </w:r>
      <w:r>
        <w:rPr>
          <w:w w:val="110"/>
        </w:rPr>
        <w:t>spiseskjeer</w:t>
      </w:r>
      <w:r>
        <w:rPr>
          <w:spacing w:val="-41"/>
          <w:w w:val="110"/>
        </w:rPr>
        <w:t> </w:t>
      </w:r>
      <w:r>
        <w:rPr>
          <w:spacing w:val="-2"/>
          <w:w w:val="110"/>
        </w:rPr>
        <w:t>skumme</w:t>
      </w:r>
      <w:r>
        <w:rPr>
          <w:spacing w:val="-1"/>
          <w:w w:val="110"/>
        </w:rPr>
        <w:t>tmelk</w:t>
      </w:r>
      <w:r>
        <w:rPr>
          <w:spacing w:val="-37"/>
          <w:w w:val="110"/>
        </w:rPr>
        <w:t> </w:t>
      </w:r>
      <w:r>
        <w:rPr>
          <w:w w:val="110"/>
        </w:rPr>
        <w:t>i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pul</w:t>
      </w:r>
      <w:r>
        <w:rPr>
          <w:spacing w:val="-3"/>
          <w:w w:val="110"/>
        </w:rPr>
        <w:t>ver</w:t>
      </w:r>
      <w:r>
        <w:rPr>
          <w:spacing w:val="41"/>
          <w:w w:val="106"/>
        </w:rPr>
        <w:t> </w:t>
      </w:r>
      <w:r>
        <w:rPr>
          <w:w w:val="110"/>
        </w:rPr>
        <w:t>til</w:t>
      </w:r>
      <w:r>
        <w:rPr>
          <w:spacing w:val="-32"/>
          <w:w w:val="110"/>
        </w:rPr>
        <w:t> </w:t>
      </w:r>
      <w:r>
        <w:rPr>
          <w:w w:val="110"/>
        </w:rPr>
        <w:t>500</w:t>
      </w:r>
      <w:r>
        <w:rPr>
          <w:spacing w:val="-26"/>
          <w:w w:val="110"/>
        </w:rPr>
        <w:t> </w:t>
      </w:r>
      <w:r>
        <w:rPr>
          <w:w w:val="110"/>
        </w:rPr>
        <w:t>ml</w:t>
      </w:r>
      <w:r>
        <w:rPr>
          <w:spacing w:val="-32"/>
          <w:w w:val="110"/>
        </w:rPr>
        <w:t> </w:t>
      </w:r>
      <w:r>
        <w:rPr>
          <w:w w:val="110"/>
        </w:rPr>
        <w:t>helmelk.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51" w:lineRule="auto" w:before="0" w:after="0"/>
        <w:ind w:left="604" w:right="4875" w:hanging="324"/>
        <w:jc w:val="left"/>
      </w:pPr>
      <w:r>
        <w:rPr>
          <w:spacing w:val="-4"/>
          <w:w w:val="105"/>
        </w:rPr>
        <w:t>K</w:t>
      </w:r>
      <w:r>
        <w:rPr>
          <w:spacing w:val="-3"/>
          <w:w w:val="105"/>
        </w:rPr>
        <w:t>ok</w:t>
      </w:r>
      <w:r>
        <w:rPr>
          <w:spacing w:val="5"/>
          <w:w w:val="105"/>
        </w:rPr>
        <w:t> </w:t>
      </w:r>
      <w:r>
        <w:rPr>
          <w:w w:val="105"/>
        </w:rPr>
        <w:t>opp</w:t>
      </w:r>
      <w:r>
        <w:rPr>
          <w:spacing w:val="5"/>
          <w:w w:val="105"/>
        </w:rPr>
        <w:t> </w:t>
      </w:r>
      <w:r>
        <w:rPr>
          <w:w w:val="105"/>
        </w:rPr>
        <w:t>blandingen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-1"/>
          <w:w w:val="105"/>
        </w:rPr>
        <w:t> </w:t>
      </w:r>
      <w:r>
        <w:rPr>
          <w:w w:val="105"/>
        </w:rPr>
        <w:t>middels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sterk</w:t>
      </w:r>
      <w:r>
        <w:rPr>
          <w:spacing w:val="26"/>
          <w:w w:val="106"/>
        </w:rPr>
        <w:t> </w:t>
      </w:r>
      <w:r>
        <w:rPr>
          <w:spacing w:val="-1"/>
          <w:w w:val="105"/>
        </w:rPr>
        <w:t>varme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30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sekunder</w:t>
      </w:r>
      <w:r>
        <w:rPr>
          <w:spacing w:val="-3"/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og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ør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konstant</w:t>
      </w:r>
      <w:r>
        <w:rPr>
          <w:spacing w:val="33"/>
          <w:w w:val="121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å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drepe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uønsk</w:t>
      </w:r>
      <w:r>
        <w:rPr>
          <w:spacing w:val="-1"/>
          <w:w w:val="105"/>
        </w:rPr>
        <w:t>ede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bakterier</w:t>
      </w:r>
      <w:r>
        <w:rPr>
          <w:spacing w:val="-4"/>
          <w:w w:val="105"/>
        </w:rPr>
        <w:t>.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3"/>
          <w:w w:val="105"/>
        </w:rPr>
        <w:t>Sør</w:t>
      </w:r>
      <w:r>
        <w:rPr>
          <w:spacing w:val="-2"/>
          <w:w w:val="105"/>
        </w:rPr>
        <w:t>g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ikke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koker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51" w:after="0"/>
        <w:ind w:left="604" w:right="0" w:hanging="324"/>
        <w:jc w:val="left"/>
      </w:pPr>
      <w:r>
        <w:rPr>
          <w:w w:val="105"/>
        </w:rPr>
        <w:t>Kjøl</w:t>
      </w:r>
      <w:r>
        <w:rPr>
          <w:spacing w:val="-26"/>
          <w:w w:val="105"/>
        </w:rPr>
        <w:t> </w:t>
      </w:r>
      <w:r>
        <w:rPr>
          <w:w w:val="105"/>
        </w:rPr>
        <w:t>til</w:t>
      </w:r>
      <w:r>
        <w:rPr>
          <w:spacing w:val="-25"/>
          <w:w w:val="105"/>
        </w:rPr>
        <w:t> </w:t>
      </w:r>
      <w:r>
        <w:rPr>
          <w:w w:val="105"/>
        </w:rPr>
        <w:t>ned</w:t>
      </w:r>
      <w:r>
        <w:rPr>
          <w:spacing w:val="-20"/>
          <w:w w:val="105"/>
        </w:rPr>
        <w:t> </w:t>
      </w:r>
      <w:r>
        <w:rPr>
          <w:w w:val="105"/>
        </w:rPr>
        <w:t>til</w:t>
      </w:r>
      <w:r>
        <w:rPr>
          <w:spacing w:val="-25"/>
          <w:w w:val="105"/>
        </w:rPr>
        <w:t> </w:t>
      </w:r>
      <w:r>
        <w:rPr>
          <w:w w:val="105"/>
        </w:rPr>
        <w:t>46–60</w:t>
      </w:r>
      <w:r>
        <w:rPr>
          <w:spacing w:val="-19"/>
          <w:w w:val="105"/>
        </w:rPr>
        <w:t> </w:t>
      </w:r>
      <w:r>
        <w:rPr>
          <w:w w:val="105"/>
        </w:rPr>
        <w:t>°C.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51" w:lineRule="auto" w:before="151" w:after="0"/>
        <w:ind w:left="604" w:right="4577" w:hanging="324"/>
        <w:jc w:val="left"/>
      </w:pPr>
      <w:r>
        <w:rPr/>
        <w:t>4. </w:t>
      </w:r>
      <w:r>
        <w:rPr>
          <w:spacing w:val="40"/>
        </w:rPr>
        <w:t> </w:t>
      </w:r>
      <w:r>
        <w:rPr/>
        <w:t>Del</w:t>
      </w:r>
      <w:r>
        <w:rPr>
          <w:spacing w:val="12"/>
        </w:rPr>
        <w:t> </w:t>
      </w:r>
      <w:r>
        <w:rPr/>
        <w:t>den</w:t>
      </w:r>
      <w:r>
        <w:rPr>
          <w:spacing w:val="21"/>
        </w:rPr>
        <w:t> </w:t>
      </w:r>
      <w:r>
        <w:rPr>
          <w:spacing w:val="-1"/>
        </w:rPr>
        <w:t>avkjølte</w:t>
      </w:r>
      <w:r>
        <w:rPr>
          <w:spacing w:val="22"/>
        </w:rPr>
        <w:t> </w:t>
      </w:r>
      <w:r>
        <w:rPr/>
        <w:t>blandingen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1"/>
        </w:rPr>
        <w:t>sterile</w:t>
      </w:r>
      <w:r>
        <w:rPr>
          <w:spacing w:val="24"/>
          <w:w w:val="107"/>
        </w:rPr>
        <w:t> </w:t>
      </w:r>
      <w:r>
        <w:rPr>
          <w:spacing w:val="-1"/>
        </w:rPr>
        <w:t>begerglass,</w:t>
      </w:r>
      <w:r>
        <w:rPr>
          <w:spacing w:val="18"/>
        </w:rPr>
        <w:t> </w:t>
      </w:r>
      <w:r>
        <w:rPr/>
        <w:t>og</w:t>
      </w:r>
      <w:r>
        <w:rPr>
          <w:spacing w:val="19"/>
        </w:rPr>
        <w:t> </w:t>
      </w:r>
      <w:r>
        <w:rPr/>
        <w:t>merk</w:t>
      </w:r>
      <w:r>
        <w:rPr>
          <w:spacing w:val="19"/>
        </w:rPr>
        <w:t> </w:t>
      </w:r>
      <w:r>
        <w:rPr/>
        <w:t>dem</w:t>
      </w:r>
      <w:r>
        <w:rPr>
          <w:spacing w:val="19"/>
        </w:rPr>
        <w:t> </w:t>
      </w:r>
      <w:r>
        <w:rPr>
          <w:spacing w:val="-1"/>
        </w:rPr>
        <w:t>test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og</w:t>
      </w:r>
      <w:r>
        <w:rPr>
          <w:spacing w:val="19"/>
        </w:rPr>
        <w:t> </w:t>
      </w:r>
      <w:r>
        <w:rPr>
          <w:spacing w:val="-1"/>
        </w:rPr>
        <w:t>test</w:t>
      </w:r>
      <w:r>
        <w:rPr>
          <w:spacing w:val="19"/>
        </w:rPr>
        <w:t> </w:t>
      </w:r>
      <w:r>
        <w:rPr/>
        <w:t>2.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-28"/>
        </w:rPr>
        <w:t>T</w:t>
      </w:r>
      <w:r>
        <w:rPr/>
        <w:t>est</w:t>
      </w:r>
      <w:r>
        <w:rPr>
          <w:spacing w:val="21"/>
        </w:rPr>
        <w:t> </w:t>
      </w:r>
      <w:r>
        <w:rPr/>
        <w:t>1:</w:t>
      </w:r>
      <w:r>
        <w:rPr>
          <w:spacing w:val="14"/>
        </w:rPr>
        <w:t> </w:t>
      </w:r>
      <w:r>
        <w:rPr/>
        <w:t>Tils</w:t>
      </w:r>
      <w:r>
        <w:rPr>
          <w:spacing w:val="-1"/>
        </w:rPr>
        <w:t>e</w:t>
      </w:r>
      <w:r>
        <w:rPr/>
        <w:t>tt</w:t>
      </w:r>
      <w:r>
        <w:rPr>
          <w:spacing w:val="22"/>
        </w:rPr>
        <w:t> </w:t>
      </w:r>
      <w:r>
        <w:rPr>
          <w:spacing w:val="-6"/>
        </w:rPr>
        <w:t>1</w:t>
      </w:r>
      <w:r>
        <w:rPr>
          <w:spacing w:val="-3"/>
        </w:rPr>
        <w:t>–</w:t>
      </w:r>
      <w:r>
        <w:rPr/>
        <w:t>2</w:t>
      </w:r>
      <w:r>
        <w:rPr>
          <w:spacing w:val="21"/>
        </w:rPr>
        <w:t> </w:t>
      </w:r>
      <w:r>
        <w:rPr>
          <w:spacing w:val="-4"/>
        </w:rPr>
        <w:t>t</w:t>
      </w:r>
      <w:r>
        <w:rPr/>
        <w:t>eskjeer</w:t>
      </w:r>
      <w:r>
        <w:rPr>
          <w:spacing w:val="15"/>
        </w:rPr>
        <w:t> </w:t>
      </w:r>
      <w:r>
        <w:rPr/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/>
        <w:t>ende</w:t>
      </w:r>
      <w:r>
        <w:rPr>
          <w:spacing w:val="13"/>
        </w:rPr>
        <w:t> </w:t>
      </w:r>
      <w:r>
        <w:rPr>
          <w:spacing w:val="-5"/>
        </w:rPr>
        <w:t>y</w:t>
      </w:r>
      <w:r>
        <w:rPr/>
        <w:t>oghurt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28"/>
        </w:rPr>
        <w:t>T</w:t>
      </w:r>
      <w:r>
        <w:rPr/>
        <w:t>est</w:t>
      </w:r>
      <w:r>
        <w:rPr>
          <w:spacing w:val="20"/>
        </w:rPr>
        <w:t> </w:t>
      </w:r>
      <w:r>
        <w:rPr/>
        <w:t>2:</w:t>
      </w:r>
      <w:r>
        <w:rPr>
          <w:spacing w:val="12"/>
        </w:rPr>
        <w:t> </w:t>
      </w:r>
      <w:r>
        <w:rPr/>
        <w:t>Tils</w:t>
      </w:r>
      <w:r>
        <w:rPr>
          <w:spacing w:val="-1"/>
        </w:rPr>
        <w:t>e</w:t>
      </w:r>
      <w:r>
        <w:rPr/>
        <w:t>tt</w:t>
      </w:r>
      <w:r>
        <w:rPr>
          <w:spacing w:val="21"/>
        </w:rPr>
        <w:t> </w:t>
      </w:r>
      <w:r>
        <w:rPr>
          <w:spacing w:val="-6"/>
        </w:rPr>
        <w:t>1</w:t>
      </w:r>
      <w:r>
        <w:rPr>
          <w:spacing w:val="-3"/>
        </w:rPr>
        <w:t>–</w:t>
      </w:r>
      <w:r>
        <w:rPr/>
        <w:t>2</w:t>
      </w:r>
      <w:r>
        <w:rPr>
          <w:spacing w:val="21"/>
        </w:rPr>
        <w:t> </w:t>
      </w:r>
      <w:r>
        <w:rPr>
          <w:spacing w:val="-4"/>
        </w:rPr>
        <w:t>t</w:t>
      </w:r>
      <w:r>
        <w:rPr/>
        <w:t>eskjeer</w:t>
      </w:r>
      <w:r>
        <w:rPr>
          <w:spacing w:val="13"/>
        </w:rPr>
        <w:t> </w:t>
      </w:r>
      <w:r>
        <w:rPr/>
        <w:t>s</w:t>
      </w:r>
      <w:r>
        <w:rPr>
          <w:spacing w:val="-4"/>
        </w:rPr>
        <w:t>t</w:t>
      </w:r>
      <w:r>
        <w:rPr/>
        <w:t>eril</w:t>
      </w:r>
      <w:r>
        <w:rPr>
          <w:spacing w:val="1"/>
        </w:rPr>
        <w:t> </w:t>
      </w:r>
      <w:r>
        <w:rPr>
          <w:spacing w:val="-5"/>
        </w:rPr>
        <w:t>y</w:t>
      </w:r>
      <w:r>
        <w:rPr/>
        <w:t>oghurt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51" w:lineRule="auto" w:before="151" w:after="0"/>
        <w:ind w:left="604" w:right="4987" w:hanging="324"/>
        <w:jc w:val="left"/>
      </w:pPr>
      <w:r>
        <w:rPr>
          <w:spacing w:val="-3"/>
          <w:w w:val="105"/>
        </w:rPr>
        <w:t>Rør</w:t>
      </w:r>
      <w:r>
        <w:rPr>
          <w:spacing w:val="-4"/>
          <w:w w:val="105"/>
        </w:rPr>
        <w:t> </w:t>
      </w:r>
      <w:r>
        <w:rPr>
          <w:w w:val="105"/>
        </w:rPr>
        <w:t>godt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begge</w:t>
      </w:r>
      <w:r>
        <w:rPr>
          <w:spacing w:val="3"/>
          <w:w w:val="105"/>
        </w:rPr>
        <w:t> </w:t>
      </w:r>
      <w:r>
        <w:rPr>
          <w:w w:val="105"/>
        </w:rPr>
        <w:t>blandingene</w:t>
      </w:r>
      <w:r>
        <w:rPr>
          <w:spacing w:val="3"/>
          <w:w w:val="105"/>
        </w:rPr>
        <w:t> </w:t>
      </w:r>
      <w:r>
        <w:rPr>
          <w:w w:val="105"/>
        </w:rPr>
        <w:t>med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2"/>
          <w:w w:val="105"/>
        </w:rPr>
        <w:t> </w:t>
      </w:r>
      <w:r>
        <w:rPr>
          <w:w w:val="105"/>
        </w:rPr>
        <w:t>skje</w:t>
      </w:r>
      <w:r>
        <w:rPr>
          <w:spacing w:val="-11"/>
          <w:w w:val="105"/>
        </w:rPr>
        <w:t> </w:t>
      </w:r>
      <w:r>
        <w:rPr>
          <w:w w:val="105"/>
        </w:rPr>
        <w:t>som</w:t>
      </w:r>
      <w:r>
        <w:rPr>
          <w:spacing w:val="-10"/>
          <w:w w:val="105"/>
        </w:rPr>
        <w:t> </w:t>
      </w:r>
      <w:r>
        <w:rPr>
          <w:w w:val="105"/>
        </w:rPr>
        <w:t>er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sterilisert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kokende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ann.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0" w:after="0"/>
        <w:ind w:left="604" w:right="0" w:hanging="324"/>
        <w:jc w:val="left"/>
      </w:pPr>
      <w:r>
        <w:rPr>
          <w:w w:val="105"/>
        </w:rPr>
        <w:t>Dekk</w:t>
      </w:r>
      <w:r>
        <w:rPr>
          <w:spacing w:val="8"/>
          <w:w w:val="105"/>
        </w:rPr>
        <w:t> </w:t>
      </w:r>
      <w:r>
        <w:rPr>
          <w:w w:val="105"/>
        </w:rPr>
        <w:t>til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hver</w:t>
      </w:r>
      <w:r>
        <w:rPr>
          <w:spacing w:val="2"/>
          <w:w w:val="105"/>
        </w:rPr>
        <w:t> </w:t>
      </w:r>
      <w:r>
        <w:rPr>
          <w:w w:val="105"/>
        </w:rPr>
        <w:t>beholder</w:t>
      </w:r>
      <w:r>
        <w:rPr>
          <w:spacing w:val="2"/>
          <w:w w:val="105"/>
        </w:rPr>
        <w:t> </w:t>
      </w:r>
      <w:r>
        <w:rPr>
          <w:w w:val="105"/>
        </w:rPr>
        <w:t>med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aluminiumsf</w:t>
      </w:r>
      <w:r>
        <w:rPr>
          <w:spacing w:val="-2"/>
          <w:w w:val="105"/>
        </w:rPr>
        <w:t>olie.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51" w:lineRule="auto" w:before="151" w:after="0"/>
        <w:ind w:left="604" w:right="5103" w:hanging="324"/>
        <w:jc w:val="both"/>
      </w:pPr>
      <w:r>
        <w:rPr>
          <w:w w:val="105"/>
        </w:rPr>
        <w:t>Plasser</w:t>
      </w:r>
      <w:r>
        <w:rPr>
          <w:spacing w:val="-28"/>
          <w:w w:val="105"/>
        </w:rPr>
        <w:t> </w:t>
      </w:r>
      <w:r>
        <w:rPr>
          <w:w w:val="105"/>
        </w:rPr>
        <w:t>blandingene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32–43</w:t>
      </w:r>
      <w:r>
        <w:rPr>
          <w:spacing w:val="-23"/>
          <w:w w:val="105"/>
        </w:rPr>
        <w:t> </w:t>
      </w:r>
      <w:r>
        <w:rPr>
          <w:w w:val="105"/>
        </w:rPr>
        <w:t>°C</w:t>
      </w:r>
      <w:r>
        <w:rPr>
          <w:spacing w:val="-23"/>
          <w:w w:val="105"/>
        </w:rPr>
        <w:t> </w:t>
      </w: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26"/>
          <w:w w:val="121"/>
        </w:rPr>
        <w:t> </w:t>
      </w:r>
      <w:r>
        <w:rPr>
          <w:spacing w:val="-1"/>
          <w:w w:val="105"/>
        </w:rPr>
        <w:t>varmtvannsbad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9–</w:t>
      </w:r>
      <w:r>
        <w:rPr>
          <w:spacing w:val="-3"/>
          <w:w w:val="105"/>
        </w:rPr>
        <w:t>15</w:t>
      </w:r>
      <w:r>
        <w:rPr>
          <w:spacing w:val="-12"/>
          <w:w w:val="105"/>
        </w:rPr>
        <w:t> </w:t>
      </w:r>
      <w:r>
        <w:rPr>
          <w:w w:val="105"/>
        </w:rPr>
        <w:t>timer</w:t>
      </w:r>
      <w:r>
        <w:rPr>
          <w:spacing w:val="-16"/>
          <w:w w:val="105"/>
        </w:rPr>
        <w:t> </w:t>
      </w:r>
      <w:r>
        <w:rPr>
          <w:w w:val="105"/>
        </w:rPr>
        <w:t>til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ønsk</w:t>
      </w:r>
      <w:r>
        <w:rPr>
          <w:spacing w:val="-2"/>
          <w:w w:val="105"/>
        </w:rPr>
        <w:t>et</w:t>
      </w:r>
      <w:r>
        <w:rPr>
          <w:spacing w:val="30"/>
          <w:w w:val="121"/>
        </w:rPr>
        <w:t> </w:t>
      </w:r>
      <w:r>
        <w:rPr>
          <w:spacing w:val="-1"/>
          <w:w w:val="105"/>
        </w:rPr>
        <w:t>stivhet</w:t>
      </w:r>
      <w:r>
        <w:rPr>
          <w:spacing w:val="-25"/>
          <w:w w:val="105"/>
        </w:rPr>
        <w:t> </w:t>
      </w:r>
      <w:r>
        <w:rPr>
          <w:w w:val="105"/>
        </w:rPr>
        <w:t>oppnås.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48"/>
        <w:ind w:left="3573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40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Nyttige</w:t>
      </w:r>
      <w:r>
        <w:rPr>
          <w:rFonts w:ascii="Lucida Sans"/>
          <w:b/>
          <w:color w:val="FFFFFF"/>
          <w:spacing w:val="-39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41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4" w:hanging="324"/>
        <w:jc w:val="left"/>
      </w:pPr>
      <w:rPr>
        <w:rFonts w:hint="default" w:ascii="Arial" w:hAnsi="Arial" w:eastAsia="Arial"/>
        <w:w w:val="74"/>
        <w:sz w:val="24"/>
        <w:szCs w:val="24"/>
      </w:rPr>
    </w:lvl>
    <w:lvl w:ilvl="1">
      <w:start w:val="1"/>
      <w:numFmt w:val="bullet"/>
      <w:lvlText w:val="•"/>
      <w:lvlJc w:val="left"/>
      <w:pPr>
        <w:ind w:left="1528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1"/>
      <w:ind w:left="604" w:hanging="32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Lucida Sans" w:hAnsi="Lucida Sans" w:eastAsia="Lucida Sans"/>
      <w:sz w:val="65"/>
      <w:szCs w:val="6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2024-06-27T12:55:42Z</dcterms:created>
  <dcterms:modified xsi:type="dcterms:W3CDTF">2024-06-27T12:55:42Z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