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9736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971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7;width:9206;height:13476" coordorigin="1218,1197" coordsize="9206,13476">
              <v:shape style="position:absolute;left:1218;top:1197;width:9206;height:13476" coordorigin="1218,1197" coordsize="9206,13476" path="m10135,1197l1508,1197,1484,1198,1417,1212,1356,1240,1303,1282,1262,1335,1233,1396,1219,1465,1218,1489,1218,14380,1227,14450,1251,14514,1288,14570,1337,14615,1395,14649,1461,14668,1508,14672,10135,14672,10204,14663,10268,14639,10323,14601,10341,14584,1499,14584,1476,14582,1414,14561,1362,14521,1325,14467,1307,14403,1305,14380,1306,1479,1320,1413,1353,1357,1402,1314,1463,1289,1508,1284,10341,1284,10339,1282,10287,1240,10226,1212,10158,1198,10135,1197xe" filled="true" fillcolor="#2b5a9e" stroked="false">
                <v:path arrowok="t"/>
                <v:fill type="solid"/>
              </v:shape>
              <v:shape style="position:absolute;left:1218;top:1197;width:9206;height:13476" coordorigin="1218,1197" coordsize="9206,13476" path="m10341,1284l1508,1284,10144,1284,10167,1287,10229,1308,10281,1347,10318,1401,10336,1465,10337,1489,10337,14389,10323,14455,10290,14511,10241,14554,10180,14579,10135,14584,10341,14584,10381,14534,10410,14472,10423,14404,10424,14380,10424,1489,10416,1418,10392,1354,10354,1299,10341,1284xe" filled="true" fillcolor="#2b5a9e" stroked="false">
                <v:path arrowok="t"/>
                <v:fill type="solid"/>
              </v:shape>
            </v:group>
            <v:group style="position:absolute;left:9870;top:1004;width:741;height:746" coordorigin="9870,1004" coordsize="741,746">
              <v:shape style="position:absolute;left:9870;top:1004;width:741;height:746" coordorigin="9870,1004" coordsize="741,746" path="m10240,1004l10180,1009,10096,1033,10022,1076,9959,1134,9911,1206,9881,1287,9870,1377,9871,1408,9889,1495,9926,1573,9979,1641,10045,1694,10123,1731,10210,1749,10240,1750,10271,1749,10357,1731,10435,1694,10502,1641,10555,1573,10592,1495,10609,1408,10610,1377,10609,1346,10592,1259,10555,1181,10502,1113,10435,1060,10357,1023,10271,1005,10240,1004xe" filled="true" fillcolor="#2b5a9e" stroked="false">
                <v:path arrowok="t"/>
                <v:fill type="solid"/>
              </v:shape>
            </v:group>
            <v:group style="position:absolute;left:10134;top:1144;width:2;height:2" coordorigin="10134,1144" coordsize="2,2">
              <v:shape style="position:absolute;left:10134;top:1144;width:2;height:2" coordorigin="10134,1144" coordsize="1,1" path="m10134,1144l10134,1145,10134,1144xe" filled="true" fillcolor="#ffffff" stroked="false">
                <v:path arrowok="t"/>
                <v:fill type="solid"/>
              </v:shape>
            </v:group>
            <v:group style="position:absolute;left:9973;top:1083;width:538;height:589" coordorigin="9973,1083" coordsize="538,589">
              <v:shape style="position:absolute;left:9973;top:1083;width:538;height:589" coordorigin="9973,1083" coordsize="538,589" path="m10398,1581l10148,1581,10170,1590,10191,1597,10210,1601,10227,1603,10230,1649,10231,1661,10241,1671,10253,1671,10265,1670,10275,1660,10274,1648,10273,1606,10294,1600,10313,1593,10331,1585,10400,1585,10398,1581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00,1585l10331,1585,10358,1599,10363,1607,10369,1616,10382,1618,10391,1613,10402,1606,10405,1593,10400,1585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6,1579l10098,1579,10092,1589,10095,1602,10105,1608,10115,1615,10129,1613,10135,1602,10148,1581,10398,1581,10396,1579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32,1506l10057,1506,10085,1536,10100,1549,10106,1554,10111,1558,10094,1585,10098,1579,10396,1579,10380,1552,10264,1552,10245,1551,10168,1533,10133,1507,10132,1506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12,1500l10345,1536,10287,1550,10264,1552,10380,1552,10379,1549,10391,1534,10402,1518,10412,15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9994,1350l9982,1350,9973,1361,9973,1385,9983,1394,10023,1394,10025,1414,10030,1434,10036,1453,9998,1488,9988,1495,9984,1508,9989,1519,9996,1529,10009,1534,10020,1527,10057,1506,10132,1506,10118,1491,10106,1475,10076,1402,10074,1384,10074,1369,10074,1363,10076,1350,9997,1350,9994,135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9,1340l10140,1407,10188,1448,10262,1471,10308,1473,10327,1472,10397,1457,10456,1422,10296,1422,10280,1421,10211,1406,10145,1369,10132,1356,10119,134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4,1200l10257,1200,10278,1203,10298,1209,10354,1235,10396,1280,10420,1336,10424,1379,10422,1381,10420,1384,10416,1387,10408,1395,10337,1419,10296,1422,10456,1422,10475,1361,10473,1342,10469,1322,10464,1303,10457,1284,10496,1257,10508,1250,10510,1241,10438,1241,10423,1227,10409,1213,10394,12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008,1213l9995,1216,9988,1227,9982,1237,9986,1250,9996,1257,10034,1279,10032,1300,10029,1319,10025,1339,9997,1350,10076,1350,10103,1279,10142,1236,10071,1236,10019,1218,10008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85,1213l10462,1227,10438,1241,10510,1241,10511,1237,10504,1227,10498,1216,10485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5,1132l10105,1138,10094,1144,10091,1158,10097,1167,10112,1194,10098,1206,10084,1220,10071,1236,10142,1236,10170,1219,10192,1210,10205,1205,10213,1203,10231,1201,10257,1200,10394,1200,10400,1170,10346,1170,10333,1165,10165,1165,10138,1152,10135,1146,10134,1145,10128,1136,10115,1132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83,1130l10369,1133,10363,1143,10351,1164,10346,1170,10400,1170,10400,1166,10406,1157,10406,1156,10403,1143,10383,113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97,1154l10188,1157,10165,1165,10333,1165,10326,1162,10307,1156,10303,1155,10196,1155,10197,1154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258,1083l10233,1083,10223,1092,10223,1150,10206,1152,10196,1155,10303,1155,10288,1152,10276,1150,10271,1150,10266,1149,10266,1092,10258,1083xe" filled="true" fillcolor="#ffffff" stroked="false">
                <v:path arrowok="t"/>
                <v:fill type="solid"/>
              </v:shape>
            </v:group>
            <v:group style="position:absolute;left:10361;top:1605;width:3;height:4" coordorigin="10361,1605" coordsize="3,4">
              <v:shape style="position:absolute;left:10361;top:1605;width:3;height:4" coordorigin="10361,1605" coordsize="3,4" path="m10362,1607l10364,1609,10363,1607,10362,1607xe" filled="true" fillcolor="#ffffff" stroked="false">
                <v:path arrowok="t"/>
                <v:fill type="solid"/>
              </v:shape>
              <v:shape style="position:absolute;left:10361;top:1605;width:3;height:4" coordorigin="10361,1605" coordsize="3,4" path="m10361,1605l10362,1606,10362,1607,10361,1605xe" filled="true" fillcolor="#ffffff" stroked="false">
                <v:path arrowok="t"/>
                <v:fill type="solid"/>
              </v:shape>
            </v:group>
            <v:group style="position:absolute;left:10167;top:1261;width:64;height:62" coordorigin="10167,1261" coordsize="64,62">
              <v:shape style="position:absolute;left:10167;top:1261;width:64;height:62" coordorigin="10167,1261" coordsize="64,62" path="m10205,1261l10181,1266,10167,1280,10170,1307,10182,1322,10210,1320,10225,1310,10230,1293,10230,1293,10223,1272,10205,1261xe" filled="true" fillcolor="#ffffff" stroked="false">
                <v:path arrowok="t"/>
                <v:fill type="solid"/>
              </v:shape>
            </v:group>
            <v:group style="position:absolute;left:10320;top:1319;width:48;height:49" coordorigin="10320,1319" coordsize="48,49">
              <v:shape style="position:absolute;left:10320;top:1319;width:48;height:49" coordorigin="10320,1319" coordsize="48,49" path="m10357,1319l10331,1319,10320,1330,10320,1357,10331,1368,10357,1368,10368,1357,10368,1330,10357,1319xe" filled="true" fillcolor="#ffffff" stroked="false">
                <v:path arrowok="t"/>
                <v:fill type="solid"/>
              </v:shape>
            </v:group>
            <v:group style="position:absolute;left:1645;top:10769;width:8322;height:3540" coordorigin="1645,10769" coordsize="8322,3540">
              <v:shape style="position:absolute;left:1645;top:10769;width:8322;height:3540" coordorigin="1645,10769" coordsize="8322,3540" path="m9820,14309l1792,14309,1769,14307,1708,14282,1664,14234,1645,14171,1645,10916,1647,10893,1672,10832,1719,10788,1783,10769,9820,10769,9843,10771,9904,10796,9948,10843,9967,10907,9967,14162,9965,14185,9940,14246,9893,14290,9829,14308,9820,14309xe" filled="false" stroked="true" strokeweight=".862pt" strokecolor="#c4c8e3">
                <v:path arrowok="t"/>
              </v:shape>
            </v:group>
            <v:group style="position:absolute;left:1650;top:7122;width:8322;height:3405" coordorigin="1650,7122" coordsize="8322,3405">
              <v:shape style="position:absolute;left:1650;top:7122;width:8322;height:3405" coordorigin="1650,7122" coordsize="8322,3405" path="m9825,10527l1797,10527,1774,10525,1713,10500,1669,10452,1650,10389,1650,7269,1652,7246,1677,7185,1724,7141,1788,7122,9825,7122,9848,7124,9909,7149,9953,7196,9972,7260,9972,10380,9970,10403,9945,10464,9898,10508,9834,10526,9825,10527xe" filled="false" stroked="true" strokeweight=".862pt" strokecolor="#c4c8e3">
                <v:path arrowok="t"/>
              </v:shape>
            </v:group>
            <v:group style="position:absolute;left:1877;top:7883;width:7858;height:2" coordorigin="1877,7883" coordsize="7858,2">
              <v:shape style="position:absolute;left:1877;top:7883;width:7858;height:2" coordorigin="1877,7883" coordsize="7858,0" path="m1877,7883l9735,7883e" filled="false" stroked="true" strokeweight=".862pt" strokecolor="#c4c8e3">
                <v:path arrowok="t"/>
              </v:shape>
            </v:group>
            <v:group style="position:absolute;left:1877;top:8356;width:7858;height:2" coordorigin="1877,8356" coordsize="7858,2">
              <v:shape style="position:absolute;left:1877;top:8356;width:7858;height:2" coordorigin="1877,8356" coordsize="7858,0" path="m1877,8356l9735,8356e" filled="false" stroked="true" strokeweight=".862pt" strokecolor="#c4c8e3">
                <v:path arrowok="t"/>
              </v:shape>
            </v:group>
            <v:group style="position:absolute;left:1877;top:8808;width:7858;height:2" coordorigin="1877,8808" coordsize="7858,2">
              <v:shape style="position:absolute;left:1877;top:8808;width:7858;height:2" coordorigin="1877,8808" coordsize="7858,0" path="m1877,8808l9735,8808e" filled="false" stroked="true" strokeweight=".862pt" strokecolor="#c4c8e3">
                <v:path arrowok="t"/>
              </v:shape>
            </v:group>
            <v:group style="position:absolute;left:1877;top:9270;width:7858;height:2" coordorigin="1877,9270" coordsize="7858,2">
              <v:shape style="position:absolute;left:1877;top:9270;width:7858;height:2" coordorigin="1877,9270" coordsize="7858,0" path="m1877,9270l9735,9270e" filled="false" stroked="true" strokeweight=".862pt" strokecolor="#c4c8e3">
                <v:path arrowok="t"/>
              </v:shape>
            </v:group>
            <v:group style="position:absolute;left:1877;top:9732;width:7858;height:2" coordorigin="1877,9732" coordsize="7858,2">
              <v:shape style="position:absolute;left:1877;top:9732;width:7858;height:2" coordorigin="1877,9732" coordsize="7858,0" path="m1877,9732l9735,9732e" filled="false" stroked="true" strokeweight=".862pt" strokecolor="#c4c8e3">
                <v:path arrowok="t"/>
              </v:shape>
            </v:group>
            <v:group style="position:absolute;left:2076;top:12222;width:7659;height:2" coordorigin="2076,12222" coordsize="7659,2">
              <v:shape style="position:absolute;left:2076;top:12222;width:7659;height:2" coordorigin="2076,12222" coordsize="7659,0" path="m2076,12222l9735,12222e" filled="false" stroked="true" strokeweight=".862pt" strokecolor="#c4c8e3">
                <v:path arrowok="t"/>
              </v:shape>
            </v:group>
            <v:group style="position:absolute;left:2076;top:13140;width:7659;height:2" coordorigin="2076,13140" coordsize="7659,2">
              <v:shape style="position:absolute;left:2076;top:13140;width:7659;height:2" coordorigin="2076,13140" coordsize="7659,0" path="m2076,13140l9735,13140e" filled="false" stroked="true" strokeweight=".862pt" strokecolor="#c4c8e3">
                <v:path arrowok="t"/>
              </v:shape>
            </v:group>
            <v:group style="position:absolute;left:2076;top:14059;width:7659;height:2" coordorigin="2076,14059" coordsize="7659,2">
              <v:shape style="position:absolute;left:2076;top:14059;width:7659;height:2" coordorigin="2076,14059" coordsize="7659,0" path="m2076,14059l9735,14059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Scenario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flokkimmunitet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57"/>
        <w:ind w:left="1155" w:right="0" w:firstLine="0"/>
        <w:jc w:val="left"/>
        <w:rPr>
          <w:rFonts w:ascii="Trebuchet MS" w:hAnsi="Trebuchet MS" w:cs="Trebuchet MS" w:eastAsia="Trebuchet MS"/>
          <w:sz w:val="31"/>
          <w:szCs w:val="31"/>
        </w:rPr>
      </w:pPr>
      <w:r>
        <w:rPr>
          <w:rFonts w:ascii="Gill Sans MT" w:hAnsi="Gill Sans MT" w:cs="Gill Sans MT" w:eastAsia="Gill Sans MT"/>
          <w:b/>
          <w:bCs/>
          <w:spacing w:val="-1"/>
          <w:w w:val="105"/>
          <w:sz w:val="31"/>
          <w:szCs w:val="31"/>
        </w:rPr>
        <w:t>Scenario</w:t>
      </w:r>
      <w:r>
        <w:rPr>
          <w:rFonts w:ascii="Gill Sans MT" w:hAnsi="Gill Sans MT" w:cs="Gill Sans MT" w:eastAsia="Gill Sans MT"/>
          <w:b/>
          <w:bCs/>
          <w:spacing w:val="-45"/>
          <w:w w:val="105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31"/>
          <w:szCs w:val="31"/>
        </w:rPr>
        <w:t>med</w:t>
      </w:r>
      <w:r>
        <w:rPr>
          <w:rFonts w:ascii="Gill Sans MT" w:hAnsi="Gill Sans MT" w:cs="Gill Sans MT" w:eastAsia="Gill Sans MT"/>
          <w:b/>
          <w:bCs/>
          <w:spacing w:val="-44"/>
          <w:w w:val="105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1"/>
          <w:szCs w:val="31"/>
        </w:rPr>
        <w:t>ﬂokkimmunit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1"/>
          <w:szCs w:val="31"/>
        </w:rPr>
        <w:t>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1"/>
          <w:szCs w:val="31"/>
        </w:rPr>
        <w:t>t:</w:t>
      </w:r>
      <w:r>
        <w:rPr>
          <w:rFonts w:ascii="Gill Sans MT" w:hAnsi="Gill Sans MT" w:cs="Gill Sans MT" w:eastAsia="Gill Sans MT"/>
          <w:b/>
          <w:bCs/>
          <w:spacing w:val="-40"/>
          <w:w w:val="105"/>
          <w:sz w:val="31"/>
          <w:szCs w:val="31"/>
        </w:rPr>
        <w:t> </w:t>
      </w:r>
      <w:r>
        <w:rPr>
          <w:rFonts w:ascii="Trebuchet MS" w:hAnsi="Trebuchet MS" w:cs="Trebuchet MS" w:eastAsia="Trebuchet MS"/>
          <w:spacing w:val="-2"/>
          <w:w w:val="105"/>
          <w:sz w:val="31"/>
          <w:szCs w:val="31"/>
        </w:rPr>
        <w:t>Elev</w:t>
      </w:r>
      <w:r>
        <w:rPr>
          <w:rFonts w:ascii="Trebuchet MS" w:hAnsi="Trebuchet MS" w:cs="Trebuchet MS" w:eastAsia="Trebuchet MS"/>
          <w:spacing w:val="-3"/>
          <w:w w:val="105"/>
          <w:sz w:val="31"/>
          <w:szCs w:val="31"/>
        </w:rPr>
        <w:t>ark</w:t>
      </w:r>
    </w:p>
    <w:p>
      <w:pPr>
        <w:spacing w:line="256" w:lineRule="auto" w:before="155"/>
        <w:ind w:left="1169" w:right="169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/>
          <w:b/>
          <w:i/>
          <w:sz w:val="20"/>
        </w:rPr>
        <w:t>Bruk</w:t>
      </w:r>
      <w:r>
        <w:rPr>
          <w:rFonts w:ascii="Arial" w:hAnsi="Arial"/>
          <w:b/>
          <w:i/>
          <w:spacing w:val="-1"/>
          <w:sz w:val="20"/>
        </w:rPr>
        <w:t> dette arket </w:t>
      </w:r>
      <w:r>
        <w:rPr>
          <w:rFonts w:ascii="Arial" w:hAnsi="Arial"/>
          <w:b/>
          <w:i/>
          <w:sz w:val="20"/>
        </w:rPr>
        <w:t>til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å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registr</w:t>
      </w:r>
      <w:r>
        <w:rPr>
          <w:rFonts w:ascii="Arial" w:hAnsi="Arial"/>
          <w:b/>
          <w:i/>
          <w:spacing w:val="-2"/>
          <w:sz w:val="20"/>
        </w:rPr>
        <w:t>ere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observ</w:t>
      </w:r>
      <w:r>
        <w:rPr>
          <w:rFonts w:ascii="Arial" w:hAnsi="Arial"/>
          <w:b/>
          <w:i/>
          <w:spacing w:val="-1"/>
          <w:sz w:val="20"/>
        </w:rPr>
        <w:t>asjonene etter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hv</w:t>
      </w:r>
      <w:r>
        <w:rPr>
          <w:rFonts w:ascii="Arial" w:hAnsi="Arial"/>
          <w:b/>
          <w:i/>
          <w:spacing w:val="-2"/>
          <w:sz w:val="20"/>
        </w:rPr>
        <w:t>er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fase </w:t>
      </w:r>
      <w:r>
        <w:rPr>
          <w:rFonts w:ascii="Arial" w:hAnsi="Arial"/>
          <w:b/>
          <w:i/>
          <w:sz w:val="20"/>
        </w:rPr>
        <w:t>av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sc</w:t>
      </w:r>
      <w:r>
        <w:rPr>
          <w:rFonts w:ascii="Arial" w:hAnsi="Arial"/>
          <w:b/>
          <w:i/>
          <w:spacing w:val="-1"/>
          <w:sz w:val="20"/>
        </w:rPr>
        <w:t>enar</w:t>
      </w:r>
      <w:r>
        <w:rPr>
          <w:rFonts w:ascii="Gill Sans MT" w:hAnsi="Gill Sans MT"/>
          <w:b/>
          <w:i/>
          <w:spacing w:val="-1"/>
          <w:sz w:val="20"/>
        </w:rPr>
        <w:t>-</w:t>
      </w:r>
      <w:r>
        <w:rPr>
          <w:rFonts w:ascii="Gill Sans MT" w:hAnsi="Gill Sans MT"/>
          <w:b/>
          <w:i/>
          <w:spacing w:val="51"/>
          <w:w w:val="121"/>
          <w:sz w:val="20"/>
        </w:rPr>
        <w:t> </w:t>
      </w:r>
      <w:r>
        <w:rPr>
          <w:rFonts w:ascii="Gill Sans MT" w:hAnsi="Gill Sans MT"/>
          <w:b/>
          <w:i/>
          <w:spacing w:val="-1"/>
          <w:sz w:val="20"/>
        </w:rPr>
        <w:t>ioe</w:t>
      </w:r>
      <w:r>
        <w:rPr>
          <w:rFonts w:ascii="Gill Sans MT" w:hAnsi="Gill Sans MT"/>
          <w:b/>
          <w:i/>
          <w:spacing w:val="-2"/>
          <w:sz w:val="20"/>
        </w:rPr>
        <w:t>t.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pacing w:val="-1"/>
          <w:sz w:val="20"/>
        </w:rPr>
        <w:t>Sett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pacing w:val="-2"/>
          <w:sz w:val="20"/>
        </w:rPr>
        <w:t>deretter</w:t>
      </w:r>
      <w:r>
        <w:rPr>
          <w:rFonts w:ascii="Gill Sans MT" w:hAnsi="Gill Sans MT"/>
          <w:b/>
          <w:i/>
          <w:spacing w:val="37"/>
          <w:sz w:val="20"/>
        </w:rPr>
        <w:t> </w:t>
      </w:r>
      <w:r>
        <w:rPr>
          <w:rFonts w:ascii="Gill Sans MT" w:hAnsi="Gill Sans MT"/>
          <w:b/>
          <w:i/>
          <w:sz w:val="20"/>
        </w:rPr>
        <w:t>inn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z w:val="20"/>
        </w:rPr>
        <w:t>konklusjonene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z w:val="20"/>
        </w:rPr>
        <w:t>dine.</w:t>
      </w:r>
      <w:r>
        <w:rPr>
          <w:rFonts w:ascii="Gill Sans MT" w:hAnsi="Gill Sans MT"/>
          <w:sz w:val="20"/>
        </w:rPr>
      </w: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1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1220"/>
        <w:gridCol w:w="1220"/>
        <w:gridCol w:w="1220"/>
        <w:gridCol w:w="1220"/>
        <w:gridCol w:w="1220"/>
        <w:gridCol w:w="1220"/>
      </w:tblGrid>
      <w:tr>
        <w:trPr>
          <w:trHeight w:val="397" w:hRule="exact"/>
        </w:trPr>
        <w:tc>
          <w:tcPr>
            <w:tcW w:w="999" w:type="dxa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Dag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23" w:type="dxa"/>
            <w:gridSpan w:val="6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5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tall</w:t>
            </w:r>
            <w:r>
              <w:rPr>
                <w:rFonts w:ascii="Gill Sans MT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vaksinerte</w:t>
            </w:r>
            <w:r>
              <w:rPr>
                <w:rFonts w:ascii="Gill Sans MT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elev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er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25%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0"/>
                <w:sz w:val="20"/>
              </w:rPr>
              <w:t>50%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3"/>
                <w:w w:val="105"/>
                <w:sz w:val="20"/>
              </w:rPr>
              <w:t>75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%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6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2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5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3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4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5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4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5"/>
                <w:sz w:val="20"/>
              </w:rPr>
              <w:t>6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7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pStyle w:val="BodyText"/>
        <w:spacing w:line="240" w:lineRule="auto" w:before="79"/>
        <w:ind w:left="1415" w:right="0" w:firstLine="0"/>
        <w:jc w:val="left"/>
        <w:rPr>
          <w:b w:val="0"/>
          <w:bCs w:val="0"/>
        </w:rPr>
      </w:pPr>
      <w:r>
        <w:rPr>
          <w:spacing w:val="-3"/>
          <w:w w:val="105"/>
        </w:rPr>
        <w:t>Etter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ert</w:t>
      </w:r>
      <w:r>
        <w:rPr>
          <w:spacing w:val="-10"/>
          <w:w w:val="105"/>
        </w:rPr>
        <w:t> </w:t>
      </w:r>
      <w:r>
        <w:rPr>
          <w:w w:val="105"/>
        </w:rPr>
        <w:t>som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ﬂer</w:t>
      </w:r>
      <w:r>
        <w:rPr>
          <w:spacing w:val="-2"/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blir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aksinert,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hva</w:t>
      </w:r>
      <w:r>
        <w:rPr>
          <w:spacing w:val="-9"/>
          <w:w w:val="105"/>
        </w:rPr>
        <w:t> </w:t>
      </w:r>
      <w:r>
        <w:rPr>
          <w:w w:val="105"/>
        </w:rPr>
        <w:t>skjer</w:t>
      </w:r>
      <w:r>
        <w:rPr>
          <w:spacing w:val="-15"/>
          <w:w w:val="105"/>
        </w:rPr>
        <w:t> </w:t>
      </w:r>
      <w:r>
        <w:rPr>
          <w:w w:val="105"/>
        </w:rPr>
        <w:t>med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espredningen?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spacing w:line="240" w:lineRule="auto" w:before="124"/>
        <w:ind w:left="1415" w:right="0" w:firstLine="0"/>
        <w:jc w:val="left"/>
        <w:rPr>
          <w:b w:val="0"/>
          <w:bCs w:val="0"/>
        </w:rPr>
      </w:pPr>
      <w:r>
        <w:rPr>
          <w:spacing w:val="-8"/>
          <w:w w:val="105"/>
        </w:rPr>
        <w:t>T</w:t>
      </w:r>
      <w:r>
        <w:rPr>
          <w:spacing w:val="-6"/>
          <w:w w:val="105"/>
        </w:rPr>
        <w:t>egn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graf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å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illustrer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esulta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ene.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before="70"/>
        <w:ind w:left="1410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>
          <w:rFonts w:ascii="Gill Sans MT"/>
          <w:b/>
          <w:spacing w:val="-2"/>
          <w:w w:val="105"/>
          <w:sz w:val="27"/>
        </w:rPr>
        <w:t>K</w:t>
      </w:r>
      <w:r>
        <w:rPr>
          <w:rFonts w:ascii="Gill Sans MT"/>
          <w:b/>
          <w:spacing w:val="-1"/>
          <w:w w:val="105"/>
          <w:sz w:val="27"/>
        </w:rPr>
        <w:t>onklusjoner</w:t>
      </w:r>
      <w:r>
        <w:rPr>
          <w:rFonts w:ascii="Gill Sans MT"/>
          <w:sz w:val="27"/>
        </w:rPr>
      </w:r>
    </w:p>
    <w:p>
      <w:pPr>
        <w:pStyle w:val="BodyText"/>
        <w:numPr>
          <w:ilvl w:val="0"/>
          <w:numId w:val="1"/>
        </w:numPr>
        <w:tabs>
          <w:tab w:pos="1630" w:val="left" w:leader="none"/>
        </w:tabs>
        <w:spacing w:line="240" w:lineRule="auto" w:before="165" w:after="0"/>
        <w:ind w:left="1630" w:right="0" w:hanging="220"/>
        <w:jc w:val="left"/>
        <w:rPr>
          <w:b w:val="0"/>
          <w:bCs w:val="0"/>
        </w:rPr>
      </w:pPr>
      <w:r>
        <w:rPr>
          <w:spacing w:val="-1"/>
        </w:rPr>
        <w:t>Hva</w:t>
      </w:r>
      <w:r>
        <w:rPr>
          <w:spacing w:val="28"/>
        </w:rPr>
        <w:t> </w:t>
      </w:r>
      <w:r>
        <w:rPr/>
        <w:t>er</w:t>
      </w:r>
      <w:r>
        <w:rPr>
          <w:spacing w:val="20"/>
        </w:rPr>
        <w:t> </w:t>
      </w:r>
      <w:r>
        <w:rPr>
          <w:spacing w:val="-1"/>
        </w:rPr>
        <w:t>ﬂokkimmunitet?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630" w:val="left" w:leader="none"/>
        </w:tabs>
        <w:spacing w:line="240" w:lineRule="auto" w:before="0" w:after="0"/>
        <w:ind w:left="1630" w:right="0" w:hanging="220"/>
        <w:jc w:val="left"/>
        <w:rPr>
          <w:b w:val="0"/>
          <w:bCs w:val="0"/>
        </w:rPr>
      </w:pPr>
      <w:r>
        <w:rPr>
          <w:spacing w:val="-2"/>
          <w:w w:val="105"/>
        </w:rPr>
        <w:t>Hv</w:t>
      </w:r>
      <w:r>
        <w:rPr>
          <w:spacing w:val="-1"/>
          <w:w w:val="105"/>
        </w:rPr>
        <w:t>a</w:t>
      </w:r>
      <w:r>
        <w:rPr>
          <w:w w:val="105"/>
        </w:rPr>
        <w:t> skjer</w:t>
      </w:r>
      <w:r>
        <w:rPr>
          <w:spacing w:val="-5"/>
          <w:w w:val="105"/>
        </w:rPr>
        <w:t> </w:t>
      </w:r>
      <w:r>
        <w:rPr>
          <w:w w:val="105"/>
        </w:rPr>
        <w:t>når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vaksinasjonsgraden</w:t>
      </w:r>
      <w:r>
        <w:rPr>
          <w:spacing w:val="1"/>
          <w:w w:val="105"/>
        </w:rPr>
        <w:t> </w:t>
      </w:r>
      <w:r>
        <w:rPr>
          <w:w w:val="105"/>
        </w:rPr>
        <w:t>blir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lav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samfunnet?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630" w:val="left" w:leader="none"/>
        </w:tabs>
        <w:spacing w:line="240" w:lineRule="auto" w:before="0" w:after="0"/>
        <w:ind w:left="1630" w:right="0" w:hanging="220"/>
        <w:jc w:val="left"/>
        <w:rPr>
          <w:b w:val="0"/>
          <w:bCs w:val="0"/>
        </w:rPr>
      </w:pPr>
      <w:r>
        <w:rPr>
          <w:spacing w:val="-3"/>
          <w:w w:val="110"/>
        </w:rPr>
        <w:t>Hvorfor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egnes</w:t>
      </w:r>
      <w:r>
        <w:rPr>
          <w:spacing w:val="-33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aksine</w:t>
      </w:r>
      <w:r>
        <w:rPr>
          <w:spacing w:val="-28"/>
          <w:w w:val="110"/>
        </w:rPr>
        <w:t> </w:t>
      </w:r>
      <w:r>
        <w:rPr>
          <w:w w:val="110"/>
        </w:rPr>
        <w:t>som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or</w:t>
      </w:r>
      <w:r>
        <w:rPr>
          <w:spacing w:val="-2"/>
          <w:w w:val="110"/>
        </w:rPr>
        <w:t>ebyggende</w:t>
      </w:r>
      <w:r>
        <w:rPr>
          <w:spacing w:val="-28"/>
          <w:w w:val="110"/>
        </w:rPr>
        <w:t> </w:t>
      </w:r>
      <w:r>
        <w:rPr>
          <w:w w:val="110"/>
        </w:rPr>
        <w:t>tiltak</w:t>
      </w:r>
      <w:r>
        <w:rPr>
          <w:spacing w:val="-29"/>
          <w:w w:val="110"/>
        </w:rPr>
        <w:t> </w:t>
      </w:r>
      <w:r>
        <w:rPr>
          <w:w w:val="110"/>
        </w:rPr>
        <w:t>og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ikk</w:t>
      </w:r>
      <w:r>
        <w:rPr>
          <w:spacing w:val="-2"/>
          <w:w w:val="110"/>
        </w:rPr>
        <w:t>e</w:t>
      </w:r>
      <w:r>
        <w:rPr>
          <w:spacing w:val="-29"/>
          <w:w w:val="110"/>
        </w:rPr>
        <w:t> </w:t>
      </w:r>
      <w:r>
        <w:rPr>
          <w:w w:val="110"/>
        </w:rPr>
        <w:t>en</w:t>
      </w:r>
      <w:r>
        <w:rPr>
          <w:spacing w:val="-28"/>
          <w:w w:val="110"/>
        </w:rPr>
        <w:t> </w:t>
      </w:r>
      <w:r>
        <w:rPr>
          <w:w w:val="110"/>
        </w:rPr>
        <w:t>behandling?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200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116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630" w:hanging="22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2443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7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7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30" w:hanging="220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2024-06-28T13:56:24Z</dcterms:created>
  <dcterms:modified xsi:type="dcterms:W3CDTF">2024-06-28T13:56:24Z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