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6840" w:h="11910" w:orient="landscape"/>
          <w:pgMar w:top="0" w:bottom="0" w:left="1580" w:right="2080"/>
        </w:sectPr>
      </w:pPr>
    </w:p>
    <w:p>
      <w:pPr>
        <w:pStyle w:val="BodyText"/>
        <w:spacing w:line="240" w:lineRule="auto" w:before="80"/>
        <w:ind w:right="0"/>
        <w:jc w:val="left"/>
        <w:rPr>
          <w:b w:val="0"/>
          <w:bCs w:val="0"/>
        </w:rPr>
      </w:pPr>
      <w:r>
        <w:rPr>
          <w:w w:val="105"/>
        </w:rPr>
        <w:t>Canada</w:t>
      </w:r>
      <w:r>
        <w:rPr>
          <w:b w:val="0"/>
        </w:rPr>
      </w:r>
    </w:p>
    <w:p>
      <w:pPr>
        <w:pStyle w:val="BodyText"/>
        <w:tabs>
          <w:tab w:pos="5811" w:val="left" w:leader="none"/>
        </w:tabs>
        <w:spacing w:line="240" w:lineRule="auto" w:before="80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4"/>
          <w:w w:val="105"/>
        </w:rPr>
        <w:t>V</w:t>
      </w:r>
      <w:r>
        <w:rPr>
          <w:spacing w:val="-3"/>
          <w:w w:val="105"/>
        </w:rPr>
        <w:t>est-E</w:t>
      </w:r>
      <w:r>
        <w:rPr>
          <w:spacing w:val="-4"/>
          <w:w w:val="105"/>
        </w:rPr>
        <w:t>ur</w:t>
      </w:r>
      <w:r>
        <w:rPr>
          <w:spacing w:val="-3"/>
          <w:w w:val="105"/>
        </w:rPr>
        <w:t>opa</w:t>
        <w:tab/>
      </w:r>
      <w:r>
        <w:rPr>
          <w:spacing w:val="-2"/>
          <w:w w:val="110"/>
        </w:rPr>
        <w:t>R</w:t>
      </w:r>
      <w:r>
        <w:rPr>
          <w:spacing w:val="-1"/>
          <w:w w:val="110"/>
        </w:rPr>
        <w:t>ussland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1580" w:right="2080"/>
          <w:cols w:num="2" w:equalWidth="0">
            <w:col w:w="1922" w:space="3278"/>
            <w:col w:w="7980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9"/>
          <w:szCs w:val="29"/>
        </w:rPr>
      </w:pPr>
    </w:p>
    <w:p>
      <w:pPr>
        <w:pStyle w:val="BodyText"/>
        <w:spacing w:line="240" w:lineRule="auto" w:before="79"/>
        <w:ind w:left="0" w:right="102"/>
        <w:jc w:val="right"/>
        <w:rPr>
          <w:b w:val="0"/>
          <w:bCs w:val="0"/>
        </w:rPr>
      </w:pPr>
      <w:r>
        <w:rPr/>
        <w:t>Øst</w:t>
      </w:r>
      <w:r>
        <w:rPr>
          <w:spacing w:val="-6"/>
        </w:rPr>
        <w:t> </w:t>
      </w:r>
      <w:r>
        <w:rPr>
          <w:spacing w:val="-2"/>
        </w:rPr>
        <w:t>A</w:t>
      </w:r>
      <w:r>
        <w:rPr>
          <w:spacing w:val="-1"/>
        </w:rPr>
        <w:t>sia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6840" w:h="11910" w:orient="landscape"/>
          <w:pgMar w:top="0" w:bottom="0" w:left="1580" w:right="208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S.</w:t>
      </w:r>
      <w:r>
        <w:rPr>
          <w:spacing w:val="-18"/>
        </w:rPr>
        <w:t> </w:t>
      </w:r>
      <w:r>
        <w:rPr>
          <w:spacing w:val="-1"/>
        </w:rPr>
        <w:t>Amerika</w:t>
      </w:r>
      <w:r>
        <w:rPr>
          <w:b w:val="0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19"/>
          <w:szCs w:val="19"/>
        </w:rPr>
      </w:pPr>
      <w:r>
        <w:rPr/>
        <w:br w:type="column"/>
      </w:r>
      <w:r>
        <w:rPr>
          <w:rFonts w:ascii="Gill Sans MT"/>
          <w:b/>
          <w:sz w:val="19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A</w:t>
      </w:r>
      <w:r>
        <w:rPr>
          <w:spacing w:val="-1"/>
        </w:rPr>
        <w:t>sia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1580" w:right="2080"/>
          <w:cols w:num="2" w:equalWidth="0">
            <w:col w:w="2203" w:space="5788"/>
            <w:col w:w="5189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6840" w:h="11910" w:orient="landscape"/>
          <w:pgMar w:top="0" w:bottom="0" w:left="1580" w:right="2080"/>
        </w:sectPr>
      </w:pP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2"/>
        </w:rPr>
        <w:t>A</w:t>
      </w:r>
      <w:r>
        <w:rPr>
          <w:spacing w:val="-1"/>
        </w:rPr>
        <w:t>frika</w:t>
      </w:r>
      <w:r>
        <w:rPr>
          <w:b w:val="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19"/>
          <w:szCs w:val="19"/>
        </w:rPr>
      </w:pPr>
      <w:r>
        <w:rPr/>
        <w:br w:type="column"/>
      </w:r>
      <w:r>
        <w:rPr>
          <w:rFonts w:ascii="Gill Sans MT"/>
          <w:b/>
          <w:sz w:val="19"/>
        </w:rPr>
      </w:r>
    </w:p>
    <w:p>
      <w:pPr>
        <w:pStyle w:val="BodyText"/>
        <w:spacing w:line="240" w:lineRule="auto"/>
        <w:ind w:left="0" w:right="6"/>
        <w:jc w:val="center"/>
        <w:rPr>
          <w:b w:val="0"/>
          <w:bCs w:val="0"/>
        </w:rPr>
      </w:pPr>
      <w:r>
        <w:rPr>
          <w:spacing w:val="-2"/>
          <w:w w:val="105"/>
        </w:rPr>
        <w:t>A</w:t>
      </w:r>
      <w:r>
        <w:rPr>
          <w:spacing w:val="-1"/>
          <w:w w:val="105"/>
        </w:rPr>
        <w:t>ustralia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6840" w:h="11910" w:orient="landscape"/>
          <w:pgMar w:top="0" w:bottom="0" w:left="1580" w:right="2080"/>
          <w:cols w:num="2" w:equalWidth="0">
            <w:col w:w="6938" w:space="40"/>
            <w:col w:w="6202"/>
          </w:cols>
        </w:sectPr>
      </w:pPr>
    </w:p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841.9pt;height:595.3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9"/>
                    <w:rPr>
                      <w:rFonts w:ascii="Gill Sans MT" w:hAnsi="Gill Sans MT" w:cs="Gill Sans MT" w:eastAsia="Gill Sans MT"/>
                      <w:b/>
                      <w:bCs/>
                      <w:sz w:val="31"/>
                      <w:szCs w:val="31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5200" coordorigin="0,0" coordsize="16838,11906">
            <v:shape style="position:absolute;left:0;top:0;width:16838;height:11906" coordorigin="0,0" coordsize="16838,11906" path="m0,0l0,11906,16838,11906,16838,0,0,0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5176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v:group style="position:absolute;left:2579;top:1863;width:2873;height:1276" coordorigin="2579,1863" coordsize="2873,1276">
              <v:shape style="position:absolute;left:2579;top:1863;width:2873;height:1276" coordorigin="2579,1863" coordsize="2873,1276" path="m5305,3139l2726,3139,2661,3124,2611,3083,2583,3024,2579,2010,2581,1987,2606,1926,2654,1882,2718,1863,5305,1863,5328,1865,5389,1890,5433,1937,5452,2001,5452,2993,5450,3016,5425,3077,5378,3120,5314,3139,5305,3139xe" filled="false" stroked="true" strokeweight=".861586pt" strokecolor="#2b5a9e">
                <v:path arrowok="t"/>
                <v:stroke dashstyle="dash"/>
              </v:shape>
            </v:group>
            <v:group style="position:absolute;left:2579;top:7705;width:2873;height:1276" coordorigin="2579,7705" coordsize="2873,1276">
              <v:shape style="position:absolute;left:2579;top:7705;width:2873;height:1276" coordorigin="2579,7705" coordsize="2873,1276" path="m5305,8980l2726,8980,2661,8965,2611,8924,2583,8865,2579,7851,2581,7828,2606,7767,2654,7724,2718,7705,5305,7705,5328,7706,5389,7731,5433,7779,5452,7843,5452,8834,5450,8857,5425,8918,5378,8961,5314,8980,5305,8980xe" filled="false" stroked="true" strokeweight=".861586pt" strokecolor="#2b5a9e">
                <v:path arrowok="t"/>
                <v:stroke dashstyle="dash"/>
              </v:shape>
            </v:group>
            <v:group style="position:absolute;left:7788;top:8897;width:2873;height:1276" coordorigin="7788,8897" coordsize="2873,1276">
              <v:shape style="position:absolute;left:7788;top:8897;width:2873;height:1276" coordorigin="7788,8897" coordsize="2873,1276" path="m10514,10173l7935,10173,7869,10158,7819,10117,7791,10058,7788,9044,7790,9021,7814,8960,7862,8916,7926,8898,10514,8897,10537,8899,10598,8924,10641,8972,10660,9035,10660,10027,10659,10050,10634,10111,10586,10154,10522,10173,10514,10173xe" filled="false" stroked="true" strokeweight=".861586pt" strokecolor="#2b5a9e">
                <v:path arrowok="t"/>
                <v:stroke dashstyle="dash"/>
              </v:shape>
            </v:group>
            <v:group style="position:absolute;left:13696;top:5289;width:1608;height:1276" coordorigin="13696,5289" coordsize="1608,1276">
              <v:shape style="position:absolute;left:13696;top:5289;width:1608;height:1276" coordorigin="13696,5289" coordsize="1608,1276" path="m15157,6564l13843,6564,13778,6549,13728,6508,13700,6449,13696,5435,13698,5412,13723,5351,13771,5308,13835,5289,15157,5289,15180,5290,15241,5315,15285,5363,15303,5427,15304,6418,15302,6441,15277,6502,15229,6545,15166,6564,15157,6564xe" filled="false" stroked="true" strokeweight=".861719pt" strokecolor="#2b5a9e">
                <v:path arrowok="t"/>
                <v:stroke dashstyle="dash"/>
              </v:shape>
            </v:group>
            <v:group style="position:absolute;left:10557;top:7353;width:1705;height:1276" coordorigin="10557,7353" coordsize="1705,1276">
              <v:shape style="position:absolute;left:10557;top:7353;width:1705;height:1276" coordorigin="10557,7353" coordsize="1705,1276" path="m12115,8628l10704,8628,10638,8613,10588,8572,10560,8513,10557,7499,10559,7476,10583,7415,10631,7372,10695,7353,12115,7353,12138,7354,12199,7379,12242,7427,12261,7491,12261,8482,12260,8505,12235,8566,12187,8609,12123,8628,12115,8628xe" filled="false" stroked="true" strokeweight=".861702pt" strokecolor="#2b5a9e">
                <v:path arrowok="t"/>
                <v:stroke dashstyle="dash"/>
              </v:shape>
            </v:group>
            <v:group style="position:absolute;left:2187;top:1479;width:13479;height:9202" coordorigin="2187,1479" coordsize="13479,9202">
              <v:shape style="position:absolute;left:2187;top:1479;width:13479;height:9202" coordorigin="2187,1479" coordsize="13479,9202" path="m15374,10681l2479,10681,2409,10673,2345,10649,2289,10612,2243,10563,2210,10504,2191,10439,2187,1769,2188,1745,2202,1678,2231,1617,2272,1564,2325,1523,2387,1494,2455,1480,15374,1479,15397,1480,15466,1494,15527,1523,15580,1564,15582,1566,2479,1566,2456,1568,2391,1586,2337,1623,2298,1674,2277,1737,2274,10392,2276,10415,2294,10479,2331,10532,2383,10571,2447,10592,15582,10595,15580,10597,15527,10638,15466,10667,15397,10680,15374,10681xe" filled="true" fillcolor="#2b5a9e" stroked="false">
                <v:path arrowok="t"/>
                <v:fill type="solid"/>
              </v:shape>
              <v:shape style="position:absolute;left:2187;top:1479;width:13479;height:9202" coordorigin="2187,1479" coordsize="13479,9202" path="m15582,10595l15374,10595,15397,10593,15419,10590,15480,10565,15530,10522,15564,10467,15578,10401,15578,1769,15577,1746,15558,1682,15521,1629,15469,1590,15406,1569,2479,1566,15582,1566,15622,1617,15651,1678,15665,1745,15666,1769,15666,10392,15657,10461,15633,10525,15595,10580,15582,10595xe" filled="true" fillcolor="#2b5a9e" stroked="false">
                <v:path arrowok="t"/>
                <v:fill type="solid"/>
              </v:shape>
            </v:group>
            <v:group style="position:absolute;left:15115;top:10125;width:741;height:746" coordorigin="15115,10125" coordsize="741,746">
              <v:shape style="position:absolute;left:15115;top:10125;width:741;height:746" coordorigin="15115,10125" coordsize="741,746" path="m15485,10870l15425,10865,15341,10841,15267,10798,15204,10740,15156,10669,15126,10587,15115,10497,15116,10467,15134,10380,15170,10301,15223,10234,15290,10181,15368,10144,15455,10126,15485,10125,15516,10126,15602,10144,15680,10181,15747,10234,15800,10301,15837,10380,15854,10467,15855,10497,15854,10528,15837,10615,15800,10694,15747,10761,15680,10814,15602,10851,15516,10869,15485,10870xe" filled="true" fillcolor="#2b5a9e" stroked="false">
                <v:path arrowok="t"/>
                <v:fill type="solid"/>
              </v:shape>
            </v:group>
            <v:group style="position:absolute;left:15379;top:10265;width:2;height:2" coordorigin="15379,10265" coordsize="2,2">
              <v:shape style="position:absolute;left:15379;top:10265;width:2;height:2" coordorigin="15379,10265" coordsize="1,1" path="m15379,10266l15379,10265,15379,10266xe" filled="true" fillcolor="#ffffff" stroked="false">
                <v:path arrowok="t"/>
                <v:fill type="solid"/>
              </v:shape>
            </v:group>
            <v:group style="position:absolute;left:15218;top:10203;width:539;height:588" coordorigin="15218,10203" coordsize="539,588">
              <v:shape style="position:absolute;left:15218;top:10203;width:539;height:588" coordorigin="15218,10203" coordsize="539,588" path="m15548,10275l15441,10275,15451,10272,15468,10270,15468,10212,15477,10203,15503,10203,15511,10212,15511,10270,15516,10270,15521,10271,15533,10272,15548,10275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645,10291l15591,10291,15608,10264,15614,10254,15628,10251,15648,10264,15651,10277,15645,10287,15645,10291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387,10357l15315,10357,15329,10341,15343,10327,15357,10315,15342,10288,15336,10278,15339,10265,15350,10258,15360,10253,15373,10256,15379,10266,15380,10267,15383,10272,15410,10285,15578,10285,15591,10291,15645,10291,15639,10321,15502,10321,15476,10321,15458,10324,15450,10326,15437,10330,15415,10340,15387,10357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578,10285l15410,10285,15433,10277,15441,10275,15441,10275,15548,10275,15552,10276,15571,10282,15578,10285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701,10542l15541,10542,15560,10542,15582,10539,15641,10522,15661,10508,15665,10505,15667,10501,15669,10499,15668,10495,15652,10419,15615,10368,15563,10336,15502,10321,15639,10321,15654,10333,15669,10347,15683,10362,15755,10362,15753,10370,15741,10377,15702,10405,15709,10423,15714,10443,15718,10463,15720,10482,15720,10505,15719,10511,15716,10518,15711,10530,15703,10540,15701,10542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321,10471l15242,10471,15270,10459,15274,10437,15277,10420,15279,10400,15241,10377,15231,10370,15226,10357,15233,10347,15240,10336,15253,10333,15264,10339,15315,10357,15387,10357,15386,10358,15373,10369,15337,10418,15323,10460,15321,10471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755,10362l15683,10362,15730,10333,15743,10336,15749,10347,15756,10357,15755,10362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553,10594l15479,10586,15414,10556,15368,10495,15364,10461,15377,10476,15390,10490,15456,10526,15525,10542,15541,10542,15701,10542,15694,10548,15617,10585,15572,10592,15553,10594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254,10654l15241,10650,15234,10640,15229,10629,15233,10616,15243,10609,15281,10573,15275,10554,15270,10534,15268,10514,15228,10514,15218,10506,15218,10482,15227,10471,15239,10470,15242,10471,15321,10471,15319,10484,15319,10497,15319,10506,15340,10578,15377,10627,15302,10627,15265,10647,15254,10654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625,10672l15509,10672,15532,10670,15553,10667,15624,10641,15657,10620,15647,10638,15636,10655,15624,10670,15625,10672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339,10705l15356,10678,15351,10675,15345,10669,15330,10656,15302,10627,15377,10627,15378,10627,15394,10642,15451,10667,15509,10672,15625,10672,15633,10685,15641,10699,15343,10699,15339,10705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360,10735l15350,10729,15340,10722,15337,10709,15343,10699,15641,10699,15643,10701,15393,10701,15380,10722,15374,10733,15360,10735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498,10791l15486,10791,15476,10782,15475,10768,15471,10723,15455,10721,15436,10717,15415,10711,15393,10701,15643,10701,15645,10705,15576,10705,15558,10713,15539,10720,15518,10726,15519,10768,15520,10780,15510,10790,15498,10791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627,10738l15614,10737,15608,10728,15607,10726,15603,10719,15576,10705,15645,10705,15650,10713,15647,10727,15636,10733,15627,10738xe" filled="true" fillcolor="#ffffff" stroked="false">
                <v:path arrowok="t"/>
                <v:fill type="solid"/>
              </v:shape>
            </v:group>
            <v:group style="position:absolute;left:15606;top:10725;width:3;height:4" coordorigin="15606,10725" coordsize="3,4">
              <v:shape style="position:absolute;left:15606;top:10725;width:3;height:4" coordorigin="15606,10725" coordsize="3,4" path="m15607,10727l15607,10726,15606,10725,15607,10727xe" filled="true" fillcolor="#ffffff" stroked="false">
                <v:path arrowok="t"/>
                <v:fill type="solid"/>
              </v:shape>
              <v:shape style="position:absolute;left:15606;top:10725;width:3;height:4" coordorigin="15606,10725" coordsize="3,4" path="m15609,10729l15607,10727,15608,10728,15609,10729xe" filled="true" fillcolor="#ffffff" stroked="false">
                <v:path arrowok="t"/>
                <v:fill type="solid"/>
              </v:shape>
            </v:group>
            <v:group style="position:absolute;left:15412;top:10381;width:64;height:62" coordorigin="15412,10381" coordsize="64,62">
              <v:shape style="position:absolute;left:15412;top:10381;width:64;height:62" coordorigin="15412,10381" coordsize="64,62" path="m15427,10442l15415,10427,15412,10401,15426,10386,15450,10381,15468,10392,15475,10413,15475,10414,15470,10430,15455,10441,15427,10442xe" filled="true" fillcolor="#ffffff" stroked="false">
                <v:path arrowok="t"/>
                <v:fill type="solid"/>
              </v:shape>
            </v:group>
            <v:group style="position:absolute;left:15565;top:10440;width:48;height:49" coordorigin="15565,10440" coordsize="48,49">
              <v:shape style="position:absolute;left:15565;top:10440;width:48;height:49" coordorigin="15565,10440" coordsize="48,49" path="m15602,10488l15576,10488,15565,10477,15565,10451,15576,10440,15602,10440,15613,10451,15613,10477,15602,10488xe" filled="true" fillcolor="#ffffff" stroked="false">
                <v:path arrowok="t"/>
                <v:fill type="solid"/>
              </v:shape>
              <v:shape style="position:absolute;left:2891;top:1855;width:12421;height:8327" type="#_x0000_t75" stroked="false">
                <v:imagedata r:id="rId5" o:title=""/>
              </v:shape>
            </v:group>
            <v:group style="position:absolute;left:14992;top:7808;width:59;height:40" coordorigin="14992,7808" coordsize="59,40">
              <v:shape style="position:absolute;left:14992;top:7808;width:59;height:40" coordorigin="14992,7808" coordsize="59,40" path="m15042,7827l15023,7827,15032,7817,15038,7817,15049,7808,15050,7812,15043,7819,15043,7826,15042,7827xe" filled="true" fillcolor="#82cee7" stroked="false">
                <v:path arrowok="t"/>
                <v:fill type="solid"/>
              </v:shape>
              <v:shape style="position:absolute;left:14992;top:7808;width:59;height:40" coordorigin="14992,7808" coordsize="59,40" path="m15002,7847l14992,7839,14997,7828,15007,7828,15015,7823,15023,7827,15042,7827,15033,7835,15039,7836,15045,7836,15044,7838,15016,7838,15015,7841,15005,7841,15002,7847xe" filled="true" fillcolor="#82cee7" stroked="false">
                <v:path arrowok="t"/>
                <v:fill type="solid"/>
              </v:shape>
              <v:shape style="position:absolute;left:14992;top:7808;width:59;height:40" coordorigin="14992,7808" coordsize="59,40" path="m15045,7836l15039,7836,15045,7829,15047,7833,15045,7836xe" filled="true" fillcolor="#82cee7" stroked="false">
                <v:path arrowok="t"/>
                <v:fill type="solid"/>
              </v:shape>
              <v:shape style="position:absolute;left:14992;top:7808;width:59;height:40" coordorigin="14992,7808" coordsize="59,40" path="m15024,7843l15024,7838,15016,7838,15044,7838,15042,7841,15024,7843xe" filled="true" fillcolor="#82cee7" stroked="false">
                <v:path arrowok="t"/>
                <v:fill type="solid"/>
              </v:shape>
              <v:shape style="position:absolute;left:14992;top:7808;width:59;height:40" coordorigin="14992,7808" coordsize="59,40" path="m15014,7842l15005,7841,15015,7841,15014,7842xe" filled="true" fillcolor="#82cee7" stroked="false">
                <v:path arrowok="t"/>
                <v:fill type="solid"/>
              </v:shape>
            </v:group>
            <v:group style="position:absolute;left:14945;top:7858;width:52;height:41" coordorigin="14945,7858" coordsize="52,41">
              <v:shape style="position:absolute;left:14945;top:7858;width:52;height:41" coordorigin="14945,7858" coordsize="52,41" path="m14972,7898l14956,7896,14945,7890,14945,7882,14952,7879,14953,7872,14965,7861,14980,7858,14993,7870,14996,7890,14989,7894,14978,7894,14972,7898xe" filled="true" fillcolor="#82cee7" stroked="false">
                <v:path arrowok="t"/>
                <v:fill type="solid"/>
              </v:shape>
              <v:shape style="position:absolute;left:14945;top:7858;width:52;height:41" coordorigin="14945,7858" coordsize="52,41" path="m14987,7896l14978,7894,14989,7894,14987,7896xe" filled="true" fillcolor="#82cee7" stroked="false">
                <v:path arrowok="t"/>
                <v:fill type="solid"/>
              </v:shape>
            </v:group>
            <v:group style="position:absolute;left:14562;top:7586;width:14;height:9" coordorigin="14562,7586" coordsize="14,9">
              <v:shape style="position:absolute;left:14562;top:7586;width:14;height:9" coordorigin="14562,7586" coordsize="14,9" path="m14570,7594l14564,7592,14562,7590,14567,7586,14573,7586,14576,7589,14570,7594xe" filled="true" fillcolor="#82cee7" stroked="false">
                <v:path arrowok="t"/>
                <v:fill type="solid"/>
              </v:shape>
            </v:group>
            <v:group style="position:absolute;left:7823;top:6560;width:15;height:9" coordorigin="7823,6560" coordsize="15,9">
              <v:shape style="position:absolute;left:7823;top:6560;width:15;height:9" coordorigin="7823,6560" coordsize="15,9" path="m7830,6569l7830,6568,7825,6568,7823,6563,7826,6562,7831,6560,7836,6561,7838,6564,7830,6569xe" filled="true" fillcolor="#82cee7" stroked="false">
                <v:path arrowok="t"/>
                <v:fill type="solid"/>
              </v:shape>
            </v:group>
            <v:group style="position:absolute;left:7858;top:6578;width:10;height:6" coordorigin="7858,6578" coordsize="10,6">
              <v:shape style="position:absolute;left:7858;top:6578;width:10;height:6" coordorigin="7858,6578" coordsize="10,6" path="m7862,6583l7858,6580,7860,6578,7864,6578,7867,6580,7868,6582,7866,6582,7864,6582,7862,6583xe" filled="true" fillcolor="#82cee7" stroked="false">
                <v:path arrowok="t"/>
                <v:fill type="solid"/>
              </v:shape>
            </v:group>
            <v:group style="position:absolute;left:7907;top:6570;width:4;height:10" coordorigin="7907,6570" coordsize="4,10">
              <v:shape style="position:absolute;left:7907;top:6570;width:4;height:10" coordorigin="7907,6570" coordsize="4,10" path="m7909,6579l7907,6574,7911,6570,7911,6576,7909,6579xe" filled="true" fillcolor="#82cee7" stroked="false">
                <v:path arrowok="t"/>
                <v:fill type="solid"/>
              </v:shape>
            </v:group>
            <v:group style="position:absolute;left:7903;top:6594;width:11;height:10" coordorigin="7903,6594" coordsize="11,10">
              <v:shape style="position:absolute;left:7903;top:6594;width:11;height:10" coordorigin="7903,6594" coordsize="11,10" path="m7910,6603l7906,6603,7903,6598,7908,6594,7912,6595,7913,6601,7910,6603xe" filled="true" fillcolor="#82cee7" stroked="false">
                <v:path arrowok="t"/>
                <v:fill type="solid"/>
              </v:shape>
            </v:group>
            <v:group style="position:absolute;left:7837;top:6567;width:7;height:8" coordorigin="7837,6567" coordsize="7,8">
              <v:shape style="position:absolute;left:7837;top:6567;width:7;height:8" coordorigin="7837,6567" coordsize="7,8" path="m7840,6574l7837,6570,7840,6567,7844,6568,7843,6572,7840,6574xe" filled="true" fillcolor="#82cee7" stroked="false">
                <v:path arrowok="t"/>
                <v:fill type="solid"/>
              </v:shape>
            </v:group>
            <v:group style="position:absolute;left:7896;top:6630;width:6;height:6" coordorigin="7896,6630" coordsize="6,6">
              <v:shape style="position:absolute;left:7896;top:6630;width:6;height:6" coordorigin="7896,6630" coordsize="6,6" path="m7898,6635l7896,6632,7899,6630,7902,6634,7898,6635xe" filled="true" fillcolor="#82cee7" stroked="false">
                <v:path arrowok="t"/>
                <v:fill type="solid"/>
              </v:shape>
            </v:group>
            <v:group style="position:absolute;left:7877;top:6629;width:13;height:15" coordorigin="7877,6629" coordsize="13,15">
              <v:shape style="position:absolute;left:7877;top:6629;width:13;height:15" coordorigin="7877,6629" coordsize="13,15" path="m7888,6644l7880,6643,7880,6634,7877,6629,7883,6631,7890,6639,7888,6644xe" filled="true" fillcolor="#82cee7" stroked="false">
                <v:path arrowok="t"/>
                <v:fill type="solid"/>
              </v:shape>
            </v:group>
            <v:group style="position:absolute;left:7871;top:6578;width:8;height:7" coordorigin="7871,6578" coordsize="8,7">
              <v:shape style="position:absolute;left:7871;top:6578;width:8;height:7" coordorigin="7871,6578" coordsize="8,7" path="m7874,6584l7871,6581,7874,6578,7879,6582,7874,6584xe" filled="true" fillcolor="#82cee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8.745544pt;margin-top:84.320702pt;width:9.8pt;height:91.65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EA2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spacing w:val="-2"/>
                      <w:w w:val="103"/>
                      <w:sz w:val="15"/>
                    </w:rPr>
                    <w:t>Verdenskartaktivitet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362.552185pt;width:17pt;height:151.9pt;mso-position-horizontal-relative:page;mso-position-vertical-relative:page;z-index:1120" type="#_x0000_t202" filled="false" stroked="false">
            <v:textbox inset="0,0,0,0" style="layout-flow:vertical">
              <w:txbxContent>
                <w:p>
                  <w:pPr>
                    <w:spacing w:line="329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30"/>
                      <w:szCs w:val="30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w w:val="99"/>
                      <w:sz w:val="30"/>
                    </w:rPr>
                    <w:t>Smitt</w:t>
                  </w:r>
                  <w:r>
                    <w:rPr>
                      <w:rFonts w:ascii="Gill Sans MT"/>
                      <w:b/>
                      <w:color w:val="FFFFFF"/>
                      <w:spacing w:val="-2"/>
                      <w:w w:val="109"/>
                      <w:sz w:val="30"/>
                    </w:rPr>
                    <w:t>ev</w:t>
                  </w:r>
                  <w:r>
                    <w:rPr>
                      <w:rFonts w:ascii="Gill Sans MT"/>
                      <w:b/>
                      <w:color w:val="FFFFFF"/>
                      <w:spacing w:val="-2"/>
                      <w:w w:val="101"/>
                      <w:sz w:val="30"/>
                    </w:rPr>
                    <w:t>ern:</w:t>
                  </w:r>
                  <w:r>
                    <w:rPr>
                      <w:rFonts w:ascii="Gill Sans MT"/>
                      <w:b/>
                      <w:color w:val="FFFFFF"/>
                      <w:spacing w:val="-24"/>
                      <w:sz w:val="30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spacing w:val="-2"/>
                      <w:w w:val="93"/>
                      <w:sz w:val="30"/>
                    </w:rPr>
                    <w:t>V</w:t>
                  </w:r>
                  <w:r>
                    <w:rPr>
                      <w:rFonts w:ascii="Gill Sans MT"/>
                      <w:b/>
                      <w:color w:val="FFFFFF"/>
                      <w:spacing w:val="-2"/>
                      <w:w w:val="105"/>
                      <w:sz w:val="30"/>
                    </w:rPr>
                    <w:t>aksiner</w:t>
                  </w:r>
                  <w:r>
                    <w:rPr>
                      <w:rFonts w:ascii="Gill Sans MT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2.585083pt;width:10pt;height:15.35pt;mso-position-horizontal-relative:page;mso-position-vertical-relative:page;z-index:114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117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0" w:left="1580" w:right="2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4"/>
    </w:pPr>
    <w:rPr>
      <w:rFonts w:ascii="Gill Sans MT" w:hAnsi="Gill Sans MT" w:eastAsia="Gill Sans MT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2024-06-28T13:56:07Z</dcterms:created>
  <dcterms:modified xsi:type="dcterms:W3CDTF">2024-06-28T13:56:07Z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